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A83935" w:rsidRDefault="00136A02" w:rsidP="000A4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935">
        <w:rPr>
          <w:sz w:val="28"/>
          <w:szCs w:val="28"/>
        </w:rPr>
        <w:t>05.04.2017</w:t>
      </w:r>
      <w:r w:rsidR="00616EFE">
        <w:rPr>
          <w:sz w:val="28"/>
          <w:szCs w:val="28"/>
        </w:rPr>
        <w:tab/>
      </w:r>
      <w:r w:rsidR="00616EFE">
        <w:rPr>
          <w:sz w:val="28"/>
          <w:szCs w:val="28"/>
        </w:rPr>
        <w:tab/>
      </w:r>
      <w:r w:rsidR="00616EFE">
        <w:rPr>
          <w:sz w:val="28"/>
          <w:szCs w:val="28"/>
        </w:rPr>
        <w:tab/>
      </w:r>
      <w:r w:rsidR="00616EFE">
        <w:rPr>
          <w:sz w:val="28"/>
          <w:szCs w:val="28"/>
        </w:rPr>
        <w:tab/>
      </w:r>
      <w:r w:rsidR="00616EFE">
        <w:rPr>
          <w:sz w:val="28"/>
          <w:szCs w:val="28"/>
        </w:rPr>
        <w:tab/>
        <w:t xml:space="preserve"> </w:t>
      </w:r>
      <w:r w:rsidR="00616EFE">
        <w:rPr>
          <w:sz w:val="28"/>
          <w:szCs w:val="28"/>
        </w:rPr>
        <w:tab/>
      </w:r>
      <w:r w:rsidR="00616EFE">
        <w:rPr>
          <w:sz w:val="28"/>
          <w:szCs w:val="28"/>
        </w:rPr>
        <w:tab/>
        <w:t xml:space="preserve">№ </w:t>
      </w:r>
      <w:r w:rsidR="00A83935">
        <w:rPr>
          <w:sz w:val="28"/>
          <w:szCs w:val="28"/>
        </w:rPr>
        <w:t>183</w:t>
      </w:r>
    </w:p>
    <w:p w:rsidR="00F14CC7" w:rsidRDefault="00F14CC7" w:rsidP="000A490D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C55F59" w:rsidRDefault="00C55F59" w:rsidP="000A490D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C55F59" w:rsidRPr="00DE22AF" w:rsidRDefault="00C55F59" w:rsidP="00F14CC7">
      <w:pPr>
        <w:rPr>
          <w:b/>
          <w:sz w:val="28"/>
          <w:szCs w:val="28"/>
        </w:rPr>
      </w:pPr>
    </w:p>
    <w:p w:rsidR="00F14CC7" w:rsidRPr="003462A9" w:rsidRDefault="00F14CC7" w:rsidP="00C55F59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  <w:r w:rsidR="00C55F59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136A02">
        <w:rPr>
          <w:color w:val="000000"/>
          <w:sz w:val="28"/>
          <w:szCs w:val="28"/>
        </w:rPr>
        <w:t>28399,2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Pr="00410D47">
        <w:rPr>
          <w:sz w:val="28"/>
        </w:rPr>
        <w:t>сумме</w:t>
      </w:r>
      <w:r w:rsidR="00FE170F">
        <w:rPr>
          <w:sz w:val="28"/>
        </w:rPr>
        <w:t xml:space="preserve"> 29049,9</w:t>
      </w:r>
      <w:r>
        <w:rPr>
          <w:sz w:val="28"/>
        </w:rPr>
        <w:t xml:space="preserve"> тыс. рублей;»;</w:t>
      </w:r>
    </w:p>
    <w:p w:rsidR="00F14CC7" w:rsidRPr="00041E79" w:rsidRDefault="00AA1AC1" w:rsidP="000A490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>
        <w:rPr>
          <w:sz w:val="28"/>
          <w:szCs w:val="28"/>
        </w:rPr>
        <w:t>3,</w:t>
      </w:r>
      <w:r w:rsidR="00F14CC7" w:rsidRPr="00041E79">
        <w:rPr>
          <w:sz w:val="28"/>
          <w:szCs w:val="28"/>
        </w:rPr>
        <w:t>4, 5, 6</w:t>
      </w:r>
      <w:r>
        <w:rPr>
          <w:sz w:val="28"/>
          <w:szCs w:val="28"/>
        </w:rPr>
        <w:t xml:space="preserve">, </w:t>
      </w:r>
      <w:r w:rsidR="00F14CC7">
        <w:rPr>
          <w:sz w:val="28"/>
          <w:szCs w:val="28"/>
        </w:rPr>
        <w:t>изложить в новой редакции (приложения №</w:t>
      </w:r>
      <w:r>
        <w:rPr>
          <w:sz w:val="28"/>
          <w:szCs w:val="28"/>
        </w:rPr>
        <w:t>1-4</w:t>
      </w:r>
      <w:r w:rsidR="00F14CC7" w:rsidRPr="00041E79">
        <w:rPr>
          <w:sz w:val="28"/>
          <w:szCs w:val="28"/>
        </w:rPr>
        <w:t>).</w:t>
      </w:r>
    </w:p>
    <w:p w:rsidR="00F14CC7" w:rsidRDefault="00F14CC7" w:rsidP="00F1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 </w:t>
      </w:r>
    </w:p>
    <w:p w:rsidR="00F14CC7" w:rsidRPr="007260A4" w:rsidRDefault="00F14CC7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0A490D" w:rsidRDefault="000A490D" w:rsidP="00F14CC7">
      <w:pPr>
        <w:jc w:val="both"/>
        <w:rPr>
          <w:sz w:val="28"/>
          <w:szCs w:val="28"/>
        </w:rPr>
      </w:pPr>
    </w:p>
    <w:p w:rsidR="000A490D" w:rsidRDefault="000A490D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A490D" w:rsidRDefault="000A490D" w:rsidP="00F14CC7">
      <w:pPr>
        <w:jc w:val="both"/>
        <w:rPr>
          <w:sz w:val="28"/>
          <w:szCs w:val="28"/>
        </w:rPr>
      </w:pPr>
    </w:p>
    <w:p w:rsidR="000A490D" w:rsidRDefault="000A490D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14CC7" w:rsidRDefault="00A26F23" w:rsidP="000A490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0A490D">
        <w:rPr>
          <w:sz w:val="28"/>
          <w:szCs w:val="28"/>
        </w:rPr>
        <w:tab/>
      </w:r>
      <w:r w:rsidR="000A490D">
        <w:rPr>
          <w:sz w:val="28"/>
          <w:szCs w:val="28"/>
        </w:rPr>
        <w:tab/>
      </w:r>
      <w:r w:rsidR="000A490D">
        <w:rPr>
          <w:sz w:val="28"/>
          <w:szCs w:val="28"/>
        </w:rPr>
        <w:tab/>
      </w:r>
      <w:r w:rsidR="000A490D">
        <w:rPr>
          <w:sz w:val="28"/>
          <w:szCs w:val="28"/>
        </w:rPr>
        <w:tab/>
      </w:r>
      <w:r w:rsidR="000A490D">
        <w:rPr>
          <w:sz w:val="28"/>
          <w:szCs w:val="28"/>
        </w:rPr>
        <w:tab/>
      </w:r>
      <w:r w:rsidR="000A490D">
        <w:rPr>
          <w:sz w:val="28"/>
          <w:szCs w:val="28"/>
        </w:rPr>
        <w:tab/>
      </w:r>
      <w:r w:rsidR="000A490D">
        <w:rPr>
          <w:sz w:val="28"/>
          <w:szCs w:val="28"/>
        </w:rPr>
        <w:tab/>
      </w:r>
      <w:r>
        <w:rPr>
          <w:sz w:val="28"/>
          <w:szCs w:val="28"/>
        </w:rPr>
        <w:t xml:space="preserve"> М.В.</w:t>
      </w:r>
      <w:r w:rsidR="000A490D">
        <w:rPr>
          <w:sz w:val="28"/>
          <w:szCs w:val="28"/>
        </w:rPr>
        <w:t xml:space="preserve"> </w:t>
      </w:r>
      <w:r>
        <w:rPr>
          <w:sz w:val="28"/>
          <w:szCs w:val="28"/>
        </w:rPr>
        <w:t>Братерская</w:t>
      </w:r>
    </w:p>
    <w:p w:rsidR="00202FFD" w:rsidRDefault="00202FFD"/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ПРИЛОЖЕНИЕ № 1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3935">
        <w:rPr>
          <w:sz w:val="28"/>
          <w:szCs w:val="28"/>
        </w:rPr>
        <w:t>05.04.2017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A83935">
        <w:rPr>
          <w:sz w:val="28"/>
          <w:szCs w:val="28"/>
        </w:rPr>
        <w:t>183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88024D" w:rsidRDefault="0088024D" w:rsidP="0088024D">
      <w:pPr>
        <w:jc w:val="center"/>
        <w:rPr>
          <w:b/>
          <w:sz w:val="28"/>
          <w:szCs w:val="28"/>
        </w:rPr>
      </w:pPr>
    </w:p>
    <w:p w:rsidR="0088024D" w:rsidRDefault="0088024D" w:rsidP="00880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2017 год</w:t>
      </w:r>
    </w:p>
    <w:p w:rsidR="0088024D" w:rsidRDefault="0088024D" w:rsidP="0088024D">
      <w:pPr>
        <w:jc w:val="center"/>
      </w:pPr>
    </w:p>
    <w:p w:rsidR="0088024D" w:rsidRDefault="0088024D" w:rsidP="0088024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88024D" w:rsidRPr="0088024D" w:rsidTr="0088024D">
        <w:trPr>
          <w:trHeight w:hRule="exact"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024D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ind w:left="8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024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024D">
              <w:rPr>
                <w:sz w:val="28"/>
                <w:szCs w:val="28"/>
              </w:rPr>
              <w:t>Сумма</w:t>
            </w:r>
          </w:p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024D">
              <w:rPr>
                <w:sz w:val="28"/>
                <w:szCs w:val="28"/>
              </w:rPr>
              <w:t>(тыс.руб.)</w:t>
            </w:r>
          </w:p>
        </w:tc>
      </w:tr>
      <w:tr w:rsidR="0088024D" w:rsidRPr="0088024D" w:rsidTr="0088024D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024D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4D" w:rsidRPr="0088024D" w:rsidRDefault="0088024D" w:rsidP="0088024D">
            <w:pPr>
              <w:jc w:val="both"/>
            </w:pPr>
          </w:p>
          <w:p w:rsidR="0088024D" w:rsidRPr="0088024D" w:rsidRDefault="0088024D" w:rsidP="0088024D">
            <w:pPr>
              <w:jc w:val="both"/>
            </w:pPr>
          </w:p>
          <w:p w:rsidR="0088024D" w:rsidRPr="0088024D" w:rsidRDefault="0088024D" w:rsidP="0088024D">
            <w:pPr>
              <w:jc w:val="both"/>
            </w:pPr>
            <w:r w:rsidRPr="0088024D">
              <w:t>Налоговые и неналоговые доходы</w:t>
            </w:r>
          </w:p>
          <w:p w:rsidR="0088024D" w:rsidRPr="0088024D" w:rsidRDefault="0088024D" w:rsidP="0088024D">
            <w:pPr>
              <w:jc w:val="both"/>
            </w:pPr>
          </w:p>
          <w:p w:rsidR="0088024D" w:rsidRPr="0088024D" w:rsidRDefault="0088024D" w:rsidP="0088024D">
            <w:pPr>
              <w:jc w:val="both"/>
            </w:pPr>
          </w:p>
          <w:p w:rsidR="0088024D" w:rsidRPr="0088024D" w:rsidRDefault="0088024D" w:rsidP="0088024D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19243,5</w:t>
            </w:r>
          </w:p>
        </w:tc>
      </w:tr>
      <w:tr w:rsidR="0088024D" w:rsidRPr="0088024D" w:rsidTr="0088024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024D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4D" w:rsidRPr="0088024D" w:rsidRDefault="0088024D" w:rsidP="0088024D">
            <w:pPr>
              <w:jc w:val="both"/>
            </w:pPr>
            <w:r w:rsidRPr="0088024D">
              <w:t>Налог на доходы физических лиц*</w:t>
            </w:r>
          </w:p>
          <w:p w:rsidR="0088024D" w:rsidRPr="0088024D" w:rsidRDefault="0088024D" w:rsidP="0088024D">
            <w:pPr>
              <w:jc w:val="both"/>
            </w:pPr>
          </w:p>
          <w:p w:rsidR="0088024D" w:rsidRPr="0088024D" w:rsidRDefault="0088024D" w:rsidP="0088024D">
            <w:pPr>
              <w:jc w:val="both"/>
            </w:pPr>
          </w:p>
          <w:p w:rsidR="0088024D" w:rsidRPr="0088024D" w:rsidRDefault="0088024D" w:rsidP="0088024D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4833,0</w:t>
            </w:r>
          </w:p>
          <w:p w:rsidR="0088024D" w:rsidRPr="0088024D" w:rsidRDefault="0088024D">
            <w:pPr>
              <w:shd w:val="clear" w:color="auto" w:fill="FFFFFF"/>
              <w:jc w:val="center"/>
            </w:pPr>
          </w:p>
        </w:tc>
      </w:tr>
      <w:tr w:rsidR="0088024D" w:rsidRPr="0088024D" w:rsidTr="0088024D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024D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4D" w:rsidRPr="0088024D" w:rsidRDefault="0088024D" w:rsidP="0088024D">
            <w:pPr>
              <w:jc w:val="both"/>
            </w:pPr>
            <w:r w:rsidRPr="0088024D">
              <w:t>Единый сельскохозяйственный налог*</w:t>
            </w:r>
          </w:p>
          <w:p w:rsidR="0088024D" w:rsidRPr="0088024D" w:rsidRDefault="0088024D" w:rsidP="0088024D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140,0</w:t>
            </w:r>
          </w:p>
        </w:tc>
      </w:tr>
      <w:tr w:rsidR="0088024D" w:rsidRPr="0088024D" w:rsidTr="0088024D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1 03 02250 01 0000 110</w:t>
            </w:r>
          </w:p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1 03 02260 01 0000 110</w:t>
            </w:r>
          </w:p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1 03 02270 01 0000 110</w:t>
            </w:r>
          </w:p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3421,0</w:t>
            </w:r>
          </w:p>
        </w:tc>
      </w:tr>
      <w:tr w:rsidR="0088024D" w:rsidRPr="0088024D" w:rsidTr="0088024D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024D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1700,0</w:t>
            </w:r>
          </w:p>
        </w:tc>
      </w:tr>
      <w:tr w:rsidR="0088024D" w:rsidRPr="0088024D" w:rsidTr="0088024D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024D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8777,0</w:t>
            </w:r>
          </w:p>
        </w:tc>
      </w:tr>
      <w:tr w:rsidR="0088024D" w:rsidRPr="0088024D" w:rsidTr="0088024D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spacing w:val="-1"/>
              </w:rPr>
            </w:pPr>
            <w:r w:rsidRPr="0088024D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300,0</w:t>
            </w:r>
          </w:p>
        </w:tc>
      </w:tr>
      <w:tr w:rsidR="0088024D" w:rsidRPr="0088024D" w:rsidTr="0088024D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C55F59">
            <w:pPr>
              <w:jc w:val="both"/>
            </w:pPr>
            <w:r w:rsidRPr="0088024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4D" w:rsidRPr="0088024D" w:rsidRDefault="0088024D">
            <w:pPr>
              <w:shd w:val="clear" w:color="auto" w:fill="FFFFFF"/>
              <w:jc w:val="center"/>
            </w:pPr>
          </w:p>
        </w:tc>
      </w:tr>
      <w:tr w:rsidR="0088024D" w:rsidRPr="0088024D" w:rsidTr="0088024D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024D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24D" w:rsidRPr="0088024D" w:rsidRDefault="0088024D">
            <w:pPr>
              <w:jc w:val="center"/>
            </w:pPr>
            <w:r w:rsidRPr="0088024D">
              <w:t>72,5</w:t>
            </w:r>
          </w:p>
        </w:tc>
      </w:tr>
      <w:tr w:rsidR="0088024D" w:rsidRPr="0088024D" w:rsidTr="0088024D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jc w:val="center"/>
              <w:rPr>
                <w:rFonts w:ascii="Arial" w:hAnsi="Arial" w:cs="Arial"/>
              </w:rPr>
            </w:pPr>
            <w:r w:rsidRPr="0088024D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24D" w:rsidRPr="0088024D" w:rsidRDefault="0088024D">
            <w:pPr>
              <w:jc w:val="center"/>
            </w:pPr>
          </w:p>
        </w:tc>
      </w:tr>
      <w:tr w:rsidR="0088024D" w:rsidRPr="0088024D" w:rsidTr="0088024D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024D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Безвозмездные поступления из бюджетов 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9155,7</w:t>
            </w:r>
          </w:p>
        </w:tc>
      </w:tr>
      <w:tr w:rsidR="0088024D" w:rsidRPr="0088024D" w:rsidTr="0088024D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3,8</w:t>
            </w:r>
          </w:p>
        </w:tc>
      </w:tr>
      <w:tr w:rsidR="0088024D" w:rsidRPr="0088024D" w:rsidTr="0088024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440,3</w:t>
            </w:r>
          </w:p>
        </w:tc>
      </w:tr>
      <w:tr w:rsidR="0088024D" w:rsidRPr="0088024D" w:rsidTr="0088024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1411,4</w:t>
            </w:r>
          </w:p>
        </w:tc>
      </w:tr>
      <w:tr w:rsidR="0088024D" w:rsidRPr="0088024D" w:rsidTr="0088024D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186,0</w:t>
            </w:r>
          </w:p>
        </w:tc>
      </w:tr>
      <w:tr w:rsidR="0088024D" w:rsidRPr="0088024D" w:rsidTr="0088024D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4D" w:rsidRPr="0088024D" w:rsidRDefault="0088024D">
            <w:pPr>
              <w:shd w:val="clear" w:color="auto" w:fill="FFFFFF"/>
              <w:jc w:val="center"/>
            </w:pPr>
          </w:p>
        </w:tc>
      </w:tr>
      <w:tr w:rsidR="0088024D" w:rsidRPr="0088024D" w:rsidTr="0088024D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1022,2</w:t>
            </w:r>
          </w:p>
        </w:tc>
      </w:tr>
      <w:tr w:rsidR="0088024D" w:rsidRPr="0088024D" w:rsidTr="0088024D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200,0</w:t>
            </w:r>
          </w:p>
        </w:tc>
      </w:tr>
      <w:tr w:rsidR="0088024D" w:rsidRPr="0088024D" w:rsidTr="0088024D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2280,0</w:t>
            </w:r>
          </w:p>
        </w:tc>
      </w:tr>
      <w:tr w:rsidR="0088024D" w:rsidRPr="0088024D" w:rsidTr="0088024D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 w:rsidP="0088024D">
            <w:pPr>
              <w:jc w:val="both"/>
            </w:pPr>
            <w:r w:rsidRPr="0088024D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</w:pPr>
            <w:r w:rsidRPr="0088024D">
              <w:t>3612,0</w:t>
            </w:r>
          </w:p>
        </w:tc>
      </w:tr>
      <w:tr w:rsidR="0088024D" w:rsidRPr="0088024D" w:rsidTr="0088024D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024D" w:rsidRPr="0088024D" w:rsidRDefault="0088024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024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D" w:rsidRPr="0088024D" w:rsidRDefault="0088024D" w:rsidP="0088024D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4D" w:rsidRPr="0088024D" w:rsidRDefault="0088024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8024D" w:rsidRPr="0088024D" w:rsidRDefault="0088024D">
            <w:pPr>
              <w:shd w:val="clear" w:color="auto" w:fill="FFFFFF"/>
              <w:jc w:val="center"/>
              <w:rPr>
                <w:color w:val="000000"/>
              </w:rPr>
            </w:pPr>
            <w:r w:rsidRPr="0088024D">
              <w:rPr>
                <w:color w:val="000000"/>
              </w:rPr>
              <w:t>28399,2</w:t>
            </w:r>
          </w:p>
        </w:tc>
      </w:tr>
    </w:tbl>
    <w:p w:rsidR="0088024D" w:rsidRDefault="0088024D" w:rsidP="0088024D">
      <w:pPr>
        <w:shd w:val="clear" w:color="auto" w:fill="FFFFFF"/>
        <w:ind w:right="614" w:firstLine="4500"/>
        <w:outlineLvl w:val="0"/>
      </w:pPr>
    </w:p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Default="0088024D"/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3935">
        <w:rPr>
          <w:sz w:val="28"/>
          <w:szCs w:val="28"/>
        </w:rPr>
        <w:t>05.04. 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A83935">
        <w:rPr>
          <w:sz w:val="28"/>
          <w:szCs w:val="28"/>
        </w:rPr>
        <w:t>183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88024D" w:rsidRPr="00F80436" w:rsidRDefault="0088024D" w:rsidP="0088024D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38419B" w:rsidRDefault="0038419B" w:rsidP="0038419B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38419B" w:rsidRDefault="0038419B" w:rsidP="0038419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38419B" w:rsidRDefault="0038419B" w:rsidP="0038419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38419B" w:rsidRDefault="0038419B" w:rsidP="0038419B">
      <w:pPr>
        <w:jc w:val="center"/>
        <w:rPr>
          <w:sz w:val="28"/>
          <w:szCs w:val="28"/>
        </w:rPr>
      </w:pPr>
    </w:p>
    <w:p w:rsidR="0038419B" w:rsidRPr="0038419B" w:rsidRDefault="0038419B" w:rsidP="0038419B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38419B" w:rsidRPr="0038419B" w:rsidTr="0038419B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8419B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38419B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Сумма</w:t>
            </w:r>
          </w:p>
          <w:p w:rsidR="0038419B" w:rsidRPr="0038419B" w:rsidRDefault="0038419B" w:rsidP="003841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8419B">
              <w:t>(тыс.руб.)</w:t>
            </w:r>
          </w:p>
        </w:tc>
      </w:tr>
      <w:tr w:rsidR="0038419B" w:rsidRPr="0038419B" w:rsidTr="0038419B">
        <w:trPr>
          <w:trHeight w:hRule="exact" w:val="6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8419B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8419B">
              <w:rPr>
                <w:spacing w:val="-1"/>
              </w:rPr>
              <w:t xml:space="preserve">Безвозмездные поступления из бюджетов </w:t>
            </w:r>
            <w:r w:rsidRPr="0038419B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9155,7</w:t>
            </w:r>
          </w:p>
        </w:tc>
      </w:tr>
      <w:tr w:rsidR="0038419B" w:rsidRPr="0038419B" w:rsidTr="0038419B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 xml:space="preserve"> 2 02 30024 10 0000 151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8419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3,8</w:t>
            </w:r>
          </w:p>
        </w:tc>
      </w:tr>
      <w:tr w:rsidR="0038419B" w:rsidRPr="0038419B" w:rsidTr="0038419B">
        <w:trPr>
          <w:trHeight w:hRule="exact" w:val="1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 xml:space="preserve">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ind w:right="29" w:hanging="5"/>
              <w:jc w:val="both"/>
            </w:pPr>
            <w:r w:rsidRPr="0038419B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440,3</w:t>
            </w:r>
          </w:p>
        </w:tc>
      </w:tr>
      <w:tr w:rsidR="0038419B" w:rsidRPr="0038419B" w:rsidTr="0038419B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 xml:space="preserve"> 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ind w:right="29" w:hanging="5"/>
              <w:jc w:val="both"/>
            </w:pPr>
            <w:r w:rsidRPr="0038419B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1411,4</w:t>
            </w:r>
          </w:p>
        </w:tc>
      </w:tr>
      <w:tr w:rsidR="0038419B" w:rsidRPr="0038419B" w:rsidTr="0038419B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2 02 35118 10 0000 151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8419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186,0</w:t>
            </w:r>
          </w:p>
        </w:tc>
      </w:tr>
      <w:tr w:rsidR="0038419B" w:rsidRPr="0038419B" w:rsidTr="0038419B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 219 05000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ind w:right="360"/>
              <w:jc w:val="both"/>
            </w:pPr>
            <w:r w:rsidRPr="0038419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</w:p>
        </w:tc>
      </w:tr>
      <w:tr w:rsidR="0038419B" w:rsidRPr="0038419B" w:rsidTr="0038419B">
        <w:trPr>
          <w:trHeight w:hRule="exact" w:val="9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8419B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1022,2</w:t>
            </w:r>
          </w:p>
        </w:tc>
      </w:tr>
      <w:tr w:rsidR="0038419B" w:rsidRPr="0038419B" w:rsidTr="0038419B">
        <w:trPr>
          <w:trHeight w:hRule="exact" w:val="1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lastRenderedPageBreak/>
              <w:t>2 02 40014 10 0000 151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8419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200,0</w:t>
            </w:r>
          </w:p>
        </w:tc>
      </w:tr>
      <w:tr w:rsidR="0038419B" w:rsidRPr="0038419B" w:rsidTr="0038419B">
        <w:trPr>
          <w:trHeight w:hRule="exact" w:val="19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2 02 20077 10 0000 151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jc w:val="both"/>
            </w:pPr>
            <w:r w:rsidRPr="0038419B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2280,0</w:t>
            </w:r>
          </w:p>
        </w:tc>
      </w:tr>
      <w:tr w:rsidR="0038419B" w:rsidRPr="0038419B" w:rsidTr="0038419B">
        <w:trPr>
          <w:trHeight w:hRule="exact" w:val="21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2 02 20077 10 0000 151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jc w:val="both"/>
            </w:pPr>
            <w:r w:rsidRPr="0038419B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19B" w:rsidRPr="0038419B" w:rsidRDefault="0038419B" w:rsidP="0038419B">
            <w:pPr>
              <w:shd w:val="clear" w:color="auto" w:fill="FFFFFF"/>
              <w:jc w:val="both"/>
            </w:pPr>
            <w:r w:rsidRPr="0038419B">
              <w:t>3612,0</w:t>
            </w:r>
          </w:p>
        </w:tc>
      </w:tr>
    </w:tbl>
    <w:p w:rsidR="0038419B" w:rsidRDefault="0038419B" w:rsidP="0038419B"/>
    <w:p w:rsidR="0088024D" w:rsidRDefault="0088024D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Default="0038419B"/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3935">
        <w:rPr>
          <w:sz w:val="28"/>
          <w:szCs w:val="28"/>
        </w:rPr>
        <w:t>05.04.2017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A83935">
        <w:rPr>
          <w:sz w:val="28"/>
          <w:szCs w:val="28"/>
        </w:rPr>
        <w:t>183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8419B" w:rsidRPr="00F80436" w:rsidRDefault="0038419B" w:rsidP="0038419B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C95901" w:rsidRDefault="00C95901" w:rsidP="00C959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C95901" w:rsidRDefault="00C95901" w:rsidP="00C959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2017 год</w:t>
      </w:r>
    </w:p>
    <w:p w:rsidR="00C95901" w:rsidRDefault="00C95901" w:rsidP="00C959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C95901" w:rsidRPr="00552E88" w:rsidRDefault="00C95901" w:rsidP="00C959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C95901" w:rsidRPr="00C95901" w:rsidTr="00C95901">
        <w:trPr>
          <w:trHeight w:hRule="exact" w:val="9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C95901">
            <w:pPr>
              <w:shd w:val="clear" w:color="auto" w:fill="FFFFFF"/>
              <w:ind w:left="197"/>
            </w:pPr>
            <w:r w:rsidRPr="00C95901">
              <w:t>№</w:t>
            </w:r>
          </w:p>
          <w:p w:rsidR="00C95901" w:rsidRPr="00C95901" w:rsidRDefault="00C95901" w:rsidP="000209E0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56"/>
              <w:jc w:val="center"/>
            </w:pPr>
            <w:r w:rsidRPr="00C95901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82"/>
              <w:jc w:val="center"/>
            </w:pPr>
            <w:r w:rsidRPr="00C95901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2"/>
              <w:jc w:val="center"/>
            </w:pPr>
            <w:r w:rsidRPr="00C95901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  <w:r w:rsidRPr="00C95901">
              <w:t>Сумма</w:t>
            </w:r>
          </w:p>
          <w:p w:rsidR="00C95901" w:rsidRPr="00C95901" w:rsidRDefault="00C95901" w:rsidP="00C95901">
            <w:pPr>
              <w:shd w:val="clear" w:color="auto" w:fill="FFFFFF"/>
              <w:jc w:val="center"/>
            </w:pPr>
            <w:r w:rsidRPr="00C95901">
              <w:t>(тыс.руб.)</w:t>
            </w:r>
          </w:p>
        </w:tc>
      </w:tr>
      <w:tr w:rsidR="00C95901" w:rsidRPr="00C95901" w:rsidTr="000209E0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901" w:rsidRPr="00C95901" w:rsidRDefault="00C95901" w:rsidP="000209E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901" w:rsidRPr="00C95901" w:rsidRDefault="00C95901" w:rsidP="000209E0">
            <w:pPr>
              <w:shd w:val="clear" w:color="auto" w:fill="FFFFFF"/>
              <w:ind w:left="10"/>
            </w:pPr>
            <w:r w:rsidRPr="00C95901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29049,9</w:t>
            </w:r>
          </w:p>
        </w:tc>
      </w:tr>
      <w:tr w:rsidR="00C95901" w:rsidRPr="00C95901" w:rsidTr="000209E0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901" w:rsidRPr="00C95901" w:rsidRDefault="00C95901" w:rsidP="000209E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901" w:rsidRPr="00C95901" w:rsidRDefault="00C95901" w:rsidP="000209E0">
            <w:pPr>
              <w:shd w:val="clear" w:color="auto" w:fill="FFFFFF"/>
              <w:ind w:left="667"/>
            </w:pPr>
            <w:r w:rsidRPr="00C95901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95901" w:rsidRPr="00C95901" w:rsidTr="000209E0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9"/>
              <w:jc w:val="center"/>
            </w:pPr>
            <w:r w:rsidRPr="00C95901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C95901">
            <w:pPr>
              <w:shd w:val="clear" w:color="auto" w:fill="FFFFFF"/>
              <w:ind w:left="5"/>
            </w:pPr>
            <w:r w:rsidRPr="00C95901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2"/>
              <w:jc w:val="center"/>
            </w:pPr>
            <w:r w:rsidRPr="00C9590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6391,3</w:t>
            </w:r>
          </w:p>
        </w:tc>
      </w:tr>
      <w:tr w:rsidR="00C95901" w:rsidRPr="00C95901" w:rsidTr="000209E0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</w:pPr>
            <w:r w:rsidRPr="00C9590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73"/>
              <w:jc w:val="center"/>
            </w:pPr>
            <w:r w:rsidRPr="00C9590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6"/>
              <w:jc w:val="center"/>
            </w:pPr>
            <w:r w:rsidRPr="00C9590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763,0</w:t>
            </w:r>
          </w:p>
        </w:tc>
      </w:tr>
      <w:tr w:rsidR="00C95901" w:rsidRPr="00C95901" w:rsidTr="000209E0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C95901">
            <w:pPr>
              <w:shd w:val="clear" w:color="auto" w:fill="FFFFFF"/>
              <w:ind w:left="5"/>
              <w:jc w:val="both"/>
            </w:pPr>
            <w:r w:rsidRPr="00C9590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2"/>
              <w:jc w:val="center"/>
            </w:pPr>
            <w:r w:rsidRPr="00C9590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4217,8</w:t>
            </w:r>
          </w:p>
        </w:tc>
      </w:tr>
      <w:tr w:rsidR="00C95901" w:rsidRPr="00C95901" w:rsidTr="000209E0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</w:pPr>
            <w:r w:rsidRPr="00C9590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2"/>
              <w:jc w:val="center"/>
            </w:pPr>
            <w:r w:rsidRPr="00C9590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65,4</w:t>
            </w:r>
          </w:p>
        </w:tc>
      </w:tr>
      <w:tr w:rsidR="00C95901" w:rsidRPr="00C95901" w:rsidTr="000209E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</w:pPr>
            <w:r w:rsidRPr="00C95901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73"/>
              <w:jc w:val="center"/>
            </w:pPr>
            <w:r w:rsidRPr="00C9590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01"/>
              <w:jc w:val="center"/>
            </w:pPr>
            <w:r w:rsidRPr="00C9590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1,0</w:t>
            </w:r>
          </w:p>
        </w:tc>
      </w:tr>
      <w:tr w:rsidR="00C95901" w:rsidRPr="00C95901" w:rsidTr="000209E0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</w:pPr>
            <w:r w:rsidRPr="00C95901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73"/>
              <w:jc w:val="center"/>
            </w:pPr>
            <w:r w:rsidRPr="00C9590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01"/>
              <w:jc w:val="center"/>
            </w:pPr>
            <w:r w:rsidRPr="00C9590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t>1344,1</w:t>
            </w:r>
          </w:p>
        </w:tc>
      </w:tr>
      <w:tr w:rsidR="00C95901" w:rsidRPr="00C95901" w:rsidTr="000209E0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6"/>
              <w:jc w:val="center"/>
            </w:pPr>
            <w:r w:rsidRPr="00C95901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</w:pPr>
            <w:r w:rsidRPr="00C95901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7"/>
              <w:jc w:val="center"/>
            </w:pPr>
            <w:r w:rsidRPr="00C9590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186,0</w:t>
            </w:r>
          </w:p>
        </w:tc>
      </w:tr>
      <w:tr w:rsidR="00C95901" w:rsidRPr="00C95901" w:rsidTr="000209E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  <w:p w:rsidR="00C95901" w:rsidRPr="00C95901" w:rsidRDefault="00C95901" w:rsidP="000209E0">
            <w:pPr>
              <w:shd w:val="clear" w:color="auto" w:fill="FFFFFF"/>
              <w:jc w:val="center"/>
            </w:pPr>
          </w:p>
          <w:p w:rsidR="00C95901" w:rsidRPr="00C95901" w:rsidRDefault="00C95901" w:rsidP="000209E0">
            <w:pPr>
              <w:shd w:val="clear" w:color="auto" w:fill="FFFFFF"/>
              <w:jc w:val="center"/>
            </w:pPr>
          </w:p>
          <w:p w:rsidR="00C95901" w:rsidRPr="00C95901" w:rsidRDefault="00C95901" w:rsidP="000209E0">
            <w:pPr>
              <w:shd w:val="clear" w:color="auto" w:fill="FFFFFF"/>
              <w:jc w:val="center"/>
            </w:pPr>
          </w:p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</w:pPr>
            <w:r w:rsidRPr="00C95901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2"/>
              <w:jc w:val="center"/>
            </w:pPr>
            <w:r w:rsidRPr="00C9590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186,0</w:t>
            </w:r>
          </w:p>
        </w:tc>
      </w:tr>
      <w:tr w:rsidR="00C95901" w:rsidRPr="00C95901" w:rsidTr="000209E0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6"/>
              <w:jc w:val="center"/>
            </w:pPr>
            <w:r w:rsidRPr="00C95901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right="259"/>
              <w:jc w:val="both"/>
            </w:pPr>
            <w:r w:rsidRPr="00C95901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C95901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73"/>
              <w:jc w:val="center"/>
            </w:pPr>
            <w:r w:rsidRPr="00C95901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2"/>
              <w:jc w:val="center"/>
            </w:pPr>
            <w:r w:rsidRPr="00C9590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18,0</w:t>
            </w:r>
          </w:p>
        </w:tc>
      </w:tr>
      <w:tr w:rsidR="00C95901" w:rsidRPr="00C95901" w:rsidTr="000209E0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7" w:right="62"/>
              <w:jc w:val="both"/>
            </w:pPr>
            <w:r w:rsidRPr="00C95901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82"/>
              <w:jc w:val="center"/>
            </w:pPr>
            <w:r w:rsidRPr="00C9590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5,0</w:t>
            </w:r>
          </w:p>
        </w:tc>
      </w:tr>
      <w:tr w:rsidR="00C95901" w:rsidRPr="00C95901" w:rsidTr="000209E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91"/>
              <w:jc w:val="center"/>
            </w:pPr>
            <w:r w:rsidRPr="00C9590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2,0</w:t>
            </w:r>
          </w:p>
        </w:tc>
      </w:tr>
      <w:tr w:rsidR="00C95901" w:rsidRPr="00C95901" w:rsidTr="000209E0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right="192"/>
              <w:jc w:val="both"/>
            </w:pPr>
            <w:r w:rsidRPr="00C95901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C95901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96"/>
              <w:jc w:val="center"/>
            </w:pPr>
            <w:r w:rsidRPr="00C95901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11,0</w:t>
            </w:r>
          </w:p>
        </w:tc>
      </w:tr>
      <w:tr w:rsidR="00C95901" w:rsidRPr="00C95901" w:rsidTr="000209E0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6"/>
              <w:jc w:val="center"/>
            </w:pPr>
            <w:r w:rsidRPr="00C95901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</w:pPr>
            <w:r w:rsidRPr="00C95901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7"/>
              <w:jc w:val="center"/>
            </w:pPr>
            <w:r w:rsidRPr="00C9590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C95901">
              <w:t>4420,5</w:t>
            </w:r>
          </w:p>
        </w:tc>
      </w:tr>
      <w:tr w:rsidR="00C95901" w:rsidRPr="00C95901" w:rsidTr="000209E0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5901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590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C95901">
              <w:rPr>
                <w:color w:val="000000"/>
              </w:rPr>
              <w:t>4385,5</w:t>
            </w:r>
          </w:p>
        </w:tc>
      </w:tr>
      <w:tr w:rsidR="00C95901" w:rsidRPr="00C95901" w:rsidTr="000209E0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590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5901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35,0</w:t>
            </w:r>
          </w:p>
        </w:tc>
      </w:tr>
      <w:tr w:rsidR="00C95901" w:rsidRPr="00C95901" w:rsidTr="000209E0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  <w:rPr>
                <w:color w:val="000000"/>
              </w:rPr>
            </w:pPr>
            <w:r w:rsidRPr="00C9590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C95901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95901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  <w:r w:rsidRPr="00C95901">
              <w:t>4821,5</w:t>
            </w:r>
          </w:p>
        </w:tc>
      </w:tr>
      <w:tr w:rsidR="00C95901" w:rsidRPr="00C95901" w:rsidTr="000209E0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7"/>
              <w:jc w:val="center"/>
            </w:pPr>
            <w:r w:rsidRPr="00C9590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600,0</w:t>
            </w:r>
          </w:p>
        </w:tc>
      </w:tr>
      <w:tr w:rsidR="00C95901" w:rsidRPr="00C95901" w:rsidTr="000209E0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3"/>
              <w:jc w:val="center"/>
            </w:pPr>
            <w:r w:rsidRPr="00C9590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2"/>
              <w:jc w:val="center"/>
            </w:pPr>
            <w:r w:rsidRPr="00C9590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  <w:r w:rsidRPr="00C95901">
              <w:t>2707,3</w:t>
            </w:r>
          </w:p>
        </w:tc>
      </w:tr>
      <w:tr w:rsidR="00C95901" w:rsidRPr="00C95901" w:rsidTr="000209E0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C55F59">
            <w:pPr>
              <w:shd w:val="clear" w:color="auto" w:fill="FFFFFF"/>
              <w:jc w:val="both"/>
            </w:pPr>
            <w:r w:rsidRPr="00C95901"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3"/>
              <w:jc w:val="center"/>
            </w:pPr>
            <w:r w:rsidRPr="00C9590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2"/>
              <w:jc w:val="center"/>
            </w:pPr>
            <w:r w:rsidRPr="00C95901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C95901">
              <w:t>1514,2</w:t>
            </w:r>
          </w:p>
        </w:tc>
      </w:tr>
      <w:tr w:rsidR="00C95901" w:rsidRPr="00C95901" w:rsidTr="000209E0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C55F59">
            <w:pPr>
              <w:shd w:val="clear" w:color="auto" w:fill="FFFFFF"/>
              <w:jc w:val="center"/>
            </w:pPr>
            <w:r w:rsidRPr="00C95901">
              <w:t xml:space="preserve">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3"/>
              <w:jc w:val="center"/>
            </w:pPr>
            <w:r w:rsidRPr="00C9590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2"/>
              <w:jc w:val="center"/>
            </w:pPr>
            <w:r w:rsidRPr="00C9590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25,0</w:t>
            </w:r>
          </w:p>
        </w:tc>
      </w:tr>
      <w:tr w:rsidR="00C95901" w:rsidRPr="00C95901" w:rsidTr="000209E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3"/>
              <w:jc w:val="center"/>
            </w:pPr>
            <w:r w:rsidRPr="00C9590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72"/>
              <w:jc w:val="center"/>
            </w:pPr>
            <w:r w:rsidRPr="00C9590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25,0</w:t>
            </w:r>
          </w:p>
        </w:tc>
      </w:tr>
      <w:tr w:rsidR="00C95901" w:rsidRPr="00C95901" w:rsidTr="000209E0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2"/>
              <w:jc w:val="center"/>
            </w:pPr>
            <w:r w:rsidRPr="00C95901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C95901">
            <w:pPr>
              <w:shd w:val="clear" w:color="auto" w:fill="FFFFFF"/>
              <w:ind w:right="5"/>
              <w:jc w:val="both"/>
            </w:pPr>
            <w:r w:rsidRPr="00C95901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3"/>
              <w:jc w:val="center"/>
            </w:pPr>
            <w:r w:rsidRPr="00C9590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67"/>
              <w:jc w:val="center"/>
            </w:pPr>
            <w:r w:rsidRPr="00C9590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4628,6</w:t>
            </w:r>
          </w:p>
        </w:tc>
      </w:tr>
      <w:tr w:rsidR="00C95901" w:rsidRPr="00C95901" w:rsidTr="000209E0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right="5"/>
              <w:jc w:val="both"/>
            </w:pPr>
            <w:r w:rsidRPr="00C95901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3"/>
              <w:jc w:val="center"/>
            </w:pPr>
            <w:r w:rsidRPr="00C9590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67"/>
              <w:jc w:val="center"/>
            </w:pPr>
            <w:r w:rsidRPr="00C9590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4628,6</w:t>
            </w:r>
          </w:p>
        </w:tc>
      </w:tr>
      <w:tr w:rsidR="00C95901" w:rsidRPr="00C95901" w:rsidTr="000209E0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202"/>
              <w:jc w:val="center"/>
            </w:pPr>
            <w:r w:rsidRPr="00C95901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58"/>
              <w:jc w:val="center"/>
            </w:pPr>
            <w:r w:rsidRPr="00C9590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67"/>
              <w:jc w:val="center"/>
            </w:pPr>
            <w:r w:rsidRPr="00C9590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t>8519,0</w:t>
            </w:r>
          </w:p>
        </w:tc>
      </w:tr>
      <w:tr w:rsidR="00C95901" w:rsidRPr="00C95901" w:rsidTr="000209E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58"/>
              <w:jc w:val="center"/>
            </w:pPr>
            <w:r w:rsidRPr="00C9590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67"/>
              <w:jc w:val="center"/>
            </w:pPr>
            <w:r w:rsidRPr="00C9590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t>8519,0</w:t>
            </w:r>
          </w:p>
        </w:tc>
      </w:tr>
      <w:tr w:rsidR="00C95901" w:rsidRPr="00C95901" w:rsidTr="000209E0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97"/>
              <w:jc w:val="center"/>
            </w:pPr>
            <w:r w:rsidRPr="00C95901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C95901">
            <w:pPr>
              <w:shd w:val="clear" w:color="auto" w:fill="FFFFFF"/>
              <w:jc w:val="both"/>
            </w:pPr>
            <w:r w:rsidRPr="00C95901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68"/>
              <w:jc w:val="center"/>
            </w:pPr>
            <w:r w:rsidRPr="00C9590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67"/>
              <w:jc w:val="center"/>
            </w:pPr>
            <w:r w:rsidRPr="00C9590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  <w:rPr>
                <w:color w:val="000000"/>
              </w:rPr>
            </w:pPr>
            <w:r w:rsidRPr="00C95901">
              <w:rPr>
                <w:color w:val="000000"/>
              </w:rPr>
              <w:t>40,0</w:t>
            </w:r>
          </w:p>
        </w:tc>
      </w:tr>
      <w:tr w:rsidR="00C95901" w:rsidRPr="00C95901" w:rsidTr="000209E0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both"/>
            </w:pPr>
            <w:r w:rsidRPr="00C95901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178"/>
              <w:jc w:val="center"/>
            </w:pPr>
            <w:r w:rsidRPr="00C9590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ind w:left="62"/>
              <w:jc w:val="center"/>
            </w:pPr>
            <w:r w:rsidRPr="00C9590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901" w:rsidRPr="00C95901" w:rsidRDefault="00C95901" w:rsidP="000209E0">
            <w:pPr>
              <w:shd w:val="clear" w:color="auto" w:fill="FFFFFF"/>
              <w:jc w:val="center"/>
            </w:pPr>
            <w:r w:rsidRPr="00C95901">
              <w:t>40,0</w:t>
            </w:r>
          </w:p>
        </w:tc>
      </w:tr>
    </w:tbl>
    <w:p w:rsidR="00C95901" w:rsidRPr="00C95901" w:rsidRDefault="00C95901" w:rsidP="00C95901"/>
    <w:p w:rsidR="0038419B" w:rsidRDefault="0038419B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Default="00C95901"/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3935">
        <w:rPr>
          <w:sz w:val="28"/>
          <w:szCs w:val="28"/>
        </w:rPr>
        <w:t>05.04.2017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A83935">
        <w:rPr>
          <w:sz w:val="28"/>
          <w:szCs w:val="28"/>
        </w:rPr>
        <w:t>183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95901" w:rsidRPr="00F80436" w:rsidRDefault="00C95901" w:rsidP="00C9590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C95901" w:rsidRDefault="00C95901"/>
    <w:p w:rsidR="007E2703" w:rsidRDefault="007E2703" w:rsidP="007E2703">
      <w:pPr>
        <w:shd w:val="clear" w:color="auto" w:fill="FFFFFF"/>
        <w:ind w:left="-180" w:firstLine="180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7E2703" w:rsidRPr="007E2703" w:rsidRDefault="007E2703" w:rsidP="00170F86">
      <w:pPr>
        <w:shd w:val="clear" w:color="auto" w:fill="FFFFFF"/>
        <w:ind w:firstLine="180"/>
        <w:jc w:val="both"/>
        <w:rPr>
          <w:sz w:val="28"/>
          <w:szCs w:val="28"/>
        </w:rPr>
      </w:pPr>
    </w:p>
    <w:p w:rsidR="007E2703" w:rsidRPr="007E2703" w:rsidRDefault="007E2703" w:rsidP="00170F86">
      <w:pPr>
        <w:jc w:val="both"/>
        <w:rPr>
          <w:sz w:val="2"/>
          <w:szCs w:val="2"/>
        </w:rPr>
      </w:pPr>
    </w:p>
    <w:p w:rsidR="007E2703" w:rsidRPr="007E2703" w:rsidRDefault="007E2703" w:rsidP="00170F86">
      <w:pPr>
        <w:jc w:val="both"/>
        <w:rPr>
          <w:sz w:val="2"/>
          <w:szCs w:val="2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67"/>
        <w:gridCol w:w="567"/>
        <w:gridCol w:w="425"/>
        <w:gridCol w:w="1560"/>
        <w:gridCol w:w="708"/>
        <w:gridCol w:w="1134"/>
      </w:tblGrid>
      <w:tr w:rsidR="007E2703" w:rsidRPr="007E2703" w:rsidTr="007E4D9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z w:val="28"/>
                <w:szCs w:val="28"/>
              </w:rPr>
              <w:t xml:space="preserve">№ </w:t>
            </w:r>
            <w:r w:rsidRPr="007E2703">
              <w:rPr>
                <w:spacing w:val="-3"/>
                <w:sz w:val="28"/>
                <w:szCs w:val="28"/>
              </w:rPr>
              <w:t xml:space="preserve">п/ </w:t>
            </w:r>
            <w:r w:rsidRPr="007E2703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7E2703" w:rsidRDefault="007E2703" w:rsidP="00170F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2703">
              <w:rPr>
                <w:sz w:val="28"/>
                <w:szCs w:val="28"/>
              </w:rPr>
              <w:t>Сумма</w:t>
            </w:r>
          </w:p>
          <w:p w:rsidR="007E2703" w:rsidRPr="007E2703" w:rsidRDefault="007E2703" w:rsidP="00170F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2703">
              <w:rPr>
                <w:sz w:val="28"/>
                <w:szCs w:val="28"/>
              </w:rPr>
              <w:t>(тыс.</w:t>
            </w:r>
          </w:p>
          <w:p w:rsidR="007E2703" w:rsidRPr="007E2703" w:rsidRDefault="007E2703" w:rsidP="00170F86">
            <w:pPr>
              <w:shd w:val="clear" w:color="auto" w:fill="FFFFFF"/>
              <w:jc w:val="both"/>
            </w:pPr>
            <w:r w:rsidRPr="007E2703">
              <w:rPr>
                <w:sz w:val="28"/>
                <w:szCs w:val="28"/>
              </w:rPr>
              <w:t>руб.)</w:t>
            </w:r>
          </w:p>
        </w:tc>
      </w:tr>
      <w:tr w:rsidR="007E2703" w:rsidRPr="00237235" w:rsidTr="007E4D9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29049,9</w:t>
            </w:r>
          </w:p>
        </w:tc>
      </w:tr>
      <w:tr w:rsidR="007E2703" w:rsidRPr="00237235" w:rsidTr="007E4D90">
        <w:trPr>
          <w:trHeight w:hRule="exact" w:val="7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  <w:r w:rsidRPr="00237235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65,4</w:t>
            </w:r>
          </w:p>
        </w:tc>
      </w:tr>
      <w:tr w:rsidR="007E2703" w:rsidRPr="00237235" w:rsidTr="007E4D90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jc w:val="both"/>
            </w:pPr>
            <w:r w:rsidRPr="00237235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65,4</w:t>
            </w:r>
          </w:p>
        </w:tc>
      </w:tr>
      <w:tr w:rsidR="007E2703" w:rsidRPr="00237235" w:rsidTr="007E4D90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65,4</w:t>
            </w:r>
          </w:p>
        </w:tc>
      </w:tr>
      <w:tr w:rsidR="007E2703" w:rsidRPr="00237235" w:rsidTr="007E4D90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52 3 00 20030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65,4</w:t>
            </w:r>
          </w:p>
        </w:tc>
      </w:tr>
      <w:tr w:rsidR="007E2703" w:rsidRPr="00237235" w:rsidTr="007E4D90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52 3 00 20030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65,4</w:t>
            </w:r>
          </w:p>
        </w:tc>
      </w:tr>
      <w:tr w:rsidR="007E2703" w:rsidRPr="00237235" w:rsidTr="007E4D90">
        <w:trPr>
          <w:trHeight w:hRule="exact" w:val="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  <w:r w:rsidRPr="00237235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jc w:val="both"/>
            </w:pPr>
            <w:r w:rsidRPr="00237235">
              <w:rPr>
                <w:iCs/>
              </w:rPr>
              <w:t>Администрация Новоджерелиевского сельского поселения</w:t>
            </w:r>
            <w:r w:rsidR="007E4D90" w:rsidRPr="00237235">
              <w:rPr>
                <w:iCs/>
              </w:rPr>
              <w:t xml:space="preserve"> Брюховецкого </w:t>
            </w:r>
            <w:r w:rsidRPr="00237235">
              <w:rPr>
                <w:iCs/>
              </w:rPr>
              <w:t>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23092,5</w:t>
            </w:r>
          </w:p>
        </w:tc>
      </w:tr>
      <w:tr w:rsidR="007E2703" w:rsidRPr="00237235" w:rsidTr="007E4D9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  <w:spacing w:val="-4"/>
              </w:rPr>
              <w:t xml:space="preserve">Общегосударственные </w:t>
            </w:r>
            <w:r w:rsidRPr="00237235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6325,9</w:t>
            </w:r>
          </w:p>
        </w:tc>
      </w:tr>
      <w:tr w:rsidR="007E2703" w:rsidRPr="00237235" w:rsidTr="007E4D90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E2703" w:rsidRPr="00237235" w:rsidRDefault="007E2703" w:rsidP="00170F86">
            <w:pPr>
              <w:shd w:val="clear" w:color="auto" w:fill="FFFFFF"/>
              <w:ind w:firstLine="5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763,0</w:t>
            </w:r>
          </w:p>
        </w:tc>
      </w:tr>
      <w:tr w:rsidR="007E2703" w:rsidRPr="00237235" w:rsidTr="007E4D90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tabs>
                <w:tab w:val="left" w:pos="-61"/>
              </w:tabs>
              <w:jc w:val="both"/>
            </w:pPr>
            <w:r w:rsidRPr="00237235">
              <w:t>51 0 00 00000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763,0</w:t>
            </w:r>
          </w:p>
        </w:tc>
      </w:tr>
      <w:tr w:rsidR="007E2703" w:rsidRPr="00237235" w:rsidTr="007E4D90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4D90" w:rsidP="007E4D90">
            <w:pPr>
              <w:shd w:val="clear" w:color="auto" w:fill="FFFFFF"/>
              <w:ind w:firstLine="5"/>
              <w:jc w:val="both"/>
            </w:pPr>
            <w:r w:rsidRPr="00237235">
              <w:t>Глава муниципального</w:t>
            </w:r>
            <w:r w:rsidR="007E2703" w:rsidRPr="00237235"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tabs>
                <w:tab w:val="left" w:pos="-61"/>
              </w:tabs>
              <w:jc w:val="both"/>
            </w:pPr>
            <w:r w:rsidRPr="00237235">
              <w:t>51 1 00 00000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763,0</w:t>
            </w:r>
          </w:p>
        </w:tc>
      </w:tr>
      <w:tr w:rsidR="007E2703" w:rsidRPr="00237235" w:rsidTr="007E4D90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</w:pPr>
            <w:r w:rsidRPr="00237235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tabs>
                <w:tab w:val="left" w:pos="-61"/>
              </w:tabs>
              <w:jc w:val="both"/>
            </w:pPr>
            <w:r w:rsidRPr="00237235">
              <w:t>51 1 00 00190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763,0</w:t>
            </w:r>
          </w:p>
        </w:tc>
      </w:tr>
      <w:tr w:rsidR="007E2703" w:rsidRPr="00237235" w:rsidTr="007E4D90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51 1 00 00190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763,0</w:t>
            </w:r>
          </w:p>
        </w:tc>
      </w:tr>
      <w:tr w:rsidR="007E2703" w:rsidRPr="00237235" w:rsidTr="007E4D90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4D90" w:rsidP="00170F86">
            <w:pPr>
              <w:shd w:val="clear" w:color="auto" w:fill="FFFFFF"/>
              <w:ind w:firstLine="10"/>
              <w:jc w:val="both"/>
            </w:pPr>
            <w:r w:rsidRPr="00237235">
              <w:rPr>
                <w:spacing w:val="-1"/>
              </w:rPr>
              <w:t>Функционирование Правительства</w:t>
            </w:r>
            <w:r w:rsidR="007E2703" w:rsidRPr="00237235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4217,8</w:t>
            </w:r>
          </w:p>
        </w:tc>
      </w:tr>
      <w:tr w:rsidR="007E2703" w:rsidRPr="00237235" w:rsidTr="007E4D90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4214,0</w:t>
            </w:r>
          </w:p>
        </w:tc>
      </w:tr>
      <w:tr w:rsidR="007E2703" w:rsidRPr="00237235" w:rsidTr="007E4D90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4214,0</w:t>
            </w:r>
          </w:p>
        </w:tc>
      </w:tr>
      <w:tr w:rsidR="007E2703" w:rsidRPr="00237235" w:rsidTr="007E4D9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4214,0</w:t>
            </w:r>
          </w:p>
        </w:tc>
      </w:tr>
      <w:tr w:rsidR="007E2703" w:rsidRPr="00237235" w:rsidTr="007E4D90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372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3787,7</w:t>
            </w:r>
          </w:p>
        </w:tc>
      </w:tr>
      <w:tr w:rsidR="007E2703" w:rsidRPr="00237235" w:rsidTr="007E4D9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Закупка товаров, работ и услуг </w:t>
            </w:r>
            <w:r w:rsidR="007E4D90" w:rsidRPr="00237235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370,2</w:t>
            </w:r>
          </w:p>
        </w:tc>
      </w:tr>
      <w:tr w:rsidR="007E2703" w:rsidRPr="00237235" w:rsidTr="007E4D90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52 1 00 00190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56,1</w:t>
            </w:r>
          </w:p>
        </w:tc>
      </w:tr>
      <w:tr w:rsidR="007E2703" w:rsidRPr="00237235" w:rsidTr="007E4D9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3,8</w:t>
            </w:r>
          </w:p>
        </w:tc>
      </w:tr>
      <w:tr w:rsidR="007E2703" w:rsidRPr="00237235" w:rsidTr="007E4D9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Осуществление отдельных полномочий Краснодарского края по </w:t>
            </w:r>
            <w:r w:rsidR="007E4D90" w:rsidRPr="00237235">
              <w:t>образованию и</w:t>
            </w:r>
            <w:r w:rsidRPr="00237235"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52 2 00 60190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3,8</w:t>
            </w:r>
          </w:p>
        </w:tc>
      </w:tr>
      <w:tr w:rsidR="007E2703" w:rsidRPr="00237235" w:rsidTr="007E4D9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52 2 00 60190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3,8</w:t>
            </w:r>
          </w:p>
        </w:tc>
      </w:tr>
      <w:tr w:rsidR="007E2703" w:rsidRPr="00237235" w:rsidTr="007E4D9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1,0</w:t>
            </w:r>
          </w:p>
        </w:tc>
      </w:tr>
      <w:tr w:rsidR="007E2703" w:rsidRPr="00237235" w:rsidTr="007E4D90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</w:tr>
      <w:tr w:rsidR="007E2703" w:rsidRPr="00237235" w:rsidTr="007E4D90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52 4 00 00000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1,0</w:t>
            </w:r>
          </w:p>
        </w:tc>
      </w:tr>
      <w:tr w:rsidR="007E2703" w:rsidRPr="00237235" w:rsidTr="007E4D90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52 4 00 20590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1,0</w:t>
            </w:r>
          </w:p>
        </w:tc>
      </w:tr>
      <w:tr w:rsidR="007E2703" w:rsidRPr="00237235" w:rsidTr="007E4D9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52 4 00 20590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1,0</w:t>
            </w:r>
          </w:p>
        </w:tc>
      </w:tr>
      <w:tr w:rsidR="007E2703" w:rsidRPr="00237235" w:rsidTr="007E4D9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Другие   общегосударствен</w:t>
            </w:r>
            <w:r w:rsidRPr="00237235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1344,1</w:t>
            </w:r>
          </w:p>
        </w:tc>
      </w:tr>
      <w:tr w:rsidR="007E2703" w:rsidRPr="00237235" w:rsidTr="007E4D90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37235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1085,0</w:t>
            </w:r>
          </w:p>
        </w:tc>
      </w:tr>
      <w:tr w:rsidR="007E2703" w:rsidRPr="00237235" w:rsidTr="007E4D9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муниципальной</w:t>
            </w:r>
            <w:r w:rsidRPr="00237235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01 0 00 10010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82,0</w:t>
            </w:r>
          </w:p>
        </w:tc>
      </w:tr>
      <w:tr w:rsidR="007E2703" w:rsidRPr="00237235" w:rsidTr="007E4D9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01 0 01 10010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82,0</w:t>
            </w:r>
          </w:p>
        </w:tc>
      </w:tr>
      <w:tr w:rsidR="007E2703" w:rsidRPr="00237235" w:rsidTr="007E4D9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01 0 01 10010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82,0</w:t>
            </w:r>
          </w:p>
        </w:tc>
      </w:tr>
      <w:tr w:rsidR="007E2703" w:rsidRPr="00237235" w:rsidTr="007E4D9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48,0</w:t>
            </w:r>
          </w:p>
        </w:tc>
      </w:tr>
      <w:tr w:rsidR="007E2703" w:rsidRPr="00237235" w:rsidTr="007E4D9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48,0</w:t>
            </w:r>
          </w:p>
        </w:tc>
      </w:tr>
      <w:tr w:rsidR="007E2703" w:rsidRPr="00237235" w:rsidTr="007E4D9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01 0 02 10020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48,0</w:t>
            </w:r>
          </w:p>
        </w:tc>
      </w:tr>
      <w:tr w:rsidR="007E2703" w:rsidRPr="00237235" w:rsidTr="007E4D9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 xml:space="preserve">Иные закупки товаров, работ и услуг для </w:t>
            </w:r>
            <w:r w:rsidR="007E4D90" w:rsidRPr="00237235">
              <w:rPr>
                <w:spacing w:val="-3"/>
              </w:rPr>
              <w:t>обеспечения муниципальных</w:t>
            </w:r>
            <w:r w:rsidRPr="00237235">
              <w:rPr>
                <w:spacing w:val="-3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01 0 03 10030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527,0</w:t>
            </w:r>
          </w:p>
        </w:tc>
      </w:tr>
      <w:tr w:rsidR="007E2703" w:rsidRPr="00237235" w:rsidTr="007E4D90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 xml:space="preserve">Прочая закупка товаров, работ и </w:t>
            </w:r>
            <w:r w:rsidR="007E4D90" w:rsidRPr="00237235">
              <w:rPr>
                <w:spacing w:val="-3"/>
              </w:rPr>
              <w:t>услуг для</w:t>
            </w:r>
            <w:r w:rsidRPr="00237235">
              <w:rPr>
                <w:spacing w:val="-3"/>
              </w:rPr>
              <w:t xml:space="preserve"> </w:t>
            </w:r>
            <w:r w:rsidR="007E4D90" w:rsidRPr="00237235">
              <w:rPr>
                <w:spacing w:val="-3"/>
              </w:rPr>
              <w:t>обеспечения муниципальных</w:t>
            </w:r>
            <w:r w:rsidRPr="00237235">
              <w:rPr>
                <w:spacing w:val="-3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01 0 03 10030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527,0</w:t>
            </w:r>
          </w:p>
        </w:tc>
      </w:tr>
      <w:tr w:rsidR="007E2703" w:rsidRPr="00237235" w:rsidTr="007E4D90">
        <w:trPr>
          <w:trHeight w:hRule="exact" w:val="1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 </w:t>
            </w:r>
            <w:r w:rsidR="007E4D90" w:rsidRPr="00237235">
              <w:t>Муниципальная программа</w:t>
            </w:r>
            <w:r w:rsidRPr="00237235">
              <w:t xml:space="preserve"> </w:t>
            </w:r>
            <w:r w:rsidR="007E4D90" w:rsidRPr="00237235">
              <w:t>Новоджерелиевского сельского</w:t>
            </w:r>
            <w:r w:rsidRPr="00237235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248,0</w:t>
            </w:r>
          </w:p>
        </w:tc>
      </w:tr>
      <w:tr w:rsidR="007E2703" w:rsidRPr="00237235" w:rsidTr="007E4D9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248,0</w:t>
            </w:r>
          </w:p>
        </w:tc>
      </w:tr>
      <w:tr w:rsidR="007E2703" w:rsidRPr="00237235" w:rsidTr="007E4D9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</w:t>
            </w:r>
            <w:r w:rsidR="007E4D90" w:rsidRPr="00237235">
              <w:t>для муниципальных</w:t>
            </w:r>
            <w:r w:rsidRPr="00237235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248,0</w:t>
            </w:r>
          </w:p>
        </w:tc>
      </w:tr>
      <w:tr w:rsidR="007E2703" w:rsidRPr="00237235" w:rsidTr="007E4D90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52 5 00 00000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139,1</w:t>
            </w:r>
          </w:p>
        </w:tc>
      </w:tr>
      <w:tr w:rsidR="007E2703" w:rsidRPr="00237235" w:rsidTr="007E4D9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52 5 00 10040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139,1</w:t>
            </w:r>
          </w:p>
        </w:tc>
      </w:tr>
      <w:tr w:rsidR="007E2703" w:rsidRPr="00237235" w:rsidTr="007E4D90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52 5 00 10040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139,1</w:t>
            </w:r>
          </w:p>
        </w:tc>
      </w:tr>
      <w:tr w:rsidR="007E2703" w:rsidRPr="00237235" w:rsidTr="007E4D90">
        <w:trPr>
          <w:trHeight w:hRule="exact" w:val="20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7E4D90" w:rsidRPr="00237235">
              <w:t>конкурсов» в</w:t>
            </w:r>
            <w:r w:rsidRPr="00237235">
              <w:t xml:space="preserve"> муниципальном </w:t>
            </w:r>
            <w:r w:rsidR="007E4D90" w:rsidRPr="00237235">
              <w:t>образовании Новоджерелиевское</w:t>
            </w:r>
            <w:r w:rsidRPr="00237235">
              <w:t xml:space="preserve"> </w:t>
            </w:r>
            <w:r w:rsidR="007E4D90" w:rsidRPr="00237235">
              <w:t>сельское поселение Брюховецкого</w:t>
            </w:r>
            <w:r w:rsidRPr="00237235">
              <w:t xml:space="preserve"> района» </w:t>
            </w:r>
          </w:p>
          <w:p w:rsidR="007E2703" w:rsidRPr="00237235" w:rsidRDefault="007E2703" w:rsidP="00170F8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06 0 00 00000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06 0 00 10070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</w:t>
            </w:r>
            <w:r w:rsidR="007E4D90" w:rsidRPr="00237235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06 0 00 10070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Муниципальная программа Новоджерелиевского сельского поселения «Информационное сопровождение </w:t>
            </w:r>
            <w:r w:rsidR="007E4D90" w:rsidRPr="00237235">
              <w:t>в Новоджерелиевском</w:t>
            </w:r>
            <w:r w:rsidRPr="00237235">
              <w:t xml:space="preserve"> </w:t>
            </w:r>
            <w:r w:rsidR="007E4D90" w:rsidRPr="00237235">
              <w:t>сельском поселении Брюховецкого</w:t>
            </w:r>
            <w:r w:rsidRPr="00237235">
              <w:t xml:space="preserve"> района» </w:t>
            </w:r>
          </w:p>
          <w:p w:rsidR="007E2703" w:rsidRPr="00237235" w:rsidRDefault="007E2703" w:rsidP="00170F8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10 0 00 0000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200,0</w:t>
            </w:r>
          </w:p>
        </w:tc>
      </w:tr>
      <w:tr w:rsidR="007E2703" w:rsidRPr="00237235" w:rsidTr="007E4D9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200,0</w:t>
            </w:r>
          </w:p>
        </w:tc>
      </w:tr>
      <w:tr w:rsidR="007E2703" w:rsidRPr="00237235" w:rsidTr="007E4D9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7E4D90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200,0</w:t>
            </w:r>
          </w:p>
        </w:tc>
      </w:tr>
      <w:tr w:rsidR="007E2703" w:rsidRPr="00237235" w:rsidTr="007E4D90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186,0</w:t>
            </w:r>
          </w:p>
        </w:tc>
      </w:tr>
      <w:tr w:rsidR="007E2703" w:rsidRPr="00237235" w:rsidTr="007E4D90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Мобилизационная и вне</w:t>
            </w:r>
            <w:r w:rsidRPr="00237235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186,0</w:t>
            </w:r>
          </w:p>
        </w:tc>
      </w:tr>
      <w:tr w:rsidR="007E2703" w:rsidRPr="00237235" w:rsidTr="007E4D9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52 6 00 00000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186,0</w:t>
            </w:r>
          </w:p>
        </w:tc>
      </w:tr>
      <w:tr w:rsidR="007E2703" w:rsidRPr="00237235" w:rsidTr="007E4D90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ind w:firstLine="5"/>
              <w:jc w:val="both"/>
            </w:pPr>
            <w:r w:rsidRPr="00237235">
              <w:rPr>
                <w:spacing w:val="-3"/>
              </w:rPr>
              <w:t xml:space="preserve">Осуществление первичного </w:t>
            </w:r>
            <w:r w:rsidRPr="00237235">
              <w:rPr>
                <w:spacing w:val="-1"/>
              </w:rPr>
              <w:t>воинского учета на терри</w:t>
            </w:r>
            <w:r w:rsidRPr="00237235">
              <w:rPr>
                <w:spacing w:val="-3"/>
              </w:rPr>
              <w:t>ториях, где отсутствуют во</w:t>
            </w:r>
            <w:r w:rsidRPr="00237235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5"/>
              </w:rPr>
              <w:t>52 6 00 51180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186,0</w:t>
            </w:r>
          </w:p>
        </w:tc>
      </w:tr>
      <w:tr w:rsidR="007E2703" w:rsidRPr="00237235" w:rsidTr="007E4D90">
        <w:trPr>
          <w:trHeight w:hRule="exact" w:val="20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372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E2703" w:rsidRPr="00237235" w:rsidRDefault="007E2703" w:rsidP="00170F86">
            <w:pPr>
              <w:shd w:val="clear" w:color="auto" w:fill="FFFFFF"/>
              <w:ind w:firstLine="5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5"/>
              </w:rPr>
              <w:t>52 6 00 51180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186,0</w:t>
            </w:r>
          </w:p>
        </w:tc>
      </w:tr>
      <w:tr w:rsidR="007E2703" w:rsidRPr="00237235" w:rsidTr="007E4D90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ind w:firstLine="5"/>
              <w:jc w:val="both"/>
            </w:pPr>
            <w:r w:rsidRPr="00237235">
              <w:rPr>
                <w:bCs/>
                <w:spacing w:val="-4"/>
              </w:rPr>
              <w:t>Национальная</w:t>
            </w:r>
            <w:r w:rsidR="007E4D90" w:rsidRPr="00237235">
              <w:rPr>
                <w:bCs/>
                <w:spacing w:val="-4"/>
              </w:rPr>
              <w:t xml:space="preserve"> </w:t>
            </w:r>
            <w:r w:rsidRPr="00237235">
              <w:rPr>
                <w:bCs/>
                <w:spacing w:val="-4"/>
              </w:rPr>
              <w:t>безопас</w:t>
            </w:r>
            <w:r w:rsidRPr="00237235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18,0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237235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</w:pPr>
            <w:r w:rsidRPr="0023723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shd w:val="clear" w:color="auto" w:fill="FFFFFF"/>
              <w:jc w:val="both"/>
              <w:rPr>
                <w:highlight w:val="yellow"/>
              </w:rPr>
            </w:pPr>
            <w:r w:rsidRPr="00237235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  <w:rPr>
                <w:highlight w:val="yellow"/>
              </w:rPr>
            </w:pPr>
            <w:r w:rsidRPr="00237235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7E4D90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t>03 1 00 10070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 xml:space="preserve">Обеспечение пожарной </w:t>
            </w:r>
            <w:r w:rsidRPr="00237235"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2,0</w:t>
            </w:r>
          </w:p>
        </w:tc>
      </w:tr>
      <w:tr w:rsidR="007E2703" w:rsidRPr="00237235" w:rsidTr="007E4D90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2,0</w:t>
            </w:r>
          </w:p>
        </w:tc>
      </w:tr>
      <w:tr w:rsidR="007E2703" w:rsidRPr="00237235" w:rsidTr="007E4D90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2,0</w:t>
            </w:r>
          </w:p>
        </w:tc>
      </w:tr>
      <w:tr w:rsidR="007E2703" w:rsidRPr="00237235" w:rsidTr="007E4D9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 xml:space="preserve">Реализация </w:t>
            </w:r>
            <w:r w:rsidR="007E4D90" w:rsidRPr="00237235">
              <w:t>мероприятий</w:t>
            </w:r>
            <w:r w:rsidR="007E4D90" w:rsidRPr="00237235">
              <w:rPr>
                <w:spacing w:val="-3"/>
              </w:rPr>
              <w:t xml:space="preserve"> </w:t>
            </w:r>
            <w:r w:rsidR="007E4D90" w:rsidRPr="00237235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2,0</w:t>
            </w:r>
          </w:p>
        </w:tc>
      </w:tr>
      <w:tr w:rsidR="007E2703" w:rsidRPr="00237235" w:rsidTr="007E4D90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государственных </w:t>
            </w:r>
            <w:r w:rsidR="007E4D90" w:rsidRPr="00237235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2,0</w:t>
            </w:r>
          </w:p>
        </w:tc>
      </w:tr>
      <w:tr w:rsidR="007E2703" w:rsidRPr="00237235" w:rsidTr="007E4D90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7E4D90">
            <w:pPr>
              <w:jc w:val="both"/>
            </w:pPr>
            <w:r w:rsidRPr="0023723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11,0</w:t>
            </w:r>
          </w:p>
        </w:tc>
      </w:tr>
      <w:tr w:rsidR="007E2703" w:rsidRPr="00237235" w:rsidTr="007E4D90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11,0</w:t>
            </w:r>
          </w:p>
        </w:tc>
      </w:tr>
      <w:tr w:rsidR="007E2703" w:rsidRPr="00237235" w:rsidTr="007E4D90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7E4D90" w:rsidRPr="00237235">
              <w:t>сельском поселении</w:t>
            </w:r>
            <w:r w:rsidRPr="00237235">
              <w:t xml:space="preserve"> Брюховецкого </w:t>
            </w:r>
            <w:r w:rsidR="007E4D90" w:rsidRPr="00237235">
              <w:t>района» муниципальной</w:t>
            </w:r>
            <w:r w:rsidRPr="00237235">
              <w:t xml:space="preserve"> программы «</w:t>
            </w:r>
            <w:r w:rsidRPr="00237235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237235"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03 3 00 00000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11,0</w:t>
            </w:r>
          </w:p>
        </w:tc>
      </w:tr>
      <w:tr w:rsidR="007E2703" w:rsidRPr="00237235" w:rsidTr="007E4D90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под</w:t>
            </w:r>
            <w:r w:rsidRPr="00237235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03 3 00 10070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11,0</w:t>
            </w:r>
          </w:p>
        </w:tc>
      </w:tr>
      <w:tr w:rsidR="007E2703" w:rsidRPr="00237235" w:rsidTr="007E4D90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7E4D90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03 3 00 10070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11,0</w:t>
            </w:r>
          </w:p>
        </w:tc>
      </w:tr>
      <w:tr w:rsidR="007E2703" w:rsidRPr="00237235" w:rsidTr="007E4D9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4420,5</w:t>
            </w:r>
          </w:p>
        </w:tc>
      </w:tr>
      <w:tr w:rsidR="007E2703" w:rsidRPr="00237235" w:rsidTr="007E4D9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4385,5</w:t>
            </w:r>
          </w:p>
        </w:tc>
      </w:tr>
      <w:tr w:rsidR="007E2703" w:rsidRPr="00237235" w:rsidTr="007E4D90">
        <w:trPr>
          <w:trHeight w:hRule="exact" w:val="2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8"/>
              </w:rPr>
            </w:pPr>
            <w:r w:rsidRPr="00237235">
              <w:rPr>
                <w:spacing w:val="-8"/>
              </w:rPr>
              <w:t>13 0 00 000000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4385,5</w:t>
            </w:r>
          </w:p>
        </w:tc>
      </w:tr>
      <w:tr w:rsidR="007E2703" w:rsidRPr="00237235" w:rsidTr="007E4D90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10"/>
              <w:jc w:val="both"/>
            </w:pPr>
            <w:r w:rsidRPr="00237235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6"/>
              </w:rPr>
              <w:t>13 1 00 00000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1791,2</w:t>
            </w:r>
          </w:p>
        </w:tc>
      </w:tr>
      <w:tr w:rsidR="007E2703" w:rsidRPr="00237235" w:rsidTr="007E4D90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под</w:t>
            </w:r>
            <w:r w:rsidRPr="00237235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1791,2</w:t>
            </w:r>
          </w:p>
        </w:tc>
      </w:tr>
      <w:tr w:rsidR="007E2703" w:rsidRPr="00237235" w:rsidTr="007E4D9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7E4D90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6"/>
              </w:rPr>
              <w:t>13 1 00 10070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1791,2</w:t>
            </w:r>
          </w:p>
        </w:tc>
      </w:tr>
      <w:tr w:rsidR="007E2703" w:rsidRPr="00237235" w:rsidTr="007E4D90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2594,3</w:t>
            </w:r>
          </w:p>
        </w:tc>
      </w:tr>
      <w:tr w:rsidR="007E2703" w:rsidRPr="00237235" w:rsidTr="007E4D9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под</w:t>
            </w:r>
            <w:r w:rsidRPr="00237235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2594,3</w:t>
            </w:r>
          </w:p>
        </w:tc>
      </w:tr>
      <w:tr w:rsidR="007E2703" w:rsidRPr="00237235" w:rsidTr="007E4D9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7E4D90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13 2 00 10070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2594,3</w:t>
            </w:r>
          </w:p>
        </w:tc>
      </w:tr>
      <w:tr w:rsidR="007E2703" w:rsidRPr="00237235" w:rsidTr="007E4D9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35,0</w:t>
            </w:r>
          </w:p>
        </w:tc>
      </w:tr>
      <w:tr w:rsidR="007E2703" w:rsidRPr="00237235" w:rsidTr="007E4D90">
        <w:trPr>
          <w:trHeight w:hRule="exact" w:val="1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30,0</w:t>
            </w:r>
          </w:p>
        </w:tc>
      </w:tr>
      <w:tr w:rsidR="007E2703" w:rsidRPr="00237235" w:rsidTr="007E4D90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муниципальной</w:t>
            </w:r>
            <w:r w:rsidRPr="00237235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30,0</w:t>
            </w:r>
          </w:p>
        </w:tc>
      </w:tr>
      <w:tr w:rsidR="007E2703" w:rsidRPr="00237235" w:rsidTr="007E4D9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  <w:rPr>
                <w:spacing w:val="-3"/>
              </w:rPr>
            </w:pPr>
            <w:r w:rsidRPr="00237235">
              <w:t xml:space="preserve">Закупка товаров, работ и услуг </w:t>
            </w:r>
            <w:r w:rsidR="007E4D90" w:rsidRPr="00237235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30,0</w:t>
            </w:r>
          </w:p>
        </w:tc>
      </w:tr>
      <w:tr w:rsidR="007E2703" w:rsidRPr="00237235" w:rsidTr="007E4D90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2735C7" w:rsidRPr="00237235">
              <w:rPr>
                <w:spacing w:val="-3"/>
              </w:rPr>
              <w:t>Брюховецкого района</w:t>
            </w:r>
            <w:r w:rsidRPr="00237235">
              <w:rPr>
                <w:spacing w:val="-3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муниципальной</w:t>
            </w:r>
            <w:r w:rsidRPr="00237235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5,0</w:t>
            </w:r>
          </w:p>
        </w:tc>
      </w:tr>
      <w:tr w:rsidR="007E2703" w:rsidRPr="00237235" w:rsidTr="007E4D90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</w:pPr>
            <w:r w:rsidRPr="00237235">
              <w:rPr>
                <w:bCs/>
                <w:spacing w:val="-3"/>
              </w:rPr>
              <w:t xml:space="preserve">Жилищно-коммунальное </w:t>
            </w:r>
            <w:r w:rsidRPr="00237235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  <w:r w:rsidRPr="00237235">
              <w:t>4821,5</w:t>
            </w:r>
          </w:p>
        </w:tc>
      </w:tr>
      <w:tr w:rsidR="007E2703" w:rsidRPr="00237235" w:rsidTr="007E4D9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jc w:val="both"/>
            </w:pPr>
            <w:r w:rsidRPr="00237235">
              <w:rPr>
                <w:spacing w:val="-8"/>
              </w:rPr>
              <w:t>Коммунальное хозяйст</w:t>
            </w:r>
            <w:r w:rsidRPr="00237235"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600,0</w:t>
            </w:r>
          </w:p>
        </w:tc>
      </w:tr>
      <w:tr w:rsidR="007E2703" w:rsidRPr="00237235" w:rsidTr="007E4D90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8"/>
              </w:rPr>
            </w:pPr>
            <w:r w:rsidRPr="00237235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28"/>
              </w:rPr>
            </w:pPr>
            <w:r w:rsidRPr="00237235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26"/>
              </w:rPr>
            </w:pPr>
            <w:r w:rsidRPr="00237235">
              <w:rPr>
                <w:spacing w:val="-26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600,0</w:t>
            </w:r>
          </w:p>
        </w:tc>
      </w:tr>
      <w:tr w:rsidR="007E2703" w:rsidRPr="00237235" w:rsidTr="007E4D90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муниципальной</w:t>
            </w:r>
            <w:r w:rsidRPr="00237235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1"/>
              </w:rPr>
            </w:pPr>
            <w:r w:rsidRPr="00237235">
              <w:rPr>
                <w:spacing w:val="-11"/>
              </w:rPr>
              <w:t>05 0 01 10070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"/>
              </w:rPr>
            </w:pPr>
            <w:r w:rsidRPr="00237235">
              <w:t xml:space="preserve">Закупка товаров, работ и услуг </w:t>
            </w:r>
            <w:r w:rsidR="002735C7" w:rsidRPr="00237235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1"/>
              </w:rPr>
            </w:pPr>
            <w:r w:rsidRPr="00237235">
              <w:rPr>
                <w:spacing w:val="-11"/>
              </w:rPr>
              <w:t>05 0 01 10070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2735C7">
        <w:trPr>
          <w:trHeight w:hRule="exact" w:val="11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муниципальной</w:t>
            </w:r>
            <w:r w:rsidRPr="00237235">
              <w:t xml:space="preserve">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1"/>
              </w:rPr>
            </w:pPr>
            <w:r w:rsidRPr="00237235">
              <w:rPr>
                <w:spacing w:val="-11"/>
              </w:rPr>
              <w:t>05  0  02 10070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600,0</w:t>
            </w:r>
          </w:p>
        </w:tc>
      </w:tr>
      <w:tr w:rsidR="007E2703" w:rsidRPr="00237235" w:rsidTr="007E4D90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"/>
              </w:rPr>
            </w:pPr>
            <w:r w:rsidRPr="00237235">
              <w:t xml:space="preserve">Закупка товаров, работ и услуг </w:t>
            </w:r>
            <w:r w:rsidR="002735C7" w:rsidRPr="00237235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1"/>
              </w:rPr>
            </w:pPr>
            <w:r w:rsidRPr="00237235">
              <w:rPr>
                <w:spacing w:val="-11"/>
              </w:rPr>
              <w:t>05  0  02 10070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600,0</w:t>
            </w:r>
          </w:p>
        </w:tc>
      </w:tr>
      <w:tr w:rsidR="007E2703" w:rsidRPr="00237235" w:rsidTr="007E4D9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2707,3</w:t>
            </w:r>
          </w:p>
        </w:tc>
      </w:tr>
      <w:tr w:rsidR="007E2703" w:rsidRPr="00237235" w:rsidTr="007E4D9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2707,3</w:t>
            </w:r>
          </w:p>
        </w:tc>
      </w:tr>
      <w:tr w:rsidR="007E2703" w:rsidRPr="00237235" w:rsidTr="007E4D90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5"/>
              </w:rPr>
              <w:t>04 0 00 00000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2707,3</w:t>
            </w:r>
          </w:p>
        </w:tc>
      </w:tr>
      <w:tr w:rsidR="007E2703" w:rsidRPr="00237235" w:rsidTr="007E4D90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jc w:val="both"/>
            </w:pPr>
            <w:r w:rsidRPr="00237235"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5"/>
              </w:rPr>
              <w:t>04 0 01 10050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 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5"/>
              </w:rPr>
            </w:pPr>
            <w:r w:rsidRPr="00237235">
              <w:rPr>
                <w:spacing w:val="-5"/>
              </w:rPr>
              <w:t>04 0 01 10050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04 0 02 10060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200,0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04 0 02 10060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200,0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04 0 03 10090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04 0 03 10090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Переданные полномочия из бюджета района </w:t>
            </w:r>
            <w:r w:rsidR="002735C7" w:rsidRPr="00237235">
              <w:t>по организации</w:t>
            </w:r>
            <w:r w:rsidRPr="00237235">
              <w:t xml:space="preserve"> деятельности по </w:t>
            </w:r>
            <w:r w:rsidR="002735C7" w:rsidRPr="00237235">
              <w:t>сбору (</w:t>
            </w:r>
            <w:r w:rsidRPr="00237235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04 0 04 20010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200,0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04 0 04 20010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200,0</w:t>
            </w:r>
          </w:p>
        </w:tc>
      </w:tr>
      <w:tr w:rsidR="007E2703" w:rsidRPr="00237235" w:rsidTr="007E4D90"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Переданные полномочия из бюджета района </w:t>
            </w:r>
            <w:r w:rsidR="002735C7" w:rsidRPr="00237235">
              <w:t>по организации</w:t>
            </w:r>
            <w:r w:rsidRPr="00237235">
              <w:t xml:space="preserve"> деятельности по </w:t>
            </w:r>
            <w:r w:rsidR="002735C7" w:rsidRPr="00237235">
              <w:t>сбору (</w:t>
            </w:r>
            <w:r w:rsidRPr="00237235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04 0 04 10120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04 0 04 10120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04 0 05 10100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2107,3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04 0 05 10100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2107,3</w:t>
            </w:r>
          </w:p>
        </w:tc>
      </w:tr>
      <w:tr w:rsidR="007E2703" w:rsidRPr="00237235" w:rsidTr="007E4D90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8"/>
              </w:rPr>
              <w:t>13 0 00 000000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rPr>
                <w:snapToGrid w:val="0"/>
              </w:rPr>
              <w:t>Подпрограмма «</w:t>
            </w:r>
            <w:r w:rsidRPr="00237235">
              <w:rPr>
                <w:rFonts w:eastAsia="Calibri"/>
              </w:rPr>
              <w:t xml:space="preserve">Устойчивое развитие сельских территорий </w:t>
            </w:r>
            <w:r w:rsidRPr="00237235">
              <w:t>в Новоджерелиевском</w:t>
            </w:r>
            <w:r w:rsidRPr="00237235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237235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под</w:t>
            </w:r>
            <w:r w:rsidRPr="00237235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13 3 00 10070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Другие вопросы в области</w:t>
            </w:r>
            <w:r w:rsidR="002735C7" w:rsidRPr="00237235">
              <w:rPr>
                <w:spacing w:val="-3"/>
              </w:rPr>
              <w:t xml:space="preserve"> </w:t>
            </w:r>
            <w:r w:rsidRPr="00237235">
              <w:rPr>
                <w:spacing w:val="-1"/>
              </w:rPr>
              <w:t>жилищно-коммунального</w:t>
            </w:r>
            <w:r w:rsidR="002735C7" w:rsidRPr="00237235">
              <w:rPr>
                <w:spacing w:val="-1"/>
              </w:rPr>
              <w:t xml:space="preserve"> </w:t>
            </w:r>
            <w:r w:rsidRPr="00237235">
              <w:t>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1514,2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99 0 00 00000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1514,2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37235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99 9 00 00000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1514,2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99 9 00 10170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1514,2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99 9 00 10170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1514,2</w:t>
            </w:r>
          </w:p>
        </w:tc>
      </w:tr>
      <w:tr w:rsidR="007E2703" w:rsidRPr="00237235" w:rsidTr="007E4D9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25,0</w:t>
            </w:r>
          </w:p>
        </w:tc>
      </w:tr>
      <w:tr w:rsidR="007E2703" w:rsidRPr="00237235" w:rsidTr="007E4D90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ind w:firstLine="5"/>
              <w:jc w:val="both"/>
            </w:pPr>
            <w:r w:rsidRPr="00237235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08 0 00 00000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25,0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</w:pPr>
            <w:r w:rsidRPr="00237235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08 0 00 10070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25,0</w:t>
            </w:r>
          </w:p>
        </w:tc>
      </w:tr>
      <w:tr w:rsidR="007E2703" w:rsidRPr="00237235" w:rsidTr="007E4D90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08 0 00 10070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25,0</w:t>
            </w:r>
          </w:p>
        </w:tc>
      </w:tr>
      <w:tr w:rsidR="007E2703" w:rsidRPr="00237235" w:rsidTr="007E4D9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jc w:val="both"/>
            </w:pPr>
            <w:r w:rsidRPr="00237235">
              <w:rPr>
                <w:bCs/>
                <w:spacing w:val="-3"/>
              </w:rPr>
              <w:t>Культура, кинематогра</w:t>
            </w:r>
            <w:r w:rsidRPr="00237235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4628,6</w:t>
            </w:r>
          </w:p>
        </w:tc>
      </w:tr>
      <w:tr w:rsidR="007E2703" w:rsidRPr="00237235" w:rsidTr="007E4D9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237235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4628,6</w:t>
            </w:r>
          </w:p>
        </w:tc>
      </w:tr>
      <w:tr w:rsidR="007E2703" w:rsidRPr="00237235" w:rsidTr="007E4D90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4628,6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07 1 00 00000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3298,9</w:t>
            </w:r>
          </w:p>
        </w:tc>
      </w:tr>
      <w:tr w:rsidR="007E2703" w:rsidRPr="00237235" w:rsidTr="007E4D90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</w:pPr>
            <w:r w:rsidRPr="0023723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07 1 00 00590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1421,0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07 1 00 00590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1421,0</w:t>
            </w:r>
          </w:p>
        </w:tc>
      </w:tr>
      <w:tr w:rsidR="007E2703" w:rsidRPr="00237235" w:rsidTr="007E4D90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lang w:val="en-US"/>
              </w:rPr>
            </w:pPr>
            <w:r w:rsidRPr="00237235">
              <w:t xml:space="preserve">07 1 00 </w:t>
            </w:r>
            <w:r w:rsidRPr="00237235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955,4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lang w:val="en-US"/>
              </w:rPr>
            </w:pPr>
            <w:r w:rsidRPr="00237235">
              <w:t xml:space="preserve">07 1 00 </w:t>
            </w:r>
            <w:r w:rsidRPr="00237235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lang w:val="en-US"/>
              </w:rPr>
            </w:pPr>
            <w:r w:rsidRPr="00237235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955,4</w:t>
            </w:r>
          </w:p>
        </w:tc>
      </w:tr>
      <w:tr w:rsidR="007E2703" w:rsidRPr="00237235" w:rsidTr="007E4D90"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07 1 00 60120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622,5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07 1 00 60120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622,5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Мероприятия по ремонту Дома культуры х.</w:t>
            </w:r>
            <w:r w:rsidR="002735C7" w:rsidRPr="00237235">
              <w:t xml:space="preserve"> </w:t>
            </w:r>
            <w:r w:rsidRPr="00237235">
              <w:t>Челюскинец</w:t>
            </w:r>
          </w:p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07 1 00 10110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300,0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Предоставление субсидий бюджетным, автономным учреждениям и иным некоммерческим организациям</w:t>
            </w:r>
          </w:p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07 1 00 10110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300,0</w:t>
            </w:r>
          </w:p>
        </w:tc>
      </w:tr>
      <w:tr w:rsidR="007E2703" w:rsidRPr="00237235" w:rsidTr="002735C7">
        <w:trPr>
          <w:trHeight w:hRule="exact" w:val="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Подпрограмма «Развитие историко-арх</w:t>
            </w:r>
            <w:r w:rsidR="002735C7" w:rsidRPr="00237235">
              <w:rPr>
                <w:spacing w:val="-3"/>
              </w:rPr>
              <w:t>е</w:t>
            </w:r>
            <w:r w:rsidRPr="00237235">
              <w:rPr>
                <w:spacing w:val="-3"/>
              </w:rPr>
              <w:t>ологического музея станицы Новоджерелиевской</w:t>
            </w:r>
            <w:r w:rsidRPr="00237235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  <w:r w:rsidRPr="00237235">
              <w:t>365,0</w:t>
            </w:r>
          </w:p>
        </w:tc>
      </w:tr>
      <w:tr w:rsidR="007E2703" w:rsidRPr="00237235" w:rsidTr="007E4D9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10"/>
              <w:jc w:val="both"/>
            </w:pPr>
            <w:r w:rsidRPr="0023723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07 2 00 00590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158,4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07 2 00 00590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158,4</w:t>
            </w:r>
          </w:p>
        </w:tc>
      </w:tr>
      <w:tr w:rsidR="007E2703" w:rsidRPr="00237235" w:rsidTr="007E4D90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lang w:val="en-US"/>
              </w:rPr>
            </w:pPr>
            <w:r w:rsidRPr="00237235">
              <w:t xml:space="preserve">07 2 00 </w:t>
            </w:r>
            <w:r w:rsidRPr="00237235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106,4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lang w:val="en-US"/>
              </w:rPr>
            </w:pPr>
            <w:r w:rsidRPr="00237235">
              <w:t xml:space="preserve">07 2 00 </w:t>
            </w:r>
            <w:r w:rsidRPr="00237235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106,4</w:t>
            </w:r>
          </w:p>
        </w:tc>
      </w:tr>
      <w:tr w:rsidR="007E2703" w:rsidRPr="00237235" w:rsidTr="002735C7">
        <w:trPr>
          <w:trHeight w:hRule="exact" w:val="2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07 2 00 60120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100,2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07 2 00 60120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100,2</w:t>
            </w:r>
          </w:p>
        </w:tc>
      </w:tr>
      <w:tr w:rsidR="007E2703" w:rsidRPr="00237235" w:rsidTr="007E4D90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07 3 00 00000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highlight w:val="yellow"/>
              </w:rPr>
            </w:pPr>
            <w:r w:rsidRPr="00237235">
              <w:t>954,7</w:t>
            </w:r>
          </w:p>
        </w:tc>
      </w:tr>
      <w:tr w:rsidR="007E2703" w:rsidRPr="00237235" w:rsidTr="007E4D90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10"/>
              <w:jc w:val="both"/>
            </w:pPr>
            <w:r w:rsidRPr="0023723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07 3 00 00590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391,8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07 3 00 00590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391,8</w:t>
            </w:r>
          </w:p>
        </w:tc>
      </w:tr>
      <w:tr w:rsidR="007E2703" w:rsidRPr="00237235" w:rsidTr="007E4D90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lang w:val="en-US"/>
              </w:rPr>
            </w:pPr>
            <w:r w:rsidRPr="00237235">
              <w:t xml:space="preserve">07 3 00 </w:t>
            </w:r>
            <w:r w:rsidRPr="00237235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263,4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bCs/>
              </w:rPr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lang w:val="en-US"/>
              </w:rPr>
            </w:pPr>
            <w:r w:rsidRPr="00237235">
              <w:t xml:space="preserve">07 3 00 </w:t>
            </w:r>
            <w:r w:rsidRPr="00237235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263,4</w:t>
            </w:r>
          </w:p>
        </w:tc>
      </w:tr>
      <w:tr w:rsidR="007E2703" w:rsidRPr="00237235" w:rsidTr="007E4D90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07 3 00 60120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299,5</w:t>
            </w:r>
          </w:p>
        </w:tc>
      </w:tr>
      <w:tr w:rsidR="007E2703" w:rsidRPr="00237235" w:rsidTr="007E4D90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07 3 00 60120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299,5</w:t>
            </w:r>
          </w:p>
        </w:tc>
      </w:tr>
      <w:tr w:rsidR="007E2703" w:rsidRPr="00237235" w:rsidTr="007E4D9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"/>
              </w:rPr>
            </w:pPr>
            <w:r w:rsidRPr="00237235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07 0 01 00000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10,0</w:t>
            </w:r>
          </w:p>
        </w:tc>
      </w:tr>
      <w:tr w:rsidR="007E2703" w:rsidRPr="00237235" w:rsidTr="007E4D9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"/>
              </w:rPr>
            </w:pPr>
            <w:r w:rsidRPr="00237235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07 0 01 10080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10,0</w:t>
            </w:r>
          </w:p>
        </w:tc>
      </w:tr>
      <w:tr w:rsidR="007E2703" w:rsidRPr="00237235" w:rsidTr="002735C7">
        <w:trPr>
          <w:trHeight w:hRule="exact" w:val="10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jc w:val="both"/>
              <w:rPr>
                <w:spacing w:val="-1"/>
              </w:rPr>
            </w:pPr>
            <w:r w:rsidRPr="00237235">
              <w:t>Закупка товаров, работ и услуг для государственных (</w:t>
            </w:r>
            <w:r w:rsidR="002735C7" w:rsidRPr="00237235"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3"/>
              </w:rPr>
              <w:t>07 0 01 10080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10,0</w:t>
            </w:r>
          </w:p>
        </w:tc>
      </w:tr>
      <w:tr w:rsidR="007E2703" w:rsidRPr="00237235" w:rsidTr="007E4D9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jc w:val="both"/>
            </w:pPr>
            <w:r w:rsidRPr="00237235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8519,0</w:t>
            </w:r>
          </w:p>
        </w:tc>
      </w:tr>
      <w:tr w:rsidR="007E2703" w:rsidRPr="00237235" w:rsidTr="007E4D90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237235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2627,0</w:t>
            </w:r>
          </w:p>
        </w:tc>
      </w:tr>
      <w:tr w:rsidR="007E2703" w:rsidRPr="00237235" w:rsidTr="007E4D9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5"/>
              </w:rPr>
              <w:t>09 0 00 00000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ind w:firstLine="5"/>
              <w:jc w:val="both"/>
            </w:pPr>
            <w:r w:rsidRPr="00237235">
              <w:rPr>
                <w:spacing w:val="-1"/>
              </w:rPr>
              <w:t xml:space="preserve">Мероприятия в области </w:t>
            </w:r>
            <w:r w:rsidRPr="00237235">
              <w:t xml:space="preserve">спорта, </w:t>
            </w:r>
            <w:r w:rsidRPr="00237235">
              <w:rPr>
                <w:spacing w:val="-1"/>
              </w:rPr>
              <w:t>физической культуры и ту</w:t>
            </w:r>
            <w:r w:rsidRPr="00237235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rPr>
                <w:spacing w:val="-5"/>
              </w:rPr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100,0</w:t>
            </w:r>
          </w:p>
        </w:tc>
      </w:tr>
      <w:tr w:rsidR="007E2703" w:rsidRPr="00237235" w:rsidTr="007E4D90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23723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5"/>
              </w:rPr>
            </w:pPr>
            <w:r w:rsidRPr="00237235">
              <w:rPr>
                <w:spacing w:val="-5"/>
              </w:rPr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36,0</w:t>
            </w:r>
          </w:p>
        </w:tc>
      </w:tr>
      <w:tr w:rsidR="007E2703" w:rsidRPr="00237235" w:rsidTr="007E4D9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  <w:rPr>
                <w:spacing w:val="-1"/>
              </w:rPr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3"/>
              </w:rPr>
            </w:pPr>
            <w:r w:rsidRPr="00237235">
              <w:rPr>
                <w:spacing w:val="-5"/>
              </w:rPr>
              <w:t>09 0 00 10070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64,0</w:t>
            </w:r>
          </w:p>
        </w:tc>
      </w:tr>
      <w:tr w:rsidR="007E2703" w:rsidRPr="00237235" w:rsidTr="007E4D90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 xml:space="preserve">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8"/>
              </w:rPr>
            </w:pPr>
            <w:r w:rsidRPr="00237235">
              <w:rPr>
                <w:spacing w:val="-8"/>
              </w:rPr>
              <w:t>13 0 00 000000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8419,0</w:t>
            </w:r>
          </w:p>
        </w:tc>
      </w:tr>
      <w:tr w:rsidR="007E2703" w:rsidRPr="00237235" w:rsidTr="002735C7">
        <w:trPr>
          <w:trHeight w:hRule="exact" w:val="1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2735C7" w:rsidP="00170F86">
            <w:pPr>
              <w:jc w:val="both"/>
            </w:pPr>
            <w:r w:rsidRPr="00237235">
              <w:rPr>
                <w:snapToGrid w:val="0"/>
              </w:rPr>
              <w:t>Подпрограмма «</w:t>
            </w:r>
            <w:r w:rsidR="007E2703" w:rsidRPr="00237235">
              <w:rPr>
                <w:rFonts w:eastAsia="Calibri"/>
              </w:rPr>
              <w:t xml:space="preserve">Устойчивое развитие сельских территорий </w:t>
            </w:r>
            <w:r w:rsidR="007E2703" w:rsidRPr="00237235">
              <w:t>в Новоджерелиевском</w:t>
            </w:r>
            <w:r w:rsidR="007E2703" w:rsidRPr="00237235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7E2703" w:rsidRPr="00237235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>13 3 00 00000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8419,0</w:t>
            </w:r>
          </w:p>
        </w:tc>
      </w:tr>
      <w:tr w:rsidR="007E2703" w:rsidRPr="00237235" w:rsidTr="007E4D9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37235">
              <w:t>Реализация мероприятий</w:t>
            </w:r>
            <w:r w:rsidRPr="00237235">
              <w:rPr>
                <w:spacing w:val="-3"/>
              </w:rPr>
              <w:t xml:space="preserve"> под</w:t>
            </w:r>
            <w:r w:rsidRPr="00237235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237235">
              <w:rPr>
                <w:spacing w:val="-6"/>
              </w:rPr>
              <w:t xml:space="preserve">13 3 00 </w:t>
            </w:r>
            <w:r w:rsidRPr="00237235">
              <w:rPr>
                <w:spacing w:val="-6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2527,0</w:t>
            </w:r>
          </w:p>
        </w:tc>
      </w:tr>
      <w:tr w:rsidR="007E2703" w:rsidRPr="00237235" w:rsidTr="007E4D9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Закупка товаров, работ и услуг для </w:t>
            </w:r>
            <w:r w:rsidR="002735C7" w:rsidRPr="00237235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 xml:space="preserve">13 3 00 </w:t>
            </w:r>
            <w:r w:rsidRPr="00237235">
              <w:rPr>
                <w:spacing w:val="-6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</w:t>
            </w:r>
          </w:p>
        </w:tc>
      </w:tr>
      <w:tr w:rsidR="007E2703" w:rsidRPr="00237235" w:rsidTr="007E4D9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 xml:space="preserve">13 3 00 </w:t>
            </w:r>
            <w:r w:rsidRPr="00237235">
              <w:rPr>
                <w:spacing w:val="-6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2527,0</w:t>
            </w:r>
          </w:p>
        </w:tc>
      </w:tr>
      <w:tr w:rsidR="007E2703" w:rsidRPr="00237235" w:rsidTr="002735C7">
        <w:trPr>
          <w:trHeight w:hRule="exact" w:val="1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2735C7">
            <w:pPr>
              <w:shd w:val="clear" w:color="auto" w:fill="FFFFFF"/>
              <w:jc w:val="both"/>
              <w:rPr>
                <w:spacing w:val="-8"/>
              </w:rPr>
            </w:pPr>
            <w:r w:rsidRPr="00237235">
              <w:rPr>
                <w:spacing w:val="-2"/>
              </w:rPr>
              <w:t xml:space="preserve">Бюджетные инвестиции в </w:t>
            </w:r>
            <w:r w:rsidRPr="00237235">
              <w:rPr>
                <w:spacing w:val="-3"/>
              </w:rPr>
              <w:t xml:space="preserve">объекты           капитального </w:t>
            </w:r>
            <w:r w:rsidRPr="00237235">
              <w:t>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 xml:space="preserve">13 3 00 </w:t>
            </w:r>
            <w:r w:rsidRPr="00237235">
              <w:rPr>
                <w:spacing w:val="-6"/>
                <w:lang w:val="en-US"/>
              </w:rPr>
              <w:t>R</w:t>
            </w:r>
            <w:r w:rsidRPr="00237235">
              <w:rPr>
                <w:spacing w:val="-6"/>
              </w:rPr>
              <w:t>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2280,0</w:t>
            </w:r>
          </w:p>
        </w:tc>
      </w:tr>
      <w:tr w:rsidR="007E2703" w:rsidRPr="00237235" w:rsidTr="007E4D90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</w:rPr>
            </w:pPr>
            <w:r w:rsidRPr="00237235">
              <w:rPr>
                <w:spacing w:val="-6"/>
              </w:rPr>
              <w:t xml:space="preserve">13 3 00 </w:t>
            </w:r>
            <w:r w:rsidRPr="00237235">
              <w:rPr>
                <w:spacing w:val="-6"/>
                <w:lang w:val="en-US"/>
              </w:rPr>
              <w:t>R</w:t>
            </w:r>
            <w:r w:rsidRPr="00237235">
              <w:rPr>
                <w:spacing w:val="-6"/>
              </w:rPr>
              <w:t>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2280,0</w:t>
            </w:r>
          </w:p>
        </w:tc>
      </w:tr>
      <w:tr w:rsidR="007E2703" w:rsidRPr="00237235" w:rsidTr="007E4D90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8"/>
              </w:rPr>
            </w:pPr>
            <w:r w:rsidRPr="00237235">
              <w:rPr>
                <w:spacing w:val="-2"/>
              </w:rPr>
              <w:t xml:space="preserve">Бюджетные   инвестиции   в </w:t>
            </w:r>
            <w:r w:rsidRPr="00237235">
              <w:rPr>
                <w:spacing w:val="-3"/>
              </w:rPr>
              <w:t xml:space="preserve">объекты           капитального </w:t>
            </w:r>
            <w:r w:rsidRPr="00237235">
              <w:t>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237235">
              <w:rPr>
                <w:spacing w:val="-6"/>
              </w:rPr>
              <w:t xml:space="preserve">13 3 00 </w:t>
            </w:r>
            <w:r w:rsidRPr="00237235">
              <w:rPr>
                <w:spacing w:val="-6"/>
                <w:lang w:val="en-US"/>
              </w:rPr>
              <w:t>R0180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3612,0</w:t>
            </w:r>
          </w:p>
        </w:tc>
      </w:tr>
      <w:tr w:rsidR="007E2703" w:rsidRPr="00237235" w:rsidTr="007E4D90"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E2703" w:rsidRPr="00237235" w:rsidRDefault="007E2703" w:rsidP="00170F86">
            <w:pPr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237235">
              <w:rPr>
                <w:spacing w:val="-6"/>
              </w:rPr>
              <w:t xml:space="preserve">13 3 00 </w:t>
            </w:r>
            <w:r w:rsidRPr="00237235">
              <w:rPr>
                <w:spacing w:val="-6"/>
                <w:lang w:val="en-US"/>
              </w:rPr>
              <w:t>R0180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3612,0</w:t>
            </w:r>
          </w:p>
        </w:tc>
      </w:tr>
      <w:tr w:rsidR="007E2703" w:rsidRPr="00237235" w:rsidTr="007E4D90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40,0</w:t>
            </w:r>
          </w:p>
        </w:tc>
      </w:tr>
      <w:tr w:rsidR="007E2703" w:rsidRPr="00237235" w:rsidTr="007E4D90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Обслуживание внутреннего государственного и муниципального долга</w:t>
            </w:r>
          </w:p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40,0</w:t>
            </w:r>
          </w:p>
        </w:tc>
      </w:tr>
      <w:tr w:rsidR="007E2703" w:rsidRPr="00237235" w:rsidTr="007E4D9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40,0</w:t>
            </w:r>
          </w:p>
        </w:tc>
      </w:tr>
      <w:tr w:rsidR="007E2703" w:rsidRPr="00237235" w:rsidTr="007E4D9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70 0 00 00000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40,0</w:t>
            </w:r>
          </w:p>
        </w:tc>
      </w:tr>
      <w:tr w:rsidR="007E2703" w:rsidRPr="00237235" w:rsidTr="007E4D90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70 0 00 10160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40,0</w:t>
            </w:r>
          </w:p>
        </w:tc>
      </w:tr>
      <w:tr w:rsidR="007E2703" w:rsidRPr="00237235" w:rsidTr="007E4D90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03" w:rsidRPr="00237235" w:rsidRDefault="007E2703" w:rsidP="00170F86">
            <w:pPr>
              <w:jc w:val="both"/>
            </w:pPr>
            <w:r w:rsidRPr="00237235"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  <w:rPr>
                <w:spacing w:val="-4"/>
              </w:rPr>
            </w:pPr>
            <w:r w:rsidRPr="00237235">
              <w:rPr>
                <w:spacing w:val="-4"/>
              </w:rPr>
              <w:t>70 0 00 10160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shd w:val="clear" w:color="auto" w:fill="FFFFFF"/>
              <w:jc w:val="both"/>
            </w:pPr>
            <w:r w:rsidRPr="00237235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703" w:rsidRPr="00237235" w:rsidRDefault="007E2703" w:rsidP="00170F86">
            <w:pPr>
              <w:jc w:val="both"/>
            </w:pPr>
            <w:r w:rsidRPr="00237235">
              <w:t>40,0</w:t>
            </w:r>
          </w:p>
        </w:tc>
      </w:tr>
    </w:tbl>
    <w:p w:rsidR="00C95901" w:rsidRPr="00237235" w:rsidRDefault="00C95901" w:rsidP="002735C7">
      <w:pPr>
        <w:jc w:val="both"/>
      </w:pPr>
    </w:p>
    <w:p w:rsidR="000209E0" w:rsidRPr="00237235" w:rsidRDefault="000209E0" w:rsidP="002735C7">
      <w:pPr>
        <w:jc w:val="both"/>
      </w:pPr>
    </w:p>
    <w:p w:rsidR="000209E0" w:rsidRDefault="000209E0" w:rsidP="002735C7">
      <w:pPr>
        <w:jc w:val="both"/>
      </w:pPr>
    </w:p>
    <w:p w:rsidR="000209E0" w:rsidRDefault="000209E0" w:rsidP="002735C7">
      <w:pPr>
        <w:jc w:val="both"/>
      </w:pPr>
    </w:p>
    <w:p w:rsidR="000209E0" w:rsidRDefault="000209E0" w:rsidP="002735C7">
      <w:pPr>
        <w:jc w:val="both"/>
      </w:pP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83935">
        <w:rPr>
          <w:sz w:val="28"/>
          <w:szCs w:val="28"/>
        </w:rPr>
        <w:t>05.04.2017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A83935">
        <w:rPr>
          <w:sz w:val="28"/>
          <w:szCs w:val="28"/>
        </w:rPr>
        <w:t>183</w:t>
      </w:r>
      <w:bookmarkStart w:id="0" w:name="_GoBack"/>
      <w:bookmarkEnd w:id="0"/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209E0" w:rsidRPr="00F80436" w:rsidRDefault="000209E0" w:rsidP="000209E0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0209E0" w:rsidRDefault="000209E0" w:rsidP="002735C7">
      <w:pPr>
        <w:jc w:val="both"/>
      </w:pPr>
    </w:p>
    <w:p w:rsidR="000209E0" w:rsidRPr="00237235" w:rsidRDefault="000209E0" w:rsidP="00237235">
      <w:pPr>
        <w:jc w:val="center"/>
        <w:rPr>
          <w:b/>
          <w:sz w:val="28"/>
          <w:szCs w:val="28"/>
        </w:rPr>
      </w:pPr>
      <w:r w:rsidRPr="0023723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209E0" w:rsidRPr="00237235" w:rsidRDefault="000209E0" w:rsidP="00237235">
      <w:pPr>
        <w:jc w:val="center"/>
        <w:rPr>
          <w:b/>
          <w:sz w:val="28"/>
          <w:szCs w:val="28"/>
        </w:rPr>
      </w:pPr>
      <w:r w:rsidRPr="00237235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0209E0" w:rsidRPr="00237235" w:rsidRDefault="000209E0" w:rsidP="00237235">
      <w:pPr>
        <w:jc w:val="center"/>
        <w:rPr>
          <w:b/>
          <w:sz w:val="28"/>
          <w:szCs w:val="28"/>
        </w:rPr>
      </w:pPr>
      <w:r w:rsidRPr="00237235">
        <w:rPr>
          <w:b/>
          <w:sz w:val="28"/>
          <w:szCs w:val="28"/>
        </w:rPr>
        <w:t xml:space="preserve">перечень </w:t>
      </w:r>
      <w:r w:rsidR="00237235" w:rsidRPr="00237235">
        <w:rPr>
          <w:b/>
          <w:sz w:val="28"/>
          <w:szCs w:val="28"/>
        </w:rPr>
        <w:t>статей источников</w:t>
      </w:r>
      <w:r w:rsidRPr="00237235">
        <w:rPr>
          <w:b/>
          <w:sz w:val="28"/>
          <w:szCs w:val="28"/>
        </w:rPr>
        <w:t xml:space="preserve"> финансирования дефицитов бюджетов на 2017 год</w:t>
      </w:r>
    </w:p>
    <w:p w:rsidR="000209E0" w:rsidRPr="003843A8" w:rsidRDefault="000209E0" w:rsidP="000209E0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0209E0" w:rsidRPr="003843A8" w:rsidTr="000209E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0209E0" w:rsidRPr="003843A8" w:rsidRDefault="000209E0" w:rsidP="000209E0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209E0" w:rsidRPr="003843A8" w:rsidRDefault="000209E0" w:rsidP="000209E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0209E0" w:rsidRPr="003843A8" w:rsidRDefault="000209E0" w:rsidP="000209E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9E0" w:rsidRDefault="000209E0" w:rsidP="0002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37235" w:rsidRPr="003843A8" w:rsidRDefault="00237235" w:rsidP="0002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0209E0" w:rsidRPr="003843A8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E0" w:rsidRPr="003843A8" w:rsidRDefault="000209E0" w:rsidP="000209E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E0" w:rsidRPr="003843A8" w:rsidRDefault="000209E0" w:rsidP="000209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3843A8" w:rsidRDefault="000209E0" w:rsidP="000209E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37235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E0" w:rsidRPr="00237235" w:rsidRDefault="000209E0" w:rsidP="000209E0">
            <w:pPr>
              <w:jc w:val="center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650,7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widowControl w:val="0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237235" w:rsidRPr="00237235">
              <w:rPr>
                <w:sz w:val="28"/>
                <w:szCs w:val="28"/>
              </w:rPr>
              <w:t>бюджетной системы</w:t>
            </w:r>
            <w:r w:rsidRPr="0023723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E0" w:rsidRPr="00237235" w:rsidRDefault="000209E0" w:rsidP="000209E0">
            <w:pPr>
              <w:jc w:val="center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-428,0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000 01 03 00 00 00  0000 700</w:t>
            </w:r>
          </w:p>
          <w:p w:rsidR="000209E0" w:rsidRPr="00237235" w:rsidRDefault="000209E0" w:rsidP="000209E0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jc w:val="both"/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Получение бюджетных кредитов от </w:t>
            </w:r>
            <w:r w:rsidR="00237235" w:rsidRPr="00237235">
              <w:rPr>
                <w:sz w:val="28"/>
                <w:szCs w:val="28"/>
              </w:rPr>
              <w:t>других Бюджетов</w:t>
            </w:r>
            <w:r w:rsidRPr="00237235">
              <w:rPr>
                <w:sz w:val="28"/>
                <w:szCs w:val="28"/>
              </w:rPr>
              <w:t xml:space="preserve"> бюджетной системы </w:t>
            </w:r>
            <w:r w:rsidR="00237235" w:rsidRPr="00237235">
              <w:rPr>
                <w:sz w:val="28"/>
                <w:szCs w:val="28"/>
              </w:rPr>
              <w:t>Российской Федерации</w:t>
            </w:r>
            <w:r w:rsidRPr="00237235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0209E0" w:rsidRPr="00237235" w:rsidRDefault="000209E0" w:rsidP="000209E0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E0" w:rsidRPr="00237235" w:rsidRDefault="000209E0" w:rsidP="000209E0">
            <w:pPr>
              <w:jc w:val="center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1712,0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000 01 03 01 00 10 0000  710</w:t>
            </w:r>
          </w:p>
          <w:p w:rsidR="000209E0" w:rsidRPr="00237235" w:rsidRDefault="000209E0" w:rsidP="000209E0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jc w:val="both"/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Получение кредитов от других </w:t>
            </w:r>
            <w:r w:rsidR="00237235" w:rsidRPr="00237235">
              <w:rPr>
                <w:sz w:val="28"/>
                <w:szCs w:val="28"/>
              </w:rPr>
              <w:t>бюджетов бюджетной</w:t>
            </w:r>
            <w:r w:rsidRPr="00237235">
              <w:rPr>
                <w:sz w:val="28"/>
                <w:szCs w:val="28"/>
              </w:rPr>
              <w:t xml:space="preserve"> системы Российской </w:t>
            </w:r>
            <w:r w:rsidR="00237235" w:rsidRPr="00237235">
              <w:rPr>
                <w:sz w:val="28"/>
                <w:szCs w:val="28"/>
              </w:rPr>
              <w:t>Федерации бюджетом</w:t>
            </w:r>
            <w:r w:rsidRPr="00237235">
              <w:rPr>
                <w:sz w:val="28"/>
                <w:szCs w:val="28"/>
              </w:rPr>
              <w:t xml:space="preserve"> поселения в </w:t>
            </w:r>
            <w:r w:rsidR="00237235" w:rsidRPr="00237235">
              <w:rPr>
                <w:sz w:val="28"/>
                <w:szCs w:val="28"/>
              </w:rPr>
              <w:t>валюте Российской</w:t>
            </w:r>
            <w:r w:rsidRPr="00237235">
              <w:rPr>
                <w:sz w:val="28"/>
                <w:szCs w:val="28"/>
              </w:rPr>
              <w:t xml:space="preserve"> Федерации</w:t>
            </w:r>
          </w:p>
          <w:p w:rsidR="000209E0" w:rsidRPr="00237235" w:rsidRDefault="000209E0" w:rsidP="000209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E0" w:rsidRPr="00237235" w:rsidRDefault="000209E0" w:rsidP="000209E0">
            <w:pPr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1712,0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237235" w:rsidRPr="00237235">
              <w:rPr>
                <w:sz w:val="28"/>
                <w:szCs w:val="28"/>
              </w:rPr>
              <w:t>от других</w:t>
            </w:r>
            <w:r w:rsidRPr="00237235">
              <w:rPr>
                <w:sz w:val="28"/>
                <w:szCs w:val="28"/>
              </w:rPr>
              <w:t xml:space="preserve"> бюджетов бюджетной системы </w:t>
            </w:r>
            <w:r w:rsidR="00237235" w:rsidRPr="00237235">
              <w:rPr>
                <w:sz w:val="28"/>
                <w:szCs w:val="28"/>
              </w:rPr>
              <w:t>Российской Федерации</w:t>
            </w:r>
            <w:r w:rsidRPr="0023723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E0" w:rsidRPr="00237235" w:rsidRDefault="000209E0" w:rsidP="000209E0">
            <w:pPr>
              <w:jc w:val="center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-2140,0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widowControl w:val="0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Погашение бюджетом </w:t>
            </w:r>
            <w:r w:rsidR="00237235" w:rsidRPr="00237235">
              <w:rPr>
                <w:sz w:val="28"/>
                <w:szCs w:val="28"/>
              </w:rPr>
              <w:t>поселения кредитов</w:t>
            </w:r>
            <w:r w:rsidRPr="00237235">
              <w:rPr>
                <w:sz w:val="28"/>
                <w:szCs w:val="28"/>
              </w:rPr>
              <w:t xml:space="preserve"> от других бюджетов бюджетной </w:t>
            </w:r>
            <w:r w:rsidR="00237235" w:rsidRPr="00237235">
              <w:rPr>
                <w:sz w:val="28"/>
                <w:szCs w:val="28"/>
              </w:rPr>
              <w:t>системы Российской</w:t>
            </w:r>
            <w:r w:rsidRPr="00237235">
              <w:rPr>
                <w:sz w:val="28"/>
                <w:szCs w:val="28"/>
              </w:rPr>
              <w:t xml:space="preserve"> Федерации в валюте </w:t>
            </w:r>
            <w:r w:rsidR="00237235" w:rsidRPr="0023723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E0" w:rsidRPr="00237235" w:rsidRDefault="000209E0" w:rsidP="000209E0">
            <w:pPr>
              <w:jc w:val="center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-2140,0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237235" w:rsidRPr="00237235">
              <w:rPr>
                <w:sz w:val="28"/>
                <w:szCs w:val="28"/>
              </w:rPr>
              <w:t>учету средств</w:t>
            </w:r>
            <w:r w:rsidRPr="0023723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9E0" w:rsidRPr="00237235" w:rsidRDefault="000209E0" w:rsidP="000209E0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1078,7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C55F59">
            <w:pPr>
              <w:ind w:right="-288" w:firstLine="156"/>
              <w:rPr>
                <w:bCs/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30111,2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0209E0">
            <w:pPr>
              <w:jc w:val="center"/>
              <w:rPr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30111,2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237235" w:rsidRPr="0023723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0209E0">
            <w:pPr>
              <w:jc w:val="center"/>
              <w:rPr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30111,2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237235" w:rsidRPr="00237235">
              <w:rPr>
                <w:sz w:val="28"/>
                <w:szCs w:val="28"/>
              </w:rPr>
              <w:t>средств бюджета</w:t>
            </w:r>
            <w:r w:rsidRPr="0023723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0209E0">
            <w:pPr>
              <w:jc w:val="center"/>
              <w:rPr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30111,2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0209E0">
            <w:pPr>
              <w:jc w:val="center"/>
              <w:rPr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31189,9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0209E0">
            <w:pPr>
              <w:jc w:val="center"/>
              <w:rPr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31189,9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237235" w:rsidRPr="0023723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C55F59">
            <w:pPr>
              <w:ind w:firstLine="156"/>
              <w:rPr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31189,9</w:t>
            </w:r>
          </w:p>
        </w:tc>
      </w:tr>
      <w:tr w:rsidR="000209E0" w:rsidRPr="00237235" w:rsidTr="0023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E0" w:rsidRPr="00237235" w:rsidRDefault="000209E0" w:rsidP="000209E0">
            <w:pPr>
              <w:rPr>
                <w:sz w:val="28"/>
                <w:szCs w:val="28"/>
              </w:rPr>
            </w:pPr>
            <w:r w:rsidRPr="0023723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237235" w:rsidRPr="00237235">
              <w:rPr>
                <w:sz w:val="28"/>
                <w:szCs w:val="28"/>
              </w:rPr>
              <w:t>средств бюджета</w:t>
            </w:r>
            <w:r w:rsidRPr="0023723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E0" w:rsidRPr="00237235" w:rsidRDefault="000209E0" w:rsidP="000209E0">
            <w:pPr>
              <w:jc w:val="center"/>
              <w:rPr>
                <w:sz w:val="28"/>
                <w:szCs w:val="28"/>
              </w:rPr>
            </w:pPr>
          </w:p>
          <w:p w:rsidR="000209E0" w:rsidRPr="00237235" w:rsidRDefault="000209E0" w:rsidP="000209E0">
            <w:pPr>
              <w:jc w:val="center"/>
              <w:rPr>
                <w:sz w:val="28"/>
                <w:szCs w:val="28"/>
              </w:rPr>
            </w:pPr>
            <w:r w:rsidRPr="00237235">
              <w:rPr>
                <w:bCs/>
                <w:sz w:val="28"/>
                <w:szCs w:val="28"/>
              </w:rPr>
              <w:t>31189,9</w:t>
            </w:r>
          </w:p>
        </w:tc>
      </w:tr>
    </w:tbl>
    <w:p w:rsidR="000209E0" w:rsidRPr="00350C03" w:rsidRDefault="000209E0" w:rsidP="000209E0">
      <w:pPr>
        <w:spacing w:line="360" w:lineRule="auto"/>
      </w:pPr>
    </w:p>
    <w:p w:rsidR="000209E0" w:rsidRPr="00350C03" w:rsidRDefault="000209E0" w:rsidP="000209E0">
      <w:pPr>
        <w:spacing w:line="360" w:lineRule="auto"/>
      </w:pPr>
    </w:p>
    <w:p w:rsidR="000209E0" w:rsidRPr="007E2703" w:rsidRDefault="000209E0" w:rsidP="002735C7">
      <w:pPr>
        <w:jc w:val="both"/>
      </w:pPr>
    </w:p>
    <w:sectPr w:rsidR="000209E0" w:rsidRPr="007E2703" w:rsidSect="000A49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09E0"/>
    <w:rsid w:val="000768E0"/>
    <w:rsid w:val="000A490D"/>
    <w:rsid w:val="000B2408"/>
    <w:rsid w:val="000D5AB9"/>
    <w:rsid w:val="000E7E02"/>
    <w:rsid w:val="000F7429"/>
    <w:rsid w:val="00105936"/>
    <w:rsid w:val="00126E01"/>
    <w:rsid w:val="00136A02"/>
    <w:rsid w:val="00167A3F"/>
    <w:rsid w:val="00170F86"/>
    <w:rsid w:val="00182881"/>
    <w:rsid w:val="001926A3"/>
    <w:rsid w:val="001B3190"/>
    <w:rsid w:val="001D7007"/>
    <w:rsid w:val="001F2BDA"/>
    <w:rsid w:val="00202FFD"/>
    <w:rsid w:val="0022689A"/>
    <w:rsid w:val="00237235"/>
    <w:rsid w:val="002735C7"/>
    <w:rsid w:val="00303B37"/>
    <w:rsid w:val="00322A97"/>
    <w:rsid w:val="003431EB"/>
    <w:rsid w:val="00343358"/>
    <w:rsid w:val="00344EF4"/>
    <w:rsid w:val="00345232"/>
    <w:rsid w:val="0035603E"/>
    <w:rsid w:val="00376B69"/>
    <w:rsid w:val="0038419B"/>
    <w:rsid w:val="003A5F3C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5505B9"/>
    <w:rsid w:val="00576A1D"/>
    <w:rsid w:val="00581B7F"/>
    <w:rsid w:val="00597056"/>
    <w:rsid w:val="00611B65"/>
    <w:rsid w:val="00616EFE"/>
    <w:rsid w:val="00622767"/>
    <w:rsid w:val="00627DFE"/>
    <w:rsid w:val="00634B48"/>
    <w:rsid w:val="00672469"/>
    <w:rsid w:val="0068384F"/>
    <w:rsid w:val="006C30B3"/>
    <w:rsid w:val="006C35B5"/>
    <w:rsid w:val="006F4670"/>
    <w:rsid w:val="007260A4"/>
    <w:rsid w:val="007270F9"/>
    <w:rsid w:val="0073440A"/>
    <w:rsid w:val="007C65A5"/>
    <w:rsid w:val="007E0501"/>
    <w:rsid w:val="007E2703"/>
    <w:rsid w:val="007E4D90"/>
    <w:rsid w:val="008047CA"/>
    <w:rsid w:val="00805D43"/>
    <w:rsid w:val="0081022A"/>
    <w:rsid w:val="0088024D"/>
    <w:rsid w:val="008A5B49"/>
    <w:rsid w:val="008C4D76"/>
    <w:rsid w:val="009239E4"/>
    <w:rsid w:val="0095492E"/>
    <w:rsid w:val="009A5243"/>
    <w:rsid w:val="009B01DC"/>
    <w:rsid w:val="009B5A31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83935"/>
    <w:rsid w:val="00A95008"/>
    <w:rsid w:val="00AA1AC1"/>
    <w:rsid w:val="00AC7827"/>
    <w:rsid w:val="00AF04DC"/>
    <w:rsid w:val="00B31692"/>
    <w:rsid w:val="00B31D1B"/>
    <w:rsid w:val="00B35ECB"/>
    <w:rsid w:val="00B46144"/>
    <w:rsid w:val="00B57231"/>
    <w:rsid w:val="00B64481"/>
    <w:rsid w:val="00B937B0"/>
    <w:rsid w:val="00BD7551"/>
    <w:rsid w:val="00C228BB"/>
    <w:rsid w:val="00C55F59"/>
    <w:rsid w:val="00C74860"/>
    <w:rsid w:val="00C95901"/>
    <w:rsid w:val="00CA1872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E512F3"/>
    <w:rsid w:val="00E73CBF"/>
    <w:rsid w:val="00E772C5"/>
    <w:rsid w:val="00E86B74"/>
    <w:rsid w:val="00ED4A81"/>
    <w:rsid w:val="00F03802"/>
    <w:rsid w:val="00F14CC7"/>
    <w:rsid w:val="00F75EC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845C9-77BD-411C-BF24-7CAB038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7E270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7E270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0209E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209E0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C55F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55F5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E918-1C81-4C9F-A183-CA4AD24E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92</TotalTime>
  <Pages>26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34</cp:revision>
  <cp:lastPrinted>2017-04-05T10:37:00Z</cp:lastPrinted>
  <dcterms:created xsi:type="dcterms:W3CDTF">2017-01-20T13:14:00Z</dcterms:created>
  <dcterms:modified xsi:type="dcterms:W3CDTF">2017-04-05T11:19:00Z</dcterms:modified>
</cp:coreProperties>
</file>