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F14CC7" w:rsidRDefault="00F14CC7" w:rsidP="00F14C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14CC7" w:rsidRDefault="00F14CC7" w:rsidP="00F14CC7">
      <w:pPr>
        <w:rPr>
          <w:sz w:val="28"/>
          <w:szCs w:val="28"/>
        </w:rPr>
      </w:pPr>
    </w:p>
    <w:p w:rsidR="00F14CC7" w:rsidRDefault="000E3789" w:rsidP="00F14CC7">
      <w:pPr>
        <w:rPr>
          <w:b/>
          <w:sz w:val="28"/>
        </w:rPr>
      </w:pPr>
      <w:r>
        <w:rPr>
          <w:sz w:val="28"/>
          <w:szCs w:val="28"/>
        </w:rPr>
        <w:t>о</w:t>
      </w:r>
      <w:r w:rsidR="00F90925">
        <w:rPr>
          <w:sz w:val="28"/>
          <w:szCs w:val="28"/>
        </w:rPr>
        <w:t>т</w:t>
      </w:r>
      <w:r>
        <w:rPr>
          <w:sz w:val="28"/>
          <w:szCs w:val="28"/>
        </w:rPr>
        <w:t xml:space="preserve"> 22.11.2017 </w:t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  <w:t xml:space="preserve"> </w:t>
      </w:r>
      <w:r w:rsidR="00C749F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F90925">
        <w:rPr>
          <w:sz w:val="28"/>
          <w:szCs w:val="28"/>
        </w:rPr>
        <w:tab/>
      </w:r>
      <w:r w:rsidR="00C749F2">
        <w:rPr>
          <w:sz w:val="28"/>
          <w:szCs w:val="28"/>
        </w:rPr>
        <w:t xml:space="preserve">      </w:t>
      </w:r>
      <w:r w:rsidR="00616EFE">
        <w:rPr>
          <w:sz w:val="28"/>
          <w:szCs w:val="28"/>
        </w:rPr>
        <w:t xml:space="preserve">№ </w:t>
      </w:r>
      <w:r>
        <w:rPr>
          <w:sz w:val="28"/>
          <w:szCs w:val="28"/>
        </w:rPr>
        <w:t>216</w:t>
      </w:r>
      <w:r w:rsidR="00F14CC7">
        <w:rPr>
          <w:sz w:val="28"/>
          <w:szCs w:val="28"/>
        </w:rPr>
        <w:tab/>
      </w:r>
      <w:r w:rsidR="00F14CC7">
        <w:rPr>
          <w:sz w:val="28"/>
          <w:szCs w:val="28"/>
        </w:rPr>
        <w:tab/>
      </w:r>
      <w:r w:rsidR="00F14CC7">
        <w:rPr>
          <w:sz w:val="28"/>
          <w:szCs w:val="28"/>
        </w:rPr>
        <w:tab/>
      </w:r>
      <w:r w:rsidR="00F14CC7">
        <w:rPr>
          <w:sz w:val="28"/>
          <w:szCs w:val="28"/>
        </w:rPr>
        <w:tab/>
      </w:r>
      <w:r w:rsidR="00633B74">
        <w:rPr>
          <w:sz w:val="28"/>
          <w:szCs w:val="28"/>
        </w:rPr>
        <w:tab/>
      </w:r>
      <w:r w:rsidR="00633B74">
        <w:rPr>
          <w:sz w:val="28"/>
          <w:szCs w:val="28"/>
        </w:rPr>
        <w:tab/>
      </w:r>
      <w:r w:rsidR="00F14CC7">
        <w:t>ст-ца Новоджерелиевская</w:t>
      </w:r>
      <w:r w:rsidR="00F14CC7">
        <w:rPr>
          <w:sz w:val="28"/>
          <w:szCs w:val="28"/>
        </w:rPr>
        <w:br/>
      </w:r>
    </w:p>
    <w:p w:rsidR="00633B74" w:rsidRDefault="00633B74" w:rsidP="00F14CC7">
      <w:pPr>
        <w:rPr>
          <w:b/>
          <w:sz w:val="28"/>
        </w:rPr>
      </w:pP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внесении изменений в решение Совета Новоджерелиевского сельского поселения Брюховецкого района от 21 ноября 2016 года </w:t>
      </w:r>
      <w:r>
        <w:rPr>
          <w:b/>
          <w:sz w:val="28"/>
          <w:szCs w:val="28"/>
        </w:rPr>
        <w:t>№ 160 «О бюджете Новоджерелиевского сельского поселения Брюховецкого района на 2017 год»</w:t>
      </w:r>
    </w:p>
    <w:p w:rsidR="00F14CC7" w:rsidRPr="00DE22AF" w:rsidRDefault="00F14CC7" w:rsidP="00F14CC7">
      <w:pPr>
        <w:rPr>
          <w:b/>
          <w:sz w:val="28"/>
          <w:szCs w:val="28"/>
        </w:rPr>
      </w:pPr>
    </w:p>
    <w:p w:rsidR="00F14CC7" w:rsidRDefault="00F14CC7" w:rsidP="00F90925">
      <w:pPr>
        <w:ind w:firstLine="567"/>
        <w:jc w:val="both"/>
        <w:rPr>
          <w:sz w:val="28"/>
          <w:szCs w:val="28"/>
        </w:rPr>
      </w:pPr>
      <w:r w:rsidRPr="003018BC">
        <w:rPr>
          <w:sz w:val="28"/>
          <w:szCs w:val="28"/>
        </w:rPr>
        <w:t>В соо</w:t>
      </w:r>
      <w:r>
        <w:rPr>
          <w:sz w:val="28"/>
          <w:szCs w:val="28"/>
        </w:rPr>
        <w:t>тветствии с Уставом Новоджерелиевского</w:t>
      </w:r>
      <w:r w:rsidRPr="003018BC">
        <w:rPr>
          <w:sz w:val="28"/>
          <w:szCs w:val="28"/>
        </w:rPr>
        <w:t xml:space="preserve"> сельского поселения Брюховец</w:t>
      </w:r>
      <w:r>
        <w:rPr>
          <w:sz w:val="28"/>
          <w:szCs w:val="28"/>
        </w:rPr>
        <w:t xml:space="preserve">кого района, Совет Новоджерелиевского сельского поселения </w:t>
      </w:r>
    </w:p>
    <w:p w:rsidR="00F14CC7" w:rsidRPr="003462A9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F14CC7" w:rsidRDefault="00F14CC7" w:rsidP="00F14CC7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</w:rPr>
      </w:pPr>
      <w:r w:rsidRPr="003018BC">
        <w:rPr>
          <w:sz w:val="28"/>
        </w:rPr>
        <w:t>Внес</w:t>
      </w:r>
      <w:r>
        <w:rPr>
          <w:sz w:val="28"/>
        </w:rPr>
        <w:t>ти в решение Совета Новоджерелиевского</w:t>
      </w:r>
      <w:r w:rsidRPr="003018BC">
        <w:rPr>
          <w:sz w:val="28"/>
        </w:rPr>
        <w:t xml:space="preserve"> сельского поселения Брюхо</w:t>
      </w:r>
      <w:r>
        <w:rPr>
          <w:sz w:val="28"/>
        </w:rPr>
        <w:t xml:space="preserve">вецкого района от 21 ноября </w:t>
      </w:r>
      <w:r w:rsidRPr="003018BC">
        <w:rPr>
          <w:sz w:val="28"/>
        </w:rPr>
        <w:t>20</w:t>
      </w:r>
      <w:r>
        <w:rPr>
          <w:sz w:val="28"/>
        </w:rPr>
        <w:t>16 года № 160 «О бюджете Новоджерелиевского</w:t>
      </w:r>
      <w:r w:rsidRPr="003018BC">
        <w:rPr>
          <w:sz w:val="28"/>
        </w:rPr>
        <w:t xml:space="preserve"> сельского посе</w:t>
      </w:r>
      <w:r>
        <w:rPr>
          <w:sz w:val="28"/>
        </w:rPr>
        <w:t xml:space="preserve">ления Брюховецкого района на 2017 </w:t>
      </w:r>
      <w:r w:rsidRPr="003018BC">
        <w:rPr>
          <w:sz w:val="28"/>
        </w:rPr>
        <w:t>год» следующие изменения:</w:t>
      </w:r>
    </w:p>
    <w:p w:rsidR="00F14CC7" w:rsidRDefault="00F14CC7" w:rsidP="00F14CC7">
      <w:pPr>
        <w:numPr>
          <w:ilvl w:val="0"/>
          <w:numId w:val="2"/>
        </w:numPr>
        <w:tabs>
          <w:tab w:val="left" w:pos="993"/>
        </w:tabs>
        <w:jc w:val="both"/>
        <w:rPr>
          <w:sz w:val="28"/>
        </w:rPr>
      </w:pPr>
      <w:r>
        <w:rPr>
          <w:sz w:val="28"/>
        </w:rPr>
        <w:t xml:space="preserve">подпункт 1 пункта 1 изложить в следующей редакции: </w:t>
      </w:r>
    </w:p>
    <w:p w:rsidR="00F14CC7" w:rsidRDefault="00F14CC7" w:rsidP="00F14CC7">
      <w:pPr>
        <w:tabs>
          <w:tab w:val="left" w:pos="993"/>
        </w:tabs>
        <w:ind w:left="567"/>
        <w:jc w:val="both"/>
        <w:rPr>
          <w:sz w:val="28"/>
        </w:rPr>
      </w:pPr>
      <w:r>
        <w:rPr>
          <w:sz w:val="28"/>
        </w:rPr>
        <w:t xml:space="preserve">«1) общий объем доходов в </w:t>
      </w:r>
      <w:r w:rsidRPr="00410D47">
        <w:rPr>
          <w:sz w:val="28"/>
        </w:rPr>
        <w:t>сумме</w:t>
      </w:r>
      <w:r>
        <w:rPr>
          <w:sz w:val="28"/>
        </w:rPr>
        <w:t xml:space="preserve"> </w:t>
      </w:r>
      <w:r w:rsidR="00587013">
        <w:rPr>
          <w:color w:val="000000"/>
          <w:sz w:val="28"/>
          <w:szCs w:val="28"/>
        </w:rPr>
        <w:t>34</w:t>
      </w:r>
      <w:r w:rsidR="00025F3B">
        <w:rPr>
          <w:color w:val="000000"/>
          <w:sz w:val="28"/>
          <w:szCs w:val="28"/>
        </w:rPr>
        <w:t>726,4</w:t>
      </w:r>
      <w:r>
        <w:rPr>
          <w:sz w:val="28"/>
        </w:rPr>
        <w:t xml:space="preserve"> тыс. рублей;»;</w:t>
      </w:r>
    </w:p>
    <w:p w:rsidR="00F14CC7" w:rsidRDefault="00F14CC7" w:rsidP="00F14CC7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 xml:space="preserve">2) подпункт 2 пункта 1 изложить в следующей редакции: </w:t>
      </w:r>
    </w:p>
    <w:p w:rsidR="00F14CC7" w:rsidRDefault="00F14CC7" w:rsidP="00F14CC7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 xml:space="preserve">«2) общий объем расходов в </w:t>
      </w:r>
      <w:r w:rsidR="00F90925" w:rsidRPr="00410D47">
        <w:rPr>
          <w:sz w:val="28"/>
        </w:rPr>
        <w:t>сумме</w:t>
      </w:r>
      <w:r w:rsidR="00F90925">
        <w:rPr>
          <w:sz w:val="28"/>
        </w:rPr>
        <w:t xml:space="preserve"> 35377</w:t>
      </w:r>
      <w:r w:rsidR="00025F3B">
        <w:rPr>
          <w:color w:val="000000"/>
          <w:sz w:val="28"/>
          <w:szCs w:val="28"/>
        </w:rPr>
        <w:t>,1</w:t>
      </w:r>
      <w:r w:rsidR="007E789D">
        <w:rPr>
          <w:rFonts w:ascii="Arial" w:hAnsi="Arial" w:cs="Arial"/>
          <w:b/>
          <w:color w:val="000000"/>
        </w:rPr>
        <w:t xml:space="preserve"> </w:t>
      </w:r>
      <w:r>
        <w:rPr>
          <w:sz w:val="28"/>
        </w:rPr>
        <w:t>тыс. рублей;»;</w:t>
      </w:r>
    </w:p>
    <w:p w:rsidR="00F14CC7" w:rsidRPr="00041E79" w:rsidRDefault="00AA1AC1" w:rsidP="00F90925">
      <w:pPr>
        <w:tabs>
          <w:tab w:val="left" w:pos="993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2BDA">
        <w:rPr>
          <w:sz w:val="28"/>
          <w:szCs w:val="28"/>
        </w:rPr>
        <w:t xml:space="preserve">) приложения № </w:t>
      </w:r>
      <w:r w:rsidR="00F14CC7">
        <w:rPr>
          <w:sz w:val="28"/>
          <w:szCs w:val="28"/>
        </w:rPr>
        <w:t xml:space="preserve">2, </w:t>
      </w:r>
      <w:r>
        <w:rPr>
          <w:sz w:val="28"/>
          <w:szCs w:val="28"/>
        </w:rPr>
        <w:t>3,</w:t>
      </w:r>
      <w:r w:rsidR="00F90925">
        <w:rPr>
          <w:sz w:val="28"/>
          <w:szCs w:val="28"/>
        </w:rPr>
        <w:t xml:space="preserve"> </w:t>
      </w:r>
      <w:r w:rsidR="00F14CC7" w:rsidRPr="00041E79">
        <w:rPr>
          <w:sz w:val="28"/>
          <w:szCs w:val="28"/>
        </w:rPr>
        <w:t xml:space="preserve">4, 5, </w:t>
      </w:r>
      <w:r w:rsidR="00F90925" w:rsidRPr="00041E79">
        <w:rPr>
          <w:sz w:val="28"/>
          <w:szCs w:val="28"/>
        </w:rPr>
        <w:t>6</w:t>
      </w:r>
      <w:r w:rsidR="00F90925">
        <w:rPr>
          <w:sz w:val="28"/>
          <w:szCs w:val="28"/>
        </w:rPr>
        <w:t>, изложить</w:t>
      </w:r>
      <w:r w:rsidR="00F14CC7">
        <w:rPr>
          <w:sz w:val="28"/>
          <w:szCs w:val="28"/>
        </w:rPr>
        <w:t xml:space="preserve"> в новой редакции (приложения №</w:t>
      </w:r>
      <w:r w:rsidR="005E08A1">
        <w:rPr>
          <w:sz w:val="28"/>
          <w:szCs w:val="28"/>
        </w:rPr>
        <w:t>1-5</w:t>
      </w:r>
      <w:r w:rsidR="00F14CC7" w:rsidRPr="00041E79">
        <w:rPr>
          <w:sz w:val="28"/>
          <w:szCs w:val="28"/>
        </w:rPr>
        <w:t>).</w:t>
      </w:r>
    </w:p>
    <w:p w:rsidR="00F14CC7" w:rsidRPr="007260A4" w:rsidRDefault="004F4D93" w:rsidP="007260A4">
      <w:pPr>
        <w:tabs>
          <w:tab w:val="left" w:pos="900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4CC7">
        <w:rPr>
          <w:sz w:val="28"/>
          <w:szCs w:val="28"/>
        </w:rPr>
        <w:t>. Р</w:t>
      </w:r>
      <w:r w:rsidR="00F14CC7">
        <w:rPr>
          <w:sz w:val="28"/>
        </w:rPr>
        <w:t>ешение вступает в силу со дня его опубликования</w:t>
      </w:r>
      <w:r w:rsidR="00F14CC7">
        <w:rPr>
          <w:sz w:val="28"/>
          <w:szCs w:val="28"/>
        </w:rPr>
        <w:t>.</w:t>
      </w:r>
    </w:p>
    <w:p w:rsidR="007260A4" w:rsidRDefault="007260A4" w:rsidP="00F14CC7">
      <w:pPr>
        <w:jc w:val="both"/>
        <w:rPr>
          <w:sz w:val="28"/>
          <w:szCs w:val="28"/>
        </w:rPr>
      </w:pPr>
    </w:p>
    <w:p w:rsidR="00F90925" w:rsidRDefault="00F90925" w:rsidP="00F14CC7">
      <w:pPr>
        <w:jc w:val="both"/>
        <w:rPr>
          <w:sz w:val="28"/>
          <w:szCs w:val="28"/>
        </w:rPr>
      </w:pPr>
    </w:p>
    <w:p w:rsidR="00F90925" w:rsidRDefault="00F90925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F14CC7" w:rsidRDefault="00F14CC7" w:rsidP="00F14CC7">
      <w:pPr>
        <w:jc w:val="both"/>
        <w:rPr>
          <w:sz w:val="28"/>
          <w:szCs w:val="28"/>
        </w:rPr>
      </w:pPr>
    </w:p>
    <w:p w:rsidR="00F90925" w:rsidRDefault="00F90925" w:rsidP="00F14CC7">
      <w:pPr>
        <w:jc w:val="both"/>
        <w:rPr>
          <w:sz w:val="28"/>
          <w:szCs w:val="28"/>
        </w:rPr>
      </w:pPr>
    </w:p>
    <w:p w:rsidR="00F90925" w:rsidRDefault="00F90925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02FFD" w:rsidRDefault="00A26F23" w:rsidP="00F90925">
      <w:pPr>
        <w:jc w:val="both"/>
        <w:rPr>
          <w:sz w:val="28"/>
          <w:szCs w:val="28"/>
        </w:rPr>
      </w:pPr>
      <w:r>
        <w:rPr>
          <w:sz w:val="28"/>
          <w:szCs w:val="28"/>
        </w:rPr>
        <w:t>Брюховецк</w:t>
      </w:r>
      <w:r w:rsidR="00587013">
        <w:rPr>
          <w:sz w:val="28"/>
          <w:szCs w:val="28"/>
        </w:rPr>
        <w:t xml:space="preserve">ого района </w:t>
      </w:r>
      <w:r w:rsidR="00587013">
        <w:rPr>
          <w:sz w:val="28"/>
          <w:szCs w:val="28"/>
        </w:rPr>
        <w:tab/>
      </w:r>
      <w:r w:rsidR="00587013">
        <w:rPr>
          <w:sz w:val="28"/>
          <w:szCs w:val="28"/>
        </w:rPr>
        <w:tab/>
      </w:r>
      <w:r w:rsidR="00587013">
        <w:rPr>
          <w:sz w:val="28"/>
          <w:szCs w:val="28"/>
        </w:rPr>
        <w:tab/>
      </w:r>
      <w:r w:rsidR="00587013">
        <w:rPr>
          <w:sz w:val="28"/>
          <w:szCs w:val="28"/>
        </w:rPr>
        <w:tab/>
      </w:r>
      <w:r w:rsidR="00587013">
        <w:rPr>
          <w:sz w:val="28"/>
          <w:szCs w:val="28"/>
        </w:rPr>
        <w:tab/>
      </w:r>
      <w:r w:rsidR="00587013">
        <w:rPr>
          <w:sz w:val="28"/>
          <w:szCs w:val="28"/>
        </w:rPr>
        <w:tab/>
      </w:r>
      <w:r w:rsidR="00587013">
        <w:rPr>
          <w:sz w:val="28"/>
          <w:szCs w:val="28"/>
        </w:rPr>
        <w:tab/>
        <w:t>М.В.</w:t>
      </w:r>
      <w:r w:rsidR="00F90925">
        <w:rPr>
          <w:sz w:val="28"/>
          <w:szCs w:val="28"/>
        </w:rPr>
        <w:t xml:space="preserve"> </w:t>
      </w:r>
      <w:r w:rsidR="00587013">
        <w:rPr>
          <w:sz w:val="28"/>
          <w:szCs w:val="28"/>
        </w:rPr>
        <w:t>Братерска</w:t>
      </w:r>
      <w:r w:rsidR="007D0AB0">
        <w:rPr>
          <w:sz w:val="28"/>
          <w:szCs w:val="28"/>
        </w:rPr>
        <w:t>я</w:t>
      </w:r>
    </w:p>
    <w:p w:rsidR="009C4428" w:rsidRDefault="009C4428" w:rsidP="00F90925">
      <w:pPr>
        <w:jc w:val="both"/>
        <w:rPr>
          <w:sz w:val="28"/>
          <w:szCs w:val="28"/>
        </w:rPr>
      </w:pPr>
    </w:p>
    <w:p w:rsidR="009C4428" w:rsidRDefault="009C4428" w:rsidP="00F90925">
      <w:pPr>
        <w:jc w:val="both"/>
        <w:rPr>
          <w:sz w:val="28"/>
          <w:szCs w:val="28"/>
        </w:rPr>
      </w:pPr>
    </w:p>
    <w:p w:rsidR="009C4428" w:rsidRDefault="009C4428" w:rsidP="00F90925">
      <w:pPr>
        <w:jc w:val="both"/>
        <w:rPr>
          <w:sz w:val="28"/>
          <w:szCs w:val="28"/>
        </w:rPr>
      </w:pPr>
    </w:p>
    <w:p w:rsidR="007B1D4D" w:rsidRDefault="007B1D4D" w:rsidP="009C4428">
      <w:pPr>
        <w:ind w:firstLine="5103"/>
        <w:jc w:val="both"/>
        <w:rPr>
          <w:sz w:val="28"/>
          <w:szCs w:val="28"/>
        </w:rPr>
      </w:pPr>
    </w:p>
    <w:p w:rsidR="009C4428" w:rsidRDefault="009C4428" w:rsidP="009C4428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1</w:t>
      </w:r>
    </w:p>
    <w:p w:rsidR="009C4428" w:rsidRPr="00F80436" w:rsidRDefault="009C4428" w:rsidP="009C4428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к решению Совета</w:t>
      </w:r>
    </w:p>
    <w:p w:rsidR="009C4428" w:rsidRPr="00F80436" w:rsidRDefault="009C4428" w:rsidP="009C4428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Новоджерелиевского</w:t>
      </w:r>
    </w:p>
    <w:p w:rsidR="009C4428" w:rsidRPr="00F80436" w:rsidRDefault="009C4428" w:rsidP="009C4428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сельского поселения</w:t>
      </w:r>
    </w:p>
    <w:p w:rsidR="009C4428" w:rsidRPr="00F80436" w:rsidRDefault="009C4428" w:rsidP="009C4428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Брюховецкого района</w:t>
      </w:r>
    </w:p>
    <w:p w:rsidR="009C4428" w:rsidRPr="00F80436" w:rsidRDefault="009C4428" w:rsidP="009C4428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8043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E3789">
        <w:rPr>
          <w:sz w:val="28"/>
          <w:szCs w:val="28"/>
        </w:rPr>
        <w:t>22.11.2017 г.</w:t>
      </w:r>
      <w:r>
        <w:rPr>
          <w:sz w:val="28"/>
          <w:szCs w:val="28"/>
        </w:rPr>
        <w:t xml:space="preserve"> </w:t>
      </w:r>
      <w:r w:rsidRPr="00F80436">
        <w:rPr>
          <w:sz w:val="28"/>
          <w:szCs w:val="28"/>
        </w:rPr>
        <w:t>№</w:t>
      </w:r>
      <w:r w:rsidR="000E3789">
        <w:rPr>
          <w:sz w:val="28"/>
          <w:szCs w:val="28"/>
        </w:rPr>
        <w:t xml:space="preserve"> 216</w:t>
      </w:r>
    </w:p>
    <w:p w:rsidR="009C4428" w:rsidRPr="00F80436" w:rsidRDefault="009C4428" w:rsidP="009C4428">
      <w:pPr>
        <w:ind w:firstLine="5103"/>
        <w:jc w:val="both"/>
        <w:rPr>
          <w:sz w:val="28"/>
          <w:szCs w:val="28"/>
        </w:rPr>
      </w:pPr>
    </w:p>
    <w:p w:rsidR="009C4428" w:rsidRPr="00F80436" w:rsidRDefault="009C4428" w:rsidP="009C4428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 xml:space="preserve">«ПРИЛОЖЕНИЕ № </w:t>
      </w:r>
      <w:r>
        <w:rPr>
          <w:sz w:val="28"/>
          <w:szCs w:val="28"/>
        </w:rPr>
        <w:t>2</w:t>
      </w:r>
    </w:p>
    <w:p w:rsidR="009C4428" w:rsidRPr="00F80436" w:rsidRDefault="009C4428" w:rsidP="009C4428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к решению Совета</w:t>
      </w:r>
    </w:p>
    <w:p w:rsidR="009C4428" w:rsidRPr="00F80436" w:rsidRDefault="009C4428" w:rsidP="009C4428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Новоджерелиевского</w:t>
      </w:r>
    </w:p>
    <w:p w:rsidR="009C4428" w:rsidRPr="00F80436" w:rsidRDefault="009C4428" w:rsidP="009C4428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сельского поселения</w:t>
      </w:r>
    </w:p>
    <w:p w:rsidR="009C4428" w:rsidRPr="00F80436" w:rsidRDefault="009C4428" w:rsidP="009C4428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Брюховецкого района</w:t>
      </w:r>
    </w:p>
    <w:p w:rsidR="009C4428" w:rsidRPr="00F80436" w:rsidRDefault="009C4428" w:rsidP="009C4428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от 21.11.2016 г. № 160</w:t>
      </w:r>
    </w:p>
    <w:p w:rsidR="006F1F2E" w:rsidRDefault="006F1F2E" w:rsidP="006F1F2E">
      <w:pPr>
        <w:jc w:val="center"/>
        <w:rPr>
          <w:b/>
          <w:sz w:val="28"/>
          <w:szCs w:val="28"/>
        </w:rPr>
      </w:pPr>
    </w:p>
    <w:p w:rsidR="006F1F2E" w:rsidRDefault="006F1F2E" w:rsidP="006F1F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поступлений </w:t>
      </w:r>
      <w:r w:rsidR="00633B74">
        <w:rPr>
          <w:b/>
          <w:sz w:val="28"/>
          <w:szCs w:val="28"/>
        </w:rPr>
        <w:t>доходов бюджета муниципального</w:t>
      </w:r>
      <w:r>
        <w:rPr>
          <w:b/>
          <w:sz w:val="28"/>
          <w:szCs w:val="28"/>
        </w:rPr>
        <w:t xml:space="preserve"> образования Новоджерелиевское сельское </w:t>
      </w:r>
      <w:r w:rsidR="00633B74">
        <w:rPr>
          <w:b/>
          <w:sz w:val="28"/>
          <w:szCs w:val="28"/>
        </w:rPr>
        <w:t>поселение по</w:t>
      </w:r>
      <w:r>
        <w:rPr>
          <w:b/>
          <w:sz w:val="28"/>
          <w:szCs w:val="28"/>
        </w:rPr>
        <w:t xml:space="preserve"> кодам видов (подвидов) доходов бюджета на 2017 год</w:t>
      </w:r>
    </w:p>
    <w:p w:rsidR="006F1F2E" w:rsidRDefault="006F1F2E" w:rsidP="006F1F2E">
      <w:pPr>
        <w:jc w:val="center"/>
      </w:pPr>
    </w:p>
    <w:p w:rsidR="006F1F2E" w:rsidRDefault="006F1F2E" w:rsidP="006F1F2E">
      <w:pPr>
        <w:shd w:val="clear" w:color="auto" w:fill="FFFFFF"/>
        <w:tabs>
          <w:tab w:val="left" w:leader="underscore" w:pos="5630"/>
          <w:tab w:val="left" w:leader="underscore" w:pos="6062"/>
        </w:tabs>
        <w:ind w:left="4526" w:right="1080" w:hanging="4526"/>
        <w:jc w:val="center"/>
        <w:rPr>
          <w:b/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245"/>
        <w:gridCol w:w="1640"/>
      </w:tblGrid>
      <w:tr w:rsidR="006F1F2E" w:rsidRPr="00633B74" w:rsidTr="00633B74">
        <w:trPr>
          <w:trHeight w:hRule="exact" w:val="89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633B74" w:rsidRDefault="006F1F2E" w:rsidP="00633B7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33B74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633B74" w:rsidRDefault="006F1F2E" w:rsidP="00633B74">
            <w:pPr>
              <w:shd w:val="clear" w:color="auto" w:fill="FFFFFF"/>
              <w:ind w:left="811"/>
              <w:jc w:val="both"/>
              <w:rPr>
                <w:rFonts w:ascii="Arial" w:hAnsi="Arial" w:cs="Arial"/>
              </w:rPr>
            </w:pPr>
            <w:r w:rsidRPr="00633B74">
              <w:t>Наименование доходов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633B74" w:rsidRDefault="006F1F2E" w:rsidP="00633B74">
            <w:pPr>
              <w:shd w:val="clear" w:color="auto" w:fill="FFFFFF"/>
              <w:jc w:val="both"/>
            </w:pPr>
            <w:r w:rsidRPr="00633B74">
              <w:t>Сумма</w:t>
            </w:r>
          </w:p>
          <w:p w:rsidR="00633B74" w:rsidRPr="00633B74" w:rsidRDefault="00633B74" w:rsidP="00633B7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33B74">
              <w:t>(тыс.руб.)</w:t>
            </w:r>
          </w:p>
        </w:tc>
      </w:tr>
      <w:tr w:rsidR="006F1F2E" w:rsidRPr="00633B74" w:rsidTr="00633B74">
        <w:trPr>
          <w:trHeight w:hRule="exact" w:val="12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633B74" w:rsidRDefault="006F1F2E" w:rsidP="00633B7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33B74">
              <w:t>1 00 00000 00 0000 110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633B74" w:rsidRDefault="006F1F2E" w:rsidP="00633B74">
            <w:pPr>
              <w:shd w:val="clear" w:color="auto" w:fill="FFFFFF"/>
              <w:jc w:val="both"/>
            </w:pPr>
            <w:r w:rsidRPr="00633B74">
              <w:t>Налоговые и неналоговые доходы</w:t>
            </w:r>
          </w:p>
          <w:p w:rsidR="006F1F2E" w:rsidRPr="00633B74" w:rsidRDefault="006F1F2E" w:rsidP="00633B74">
            <w:pPr>
              <w:shd w:val="clear" w:color="auto" w:fill="FFFFFF"/>
              <w:ind w:left="1349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633B74" w:rsidRDefault="006F1F2E" w:rsidP="00633B74">
            <w:pPr>
              <w:shd w:val="clear" w:color="auto" w:fill="FFFFFF"/>
              <w:jc w:val="both"/>
            </w:pPr>
            <w:r w:rsidRPr="00633B74">
              <w:t>19876,2</w:t>
            </w:r>
          </w:p>
        </w:tc>
      </w:tr>
      <w:tr w:rsidR="006F1F2E" w:rsidRPr="00633B74" w:rsidTr="00633B74">
        <w:trPr>
          <w:trHeight w:hRule="exact" w:val="5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633B74" w:rsidRDefault="006F1F2E" w:rsidP="00633B7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33B74">
              <w:t>1 01 02000 01 0000 110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633B74" w:rsidRDefault="006F1F2E" w:rsidP="00633B74">
            <w:pPr>
              <w:shd w:val="clear" w:color="auto" w:fill="FFFFFF"/>
              <w:ind w:left="5"/>
              <w:jc w:val="both"/>
            </w:pPr>
            <w:r w:rsidRPr="00633B74">
              <w:t>Налог на доходы физических лиц*</w:t>
            </w:r>
          </w:p>
          <w:p w:rsidR="006F1F2E" w:rsidRPr="00633B74" w:rsidRDefault="006F1F2E" w:rsidP="00633B74">
            <w:pPr>
              <w:shd w:val="clear" w:color="auto" w:fill="FFFFFF"/>
              <w:ind w:left="5"/>
              <w:jc w:val="both"/>
            </w:pPr>
          </w:p>
          <w:p w:rsidR="006F1F2E" w:rsidRPr="00633B74" w:rsidRDefault="006F1F2E" w:rsidP="00633B74">
            <w:pPr>
              <w:shd w:val="clear" w:color="auto" w:fill="FFFFFF"/>
              <w:ind w:left="5"/>
              <w:jc w:val="both"/>
            </w:pPr>
          </w:p>
          <w:p w:rsidR="006F1F2E" w:rsidRPr="00633B74" w:rsidRDefault="006F1F2E" w:rsidP="00633B74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633B74" w:rsidRDefault="006F1F2E" w:rsidP="00633B74">
            <w:pPr>
              <w:shd w:val="clear" w:color="auto" w:fill="FFFFFF"/>
              <w:jc w:val="both"/>
            </w:pPr>
            <w:r w:rsidRPr="00633B74">
              <w:t>4833,0</w:t>
            </w:r>
          </w:p>
          <w:p w:rsidR="006F1F2E" w:rsidRPr="00633B74" w:rsidRDefault="006F1F2E" w:rsidP="00633B74">
            <w:pPr>
              <w:shd w:val="clear" w:color="auto" w:fill="FFFFFF"/>
              <w:jc w:val="both"/>
            </w:pPr>
          </w:p>
        </w:tc>
      </w:tr>
      <w:tr w:rsidR="006F1F2E" w:rsidRPr="00633B74" w:rsidTr="00633B74">
        <w:trPr>
          <w:trHeight w:hRule="exact" w:val="5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633B74" w:rsidRDefault="006F1F2E" w:rsidP="00633B7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33B74">
              <w:t>1 05 03010 01 0000 110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633B74" w:rsidRDefault="006F1F2E" w:rsidP="00633B74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633B74">
              <w:rPr>
                <w:spacing w:val="-1"/>
              </w:rPr>
              <w:t>Единый сельскохозяйственный налог*</w:t>
            </w:r>
          </w:p>
          <w:p w:rsidR="006F1F2E" w:rsidRPr="00633B74" w:rsidRDefault="006F1F2E" w:rsidP="00633B74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633B74" w:rsidRDefault="006F1F2E" w:rsidP="00633B74">
            <w:pPr>
              <w:shd w:val="clear" w:color="auto" w:fill="FFFFFF"/>
              <w:jc w:val="both"/>
            </w:pPr>
            <w:r w:rsidRPr="00633B74">
              <w:t>140,0</w:t>
            </w:r>
          </w:p>
        </w:tc>
      </w:tr>
      <w:tr w:rsidR="006F1F2E" w:rsidRPr="00633B74" w:rsidTr="00633B74">
        <w:trPr>
          <w:trHeight w:hRule="exact" w:val="15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633B74" w:rsidRDefault="006F1F2E" w:rsidP="00633B74">
            <w:pPr>
              <w:shd w:val="clear" w:color="auto" w:fill="FFFFFF"/>
              <w:jc w:val="both"/>
            </w:pPr>
            <w:r w:rsidRPr="00633B74">
              <w:t>1 03 02250 01 0000 110</w:t>
            </w:r>
          </w:p>
          <w:p w:rsidR="006F1F2E" w:rsidRPr="00633B74" w:rsidRDefault="006F1F2E" w:rsidP="00633B74">
            <w:pPr>
              <w:shd w:val="clear" w:color="auto" w:fill="FFFFFF"/>
              <w:jc w:val="both"/>
            </w:pPr>
            <w:r w:rsidRPr="00633B74">
              <w:t>1 03 02260 01 0000 110</w:t>
            </w:r>
          </w:p>
          <w:p w:rsidR="006F1F2E" w:rsidRPr="00633B74" w:rsidRDefault="006F1F2E" w:rsidP="00633B74">
            <w:pPr>
              <w:shd w:val="clear" w:color="auto" w:fill="FFFFFF"/>
              <w:jc w:val="both"/>
            </w:pPr>
            <w:r w:rsidRPr="00633B74">
              <w:t>1 03 02270 01 0000 110</w:t>
            </w:r>
          </w:p>
          <w:p w:rsidR="006F1F2E" w:rsidRPr="00633B74" w:rsidRDefault="006F1F2E" w:rsidP="00633B74">
            <w:pPr>
              <w:shd w:val="clear" w:color="auto" w:fill="FFFFFF"/>
              <w:jc w:val="both"/>
            </w:pPr>
            <w:r w:rsidRPr="00633B74">
              <w:t>1 03 02280 01 0000 110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633B74" w:rsidRDefault="006F1F2E" w:rsidP="00633B74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633B74">
              <w:rPr>
                <w:spacing w:val="-1"/>
              </w:rPr>
              <w:t>Доходы от уплаты акцизов от уплаты на нефтепродукты, произведенные на территории Российской Федерации, подлежащие распределению в консолидированные бюджеты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633B74" w:rsidRDefault="006F1F2E" w:rsidP="00633B74">
            <w:pPr>
              <w:shd w:val="clear" w:color="auto" w:fill="FFFFFF"/>
              <w:jc w:val="both"/>
            </w:pPr>
            <w:r w:rsidRPr="00633B74">
              <w:t>3421,0</w:t>
            </w:r>
          </w:p>
        </w:tc>
      </w:tr>
      <w:tr w:rsidR="006F1F2E" w:rsidRPr="00633B74" w:rsidTr="00633B74">
        <w:trPr>
          <w:trHeight w:hRule="exact" w:val="11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633B74" w:rsidRDefault="006F1F2E" w:rsidP="00633B7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33B74">
              <w:t>106 01030 10 0000 110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633B74" w:rsidRDefault="006F1F2E" w:rsidP="00633B74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633B74">
              <w:rPr>
                <w:spacing w:val="-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633B74" w:rsidRDefault="006F1F2E" w:rsidP="00633B74">
            <w:pPr>
              <w:shd w:val="clear" w:color="auto" w:fill="FFFFFF"/>
              <w:jc w:val="both"/>
            </w:pPr>
            <w:r w:rsidRPr="00633B74">
              <w:t>1700,0</w:t>
            </w:r>
          </w:p>
        </w:tc>
      </w:tr>
      <w:tr w:rsidR="006F1F2E" w:rsidRPr="00633B74" w:rsidTr="00633B74">
        <w:trPr>
          <w:trHeight w:hRule="exact" w:val="99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633B74" w:rsidRDefault="006F1F2E" w:rsidP="00633B7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33B74">
              <w:rPr>
                <w:spacing w:val="-1"/>
              </w:rPr>
              <w:t>106 06000 10 0000 110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633B74" w:rsidRDefault="006F1F2E" w:rsidP="00633B74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633B74">
              <w:t>Земельный налог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633B74" w:rsidRDefault="006F1F2E" w:rsidP="00633B74">
            <w:pPr>
              <w:shd w:val="clear" w:color="auto" w:fill="FFFFFF"/>
              <w:jc w:val="both"/>
            </w:pPr>
            <w:r w:rsidRPr="00633B74">
              <w:t>9077,0</w:t>
            </w:r>
          </w:p>
        </w:tc>
      </w:tr>
      <w:tr w:rsidR="006F1F2E" w:rsidRPr="00633B74" w:rsidTr="00633B74">
        <w:trPr>
          <w:trHeight w:hRule="exact" w:val="143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633B74" w:rsidRDefault="006F1F2E" w:rsidP="00633B74">
            <w:pPr>
              <w:shd w:val="clear" w:color="auto" w:fill="FFFFFF"/>
              <w:jc w:val="both"/>
              <w:rPr>
                <w:spacing w:val="-1"/>
              </w:rPr>
            </w:pPr>
            <w:r w:rsidRPr="00633B74">
              <w:t>114 06025 10 0000 430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633B74" w:rsidRDefault="006F1F2E" w:rsidP="00633B74">
            <w:pPr>
              <w:shd w:val="clear" w:color="auto" w:fill="FFFFFF"/>
              <w:ind w:left="5"/>
              <w:jc w:val="both"/>
            </w:pPr>
            <w:r w:rsidRPr="00633B74">
              <w:rPr>
                <w:spacing w:val="-1"/>
              </w:rPr>
              <w:t xml:space="preserve">Доходы от продажи земельных участков, находящихся в собственности </w:t>
            </w:r>
            <w:r w:rsidRPr="00633B74"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633B74" w:rsidRDefault="006F1F2E" w:rsidP="00633B74">
            <w:pPr>
              <w:shd w:val="clear" w:color="auto" w:fill="FFFFFF"/>
              <w:jc w:val="both"/>
            </w:pPr>
            <w:r w:rsidRPr="00633B74">
              <w:t>459,2</w:t>
            </w:r>
          </w:p>
        </w:tc>
      </w:tr>
      <w:tr w:rsidR="006F1F2E" w:rsidRPr="00633B74" w:rsidTr="00633B74">
        <w:trPr>
          <w:trHeight w:hRule="exact" w:val="213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633B74" w:rsidRDefault="006F1F2E" w:rsidP="00633B74">
            <w:pPr>
              <w:shd w:val="clear" w:color="auto" w:fill="FFFFFF"/>
              <w:jc w:val="both"/>
            </w:pPr>
            <w:r w:rsidRPr="00633B74">
              <w:lastRenderedPageBreak/>
              <w:t>1 08 04020 01 0000 110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633B74" w:rsidRDefault="006F1F2E" w:rsidP="00633B74">
            <w:pPr>
              <w:shd w:val="clear" w:color="auto" w:fill="FFFFFF"/>
              <w:jc w:val="both"/>
            </w:pPr>
            <w:r w:rsidRPr="00633B7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633B74" w:rsidRDefault="006F1F2E" w:rsidP="00633B74">
            <w:pPr>
              <w:shd w:val="clear" w:color="auto" w:fill="FFFFFF"/>
              <w:jc w:val="both"/>
            </w:pPr>
            <w:r w:rsidRPr="00633B74">
              <w:t>152,3</w:t>
            </w:r>
          </w:p>
        </w:tc>
      </w:tr>
      <w:tr w:rsidR="006F1F2E" w:rsidRPr="00633B74" w:rsidTr="00633B74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633B74" w:rsidRDefault="006F1F2E" w:rsidP="00633B7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33B74">
              <w:rPr>
                <w:spacing w:val="-1"/>
              </w:rPr>
              <w:t>1 11 09045 10 0000 120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F2E" w:rsidRPr="00633B74" w:rsidRDefault="006F1F2E" w:rsidP="00633B74">
            <w:pPr>
              <w:shd w:val="clear" w:color="auto" w:fill="FFFFFF"/>
              <w:ind w:left="6" w:right="255" w:firstLine="6"/>
              <w:jc w:val="both"/>
              <w:rPr>
                <w:rFonts w:ascii="Arial" w:hAnsi="Arial" w:cs="Arial"/>
              </w:rPr>
            </w:pPr>
            <w:r w:rsidRPr="00633B74">
              <w:rPr>
                <w:spacing w:val="-1"/>
              </w:rPr>
              <w:t xml:space="preserve">Прочие поступления от использования имущества, находящегося в </w:t>
            </w:r>
            <w:r w:rsidRPr="00633B74">
              <w:t>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F2E" w:rsidRPr="00633B74" w:rsidRDefault="006F1F2E" w:rsidP="00633B74">
            <w:pPr>
              <w:jc w:val="both"/>
            </w:pPr>
            <w:r w:rsidRPr="00633B74">
              <w:t>93,7</w:t>
            </w:r>
          </w:p>
        </w:tc>
      </w:tr>
      <w:tr w:rsidR="006F1F2E" w:rsidRPr="00633B74" w:rsidTr="00633B74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633B74" w:rsidRDefault="006F1F2E" w:rsidP="00633B74">
            <w:pPr>
              <w:jc w:val="both"/>
              <w:rPr>
                <w:rFonts w:ascii="Arial" w:hAnsi="Arial" w:cs="Arial"/>
              </w:rPr>
            </w:pPr>
            <w:r w:rsidRPr="00633B74">
              <w:t>1 16 90050 10 0000 140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F2E" w:rsidRPr="00633B74" w:rsidRDefault="006F1F2E" w:rsidP="00633B74">
            <w:pPr>
              <w:jc w:val="both"/>
            </w:pPr>
            <w:r w:rsidRPr="00633B74">
              <w:t>Прочие поступления от денежных штрафов и иных сумм в возмещение ущерба, зачисляемые в местные бюджеты*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F2E" w:rsidRPr="00633B74" w:rsidRDefault="006F1F2E" w:rsidP="00633B74">
            <w:pPr>
              <w:jc w:val="both"/>
            </w:pPr>
          </w:p>
        </w:tc>
      </w:tr>
      <w:tr w:rsidR="006F1F2E" w:rsidRPr="00633B74" w:rsidTr="00633B74">
        <w:trPr>
          <w:trHeight w:hRule="exact" w:val="69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633B74" w:rsidRDefault="006F1F2E" w:rsidP="00633B7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33B74"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633B74" w:rsidRDefault="006F1F2E" w:rsidP="00633B74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633B74">
              <w:rPr>
                <w:spacing w:val="-1"/>
              </w:rPr>
              <w:t xml:space="preserve">Безвозмездные поступления из бюджетов </w:t>
            </w:r>
            <w:r w:rsidRPr="00633B74">
              <w:t>других уровней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633B74" w:rsidRDefault="006F1F2E" w:rsidP="00633B74">
            <w:pPr>
              <w:shd w:val="clear" w:color="auto" w:fill="FFFFFF"/>
              <w:jc w:val="both"/>
            </w:pPr>
            <w:r w:rsidRPr="00633B74">
              <w:t>14850,2</w:t>
            </w:r>
          </w:p>
        </w:tc>
      </w:tr>
      <w:tr w:rsidR="006F1F2E" w:rsidRPr="00633B74" w:rsidTr="00633B74">
        <w:trPr>
          <w:trHeight w:hRule="exact" w:val="11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633B74" w:rsidRDefault="006F1F2E" w:rsidP="00633B74">
            <w:pPr>
              <w:shd w:val="clear" w:color="auto" w:fill="FFFFFF"/>
              <w:jc w:val="both"/>
            </w:pPr>
            <w:r w:rsidRPr="00633B74">
              <w:t xml:space="preserve"> 2 02 30024 10 0000 151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633B74" w:rsidRDefault="006F1F2E" w:rsidP="00633B7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33B74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633B74" w:rsidRDefault="006F1F2E" w:rsidP="00633B74">
            <w:pPr>
              <w:shd w:val="clear" w:color="auto" w:fill="FFFFFF"/>
              <w:jc w:val="both"/>
            </w:pPr>
            <w:r w:rsidRPr="00633B74">
              <w:t>3,8</w:t>
            </w:r>
          </w:p>
        </w:tc>
      </w:tr>
      <w:tr w:rsidR="006F1F2E" w:rsidRPr="00633B74" w:rsidTr="00633B74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633B74" w:rsidRDefault="006F1F2E" w:rsidP="00633B74">
            <w:pPr>
              <w:shd w:val="clear" w:color="auto" w:fill="FFFFFF"/>
              <w:jc w:val="both"/>
            </w:pPr>
            <w:r w:rsidRPr="00633B74">
              <w:t xml:space="preserve"> 202 15001 10 0000 151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633B74" w:rsidRDefault="006F1F2E" w:rsidP="00633B74">
            <w:pPr>
              <w:shd w:val="clear" w:color="auto" w:fill="FFFFFF"/>
              <w:ind w:right="29" w:hanging="5"/>
              <w:jc w:val="both"/>
            </w:pPr>
            <w:r w:rsidRPr="00633B74">
              <w:t xml:space="preserve">Дотации </w:t>
            </w:r>
            <w:r w:rsidR="00633B74" w:rsidRPr="00633B74">
              <w:t>бюджетам сельских</w:t>
            </w:r>
            <w:r w:rsidRPr="00633B74">
              <w:t xml:space="preserve"> поселений на выравнивание уровня бюджетной обеспеченности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633B74" w:rsidRDefault="006F1F2E" w:rsidP="00633B74">
            <w:pPr>
              <w:shd w:val="clear" w:color="auto" w:fill="FFFFFF"/>
              <w:jc w:val="both"/>
            </w:pPr>
            <w:r w:rsidRPr="00633B74">
              <w:t>440,3</w:t>
            </w:r>
          </w:p>
        </w:tc>
      </w:tr>
      <w:tr w:rsidR="006F1F2E" w:rsidRPr="00633B74" w:rsidTr="00633B74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633B74" w:rsidRDefault="006F1F2E" w:rsidP="00633B74">
            <w:pPr>
              <w:shd w:val="clear" w:color="auto" w:fill="FFFFFF"/>
              <w:jc w:val="both"/>
            </w:pPr>
            <w:r w:rsidRPr="00633B74">
              <w:t xml:space="preserve">  202 15001 10 0000 151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633B74" w:rsidRDefault="006F1F2E" w:rsidP="00633B74">
            <w:pPr>
              <w:shd w:val="clear" w:color="auto" w:fill="FFFFFF"/>
              <w:ind w:right="29" w:hanging="5"/>
              <w:jc w:val="both"/>
            </w:pPr>
            <w:r w:rsidRPr="00633B74">
              <w:t xml:space="preserve">Дотации </w:t>
            </w:r>
            <w:r w:rsidR="00633B74" w:rsidRPr="00633B74">
              <w:t>бюджетам сельских</w:t>
            </w:r>
            <w:r w:rsidRPr="00633B74">
              <w:t xml:space="preserve"> поселений на выравнивание уровня бюджетной обеспеченности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633B74" w:rsidRDefault="006F1F2E" w:rsidP="00633B74">
            <w:pPr>
              <w:shd w:val="clear" w:color="auto" w:fill="FFFFFF"/>
              <w:jc w:val="both"/>
            </w:pPr>
            <w:r w:rsidRPr="00633B74">
              <w:t>1411,4</w:t>
            </w:r>
          </w:p>
        </w:tc>
      </w:tr>
      <w:tr w:rsidR="006F1F2E" w:rsidRPr="00633B74" w:rsidTr="00633B74">
        <w:trPr>
          <w:trHeight w:hRule="exact" w:val="12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633B74" w:rsidRDefault="006F1F2E" w:rsidP="00633B74">
            <w:pPr>
              <w:shd w:val="clear" w:color="auto" w:fill="FFFFFF"/>
              <w:jc w:val="both"/>
            </w:pPr>
            <w:r w:rsidRPr="00633B74">
              <w:t>2 02 35118 10 0000 151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633B74" w:rsidRDefault="006F1F2E" w:rsidP="00633B74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633B74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633B74" w:rsidRDefault="006F1F2E" w:rsidP="00633B74">
            <w:pPr>
              <w:shd w:val="clear" w:color="auto" w:fill="FFFFFF"/>
              <w:jc w:val="both"/>
            </w:pPr>
            <w:r w:rsidRPr="00633B74">
              <w:t>186,0</w:t>
            </w:r>
          </w:p>
        </w:tc>
      </w:tr>
      <w:tr w:rsidR="006F1F2E" w:rsidRPr="00C122FB" w:rsidTr="00633B74">
        <w:trPr>
          <w:trHeight w:hRule="exact" w:val="129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CF791A" w:rsidRDefault="006F1F2E" w:rsidP="00633B74">
            <w:pPr>
              <w:shd w:val="clear" w:color="auto" w:fill="FFFFFF"/>
              <w:jc w:val="center"/>
            </w:pPr>
            <w:r w:rsidRPr="00CF791A">
              <w:t> 219 05000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C122FB" w:rsidRDefault="006F1F2E" w:rsidP="00633B74">
            <w:pPr>
              <w:shd w:val="clear" w:color="auto" w:fill="FFFFFF"/>
              <w:ind w:right="360"/>
              <w:jc w:val="both"/>
            </w:pPr>
            <w:r w:rsidRPr="00C122FB"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CB0CB4" w:rsidRDefault="006F1F2E" w:rsidP="00633B74">
            <w:pPr>
              <w:shd w:val="clear" w:color="auto" w:fill="FFFFFF"/>
              <w:jc w:val="center"/>
            </w:pPr>
          </w:p>
        </w:tc>
      </w:tr>
      <w:tr w:rsidR="006F1F2E" w:rsidRPr="00C122FB" w:rsidTr="00633B74">
        <w:trPr>
          <w:trHeight w:hRule="exact" w:val="97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BE1A3E" w:rsidRDefault="006F1F2E" w:rsidP="00633B74">
            <w:pPr>
              <w:shd w:val="clear" w:color="auto" w:fill="FFFFFF"/>
              <w:jc w:val="center"/>
            </w:pPr>
            <w:r w:rsidRPr="00BE1A3E">
              <w:t>2 02 29999 10 0000 151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BE1A3E" w:rsidRDefault="006F1F2E" w:rsidP="00633B74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BE1A3E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CB0CB4" w:rsidRDefault="006F1F2E" w:rsidP="00633B74">
            <w:pPr>
              <w:shd w:val="clear" w:color="auto" w:fill="FFFFFF"/>
              <w:jc w:val="center"/>
            </w:pPr>
            <w:r>
              <w:t>1361,1</w:t>
            </w:r>
          </w:p>
        </w:tc>
      </w:tr>
      <w:tr w:rsidR="006F1F2E" w:rsidRPr="00C122FB" w:rsidTr="00633B74">
        <w:trPr>
          <w:trHeight w:hRule="exact" w:val="157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4103AB" w:rsidRDefault="006F1F2E" w:rsidP="00633B74">
            <w:pPr>
              <w:shd w:val="clear" w:color="auto" w:fill="FFFFFF"/>
              <w:jc w:val="center"/>
            </w:pPr>
            <w:r w:rsidRPr="004103AB">
              <w:t>2 02 40014 10 0000 151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4103AB" w:rsidRDefault="006F1F2E" w:rsidP="00633B74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4103AB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4103AB" w:rsidRDefault="006F1F2E" w:rsidP="00633B74">
            <w:pPr>
              <w:shd w:val="clear" w:color="auto" w:fill="FFFFFF"/>
              <w:jc w:val="center"/>
            </w:pPr>
            <w:r w:rsidRPr="004103AB">
              <w:t>200,0</w:t>
            </w:r>
          </w:p>
        </w:tc>
      </w:tr>
      <w:tr w:rsidR="006F1F2E" w:rsidRPr="00C122FB" w:rsidTr="00633B74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426E8F" w:rsidRDefault="006F1F2E" w:rsidP="00633B74">
            <w:pPr>
              <w:shd w:val="clear" w:color="auto" w:fill="FFFFFF"/>
              <w:jc w:val="center"/>
            </w:pPr>
            <w:r w:rsidRPr="00426E8F">
              <w:lastRenderedPageBreak/>
              <w:t>2</w:t>
            </w:r>
            <w:r>
              <w:t xml:space="preserve"> </w:t>
            </w:r>
            <w:r w:rsidRPr="00426E8F">
              <w:t xml:space="preserve">02 </w:t>
            </w:r>
            <w:r>
              <w:t>20077</w:t>
            </w:r>
            <w:r w:rsidRPr="00426E8F">
              <w:t xml:space="preserve">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4B0D3A" w:rsidRDefault="006F1F2E" w:rsidP="00633B74">
            <w:pPr>
              <w:jc w:val="both"/>
            </w:pPr>
            <w:r w:rsidRPr="004B0D3A">
              <w:t>Субсидии бюджетам муниципальных образований Краснодарского края для 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4103AB" w:rsidRDefault="006F1F2E" w:rsidP="00633B74">
            <w:pPr>
              <w:shd w:val="clear" w:color="auto" w:fill="FFFFFF"/>
              <w:jc w:val="center"/>
            </w:pPr>
            <w:r>
              <w:t>4894,2</w:t>
            </w:r>
          </w:p>
        </w:tc>
      </w:tr>
      <w:tr w:rsidR="006F1F2E" w:rsidRPr="00C122FB" w:rsidTr="00633B74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426E8F" w:rsidRDefault="006F1F2E" w:rsidP="00633B74">
            <w:pPr>
              <w:shd w:val="clear" w:color="auto" w:fill="FFFFFF"/>
              <w:jc w:val="center"/>
            </w:pPr>
            <w:r>
              <w:t>2 02 49999 10 0000 151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4B0D3A" w:rsidRDefault="006F1F2E" w:rsidP="00633B74">
            <w:pPr>
              <w:jc w:val="both"/>
            </w:pPr>
            <w:r>
              <w:t>Иные межбюджетные трансферты на 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в Краснодарском крае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Default="006F1F2E" w:rsidP="00633B74">
            <w:pPr>
              <w:shd w:val="clear" w:color="auto" w:fill="FFFFFF"/>
              <w:jc w:val="center"/>
            </w:pPr>
            <w:r>
              <w:t>3900,0</w:t>
            </w:r>
          </w:p>
        </w:tc>
      </w:tr>
      <w:tr w:rsidR="006F1F2E" w:rsidRPr="00C122FB" w:rsidTr="00633B74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DD1A75" w:rsidRDefault="006F1F2E" w:rsidP="00633B74">
            <w:pPr>
              <w:shd w:val="clear" w:color="auto" w:fill="FFFFFF"/>
              <w:jc w:val="center"/>
            </w:pPr>
            <w:r w:rsidRPr="00DD1A75">
              <w:t>2 02 25558 10 0000 151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DD1A75" w:rsidRDefault="006F1F2E" w:rsidP="00633B74">
            <w:pPr>
              <w:jc w:val="both"/>
            </w:pPr>
            <w:r w:rsidRPr="00DD1A75">
              <w:t>Субсидии бюджетам сельских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городах с численностью населения до 300 тысяч человек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Default="006F1F2E" w:rsidP="00633B74">
            <w:pPr>
              <w:shd w:val="clear" w:color="auto" w:fill="FFFFFF"/>
              <w:jc w:val="center"/>
            </w:pPr>
            <w:r>
              <w:t>2453,4</w:t>
            </w:r>
          </w:p>
        </w:tc>
      </w:tr>
      <w:tr w:rsidR="006F1F2E" w:rsidRPr="00633B74" w:rsidTr="00633B74">
        <w:trPr>
          <w:trHeight w:hRule="exact" w:val="111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633B74" w:rsidRDefault="006F1F2E" w:rsidP="00633B7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33B74">
              <w:t>Всего доходов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F2E" w:rsidRPr="00633B74" w:rsidRDefault="006F1F2E" w:rsidP="00633B74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F2E" w:rsidRPr="00633B74" w:rsidRDefault="006F1F2E" w:rsidP="00633B74">
            <w:pPr>
              <w:shd w:val="clear" w:color="auto" w:fill="FFFFFF"/>
              <w:jc w:val="center"/>
              <w:rPr>
                <w:color w:val="000000"/>
              </w:rPr>
            </w:pPr>
          </w:p>
          <w:p w:rsidR="006F1F2E" w:rsidRPr="00633B74" w:rsidRDefault="006F1F2E" w:rsidP="00633B74">
            <w:pPr>
              <w:shd w:val="clear" w:color="auto" w:fill="FFFFFF"/>
              <w:jc w:val="center"/>
              <w:rPr>
                <w:color w:val="000000"/>
              </w:rPr>
            </w:pPr>
            <w:r w:rsidRPr="00633B74">
              <w:rPr>
                <w:color w:val="000000"/>
              </w:rPr>
              <w:t>34726,4</w:t>
            </w:r>
          </w:p>
        </w:tc>
      </w:tr>
    </w:tbl>
    <w:p w:rsidR="009C4428" w:rsidRDefault="0054145F" w:rsidP="00F90925">
      <w:pPr>
        <w:jc w:val="both"/>
      </w:pPr>
      <w:r>
        <w:t>»</w:t>
      </w:r>
    </w:p>
    <w:p w:rsidR="006F1F2E" w:rsidRDefault="006F1F2E" w:rsidP="00F90925">
      <w:pPr>
        <w:jc w:val="both"/>
      </w:pPr>
    </w:p>
    <w:p w:rsidR="006F1F2E" w:rsidRDefault="006F1F2E" w:rsidP="00F90925">
      <w:pPr>
        <w:jc w:val="both"/>
      </w:pPr>
    </w:p>
    <w:p w:rsidR="0054145F" w:rsidRDefault="0054145F" w:rsidP="006F1F2E">
      <w:pPr>
        <w:ind w:firstLine="5103"/>
        <w:jc w:val="both"/>
        <w:rPr>
          <w:sz w:val="28"/>
          <w:szCs w:val="28"/>
        </w:rPr>
      </w:pPr>
    </w:p>
    <w:p w:rsidR="00633B74" w:rsidRDefault="00633B74" w:rsidP="006F1F2E">
      <w:pPr>
        <w:ind w:firstLine="5103"/>
        <w:jc w:val="both"/>
        <w:rPr>
          <w:sz w:val="28"/>
          <w:szCs w:val="28"/>
        </w:rPr>
      </w:pPr>
    </w:p>
    <w:p w:rsidR="00633B74" w:rsidRDefault="00633B74" w:rsidP="006F1F2E">
      <w:pPr>
        <w:ind w:firstLine="5103"/>
        <w:jc w:val="both"/>
        <w:rPr>
          <w:sz w:val="28"/>
          <w:szCs w:val="28"/>
        </w:rPr>
      </w:pPr>
    </w:p>
    <w:p w:rsidR="00633B74" w:rsidRDefault="00633B74" w:rsidP="006F1F2E">
      <w:pPr>
        <w:ind w:firstLine="5103"/>
        <w:jc w:val="both"/>
        <w:rPr>
          <w:sz w:val="28"/>
          <w:szCs w:val="28"/>
        </w:rPr>
      </w:pPr>
    </w:p>
    <w:p w:rsidR="00633B74" w:rsidRDefault="00633B74" w:rsidP="006F1F2E">
      <w:pPr>
        <w:ind w:firstLine="5103"/>
        <w:jc w:val="both"/>
        <w:rPr>
          <w:sz w:val="28"/>
          <w:szCs w:val="28"/>
        </w:rPr>
      </w:pPr>
    </w:p>
    <w:p w:rsidR="00633B74" w:rsidRDefault="00633B74" w:rsidP="006F1F2E">
      <w:pPr>
        <w:ind w:firstLine="5103"/>
        <w:jc w:val="both"/>
        <w:rPr>
          <w:sz w:val="28"/>
          <w:szCs w:val="28"/>
        </w:rPr>
      </w:pPr>
    </w:p>
    <w:p w:rsidR="00633B74" w:rsidRDefault="00633B74" w:rsidP="006F1F2E">
      <w:pPr>
        <w:ind w:firstLine="5103"/>
        <w:jc w:val="both"/>
        <w:rPr>
          <w:sz w:val="28"/>
          <w:szCs w:val="28"/>
        </w:rPr>
      </w:pPr>
    </w:p>
    <w:p w:rsidR="00633B74" w:rsidRDefault="00633B74" w:rsidP="006F1F2E">
      <w:pPr>
        <w:ind w:firstLine="5103"/>
        <w:jc w:val="both"/>
        <w:rPr>
          <w:sz w:val="28"/>
          <w:szCs w:val="28"/>
        </w:rPr>
      </w:pPr>
    </w:p>
    <w:p w:rsidR="00633B74" w:rsidRDefault="00633B74" w:rsidP="006F1F2E">
      <w:pPr>
        <w:ind w:firstLine="5103"/>
        <w:jc w:val="both"/>
        <w:rPr>
          <w:sz w:val="28"/>
          <w:szCs w:val="28"/>
        </w:rPr>
      </w:pPr>
    </w:p>
    <w:p w:rsidR="00633B74" w:rsidRDefault="00633B74" w:rsidP="006F1F2E">
      <w:pPr>
        <w:ind w:firstLine="5103"/>
        <w:jc w:val="both"/>
        <w:rPr>
          <w:sz w:val="28"/>
          <w:szCs w:val="28"/>
        </w:rPr>
      </w:pPr>
    </w:p>
    <w:p w:rsidR="00633B74" w:rsidRDefault="00633B74" w:rsidP="006F1F2E">
      <w:pPr>
        <w:ind w:firstLine="5103"/>
        <w:jc w:val="both"/>
        <w:rPr>
          <w:sz w:val="28"/>
          <w:szCs w:val="28"/>
        </w:rPr>
      </w:pPr>
    </w:p>
    <w:p w:rsidR="00633B74" w:rsidRDefault="00633B74" w:rsidP="006F1F2E">
      <w:pPr>
        <w:ind w:firstLine="5103"/>
        <w:jc w:val="both"/>
        <w:rPr>
          <w:sz w:val="28"/>
          <w:szCs w:val="28"/>
        </w:rPr>
      </w:pPr>
    </w:p>
    <w:p w:rsidR="00633B74" w:rsidRDefault="00633B74" w:rsidP="006F1F2E">
      <w:pPr>
        <w:ind w:firstLine="5103"/>
        <w:jc w:val="both"/>
        <w:rPr>
          <w:sz w:val="28"/>
          <w:szCs w:val="28"/>
        </w:rPr>
      </w:pPr>
    </w:p>
    <w:p w:rsidR="00633B74" w:rsidRDefault="00633B74" w:rsidP="006F1F2E">
      <w:pPr>
        <w:ind w:firstLine="5103"/>
        <w:jc w:val="both"/>
        <w:rPr>
          <w:sz w:val="28"/>
          <w:szCs w:val="28"/>
        </w:rPr>
      </w:pPr>
    </w:p>
    <w:p w:rsidR="00633B74" w:rsidRDefault="00633B74" w:rsidP="006F1F2E">
      <w:pPr>
        <w:ind w:firstLine="5103"/>
        <w:jc w:val="both"/>
        <w:rPr>
          <w:sz w:val="28"/>
          <w:szCs w:val="28"/>
        </w:rPr>
      </w:pPr>
    </w:p>
    <w:p w:rsidR="00633B74" w:rsidRDefault="00633B74" w:rsidP="006F1F2E">
      <w:pPr>
        <w:ind w:firstLine="5103"/>
        <w:jc w:val="both"/>
        <w:rPr>
          <w:sz w:val="28"/>
          <w:szCs w:val="28"/>
        </w:rPr>
      </w:pPr>
    </w:p>
    <w:p w:rsidR="007B1D4D" w:rsidRDefault="007B1D4D" w:rsidP="006F1F2E">
      <w:pPr>
        <w:ind w:firstLine="5103"/>
        <w:jc w:val="both"/>
        <w:rPr>
          <w:sz w:val="28"/>
          <w:szCs w:val="28"/>
        </w:rPr>
      </w:pPr>
    </w:p>
    <w:p w:rsidR="007B1D4D" w:rsidRDefault="007B1D4D" w:rsidP="006F1F2E">
      <w:pPr>
        <w:ind w:firstLine="5103"/>
        <w:jc w:val="both"/>
        <w:rPr>
          <w:sz w:val="28"/>
          <w:szCs w:val="28"/>
        </w:rPr>
      </w:pPr>
    </w:p>
    <w:p w:rsidR="007B1D4D" w:rsidRDefault="007B1D4D" w:rsidP="006F1F2E">
      <w:pPr>
        <w:ind w:firstLine="5103"/>
        <w:jc w:val="both"/>
        <w:rPr>
          <w:sz w:val="28"/>
          <w:szCs w:val="28"/>
        </w:rPr>
      </w:pPr>
    </w:p>
    <w:p w:rsidR="007B1D4D" w:rsidRDefault="007B1D4D" w:rsidP="006F1F2E">
      <w:pPr>
        <w:ind w:firstLine="5103"/>
        <w:jc w:val="both"/>
        <w:rPr>
          <w:sz w:val="28"/>
          <w:szCs w:val="28"/>
        </w:rPr>
      </w:pPr>
    </w:p>
    <w:p w:rsidR="00633B74" w:rsidRDefault="00633B74" w:rsidP="006F1F2E">
      <w:pPr>
        <w:ind w:firstLine="5103"/>
        <w:jc w:val="both"/>
        <w:rPr>
          <w:sz w:val="28"/>
          <w:szCs w:val="28"/>
        </w:rPr>
      </w:pPr>
    </w:p>
    <w:p w:rsidR="00633B74" w:rsidRDefault="00633B74" w:rsidP="006F1F2E">
      <w:pPr>
        <w:ind w:firstLine="5103"/>
        <w:jc w:val="both"/>
        <w:rPr>
          <w:sz w:val="28"/>
          <w:szCs w:val="28"/>
        </w:rPr>
      </w:pPr>
    </w:p>
    <w:p w:rsidR="006F1F2E" w:rsidRDefault="006F1F2E" w:rsidP="006F1F2E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6F1F2E" w:rsidRPr="00F80436" w:rsidRDefault="006F1F2E" w:rsidP="006F1F2E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к решению Совета</w:t>
      </w:r>
    </w:p>
    <w:p w:rsidR="006F1F2E" w:rsidRPr="00F80436" w:rsidRDefault="006F1F2E" w:rsidP="006F1F2E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Новоджерелиевского</w:t>
      </w:r>
    </w:p>
    <w:p w:rsidR="006F1F2E" w:rsidRPr="00F80436" w:rsidRDefault="006F1F2E" w:rsidP="006F1F2E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сельского поселения</w:t>
      </w:r>
    </w:p>
    <w:p w:rsidR="006F1F2E" w:rsidRPr="00F80436" w:rsidRDefault="006F1F2E" w:rsidP="006F1F2E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Брюховецкого района</w:t>
      </w:r>
    </w:p>
    <w:p w:rsidR="000E3789" w:rsidRPr="00F80436" w:rsidRDefault="000E3789" w:rsidP="000E3789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80436">
        <w:rPr>
          <w:sz w:val="28"/>
          <w:szCs w:val="28"/>
        </w:rPr>
        <w:t>т</w:t>
      </w:r>
      <w:r>
        <w:rPr>
          <w:sz w:val="28"/>
          <w:szCs w:val="28"/>
        </w:rPr>
        <w:t xml:space="preserve"> 22.11.2017 г. </w:t>
      </w:r>
      <w:r w:rsidRPr="00F80436">
        <w:rPr>
          <w:sz w:val="28"/>
          <w:szCs w:val="28"/>
        </w:rPr>
        <w:t>№</w:t>
      </w:r>
      <w:r>
        <w:rPr>
          <w:sz w:val="28"/>
          <w:szCs w:val="28"/>
        </w:rPr>
        <w:t xml:space="preserve"> 216</w:t>
      </w:r>
    </w:p>
    <w:p w:rsidR="006F1F2E" w:rsidRPr="00F80436" w:rsidRDefault="006F1F2E" w:rsidP="006F1F2E">
      <w:pPr>
        <w:ind w:firstLine="5103"/>
        <w:jc w:val="both"/>
        <w:rPr>
          <w:sz w:val="28"/>
          <w:szCs w:val="28"/>
        </w:rPr>
      </w:pPr>
    </w:p>
    <w:p w:rsidR="006F1F2E" w:rsidRPr="00F80436" w:rsidRDefault="006F1F2E" w:rsidP="006F1F2E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 xml:space="preserve">«ПРИЛОЖЕНИЕ № </w:t>
      </w:r>
      <w:r>
        <w:rPr>
          <w:sz w:val="28"/>
          <w:szCs w:val="28"/>
        </w:rPr>
        <w:t>3</w:t>
      </w:r>
    </w:p>
    <w:p w:rsidR="006F1F2E" w:rsidRPr="00F80436" w:rsidRDefault="006F1F2E" w:rsidP="006F1F2E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к решению Совета</w:t>
      </w:r>
    </w:p>
    <w:p w:rsidR="006F1F2E" w:rsidRPr="00F80436" w:rsidRDefault="006F1F2E" w:rsidP="006F1F2E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Новоджерелиевского</w:t>
      </w:r>
    </w:p>
    <w:p w:rsidR="006F1F2E" w:rsidRPr="00F80436" w:rsidRDefault="006F1F2E" w:rsidP="006F1F2E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сельского поселения</w:t>
      </w:r>
    </w:p>
    <w:p w:rsidR="006F1F2E" w:rsidRPr="00F80436" w:rsidRDefault="006F1F2E" w:rsidP="006F1F2E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Брюховецкого района</w:t>
      </w:r>
    </w:p>
    <w:p w:rsidR="006F1F2E" w:rsidRPr="00F80436" w:rsidRDefault="006F1F2E" w:rsidP="006F1F2E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от 21.11.2016 г. № 160</w:t>
      </w:r>
    </w:p>
    <w:p w:rsidR="0054145F" w:rsidRDefault="0054145F" w:rsidP="0054145F">
      <w:pPr>
        <w:shd w:val="clear" w:color="auto" w:fill="FFFFFF"/>
        <w:jc w:val="center"/>
        <w:rPr>
          <w:b/>
          <w:spacing w:val="-1"/>
          <w:sz w:val="28"/>
          <w:szCs w:val="28"/>
        </w:rPr>
      </w:pPr>
    </w:p>
    <w:p w:rsidR="0054145F" w:rsidRDefault="0054145F" w:rsidP="0054145F">
      <w:pPr>
        <w:shd w:val="clear" w:color="auto" w:fill="FFFFFF"/>
        <w:jc w:val="center"/>
        <w:rPr>
          <w:b/>
          <w:spacing w:val="-1"/>
          <w:sz w:val="28"/>
          <w:szCs w:val="28"/>
        </w:rPr>
      </w:pPr>
    </w:p>
    <w:p w:rsidR="0054145F" w:rsidRDefault="0054145F" w:rsidP="0054145F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Безвозмездные поступления из бюджетов </w:t>
      </w:r>
      <w:r>
        <w:rPr>
          <w:b/>
          <w:sz w:val="28"/>
          <w:szCs w:val="28"/>
        </w:rPr>
        <w:t>других уровней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в </w:t>
      </w:r>
      <w:r>
        <w:rPr>
          <w:b/>
          <w:spacing w:val="-1"/>
          <w:sz w:val="28"/>
          <w:szCs w:val="28"/>
        </w:rPr>
        <w:t>бюджет</w:t>
      </w:r>
    </w:p>
    <w:p w:rsidR="0054145F" w:rsidRDefault="0054145F" w:rsidP="0054145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>муниципального образования Новоджерелиевское</w:t>
      </w:r>
      <w:r>
        <w:rPr>
          <w:b/>
          <w:bCs/>
          <w:spacing w:val="-1"/>
          <w:sz w:val="28"/>
          <w:szCs w:val="28"/>
        </w:rPr>
        <w:t xml:space="preserve"> сельское поселение Брюховецкого района в 2017 </w:t>
      </w:r>
      <w:r>
        <w:rPr>
          <w:b/>
          <w:spacing w:val="-1"/>
          <w:sz w:val="28"/>
          <w:szCs w:val="28"/>
        </w:rPr>
        <w:t>году</w:t>
      </w:r>
    </w:p>
    <w:p w:rsidR="0054145F" w:rsidRDefault="0054145F" w:rsidP="0054145F">
      <w:pPr>
        <w:jc w:val="center"/>
        <w:rPr>
          <w:sz w:val="28"/>
          <w:szCs w:val="28"/>
        </w:rPr>
      </w:pPr>
    </w:p>
    <w:p w:rsidR="0054145F" w:rsidRDefault="0054145F" w:rsidP="0054145F">
      <w:pPr>
        <w:jc w:val="center"/>
        <w:rPr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5245"/>
        <w:gridCol w:w="1923"/>
      </w:tblGrid>
      <w:tr w:rsidR="0054145F" w:rsidRPr="005C725C" w:rsidTr="0054145F">
        <w:trPr>
          <w:trHeight w:hRule="exact" w:val="7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5C725C" w:rsidRDefault="0054145F" w:rsidP="00633B74">
            <w:pPr>
              <w:shd w:val="clear" w:color="auto" w:fill="FFFFFF"/>
              <w:jc w:val="both"/>
            </w:pPr>
            <w:r w:rsidRPr="005C725C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5C725C" w:rsidRDefault="0054145F" w:rsidP="00633B74">
            <w:pPr>
              <w:shd w:val="clear" w:color="auto" w:fill="FFFFFF"/>
              <w:ind w:right="341" w:firstLine="5"/>
              <w:jc w:val="both"/>
              <w:rPr>
                <w:spacing w:val="-1"/>
              </w:rPr>
            </w:pPr>
            <w:r w:rsidRPr="005C725C">
              <w:rPr>
                <w:spacing w:val="-1"/>
              </w:rPr>
              <w:t>Наименование доходов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5C725C" w:rsidRDefault="0054145F" w:rsidP="00633B74">
            <w:pPr>
              <w:shd w:val="clear" w:color="auto" w:fill="FFFFFF"/>
              <w:jc w:val="both"/>
            </w:pPr>
            <w:r w:rsidRPr="005C725C">
              <w:t>Сумма</w:t>
            </w:r>
          </w:p>
          <w:p w:rsidR="0054145F" w:rsidRPr="005C725C" w:rsidRDefault="0054145F" w:rsidP="00633B74">
            <w:pPr>
              <w:shd w:val="clear" w:color="auto" w:fill="FFFFFF"/>
              <w:jc w:val="both"/>
            </w:pPr>
            <w:r w:rsidRPr="005C725C">
              <w:t>(тыс.руб.)</w:t>
            </w:r>
          </w:p>
        </w:tc>
      </w:tr>
      <w:tr w:rsidR="0054145F" w:rsidRPr="0054145F" w:rsidTr="00633B74">
        <w:trPr>
          <w:trHeight w:hRule="exact" w:val="7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54145F" w:rsidRDefault="0054145F" w:rsidP="0054145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145F"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54145F" w:rsidRDefault="0054145F" w:rsidP="0054145F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54145F">
              <w:rPr>
                <w:spacing w:val="-1"/>
              </w:rPr>
              <w:t xml:space="preserve">Безвозмездные поступления из бюджетов </w:t>
            </w:r>
            <w:r w:rsidRPr="0054145F">
              <w:t>других уровней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54145F" w:rsidRDefault="0054145F" w:rsidP="0054145F">
            <w:pPr>
              <w:shd w:val="clear" w:color="auto" w:fill="FFFFFF"/>
              <w:jc w:val="both"/>
            </w:pPr>
            <w:r w:rsidRPr="0054145F">
              <w:t>14850,2</w:t>
            </w:r>
          </w:p>
        </w:tc>
      </w:tr>
      <w:tr w:rsidR="0054145F" w:rsidRPr="0054145F" w:rsidTr="00633B74">
        <w:trPr>
          <w:trHeight w:hRule="exact" w:val="83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54145F" w:rsidRDefault="0054145F" w:rsidP="0054145F">
            <w:pPr>
              <w:shd w:val="clear" w:color="auto" w:fill="FFFFFF"/>
              <w:jc w:val="both"/>
            </w:pPr>
            <w:r w:rsidRPr="0054145F">
              <w:t xml:space="preserve"> 2 02 30024 10 0000 151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54145F" w:rsidRDefault="0054145F" w:rsidP="0054145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145F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54145F" w:rsidRDefault="0054145F" w:rsidP="0054145F">
            <w:pPr>
              <w:shd w:val="clear" w:color="auto" w:fill="FFFFFF"/>
              <w:jc w:val="both"/>
            </w:pPr>
            <w:r w:rsidRPr="0054145F">
              <w:t>3,8</w:t>
            </w:r>
          </w:p>
        </w:tc>
      </w:tr>
      <w:tr w:rsidR="0054145F" w:rsidRPr="0054145F" w:rsidTr="00633B74">
        <w:trPr>
          <w:trHeight w:hRule="exact" w:val="105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54145F" w:rsidRDefault="0054145F" w:rsidP="0054145F">
            <w:pPr>
              <w:shd w:val="clear" w:color="auto" w:fill="FFFFFF"/>
              <w:jc w:val="both"/>
            </w:pPr>
            <w:r w:rsidRPr="0054145F">
              <w:t xml:space="preserve"> 202 15001 10 0000 151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54145F" w:rsidRDefault="0054145F" w:rsidP="0054145F">
            <w:pPr>
              <w:shd w:val="clear" w:color="auto" w:fill="FFFFFF"/>
              <w:ind w:right="29" w:hanging="5"/>
              <w:jc w:val="both"/>
            </w:pPr>
            <w:r w:rsidRPr="0054145F"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54145F" w:rsidRDefault="0054145F" w:rsidP="0054145F">
            <w:pPr>
              <w:shd w:val="clear" w:color="auto" w:fill="FFFFFF"/>
              <w:jc w:val="both"/>
            </w:pPr>
            <w:r w:rsidRPr="0054145F">
              <w:t>440,3</w:t>
            </w:r>
          </w:p>
        </w:tc>
      </w:tr>
      <w:tr w:rsidR="0054145F" w:rsidRPr="0054145F" w:rsidTr="00633B74">
        <w:trPr>
          <w:trHeight w:hRule="exact" w:val="113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54145F" w:rsidRDefault="0054145F" w:rsidP="00633B74">
            <w:pPr>
              <w:shd w:val="clear" w:color="auto" w:fill="FFFFFF"/>
              <w:jc w:val="both"/>
            </w:pPr>
            <w:r w:rsidRPr="0054145F">
              <w:t xml:space="preserve"> 202 15001 10 0000 151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54145F" w:rsidRDefault="0054145F" w:rsidP="0054145F">
            <w:pPr>
              <w:shd w:val="clear" w:color="auto" w:fill="FFFFFF"/>
              <w:ind w:right="29" w:hanging="5"/>
              <w:jc w:val="both"/>
            </w:pPr>
            <w:r w:rsidRPr="0054145F"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54145F" w:rsidRDefault="0054145F" w:rsidP="0054145F">
            <w:pPr>
              <w:shd w:val="clear" w:color="auto" w:fill="FFFFFF"/>
              <w:jc w:val="both"/>
            </w:pPr>
            <w:r w:rsidRPr="0054145F">
              <w:t>1411,4</w:t>
            </w:r>
          </w:p>
        </w:tc>
      </w:tr>
      <w:tr w:rsidR="0054145F" w:rsidRPr="0054145F" w:rsidTr="00633B74">
        <w:trPr>
          <w:trHeight w:hRule="exact" w:val="10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54145F" w:rsidRDefault="0054145F" w:rsidP="0054145F">
            <w:pPr>
              <w:shd w:val="clear" w:color="auto" w:fill="FFFFFF"/>
              <w:jc w:val="both"/>
            </w:pPr>
            <w:r w:rsidRPr="0054145F">
              <w:t>2 02 35118 10 0000 151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54145F" w:rsidRDefault="0054145F" w:rsidP="0054145F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54145F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54145F" w:rsidRDefault="0054145F" w:rsidP="0054145F">
            <w:pPr>
              <w:shd w:val="clear" w:color="auto" w:fill="FFFFFF"/>
              <w:jc w:val="both"/>
            </w:pPr>
            <w:r w:rsidRPr="0054145F">
              <w:t>186,0</w:t>
            </w:r>
          </w:p>
        </w:tc>
      </w:tr>
      <w:tr w:rsidR="0054145F" w:rsidRPr="0054145F" w:rsidTr="00633B74">
        <w:trPr>
          <w:trHeight w:hRule="exact" w:val="113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54145F" w:rsidRDefault="0054145F" w:rsidP="0054145F">
            <w:pPr>
              <w:shd w:val="clear" w:color="auto" w:fill="FFFFFF"/>
              <w:jc w:val="both"/>
            </w:pPr>
            <w:r w:rsidRPr="0054145F">
              <w:t> 219 05000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54145F" w:rsidRDefault="0054145F" w:rsidP="0054145F">
            <w:pPr>
              <w:shd w:val="clear" w:color="auto" w:fill="FFFFFF"/>
              <w:ind w:right="360"/>
              <w:jc w:val="both"/>
            </w:pPr>
            <w:r w:rsidRPr="0054145F"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54145F" w:rsidRDefault="0054145F" w:rsidP="0054145F">
            <w:pPr>
              <w:shd w:val="clear" w:color="auto" w:fill="FFFFFF"/>
              <w:jc w:val="both"/>
            </w:pPr>
          </w:p>
        </w:tc>
      </w:tr>
      <w:tr w:rsidR="0054145F" w:rsidRPr="0054145F" w:rsidTr="00633B74">
        <w:trPr>
          <w:trHeight w:hRule="exact" w:val="126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54145F" w:rsidRDefault="0054145F" w:rsidP="0054145F">
            <w:pPr>
              <w:shd w:val="clear" w:color="auto" w:fill="FFFFFF"/>
              <w:jc w:val="both"/>
            </w:pPr>
            <w:r w:rsidRPr="0054145F">
              <w:t>2 02 29999 10 0000 151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54145F" w:rsidRDefault="0054145F" w:rsidP="0054145F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54145F"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54145F" w:rsidRDefault="0054145F" w:rsidP="0054145F">
            <w:pPr>
              <w:shd w:val="clear" w:color="auto" w:fill="FFFFFF"/>
              <w:jc w:val="both"/>
            </w:pPr>
            <w:r w:rsidRPr="0054145F">
              <w:t>1361,1</w:t>
            </w:r>
          </w:p>
        </w:tc>
      </w:tr>
      <w:tr w:rsidR="0054145F" w:rsidRPr="0054145F" w:rsidTr="00633B74">
        <w:trPr>
          <w:trHeight w:hRule="exact" w:val="155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54145F" w:rsidRDefault="0054145F" w:rsidP="0054145F">
            <w:pPr>
              <w:shd w:val="clear" w:color="auto" w:fill="FFFFFF"/>
              <w:jc w:val="both"/>
            </w:pPr>
            <w:r w:rsidRPr="0054145F">
              <w:lastRenderedPageBreak/>
              <w:t>2 02 40014 10 0000 151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54145F" w:rsidRDefault="0054145F" w:rsidP="0054145F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54145F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54145F" w:rsidRDefault="0054145F" w:rsidP="0054145F">
            <w:pPr>
              <w:shd w:val="clear" w:color="auto" w:fill="FFFFFF"/>
              <w:jc w:val="both"/>
            </w:pPr>
            <w:r w:rsidRPr="0054145F">
              <w:t>200,0</w:t>
            </w:r>
          </w:p>
        </w:tc>
      </w:tr>
      <w:tr w:rsidR="0054145F" w:rsidRPr="0054145F" w:rsidTr="00633B74">
        <w:trPr>
          <w:trHeight w:hRule="exact" w:val="155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54145F" w:rsidRDefault="0054145F" w:rsidP="0054145F">
            <w:pPr>
              <w:shd w:val="clear" w:color="auto" w:fill="FFFFFF"/>
              <w:jc w:val="both"/>
            </w:pPr>
            <w:r w:rsidRPr="0054145F">
              <w:t>2 02 20077 10 0000 151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54145F" w:rsidRDefault="0054145F" w:rsidP="0054145F">
            <w:pPr>
              <w:jc w:val="both"/>
            </w:pPr>
            <w:r w:rsidRPr="0054145F">
              <w:t>Субсидии бюджетам муниципальных образований Краснодарского края для 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54145F" w:rsidRDefault="0054145F" w:rsidP="0054145F">
            <w:pPr>
              <w:shd w:val="clear" w:color="auto" w:fill="FFFFFF"/>
              <w:jc w:val="both"/>
            </w:pPr>
            <w:r w:rsidRPr="0054145F">
              <w:t>4894,2</w:t>
            </w:r>
          </w:p>
        </w:tc>
      </w:tr>
      <w:tr w:rsidR="0054145F" w:rsidRPr="0054145F" w:rsidTr="00633B74">
        <w:trPr>
          <w:trHeight w:hRule="exact" w:val="185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54145F" w:rsidRDefault="0054145F" w:rsidP="0054145F">
            <w:pPr>
              <w:shd w:val="clear" w:color="auto" w:fill="FFFFFF"/>
              <w:jc w:val="both"/>
            </w:pPr>
            <w:r w:rsidRPr="0054145F">
              <w:t>2 02 49999 10 0000 151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54145F" w:rsidRDefault="0054145F" w:rsidP="0054145F">
            <w:pPr>
              <w:jc w:val="both"/>
            </w:pPr>
            <w:r w:rsidRPr="0054145F">
              <w:t>Иные межбюджетные трансферты на 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в Краснодарском крае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54145F" w:rsidRDefault="0054145F" w:rsidP="0054145F">
            <w:pPr>
              <w:shd w:val="clear" w:color="auto" w:fill="FFFFFF"/>
              <w:jc w:val="both"/>
            </w:pPr>
            <w:r w:rsidRPr="0054145F">
              <w:t>3900,0</w:t>
            </w:r>
          </w:p>
        </w:tc>
      </w:tr>
      <w:tr w:rsidR="0054145F" w:rsidRPr="0054145F" w:rsidTr="00633B74">
        <w:trPr>
          <w:trHeight w:hRule="exact" w:val="172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54145F" w:rsidRDefault="0054145F" w:rsidP="0054145F">
            <w:pPr>
              <w:shd w:val="clear" w:color="auto" w:fill="FFFFFF"/>
              <w:jc w:val="both"/>
            </w:pPr>
            <w:r w:rsidRPr="0054145F">
              <w:t>2 02 25558 10 0000 151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54145F" w:rsidRDefault="0054145F" w:rsidP="0054145F">
            <w:pPr>
              <w:jc w:val="both"/>
            </w:pPr>
            <w:r w:rsidRPr="0054145F">
              <w:t>Субсидии бюджетам сельских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городах с численностью населения до 300 тысяч человек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54145F" w:rsidRDefault="0054145F" w:rsidP="0054145F">
            <w:pPr>
              <w:shd w:val="clear" w:color="auto" w:fill="FFFFFF"/>
              <w:jc w:val="both"/>
            </w:pPr>
            <w:r w:rsidRPr="0054145F">
              <w:t>2453,4</w:t>
            </w:r>
          </w:p>
        </w:tc>
      </w:tr>
    </w:tbl>
    <w:p w:rsidR="0054145F" w:rsidRPr="0054145F" w:rsidRDefault="0054145F" w:rsidP="0054145F">
      <w:pPr>
        <w:jc w:val="both"/>
      </w:pPr>
      <w:r>
        <w:t>»</w:t>
      </w:r>
    </w:p>
    <w:p w:rsidR="006F1F2E" w:rsidRDefault="006F1F2E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3</w:t>
      </w:r>
    </w:p>
    <w:p w:rsidR="0054145F" w:rsidRPr="00F80436" w:rsidRDefault="0054145F" w:rsidP="0054145F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к решению Совета</w:t>
      </w:r>
    </w:p>
    <w:p w:rsidR="0054145F" w:rsidRPr="00F80436" w:rsidRDefault="0054145F" w:rsidP="0054145F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Новоджерелиевского</w:t>
      </w:r>
    </w:p>
    <w:p w:rsidR="0054145F" w:rsidRPr="00F80436" w:rsidRDefault="0054145F" w:rsidP="0054145F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сельского поселения</w:t>
      </w:r>
    </w:p>
    <w:p w:rsidR="0054145F" w:rsidRPr="00F80436" w:rsidRDefault="0054145F" w:rsidP="0054145F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Брюховецкого района</w:t>
      </w:r>
    </w:p>
    <w:p w:rsidR="000E3789" w:rsidRPr="00F80436" w:rsidRDefault="000E3789" w:rsidP="000E3789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80436">
        <w:rPr>
          <w:sz w:val="28"/>
          <w:szCs w:val="28"/>
        </w:rPr>
        <w:t>т</w:t>
      </w:r>
      <w:r>
        <w:rPr>
          <w:sz w:val="28"/>
          <w:szCs w:val="28"/>
        </w:rPr>
        <w:t xml:space="preserve"> 22.11.2017 г. </w:t>
      </w:r>
      <w:r w:rsidRPr="00F80436">
        <w:rPr>
          <w:sz w:val="28"/>
          <w:szCs w:val="28"/>
        </w:rPr>
        <w:t>№</w:t>
      </w:r>
      <w:r>
        <w:rPr>
          <w:sz w:val="28"/>
          <w:szCs w:val="28"/>
        </w:rPr>
        <w:t xml:space="preserve"> 216</w:t>
      </w:r>
    </w:p>
    <w:p w:rsidR="0054145F" w:rsidRPr="00F80436" w:rsidRDefault="0054145F" w:rsidP="0054145F">
      <w:pPr>
        <w:ind w:firstLine="5103"/>
        <w:jc w:val="both"/>
        <w:rPr>
          <w:sz w:val="28"/>
          <w:szCs w:val="28"/>
        </w:rPr>
      </w:pPr>
    </w:p>
    <w:p w:rsidR="0054145F" w:rsidRPr="00F80436" w:rsidRDefault="0054145F" w:rsidP="0054145F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 xml:space="preserve">«ПРИЛОЖЕНИЕ № </w:t>
      </w:r>
      <w:r>
        <w:rPr>
          <w:sz w:val="28"/>
          <w:szCs w:val="28"/>
        </w:rPr>
        <w:t>4</w:t>
      </w:r>
    </w:p>
    <w:p w:rsidR="0054145F" w:rsidRPr="00F80436" w:rsidRDefault="0054145F" w:rsidP="0054145F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к решению Совета</w:t>
      </w:r>
    </w:p>
    <w:p w:rsidR="0054145F" w:rsidRPr="00F80436" w:rsidRDefault="0054145F" w:rsidP="0054145F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Новоджерелиевского</w:t>
      </w:r>
    </w:p>
    <w:p w:rsidR="0054145F" w:rsidRPr="00F80436" w:rsidRDefault="0054145F" w:rsidP="0054145F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сельского поселения</w:t>
      </w:r>
    </w:p>
    <w:p w:rsidR="0054145F" w:rsidRPr="00F80436" w:rsidRDefault="0054145F" w:rsidP="0054145F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Брюховецкого района</w:t>
      </w:r>
    </w:p>
    <w:p w:rsidR="0054145F" w:rsidRPr="00F80436" w:rsidRDefault="0054145F" w:rsidP="0054145F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от 21.11.2016 г. № 160</w:t>
      </w:r>
    </w:p>
    <w:p w:rsidR="0054145F" w:rsidRDefault="0054145F" w:rsidP="0054145F">
      <w:pPr>
        <w:jc w:val="both"/>
      </w:pPr>
    </w:p>
    <w:p w:rsidR="0054145F" w:rsidRDefault="0054145F" w:rsidP="0054145F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A4C6C">
        <w:rPr>
          <w:sz w:val="28"/>
          <w:szCs w:val="28"/>
        </w:rPr>
        <w:t xml:space="preserve"> </w:t>
      </w:r>
      <w:r w:rsidRPr="005A4C6C">
        <w:rPr>
          <w:b/>
          <w:sz w:val="28"/>
          <w:szCs w:val="28"/>
        </w:rPr>
        <w:t>муниципального образования Новоджерелиевское сельское поселение</w:t>
      </w:r>
      <w:r w:rsidRPr="005A4C6C">
        <w:rPr>
          <w:b/>
          <w:color w:val="000000"/>
          <w:sz w:val="28"/>
          <w:szCs w:val="28"/>
        </w:rPr>
        <w:t xml:space="preserve"> Брюховецкого района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разделам и подразделам классификации расходов бюджетов на 2017 год   </w:t>
      </w:r>
    </w:p>
    <w:p w:rsidR="0054145F" w:rsidRDefault="0054145F" w:rsidP="0054145F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p w:rsidR="0054145F" w:rsidRPr="00552E88" w:rsidRDefault="0054145F" w:rsidP="0054145F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926"/>
        <w:gridCol w:w="1276"/>
        <w:gridCol w:w="1134"/>
        <w:gridCol w:w="1559"/>
      </w:tblGrid>
      <w:tr w:rsidR="0054145F" w:rsidRPr="00966578" w:rsidTr="0054145F">
        <w:trPr>
          <w:trHeight w:hRule="exact" w:val="89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197"/>
              <w:jc w:val="center"/>
            </w:pPr>
            <w:r w:rsidRPr="00966578">
              <w:t>№</w:t>
            </w:r>
          </w:p>
          <w:p w:rsidR="0054145F" w:rsidRPr="00966578" w:rsidRDefault="0054145F" w:rsidP="00633B74">
            <w:pPr>
              <w:shd w:val="clear" w:color="auto" w:fill="FFFFFF"/>
              <w:ind w:left="197"/>
              <w:jc w:val="center"/>
            </w:pPr>
          </w:p>
          <w:p w:rsidR="0054145F" w:rsidRPr="00966578" w:rsidRDefault="0054145F" w:rsidP="00633B74">
            <w:pPr>
              <w:shd w:val="clear" w:color="auto" w:fill="FFFFFF"/>
              <w:ind w:left="197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1656"/>
              <w:jc w:val="center"/>
            </w:pPr>
            <w:r w:rsidRPr="00966578"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182"/>
              <w:jc w:val="center"/>
            </w:pPr>
            <w:r w:rsidRPr="00966578">
              <w:rPr>
                <w:bCs/>
              </w:rPr>
              <w:t>Рз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82"/>
              <w:jc w:val="center"/>
            </w:pPr>
            <w:r w:rsidRPr="00966578">
              <w:t>Пз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center"/>
            </w:pPr>
            <w:r w:rsidRPr="00966578">
              <w:t>Сумма</w:t>
            </w:r>
          </w:p>
          <w:p w:rsidR="0054145F" w:rsidRPr="00966578" w:rsidRDefault="0054145F" w:rsidP="00633B74">
            <w:pPr>
              <w:shd w:val="clear" w:color="auto" w:fill="FFFFFF"/>
              <w:jc w:val="center"/>
            </w:pPr>
            <w:r w:rsidRPr="00966578">
              <w:t>(тыс.руб.)</w:t>
            </w:r>
          </w:p>
        </w:tc>
      </w:tr>
      <w:tr w:rsidR="0054145F" w:rsidRPr="007B1D4D" w:rsidTr="00633B74">
        <w:trPr>
          <w:trHeight w:hRule="exact" w:val="42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45F" w:rsidRPr="007B1D4D" w:rsidRDefault="0054145F" w:rsidP="00633B74">
            <w:pPr>
              <w:shd w:val="clear" w:color="auto" w:fill="FFFFFF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45F" w:rsidRPr="007B1D4D" w:rsidRDefault="0054145F" w:rsidP="00633B74">
            <w:pPr>
              <w:shd w:val="clear" w:color="auto" w:fill="FFFFFF"/>
              <w:ind w:left="10"/>
            </w:pPr>
            <w:r w:rsidRPr="007B1D4D">
              <w:rPr>
                <w:bCs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7B1D4D" w:rsidRDefault="0054145F" w:rsidP="00633B7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7B1D4D" w:rsidRDefault="0054145F" w:rsidP="00633B74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7B1D4D" w:rsidRDefault="0054145F" w:rsidP="00633B74">
            <w:pPr>
              <w:shd w:val="clear" w:color="auto" w:fill="FFFFFF"/>
              <w:jc w:val="center"/>
              <w:rPr>
                <w:color w:val="000000"/>
              </w:rPr>
            </w:pPr>
            <w:r w:rsidRPr="007B1D4D">
              <w:rPr>
                <w:color w:val="000000"/>
              </w:rPr>
              <w:t>35377,1</w:t>
            </w:r>
          </w:p>
        </w:tc>
      </w:tr>
      <w:tr w:rsidR="0054145F" w:rsidRPr="00966578" w:rsidTr="00633B74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45F" w:rsidRPr="00966578" w:rsidRDefault="0054145F" w:rsidP="00633B74">
            <w:pPr>
              <w:shd w:val="clear" w:color="auto" w:fill="FFFFFF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45F" w:rsidRPr="00966578" w:rsidRDefault="0054145F" w:rsidP="00633B74">
            <w:pPr>
              <w:shd w:val="clear" w:color="auto" w:fill="FFFFFF"/>
              <w:ind w:left="667"/>
            </w:pPr>
            <w:r w:rsidRPr="00966578"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4145F" w:rsidRPr="00966578" w:rsidTr="00633B74">
        <w:trPr>
          <w:trHeight w:hRule="exact" w:val="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29"/>
              <w:jc w:val="center"/>
            </w:pPr>
            <w:r w:rsidRPr="00966578"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966578">
            <w:pPr>
              <w:shd w:val="clear" w:color="auto" w:fill="FFFFFF"/>
              <w:ind w:left="5"/>
            </w:pPr>
            <w:r w:rsidRPr="00966578">
              <w:rPr>
                <w:b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168"/>
              <w:jc w:val="center"/>
            </w:pPr>
            <w:r w:rsidRPr="00966578">
              <w:rPr>
                <w:bCs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82"/>
              <w:jc w:val="center"/>
            </w:pPr>
            <w:r w:rsidRPr="00966578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center"/>
              <w:rPr>
                <w:color w:val="000000"/>
              </w:rPr>
            </w:pPr>
            <w:r w:rsidRPr="00966578">
              <w:rPr>
                <w:color w:val="000000"/>
              </w:rPr>
              <w:t>6491,3</w:t>
            </w:r>
          </w:p>
        </w:tc>
      </w:tr>
      <w:tr w:rsidR="0054145F" w:rsidRPr="00966578" w:rsidTr="00633B74">
        <w:trPr>
          <w:trHeight w:hRule="exact" w:val="141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</w:pPr>
            <w:r w:rsidRPr="0096657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173"/>
              <w:jc w:val="center"/>
            </w:pPr>
            <w:r w:rsidRPr="00966578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86"/>
              <w:jc w:val="center"/>
            </w:pPr>
            <w:r w:rsidRPr="00966578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center"/>
              <w:rPr>
                <w:color w:val="000000"/>
              </w:rPr>
            </w:pPr>
            <w:r w:rsidRPr="00966578">
              <w:rPr>
                <w:color w:val="000000"/>
              </w:rPr>
              <w:t>763,0</w:t>
            </w:r>
          </w:p>
        </w:tc>
      </w:tr>
      <w:tr w:rsidR="0054145F" w:rsidRPr="00966578" w:rsidTr="00633B74">
        <w:trPr>
          <w:trHeight w:hRule="exact" w:val="169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966578">
            <w:pPr>
              <w:shd w:val="clear" w:color="auto" w:fill="FFFFFF"/>
              <w:ind w:left="5"/>
              <w:jc w:val="both"/>
            </w:pPr>
            <w:r w:rsidRPr="00966578"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168"/>
              <w:jc w:val="center"/>
            </w:pPr>
            <w:r w:rsidRPr="00966578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82"/>
              <w:jc w:val="center"/>
            </w:pPr>
            <w:r w:rsidRPr="00966578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center"/>
              <w:rPr>
                <w:color w:val="000000"/>
              </w:rPr>
            </w:pPr>
            <w:r w:rsidRPr="00966578">
              <w:rPr>
                <w:color w:val="000000"/>
              </w:rPr>
              <w:t>4217,8</w:t>
            </w:r>
          </w:p>
        </w:tc>
      </w:tr>
      <w:tr w:rsidR="0054145F" w:rsidRPr="00966578" w:rsidTr="00633B74">
        <w:trPr>
          <w:trHeight w:hRule="exact" w:val="156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5"/>
              <w:jc w:val="both"/>
            </w:pPr>
            <w:r w:rsidRPr="0096657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168"/>
              <w:jc w:val="center"/>
            </w:pPr>
            <w:r w:rsidRPr="00966578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82"/>
              <w:jc w:val="center"/>
            </w:pPr>
            <w:r w:rsidRPr="00966578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center"/>
              <w:rPr>
                <w:color w:val="000000"/>
              </w:rPr>
            </w:pPr>
            <w:r w:rsidRPr="00966578">
              <w:rPr>
                <w:color w:val="000000"/>
              </w:rPr>
              <w:t>65,4</w:t>
            </w:r>
          </w:p>
        </w:tc>
      </w:tr>
      <w:tr w:rsidR="0054145F" w:rsidRPr="00966578" w:rsidTr="00633B74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5"/>
              <w:jc w:val="both"/>
            </w:pPr>
            <w:r w:rsidRPr="00966578"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173"/>
              <w:jc w:val="center"/>
            </w:pPr>
            <w:r w:rsidRPr="00966578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101"/>
              <w:jc w:val="center"/>
            </w:pPr>
            <w:r w:rsidRPr="00966578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center"/>
              <w:rPr>
                <w:color w:val="000000"/>
              </w:rPr>
            </w:pPr>
            <w:r w:rsidRPr="00966578">
              <w:rPr>
                <w:color w:val="000000"/>
              </w:rPr>
              <w:t>1,0</w:t>
            </w:r>
          </w:p>
        </w:tc>
      </w:tr>
      <w:tr w:rsidR="0054145F" w:rsidRPr="00966578" w:rsidTr="00633B74">
        <w:trPr>
          <w:trHeight w:hRule="exact" w:val="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5"/>
              <w:jc w:val="both"/>
            </w:pPr>
            <w:r w:rsidRPr="00966578"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173"/>
              <w:jc w:val="center"/>
            </w:pPr>
            <w:r w:rsidRPr="00966578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101"/>
              <w:jc w:val="center"/>
            </w:pPr>
            <w:r w:rsidRPr="00966578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center"/>
              <w:rPr>
                <w:color w:val="000000"/>
              </w:rPr>
            </w:pPr>
            <w:r w:rsidRPr="00966578">
              <w:t>1444,1</w:t>
            </w:r>
          </w:p>
        </w:tc>
      </w:tr>
      <w:tr w:rsidR="0054145F" w:rsidRPr="00966578" w:rsidTr="00633B74">
        <w:trPr>
          <w:trHeight w:hRule="exact"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206"/>
              <w:jc w:val="center"/>
            </w:pPr>
            <w:r w:rsidRPr="00966578">
              <w:lastRenderedPageBreak/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5"/>
              <w:jc w:val="both"/>
            </w:pPr>
            <w:r w:rsidRPr="00966578">
              <w:rPr>
                <w:bCs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168"/>
              <w:jc w:val="center"/>
            </w:pPr>
            <w:r w:rsidRPr="00966578">
              <w:rPr>
                <w:bCs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77"/>
              <w:jc w:val="center"/>
            </w:pPr>
            <w:r w:rsidRPr="00966578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center"/>
              <w:rPr>
                <w:color w:val="000000"/>
              </w:rPr>
            </w:pPr>
            <w:r w:rsidRPr="00966578">
              <w:rPr>
                <w:color w:val="000000"/>
              </w:rPr>
              <w:t>186,0</w:t>
            </w:r>
          </w:p>
        </w:tc>
      </w:tr>
      <w:tr w:rsidR="0054145F" w:rsidRPr="00966578" w:rsidTr="00633B74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center"/>
            </w:pPr>
          </w:p>
          <w:p w:rsidR="0054145F" w:rsidRPr="00966578" w:rsidRDefault="0054145F" w:rsidP="00633B74">
            <w:pPr>
              <w:shd w:val="clear" w:color="auto" w:fill="FFFFFF"/>
              <w:jc w:val="center"/>
            </w:pPr>
          </w:p>
          <w:p w:rsidR="0054145F" w:rsidRPr="00966578" w:rsidRDefault="0054145F" w:rsidP="00633B74">
            <w:pPr>
              <w:shd w:val="clear" w:color="auto" w:fill="FFFFFF"/>
              <w:jc w:val="center"/>
            </w:pPr>
          </w:p>
          <w:p w:rsidR="0054145F" w:rsidRPr="00966578" w:rsidRDefault="0054145F" w:rsidP="00633B74">
            <w:pPr>
              <w:shd w:val="clear" w:color="auto" w:fill="FFFFFF"/>
              <w:jc w:val="center"/>
            </w:pPr>
          </w:p>
          <w:p w:rsidR="0054145F" w:rsidRPr="00966578" w:rsidRDefault="0054145F" w:rsidP="00633B7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966578" w:rsidP="00633B74">
            <w:pPr>
              <w:shd w:val="clear" w:color="auto" w:fill="FFFFFF"/>
              <w:ind w:left="5"/>
              <w:jc w:val="both"/>
            </w:pPr>
            <w:r w:rsidRPr="00966578">
              <w:t>Мобилизационная и</w:t>
            </w:r>
            <w:r w:rsidR="0054145F" w:rsidRPr="00966578">
              <w:t xml:space="preserve">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168"/>
              <w:jc w:val="center"/>
            </w:pPr>
            <w:r w:rsidRPr="00966578"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82"/>
              <w:jc w:val="center"/>
            </w:pPr>
            <w:r w:rsidRPr="0096657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center"/>
              <w:rPr>
                <w:color w:val="000000"/>
              </w:rPr>
            </w:pPr>
            <w:r w:rsidRPr="00966578">
              <w:rPr>
                <w:color w:val="000000"/>
              </w:rPr>
              <w:t>186,0</w:t>
            </w:r>
          </w:p>
        </w:tc>
      </w:tr>
      <w:tr w:rsidR="0054145F" w:rsidRPr="00966578" w:rsidTr="00633B74">
        <w:trPr>
          <w:trHeight w:hRule="exact" w:val="71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206"/>
              <w:jc w:val="center"/>
            </w:pPr>
            <w:r w:rsidRPr="00966578"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right="259"/>
              <w:jc w:val="both"/>
            </w:pPr>
            <w:r w:rsidRPr="00966578">
              <w:rPr>
                <w:bCs/>
                <w:spacing w:val="-1"/>
              </w:rPr>
              <w:t xml:space="preserve">Национальная безопасность и правоохранительная </w:t>
            </w:r>
            <w:r w:rsidRPr="00966578">
              <w:rPr>
                <w:bCs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173"/>
              <w:jc w:val="center"/>
            </w:pPr>
            <w:r w:rsidRPr="00966578">
              <w:rPr>
                <w:bCs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82"/>
              <w:jc w:val="center"/>
            </w:pPr>
            <w:r w:rsidRPr="00966578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center"/>
              <w:rPr>
                <w:color w:val="000000"/>
              </w:rPr>
            </w:pPr>
            <w:r w:rsidRPr="00966578">
              <w:rPr>
                <w:color w:val="000000"/>
              </w:rPr>
              <w:t>18,0</w:t>
            </w:r>
          </w:p>
        </w:tc>
      </w:tr>
      <w:tr w:rsidR="0054145F" w:rsidRPr="00966578" w:rsidTr="00633B74">
        <w:trPr>
          <w:trHeight w:hRule="exact" w:val="129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77" w:right="62"/>
              <w:jc w:val="both"/>
            </w:pPr>
            <w:r w:rsidRPr="00966578">
              <w:rPr>
                <w:spacing w:val="-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168"/>
              <w:jc w:val="center"/>
            </w:pPr>
            <w:r w:rsidRPr="00966578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82"/>
              <w:jc w:val="center"/>
            </w:pPr>
            <w:r w:rsidRPr="00966578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center"/>
              <w:rPr>
                <w:color w:val="000000"/>
              </w:rPr>
            </w:pPr>
            <w:r w:rsidRPr="00966578">
              <w:rPr>
                <w:color w:val="000000"/>
              </w:rPr>
              <w:t>5,0</w:t>
            </w:r>
          </w:p>
        </w:tc>
      </w:tr>
      <w:tr w:rsidR="0054145F" w:rsidRPr="00966578" w:rsidTr="00633B74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both"/>
            </w:pPr>
            <w:r w:rsidRPr="00966578">
              <w:t xml:space="preserve"> 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168"/>
              <w:jc w:val="center"/>
            </w:pPr>
            <w:r w:rsidRPr="00966578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91"/>
              <w:jc w:val="center"/>
            </w:pPr>
            <w:r w:rsidRPr="00966578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center"/>
              <w:rPr>
                <w:color w:val="000000"/>
              </w:rPr>
            </w:pPr>
            <w:r w:rsidRPr="00966578">
              <w:rPr>
                <w:color w:val="000000"/>
              </w:rPr>
              <w:t>2,0</w:t>
            </w:r>
          </w:p>
        </w:tc>
      </w:tr>
      <w:tr w:rsidR="0054145F" w:rsidRPr="00966578" w:rsidTr="00633B74">
        <w:trPr>
          <w:trHeight w:hRule="exact" w:val="9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right="192"/>
              <w:jc w:val="both"/>
            </w:pPr>
            <w:r w:rsidRPr="00966578">
              <w:rPr>
                <w:spacing w:val="-1"/>
              </w:rPr>
              <w:t xml:space="preserve">Другие вопросы в области национальной безопасности и </w:t>
            </w:r>
            <w:r w:rsidRPr="00966578">
              <w:t>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168"/>
              <w:jc w:val="center"/>
            </w:pPr>
            <w:r w:rsidRPr="00966578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96"/>
              <w:jc w:val="center"/>
            </w:pPr>
            <w:r w:rsidRPr="00966578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center"/>
              <w:rPr>
                <w:color w:val="000000"/>
              </w:rPr>
            </w:pPr>
            <w:r w:rsidRPr="00966578">
              <w:rPr>
                <w:color w:val="000000"/>
              </w:rPr>
              <w:t>11,0</w:t>
            </w:r>
          </w:p>
        </w:tc>
      </w:tr>
      <w:tr w:rsidR="0054145F" w:rsidRPr="00966578" w:rsidTr="00633B74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206"/>
              <w:jc w:val="center"/>
            </w:pPr>
            <w:r w:rsidRPr="00966578"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5"/>
              <w:jc w:val="both"/>
            </w:pPr>
            <w:r w:rsidRPr="00966578">
              <w:rPr>
                <w:bCs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168"/>
              <w:jc w:val="center"/>
            </w:pPr>
            <w:r w:rsidRPr="00966578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77"/>
              <w:jc w:val="center"/>
            </w:pPr>
            <w:r w:rsidRPr="00966578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  <w:r w:rsidRPr="00966578">
              <w:t>5640,3</w:t>
            </w:r>
          </w:p>
        </w:tc>
      </w:tr>
      <w:tr w:rsidR="0054145F" w:rsidRPr="00966578" w:rsidTr="00633B74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206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966578" w:rsidP="00633B74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966578">
              <w:rPr>
                <w:bCs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168"/>
              <w:jc w:val="center"/>
            </w:pPr>
            <w:r w:rsidRPr="00966578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966578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  <w:r w:rsidRPr="00966578">
              <w:rPr>
                <w:color w:val="000000"/>
              </w:rPr>
              <w:t>5605,3</w:t>
            </w:r>
          </w:p>
        </w:tc>
      </w:tr>
      <w:tr w:rsidR="0054145F" w:rsidRPr="00966578" w:rsidTr="00633B74">
        <w:trPr>
          <w:trHeight w:hRule="exact" w:val="7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206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966578">
              <w:rPr>
                <w:bCs/>
              </w:rPr>
              <w:t xml:space="preserve">Другие вопросы в </w:t>
            </w:r>
            <w:r w:rsidR="00966578" w:rsidRPr="00966578">
              <w:rPr>
                <w:bCs/>
              </w:rPr>
              <w:t>области национальной</w:t>
            </w:r>
            <w:r w:rsidRPr="00966578">
              <w:rPr>
                <w:bCs/>
              </w:rPr>
              <w:t xml:space="preserve">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168"/>
              <w:jc w:val="center"/>
            </w:pPr>
            <w:r w:rsidRPr="00966578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966578">
              <w:rPr>
                <w:bCs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center"/>
              <w:rPr>
                <w:color w:val="000000"/>
              </w:rPr>
            </w:pPr>
            <w:r w:rsidRPr="00966578">
              <w:rPr>
                <w:color w:val="000000"/>
              </w:rPr>
              <w:t>35,0</w:t>
            </w:r>
          </w:p>
        </w:tc>
      </w:tr>
      <w:tr w:rsidR="0054145F" w:rsidRPr="00966578" w:rsidTr="00633B74">
        <w:trPr>
          <w:trHeight w:hRule="exact" w:val="8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206"/>
              <w:jc w:val="center"/>
              <w:rPr>
                <w:color w:val="000000"/>
              </w:rPr>
            </w:pPr>
            <w:r w:rsidRPr="00966578">
              <w:rPr>
                <w:color w:val="000000"/>
              </w:rPr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both"/>
              <w:rPr>
                <w:color w:val="000000"/>
              </w:rPr>
            </w:pPr>
            <w:r w:rsidRPr="0096657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163"/>
              <w:jc w:val="center"/>
              <w:rPr>
                <w:color w:val="000000"/>
              </w:rPr>
            </w:pPr>
            <w:r w:rsidRPr="00966578">
              <w:rPr>
                <w:b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72"/>
              <w:jc w:val="center"/>
              <w:rPr>
                <w:color w:val="000000"/>
              </w:rPr>
            </w:pPr>
            <w:r w:rsidRPr="00966578">
              <w:rPr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center"/>
            </w:pPr>
            <w:r w:rsidRPr="00966578">
              <w:t>7054,0</w:t>
            </w:r>
          </w:p>
        </w:tc>
      </w:tr>
      <w:tr w:rsidR="0054145F" w:rsidRPr="00966578" w:rsidTr="00633B74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both"/>
            </w:pPr>
            <w:r w:rsidRPr="00966578"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168"/>
              <w:jc w:val="center"/>
            </w:pPr>
            <w:r w:rsidRPr="00966578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77"/>
              <w:jc w:val="center"/>
            </w:pPr>
            <w:r w:rsidRPr="00966578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center"/>
              <w:rPr>
                <w:color w:val="000000"/>
              </w:rPr>
            </w:pPr>
            <w:r w:rsidRPr="00966578">
              <w:rPr>
                <w:color w:val="000000"/>
              </w:rPr>
              <w:t>1630,5</w:t>
            </w:r>
          </w:p>
        </w:tc>
      </w:tr>
      <w:tr w:rsidR="0054145F" w:rsidRPr="00966578" w:rsidTr="00633B74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both"/>
            </w:pPr>
            <w:r w:rsidRPr="00966578"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163"/>
              <w:jc w:val="center"/>
            </w:pPr>
            <w:r w:rsidRPr="00966578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72"/>
              <w:jc w:val="center"/>
            </w:pPr>
            <w:r w:rsidRPr="0096657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center"/>
            </w:pPr>
            <w:r w:rsidRPr="00966578">
              <w:t>3267,3</w:t>
            </w:r>
          </w:p>
        </w:tc>
      </w:tr>
      <w:tr w:rsidR="0054145F" w:rsidRPr="00966578" w:rsidTr="00633B74">
        <w:trPr>
          <w:trHeight w:hRule="exact" w:val="84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both"/>
            </w:pPr>
            <w:r w:rsidRPr="00966578">
              <w:t xml:space="preserve">Другие     вопросы     в    области    жилищно-коммунального хозяйства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163"/>
              <w:jc w:val="center"/>
            </w:pPr>
            <w:r w:rsidRPr="00966578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72"/>
              <w:jc w:val="center"/>
            </w:pPr>
            <w:r w:rsidRPr="00966578"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  <w:r w:rsidRPr="00966578">
              <w:t>2156,2</w:t>
            </w:r>
          </w:p>
        </w:tc>
      </w:tr>
      <w:tr w:rsidR="0054145F" w:rsidRPr="00966578" w:rsidTr="00633B74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center"/>
            </w:pPr>
            <w:r w:rsidRPr="00966578">
              <w:t xml:space="preserve">     6.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both"/>
            </w:pPr>
            <w:r w:rsidRPr="00966578">
              <w:rPr>
                <w:bCs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163"/>
              <w:jc w:val="center"/>
            </w:pPr>
            <w:r w:rsidRPr="00966578"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72"/>
              <w:jc w:val="center"/>
            </w:pPr>
            <w:r w:rsidRPr="00966578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center"/>
              <w:rPr>
                <w:color w:val="000000"/>
              </w:rPr>
            </w:pPr>
            <w:r w:rsidRPr="00966578">
              <w:rPr>
                <w:color w:val="000000"/>
              </w:rPr>
              <w:t>25,0</w:t>
            </w:r>
          </w:p>
        </w:tc>
      </w:tr>
      <w:tr w:rsidR="0054145F" w:rsidRPr="00966578" w:rsidTr="00633B74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both"/>
            </w:pPr>
            <w:r w:rsidRPr="00966578"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163"/>
              <w:jc w:val="center"/>
            </w:pPr>
            <w:r w:rsidRPr="00966578"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72"/>
              <w:jc w:val="center"/>
            </w:pPr>
            <w:r w:rsidRPr="00966578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center"/>
              <w:rPr>
                <w:color w:val="000000"/>
              </w:rPr>
            </w:pPr>
            <w:r w:rsidRPr="00966578">
              <w:rPr>
                <w:color w:val="000000"/>
              </w:rPr>
              <w:t>25,0</w:t>
            </w:r>
          </w:p>
        </w:tc>
      </w:tr>
      <w:tr w:rsidR="0054145F" w:rsidRPr="00966578" w:rsidTr="00633B74">
        <w:trPr>
          <w:trHeight w:hRule="exact" w:val="85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202"/>
              <w:jc w:val="center"/>
            </w:pPr>
            <w:r w:rsidRPr="00966578"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966578">
            <w:pPr>
              <w:shd w:val="clear" w:color="auto" w:fill="FFFFFF"/>
              <w:ind w:right="5"/>
              <w:jc w:val="both"/>
            </w:pPr>
            <w:r w:rsidRPr="00966578">
              <w:t xml:space="preserve">Культура, кинематография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163"/>
              <w:jc w:val="center"/>
            </w:pPr>
            <w:r w:rsidRPr="00966578"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67"/>
              <w:jc w:val="center"/>
            </w:pPr>
            <w:r w:rsidRPr="00966578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center"/>
              <w:rPr>
                <w:color w:val="000000"/>
              </w:rPr>
            </w:pPr>
            <w:r w:rsidRPr="00966578">
              <w:rPr>
                <w:color w:val="000000"/>
              </w:rPr>
              <w:t>9326,1</w:t>
            </w:r>
          </w:p>
        </w:tc>
      </w:tr>
      <w:tr w:rsidR="0054145F" w:rsidRPr="00966578" w:rsidTr="00633B74">
        <w:trPr>
          <w:trHeight w:hRule="exact" w:val="71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202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right="5"/>
              <w:jc w:val="both"/>
            </w:pPr>
            <w:r w:rsidRPr="00966578"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163"/>
              <w:jc w:val="center"/>
            </w:pPr>
            <w:r w:rsidRPr="00966578"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67"/>
              <w:jc w:val="center"/>
            </w:pPr>
            <w:r w:rsidRPr="0096657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center"/>
              <w:rPr>
                <w:color w:val="000000"/>
              </w:rPr>
            </w:pPr>
            <w:r w:rsidRPr="00966578">
              <w:rPr>
                <w:color w:val="000000"/>
              </w:rPr>
              <w:t>9326,1</w:t>
            </w:r>
          </w:p>
        </w:tc>
      </w:tr>
      <w:tr w:rsidR="0054145F" w:rsidRPr="00966578" w:rsidTr="00633B74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202"/>
              <w:jc w:val="center"/>
            </w:pPr>
            <w:r w:rsidRPr="00966578">
              <w:t>9.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both"/>
            </w:pPr>
            <w:r w:rsidRPr="00966578"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158"/>
              <w:jc w:val="center"/>
            </w:pPr>
            <w:r w:rsidRPr="00966578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67"/>
              <w:jc w:val="center"/>
            </w:pPr>
            <w:r w:rsidRPr="00966578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center"/>
              <w:rPr>
                <w:color w:val="000000"/>
              </w:rPr>
            </w:pPr>
            <w:r w:rsidRPr="00966578">
              <w:t>6633,9</w:t>
            </w:r>
          </w:p>
        </w:tc>
      </w:tr>
      <w:tr w:rsidR="0054145F" w:rsidRPr="00966578" w:rsidTr="00633B74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both"/>
            </w:pPr>
            <w:r w:rsidRPr="00966578"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158"/>
              <w:jc w:val="center"/>
            </w:pPr>
            <w:r w:rsidRPr="00966578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67"/>
              <w:jc w:val="center"/>
            </w:pPr>
            <w:r w:rsidRPr="0096657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center"/>
              <w:rPr>
                <w:color w:val="000000"/>
              </w:rPr>
            </w:pPr>
            <w:r w:rsidRPr="00966578">
              <w:t>6633,9</w:t>
            </w:r>
          </w:p>
        </w:tc>
      </w:tr>
      <w:tr w:rsidR="0054145F" w:rsidRPr="00966578" w:rsidTr="00633B74">
        <w:trPr>
          <w:trHeight w:hRule="exact" w:val="8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197"/>
              <w:jc w:val="center"/>
            </w:pPr>
            <w:r w:rsidRPr="00966578">
              <w:t>10.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966578">
            <w:pPr>
              <w:shd w:val="clear" w:color="auto" w:fill="FFFFFF"/>
              <w:jc w:val="both"/>
            </w:pPr>
            <w:r w:rsidRPr="00966578"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168"/>
              <w:jc w:val="center"/>
            </w:pPr>
            <w:r w:rsidRPr="00966578"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67"/>
              <w:jc w:val="center"/>
            </w:pPr>
            <w:r w:rsidRPr="00966578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center"/>
              <w:rPr>
                <w:color w:val="000000"/>
              </w:rPr>
            </w:pPr>
            <w:r w:rsidRPr="00966578">
              <w:rPr>
                <w:color w:val="000000"/>
              </w:rPr>
              <w:t>2,5</w:t>
            </w:r>
          </w:p>
        </w:tc>
      </w:tr>
      <w:tr w:rsidR="0054145F" w:rsidRPr="00966578" w:rsidTr="00633B74">
        <w:trPr>
          <w:trHeight w:hRule="exact" w:val="12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both"/>
            </w:pPr>
            <w:r w:rsidRPr="00966578"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178"/>
              <w:jc w:val="center"/>
            </w:pPr>
            <w:r w:rsidRPr="00966578"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ind w:left="62"/>
              <w:jc w:val="center"/>
            </w:pPr>
            <w:r w:rsidRPr="0096657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5F" w:rsidRPr="00966578" w:rsidRDefault="0054145F" w:rsidP="00633B74">
            <w:pPr>
              <w:shd w:val="clear" w:color="auto" w:fill="FFFFFF"/>
              <w:jc w:val="center"/>
            </w:pPr>
            <w:r w:rsidRPr="00966578">
              <w:t>2,5</w:t>
            </w:r>
          </w:p>
        </w:tc>
      </w:tr>
    </w:tbl>
    <w:p w:rsidR="0054145F" w:rsidRPr="00966578" w:rsidRDefault="00414AB5" w:rsidP="0054145F">
      <w:r w:rsidRPr="00966578">
        <w:t>»</w:t>
      </w:r>
    </w:p>
    <w:p w:rsidR="0054145F" w:rsidRPr="00966578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jc w:val="both"/>
      </w:pPr>
    </w:p>
    <w:p w:rsidR="0054145F" w:rsidRDefault="0054145F" w:rsidP="0054145F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4</w:t>
      </w:r>
    </w:p>
    <w:p w:rsidR="0054145F" w:rsidRPr="00F80436" w:rsidRDefault="0054145F" w:rsidP="0054145F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к решению Совета</w:t>
      </w:r>
    </w:p>
    <w:p w:rsidR="0054145F" w:rsidRPr="00F80436" w:rsidRDefault="0054145F" w:rsidP="0054145F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Новоджерелиевского</w:t>
      </w:r>
    </w:p>
    <w:p w:rsidR="0054145F" w:rsidRPr="00F80436" w:rsidRDefault="0054145F" w:rsidP="0054145F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сельского поселения</w:t>
      </w:r>
    </w:p>
    <w:p w:rsidR="0054145F" w:rsidRPr="00F80436" w:rsidRDefault="0054145F" w:rsidP="0054145F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Брюховецкого района</w:t>
      </w:r>
    </w:p>
    <w:p w:rsidR="000E3789" w:rsidRPr="00F80436" w:rsidRDefault="000E3789" w:rsidP="000E3789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80436">
        <w:rPr>
          <w:sz w:val="28"/>
          <w:szCs w:val="28"/>
        </w:rPr>
        <w:t>т</w:t>
      </w:r>
      <w:r>
        <w:rPr>
          <w:sz w:val="28"/>
          <w:szCs w:val="28"/>
        </w:rPr>
        <w:t xml:space="preserve"> 22.11.2017 г. </w:t>
      </w:r>
      <w:r w:rsidRPr="00F80436">
        <w:rPr>
          <w:sz w:val="28"/>
          <w:szCs w:val="28"/>
        </w:rPr>
        <w:t>№</w:t>
      </w:r>
      <w:r>
        <w:rPr>
          <w:sz w:val="28"/>
          <w:szCs w:val="28"/>
        </w:rPr>
        <w:t xml:space="preserve"> 216</w:t>
      </w:r>
    </w:p>
    <w:p w:rsidR="0054145F" w:rsidRPr="00F80436" w:rsidRDefault="0054145F" w:rsidP="0054145F">
      <w:pPr>
        <w:ind w:firstLine="5103"/>
        <w:jc w:val="both"/>
        <w:rPr>
          <w:sz w:val="28"/>
          <w:szCs w:val="28"/>
        </w:rPr>
      </w:pPr>
    </w:p>
    <w:p w:rsidR="0054145F" w:rsidRPr="00F80436" w:rsidRDefault="0054145F" w:rsidP="0054145F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 xml:space="preserve">«ПРИЛОЖЕНИЕ № </w:t>
      </w:r>
      <w:r>
        <w:rPr>
          <w:sz w:val="28"/>
          <w:szCs w:val="28"/>
        </w:rPr>
        <w:t>5</w:t>
      </w:r>
    </w:p>
    <w:p w:rsidR="0054145F" w:rsidRPr="00F80436" w:rsidRDefault="0054145F" w:rsidP="0054145F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к решению Совета</w:t>
      </w:r>
    </w:p>
    <w:p w:rsidR="0054145F" w:rsidRPr="00F80436" w:rsidRDefault="0054145F" w:rsidP="0054145F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Новоджерелиевского</w:t>
      </w:r>
    </w:p>
    <w:p w:rsidR="0054145F" w:rsidRPr="00F80436" w:rsidRDefault="0054145F" w:rsidP="0054145F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сельского поселения</w:t>
      </w:r>
    </w:p>
    <w:p w:rsidR="0054145F" w:rsidRPr="00F80436" w:rsidRDefault="0054145F" w:rsidP="0054145F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Брюховецкого района</w:t>
      </w:r>
    </w:p>
    <w:p w:rsidR="0054145F" w:rsidRPr="00F80436" w:rsidRDefault="0054145F" w:rsidP="0054145F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от 21.11.2016 г. № 160</w:t>
      </w:r>
    </w:p>
    <w:p w:rsidR="0054145F" w:rsidRDefault="0054145F" w:rsidP="0054145F">
      <w:pPr>
        <w:jc w:val="both"/>
      </w:pPr>
    </w:p>
    <w:p w:rsidR="00414AB5" w:rsidRDefault="00414AB5" w:rsidP="00414AB5">
      <w:pPr>
        <w:shd w:val="clear" w:color="auto" w:fill="FFFFFF"/>
        <w:ind w:left="-180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Ведомственная структура расходов бюджета муниципального образования Новоджерелиевское сельское поселение Брюховецкого района на 2017 год</w:t>
      </w:r>
    </w:p>
    <w:p w:rsidR="007B1D4D" w:rsidRDefault="007B1D4D" w:rsidP="00414AB5">
      <w:pPr>
        <w:shd w:val="clear" w:color="auto" w:fill="FFFFFF"/>
        <w:ind w:left="-180" w:firstLine="180"/>
        <w:jc w:val="center"/>
        <w:rPr>
          <w:b/>
          <w:sz w:val="28"/>
          <w:szCs w:val="28"/>
        </w:rPr>
      </w:pPr>
    </w:p>
    <w:p w:rsidR="007B1D4D" w:rsidRPr="000E277A" w:rsidRDefault="007B1D4D" w:rsidP="007B1D4D">
      <w:pPr>
        <w:shd w:val="clear" w:color="auto" w:fill="FFFFFF"/>
        <w:ind w:left="62"/>
        <w:jc w:val="right"/>
      </w:pPr>
    </w:p>
    <w:p w:rsidR="007B1D4D" w:rsidRPr="007B1D4D" w:rsidRDefault="007B1D4D" w:rsidP="007B1D4D">
      <w:pPr>
        <w:jc w:val="both"/>
      </w:pPr>
    </w:p>
    <w:p w:rsidR="007B1D4D" w:rsidRPr="007B1D4D" w:rsidRDefault="007B1D4D" w:rsidP="007B1D4D">
      <w:pPr>
        <w:jc w:val="both"/>
      </w:pPr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394"/>
        <w:gridCol w:w="709"/>
        <w:gridCol w:w="567"/>
        <w:gridCol w:w="567"/>
        <w:gridCol w:w="1701"/>
        <w:gridCol w:w="567"/>
        <w:gridCol w:w="850"/>
      </w:tblGrid>
      <w:tr w:rsidR="007B1D4D" w:rsidRPr="007B1D4D" w:rsidTr="00AD751C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 xml:space="preserve">№ </w:t>
            </w:r>
            <w:r w:rsidRPr="007B1D4D">
              <w:rPr>
                <w:spacing w:val="-3"/>
              </w:rPr>
              <w:t xml:space="preserve">п/ </w:t>
            </w:r>
            <w:r w:rsidRPr="007B1D4D">
              <w:rPr>
                <w:bCs/>
              </w:rPr>
              <w:t>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rPr>
                <w:spacing w:val="-4"/>
              </w:rPr>
              <w:t>Вед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ПР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ВР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Сумма</w:t>
            </w:r>
          </w:p>
        </w:tc>
      </w:tr>
      <w:tr w:rsidR="007B1D4D" w:rsidRPr="007B1D4D" w:rsidTr="00AD751C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rPr>
                <w:color w:val="000000"/>
              </w:rPr>
              <w:t>35377,1</w:t>
            </w:r>
          </w:p>
        </w:tc>
      </w:tr>
      <w:tr w:rsidR="007B1D4D" w:rsidRPr="007B1D4D" w:rsidTr="00AD751C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highlight w:val="yellow"/>
              </w:rPr>
            </w:pPr>
            <w:r w:rsidRPr="007B1D4D">
              <w:t>1.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Совет Новоджерелиевского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65,4</w:t>
            </w:r>
          </w:p>
        </w:tc>
      </w:tr>
      <w:tr w:rsidR="007B1D4D" w:rsidRPr="007B1D4D" w:rsidTr="00AD751C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65,4</w:t>
            </w:r>
          </w:p>
        </w:tc>
      </w:tr>
      <w:tr w:rsidR="007B1D4D" w:rsidRPr="007B1D4D" w:rsidTr="00AD751C">
        <w:trPr>
          <w:trHeight w:hRule="exact" w:val="9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Поддержание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spacing w:val="-4"/>
              </w:rPr>
            </w:pPr>
            <w:r w:rsidRPr="007B1D4D">
              <w:rPr>
                <w:spacing w:val="-4"/>
              </w:rPr>
              <w:t>52 3 00 00000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65,4</w:t>
            </w:r>
          </w:p>
        </w:tc>
      </w:tr>
      <w:tr w:rsidR="007B1D4D" w:rsidRPr="007B1D4D" w:rsidTr="00AD751C">
        <w:trPr>
          <w:trHeight w:hRule="exact" w:val="13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spacing w:val="-4"/>
              </w:rPr>
            </w:pPr>
            <w:r w:rsidRPr="007B1D4D">
              <w:rPr>
                <w:spacing w:val="-4"/>
              </w:rPr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65,4</w:t>
            </w:r>
          </w:p>
        </w:tc>
      </w:tr>
      <w:tr w:rsidR="007B1D4D" w:rsidRPr="007B1D4D" w:rsidTr="00AD751C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spacing w:val="-4"/>
              </w:rPr>
            </w:pPr>
            <w:r w:rsidRPr="007B1D4D">
              <w:rPr>
                <w:spacing w:val="-4"/>
              </w:rPr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65,4</w:t>
            </w:r>
          </w:p>
        </w:tc>
      </w:tr>
      <w:tr w:rsidR="007B1D4D" w:rsidRPr="007B1D4D" w:rsidTr="00AD751C">
        <w:trPr>
          <w:trHeight w:hRule="exact" w:val="10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highlight w:val="yellow"/>
              </w:rPr>
            </w:pPr>
            <w:r w:rsidRPr="007B1D4D">
              <w:t>2.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rPr>
                <w:iCs/>
              </w:rPr>
              <w:t>Администрация Новоджерелиевского сельского поселения</w:t>
            </w:r>
            <w:r>
              <w:rPr>
                <w:iCs/>
              </w:rPr>
              <w:t xml:space="preserve"> Брюховецкого</w:t>
            </w:r>
            <w:r w:rsidRPr="007B1D4D">
              <w:rPr>
                <w:iCs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35311,7</w:t>
            </w:r>
          </w:p>
        </w:tc>
      </w:tr>
      <w:tr w:rsidR="007B1D4D" w:rsidRPr="007B1D4D" w:rsidTr="00AD751C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rPr>
                <w:bCs/>
                <w:spacing w:val="-4"/>
              </w:rPr>
              <w:t xml:space="preserve">Общегосударственные </w:t>
            </w:r>
            <w:r w:rsidRPr="007B1D4D">
              <w:rPr>
                <w:bCs/>
              </w:rPr>
              <w:t>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6425,9</w:t>
            </w:r>
          </w:p>
        </w:tc>
      </w:tr>
      <w:tr w:rsidR="007B1D4D" w:rsidRPr="007B1D4D" w:rsidTr="00AD751C">
        <w:trPr>
          <w:trHeight w:hRule="exact" w:val="12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jc w:val="both"/>
            </w:pPr>
            <w:r w:rsidRPr="007B1D4D"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7B1D4D" w:rsidRPr="007B1D4D" w:rsidRDefault="007B1D4D" w:rsidP="007B1D4D">
            <w:pPr>
              <w:shd w:val="clear" w:color="auto" w:fill="FFFFFF"/>
              <w:ind w:firstLine="5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803,5</w:t>
            </w:r>
          </w:p>
        </w:tc>
      </w:tr>
      <w:tr w:rsidR="007B1D4D" w:rsidRPr="007B1D4D" w:rsidTr="00AD751C">
        <w:trPr>
          <w:trHeight w:hRule="exact" w:val="1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tabs>
                <w:tab w:val="left" w:pos="-61"/>
              </w:tabs>
              <w:jc w:val="both"/>
            </w:pPr>
            <w:r w:rsidRPr="007B1D4D">
              <w:t>51 0 00 00000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jc w:val="both"/>
            </w:pPr>
            <w:r w:rsidRPr="007B1D4D">
              <w:t>803,5</w:t>
            </w:r>
          </w:p>
        </w:tc>
      </w:tr>
      <w:tr w:rsidR="007B1D4D" w:rsidRPr="007B1D4D" w:rsidTr="00AD751C">
        <w:trPr>
          <w:trHeight w:hRule="exact"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ind w:firstLine="5"/>
              <w:jc w:val="both"/>
            </w:pPr>
            <w:r w:rsidRPr="007B1D4D"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tabs>
                <w:tab w:val="left" w:pos="-61"/>
              </w:tabs>
              <w:jc w:val="both"/>
            </w:pPr>
            <w:r w:rsidRPr="007B1D4D">
              <w:t>51 1 00 00000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jc w:val="both"/>
            </w:pPr>
            <w:r w:rsidRPr="007B1D4D">
              <w:t>803,5</w:t>
            </w:r>
          </w:p>
        </w:tc>
      </w:tr>
      <w:tr w:rsidR="007B1D4D" w:rsidRPr="007B1D4D" w:rsidTr="00AD751C">
        <w:trPr>
          <w:trHeight w:hRule="exact" w:val="7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ind w:firstLine="5"/>
              <w:jc w:val="both"/>
            </w:pPr>
            <w:r w:rsidRPr="007B1D4D">
              <w:t>Расходы на обеспечение функции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tabs>
                <w:tab w:val="left" w:pos="-61"/>
              </w:tabs>
              <w:jc w:val="both"/>
            </w:pPr>
            <w:r w:rsidRPr="007B1D4D">
              <w:t>51 1 00 00190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jc w:val="both"/>
            </w:pPr>
            <w:r w:rsidRPr="007B1D4D">
              <w:t>803,5</w:t>
            </w:r>
          </w:p>
        </w:tc>
      </w:tr>
      <w:tr w:rsidR="007B1D4D" w:rsidRPr="007B1D4D" w:rsidTr="00AD751C">
        <w:trPr>
          <w:trHeight w:hRule="exact" w:val="1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jc w:val="both"/>
              <w:rPr>
                <w:color w:val="000000"/>
              </w:rPr>
            </w:pPr>
            <w:r w:rsidRPr="007B1D4D"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51 1 00 00190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jc w:val="both"/>
            </w:pPr>
            <w:r w:rsidRPr="007B1D4D">
              <w:t>803,5</w:t>
            </w:r>
          </w:p>
        </w:tc>
      </w:tr>
      <w:tr w:rsidR="007B1D4D" w:rsidRPr="007B1D4D" w:rsidTr="00AD751C">
        <w:trPr>
          <w:trHeight w:hRule="exact" w:val="1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ind w:firstLine="10"/>
              <w:jc w:val="both"/>
            </w:pPr>
            <w:r w:rsidRPr="007B1D4D">
              <w:rPr>
                <w:spacing w:val="-1"/>
              </w:rPr>
              <w:t>Функционирование Правительства</w:t>
            </w:r>
            <w:r w:rsidRPr="007B1D4D"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4177,3</w:t>
            </w:r>
          </w:p>
        </w:tc>
      </w:tr>
      <w:tr w:rsidR="007B1D4D" w:rsidRPr="007B1D4D" w:rsidTr="00AD751C">
        <w:trPr>
          <w:trHeight w:hRule="exact" w:val="14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4173,5</w:t>
            </w:r>
          </w:p>
        </w:tc>
      </w:tr>
      <w:tr w:rsidR="007B1D4D" w:rsidRPr="007B1D4D" w:rsidTr="00AD751C">
        <w:trPr>
          <w:trHeight w:hRule="exact" w:val="1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rPr>
                <w:spacing w:val="-3"/>
              </w:rPr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52 1 00 00000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jc w:val="both"/>
            </w:pPr>
            <w:r w:rsidRPr="007B1D4D">
              <w:t>4173,5</w:t>
            </w:r>
          </w:p>
        </w:tc>
      </w:tr>
      <w:tr w:rsidR="007B1D4D" w:rsidRPr="007B1D4D" w:rsidTr="00AD751C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Расходы на обеспечение функции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jc w:val="both"/>
            </w:pPr>
            <w:r w:rsidRPr="007B1D4D">
              <w:t>4173,5</w:t>
            </w:r>
          </w:p>
        </w:tc>
      </w:tr>
      <w:tr w:rsidR="007B1D4D" w:rsidRPr="007B1D4D" w:rsidTr="00AD751C">
        <w:trPr>
          <w:trHeight w:hRule="exact" w:val="2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B1D4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3794,4</w:t>
            </w:r>
          </w:p>
        </w:tc>
      </w:tr>
      <w:tr w:rsidR="007B1D4D" w:rsidRPr="007B1D4D" w:rsidTr="00AD751C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spacing w:val="-4"/>
              </w:rPr>
            </w:pPr>
            <w:r w:rsidRPr="007B1D4D">
              <w:rPr>
                <w:spacing w:val="-4"/>
              </w:rPr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361,2</w:t>
            </w:r>
          </w:p>
        </w:tc>
      </w:tr>
      <w:tr w:rsidR="007B1D4D" w:rsidRPr="007B1D4D" w:rsidTr="00AD751C">
        <w:trPr>
          <w:trHeight w:hRule="exact" w:val="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spacing w:val="-4"/>
              </w:rPr>
            </w:pPr>
            <w:r w:rsidRPr="007B1D4D">
              <w:rPr>
                <w:spacing w:val="-4"/>
              </w:rPr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17,9</w:t>
            </w:r>
          </w:p>
        </w:tc>
      </w:tr>
      <w:tr w:rsidR="007B1D4D" w:rsidRPr="007B1D4D" w:rsidTr="00AD751C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Административные комиссии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spacing w:val="-4"/>
              </w:rPr>
            </w:pPr>
            <w:r w:rsidRPr="007B1D4D">
              <w:rPr>
                <w:spacing w:val="-4"/>
              </w:rPr>
              <w:t>52 2 00 00000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3,8</w:t>
            </w:r>
          </w:p>
        </w:tc>
      </w:tr>
      <w:tr w:rsidR="007B1D4D" w:rsidRPr="007B1D4D" w:rsidTr="00AD751C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rPr>
                <w:color w:val="000000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spacing w:val="-4"/>
              </w:rPr>
            </w:pPr>
            <w:r w:rsidRPr="007B1D4D">
              <w:rPr>
                <w:spacing w:val="-4"/>
              </w:rPr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3,8</w:t>
            </w:r>
          </w:p>
        </w:tc>
      </w:tr>
      <w:tr w:rsidR="007B1D4D" w:rsidRPr="007B1D4D" w:rsidTr="00AD751C">
        <w:trPr>
          <w:trHeight w:hRule="exact" w:val="8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color w:val="000000"/>
              </w:rPr>
            </w:pPr>
            <w:r w:rsidRPr="007B1D4D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spacing w:val="-4"/>
              </w:rPr>
            </w:pPr>
            <w:r w:rsidRPr="007B1D4D">
              <w:rPr>
                <w:spacing w:val="-4"/>
              </w:rPr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3,8</w:t>
            </w:r>
          </w:p>
        </w:tc>
      </w:tr>
      <w:tr w:rsidR="007B1D4D" w:rsidRPr="007B1D4D" w:rsidTr="00AD751C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1,0</w:t>
            </w:r>
          </w:p>
        </w:tc>
      </w:tr>
      <w:tr w:rsidR="007B1D4D" w:rsidRPr="007B1D4D" w:rsidTr="00AD751C">
        <w:trPr>
          <w:trHeight w:hRule="exact" w:val="9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AD751C">
            <w:pPr>
              <w:shd w:val="clear" w:color="auto" w:fill="FFFFFF"/>
              <w:jc w:val="both"/>
            </w:pPr>
            <w:r w:rsidRPr="007B1D4D">
              <w:t>52 000 00000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</w:tr>
      <w:tr w:rsidR="007B1D4D" w:rsidRPr="007B1D4D" w:rsidTr="00AD751C">
        <w:trPr>
          <w:trHeight w:hRule="exact" w:val="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AD751C">
            <w:pPr>
              <w:shd w:val="clear" w:color="auto" w:fill="FFFFFF"/>
              <w:jc w:val="both"/>
            </w:pPr>
            <w:r w:rsidRPr="007B1D4D">
              <w:t>52 400 00000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1,0</w:t>
            </w:r>
          </w:p>
        </w:tc>
      </w:tr>
      <w:tr w:rsidR="007B1D4D" w:rsidRPr="007B1D4D" w:rsidTr="00AD751C">
        <w:trPr>
          <w:trHeight w:hRule="exact" w:val="1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rPr>
                <w:spacing w:val="-1"/>
              </w:rPr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52 4 00 20590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1,0</w:t>
            </w:r>
          </w:p>
        </w:tc>
      </w:tr>
      <w:tr w:rsidR="007B1D4D" w:rsidRPr="007B1D4D" w:rsidTr="00AD751C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52 4 00 20590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1,0</w:t>
            </w:r>
          </w:p>
        </w:tc>
      </w:tr>
      <w:tr w:rsidR="007B1D4D" w:rsidRPr="007B1D4D" w:rsidTr="00AD751C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AD751C">
            <w:pPr>
              <w:shd w:val="clear" w:color="auto" w:fill="FFFFFF"/>
              <w:jc w:val="both"/>
            </w:pPr>
            <w:r w:rsidRPr="007B1D4D">
              <w:rPr>
                <w:spacing w:val="-3"/>
              </w:rPr>
              <w:t>Другие   общегосударствен</w:t>
            </w:r>
            <w:r w:rsidRPr="007B1D4D">
              <w:t xml:space="preserve">ные вопросы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1444,1</w:t>
            </w:r>
          </w:p>
        </w:tc>
      </w:tr>
      <w:tr w:rsidR="007B1D4D" w:rsidRPr="007B1D4D" w:rsidTr="00AD751C">
        <w:trPr>
          <w:trHeight w:hRule="exact" w:val="17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7B1D4D">
              <w:rPr>
                <w:spacing w:val="-3"/>
              </w:rPr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657,0</w:t>
            </w:r>
          </w:p>
        </w:tc>
      </w:tr>
      <w:tr w:rsidR="007B1D4D" w:rsidRPr="007B1D4D" w:rsidTr="00AD751C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7B1D4D">
              <w:t>Реализация мероприятий</w:t>
            </w:r>
            <w:r w:rsidRPr="007B1D4D">
              <w:rPr>
                <w:spacing w:val="-3"/>
              </w:rPr>
              <w:t xml:space="preserve"> муниципальной</w:t>
            </w:r>
            <w:r w:rsidRPr="007B1D4D">
              <w:t xml:space="preserve">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01 0 00 10010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lang w:val="en-US"/>
              </w:rPr>
            </w:pPr>
            <w:r w:rsidRPr="007B1D4D">
              <w:rPr>
                <w:lang w:val="en-US"/>
              </w:rPr>
              <w:t>165</w:t>
            </w:r>
            <w:r w:rsidRPr="007B1D4D">
              <w:t>,</w:t>
            </w:r>
            <w:r w:rsidRPr="007B1D4D">
              <w:rPr>
                <w:lang w:val="en-US"/>
              </w:rPr>
              <w:t>5</w:t>
            </w:r>
          </w:p>
        </w:tc>
      </w:tr>
      <w:tr w:rsidR="007B1D4D" w:rsidRPr="007B1D4D" w:rsidTr="00AD751C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Финансирование деятельности по уточнению записей похозяйственного учета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01 0 01 10010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lang w:val="en-US"/>
              </w:rPr>
            </w:pPr>
            <w:r w:rsidRPr="007B1D4D">
              <w:rPr>
                <w:lang w:val="en-US"/>
              </w:rPr>
              <w:t>165</w:t>
            </w:r>
            <w:r w:rsidRPr="007B1D4D">
              <w:t>,</w:t>
            </w:r>
            <w:r w:rsidRPr="007B1D4D">
              <w:rPr>
                <w:lang w:val="en-US"/>
              </w:rPr>
              <w:t>5</w:t>
            </w:r>
          </w:p>
        </w:tc>
      </w:tr>
      <w:tr w:rsidR="007B1D4D" w:rsidRPr="007B1D4D" w:rsidTr="00AD751C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spacing w:val="-3"/>
              </w:rPr>
            </w:pPr>
            <w:r w:rsidRPr="007B1D4D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01 0 01 10010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lang w:val="en-US"/>
              </w:rPr>
            </w:pPr>
            <w:r w:rsidRPr="007B1D4D">
              <w:rPr>
                <w:lang w:val="en-US"/>
              </w:rPr>
              <w:t>165</w:t>
            </w:r>
            <w:r w:rsidRPr="007B1D4D">
              <w:t>,</w:t>
            </w:r>
            <w:r w:rsidRPr="007B1D4D">
              <w:rPr>
                <w:lang w:val="en-US"/>
              </w:rPr>
              <w:t>5</w:t>
            </w:r>
          </w:p>
        </w:tc>
      </w:tr>
      <w:tr w:rsidR="007B1D4D" w:rsidRPr="007B1D4D" w:rsidTr="00AD751C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spacing w:val="-3"/>
              </w:rPr>
            </w:pPr>
            <w:r w:rsidRPr="007B1D4D">
              <w:rPr>
                <w:spacing w:val="-3"/>
              </w:rPr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rPr>
                <w:lang w:val="en-US"/>
              </w:rPr>
              <w:t>132</w:t>
            </w:r>
            <w:r w:rsidRPr="007B1D4D">
              <w:t>,</w:t>
            </w:r>
            <w:r w:rsidRPr="007B1D4D">
              <w:rPr>
                <w:lang w:val="en-US"/>
              </w:rPr>
              <w:t>0</w:t>
            </w:r>
          </w:p>
        </w:tc>
      </w:tr>
      <w:tr w:rsidR="007B1D4D" w:rsidRPr="007B1D4D" w:rsidTr="00AD751C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spacing w:val="-3"/>
              </w:rPr>
            </w:pPr>
            <w:r w:rsidRPr="007B1D4D">
              <w:rPr>
                <w:spacing w:val="-3"/>
              </w:rPr>
              <w:t>Финансирование деятельности председателей ТОС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rPr>
                <w:lang w:val="en-US"/>
              </w:rPr>
              <w:t>132</w:t>
            </w:r>
            <w:r w:rsidRPr="007B1D4D">
              <w:t>,</w:t>
            </w:r>
            <w:r w:rsidRPr="007B1D4D">
              <w:rPr>
                <w:lang w:val="en-US"/>
              </w:rPr>
              <w:t>0</w:t>
            </w:r>
          </w:p>
        </w:tc>
      </w:tr>
      <w:tr w:rsidR="007B1D4D" w:rsidRPr="007B1D4D" w:rsidTr="00AD751C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spacing w:val="-3"/>
              </w:rPr>
            </w:pPr>
            <w:r w:rsidRPr="007B1D4D">
              <w:rPr>
                <w:spacing w:val="-3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rPr>
                <w:lang w:val="en-US"/>
              </w:rPr>
              <w:t>132</w:t>
            </w:r>
            <w:r w:rsidRPr="007B1D4D">
              <w:t>,</w:t>
            </w:r>
            <w:r w:rsidRPr="007B1D4D">
              <w:rPr>
                <w:lang w:val="en-US"/>
              </w:rPr>
              <w:t>0</w:t>
            </w:r>
          </w:p>
        </w:tc>
      </w:tr>
      <w:tr w:rsidR="007B1D4D" w:rsidRPr="007B1D4D" w:rsidTr="00AD751C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spacing w:val="-3"/>
              </w:rPr>
            </w:pPr>
            <w:r w:rsidRPr="007B1D4D">
              <w:rPr>
                <w:spacing w:val="-3"/>
              </w:rPr>
              <w:t xml:space="preserve">Иные закупки товаров, работ и услуг для </w:t>
            </w:r>
            <w:r w:rsidR="00AD751C" w:rsidRPr="007B1D4D">
              <w:rPr>
                <w:spacing w:val="-3"/>
              </w:rPr>
              <w:t>обеспечения муниципальных</w:t>
            </w:r>
            <w:r w:rsidRPr="007B1D4D">
              <w:rPr>
                <w:spacing w:val="-3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01 0 03 10030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359,5</w:t>
            </w:r>
          </w:p>
        </w:tc>
      </w:tr>
      <w:tr w:rsidR="007B1D4D" w:rsidRPr="007B1D4D" w:rsidTr="00AD751C">
        <w:trPr>
          <w:trHeight w:hRule="exact" w:val="11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spacing w:val="-3"/>
              </w:rPr>
            </w:pPr>
            <w:r w:rsidRPr="007B1D4D">
              <w:rPr>
                <w:spacing w:val="-3"/>
              </w:rPr>
              <w:t xml:space="preserve">Прочая закупка товаров, работ и </w:t>
            </w:r>
            <w:r w:rsidR="00AD751C" w:rsidRPr="007B1D4D">
              <w:rPr>
                <w:spacing w:val="-3"/>
              </w:rPr>
              <w:t>услуг для</w:t>
            </w:r>
            <w:r w:rsidRPr="007B1D4D">
              <w:rPr>
                <w:spacing w:val="-3"/>
              </w:rPr>
              <w:t xml:space="preserve"> </w:t>
            </w:r>
            <w:r w:rsidR="00AD751C" w:rsidRPr="007B1D4D">
              <w:rPr>
                <w:spacing w:val="-3"/>
              </w:rPr>
              <w:t>обеспечения муниципальных</w:t>
            </w:r>
            <w:r w:rsidRPr="007B1D4D">
              <w:rPr>
                <w:spacing w:val="-3"/>
              </w:rPr>
              <w:t xml:space="preserve"> нужд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01 0 03 10030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359,5</w:t>
            </w:r>
          </w:p>
        </w:tc>
      </w:tr>
      <w:tr w:rsidR="007B1D4D" w:rsidRPr="007B1D4D" w:rsidTr="00AD751C">
        <w:trPr>
          <w:trHeight w:hRule="exact" w:val="14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D4D" w:rsidRPr="007B1D4D" w:rsidRDefault="007B1D4D" w:rsidP="00AD751C">
            <w:pPr>
              <w:jc w:val="both"/>
            </w:pPr>
            <w:r w:rsidRPr="007B1D4D">
              <w:t xml:space="preserve"> Муниципальная программа </w:t>
            </w:r>
            <w:r w:rsidR="00AD751C" w:rsidRPr="007B1D4D">
              <w:t>Новоджерелиевского сельского</w:t>
            </w:r>
            <w:r w:rsidRPr="007B1D4D">
              <w:t xml:space="preserve">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348,0</w:t>
            </w:r>
          </w:p>
        </w:tc>
      </w:tr>
      <w:tr w:rsidR="007B1D4D" w:rsidRPr="007B1D4D" w:rsidTr="00AD751C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jc w:val="both"/>
            </w:pPr>
            <w:r w:rsidRPr="007B1D4D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348,0</w:t>
            </w:r>
          </w:p>
        </w:tc>
      </w:tr>
      <w:tr w:rsidR="007B1D4D" w:rsidRPr="007B1D4D" w:rsidTr="00AD751C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jc w:val="both"/>
              <w:rPr>
                <w:color w:val="000000"/>
              </w:rPr>
            </w:pPr>
            <w:r w:rsidRPr="007B1D4D">
              <w:t xml:space="preserve">Закупка товаров, работ и услуг </w:t>
            </w:r>
            <w:r w:rsidR="00AD751C" w:rsidRPr="007B1D4D">
              <w:t>для муниципальных</w:t>
            </w:r>
            <w:r w:rsidRPr="007B1D4D">
              <w:t xml:space="preserve">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348,0</w:t>
            </w:r>
          </w:p>
        </w:tc>
      </w:tr>
      <w:tr w:rsidR="007B1D4D" w:rsidRPr="007B1D4D" w:rsidTr="00AD751C">
        <w:trPr>
          <w:trHeight w:hRule="exact" w:val="11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spacing w:val="-3"/>
              </w:rPr>
            </w:pPr>
            <w:r w:rsidRPr="007B1D4D">
              <w:rPr>
                <w:spacing w:val="-3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52 5 00 00000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139,1</w:t>
            </w:r>
          </w:p>
        </w:tc>
      </w:tr>
      <w:tr w:rsidR="007B1D4D" w:rsidRPr="007B1D4D" w:rsidTr="00AD751C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spacing w:val="-3"/>
              </w:rPr>
            </w:pPr>
            <w:r w:rsidRPr="007B1D4D">
              <w:rPr>
                <w:spacing w:val="-3"/>
              </w:rPr>
              <w:t>Реализация государственной политики в области приватизации и управления государственным и муниципальным имуществом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52 5 00 10040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139,1</w:t>
            </w:r>
          </w:p>
        </w:tc>
      </w:tr>
      <w:tr w:rsidR="007B1D4D" w:rsidRPr="007B1D4D" w:rsidTr="00AD751C">
        <w:trPr>
          <w:trHeight w:hRule="exact" w:val="7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spacing w:val="-3"/>
              </w:rPr>
            </w:pPr>
            <w:r w:rsidRPr="007B1D4D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 xml:space="preserve">52 5 00 10040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139,1</w:t>
            </w:r>
          </w:p>
        </w:tc>
      </w:tr>
      <w:tr w:rsidR="007B1D4D" w:rsidRPr="007B1D4D" w:rsidTr="00AD751C">
        <w:trPr>
          <w:trHeight w:hRule="exact" w:val="19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AD751C">
            <w:pPr>
              <w:jc w:val="both"/>
              <w:rPr>
                <w:color w:val="000000"/>
              </w:rPr>
            </w:pPr>
            <w:r w:rsidRPr="007B1D4D">
              <w:t xml:space="preserve">Муниципальная программа Новоджерелиевского сельского поселения «Проведение мероприятий, фестивалей и </w:t>
            </w:r>
            <w:r w:rsidR="00AD751C" w:rsidRPr="007B1D4D">
              <w:t>конкурсов» в</w:t>
            </w:r>
            <w:r w:rsidRPr="007B1D4D">
              <w:t xml:space="preserve"> муниципальном </w:t>
            </w:r>
            <w:r w:rsidR="00AD751C" w:rsidRPr="007B1D4D">
              <w:t>образовании Новоджерелиевское</w:t>
            </w:r>
            <w:r w:rsidRPr="007B1D4D">
              <w:t xml:space="preserve"> </w:t>
            </w:r>
            <w:r w:rsidR="00AD751C" w:rsidRPr="007B1D4D">
              <w:t>сельское поселение Брюховецкого</w:t>
            </w:r>
            <w:r w:rsidRPr="007B1D4D">
              <w:t xml:space="preserve">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06 0 00 00000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100,0</w:t>
            </w:r>
          </w:p>
        </w:tc>
      </w:tr>
      <w:tr w:rsidR="007B1D4D" w:rsidRPr="007B1D4D" w:rsidTr="00AD751C">
        <w:trPr>
          <w:trHeight w:hRule="exact" w:val="8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jc w:val="both"/>
            </w:pPr>
            <w:r w:rsidRPr="007B1D4D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06 0 00 10070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100,0</w:t>
            </w:r>
          </w:p>
        </w:tc>
      </w:tr>
      <w:tr w:rsidR="007B1D4D" w:rsidRPr="007B1D4D" w:rsidTr="00AD751C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jc w:val="both"/>
              <w:rPr>
                <w:color w:val="000000"/>
              </w:rPr>
            </w:pPr>
            <w:r w:rsidRPr="007B1D4D">
              <w:t xml:space="preserve">Закупка товаров, работ и услуг </w:t>
            </w:r>
            <w:r w:rsidR="00AD751C" w:rsidRPr="007B1D4D">
              <w:t>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06 0 00 10070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100,0</w:t>
            </w:r>
          </w:p>
        </w:tc>
      </w:tr>
      <w:tr w:rsidR="007B1D4D" w:rsidRPr="007B1D4D" w:rsidTr="00AD751C">
        <w:trPr>
          <w:trHeight w:hRule="exact" w:val="17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jc w:val="both"/>
            </w:pPr>
            <w:r w:rsidRPr="007B1D4D">
              <w:t xml:space="preserve">Муниципальная программа Новоджерелиевского сельского поселения «Информационное сопровождение </w:t>
            </w:r>
            <w:r w:rsidR="00AD751C" w:rsidRPr="007B1D4D">
              <w:t>в Новоджерелиевском</w:t>
            </w:r>
            <w:r w:rsidRPr="007B1D4D">
              <w:t xml:space="preserve"> </w:t>
            </w:r>
            <w:r w:rsidR="00AD751C" w:rsidRPr="007B1D4D">
              <w:t>сельском поселении Брюховецкого</w:t>
            </w:r>
            <w:r w:rsidRPr="007B1D4D">
              <w:t xml:space="preserve"> района» </w:t>
            </w:r>
          </w:p>
          <w:p w:rsidR="007B1D4D" w:rsidRPr="007B1D4D" w:rsidRDefault="007B1D4D" w:rsidP="007B1D4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10 0 00 0000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200,0</w:t>
            </w:r>
          </w:p>
        </w:tc>
      </w:tr>
      <w:tr w:rsidR="007B1D4D" w:rsidRPr="007B1D4D" w:rsidTr="00AD751C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jc w:val="both"/>
            </w:pPr>
            <w:r w:rsidRPr="007B1D4D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10 0 00 10070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200,0</w:t>
            </w:r>
          </w:p>
        </w:tc>
      </w:tr>
      <w:tr w:rsidR="007B1D4D" w:rsidRPr="007B1D4D" w:rsidTr="00AD751C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jc w:val="both"/>
            </w:pPr>
            <w:r w:rsidRPr="007B1D4D">
              <w:t xml:space="preserve">Закупка товаров, работ и услуг для </w:t>
            </w:r>
            <w:r w:rsidR="00AD751C" w:rsidRPr="007B1D4D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10 0 00 10070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200,0</w:t>
            </w:r>
          </w:p>
        </w:tc>
      </w:tr>
      <w:tr w:rsidR="007B1D4D" w:rsidRPr="007B1D4D" w:rsidTr="00AD751C">
        <w:trPr>
          <w:trHeight w:hRule="exact" w:val="7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rPr>
                <w:bCs/>
                <w:spacing w:val="-3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186,0</w:t>
            </w:r>
          </w:p>
        </w:tc>
      </w:tr>
      <w:tr w:rsidR="007B1D4D" w:rsidRPr="007B1D4D" w:rsidTr="00AD751C">
        <w:trPr>
          <w:trHeight w:hRule="exact" w:val="9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AD751C">
            <w:pPr>
              <w:shd w:val="clear" w:color="auto" w:fill="FFFFFF"/>
              <w:jc w:val="both"/>
            </w:pPr>
            <w:r w:rsidRPr="007B1D4D">
              <w:rPr>
                <w:spacing w:val="-3"/>
              </w:rPr>
              <w:t>Мобилизационная и вне</w:t>
            </w:r>
            <w:r w:rsidRPr="007B1D4D">
              <w:rPr>
                <w:spacing w:val="-1"/>
              </w:rPr>
              <w:t>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186,0</w:t>
            </w:r>
          </w:p>
        </w:tc>
      </w:tr>
      <w:tr w:rsidR="007B1D4D" w:rsidRPr="007B1D4D" w:rsidTr="00AD751C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Поддержка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rPr>
                <w:spacing w:val="-3"/>
              </w:rPr>
              <w:t>52 6 00 00000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186,0</w:t>
            </w:r>
          </w:p>
        </w:tc>
      </w:tr>
      <w:tr w:rsidR="007B1D4D" w:rsidRPr="007B1D4D" w:rsidTr="00AD751C">
        <w:trPr>
          <w:trHeight w:hRule="exact" w:val="1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ind w:firstLine="5"/>
              <w:jc w:val="both"/>
            </w:pPr>
            <w:r w:rsidRPr="007B1D4D">
              <w:rPr>
                <w:spacing w:val="-3"/>
              </w:rPr>
              <w:t xml:space="preserve">Осуществление первичного </w:t>
            </w:r>
            <w:r w:rsidRPr="007B1D4D">
              <w:rPr>
                <w:spacing w:val="-1"/>
              </w:rPr>
              <w:t>воинского учета на терри</w:t>
            </w:r>
            <w:r w:rsidRPr="007B1D4D">
              <w:rPr>
                <w:spacing w:val="-1"/>
              </w:rPr>
              <w:softHyphen/>
            </w:r>
            <w:r w:rsidRPr="007B1D4D">
              <w:rPr>
                <w:spacing w:val="-3"/>
              </w:rPr>
              <w:t>ториях, где отсутствуют во</w:t>
            </w:r>
            <w:r w:rsidRPr="007B1D4D">
              <w:rPr>
                <w:spacing w:val="-3"/>
              </w:rPr>
              <w:softHyphen/>
            </w:r>
            <w:r w:rsidRPr="007B1D4D">
              <w:t>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rPr>
                <w:spacing w:val="-5"/>
              </w:rPr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186,0</w:t>
            </w:r>
          </w:p>
        </w:tc>
      </w:tr>
      <w:tr w:rsidR="007B1D4D" w:rsidRPr="007B1D4D" w:rsidTr="00AD751C">
        <w:trPr>
          <w:trHeight w:hRule="exact" w:val="1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B1D4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7B1D4D" w:rsidRPr="007B1D4D" w:rsidRDefault="007B1D4D" w:rsidP="007B1D4D">
            <w:pPr>
              <w:shd w:val="clear" w:color="auto" w:fill="FFFFFF"/>
              <w:ind w:firstLine="5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rPr>
                <w:spacing w:val="-5"/>
              </w:rPr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186,0</w:t>
            </w:r>
          </w:p>
        </w:tc>
      </w:tr>
      <w:tr w:rsidR="007B1D4D" w:rsidRPr="007B1D4D" w:rsidTr="00AD751C">
        <w:trPr>
          <w:trHeight w:hRule="exact"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AD751C">
            <w:pPr>
              <w:shd w:val="clear" w:color="auto" w:fill="FFFFFF"/>
              <w:ind w:firstLine="5"/>
              <w:jc w:val="both"/>
            </w:pPr>
            <w:r w:rsidRPr="007B1D4D">
              <w:rPr>
                <w:bCs/>
                <w:spacing w:val="-4"/>
              </w:rPr>
              <w:t>Национальная безопас</w:t>
            </w:r>
            <w:r w:rsidRPr="007B1D4D">
              <w:rPr>
                <w:bCs/>
                <w:spacing w:val="-1"/>
              </w:rPr>
              <w:t>ность и    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18,0</w:t>
            </w:r>
          </w:p>
        </w:tc>
      </w:tr>
      <w:tr w:rsidR="007B1D4D" w:rsidRPr="007B1D4D" w:rsidTr="00AD751C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AD751C">
            <w:pPr>
              <w:shd w:val="clear" w:color="auto" w:fill="FFFFFF"/>
              <w:ind w:firstLine="5"/>
              <w:jc w:val="both"/>
              <w:rPr>
                <w:highlight w:val="yellow"/>
              </w:rPr>
            </w:pPr>
            <w:r w:rsidRPr="007B1D4D">
              <w:t>Защита населения и территории от чрезвычайных си</w:t>
            </w:r>
            <w:r w:rsidRPr="007B1D4D">
              <w:softHyphen/>
              <w:t>туаций природного и тех</w:t>
            </w:r>
            <w:r w:rsidRPr="007B1D4D">
              <w:softHyphen/>
              <w:t>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3,0</w:t>
            </w:r>
          </w:p>
        </w:tc>
      </w:tr>
      <w:tr w:rsidR="007B1D4D" w:rsidRPr="007B1D4D" w:rsidTr="00AD751C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ind w:firstLine="5"/>
              <w:jc w:val="both"/>
            </w:pPr>
            <w:r w:rsidRPr="007B1D4D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3,0</w:t>
            </w:r>
          </w:p>
        </w:tc>
      </w:tr>
      <w:tr w:rsidR="007B1D4D" w:rsidRPr="007B1D4D" w:rsidTr="00AD751C">
        <w:trPr>
          <w:trHeight w:hRule="exact" w:val="1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AD751C">
            <w:pPr>
              <w:shd w:val="clear" w:color="auto" w:fill="FFFFFF"/>
              <w:jc w:val="both"/>
              <w:rPr>
                <w:highlight w:val="yellow"/>
              </w:rPr>
            </w:pPr>
            <w:r w:rsidRPr="007B1D4D">
              <w:t xml:space="preserve">Подпрограмма «Защита населения и территорий Новоджерелиевского сельского поселения от чрезвычайных ситуаций природного и техногенного характера»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3,0</w:t>
            </w:r>
          </w:p>
        </w:tc>
      </w:tr>
      <w:tr w:rsidR="007B1D4D" w:rsidRPr="007B1D4D" w:rsidTr="00AD751C">
        <w:trPr>
          <w:trHeight w:hRule="exact" w:val="8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jc w:val="both"/>
              <w:rPr>
                <w:highlight w:val="yellow"/>
              </w:rPr>
            </w:pPr>
            <w:r w:rsidRPr="007B1D4D"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3,0</w:t>
            </w:r>
          </w:p>
        </w:tc>
      </w:tr>
      <w:tr w:rsidR="007B1D4D" w:rsidRPr="007B1D4D" w:rsidTr="00AD751C">
        <w:trPr>
          <w:trHeight w:hRule="exact" w:val="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jc w:val="both"/>
              <w:rPr>
                <w:color w:val="000000"/>
              </w:rPr>
            </w:pPr>
            <w:r w:rsidRPr="007B1D4D">
              <w:t xml:space="preserve">Закупка товаров, работ и услуг для </w:t>
            </w:r>
            <w:r w:rsidR="00AD751C" w:rsidRPr="007B1D4D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spacing w:val="-4"/>
              </w:rPr>
            </w:pPr>
            <w:r w:rsidRPr="007B1D4D">
              <w:t>03 1 00 10070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3,0</w:t>
            </w:r>
          </w:p>
        </w:tc>
      </w:tr>
      <w:tr w:rsidR="007B1D4D" w:rsidRPr="007B1D4D" w:rsidTr="00AD751C"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rPr>
                <w:spacing w:val="-3"/>
              </w:rPr>
              <w:t xml:space="preserve">Обеспечение пожарной </w:t>
            </w:r>
            <w:r w:rsidRPr="007B1D4D">
              <w:t>безопасности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15,0</w:t>
            </w:r>
          </w:p>
        </w:tc>
      </w:tr>
      <w:tr w:rsidR="007B1D4D" w:rsidRPr="007B1D4D" w:rsidTr="00AD751C">
        <w:trPr>
          <w:trHeight w:hRule="exact" w:val="12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spacing w:val="-3"/>
              </w:rPr>
            </w:pPr>
            <w:r w:rsidRPr="007B1D4D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15,0</w:t>
            </w:r>
          </w:p>
        </w:tc>
      </w:tr>
      <w:tr w:rsidR="007B1D4D" w:rsidRPr="007B1D4D" w:rsidTr="00AD751C">
        <w:trPr>
          <w:trHeight w:hRule="exact" w:val="8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spacing w:val="-3"/>
              </w:rPr>
            </w:pPr>
            <w:r w:rsidRPr="007B1D4D">
              <w:t xml:space="preserve">Подпрограмма «Обеспечение пожарной безопасности»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15,0</w:t>
            </w:r>
          </w:p>
        </w:tc>
      </w:tr>
      <w:tr w:rsidR="007B1D4D" w:rsidRPr="007B1D4D" w:rsidTr="00AD751C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spacing w:val="-3"/>
              </w:rPr>
            </w:pPr>
            <w:r w:rsidRPr="007B1D4D">
              <w:t xml:space="preserve">Реализация </w:t>
            </w:r>
            <w:r w:rsidR="00AD751C" w:rsidRPr="007B1D4D">
              <w:t>мероприятий</w:t>
            </w:r>
            <w:r w:rsidR="00AD751C" w:rsidRPr="007B1D4D">
              <w:rPr>
                <w:spacing w:val="-3"/>
              </w:rPr>
              <w:t xml:space="preserve"> </w:t>
            </w:r>
            <w:r w:rsidR="00AD751C" w:rsidRPr="007B1D4D">
              <w:t>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15,0</w:t>
            </w:r>
          </w:p>
        </w:tc>
      </w:tr>
      <w:tr w:rsidR="007B1D4D" w:rsidRPr="007B1D4D" w:rsidTr="00AD751C">
        <w:trPr>
          <w:trHeight w:hRule="exact"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jc w:val="both"/>
            </w:pPr>
            <w:r w:rsidRPr="007B1D4D">
              <w:t xml:space="preserve">Закупка товаров, работ и услуг для государственных </w:t>
            </w:r>
            <w:r w:rsidR="00AD751C" w:rsidRPr="007B1D4D"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15,0</w:t>
            </w:r>
          </w:p>
        </w:tc>
      </w:tr>
      <w:tr w:rsidR="007B1D4D" w:rsidRPr="007B1D4D" w:rsidTr="00AD751C">
        <w:trPr>
          <w:trHeight w:hRule="exact" w:val="9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jc w:val="both"/>
            </w:pPr>
            <w:r w:rsidRPr="007B1D4D">
              <w:t xml:space="preserve">Другие </w:t>
            </w:r>
            <w:r w:rsidR="00AD751C" w:rsidRPr="007B1D4D">
              <w:t>вопросы в</w:t>
            </w:r>
            <w:r w:rsidRPr="007B1D4D">
              <w:t xml:space="preserve"> области </w:t>
            </w:r>
            <w:r w:rsidR="00AD751C" w:rsidRPr="007B1D4D">
              <w:t>национальной безопасности и</w:t>
            </w:r>
            <w:r w:rsidRPr="007B1D4D">
              <w:t xml:space="preserve"> правоохранительной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</w:t>
            </w:r>
          </w:p>
        </w:tc>
      </w:tr>
      <w:tr w:rsidR="007B1D4D" w:rsidRPr="007B1D4D" w:rsidTr="00AD751C">
        <w:trPr>
          <w:trHeight w:hRule="exact" w:val="9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jc w:val="both"/>
            </w:pPr>
            <w:r w:rsidRPr="007B1D4D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</w:t>
            </w:r>
          </w:p>
        </w:tc>
      </w:tr>
      <w:tr w:rsidR="007B1D4D" w:rsidRPr="007B1D4D" w:rsidTr="00AD751C">
        <w:trPr>
          <w:trHeight w:hRule="exact" w:val="26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AD751C">
            <w:pPr>
              <w:jc w:val="both"/>
            </w:pPr>
            <w:r w:rsidRPr="007B1D4D">
              <w:rPr>
                <w:color w:val="000000"/>
              </w:rPr>
              <w:t>Подпрограмма «</w:t>
            </w:r>
            <w:r w:rsidRPr="007B1D4D">
              <w:t xml:space="preserve">О привлечении граждан в охране общественного порядка (о добровольных народных дружинах) в Новоджерелиевском </w:t>
            </w:r>
            <w:r w:rsidR="00AD751C" w:rsidRPr="007B1D4D">
              <w:t>сельском поселении</w:t>
            </w:r>
            <w:r w:rsidRPr="007B1D4D">
              <w:t xml:space="preserve"> Брюховецкого </w:t>
            </w:r>
            <w:r w:rsidR="00AD751C" w:rsidRPr="007B1D4D">
              <w:t>района</w:t>
            </w:r>
            <w:r w:rsidR="00AD751C" w:rsidRPr="007B1D4D">
              <w:rPr>
                <w:color w:val="000000"/>
              </w:rPr>
              <w:t xml:space="preserve">» </w:t>
            </w:r>
            <w:r w:rsidRPr="007B1D4D">
              <w:rPr>
                <w:color w:val="000000"/>
              </w:rPr>
              <w:t>муниципальной программы «</w:t>
            </w:r>
            <w:r w:rsidRPr="007B1D4D">
              <w:rPr>
                <w:snapToGrid w:val="0"/>
              </w:rPr>
              <w:t>Обеспечение безопасности населения Новоджерелиевского сельского поселения</w:t>
            </w:r>
            <w:r w:rsidRPr="007B1D4D">
              <w:rPr>
                <w:color w:val="000000"/>
              </w:rPr>
              <w:t xml:space="preserve">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spacing w:val="-4"/>
              </w:rPr>
            </w:pPr>
            <w:r w:rsidRPr="007B1D4D">
              <w:rPr>
                <w:spacing w:val="-4"/>
              </w:rPr>
              <w:t>03 3 00 00000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</w:t>
            </w:r>
          </w:p>
        </w:tc>
      </w:tr>
      <w:tr w:rsidR="007B1D4D" w:rsidRPr="007B1D4D" w:rsidTr="00AD751C">
        <w:trPr>
          <w:trHeight w:hRule="exact" w:val="8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jc w:val="both"/>
            </w:pPr>
            <w:r w:rsidRPr="007B1D4D">
              <w:t>Реализация мероприятий</w:t>
            </w:r>
            <w:r w:rsidRPr="007B1D4D">
              <w:rPr>
                <w:spacing w:val="-3"/>
              </w:rPr>
              <w:t xml:space="preserve"> под</w:t>
            </w:r>
            <w:r w:rsidRPr="007B1D4D">
              <w:t>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spacing w:val="-4"/>
              </w:rPr>
            </w:pPr>
            <w:r w:rsidRPr="007B1D4D">
              <w:rPr>
                <w:spacing w:val="-4"/>
              </w:rPr>
              <w:t>03 3 00 10070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</w:t>
            </w:r>
          </w:p>
        </w:tc>
      </w:tr>
      <w:tr w:rsidR="007B1D4D" w:rsidRPr="007B1D4D" w:rsidTr="00AD751C">
        <w:trPr>
          <w:trHeight w:hRule="exact" w:val="8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jc w:val="both"/>
            </w:pPr>
            <w:r w:rsidRPr="007B1D4D">
              <w:t xml:space="preserve">Закупка товаров, работ и услуг для </w:t>
            </w:r>
            <w:r w:rsidR="00AD751C" w:rsidRPr="007B1D4D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spacing w:val="-4"/>
              </w:rPr>
            </w:pPr>
            <w:r w:rsidRPr="007B1D4D">
              <w:rPr>
                <w:spacing w:val="-4"/>
              </w:rPr>
              <w:t>03 3 00 10070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</w:t>
            </w:r>
          </w:p>
        </w:tc>
      </w:tr>
      <w:tr w:rsidR="007B1D4D" w:rsidRPr="007B1D4D" w:rsidTr="00AD751C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rPr>
                <w:bCs/>
                <w:spacing w:val="-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5640,3</w:t>
            </w:r>
          </w:p>
        </w:tc>
      </w:tr>
      <w:tr w:rsidR="007B1D4D" w:rsidRPr="007B1D4D" w:rsidTr="00AD751C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spacing w:val="-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5605,3</w:t>
            </w:r>
          </w:p>
        </w:tc>
      </w:tr>
      <w:tr w:rsidR="007B1D4D" w:rsidRPr="007B1D4D" w:rsidTr="00AD751C">
        <w:trPr>
          <w:trHeight w:hRule="exact" w:val="15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 xml:space="preserve">04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spacing w:val="-8"/>
              </w:rPr>
            </w:pPr>
            <w:r w:rsidRPr="007B1D4D">
              <w:rPr>
                <w:spacing w:val="-8"/>
              </w:rPr>
              <w:t>13 0 00 000000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5858,5</w:t>
            </w:r>
          </w:p>
        </w:tc>
      </w:tr>
      <w:tr w:rsidR="007B1D4D" w:rsidRPr="007B1D4D" w:rsidTr="00AD751C">
        <w:trPr>
          <w:trHeight w:hRule="exact" w:val="1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ind w:firstLine="10"/>
              <w:jc w:val="both"/>
            </w:pPr>
            <w:r w:rsidRPr="007B1D4D">
              <w:rPr>
                <w:spacing w:val="-2"/>
              </w:rPr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rPr>
                <w:spacing w:val="-6"/>
              </w:rPr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2936,9</w:t>
            </w:r>
          </w:p>
        </w:tc>
      </w:tr>
      <w:tr w:rsidR="007B1D4D" w:rsidRPr="007B1D4D" w:rsidTr="00AD751C">
        <w:trPr>
          <w:trHeight w:hRule="exact" w:val="10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7B1D4D">
              <w:t>Реализация мероприятий</w:t>
            </w:r>
            <w:r w:rsidRPr="007B1D4D">
              <w:rPr>
                <w:spacing w:val="-3"/>
              </w:rPr>
              <w:t xml:space="preserve"> под</w:t>
            </w:r>
            <w:r w:rsidRPr="007B1D4D">
              <w:t>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spacing w:val="-6"/>
              </w:rPr>
            </w:pPr>
            <w:r w:rsidRPr="007B1D4D">
              <w:rPr>
                <w:spacing w:val="-6"/>
              </w:rPr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jc w:val="both"/>
            </w:pPr>
            <w:r w:rsidRPr="007B1D4D">
              <w:t>1817,1</w:t>
            </w:r>
          </w:p>
        </w:tc>
      </w:tr>
      <w:tr w:rsidR="007B1D4D" w:rsidRPr="007B1D4D" w:rsidTr="00AD751C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jc w:val="both"/>
            </w:pPr>
            <w:r w:rsidRPr="007B1D4D">
              <w:t xml:space="preserve">Закупка товаров, работ и услуг для </w:t>
            </w:r>
            <w:r w:rsidR="00AD751C" w:rsidRPr="007B1D4D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rPr>
                <w:spacing w:val="-6"/>
              </w:rPr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jc w:val="both"/>
            </w:pPr>
            <w:r w:rsidRPr="007B1D4D">
              <w:t>1817,1</w:t>
            </w:r>
          </w:p>
        </w:tc>
      </w:tr>
      <w:tr w:rsidR="007B1D4D" w:rsidRPr="007B1D4D" w:rsidTr="00AD751C">
        <w:trPr>
          <w:trHeight w:hRule="exact" w:val="13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ind w:firstLine="10"/>
              <w:jc w:val="both"/>
            </w:pPr>
            <w:r w:rsidRPr="007B1D4D">
              <w:rPr>
                <w:spacing w:val="-2"/>
              </w:rPr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rPr>
                <w:spacing w:val="-6"/>
              </w:rPr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jc w:val="both"/>
            </w:pPr>
            <w:r w:rsidRPr="007B1D4D">
              <w:t>1119,8</w:t>
            </w:r>
          </w:p>
        </w:tc>
      </w:tr>
      <w:tr w:rsidR="007B1D4D" w:rsidRPr="007B1D4D" w:rsidTr="00AD751C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7B1D4D">
              <w:t>Реализация мероприятий</w:t>
            </w:r>
            <w:r w:rsidRPr="007B1D4D">
              <w:rPr>
                <w:spacing w:val="-3"/>
              </w:rPr>
              <w:t xml:space="preserve"> под</w:t>
            </w:r>
            <w:r w:rsidRPr="007B1D4D">
              <w:t>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jc w:val="both"/>
            </w:pPr>
            <w:r w:rsidRPr="007B1D4D">
              <w:rPr>
                <w:spacing w:val="-6"/>
              </w:rPr>
              <w:t>13 1 00 60160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jc w:val="both"/>
            </w:pPr>
            <w:r w:rsidRPr="007B1D4D">
              <w:t>1119,8</w:t>
            </w:r>
          </w:p>
        </w:tc>
      </w:tr>
      <w:tr w:rsidR="007B1D4D" w:rsidRPr="007B1D4D" w:rsidTr="00AD751C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jc w:val="both"/>
            </w:pPr>
            <w:r w:rsidRPr="007B1D4D">
              <w:t xml:space="preserve">Закупка товаров, работ и услуг для </w:t>
            </w:r>
            <w:r w:rsidR="00AD751C" w:rsidRPr="007B1D4D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jc w:val="both"/>
            </w:pPr>
            <w:r w:rsidRPr="007B1D4D">
              <w:rPr>
                <w:spacing w:val="-6"/>
              </w:rPr>
              <w:t>13 1 00 60160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jc w:val="both"/>
            </w:pPr>
            <w:r w:rsidRPr="007B1D4D">
              <w:t>1119,8</w:t>
            </w:r>
          </w:p>
        </w:tc>
      </w:tr>
      <w:tr w:rsidR="007B1D4D" w:rsidRPr="007B1D4D" w:rsidTr="00AD751C">
        <w:trPr>
          <w:trHeight w:hRule="exact" w:val="13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jc w:val="both"/>
              <w:rPr>
                <w:color w:val="000000"/>
              </w:rPr>
            </w:pPr>
            <w:r w:rsidRPr="007B1D4D"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spacing w:val="-6"/>
              </w:rPr>
            </w:pPr>
            <w:r w:rsidRPr="007B1D4D">
              <w:rPr>
                <w:spacing w:val="-6"/>
              </w:rPr>
              <w:t>13 2 00 00000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2668,4</w:t>
            </w:r>
          </w:p>
        </w:tc>
      </w:tr>
      <w:tr w:rsidR="007B1D4D" w:rsidRPr="007B1D4D" w:rsidTr="00AD751C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7B1D4D">
              <w:t>Реализация мероприятий</w:t>
            </w:r>
            <w:r w:rsidRPr="007B1D4D">
              <w:rPr>
                <w:spacing w:val="-3"/>
              </w:rPr>
              <w:t xml:space="preserve"> под</w:t>
            </w:r>
            <w:r w:rsidRPr="007B1D4D">
              <w:t>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spacing w:val="-6"/>
              </w:rPr>
            </w:pPr>
            <w:r w:rsidRPr="007B1D4D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2668,4</w:t>
            </w:r>
          </w:p>
        </w:tc>
      </w:tr>
      <w:tr w:rsidR="007B1D4D" w:rsidRPr="007B1D4D" w:rsidTr="00AD751C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jc w:val="both"/>
              <w:rPr>
                <w:color w:val="000000"/>
              </w:rPr>
            </w:pPr>
            <w:r w:rsidRPr="007B1D4D">
              <w:t xml:space="preserve">Закупка товаров, работ и услуг для </w:t>
            </w:r>
            <w:r w:rsidR="00AD751C" w:rsidRPr="007B1D4D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spacing w:val="-6"/>
              </w:rPr>
            </w:pPr>
            <w:r w:rsidRPr="007B1D4D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2664,4</w:t>
            </w:r>
          </w:p>
        </w:tc>
      </w:tr>
      <w:tr w:rsidR="007B1D4D" w:rsidRPr="007B1D4D" w:rsidTr="00AD751C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jc w:val="both"/>
            </w:pPr>
            <w:r w:rsidRPr="007B1D4D">
              <w:t>Реализация мероприятий</w:t>
            </w:r>
            <w:r w:rsidRPr="007B1D4D">
              <w:rPr>
                <w:spacing w:val="-3"/>
              </w:rPr>
              <w:t xml:space="preserve"> под</w:t>
            </w:r>
            <w:r w:rsidRPr="007B1D4D">
              <w:t>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spacing w:val="-6"/>
              </w:rPr>
            </w:pPr>
            <w:r w:rsidRPr="007B1D4D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4,0</w:t>
            </w:r>
          </w:p>
        </w:tc>
      </w:tr>
      <w:tr w:rsidR="007B1D4D" w:rsidRPr="007B1D4D" w:rsidTr="00AD751C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jc w:val="both"/>
            </w:pPr>
            <w:r w:rsidRPr="007B1D4D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spacing w:val="-6"/>
              </w:rPr>
            </w:pPr>
            <w:r w:rsidRPr="007B1D4D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4,0</w:t>
            </w:r>
          </w:p>
        </w:tc>
      </w:tr>
      <w:tr w:rsidR="007B1D4D" w:rsidRPr="007B1D4D" w:rsidTr="00AD751C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jc w:val="both"/>
            </w:pPr>
            <w:r w:rsidRPr="007B1D4D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spacing w:val="-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35,0</w:t>
            </w:r>
          </w:p>
        </w:tc>
      </w:tr>
      <w:tr w:rsidR="007B1D4D" w:rsidRPr="007B1D4D" w:rsidTr="00AD751C">
        <w:trPr>
          <w:trHeight w:hRule="exact" w:val="13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jc w:val="both"/>
            </w:pPr>
            <w:r w:rsidRPr="007B1D4D"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  <w:p w:rsidR="007B1D4D" w:rsidRPr="007B1D4D" w:rsidRDefault="007B1D4D" w:rsidP="007B1D4D">
            <w:pPr>
              <w:shd w:val="clear" w:color="auto" w:fill="FFFFFF"/>
              <w:jc w:val="both"/>
              <w:rPr>
                <w:spacing w:val="-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30,0</w:t>
            </w:r>
          </w:p>
        </w:tc>
      </w:tr>
      <w:tr w:rsidR="007B1D4D" w:rsidRPr="007B1D4D" w:rsidTr="00AD751C">
        <w:trPr>
          <w:trHeight w:hRule="exact" w:val="9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jc w:val="both"/>
            </w:pPr>
            <w:r w:rsidRPr="007B1D4D">
              <w:t>Реализация мероприятий</w:t>
            </w:r>
            <w:r w:rsidRPr="007B1D4D">
              <w:rPr>
                <w:spacing w:val="-3"/>
              </w:rPr>
              <w:t xml:space="preserve"> муниципальной</w:t>
            </w:r>
            <w:r w:rsidRPr="007B1D4D">
              <w:t xml:space="preserve">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30,0</w:t>
            </w:r>
          </w:p>
        </w:tc>
      </w:tr>
      <w:tr w:rsidR="007B1D4D" w:rsidRPr="007B1D4D" w:rsidTr="00AD751C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jc w:val="both"/>
              <w:rPr>
                <w:spacing w:val="-3"/>
              </w:rPr>
            </w:pPr>
            <w:r w:rsidRPr="007B1D4D">
              <w:t xml:space="preserve">Закупка товаров, работ и услуг </w:t>
            </w:r>
            <w:r w:rsidR="00AD751C" w:rsidRPr="007B1D4D">
              <w:t>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30,0</w:t>
            </w:r>
          </w:p>
        </w:tc>
      </w:tr>
      <w:tr w:rsidR="007B1D4D" w:rsidRPr="007B1D4D" w:rsidTr="00AD751C">
        <w:trPr>
          <w:trHeight w:hRule="exact" w:val="14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spacing w:val="-3"/>
              </w:rPr>
            </w:pPr>
            <w:r w:rsidRPr="007B1D4D">
              <w:rPr>
                <w:spacing w:val="-3"/>
              </w:rPr>
              <w:t xml:space="preserve">Муниципальная программа «Энергосбережение и повышение энергетической эффективности Новоджерелиевского сельского поселения </w:t>
            </w:r>
            <w:r w:rsidR="00AD751C" w:rsidRPr="007B1D4D">
              <w:rPr>
                <w:spacing w:val="-3"/>
              </w:rPr>
              <w:t>Брюховецкого района</w:t>
            </w:r>
            <w:r w:rsidRPr="007B1D4D">
              <w:rPr>
                <w:spacing w:val="-3"/>
              </w:rPr>
              <w:t xml:space="preserve">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5,0</w:t>
            </w:r>
          </w:p>
        </w:tc>
      </w:tr>
      <w:tr w:rsidR="007B1D4D" w:rsidRPr="007B1D4D" w:rsidTr="00AD751C">
        <w:trPr>
          <w:trHeight w:hRule="exact" w:val="10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spacing w:val="-3"/>
              </w:rPr>
            </w:pPr>
            <w:r w:rsidRPr="007B1D4D">
              <w:t>Реализация мероприятий</w:t>
            </w:r>
            <w:r w:rsidRPr="007B1D4D">
              <w:rPr>
                <w:spacing w:val="-3"/>
              </w:rPr>
              <w:t xml:space="preserve"> муниципальной</w:t>
            </w:r>
            <w:r w:rsidRPr="007B1D4D">
              <w:t xml:space="preserve">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5,0</w:t>
            </w:r>
          </w:p>
        </w:tc>
      </w:tr>
      <w:tr w:rsidR="007B1D4D" w:rsidRPr="007B1D4D" w:rsidTr="00AD751C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jc w:val="both"/>
            </w:pPr>
            <w:r w:rsidRPr="007B1D4D">
              <w:t xml:space="preserve">Закупка товаров, работ и услуг для </w:t>
            </w:r>
            <w:r w:rsidR="00AD751C" w:rsidRPr="007B1D4D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5,0</w:t>
            </w:r>
          </w:p>
        </w:tc>
      </w:tr>
      <w:tr w:rsidR="007B1D4D" w:rsidRPr="007B1D4D" w:rsidTr="00AD751C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ind w:firstLine="5"/>
              <w:jc w:val="both"/>
            </w:pPr>
            <w:r w:rsidRPr="007B1D4D">
              <w:rPr>
                <w:bCs/>
                <w:spacing w:val="-3"/>
              </w:rPr>
              <w:t xml:space="preserve">Жилищно-коммунальное </w:t>
            </w:r>
            <w:r w:rsidRPr="007B1D4D">
              <w:rPr>
                <w:bCs/>
              </w:rPr>
              <w:t>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highlight w:val="yellow"/>
              </w:rPr>
            </w:pPr>
            <w:r w:rsidRPr="007B1D4D">
              <w:t>7054,0</w:t>
            </w:r>
          </w:p>
        </w:tc>
      </w:tr>
      <w:tr w:rsidR="007B1D4D" w:rsidRPr="007B1D4D" w:rsidTr="00AD751C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AD751C">
            <w:pPr>
              <w:shd w:val="clear" w:color="auto" w:fill="FFFFFF"/>
              <w:jc w:val="both"/>
            </w:pPr>
            <w:r w:rsidRPr="007B1D4D">
              <w:rPr>
                <w:spacing w:val="-8"/>
              </w:rPr>
              <w:t>Коммунальное хозяйст</w:t>
            </w:r>
            <w:r w:rsidRPr="007B1D4D">
              <w:t>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rPr>
                <w:spacing w:val="-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rPr>
                <w:spacing w:val="-26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1630,5</w:t>
            </w:r>
          </w:p>
        </w:tc>
      </w:tr>
      <w:tr w:rsidR="007B1D4D" w:rsidRPr="007B1D4D" w:rsidTr="00AD751C">
        <w:trPr>
          <w:trHeight w:hRule="exact" w:val="12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spacing w:val="-8"/>
              </w:rPr>
            </w:pPr>
            <w:r w:rsidRPr="007B1D4D">
              <w:rPr>
                <w:spacing w:val="-8"/>
              </w:rPr>
              <w:t xml:space="preserve">Муниципальная программа Новоджерелиевского сельского поселения «Развитие жилищно-коммунального хозяйства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spacing w:val="-28"/>
              </w:rPr>
            </w:pPr>
            <w:r w:rsidRPr="007B1D4D">
              <w:rPr>
                <w:spacing w:val="-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spacing w:val="-26"/>
              </w:rPr>
            </w:pPr>
            <w:r w:rsidRPr="007B1D4D">
              <w:rPr>
                <w:spacing w:val="-26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05 0 00 00000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1630,5</w:t>
            </w:r>
          </w:p>
        </w:tc>
      </w:tr>
      <w:tr w:rsidR="007B1D4D" w:rsidRPr="007B1D4D" w:rsidTr="00AD751C">
        <w:trPr>
          <w:trHeight w:hRule="exact"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spacing w:val="-1"/>
              </w:rPr>
            </w:pPr>
            <w:r w:rsidRPr="007B1D4D">
              <w:t>Реализация мероприятий</w:t>
            </w:r>
            <w:r w:rsidRPr="007B1D4D">
              <w:rPr>
                <w:spacing w:val="-3"/>
              </w:rPr>
              <w:t xml:space="preserve"> муниципальной</w:t>
            </w:r>
            <w:r w:rsidRPr="007B1D4D">
              <w:t xml:space="preserve">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spacing w:val="-11"/>
              </w:rPr>
            </w:pPr>
            <w:r w:rsidRPr="007B1D4D">
              <w:rPr>
                <w:spacing w:val="-11"/>
              </w:rPr>
              <w:t>05 0 01 10070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</w:t>
            </w:r>
          </w:p>
        </w:tc>
      </w:tr>
      <w:tr w:rsidR="007B1D4D" w:rsidRPr="007B1D4D" w:rsidTr="00AD751C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spacing w:val="-1"/>
              </w:rPr>
            </w:pPr>
            <w:r w:rsidRPr="007B1D4D">
              <w:t xml:space="preserve">Закупка товаров, работ и услуг </w:t>
            </w:r>
            <w:r w:rsidR="00AD751C" w:rsidRPr="007B1D4D">
              <w:t>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spacing w:val="-11"/>
              </w:rPr>
            </w:pPr>
            <w:r w:rsidRPr="007B1D4D">
              <w:rPr>
                <w:spacing w:val="-11"/>
              </w:rPr>
              <w:t>05 0 01 10070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</w:t>
            </w:r>
          </w:p>
        </w:tc>
      </w:tr>
      <w:tr w:rsidR="007B1D4D" w:rsidRPr="007B1D4D" w:rsidTr="00AD751C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spacing w:val="-1"/>
              </w:rPr>
            </w:pPr>
            <w:r w:rsidRPr="007B1D4D">
              <w:t>Реализация мероприятий</w:t>
            </w:r>
            <w:r w:rsidRPr="007B1D4D">
              <w:rPr>
                <w:spacing w:val="-3"/>
              </w:rPr>
              <w:t xml:space="preserve"> муниципальной</w:t>
            </w:r>
            <w:r w:rsidRPr="007B1D4D">
              <w:t xml:space="preserve"> целевой программы (вода)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spacing w:val="-11"/>
              </w:rPr>
            </w:pPr>
            <w:r w:rsidRPr="007B1D4D">
              <w:rPr>
                <w:spacing w:val="-11"/>
              </w:rPr>
              <w:t>05  0  02 10070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</w:t>
            </w:r>
          </w:p>
        </w:tc>
      </w:tr>
      <w:tr w:rsidR="007B1D4D" w:rsidRPr="007B1D4D" w:rsidTr="00AD751C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spacing w:val="-1"/>
              </w:rPr>
            </w:pPr>
            <w:r w:rsidRPr="007B1D4D">
              <w:t xml:space="preserve">Закупка товаров, работ и услуг </w:t>
            </w:r>
            <w:r w:rsidR="00AD751C" w:rsidRPr="007B1D4D">
              <w:t>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spacing w:val="-11"/>
              </w:rPr>
            </w:pPr>
            <w:r w:rsidRPr="007B1D4D">
              <w:rPr>
                <w:spacing w:val="-11"/>
              </w:rPr>
              <w:t>05  0  02 10070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</w:t>
            </w:r>
          </w:p>
        </w:tc>
      </w:tr>
      <w:tr w:rsidR="007B1D4D" w:rsidRPr="007B1D4D" w:rsidTr="00AD751C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spacing w:val="-1"/>
              </w:rPr>
            </w:pPr>
            <w:r w:rsidRPr="007B1D4D">
              <w:t>Реализация мероприятий</w:t>
            </w:r>
            <w:r w:rsidRPr="007B1D4D">
              <w:rPr>
                <w:spacing w:val="-3"/>
              </w:rPr>
              <w:t xml:space="preserve"> муниципальной</w:t>
            </w:r>
            <w:r w:rsidRPr="007B1D4D">
              <w:t xml:space="preserve"> целевой программы (вода)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spacing w:val="-11"/>
              </w:rPr>
            </w:pPr>
            <w:r w:rsidRPr="007B1D4D">
              <w:rPr>
                <w:spacing w:val="-11"/>
              </w:rPr>
              <w:t>05  0  02  60160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381,7</w:t>
            </w:r>
          </w:p>
        </w:tc>
      </w:tr>
      <w:tr w:rsidR="007B1D4D" w:rsidRPr="007B1D4D" w:rsidTr="00AD751C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spacing w:val="-1"/>
              </w:rPr>
            </w:pPr>
            <w:r w:rsidRPr="007B1D4D">
              <w:t xml:space="preserve">Закупка товаров, работ и услуг </w:t>
            </w:r>
            <w:r w:rsidR="00AD751C" w:rsidRPr="007B1D4D">
              <w:t>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spacing w:val="-11"/>
              </w:rPr>
            </w:pPr>
            <w:r w:rsidRPr="007B1D4D">
              <w:rPr>
                <w:spacing w:val="-11"/>
              </w:rPr>
              <w:t>05  0  02  60160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381,7</w:t>
            </w:r>
          </w:p>
        </w:tc>
      </w:tr>
      <w:tr w:rsidR="007B1D4D" w:rsidRPr="007B1D4D" w:rsidTr="00AD751C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spacing w:val="-1"/>
              </w:rPr>
            </w:pPr>
            <w:r w:rsidRPr="007B1D4D">
              <w:t>Реализация мероприятий</w:t>
            </w:r>
            <w:r w:rsidRPr="007B1D4D">
              <w:rPr>
                <w:spacing w:val="-3"/>
              </w:rPr>
              <w:t xml:space="preserve"> муниципальной</w:t>
            </w:r>
            <w:r w:rsidRPr="007B1D4D">
              <w:t xml:space="preserve"> целевой программы (вода)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spacing w:val="-11"/>
              </w:rPr>
            </w:pPr>
            <w:r w:rsidRPr="007B1D4D">
              <w:rPr>
                <w:spacing w:val="-11"/>
              </w:rPr>
              <w:t>05 0 03 60160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1248,8</w:t>
            </w:r>
          </w:p>
        </w:tc>
      </w:tr>
      <w:tr w:rsidR="007B1D4D" w:rsidRPr="007B1D4D" w:rsidTr="00AD751C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spacing w:val="-1"/>
              </w:rPr>
            </w:pPr>
            <w:r w:rsidRPr="007B1D4D">
              <w:t xml:space="preserve">Закупка товаров, работ и услуг </w:t>
            </w:r>
            <w:r w:rsidR="00AD751C" w:rsidRPr="007B1D4D">
              <w:t>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spacing w:val="-11"/>
              </w:rPr>
            </w:pPr>
            <w:r w:rsidRPr="007B1D4D">
              <w:rPr>
                <w:spacing w:val="-11"/>
              </w:rPr>
              <w:t>05 0 03 60160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1248,8</w:t>
            </w:r>
          </w:p>
        </w:tc>
      </w:tr>
      <w:tr w:rsidR="007B1D4D" w:rsidRPr="007B1D4D" w:rsidTr="00AD751C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3240,3</w:t>
            </w:r>
          </w:p>
        </w:tc>
      </w:tr>
      <w:tr w:rsidR="007B1D4D" w:rsidRPr="007B1D4D" w:rsidTr="00AD751C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2880,3</w:t>
            </w:r>
          </w:p>
        </w:tc>
      </w:tr>
      <w:tr w:rsidR="007B1D4D" w:rsidRPr="007B1D4D" w:rsidTr="00AD751C">
        <w:trPr>
          <w:trHeight w:hRule="exact"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rPr>
                <w:spacing w:val="-5"/>
              </w:rPr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2880,3</w:t>
            </w:r>
          </w:p>
        </w:tc>
      </w:tr>
      <w:tr w:rsidR="007B1D4D" w:rsidRPr="007B1D4D" w:rsidTr="00AD751C">
        <w:trPr>
          <w:trHeight w:hRule="exact" w:val="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AD751C">
            <w:pPr>
              <w:shd w:val="clear" w:color="auto" w:fill="FFFFFF"/>
              <w:jc w:val="both"/>
            </w:pPr>
            <w:r w:rsidRPr="007B1D4D">
              <w:t xml:space="preserve">Уличное освещение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rPr>
                <w:spacing w:val="-5"/>
              </w:rPr>
              <w:t>04 0 01 10050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</w:t>
            </w:r>
          </w:p>
        </w:tc>
      </w:tr>
      <w:tr w:rsidR="007B1D4D" w:rsidRPr="007B1D4D" w:rsidTr="00AD751C">
        <w:trPr>
          <w:trHeight w:hRule="exact" w:val="6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 xml:space="preserve"> Закупка товаров, работ и услуг для </w:t>
            </w:r>
            <w:r w:rsidR="00AD751C" w:rsidRPr="007B1D4D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spacing w:val="-5"/>
              </w:rPr>
            </w:pPr>
            <w:r w:rsidRPr="007B1D4D">
              <w:rPr>
                <w:spacing w:val="-5"/>
              </w:rPr>
              <w:t>04 0 01 10050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</w:t>
            </w:r>
          </w:p>
        </w:tc>
      </w:tr>
      <w:tr w:rsidR="007B1D4D" w:rsidRPr="007B1D4D" w:rsidTr="00AD751C"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Озеленение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21,6</w:t>
            </w:r>
          </w:p>
        </w:tc>
      </w:tr>
      <w:tr w:rsidR="007B1D4D" w:rsidRPr="007B1D4D" w:rsidTr="00AD751C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jc w:val="both"/>
            </w:pPr>
            <w:r w:rsidRPr="007B1D4D">
              <w:t xml:space="preserve">Закупка товаров, работ и услуг для </w:t>
            </w:r>
            <w:r w:rsidR="00AD751C" w:rsidRPr="007B1D4D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21,6</w:t>
            </w:r>
          </w:p>
        </w:tc>
      </w:tr>
      <w:tr w:rsidR="007B1D4D" w:rsidRPr="007B1D4D" w:rsidTr="00AD751C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jc w:val="both"/>
            </w:pPr>
            <w:r w:rsidRPr="007B1D4D">
              <w:t>Содержание и благоустройство братских захоронений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98,0</w:t>
            </w:r>
          </w:p>
        </w:tc>
      </w:tr>
      <w:tr w:rsidR="007B1D4D" w:rsidRPr="007B1D4D" w:rsidTr="00AD751C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jc w:val="both"/>
            </w:pPr>
            <w:r w:rsidRPr="007B1D4D">
              <w:t xml:space="preserve">Закупка товаров, работ и услуг для </w:t>
            </w:r>
            <w:r w:rsidR="00AD751C" w:rsidRPr="007B1D4D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98,0</w:t>
            </w:r>
          </w:p>
        </w:tc>
      </w:tr>
      <w:tr w:rsidR="007B1D4D" w:rsidRPr="007B1D4D" w:rsidTr="00AD751C">
        <w:trPr>
          <w:trHeight w:hRule="exact" w:val="27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jc w:val="both"/>
            </w:pPr>
            <w:r w:rsidRPr="007B1D4D">
              <w:t xml:space="preserve">Переданные полномочия из бюджета района </w:t>
            </w:r>
            <w:r w:rsidR="00AD751C" w:rsidRPr="007B1D4D">
              <w:t>по организации</w:t>
            </w:r>
            <w:r w:rsidRPr="007B1D4D">
              <w:t xml:space="preserve"> деятельности по </w:t>
            </w:r>
            <w:r w:rsidR="00AD751C" w:rsidRPr="007B1D4D">
              <w:t>сбору (</w:t>
            </w:r>
            <w:r w:rsidRPr="007B1D4D">
              <w:t>в том числе раздельному сбору), транспортированию, обработке, утилизации, обезвреживанию, захоронению твердых коммунальных отходов на территории Новоджерелиевского сельского поселения Брюховецкого района (районные средства)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04 0 04 20010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200,0</w:t>
            </w:r>
          </w:p>
        </w:tc>
      </w:tr>
      <w:tr w:rsidR="007B1D4D" w:rsidRPr="007B1D4D" w:rsidTr="00AD751C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jc w:val="both"/>
            </w:pPr>
            <w:r w:rsidRPr="007B1D4D">
              <w:t xml:space="preserve">Закупка товаров, работ и услуг для </w:t>
            </w:r>
            <w:r w:rsidR="00AD751C" w:rsidRPr="007B1D4D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04 0 04 20010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200,0</w:t>
            </w:r>
          </w:p>
        </w:tc>
      </w:tr>
      <w:tr w:rsidR="007B1D4D" w:rsidRPr="007B1D4D" w:rsidTr="00AD751C">
        <w:trPr>
          <w:trHeight w:hRule="exact" w:val="28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jc w:val="both"/>
            </w:pPr>
            <w:r w:rsidRPr="007B1D4D">
              <w:t xml:space="preserve">Переданные полномочия из бюджета района </w:t>
            </w:r>
            <w:r w:rsidR="00AD751C" w:rsidRPr="007B1D4D">
              <w:t>по организации</w:t>
            </w:r>
            <w:r w:rsidRPr="007B1D4D">
              <w:t xml:space="preserve"> деятельности по </w:t>
            </w:r>
            <w:r w:rsidR="00AD751C" w:rsidRPr="007B1D4D">
              <w:t>сбору (</w:t>
            </w:r>
            <w:r w:rsidRPr="007B1D4D">
              <w:t>в том числе раздельному сбору), транспортированию, обработке, утилизации, обезвреживанию, захоронению твердых коммунальных отходов на территории Новоджерелиевского сельского поселения Брюховецкого района (местные средства)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04 0 04 10120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102,0</w:t>
            </w:r>
          </w:p>
        </w:tc>
      </w:tr>
      <w:tr w:rsidR="007B1D4D" w:rsidRPr="007B1D4D" w:rsidTr="00AD751C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jc w:val="both"/>
            </w:pPr>
            <w:r w:rsidRPr="007B1D4D">
              <w:t xml:space="preserve">Закупка товаров, работ и услуг для </w:t>
            </w:r>
            <w:r w:rsidR="00AD751C" w:rsidRPr="007B1D4D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04 0 04 10120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102,0</w:t>
            </w:r>
          </w:p>
        </w:tc>
      </w:tr>
      <w:tr w:rsidR="007B1D4D" w:rsidRPr="007B1D4D" w:rsidTr="00AD751C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jc w:val="both"/>
            </w:pPr>
            <w:r w:rsidRPr="007B1D4D">
              <w:t>Прочие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2438,7</w:t>
            </w:r>
          </w:p>
        </w:tc>
      </w:tr>
      <w:tr w:rsidR="007B1D4D" w:rsidRPr="007B1D4D" w:rsidTr="00AD751C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jc w:val="both"/>
            </w:pPr>
            <w:r w:rsidRPr="007B1D4D">
              <w:t xml:space="preserve">Закупка товаров, работ и услуг для </w:t>
            </w:r>
            <w:r w:rsidR="00AD751C" w:rsidRPr="007B1D4D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2438,7</w:t>
            </w:r>
          </w:p>
        </w:tc>
      </w:tr>
      <w:tr w:rsidR="007B1D4D" w:rsidRPr="007B1D4D" w:rsidTr="00AD751C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jc w:val="both"/>
            </w:pPr>
            <w:r w:rsidRPr="007B1D4D">
              <w:t>Мероприятия по обеспечению беспрепятственного доступа инвалидов к объектам социальной инфраструктуры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04 0 06 10130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20,0</w:t>
            </w:r>
          </w:p>
        </w:tc>
      </w:tr>
      <w:tr w:rsidR="007B1D4D" w:rsidRPr="007B1D4D" w:rsidTr="00AD751C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jc w:val="both"/>
            </w:pPr>
            <w:r w:rsidRPr="007B1D4D">
              <w:t xml:space="preserve">Закупка товаров, работ и услуг для </w:t>
            </w:r>
            <w:r w:rsidR="00AD751C" w:rsidRPr="007B1D4D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04 0 06 10130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20,0</w:t>
            </w:r>
          </w:p>
        </w:tc>
      </w:tr>
      <w:tr w:rsidR="007B1D4D" w:rsidRPr="007B1D4D" w:rsidTr="00AD751C">
        <w:trPr>
          <w:trHeight w:hRule="exact" w:val="19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jc w:val="both"/>
            </w:pPr>
            <w:r w:rsidRPr="007B1D4D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rPr>
                <w:spacing w:val="-8"/>
              </w:rPr>
              <w:t>13 0 00 10070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360,0</w:t>
            </w:r>
          </w:p>
        </w:tc>
      </w:tr>
      <w:tr w:rsidR="007B1D4D" w:rsidRPr="007B1D4D" w:rsidTr="00AD751C">
        <w:trPr>
          <w:trHeight w:hRule="exact" w:val="16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AD751C">
            <w:pPr>
              <w:jc w:val="both"/>
            </w:pPr>
            <w:r w:rsidRPr="007B1D4D">
              <w:rPr>
                <w:snapToGrid w:val="0"/>
              </w:rPr>
              <w:t xml:space="preserve">Подпрограмма </w:t>
            </w:r>
            <w:r w:rsidRPr="007B1D4D">
              <w:rPr>
                <w:rFonts w:eastAsia="Calibri"/>
              </w:rPr>
              <w:t xml:space="preserve">«Устойчивое развитие сельских территорий </w:t>
            </w:r>
            <w:r w:rsidRPr="007B1D4D">
              <w:t>в Новоджерелиевском</w:t>
            </w:r>
            <w:r w:rsidRPr="007B1D4D">
              <w:rPr>
                <w:rFonts w:eastAsia="Calibri"/>
              </w:rPr>
              <w:t xml:space="preserve"> сельском поселении Брюховецкого района» на 2017-2019 годы</w:t>
            </w:r>
            <w:r w:rsidRPr="007B1D4D">
              <w:rPr>
                <w:snapToGrid w:val="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spacing w:val="-6"/>
              </w:rPr>
            </w:pPr>
            <w:r w:rsidRPr="007B1D4D">
              <w:rPr>
                <w:spacing w:val="-6"/>
              </w:rPr>
              <w:t>13 3 00 10070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360,0</w:t>
            </w:r>
          </w:p>
        </w:tc>
      </w:tr>
      <w:tr w:rsidR="007B1D4D" w:rsidRPr="007B1D4D" w:rsidTr="00AD751C">
        <w:trPr>
          <w:trHeight w:hRule="exact" w:val="1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7B1D4D">
              <w:t>Реализация мероприятий</w:t>
            </w:r>
            <w:r w:rsidRPr="007B1D4D">
              <w:rPr>
                <w:spacing w:val="-3"/>
              </w:rPr>
              <w:t xml:space="preserve"> под</w:t>
            </w:r>
            <w:r w:rsidRPr="007B1D4D">
              <w:t>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spacing w:val="-6"/>
              </w:rPr>
            </w:pPr>
            <w:r w:rsidRPr="007B1D4D">
              <w:rPr>
                <w:spacing w:val="-6"/>
              </w:rPr>
              <w:t>13 3 00 10070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360,0</w:t>
            </w:r>
          </w:p>
        </w:tc>
      </w:tr>
      <w:tr w:rsidR="007B1D4D" w:rsidRPr="007B1D4D" w:rsidTr="00AD751C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jc w:val="both"/>
              <w:rPr>
                <w:color w:val="000000"/>
              </w:rPr>
            </w:pPr>
            <w:r w:rsidRPr="007B1D4D">
              <w:t xml:space="preserve">Закупка товаров, работ и услуг для </w:t>
            </w:r>
            <w:r w:rsidR="00AD751C" w:rsidRPr="007B1D4D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spacing w:val="-6"/>
              </w:rPr>
            </w:pPr>
            <w:r w:rsidRPr="007B1D4D">
              <w:rPr>
                <w:spacing w:val="-6"/>
              </w:rPr>
              <w:t>13 3 00 10070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360,0</w:t>
            </w:r>
          </w:p>
        </w:tc>
      </w:tr>
      <w:tr w:rsidR="007B1D4D" w:rsidRPr="007B1D4D" w:rsidTr="00AD751C">
        <w:trPr>
          <w:trHeight w:hRule="exact" w:val="11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AD751C">
            <w:pPr>
              <w:shd w:val="clear" w:color="auto" w:fill="FFFFFF"/>
              <w:jc w:val="both"/>
            </w:pPr>
            <w:r w:rsidRPr="007B1D4D">
              <w:rPr>
                <w:spacing w:val="-3"/>
              </w:rPr>
              <w:t>Другие вопросы в области</w:t>
            </w:r>
            <w:r w:rsidR="00AD751C">
              <w:rPr>
                <w:spacing w:val="-3"/>
              </w:rPr>
              <w:t xml:space="preserve"> </w:t>
            </w:r>
            <w:r w:rsidRPr="007B1D4D">
              <w:rPr>
                <w:spacing w:val="-1"/>
              </w:rPr>
              <w:t>жилищно-коммунального</w:t>
            </w:r>
            <w:r w:rsidR="00AD751C">
              <w:rPr>
                <w:spacing w:val="-1"/>
              </w:rPr>
              <w:t xml:space="preserve"> </w:t>
            </w:r>
            <w:r w:rsidRPr="007B1D4D">
              <w:t>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2156,2</w:t>
            </w:r>
          </w:p>
        </w:tc>
      </w:tr>
      <w:tr w:rsidR="007B1D4D" w:rsidRPr="007B1D4D" w:rsidTr="00AD751C">
        <w:trPr>
          <w:trHeight w:hRule="exact" w:val="8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7B1D4D">
              <w:rPr>
                <w:spacing w:val="-3"/>
              </w:rPr>
              <w:t>Обеспечение прочих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spacing w:val="-4"/>
              </w:rPr>
            </w:pPr>
            <w:r w:rsidRPr="007B1D4D">
              <w:rPr>
                <w:spacing w:val="-4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jc w:val="both"/>
            </w:pPr>
            <w:r w:rsidRPr="007B1D4D">
              <w:t>2156,2</w:t>
            </w:r>
          </w:p>
        </w:tc>
      </w:tr>
      <w:tr w:rsidR="007B1D4D" w:rsidRPr="007B1D4D" w:rsidTr="00AD751C">
        <w:trPr>
          <w:trHeight w:hRule="exact"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7B1D4D">
              <w:rPr>
                <w:spacing w:val="-3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spacing w:val="-4"/>
              </w:rPr>
            </w:pPr>
            <w:r w:rsidRPr="007B1D4D">
              <w:rPr>
                <w:spacing w:val="-4"/>
              </w:rPr>
              <w:t>99 9 00 00000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jc w:val="both"/>
            </w:pPr>
            <w:r w:rsidRPr="007B1D4D">
              <w:t>2156,2</w:t>
            </w:r>
          </w:p>
        </w:tc>
      </w:tr>
      <w:tr w:rsidR="007B1D4D" w:rsidRPr="007B1D4D" w:rsidTr="00AD751C">
        <w:trPr>
          <w:trHeight w:hRule="exact" w:val="8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7B1D4D">
              <w:rPr>
                <w:spacing w:val="-3"/>
              </w:rPr>
              <w:t>Погашение кредиторской задолженности прошлых лет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spacing w:val="-4"/>
              </w:rPr>
            </w:pPr>
            <w:r w:rsidRPr="007B1D4D">
              <w:rPr>
                <w:spacing w:val="-4"/>
              </w:rPr>
              <w:t>99 9 00 10170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jc w:val="both"/>
            </w:pPr>
            <w:r w:rsidRPr="007B1D4D">
              <w:t>2156,2</w:t>
            </w:r>
          </w:p>
        </w:tc>
      </w:tr>
      <w:tr w:rsidR="007B1D4D" w:rsidRPr="007B1D4D" w:rsidTr="00AD751C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7B1D4D">
              <w:rPr>
                <w:spacing w:val="-3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spacing w:val="-4"/>
              </w:rPr>
            </w:pPr>
            <w:r w:rsidRPr="007B1D4D">
              <w:rPr>
                <w:spacing w:val="-4"/>
              </w:rPr>
              <w:t>99 9 00 10170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jc w:val="both"/>
            </w:pPr>
            <w:r w:rsidRPr="007B1D4D">
              <w:t>2156,2</w:t>
            </w:r>
          </w:p>
        </w:tc>
      </w:tr>
      <w:tr w:rsidR="007B1D4D" w:rsidRPr="007B1D4D" w:rsidTr="00AD751C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25,0</w:t>
            </w:r>
          </w:p>
        </w:tc>
      </w:tr>
      <w:tr w:rsidR="007B1D4D" w:rsidRPr="007B1D4D" w:rsidTr="00AD751C">
        <w:trPr>
          <w:trHeight w:hRule="exact" w:val="13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AD751C">
            <w:pPr>
              <w:shd w:val="clear" w:color="auto" w:fill="FFFFFF"/>
              <w:ind w:firstLine="5"/>
              <w:jc w:val="both"/>
            </w:pPr>
            <w:r w:rsidRPr="007B1D4D">
              <w:t xml:space="preserve"> Муниципальная программа Новоджерелиевского сельского </w:t>
            </w:r>
            <w:r w:rsidR="00AD751C" w:rsidRPr="007B1D4D">
              <w:t>поселения «</w:t>
            </w:r>
            <w:r w:rsidRPr="007B1D4D">
              <w:t xml:space="preserve">Молодежь Новоджерелиевского сельского поселения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spacing w:val="-4"/>
              </w:rPr>
            </w:pPr>
            <w:r w:rsidRPr="007B1D4D">
              <w:rPr>
                <w:spacing w:val="-4"/>
              </w:rPr>
              <w:t>08 0 00 00000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25,0</w:t>
            </w:r>
          </w:p>
        </w:tc>
      </w:tr>
      <w:tr w:rsidR="007B1D4D" w:rsidRPr="007B1D4D" w:rsidTr="00AD751C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ind w:firstLine="5"/>
              <w:jc w:val="both"/>
            </w:pPr>
            <w:r w:rsidRPr="007B1D4D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spacing w:val="-4"/>
              </w:rPr>
            </w:pPr>
            <w:r w:rsidRPr="007B1D4D">
              <w:rPr>
                <w:spacing w:val="-4"/>
              </w:rPr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25,0</w:t>
            </w:r>
          </w:p>
        </w:tc>
      </w:tr>
      <w:tr w:rsidR="007B1D4D" w:rsidRPr="007B1D4D" w:rsidTr="00AD751C">
        <w:trPr>
          <w:trHeight w:hRule="exact" w:val="8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jc w:val="both"/>
            </w:pPr>
            <w:r w:rsidRPr="007B1D4D">
              <w:t xml:space="preserve">Закупка товаров, работ и услуг для </w:t>
            </w:r>
            <w:r w:rsidR="00AD751C" w:rsidRPr="007B1D4D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spacing w:val="-4"/>
              </w:rPr>
            </w:pPr>
            <w:r w:rsidRPr="007B1D4D">
              <w:rPr>
                <w:spacing w:val="-4"/>
              </w:rPr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25,0</w:t>
            </w:r>
          </w:p>
        </w:tc>
      </w:tr>
      <w:tr w:rsidR="007B1D4D" w:rsidRPr="007B1D4D" w:rsidTr="00AD751C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0E3789" w:rsidP="00AD751C">
            <w:pPr>
              <w:shd w:val="clear" w:color="auto" w:fill="FFFFFF"/>
              <w:jc w:val="both"/>
            </w:pPr>
            <w:r w:rsidRPr="007B1D4D">
              <w:rPr>
                <w:bCs/>
                <w:spacing w:val="-3"/>
              </w:rPr>
              <w:t>Культура, кинематография</w:t>
            </w:r>
            <w:r w:rsidR="007B1D4D" w:rsidRPr="007B1D4D">
              <w:rPr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rPr>
                <w:color w:val="000000"/>
              </w:rPr>
              <w:t>9353,1</w:t>
            </w:r>
          </w:p>
        </w:tc>
      </w:tr>
      <w:tr w:rsidR="007B1D4D" w:rsidRPr="007B1D4D" w:rsidTr="00AD751C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bCs/>
                <w:spacing w:val="-3"/>
              </w:rPr>
            </w:pPr>
            <w:r w:rsidRPr="007B1D4D">
              <w:rPr>
                <w:bCs/>
                <w:spacing w:val="-3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bCs/>
              </w:rPr>
            </w:pPr>
            <w:r w:rsidRPr="007B1D4D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9353,1</w:t>
            </w:r>
          </w:p>
        </w:tc>
      </w:tr>
      <w:tr w:rsidR="007B1D4D" w:rsidRPr="007B1D4D" w:rsidTr="00AD751C">
        <w:trPr>
          <w:trHeight w:hRule="exact" w:val="12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9326,1</w:t>
            </w:r>
          </w:p>
        </w:tc>
      </w:tr>
      <w:tr w:rsidR="007B1D4D" w:rsidRPr="007B1D4D" w:rsidTr="00AD751C">
        <w:trPr>
          <w:trHeight w:hRule="exact" w:val="9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Подпрограмма «Развитие учреждений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07 1 00 00000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8079,1</w:t>
            </w:r>
          </w:p>
        </w:tc>
      </w:tr>
      <w:tr w:rsidR="007B1D4D" w:rsidRPr="007B1D4D" w:rsidTr="00AD751C">
        <w:trPr>
          <w:trHeight w:hRule="exact" w:val="1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ind w:firstLine="5"/>
              <w:jc w:val="both"/>
            </w:pPr>
            <w:r w:rsidRPr="007B1D4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2023,9</w:t>
            </w:r>
          </w:p>
        </w:tc>
      </w:tr>
      <w:tr w:rsidR="007B1D4D" w:rsidRPr="007B1D4D" w:rsidTr="00AD751C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2023,9</w:t>
            </w:r>
          </w:p>
        </w:tc>
      </w:tr>
      <w:tr w:rsidR="007B1D4D" w:rsidRPr="007B1D4D" w:rsidTr="00AD751C">
        <w:trPr>
          <w:trHeight w:hRule="exact" w:val="21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7B1D4D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местного бюджета)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bCs/>
              </w:rPr>
            </w:pPr>
            <w:r w:rsidRPr="007B1D4D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lang w:val="en-US"/>
              </w:rPr>
            </w:pPr>
            <w:r w:rsidRPr="007B1D4D">
              <w:t xml:space="preserve">07 1 00 </w:t>
            </w:r>
            <w:r w:rsidRPr="007B1D4D">
              <w:rPr>
                <w:lang w:val="en-US"/>
              </w:rPr>
              <w:t>S0120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955,4</w:t>
            </w:r>
          </w:p>
        </w:tc>
      </w:tr>
      <w:tr w:rsidR="007B1D4D" w:rsidRPr="007B1D4D" w:rsidTr="00AD751C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7B1D4D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bCs/>
              </w:rPr>
            </w:pPr>
            <w:r w:rsidRPr="007B1D4D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lang w:val="en-US"/>
              </w:rPr>
            </w:pPr>
            <w:r w:rsidRPr="007B1D4D">
              <w:t xml:space="preserve">07 1 00 </w:t>
            </w:r>
            <w:r w:rsidRPr="007B1D4D">
              <w:rPr>
                <w:lang w:val="en-US"/>
              </w:rPr>
              <w:t>S0120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lang w:val="en-US"/>
              </w:rPr>
            </w:pPr>
            <w:r w:rsidRPr="007B1D4D">
              <w:rPr>
                <w:lang w:val="en-US"/>
              </w:rPr>
              <w:t>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955,4</w:t>
            </w:r>
          </w:p>
        </w:tc>
      </w:tr>
      <w:tr w:rsidR="007B1D4D" w:rsidRPr="007B1D4D" w:rsidTr="00AD751C">
        <w:trPr>
          <w:trHeight w:hRule="exact" w:val="27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spacing w:val="-3"/>
              </w:rPr>
            </w:pPr>
            <w:r w:rsidRPr="007B1D4D">
              <w:t xml:space="preserve"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краевого бюджета)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07 1 00 60120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961,4</w:t>
            </w:r>
          </w:p>
        </w:tc>
      </w:tr>
      <w:tr w:rsidR="007B1D4D" w:rsidRPr="007B1D4D" w:rsidTr="00AD751C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07 1 00 60120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961,4</w:t>
            </w:r>
          </w:p>
        </w:tc>
      </w:tr>
      <w:tr w:rsidR="007B1D4D" w:rsidRPr="007B1D4D" w:rsidTr="00AD751C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jc w:val="both"/>
            </w:pPr>
            <w:r w:rsidRPr="007B1D4D">
              <w:t xml:space="preserve">Мероприятия по </w:t>
            </w:r>
            <w:r w:rsidR="00AD751C" w:rsidRPr="007B1D4D">
              <w:t>ремонту Домов</w:t>
            </w:r>
            <w:r w:rsidRPr="007B1D4D">
              <w:t xml:space="preserve"> культуры </w:t>
            </w:r>
          </w:p>
          <w:p w:rsidR="007B1D4D" w:rsidRPr="007B1D4D" w:rsidRDefault="007B1D4D" w:rsidP="007B1D4D">
            <w:pPr>
              <w:shd w:val="clear" w:color="auto" w:fill="FFFFFF"/>
              <w:jc w:val="both"/>
              <w:rPr>
                <w:spacing w:val="-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bCs/>
              </w:rPr>
            </w:pPr>
            <w:r w:rsidRPr="007B1D4D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07 1 00 10110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900,0</w:t>
            </w:r>
          </w:p>
        </w:tc>
      </w:tr>
      <w:tr w:rsidR="007B1D4D" w:rsidRPr="007B1D4D" w:rsidTr="00AD751C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AD751C">
            <w:pPr>
              <w:jc w:val="both"/>
              <w:rPr>
                <w:spacing w:val="-3"/>
              </w:rPr>
            </w:pPr>
            <w:r w:rsidRPr="007B1D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bCs/>
              </w:rPr>
            </w:pPr>
            <w:r w:rsidRPr="007B1D4D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07 1 00 10110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900,0</w:t>
            </w:r>
          </w:p>
        </w:tc>
      </w:tr>
      <w:tr w:rsidR="007B1D4D" w:rsidRPr="007B1D4D" w:rsidTr="00AD751C">
        <w:trPr>
          <w:trHeight w:hRule="exact" w:val="6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jc w:val="both"/>
            </w:pPr>
            <w:r w:rsidRPr="007B1D4D">
              <w:t xml:space="preserve">Мероприятия по ремонту Домов культуры </w:t>
            </w:r>
          </w:p>
          <w:p w:rsidR="007B1D4D" w:rsidRPr="007B1D4D" w:rsidRDefault="007B1D4D" w:rsidP="007B1D4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bCs/>
              </w:rPr>
            </w:pPr>
            <w:r w:rsidRPr="007B1D4D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07 1 00 10110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512,4</w:t>
            </w:r>
          </w:p>
        </w:tc>
      </w:tr>
      <w:tr w:rsidR="007B1D4D" w:rsidRPr="007B1D4D" w:rsidTr="00AD751C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AD751C">
            <w:pPr>
              <w:jc w:val="both"/>
            </w:pPr>
            <w:r w:rsidRPr="007B1D4D">
              <w:t>Закупка товаров, работ и услуг для государственных (</w:t>
            </w:r>
            <w:r w:rsidR="00AD751C" w:rsidRPr="007B1D4D">
              <w:t>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bCs/>
              </w:rPr>
            </w:pPr>
            <w:r w:rsidRPr="007B1D4D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07 1 00 10110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512,4</w:t>
            </w:r>
          </w:p>
        </w:tc>
      </w:tr>
      <w:tr w:rsidR="007B1D4D" w:rsidRPr="007B1D4D" w:rsidTr="00AD751C">
        <w:trPr>
          <w:trHeight w:hRule="exact" w:val="43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jc w:val="both"/>
            </w:pPr>
            <w:r w:rsidRPr="007B1D4D">
              <w:t xml:space="preserve">Софинансирование </w:t>
            </w:r>
            <w:r w:rsidR="00AD751C" w:rsidRPr="007B1D4D">
              <w:t>на приобретение</w:t>
            </w:r>
            <w:r w:rsidRPr="007B1D4D">
              <w:t xml:space="preserve"> звукового оборудования для Дома культуры ст.</w:t>
            </w:r>
            <w:r w:rsidR="00AD751C">
              <w:t xml:space="preserve"> </w:t>
            </w:r>
            <w:r w:rsidRPr="007B1D4D">
              <w:t>Новоджерелиевской МБУ "Бейсугский сельский дом культуры", на проведение мероприятия "приобретение звукового оборудования, кресел для зрительных залов, одежды сцены в здание сельского клуба х.</w:t>
            </w:r>
            <w:r w:rsidR="00AD751C">
              <w:t xml:space="preserve"> </w:t>
            </w:r>
            <w:r w:rsidRPr="007B1D4D">
              <w:t>Челюскинец МБУ "Бейсугский сельский дом культуры" в рамках реализации гос. программы Краснодарского края "Развитие культуры" по пункту 1.1.1 основного мероприятия № 1 «Поддержка муниципальных учреждений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bCs/>
              </w:rPr>
            </w:pPr>
            <w:r w:rsidRPr="007B1D4D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07 1 00</w:t>
            </w:r>
            <w:r w:rsidRPr="007B1D4D">
              <w:rPr>
                <w:lang w:val="en-US"/>
              </w:rPr>
              <w:t>R</w:t>
            </w:r>
            <w:r w:rsidRPr="007B1D4D">
              <w:t>5580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2453,4</w:t>
            </w:r>
          </w:p>
        </w:tc>
      </w:tr>
      <w:tr w:rsidR="007B1D4D" w:rsidRPr="007B1D4D" w:rsidTr="00AD751C">
        <w:trPr>
          <w:trHeight w:hRule="exact" w:val="6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AD751C">
            <w:pPr>
              <w:jc w:val="both"/>
            </w:pPr>
            <w:r w:rsidRPr="007B1D4D">
              <w:t>Закупка товаров, работ и услуг для государственных (</w:t>
            </w:r>
            <w:r w:rsidR="00AD751C" w:rsidRPr="007B1D4D">
              <w:t>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bCs/>
              </w:rPr>
            </w:pPr>
            <w:r w:rsidRPr="007B1D4D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07 1 00</w:t>
            </w:r>
            <w:r w:rsidRPr="007B1D4D">
              <w:rPr>
                <w:lang w:val="en-US"/>
              </w:rPr>
              <w:t>R</w:t>
            </w:r>
            <w:r w:rsidRPr="007B1D4D">
              <w:t>5580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2453,4</w:t>
            </w:r>
          </w:p>
        </w:tc>
      </w:tr>
      <w:tr w:rsidR="007B1D4D" w:rsidRPr="007B1D4D" w:rsidTr="00AD751C">
        <w:trPr>
          <w:trHeight w:hRule="exact" w:val="42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jc w:val="both"/>
            </w:pPr>
            <w:r w:rsidRPr="007B1D4D">
              <w:t xml:space="preserve">Софинансирование </w:t>
            </w:r>
            <w:r w:rsidR="00AD751C" w:rsidRPr="007B1D4D">
              <w:t>на приобретение</w:t>
            </w:r>
            <w:r w:rsidRPr="007B1D4D">
              <w:t xml:space="preserve"> звукового оборудования для Дома культуры ст.</w:t>
            </w:r>
            <w:r w:rsidR="00AD751C">
              <w:t xml:space="preserve"> </w:t>
            </w:r>
            <w:r w:rsidRPr="007B1D4D">
              <w:t>Новоджерелиевской МБУ "Бейсугский сельский дом культуры", на проведение мероприятия "приобретение звукового оборудования, кресел для зрительных залов, одежды сцены в здание сельского клуба х.</w:t>
            </w:r>
            <w:r w:rsidR="00AD751C">
              <w:t xml:space="preserve"> </w:t>
            </w:r>
            <w:r w:rsidRPr="007B1D4D">
              <w:t>Челюскинец МБУ "Бейсугский сельский дом культуры" в рамках реализации гос. программы Краснодарского края "Развитие культуры" по пункту 1.1.1 основного мероприятия № 1 «Поддержка муниципальных учреждений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bCs/>
              </w:rPr>
            </w:pPr>
            <w:r w:rsidRPr="007B1D4D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 xml:space="preserve">07 1 00 </w:t>
            </w:r>
            <w:r w:rsidRPr="007B1D4D">
              <w:rPr>
                <w:lang w:val="en-US"/>
              </w:rPr>
              <w:t>L5580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272,6</w:t>
            </w:r>
          </w:p>
        </w:tc>
      </w:tr>
      <w:tr w:rsidR="007B1D4D" w:rsidRPr="007B1D4D" w:rsidTr="00AD751C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AD751C">
            <w:pPr>
              <w:jc w:val="both"/>
            </w:pPr>
            <w:r w:rsidRPr="007B1D4D">
              <w:t>Закупка товаров, работ и услуг для государственных (</w:t>
            </w:r>
            <w:r w:rsidR="00AD751C" w:rsidRPr="007B1D4D">
              <w:t>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bCs/>
              </w:rPr>
            </w:pPr>
            <w:r w:rsidRPr="007B1D4D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lang w:val="en-US"/>
              </w:rPr>
            </w:pPr>
            <w:r w:rsidRPr="007B1D4D">
              <w:t xml:space="preserve">07 1 00 </w:t>
            </w:r>
            <w:r w:rsidRPr="007B1D4D">
              <w:rPr>
                <w:lang w:val="en-US"/>
              </w:rPr>
              <w:t>L5580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272,6</w:t>
            </w:r>
          </w:p>
        </w:tc>
      </w:tr>
      <w:tr w:rsidR="007B1D4D" w:rsidRPr="007B1D4D" w:rsidTr="00AD751C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AD751C">
            <w:pPr>
              <w:shd w:val="clear" w:color="auto" w:fill="FFFFFF"/>
              <w:jc w:val="both"/>
            </w:pPr>
            <w:r w:rsidRPr="007B1D4D">
              <w:rPr>
                <w:spacing w:val="-3"/>
              </w:rPr>
              <w:t>Подпрограмма «Развитие историко-а</w:t>
            </w:r>
            <w:r w:rsidR="00AD751C">
              <w:rPr>
                <w:spacing w:val="-3"/>
              </w:rPr>
              <w:t>рхеологического</w:t>
            </w:r>
            <w:r w:rsidRPr="007B1D4D">
              <w:rPr>
                <w:spacing w:val="-3"/>
              </w:rPr>
              <w:t xml:space="preserve"> музея станицы Новоджерелиевской</w:t>
            </w:r>
            <w:r w:rsidRPr="007B1D4D"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07 2 00 00000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highlight w:val="yellow"/>
              </w:rPr>
            </w:pPr>
            <w:r w:rsidRPr="007B1D4D">
              <w:t>400,7</w:t>
            </w:r>
          </w:p>
        </w:tc>
      </w:tr>
      <w:tr w:rsidR="007B1D4D" w:rsidRPr="007B1D4D" w:rsidTr="00AD751C">
        <w:trPr>
          <w:trHeight w:hRule="exact" w:val="9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ind w:firstLine="10"/>
              <w:jc w:val="both"/>
            </w:pPr>
            <w:r w:rsidRPr="007B1D4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194,1</w:t>
            </w:r>
          </w:p>
        </w:tc>
      </w:tr>
      <w:tr w:rsidR="007B1D4D" w:rsidRPr="007B1D4D" w:rsidTr="00AD751C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194,1</w:t>
            </w:r>
          </w:p>
        </w:tc>
      </w:tr>
      <w:tr w:rsidR="007B1D4D" w:rsidRPr="007B1D4D" w:rsidTr="00AD751C">
        <w:trPr>
          <w:trHeight w:hRule="exact" w:val="22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7B1D4D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местного бюджета)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bCs/>
              </w:rPr>
            </w:pPr>
            <w:r w:rsidRPr="007B1D4D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lang w:val="en-US"/>
              </w:rPr>
            </w:pPr>
            <w:r w:rsidRPr="007B1D4D">
              <w:t xml:space="preserve">07 2 00 </w:t>
            </w:r>
            <w:r w:rsidRPr="007B1D4D">
              <w:rPr>
                <w:lang w:val="en-US"/>
              </w:rPr>
              <w:t>S0120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106,4</w:t>
            </w:r>
          </w:p>
        </w:tc>
      </w:tr>
      <w:tr w:rsidR="007B1D4D" w:rsidRPr="007B1D4D" w:rsidTr="00AD751C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7B1D4D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bCs/>
              </w:rPr>
            </w:pPr>
            <w:r w:rsidRPr="007B1D4D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lang w:val="en-US"/>
              </w:rPr>
            </w:pPr>
            <w:r w:rsidRPr="007B1D4D">
              <w:t xml:space="preserve">07 2 00 </w:t>
            </w:r>
            <w:r w:rsidRPr="007B1D4D">
              <w:rPr>
                <w:lang w:val="en-US"/>
              </w:rPr>
              <w:t>S0120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106,4</w:t>
            </w:r>
          </w:p>
        </w:tc>
      </w:tr>
      <w:tr w:rsidR="007B1D4D" w:rsidRPr="007B1D4D" w:rsidTr="00AD751C">
        <w:trPr>
          <w:trHeight w:hRule="exact" w:val="24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spacing w:val="-3"/>
              </w:rPr>
            </w:pPr>
            <w:r w:rsidRPr="007B1D4D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краевого бюджета)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07 2 00 60120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100,2</w:t>
            </w:r>
          </w:p>
        </w:tc>
      </w:tr>
      <w:tr w:rsidR="007B1D4D" w:rsidRPr="007B1D4D" w:rsidTr="00AD751C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07 2 00 60120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100,2</w:t>
            </w:r>
          </w:p>
        </w:tc>
      </w:tr>
      <w:tr w:rsidR="007B1D4D" w:rsidRPr="007B1D4D" w:rsidTr="00AD751C">
        <w:trPr>
          <w:trHeight w:hRule="exact" w:val="8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Подпрограмма «Развитие библиотек"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rPr>
                <w:spacing w:val="-3"/>
              </w:rPr>
              <w:t>07 3 00 00000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highlight w:val="yellow"/>
              </w:rPr>
            </w:pPr>
            <w:r w:rsidRPr="007B1D4D">
              <w:t>869,0</w:t>
            </w:r>
          </w:p>
        </w:tc>
      </w:tr>
      <w:tr w:rsidR="007B1D4D" w:rsidRPr="007B1D4D" w:rsidTr="00AD751C">
        <w:trPr>
          <w:trHeight w:hRule="exact" w:val="10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ind w:firstLine="10"/>
              <w:jc w:val="both"/>
            </w:pPr>
            <w:r w:rsidRPr="007B1D4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306,1</w:t>
            </w:r>
          </w:p>
        </w:tc>
      </w:tr>
      <w:tr w:rsidR="007B1D4D" w:rsidRPr="007B1D4D" w:rsidTr="00AD751C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306,1</w:t>
            </w:r>
          </w:p>
        </w:tc>
      </w:tr>
      <w:tr w:rsidR="007B1D4D" w:rsidRPr="007B1D4D" w:rsidTr="00AD751C">
        <w:trPr>
          <w:trHeight w:hRule="exact" w:val="2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7B1D4D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местного бюджета)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bCs/>
              </w:rPr>
            </w:pPr>
            <w:r w:rsidRPr="007B1D4D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lang w:val="en-US"/>
              </w:rPr>
            </w:pPr>
            <w:r w:rsidRPr="007B1D4D">
              <w:t xml:space="preserve">07 3 00 </w:t>
            </w:r>
            <w:r w:rsidRPr="007B1D4D">
              <w:rPr>
                <w:lang w:val="en-US"/>
              </w:rPr>
              <w:t>S0120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263,4</w:t>
            </w:r>
          </w:p>
        </w:tc>
      </w:tr>
      <w:tr w:rsidR="007B1D4D" w:rsidRPr="007B1D4D" w:rsidTr="00AD751C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7B1D4D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bCs/>
              </w:rPr>
            </w:pPr>
            <w:r w:rsidRPr="007B1D4D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lang w:val="en-US"/>
              </w:rPr>
            </w:pPr>
            <w:r w:rsidRPr="007B1D4D">
              <w:t xml:space="preserve">07 3 00 </w:t>
            </w:r>
            <w:r w:rsidRPr="007B1D4D">
              <w:rPr>
                <w:lang w:val="en-US"/>
              </w:rPr>
              <w:t>S0120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263,4</w:t>
            </w:r>
          </w:p>
        </w:tc>
      </w:tr>
      <w:tr w:rsidR="007B1D4D" w:rsidRPr="007B1D4D" w:rsidTr="00AD751C">
        <w:trPr>
          <w:trHeight w:hRule="exact" w:val="22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spacing w:val="-3"/>
              </w:rPr>
            </w:pPr>
            <w:r w:rsidRPr="007B1D4D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краевого бюджета)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07 3 00 60120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299,5</w:t>
            </w:r>
          </w:p>
        </w:tc>
      </w:tr>
      <w:tr w:rsidR="007B1D4D" w:rsidRPr="007B1D4D" w:rsidTr="00AD751C">
        <w:trPr>
          <w:trHeight w:hRule="exact" w:val="15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07 3 00 60120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299,5</w:t>
            </w:r>
          </w:p>
        </w:tc>
      </w:tr>
      <w:tr w:rsidR="007B1D4D" w:rsidRPr="007B1D4D" w:rsidTr="00AD751C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spacing w:val="-1"/>
              </w:rPr>
            </w:pPr>
            <w:r w:rsidRPr="007B1D4D">
              <w:rPr>
                <w:spacing w:val="-1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spacing w:val="-3"/>
              </w:rPr>
            </w:pPr>
            <w:r w:rsidRPr="007B1D4D">
              <w:rPr>
                <w:spacing w:val="-3"/>
              </w:rPr>
              <w:t>07 0 01 00000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4,3</w:t>
            </w:r>
          </w:p>
        </w:tc>
      </w:tr>
      <w:tr w:rsidR="007B1D4D" w:rsidRPr="007B1D4D" w:rsidTr="00AD751C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spacing w:val="-1"/>
              </w:rPr>
            </w:pPr>
            <w:r w:rsidRPr="007B1D4D">
              <w:rPr>
                <w:spacing w:val="-1"/>
              </w:rPr>
              <w:t>Прочие мероприятия в сфере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spacing w:val="-3"/>
              </w:rPr>
            </w:pPr>
            <w:r w:rsidRPr="007B1D4D">
              <w:rPr>
                <w:spacing w:val="-3"/>
              </w:rPr>
              <w:t>07 0 01 10080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4,3</w:t>
            </w:r>
          </w:p>
        </w:tc>
      </w:tr>
      <w:tr w:rsidR="007B1D4D" w:rsidRPr="007B1D4D" w:rsidTr="00AD751C">
        <w:trPr>
          <w:trHeight w:hRule="exact" w:val="7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AD751C">
            <w:pPr>
              <w:jc w:val="both"/>
              <w:rPr>
                <w:spacing w:val="-1"/>
              </w:rPr>
            </w:pPr>
            <w:r w:rsidRPr="007B1D4D">
              <w:t>Закупка товаров, работ и услуг для государственных (</w:t>
            </w:r>
            <w:r w:rsidR="00AD751C" w:rsidRPr="007B1D4D">
              <w:t>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spacing w:val="-3"/>
              </w:rPr>
            </w:pPr>
            <w:r w:rsidRPr="007B1D4D">
              <w:rPr>
                <w:spacing w:val="-3"/>
              </w:rPr>
              <w:t>07 0 01 10080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4,3</w:t>
            </w:r>
          </w:p>
        </w:tc>
      </w:tr>
      <w:tr w:rsidR="007B1D4D" w:rsidRPr="007B1D4D" w:rsidTr="00AD751C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AD751C">
            <w:pPr>
              <w:shd w:val="clear" w:color="auto" w:fill="FFFFFF"/>
              <w:jc w:val="both"/>
            </w:pPr>
            <w:r w:rsidRPr="007B1D4D">
              <w:rPr>
                <w:bCs/>
                <w:spacing w:val="-1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6633,9</w:t>
            </w:r>
          </w:p>
        </w:tc>
      </w:tr>
      <w:tr w:rsidR="007B1D4D" w:rsidRPr="007B1D4D" w:rsidTr="00AD751C">
        <w:trPr>
          <w:trHeight w:hRule="exact"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spacing w:val="-1"/>
                <w:highlight w:val="yellow"/>
              </w:rPr>
            </w:pPr>
            <w:r w:rsidRPr="007B1D4D">
              <w:rPr>
                <w:spacing w:val="-1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6633,9</w:t>
            </w:r>
          </w:p>
        </w:tc>
      </w:tr>
      <w:tr w:rsidR="007B1D4D" w:rsidRPr="007B1D4D" w:rsidTr="00AD751C">
        <w:trPr>
          <w:trHeight w:hRule="exact" w:val="1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rPr>
                <w:spacing w:val="-5"/>
              </w:rPr>
              <w:t>09 0 00 00000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100,0</w:t>
            </w:r>
          </w:p>
        </w:tc>
      </w:tr>
      <w:tr w:rsidR="007B1D4D" w:rsidRPr="007B1D4D" w:rsidTr="00AD751C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AD751C">
            <w:pPr>
              <w:shd w:val="clear" w:color="auto" w:fill="FFFFFF"/>
              <w:ind w:firstLine="5"/>
              <w:jc w:val="both"/>
            </w:pPr>
            <w:r w:rsidRPr="007B1D4D">
              <w:rPr>
                <w:spacing w:val="-1"/>
              </w:rPr>
              <w:t xml:space="preserve">Мероприятия в области </w:t>
            </w:r>
            <w:r w:rsidRPr="007B1D4D">
              <w:t xml:space="preserve">спорта, </w:t>
            </w:r>
            <w:r w:rsidRPr="007B1D4D">
              <w:rPr>
                <w:spacing w:val="-1"/>
              </w:rPr>
              <w:t>физической культуры и ту</w:t>
            </w:r>
            <w:r w:rsidRPr="007B1D4D">
              <w:t>ризма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100,0</w:t>
            </w:r>
          </w:p>
        </w:tc>
      </w:tr>
      <w:tr w:rsidR="007B1D4D" w:rsidRPr="007B1D4D" w:rsidTr="00AD751C">
        <w:trPr>
          <w:trHeight w:hRule="exact" w:val="17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ind w:firstLine="5"/>
              <w:jc w:val="both"/>
              <w:rPr>
                <w:spacing w:val="-1"/>
              </w:rPr>
            </w:pPr>
            <w:r w:rsidRPr="007B1D4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spacing w:val="-5"/>
              </w:rPr>
            </w:pPr>
            <w:r w:rsidRPr="007B1D4D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36,0</w:t>
            </w:r>
          </w:p>
        </w:tc>
      </w:tr>
      <w:tr w:rsidR="007B1D4D" w:rsidRPr="007B1D4D" w:rsidTr="00AD751C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jc w:val="both"/>
              <w:rPr>
                <w:spacing w:val="-1"/>
              </w:rPr>
            </w:pPr>
            <w:r w:rsidRPr="007B1D4D">
              <w:t xml:space="preserve">Закупка товаров, работ и услуг для </w:t>
            </w:r>
            <w:r w:rsidR="00AD751C" w:rsidRPr="007B1D4D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spacing w:val="-3"/>
              </w:rPr>
            </w:pPr>
            <w:r w:rsidRPr="007B1D4D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64,0</w:t>
            </w:r>
          </w:p>
        </w:tc>
      </w:tr>
      <w:tr w:rsidR="007B1D4D" w:rsidRPr="007B1D4D" w:rsidTr="00AD751C">
        <w:trPr>
          <w:trHeight w:hRule="exact" w:val="17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 xml:space="preserve">11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spacing w:val="-8"/>
              </w:rPr>
            </w:pPr>
            <w:r w:rsidRPr="007B1D4D">
              <w:rPr>
                <w:spacing w:val="-8"/>
              </w:rPr>
              <w:t>13 0 00 000000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6533,9</w:t>
            </w:r>
          </w:p>
        </w:tc>
      </w:tr>
      <w:tr w:rsidR="007B1D4D" w:rsidRPr="007B1D4D" w:rsidTr="00AD751C">
        <w:trPr>
          <w:trHeight w:hRule="exact" w:val="14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AD751C" w:rsidP="007B1D4D">
            <w:pPr>
              <w:jc w:val="both"/>
            </w:pPr>
            <w:r w:rsidRPr="007B1D4D">
              <w:rPr>
                <w:snapToGrid w:val="0"/>
              </w:rPr>
              <w:t>Подпрограмма «</w:t>
            </w:r>
            <w:r w:rsidR="007B1D4D" w:rsidRPr="007B1D4D">
              <w:rPr>
                <w:rFonts w:eastAsia="Calibri"/>
              </w:rPr>
              <w:t xml:space="preserve">Устойчивое развитие сельских территорий </w:t>
            </w:r>
            <w:r w:rsidR="007B1D4D" w:rsidRPr="007B1D4D">
              <w:t>в Новоджерелиевском</w:t>
            </w:r>
            <w:r w:rsidR="007B1D4D" w:rsidRPr="007B1D4D">
              <w:rPr>
                <w:rFonts w:eastAsia="Calibri"/>
              </w:rPr>
              <w:t xml:space="preserve"> сельском поселении Брюховецкого района» на 2017-2019 годы</w:t>
            </w:r>
            <w:r w:rsidR="007B1D4D" w:rsidRPr="007B1D4D">
              <w:rPr>
                <w:snapToGrid w:val="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spacing w:val="-6"/>
              </w:rPr>
            </w:pPr>
            <w:r w:rsidRPr="007B1D4D">
              <w:rPr>
                <w:spacing w:val="-6"/>
              </w:rPr>
              <w:t>13 3 00 00000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6533,9</w:t>
            </w:r>
          </w:p>
        </w:tc>
      </w:tr>
      <w:tr w:rsidR="007B1D4D" w:rsidRPr="007B1D4D" w:rsidTr="00AD751C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7B1D4D">
              <w:t>Реализация мероприятий</w:t>
            </w:r>
            <w:r w:rsidRPr="007B1D4D">
              <w:rPr>
                <w:spacing w:val="-3"/>
              </w:rPr>
              <w:t xml:space="preserve"> под</w:t>
            </w:r>
            <w:r w:rsidRPr="007B1D4D">
              <w:t>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spacing w:val="-6"/>
              </w:rPr>
            </w:pPr>
            <w:r w:rsidRPr="007B1D4D">
              <w:rPr>
                <w:spacing w:val="-6"/>
              </w:rPr>
              <w:t xml:space="preserve">13 3 00 </w:t>
            </w:r>
            <w:r w:rsidRPr="007B1D4D">
              <w:rPr>
                <w:spacing w:val="-6"/>
                <w:lang w:val="en-US"/>
              </w:rPr>
              <w:t>S0160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1149,7</w:t>
            </w:r>
          </w:p>
        </w:tc>
      </w:tr>
      <w:tr w:rsidR="007B1D4D" w:rsidRPr="007B1D4D" w:rsidTr="00AD751C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jc w:val="both"/>
              <w:rPr>
                <w:color w:val="000000"/>
              </w:rPr>
            </w:pPr>
            <w:r w:rsidRPr="007B1D4D">
              <w:t xml:space="preserve">Закупка товаров, работ и услуг для </w:t>
            </w:r>
            <w:r w:rsidR="00AD751C" w:rsidRPr="007B1D4D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spacing w:val="-6"/>
              </w:rPr>
            </w:pPr>
            <w:r w:rsidRPr="007B1D4D">
              <w:rPr>
                <w:spacing w:val="-6"/>
              </w:rPr>
              <w:t xml:space="preserve">13 3 00 </w:t>
            </w:r>
            <w:r w:rsidRPr="007B1D4D">
              <w:rPr>
                <w:spacing w:val="-6"/>
                <w:lang w:val="en-US"/>
              </w:rPr>
              <w:t>L0180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</w:t>
            </w:r>
          </w:p>
        </w:tc>
      </w:tr>
      <w:tr w:rsidR="007B1D4D" w:rsidRPr="007B1D4D" w:rsidTr="00AD751C">
        <w:trPr>
          <w:trHeight w:hRule="exact" w:val="11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jc w:val="both"/>
            </w:pPr>
            <w:r w:rsidRPr="007B1D4D">
              <w:rPr>
                <w:color w:val="000000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spacing w:val="-6"/>
              </w:rPr>
            </w:pPr>
            <w:r w:rsidRPr="007B1D4D">
              <w:rPr>
                <w:spacing w:val="-6"/>
              </w:rPr>
              <w:t>13 3 00</w:t>
            </w:r>
            <w:r w:rsidRPr="007B1D4D">
              <w:rPr>
                <w:spacing w:val="-6"/>
                <w:lang w:val="en-US"/>
              </w:rPr>
              <w:t xml:space="preserve"> S0160</w:t>
            </w:r>
            <w:r w:rsidRPr="007B1D4D">
              <w:rPr>
                <w:spacing w:val="-6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1149,7</w:t>
            </w:r>
          </w:p>
        </w:tc>
      </w:tr>
      <w:tr w:rsidR="007B1D4D" w:rsidRPr="007B1D4D" w:rsidTr="00AD751C">
        <w:trPr>
          <w:trHeight w:hRule="exact" w:val="14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spacing w:val="-8"/>
              </w:rPr>
            </w:pPr>
            <w:r w:rsidRPr="007B1D4D">
              <w:rPr>
                <w:spacing w:val="-2"/>
              </w:rPr>
              <w:t xml:space="preserve">Бюджетные   инвестиции   в </w:t>
            </w:r>
            <w:r w:rsidRPr="007B1D4D">
              <w:rPr>
                <w:spacing w:val="-3"/>
              </w:rPr>
              <w:t xml:space="preserve">объекты           капитального </w:t>
            </w:r>
            <w:r w:rsidRPr="007B1D4D">
              <w:t>строительства собственности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spacing w:val="-6"/>
              </w:rPr>
            </w:pPr>
            <w:r w:rsidRPr="007B1D4D">
              <w:rPr>
                <w:spacing w:val="-6"/>
              </w:rPr>
              <w:t xml:space="preserve">13 3 00 </w:t>
            </w:r>
            <w:r w:rsidRPr="007B1D4D">
              <w:rPr>
                <w:spacing w:val="-6"/>
                <w:lang w:val="en-US"/>
              </w:rPr>
              <w:t>R</w:t>
            </w:r>
            <w:r w:rsidRPr="007B1D4D">
              <w:rPr>
                <w:spacing w:val="-6"/>
              </w:rPr>
              <w:t>0180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2259,6</w:t>
            </w:r>
          </w:p>
        </w:tc>
      </w:tr>
      <w:tr w:rsidR="007B1D4D" w:rsidRPr="007B1D4D" w:rsidTr="00AD751C">
        <w:trPr>
          <w:trHeight w:hRule="exact" w:val="13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jc w:val="both"/>
            </w:pPr>
            <w:r w:rsidRPr="007B1D4D">
              <w:t xml:space="preserve"> Реализация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  <w:p w:rsidR="007B1D4D" w:rsidRPr="007B1D4D" w:rsidRDefault="007B1D4D" w:rsidP="007B1D4D">
            <w:pPr>
              <w:shd w:val="clear" w:color="auto" w:fill="FFFFFF"/>
              <w:jc w:val="both"/>
              <w:rPr>
                <w:spacing w:val="-8"/>
              </w:rPr>
            </w:pPr>
          </w:p>
          <w:p w:rsidR="007B1D4D" w:rsidRPr="007B1D4D" w:rsidRDefault="007B1D4D" w:rsidP="007B1D4D">
            <w:pPr>
              <w:shd w:val="clear" w:color="auto" w:fill="FFFFFF"/>
              <w:jc w:val="both"/>
              <w:rPr>
                <w:spacing w:val="-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spacing w:val="-6"/>
              </w:rPr>
            </w:pPr>
            <w:r w:rsidRPr="007B1D4D">
              <w:rPr>
                <w:spacing w:val="-6"/>
              </w:rPr>
              <w:t xml:space="preserve">13 3 00 </w:t>
            </w:r>
            <w:r w:rsidRPr="007B1D4D">
              <w:rPr>
                <w:spacing w:val="-6"/>
                <w:lang w:val="en-US"/>
              </w:rPr>
              <w:t>R</w:t>
            </w:r>
            <w:r w:rsidRPr="007B1D4D">
              <w:rPr>
                <w:spacing w:val="-6"/>
              </w:rPr>
              <w:t>0180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2259,6</w:t>
            </w:r>
          </w:p>
        </w:tc>
      </w:tr>
      <w:tr w:rsidR="007B1D4D" w:rsidRPr="007B1D4D" w:rsidTr="00AD751C">
        <w:trPr>
          <w:trHeight w:hRule="exact" w:val="13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spacing w:val="-8"/>
              </w:rPr>
            </w:pPr>
            <w:r w:rsidRPr="007B1D4D">
              <w:rPr>
                <w:spacing w:val="-2"/>
              </w:rPr>
              <w:t xml:space="preserve">Бюджетные   инвестиции   в </w:t>
            </w:r>
            <w:r w:rsidRPr="007B1D4D">
              <w:rPr>
                <w:spacing w:val="-3"/>
              </w:rPr>
              <w:t xml:space="preserve">объекты           капитального </w:t>
            </w:r>
            <w:r w:rsidRPr="007B1D4D">
              <w:t>строительства собственности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spacing w:val="-6"/>
              </w:rPr>
            </w:pPr>
            <w:r w:rsidRPr="007B1D4D">
              <w:rPr>
                <w:spacing w:val="-6"/>
              </w:rPr>
              <w:t>13 300 62720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2634,6</w:t>
            </w:r>
          </w:p>
        </w:tc>
      </w:tr>
      <w:tr w:rsidR="007B1D4D" w:rsidRPr="007B1D4D" w:rsidTr="00AD751C">
        <w:trPr>
          <w:trHeight w:hRule="exact" w:val="13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jc w:val="both"/>
            </w:pPr>
            <w:r w:rsidRPr="007B1D4D">
              <w:t xml:space="preserve"> Реализация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  <w:p w:rsidR="007B1D4D" w:rsidRPr="007B1D4D" w:rsidRDefault="007B1D4D" w:rsidP="007B1D4D">
            <w:pPr>
              <w:shd w:val="clear" w:color="auto" w:fill="FFFFFF"/>
              <w:jc w:val="both"/>
              <w:rPr>
                <w:spacing w:val="-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spacing w:val="-6"/>
              </w:rPr>
            </w:pPr>
            <w:r w:rsidRPr="007B1D4D">
              <w:rPr>
                <w:spacing w:val="-6"/>
              </w:rPr>
              <w:t>13 300 62720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2634,6</w:t>
            </w:r>
          </w:p>
        </w:tc>
      </w:tr>
      <w:tr w:rsidR="007B1D4D" w:rsidRPr="007B1D4D" w:rsidTr="00AD751C">
        <w:trPr>
          <w:trHeight w:hRule="exact" w:val="6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7B1D4D">
              <w:t>Реализация мероприятий</w:t>
            </w:r>
            <w:r w:rsidRPr="007B1D4D">
              <w:rPr>
                <w:spacing w:val="-3"/>
              </w:rPr>
              <w:t xml:space="preserve"> под</w:t>
            </w:r>
            <w:r w:rsidRPr="007B1D4D">
              <w:t>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spacing w:val="-6"/>
              </w:rPr>
            </w:pPr>
            <w:r w:rsidRPr="007B1D4D">
              <w:rPr>
                <w:spacing w:val="-6"/>
              </w:rPr>
              <w:t>13 3 00 10070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4</w:t>
            </w:r>
            <w:r w:rsidRPr="007B1D4D">
              <w:rPr>
                <w:lang w:val="en-US"/>
              </w:rPr>
              <w:t>90</w:t>
            </w:r>
            <w:r w:rsidRPr="007B1D4D">
              <w:t>,0</w:t>
            </w:r>
          </w:p>
        </w:tc>
      </w:tr>
      <w:tr w:rsidR="007B1D4D" w:rsidRPr="007B1D4D" w:rsidTr="00AD751C">
        <w:trPr>
          <w:trHeight w:hRule="exact" w:val="6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jc w:val="both"/>
              <w:rPr>
                <w:color w:val="000000"/>
              </w:rPr>
            </w:pPr>
            <w:r w:rsidRPr="007B1D4D">
              <w:t xml:space="preserve">Закупка товаров, работ и услуг для </w:t>
            </w:r>
            <w:r w:rsidR="00AD751C" w:rsidRPr="007B1D4D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spacing w:val="-6"/>
              </w:rPr>
            </w:pPr>
            <w:r w:rsidRPr="007B1D4D">
              <w:rPr>
                <w:spacing w:val="-6"/>
              </w:rPr>
              <w:t>13 3 00 10070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490,0</w:t>
            </w:r>
          </w:p>
        </w:tc>
      </w:tr>
      <w:tr w:rsidR="007B1D4D" w:rsidRPr="007B1D4D" w:rsidTr="00AD751C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2,5</w:t>
            </w:r>
          </w:p>
        </w:tc>
      </w:tr>
      <w:tr w:rsidR="007B1D4D" w:rsidRPr="007B1D4D" w:rsidTr="00AD751C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AD751C">
            <w:pPr>
              <w:jc w:val="both"/>
            </w:pPr>
            <w:r w:rsidRPr="007B1D4D"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jc w:val="both"/>
            </w:pPr>
            <w:r w:rsidRPr="007B1D4D">
              <w:t>2,5</w:t>
            </w:r>
          </w:p>
        </w:tc>
      </w:tr>
      <w:tr w:rsidR="007B1D4D" w:rsidRPr="007B1D4D" w:rsidTr="00AD751C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jc w:val="both"/>
            </w:pPr>
            <w:r w:rsidRPr="007B1D4D">
              <w:t>2,5</w:t>
            </w:r>
          </w:p>
        </w:tc>
      </w:tr>
      <w:tr w:rsidR="007B1D4D" w:rsidRPr="007B1D4D" w:rsidTr="00AD751C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Управление муниципальным долгом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spacing w:val="-4"/>
              </w:rPr>
            </w:pPr>
            <w:r w:rsidRPr="007B1D4D">
              <w:rPr>
                <w:spacing w:val="-4"/>
              </w:rPr>
              <w:t>70 0 00 00000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jc w:val="both"/>
            </w:pPr>
            <w:r w:rsidRPr="007B1D4D">
              <w:t>2,5</w:t>
            </w:r>
          </w:p>
        </w:tc>
      </w:tr>
      <w:tr w:rsidR="007B1D4D" w:rsidRPr="007B1D4D" w:rsidTr="00AD751C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spacing w:val="-4"/>
              </w:rPr>
            </w:pPr>
            <w:r w:rsidRPr="007B1D4D">
              <w:rPr>
                <w:spacing w:val="-4"/>
              </w:rPr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jc w:val="both"/>
            </w:pPr>
            <w:r w:rsidRPr="007B1D4D">
              <w:t>2,5</w:t>
            </w:r>
          </w:p>
        </w:tc>
      </w:tr>
      <w:tr w:rsidR="007B1D4D" w:rsidRPr="007B1D4D" w:rsidTr="00AD751C">
        <w:trPr>
          <w:trHeight w:hRule="exact" w:val="7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D4D" w:rsidRPr="007B1D4D" w:rsidRDefault="007B1D4D" w:rsidP="007B1D4D">
            <w:pPr>
              <w:shd w:val="clear" w:color="auto" w:fill="FFFFFF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D4D" w:rsidRPr="007B1D4D" w:rsidRDefault="007B1D4D" w:rsidP="007B1D4D">
            <w:pPr>
              <w:jc w:val="both"/>
            </w:pPr>
            <w:r w:rsidRPr="007B1D4D">
              <w:t xml:space="preserve">Обслуживание (государственного) муниципального долга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  <w:rPr>
                <w:spacing w:val="-4"/>
              </w:rPr>
            </w:pPr>
            <w:r w:rsidRPr="007B1D4D">
              <w:rPr>
                <w:spacing w:val="-4"/>
              </w:rPr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shd w:val="clear" w:color="auto" w:fill="FFFFFF"/>
              <w:jc w:val="both"/>
            </w:pPr>
            <w:r w:rsidRPr="007B1D4D">
              <w:t>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D4D" w:rsidRPr="007B1D4D" w:rsidRDefault="007B1D4D" w:rsidP="007B1D4D">
            <w:pPr>
              <w:jc w:val="both"/>
            </w:pPr>
            <w:r w:rsidRPr="007B1D4D">
              <w:t>2,5</w:t>
            </w:r>
          </w:p>
        </w:tc>
      </w:tr>
    </w:tbl>
    <w:p w:rsidR="00414AB5" w:rsidRPr="007B1D4D" w:rsidRDefault="00414AB5" w:rsidP="007B1D4D">
      <w:pPr>
        <w:jc w:val="both"/>
      </w:pPr>
      <w:r w:rsidRPr="007B1D4D">
        <w:t>»</w:t>
      </w:r>
    </w:p>
    <w:p w:rsidR="00414AB5" w:rsidRPr="00966578" w:rsidRDefault="00414AB5" w:rsidP="00966578"/>
    <w:p w:rsidR="00414AB5" w:rsidRPr="00966578" w:rsidRDefault="00414AB5" w:rsidP="00966578"/>
    <w:p w:rsidR="00414AB5" w:rsidRPr="00966578" w:rsidRDefault="00414AB5" w:rsidP="00966578"/>
    <w:p w:rsidR="00F45B5F" w:rsidRDefault="00F45B5F" w:rsidP="00F45B5F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5</w:t>
      </w:r>
    </w:p>
    <w:p w:rsidR="00F45B5F" w:rsidRPr="00F80436" w:rsidRDefault="00F45B5F" w:rsidP="00F45B5F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к решению Совета</w:t>
      </w:r>
    </w:p>
    <w:p w:rsidR="00F45B5F" w:rsidRPr="00F80436" w:rsidRDefault="00F45B5F" w:rsidP="00F45B5F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Новоджерелиевского</w:t>
      </w:r>
    </w:p>
    <w:p w:rsidR="00F45B5F" w:rsidRPr="00F80436" w:rsidRDefault="00F45B5F" w:rsidP="00F45B5F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сельского поселения</w:t>
      </w:r>
    </w:p>
    <w:p w:rsidR="00F45B5F" w:rsidRPr="00F80436" w:rsidRDefault="00F45B5F" w:rsidP="00F45B5F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Брюховецкого района</w:t>
      </w:r>
    </w:p>
    <w:p w:rsidR="000E3789" w:rsidRPr="00F80436" w:rsidRDefault="000E3789" w:rsidP="000E3789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80436">
        <w:rPr>
          <w:sz w:val="28"/>
          <w:szCs w:val="28"/>
        </w:rPr>
        <w:t>т</w:t>
      </w:r>
      <w:r>
        <w:rPr>
          <w:sz w:val="28"/>
          <w:szCs w:val="28"/>
        </w:rPr>
        <w:t xml:space="preserve"> 22.11.2017 г. </w:t>
      </w:r>
      <w:r w:rsidRPr="00F80436">
        <w:rPr>
          <w:sz w:val="28"/>
          <w:szCs w:val="28"/>
        </w:rPr>
        <w:t>№</w:t>
      </w:r>
      <w:r>
        <w:rPr>
          <w:sz w:val="28"/>
          <w:szCs w:val="28"/>
        </w:rPr>
        <w:t xml:space="preserve"> 216</w:t>
      </w:r>
    </w:p>
    <w:p w:rsidR="00F45B5F" w:rsidRPr="00F80436" w:rsidRDefault="00F45B5F" w:rsidP="00F45B5F">
      <w:pPr>
        <w:ind w:firstLine="5103"/>
        <w:jc w:val="both"/>
        <w:rPr>
          <w:sz w:val="28"/>
          <w:szCs w:val="28"/>
        </w:rPr>
      </w:pPr>
      <w:bookmarkStart w:id="0" w:name="_GoBack"/>
      <w:bookmarkEnd w:id="0"/>
    </w:p>
    <w:p w:rsidR="00F45B5F" w:rsidRPr="00F80436" w:rsidRDefault="00F45B5F" w:rsidP="00F45B5F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«ПРИЛОЖЕНИЕ №</w:t>
      </w:r>
      <w:r>
        <w:rPr>
          <w:sz w:val="28"/>
          <w:szCs w:val="28"/>
        </w:rPr>
        <w:t xml:space="preserve"> 6</w:t>
      </w:r>
    </w:p>
    <w:p w:rsidR="00F45B5F" w:rsidRPr="00F80436" w:rsidRDefault="00F45B5F" w:rsidP="00F45B5F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к решению Совета</w:t>
      </w:r>
    </w:p>
    <w:p w:rsidR="00F45B5F" w:rsidRPr="00F80436" w:rsidRDefault="00F45B5F" w:rsidP="00F45B5F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Новоджерелиевского</w:t>
      </w:r>
    </w:p>
    <w:p w:rsidR="00F45B5F" w:rsidRPr="00F80436" w:rsidRDefault="00F45B5F" w:rsidP="00F45B5F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сельского поселения</w:t>
      </w:r>
    </w:p>
    <w:p w:rsidR="00F45B5F" w:rsidRPr="00F80436" w:rsidRDefault="00F45B5F" w:rsidP="00F45B5F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Брюховецкого района</w:t>
      </w:r>
    </w:p>
    <w:p w:rsidR="00F45B5F" w:rsidRPr="00F80436" w:rsidRDefault="00F45B5F" w:rsidP="00F45B5F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от 21.11.2016 г. № 160</w:t>
      </w:r>
    </w:p>
    <w:p w:rsidR="00F45B5F" w:rsidRDefault="00F45B5F" w:rsidP="0054145F">
      <w:pPr>
        <w:jc w:val="both"/>
      </w:pPr>
    </w:p>
    <w:p w:rsidR="001C1CAD" w:rsidRPr="001C1CAD" w:rsidRDefault="001C1CAD" w:rsidP="001C1CAD">
      <w:pPr>
        <w:jc w:val="center"/>
        <w:rPr>
          <w:b/>
          <w:sz w:val="28"/>
          <w:szCs w:val="28"/>
        </w:rPr>
      </w:pPr>
      <w:r w:rsidRPr="001C1CAD">
        <w:rPr>
          <w:b/>
          <w:sz w:val="28"/>
          <w:szCs w:val="28"/>
        </w:rPr>
        <w:t>Источники внутреннего финансирования дефицита бюджета</w:t>
      </w:r>
    </w:p>
    <w:p w:rsidR="001C1CAD" w:rsidRPr="001C1CAD" w:rsidRDefault="001C1CAD" w:rsidP="001C1CAD">
      <w:pPr>
        <w:jc w:val="center"/>
        <w:rPr>
          <w:b/>
          <w:sz w:val="28"/>
          <w:szCs w:val="28"/>
        </w:rPr>
      </w:pPr>
      <w:r w:rsidRPr="001C1CAD">
        <w:rPr>
          <w:b/>
          <w:sz w:val="28"/>
          <w:szCs w:val="28"/>
        </w:rPr>
        <w:t>муниципального образования Новоджерелиевского сельского поселения,</w:t>
      </w:r>
    </w:p>
    <w:p w:rsidR="001C1CAD" w:rsidRPr="001C1CAD" w:rsidRDefault="001C1CAD" w:rsidP="001C1CAD">
      <w:pPr>
        <w:jc w:val="center"/>
        <w:rPr>
          <w:b/>
          <w:sz w:val="28"/>
          <w:szCs w:val="28"/>
        </w:rPr>
      </w:pPr>
      <w:r w:rsidRPr="001C1CAD">
        <w:rPr>
          <w:b/>
          <w:sz w:val="28"/>
          <w:szCs w:val="28"/>
        </w:rPr>
        <w:t>перечень статей источников финансирования дефицитов бюджетов на 2017 год</w:t>
      </w:r>
    </w:p>
    <w:p w:rsidR="001C1CAD" w:rsidRDefault="001C1CAD" w:rsidP="001C1CAD">
      <w:pPr>
        <w:jc w:val="right"/>
        <w:rPr>
          <w:b/>
          <w:sz w:val="28"/>
          <w:szCs w:val="28"/>
        </w:rPr>
      </w:pPr>
    </w:p>
    <w:p w:rsidR="001C1CAD" w:rsidRPr="001C1CAD" w:rsidRDefault="001C1CAD" w:rsidP="001C1CAD">
      <w:pPr>
        <w:jc w:val="right"/>
        <w:rPr>
          <w:b/>
          <w:sz w:val="28"/>
          <w:szCs w:val="28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3"/>
        <w:gridCol w:w="4502"/>
        <w:gridCol w:w="1440"/>
      </w:tblGrid>
      <w:tr w:rsidR="001C1CAD" w:rsidRPr="00A0483B" w:rsidTr="00633B74">
        <w:trPr>
          <w:trHeight w:val="945"/>
        </w:trPr>
        <w:tc>
          <w:tcPr>
            <w:tcW w:w="3615" w:type="dxa"/>
            <w:shd w:val="clear" w:color="auto" w:fill="auto"/>
            <w:vAlign w:val="center"/>
          </w:tcPr>
          <w:p w:rsidR="001C1CAD" w:rsidRPr="00A0483B" w:rsidRDefault="001C1CAD" w:rsidP="00633B74">
            <w:pPr>
              <w:ind w:right="72"/>
              <w:jc w:val="center"/>
              <w:rPr>
                <w:bCs/>
              </w:rPr>
            </w:pPr>
            <w:r w:rsidRPr="00A0483B">
              <w:rPr>
                <w:bCs/>
              </w:rPr>
              <w:t>Код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1C1CAD" w:rsidRPr="00A0483B" w:rsidRDefault="001C1CAD" w:rsidP="00633B74">
            <w:pPr>
              <w:rPr>
                <w:bCs/>
                <w:color w:val="000000"/>
              </w:rPr>
            </w:pPr>
            <w:r w:rsidRPr="00A0483B">
              <w:rPr>
                <w:bCs/>
                <w:color w:val="000000"/>
              </w:rPr>
              <w:t xml:space="preserve">Наименование групп, подгрупп, </w:t>
            </w:r>
          </w:p>
          <w:p w:rsidR="001C1CAD" w:rsidRPr="00A0483B" w:rsidRDefault="001C1CAD" w:rsidP="00633B74">
            <w:pPr>
              <w:rPr>
                <w:bCs/>
                <w:color w:val="000000"/>
              </w:rPr>
            </w:pPr>
            <w:r w:rsidRPr="00A0483B">
              <w:rPr>
                <w:bCs/>
                <w:color w:val="000000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1CAD" w:rsidRPr="00A0483B" w:rsidRDefault="001C1CAD" w:rsidP="00633B74">
            <w:pPr>
              <w:jc w:val="center"/>
            </w:pPr>
            <w:r w:rsidRPr="00A0483B">
              <w:t>Сумма</w:t>
            </w:r>
          </w:p>
          <w:p w:rsidR="001C1CAD" w:rsidRPr="00A0483B" w:rsidRDefault="001C1CAD" w:rsidP="00633B74">
            <w:pPr>
              <w:jc w:val="center"/>
            </w:pPr>
            <w:r w:rsidRPr="00A0483B">
              <w:t>(тыс.руб.)</w:t>
            </w:r>
          </w:p>
        </w:tc>
      </w:tr>
      <w:tr w:rsidR="001C1CAD" w:rsidRPr="00A0483B" w:rsidTr="001C1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AD" w:rsidRPr="00A0483B" w:rsidRDefault="001C1CAD" w:rsidP="00633B74">
            <w:pPr>
              <w:jc w:val="center"/>
              <w:rPr>
                <w:bCs/>
              </w:rPr>
            </w:pPr>
            <w:r w:rsidRPr="00A0483B">
              <w:rPr>
                <w:bCs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AD" w:rsidRPr="00A0483B" w:rsidRDefault="001C1CAD" w:rsidP="00633B74">
            <w:pPr>
              <w:jc w:val="center"/>
              <w:rPr>
                <w:bCs/>
                <w:color w:val="000000"/>
              </w:rPr>
            </w:pPr>
            <w:r w:rsidRPr="00A0483B">
              <w:rPr>
                <w:bCs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CAD" w:rsidRPr="00A0483B" w:rsidRDefault="001C1CAD" w:rsidP="00633B74">
            <w:pPr>
              <w:jc w:val="center"/>
              <w:rPr>
                <w:bCs/>
              </w:rPr>
            </w:pPr>
            <w:r w:rsidRPr="00A0483B">
              <w:rPr>
                <w:bCs/>
              </w:rPr>
              <w:t>3</w:t>
            </w:r>
          </w:p>
        </w:tc>
      </w:tr>
      <w:tr w:rsidR="001C1CAD" w:rsidRPr="00A0483B" w:rsidTr="001C1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AD" w:rsidRPr="00A0483B" w:rsidRDefault="001C1CAD" w:rsidP="001C1CAD">
            <w:pPr>
              <w:jc w:val="both"/>
              <w:rPr>
                <w:bCs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AD" w:rsidRPr="00A0483B" w:rsidRDefault="001C1CAD" w:rsidP="001C1CAD">
            <w:pPr>
              <w:jc w:val="both"/>
              <w:rPr>
                <w:bCs/>
                <w:color w:val="000000"/>
              </w:rPr>
            </w:pPr>
            <w:r w:rsidRPr="00A0483B">
              <w:rPr>
                <w:bCs/>
                <w:color w:val="000000"/>
              </w:rPr>
              <w:t>Источники внутреннего финансирования дефицита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CAD" w:rsidRPr="00A0483B" w:rsidRDefault="001C1CAD" w:rsidP="001C1CAD">
            <w:pPr>
              <w:jc w:val="both"/>
              <w:rPr>
                <w:bCs/>
              </w:rPr>
            </w:pPr>
            <w:r w:rsidRPr="00A0483B">
              <w:rPr>
                <w:bCs/>
              </w:rPr>
              <w:t>650,7</w:t>
            </w:r>
          </w:p>
        </w:tc>
      </w:tr>
      <w:tr w:rsidR="001C1CAD" w:rsidRPr="00A0483B" w:rsidTr="001C1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AD" w:rsidRPr="00A0483B" w:rsidRDefault="001C1CAD" w:rsidP="001C1CAD">
            <w:pPr>
              <w:widowControl w:val="0"/>
              <w:jc w:val="both"/>
              <w:rPr>
                <w:bCs/>
              </w:rPr>
            </w:pPr>
            <w:r w:rsidRPr="00A0483B">
              <w:rPr>
                <w:bCs/>
              </w:rPr>
              <w:t>000 01 03 00 00 00 0000 000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CAD" w:rsidRPr="00A0483B" w:rsidRDefault="001C1CAD" w:rsidP="001C1CAD">
            <w:pPr>
              <w:jc w:val="both"/>
            </w:pPr>
            <w:r w:rsidRPr="00A0483B">
              <w:t xml:space="preserve">Бюджетные кредиты от других бюджетов </w:t>
            </w:r>
            <w:r w:rsidR="00A0483B" w:rsidRPr="00A0483B">
              <w:t>бюджетной системы</w:t>
            </w:r>
            <w:r w:rsidRPr="00A0483B">
              <w:t xml:space="preserve">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CAD" w:rsidRPr="00A0483B" w:rsidRDefault="001C1CAD" w:rsidP="001C1CAD">
            <w:pPr>
              <w:jc w:val="both"/>
              <w:rPr>
                <w:bCs/>
              </w:rPr>
            </w:pPr>
            <w:r w:rsidRPr="00A0483B">
              <w:rPr>
                <w:bCs/>
              </w:rPr>
              <w:t>-428,0</w:t>
            </w:r>
          </w:p>
        </w:tc>
      </w:tr>
      <w:tr w:rsidR="001C1CAD" w:rsidRPr="00A0483B" w:rsidTr="001C1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AD" w:rsidRPr="00A0483B" w:rsidRDefault="001C1CAD" w:rsidP="001C1CAD">
            <w:pPr>
              <w:jc w:val="both"/>
            </w:pPr>
            <w:r w:rsidRPr="00A0483B">
              <w:t>000 01 03 00 00 00  0000 700</w:t>
            </w:r>
          </w:p>
          <w:p w:rsidR="001C1CAD" w:rsidRPr="00A0483B" w:rsidRDefault="001C1CAD" w:rsidP="001C1CAD">
            <w:pPr>
              <w:widowControl w:val="0"/>
              <w:ind w:right="-108"/>
              <w:jc w:val="both"/>
              <w:rPr>
                <w:bCs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AD" w:rsidRPr="00A0483B" w:rsidRDefault="001C1CAD" w:rsidP="001C1CAD">
            <w:pPr>
              <w:jc w:val="both"/>
            </w:pPr>
            <w:r w:rsidRPr="00A0483B">
              <w:t xml:space="preserve">Получение бюджетных кредитов от </w:t>
            </w:r>
            <w:r w:rsidR="00A0483B" w:rsidRPr="00A0483B">
              <w:t>других Бюджетов</w:t>
            </w:r>
            <w:r w:rsidRPr="00A0483B">
              <w:t xml:space="preserve"> бюджетной системы </w:t>
            </w:r>
            <w:r w:rsidR="00A0483B" w:rsidRPr="00A0483B">
              <w:t>Российской Федерации</w:t>
            </w:r>
            <w:r w:rsidRPr="00A0483B">
              <w:t xml:space="preserve"> в валюте Российской Федерации</w:t>
            </w:r>
          </w:p>
          <w:p w:rsidR="001C1CAD" w:rsidRPr="00A0483B" w:rsidRDefault="001C1CAD" w:rsidP="001C1CAD">
            <w:pPr>
              <w:widowControl w:val="0"/>
              <w:ind w:right="-108"/>
              <w:jc w:val="both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CAD" w:rsidRPr="00A0483B" w:rsidRDefault="001C1CAD" w:rsidP="001C1CAD">
            <w:pPr>
              <w:jc w:val="both"/>
              <w:rPr>
                <w:bCs/>
              </w:rPr>
            </w:pPr>
            <w:r w:rsidRPr="00A0483B">
              <w:rPr>
                <w:bCs/>
              </w:rPr>
              <w:t>1712,0</w:t>
            </w:r>
          </w:p>
        </w:tc>
      </w:tr>
      <w:tr w:rsidR="001C1CAD" w:rsidRPr="00A0483B" w:rsidTr="001C1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AD" w:rsidRPr="00A0483B" w:rsidRDefault="001C1CAD" w:rsidP="001C1CAD">
            <w:pPr>
              <w:jc w:val="both"/>
            </w:pPr>
            <w:r w:rsidRPr="00A0483B">
              <w:t>000 01 03 01 00 10 0000  710</w:t>
            </w:r>
          </w:p>
          <w:p w:rsidR="001C1CAD" w:rsidRPr="00A0483B" w:rsidRDefault="001C1CAD" w:rsidP="001C1CAD">
            <w:pPr>
              <w:widowControl w:val="0"/>
              <w:ind w:right="-108"/>
              <w:jc w:val="both"/>
              <w:rPr>
                <w:bCs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AD" w:rsidRPr="00A0483B" w:rsidRDefault="001C1CAD" w:rsidP="001C1CAD">
            <w:pPr>
              <w:jc w:val="both"/>
            </w:pPr>
            <w:r w:rsidRPr="00A0483B">
              <w:t xml:space="preserve">Получение кредитов от других </w:t>
            </w:r>
            <w:r w:rsidR="00A0483B" w:rsidRPr="00A0483B">
              <w:t>бюджетов бюджетной</w:t>
            </w:r>
            <w:r w:rsidRPr="00A0483B">
              <w:t xml:space="preserve"> системы Российской </w:t>
            </w:r>
            <w:r w:rsidR="00A0483B" w:rsidRPr="00A0483B">
              <w:t>Федерации бюджетом</w:t>
            </w:r>
            <w:r w:rsidRPr="00A0483B">
              <w:t xml:space="preserve"> поселения в </w:t>
            </w:r>
            <w:r w:rsidR="00A0483B" w:rsidRPr="00A0483B">
              <w:t>валюте Российской</w:t>
            </w:r>
            <w:r w:rsidRPr="00A0483B">
              <w:t xml:space="preserve"> Федерации</w:t>
            </w:r>
          </w:p>
          <w:p w:rsidR="001C1CAD" w:rsidRPr="00A0483B" w:rsidRDefault="001C1CAD" w:rsidP="001C1CAD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CAD" w:rsidRPr="00A0483B" w:rsidRDefault="001C1CAD" w:rsidP="001C1CAD">
            <w:pPr>
              <w:jc w:val="both"/>
              <w:rPr>
                <w:bCs/>
              </w:rPr>
            </w:pPr>
            <w:r w:rsidRPr="00A0483B">
              <w:rPr>
                <w:bCs/>
              </w:rPr>
              <w:t xml:space="preserve">   1712,0</w:t>
            </w:r>
          </w:p>
        </w:tc>
      </w:tr>
      <w:tr w:rsidR="001C1CAD" w:rsidRPr="00A0483B" w:rsidTr="001C1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AD" w:rsidRPr="00A0483B" w:rsidRDefault="001C1CAD" w:rsidP="001C1CAD">
            <w:pPr>
              <w:widowControl w:val="0"/>
              <w:ind w:right="-108"/>
              <w:jc w:val="both"/>
              <w:rPr>
                <w:bCs/>
              </w:rPr>
            </w:pPr>
            <w:r w:rsidRPr="00A0483B">
              <w:rPr>
                <w:bCs/>
              </w:rPr>
              <w:t>000 01 03 00 00 00 0000 800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CAD" w:rsidRPr="00A0483B" w:rsidRDefault="001C1CAD" w:rsidP="001C1CAD">
            <w:pPr>
              <w:jc w:val="both"/>
            </w:pPr>
            <w:r w:rsidRPr="00A0483B">
              <w:t xml:space="preserve">Погашение бюджетных кредитов, полученных </w:t>
            </w:r>
            <w:r w:rsidR="00A0483B" w:rsidRPr="00A0483B">
              <w:t>от других</w:t>
            </w:r>
            <w:r w:rsidRPr="00A0483B">
              <w:t xml:space="preserve"> бюджетов бюджетной системы </w:t>
            </w:r>
            <w:r w:rsidR="00A0483B" w:rsidRPr="00A0483B">
              <w:t>Российской Федерации</w:t>
            </w:r>
            <w:r w:rsidRPr="00A0483B">
              <w:t xml:space="preserve">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CAD" w:rsidRPr="00A0483B" w:rsidRDefault="001C1CAD" w:rsidP="001C1CAD">
            <w:pPr>
              <w:jc w:val="both"/>
              <w:rPr>
                <w:bCs/>
              </w:rPr>
            </w:pPr>
            <w:r w:rsidRPr="00A0483B">
              <w:rPr>
                <w:bCs/>
              </w:rPr>
              <w:t>-2140,0</w:t>
            </w:r>
          </w:p>
        </w:tc>
      </w:tr>
      <w:tr w:rsidR="001C1CAD" w:rsidRPr="00A0483B" w:rsidTr="001C1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AD" w:rsidRPr="00A0483B" w:rsidRDefault="001C1CAD" w:rsidP="001C1CAD">
            <w:pPr>
              <w:widowControl w:val="0"/>
              <w:jc w:val="both"/>
              <w:rPr>
                <w:bCs/>
              </w:rPr>
            </w:pPr>
            <w:r w:rsidRPr="00A0483B">
              <w:rPr>
                <w:bCs/>
              </w:rPr>
              <w:t>000 01 03 01 00 10 0000 810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CAD" w:rsidRPr="00A0483B" w:rsidRDefault="001C1CAD" w:rsidP="001C1CAD">
            <w:pPr>
              <w:jc w:val="both"/>
            </w:pPr>
            <w:r w:rsidRPr="00A0483B">
              <w:t xml:space="preserve">Погашение бюджетом </w:t>
            </w:r>
            <w:r w:rsidR="00A0483B" w:rsidRPr="00A0483B">
              <w:t>поселения кредитов</w:t>
            </w:r>
            <w:r w:rsidRPr="00A0483B">
              <w:t xml:space="preserve"> от других бюджетов </w:t>
            </w:r>
            <w:r w:rsidRPr="00A0483B">
              <w:lastRenderedPageBreak/>
              <w:t xml:space="preserve">бюджетной </w:t>
            </w:r>
            <w:r w:rsidR="00A0483B" w:rsidRPr="00A0483B">
              <w:t>системы Российской</w:t>
            </w:r>
            <w:r w:rsidRPr="00A0483B">
              <w:t xml:space="preserve"> Федерации в валюте </w:t>
            </w:r>
            <w:r w:rsidR="00A0483B" w:rsidRPr="00A0483B">
              <w:t>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CAD" w:rsidRPr="00A0483B" w:rsidRDefault="001C1CAD" w:rsidP="001C1CAD">
            <w:pPr>
              <w:jc w:val="both"/>
              <w:rPr>
                <w:bCs/>
              </w:rPr>
            </w:pPr>
            <w:r w:rsidRPr="00A0483B">
              <w:rPr>
                <w:bCs/>
              </w:rPr>
              <w:lastRenderedPageBreak/>
              <w:t>-2140,0</w:t>
            </w:r>
          </w:p>
        </w:tc>
      </w:tr>
      <w:tr w:rsidR="001C1CAD" w:rsidRPr="00A0483B" w:rsidTr="001C1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AD" w:rsidRPr="00A0483B" w:rsidRDefault="001C1CAD" w:rsidP="001C1CAD">
            <w:pPr>
              <w:widowControl w:val="0"/>
              <w:spacing w:line="336" w:lineRule="auto"/>
              <w:jc w:val="both"/>
              <w:rPr>
                <w:bCs/>
              </w:rPr>
            </w:pPr>
            <w:r w:rsidRPr="00A0483B">
              <w:rPr>
                <w:bCs/>
              </w:rPr>
              <w:lastRenderedPageBreak/>
              <w:t>000 01 05 00 00 00 0000 000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CAD" w:rsidRPr="00A0483B" w:rsidRDefault="001C1CAD" w:rsidP="001C1CAD">
            <w:pPr>
              <w:jc w:val="both"/>
            </w:pPr>
            <w:r w:rsidRPr="00A0483B">
              <w:t xml:space="preserve">Изменение остатков средств на счетах по </w:t>
            </w:r>
            <w:r w:rsidR="00A0483B" w:rsidRPr="00A0483B">
              <w:t>учету средств</w:t>
            </w:r>
            <w:r w:rsidRPr="00A0483B">
              <w:t xml:space="preserve">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CAD" w:rsidRPr="00A0483B" w:rsidRDefault="001C1CAD" w:rsidP="001C1CAD">
            <w:pPr>
              <w:ind w:right="-288"/>
              <w:jc w:val="both"/>
              <w:rPr>
                <w:bCs/>
              </w:rPr>
            </w:pPr>
            <w:r w:rsidRPr="00A0483B">
              <w:rPr>
                <w:bCs/>
              </w:rPr>
              <w:t>1078,7</w:t>
            </w:r>
          </w:p>
        </w:tc>
      </w:tr>
      <w:tr w:rsidR="001C1CAD" w:rsidRPr="00A0483B" w:rsidTr="001C1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AD" w:rsidRPr="00A0483B" w:rsidRDefault="001C1CAD" w:rsidP="001C1CAD">
            <w:pPr>
              <w:jc w:val="both"/>
            </w:pPr>
            <w:r w:rsidRPr="00A0483B">
              <w:t>000 01 05 00 00 00 0000 500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CAD" w:rsidRPr="00A0483B" w:rsidRDefault="001C1CAD" w:rsidP="001C1CAD">
            <w:pPr>
              <w:jc w:val="both"/>
            </w:pPr>
            <w:r w:rsidRPr="00A0483B"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CAD" w:rsidRPr="00A0483B" w:rsidRDefault="001C1CAD" w:rsidP="001C1CAD">
            <w:pPr>
              <w:ind w:right="-288"/>
              <w:jc w:val="both"/>
              <w:rPr>
                <w:bCs/>
              </w:rPr>
            </w:pPr>
            <w:r w:rsidRPr="00A0483B">
              <w:rPr>
                <w:bCs/>
              </w:rPr>
              <w:t xml:space="preserve">  36438,4</w:t>
            </w:r>
          </w:p>
        </w:tc>
      </w:tr>
      <w:tr w:rsidR="001C1CAD" w:rsidRPr="00A0483B" w:rsidTr="001C1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AD" w:rsidRPr="00A0483B" w:rsidRDefault="001C1CAD" w:rsidP="001C1CAD">
            <w:pPr>
              <w:jc w:val="both"/>
            </w:pPr>
            <w:r w:rsidRPr="00A0483B">
              <w:t>000 01 05 02 00 00 0000 500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CAD" w:rsidRPr="00A0483B" w:rsidRDefault="001C1CAD" w:rsidP="001C1CAD">
            <w:pPr>
              <w:jc w:val="both"/>
            </w:pPr>
            <w:r w:rsidRPr="00A0483B"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CAD" w:rsidRPr="00A0483B" w:rsidRDefault="001C1CAD" w:rsidP="001C1CAD">
            <w:pPr>
              <w:jc w:val="both"/>
            </w:pPr>
            <w:r w:rsidRPr="00A0483B">
              <w:rPr>
                <w:bCs/>
              </w:rPr>
              <w:t>36438,4</w:t>
            </w:r>
          </w:p>
        </w:tc>
      </w:tr>
      <w:tr w:rsidR="001C1CAD" w:rsidRPr="00A0483B" w:rsidTr="001C1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AD" w:rsidRPr="00A0483B" w:rsidRDefault="001C1CAD" w:rsidP="001C1CAD">
            <w:pPr>
              <w:jc w:val="both"/>
            </w:pPr>
            <w:r w:rsidRPr="00A0483B">
              <w:t>000 01 05 02 01 00 0000 510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CAD" w:rsidRPr="00A0483B" w:rsidRDefault="001C1CAD" w:rsidP="001C1CAD">
            <w:pPr>
              <w:jc w:val="both"/>
            </w:pPr>
            <w:r w:rsidRPr="00A0483B">
              <w:t xml:space="preserve">Увеличение прочих остатков денежных </w:t>
            </w:r>
            <w:r w:rsidR="00A0483B" w:rsidRPr="00A0483B">
              <w:t>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CAD" w:rsidRPr="00A0483B" w:rsidRDefault="001C1CAD" w:rsidP="001C1CAD">
            <w:pPr>
              <w:jc w:val="both"/>
            </w:pPr>
            <w:r w:rsidRPr="00A0483B">
              <w:rPr>
                <w:bCs/>
              </w:rPr>
              <w:t xml:space="preserve">  36438,4</w:t>
            </w:r>
          </w:p>
        </w:tc>
      </w:tr>
      <w:tr w:rsidR="001C1CAD" w:rsidRPr="00A0483B" w:rsidTr="001C1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AD" w:rsidRPr="00A0483B" w:rsidRDefault="001C1CAD" w:rsidP="001C1CAD">
            <w:pPr>
              <w:jc w:val="both"/>
            </w:pPr>
            <w:r w:rsidRPr="00A0483B">
              <w:t>000 01 05 02 01 10 0000 510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CAD" w:rsidRPr="00A0483B" w:rsidRDefault="001C1CAD" w:rsidP="001C1CAD">
            <w:pPr>
              <w:jc w:val="both"/>
            </w:pPr>
            <w:r w:rsidRPr="00A0483B">
              <w:t xml:space="preserve">Увеличение прочих остатков денежных </w:t>
            </w:r>
            <w:r w:rsidR="00A0483B" w:rsidRPr="00A0483B">
              <w:t>средств бюджета</w:t>
            </w:r>
            <w:r w:rsidRPr="00A0483B">
              <w:t xml:space="preserve">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CAD" w:rsidRPr="00A0483B" w:rsidRDefault="001C1CAD" w:rsidP="001C1CAD">
            <w:pPr>
              <w:jc w:val="both"/>
            </w:pPr>
            <w:r w:rsidRPr="00A0483B">
              <w:rPr>
                <w:bCs/>
              </w:rPr>
              <w:t>36438,4</w:t>
            </w:r>
          </w:p>
        </w:tc>
      </w:tr>
      <w:tr w:rsidR="001C1CAD" w:rsidRPr="00A0483B" w:rsidTr="001C1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AD" w:rsidRPr="00A0483B" w:rsidRDefault="001C1CAD" w:rsidP="001C1CAD">
            <w:pPr>
              <w:jc w:val="both"/>
            </w:pPr>
            <w:r w:rsidRPr="00A0483B">
              <w:t>000 01 05 00 00 00 0000 600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CAD" w:rsidRPr="00A0483B" w:rsidRDefault="001C1CAD" w:rsidP="001C1CAD">
            <w:pPr>
              <w:jc w:val="both"/>
            </w:pPr>
            <w:r w:rsidRPr="00A0483B"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CAD" w:rsidRPr="00A0483B" w:rsidRDefault="001C1CAD" w:rsidP="001C1CAD">
            <w:pPr>
              <w:jc w:val="both"/>
            </w:pPr>
            <w:r w:rsidRPr="00A0483B">
              <w:t>37517,1</w:t>
            </w:r>
          </w:p>
        </w:tc>
      </w:tr>
      <w:tr w:rsidR="001C1CAD" w:rsidRPr="00A0483B" w:rsidTr="001C1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AD" w:rsidRPr="00A0483B" w:rsidRDefault="001C1CAD" w:rsidP="001C1CAD">
            <w:pPr>
              <w:jc w:val="both"/>
            </w:pPr>
            <w:r w:rsidRPr="00A0483B">
              <w:t>000 01 05 02 00 00 0000 600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CAD" w:rsidRPr="00A0483B" w:rsidRDefault="001C1CAD" w:rsidP="001C1CAD">
            <w:pPr>
              <w:jc w:val="both"/>
            </w:pPr>
            <w:r w:rsidRPr="00A0483B"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CAD" w:rsidRPr="00A0483B" w:rsidRDefault="001C1CAD" w:rsidP="001C1CAD">
            <w:pPr>
              <w:jc w:val="both"/>
            </w:pPr>
            <w:r w:rsidRPr="00A0483B">
              <w:t>37517,1</w:t>
            </w:r>
          </w:p>
        </w:tc>
      </w:tr>
      <w:tr w:rsidR="001C1CAD" w:rsidRPr="00A0483B" w:rsidTr="001C1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AD" w:rsidRPr="00A0483B" w:rsidRDefault="001C1CAD" w:rsidP="001C1CAD">
            <w:pPr>
              <w:jc w:val="both"/>
            </w:pPr>
            <w:r w:rsidRPr="00A0483B">
              <w:t>000 01 05 02 01 00 0000 610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CAD" w:rsidRPr="00A0483B" w:rsidRDefault="001C1CAD" w:rsidP="001C1CAD">
            <w:pPr>
              <w:jc w:val="both"/>
            </w:pPr>
            <w:r w:rsidRPr="00A0483B">
              <w:t xml:space="preserve">Уменьшение прочих остатков денежных </w:t>
            </w:r>
            <w:r w:rsidR="00A0483B" w:rsidRPr="00A0483B">
              <w:t>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CAD" w:rsidRPr="00A0483B" w:rsidRDefault="001C1CAD" w:rsidP="001C1CAD">
            <w:pPr>
              <w:jc w:val="both"/>
            </w:pPr>
            <w:r w:rsidRPr="00A0483B">
              <w:t xml:space="preserve"> 37517,1</w:t>
            </w:r>
          </w:p>
        </w:tc>
      </w:tr>
      <w:tr w:rsidR="001C1CAD" w:rsidRPr="00A0483B" w:rsidTr="001C1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AD" w:rsidRPr="00A0483B" w:rsidRDefault="001C1CAD" w:rsidP="001C1CAD">
            <w:pPr>
              <w:jc w:val="both"/>
            </w:pPr>
            <w:r w:rsidRPr="00A0483B">
              <w:t>000 01 05 02 01 10 0000 610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CAD" w:rsidRPr="00A0483B" w:rsidRDefault="001C1CAD" w:rsidP="001C1CAD">
            <w:pPr>
              <w:jc w:val="both"/>
            </w:pPr>
            <w:r w:rsidRPr="00A0483B">
              <w:t xml:space="preserve">Уменьшение прочих остатков денежных </w:t>
            </w:r>
            <w:r w:rsidR="00A0483B" w:rsidRPr="00A0483B">
              <w:t>средств бюджета</w:t>
            </w:r>
            <w:r w:rsidRPr="00A0483B">
              <w:t xml:space="preserve">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CAD" w:rsidRPr="00A0483B" w:rsidRDefault="001C1CAD" w:rsidP="001C1CAD">
            <w:pPr>
              <w:jc w:val="both"/>
            </w:pPr>
          </w:p>
          <w:p w:rsidR="001C1CAD" w:rsidRPr="00A0483B" w:rsidRDefault="001C1CAD" w:rsidP="001C1CAD">
            <w:pPr>
              <w:jc w:val="both"/>
            </w:pPr>
            <w:r w:rsidRPr="00A0483B">
              <w:t>37517,1</w:t>
            </w:r>
          </w:p>
        </w:tc>
      </w:tr>
    </w:tbl>
    <w:p w:rsidR="001C1CAD" w:rsidRPr="00A0483B" w:rsidRDefault="00A0483B" w:rsidP="001C1CAD">
      <w:pPr>
        <w:spacing w:line="360" w:lineRule="auto"/>
        <w:jc w:val="both"/>
      </w:pPr>
      <w:r>
        <w:t>»</w:t>
      </w:r>
    </w:p>
    <w:p w:rsidR="001C1CAD" w:rsidRPr="00350C03" w:rsidRDefault="001C1CAD" w:rsidP="001C1CAD">
      <w:pPr>
        <w:spacing w:line="360" w:lineRule="auto"/>
      </w:pPr>
    </w:p>
    <w:p w:rsidR="00F45B5F" w:rsidRPr="0054145F" w:rsidRDefault="00F45B5F" w:rsidP="0054145F">
      <w:pPr>
        <w:jc w:val="both"/>
      </w:pPr>
    </w:p>
    <w:sectPr w:rsidR="00F45B5F" w:rsidRPr="0054145F" w:rsidSect="00A95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14CC7"/>
    <w:rsid w:val="0000118B"/>
    <w:rsid w:val="00025F3B"/>
    <w:rsid w:val="000768E0"/>
    <w:rsid w:val="000B2408"/>
    <w:rsid w:val="000D5AB9"/>
    <w:rsid w:val="000E3789"/>
    <w:rsid w:val="000E7D5D"/>
    <w:rsid w:val="000E7E02"/>
    <w:rsid w:val="000F09EF"/>
    <w:rsid w:val="000F73E2"/>
    <w:rsid w:val="000F7429"/>
    <w:rsid w:val="00105936"/>
    <w:rsid w:val="001218A7"/>
    <w:rsid w:val="00126E01"/>
    <w:rsid w:val="00136A02"/>
    <w:rsid w:val="00167A3F"/>
    <w:rsid w:val="00182881"/>
    <w:rsid w:val="001926A3"/>
    <w:rsid w:val="001B3190"/>
    <w:rsid w:val="001C1CAD"/>
    <w:rsid w:val="001D7007"/>
    <w:rsid w:val="001F2BDA"/>
    <w:rsid w:val="00202FFD"/>
    <w:rsid w:val="0022689A"/>
    <w:rsid w:val="002574D2"/>
    <w:rsid w:val="002939DB"/>
    <w:rsid w:val="002F2022"/>
    <w:rsid w:val="00303B37"/>
    <w:rsid w:val="00322A97"/>
    <w:rsid w:val="003431EB"/>
    <w:rsid w:val="00343358"/>
    <w:rsid w:val="00344EF4"/>
    <w:rsid w:val="00345232"/>
    <w:rsid w:val="0035603E"/>
    <w:rsid w:val="00376B69"/>
    <w:rsid w:val="003A5F3C"/>
    <w:rsid w:val="003B6241"/>
    <w:rsid w:val="003C1EB8"/>
    <w:rsid w:val="003C37A4"/>
    <w:rsid w:val="003C52EB"/>
    <w:rsid w:val="003E5035"/>
    <w:rsid w:val="003E62EE"/>
    <w:rsid w:val="003E67CB"/>
    <w:rsid w:val="00414AB5"/>
    <w:rsid w:val="004159CB"/>
    <w:rsid w:val="0045286A"/>
    <w:rsid w:val="00470816"/>
    <w:rsid w:val="004A7332"/>
    <w:rsid w:val="004F4D93"/>
    <w:rsid w:val="0054145F"/>
    <w:rsid w:val="005505B9"/>
    <w:rsid w:val="00554C28"/>
    <w:rsid w:val="00576A1D"/>
    <w:rsid w:val="00581B7F"/>
    <w:rsid w:val="0058238F"/>
    <w:rsid w:val="00587013"/>
    <w:rsid w:val="00597056"/>
    <w:rsid w:val="005E08A1"/>
    <w:rsid w:val="00611B65"/>
    <w:rsid w:val="00616EFE"/>
    <w:rsid w:val="00622767"/>
    <w:rsid w:val="00627DFE"/>
    <w:rsid w:val="0063292E"/>
    <w:rsid w:val="00633B74"/>
    <w:rsid w:val="00634B48"/>
    <w:rsid w:val="00672469"/>
    <w:rsid w:val="0068384F"/>
    <w:rsid w:val="006A73E3"/>
    <w:rsid w:val="006C30B3"/>
    <w:rsid w:val="006C35B5"/>
    <w:rsid w:val="006F1F2E"/>
    <w:rsid w:val="006F4670"/>
    <w:rsid w:val="007024D5"/>
    <w:rsid w:val="007260A4"/>
    <w:rsid w:val="007270F9"/>
    <w:rsid w:val="0073440A"/>
    <w:rsid w:val="007B1D4D"/>
    <w:rsid w:val="007C65A5"/>
    <w:rsid w:val="007D0AB0"/>
    <w:rsid w:val="007D486B"/>
    <w:rsid w:val="007E0501"/>
    <w:rsid w:val="007E789D"/>
    <w:rsid w:val="008047CA"/>
    <w:rsid w:val="00805D43"/>
    <w:rsid w:val="0081022A"/>
    <w:rsid w:val="0085781E"/>
    <w:rsid w:val="00860CFF"/>
    <w:rsid w:val="008A2298"/>
    <w:rsid w:val="008A5B49"/>
    <w:rsid w:val="008C4D76"/>
    <w:rsid w:val="008F502B"/>
    <w:rsid w:val="009239E4"/>
    <w:rsid w:val="00944C98"/>
    <w:rsid w:val="00950BE7"/>
    <w:rsid w:val="0095492E"/>
    <w:rsid w:val="009610F7"/>
    <w:rsid w:val="00966578"/>
    <w:rsid w:val="009877FA"/>
    <w:rsid w:val="009A46C1"/>
    <w:rsid w:val="009A5243"/>
    <w:rsid w:val="009B01DC"/>
    <w:rsid w:val="009B5A31"/>
    <w:rsid w:val="009C4428"/>
    <w:rsid w:val="009C691E"/>
    <w:rsid w:val="009D2307"/>
    <w:rsid w:val="009D2F28"/>
    <w:rsid w:val="00A019AC"/>
    <w:rsid w:val="00A03051"/>
    <w:rsid w:val="00A0483B"/>
    <w:rsid w:val="00A13EE7"/>
    <w:rsid w:val="00A26F23"/>
    <w:rsid w:val="00A56CFA"/>
    <w:rsid w:val="00A60FBF"/>
    <w:rsid w:val="00A641A9"/>
    <w:rsid w:val="00A741EE"/>
    <w:rsid w:val="00A74383"/>
    <w:rsid w:val="00A95008"/>
    <w:rsid w:val="00AA1AC1"/>
    <w:rsid w:val="00AC7827"/>
    <w:rsid w:val="00AD751C"/>
    <w:rsid w:val="00AF04DC"/>
    <w:rsid w:val="00B31692"/>
    <w:rsid w:val="00B31D1B"/>
    <w:rsid w:val="00B35ECB"/>
    <w:rsid w:val="00B46144"/>
    <w:rsid w:val="00B57231"/>
    <w:rsid w:val="00B64481"/>
    <w:rsid w:val="00B937B0"/>
    <w:rsid w:val="00BD16AE"/>
    <w:rsid w:val="00BD1C07"/>
    <w:rsid w:val="00BD3CD2"/>
    <w:rsid w:val="00BD7551"/>
    <w:rsid w:val="00C228BB"/>
    <w:rsid w:val="00C74860"/>
    <w:rsid w:val="00C749F2"/>
    <w:rsid w:val="00CA1872"/>
    <w:rsid w:val="00D27A66"/>
    <w:rsid w:val="00D306B2"/>
    <w:rsid w:val="00D4273E"/>
    <w:rsid w:val="00D54BC1"/>
    <w:rsid w:val="00D6491E"/>
    <w:rsid w:val="00D7287B"/>
    <w:rsid w:val="00D93E84"/>
    <w:rsid w:val="00D97EA4"/>
    <w:rsid w:val="00DD21CA"/>
    <w:rsid w:val="00DD69A1"/>
    <w:rsid w:val="00DE7CBF"/>
    <w:rsid w:val="00E21FD3"/>
    <w:rsid w:val="00E512F3"/>
    <w:rsid w:val="00E73CBF"/>
    <w:rsid w:val="00E772C5"/>
    <w:rsid w:val="00E86B74"/>
    <w:rsid w:val="00EC1DE6"/>
    <w:rsid w:val="00F03802"/>
    <w:rsid w:val="00F07A90"/>
    <w:rsid w:val="00F14CC7"/>
    <w:rsid w:val="00F177B9"/>
    <w:rsid w:val="00F279F8"/>
    <w:rsid w:val="00F45B5F"/>
    <w:rsid w:val="00F75EC5"/>
    <w:rsid w:val="00F779C7"/>
    <w:rsid w:val="00F90925"/>
    <w:rsid w:val="00FA0829"/>
    <w:rsid w:val="00FD11DC"/>
    <w:rsid w:val="00FD636C"/>
    <w:rsid w:val="00FE170F"/>
    <w:rsid w:val="00FF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259C7D-8D08-4832-A6AA-314CC390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customStyle="1" w:styleId="a5">
    <w:name w:val="Знак"/>
    <w:basedOn w:val="a"/>
    <w:rsid w:val="00414AB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Прижатый влево"/>
    <w:basedOn w:val="a"/>
    <w:next w:val="a"/>
    <w:uiPriority w:val="99"/>
    <w:rsid w:val="00414AB5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7">
    <w:name w:val="Body Text"/>
    <w:basedOn w:val="a"/>
    <w:link w:val="a8"/>
    <w:semiHidden/>
    <w:unhideWhenUsed/>
    <w:rsid w:val="001C1CAD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1C1CA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194</TotalTime>
  <Pages>27</Pages>
  <Words>5084</Words>
  <Characters>28985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11</cp:lastModifiedBy>
  <cp:revision>65</cp:revision>
  <cp:lastPrinted>2017-08-11T13:39:00Z</cp:lastPrinted>
  <dcterms:created xsi:type="dcterms:W3CDTF">2017-01-20T13:14:00Z</dcterms:created>
  <dcterms:modified xsi:type="dcterms:W3CDTF">2017-11-22T16:04:00Z</dcterms:modified>
</cp:coreProperties>
</file>