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21" w:rsidRPr="001E3421" w:rsidRDefault="001E3421" w:rsidP="001E3421">
      <w:pPr>
        <w:jc w:val="center"/>
        <w:rPr>
          <w:b/>
          <w:sz w:val="28"/>
          <w:szCs w:val="28"/>
          <w:lang w:eastAsia="ru-RU"/>
        </w:rPr>
      </w:pPr>
      <w:r w:rsidRPr="001E3421">
        <w:rPr>
          <w:b/>
          <w:sz w:val="28"/>
          <w:szCs w:val="28"/>
        </w:rPr>
        <w:t xml:space="preserve">АДМИНИСТРАЦИЯ </w:t>
      </w:r>
    </w:p>
    <w:p w:rsidR="001E3421" w:rsidRDefault="001E3421" w:rsidP="001E3421">
      <w:pPr>
        <w:jc w:val="center"/>
        <w:rPr>
          <w:b/>
        </w:rPr>
      </w:pPr>
      <w:r w:rsidRPr="001E3421">
        <w:rPr>
          <w:b/>
          <w:sz w:val="28"/>
          <w:szCs w:val="28"/>
        </w:rPr>
        <w:t>НОВОДЖЕРЕЛИЕВСКОГО СЕЛЬСКОГО ПОСЕЛЕНИЯ</w:t>
      </w:r>
      <w:r>
        <w:rPr>
          <w:b/>
        </w:rPr>
        <w:br/>
      </w:r>
      <w:r w:rsidRPr="001E3421">
        <w:rPr>
          <w:b/>
          <w:sz w:val="28"/>
          <w:szCs w:val="28"/>
        </w:rPr>
        <w:t>БРЮХОВЕЦКОГО РАЙОНА</w:t>
      </w:r>
      <w:r w:rsidRPr="001E3421">
        <w:rPr>
          <w:b/>
          <w:sz w:val="28"/>
          <w:szCs w:val="28"/>
        </w:rPr>
        <w:br/>
      </w:r>
    </w:p>
    <w:p w:rsidR="001E3421" w:rsidRDefault="001E3421" w:rsidP="001E3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3421" w:rsidRDefault="001E3421" w:rsidP="001E3421">
      <w:pPr>
        <w:rPr>
          <w:sz w:val="28"/>
          <w:szCs w:val="28"/>
        </w:rPr>
      </w:pPr>
    </w:p>
    <w:p w:rsidR="001E3421" w:rsidRDefault="001E3421" w:rsidP="001E3421">
      <w:pPr>
        <w:pStyle w:val="a7"/>
        <w:rPr>
          <w:b w:val="0"/>
          <w:szCs w:val="28"/>
        </w:rPr>
      </w:pPr>
      <w:r>
        <w:rPr>
          <w:b w:val="0"/>
          <w:caps w:val="0"/>
          <w:szCs w:val="28"/>
        </w:rPr>
        <w:t xml:space="preserve">от </w:t>
      </w:r>
      <w:r w:rsidR="00A42762">
        <w:rPr>
          <w:b w:val="0"/>
          <w:caps w:val="0"/>
          <w:szCs w:val="28"/>
        </w:rPr>
        <w:t>25.07.2016</w:t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  <w:t xml:space="preserve">№ </w:t>
      </w:r>
      <w:r w:rsidR="00A42762">
        <w:rPr>
          <w:b w:val="0"/>
          <w:caps w:val="0"/>
          <w:szCs w:val="28"/>
        </w:rPr>
        <w:t>118</w:t>
      </w:r>
      <w:r>
        <w:rPr>
          <w:b w:val="0"/>
          <w:caps w:val="0"/>
          <w:szCs w:val="28"/>
        </w:rPr>
        <w:tab/>
      </w:r>
    </w:p>
    <w:p w:rsidR="00D219FD" w:rsidRDefault="001E3421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  <w:r w:rsidRPr="001E3421">
        <w:t xml:space="preserve">ст-ца </w:t>
      </w:r>
      <w:r>
        <w:t>Н</w:t>
      </w:r>
      <w:r w:rsidRPr="001E3421">
        <w:t>оводжерелиевская</w:t>
      </w:r>
      <w:r w:rsidRPr="001E3421">
        <w:br/>
      </w:r>
    </w:p>
    <w:p w:rsidR="001E3421" w:rsidRDefault="001E3421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1E3421">
      <w:pPr>
        <w:ind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</w:t>
      </w:r>
      <w:r w:rsidR="00735666">
        <w:rPr>
          <w:b/>
          <w:bCs/>
          <w:sz w:val="28"/>
          <w:szCs w:val="28"/>
        </w:rPr>
        <w:t xml:space="preserve">селения Брюховецкого района за </w:t>
      </w:r>
      <w:r w:rsidR="00634095">
        <w:rPr>
          <w:b/>
          <w:bCs/>
          <w:sz w:val="28"/>
          <w:szCs w:val="28"/>
        </w:rPr>
        <w:t>1</w:t>
      </w:r>
      <w:r w:rsidR="00113AB9">
        <w:rPr>
          <w:b/>
          <w:bCs/>
          <w:sz w:val="28"/>
          <w:szCs w:val="28"/>
          <w:lang w:val="en-US"/>
        </w:rPr>
        <w:t xml:space="preserve"> </w:t>
      </w:r>
      <w:r w:rsidR="00634095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2016 года </w:t>
      </w:r>
    </w:p>
    <w:p w:rsidR="00D219FD" w:rsidRDefault="00D219FD" w:rsidP="001E3421">
      <w:pPr>
        <w:ind w:firstLine="425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</w:t>
      </w:r>
      <w:r w:rsidR="00735666">
        <w:rPr>
          <w:sz w:val="28"/>
          <w:szCs w:val="28"/>
        </w:rPr>
        <w:t xml:space="preserve">селения Брюховецкого района за </w:t>
      </w:r>
      <w:r w:rsidR="00634095">
        <w:rPr>
          <w:sz w:val="28"/>
          <w:szCs w:val="28"/>
        </w:rPr>
        <w:t>1полугодие</w:t>
      </w:r>
      <w:r>
        <w:rPr>
          <w:sz w:val="28"/>
          <w:szCs w:val="28"/>
        </w:rPr>
        <w:t xml:space="preserve"> 2016 года </w:t>
      </w:r>
      <w:r w:rsidR="00634095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219FD" w:rsidRDefault="00D219FD" w:rsidP="00D219FD">
      <w:pPr>
        <w:tabs>
          <w:tab w:val="right" w:pos="1134"/>
          <w:tab w:val="left" w:pos="6379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</w:t>
      </w:r>
      <w:r w:rsidR="00735666">
        <w:rPr>
          <w:sz w:val="28"/>
          <w:szCs w:val="28"/>
        </w:rPr>
        <w:t xml:space="preserve">селения Брюховецкого района за </w:t>
      </w:r>
      <w:r w:rsidR="00634095">
        <w:rPr>
          <w:sz w:val="28"/>
          <w:szCs w:val="28"/>
        </w:rPr>
        <w:t>1полугодие</w:t>
      </w:r>
      <w:r>
        <w:rPr>
          <w:sz w:val="28"/>
          <w:szCs w:val="28"/>
        </w:rPr>
        <w:t xml:space="preserve"> 2016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D219FD">
      <w:pPr>
        <w:tabs>
          <w:tab w:val="left" w:pos="1134"/>
        </w:tabs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D219F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D219FD" w:rsidRDefault="00D219FD" w:rsidP="00D219FD">
      <w:pPr>
        <w:tabs>
          <w:tab w:val="left" w:pos="720"/>
          <w:tab w:val="left" w:pos="1080"/>
          <w:tab w:val="left" w:pos="1134"/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634095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634095" w:rsidRDefault="00785040" w:rsidP="00D219FD">
      <w:pPr>
        <w:rPr>
          <w:sz w:val="28"/>
        </w:rPr>
      </w:pPr>
      <w:r>
        <w:rPr>
          <w:sz w:val="28"/>
        </w:rPr>
        <w:t>Глава Новоджерелиевского</w:t>
      </w:r>
    </w:p>
    <w:p w:rsidR="00634095" w:rsidRDefault="00D219FD" w:rsidP="00D219FD">
      <w:pPr>
        <w:rPr>
          <w:sz w:val="28"/>
        </w:rPr>
      </w:pPr>
      <w:r>
        <w:rPr>
          <w:sz w:val="28"/>
        </w:rPr>
        <w:t xml:space="preserve">сельского поселения </w:t>
      </w:r>
    </w:p>
    <w:p w:rsidR="00D219FD" w:rsidRDefault="00D219FD" w:rsidP="00D219FD">
      <w:pPr>
        <w:rPr>
          <w:sz w:val="28"/>
        </w:rPr>
      </w:pPr>
      <w:r>
        <w:rPr>
          <w:sz w:val="28"/>
        </w:rPr>
        <w:t>Брюховецкого района</w:t>
      </w:r>
      <w:r>
        <w:rPr>
          <w:sz w:val="28"/>
        </w:rPr>
        <w:tab/>
      </w:r>
      <w:r w:rsidR="00785040">
        <w:rPr>
          <w:sz w:val="28"/>
        </w:rPr>
        <w:t xml:space="preserve">         О.В.Ткаченко</w:t>
      </w: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CB797E" w:rsidRDefault="00CB797E" w:rsidP="00D219FD">
      <w:pPr>
        <w:jc w:val="center"/>
        <w:rPr>
          <w:sz w:val="28"/>
          <w:szCs w:val="28"/>
        </w:rPr>
      </w:pPr>
    </w:p>
    <w:p w:rsidR="00CB797E" w:rsidRDefault="00CB797E" w:rsidP="00D219FD">
      <w:pPr>
        <w:jc w:val="center"/>
        <w:rPr>
          <w:sz w:val="28"/>
          <w:szCs w:val="28"/>
        </w:rPr>
      </w:pPr>
    </w:p>
    <w:p w:rsidR="001E3421" w:rsidRDefault="001E3421" w:rsidP="00D219FD">
      <w:pPr>
        <w:jc w:val="center"/>
        <w:rPr>
          <w:sz w:val="28"/>
          <w:szCs w:val="28"/>
        </w:rPr>
      </w:pPr>
    </w:p>
    <w:p w:rsidR="001E3421" w:rsidRDefault="001E3421" w:rsidP="00D219FD">
      <w:pPr>
        <w:jc w:val="center"/>
        <w:rPr>
          <w:sz w:val="28"/>
          <w:szCs w:val="28"/>
        </w:rPr>
      </w:pPr>
    </w:p>
    <w:p w:rsidR="00CB797E" w:rsidRDefault="00CB797E" w:rsidP="00D219FD">
      <w:pPr>
        <w:jc w:val="center"/>
        <w:rPr>
          <w:sz w:val="28"/>
          <w:szCs w:val="28"/>
        </w:rPr>
      </w:pPr>
    </w:p>
    <w:p w:rsidR="00CB797E" w:rsidRPr="00CB797E" w:rsidRDefault="00CB797E" w:rsidP="00CB797E">
      <w:pPr>
        <w:ind w:firstLine="6521"/>
        <w:rPr>
          <w:sz w:val="28"/>
          <w:szCs w:val="28"/>
        </w:rPr>
      </w:pPr>
      <w:r w:rsidRPr="00CB797E">
        <w:rPr>
          <w:sz w:val="28"/>
          <w:szCs w:val="28"/>
        </w:rPr>
        <w:lastRenderedPageBreak/>
        <w:t>ПРИЛОЖЕНИЕ №1</w:t>
      </w:r>
    </w:p>
    <w:p w:rsidR="00CB797E" w:rsidRPr="00CB797E" w:rsidRDefault="00CB797E" w:rsidP="00CB797E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к постановлению администрации</w:t>
      </w:r>
    </w:p>
    <w:p w:rsidR="00CB797E" w:rsidRPr="00CB797E" w:rsidRDefault="00CB797E" w:rsidP="00CB797E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Новоджерелиевского</w:t>
      </w:r>
    </w:p>
    <w:p w:rsidR="00CB797E" w:rsidRPr="00CB797E" w:rsidRDefault="00CB797E" w:rsidP="00CB797E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сельского поселения</w:t>
      </w:r>
    </w:p>
    <w:p w:rsidR="00CB797E" w:rsidRPr="00CB797E" w:rsidRDefault="00CB797E" w:rsidP="00CB797E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Брюховецкого района</w:t>
      </w:r>
    </w:p>
    <w:p w:rsidR="00CB797E" w:rsidRPr="00CB797E" w:rsidRDefault="00A42762" w:rsidP="00CB797E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B797E" w:rsidRPr="00CB797E">
        <w:rPr>
          <w:sz w:val="28"/>
          <w:szCs w:val="28"/>
        </w:rPr>
        <w:t>т</w:t>
      </w:r>
      <w:r>
        <w:rPr>
          <w:sz w:val="28"/>
          <w:szCs w:val="28"/>
        </w:rPr>
        <w:t xml:space="preserve"> 25.07.2016 </w:t>
      </w:r>
      <w:r w:rsidR="00CB797E" w:rsidRPr="00CB797E">
        <w:rPr>
          <w:sz w:val="28"/>
          <w:szCs w:val="28"/>
        </w:rPr>
        <w:t>№</w:t>
      </w:r>
      <w:r>
        <w:rPr>
          <w:sz w:val="28"/>
          <w:szCs w:val="28"/>
        </w:rPr>
        <w:t xml:space="preserve"> 118</w:t>
      </w:r>
    </w:p>
    <w:p w:rsidR="00CB797E" w:rsidRDefault="00CB797E" w:rsidP="00CB797E"/>
    <w:p w:rsidR="00CB797E" w:rsidRDefault="00CB797E" w:rsidP="00CB797E">
      <w:pPr>
        <w:jc w:val="center"/>
        <w:rPr>
          <w:b/>
          <w:sz w:val="28"/>
          <w:szCs w:val="28"/>
        </w:rPr>
      </w:pPr>
    </w:p>
    <w:p w:rsidR="00CB797E" w:rsidRDefault="00CB797E" w:rsidP="00CB797E">
      <w:pPr>
        <w:jc w:val="center"/>
        <w:rPr>
          <w:b/>
          <w:sz w:val="28"/>
          <w:szCs w:val="28"/>
        </w:rPr>
      </w:pPr>
    </w:p>
    <w:p w:rsidR="004306C5" w:rsidRPr="004E5368" w:rsidRDefault="00CB797E" w:rsidP="004306C5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муниципального образования Новоджерелиевское сельское поселение по кодам видов (подвидов) классификации доходов бюджета </w:t>
      </w:r>
      <w:r w:rsidR="004306C5">
        <w:rPr>
          <w:b/>
          <w:sz w:val="28"/>
          <w:szCs w:val="28"/>
        </w:rPr>
        <w:t>за 1 полугодие</w:t>
      </w:r>
      <w:r w:rsidR="004306C5">
        <w:rPr>
          <w:b/>
          <w:bCs/>
          <w:spacing w:val="-1"/>
          <w:sz w:val="28"/>
          <w:szCs w:val="28"/>
        </w:rPr>
        <w:t xml:space="preserve"> 2016 </w:t>
      </w:r>
      <w:r w:rsidR="004306C5">
        <w:rPr>
          <w:b/>
          <w:spacing w:val="-1"/>
          <w:sz w:val="28"/>
          <w:szCs w:val="28"/>
        </w:rPr>
        <w:t>года</w:t>
      </w:r>
    </w:p>
    <w:p w:rsidR="00CB797E" w:rsidRDefault="00CB797E" w:rsidP="00CB797E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CB797E" w:rsidRDefault="00CB797E" w:rsidP="00CB797E">
      <w:pPr>
        <w:shd w:val="clear" w:color="auto" w:fill="FFFFFF"/>
        <w:spacing w:before="14"/>
        <w:ind w:left="5774"/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685"/>
        <w:gridCol w:w="1134"/>
        <w:gridCol w:w="1276"/>
        <w:gridCol w:w="1134"/>
      </w:tblGrid>
      <w:tr w:rsidR="00CB797E" w:rsidRPr="00CB797E" w:rsidTr="00CB797E">
        <w:trPr>
          <w:trHeight w:hRule="exact" w:val="12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280D4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797E">
              <w:t>Код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280D41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CB797E"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280D41">
            <w:pPr>
              <w:shd w:val="clear" w:color="auto" w:fill="FFFFFF"/>
              <w:jc w:val="center"/>
            </w:pPr>
            <w:r w:rsidRPr="00CB797E">
              <w:t>Утверждено на 2016 год</w:t>
            </w:r>
          </w:p>
          <w:p w:rsidR="00CB797E" w:rsidRPr="00CB797E" w:rsidRDefault="00CB797E" w:rsidP="00280D4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797E">
              <w:t>(тыс.руб.)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280D41">
            <w:pPr>
              <w:shd w:val="clear" w:color="auto" w:fill="FFFFFF"/>
              <w:jc w:val="center"/>
            </w:pPr>
            <w:r w:rsidRPr="00CB797E">
              <w:t>Исполнено</w:t>
            </w:r>
          </w:p>
          <w:p w:rsidR="00CB797E" w:rsidRPr="00CB797E" w:rsidRDefault="00CB797E" w:rsidP="00280D41">
            <w:pPr>
              <w:shd w:val="clear" w:color="auto" w:fill="FFFFFF"/>
              <w:jc w:val="center"/>
            </w:pPr>
            <w:r w:rsidRPr="00CB797E">
              <w:t>(тыс.руб)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280D41">
            <w:pPr>
              <w:shd w:val="clear" w:color="auto" w:fill="FFFFFF"/>
              <w:jc w:val="center"/>
            </w:pPr>
            <w:r w:rsidRPr="00CB797E">
              <w:t>%</w:t>
            </w:r>
          </w:p>
        </w:tc>
      </w:tr>
      <w:tr w:rsidR="00CB797E" w:rsidRPr="00CB797E" w:rsidTr="00CB797E">
        <w:trPr>
          <w:trHeight w:hRule="exact" w:val="12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97E">
              <w:t>1 00 00000 00 0000 110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</w:p>
          <w:p w:rsidR="00CB797E" w:rsidRPr="00CB797E" w:rsidRDefault="00CB797E" w:rsidP="00CB797E">
            <w:pPr>
              <w:shd w:val="clear" w:color="auto" w:fill="FFFFFF"/>
              <w:jc w:val="both"/>
            </w:pPr>
          </w:p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Налоговые и неналоговые доходы</w:t>
            </w:r>
          </w:p>
          <w:p w:rsidR="00CB797E" w:rsidRPr="00CB797E" w:rsidRDefault="00CB797E" w:rsidP="00CB797E">
            <w:pPr>
              <w:shd w:val="clear" w:color="auto" w:fill="FFFFFF"/>
              <w:ind w:left="1349"/>
              <w:jc w:val="both"/>
            </w:pPr>
          </w:p>
          <w:p w:rsidR="00CB797E" w:rsidRPr="00CB797E" w:rsidRDefault="00CB797E" w:rsidP="00CB797E">
            <w:pPr>
              <w:shd w:val="clear" w:color="auto" w:fill="FFFFFF"/>
              <w:ind w:left="1349"/>
              <w:jc w:val="both"/>
            </w:pPr>
          </w:p>
          <w:p w:rsidR="00CB797E" w:rsidRPr="00CB797E" w:rsidRDefault="00CB797E" w:rsidP="00CB797E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lang w:val="en-US"/>
              </w:rPr>
            </w:pPr>
            <w:r w:rsidRPr="00CB797E">
              <w:rPr>
                <w:lang w:val="en-US"/>
              </w:rPr>
              <w:t>17341</w:t>
            </w:r>
            <w:r w:rsidRPr="00CB797E">
              <w:t>,</w:t>
            </w:r>
            <w:r w:rsidRPr="00CB797E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lang w:val="en-US"/>
              </w:rPr>
            </w:pPr>
            <w:r w:rsidRPr="00CB797E">
              <w:rPr>
                <w:lang w:val="en-US"/>
              </w:rPr>
              <w:t>6857</w:t>
            </w:r>
            <w:r w:rsidRPr="00CB797E">
              <w:t>,</w:t>
            </w:r>
            <w:r w:rsidRPr="00CB797E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39,5</w:t>
            </w:r>
          </w:p>
        </w:tc>
      </w:tr>
      <w:tr w:rsidR="00CB797E" w:rsidRPr="00CB797E" w:rsidTr="00CB797E">
        <w:trPr>
          <w:trHeight w:hRule="exact" w:val="3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97E">
              <w:t>1 01 02000 01 0000 110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left="5"/>
              <w:jc w:val="both"/>
            </w:pPr>
            <w:r w:rsidRPr="00CB797E">
              <w:t>Налог на доходы физических лиц*</w:t>
            </w:r>
          </w:p>
          <w:p w:rsidR="00CB797E" w:rsidRPr="00CB797E" w:rsidRDefault="00CB797E" w:rsidP="00CB797E">
            <w:pPr>
              <w:shd w:val="clear" w:color="auto" w:fill="FFFFFF"/>
              <w:ind w:left="5"/>
              <w:jc w:val="both"/>
            </w:pPr>
          </w:p>
          <w:p w:rsidR="00CB797E" w:rsidRPr="00CB797E" w:rsidRDefault="00CB797E" w:rsidP="00CB797E">
            <w:pPr>
              <w:shd w:val="clear" w:color="auto" w:fill="FFFFFF"/>
              <w:ind w:left="5"/>
              <w:jc w:val="both"/>
            </w:pPr>
          </w:p>
          <w:p w:rsidR="00CB797E" w:rsidRPr="00CB797E" w:rsidRDefault="00CB797E" w:rsidP="00CB7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lang w:val="en-US"/>
              </w:rPr>
            </w:pPr>
            <w:r w:rsidRPr="00CB797E">
              <w:t>4</w:t>
            </w:r>
            <w:r w:rsidRPr="00CB797E">
              <w:rPr>
                <w:lang w:val="en-US"/>
              </w:rPr>
              <w:t>400</w:t>
            </w:r>
            <w:r w:rsidRPr="00CB797E">
              <w:t>,</w:t>
            </w:r>
            <w:r w:rsidRPr="00CB797E">
              <w:rPr>
                <w:lang w:val="en-US"/>
              </w:rPr>
              <w:t>0</w:t>
            </w:r>
          </w:p>
          <w:p w:rsidR="00CB797E" w:rsidRPr="00CB797E" w:rsidRDefault="00CB797E" w:rsidP="00CB797E">
            <w:pPr>
              <w:shd w:val="clear" w:color="auto" w:fill="FFFFFF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lang w:val="en-US"/>
              </w:rPr>
            </w:pPr>
            <w:r w:rsidRPr="00CB797E">
              <w:rPr>
                <w:lang w:val="en-US"/>
              </w:rPr>
              <w:t>2207</w:t>
            </w:r>
            <w:r w:rsidRPr="00CB797E">
              <w:t>,</w:t>
            </w:r>
            <w:r w:rsidRPr="00CB797E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50,2</w:t>
            </w:r>
          </w:p>
        </w:tc>
      </w:tr>
      <w:tr w:rsidR="00CB797E" w:rsidRPr="00CB797E" w:rsidTr="00CB797E">
        <w:trPr>
          <w:trHeight w:hRule="exact" w:val="6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97E">
              <w:t>1 05 03010 01 0000 110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B797E">
              <w:rPr>
                <w:spacing w:val="-1"/>
              </w:rPr>
              <w:t>Единый сельскохозяйственный налог*</w:t>
            </w:r>
          </w:p>
          <w:p w:rsidR="00CB797E" w:rsidRPr="00CB797E" w:rsidRDefault="00CB797E" w:rsidP="00CB7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lang w:val="en-US"/>
              </w:rPr>
            </w:pPr>
            <w:r w:rsidRPr="00CB797E">
              <w:rPr>
                <w:lang w:val="en-US"/>
              </w:rPr>
              <w:t>107</w:t>
            </w:r>
            <w:r w:rsidRPr="00CB797E">
              <w:t>,</w:t>
            </w:r>
            <w:r w:rsidRPr="00CB797E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lang w:val="en-US"/>
              </w:rPr>
            </w:pPr>
            <w:r w:rsidRPr="00CB797E">
              <w:rPr>
                <w:lang w:val="en-US"/>
              </w:rPr>
              <w:t>139</w:t>
            </w:r>
            <w:r w:rsidRPr="00CB797E">
              <w:t>,</w:t>
            </w:r>
            <w:r w:rsidRPr="00CB797E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130,1</w:t>
            </w:r>
          </w:p>
        </w:tc>
      </w:tr>
      <w:tr w:rsidR="00CB797E" w:rsidRPr="00CB797E" w:rsidTr="00CB797E">
        <w:trPr>
          <w:trHeight w:hRule="exact" w:val="20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1 03 02150 01 0000 110</w:t>
            </w:r>
          </w:p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1 03 02160 01 0000 110</w:t>
            </w:r>
          </w:p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1 03 02170 01 0000 110</w:t>
            </w:r>
          </w:p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1 03 02180 01 0000 110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B797E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3370,3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lang w:val="en-US"/>
              </w:rPr>
            </w:pPr>
            <w:r w:rsidRPr="00CB797E">
              <w:rPr>
                <w:lang w:val="en-US"/>
              </w:rPr>
              <w:t>1811</w:t>
            </w:r>
            <w:r w:rsidRPr="00CB797E">
              <w:t>,</w:t>
            </w:r>
            <w:r w:rsidRPr="00CB797E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53,7</w:t>
            </w:r>
          </w:p>
        </w:tc>
      </w:tr>
      <w:tr w:rsidR="00CB797E" w:rsidRPr="00CB797E" w:rsidTr="00CB797E">
        <w:trPr>
          <w:trHeight w:hRule="exact" w:val="1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97E">
              <w:t>106 01030 10 0000 110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B797E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</w:t>
            </w:r>
            <w:r w:rsidRPr="00CB797E">
              <w:rPr>
                <w:lang w:val="en-US"/>
              </w:rPr>
              <w:t>300</w:t>
            </w:r>
            <w:r w:rsidRPr="00CB797E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6,2</w:t>
            </w:r>
          </w:p>
        </w:tc>
      </w:tr>
      <w:tr w:rsidR="00CB797E" w:rsidRPr="00CB797E" w:rsidTr="00CB797E">
        <w:trPr>
          <w:trHeight w:val="5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97E">
              <w:rPr>
                <w:spacing w:val="-1"/>
              </w:rPr>
              <w:t>106 06000 10 0000 110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B797E"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7777,5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2193,7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28,2</w:t>
            </w:r>
          </w:p>
        </w:tc>
      </w:tr>
      <w:tr w:rsidR="00CB797E" w:rsidRPr="00CB797E" w:rsidTr="00CB797E">
        <w:trPr>
          <w:trHeight w:hRule="exact" w:val="17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spacing w:val="-1"/>
              </w:rPr>
            </w:pPr>
            <w:r w:rsidRPr="00CB797E">
              <w:t>114 06025 10 0000 430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left="5"/>
              <w:jc w:val="both"/>
            </w:pPr>
            <w:r w:rsidRPr="00CB797E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B797E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100,0</w:t>
            </w:r>
          </w:p>
        </w:tc>
      </w:tr>
      <w:tr w:rsidR="00CB797E" w:rsidRPr="00CB797E" w:rsidTr="00CB797E">
        <w:trPr>
          <w:trHeight w:hRule="exact" w:val="35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lastRenderedPageBreak/>
              <w:t>1 14 02053 10 0000 410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B797E">
              <w:t>Доходы от реализации иного имущества, находящегося в собственности поселений (</w:t>
            </w:r>
            <w:r w:rsidRPr="00CB797E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100,0</w:t>
            </w:r>
          </w:p>
        </w:tc>
      </w:tr>
      <w:tr w:rsidR="00CB797E" w:rsidRPr="00CB797E" w:rsidTr="00CB797E">
        <w:trPr>
          <w:trHeight w:hRule="exact" w:val="2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1 08 04020 01 0000 110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 xml:space="preserve">Государственная пошлина за </w:t>
            </w:r>
          </w:p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177,0</w:t>
            </w:r>
          </w:p>
        </w:tc>
      </w:tr>
      <w:tr w:rsidR="00CB797E" w:rsidRPr="00CB797E" w:rsidTr="00CB797E">
        <w:trPr>
          <w:trHeight w:hRule="exact" w:val="28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97E">
              <w:rPr>
                <w:spacing w:val="-1"/>
              </w:rPr>
              <w:t>1 11 09045 10 0000 120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CB797E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CB797E">
              <w:t xml:space="preserve">собственности поселений </w:t>
            </w:r>
            <w:proofErr w:type="gramStart"/>
            <w:r w:rsidRPr="00CB797E">
              <w:t xml:space="preserve">( </w:t>
            </w:r>
            <w:proofErr w:type="gramEnd"/>
            <w:r w:rsidRPr="00CB797E">
              <w:t>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  <w:r w:rsidRPr="00CB797E">
              <w:t>72,5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59,2</w:t>
            </w:r>
          </w:p>
        </w:tc>
      </w:tr>
      <w:tr w:rsidR="00CB797E" w:rsidRPr="00CB797E" w:rsidTr="00CB797E">
        <w:trPr>
          <w:trHeight w:hRule="exact" w:val="12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  <w:rPr>
                <w:rFonts w:ascii="Arial" w:hAnsi="Arial" w:cs="Arial"/>
              </w:rPr>
            </w:pPr>
            <w:r w:rsidRPr="00CB797E">
              <w:t>1 16 90050 10 0000 140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  <w:r w:rsidRPr="00CB797E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</w:p>
        </w:tc>
      </w:tr>
      <w:tr w:rsidR="00CB797E" w:rsidRPr="00CB797E" w:rsidTr="00CB797E">
        <w:trPr>
          <w:trHeight w:hRule="exact" w:val="12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  <w:r w:rsidRPr="00CB797E">
              <w:t>1 13 02995 10 0000 130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  <w:r w:rsidRPr="00CB797E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</w:p>
        </w:tc>
      </w:tr>
      <w:tr w:rsidR="00CB797E" w:rsidRPr="00CB797E" w:rsidTr="00CB797E">
        <w:trPr>
          <w:trHeight w:hRule="exact" w:val="12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  <w:r w:rsidRPr="00CB797E">
              <w:t>1 17 01050 10 0000 180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  <w:r w:rsidRPr="00CB797E"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</w:p>
        </w:tc>
      </w:tr>
      <w:tr w:rsidR="00CB797E" w:rsidRPr="00CB797E" w:rsidTr="00CB797E">
        <w:trPr>
          <w:trHeight w:hRule="exact" w:val="12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  <w:r w:rsidRPr="00CB797E">
              <w:t>1 17 05050 10 0000 180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  <w:r w:rsidRPr="00CB797E"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</w:p>
        </w:tc>
      </w:tr>
      <w:tr w:rsidR="00CB797E" w:rsidRPr="00CB797E" w:rsidTr="00CB797E">
        <w:trPr>
          <w:trHeight w:hRule="exact" w:val="7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97E">
              <w:lastRenderedPageBreak/>
              <w:t>2 00 00000 00 0000 000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797E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CB797E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highlight w:val="yellow"/>
              </w:rPr>
            </w:pPr>
            <w:r w:rsidRPr="00CB797E">
              <w:t>1275,6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716,3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56,2</w:t>
            </w:r>
          </w:p>
        </w:tc>
      </w:tr>
      <w:tr w:rsidR="00CB797E" w:rsidRPr="00CB797E" w:rsidTr="00CB797E">
        <w:trPr>
          <w:trHeight w:hRule="exact" w:val="1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 xml:space="preserve"> 20203024 10 0000 151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97E">
              <w:t xml:space="preserve">Субвенции на осуществление </w:t>
            </w:r>
            <w:r w:rsidRPr="00CB797E">
              <w:rPr>
                <w:spacing w:val="-1"/>
              </w:rPr>
              <w:t xml:space="preserve">государственных полномочий по образованию </w:t>
            </w:r>
            <w:r w:rsidRPr="00CB797E">
              <w:t>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</w:p>
        </w:tc>
      </w:tr>
      <w:tr w:rsidR="00CB797E" w:rsidRPr="00CB797E" w:rsidTr="00CB797E">
        <w:trPr>
          <w:trHeight w:hRule="exact" w:val="11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 xml:space="preserve"> 20201001 10 0000 151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right="29" w:hanging="5"/>
              <w:jc w:val="both"/>
            </w:pPr>
            <w:r w:rsidRPr="00CB797E">
              <w:rPr>
                <w:spacing w:val="-1"/>
              </w:rPr>
              <w:t>Дотации бюджетам поселений на выравнивание уровня бюджетной обеспеченности поселения на 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674,2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337,2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50,0</w:t>
            </w:r>
          </w:p>
        </w:tc>
      </w:tr>
      <w:tr w:rsidR="00CB797E" w:rsidRPr="00CB797E" w:rsidTr="00CB797E">
        <w:trPr>
          <w:trHeight w:hRule="exact" w:val="14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 xml:space="preserve"> 20203015 10 0000 151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right="360"/>
              <w:jc w:val="both"/>
            </w:pPr>
            <w:r w:rsidRPr="00CB797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44,3</w:t>
            </w:r>
          </w:p>
        </w:tc>
      </w:tr>
      <w:tr w:rsidR="00CB797E" w:rsidRPr="00CB797E" w:rsidTr="00CB797E">
        <w:trPr>
          <w:trHeight w:hRule="exact" w:val="17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 21905000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right="360"/>
              <w:jc w:val="both"/>
            </w:pPr>
            <w:r w:rsidRPr="00CB797E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-417,8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-417,8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100</w:t>
            </w:r>
          </w:p>
        </w:tc>
      </w:tr>
      <w:tr w:rsidR="00CB797E" w:rsidRPr="00CB797E" w:rsidTr="00CB797E">
        <w:trPr>
          <w:trHeight w:hRule="exact" w:val="17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202 02999 10 0000 151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right="360"/>
              <w:jc w:val="both"/>
            </w:pPr>
            <w:r w:rsidRPr="00CB797E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825,0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412,5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50,0</w:t>
            </w:r>
          </w:p>
        </w:tc>
      </w:tr>
      <w:tr w:rsidR="00CB797E" w:rsidRPr="00CB797E" w:rsidTr="00CB797E">
        <w:trPr>
          <w:trHeight w:hRule="exact" w:val="17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202 04999 10 0000 151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ind w:right="360"/>
              <w:jc w:val="both"/>
            </w:pPr>
            <w:r w:rsidRPr="00CB797E"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 в 2015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</w:p>
        </w:tc>
      </w:tr>
      <w:tr w:rsidR="00CB797E" w:rsidRPr="00CB797E" w:rsidTr="00CB797E">
        <w:trPr>
          <w:trHeight w:hRule="exact" w:val="9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97E">
              <w:t>Всего доходов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  <w:rPr>
                <w:color w:val="000000"/>
              </w:rPr>
            </w:pPr>
            <w:r w:rsidRPr="00CB797E">
              <w:rPr>
                <w:color w:val="000000"/>
              </w:rPr>
              <w:t>18616,7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7573,5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97E" w:rsidRPr="00CB797E" w:rsidRDefault="00CB797E" w:rsidP="00CB797E">
            <w:pPr>
              <w:shd w:val="clear" w:color="auto" w:fill="FFFFFF"/>
              <w:jc w:val="both"/>
            </w:pPr>
            <w:r w:rsidRPr="00CB797E">
              <w:t>40,7</w:t>
            </w:r>
          </w:p>
        </w:tc>
      </w:tr>
    </w:tbl>
    <w:p w:rsidR="00CB797E" w:rsidRPr="00CB797E" w:rsidRDefault="00CB797E" w:rsidP="00CB797E">
      <w:pPr>
        <w:shd w:val="clear" w:color="auto" w:fill="FFFFFF"/>
        <w:ind w:right="614" w:firstLine="4500"/>
        <w:jc w:val="both"/>
        <w:outlineLvl w:val="0"/>
        <w:rPr>
          <w:sz w:val="28"/>
          <w:szCs w:val="28"/>
        </w:rPr>
      </w:pPr>
    </w:p>
    <w:p w:rsidR="00CB797E" w:rsidRDefault="00CB797E" w:rsidP="00CB797E">
      <w:pPr>
        <w:shd w:val="clear" w:color="auto" w:fill="FFFFFF"/>
        <w:ind w:right="1080" w:firstLine="4500"/>
        <w:outlineLvl w:val="0"/>
        <w:rPr>
          <w:sz w:val="28"/>
          <w:szCs w:val="28"/>
        </w:rPr>
      </w:pPr>
    </w:p>
    <w:p w:rsidR="00CB797E" w:rsidRDefault="00CB797E" w:rsidP="00D219FD">
      <w:pPr>
        <w:jc w:val="center"/>
        <w:rPr>
          <w:sz w:val="28"/>
          <w:szCs w:val="28"/>
        </w:rPr>
      </w:pPr>
    </w:p>
    <w:p w:rsidR="00CB797E" w:rsidRDefault="00CB797E" w:rsidP="00CB797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B797E" w:rsidRDefault="00CB797E" w:rsidP="00CB797E">
      <w:pPr>
        <w:rPr>
          <w:sz w:val="28"/>
          <w:szCs w:val="28"/>
        </w:rPr>
      </w:pPr>
      <w:r>
        <w:rPr>
          <w:sz w:val="28"/>
          <w:szCs w:val="28"/>
        </w:rPr>
        <w:t>администрации Новоджерелиевского</w:t>
      </w:r>
    </w:p>
    <w:p w:rsidR="00CB797E" w:rsidRDefault="00CB797E" w:rsidP="00CB79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B797E" w:rsidRDefault="00CB797E" w:rsidP="00CB797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Дворянчикова</w:t>
      </w:r>
    </w:p>
    <w:p w:rsidR="00CB797E" w:rsidRDefault="00CB797E" w:rsidP="00D219FD">
      <w:pPr>
        <w:jc w:val="center"/>
        <w:rPr>
          <w:sz w:val="28"/>
          <w:szCs w:val="28"/>
        </w:rPr>
      </w:pPr>
    </w:p>
    <w:p w:rsidR="00CB797E" w:rsidRDefault="00CB797E" w:rsidP="00D219FD">
      <w:pPr>
        <w:jc w:val="center"/>
        <w:rPr>
          <w:sz w:val="28"/>
          <w:szCs w:val="28"/>
        </w:rPr>
      </w:pPr>
    </w:p>
    <w:p w:rsidR="00CB797E" w:rsidRDefault="00CB797E" w:rsidP="00D219FD">
      <w:pPr>
        <w:jc w:val="center"/>
        <w:rPr>
          <w:sz w:val="28"/>
          <w:szCs w:val="28"/>
        </w:rPr>
      </w:pPr>
    </w:p>
    <w:p w:rsidR="00CB797E" w:rsidRDefault="00CB797E" w:rsidP="00D219FD">
      <w:pPr>
        <w:jc w:val="center"/>
        <w:rPr>
          <w:sz w:val="28"/>
          <w:szCs w:val="28"/>
        </w:rPr>
      </w:pPr>
    </w:p>
    <w:p w:rsidR="00CB797E" w:rsidRPr="00CB797E" w:rsidRDefault="00CB797E" w:rsidP="00CB797E">
      <w:pPr>
        <w:ind w:firstLine="6521"/>
        <w:rPr>
          <w:sz w:val="28"/>
          <w:szCs w:val="28"/>
        </w:rPr>
      </w:pPr>
      <w:r w:rsidRPr="00CB797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CB797E" w:rsidRPr="00CB797E" w:rsidRDefault="00CB797E" w:rsidP="00CB797E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к постановлению администрации</w:t>
      </w:r>
    </w:p>
    <w:p w:rsidR="00CB797E" w:rsidRPr="00CB797E" w:rsidRDefault="00CB797E" w:rsidP="00CB797E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Новоджерелиевского</w:t>
      </w:r>
    </w:p>
    <w:p w:rsidR="00CB797E" w:rsidRPr="00CB797E" w:rsidRDefault="00CB797E" w:rsidP="00CB797E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сельского поселения</w:t>
      </w:r>
    </w:p>
    <w:p w:rsidR="00CB797E" w:rsidRPr="00CB797E" w:rsidRDefault="00CB797E" w:rsidP="00CB797E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Брюховецкого района</w:t>
      </w:r>
    </w:p>
    <w:p w:rsidR="00A42762" w:rsidRPr="00CB797E" w:rsidRDefault="00A42762" w:rsidP="00A42762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B797E">
        <w:rPr>
          <w:sz w:val="28"/>
          <w:szCs w:val="28"/>
        </w:rPr>
        <w:t>т</w:t>
      </w:r>
      <w:r>
        <w:rPr>
          <w:sz w:val="28"/>
          <w:szCs w:val="28"/>
        </w:rPr>
        <w:t xml:space="preserve"> 25.07.2016 </w:t>
      </w:r>
      <w:r w:rsidRPr="00CB797E">
        <w:rPr>
          <w:sz w:val="28"/>
          <w:szCs w:val="28"/>
        </w:rPr>
        <w:t>№</w:t>
      </w:r>
      <w:r>
        <w:rPr>
          <w:sz w:val="28"/>
          <w:szCs w:val="28"/>
        </w:rPr>
        <w:t xml:space="preserve"> 118</w:t>
      </w:r>
    </w:p>
    <w:p w:rsidR="00CB797E" w:rsidRDefault="00CB797E" w:rsidP="00CB797E"/>
    <w:p w:rsidR="004306C5" w:rsidRDefault="004306C5" w:rsidP="004306C5">
      <w:pPr>
        <w:rPr>
          <w:sz w:val="28"/>
          <w:szCs w:val="28"/>
        </w:rPr>
      </w:pPr>
    </w:p>
    <w:p w:rsidR="004306C5" w:rsidRDefault="004306C5" w:rsidP="004306C5">
      <w:pPr>
        <w:rPr>
          <w:sz w:val="28"/>
          <w:szCs w:val="28"/>
        </w:rPr>
      </w:pPr>
    </w:p>
    <w:p w:rsidR="004306C5" w:rsidRDefault="004306C5" w:rsidP="004306C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4306C5" w:rsidRPr="004E5368" w:rsidRDefault="004306C5" w:rsidP="004306C5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</w:t>
      </w:r>
      <w:r>
        <w:rPr>
          <w:b/>
          <w:sz w:val="28"/>
          <w:szCs w:val="28"/>
        </w:rPr>
        <w:t>за 1 полугодие</w:t>
      </w:r>
      <w:r>
        <w:rPr>
          <w:b/>
          <w:bCs/>
          <w:spacing w:val="-1"/>
          <w:sz w:val="28"/>
          <w:szCs w:val="28"/>
        </w:rPr>
        <w:t xml:space="preserve"> 2016 </w:t>
      </w:r>
      <w:r>
        <w:rPr>
          <w:b/>
          <w:spacing w:val="-1"/>
          <w:sz w:val="28"/>
          <w:szCs w:val="28"/>
        </w:rPr>
        <w:t>года</w:t>
      </w:r>
    </w:p>
    <w:p w:rsidR="004306C5" w:rsidRDefault="004306C5" w:rsidP="004306C5">
      <w:pPr>
        <w:jc w:val="center"/>
        <w:rPr>
          <w:b/>
          <w:sz w:val="28"/>
          <w:szCs w:val="28"/>
        </w:rPr>
      </w:pPr>
    </w:p>
    <w:p w:rsidR="004306C5" w:rsidRDefault="004306C5" w:rsidP="004306C5">
      <w:pPr>
        <w:shd w:val="clear" w:color="auto" w:fill="FFFFFF"/>
        <w:spacing w:before="14"/>
      </w:pPr>
    </w:p>
    <w:tbl>
      <w:tblPr>
        <w:tblW w:w="978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685"/>
        <w:gridCol w:w="1276"/>
        <w:gridCol w:w="1134"/>
        <w:gridCol w:w="1135"/>
      </w:tblGrid>
      <w:tr w:rsidR="004306C5" w:rsidRPr="004306C5" w:rsidTr="00B90FAD">
        <w:trPr>
          <w:trHeight w:hRule="exact" w:val="16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Код</w:t>
            </w:r>
          </w:p>
          <w:p w:rsidR="004306C5" w:rsidRPr="004306C5" w:rsidRDefault="004306C5" w:rsidP="004306C5">
            <w:pPr>
              <w:shd w:val="clear" w:color="auto" w:fill="FFFFFF"/>
              <w:jc w:val="both"/>
            </w:pPr>
          </w:p>
          <w:p w:rsidR="004306C5" w:rsidRPr="004306C5" w:rsidRDefault="004306C5" w:rsidP="004306C5">
            <w:pPr>
              <w:shd w:val="clear" w:color="auto" w:fill="FFFFFF"/>
              <w:jc w:val="both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ind w:left="811"/>
              <w:jc w:val="both"/>
            </w:pPr>
            <w:r w:rsidRPr="004306C5">
              <w:t>Наименование доходов</w:t>
            </w:r>
          </w:p>
          <w:p w:rsidR="004306C5" w:rsidRPr="004306C5" w:rsidRDefault="004306C5" w:rsidP="004306C5">
            <w:pPr>
              <w:shd w:val="clear" w:color="auto" w:fill="FFFFFF"/>
              <w:ind w:left="811"/>
              <w:jc w:val="both"/>
            </w:pPr>
          </w:p>
          <w:p w:rsidR="004306C5" w:rsidRPr="004306C5" w:rsidRDefault="004306C5" w:rsidP="004306C5">
            <w:pPr>
              <w:shd w:val="clear" w:color="auto" w:fill="FFFFFF"/>
              <w:ind w:left="811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Утверждено</w:t>
            </w:r>
          </w:p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на 2016 год</w:t>
            </w:r>
          </w:p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(тыс.руб.)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Исполнено</w:t>
            </w:r>
          </w:p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(тыс.руб.)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%</w:t>
            </w:r>
          </w:p>
        </w:tc>
      </w:tr>
      <w:tr w:rsidR="004306C5" w:rsidRPr="004306C5" w:rsidTr="00B90FAD">
        <w:trPr>
          <w:trHeight w:hRule="exact" w:val="6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2 00 00000 00 0000 000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ind w:right="341" w:firstLine="5"/>
              <w:jc w:val="both"/>
            </w:pPr>
            <w:r w:rsidRPr="004306C5">
              <w:rPr>
                <w:spacing w:val="-1"/>
              </w:rPr>
              <w:t xml:space="preserve">Безвозмездные поступления из бюджетов </w:t>
            </w:r>
            <w:r w:rsidRPr="004306C5">
              <w:t>других уровней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450,6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-219,2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</w:p>
        </w:tc>
      </w:tr>
      <w:tr w:rsidR="004306C5" w:rsidRPr="004306C5" w:rsidTr="00B90FAD">
        <w:trPr>
          <w:trHeight w:hRule="exact" w:val="14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 xml:space="preserve"> 20203024 10 0000 151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 xml:space="preserve">Субвенции на осуществление </w:t>
            </w:r>
            <w:r w:rsidRPr="004306C5">
              <w:rPr>
                <w:spacing w:val="-1"/>
              </w:rPr>
              <w:t xml:space="preserve">государственных полномочий по образованию </w:t>
            </w:r>
            <w:r w:rsidRPr="004306C5">
              <w:t>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</w:p>
        </w:tc>
      </w:tr>
      <w:tr w:rsidR="004306C5" w:rsidRPr="004306C5" w:rsidTr="00B90FAD">
        <w:trPr>
          <w:trHeight w:hRule="exact" w:val="12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 xml:space="preserve"> 20201001 10 0000 151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ind w:right="29" w:hanging="5"/>
              <w:jc w:val="both"/>
            </w:pPr>
            <w:r w:rsidRPr="004306C5">
              <w:rPr>
                <w:spacing w:val="-1"/>
              </w:rPr>
              <w:t>Дотации бюджетам поселений на выравнивание уровня бюджетной обеспеченности поселения на 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674,2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337,2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50,0</w:t>
            </w:r>
          </w:p>
        </w:tc>
      </w:tr>
      <w:tr w:rsidR="004306C5" w:rsidRPr="004306C5" w:rsidTr="00B90FAD">
        <w:trPr>
          <w:trHeight w:hRule="exact" w:val="14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 xml:space="preserve"> 20203015 10 0000 151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ind w:right="360"/>
              <w:jc w:val="both"/>
            </w:pPr>
            <w:r w:rsidRPr="004306C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190,4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84,4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44,3</w:t>
            </w:r>
          </w:p>
        </w:tc>
      </w:tr>
      <w:tr w:rsidR="004306C5" w:rsidRPr="004306C5" w:rsidTr="00B90FAD">
        <w:trPr>
          <w:trHeight w:hRule="exact" w:val="17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 21905000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ind w:right="360"/>
              <w:jc w:val="both"/>
            </w:pPr>
            <w:r w:rsidRPr="004306C5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-417,8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-417,8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100</w:t>
            </w:r>
          </w:p>
        </w:tc>
      </w:tr>
      <w:tr w:rsidR="004306C5" w:rsidRPr="004306C5" w:rsidTr="00B90FAD">
        <w:trPr>
          <w:trHeight w:hRule="exact" w:val="19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lastRenderedPageBreak/>
              <w:t>202 02999 10 0000 151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ind w:right="360"/>
              <w:jc w:val="both"/>
            </w:pPr>
            <w:r w:rsidRPr="004306C5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825,0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412,5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50,0</w:t>
            </w:r>
          </w:p>
        </w:tc>
      </w:tr>
      <w:tr w:rsidR="004306C5" w:rsidRPr="004306C5" w:rsidTr="00B90FAD">
        <w:trPr>
          <w:trHeight w:hRule="exact" w:val="17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202 04999 10 0000 151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ind w:right="360"/>
              <w:jc w:val="both"/>
            </w:pPr>
            <w:r w:rsidRPr="004306C5"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 в 2015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  <w:r w:rsidRPr="004306C5">
              <w:t>300,0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C5" w:rsidRPr="004306C5" w:rsidRDefault="004306C5" w:rsidP="004306C5">
            <w:pPr>
              <w:shd w:val="clear" w:color="auto" w:fill="FFFFFF"/>
              <w:jc w:val="both"/>
            </w:pPr>
          </w:p>
        </w:tc>
      </w:tr>
    </w:tbl>
    <w:p w:rsidR="004306C5" w:rsidRPr="004306C5" w:rsidRDefault="004306C5" w:rsidP="004306C5">
      <w:pPr>
        <w:jc w:val="both"/>
      </w:pPr>
    </w:p>
    <w:p w:rsidR="00CB797E" w:rsidRDefault="00CB797E" w:rsidP="00D219FD">
      <w:pPr>
        <w:jc w:val="center"/>
        <w:rPr>
          <w:sz w:val="28"/>
          <w:szCs w:val="28"/>
        </w:rPr>
      </w:pPr>
    </w:p>
    <w:p w:rsidR="00202FFD" w:rsidRDefault="00202FFD"/>
    <w:p w:rsidR="004306C5" w:rsidRDefault="004306C5" w:rsidP="004306C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4306C5" w:rsidRDefault="004306C5" w:rsidP="004306C5">
      <w:pPr>
        <w:rPr>
          <w:sz w:val="28"/>
          <w:szCs w:val="28"/>
        </w:rPr>
      </w:pPr>
      <w:r>
        <w:rPr>
          <w:sz w:val="28"/>
          <w:szCs w:val="28"/>
        </w:rPr>
        <w:t>администрации Новоджерелиевского</w:t>
      </w:r>
    </w:p>
    <w:p w:rsidR="004306C5" w:rsidRDefault="004306C5" w:rsidP="004306C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06C5" w:rsidRDefault="004306C5" w:rsidP="004306C5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Дворянчикова</w:t>
      </w:r>
    </w:p>
    <w:p w:rsidR="004306C5" w:rsidRDefault="004306C5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Default="00B90FAD"/>
    <w:p w:rsidR="00B90FAD" w:rsidRPr="00CB797E" w:rsidRDefault="00B90FAD" w:rsidP="00B90FAD">
      <w:pPr>
        <w:ind w:firstLine="6521"/>
        <w:rPr>
          <w:sz w:val="28"/>
          <w:szCs w:val="28"/>
        </w:rPr>
      </w:pPr>
      <w:r w:rsidRPr="00CB797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B90FAD" w:rsidRPr="00CB797E" w:rsidRDefault="00B90FAD" w:rsidP="00B90FAD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к постановлению администрации</w:t>
      </w:r>
    </w:p>
    <w:p w:rsidR="00B90FAD" w:rsidRPr="00CB797E" w:rsidRDefault="00B90FAD" w:rsidP="00B90FAD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Новоджерелиевского</w:t>
      </w:r>
    </w:p>
    <w:p w:rsidR="00B90FAD" w:rsidRPr="00CB797E" w:rsidRDefault="00B90FAD" w:rsidP="00B90FAD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сельского поселения</w:t>
      </w:r>
    </w:p>
    <w:p w:rsidR="00B90FAD" w:rsidRPr="00CB797E" w:rsidRDefault="00B90FAD" w:rsidP="00B90FAD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Брюховецкого района</w:t>
      </w:r>
    </w:p>
    <w:p w:rsidR="00A42762" w:rsidRPr="00CB797E" w:rsidRDefault="00A42762" w:rsidP="00A42762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B797E">
        <w:rPr>
          <w:sz w:val="28"/>
          <w:szCs w:val="28"/>
        </w:rPr>
        <w:t>т</w:t>
      </w:r>
      <w:r>
        <w:rPr>
          <w:sz w:val="28"/>
          <w:szCs w:val="28"/>
        </w:rPr>
        <w:t xml:space="preserve"> 25.07.2016 </w:t>
      </w:r>
      <w:r w:rsidRPr="00CB797E">
        <w:rPr>
          <w:sz w:val="28"/>
          <w:szCs w:val="28"/>
        </w:rPr>
        <w:t>№</w:t>
      </w:r>
      <w:r>
        <w:rPr>
          <w:sz w:val="28"/>
          <w:szCs w:val="28"/>
        </w:rPr>
        <w:t xml:space="preserve"> 118</w:t>
      </w:r>
    </w:p>
    <w:p w:rsidR="00EC14CE" w:rsidRPr="007B6F45" w:rsidRDefault="00EC14CE" w:rsidP="00EC14CE">
      <w:pPr>
        <w:tabs>
          <w:tab w:val="left" w:pos="6100"/>
          <w:tab w:val="right" w:pos="9638"/>
        </w:tabs>
        <w:ind w:left="5040"/>
        <w:rPr>
          <w:sz w:val="28"/>
          <w:szCs w:val="28"/>
        </w:rPr>
      </w:pPr>
    </w:p>
    <w:p w:rsidR="00EC14CE" w:rsidRDefault="00EC14CE" w:rsidP="00EC14CE">
      <w:pPr>
        <w:shd w:val="clear" w:color="auto" w:fill="FFFFFF"/>
        <w:rPr>
          <w:b/>
          <w:bCs/>
          <w:sz w:val="28"/>
          <w:szCs w:val="28"/>
        </w:rPr>
      </w:pPr>
    </w:p>
    <w:p w:rsidR="00EC14CE" w:rsidRPr="003531B3" w:rsidRDefault="00EC14CE" w:rsidP="00EC14C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>
        <w:rPr>
          <w:b/>
          <w:bCs/>
          <w:sz w:val="28"/>
          <w:szCs w:val="28"/>
        </w:rPr>
        <w:t xml:space="preserve">по разделам и </w:t>
      </w:r>
      <w:r w:rsidR="00280D41">
        <w:rPr>
          <w:b/>
          <w:bCs/>
          <w:sz w:val="28"/>
          <w:szCs w:val="28"/>
        </w:rPr>
        <w:t>подразделам классификациирасходов бюджетов</w:t>
      </w:r>
      <w:r>
        <w:rPr>
          <w:b/>
          <w:bCs/>
          <w:sz w:val="28"/>
          <w:szCs w:val="28"/>
        </w:rPr>
        <w:t xml:space="preserve"> за 1 полугодие 2016 года</w:t>
      </w:r>
    </w:p>
    <w:p w:rsidR="00EC14CE" w:rsidRPr="00470F58" w:rsidRDefault="00EC14CE" w:rsidP="00EC14C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C14CE" w:rsidRPr="00301525" w:rsidRDefault="00EC14CE" w:rsidP="00EC14CE">
      <w:pPr>
        <w:shd w:val="clear" w:color="auto" w:fill="FFFFFF"/>
        <w:ind w:left="182"/>
        <w:jc w:val="center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3651"/>
        <w:gridCol w:w="992"/>
        <w:gridCol w:w="992"/>
        <w:gridCol w:w="1701"/>
        <w:gridCol w:w="851"/>
        <w:gridCol w:w="850"/>
      </w:tblGrid>
      <w:tr w:rsidR="00EC14CE" w:rsidRPr="00280D41" w:rsidTr="00280D41">
        <w:trPr>
          <w:trHeight w:hRule="exact" w:val="9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280D41" w:rsidRDefault="00EC14CE" w:rsidP="00280D41">
            <w:pPr>
              <w:shd w:val="clear" w:color="auto" w:fill="FFFFFF"/>
              <w:ind w:left="197"/>
              <w:jc w:val="center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№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280D41" w:rsidRDefault="00EC14CE" w:rsidP="00280D41">
            <w:pPr>
              <w:shd w:val="clear" w:color="auto" w:fill="FFFFFF"/>
              <w:ind w:left="1656"/>
              <w:jc w:val="center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280D41" w:rsidRDefault="00EC14CE" w:rsidP="00280D41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280D41" w:rsidRDefault="00EC14CE" w:rsidP="00280D41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Пз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280D41" w:rsidRDefault="00EC14CE" w:rsidP="00280D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Утверждено на 2016 год</w:t>
            </w:r>
          </w:p>
          <w:p w:rsidR="00EC14CE" w:rsidRPr="00280D41" w:rsidRDefault="00EC14CE" w:rsidP="00280D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(тыс.руб.)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280D41" w:rsidRDefault="00EC14CE" w:rsidP="00280D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280D41" w:rsidRDefault="00EC14CE" w:rsidP="00280D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%</w:t>
            </w:r>
          </w:p>
        </w:tc>
      </w:tr>
      <w:tr w:rsidR="00EC14CE" w:rsidRPr="00EC14CE" w:rsidTr="00280D41">
        <w:trPr>
          <w:trHeight w:hRule="exact" w:val="63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4CE" w:rsidRPr="00EC14CE" w:rsidRDefault="00EC14CE" w:rsidP="00280D41">
            <w:pPr>
              <w:shd w:val="clear" w:color="auto" w:fill="FFFFFF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4CE" w:rsidRPr="00EC14CE" w:rsidRDefault="00EC14CE" w:rsidP="00280D41">
            <w:pPr>
              <w:shd w:val="clear" w:color="auto" w:fill="FFFFFF"/>
              <w:ind w:left="10"/>
            </w:pPr>
            <w:r w:rsidRPr="00EC14CE">
              <w:rPr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21650,4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9921,5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45,8</w:t>
            </w:r>
          </w:p>
        </w:tc>
      </w:tr>
      <w:tr w:rsidR="00EC14CE" w:rsidRPr="00EC14CE" w:rsidTr="00280D41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4CE" w:rsidRPr="00EC14CE" w:rsidRDefault="00EC14CE" w:rsidP="00280D41">
            <w:pPr>
              <w:shd w:val="clear" w:color="auto" w:fill="FFFFFF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4CE" w:rsidRPr="00EC14CE" w:rsidRDefault="00EC14CE" w:rsidP="00280D41">
            <w:pPr>
              <w:shd w:val="clear" w:color="auto" w:fill="FFFFFF"/>
              <w:ind w:left="667" w:hanging="600"/>
            </w:pPr>
            <w:r w:rsidRPr="00EC14CE"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</w:tr>
      <w:tr w:rsidR="00EC14CE" w:rsidRPr="00EC14CE" w:rsidTr="00280D41">
        <w:trPr>
          <w:trHeight w:hRule="exact" w:val="7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29"/>
              <w:jc w:val="center"/>
            </w:pPr>
            <w:r w:rsidRPr="00EC14CE">
              <w:t>1.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5"/>
              <w:rPr>
                <w:bCs/>
              </w:rPr>
            </w:pPr>
            <w:r w:rsidRPr="00EC14CE">
              <w:rPr>
                <w:bCs/>
              </w:rPr>
              <w:t>Общегосударственные вопросы</w:t>
            </w:r>
          </w:p>
          <w:p w:rsidR="00EC14CE" w:rsidRPr="00EC14CE" w:rsidRDefault="00EC14CE" w:rsidP="00280D41">
            <w:pPr>
              <w:shd w:val="clear" w:color="auto" w:fill="FFFFFF"/>
              <w:ind w:left="5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82"/>
              <w:jc w:val="center"/>
            </w:pPr>
            <w:r w:rsidRPr="00EC14C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5814,1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2844,6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48,9</w:t>
            </w:r>
          </w:p>
        </w:tc>
      </w:tr>
      <w:tr w:rsidR="00EC14CE" w:rsidRPr="00EC14CE" w:rsidTr="00280D41">
        <w:trPr>
          <w:trHeight w:hRule="exact" w:val="135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</w:pPr>
            <w:r w:rsidRPr="00EC14C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73"/>
              <w:jc w:val="center"/>
            </w:pPr>
            <w:r w:rsidRPr="00EC14CE"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86"/>
              <w:jc w:val="center"/>
            </w:pPr>
            <w:r w:rsidRPr="00EC14C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675,4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59,6</w:t>
            </w:r>
          </w:p>
        </w:tc>
      </w:tr>
      <w:tr w:rsidR="00EC14CE" w:rsidRPr="00EC14CE" w:rsidTr="00280D41">
        <w:trPr>
          <w:trHeight w:hRule="exact" w:val="19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5"/>
              <w:jc w:val="both"/>
            </w:pPr>
            <w:r w:rsidRPr="00EC14CE">
              <w:t>Функционирование 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82"/>
              <w:jc w:val="center"/>
            </w:pPr>
            <w:r w:rsidRPr="00EC14C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4305,4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2127,5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49,4</w:t>
            </w:r>
          </w:p>
        </w:tc>
      </w:tr>
      <w:tr w:rsidR="00EC14CE" w:rsidRPr="00EC14CE" w:rsidTr="00280D41">
        <w:trPr>
          <w:trHeight w:hRule="exact" w:val="20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5"/>
              <w:jc w:val="both"/>
            </w:pPr>
            <w:r w:rsidRPr="00EC14C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82"/>
              <w:jc w:val="center"/>
            </w:pPr>
            <w:r w:rsidRPr="00EC14C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100,0</w:t>
            </w:r>
          </w:p>
        </w:tc>
      </w:tr>
      <w:tr w:rsidR="00EC14CE" w:rsidRPr="00EC14CE" w:rsidTr="00280D41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5"/>
              <w:jc w:val="both"/>
            </w:pPr>
            <w:r w:rsidRPr="00EC14CE"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73"/>
              <w:jc w:val="center"/>
            </w:pPr>
            <w:r w:rsidRPr="00EC14CE"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01"/>
              <w:jc w:val="center"/>
            </w:pPr>
            <w:r w:rsidRPr="00EC14C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</w:t>
            </w:r>
          </w:p>
        </w:tc>
      </w:tr>
      <w:tr w:rsidR="00EC14CE" w:rsidRPr="00EC14CE" w:rsidTr="00280D41">
        <w:trPr>
          <w:trHeight w:hRule="exact" w:val="7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5"/>
              <w:jc w:val="both"/>
            </w:pPr>
            <w:r w:rsidRPr="00EC14CE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73"/>
              <w:jc w:val="center"/>
            </w:pPr>
            <w:r w:rsidRPr="00EC14CE"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01"/>
              <w:jc w:val="center"/>
            </w:pPr>
            <w:r w:rsidRPr="00EC14C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t>766,9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249,1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32,5</w:t>
            </w:r>
          </w:p>
        </w:tc>
      </w:tr>
      <w:tr w:rsidR="00EC14CE" w:rsidRPr="00EC14CE" w:rsidTr="00280D41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206"/>
              <w:jc w:val="center"/>
            </w:pPr>
            <w:r w:rsidRPr="00EC14CE">
              <w:lastRenderedPageBreak/>
              <w:t>2.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5"/>
              <w:jc w:val="both"/>
            </w:pPr>
            <w:r w:rsidRPr="00EC14CE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77"/>
              <w:jc w:val="center"/>
            </w:pPr>
            <w:r w:rsidRPr="00EC14CE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190,4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41,2</w:t>
            </w:r>
          </w:p>
        </w:tc>
      </w:tr>
      <w:tr w:rsidR="00EC14CE" w:rsidRPr="00EC14CE" w:rsidTr="00280D41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5"/>
              <w:jc w:val="both"/>
            </w:pPr>
            <w:r w:rsidRPr="00EC14CE"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82"/>
              <w:jc w:val="center"/>
            </w:pPr>
            <w:r w:rsidRPr="00EC14C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190,4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41,2</w:t>
            </w:r>
          </w:p>
        </w:tc>
      </w:tr>
      <w:tr w:rsidR="00EC14CE" w:rsidRPr="00EC14CE" w:rsidTr="00280D41">
        <w:trPr>
          <w:trHeight w:hRule="exact" w:val="114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206"/>
              <w:jc w:val="center"/>
            </w:pPr>
            <w:r w:rsidRPr="00EC14CE">
              <w:t>3.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right="259"/>
              <w:jc w:val="both"/>
            </w:pPr>
            <w:r w:rsidRPr="00EC14CE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EC14CE">
              <w:rPr>
                <w:bCs/>
              </w:rPr>
              <w:t>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73"/>
              <w:jc w:val="center"/>
            </w:pPr>
            <w:r w:rsidRPr="00EC14C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82"/>
              <w:jc w:val="center"/>
            </w:pPr>
            <w:r w:rsidRPr="00EC14CE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</w:t>
            </w:r>
          </w:p>
        </w:tc>
      </w:tr>
      <w:tr w:rsidR="00EC14CE" w:rsidRPr="00EC14CE" w:rsidTr="00280D41">
        <w:trPr>
          <w:trHeight w:hRule="exact" w:val="141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77" w:right="62"/>
              <w:jc w:val="both"/>
            </w:pPr>
            <w:r w:rsidRPr="00EC14CE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82"/>
              <w:jc w:val="center"/>
            </w:pPr>
            <w:r w:rsidRPr="00EC14C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</w:t>
            </w:r>
          </w:p>
        </w:tc>
      </w:tr>
      <w:tr w:rsidR="00EC14CE" w:rsidRPr="00EC14CE" w:rsidTr="00280D41">
        <w:trPr>
          <w:trHeight w:hRule="exact" w:val="12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both"/>
            </w:pPr>
            <w:r w:rsidRPr="00EC14CE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91"/>
              <w:jc w:val="center"/>
            </w:pPr>
            <w:r w:rsidRPr="00EC14C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</w:t>
            </w:r>
          </w:p>
        </w:tc>
      </w:tr>
      <w:tr w:rsidR="00EC14CE" w:rsidRPr="00EC14CE" w:rsidTr="00280D41">
        <w:trPr>
          <w:trHeight w:hRule="exact" w:val="1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right="192"/>
              <w:jc w:val="both"/>
            </w:pPr>
            <w:r w:rsidRPr="00EC14CE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EC14CE">
              <w:t>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96"/>
              <w:jc w:val="center"/>
            </w:pPr>
            <w:r w:rsidRPr="00EC14CE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</w:t>
            </w:r>
          </w:p>
        </w:tc>
      </w:tr>
      <w:tr w:rsidR="00EC14CE" w:rsidRPr="00EC14CE" w:rsidTr="00280D41">
        <w:trPr>
          <w:trHeight w:hRule="exact" w:val="9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206"/>
              <w:jc w:val="center"/>
            </w:pPr>
            <w:r w:rsidRPr="00EC14CE">
              <w:t>4.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5"/>
              <w:jc w:val="both"/>
            </w:pPr>
            <w:r w:rsidRPr="00EC14CE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77"/>
              <w:jc w:val="center"/>
            </w:pPr>
            <w:r w:rsidRPr="00EC14CE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t>3405,3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296,4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8,7</w:t>
            </w:r>
          </w:p>
        </w:tc>
      </w:tr>
      <w:tr w:rsidR="00EC14CE" w:rsidRPr="00EC14CE" w:rsidTr="00280D41">
        <w:trPr>
          <w:trHeight w:hRule="exact" w:val="4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206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280D41" w:rsidP="00280D4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EC14CE">
              <w:rPr>
                <w:bCs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C14CE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3370,3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295,7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8,8</w:t>
            </w:r>
          </w:p>
        </w:tc>
      </w:tr>
      <w:tr w:rsidR="00EC14CE" w:rsidRPr="00EC14CE" w:rsidTr="00280D41">
        <w:trPr>
          <w:trHeight w:hRule="exact" w:val="94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206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EC14CE">
              <w:rPr>
                <w:bCs/>
              </w:rPr>
              <w:t xml:space="preserve">Другие вопросы в </w:t>
            </w:r>
            <w:r w:rsidR="00280D41" w:rsidRPr="00EC14CE">
              <w:rPr>
                <w:bCs/>
              </w:rPr>
              <w:t>области национальной</w:t>
            </w:r>
            <w:r w:rsidRPr="00EC14CE">
              <w:rPr>
                <w:bCs/>
              </w:rPr>
              <w:t xml:space="preserve">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C14CE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2,0</w:t>
            </w:r>
          </w:p>
        </w:tc>
      </w:tr>
      <w:tr w:rsidR="00EC14CE" w:rsidRPr="00EC14CE" w:rsidTr="00280D41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5.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both"/>
              <w:rPr>
                <w:color w:val="000000"/>
              </w:rPr>
            </w:pPr>
            <w:r w:rsidRPr="00EC14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EC14CE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EC14CE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5803,1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2863,4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49,3</w:t>
            </w:r>
          </w:p>
        </w:tc>
      </w:tr>
      <w:tr w:rsidR="00EC14CE" w:rsidRPr="00EC14CE" w:rsidTr="00280D41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both"/>
            </w:pPr>
            <w:r w:rsidRPr="00EC14CE"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77"/>
              <w:jc w:val="center"/>
            </w:pPr>
            <w:r w:rsidRPr="00EC14C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2573,1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19,2</w:t>
            </w:r>
          </w:p>
        </w:tc>
      </w:tr>
      <w:tr w:rsidR="00EC14CE" w:rsidRPr="00EC14CE" w:rsidTr="00280D41">
        <w:trPr>
          <w:trHeight w:hRule="exact" w:val="3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both"/>
            </w:pPr>
            <w:r w:rsidRPr="00EC14CE"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3"/>
              <w:jc w:val="center"/>
            </w:pPr>
            <w:r w:rsidRPr="00EC14CE"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72"/>
              <w:jc w:val="center"/>
            </w:pPr>
            <w:r w:rsidRPr="00EC14C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1230,0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674,1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54,8</w:t>
            </w:r>
          </w:p>
        </w:tc>
      </w:tr>
      <w:tr w:rsidR="00EC14CE" w:rsidRPr="00EC14CE" w:rsidTr="00280D41">
        <w:trPr>
          <w:trHeight w:hRule="exact" w:val="12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both"/>
            </w:pPr>
            <w:r w:rsidRPr="00EC14CE">
              <w:t xml:space="preserve">Другие вопросы в области    жилищно-коммунального хозяйства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3"/>
              <w:jc w:val="center"/>
            </w:pPr>
            <w:r w:rsidRPr="00EC14CE"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72"/>
              <w:jc w:val="center"/>
            </w:pPr>
            <w:r w:rsidRPr="00EC14CE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1695,0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84,8</w:t>
            </w:r>
          </w:p>
        </w:tc>
      </w:tr>
      <w:tr w:rsidR="00EC14CE" w:rsidRPr="00EC14CE" w:rsidTr="00280D41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 xml:space="preserve"> 6.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both"/>
            </w:pPr>
            <w:r w:rsidRPr="00EC14CE">
              <w:rPr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3"/>
              <w:jc w:val="center"/>
            </w:pPr>
            <w:r w:rsidRPr="00EC14CE"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72"/>
              <w:jc w:val="center"/>
            </w:pPr>
            <w:r w:rsidRPr="00EC14C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42,0</w:t>
            </w:r>
          </w:p>
        </w:tc>
      </w:tr>
      <w:tr w:rsidR="00EC14CE" w:rsidRPr="00EC14CE" w:rsidTr="00280D41">
        <w:trPr>
          <w:trHeight w:hRule="exact" w:val="9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both"/>
            </w:pPr>
            <w:r w:rsidRPr="00EC14CE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3"/>
              <w:jc w:val="center"/>
            </w:pPr>
            <w:r w:rsidRPr="00EC14CE"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72"/>
              <w:jc w:val="center"/>
            </w:pPr>
            <w:r w:rsidRPr="00EC14C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42,0</w:t>
            </w:r>
          </w:p>
        </w:tc>
      </w:tr>
      <w:tr w:rsidR="00EC14CE" w:rsidRPr="00EC14CE" w:rsidTr="00280D41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202"/>
              <w:jc w:val="center"/>
            </w:pPr>
            <w:r w:rsidRPr="00EC14CE">
              <w:t>7.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right="5"/>
              <w:jc w:val="both"/>
            </w:pPr>
            <w:r w:rsidRPr="00EC14CE">
              <w:t xml:space="preserve">Культура, кинематография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3"/>
              <w:jc w:val="center"/>
            </w:pPr>
            <w:r w:rsidRPr="00EC14CE"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67"/>
              <w:jc w:val="center"/>
            </w:pPr>
            <w:r w:rsidRPr="00EC14CE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3943,7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1764,5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44,7</w:t>
            </w:r>
          </w:p>
        </w:tc>
      </w:tr>
      <w:tr w:rsidR="00EC14CE" w:rsidRPr="00EC14CE" w:rsidTr="00280D41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202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right="5"/>
              <w:jc w:val="both"/>
            </w:pPr>
            <w:r w:rsidRPr="00EC14CE">
              <w:t xml:space="preserve">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3"/>
              <w:jc w:val="center"/>
            </w:pPr>
            <w:r w:rsidRPr="00EC14CE"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67"/>
              <w:jc w:val="center"/>
            </w:pPr>
            <w:r w:rsidRPr="00EC14CE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3943,7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1764,5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44,7</w:t>
            </w:r>
          </w:p>
        </w:tc>
      </w:tr>
      <w:tr w:rsidR="00EC14CE" w:rsidRPr="00EC14CE" w:rsidTr="00280D41">
        <w:trPr>
          <w:trHeight w:hRule="exact" w:val="68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202"/>
              <w:jc w:val="center"/>
            </w:pPr>
            <w:r w:rsidRPr="00EC14CE">
              <w:lastRenderedPageBreak/>
              <w:t>9.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both"/>
            </w:pPr>
            <w:r w:rsidRPr="00EC14CE"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58"/>
              <w:jc w:val="center"/>
            </w:pPr>
            <w:r w:rsidRPr="00EC14CE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67"/>
              <w:jc w:val="center"/>
            </w:pPr>
            <w:r w:rsidRPr="00EC14CE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2150,9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2062,9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95,9</w:t>
            </w:r>
          </w:p>
        </w:tc>
      </w:tr>
      <w:tr w:rsidR="00EC14CE" w:rsidRPr="00EC14CE" w:rsidTr="00280D41">
        <w:trPr>
          <w:trHeight w:hRule="exact" w:val="67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both"/>
            </w:pPr>
            <w:r w:rsidRPr="00EC14CE"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58"/>
              <w:jc w:val="center"/>
            </w:pPr>
            <w:r w:rsidRPr="00EC14CE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67"/>
              <w:jc w:val="center"/>
            </w:pPr>
            <w:r w:rsidRPr="00EC14C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2150,9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2062,9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95,9</w:t>
            </w:r>
          </w:p>
        </w:tc>
      </w:tr>
      <w:tr w:rsidR="00EC14CE" w:rsidRPr="00EC14CE" w:rsidTr="00280D41">
        <w:trPr>
          <w:trHeight w:hRule="exact" w:val="107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97"/>
              <w:jc w:val="center"/>
            </w:pPr>
            <w:r w:rsidRPr="00EC14CE">
              <w:t>10.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both"/>
            </w:pPr>
            <w:r w:rsidRPr="00EC14CE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68"/>
              <w:jc w:val="center"/>
            </w:pPr>
            <w:r w:rsidRPr="00EC14CE"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67"/>
              <w:jc w:val="center"/>
            </w:pPr>
            <w:r w:rsidRPr="00EC14C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  <w:rPr>
                <w:color w:val="000000"/>
              </w:rPr>
            </w:pPr>
            <w:r w:rsidRPr="00EC14CE">
              <w:rPr>
                <w:color w:val="000000"/>
              </w:rPr>
              <w:t>299,9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0,2</w:t>
            </w:r>
          </w:p>
        </w:tc>
      </w:tr>
      <w:tr w:rsidR="00EC14CE" w:rsidRPr="00EC14CE" w:rsidTr="00280D41">
        <w:trPr>
          <w:trHeight w:hRule="exact" w:val="1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both"/>
            </w:pPr>
            <w:r w:rsidRPr="00EC14CE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178"/>
              <w:jc w:val="center"/>
            </w:pPr>
            <w:r w:rsidRPr="00EC14CE"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ind w:left="62"/>
              <w:jc w:val="center"/>
            </w:pPr>
            <w:r w:rsidRPr="00EC14C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299,9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CE" w:rsidRPr="00EC14CE" w:rsidRDefault="00EC14CE" w:rsidP="00280D41">
            <w:pPr>
              <w:shd w:val="clear" w:color="auto" w:fill="FFFFFF"/>
              <w:jc w:val="center"/>
            </w:pPr>
            <w:r w:rsidRPr="00EC14CE">
              <w:t>0,2</w:t>
            </w:r>
          </w:p>
        </w:tc>
      </w:tr>
    </w:tbl>
    <w:p w:rsidR="00EC14CE" w:rsidRPr="00EC14CE" w:rsidRDefault="00EC14CE" w:rsidP="00EC14CE"/>
    <w:p w:rsidR="00B90FAD" w:rsidRDefault="00B90FAD"/>
    <w:p w:rsidR="00280D41" w:rsidRDefault="00280D41"/>
    <w:p w:rsidR="00280D41" w:rsidRDefault="00280D41" w:rsidP="00280D4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280D41" w:rsidRDefault="00280D41" w:rsidP="00280D41">
      <w:pPr>
        <w:rPr>
          <w:sz w:val="28"/>
          <w:szCs w:val="28"/>
        </w:rPr>
      </w:pPr>
      <w:r>
        <w:rPr>
          <w:sz w:val="28"/>
          <w:szCs w:val="28"/>
        </w:rPr>
        <w:t>администрации Новоджерелиевского</w:t>
      </w:r>
    </w:p>
    <w:p w:rsidR="00280D41" w:rsidRDefault="00280D41" w:rsidP="00280D4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80D41" w:rsidRDefault="00280D41" w:rsidP="00280D41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Дворянчикова</w:t>
      </w:r>
    </w:p>
    <w:p w:rsidR="00280D41" w:rsidRDefault="00280D41" w:rsidP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Default="00280D41"/>
    <w:p w:rsidR="00280D41" w:rsidRPr="00CB797E" w:rsidRDefault="00280D41" w:rsidP="00280D41">
      <w:pPr>
        <w:ind w:firstLine="6521"/>
        <w:rPr>
          <w:sz w:val="28"/>
          <w:szCs w:val="28"/>
        </w:rPr>
      </w:pPr>
      <w:r w:rsidRPr="00CB797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280D41" w:rsidRPr="00CB797E" w:rsidRDefault="00280D41" w:rsidP="00280D41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к постановлению администрации</w:t>
      </w:r>
    </w:p>
    <w:p w:rsidR="00280D41" w:rsidRPr="00CB797E" w:rsidRDefault="00280D41" w:rsidP="00280D41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Новоджерелиевского</w:t>
      </w:r>
    </w:p>
    <w:p w:rsidR="00280D41" w:rsidRPr="00CB797E" w:rsidRDefault="00280D41" w:rsidP="00280D41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сельского поселения</w:t>
      </w:r>
    </w:p>
    <w:p w:rsidR="00280D41" w:rsidRPr="00CB797E" w:rsidRDefault="00280D41" w:rsidP="00280D41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Брюховецкого района</w:t>
      </w:r>
    </w:p>
    <w:p w:rsidR="00A42762" w:rsidRPr="00CB797E" w:rsidRDefault="00A42762" w:rsidP="00A42762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B797E">
        <w:rPr>
          <w:sz w:val="28"/>
          <w:szCs w:val="28"/>
        </w:rPr>
        <w:t>т</w:t>
      </w:r>
      <w:r>
        <w:rPr>
          <w:sz w:val="28"/>
          <w:szCs w:val="28"/>
        </w:rPr>
        <w:t xml:space="preserve"> 25.07.2016 </w:t>
      </w:r>
      <w:r w:rsidRPr="00CB797E">
        <w:rPr>
          <w:sz w:val="28"/>
          <w:szCs w:val="28"/>
        </w:rPr>
        <w:t>№</w:t>
      </w:r>
      <w:r>
        <w:rPr>
          <w:sz w:val="28"/>
          <w:szCs w:val="28"/>
        </w:rPr>
        <w:t xml:space="preserve"> 118</w:t>
      </w:r>
    </w:p>
    <w:p w:rsidR="00280D41" w:rsidRDefault="00280D41" w:rsidP="00280D41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280D41" w:rsidRDefault="00280D41" w:rsidP="00280D41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280D41" w:rsidRPr="008B63FF" w:rsidRDefault="00280D41" w:rsidP="00280D41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сельское поселение Брюховецкого района за </w:t>
      </w:r>
      <w:r>
        <w:rPr>
          <w:b/>
          <w:sz w:val="28"/>
          <w:szCs w:val="28"/>
        </w:rPr>
        <w:br/>
        <w:t>1 полугодие 2016 года</w:t>
      </w:r>
    </w:p>
    <w:p w:rsidR="00280D41" w:rsidRPr="00280D41" w:rsidRDefault="00280D41" w:rsidP="00280D4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43"/>
        <w:gridCol w:w="709"/>
        <w:gridCol w:w="567"/>
        <w:gridCol w:w="425"/>
        <w:gridCol w:w="1419"/>
        <w:gridCol w:w="425"/>
        <w:gridCol w:w="708"/>
        <w:gridCol w:w="851"/>
        <w:gridCol w:w="709"/>
      </w:tblGrid>
      <w:tr w:rsidR="00280D41" w:rsidRPr="00280D41" w:rsidTr="00583B61">
        <w:trPr>
          <w:trHeight w:hRule="exact" w:val="1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№ </w:t>
            </w:r>
            <w:r w:rsidRPr="00280D41">
              <w:rPr>
                <w:spacing w:val="-3"/>
                <w:sz w:val="22"/>
                <w:szCs w:val="22"/>
              </w:rPr>
              <w:t xml:space="preserve">п/ </w:t>
            </w:r>
            <w:r w:rsidRPr="00280D41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ПР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Утверждено</w:t>
            </w: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(тыс.руб.)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Исполнено</w:t>
            </w: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(тыс.руб.)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%</w:t>
            </w:r>
          </w:p>
        </w:tc>
      </w:tr>
      <w:tr w:rsidR="00280D41" w:rsidRPr="00280D41" w:rsidTr="00583B61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280D41">
              <w:rPr>
                <w:sz w:val="22"/>
                <w:szCs w:val="22"/>
              </w:rPr>
              <w:t>21</w:t>
            </w:r>
            <w:r w:rsidRPr="00280D41">
              <w:rPr>
                <w:sz w:val="22"/>
                <w:szCs w:val="22"/>
                <w:lang w:val="en-US"/>
              </w:rPr>
              <w:t>650</w:t>
            </w:r>
            <w:r w:rsidRPr="00280D41">
              <w:rPr>
                <w:sz w:val="22"/>
                <w:szCs w:val="22"/>
              </w:rPr>
              <w:t>,</w:t>
            </w:r>
            <w:r w:rsidRPr="00280D4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280D41">
              <w:rPr>
                <w:sz w:val="22"/>
                <w:szCs w:val="22"/>
                <w:lang w:val="en-US"/>
              </w:rPr>
              <w:t>9921</w:t>
            </w:r>
            <w:r w:rsidRPr="00280D41">
              <w:rPr>
                <w:sz w:val="22"/>
                <w:szCs w:val="22"/>
              </w:rPr>
              <w:t>,</w:t>
            </w:r>
            <w:r w:rsidRPr="00280D4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45,8</w:t>
            </w:r>
          </w:p>
        </w:tc>
      </w:tr>
      <w:tr w:rsidR="00280D41" w:rsidRPr="00583B61" w:rsidTr="00583B61">
        <w:trPr>
          <w:trHeight w:hRule="exact"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  <w:r w:rsidRPr="00583B61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3B61">
              <w:rPr>
                <w:sz w:val="22"/>
                <w:szCs w:val="22"/>
              </w:rPr>
              <w:t>Совет Новоджерелиевского сельского поселения</w:t>
            </w:r>
          </w:p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3B61">
              <w:rPr>
                <w:sz w:val="22"/>
                <w:szCs w:val="22"/>
              </w:rPr>
              <w:t>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3B61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3B61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3B61">
              <w:rPr>
                <w:sz w:val="22"/>
                <w:szCs w:val="22"/>
              </w:rPr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3B61">
              <w:rPr>
                <w:sz w:val="22"/>
                <w:szCs w:val="22"/>
                <w:lang w:val="en-US"/>
              </w:rPr>
              <w:t>100</w:t>
            </w:r>
            <w:r w:rsidRPr="00583B61">
              <w:rPr>
                <w:sz w:val="22"/>
                <w:szCs w:val="22"/>
              </w:rPr>
              <w:t>,</w:t>
            </w:r>
            <w:r w:rsidRPr="00583B61">
              <w:rPr>
                <w:sz w:val="22"/>
                <w:szCs w:val="22"/>
                <w:lang w:val="en-US"/>
              </w:rPr>
              <w:t>0</w:t>
            </w:r>
          </w:p>
        </w:tc>
      </w:tr>
      <w:tr w:rsidR="00280D41" w:rsidRPr="00280D41" w:rsidTr="00583B61">
        <w:trPr>
          <w:trHeight w:hRule="exact" w:val="1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583B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280D41">
              <w:rPr>
                <w:sz w:val="22"/>
                <w:szCs w:val="22"/>
              </w:rPr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</w:tr>
      <w:tr w:rsidR="00280D41" w:rsidRPr="00280D41" w:rsidTr="00583B61">
        <w:trPr>
          <w:trHeight w:hRule="exact" w:val="1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52 3 00 00000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280D41">
              <w:rPr>
                <w:sz w:val="22"/>
                <w:szCs w:val="22"/>
              </w:rPr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</w:tr>
      <w:tr w:rsidR="00280D41" w:rsidRPr="00280D41" w:rsidTr="00583B61">
        <w:trPr>
          <w:trHeight w:hRule="exact" w:val="2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280D41">
              <w:rPr>
                <w:sz w:val="22"/>
                <w:szCs w:val="22"/>
              </w:rPr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</w:tr>
      <w:tr w:rsidR="00280D41" w:rsidRPr="00280D41" w:rsidTr="00583B61">
        <w:trPr>
          <w:trHeight w:hRule="exact" w:val="7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</w:tr>
      <w:tr w:rsidR="00280D41" w:rsidRPr="00583B61" w:rsidTr="00583B61">
        <w:trPr>
          <w:trHeight w:hRule="exact" w:val="1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  <w:r w:rsidRPr="00583B6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583B61">
              <w:rPr>
                <w:iCs/>
                <w:sz w:val="22"/>
                <w:szCs w:val="22"/>
              </w:rPr>
              <w:t>Администрация Новоджерелиевского сельского поселения</w:t>
            </w:r>
          </w:p>
          <w:p w:rsidR="00280D41" w:rsidRPr="00583B61" w:rsidRDefault="00583B6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Брюховецкого </w:t>
            </w:r>
            <w:r w:rsidRPr="00583B61">
              <w:rPr>
                <w:iCs/>
                <w:sz w:val="22"/>
                <w:szCs w:val="22"/>
              </w:rPr>
              <w:t>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3B61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3B61">
              <w:rPr>
                <w:sz w:val="22"/>
                <w:szCs w:val="22"/>
              </w:rPr>
              <w:t>21585,0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3B61">
              <w:rPr>
                <w:sz w:val="22"/>
                <w:szCs w:val="22"/>
              </w:rPr>
              <w:t>9856,1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583B6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3B61">
              <w:rPr>
                <w:sz w:val="22"/>
                <w:szCs w:val="22"/>
              </w:rPr>
              <w:t>45,7</w:t>
            </w:r>
          </w:p>
        </w:tc>
      </w:tr>
      <w:tr w:rsidR="00280D41" w:rsidRPr="00280D41" w:rsidTr="00583B61">
        <w:trPr>
          <w:trHeight w:hRule="exact"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pacing w:val="-4"/>
                <w:sz w:val="22"/>
                <w:szCs w:val="22"/>
              </w:rPr>
              <w:t xml:space="preserve">Общегосударственные </w:t>
            </w:r>
            <w:r w:rsidRPr="00280D41">
              <w:rPr>
                <w:bCs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5814,1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2844,6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48,9</w:t>
            </w:r>
          </w:p>
        </w:tc>
      </w:tr>
      <w:tr w:rsidR="00280D41" w:rsidRPr="00280D41" w:rsidTr="00583B61">
        <w:trPr>
          <w:trHeight w:hRule="exact" w:val="1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59,6</w:t>
            </w:r>
          </w:p>
        </w:tc>
      </w:tr>
      <w:tr w:rsidR="00280D41" w:rsidRPr="00280D41" w:rsidTr="00583B61">
        <w:trPr>
          <w:trHeight w:hRule="exact" w:val="10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tabs>
                <w:tab w:val="left" w:pos="-61"/>
              </w:tabs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51 0 0000000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59,6</w:t>
            </w:r>
          </w:p>
        </w:tc>
      </w:tr>
      <w:tr w:rsidR="00280D41" w:rsidRPr="00280D41" w:rsidTr="00583B61">
        <w:trPr>
          <w:trHeight w:hRule="exact" w:val="8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583B6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tabs>
                <w:tab w:val="left" w:pos="-61"/>
              </w:tabs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51 1 0000000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59,6</w:t>
            </w:r>
          </w:p>
        </w:tc>
      </w:tr>
      <w:tr w:rsidR="00280D41" w:rsidRPr="00280D41" w:rsidTr="00583B6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tabs>
                <w:tab w:val="left" w:pos="-61"/>
              </w:tabs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51 1 0000190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59,6</w:t>
            </w:r>
          </w:p>
        </w:tc>
      </w:tr>
      <w:tr w:rsidR="00280D41" w:rsidRPr="00280D41" w:rsidTr="00583B61">
        <w:trPr>
          <w:trHeight w:hRule="exact" w:val="1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color w:val="000000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51 1 0000190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color w:val="000000"/>
                <w:sz w:val="22"/>
                <w:szCs w:val="22"/>
              </w:rPr>
            </w:pPr>
            <w:r w:rsidRPr="00280D41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280D41" w:rsidRPr="00280D41" w:rsidTr="00583B61">
        <w:trPr>
          <w:trHeight w:hRule="exact" w:val="1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583B61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280D41">
              <w:rPr>
                <w:spacing w:val="-1"/>
                <w:sz w:val="22"/>
                <w:szCs w:val="22"/>
              </w:rPr>
              <w:t xml:space="preserve">Функционирование </w:t>
            </w:r>
            <w:r w:rsidRPr="00280D41">
              <w:rPr>
                <w:sz w:val="22"/>
                <w:szCs w:val="22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4305,4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2127,5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49,4</w:t>
            </w:r>
          </w:p>
        </w:tc>
      </w:tr>
      <w:tr w:rsidR="00280D41" w:rsidRPr="00280D41" w:rsidTr="00583B61">
        <w:trPr>
          <w:trHeight w:hRule="exact" w:val="1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4301,6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2127,5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49,5</w:t>
            </w:r>
          </w:p>
        </w:tc>
      </w:tr>
      <w:tr w:rsidR="00280D41" w:rsidRPr="00280D41" w:rsidTr="00583B61">
        <w:trPr>
          <w:trHeight w:hRule="exact" w:val="1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52 1 0000000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4301,6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2127,5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49,5</w:t>
            </w:r>
          </w:p>
        </w:tc>
      </w:tr>
      <w:tr w:rsidR="00280D41" w:rsidRPr="00280D41" w:rsidTr="00583B61">
        <w:trPr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52 1 0000190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4301,6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2127,5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49,5</w:t>
            </w:r>
          </w:p>
        </w:tc>
      </w:tr>
      <w:tr w:rsidR="00280D41" w:rsidRPr="00280D41" w:rsidTr="00583B61">
        <w:trPr>
          <w:trHeight w:hRule="exact" w:val="2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D41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  <w:r w:rsidRPr="00280D41">
              <w:rPr>
                <w:sz w:val="22"/>
                <w:szCs w:val="22"/>
              </w:rPr>
              <w:t xml:space="preserve"> (</w:t>
            </w:r>
            <w:r w:rsidRPr="00280D41">
              <w:rPr>
                <w:rFonts w:ascii="Times New Roman" w:hAnsi="Times New Roman" w:cs="Times New Roman"/>
                <w:sz w:val="22"/>
                <w:szCs w:val="22"/>
              </w:rPr>
              <w:t>муниципальными) органами, казенными учреждениями, органами управления государственнымивнебюджетными фондами</w:t>
            </w: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52 1 0000190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3781,9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1913,9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50,6</w:t>
            </w:r>
          </w:p>
        </w:tc>
      </w:tr>
      <w:tr w:rsidR="00280D41" w:rsidRPr="00280D41" w:rsidTr="00583B61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Закупка товаров, работ и услуг </w:t>
            </w:r>
            <w:r w:rsidR="00583B61" w:rsidRPr="00280D41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52 1 00 00190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463,6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187,5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40,4</w:t>
            </w:r>
          </w:p>
        </w:tc>
      </w:tr>
      <w:tr w:rsidR="00280D41" w:rsidRPr="00280D41" w:rsidTr="00583B61">
        <w:trPr>
          <w:trHeight w:hRule="exact" w:val="1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52 1 00 00190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46,3</w:t>
            </w:r>
          </w:p>
        </w:tc>
      </w:tr>
      <w:tr w:rsidR="00280D41" w:rsidRPr="00280D41" w:rsidTr="00583B61">
        <w:trPr>
          <w:trHeight w:hRule="exact" w:val="1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52 2 00 00000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583B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color w:val="000000"/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3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52 4 0000000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pacing w:val="-1"/>
                <w:sz w:val="22"/>
                <w:szCs w:val="22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52 4 0020590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52 4 0020590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0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Другие   общегосударствен</w:t>
            </w:r>
            <w:r w:rsidRPr="00280D41">
              <w:rPr>
                <w:spacing w:val="-3"/>
                <w:sz w:val="22"/>
                <w:szCs w:val="22"/>
              </w:rPr>
              <w:softHyphen/>
            </w:r>
            <w:r w:rsidRPr="00280D41">
              <w:rPr>
                <w:sz w:val="22"/>
                <w:szCs w:val="22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766,9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249,1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32,5</w:t>
            </w:r>
          </w:p>
        </w:tc>
      </w:tr>
      <w:tr w:rsidR="00280D41" w:rsidRPr="00280D41" w:rsidTr="00583B61">
        <w:trPr>
          <w:trHeight w:hRule="exact" w:val="19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280D41">
              <w:rPr>
                <w:spacing w:val="-3"/>
                <w:sz w:val="22"/>
                <w:szCs w:val="22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</w:tr>
      <w:tr w:rsidR="00280D41" w:rsidRPr="00280D41" w:rsidTr="00583B61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280D41">
              <w:rPr>
                <w:sz w:val="22"/>
                <w:szCs w:val="22"/>
              </w:rPr>
              <w:t>Реализация мероприятий</w:t>
            </w:r>
            <w:r w:rsidRPr="00280D41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280D41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01 0 0010010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0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01 0 0110010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01 0 0110010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2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01 0 0210020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25,0</w:t>
            </w:r>
          </w:p>
        </w:tc>
      </w:tr>
      <w:tr w:rsidR="00280D41" w:rsidRPr="00280D41" w:rsidTr="00583B61">
        <w:trPr>
          <w:trHeight w:hRule="exact" w:val="10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01 0 0210020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25,0</w:t>
            </w:r>
          </w:p>
        </w:tc>
      </w:tr>
      <w:tr w:rsidR="00280D41" w:rsidRPr="00280D41" w:rsidTr="00583B61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01 0 0210020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25,0</w:t>
            </w:r>
          </w:p>
        </w:tc>
      </w:tr>
      <w:tr w:rsidR="00280D41" w:rsidRPr="00280D41" w:rsidTr="00583B61">
        <w:trPr>
          <w:trHeight w:hRule="exact" w:val="2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583B6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Муниципальная программаНоводжерелиевского сельского</w:t>
            </w:r>
            <w:r w:rsidR="00280D41" w:rsidRPr="00280D41">
              <w:rPr>
                <w:sz w:val="22"/>
                <w:szCs w:val="22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70,7</w:t>
            </w:r>
          </w:p>
        </w:tc>
      </w:tr>
      <w:tr w:rsidR="00280D41" w:rsidRPr="00280D41" w:rsidTr="00583B61">
        <w:trPr>
          <w:trHeight w:hRule="exact" w:val="1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70,7</w:t>
            </w:r>
          </w:p>
        </w:tc>
      </w:tr>
      <w:tr w:rsidR="00280D41" w:rsidRPr="00280D41" w:rsidTr="00583B61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color w:val="000000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Закупка товаров, работ и услуг </w:t>
            </w:r>
            <w:r w:rsidR="00583B61" w:rsidRPr="00280D41">
              <w:rPr>
                <w:sz w:val="22"/>
                <w:szCs w:val="22"/>
              </w:rPr>
              <w:t>для муниципальных</w:t>
            </w:r>
            <w:r w:rsidRPr="00280D41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70,7</w:t>
            </w:r>
          </w:p>
        </w:tc>
      </w:tr>
      <w:tr w:rsidR="00280D41" w:rsidRPr="00280D41" w:rsidTr="00583B61">
        <w:trPr>
          <w:trHeight w:hRule="exact" w:val="1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52 5 0000000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166,9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8,3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52 5 0010040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166,9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8,3</w:t>
            </w:r>
          </w:p>
        </w:tc>
      </w:tr>
      <w:tr w:rsidR="00280D41" w:rsidRPr="00280D41" w:rsidTr="00583B61">
        <w:trPr>
          <w:trHeight w:hRule="exact"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52 5 0010040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166,9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8,3</w:t>
            </w:r>
          </w:p>
        </w:tc>
      </w:tr>
      <w:tr w:rsidR="00280D41" w:rsidRPr="00280D41" w:rsidTr="00583B61">
        <w:trPr>
          <w:trHeight w:hRule="exact" w:val="2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  <w:p w:rsidR="00280D41" w:rsidRPr="00280D41" w:rsidRDefault="00280D41" w:rsidP="00280D4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06 0 0000000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28,1</w:t>
            </w:r>
          </w:p>
        </w:tc>
      </w:tr>
      <w:tr w:rsidR="00280D41" w:rsidRPr="00280D41" w:rsidTr="00583B61">
        <w:trPr>
          <w:trHeight w:hRule="exact" w:val="1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06 0 0010070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28,1</w:t>
            </w:r>
          </w:p>
        </w:tc>
      </w:tr>
      <w:tr w:rsidR="00280D41" w:rsidRPr="00280D41" w:rsidTr="00583B61">
        <w:trPr>
          <w:trHeight w:hRule="exact" w:val="20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color w:val="000000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06 0 0010070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28,1</w:t>
            </w:r>
          </w:p>
        </w:tc>
      </w:tr>
      <w:tr w:rsidR="00280D41" w:rsidRPr="00280D41" w:rsidTr="00583B61">
        <w:trPr>
          <w:trHeight w:hRule="exact" w:val="1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10 0 00 0000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26,8</w:t>
            </w:r>
          </w:p>
        </w:tc>
      </w:tr>
      <w:tr w:rsidR="00280D41" w:rsidRPr="00280D41" w:rsidTr="00583B61">
        <w:trPr>
          <w:trHeight w:hRule="exact" w:val="2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26,8</w:t>
            </w:r>
          </w:p>
        </w:tc>
      </w:tr>
      <w:tr w:rsidR="00280D41" w:rsidRPr="00280D41" w:rsidTr="00583B61">
        <w:trPr>
          <w:trHeight w:hRule="exact" w:val="8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26,8</w:t>
            </w:r>
          </w:p>
        </w:tc>
      </w:tr>
      <w:tr w:rsidR="00280D41" w:rsidRPr="00280D41" w:rsidTr="00583B61">
        <w:trPr>
          <w:trHeight w:hRule="exact"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bCs/>
                <w:spacing w:val="-3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190,4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78,5</w:t>
            </w:r>
          </w:p>
        </w:tc>
      </w:tr>
      <w:tr w:rsidR="00280D41" w:rsidRPr="00280D41" w:rsidTr="00583B61">
        <w:trPr>
          <w:trHeight w:hRule="exact"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Мобилизационная и вне</w:t>
            </w:r>
            <w:r w:rsidRPr="00280D41">
              <w:rPr>
                <w:spacing w:val="-3"/>
                <w:sz w:val="22"/>
                <w:szCs w:val="22"/>
              </w:rPr>
              <w:softHyphen/>
            </w:r>
            <w:r w:rsidRPr="00280D41">
              <w:rPr>
                <w:spacing w:val="-1"/>
                <w:sz w:val="22"/>
                <w:szCs w:val="22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190,4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78,5</w:t>
            </w:r>
          </w:p>
        </w:tc>
      </w:tr>
      <w:tr w:rsidR="00280D41" w:rsidRPr="00280D41" w:rsidTr="00583B61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52 6 00 00000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190,4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78,5</w:t>
            </w:r>
          </w:p>
        </w:tc>
      </w:tr>
      <w:tr w:rsidR="00280D41" w:rsidRPr="00280D41" w:rsidTr="00583B61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 xml:space="preserve">Осуществление первичного </w:t>
            </w:r>
            <w:r w:rsidRPr="00280D41">
              <w:rPr>
                <w:spacing w:val="-1"/>
                <w:sz w:val="22"/>
                <w:szCs w:val="22"/>
              </w:rPr>
              <w:t>воинского учета на терри</w:t>
            </w:r>
            <w:r w:rsidRPr="00280D41">
              <w:rPr>
                <w:spacing w:val="-1"/>
                <w:sz w:val="22"/>
                <w:szCs w:val="22"/>
              </w:rPr>
              <w:softHyphen/>
            </w:r>
            <w:r w:rsidRPr="00280D41">
              <w:rPr>
                <w:spacing w:val="-3"/>
                <w:sz w:val="22"/>
                <w:szCs w:val="22"/>
              </w:rPr>
              <w:t>ториях, где отсутствуют во</w:t>
            </w:r>
            <w:r w:rsidRPr="00280D41">
              <w:rPr>
                <w:spacing w:val="-3"/>
                <w:sz w:val="22"/>
                <w:szCs w:val="22"/>
              </w:rPr>
              <w:softHyphen/>
            </w:r>
            <w:r w:rsidRPr="00280D41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190,4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78,5</w:t>
            </w:r>
          </w:p>
        </w:tc>
      </w:tr>
      <w:tr w:rsidR="00280D41" w:rsidRPr="00280D41" w:rsidTr="00583B61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D41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  <w:r w:rsidRPr="00280D41">
              <w:rPr>
                <w:sz w:val="22"/>
                <w:szCs w:val="22"/>
              </w:rPr>
              <w:t xml:space="preserve"> (</w:t>
            </w:r>
            <w:r w:rsidRPr="00280D41">
              <w:rPr>
                <w:rFonts w:ascii="Times New Roman" w:hAnsi="Times New Roman" w:cs="Times New Roman"/>
                <w:sz w:val="22"/>
                <w:szCs w:val="22"/>
              </w:rPr>
              <w:t>муниципальными) органами, казенными учреждениями, органами управления государственнымивнебюджетными фондами</w:t>
            </w:r>
          </w:p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190,4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78,5</w:t>
            </w:r>
          </w:p>
        </w:tc>
      </w:tr>
      <w:tr w:rsidR="00280D41" w:rsidRPr="00280D41" w:rsidTr="00583B61">
        <w:trPr>
          <w:trHeight w:hRule="exact" w:val="1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bCs/>
                <w:spacing w:val="-4"/>
                <w:sz w:val="22"/>
                <w:szCs w:val="22"/>
              </w:rPr>
              <w:t>Национальная       безопас</w:t>
            </w:r>
            <w:r w:rsidRPr="00280D41">
              <w:rPr>
                <w:bCs/>
                <w:spacing w:val="-1"/>
                <w:sz w:val="22"/>
                <w:szCs w:val="22"/>
              </w:rPr>
              <w:t>ность    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80D4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80D41">
              <w:rPr>
                <w:sz w:val="22"/>
                <w:szCs w:val="22"/>
              </w:rPr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03 1 0000000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  <w:highlight w:val="yellow"/>
              </w:rPr>
            </w:pPr>
            <w:r w:rsidRPr="00280D41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03 1 0010070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color w:val="000000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03 1 0010070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2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 xml:space="preserve">Обеспечение пожарной </w:t>
            </w:r>
            <w:r w:rsidRPr="00280D41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03 2 0000000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03 2 0010070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03 2 0010070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color w:val="000000"/>
                <w:sz w:val="22"/>
                <w:szCs w:val="22"/>
              </w:rPr>
              <w:t>Подпрограмма «</w:t>
            </w:r>
            <w:r w:rsidRPr="00280D41">
              <w:rPr>
                <w:sz w:val="22"/>
                <w:szCs w:val="22"/>
              </w:rPr>
              <w:t>О привлечении граждан в охране общественного порядка (о добровольных народных дружинах) в Новоджерелиевском сельском  поселении Брюховецкого района</w:t>
            </w:r>
            <w:r w:rsidRPr="00280D41">
              <w:rPr>
                <w:color w:val="000000"/>
                <w:sz w:val="22"/>
                <w:szCs w:val="22"/>
              </w:rPr>
              <w:t>»   муниципальной программы «</w:t>
            </w:r>
            <w:r w:rsidRPr="00280D41">
              <w:rPr>
                <w:snapToGrid w:val="0"/>
                <w:sz w:val="22"/>
                <w:szCs w:val="22"/>
              </w:rPr>
              <w:t>Обеспечение безопасности населения Новоджерелиевского сельского поселения</w:t>
            </w:r>
            <w:r w:rsidRPr="00280D41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03 3 00 00000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</w:t>
            </w:r>
            <w:r w:rsidRPr="00280D41">
              <w:rPr>
                <w:spacing w:val="-3"/>
                <w:sz w:val="22"/>
                <w:szCs w:val="22"/>
              </w:rPr>
              <w:t xml:space="preserve"> под</w:t>
            </w:r>
            <w:r w:rsidRPr="00280D41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03 3 00 10070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20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03 3 00 10070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pacing w:val="-3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3405,3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8,7</w:t>
            </w:r>
          </w:p>
        </w:tc>
      </w:tr>
      <w:tr w:rsidR="00280D41" w:rsidRPr="00280D41" w:rsidTr="00583B61">
        <w:trPr>
          <w:trHeight w:hRule="exact" w:val="1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3370,3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295,7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8,8</w:t>
            </w:r>
          </w:p>
        </w:tc>
      </w:tr>
      <w:tr w:rsidR="00280D41" w:rsidRPr="00280D41" w:rsidTr="00583B61">
        <w:trPr>
          <w:trHeight w:hRule="exact" w:val="2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 w:rsidRPr="00280D41">
              <w:rPr>
                <w:spacing w:val="-8"/>
                <w:sz w:val="22"/>
                <w:szCs w:val="22"/>
              </w:rPr>
              <w:t>13 0 00 000000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3370,3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295,7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8,8</w:t>
            </w:r>
          </w:p>
        </w:tc>
      </w:tr>
      <w:tr w:rsidR="00280D41" w:rsidRPr="00280D41" w:rsidTr="00583B61">
        <w:trPr>
          <w:trHeight w:hRule="exact" w:val="2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pacing w:val="-2"/>
                <w:sz w:val="22"/>
                <w:szCs w:val="2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2685,0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7,2</w:t>
            </w:r>
          </w:p>
        </w:tc>
      </w:tr>
      <w:tr w:rsidR="00280D41" w:rsidRPr="00280D41" w:rsidTr="00583B61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</w:t>
            </w:r>
            <w:r w:rsidRPr="00280D41">
              <w:rPr>
                <w:spacing w:val="-3"/>
                <w:sz w:val="22"/>
                <w:szCs w:val="22"/>
              </w:rPr>
              <w:t xml:space="preserve"> под</w:t>
            </w:r>
            <w:r w:rsidRPr="00280D41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2685,0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7,2</w:t>
            </w:r>
          </w:p>
        </w:tc>
      </w:tr>
      <w:tr w:rsidR="00280D41" w:rsidRPr="00280D41" w:rsidTr="00583B61">
        <w:trPr>
          <w:trHeight w:hRule="exact" w:val="1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2685,0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7,2</w:t>
            </w:r>
          </w:p>
        </w:tc>
      </w:tr>
      <w:tr w:rsidR="00280D41" w:rsidRPr="00280D41" w:rsidTr="00583B61">
        <w:trPr>
          <w:trHeight w:hRule="exact" w:val="1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color w:val="000000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14,8</w:t>
            </w:r>
          </w:p>
        </w:tc>
      </w:tr>
      <w:tr w:rsidR="00280D41" w:rsidRPr="00280D41" w:rsidTr="00583B61">
        <w:trPr>
          <w:trHeight w:hRule="exact" w:val="17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</w:t>
            </w:r>
            <w:r w:rsidRPr="00280D41">
              <w:rPr>
                <w:spacing w:val="-3"/>
                <w:sz w:val="22"/>
                <w:szCs w:val="22"/>
              </w:rPr>
              <w:t xml:space="preserve"> под</w:t>
            </w:r>
            <w:r w:rsidRPr="00280D41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14,8</w:t>
            </w:r>
          </w:p>
        </w:tc>
      </w:tr>
      <w:tr w:rsidR="00280D41" w:rsidRPr="00280D41" w:rsidTr="00583B61">
        <w:trPr>
          <w:trHeight w:hRule="exact"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color w:val="000000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14,8</w:t>
            </w:r>
          </w:p>
        </w:tc>
      </w:tr>
      <w:tr w:rsidR="00280D41" w:rsidRPr="00280D41" w:rsidTr="00583B61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2,0</w:t>
            </w:r>
          </w:p>
        </w:tc>
      </w:tr>
      <w:tr w:rsidR="00280D41" w:rsidRPr="00280D41" w:rsidTr="00583B61">
        <w:trPr>
          <w:trHeight w:hRule="exact" w:val="1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</w:t>
            </w:r>
            <w:r w:rsidRPr="00280D41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280D41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14,0</w:t>
            </w:r>
          </w:p>
        </w:tc>
      </w:tr>
      <w:tr w:rsidR="00280D41" w:rsidRPr="00280D41" w:rsidTr="00583B61">
        <w:trPr>
          <w:trHeight w:hRule="exact" w:val="1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</w:t>
            </w:r>
            <w:r w:rsidRPr="00280D41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280D41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14,0</w:t>
            </w:r>
          </w:p>
        </w:tc>
      </w:tr>
      <w:tr w:rsidR="00280D41" w:rsidRPr="00280D41" w:rsidTr="00583B61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14,0</w:t>
            </w:r>
          </w:p>
        </w:tc>
      </w:tr>
      <w:tr w:rsidR="00280D41" w:rsidRPr="00280D41" w:rsidTr="00583B61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pacing w:val="-3"/>
                <w:sz w:val="22"/>
                <w:szCs w:val="22"/>
              </w:rPr>
              <w:t xml:space="preserve">Жилищно-коммунальное </w:t>
            </w:r>
            <w:r w:rsidRPr="00280D41">
              <w:rPr>
                <w:bCs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5803,1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2863,4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49,3</w:t>
            </w:r>
          </w:p>
        </w:tc>
      </w:tr>
      <w:tr w:rsidR="00280D41" w:rsidRPr="00280D41" w:rsidTr="00583B61">
        <w:trPr>
          <w:trHeight w:hRule="exact" w:val="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8"/>
                <w:sz w:val="22"/>
                <w:szCs w:val="22"/>
              </w:rPr>
              <w:t>Коммунальное хозяйст</w:t>
            </w:r>
            <w:r w:rsidRPr="00280D41">
              <w:rPr>
                <w:sz w:val="22"/>
                <w:szCs w:val="22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28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26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494,4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19,2</w:t>
            </w:r>
          </w:p>
        </w:tc>
      </w:tr>
      <w:tr w:rsidR="00280D41" w:rsidRPr="00280D41" w:rsidTr="00583B61">
        <w:trPr>
          <w:trHeight w:hRule="exact" w:val="1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 w:rsidRPr="00280D41">
              <w:rPr>
                <w:spacing w:val="-8"/>
                <w:sz w:val="22"/>
                <w:szCs w:val="22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28"/>
                <w:sz w:val="22"/>
                <w:szCs w:val="22"/>
              </w:rPr>
            </w:pPr>
            <w:r w:rsidRPr="00280D41">
              <w:rPr>
                <w:spacing w:val="-28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26"/>
                <w:sz w:val="22"/>
                <w:szCs w:val="22"/>
              </w:rPr>
            </w:pPr>
            <w:r w:rsidRPr="00280D41">
              <w:rPr>
                <w:spacing w:val="-26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494,4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19,2</w:t>
            </w:r>
          </w:p>
        </w:tc>
      </w:tr>
      <w:tr w:rsidR="00280D41" w:rsidRPr="00280D41" w:rsidTr="00583B61">
        <w:trPr>
          <w:trHeight w:hRule="exact" w:val="1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</w:t>
            </w:r>
            <w:r w:rsidRPr="00280D41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280D41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1"/>
                <w:sz w:val="22"/>
                <w:szCs w:val="22"/>
              </w:rPr>
            </w:pPr>
            <w:r w:rsidRPr="00280D41">
              <w:rPr>
                <w:spacing w:val="-11"/>
                <w:sz w:val="22"/>
                <w:szCs w:val="22"/>
              </w:rPr>
              <w:t>05  0  01 10070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1"/>
                <w:sz w:val="22"/>
                <w:szCs w:val="22"/>
              </w:rPr>
            </w:pPr>
            <w:r w:rsidRPr="00280D41">
              <w:rPr>
                <w:spacing w:val="-11"/>
                <w:sz w:val="22"/>
                <w:szCs w:val="22"/>
              </w:rPr>
              <w:t>05 0  01 10070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</w:t>
            </w:r>
            <w:r w:rsidRPr="00280D41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280D41">
              <w:rPr>
                <w:sz w:val="22"/>
                <w:szCs w:val="22"/>
              </w:rPr>
              <w:t xml:space="preserve"> целевой программы (вода)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1"/>
                <w:sz w:val="22"/>
                <w:szCs w:val="22"/>
              </w:rPr>
            </w:pPr>
            <w:r w:rsidRPr="00280D41">
              <w:rPr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489,2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77,7</w:t>
            </w:r>
          </w:p>
        </w:tc>
      </w:tr>
      <w:tr w:rsidR="00280D41" w:rsidRPr="00280D41" w:rsidTr="00583B61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1"/>
                <w:sz w:val="22"/>
                <w:szCs w:val="22"/>
              </w:rPr>
            </w:pPr>
            <w:r w:rsidRPr="00280D41">
              <w:rPr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489,2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77,7</w:t>
            </w:r>
          </w:p>
        </w:tc>
      </w:tr>
      <w:tr w:rsidR="00280D41" w:rsidRPr="00280D41" w:rsidTr="00583B61">
        <w:trPr>
          <w:trHeight w:hRule="exact" w:val="1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 w:rsidRPr="00280D41">
              <w:rPr>
                <w:spacing w:val="-2"/>
                <w:sz w:val="22"/>
                <w:szCs w:val="22"/>
              </w:rPr>
              <w:t xml:space="preserve">Бюджетные   инвестиции   в </w:t>
            </w:r>
            <w:r w:rsidRPr="00280D41">
              <w:rPr>
                <w:spacing w:val="-3"/>
                <w:sz w:val="22"/>
                <w:szCs w:val="22"/>
              </w:rPr>
              <w:t xml:space="preserve">объекты           капитального </w:t>
            </w:r>
            <w:r w:rsidRPr="00280D41">
              <w:rPr>
                <w:sz w:val="22"/>
                <w:szCs w:val="22"/>
              </w:rPr>
              <w:t>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1"/>
                <w:sz w:val="22"/>
                <w:szCs w:val="22"/>
                <w:lang w:val="en-US"/>
              </w:rPr>
            </w:pPr>
            <w:r w:rsidRPr="00280D41">
              <w:rPr>
                <w:spacing w:val="-11"/>
                <w:sz w:val="22"/>
                <w:szCs w:val="22"/>
              </w:rPr>
              <w:t xml:space="preserve">05 0 02 </w:t>
            </w:r>
            <w:r w:rsidRPr="00280D41">
              <w:rPr>
                <w:spacing w:val="-11"/>
                <w:sz w:val="22"/>
                <w:szCs w:val="22"/>
                <w:lang w:val="en-US"/>
              </w:rPr>
              <w:t>R</w:t>
            </w:r>
            <w:r w:rsidRPr="00280D41">
              <w:rPr>
                <w:spacing w:val="-11"/>
                <w:sz w:val="22"/>
                <w:szCs w:val="22"/>
              </w:rPr>
              <w:t>018</w:t>
            </w:r>
            <w:r w:rsidRPr="00280D41">
              <w:rPr>
                <w:spacing w:val="-11"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280D41">
              <w:rPr>
                <w:sz w:val="22"/>
                <w:szCs w:val="22"/>
                <w:lang w:val="en-US"/>
              </w:rPr>
              <w:t>1020</w:t>
            </w:r>
            <w:r w:rsidRPr="00280D41">
              <w:rPr>
                <w:sz w:val="22"/>
                <w:szCs w:val="22"/>
              </w:rPr>
              <w:t>,</w:t>
            </w:r>
            <w:r w:rsidRPr="00280D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0,5</w:t>
            </w:r>
          </w:p>
        </w:tc>
      </w:tr>
      <w:tr w:rsidR="00280D41" w:rsidRPr="00280D41" w:rsidTr="00583B61">
        <w:trPr>
          <w:trHeight w:hRule="exact" w:val="1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280D41" w:rsidRPr="00280D41" w:rsidRDefault="00280D41" w:rsidP="00280D41">
            <w:pPr>
              <w:jc w:val="both"/>
              <w:rPr>
                <w:spacing w:val="-8"/>
                <w:sz w:val="22"/>
                <w:szCs w:val="22"/>
              </w:rPr>
            </w:pPr>
            <w:r w:rsidRPr="00280D41">
              <w:rPr>
                <w:spacing w:val="-8"/>
                <w:sz w:val="22"/>
                <w:szCs w:val="22"/>
              </w:rPr>
              <w:t>Мероприятия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1"/>
                <w:sz w:val="22"/>
                <w:szCs w:val="22"/>
              </w:rPr>
            </w:pPr>
            <w:r w:rsidRPr="00280D41">
              <w:rPr>
                <w:spacing w:val="-11"/>
                <w:sz w:val="22"/>
                <w:szCs w:val="22"/>
              </w:rPr>
              <w:t xml:space="preserve">05 0 02 </w:t>
            </w:r>
            <w:r w:rsidRPr="00280D41">
              <w:rPr>
                <w:spacing w:val="-11"/>
                <w:sz w:val="22"/>
                <w:szCs w:val="22"/>
                <w:lang w:val="en-US"/>
              </w:rPr>
              <w:t>R</w:t>
            </w:r>
            <w:r w:rsidRPr="00280D41">
              <w:rPr>
                <w:spacing w:val="-11"/>
                <w:sz w:val="22"/>
                <w:szCs w:val="22"/>
              </w:rPr>
              <w:t>018</w:t>
            </w:r>
            <w:r w:rsidRPr="00280D41">
              <w:rPr>
                <w:spacing w:val="-11"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280D41">
              <w:rPr>
                <w:sz w:val="22"/>
                <w:szCs w:val="22"/>
                <w:lang w:val="en-US"/>
              </w:rPr>
              <w:t>1015</w:t>
            </w:r>
            <w:r w:rsidRPr="00280D41">
              <w:rPr>
                <w:sz w:val="22"/>
                <w:szCs w:val="22"/>
              </w:rPr>
              <w:t>,</w:t>
            </w:r>
            <w:r w:rsidRPr="00280D4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8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1"/>
                <w:sz w:val="22"/>
                <w:szCs w:val="22"/>
              </w:rPr>
            </w:pPr>
            <w:r w:rsidRPr="00280D41">
              <w:rPr>
                <w:spacing w:val="-11"/>
                <w:sz w:val="22"/>
                <w:szCs w:val="22"/>
              </w:rPr>
              <w:t xml:space="preserve">05 0 02 </w:t>
            </w:r>
            <w:r w:rsidRPr="00280D41">
              <w:rPr>
                <w:spacing w:val="-11"/>
                <w:sz w:val="22"/>
                <w:szCs w:val="22"/>
                <w:lang w:val="en-US"/>
              </w:rPr>
              <w:t>R</w:t>
            </w:r>
            <w:r w:rsidRPr="00280D41">
              <w:rPr>
                <w:spacing w:val="-11"/>
                <w:sz w:val="22"/>
                <w:szCs w:val="22"/>
              </w:rPr>
              <w:t>018</w:t>
            </w:r>
            <w:r w:rsidRPr="00280D41">
              <w:rPr>
                <w:spacing w:val="-11"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</w:tr>
      <w:tr w:rsidR="00280D41" w:rsidRPr="00280D41" w:rsidTr="00583B61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674,1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54,8</w:t>
            </w:r>
          </w:p>
        </w:tc>
      </w:tr>
      <w:tr w:rsidR="00280D41" w:rsidRPr="00280D41" w:rsidTr="00583B61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674,1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54,8</w:t>
            </w:r>
          </w:p>
        </w:tc>
      </w:tr>
      <w:tr w:rsidR="00280D41" w:rsidRPr="00280D41" w:rsidTr="00583B61">
        <w:trPr>
          <w:trHeight w:hRule="exact" w:val="1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5"/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674,1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54,8</w:t>
            </w:r>
          </w:p>
        </w:tc>
      </w:tr>
      <w:tr w:rsidR="00280D41" w:rsidRPr="00280D41" w:rsidTr="00583B61">
        <w:trPr>
          <w:trHeight w:hRule="exact"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Уличное освещение </w:t>
            </w: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5"/>
                <w:sz w:val="22"/>
                <w:szCs w:val="22"/>
              </w:rPr>
              <w:t>04 0 01 10050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650,2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54,2</w:t>
            </w:r>
          </w:p>
        </w:tc>
      </w:tr>
      <w:tr w:rsidR="00280D41" w:rsidRPr="00280D41" w:rsidTr="00583B61">
        <w:trPr>
          <w:trHeight w:hRule="exact" w:val="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5"/>
                <w:sz w:val="22"/>
                <w:szCs w:val="22"/>
              </w:rPr>
            </w:pPr>
            <w:r w:rsidRPr="00280D41">
              <w:rPr>
                <w:spacing w:val="-5"/>
                <w:sz w:val="22"/>
                <w:szCs w:val="22"/>
              </w:rPr>
              <w:t>04 0 01 10050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650,2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54,2</w:t>
            </w:r>
          </w:p>
        </w:tc>
      </w:tr>
      <w:tr w:rsidR="00280D41" w:rsidRPr="00280D41" w:rsidTr="00583B61">
        <w:trPr>
          <w:trHeight w:hRule="exact" w:val="1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04 0 0210060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75,6</w:t>
            </w:r>
          </w:p>
        </w:tc>
      </w:tr>
      <w:tr w:rsidR="00280D41" w:rsidRPr="00280D41" w:rsidTr="00583B61">
        <w:trPr>
          <w:trHeight w:hRule="exact"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04 0 0210060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75,6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04 0 0310090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98,0</w:t>
            </w:r>
          </w:p>
        </w:tc>
      </w:tr>
      <w:tr w:rsidR="00280D41" w:rsidRPr="00280D41" w:rsidTr="00583B61">
        <w:trPr>
          <w:trHeight w:hRule="exact" w:val="1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04 0 0310090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98,0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Другие вопросы в области</w:t>
            </w:r>
            <w:r w:rsidRPr="00280D41">
              <w:rPr>
                <w:spacing w:val="-1"/>
                <w:sz w:val="22"/>
                <w:szCs w:val="22"/>
              </w:rPr>
              <w:t>жилищно-коммунального</w:t>
            </w:r>
            <w:r w:rsidRPr="00280D41">
              <w:rPr>
                <w:sz w:val="22"/>
                <w:szCs w:val="22"/>
              </w:rPr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1695,0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84,8</w:t>
            </w:r>
          </w:p>
        </w:tc>
      </w:tr>
      <w:tr w:rsidR="00280D41" w:rsidRPr="00280D41" w:rsidTr="00583B61">
        <w:trPr>
          <w:trHeight w:hRule="exact" w:val="1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8"/>
                <w:sz w:val="22"/>
                <w:szCs w:val="22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1695,0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84,8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Другие вопросы в области</w:t>
            </w: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1"/>
                <w:sz w:val="22"/>
                <w:szCs w:val="22"/>
              </w:rPr>
              <w:t>жилищно-коммунального</w:t>
            </w: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280D41">
              <w:rPr>
                <w:sz w:val="22"/>
                <w:szCs w:val="22"/>
              </w:rPr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04 0 04 00000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1695,0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84,8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280D41">
              <w:rPr>
                <w:spacing w:val="-3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04 0 04 00590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1695,0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84,8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280D41">
              <w:rPr>
                <w:spacing w:val="-3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04 0 04 00590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1695,0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84,8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42,0</w:t>
            </w:r>
          </w:p>
        </w:tc>
      </w:tr>
      <w:tr w:rsidR="00280D41" w:rsidRPr="00280D41" w:rsidTr="00583B61">
        <w:trPr>
          <w:trHeight w:hRule="exact" w:val="1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 Муниципальная  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42,0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42,0</w:t>
            </w:r>
          </w:p>
        </w:tc>
      </w:tr>
      <w:tr w:rsidR="00280D41" w:rsidRPr="00280D41" w:rsidTr="00583B61">
        <w:trPr>
          <w:trHeight w:hRule="exact" w:val="1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42,0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pacing w:val="-3"/>
                <w:sz w:val="22"/>
                <w:szCs w:val="22"/>
              </w:rPr>
              <w:t>Культура, кинематогра</w:t>
            </w:r>
            <w:r w:rsidRPr="00280D41">
              <w:rPr>
                <w:bCs/>
                <w:sz w:val="22"/>
                <w:szCs w:val="22"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color w:val="000000"/>
                <w:sz w:val="22"/>
                <w:szCs w:val="22"/>
              </w:rPr>
              <w:t>3943,7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1764,5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44,7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bCs/>
                <w:spacing w:val="-3"/>
                <w:sz w:val="22"/>
                <w:szCs w:val="22"/>
              </w:rPr>
            </w:pPr>
            <w:r w:rsidRPr="00280D41">
              <w:rPr>
                <w:bCs/>
                <w:spacing w:val="-3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color w:val="000000"/>
                <w:sz w:val="22"/>
                <w:szCs w:val="22"/>
              </w:rPr>
              <w:t>3943,7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1764,5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44,7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3943,7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1764,5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44,7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07 1 0000000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48,0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07 1 0000590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47,6</w:t>
            </w:r>
          </w:p>
        </w:tc>
      </w:tr>
      <w:tr w:rsidR="00280D41" w:rsidRPr="00280D41" w:rsidTr="00583B61">
        <w:trPr>
          <w:trHeight w:hRule="exact" w:val="1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07 1 0000590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47,6</w:t>
            </w:r>
          </w:p>
        </w:tc>
      </w:tr>
      <w:tr w:rsidR="00280D41" w:rsidRPr="00280D41" w:rsidTr="00583B61">
        <w:trPr>
          <w:trHeight w:hRule="exact" w:val="3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2016 год в соответствии с постановлением главы администрации (губернатора) Краснодарского края от 26.02.2014 № 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07 1 0060120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230,0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50,0</w:t>
            </w:r>
          </w:p>
        </w:tc>
      </w:tr>
      <w:tr w:rsidR="00280D41" w:rsidRPr="00280D41" w:rsidTr="00583B61">
        <w:trPr>
          <w:trHeight w:hRule="exact" w:val="1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07 1 0060120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50,0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Подпрограмма «Развитие историко-</w:t>
            </w:r>
            <w:r>
              <w:rPr>
                <w:spacing w:val="-3"/>
                <w:sz w:val="22"/>
                <w:szCs w:val="22"/>
              </w:rPr>
              <w:t>археологического</w:t>
            </w:r>
            <w:r w:rsidRPr="00280D41">
              <w:rPr>
                <w:spacing w:val="-3"/>
                <w:sz w:val="22"/>
                <w:szCs w:val="22"/>
              </w:rPr>
              <w:t xml:space="preserve"> музея станицы Новоджерелиевской</w:t>
            </w:r>
            <w:r w:rsidRPr="00280D41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07 2 0000000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38,6</w:t>
            </w:r>
          </w:p>
        </w:tc>
      </w:tr>
      <w:tr w:rsidR="00280D41" w:rsidRPr="00280D41" w:rsidTr="00583B61">
        <w:trPr>
          <w:trHeight w:hRule="exact" w:val="1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07 2 0000590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35,0</w:t>
            </w:r>
          </w:p>
        </w:tc>
      </w:tr>
      <w:tr w:rsidR="00280D41" w:rsidRPr="00280D41" w:rsidTr="00583B61">
        <w:trPr>
          <w:trHeight w:hRule="exact" w:val="1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07 2 0000590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35,0</w:t>
            </w:r>
          </w:p>
        </w:tc>
      </w:tr>
      <w:tr w:rsidR="00280D41" w:rsidRPr="00280D41" w:rsidTr="00583B61">
        <w:trPr>
          <w:trHeight w:hRule="exact" w:val="3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2016 год в соответствии с постановлением главы администрации (губернатора) Краснодарского края от 26.02.2014 № 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07 2 0060120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50,0</w:t>
            </w:r>
          </w:p>
        </w:tc>
      </w:tr>
      <w:tr w:rsidR="00280D41" w:rsidRPr="00280D41" w:rsidTr="00583B61">
        <w:trPr>
          <w:trHeight w:hRule="exact" w:val="1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07 2 0060120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50,0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07 3 00 00000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38,9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07 3 0000590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34,7</w:t>
            </w:r>
          </w:p>
        </w:tc>
      </w:tr>
      <w:tr w:rsidR="00280D41" w:rsidRPr="00280D41" w:rsidTr="00583B61">
        <w:trPr>
          <w:trHeight w:hRule="exact" w:val="1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07 3 0000590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34,7</w:t>
            </w:r>
          </w:p>
        </w:tc>
      </w:tr>
      <w:tr w:rsidR="00280D41" w:rsidRPr="00280D41" w:rsidTr="00583B61">
        <w:trPr>
          <w:trHeight w:hRule="exact" w:val="2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2016 год в соответствии с постановлением главы администрации (губернатора) Краснодарского края от 26.02.2014 № 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07 3 0060120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50,0</w:t>
            </w:r>
          </w:p>
        </w:tc>
      </w:tr>
      <w:tr w:rsidR="00280D41" w:rsidRPr="00280D41" w:rsidTr="00583B61">
        <w:trPr>
          <w:trHeight w:hRule="exact" w:val="1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07 3 0060120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50,0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280D41">
              <w:rPr>
                <w:spacing w:val="-1"/>
                <w:sz w:val="22"/>
                <w:szCs w:val="22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07 0 01 10080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pacing w:val="-1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3"/>
                <w:sz w:val="22"/>
                <w:szCs w:val="22"/>
              </w:rPr>
              <w:t>07 0 01 10080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pacing w:val="-1"/>
                <w:sz w:val="22"/>
                <w:szCs w:val="22"/>
              </w:rPr>
              <w:t>Физиче</w:t>
            </w:r>
            <w:r w:rsidRPr="00280D41">
              <w:rPr>
                <w:bCs/>
                <w:spacing w:val="-1"/>
                <w:sz w:val="22"/>
                <w:szCs w:val="22"/>
              </w:rPr>
              <w:softHyphen/>
              <w:t>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color w:val="000000"/>
                <w:sz w:val="22"/>
                <w:szCs w:val="22"/>
              </w:rPr>
              <w:t>2150,9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2062,9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95,9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1"/>
                <w:sz w:val="22"/>
                <w:szCs w:val="22"/>
                <w:highlight w:val="yellow"/>
              </w:rPr>
            </w:pPr>
            <w:r w:rsidRPr="00280D41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</w:tr>
      <w:tr w:rsidR="00280D41" w:rsidRPr="00280D41" w:rsidTr="00583B61">
        <w:trPr>
          <w:trHeight w:hRule="exact" w:val="1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5"/>
                <w:sz w:val="22"/>
                <w:szCs w:val="22"/>
              </w:rPr>
              <w:t>09 0 00 00000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280D41">
              <w:rPr>
                <w:spacing w:val="-1"/>
                <w:sz w:val="22"/>
                <w:szCs w:val="22"/>
              </w:rPr>
              <w:t>Мероприятия в области</w:t>
            </w:r>
            <w:r w:rsidRPr="00280D41">
              <w:rPr>
                <w:sz w:val="22"/>
                <w:szCs w:val="22"/>
              </w:rPr>
              <w:t xml:space="preserve"> спорта, </w:t>
            </w:r>
            <w:r w:rsidRPr="00280D41">
              <w:rPr>
                <w:spacing w:val="-1"/>
                <w:sz w:val="22"/>
                <w:szCs w:val="22"/>
              </w:rPr>
              <w:t>физической культуры и ту</w:t>
            </w:r>
            <w:r w:rsidRPr="00280D41">
              <w:rPr>
                <w:sz w:val="22"/>
                <w:szCs w:val="22"/>
              </w:rPr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pacing w:val="-1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280D41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12,0</w:t>
            </w:r>
          </w:p>
        </w:tc>
      </w:tr>
      <w:tr w:rsidR="00280D41" w:rsidRPr="00280D41" w:rsidTr="00583B61">
        <w:trPr>
          <w:trHeight w:hRule="exact" w:val="1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 w:rsidRPr="00280D41">
              <w:rPr>
                <w:spacing w:val="-8"/>
                <w:sz w:val="22"/>
                <w:szCs w:val="22"/>
              </w:rPr>
              <w:t>13 0 00 000000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280D41">
              <w:rPr>
                <w:sz w:val="22"/>
                <w:szCs w:val="22"/>
                <w:lang w:val="en-US"/>
              </w:rPr>
              <w:t>2050,9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2050,9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</w:tr>
      <w:tr w:rsidR="00280D41" w:rsidRPr="00280D41" w:rsidTr="00583B61">
        <w:trPr>
          <w:trHeight w:hRule="exact"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napToGrid w:val="0"/>
                <w:sz w:val="22"/>
                <w:szCs w:val="22"/>
              </w:rPr>
              <w:t>Подпрограмма «</w:t>
            </w:r>
            <w:r w:rsidRPr="00280D41">
              <w:rPr>
                <w:rFonts w:eastAsia="Calibri"/>
                <w:sz w:val="22"/>
                <w:szCs w:val="22"/>
              </w:rPr>
              <w:t xml:space="preserve">Устойчивое развитие сельских территорий </w:t>
            </w:r>
            <w:r w:rsidRPr="00280D41">
              <w:rPr>
                <w:sz w:val="22"/>
                <w:szCs w:val="22"/>
              </w:rPr>
              <w:t>в Новоджерелиевском</w:t>
            </w:r>
            <w:r w:rsidRPr="00280D41">
              <w:rPr>
                <w:rFonts w:eastAsia="Calibri"/>
                <w:sz w:val="22"/>
                <w:szCs w:val="22"/>
              </w:rPr>
              <w:t xml:space="preserve"> сельском поселении Брюховецкого района» на 2015-2016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280D41">
              <w:rPr>
                <w:sz w:val="22"/>
                <w:szCs w:val="22"/>
                <w:lang w:val="en-US"/>
              </w:rPr>
              <w:t>2050</w:t>
            </w:r>
            <w:r w:rsidRPr="00280D41">
              <w:rPr>
                <w:sz w:val="22"/>
                <w:szCs w:val="22"/>
              </w:rPr>
              <w:t>,</w:t>
            </w:r>
            <w:r w:rsidRPr="00280D4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2050,9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</w:tr>
      <w:tr w:rsidR="00280D41" w:rsidRPr="00280D41" w:rsidTr="00583B61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</w:t>
            </w:r>
            <w:r w:rsidRPr="00280D41">
              <w:rPr>
                <w:spacing w:val="-3"/>
                <w:sz w:val="22"/>
                <w:szCs w:val="22"/>
              </w:rPr>
              <w:t xml:space="preserve"> под</w:t>
            </w:r>
            <w:r w:rsidRPr="00280D41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13 3 00 10070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80D41" w:rsidRPr="00280D41" w:rsidTr="00583B61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color w:val="000000"/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13 3 00 10070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80D41" w:rsidRPr="00280D41" w:rsidTr="00583B61">
        <w:trPr>
          <w:trHeight w:hRule="exact" w:val="1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13 3 00 10070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80D41" w:rsidRPr="00280D41" w:rsidTr="00583B61">
        <w:trPr>
          <w:trHeight w:hRule="exact" w:val="1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 w:rsidRPr="00280D41">
              <w:rPr>
                <w:spacing w:val="-2"/>
                <w:sz w:val="22"/>
                <w:szCs w:val="22"/>
              </w:rPr>
              <w:t xml:space="preserve">Бюджетные   инвестиции   в </w:t>
            </w:r>
            <w:r w:rsidRPr="00280D41">
              <w:rPr>
                <w:spacing w:val="-3"/>
                <w:sz w:val="22"/>
                <w:szCs w:val="22"/>
              </w:rPr>
              <w:t xml:space="preserve">объекты           капитального </w:t>
            </w:r>
            <w:r w:rsidRPr="00280D41">
              <w:rPr>
                <w:sz w:val="22"/>
                <w:szCs w:val="22"/>
              </w:rPr>
              <w:t>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13 3 00 50180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1403,5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1403,5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</w:tr>
      <w:tr w:rsidR="00280D41" w:rsidRPr="00280D41" w:rsidTr="00583B61">
        <w:trPr>
          <w:trHeight w:hRule="exact" w:val="1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280D41">
              <w:rPr>
                <w:spacing w:val="-6"/>
                <w:sz w:val="22"/>
                <w:szCs w:val="22"/>
              </w:rPr>
              <w:t>13 3 00 50180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1403,5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1403,5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 w:rsidRPr="00280D41">
              <w:rPr>
                <w:spacing w:val="-2"/>
                <w:sz w:val="22"/>
                <w:szCs w:val="22"/>
              </w:rPr>
              <w:t xml:space="preserve">Бюджетные   инвестиции   в </w:t>
            </w:r>
            <w:r w:rsidRPr="00280D41">
              <w:rPr>
                <w:spacing w:val="-3"/>
                <w:sz w:val="22"/>
                <w:szCs w:val="22"/>
              </w:rPr>
              <w:t xml:space="preserve">объекты           капитального </w:t>
            </w:r>
            <w:r w:rsidRPr="00280D41">
              <w:rPr>
                <w:sz w:val="22"/>
                <w:szCs w:val="22"/>
              </w:rPr>
              <w:t>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  <w:lang w:val="en-US"/>
              </w:rPr>
            </w:pPr>
            <w:r w:rsidRPr="00280D41">
              <w:rPr>
                <w:spacing w:val="-6"/>
                <w:sz w:val="22"/>
                <w:szCs w:val="22"/>
              </w:rPr>
              <w:t xml:space="preserve">13 3 00 </w:t>
            </w:r>
            <w:r w:rsidRPr="00280D41">
              <w:rPr>
                <w:spacing w:val="-6"/>
                <w:sz w:val="22"/>
                <w:szCs w:val="22"/>
                <w:lang w:val="en-US"/>
              </w:rPr>
              <w:t>R0180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647,4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647,4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</w:tr>
      <w:tr w:rsidR="00280D41" w:rsidRPr="00280D41" w:rsidTr="00583B61">
        <w:trPr>
          <w:trHeight w:hRule="exact" w:val="1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280D41" w:rsidRPr="00280D41" w:rsidRDefault="00280D41" w:rsidP="00280D41">
            <w:pPr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6"/>
                <w:sz w:val="22"/>
                <w:szCs w:val="22"/>
                <w:lang w:val="en-US"/>
              </w:rPr>
            </w:pPr>
            <w:r w:rsidRPr="00280D41">
              <w:rPr>
                <w:spacing w:val="-6"/>
                <w:sz w:val="22"/>
                <w:szCs w:val="22"/>
              </w:rPr>
              <w:t xml:space="preserve">13 3 00 </w:t>
            </w:r>
            <w:r w:rsidRPr="00280D41">
              <w:rPr>
                <w:spacing w:val="-6"/>
                <w:sz w:val="22"/>
                <w:szCs w:val="22"/>
                <w:lang w:val="en-US"/>
              </w:rPr>
              <w:t>R0180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647,4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647,4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100,0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299,9</w:t>
            </w: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299,9</w:t>
            </w:r>
          </w:p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  <w:tr w:rsidR="00280D41" w:rsidRPr="00280D41" w:rsidTr="00583B6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41" w:rsidRPr="00280D41" w:rsidRDefault="00280D41" w:rsidP="00280D41">
            <w:pPr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280D41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299,9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D41" w:rsidRPr="00280D41" w:rsidRDefault="00280D41" w:rsidP="00280D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0D41">
              <w:rPr>
                <w:sz w:val="22"/>
                <w:szCs w:val="22"/>
              </w:rPr>
              <w:t>0</w:t>
            </w:r>
          </w:p>
        </w:tc>
      </w:tr>
    </w:tbl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32232F" w:rsidRDefault="0032232F" w:rsidP="0032232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32232F" w:rsidRDefault="0032232F" w:rsidP="0032232F">
      <w:pPr>
        <w:rPr>
          <w:sz w:val="28"/>
          <w:szCs w:val="28"/>
        </w:rPr>
      </w:pPr>
      <w:r>
        <w:rPr>
          <w:sz w:val="28"/>
          <w:szCs w:val="28"/>
        </w:rPr>
        <w:t>администрации Новоджерелиевского</w:t>
      </w:r>
    </w:p>
    <w:p w:rsidR="0032232F" w:rsidRDefault="0032232F" w:rsidP="0032232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2232F" w:rsidRDefault="0032232F" w:rsidP="0032232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Дворянчикова</w:t>
      </w: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Pr="00280D41" w:rsidRDefault="00280D41" w:rsidP="00280D41">
      <w:pPr>
        <w:jc w:val="both"/>
        <w:rPr>
          <w:sz w:val="22"/>
          <w:szCs w:val="22"/>
        </w:rPr>
      </w:pPr>
    </w:p>
    <w:p w:rsidR="00280D41" w:rsidRDefault="00280D41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Default="0032232F" w:rsidP="00280D41">
      <w:pPr>
        <w:jc w:val="both"/>
        <w:rPr>
          <w:sz w:val="22"/>
          <w:szCs w:val="22"/>
        </w:rPr>
      </w:pPr>
    </w:p>
    <w:p w:rsidR="0032232F" w:rsidRPr="00CB797E" w:rsidRDefault="0032232F" w:rsidP="0032232F">
      <w:pPr>
        <w:ind w:firstLine="6521"/>
        <w:rPr>
          <w:sz w:val="28"/>
          <w:szCs w:val="28"/>
        </w:rPr>
      </w:pPr>
      <w:r w:rsidRPr="00CB797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5</w:t>
      </w:r>
    </w:p>
    <w:p w:rsidR="0032232F" w:rsidRPr="00CB797E" w:rsidRDefault="0032232F" w:rsidP="0032232F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к постановлению администрации</w:t>
      </w:r>
    </w:p>
    <w:p w:rsidR="0032232F" w:rsidRPr="00CB797E" w:rsidRDefault="0032232F" w:rsidP="0032232F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Новоджерелиевского</w:t>
      </w:r>
    </w:p>
    <w:p w:rsidR="0032232F" w:rsidRPr="00CB797E" w:rsidRDefault="0032232F" w:rsidP="0032232F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сельского поселения</w:t>
      </w:r>
    </w:p>
    <w:p w:rsidR="0032232F" w:rsidRPr="00CB797E" w:rsidRDefault="0032232F" w:rsidP="0032232F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Брюховецкого района</w:t>
      </w:r>
    </w:p>
    <w:p w:rsidR="00A42762" w:rsidRPr="00CB797E" w:rsidRDefault="00A42762" w:rsidP="00A42762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B797E">
        <w:rPr>
          <w:sz w:val="28"/>
          <w:szCs w:val="28"/>
        </w:rPr>
        <w:t>т</w:t>
      </w:r>
      <w:r>
        <w:rPr>
          <w:sz w:val="28"/>
          <w:szCs w:val="28"/>
        </w:rPr>
        <w:t xml:space="preserve"> 25.07.2016 </w:t>
      </w:r>
      <w:r w:rsidRPr="00CB797E">
        <w:rPr>
          <w:sz w:val="28"/>
          <w:szCs w:val="28"/>
        </w:rPr>
        <w:t>№</w:t>
      </w:r>
      <w:r>
        <w:rPr>
          <w:sz w:val="28"/>
          <w:szCs w:val="28"/>
        </w:rPr>
        <w:t xml:space="preserve"> 118</w:t>
      </w:r>
    </w:p>
    <w:p w:rsidR="00B60048" w:rsidRDefault="00B60048" w:rsidP="00B60048">
      <w:pPr>
        <w:pStyle w:val="a4"/>
        <w:rPr>
          <w:szCs w:val="28"/>
        </w:rPr>
      </w:pPr>
    </w:p>
    <w:p w:rsidR="00B60048" w:rsidRDefault="00B60048" w:rsidP="00B60048">
      <w:pPr>
        <w:pStyle w:val="a4"/>
        <w:rPr>
          <w:szCs w:val="28"/>
        </w:rPr>
      </w:pPr>
    </w:p>
    <w:p w:rsidR="00B60048" w:rsidRDefault="00B60048" w:rsidP="00B60048">
      <w:pPr>
        <w:pStyle w:val="a4"/>
        <w:rPr>
          <w:szCs w:val="28"/>
        </w:rPr>
      </w:pPr>
    </w:p>
    <w:p w:rsidR="00B60048" w:rsidRDefault="00B60048" w:rsidP="00B60048">
      <w:pPr>
        <w:pStyle w:val="a4"/>
        <w:rPr>
          <w:szCs w:val="28"/>
        </w:rPr>
      </w:pPr>
      <w:r w:rsidRPr="003843A8">
        <w:rPr>
          <w:szCs w:val="28"/>
        </w:rPr>
        <w:t xml:space="preserve">Источники внутреннего финансирования дефицита </w:t>
      </w:r>
      <w:r>
        <w:rPr>
          <w:szCs w:val="28"/>
        </w:rPr>
        <w:t xml:space="preserve"> бюджета</w:t>
      </w:r>
    </w:p>
    <w:p w:rsidR="00B60048" w:rsidRDefault="00B60048" w:rsidP="00B60048">
      <w:pPr>
        <w:pStyle w:val="a4"/>
        <w:rPr>
          <w:szCs w:val="28"/>
        </w:rPr>
      </w:pPr>
      <w:r>
        <w:rPr>
          <w:szCs w:val="28"/>
        </w:rPr>
        <w:t>муниципального образования Новоджерелиевского сельского поселения,</w:t>
      </w:r>
    </w:p>
    <w:p w:rsidR="00B60048" w:rsidRPr="00B07BA2" w:rsidRDefault="00B60048" w:rsidP="00B60048">
      <w:pPr>
        <w:pStyle w:val="a4"/>
        <w:rPr>
          <w:szCs w:val="28"/>
        </w:rPr>
      </w:pPr>
      <w:r w:rsidRPr="003B523B">
        <w:rPr>
          <w:szCs w:val="28"/>
        </w:rPr>
        <w:t>перечень статей  источников финансирования дефицитов бюджетов</w:t>
      </w:r>
      <w:r>
        <w:rPr>
          <w:szCs w:val="28"/>
        </w:rPr>
        <w:t xml:space="preserve">за </w:t>
      </w:r>
      <w:r>
        <w:rPr>
          <w:szCs w:val="28"/>
        </w:rPr>
        <w:br/>
        <w:t>1 полугодие 2016 года</w:t>
      </w:r>
    </w:p>
    <w:p w:rsidR="00B60048" w:rsidRPr="003843A8" w:rsidRDefault="00B60048" w:rsidP="00B60048">
      <w:pPr>
        <w:spacing w:line="360" w:lineRule="auto"/>
        <w:jc w:val="right"/>
        <w:rPr>
          <w:sz w:val="28"/>
          <w:szCs w:val="28"/>
        </w:rPr>
      </w:pPr>
    </w:p>
    <w:p w:rsidR="00B60048" w:rsidRPr="003843A8" w:rsidRDefault="00B60048" w:rsidP="00B6004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919" w:tblpY="1"/>
        <w:tblOverlap w:val="never"/>
        <w:tblW w:w="10881" w:type="dxa"/>
        <w:tblLayout w:type="fixed"/>
        <w:tblLook w:val="0000"/>
      </w:tblPr>
      <w:tblGrid>
        <w:gridCol w:w="3603"/>
        <w:gridCol w:w="3485"/>
        <w:gridCol w:w="1684"/>
        <w:gridCol w:w="1259"/>
        <w:gridCol w:w="850"/>
      </w:tblGrid>
      <w:tr w:rsidR="00B60048" w:rsidRPr="003843A8" w:rsidTr="00B60048">
        <w:trPr>
          <w:trHeight w:val="435"/>
          <w:tblHeader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48" w:rsidRPr="003843A8" w:rsidRDefault="00B60048" w:rsidP="00B60048">
            <w:pPr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48" w:rsidRPr="003843A8" w:rsidRDefault="00B60048" w:rsidP="00B600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60048" w:rsidRPr="003843A8" w:rsidRDefault="00B60048" w:rsidP="00B600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Default="00B60048" w:rsidP="00B6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год</w:t>
            </w:r>
          </w:p>
          <w:p w:rsidR="00B60048" w:rsidRPr="003843A8" w:rsidRDefault="00B60048" w:rsidP="00B6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1 полугодие</w:t>
            </w:r>
          </w:p>
          <w:p w:rsidR="00B60048" w:rsidRDefault="00B60048" w:rsidP="00B6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</w:p>
          <w:p w:rsidR="00B60048" w:rsidRPr="003325FC" w:rsidRDefault="00B60048" w:rsidP="00B6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57138B" w:rsidRDefault="00B60048" w:rsidP="00B60048">
            <w:pPr>
              <w:jc w:val="both"/>
              <w:rPr>
                <w:sz w:val="28"/>
                <w:szCs w:val="28"/>
              </w:rPr>
            </w:pPr>
            <w:r w:rsidRPr="0057138B">
              <w:rPr>
                <w:sz w:val="28"/>
                <w:szCs w:val="28"/>
              </w:rPr>
              <w:t>%</w:t>
            </w:r>
          </w:p>
        </w:tc>
      </w:tr>
      <w:tr w:rsidR="00B60048" w:rsidRPr="003843A8" w:rsidTr="00B60048">
        <w:trPr>
          <w:trHeight w:val="435"/>
          <w:tblHeader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48" w:rsidRPr="003843A8" w:rsidRDefault="00B60048" w:rsidP="00B60048">
            <w:pPr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48" w:rsidRPr="003843A8" w:rsidRDefault="00B60048" w:rsidP="00B600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3843A8" w:rsidRDefault="00B60048" w:rsidP="00B60048">
            <w:pPr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048" w:rsidRPr="0057138B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048" w:rsidRPr="0057138B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128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60048">
              <w:rPr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бюджета, всего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3033,7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  <w:lang w:val="en-US"/>
              </w:rPr>
              <w:t>2348</w:t>
            </w:r>
            <w:r w:rsidRPr="00B60048">
              <w:rPr>
                <w:sz w:val="28"/>
                <w:szCs w:val="28"/>
              </w:rPr>
              <w:t>,</w:t>
            </w:r>
            <w:r w:rsidRPr="00B600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77,4</w:t>
            </w:r>
          </w:p>
        </w:tc>
      </w:tr>
      <w:tr w:rsidR="00B60048" w:rsidRPr="00B60048" w:rsidTr="00B60048">
        <w:trPr>
          <w:trHeight w:val="1261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jc w:val="both"/>
              <w:rPr>
                <w:bCs/>
                <w:sz w:val="28"/>
                <w:szCs w:val="28"/>
              </w:rPr>
            </w:pPr>
          </w:p>
          <w:p w:rsidR="00B60048" w:rsidRPr="00B60048" w:rsidRDefault="00B60048" w:rsidP="00B60048">
            <w:pPr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-840,0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8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000 01 03 00 00 00  0000 700</w:t>
            </w:r>
          </w:p>
          <w:p w:rsidR="00B60048" w:rsidRPr="00B60048" w:rsidRDefault="00B60048" w:rsidP="00B60048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 Федерации в валюте Российской Федерации</w:t>
            </w:r>
          </w:p>
          <w:p w:rsidR="00B60048" w:rsidRPr="00B60048" w:rsidRDefault="00B60048" w:rsidP="00B60048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jc w:val="both"/>
              <w:rPr>
                <w:bCs/>
                <w:sz w:val="28"/>
                <w:szCs w:val="28"/>
              </w:rPr>
            </w:pPr>
          </w:p>
          <w:p w:rsidR="00B60048" w:rsidRPr="00B60048" w:rsidRDefault="00B60048" w:rsidP="00B60048">
            <w:pPr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2480,0</w:t>
            </w:r>
          </w:p>
          <w:p w:rsidR="00B60048" w:rsidRPr="00B60048" w:rsidRDefault="00B60048" w:rsidP="00B6004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2480,0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100,0</w:t>
            </w:r>
          </w:p>
        </w:tc>
      </w:tr>
      <w:tr w:rsidR="00B60048" w:rsidRPr="00B60048" w:rsidTr="00B60048">
        <w:trPr>
          <w:trHeight w:val="8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000 01 03 00 00 10 0000  710</w:t>
            </w:r>
          </w:p>
          <w:p w:rsidR="00B60048" w:rsidRPr="00B60048" w:rsidRDefault="00B60048" w:rsidP="00B60048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 xml:space="preserve">Получение кредитов от других бюджетов  </w:t>
            </w:r>
            <w:r w:rsidRPr="00B60048">
              <w:rPr>
                <w:sz w:val="28"/>
                <w:szCs w:val="28"/>
              </w:rPr>
              <w:lastRenderedPageBreak/>
              <w:t>бюджетной системы Российской Федерации  бюджетом поселения в валюте  Российской Федерации</w:t>
            </w:r>
          </w:p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lastRenderedPageBreak/>
              <w:t>2480,0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2480,0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8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lastRenderedPageBreak/>
              <w:t>000 01 03 00 00 10 0000 800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-3320,0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-2480,0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74,7</w:t>
            </w:r>
          </w:p>
        </w:tc>
      </w:tr>
      <w:tr w:rsidR="00B60048" w:rsidRPr="00B60048" w:rsidTr="00B60048">
        <w:trPr>
          <w:trHeight w:val="8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000 01 03 00 00 10 0000 810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-3320,0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-2480,0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74,7</w:t>
            </w:r>
          </w:p>
        </w:tc>
      </w:tr>
      <w:tr w:rsidR="00B60048" w:rsidRPr="00B60048" w:rsidTr="00B60048">
        <w:trPr>
          <w:trHeight w:val="42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 xml:space="preserve">      3873,7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2348,0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2,8</w:t>
            </w:r>
          </w:p>
        </w:tc>
      </w:tr>
      <w:tr w:rsidR="00B60048" w:rsidRPr="00B60048" w:rsidTr="00B60048">
        <w:trPr>
          <w:trHeight w:val="7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-21514,6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-13557,3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613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-21514,6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-13557,3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613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-21514,6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-13557,3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866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B60048">
              <w:rPr>
                <w:bCs/>
                <w:sz w:val="28"/>
                <w:szCs w:val="28"/>
              </w:rPr>
              <w:t>-21514,6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-13557,3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727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25388,2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15905,3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727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25388,2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  <w:highlight w:val="yellow"/>
              </w:rPr>
            </w:pPr>
            <w:r w:rsidRPr="00B60048">
              <w:rPr>
                <w:sz w:val="28"/>
                <w:szCs w:val="28"/>
              </w:rPr>
              <w:t>15905,3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80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25388,2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  <w:highlight w:val="yellow"/>
              </w:rPr>
            </w:pPr>
            <w:r w:rsidRPr="00B60048">
              <w:rPr>
                <w:sz w:val="28"/>
                <w:szCs w:val="28"/>
              </w:rPr>
              <w:t>15905,3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87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25388,2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  <w:highlight w:val="yellow"/>
              </w:rPr>
            </w:pPr>
            <w:r w:rsidRPr="00B60048">
              <w:rPr>
                <w:sz w:val="28"/>
                <w:szCs w:val="28"/>
              </w:rPr>
              <w:t>15905,3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B60048">
            <w:pPr>
              <w:jc w:val="both"/>
              <w:rPr>
                <w:sz w:val="28"/>
                <w:szCs w:val="28"/>
              </w:rPr>
            </w:pPr>
          </w:p>
        </w:tc>
      </w:tr>
    </w:tbl>
    <w:p w:rsidR="00B60048" w:rsidRPr="00350C03" w:rsidRDefault="00B60048" w:rsidP="00B60048">
      <w:pPr>
        <w:spacing w:line="360" w:lineRule="auto"/>
        <w:jc w:val="both"/>
      </w:pPr>
    </w:p>
    <w:p w:rsidR="0032232F" w:rsidRDefault="0032232F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администрации Новоджерелиевского</w:t>
      </w: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Дворянчикова</w:t>
      </w: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Default="00B60048" w:rsidP="00B60048">
      <w:pPr>
        <w:jc w:val="both"/>
        <w:rPr>
          <w:sz w:val="22"/>
          <w:szCs w:val="22"/>
        </w:rPr>
      </w:pPr>
    </w:p>
    <w:p w:rsidR="00B60048" w:rsidRPr="00CB797E" w:rsidRDefault="00B60048" w:rsidP="00B60048">
      <w:pPr>
        <w:ind w:firstLine="6521"/>
        <w:rPr>
          <w:sz w:val="28"/>
          <w:szCs w:val="28"/>
        </w:rPr>
      </w:pPr>
      <w:r w:rsidRPr="00CB797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6</w:t>
      </w:r>
    </w:p>
    <w:p w:rsidR="00B60048" w:rsidRPr="00CB797E" w:rsidRDefault="00B60048" w:rsidP="00B60048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к постановлению администрации</w:t>
      </w:r>
    </w:p>
    <w:p w:rsidR="00B60048" w:rsidRPr="00CB797E" w:rsidRDefault="00B60048" w:rsidP="00B60048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Новоджерелиевского</w:t>
      </w:r>
    </w:p>
    <w:p w:rsidR="00B60048" w:rsidRPr="00CB797E" w:rsidRDefault="00B60048" w:rsidP="00B60048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сельского поселения</w:t>
      </w:r>
    </w:p>
    <w:p w:rsidR="00B60048" w:rsidRPr="00CB797E" w:rsidRDefault="00B60048" w:rsidP="00B60048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Брюховецкого района</w:t>
      </w:r>
    </w:p>
    <w:p w:rsidR="00A42762" w:rsidRPr="00CB797E" w:rsidRDefault="00A42762" w:rsidP="00A42762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B797E">
        <w:rPr>
          <w:sz w:val="28"/>
          <w:szCs w:val="28"/>
        </w:rPr>
        <w:t>т</w:t>
      </w:r>
      <w:r>
        <w:rPr>
          <w:sz w:val="28"/>
          <w:szCs w:val="28"/>
        </w:rPr>
        <w:t xml:space="preserve"> 25.07.2016 </w:t>
      </w:r>
      <w:r w:rsidRPr="00CB797E">
        <w:rPr>
          <w:sz w:val="28"/>
          <w:szCs w:val="28"/>
        </w:rPr>
        <w:t>№</w:t>
      </w:r>
      <w:r>
        <w:rPr>
          <w:sz w:val="28"/>
          <w:szCs w:val="28"/>
        </w:rPr>
        <w:t xml:space="preserve"> 118</w:t>
      </w:r>
    </w:p>
    <w:p w:rsidR="00B60048" w:rsidRDefault="00B60048" w:rsidP="00B60048">
      <w:pPr>
        <w:pStyle w:val="a4"/>
        <w:rPr>
          <w:szCs w:val="28"/>
        </w:rPr>
      </w:pPr>
    </w:p>
    <w:p w:rsidR="00B60048" w:rsidRDefault="00B60048" w:rsidP="00B60048">
      <w:pPr>
        <w:pStyle w:val="a4"/>
        <w:rPr>
          <w:szCs w:val="28"/>
        </w:rPr>
      </w:pPr>
    </w:p>
    <w:p w:rsidR="00B60048" w:rsidRPr="00B60048" w:rsidRDefault="00B60048" w:rsidP="00B60048">
      <w:pPr>
        <w:jc w:val="center"/>
        <w:rPr>
          <w:b/>
          <w:sz w:val="28"/>
          <w:szCs w:val="28"/>
        </w:rPr>
      </w:pPr>
      <w:r w:rsidRPr="00B60048">
        <w:rPr>
          <w:b/>
          <w:sz w:val="28"/>
          <w:szCs w:val="28"/>
        </w:rPr>
        <w:t>Программа муниципальных внутренних заимствований</w:t>
      </w:r>
    </w:p>
    <w:p w:rsidR="00B60048" w:rsidRPr="00B60048" w:rsidRDefault="00B60048" w:rsidP="00B60048">
      <w:pPr>
        <w:jc w:val="center"/>
        <w:rPr>
          <w:b/>
          <w:sz w:val="28"/>
          <w:szCs w:val="28"/>
        </w:rPr>
      </w:pPr>
      <w:r w:rsidRPr="00B60048">
        <w:rPr>
          <w:b/>
          <w:sz w:val="28"/>
          <w:szCs w:val="28"/>
        </w:rPr>
        <w:t>муниципального образования Новоджерелиевское сельское поселение</w:t>
      </w:r>
    </w:p>
    <w:p w:rsidR="00B60048" w:rsidRDefault="00B60048" w:rsidP="00B60048">
      <w:pPr>
        <w:jc w:val="center"/>
        <w:rPr>
          <w:b/>
          <w:sz w:val="28"/>
          <w:szCs w:val="28"/>
        </w:rPr>
      </w:pPr>
      <w:r w:rsidRPr="00B60048">
        <w:rPr>
          <w:b/>
          <w:sz w:val="28"/>
          <w:szCs w:val="28"/>
        </w:rPr>
        <w:t>за 1 полугодие 2016 года</w:t>
      </w:r>
    </w:p>
    <w:p w:rsidR="00B60048" w:rsidRDefault="00B60048" w:rsidP="00B60048">
      <w:pPr>
        <w:jc w:val="center"/>
        <w:rPr>
          <w:b/>
          <w:sz w:val="28"/>
          <w:szCs w:val="28"/>
        </w:rPr>
      </w:pPr>
    </w:p>
    <w:p w:rsidR="00B60048" w:rsidRPr="00B60048" w:rsidRDefault="00B60048" w:rsidP="00B60048">
      <w:pPr>
        <w:jc w:val="center"/>
        <w:rPr>
          <w:b/>
          <w:sz w:val="28"/>
          <w:szCs w:val="28"/>
        </w:rPr>
      </w:pPr>
    </w:p>
    <w:p w:rsidR="00B60048" w:rsidRDefault="00B60048" w:rsidP="00B60048">
      <w:pPr>
        <w:rPr>
          <w:sz w:val="2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594"/>
        <w:gridCol w:w="5069"/>
        <w:gridCol w:w="2007"/>
        <w:gridCol w:w="1559"/>
        <w:gridCol w:w="851"/>
        <w:gridCol w:w="1134"/>
      </w:tblGrid>
      <w:tr w:rsidR="00B60048" w:rsidRPr="00B60048" w:rsidTr="00B60048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 xml:space="preserve">Утверждено </w:t>
            </w:r>
          </w:p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Исполнено</w:t>
            </w:r>
          </w:p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(тыс.руб.)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%</w:t>
            </w:r>
          </w:p>
        </w:tc>
      </w:tr>
      <w:tr w:rsidR="00B60048" w:rsidRPr="00B60048" w:rsidTr="00B60048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5</w:t>
            </w:r>
          </w:p>
        </w:tc>
      </w:tr>
      <w:tr w:rsidR="00B60048" w:rsidRPr="00B60048" w:rsidTr="00B60048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048" w:rsidRPr="00B60048" w:rsidRDefault="00B60048" w:rsidP="0088701A">
            <w:pPr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</w:tr>
      <w:tr w:rsidR="00B60048" w:rsidRPr="00B60048" w:rsidTr="00B60048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0048" w:rsidRPr="00B60048" w:rsidRDefault="00B60048" w:rsidP="0088701A">
            <w:pPr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в том числе: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048" w:rsidRPr="00B60048" w:rsidRDefault="00B60048" w:rsidP="0088701A">
            <w:pPr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привлечение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</w:tr>
      <w:tr w:rsidR="00B60048" w:rsidRPr="00B60048" w:rsidTr="00B60048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048" w:rsidRPr="00B60048" w:rsidRDefault="00B60048" w:rsidP="0088701A">
            <w:pPr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</w:tr>
      <w:tr w:rsidR="00B60048" w:rsidRPr="00B60048" w:rsidTr="00B60048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48" w:rsidRPr="00B60048" w:rsidRDefault="00B60048" w:rsidP="0088701A">
            <w:pPr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Бюджетные кредиты, привлеченные в бюджет сельского поселения от других бюджетов бюджетной системы Российской Федерации, 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  <w:p w:rsidR="00B60048" w:rsidRPr="00B60048" w:rsidRDefault="00B60048" w:rsidP="0088701A">
            <w:pPr>
              <w:jc w:val="center"/>
              <w:rPr>
                <w:sz w:val="28"/>
                <w:szCs w:val="28"/>
                <w:lang w:val="en-US"/>
              </w:rPr>
            </w:pPr>
            <w:r w:rsidRPr="00B60048">
              <w:rPr>
                <w:sz w:val="28"/>
                <w:szCs w:val="28"/>
                <w:lang w:val="en-US"/>
              </w:rPr>
              <w:t>-840,0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  <w:lang w:val="en-US"/>
              </w:rPr>
            </w:pPr>
            <w:r w:rsidRPr="00B600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0048" w:rsidRPr="00B60048" w:rsidRDefault="00B60048" w:rsidP="0088701A">
            <w:pPr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в том числе: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048" w:rsidRPr="00B60048" w:rsidRDefault="00B60048" w:rsidP="0088701A">
            <w:pPr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привлечение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  <w:lang w:val="en-US"/>
              </w:rPr>
            </w:pPr>
            <w:r w:rsidRPr="00B60048">
              <w:rPr>
                <w:bCs/>
                <w:sz w:val="28"/>
                <w:szCs w:val="28"/>
                <w:lang w:val="en-US"/>
              </w:rPr>
              <w:t>2480</w:t>
            </w:r>
            <w:r w:rsidRPr="00B60048">
              <w:rPr>
                <w:bCs/>
                <w:sz w:val="28"/>
                <w:szCs w:val="28"/>
              </w:rPr>
              <w:t>,</w:t>
            </w:r>
            <w:r w:rsidRPr="00B60048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  <w:lang w:val="en-US"/>
              </w:rPr>
            </w:pPr>
            <w:r w:rsidRPr="00B60048">
              <w:rPr>
                <w:sz w:val="28"/>
                <w:szCs w:val="28"/>
                <w:lang w:val="en-US"/>
              </w:rPr>
              <w:t>2480</w:t>
            </w:r>
            <w:r w:rsidRPr="00B60048">
              <w:rPr>
                <w:sz w:val="28"/>
                <w:szCs w:val="28"/>
              </w:rPr>
              <w:t>,</w:t>
            </w:r>
            <w:r w:rsidRPr="00B600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100,0</w:t>
            </w:r>
          </w:p>
        </w:tc>
      </w:tr>
      <w:tr w:rsidR="00B60048" w:rsidRPr="00B60048" w:rsidTr="00B60048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048" w:rsidRPr="00B60048" w:rsidRDefault="00B60048" w:rsidP="0088701A">
            <w:pPr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  <w:lang w:val="en-US"/>
              </w:rPr>
            </w:pPr>
            <w:r w:rsidRPr="00B60048">
              <w:rPr>
                <w:sz w:val="28"/>
                <w:szCs w:val="28"/>
              </w:rPr>
              <w:t>-</w:t>
            </w:r>
            <w:r w:rsidRPr="00B60048">
              <w:rPr>
                <w:sz w:val="28"/>
                <w:szCs w:val="28"/>
                <w:lang w:val="en-US"/>
              </w:rPr>
              <w:t>3320</w:t>
            </w:r>
            <w:r w:rsidRPr="00B60048">
              <w:rPr>
                <w:sz w:val="28"/>
                <w:szCs w:val="28"/>
              </w:rPr>
              <w:t>,</w:t>
            </w:r>
            <w:r w:rsidRPr="00B600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  <w:lang w:val="en-US"/>
              </w:rPr>
            </w:pPr>
            <w:r w:rsidRPr="00B60048">
              <w:rPr>
                <w:sz w:val="28"/>
                <w:szCs w:val="28"/>
                <w:lang w:val="en-US"/>
              </w:rPr>
              <w:t>-2480</w:t>
            </w:r>
            <w:r w:rsidRPr="00B60048">
              <w:rPr>
                <w:sz w:val="28"/>
                <w:szCs w:val="28"/>
              </w:rPr>
              <w:t>,</w:t>
            </w:r>
            <w:r w:rsidRPr="00B600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ind w:left="317"/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74,7</w:t>
            </w:r>
          </w:p>
        </w:tc>
      </w:tr>
      <w:tr w:rsidR="00B60048" w:rsidRPr="00B60048" w:rsidTr="00B60048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0048" w:rsidRPr="00B60048" w:rsidRDefault="00B60048" w:rsidP="0088701A">
            <w:pPr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в том числе: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ind w:left="60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ind w:left="60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048" w:rsidRPr="00B60048" w:rsidRDefault="00B60048" w:rsidP="0088701A">
            <w:pPr>
              <w:ind w:left="60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48" w:rsidRPr="00B60048" w:rsidRDefault="00B60048" w:rsidP="0088701A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B60048" w:rsidRPr="00B60048" w:rsidTr="00B60048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ind w:left="601"/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ind w:left="601"/>
              <w:jc w:val="center"/>
              <w:rPr>
                <w:sz w:val="28"/>
                <w:szCs w:val="28"/>
                <w:lang w:val="en-US"/>
              </w:rPr>
            </w:pPr>
            <w:r w:rsidRPr="00B600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ind w:left="60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B60048" w:rsidRDefault="00B60048" w:rsidP="0088701A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</w:tbl>
    <w:p w:rsidR="00B60048" w:rsidRPr="00B60048" w:rsidRDefault="00B60048" w:rsidP="00B60048">
      <w:pPr>
        <w:rPr>
          <w:sz w:val="28"/>
          <w:szCs w:val="28"/>
        </w:rPr>
      </w:pPr>
    </w:p>
    <w:p w:rsidR="00B60048" w:rsidRDefault="00B60048" w:rsidP="00B60048">
      <w:pPr>
        <w:widowControl w:val="0"/>
        <w:rPr>
          <w:sz w:val="28"/>
          <w:szCs w:val="28"/>
        </w:rPr>
      </w:pPr>
    </w:p>
    <w:p w:rsidR="00B60048" w:rsidRPr="00B60048" w:rsidRDefault="00B60048" w:rsidP="00B60048">
      <w:pPr>
        <w:widowControl w:val="0"/>
        <w:rPr>
          <w:sz w:val="28"/>
          <w:szCs w:val="28"/>
        </w:rPr>
      </w:pP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администрации Новоджерелиевского</w:t>
      </w: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Дворянчикова</w:t>
      </w:r>
    </w:p>
    <w:p w:rsidR="00B60048" w:rsidRPr="00B60048" w:rsidRDefault="00B60048" w:rsidP="00B60048">
      <w:pPr>
        <w:widowControl w:val="0"/>
        <w:rPr>
          <w:sz w:val="28"/>
          <w:szCs w:val="28"/>
        </w:rPr>
      </w:pPr>
    </w:p>
    <w:p w:rsidR="00B60048" w:rsidRDefault="00B60048" w:rsidP="00B60048">
      <w:pPr>
        <w:widowControl w:val="0"/>
        <w:rPr>
          <w:sz w:val="28"/>
          <w:szCs w:val="28"/>
        </w:rPr>
      </w:pPr>
    </w:p>
    <w:p w:rsidR="00A42762" w:rsidRPr="00B60048" w:rsidRDefault="00A42762" w:rsidP="00B60048">
      <w:pPr>
        <w:widowControl w:val="0"/>
        <w:rPr>
          <w:sz w:val="28"/>
          <w:szCs w:val="28"/>
        </w:rPr>
      </w:pPr>
    </w:p>
    <w:p w:rsidR="00B60048" w:rsidRPr="00CB797E" w:rsidRDefault="00B60048" w:rsidP="00B60048">
      <w:pPr>
        <w:ind w:firstLine="6521"/>
        <w:rPr>
          <w:sz w:val="28"/>
          <w:szCs w:val="28"/>
        </w:rPr>
      </w:pPr>
      <w:r w:rsidRPr="00CB797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7</w:t>
      </w:r>
    </w:p>
    <w:p w:rsidR="00B60048" w:rsidRPr="00CB797E" w:rsidRDefault="00B60048" w:rsidP="00B60048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к постановлению администрации</w:t>
      </w:r>
    </w:p>
    <w:p w:rsidR="00B60048" w:rsidRPr="00CB797E" w:rsidRDefault="00B60048" w:rsidP="00B60048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Новоджерелиевского</w:t>
      </w:r>
    </w:p>
    <w:p w:rsidR="00B60048" w:rsidRPr="00CB797E" w:rsidRDefault="00B60048" w:rsidP="00B60048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сельского поселения</w:t>
      </w:r>
    </w:p>
    <w:p w:rsidR="00B60048" w:rsidRPr="00CB797E" w:rsidRDefault="00B60048" w:rsidP="00B60048">
      <w:pPr>
        <w:ind w:left="5664"/>
        <w:jc w:val="center"/>
        <w:rPr>
          <w:sz w:val="28"/>
          <w:szCs w:val="28"/>
        </w:rPr>
      </w:pPr>
      <w:r w:rsidRPr="00CB797E">
        <w:rPr>
          <w:sz w:val="28"/>
          <w:szCs w:val="28"/>
        </w:rPr>
        <w:t>Брюховецкого района</w:t>
      </w:r>
    </w:p>
    <w:p w:rsidR="00A42762" w:rsidRPr="00CB797E" w:rsidRDefault="00A42762" w:rsidP="00A42762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B797E">
        <w:rPr>
          <w:sz w:val="28"/>
          <w:szCs w:val="28"/>
        </w:rPr>
        <w:t>т</w:t>
      </w:r>
      <w:r>
        <w:rPr>
          <w:sz w:val="28"/>
          <w:szCs w:val="28"/>
        </w:rPr>
        <w:t xml:space="preserve"> 25.07.2016 </w:t>
      </w:r>
      <w:r w:rsidRPr="00CB797E">
        <w:rPr>
          <w:sz w:val="28"/>
          <w:szCs w:val="28"/>
        </w:rPr>
        <w:t>№</w:t>
      </w:r>
      <w:r>
        <w:rPr>
          <w:sz w:val="28"/>
          <w:szCs w:val="28"/>
        </w:rPr>
        <w:t xml:space="preserve"> 118</w:t>
      </w:r>
    </w:p>
    <w:p w:rsidR="00B60048" w:rsidRDefault="00B60048" w:rsidP="00B60048">
      <w:pPr>
        <w:jc w:val="center"/>
        <w:rPr>
          <w:b/>
          <w:sz w:val="28"/>
          <w:szCs w:val="20"/>
        </w:rPr>
      </w:pPr>
      <w:bookmarkStart w:id="0" w:name="_GoBack"/>
      <w:bookmarkEnd w:id="0"/>
    </w:p>
    <w:p w:rsidR="00B60048" w:rsidRDefault="00B60048" w:rsidP="00B60048">
      <w:pPr>
        <w:jc w:val="center"/>
        <w:rPr>
          <w:b/>
          <w:sz w:val="28"/>
          <w:szCs w:val="20"/>
        </w:rPr>
      </w:pPr>
    </w:p>
    <w:p w:rsidR="00B60048" w:rsidRPr="0027590F" w:rsidRDefault="00B60048" w:rsidP="00B60048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>юте Российской Федерации за 1 полугодие 2016 года</w:t>
      </w:r>
    </w:p>
    <w:p w:rsidR="00B60048" w:rsidRDefault="00B60048" w:rsidP="00B60048">
      <w:pPr>
        <w:jc w:val="center"/>
        <w:rPr>
          <w:sz w:val="28"/>
          <w:szCs w:val="28"/>
        </w:rPr>
      </w:pPr>
    </w:p>
    <w:p w:rsidR="00B60048" w:rsidRDefault="00B60048" w:rsidP="00B60048">
      <w:pPr>
        <w:jc w:val="center"/>
        <w:rPr>
          <w:sz w:val="28"/>
          <w:szCs w:val="28"/>
        </w:rPr>
      </w:pPr>
    </w:p>
    <w:p w:rsidR="00B60048" w:rsidRPr="00A84D0C" w:rsidRDefault="00B60048" w:rsidP="00B60048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>пальных гарантий в 2016</w:t>
      </w:r>
      <w:r w:rsidRPr="00A84D0C">
        <w:rPr>
          <w:sz w:val="28"/>
          <w:szCs w:val="28"/>
        </w:rPr>
        <w:t xml:space="preserve"> году</w:t>
      </w:r>
    </w:p>
    <w:p w:rsidR="00B60048" w:rsidRPr="00A84D0C" w:rsidRDefault="00B60048" w:rsidP="00B60048">
      <w:pPr>
        <w:ind w:left="1620" w:hanging="1260"/>
        <w:rPr>
          <w:sz w:val="28"/>
          <w:szCs w:val="28"/>
        </w:rPr>
      </w:pPr>
    </w:p>
    <w:tbl>
      <w:tblPr>
        <w:tblStyle w:val="a6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4"/>
        <w:gridCol w:w="2107"/>
        <w:gridCol w:w="1792"/>
        <w:gridCol w:w="2106"/>
        <w:gridCol w:w="3149"/>
      </w:tblGrid>
      <w:tr w:rsidR="00B60048" w:rsidRPr="00A84D0C" w:rsidTr="00B60048">
        <w:trPr>
          <w:trHeight w:val="128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2016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B60048" w:rsidRPr="00A84D0C" w:rsidTr="00B60048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B60048" w:rsidRPr="00B60048" w:rsidTr="00B60048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</w:tr>
      <w:tr w:rsidR="00B60048" w:rsidRPr="00B60048" w:rsidTr="00B60048">
        <w:trPr>
          <w:trHeight w:val="502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Итого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B60048" w:rsidRDefault="00B60048" w:rsidP="0088701A">
            <w:pPr>
              <w:jc w:val="center"/>
              <w:rPr>
                <w:sz w:val="28"/>
                <w:szCs w:val="28"/>
              </w:rPr>
            </w:pPr>
            <w:r w:rsidRPr="00B60048">
              <w:rPr>
                <w:sz w:val="28"/>
                <w:szCs w:val="28"/>
              </w:rPr>
              <w:t>0</w:t>
            </w:r>
          </w:p>
        </w:tc>
      </w:tr>
    </w:tbl>
    <w:p w:rsidR="00B60048" w:rsidRPr="00A84D0C" w:rsidRDefault="00B60048" w:rsidP="00B60048">
      <w:pPr>
        <w:rPr>
          <w:sz w:val="2"/>
          <w:szCs w:val="2"/>
        </w:rPr>
      </w:pPr>
    </w:p>
    <w:p w:rsidR="00B60048" w:rsidRPr="00A84D0C" w:rsidRDefault="00B60048" w:rsidP="00B60048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наисполнение  мун</w:t>
      </w:r>
      <w:r>
        <w:rPr>
          <w:sz w:val="28"/>
          <w:szCs w:val="28"/>
        </w:rPr>
        <w:t>иципальных гарантий  Новоджерелиевским</w:t>
      </w:r>
      <w:r w:rsidRPr="00A84D0C">
        <w:rPr>
          <w:sz w:val="28"/>
          <w:szCs w:val="28"/>
        </w:rPr>
        <w:t xml:space="preserve"> сельским поселением  Брюховецкого района по возмо</w:t>
      </w:r>
      <w:r>
        <w:rPr>
          <w:sz w:val="28"/>
          <w:szCs w:val="28"/>
        </w:rPr>
        <w:t>жным гарантийным случаям, в 2016</w:t>
      </w:r>
      <w:r w:rsidRPr="00A84D0C">
        <w:rPr>
          <w:sz w:val="28"/>
          <w:szCs w:val="28"/>
        </w:rPr>
        <w:t xml:space="preserve"> году</w:t>
      </w:r>
    </w:p>
    <w:tbl>
      <w:tblPr>
        <w:tblStyle w:val="a6"/>
        <w:tblW w:w="0" w:type="auto"/>
        <w:tblLook w:val="01E0"/>
      </w:tblPr>
      <w:tblGrid>
        <w:gridCol w:w="6561"/>
        <w:gridCol w:w="1660"/>
        <w:gridCol w:w="1633"/>
      </w:tblGrid>
      <w:tr w:rsidR="00B60048" w:rsidRPr="00A84D0C" w:rsidTr="00B60048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A84D0C" w:rsidRDefault="00B60048" w:rsidP="0088701A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B60048" w:rsidRPr="00A84D0C" w:rsidRDefault="00B60048" w:rsidP="0088701A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B60048" w:rsidRPr="00A84D0C" w:rsidTr="00B60048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B60048" w:rsidRPr="00A84D0C" w:rsidRDefault="00B60048" w:rsidP="0088701A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48" w:rsidRPr="00A84D0C" w:rsidRDefault="00B60048" w:rsidP="0088701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A84D0C" w:rsidRDefault="00B60048" w:rsidP="0088701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B60048" w:rsidRPr="00A84D0C" w:rsidRDefault="00B60048" w:rsidP="0088701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B60048" w:rsidRPr="00A84D0C" w:rsidTr="00B60048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A84D0C" w:rsidRDefault="00B60048" w:rsidP="00887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</w:tr>
      <w:tr w:rsidR="00B60048" w:rsidRPr="00A84D0C" w:rsidTr="00B60048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A84D0C" w:rsidRDefault="00B60048" w:rsidP="0088701A">
            <w:pPr>
              <w:jc w:val="center"/>
              <w:rPr>
                <w:sz w:val="28"/>
                <w:szCs w:val="28"/>
              </w:rPr>
            </w:pPr>
          </w:p>
        </w:tc>
      </w:tr>
      <w:tr w:rsidR="00B60048" w:rsidRPr="00A84D0C" w:rsidTr="00B60048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48" w:rsidRPr="00A84D0C" w:rsidRDefault="00B60048" w:rsidP="0088701A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2016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48" w:rsidRPr="00A84D0C" w:rsidRDefault="00B60048" w:rsidP="0088701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8" w:rsidRPr="00A84D0C" w:rsidRDefault="00B60048" w:rsidP="0088701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B60048" w:rsidRPr="00A84D0C" w:rsidRDefault="00B60048" w:rsidP="0088701A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B60048" w:rsidRPr="00A84D0C" w:rsidRDefault="00B60048" w:rsidP="00B60048">
      <w:pPr>
        <w:rPr>
          <w:sz w:val="28"/>
          <w:szCs w:val="28"/>
        </w:rPr>
      </w:pP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администрации Новоджерелиевского</w:t>
      </w: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60048" w:rsidRDefault="00B60048" w:rsidP="00B6004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Дворянчикова</w:t>
      </w:r>
    </w:p>
    <w:sectPr w:rsidR="00B60048" w:rsidSect="00634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D219FD"/>
    <w:rsid w:val="000B2408"/>
    <w:rsid w:val="000D5AB9"/>
    <w:rsid w:val="000E7E02"/>
    <w:rsid w:val="00113AB9"/>
    <w:rsid w:val="00126E01"/>
    <w:rsid w:val="00174AE7"/>
    <w:rsid w:val="001926A3"/>
    <w:rsid w:val="001B3190"/>
    <w:rsid w:val="001D7007"/>
    <w:rsid w:val="001E3421"/>
    <w:rsid w:val="00202FFD"/>
    <w:rsid w:val="0022689A"/>
    <w:rsid w:val="00280D41"/>
    <w:rsid w:val="002D7DF8"/>
    <w:rsid w:val="00303B37"/>
    <w:rsid w:val="0032232F"/>
    <w:rsid w:val="00322A97"/>
    <w:rsid w:val="003431EB"/>
    <w:rsid w:val="00344EF4"/>
    <w:rsid w:val="00345232"/>
    <w:rsid w:val="0035603E"/>
    <w:rsid w:val="00371D94"/>
    <w:rsid w:val="003A5F3C"/>
    <w:rsid w:val="003B6241"/>
    <w:rsid w:val="003C37A4"/>
    <w:rsid w:val="003E5035"/>
    <w:rsid w:val="003E62EE"/>
    <w:rsid w:val="003E67CB"/>
    <w:rsid w:val="004306C5"/>
    <w:rsid w:val="00576A1D"/>
    <w:rsid w:val="00581B7F"/>
    <w:rsid w:val="00583B61"/>
    <w:rsid w:val="00597056"/>
    <w:rsid w:val="00611B65"/>
    <w:rsid w:val="00622767"/>
    <w:rsid w:val="00634095"/>
    <w:rsid w:val="00634B48"/>
    <w:rsid w:val="0068384F"/>
    <w:rsid w:val="006C30B3"/>
    <w:rsid w:val="006C35B5"/>
    <w:rsid w:val="006F4670"/>
    <w:rsid w:val="0073440A"/>
    <w:rsid w:val="00735666"/>
    <w:rsid w:val="00785040"/>
    <w:rsid w:val="007C65A5"/>
    <w:rsid w:val="007E0501"/>
    <w:rsid w:val="008047CA"/>
    <w:rsid w:val="00805D43"/>
    <w:rsid w:val="0081022A"/>
    <w:rsid w:val="009239E4"/>
    <w:rsid w:val="0095492E"/>
    <w:rsid w:val="009A5243"/>
    <w:rsid w:val="009B5A31"/>
    <w:rsid w:val="00A019AC"/>
    <w:rsid w:val="00A13EE7"/>
    <w:rsid w:val="00A42762"/>
    <w:rsid w:val="00A60FBF"/>
    <w:rsid w:val="00A741EE"/>
    <w:rsid w:val="00A74383"/>
    <w:rsid w:val="00AC7827"/>
    <w:rsid w:val="00B31692"/>
    <w:rsid w:val="00B35ECB"/>
    <w:rsid w:val="00B46144"/>
    <w:rsid w:val="00B60048"/>
    <w:rsid w:val="00B64481"/>
    <w:rsid w:val="00B90FAD"/>
    <w:rsid w:val="00B937B0"/>
    <w:rsid w:val="00CA1872"/>
    <w:rsid w:val="00CB797E"/>
    <w:rsid w:val="00D219FD"/>
    <w:rsid w:val="00D27A66"/>
    <w:rsid w:val="00D4273E"/>
    <w:rsid w:val="00D54BC1"/>
    <w:rsid w:val="00D7287B"/>
    <w:rsid w:val="00DA4780"/>
    <w:rsid w:val="00DD21CA"/>
    <w:rsid w:val="00DD69A1"/>
    <w:rsid w:val="00E512F3"/>
    <w:rsid w:val="00E73CBF"/>
    <w:rsid w:val="00E772C5"/>
    <w:rsid w:val="00E86B74"/>
    <w:rsid w:val="00EC14CE"/>
    <w:rsid w:val="00F75EC5"/>
    <w:rsid w:val="00FA0829"/>
    <w:rsid w:val="00FB7959"/>
    <w:rsid w:val="00FD636C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6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79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280D41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ody Text"/>
    <w:basedOn w:val="a"/>
    <w:link w:val="a5"/>
    <w:rsid w:val="00B60048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0048"/>
    <w:rPr>
      <w:b/>
      <w:sz w:val="28"/>
    </w:rPr>
  </w:style>
  <w:style w:type="table" w:styleId="a6">
    <w:name w:val="Table Grid"/>
    <w:basedOn w:val="a1"/>
    <w:rsid w:val="00B6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4"/>
    <w:link w:val="a8"/>
    <w:qFormat/>
    <w:rsid w:val="001E3421"/>
    <w:pPr>
      <w:jc w:val="center"/>
    </w:pPr>
    <w:rPr>
      <w:b/>
      <w:bCs/>
      <w:caps/>
      <w:sz w:val="28"/>
      <w:szCs w:val="20"/>
    </w:rPr>
  </w:style>
  <w:style w:type="character" w:customStyle="1" w:styleId="a8">
    <w:name w:val="Подзаголовок Знак"/>
    <w:basedOn w:val="a0"/>
    <w:link w:val="a7"/>
    <w:rsid w:val="001E3421"/>
    <w:rPr>
      <w:b/>
      <w:bCs/>
      <w:cap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</TotalTime>
  <Pages>1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5</cp:revision>
  <dcterms:created xsi:type="dcterms:W3CDTF">2016-07-28T05:40:00Z</dcterms:created>
  <dcterms:modified xsi:type="dcterms:W3CDTF">2016-07-29T10:35:00Z</dcterms:modified>
</cp:coreProperties>
</file>