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D4" w:rsidRDefault="00A53BD4" w:rsidP="00A53BD4">
      <w:pPr>
        <w:tabs>
          <w:tab w:val="left" w:pos="4678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АДМИНИСТРАЦИЯ </w:t>
      </w:r>
    </w:p>
    <w:p w:rsidR="00A53BD4" w:rsidRDefault="00A53BD4" w:rsidP="00A53BD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A53BD4" w:rsidRDefault="00A53BD4" w:rsidP="00A53BD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A53BD4" w:rsidRDefault="00A53BD4" w:rsidP="00A53BD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A53BD4" w:rsidRDefault="00A53BD4" w:rsidP="00A53BD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BD4" w:rsidRDefault="00A53BD4" w:rsidP="00A53BD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A53BD4" w:rsidRDefault="00A53BD4" w:rsidP="00BA4E9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4E9E">
        <w:rPr>
          <w:sz w:val="28"/>
          <w:szCs w:val="28"/>
        </w:rPr>
        <w:t>10.10.2016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E9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A4E9E">
        <w:rPr>
          <w:sz w:val="28"/>
          <w:szCs w:val="28"/>
        </w:rPr>
        <w:t>166</w:t>
      </w:r>
    </w:p>
    <w:p w:rsidR="00A53BD4" w:rsidRDefault="00A53BD4" w:rsidP="00A53BD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142"/>
        <w:jc w:val="center"/>
      </w:pPr>
      <w:r>
        <w:t>ст-ца Новоджерелиевская</w:t>
      </w: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</w:t>
      </w:r>
      <w:r w:rsidR="007735EB">
        <w:rPr>
          <w:b/>
          <w:bCs/>
          <w:sz w:val="28"/>
          <w:szCs w:val="28"/>
        </w:rPr>
        <w:t>селения Брюховецкого района за 3</w:t>
      </w:r>
      <w:r>
        <w:rPr>
          <w:b/>
          <w:bCs/>
          <w:sz w:val="28"/>
          <w:szCs w:val="28"/>
        </w:rPr>
        <w:t xml:space="preserve"> квартал 2016 года </w:t>
      </w: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A53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администрации Новоджерелиевского сельского поселения Брюховецкого района, отчет об исполнении бюджета Новоджерелиевского сельского по</w:t>
      </w:r>
      <w:r w:rsidR="007735EB">
        <w:rPr>
          <w:sz w:val="28"/>
          <w:szCs w:val="28"/>
        </w:rPr>
        <w:t>селения Брюховецкого района за 3</w:t>
      </w:r>
      <w:r>
        <w:rPr>
          <w:sz w:val="28"/>
          <w:szCs w:val="28"/>
        </w:rPr>
        <w:t xml:space="preserve"> квартал 2016 года</w:t>
      </w:r>
      <w:r w:rsidR="0032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A53BD4">
      <w:pPr>
        <w:tabs>
          <w:tab w:val="right" w:pos="1134"/>
          <w:tab w:val="left" w:pos="637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156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исполнение бюджета Новоджерелиевского сельского по</w:t>
      </w:r>
      <w:r w:rsidR="00735666">
        <w:rPr>
          <w:sz w:val="28"/>
          <w:szCs w:val="28"/>
        </w:rPr>
        <w:t>селения Брюховецкого района з</w:t>
      </w:r>
      <w:r w:rsidR="007735EB">
        <w:rPr>
          <w:sz w:val="28"/>
          <w:szCs w:val="28"/>
        </w:rPr>
        <w:t>а 3</w:t>
      </w:r>
      <w:r>
        <w:rPr>
          <w:sz w:val="28"/>
          <w:szCs w:val="28"/>
        </w:rPr>
        <w:t xml:space="preserve"> квартал 2016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A53BD4">
      <w:pPr>
        <w:tabs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ED40D9" w:rsidRPr="00BB4F65" w:rsidRDefault="00ED40D9" w:rsidP="00ED40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BB4F65">
        <w:rPr>
          <w:rFonts w:eastAsia="Calibri"/>
          <w:sz w:val="28"/>
          <w:szCs w:val="28"/>
          <w:lang w:eastAsia="en-US"/>
        </w:rPr>
        <w:t>Главному специалисту администрации Новоджерелиевского сельского поселения Брюховецкого района (Вельян)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ED40D9" w:rsidRPr="00BB4F65" w:rsidRDefault="00ED40D9" w:rsidP="00ED40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BB4F65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ED40D9" w:rsidRPr="00BB4F65" w:rsidRDefault="00ED40D9" w:rsidP="00ED40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BB4F65">
        <w:rPr>
          <w:rFonts w:eastAsia="Calibri"/>
          <w:sz w:val="28"/>
          <w:szCs w:val="28"/>
          <w:lang w:eastAsia="en-US"/>
        </w:rPr>
        <w:t>. Постановление вступает в силу со дня его обнародования.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7D2F1C" w:rsidRDefault="007D2F1C" w:rsidP="00D219FD">
      <w:pPr>
        <w:rPr>
          <w:sz w:val="28"/>
        </w:rPr>
      </w:pPr>
    </w:p>
    <w:p w:rsidR="00A53BD4" w:rsidRDefault="00785040" w:rsidP="00D219FD">
      <w:pPr>
        <w:rPr>
          <w:sz w:val="28"/>
        </w:rPr>
      </w:pPr>
      <w:r>
        <w:rPr>
          <w:sz w:val="28"/>
        </w:rPr>
        <w:t>Глава Новоджерелиевского</w:t>
      </w:r>
    </w:p>
    <w:p w:rsidR="00A53BD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A53BD4">
        <w:rPr>
          <w:sz w:val="28"/>
        </w:rPr>
        <w:t xml:space="preserve">                         </w:t>
      </w:r>
      <w:r w:rsidR="00785040">
        <w:rPr>
          <w:sz w:val="28"/>
        </w:rPr>
        <w:t xml:space="preserve">         О.В.Ткаченко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8C6E96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6E96" w:rsidRDefault="008C6E96" w:rsidP="008C6E96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8C6E96" w:rsidRDefault="00BA4E9E" w:rsidP="008C6E96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C6E96">
        <w:rPr>
          <w:sz w:val="28"/>
          <w:szCs w:val="28"/>
        </w:rPr>
        <w:t>т</w:t>
      </w:r>
      <w:r>
        <w:rPr>
          <w:sz w:val="28"/>
          <w:szCs w:val="28"/>
        </w:rPr>
        <w:t xml:space="preserve"> 10.10.2016 </w:t>
      </w:r>
      <w:r w:rsidR="008C6E96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8C6E96" w:rsidRDefault="008C6E96" w:rsidP="008C6E96">
      <w:pPr>
        <w:tabs>
          <w:tab w:val="left" w:pos="6100"/>
          <w:tab w:val="right" w:pos="9638"/>
        </w:tabs>
        <w:ind w:left="5040"/>
        <w:rPr>
          <w:sz w:val="28"/>
          <w:szCs w:val="28"/>
        </w:rPr>
      </w:pPr>
    </w:p>
    <w:p w:rsidR="008C6E96" w:rsidRDefault="008C6E96" w:rsidP="008C6E96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605" w:hanging="26"/>
        <w:rPr>
          <w:sz w:val="28"/>
          <w:szCs w:val="28"/>
        </w:rPr>
      </w:pPr>
    </w:p>
    <w:p w:rsidR="008C6E96" w:rsidRDefault="008C6E96" w:rsidP="008C6E96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8C6E96" w:rsidRDefault="008C6E96" w:rsidP="008C6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муниципального образования Новоджерелиевское сельское поселение по кодам видов (подвидов) классификации доходов бюджета 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2016 года</w:t>
      </w:r>
    </w:p>
    <w:p w:rsidR="008C6E96" w:rsidRDefault="008C6E96" w:rsidP="008C6E96">
      <w:pPr>
        <w:jc w:val="center"/>
      </w:pPr>
    </w:p>
    <w:p w:rsidR="008C6E96" w:rsidRDefault="008C6E96" w:rsidP="008C6E96">
      <w:pPr>
        <w:jc w:val="center"/>
      </w:pPr>
    </w:p>
    <w:p w:rsidR="008C6E96" w:rsidRDefault="008C6E96" w:rsidP="008C6E96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1275"/>
        <w:gridCol w:w="1276"/>
        <w:gridCol w:w="850"/>
      </w:tblGrid>
      <w:tr w:rsidR="008C6E96" w:rsidRPr="00326288" w:rsidTr="00326288">
        <w:trPr>
          <w:trHeight w:hRule="exact" w:val="12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811"/>
              <w:jc w:val="both"/>
            </w:pPr>
            <w:r w:rsidRPr="00326288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Утверждено на 2016 год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Исполнено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(тыс.руб.)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%</w:t>
            </w:r>
          </w:p>
        </w:tc>
      </w:tr>
      <w:tr w:rsidR="008C6E96" w:rsidRPr="00326288" w:rsidTr="00326288">
        <w:trPr>
          <w:trHeight w:hRule="exact" w:val="10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1 00 00000 00 0000 110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Налоговые и неналоговые доходы</w:t>
            </w:r>
          </w:p>
          <w:p w:rsidR="008C6E96" w:rsidRPr="00326288" w:rsidRDefault="008C6E96" w:rsidP="00326288">
            <w:pPr>
              <w:shd w:val="clear" w:color="auto" w:fill="FFFFFF"/>
              <w:ind w:left="1349"/>
              <w:jc w:val="both"/>
            </w:pPr>
          </w:p>
          <w:p w:rsidR="008C6E96" w:rsidRPr="00326288" w:rsidRDefault="008C6E96" w:rsidP="00326288">
            <w:pPr>
              <w:shd w:val="clear" w:color="auto" w:fill="FFFFFF"/>
              <w:ind w:left="1349"/>
              <w:jc w:val="both"/>
            </w:pPr>
          </w:p>
          <w:p w:rsidR="008C6E96" w:rsidRPr="00326288" w:rsidRDefault="008C6E96" w:rsidP="00326288">
            <w:pPr>
              <w:shd w:val="clear" w:color="auto" w:fill="FFFFFF"/>
              <w:ind w:left="1349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17984,3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11341,2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63,1</w:t>
            </w:r>
          </w:p>
        </w:tc>
      </w:tr>
      <w:tr w:rsidR="008C6E96" w:rsidRPr="00326288" w:rsidTr="00326288">
        <w:trPr>
          <w:trHeight w:hRule="exact" w:val="3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  <w:r w:rsidRPr="00326288">
              <w:t>Налог на доходы физических лиц*</w:t>
            </w:r>
          </w:p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</w:p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</w:p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4400,0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3670,9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83,4</w:t>
            </w:r>
          </w:p>
        </w:tc>
      </w:tr>
      <w:tr w:rsidR="008C6E96" w:rsidRPr="00326288" w:rsidTr="00326288">
        <w:trPr>
          <w:trHeight w:hRule="exact" w:val="7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1 05 03010 01 0000 110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26288">
              <w:rPr>
                <w:spacing w:val="-1"/>
              </w:rPr>
              <w:t>Единый сельскохозяйственный налог*</w:t>
            </w:r>
          </w:p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</w:t>
            </w:r>
          </w:p>
        </w:tc>
      </w:tr>
      <w:tr w:rsidR="008C6E96" w:rsidRPr="00326288" w:rsidTr="00326288">
        <w:trPr>
          <w:trHeight w:hRule="exact" w:val="24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1 03 02150 01 0000 110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1 03 02160 01 0000 110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1 03 02170 01 0000 110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1 03 02180 01 0000 110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26288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3370,3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2956,2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87,7</w:t>
            </w:r>
          </w:p>
        </w:tc>
      </w:tr>
      <w:tr w:rsidR="008C6E96" w:rsidRPr="00326288" w:rsidTr="00326288">
        <w:trPr>
          <w:trHeight w:hRule="exact" w:val="18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  <w:r w:rsidRPr="0032628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24,1</w:t>
            </w:r>
          </w:p>
        </w:tc>
      </w:tr>
      <w:tr w:rsidR="008C6E96" w:rsidRPr="00326288" w:rsidTr="00326288">
        <w:trPr>
          <w:trHeight w:val="5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rPr>
                <w:spacing w:val="-1"/>
              </w:rPr>
              <w:t>106 06000 10 0000 110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  <w:r w:rsidRPr="00326288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7777,5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3788,1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48,7</w:t>
            </w:r>
          </w:p>
        </w:tc>
      </w:tr>
      <w:tr w:rsidR="008C6E96" w:rsidRPr="00326288" w:rsidTr="00326288">
        <w:trPr>
          <w:trHeight w:hRule="exact" w:val="173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  <w:rPr>
                <w:spacing w:val="-1"/>
              </w:rPr>
            </w:pPr>
            <w:r w:rsidRPr="00326288">
              <w:lastRenderedPageBreak/>
              <w:t>114 06025 10 0000 430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</w:pPr>
            <w:r w:rsidRPr="0032628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2628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18,6</w:t>
            </w:r>
          </w:p>
        </w:tc>
      </w:tr>
      <w:tr w:rsidR="008C6E96" w:rsidRPr="00326288" w:rsidTr="00326288">
        <w:trPr>
          <w:trHeight w:hRule="exact" w:val="3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114 02053 10 0000 410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26288">
              <w:t>Доходы от реализации иного имущества, находящегося в собственности поселений (</w:t>
            </w:r>
            <w:r w:rsidRPr="00326288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176,9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</w:t>
            </w:r>
          </w:p>
        </w:tc>
      </w:tr>
      <w:tr w:rsidR="008C6E96" w:rsidRPr="00326288" w:rsidTr="00326288">
        <w:trPr>
          <w:trHeight w:hRule="exact" w:val="32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1 08 04020 01 0000 110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 xml:space="preserve">Государственная пошлина за </w:t>
            </w:r>
          </w:p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280,0</w:t>
            </w:r>
          </w:p>
        </w:tc>
      </w:tr>
      <w:tr w:rsidR="008C6E96" w:rsidRPr="00326288" w:rsidTr="00326288">
        <w:trPr>
          <w:trHeight w:hRule="exact" w:val="35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rPr>
                <w:spacing w:val="-1"/>
              </w:rPr>
              <w:t>1 11 09045 10 0000 120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88,8</w:t>
            </w:r>
          </w:p>
        </w:tc>
      </w:tr>
      <w:tr w:rsidR="008C6E96" w:rsidRPr="00326288" w:rsidTr="00326288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1 13 02995 10 0000 130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133,6</w:t>
            </w:r>
          </w:p>
        </w:tc>
      </w:tr>
      <w:tr w:rsidR="008C6E96" w:rsidRPr="00326288" w:rsidTr="00326288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lastRenderedPageBreak/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</w:t>
            </w:r>
          </w:p>
        </w:tc>
      </w:tr>
      <w:tr w:rsidR="008C6E96" w:rsidRPr="00326288" w:rsidTr="00326288">
        <w:trPr>
          <w:trHeight w:hRule="exact" w:val="11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right="341" w:firstLine="5"/>
              <w:jc w:val="both"/>
            </w:pPr>
            <w:r w:rsidRPr="00326288">
              <w:rPr>
                <w:spacing w:val="-1"/>
              </w:rPr>
              <w:t xml:space="preserve">Безвозмездные поступления из бюджетов </w:t>
            </w:r>
            <w:r w:rsidRPr="00326288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  <w:rPr>
                <w:highlight w:val="yellow"/>
              </w:rPr>
            </w:pPr>
            <w:r w:rsidRPr="00326288">
              <w:t>3541,0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1269,6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35,9</w:t>
            </w:r>
          </w:p>
        </w:tc>
      </w:tr>
      <w:tr w:rsidR="008C6E96" w:rsidRPr="00326288" w:rsidTr="00326288">
        <w:trPr>
          <w:trHeight w:hRule="exact" w:val="18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 xml:space="preserve"> 202 03024 10 0000 151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 xml:space="preserve">Субвенции на осуществление </w:t>
            </w:r>
            <w:r w:rsidRPr="00326288">
              <w:rPr>
                <w:spacing w:val="-1"/>
              </w:rPr>
              <w:t xml:space="preserve">государственных полномочий по образованию </w:t>
            </w:r>
            <w:r w:rsidRPr="00326288">
              <w:t>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</w:t>
            </w:r>
          </w:p>
        </w:tc>
      </w:tr>
      <w:tr w:rsidR="008C6E96" w:rsidRPr="00326288" w:rsidTr="00326288">
        <w:trPr>
          <w:trHeight w:hRule="exact" w:val="1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 xml:space="preserve"> 202 01001 10 0000 151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ind w:right="29" w:hanging="5"/>
              <w:jc w:val="both"/>
            </w:pPr>
            <w:r w:rsidRPr="00326288">
              <w:rPr>
                <w:spacing w:val="-1"/>
              </w:rPr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97,7</w:t>
            </w:r>
          </w:p>
        </w:tc>
      </w:tr>
      <w:tr w:rsidR="008C6E96" w:rsidRPr="00326288" w:rsidTr="00326288">
        <w:trPr>
          <w:trHeight w:hRule="exact" w:val="17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 xml:space="preserve"> 202 03015 10 0000 151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57,6</w:t>
            </w:r>
          </w:p>
        </w:tc>
      </w:tr>
      <w:tr w:rsidR="008C6E96" w:rsidRPr="00326288" w:rsidTr="00326288">
        <w:trPr>
          <w:trHeight w:hRule="exact" w:val="1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 219 05000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-417,8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-421,6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100,9</w:t>
            </w:r>
          </w:p>
        </w:tc>
      </w:tr>
      <w:tr w:rsidR="008C6E96" w:rsidRPr="00326288" w:rsidTr="00326288">
        <w:trPr>
          <w:trHeight w:hRule="exact" w:val="22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202 02999 10 0000 151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790,4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618,8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78,3</w:t>
            </w:r>
          </w:p>
        </w:tc>
      </w:tr>
      <w:tr w:rsidR="008C6E96" w:rsidRPr="00326288" w:rsidTr="00326288">
        <w:trPr>
          <w:trHeight w:hRule="exact" w:val="21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202 04999 10 0000 151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jc w:val="both"/>
            </w:pPr>
            <w:r w:rsidRPr="00326288"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 в 2015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326288">
            <w:pPr>
              <w:shd w:val="clear" w:color="auto" w:fill="FFFFFF"/>
              <w:jc w:val="both"/>
            </w:pPr>
            <w:r w:rsidRPr="00326288">
              <w:t>100</w:t>
            </w:r>
          </w:p>
        </w:tc>
      </w:tr>
      <w:tr w:rsidR="008C6E96" w:rsidTr="00326288">
        <w:trPr>
          <w:trHeight w:hRule="exact" w:val="39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09069A" w:rsidRDefault="008C6E96" w:rsidP="001E6204">
            <w:pPr>
              <w:shd w:val="clear" w:color="auto" w:fill="FFFFFF"/>
              <w:jc w:val="center"/>
            </w:pPr>
            <w:r w:rsidRPr="0009069A">
              <w:lastRenderedPageBreak/>
              <w:t>202 02999 10 0000 151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Default="008C6E96" w:rsidP="00326288">
            <w:pPr>
              <w:shd w:val="clear" w:color="auto" w:fill="FFFFFF"/>
              <w:ind w:right="-40"/>
              <w:jc w:val="both"/>
            </w:pPr>
            <w:r>
              <w:t>Субсидия на софинансирование расходных обязательств муниципальных образований Краснодарского края на укрепление материально-технической базы, технического оснащения муниципальных учреждений культуры в рамках</w:t>
            </w:r>
            <w:r w:rsidR="00326288">
              <w:t xml:space="preserve"> </w:t>
            </w:r>
            <w:r>
              <w:t>основного мероприятия № 1 «Поддержка муниципальных учреждений культуры» государственной программы Краснодарского края «Развитие культуры» в 2016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8A7505" w:rsidRDefault="008C6E96" w:rsidP="001E6204">
            <w:pPr>
              <w:shd w:val="clear" w:color="auto" w:fill="FFFFFF"/>
              <w:jc w:val="center"/>
            </w:pPr>
            <w:r>
              <w:t>2 000 ,0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0B224C" w:rsidRDefault="008C6E96" w:rsidP="001E6204">
            <w:pPr>
              <w:shd w:val="clear" w:color="auto" w:fill="FFFFFF"/>
              <w:jc w:val="center"/>
            </w:pPr>
            <w:r w:rsidRPr="000B224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940BDF" w:rsidRDefault="008C6E96" w:rsidP="001E620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6E96" w:rsidRPr="00326288" w:rsidTr="00326288">
        <w:trPr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1E620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6288">
              <w:t>Всего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E96" w:rsidRPr="00326288" w:rsidRDefault="008C6E96" w:rsidP="001E620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1E6204">
            <w:pPr>
              <w:shd w:val="clear" w:color="auto" w:fill="FFFFFF"/>
              <w:rPr>
                <w:color w:val="000000"/>
              </w:rPr>
            </w:pPr>
            <w:r w:rsidRPr="00326288">
              <w:rPr>
                <w:color w:val="000000"/>
              </w:rPr>
              <w:t xml:space="preserve">      21525,3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1E6204">
            <w:pPr>
              <w:shd w:val="clear" w:color="auto" w:fill="FFFFFF"/>
              <w:jc w:val="center"/>
            </w:pPr>
            <w:r w:rsidRPr="00326288">
              <w:t>12610,8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E96" w:rsidRPr="00326288" w:rsidRDefault="008C6E96" w:rsidP="001E6204">
            <w:pPr>
              <w:shd w:val="clear" w:color="auto" w:fill="FFFFFF"/>
              <w:jc w:val="center"/>
            </w:pPr>
            <w:r w:rsidRPr="00326288">
              <w:t>58,6</w:t>
            </w:r>
          </w:p>
        </w:tc>
      </w:tr>
    </w:tbl>
    <w:p w:rsidR="008C6E96" w:rsidRDefault="008C6E96" w:rsidP="008C6E96">
      <w:pPr>
        <w:shd w:val="clear" w:color="auto" w:fill="FFFFFF"/>
        <w:ind w:right="1080"/>
        <w:outlineLvl w:val="0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D219FD">
      <w:pPr>
        <w:jc w:val="center"/>
        <w:rPr>
          <w:sz w:val="28"/>
          <w:szCs w:val="28"/>
        </w:rPr>
      </w:pPr>
    </w:p>
    <w:p w:rsidR="008C6E96" w:rsidRDefault="008C6E96" w:rsidP="008C6E96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C6E96" w:rsidRDefault="008C6E96" w:rsidP="008C6E96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C6E96" w:rsidRDefault="008C6E96" w:rsidP="008C6E9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8C6E96" w:rsidRDefault="008C6E96" w:rsidP="00D219FD">
      <w:pPr>
        <w:jc w:val="center"/>
        <w:rPr>
          <w:sz w:val="28"/>
          <w:szCs w:val="28"/>
        </w:rPr>
      </w:pPr>
    </w:p>
    <w:p w:rsidR="00311A2F" w:rsidRDefault="00311A2F" w:rsidP="00311A2F">
      <w:pPr>
        <w:rPr>
          <w:sz w:val="28"/>
          <w:szCs w:val="28"/>
        </w:rPr>
      </w:pPr>
    </w:p>
    <w:p w:rsidR="00311A2F" w:rsidRDefault="00311A2F" w:rsidP="00311A2F">
      <w:pPr>
        <w:rPr>
          <w:sz w:val="28"/>
          <w:szCs w:val="28"/>
        </w:rPr>
      </w:pPr>
    </w:p>
    <w:p w:rsidR="00311A2F" w:rsidRDefault="00311A2F" w:rsidP="00311A2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11A2F" w:rsidRDefault="00311A2F" w:rsidP="00311A2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образования </w:t>
      </w:r>
      <w:r>
        <w:rPr>
          <w:b/>
          <w:bCs/>
          <w:spacing w:val="-1"/>
          <w:sz w:val="28"/>
          <w:szCs w:val="28"/>
        </w:rPr>
        <w:t xml:space="preserve">Новоджерелиевское сельское поселение Брюховецкого района за </w:t>
      </w:r>
      <w:r>
        <w:rPr>
          <w:b/>
          <w:sz w:val="28"/>
          <w:szCs w:val="28"/>
          <w:lang w:val="en-US"/>
        </w:rPr>
        <w:t>III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</w:t>
      </w:r>
      <w:r>
        <w:rPr>
          <w:b/>
          <w:bCs/>
          <w:spacing w:val="-1"/>
          <w:sz w:val="28"/>
          <w:szCs w:val="28"/>
        </w:rPr>
        <w:t xml:space="preserve">2016 </w:t>
      </w:r>
      <w:r>
        <w:rPr>
          <w:b/>
          <w:spacing w:val="-1"/>
          <w:sz w:val="28"/>
          <w:szCs w:val="28"/>
        </w:rPr>
        <w:t>года</w:t>
      </w:r>
    </w:p>
    <w:p w:rsidR="00311A2F" w:rsidRDefault="00311A2F" w:rsidP="00311A2F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11A2F" w:rsidRDefault="00311A2F" w:rsidP="00311A2F">
      <w:pPr>
        <w:shd w:val="clear" w:color="auto" w:fill="FFFFFF"/>
        <w:jc w:val="center"/>
        <w:rPr>
          <w:b/>
          <w:sz w:val="28"/>
          <w:szCs w:val="28"/>
        </w:rPr>
      </w:pPr>
    </w:p>
    <w:p w:rsidR="00311A2F" w:rsidRPr="00326288" w:rsidRDefault="00311A2F" w:rsidP="00326288">
      <w:pPr>
        <w:jc w:val="both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276"/>
        <w:gridCol w:w="1134"/>
        <w:gridCol w:w="1135"/>
      </w:tblGrid>
      <w:tr w:rsidR="00311A2F" w:rsidRPr="00326288" w:rsidTr="00326288">
        <w:trPr>
          <w:trHeight w:hRule="exact" w:val="13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Код</w:t>
            </w:r>
          </w:p>
          <w:p w:rsidR="00311A2F" w:rsidRPr="00326288" w:rsidRDefault="00311A2F" w:rsidP="00326288">
            <w:pPr>
              <w:jc w:val="both"/>
            </w:pPr>
          </w:p>
          <w:p w:rsidR="00311A2F" w:rsidRPr="00326288" w:rsidRDefault="00311A2F" w:rsidP="0032628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Наименование доходов</w:t>
            </w:r>
          </w:p>
          <w:p w:rsidR="00311A2F" w:rsidRPr="00326288" w:rsidRDefault="00311A2F" w:rsidP="00326288">
            <w:pPr>
              <w:jc w:val="both"/>
            </w:pPr>
          </w:p>
          <w:p w:rsidR="00311A2F" w:rsidRPr="00326288" w:rsidRDefault="00311A2F" w:rsidP="00326288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Утверждено</w:t>
            </w:r>
          </w:p>
          <w:p w:rsidR="00311A2F" w:rsidRPr="00326288" w:rsidRDefault="00311A2F" w:rsidP="00326288">
            <w:pPr>
              <w:jc w:val="both"/>
            </w:pPr>
            <w:r w:rsidRPr="00326288">
              <w:t>на 2016 год</w:t>
            </w:r>
          </w:p>
          <w:p w:rsidR="00311A2F" w:rsidRPr="00326288" w:rsidRDefault="00311A2F" w:rsidP="00326288">
            <w:pPr>
              <w:jc w:val="both"/>
            </w:pPr>
            <w:r w:rsidRPr="00326288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Исполнено</w:t>
            </w:r>
          </w:p>
          <w:p w:rsidR="00311A2F" w:rsidRPr="00326288" w:rsidRDefault="00311A2F" w:rsidP="00326288">
            <w:pPr>
              <w:jc w:val="both"/>
            </w:pPr>
            <w:r w:rsidRPr="00326288">
              <w:t>(тыс.руб.)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%</w:t>
            </w:r>
          </w:p>
        </w:tc>
      </w:tr>
      <w:tr w:rsidR="00311A2F" w:rsidRPr="00326288" w:rsidTr="00326288">
        <w:trPr>
          <w:trHeight w:hRule="exact" w:val="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  <w:rPr>
                <w:highlight w:val="yellow"/>
              </w:rPr>
            </w:pPr>
            <w:r w:rsidRPr="00326288">
              <w:t>3541,0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1269,6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35,9</w:t>
            </w:r>
          </w:p>
        </w:tc>
      </w:tr>
      <w:tr w:rsidR="00311A2F" w:rsidRPr="00326288" w:rsidTr="00326288">
        <w:trPr>
          <w:trHeight w:hRule="exact" w:val="14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 xml:space="preserve"> 202 03024 10 0000 151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Субвенции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100</w:t>
            </w:r>
          </w:p>
        </w:tc>
      </w:tr>
      <w:tr w:rsidR="00311A2F" w:rsidRPr="00326288" w:rsidTr="00326288">
        <w:trPr>
          <w:trHeight w:hRule="exact" w:val="12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 xml:space="preserve"> 202 01001 10 0000 151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Дотации бюджетам поселений на выравнивание уровня бюджетной обеспеченности поселения на 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674,2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659,0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97,7</w:t>
            </w:r>
          </w:p>
        </w:tc>
      </w:tr>
      <w:tr w:rsidR="00311A2F" w:rsidRPr="00326288" w:rsidTr="00326288">
        <w:trPr>
          <w:trHeight w:hRule="exact" w:val="1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 xml:space="preserve"> 202 03015 10 0000 151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109,7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57,6</w:t>
            </w:r>
          </w:p>
        </w:tc>
      </w:tr>
      <w:tr w:rsidR="00311A2F" w:rsidRPr="00326288" w:rsidTr="00326288">
        <w:trPr>
          <w:trHeight w:hRule="exact" w:val="1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 219 05000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-417,8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-421,6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100,9</w:t>
            </w:r>
          </w:p>
        </w:tc>
      </w:tr>
      <w:tr w:rsidR="00311A2F" w:rsidRPr="00326288" w:rsidTr="00326288">
        <w:trPr>
          <w:trHeight w:hRule="exact" w:val="2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lastRenderedPageBreak/>
              <w:t>202 02999 10 0000 151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790,4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618,8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78,3</w:t>
            </w:r>
          </w:p>
        </w:tc>
      </w:tr>
      <w:tr w:rsidR="00311A2F" w:rsidRPr="00326288" w:rsidTr="00326288">
        <w:trPr>
          <w:trHeight w:hRule="exact" w:val="1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202 04999 10 0000 151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 в 2015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100</w:t>
            </w:r>
          </w:p>
        </w:tc>
      </w:tr>
      <w:tr w:rsidR="00311A2F" w:rsidRPr="00326288" w:rsidTr="00326288">
        <w:trPr>
          <w:trHeight w:hRule="exact" w:val="44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202 02999 10 0000 151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Субсидия на софинансирование расходных обязательств муниципальных образований Краснодарского края на укрепление материально-технической базы, технического оснащения муниципальных учреждений культуры в рамках основного мероприятия № 1 «Поддержка муниципальных учреждений культуры» государственной программы Краснодарского края «Развитие культуры» в 2016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2 000 ,0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  <w:r w:rsidRPr="00326288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326288" w:rsidRDefault="00311A2F" w:rsidP="00326288">
            <w:pPr>
              <w:jc w:val="both"/>
            </w:pPr>
          </w:p>
        </w:tc>
      </w:tr>
    </w:tbl>
    <w:p w:rsidR="00311A2F" w:rsidRPr="00326288" w:rsidRDefault="00311A2F" w:rsidP="00326288">
      <w:pPr>
        <w:jc w:val="both"/>
      </w:pPr>
    </w:p>
    <w:p w:rsidR="008C6E96" w:rsidRPr="00326288" w:rsidRDefault="008C6E96" w:rsidP="00326288">
      <w:pPr>
        <w:jc w:val="both"/>
      </w:pPr>
    </w:p>
    <w:p w:rsidR="00311A2F" w:rsidRPr="00326288" w:rsidRDefault="00311A2F" w:rsidP="00326288">
      <w:pPr>
        <w:jc w:val="both"/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11A2F" w:rsidRDefault="00311A2F" w:rsidP="00311A2F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311A2F" w:rsidRDefault="00311A2F" w:rsidP="00D219FD">
      <w:pPr>
        <w:jc w:val="center"/>
        <w:rPr>
          <w:sz w:val="28"/>
          <w:szCs w:val="28"/>
        </w:rPr>
      </w:pPr>
    </w:p>
    <w:p w:rsidR="00311A2F" w:rsidRDefault="00311A2F" w:rsidP="00311A2F">
      <w:pPr>
        <w:shd w:val="clear" w:color="auto" w:fill="FFFFFF"/>
        <w:rPr>
          <w:b/>
          <w:bCs/>
          <w:sz w:val="28"/>
          <w:szCs w:val="28"/>
        </w:rPr>
      </w:pPr>
    </w:p>
    <w:p w:rsidR="00311A2F" w:rsidRDefault="00311A2F" w:rsidP="00311A2F">
      <w:pPr>
        <w:shd w:val="clear" w:color="auto" w:fill="FFFFFF"/>
        <w:rPr>
          <w:b/>
          <w:bCs/>
          <w:sz w:val="28"/>
          <w:szCs w:val="28"/>
        </w:rPr>
      </w:pPr>
    </w:p>
    <w:p w:rsidR="00311A2F" w:rsidRDefault="00311A2F" w:rsidP="00311A2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за </w:t>
      </w:r>
      <w:r>
        <w:rPr>
          <w:b/>
          <w:bCs/>
          <w:sz w:val="28"/>
          <w:szCs w:val="28"/>
          <w:lang w:val="en-US"/>
        </w:rPr>
        <w:t>III</w:t>
      </w:r>
      <w:r w:rsidRPr="00311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квартал 2016 года   </w:t>
      </w:r>
    </w:p>
    <w:p w:rsidR="00311A2F" w:rsidRDefault="00311A2F" w:rsidP="00311A2F">
      <w:pPr>
        <w:shd w:val="clear" w:color="auto" w:fill="FFFFFF"/>
        <w:ind w:left="182"/>
        <w:jc w:val="center"/>
        <w:rPr>
          <w:spacing w:val="-3"/>
          <w:sz w:val="28"/>
          <w:szCs w:val="28"/>
        </w:rPr>
      </w:pPr>
    </w:p>
    <w:p w:rsidR="00E929EF" w:rsidRPr="00E929EF" w:rsidRDefault="00E929EF" w:rsidP="00311A2F">
      <w:pPr>
        <w:shd w:val="clear" w:color="auto" w:fill="FFFFFF"/>
        <w:ind w:left="182"/>
        <w:jc w:val="center"/>
        <w:rPr>
          <w:spacing w:val="-3"/>
          <w:sz w:val="28"/>
          <w:szCs w:val="28"/>
        </w:rPr>
      </w:pPr>
    </w:p>
    <w:p w:rsidR="00311A2F" w:rsidRPr="00E929EF" w:rsidRDefault="00311A2F" w:rsidP="00311A2F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3792"/>
        <w:gridCol w:w="851"/>
        <w:gridCol w:w="850"/>
        <w:gridCol w:w="1418"/>
        <w:gridCol w:w="1276"/>
        <w:gridCol w:w="850"/>
      </w:tblGrid>
      <w:tr w:rsidR="00311A2F" w:rsidRPr="00E929EF" w:rsidTr="00311A2F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97"/>
              <w:jc w:val="center"/>
            </w:pPr>
            <w:r w:rsidRPr="00E929EF">
              <w:t>№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56"/>
              <w:jc w:val="center"/>
            </w:pPr>
            <w:r w:rsidRPr="00E929EF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82"/>
              <w:jc w:val="center"/>
            </w:pPr>
            <w:r w:rsidRPr="00E929EF">
              <w:rPr>
                <w:bCs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Пз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Утверждено на 2016 год</w:t>
            </w:r>
          </w:p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Исполнено</w:t>
            </w:r>
          </w:p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(тыс.руб.)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%</w:t>
            </w:r>
          </w:p>
        </w:tc>
      </w:tr>
      <w:tr w:rsidR="00311A2F" w:rsidRPr="00E929EF" w:rsidTr="00E929EF">
        <w:trPr>
          <w:trHeight w:hRule="exact" w:val="4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  <w:ind w:left="10"/>
            </w:pPr>
            <w:r w:rsidRPr="00E929EF">
              <w:rPr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24259,0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14574,1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60,1</w:t>
            </w:r>
          </w:p>
        </w:tc>
      </w:tr>
      <w:tr w:rsidR="00311A2F" w:rsidRPr="00E929EF" w:rsidTr="00311A2F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  <w:ind w:left="667"/>
            </w:pPr>
            <w:r w:rsidRPr="00E929EF"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311A2F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9"/>
              <w:jc w:val="center"/>
            </w:pPr>
            <w:r w:rsidRPr="00E929EF">
              <w:t>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rPr>
                <w:bCs/>
              </w:rPr>
            </w:pPr>
            <w:r w:rsidRPr="00E929EF">
              <w:rPr>
                <w:bCs/>
              </w:rPr>
              <w:t>Общегосударственные вопросы</w:t>
            </w:r>
          </w:p>
          <w:p w:rsidR="00311A2F" w:rsidRPr="00E929EF" w:rsidRDefault="00311A2F" w:rsidP="001E6204">
            <w:pPr>
              <w:shd w:val="clear" w:color="auto" w:fill="FFFFFF"/>
              <w:ind w:left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5814,1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4213,1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72,5</w:t>
            </w:r>
          </w:p>
        </w:tc>
      </w:tr>
      <w:tr w:rsidR="00311A2F" w:rsidRPr="00E929EF" w:rsidTr="00311A2F">
        <w:trPr>
          <w:trHeight w:hRule="exact" w:val="13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</w:pPr>
            <w:r w:rsidRPr="00E92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73"/>
              <w:jc w:val="center"/>
            </w:pPr>
            <w:r w:rsidRPr="00E929EF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6"/>
              <w:jc w:val="center"/>
            </w:pPr>
            <w:r w:rsidRPr="00E929EF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675,4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586,5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86,8</w:t>
            </w:r>
          </w:p>
        </w:tc>
      </w:tr>
      <w:tr w:rsidR="00311A2F" w:rsidRPr="00E929EF" w:rsidTr="00E929EF">
        <w:trPr>
          <w:trHeight w:hRule="exact" w:val="16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4305,4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3161,7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73,4</w:t>
            </w:r>
          </w:p>
        </w:tc>
      </w:tr>
      <w:tr w:rsidR="00311A2F" w:rsidRPr="00E929EF" w:rsidTr="00E929EF">
        <w:trPr>
          <w:trHeight w:hRule="exact" w:val="15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100</w:t>
            </w:r>
          </w:p>
        </w:tc>
      </w:tr>
      <w:tr w:rsidR="00311A2F" w:rsidRPr="00E929EF" w:rsidTr="00311A2F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73"/>
              <w:jc w:val="center"/>
            </w:pPr>
            <w:r w:rsidRPr="00E929EF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01"/>
              <w:jc w:val="center"/>
            </w:pPr>
            <w:r w:rsidRPr="00E929EF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E929EF">
        <w:trPr>
          <w:trHeight w:hRule="exact" w:val="8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73"/>
              <w:jc w:val="center"/>
            </w:pPr>
            <w:r w:rsidRPr="00E929EF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01"/>
              <w:jc w:val="center"/>
            </w:pPr>
            <w:r w:rsidRPr="00E929EF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t>766,9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399,5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52,1</w:t>
            </w:r>
          </w:p>
        </w:tc>
      </w:tr>
      <w:tr w:rsidR="00311A2F" w:rsidRPr="00E929EF" w:rsidTr="00311A2F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</w:pPr>
            <w:r w:rsidRPr="00E929EF">
              <w:t>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rPr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/>
              <w:jc w:val="center"/>
            </w:pPr>
            <w:r w:rsidRPr="00E929EF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57,6</w:t>
            </w:r>
          </w:p>
        </w:tc>
      </w:tr>
      <w:tr w:rsidR="00311A2F" w:rsidRPr="00E929EF" w:rsidTr="00311A2F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  <w:p w:rsidR="00311A2F" w:rsidRPr="00E929EF" w:rsidRDefault="00311A2F" w:rsidP="001E6204">
            <w:pPr>
              <w:shd w:val="clear" w:color="auto" w:fill="FFFFFF"/>
              <w:jc w:val="center"/>
            </w:pPr>
          </w:p>
          <w:p w:rsidR="00311A2F" w:rsidRPr="00E929EF" w:rsidRDefault="00311A2F" w:rsidP="001E6204">
            <w:pPr>
              <w:shd w:val="clear" w:color="auto" w:fill="FFFFFF"/>
              <w:jc w:val="center"/>
            </w:pPr>
          </w:p>
          <w:p w:rsidR="00311A2F" w:rsidRPr="00E929EF" w:rsidRDefault="00311A2F" w:rsidP="001E6204">
            <w:pPr>
              <w:shd w:val="clear" w:color="auto" w:fill="FFFFFF"/>
              <w:jc w:val="center"/>
            </w:pPr>
          </w:p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E929EF">
            <w:pPr>
              <w:shd w:val="clear" w:color="auto" w:fill="FFFFFF"/>
              <w:ind w:left="5"/>
              <w:jc w:val="both"/>
            </w:pPr>
            <w:r w:rsidRPr="00E929EF"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57,6</w:t>
            </w:r>
          </w:p>
        </w:tc>
      </w:tr>
      <w:tr w:rsidR="00311A2F" w:rsidRPr="00E929EF" w:rsidTr="00311A2F">
        <w:trPr>
          <w:trHeight w:hRule="exact" w:val="10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</w:pPr>
            <w:r w:rsidRPr="00E929EF">
              <w:lastRenderedPageBreak/>
              <w:t>3.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right="259"/>
              <w:jc w:val="both"/>
            </w:pPr>
            <w:r w:rsidRPr="00E929E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E929EF">
              <w:rPr>
                <w:bCs/>
              </w:rPr>
              <w:t>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73"/>
              <w:jc w:val="center"/>
            </w:pPr>
            <w:r w:rsidRPr="00E929EF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311A2F">
        <w:trPr>
          <w:trHeight w:hRule="exact" w:val="14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 w:right="62"/>
              <w:jc w:val="both"/>
            </w:pPr>
            <w:r w:rsidRPr="00E929EF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82"/>
              <w:jc w:val="center"/>
            </w:pPr>
            <w:r w:rsidRPr="00E929EF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311A2F">
        <w:trPr>
          <w:trHeight w:hRule="exact" w:val="12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91"/>
              <w:jc w:val="center"/>
            </w:pPr>
            <w:r w:rsidRPr="00E929EF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311A2F">
        <w:trPr>
          <w:trHeight w:hRule="exact" w:val="116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right="192"/>
              <w:jc w:val="both"/>
            </w:pPr>
            <w:r w:rsidRPr="00E929EF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E929EF">
              <w:t>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96"/>
              <w:jc w:val="center"/>
            </w:pPr>
            <w:r w:rsidRPr="00E929EF"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</w:tr>
      <w:tr w:rsidR="00311A2F" w:rsidRPr="00E929EF" w:rsidTr="00311A2F">
        <w:trPr>
          <w:trHeight w:hRule="exact" w:val="9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</w:pPr>
            <w:r w:rsidRPr="00E929EF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</w:pPr>
            <w:r w:rsidRPr="00E929EF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/>
              <w:jc w:val="center"/>
            </w:pPr>
            <w:r w:rsidRPr="00E929EF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t>3405,3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8,7</w:t>
            </w:r>
          </w:p>
        </w:tc>
      </w:tr>
      <w:tr w:rsidR="00311A2F" w:rsidRPr="00E929EF" w:rsidTr="00311A2F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E929EF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929EF">
              <w:rPr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929EF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3370,3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296,7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8,8</w:t>
            </w:r>
          </w:p>
        </w:tc>
      </w:tr>
      <w:tr w:rsidR="00311A2F" w:rsidRPr="00E929EF" w:rsidTr="00311A2F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E929EF">
              <w:rPr>
                <w:bCs/>
              </w:rPr>
              <w:t xml:space="preserve">Другие вопросы в </w:t>
            </w:r>
            <w:r w:rsidR="00E929EF" w:rsidRPr="00E929EF">
              <w:rPr>
                <w:bCs/>
              </w:rPr>
              <w:t>области национальной</w:t>
            </w:r>
            <w:r w:rsidRPr="00E929EF">
              <w:rPr>
                <w:bCs/>
              </w:rPr>
              <w:t xml:space="preserve">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E929EF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2,0</w:t>
            </w:r>
          </w:p>
        </w:tc>
      </w:tr>
      <w:tr w:rsidR="00311A2F" w:rsidRPr="00E929EF" w:rsidTr="00311A2F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5.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  <w:rPr>
                <w:color w:val="000000"/>
              </w:rPr>
            </w:pPr>
            <w:r w:rsidRPr="00E929E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E929EF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E929EF">
              <w:rPr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6365,5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5119,2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80,4</w:t>
            </w:r>
          </w:p>
        </w:tc>
      </w:tr>
      <w:tr w:rsidR="00311A2F" w:rsidRPr="00E929EF" w:rsidTr="00311A2F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7"/>
              <w:jc w:val="center"/>
            </w:pPr>
            <w:r w:rsidRPr="00E929EF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2727,0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1666,8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61,1</w:t>
            </w:r>
          </w:p>
        </w:tc>
      </w:tr>
      <w:tr w:rsidR="00311A2F" w:rsidRPr="00E929EF" w:rsidTr="00311A2F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2"/>
              <w:jc w:val="center"/>
            </w:pPr>
            <w:r w:rsidRPr="00E929E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1085,5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82,9</w:t>
            </w:r>
          </w:p>
        </w:tc>
      </w:tr>
      <w:tr w:rsidR="00311A2F" w:rsidRPr="00E929EF" w:rsidTr="00E929EF">
        <w:trPr>
          <w:trHeight w:hRule="exact" w:val="9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E929EF">
            <w:pPr>
              <w:shd w:val="clear" w:color="auto" w:fill="FFFFFF"/>
              <w:jc w:val="both"/>
            </w:pPr>
            <w:r w:rsidRPr="00E929EF">
              <w:t xml:space="preserve">Другие вопросы в области   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2"/>
              <w:jc w:val="center"/>
            </w:pPr>
            <w:r w:rsidRPr="00E929EF"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2553,0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2553,0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100</w:t>
            </w:r>
          </w:p>
        </w:tc>
      </w:tr>
      <w:tr w:rsidR="00311A2F" w:rsidRPr="00E929EF" w:rsidTr="00311A2F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 xml:space="preserve">     6.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rPr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2"/>
              <w:jc w:val="center"/>
            </w:pPr>
            <w:r w:rsidRPr="00E929EF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80,8</w:t>
            </w:r>
          </w:p>
        </w:tc>
      </w:tr>
      <w:tr w:rsidR="00311A2F" w:rsidRPr="00E929EF" w:rsidTr="00E929EF">
        <w:trPr>
          <w:trHeight w:hRule="exact" w:val="80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72"/>
              <w:jc w:val="center"/>
            </w:pPr>
            <w:r w:rsidRPr="00E929EF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80,8</w:t>
            </w:r>
          </w:p>
        </w:tc>
      </w:tr>
      <w:tr w:rsidR="00311A2F" w:rsidRPr="00E929EF" w:rsidTr="00311A2F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2"/>
              <w:jc w:val="center"/>
            </w:pPr>
            <w:r w:rsidRPr="00E929EF">
              <w:t>7.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E929EF">
            <w:pPr>
              <w:shd w:val="clear" w:color="auto" w:fill="FFFFFF"/>
              <w:ind w:right="5"/>
              <w:jc w:val="both"/>
            </w:pPr>
            <w:r w:rsidRPr="00E929EF">
              <w:t xml:space="preserve">Культура, кинематография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7"/>
              <w:jc w:val="center"/>
            </w:pPr>
            <w:r w:rsidRPr="00E929EF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5909,1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45,1</w:t>
            </w:r>
          </w:p>
        </w:tc>
      </w:tr>
      <w:tr w:rsidR="00311A2F" w:rsidRPr="00E929EF" w:rsidTr="00311A2F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2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right="5"/>
              <w:jc w:val="both"/>
            </w:pPr>
            <w:r w:rsidRPr="00E929EF">
              <w:t xml:space="preserve">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3"/>
              <w:jc w:val="center"/>
            </w:pPr>
            <w:r w:rsidRPr="00E929EF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7"/>
              <w:jc w:val="center"/>
            </w:pPr>
            <w:r w:rsidRPr="00E929EF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5909,1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2663,5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45,1</w:t>
            </w:r>
          </w:p>
        </w:tc>
      </w:tr>
      <w:tr w:rsidR="00311A2F" w:rsidRPr="00E929EF" w:rsidTr="00E929EF">
        <w:trPr>
          <w:trHeight w:hRule="exact" w:val="65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202"/>
              <w:jc w:val="center"/>
            </w:pPr>
            <w:r w:rsidRPr="00E929EF">
              <w:t>9.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58"/>
              <w:jc w:val="center"/>
            </w:pPr>
            <w:r w:rsidRPr="00E929EF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7"/>
              <w:jc w:val="center"/>
            </w:pPr>
            <w:r w:rsidRPr="00E929EF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2484,7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2150,2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86,5</w:t>
            </w:r>
          </w:p>
        </w:tc>
      </w:tr>
      <w:tr w:rsidR="00311A2F" w:rsidRPr="00E929EF" w:rsidTr="00E929EF">
        <w:trPr>
          <w:trHeight w:hRule="exact" w:val="7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58"/>
              <w:jc w:val="center"/>
            </w:pPr>
            <w:r w:rsidRPr="00E929EF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7"/>
              <w:jc w:val="center"/>
            </w:pPr>
            <w:r w:rsidRPr="00E929E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2484,7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2150,2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86,5</w:t>
            </w:r>
          </w:p>
        </w:tc>
      </w:tr>
      <w:tr w:rsidR="00311A2F" w:rsidRPr="00E929EF" w:rsidTr="00311A2F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97"/>
              <w:jc w:val="center"/>
            </w:pPr>
            <w:r w:rsidRPr="00E929EF">
              <w:t>10.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E929EF">
            <w:pPr>
              <w:shd w:val="clear" w:color="auto" w:fill="FFFFFF"/>
              <w:jc w:val="both"/>
            </w:pPr>
            <w:r w:rsidRPr="00E929EF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68"/>
              <w:jc w:val="center"/>
            </w:pPr>
            <w:r w:rsidRPr="00E929EF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7"/>
              <w:jc w:val="center"/>
            </w:pPr>
            <w:r w:rsidRPr="00E929EF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  <w:rPr>
                <w:color w:val="000000"/>
              </w:rPr>
            </w:pPr>
            <w:r w:rsidRPr="00E929EF">
              <w:rPr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2,1</w:t>
            </w:r>
          </w:p>
        </w:tc>
      </w:tr>
      <w:tr w:rsidR="00311A2F" w:rsidRPr="00E929EF" w:rsidTr="00E929EF">
        <w:trPr>
          <w:trHeight w:hRule="exact" w:val="10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both"/>
            </w:pPr>
            <w:r w:rsidRPr="00E929EF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178"/>
              <w:jc w:val="center"/>
            </w:pPr>
            <w:r w:rsidRPr="00E929EF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ind w:left="62"/>
              <w:jc w:val="center"/>
            </w:pPr>
            <w:r w:rsidRPr="00E929E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A2F" w:rsidRPr="00E929EF" w:rsidRDefault="00311A2F" w:rsidP="001E6204">
            <w:pPr>
              <w:shd w:val="clear" w:color="auto" w:fill="FFFFFF"/>
              <w:jc w:val="center"/>
            </w:pPr>
            <w:r w:rsidRPr="00E929EF">
              <w:t>2,1</w:t>
            </w:r>
          </w:p>
        </w:tc>
      </w:tr>
    </w:tbl>
    <w:p w:rsidR="00311A2F" w:rsidRPr="00E929EF" w:rsidRDefault="00311A2F" w:rsidP="00311A2F"/>
    <w:p w:rsidR="00202FFD" w:rsidRDefault="00202FFD"/>
    <w:p w:rsidR="00311A2F" w:rsidRDefault="00311A2F"/>
    <w:p w:rsidR="00311A2F" w:rsidRDefault="00311A2F"/>
    <w:p w:rsidR="00311A2F" w:rsidRDefault="00311A2F"/>
    <w:p w:rsidR="00311A2F" w:rsidRDefault="00311A2F"/>
    <w:p w:rsidR="00311A2F" w:rsidRDefault="00311A2F"/>
    <w:p w:rsidR="00311A2F" w:rsidRDefault="00311A2F"/>
    <w:p w:rsidR="00311A2F" w:rsidRDefault="00311A2F"/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E929EF" w:rsidRDefault="00E929E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311A2F" w:rsidRDefault="00311A2F" w:rsidP="00311A2F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11A2F" w:rsidRDefault="00311A2F" w:rsidP="00311A2F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11A2F" w:rsidRDefault="00311A2F" w:rsidP="00311A2F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311A2F" w:rsidRDefault="00311A2F"/>
    <w:p w:rsidR="0043090D" w:rsidRDefault="0043090D" w:rsidP="0043090D">
      <w:pPr>
        <w:shd w:val="clear" w:color="auto" w:fill="FFFFFF"/>
        <w:ind w:firstLine="180"/>
        <w:rPr>
          <w:b/>
          <w:sz w:val="28"/>
          <w:szCs w:val="28"/>
        </w:rPr>
      </w:pPr>
    </w:p>
    <w:p w:rsidR="0043090D" w:rsidRDefault="0043090D" w:rsidP="0043090D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за</w:t>
      </w:r>
      <w:r w:rsidRPr="0043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43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2016</w:t>
      </w:r>
      <w:r w:rsidRPr="003F3C0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3090D" w:rsidRPr="00E929EF" w:rsidRDefault="0043090D" w:rsidP="00E929EF">
      <w:pPr>
        <w:jc w:val="both"/>
      </w:pPr>
    </w:p>
    <w:p w:rsidR="0043090D" w:rsidRPr="00E929EF" w:rsidRDefault="0043090D" w:rsidP="00E929EF">
      <w:pPr>
        <w:jc w:val="both"/>
      </w:pPr>
    </w:p>
    <w:p w:rsidR="0043090D" w:rsidRPr="00E929EF" w:rsidRDefault="0043090D" w:rsidP="00E929EF">
      <w:pPr>
        <w:jc w:val="both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6"/>
        <w:gridCol w:w="568"/>
        <w:gridCol w:w="425"/>
        <w:gridCol w:w="426"/>
        <w:gridCol w:w="1559"/>
        <w:gridCol w:w="567"/>
        <w:gridCol w:w="709"/>
        <w:gridCol w:w="708"/>
        <w:gridCol w:w="567"/>
      </w:tblGrid>
      <w:tr w:rsidR="00474041" w:rsidRPr="00E929EF" w:rsidTr="00474041">
        <w:trPr>
          <w:trHeight w:hRule="exact" w:val="17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№ п/ 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Наименование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Утверждено</w:t>
            </w:r>
          </w:p>
          <w:p w:rsidR="0043090D" w:rsidRPr="00E929EF" w:rsidRDefault="0043090D" w:rsidP="00E929EF">
            <w:pPr>
              <w:jc w:val="both"/>
            </w:pPr>
            <w:r w:rsidRPr="00E929EF">
              <w:t>(тыс.руб.)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Исполнено</w:t>
            </w:r>
          </w:p>
          <w:p w:rsidR="0043090D" w:rsidRPr="00E929EF" w:rsidRDefault="0043090D" w:rsidP="00E929EF">
            <w:pPr>
              <w:jc w:val="both"/>
            </w:pPr>
            <w:r w:rsidRPr="00E929EF">
              <w:t>(тыс.руб.)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%</w:t>
            </w:r>
          </w:p>
        </w:tc>
      </w:tr>
      <w:tr w:rsidR="00474041" w:rsidRPr="00E929EF" w:rsidTr="00474041">
        <w:trPr>
          <w:trHeight w:hRule="exact" w:val="5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24259,0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14574,1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60,1</w:t>
            </w:r>
          </w:p>
        </w:tc>
      </w:tr>
      <w:tr w:rsidR="00474041" w:rsidRPr="00E929EF" w:rsidTr="00474041">
        <w:trPr>
          <w:trHeight w:hRule="exact" w:val="11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  <w:r w:rsidRPr="00E929EF">
              <w:t>Совет Новоджерелиевского сельского поселения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Поддержание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7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Межбюджетные трансферты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9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lastRenderedPageBreak/>
              <w:t>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Администрация Новоджерелиевского сельского поселения</w:t>
            </w:r>
            <w:r w:rsidR="00474041">
              <w:t xml:space="preserve"> Брюховецкого</w:t>
            </w:r>
            <w:r w:rsidRPr="00E929EF">
              <w:t xml:space="preserve">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24193,6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14507,7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60,0</w:t>
            </w:r>
          </w:p>
        </w:tc>
      </w:tr>
      <w:tr w:rsidR="00474041" w:rsidRPr="00E929EF" w:rsidTr="00474041">
        <w:trPr>
          <w:trHeight w:hRule="exact" w:val="10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Общегосударственные вопросы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5748,7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4147,7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72,2</w:t>
            </w:r>
          </w:p>
        </w:tc>
      </w:tr>
      <w:tr w:rsidR="00474041" w:rsidRPr="00E929EF" w:rsidTr="00474041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86,8</w:t>
            </w:r>
          </w:p>
        </w:tc>
      </w:tr>
      <w:tr w:rsidR="00474041" w:rsidRPr="00E929EF" w:rsidTr="00474041">
        <w:trPr>
          <w:trHeight w:hRule="exact" w:val="9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86,8</w:t>
            </w:r>
          </w:p>
        </w:tc>
      </w:tr>
      <w:tr w:rsidR="00474041" w:rsidRPr="00E929EF" w:rsidTr="00474041">
        <w:trPr>
          <w:trHeight w:hRule="exact"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51 1 000000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86,8</w:t>
            </w:r>
          </w:p>
        </w:tc>
      </w:tr>
      <w:tr w:rsidR="00474041" w:rsidRPr="00E929EF" w:rsidTr="00474041">
        <w:trPr>
          <w:trHeight w:hRule="exact" w:val="9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51 1 000190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86,8</w:t>
            </w:r>
          </w:p>
        </w:tc>
      </w:tr>
      <w:tr w:rsidR="00474041" w:rsidRPr="00E929EF" w:rsidTr="00474041">
        <w:trPr>
          <w:trHeight w:hRule="exact" w:val="1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51 1 000190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86,8</w:t>
            </w:r>
          </w:p>
        </w:tc>
      </w:tr>
      <w:tr w:rsidR="00474041" w:rsidRPr="00E929EF" w:rsidTr="00474041">
        <w:trPr>
          <w:trHeight w:hRule="exact" w:val="27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4305,4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3161,7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73,4</w:t>
            </w:r>
          </w:p>
        </w:tc>
      </w:tr>
      <w:tr w:rsidR="00474041" w:rsidRPr="00E929EF" w:rsidTr="00474041">
        <w:trPr>
          <w:trHeight w:hRule="exact" w:val="1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4301,6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3161,7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73,4</w:t>
            </w:r>
          </w:p>
        </w:tc>
      </w:tr>
      <w:tr w:rsidR="00474041" w:rsidRPr="00E929EF" w:rsidTr="00474041">
        <w:trPr>
          <w:trHeight w:hRule="exact" w:val="1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4301,6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3161,7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73,4</w:t>
            </w:r>
          </w:p>
        </w:tc>
      </w:tr>
      <w:tr w:rsidR="00474041" w:rsidRPr="00E929EF" w:rsidTr="00474041">
        <w:trPr>
          <w:trHeight w:hRule="exact" w:val="1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обеспечение функции органов местного самоуправления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52 1 000190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4301,6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3161,7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73,4</w:t>
            </w:r>
          </w:p>
        </w:tc>
      </w:tr>
      <w:tr w:rsidR="00474041" w:rsidRPr="00E929EF" w:rsidTr="00474041">
        <w:trPr>
          <w:trHeight w:hRule="exact" w:val="26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52 1 000190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3777,7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2833,7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75,0</w:t>
            </w:r>
          </w:p>
        </w:tc>
      </w:tr>
      <w:tr w:rsidR="00474041" w:rsidRPr="00E929EF" w:rsidTr="00474041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474041" w:rsidRPr="00E929EF"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291,4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62,3</w:t>
            </w:r>
          </w:p>
        </w:tc>
      </w:tr>
      <w:tr w:rsidR="00474041" w:rsidRPr="00E929EF" w:rsidTr="00474041">
        <w:trPr>
          <w:trHeight w:hRule="exact"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58,6</w:t>
            </w:r>
          </w:p>
        </w:tc>
      </w:tr>
      <w:tr w:rsidR="00474041" w:rsidRPr="00E929EF" w:rsidTr="00474041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Административные комиссии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Резервные фонды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 xml:space="preserve">Другие общегосударственные вопросы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52,1</w:t>
            </w:r>
          </w:p>
        </w:tc>
      </w:tr>
      <w:tr w:rsidR="00474041" w:rsidRPr="00E929EF" w:rsidTr="00474041">
        <w:trPr>
          <w:trHeight w:hRule="exact" w:val="2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32,0</w:t>
            </w:r>
          </w:p>
        </w:tc>
      </w:tr>
      <w:tr w:rsidR="00474041" w:rsidRPr="00E929EF" w:rsidTr="00474041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Финансирование деятельности по уточнению записей похозяйственного учета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1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66,7</w:t>
            </w:r>
          </w:p>
        </w:tc>
      </w:tr>
      <w:tr w:rsidR="00474041" w:rsidRPr="00E929EF" w:rsidTr="00474041">
        <w:trPr>
          <w:trHeight w:hRule="exact" w:val="1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Финансирование деятельности председателей ТОС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66,7</w:t>
            </w:r>
          </w:p>
        </w:tc>
      </w:tr>
      <w:tr w:rsidR="00474041" w:rsidRPr="00E929EF" w:rsidTr="00474041">
        <w:trPr>
          <w:trHeight w:hRule="exact"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01 0 010020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66,7</w:t>
            </w:r>
          </w:p>
        </w:tc>
      </w:tr>
      <w:tr w:rsidR="00474041" w:rsidRPr="00E929EF" w:rsidTr="00623254">
        <w:trPr>
          <w:trHeight w:hRule="exact" w:val="1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91,8</w:t>
            </w:r>
          </w:p>
        </w:tc>
      </w:tr>
      <w:tr w:rsidR="00474041" w:rsidRPr="00E929EF" w:rsidTr="00623254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91,8</w:t>
            </w:r>
          </w:p>
        </w:tc>
      </w:tr>
      <w:tr w:rsidR="00474041" w:rsidRPr="00E929EF" w:rsidTr="00623254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E929EF" w:rsidRPr="00E929EF">
              <w:t>для муниципальных</w:t>
            </w:r>
            <w:r w:rsidRPr="00E929EF">
              <w:t xml:space="preserve">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91,8</w:t>
            </w:r>
          </w:p>
        </w:tc>
      </w:tr>
      <w:tr w:rsidR="00474041" w:rsidRPr="00E929EF" w:rsidTr="00474041">
        <w:trPr>
          <w:trHeight w:hRule="exact" w:val="11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муниципальных функций, связанных с муниципальным управлением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52 5 000000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8,3</w:t>
            </w:r>
          </w:p>
        </w:tc>
      </w:tr>
      <w:tr w:rsidR="00474041" w:rsidRPr="00E929EF" w:rsidTr="00623254">
        <w:trPr>
          <w:trHeight w:hRule="exact" w:val="1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52 5 010040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8,3</w:t>
            </w:r>
          </w:p>
        </w:tc>
      </w:tr>
      <w:tr w:rsidR="00474041" w:rsidRPr="00E929EF" w:rsidTr="00623254">
        <w:trPr>
          <w:trHeight w:hRule="exact"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Иные бюджетные ассигнования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52 5 010040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8,3</w:t>
            </w:r>
          </w:p>
        </w:tc>
      </w:tr>
      <w:tr w:rsidR="00474041" w:rsidRPr="00E929EF" w:rsidTr="00623254">
        <w:trPr>
          <w:trHeight w:hRule="exact" w:val="2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E929EF" w:rsidRPr="00E929EF">
              <w:t>конкурсов» в</w:t>
            </w:r>
            <w:r w:rsidRPr="00E929EF">
              <w:t xml:space="preserve"> муниципальном </w:t>
            </w:r>
            <w:r w:rsidR="00E929EF" w:rsidRPr="00E929EF">
              <w:t>образовании Новоджерелиевское</w:t>
            </w:r>
            <w:r w:rsidRPr="00E929EF">
              <w:t xml:space="preserve"> </w:t>
            </w:r>
            <w:r w:rsidR="00E929EF" w:rsidRPr="00E929EF">
              <w:t>сельское поселение Брюховецкого</w:t>
            </w:r>
            <w:r w:rsidRPr="00E929EF">
              <w:t xml:space="preserve"> района» 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</w:tr>
      <w:tr w:rsidR="00474041" w:rsidRPr="00E929EF" w:rsidTr="00474041">
        <w:trPr>
          <w:trHeight w:hRule="exact" w:val="1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</w:tr>
      <w:tr w:rsidR="00474041" w:rsidRPr="00E929EF" w:rsidTr="00474041">
        <w:trPr>
          <w:trHeight w:hRule="exact" w:val="20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E929EF" w:rsidRPr="00E929EF">
              <w:t xml:space="preserve">для </w:t>
            </w:r>
            <w:r w:rsidR="00474041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06 0 010070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81,5</w:t>
            </w:r>
          </w:p>
        </w:tc>
      </w:tr>
      <w:tr w:rsidR="00474041" w:rsidRPr="00E929EF" w:rsidTr="00474041">
        <w:trPr>
          <w:trHeight w:hRule="exact" w:val="19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 xml:space="preserve">Муниципальная программа Новоджерелиевского сельского поселения «Информационное сопровождение </w:t>
            </w:r>
            <w:r w:rsidR="00E929EF" w:rsidRPr="00E929EF">
              <w:t>в Новоджерелиевском</w:t>
            </w:r>
            <w:r w:rsidRPr="00E929EF">
              <w:t xml:space="preserve"> </w:t>
            </w:r>
            <w:r w:rsidR="00E929EF" w:rsidRPr="00E929EF">
              <w:t>сельском поселении Брюховецкого</w:t>
            </w:r>
            <w:r w:rsidRPr="00E929EF">
              <w:t xml:space="preserve">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623254">
        <w:trPr>
          <w:trHeight w:hRule="exact" w:val="9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474041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474041">
        <w:trPr>
          <w:trHeight w:hRule="exact" w:val="2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Муниципальная программа Новоджерелиевского сельского поселения «Информационное сопровождение </w:t>
            </w:r>
            <w:r w:rsidR="00E929EF" w:rsidRPr="00E929EF">
              <w:t>в Новоджерелиевском</w:t>
            </w:r>
            <w:r w:rsidRPr="00E929EF">
              <w:t xml:space="preserve"> </w:t>
            </w:r>
            <w:r w:rsidR="00E929EF" w:rsidRPr="00E929EF">
              <w:t>сельском поселении Брюховецкого</w:t>
            </w:r>
            <w:r w:rsidRPr="00E929EF">
              <w:t xml:space="preserve"> района» 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474041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474041">
        <w:trPr>
          <w:trHeight w:hRule="exact" w:val="1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44,3</w:t>
            </w:r>
          </w:p>
        </w:tc>
      </w:tr>
      <w:tr w:rsidR="00474041" w:rsidRPr="00E929EF" w:rsidTr="00623254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Национальная оборона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57,6</w:t>
            </w:r>
          </w:p>
        </w:tc>
      </w:tr>
      <w:tr w:rsidR="00474041" w:rsidRPr="00E929EF" w:rsidTr="00474041">
        <w:trPr>
          <w:trHeight w:hRule="exact"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57,6</w:t>
            </w:r>
          </w:p>
        </w:tc>
      </w:tr>
      <w:tr w:rsidR="00474041" w:rsidRPr="00E929EF" w:rsidTr="00623254">
        <w:trPr>
          <w:trHeight w:hRule="exact" w:val="9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Поддержка устойчивого исполнения местных бюджетов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57,6</w:t>
            </w:r>
          </w:p>
        </w:tc>
      </w:tr>
      <w:tr w:rsidR="00474041" w:rsidRPr="00E929EF" w:rsidTr="00474041">
        <w:trPr>
          <w:trHeight w:hRule="exact"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57,6</w:t>
            </w:r>
          </w:p>
        </w:tc>
      </w:tr>
      <w:tr w:rsidR="00474041" w:rsidRPr="00E929EF" w:rsidTr="00474041">
        <w:trPr>
          <w:trHeight w:hRule="exact" w:val="2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57,6</w:t>
            </w:r>
          </w:p>
        </w:tc>
      </w:tr>
      <w:tr w:rsidR="00474041" w:rsidRPr="00E929EF" w:rsidTr="00474041">
        <w:trPr>
          <w:trHeight w:hRule="exact" w:val="1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</w:pPr>
            <w:r w:rsidRPr="00E929EF">
              <w:t>Национальная безопасность и     правоохранительная деятельность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  <w:rPr>
                <w:highlight w:val="yellow"/>
              </w:rPr>
            </w:pPr>
            <w:r w:rsidRPr="00E929EF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3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2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474041">
            <w:pPr>
              <w:jc w:val="both"/>
              <w:rPr>
                <w:highlight w:val="yellow"/>
              </w:rPr>
            </w:pPr>
            <w:r w:rsidRPr="00E929EF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  <w:r w:rsidRPr="00E929EF"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2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623254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3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8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Подпрограмма «Обеспечение пожарной безопасности»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Реализация </w:t>
            </w:r>
            <w:r w:rsidR="00E929EF" w:rsidRPr="00E929EF">
              <w:t>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10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государственных </w:t>
            </w:r>
            <w:r w:rsidR="00E929EF" w:rsidRPr="00E929EF"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Другие </w:t>
            </w:r>
            <w:r w:rsidR="00E929EF" w:rsidRPr="00E929EF">
              <w:t>вопросы в</w:t>
            </w:r>
            <w:r w:rsidRPr="00E929EF">
              <w:t xml:space="preserve"> области </w:t>
            </w:r>
            <w:r w:rsidR="00E929EF" w:rsidRPr="00E929EF">
              <w:t>национальной безопасности и</w:t>
            </w:r>
            <w:r w:rsidRPr="00E929EF">
              <w:t xml:space="preserve"> правоохранительной деятельности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2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E929EF" w:rsidRPr="00E929EF">
              <w:t>сельском поселении</w:t>
            </w:r>
            <w:r w:rsidRPr="00E929EF">
              <w:t xml:space="preserve"> Брюховецкого района» муниципальной программы «Обеспечение безопасности населения Новоджерелиевского сельского поселения»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Национальная экономика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3405,3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8,7</w:t>
            </w:r>
          </w:p>
        </w:tc>
      </w:tr>
      <w:tr w:rsidR="00474041" w:rsidRPr="00E929EF" w:rsidTr="00623254">
        <w:trPr>
          <w:trHeight w:hRule="exact"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3370,3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296,7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8,8</w:t>
            </w:r>
          </w:p>
        </w:tc>
      </w:tr>
      <w:tr w:rsidR="00474041" w:rsidRPr="00E929EF" w:rsidTr="00623254">
        <w:trPr>
          <w:trHeight w:hRule="exact" w:val="1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04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3370,3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296,7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8,8</w:t>
            </w:r>
          </w:p>
        </w:tc>
      </w:tr>
      <w:tr w:rsidR="00474041" w:rsidRPr="00E929EF" w:rsidTr="00623254">
        <w:trPr>
          <w:trHeight w:hRule="exact" w:val="1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7,2</w:t>
            </w:r>
          </w:p>
        </w:tc>
      </w:tr>
      <w:tr w:rsidR="00474041" w:rsidRPr="00E929EF" w:rsidTr="00623254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7,2</w:t>
            </w:r>
          </w:p>
        </w:tc>
      </w:tr>
      <w:tr w:rsidR="00474041" w:rsidRPr="00E929EF" w:rsidTr="00623254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7,2</w:t>
            </w:r>
          </w:p>
        </w:tc>
      </w:tr>
      <w:tr w:rsidR="00474041" w:rsidRPr="00E929EF" w:rsidTr="00474041">
        <w:trPr>
          <w:trHeight w:hRule="exact" w:val="2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685,3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15,0</w:t>
            </w:r>
          </w:p>
        </w:tc>
      </w:tr>
      <w:tr w:rsidR="00474041" w:rsidRPr="00E929EF" w:rsidTr="00474041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685,3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15,0</w:t>
            </w:r>
          </w:p>
        </w:tc>
      </w:tr>
      <w:tr w:rsidR="00474041" w:rsidRPr="00E929EF" w:rsidTr="00474041">
        <w:trPr>
          <w:trHeight w:hRule="exact" w:val="1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685,3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15,0</w:t>
            </w:r>
          </w:p>
        </w:tc>
      </w:tr>
      <w:tr w:rsidR="00474041" w:rsidRPr="00E929EF" w:rsidTr="00623254">
        <w:trPr>
          <w:trHeight w:hRule="exact"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2,0</w:t>
            </w:r>
          </w:p>
        </w:tc>
      </w:tr>
      <w:tr w:rsidR="00474041" w:rsidRPr="00E929EF" w:rsidTr="00623254">
        <w:trPr>
          <w:trHeight w:hRule="exact" w:val="1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E929EF" w:rsidRPr="00E929EF"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929EF" w:rsidRPr="00E929EF">
              <w:t>Брюховецкого района</w:t>
            </w:r>
            <w:r w:rsidRPr="00E929EF">
              <w:t xml:space="preserve">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14,0</w:t>
            </w:r>
          </w:p>
        </w:tc>
      </w:tr>
      <w:tr w:rsidR="00474041" w:rsidRPr="00E929EF" w:rsidTr="00623254">
        <w:trPr>
          <w:trHeight w:hRule="exact" w:val="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14,0</w:t>
            </w:r>
          </w:p>
        </w:tc>
      </w:tr>
      <w:tr w:rsidR="00474041" w:rsidRPr="00E929EF" w:rsidTr="00623254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14,0</w:t>
            </w:r>
          </w:p>
        </w:tc>
      </w:tr>
      <w:tr w:rsidR="00474041" w:rsidRPr="00E929EF" w:rsidTr="00474041">
        <w:trPr>
          <w:trHeight w:hRule="exact"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6365,5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5119,2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80,4</w:t>
            </w:r>
          </w:p>
        </w:tc>
      </w:tr>
      <w:tr w:rsidR="00474041" w:rsidRPr="00E929EF" w:rsidTr="00623254">
        <w:trPr>
          <w:trHeight w:hRule="exact" w:val="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Коммунальное хозяйс</w:t>
            </w:r>
            <w:r w:rsidR="00623254">
              <w:t>т</w:t>
            </w:r>
            <w:r w:rsidRPr="00E929EF">
              <w:t>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2727,0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1666,8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61,1</w:t>
            </w:r>
          </w:p>
        </w:tc>
      </w:tr>
      <w:tr w:rsidR="00474041" w:rsidRPr="00E929EF" w:rsidTr="00474041">
        <w:trPr>
          <w:trHeight w:hRule="exact" w:val="1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2727,0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1666,8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61,1</w:t>
            </w:r>
          </w:p>
        </w:tc>
      </w:tr>
      <w:tr w:rsidR="00474041" w:rsidRPr="00E929EF" w:rsidTr="00474041">
        <w:trPr>
          <w:trHeight w:hRule="exact" w:val="1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05  0  010070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623254" w:rsidRPr="00E929EF">
              <w:t>для муниципальных нужд</w:t>
            </w:r>
            <w:r w:rsidRPr="00E929EF">
              <w:t xml:space="preserve"> (газ)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05 0  0110070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623254">
        <w:trPr>
          <w:trHeight w:hRule="exact" w:val="1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922,7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623254"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 (вода)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05  0  010070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783,9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94,2</w:t>
            </w:r>
          </w:p>
        </w:tc>
      </w:tr>
      <w:tr w:rsidR="00474041" w:rsidRPr="00E929EF" w:rsidTr="00474041">
        <w:trPr>
          <w:trHeight w:hRule="exact" w:val="10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E929EF" w:rsidRPr="00E929EF"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05  0  010070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783,9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738,6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94,2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Бюджетные  инвестиции   в объекты</w:t>
            </w:r>
            <w:r w:rsidR="00E929EF">
              <w:t xml:space="preserve"> к</w:t>
            </w:r>
            <w:r w:rsidRPr="00E929EF">
              <w:t>апитального строительства собственности муниципальных образований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 0  0R0180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1020,1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0,5</w:t>
            </w:r>
          </w:p>
        </w:tc>
      </w:tr>
      <w:tr w:rsidR="00474041" w:rsidRPr="00E929EF" w:rsidTr="00623254">
        <w:trPr>
          <w:trHeight w:hRule="exact" w:val="2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43090D" w:rsidRPr="00E929EF" w:rsidRDefault="0043090D" w:rsidP="00E929EF">
            <w:pPr>
              <w:jc w:val="both"/>
            </w:pPr>
            <w:r w:rsidRPr="00E929EF">
              <w:t>Мероприятия по развитию водоснабжения в сельской местности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 0  0R0180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1015,2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</w:t>
            </w:r>
            <w:r w:rsidR="00E929EF" w:rsidRPr="00E929EF">
              <w:t>для 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 0 02R0180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Благоустройство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899,4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82,9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93,0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Мероприятия в области благоустройства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93,0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Уличное освещение 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93,0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 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93,0</w:t>
            </w:r>
          </w:p>
        </w:tc>
      </w:tr>
      <w:tr w:rsidR="00474041" w:rsidRPr="00E929EF" w:rsidTr="00474041">
        <w:trPr>
          <w:trHeight w:hRule="exact" w:val="1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Озеленение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Содержание и благоустройство братских захоронений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4,7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4,7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Строительство пандусов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Другие вопросы в области</w:t>
            </w:r>
            <w:r w:rsidR="00623254">
              <w:t xml:space="preserve"> </w:t>
            </w:r>
            <w:r w:rsidRPr="00E929EF">
              <w:t>жилищно-коммунального</w:t>
            </w:r>
            <w:r w:rsidR="00623254">
              <w:t xml:space="preserve"> </w:t>
            </w:r>
            <w:r w:rsidRPr="00E929EF">
              <w:t>хозяйства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  <w:rPr>
                <w:highlight w:val="yellow"/>
              </w:rPr>
            </w:pPr>
            <w:r w:rsidRPr="00E929EF">
              <w:t>Другие вопросы в области</w:t>
            </w:r>
            <w:r w:rsidR="00623254">
              <w:t xml:space="preserve"> </w:t>
            </w:r>
            <w:r w:rsidRPr="00E929EF">
              <w:t>жилищно-коммунального</w:t>
            </w:r>
            <w:r w:rsidR="00623254">
              <w:t xml:space="preserve"> </w:t>
            </w:r>
            <w:r w:rsidRPr="00E929EF">
              <w:t>хозяйства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623254">
        <w:trPr>
          <w:trHeight w:hRule="exact"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  <w:r w:rsidRPr="00E929EF">
              <w:t xml:space="preserve">Расходы на </w:t>
            </w:r>
            <w:r w:rsidR="00E929EF" w:rsidRPr="00E929EF">
              <w:t>обеспечение деятельности</w:t>
            </w:r>
            <w:r w:rsidRPr="00E929EF">
              <w:t xml:space="preserve"> (оказание услуг) </w:t>
            </w:r>
            <w:r w:rsidR="00E929EF" w:rsidRPr="00E929EF">
              <w:t>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  <w:r w:rsidRPr="00E929E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04 0 000590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Образование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80,8</w:t>
            </w:r>
          </w:p>
        </w:tc>
      </w:tr>
      <w:tr w:rsidR="00474041" w:rsidRPr="00E929EF" w:rsidTr="00474041">
        <w:trPr>
          <w:trHeight w:hRule="exact" w:val="18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80,8</w:t>
            </w:r>
          </w:p>
        </w:tc>
      </w:tr>
      <w:tr w:rsidR="00474041" w:rsidRPr="00E929EF" w:rsidTr="00474041">
        <w:trPr>
          <w:trHeight w:hRule="exact" w:val="1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муниципальной целевой 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80,8</w:t>
            </w:r>
          </w:p>
        </w:tc>
      </w:tr>
      <w:tr w:rsidR="00474041" w:rsidRPr="00E929EF" w:rsidTr="00623254">
        <w:trPr>
          <w:trHeight w:hRule="exact" w:val="2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87,0</w:t>
            </w:r>
          </w:p>
        </w:tc>
      </w:tr>
      <w:tr w:rsidR="00474041" w:rsidRPr="00E929EF" w:rsidTr="00623254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08 0 010070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76,7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Культура,</w:t>
            </w:r>
            <w:r w:rsidR="00E929EF">
              <w:t xml:space="preserve"> </w:t>
            </w:r>
            <w:r w:rsidRPr="00E929EF">
              <w:t xml:space="preserve">кинематография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5909,1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45,1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5909,1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45,1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5904,1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45,1</w:t>
            </w:r>
          </w:p>
        </w:tc>
      </w:tr>
      <w:tr w:rsidR="00474041" w:rsidRPr="00E929EF" w:rsidTr="00623254">
        <w:trPr>
          <w:trHeight w:hRule="exact" w:val="1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Подпрограмма «Развитие учреждений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4519,1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58,9</w:t>
            </w:r>
          </w:p>
        </w:tc>
      </w:tr>
      <w:tr w:rsidR="00474041" w:rsidRPr="00E929EF" w:rsidTr="00474041">
        <w:trPr>
          <w:trHeight w:hRule="exact" w:val="1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1756,45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80,8</w:t>
            </w:r>
          </w:p>
        </w:tc>
      </w:tr>
      <w:tr w:rsidR="00474041" w:rsidRPr="00E929EF" w:rsidTr="00474041">
        <w:trPr>
          <w:trHeight w:hRule="exact" w:val="1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1756,45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80,8</w:t>
            </w:r>
          </w:p>
        </w:tc>
      </w:tr>
      <w:tr w:rsidR="00474041" w:rsidRPr="00E929EF" w:rsidTr="00474041">
        <w:trPr>
          <w:trHeight w:hRule="exact" w:val="39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Софинансирование расходных обязательств муниципальных образований Краснодарского края на укрепление материально-технической базы, технического оснащения муниципальных учреждений культуры в рамках</w:t>
            </w:r>
            <w:r w:rsidR="00E929EF">
              <w:t xml:space="preserve"> </w:t>
            </w:r>
            <w:r w:rsidRPr="00E929EF">
              <w:t>основного мероприятия № 1 «Поддержка муниципальных учреждений культуры» государственной программы Краснодарского края «Развитие культуры» в 2016 году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337,2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32,6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Закупка товаров, работ и услуг для государственных (</w:t>
            </w:r>
            <w:r w:rsidR="00623254" w:rsidRPr="00E929EF">
              <w:t>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337,2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32,6</w:t>
            </w:r>
          </w:p>
        </w:tc>
      </w:tr>
      <w:tr w:rsidR="00474041" w:rsidRPr="00E929EF" w:rsidTr="00474041">
        <w:trPr>
          <w:trHeight w:hRule="exact" w:val="4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Софинансирование расходных обязательств муниципальных образований Краснодарского края на укрепление материально-технической базы, технического оснащения муниципальных учреждений культуры в рамках основного мероприятия № 1 «Поддержка муниципальных учреждений культуры» государственной программы Краснодарского края «Развитие культуры» в 2016 году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07 1 060640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государственных </w:t>
            </w:r>
            <w:r w:rsidR="00623254" w:rsidRPr="00E929EF"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07 1 060640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623254">
        <w:trPr>
          <w:trHeight w:hRule="exact" w:val="3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425,4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81,1</w:t>
            </w:r>
          </w:p>
        </w:tc>
      </w:tr>
      <w:tr w:rsidR="00474041" w:rsidRPr="00E929EF" w:rsidTr="00474041">
        <w:trPr>
          <w:trHeight w:hRule="exact" w:val="1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07 1 060120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425,4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81,1</w:t>
            </w:r>
          </w:p>
        </w:tc>
      </w:tr>
      <w:tr w:rsidR="00474041" w:rsidRPr="00E929EF" w:rsidTr="00623254">
        <w:trPr>
          <w:trHeight w:hRule="exact" w:val="1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Подпрограмма «Развитие историко-арх</w:t>
            </w:r>
            <w:r w:rsidR="00E929EF">
              <w:t>е</w:t>
            </w:r>
            <w:r w:rsidRPr="00E929EF">
              <w:t>ологического музея станицы Новоджерелиевской»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07 2 000000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225,3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57,0</w:t>
            </w:r>
          </w:p>
        </w:tc>
      </w:tr>
      <w:tr w:rsidR="00474041" w:rsidRPr="00E929EF" w:rsidTr="00623254">
        <w:trPr>
          <w:trHeight w:hRule="exact" w:val="1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07 2 000590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51,3</w:t>
            </w:r>
          </w:p>
        </w:tc>
      </w:tr>
      <w:tr w:rsidR="00474041" w:rsidRPr="00E929EF" w:rsidTr="00474041">
        <w:trPr>
          <w:trHeight w:hRule="exact" w:val="15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07 2 000590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154,0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51,3</w:t>
            </w:r>
          </w:p>
        </w:tc>
      </w:tr>
      <w:tr w:rsidR="00474041" w:rsidRPr="00E929EF" w:rsidTr="00623254">
        <w:trPr>
          <w:trHeight w:hRule="exact" w:val="3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07 2 060120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75,1</w:t>
            </w:r>
          </w:p>
        </w:tc>
      </w:tr>
      <w:tr w:rsidR="00474041" w:rsidRPr="00E929EF" w:rsidTr="00623254">
        <w:trPr>
          <w:trHeight w:hRule="exact"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07 2 060120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75,1</w:t>
            </w:r>
          </w:p>
        </w:tc>
      </w:tr>
      <w:tr w:rsidR="00474041" w:rsidRPr="00E929EF" w:rsidTr="00474041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>Подпрограмма «Развитие библиотек</w:t>
            </w:r>
            <w:r w:rsidR="00623254">
              <w:t>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07 3 000000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57,0</w:t>
            </w:r>
          </w:p>
        </w:tc>
      </w:tr>
      <w:tr w:rsidR="00474041" w:rsidRPr="00E929EF" w:rsidTr="00474041">
        <w:trPr>
          <w:trHeight w:hRule="exact" w:val="1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07 3 000590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362,1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50,0</w:t>
            </w:r>
          </w:p>
        </w:tc>
      </w:tr>
      <w:tr w:rsidR="00474041" w:rsidRPr="00E929EF" w:rsidTr="00623254">
        <w:trPr>
          <w:trHeight w:hRule="exact" w:val="1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07 3 000590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362,1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50,0</w:t>
            </w:r>
          </w:p>
        </w:tc>
      </w:tr>
      <w:tr w:rsidR="00474041" w:rsidRPr="00E929EF" w:rsidTr="00474041">
        <w:trPr>
          <w:trHeight w:hRule="exact" w:val="43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E929EF" w:rsidP="00E929EF">
            <w:pPr>
              <w:jc w:val="both"/>
            </w:pPr>
            <w:r w:rsidRPr="00E929EF">
              <w:t>Софинансирование расходных</w:t>
            </w:r>
            <w:r w:rsidR="0043090D" w:rsidRPr="00E929EF">
              <w:t xml:space="preserve">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2016 год в соответствии с постановлением главы администрации (губернатора) Краснодарского края от 26.02.2014 № 127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07 3 060120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75,0</w:t>
            </w:r>
          </w:p>
        </w:tc>
      </w:tr>
      <w:tr w:rsidR="00474041" w:rsidRPr="00E929EF" w:rsidTr="00474041">
        <w:trPr>
          <w:trHeight w:hRule="exact" w:val="1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07 3 060120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75,0</w:t>
            </w:r>
          </w:p>
        </w:tc>
      </w:tr>
      <w:tr w:rsidR="00474041" w:rsidRPr="00E929EF" w:rsidTr="00474041">
        <w:trPr>
          <w:trHeight w:hRule="exact" w:val="1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Прочие мероприятия в сфере культуры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07 0 010080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государственных </w:t>
            </w:r>
            <w:r w:rsidR="00E929EF" w:rsidRPr="00E929EF">
              <w:t>(муниципальных)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07 0 010080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Физиче</w:t>
            </w:r>
            <w:r w:rsidRPr="00E929EF">
              <w:softHyphen/>
              <w:t>ская культура и спорт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2484,7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2150,2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86,5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  <w:rPr>
                <w:highlight w:val="yellow"/>
              </w:rPr>
            </w:pPr>
            <w:r w:rsidRPr="00E929EF">
              <w:t>Физическая 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09 0 000000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Мероприятия в области спорта, физической культуры </w:t>
            </w:r>
            <w:r w:rsidR="00E929EF" w:rsidRPr="00E929EF">
              <w:t>и туризма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</w:tr>
      <w:tr w:rsidR="00474041" w:rsidRPr="00E929EF" w:rsidTr="00623254">
        <w:trPr>
          <w:trHeight w:hRule="exact" w:val="2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E929EF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09 0 0010070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18,8</w:t>
            </w:r>
          </w:p>
        </w:tc>
      </w:tr>
      <w:tr w:rsidR="00474041" w:rsidRPr="00E929EF" w:rsidTr="00474041">
        <w:trPr>
          <w:trHeight w:hRule="exact" w:val="2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11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2384,7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2138,2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89,7</w:t>
            </w:r>
          </w:p>
        </w:tc>
      </w:tr>
      <w:tr w:rsidR="00474041" w:rsidRPr="00E929EF" w:rsidTr="00623254">
        <w:trPr>
          <w:trHeight w:hRule="exact" w:val="15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623254">
            <w:pPr>
              <w:jc w:val="both"/>
            </w:pPr>
            <w:r w:rsidRPr="00E929EF">
              <w:t xml:space="preserve">Подпрограмма </w:t>
            </w:r>
            <w:r w:rsidRPr="00E929EF">
              <w:rPr>
                <w:rFonts w:eastAsia="Calibri"/>
              </w:rPr>
              <w:t xml:space="preserve">«Устойчивое развитие сельских территорий </w:t>
            </w:r>
            <w:r w:rsidRPr="00E929EF">
              <w:t>в Новоджерелиевском</w:t>
            </w:r>
            <w:r w:rsidRPr="00E929EF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Pr="00E929EF"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2384,7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2138,2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89,7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подпрограммы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26,2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Закупка товаров, работ и услуг для </w:t>
            </w:r>
            <w:r w:rsidR="00623254" w:rsidRPr="00E929EF">
              <w:t>муниципальных нужд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305,8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28,5</w:t>
            </w:r>
          </w:p>
        </w:tc>
      </w:tr>
      <w:tr w:rsidR="00474041" w:rsidRPr="00E929EF" w:rsidTr="00474041">
        <w:trPr>
          <w:trHeight w:hRule="exact" w:val="1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</w:t>
            </w:r>
          </w:p>
        </w:tc>
      </w:tr>
      <w:tr w:rsidR="00474041" w:rsidRPr="00E929EF" w:rsidTr="00474041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7D2F1C" w:rsidP="00623254">
            <w:pPr>
              <w:jc w:val="both"/>
            </w:pPr>
            <w:r w:rsidRPr="00E929EF">
              <w:t>Бюджетные инвестиции</w:t>
            </w:r>
            <w:r w:rsidR="0043090D" w:rsidRPr="00E929EF">
              <w:t xml:space="preserve">   в объекты           капитального строительства собственности муниципальных образований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13 3 0050180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1403,5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623254">
        <w:trPr>
          <w:trHeight w:hRule="exact" w:val="1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43090D" w:rsidRPr="00E929EF" w:rsidRDefault="0043090D" w:rsidP="00E929EF">
            <w:pPr>
              <w:jc w:val="both"/>
            </w:pP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13 3 0050180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1403,5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1403,5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7D2F1C" w:rsidP="00623254">
            <w:pPr>
              <w:jc w:val="both"/>
            </w:pPr>
            <w:r w:rsidRPr="00E929EF">
              <w:t>Бюджетные инвестиции</w:t>
            </w:r>
            <w:r w:rsidR="0043090D" w:rsidRPr="00E929EF">
              <w:t xml:space="preserve">   в объекты           капитального строительства собственности муниципальных образований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13 300R0180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647,4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647,4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13 300R0180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647,4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647,4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100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Обслуживание внутреннего государственного и муниципального долга</w:t>
            </w:r>
          </w:p>
          <w:p w:rsidR="0043090D" w:rsidRPr="00E929EF" w:rsidRDefault="0043090D" w:rsidP="00E929EF">
            <w:pPr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Обслуживание внутреннего государственного и муниципального долга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Управление муниципальным долгом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70 0 0000000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70 0 0010160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  <w:tr w:rsidR="00474041" w:rsidRPr="00E929EF" w:rsidTr="00474041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90D" w:rsidRPr="00E929EF" w:rsidRDefault="0043090D" w:rsidP="00E929EF">
            <w:pPr>
              <w:jc w:val="both"/>
            </w:pPr>
            <w:r w:rsidRPr="00E929EF">
              <w:t xml:space="preserve">Обслуживание (государственного) муниципального долга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70 0 0010160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46,9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90D" w:rsidRPr="00E929EF" w:rsidRDefault="0043090D" w:rsidP="00E929EF">
            <w:pPr>
              <w:jc w:val="both"/>
            </w:pPr>
            <w:r w:rsidRPr="00E929EF">
              <w:t>2,1</w:t>
            </w:r>
          </w:p>
        </w:tc>
      </w:tr>
    </w:tbl>
    <w:p w:rsidR="0043090D" w:rsidRPr="00E929EF" w:rsidRDefault="0043090D" w:rsidP="00E929EF">
      <w:pPr>
        <w:jc w:val="both"/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623254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623254" w:rsidRDefault="00623254" w:rsidP="00623254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623254" w:rsidRDefault="00623254" w:rsidP="00623254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623254" w:rsidRDefault="00623254" w:rsidP="00623254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623254" w:rsidRDefault="00623254" w:rsidP="00623254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43090D" w:rsidRPr="00691466" w:rsidRDefault="0043090D" w:rsidP="0043090D">
      <w:pPr>
        <w:rPr>
          <w:sz w:val="22"/>
          <w:szCs w:val="22"/>
        </w:rPr>
      </w:pPr>
    </w:p>
    <w:p w:rsidR="0043090D" w:rsidRPr="00691466" w:rsidRDefault="0043090D" w:rsidP="0043090D">
      <w:pPr>
        <w:rPr>
          <w:sz w:val="22"/>
          <w:szCs w:val="22"/>
        </w:rPr>
      </w:pPr>
    </w:p>
    <w:p w:rsidR="0043090D" w:rsidRPr="00691466" w:rsidRDefault="0043090D" w:rsidP="0043090D">
      <w:pPr>
        <w:rPr>
          <w:sz w:val="22"/>
          <w:szCs w:val="22"/>
        </w:rPr>
      </w:pPr>
    </w:p>
    <w:p w:rsidR="0043090D" w:rsidRPr="00691466" w:rsidRDefault="0043090D" w:rsidP="0043090D">
      <w:pPr>
        <w:rPr>
          <w:sz w:val="22"/>
          <w:szCs w:val="22"/>
        </w:rPr>
      </w:pPr>
    </w:p>
    <w:p w:rsidR="0043090D" w:rsidRPr="00691466" w:rsidRDefault="0043090D" w:rsidP="0043090D">
      <w:pPr>
        <w:rPr>
          <w:sz w:val="22"/>
          <w:szCs w:val="22"/>
        </w:rPr>
      </w:pPr>
    </w:p>
    <w:p w:rsidR="00954D1C" w:rsidRDefault="00954D1C" w:rsidP="00954D1C">
      <w:pPr>
        <w:pStyle w:val="a5"/>
        <w:rPr>
          <w:szCs w:val="28"/>
        </w:rPr>
      </w:pPr>
      <w:r w:rsidRPr="003843A8">
        <w:rPr>
          <w:szCs w:val="28"/>
        </w:rPr>
        <w:t>Источники внутреннего финансирования дефицита</w:t>
      </w:r>
      <w:r>
        <w:rPr>
          <w:szCs w:val="28"/>
        </w:rPr>
        <w:t xml:space="preserve"> бюджета </w:t>
      </w:r>
    </w:p>
    <w:p w:rsidR="00954D1C" w:rsidRDefault="00954D1C" w:rsidP="00954D1C">
      <w:pPr>
        <w:pStyle w:val="a5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954D1C" w:rsidRDefault="00954D1C" w:rsidP="00954D1C">
      <w:pPr>
        <w:pStyle w:val="a5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 w:rsidRPr="00954D1C">
        <w:rPr>
          <w:szCs w:val="28"/>
        </w:rPr>
        <w:t>за</w:t>
      </w:r>
      <w:r>
        <w:rPr>
          <w:b w:val="0"/>
          <w:szCs w:val="28"/>
        </w:rPr>
        <w:t xml:space="preserve"> </w:t>
      </w:r>
      <w:r>
        <w:rPr>
          <w:szCs w:val="28"/>
          <w:lang w:val="en-US"/>
        </w:rPr>
        <w:t>III</w:t>
      </w:r>
      <w:r w:rsidRPr="00B07BA2">
        <w:rPr>
          <w:szCs w:val="28"/>
        </w:rPr>
        <w:t xml:space="preserve"> </w:t>
      </w:r>
      <w:r>
        <w:rPr>
          <w:szCs w:val="28"/>
        </w:rPr>
        <w:t xml:space="preserve">квартал 2016 года </w:t>
      </w:r>
    </w:p>
    <w:p w:rsidR="00954D1C" w:rsidRPr="00623254" w:rsidRDefault="00954D1C" w:rsidP="00954D1C">
      <w:pPr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814" w:type="dxa"/>
        <w:tblLayout w:type="fixed"/>
        <w:tblLook w:val="0000" w:firstRow="0" w:lastRow="0" w:firstColumn="0" w:lastColumn="0" w:noHBand="0" w:noVBand="0"/>
      </w:tblPr>
      <w:tblGrid>
        <w:gridCol w:w="3652"/>
        <w:gridCol w:w="3152"/>
        <w:gridCol w:w="1134"/>
        <w:gridCol w:w="1030"/>
        <w:gridCol w:w="846"/>
      </w:tblGrid>
      <w:tr w:rsidR="00954D1C" w:rsidRPr="00623254" w:rsidTr="00623254">
        <w:trPr>
          <w:trHeight w:val="435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1C" w:rsidRPr="00623254" w:rsidRDefault="00954D1C" w:rsidP="00623254">
            <w:pPr>
              <w:rPr>
                <w:bCs/>
                <w:color w:val="000000"/>
                <w:sz w:val="28"/>
                <w:szCs w:val="28"/>
              </w:rPr>
            </w:pPr>
            <w:r w:rsidRPr="00623254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954D1C" w:rsidRPr="00623254" w:rsidRDefault="00954D1C" w:rsidP="00623254">
            <w:pPr>
              <w:rPr>
                <w:bCs/>
                <w:color w:val="000000"/>
                <w:sz w:val="28"/>
                <w:szCs w:val="28"/>
              </w:rPr>
            </w:pPr>
            <w:r w:rsidRPr="00623254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Утверждено на год</w:t>
            </w:r>
          </w:p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(тыс.руб.)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Исполнено </w:t>
            </w:r>
            <w:r w:rsidRPr="00623254">
              <w:rPr>
                <w:sz w:val="28"/>
                <w:szCs w:val="28"/>
                <w:lang w:val="en-US"/>
              </w:rPr>
              <w:t>III</w:t>
            </w:r>
            <w:r w:rsidRPr="00623254">
              <w:rPr>
                <w:sz w:val="28"/>
                <w:szCs w:val="28"/>
              </w:rPr>
              <w:t xml:space="preserve"> квартал</w:t>
            </w:r>
          </w:p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2016 г</w:t>
            </w:r>
          </w:p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(тыс.руб.)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%</w:t>
            </w:r>
          </w:p>
        </w:tc>
      </w:tr>
      <w:tr w:rsidR="00954D1C" w:rsidRPr="00623254" w:rsidTr="00623254">
        <w:trPr>
          <w:trHeight w:val="435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325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3254">
              <w:rPr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3254">
              <w:rPr>
                <w:bCs/>
                <w:sz w:val="28"/>
                <w:szCs w:val="28"/>
                <w:lang w:val="en-US"/>
              </w:rPr>
              <w:t>2733.8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  <w:lang w:val="en-US"/>
              </w:rPr>
            </w:pPr>
            <w:r w:rsidRPr="00623254">
              <w:rPr>
                <w:sz w:val="28"/>
                <w:szCs w:val="28"/>
                <w:lang w:val="en-US"/>
              </w:rPr>
              <w:t>1963.3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  <w:lang w:val="en-US"/>
              </w:rPr>
            </w:pPr>
            <w:r w:rsidRPr="00623254">
              <w:rPr>
                <w:sz w:val="28"/>
                <w:szCs w:val="28"/>
                <w:lang w:val="en-US"/>
              </w:rPr>
              <w:t>71.8</w:t>
            </w:r>
          </w:p>
        </w:tc>
      </w:tr>
      <w:tr w:rsidR="00954D1C" w:rsidRPr="00623254" w:rsidTr="00623254">
        <w:trPr>
          <w:trHeight w:val="10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widowControl w:val="0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</w:p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-840,0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000 01 03 00 00 00  0000 700</w:t>
            </w:r>
          </w:p>
          <w:p w:rsidR="00954D1C" w:rsidRPr="00623254" w:rsidRDefault="00954D1C" w:rsidP="0062325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jc w:val="both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Получение бюджетных кредитов от </w:t>
            </w:r>
            <w:r w:rsidR="00623254" w:rsidRPr="00623254">
              <w:rPr>
                <w:sz w:val="28"/>
                <w:szCs w:val="28"/>
              </w:rPr>
              <w:t>других Бюджетов</w:t>
            </w:r>
            <w:r w:rsidRPr="00623254">
              <w:rPr>
                <w:sz w:val="28"/>
                <w:szCs w:val="28"/>
              </w:rPr>
              <w:t xml:space="preserve"> бюджетной системы </w:t>
            </w:r>
            <w:r w:rsidR="00623254" w:rsidRPr="00623254">
              <w:rPr>
                <w:sz w:val="28"/>
                <w:szCs w:val="28"/>
              </w:rPr>
              <w:t>Российской Федерации</w:t>
            </w:r>
            <w:r w:rsidRPr="00623254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954D1C" w:rsidRPr="00623254" w:rsidRDefault="00954D1C" w:rsidP="0062325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</w:p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2480,0</w:t>
            </w:r>
          </w:p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100,0</w:t>
            </w:r>
          </w:p>
        </w:tc>
      </w:tr>
      <w:tr w:rsidR="00954D1C" w:rsidRPr="00623254" w:rsidTr="00623254">
        <w:trPr>
          <w:trHeight w:val="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000 01 03 00 00 10 0000  710</w:t>
            </w:r>
          </w:p>
          <w:p w:rsidR="00954D1C" w:rsidRPr="00623254" w:rsidRDefault="00954D1C" w:rsidP="0062325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jc w:val="both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Получение кредитов от других </w:t>
            </w:r>
            <w:r w:rsidR="00623254" w:rsidRPr="00623254">
              <w:rPr>
                <w:sz w:val="28"/>
                <w:szCs w:val="28"/>
              </w:rPr>
              <w:t xml:space="preserve">бюджетов </w:t>
            </w:r>
            <w:r w:rsidR="00623254" w:rsidRPr="00623254">
              <w:rPr>
                <w:sz w:val="28"/>
                <w:szCs w:val="28"/>
              </w:rPr>
              <w:lastRenderedPageBreak/>
              <w:t>бюджетной</w:t>
            </w:r>
            <w:r w:rsidRPr="00623254">
              <w:rPr>
                <w:sz w:val="28"/>
                <w:szCs w:val="28"/>
              </w:rPr>
              <w:t xml:space="preserve"> системы Российской </w:t>
            </w:r>
            <w:r w:rsidR="00623254" w:rsidRPr="00623254">
              <w:rPr>
                <w:sz w:val="28"/>
                <w:szCs w:val="28"/>
              </w:rPr>
              <w:t>Федерации бюджетом</w:t>
            </w:r>
            <w:r w:rsidRPr="00623254">
              <w:rPr>
                <w:sz w:val="28"/>
                <w:szCs w:val="28"/>
              </w:rPr>
              <w:t xml:space="preserve"> поселения в </w:t>
            </w:r>
            <w:r w:rsidR="00623254" w:rsidRPr="00623254">
              <w:rPr>
                <w:sz w:val="28"/>
                <w:szCs w:val="28"/>
              </w:rPr>
              <w:t>валюте Российской</w:t>
            </w:r>
            <w:r w:rsidRPr="00623254">
              <w:rPr>
                <w:sz w:val="28"/>
                <w:szCs w:val="28"/>
              </w:rPr>
              <w:t xml:space="preserve"> Федерации</w:t>
            </w:r>
          </w:p>
          <w:p w:rsidR="00954D1C" w:rsidRPr="00623254" w:rsidRDefault="00954D1C" w:rsidP="00623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lastRenderedPageBreak/>
              <w:t>2480,0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100,0</w:t>
            </w:r>
          </w:p>
        </w:tc>
      </w:tr>
      <w:tr w:rsidR="00954D1C" w:rsidRPr="00623254" w:rsidTr="00623254">
        <w:trPr>
          <w:trHeight w:val="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lastRenderedPageBreak/>
              <w:t>000 01 03 00 00 10 0000 800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-3320,0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74,7</w:t>
            </w:r>
          </w:p>
        </w:tc>
      </w:tr>
      <w:tr w:rsidR="00954D1C" w:rsidRPr="00623254" w:rsidTr="00623254">
        <w:trPr>
          <w:trHeight w:val="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widowControl w:val="0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000 01 03 00 00 10 0000 810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Погашение бюджетом </w:t>
            </w:r>
            <w:r w:rsidR="00623254" w:rsidRPr="00623254">
              <w:rPr>
                <w:sz w:val="28"/>
                <w:szCs w:val="28"/>
              </w:rPr>
              <w:t>поселения кредитов</w:t>
            </w:r>
            <w:r w:rsidRPr="00623254">
              <w:rPr>
                <w:sz w:val="28"/>
                <w:szCs w:val="28"/>
              </w:rPr>
              <w:t xml:space="preserve"> от других бюджетов бюджетной </w:t>
            </w:r>
            <w:r w:rsidR="00623254" w:rsidRPr="00623254">
              <w:rPr>
                <w:sz w:val="28"/>
                <w:szCs w:val="28"/>
              </w:rPr>
              <w:t>системы Российской</w:t>
            </w:r>
            <w:r w:rsidRPr="00623254">
              <w:rPr>
                <w:sz w:val="28"/>
                <w:szCs w:val="28"/>
              </w:rPr>
              <w:t xml:space="preserve"> Федерации в валюте </w:t>
            </w:r>
            <w:r w:rsidR="00623254" w:rsidRPr="0062325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-3320,0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74,7</w:t>
            </w:r>
          </w:p>
        </w:tc>
      </w:tr>
      <w:tr w:rsidR="00954D1C" w:rsidRPr="00623254" w:rsidTr="00623254">
        <w:trPr>
          <w:trHeight w:val="8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623254" w:rsidRPr="00623254">
              <w:rPr>
                <w:sz w:val="28"/>
                <w:szCs w:val="28"/>
              </w:rPr>
              <w:t>учету средств</w:t>
            </w:r>
            <w:r w:rsidRPr="00623254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ind w:right="-288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 xml:space="preserve">      3573,7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1963,3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54,9</w:t>
            </w:r>
          </w:p>
        </w:tc>
      </w:tr>
      <w:tr w:rsidR="00954D1C" w:rsidRPr="00623254" w:rsidTr="0062325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-24423,2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-13557,3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6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-24423,2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-13557,3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6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623254" w:rsidRPr="0062325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-24423,2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-13557,3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8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623254" w:rsidRPr="00623254">
              <w:rPr>
                <w:sz w:val="28"/>
                <w:szCs w:val="28"/>
              </w:rPr>
              <w:t>средств бюджета</w:t>
            </w:r>
            <w:r w:rsidRPr="006232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bCs/>
                <w:sz w:val="28"/>
                <w:szCs w:val="28"/>
              </w:rPr>
            </w:pPr>
            <w:r w:rsidRPr="00623254">
              <w:rPr>
                <w:bCs/>
                <w:sz w:val="28"/>
                <w:szCs w:val="28"/>
              </w:rPr>
              <w:t>-24423,2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-13557,3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7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27996,8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20593,3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7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27996,8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20593,3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623254" w:rsidRPr="0062325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27996,8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20593,3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  <w:tr w:rsidR="00954D1C" w:rsidRPr="00623254" w:rsidTr="00623254">
        <w:trPr>
          <w:trHeight w:val="8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1C" w:rsidRPr="00623254" w:rsidRDefault="00954D1C" w:rsidP="00623254">
            <w:pPr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623254" w:rsidRPr="00623254">
              <w:rPr>
                <w:sz w:val="28"/>
                <w:szCs w:val="28"/>
              </w:rPr>
              <w:t>средств бюджета</w:t>
            </w:r>
            <w:r w:rsidRPr="0062325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27996,8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20593,3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1C" w:rsidRPr="00623254" w:rsidRDefault="00954D1C" w:rsidP="006232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D1C" w:rsidRDefault="00954D1C" w:rsidP="00954D1C">
      <w:pPr>
        <w:spacing w:line="360" w:lineRule="auto"/>
      </w:pPr>
      <w:r>
        <w:br w:type="textWrapping" w:clear="all"/>
      </w:r>
    </w:p>
    <w:p w:rsidR="00954D1C" w:rsidRDefault="00954D1C" w:rsidP="00954D1C">
      <w:pPr>
        <w:spacing w:line="360" w:lineRule="auto"/>
      </w:pPr>
    </w:p>
    <w:p w:rsidR="00954D1C" w:rsidRDefault="00954D1C" w:rsidP="00954D1C">
      <w:pPr>
        <w:spacing w:line="360" w:lineRule="auto"/>
      </w:pPr>
    </w:p>
    <w:p w:rsidR="00954D1C" w:rsidRDefault="00954D1C" w:rsidP="00954D1C">
      <w:pPr>
        <w:spacing w:line="360" w:lineRule="auto"/>
      </w:pPr>
    </w:p>
    <w:p w:rsidR="00954D1C" w:rsidRDefault="00954D1C" w:rsidP="00954D1C">
      <w:pPr>
        <w:spacing w:line="360" w:lineRule="auto"/>
      </w:pPr>
    </w:p>
    <w:p w:rsidR="00954D1C" w:rsidRDefault="00954D1C" w:rsidP="00954D1C">
      <w:pPr>
        <w:spacing w:line="360" w:lineRule="auto"/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623254" w:rsidRDefault="00623254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BA4E9E" w:rsidRDefault="00BA4E9E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BA4E9E" w:rsidRDefault="00BA4E9E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BA4E9E" w:rsidRDefault="00BA4E9E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</w:p>
    <w:p w:rsidR="00954D1C" w:rsidRDefault="00954D1C" w:rsidP="00954D1C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954D1C" w:rsidRDefault="00954D1C" w:rsidP="00954D1C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54D1C" w:rsidRDefault="00954D1C" w:rsidP="00954D1C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954D1C" w:rsidRDefault="00954D1C" w:rsidP="00954D1C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54D1C" w:rsidRDefault="00954D1C" w:rsidP="00954D1C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1E6204" w:rsidRDefault="001E6204" w:rsidP="001E6204">
      <w:pPr>
        <w:jc w:val="center"/>
        <w:rPr>
          <w:b/>
          <w:szCs w:val="28"/>
        </w:rPr>
      </w:pPr>
    </w:p>
    <w:p w:rsidR="001E6204" w:rsidRDefault="001E6204" w:rsidP="001E6204">
      <w:pPr>
        <w:jc w:val="center"/>
        <w:rPr>
          <w:b/>
          <w:szCs w:val="28"/>
        </w:rPr>
      </w:pPr>
    </w:p>
    <w:p w:rsidR="001E6204" w:rsidRPr="001E6204" w:rsidRDefault="001E6204" w:rsidP="001E6204">
      <w:pPr>
        <w:jc w:val="center"/>
        <w:rPr>
          <w:b/>
          <w:sz w:val="28"/>
          <w:szCs w:val="28"/>
        </w:rPr>
      </w:pPr>
    </w:p>
    <w:p w:rsidR="001E6204" w:rsidRPr="001E6204" w:rsidRDefault="001E6204" w:rsidP="001E6204">
      <w:pPr>
        <w:jc w:val="center"/>
        <w:rPr>
          <w:b/>
          <w:sz w:val="28"/>
          <w:szCs w:val="28"/>
        </w:rPr>
      </w:pPr>
      <w:r w:rsidRPr="001E62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E6204" w:rsidRPr="001E6204" w:rsidRDefault="001E6204" w:rsidP="001E6204">
      <w:pPr>
        <w:jc w:val="center"/>
        <w:rPr>
          <w:b/>
          <w:sz w:val="28"/>
          <w:szCs w:val="28"/>
        </w:rPr>
      </w:pPr>
      <w:r w:rsidRPr="001E6204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1E6204" w:rsidRDefault="001E6204" w:rsidP="009B5186">
      <w:pPr>
        <w:jc w:val="center"/>
      </w:pPr>
      <w:r w:rsidRPr="001E6204">
        <w:rPr>
          <w:b/>
          <w:sz w:val="28"/>
          <w:szCs w:val="28"/>
        </w:rPr>
        <w:t xml:space="preserve"> </w:t>
      </w:r>
      <w:r w:rsidR="009B5186">
        <w:rPr>
          <w:b/>
          <w:sz w:val="28"/>
          <w:szCs w:val="28"/>
        </w:rPr>
        <w:t xml:space="preserve">за </w:t>
      </w:r>
      <w:r w:rsidR="009B5186" w:rsidRPr="001E6204">
        <w:rPr>
          <w:b/>
          <w:sz w:val="28"/>
          <w:szCs w:val="28"/>
          <w:lang w:val="en-US"/>
        </w:rPr>
        <w:t>III</w:t>
      </w:r>
      <w:r w:rsidR="009B5186" w:rsidRPr="001E6204">
        <w:rPr>
          <w:b/>
          <w:sz w:val="28"/>
          <w:szCs w:val="28"/>
        </w:rPr>
        <w:t xml:space="preserve"> квартал</w:t>
      </w:r>
      <w:r w:rsidRPr="001E6204">
        <w:rPr>
          <w:b/>
          <w:sz w:val="28"/>
          <w:szCs w:val="28"/>
        </w:rPr>
        <w:t xml:space="preserve"> 2016 год</w:t>
      </w:r>
      <w:r w:rsidR="009B5186">
        <w:rPr>
          <w:b/>
          <w:sz w:val="28"/>
          <w:szCs w:val="28"/>
        </w:rPr>
        <w:t>а</w:t>
      </w:r>
    </w:p>
    <w:p w:rsidR="001E6204" w:rsidRDefault="001E6204" w:rsidP="001E6204">
      <w:pPr>
        <w:tabs>
          <w:tab w:val="left" w:pos="5103"/>
          <w:tab w:val="left" w:pos="9653"/>
        </w:tabs>
        <w:ind w:left="5103"/>
      </w:pPr>
    </w:p>
    <w:p w:rsidR="001E6204" w:rsidRPr="009B5186" w:rsidRDefault="001E6204" w:rsidP="001E6204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1E6204" w:rsidRPr="009B5186" w:rsidRDefault="001E6204" w:rsidP="001E6204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524"/>
        <w:gridCol w:w="1560"/>
        <w:gridCol w:w="1559"/>
        <w:gridCol w:w="1276"/>
      </w:tblGrid>
      <w:tr w:rsidR="001E6204" w:rsidRPr="00623254" w:rsidTr="00623254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 xml:space="preserve">Утверждено </w:t>
            </w:r>
          </w:p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Исполнено</w:t>
            </w:r>
          </w:p>
          <w:p w:rsidR="009B5186" w:rsidRPr="00623254" w:rsidRDefault="009B5186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623254" w:rsidRDefault="001E6204" w:rsidP="001E6204">
            <w:pPr>
              <w:jc w:val="center"/>
              <w:rPr>
                <w:sz w:val="28"/>
                <w:szCs w:val="28"/>
              </w:rPr>
            </w:pPr>
            <w:r w:rsidRPr="00623254">
              <w:rPr>
                <w:sz w:val="28"/>
                <w:szCs w:val="28"/>
              </w:rPr>
              <w:t>%</w:t>
            </w:r>
          </w:p>
        </w:tc>
      </w:tr>
      <w:tr w:rsidR="001E6204" w:rsidRPr="009B5186" w:rsidTr="00623254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5</w:t>
            </w:r>
          </w:p>
        </w:tc>
      </w:tr>
      <w:tr w:rsidR="001E6204" w:rsidRPr="009B5186" w:rsidTr="00623254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</w:tr>
      <w:tr w:rsidR="001E6204" w:rsidRPr="009B5186" w:rsidTr="00623254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1E6204" w:rsidRPr="009B5186" w:rsidTr="00623254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</w:tr>
      <w:tr w:rsidR="001E6204" w:rsidRPr="009B5186" w:rsidTr="00623254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</w:tr>
      <w:tr w:rsidR="001E6204" w:rsidRPr="009B5186" w:rsidTr="00623254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 xml:space="preserve">Бюджетные кредиты, привлеченные </w:t>
            </w:r>
            <w:r w:rsidR="00623254" w:rsidRPr="009B5186">
              <w:rPr>
                <w:sz w:val="28"/>
                <w:szCs w:val="28"/>
              </w:rPr>
              <w:t>в бюджет</w:t>
            </w:r>
            <w:r w:rsidRPr="009B5186">
              <w:rPr>
                <w:sz w:val="28"/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  <w:lang w:val="en-US"/>
              </w:rPr>
              <w:t>-840,0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</w:tr>
      <w:tr w:rsidR="001E6204" w:rsidRPr="009B5186" w:rsidTr="00623254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1E6204" w:rsidRPr="009B5186" w:rsidTr="00623254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bCs/>
                <w:sz w:val="28"/>
                <w:szCs w:val="28"/>
                <w:lang w:val="en-US"/>
              </w:rPr>
              <w:t>2480</w:t>
            </w:r>
            <w:r w:rsidRPr="009B5186">
              <w:rPr>
                <w:bCs/>
                <w:sz w:val="28"/>
                <w:szCs w:val="28"/>
              </w:rPr>
              <w:t>,</w:t>
            </w:r>
            <w:r w:rsidRPr="009B5186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  <w:lang w:val="en-US"/>
              </w:rPr>
              <w:t>2480</w:t>
            </w:r>
            <w:r w:rsidRPr="009B5186">
              <w:rPr>
                <w:sz w:val="28"/>
                <w:szCs w:val="28"/>
              </w:rPr>
              <w:t>,</w:t>
            </w:r>
            <w:r w:rsidRPr="009B51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100,0</w:t>
            </w:r>
          </w:p>
        </w:tc>
      </w:tr>
      <w:tr w:rsidR="001E6204" w:rsidRPr="009B5186" w:rsidTr="00623254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</w:rPr>
              <w:t>-</w:t>
            </w:r>
            <w:r w:rsidRPr="009B5186">
              <w:rPr>
                <w:sz w:val="28"/>
                <w:szCs w:val="28"/>
                <w:lang w:val="en-US"/>
              </w:rPr>
              <w:t>3320</w:t>
            </w:r>
            <w:r w:rsidRPr="009B5186">
              <w:rPr>
                <w:sz w:val="28"/>
                <w:szCs w:val="28"/>
              </w:rPr>
              <w:t>,</w:t>
            </w:r>
            <w:r w:rsidRPr="009B51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  <w:lang w:val="en-US"/>
              </w:rPr>
              <w:t>-2480</w:t>
            </w:r>
            <w:r w:rsidRPr="009B5186">
              <w:rPr>
                <w:sz w:val="28"/>
                <w:szCs w:val="28"/>
              </w:rPr>
              <w:t>,</w:t>
            </w:r>
            <w:r w:rsidRPr="009B51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317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74,7</w:t>
            </w:r>
          </w:p>
        </w:tc>
      </w:tr>
      <w:tr w:rsidR="001E6204" w:rsidRPr="009B5186" w:rsidTr="00623254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6204" w:rsidRPr="009B5186" w:rsidRDefault="001E620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1E6204" w:rsidRPr="009B5186" w:rsidTr="00623254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4" w:rsidRPr="009B5186" w:rsidRDefault="001E6204" w:rsidP="001E6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04" w:rsidRPr="009B5186" w:rsidRDefault="00623254" w:rsidP="001E6204">
            <w:pPr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по договору</w:t>
            </w:r>
            <w:r w:rsidR="001E6204" w:rsidRPr="009B5186">
              <w:rPr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</w:rPr>
            </w:pPr>
            <w:r w:rsidRPr="009B518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  <w:lang w:val="en-US"/>
              </w:rPr>
            </w:pPr>
            <w:r w:rsidRPr="009B51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04" w:rsidRPr="009B5186" w:rsidRDefault="001E6204" w:rsidP="001E6204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</w:tbl>
    <w:p w:rsidR="001E6204" w:rsidRPr="009B5186" w:rsidRDefault="001E6204" w:rsidP="001E6204">
      <w:pPr>
        <w:rPr>
          <w:sz w:val="28"/>
          <w:szCs w:val="28"/>
        </w:rPr>
      </w:pPr>
    </w:p>
    <w:p w:rsidR="001E6204" w:rsidRPr="009B5186" w:rsidRDefault="001E6204" w:rsidP="001E6204">
      <w:pPr>
        <w:widowControl w:val="0"/>
        <w:rPr>
          <w:sz w:val="28"/>
          <w:szCs w:val="28"/>
        </w:rPr>
      </w:pPr>
    </w:p>
    <w:p w:rsidR="001E6204" w:rsidRPr="009B5186" w:rsidRDefault="001E6204" w:rsidP="001E6204">
      <w:pPr>
        <w:widowControl w:val="0"/>
        <w:rPr>
          <w:sz w:val="28"/>
          <w:szCs w:val="28"/>
        </w:rPr>
      </w:pPr>
    </w:p>
    <w:p w:rsidR="001E6204" w:rsidRPr="009B5186" w:rsidRDefault="001E6204" w:rsidP="001E6204">
      <w:pPr>
        <w:widowControl w:val="0"/>
        <w:rPr>
          <w:sz w:val="28"/>
          <w:szCs w:val="28"/>
        </w:rPr>
      </w:pPr>
    </w:p>
    <w:p w:rsidR="00954D1C" w:rsidRPr="009B5186" w:rsidRDefault="00954D1C" w:rsidP="00954D1C">
      <w:pPr>
        <w:spacing w:line="360" w:lineRule="auto"/>
        <w:rPr>
          <w:sz w:val="28"/>
          <w:szCs w:val="28"/>
        </w:rPr>
      </w:pPr>
    </w:p>
    <w:p w:rsidR="00954D1C" w:rsidRPr="009B5186" w:rsidRDefault="00954D1C" w:rsidP="00954D1C">
      <w:pPr>
        <w:spacing w:line="360" w:lineRule="auto"/>
        <w:rPr>
          <w:sz w:val="28"/>
          <w:szCs w:val="28"/>
        </w:rPr>
      </w:pPr>
    </w:p>
    <w:p w:rsidR="009B5186" w:rsidRDefault="009B5186" w:rsidP="009B5186">
      <w:pPr>
        <w:shd w:val="clear" w:color="auto" w:fill="FFFFFF"/>
        <w:ind w:right="38"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9B5186" w:rsidRDefault="009B5186" w:rsidP="009B5186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B5186" w:rsidRDefault="009B5186" w:rsidP="009B518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Новоджерелиевского</w:t>
      </w:r>
    </w:p>
    <w:p w:rsidR="009B5186" w:rsidRDefault="009B5186" w:rsidP="009B518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9B5186" w:rsidRDefault="009B5186" w:rsidP="009B5186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Брюховецкого района</w:t>
      </w:r>
    </w:p>
    <w:p w:rsidR="00BA4E9E" w:rsidRDefault="00BA4E9E" w:rsidP="00BA4E9E">
      <w:pPr>
        <w:tabs>
          <w:tab w:val="left" w:pos="6100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166</w:t>
      </w:r>
    </w:p>
    <w:p w:rsidR="007170F0" w:rsidRDefault="007170F0" w:rsidP="007170F0">
      <w:pPr>
        <w:jc w:val="center"/>
        <w:rPr>
          <w:b/>
          <w:sz w:val="28"/>
          <w:szCs w:val="20"/>
        </w:rPr>
      </w:pPr>
      <w:bookmarkStart w:id="0" w:name="_GoBack"/>
      <w:bookmarkEnd w:id="0"/>
    </w:p>
    <w:p w:rsidR="007170F0" w:rsidRDefault="007170F0" w:rsidP="007170F0">
      <w:pPr>
        <w:jc w:val="center"/>
        <w:rPr>
          <w:b/>
          <w:sz w:val="28"/>
          <w:szCs w:val="20"/>
        </w:rPr>
      </w:pPr>
    </w:p>
    <w:p w:rsidR="007170F0" w:rsidRDefault="007170F0" w:rsidP="007170F0">
      <w:pPr>
        <w:jc w:val="center"/>
        <w:rPr>
          <w:b/>
          <w:sz w:val="28"/>
          <w:szCs w:val="20"/>
        </w:rPr>
      </w:pPr>
    </w:p>
    <w:p w:rsidR="007170F0" w:rsidRDefault="007170F0" w:rsidP="007170F0">
      <w:pPr>
        <w:jc w:val="center"/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 xml:space="preserve">сельского </w:t>
      </w:r>
      <w:r w:rsidR="00D521C1" w:rsidRPr="00A84D0C">
        <w:rPr>
          <w:b/>
          <w:sz w:val="28"/>
          <w:szCs w:val="20"/>
        </w:rPr>
        <w:t>поселения Брюховецкого</w:t>
      </w:r>
      <w:r w:rsidRPr="00A84D0C">
        <w:rPr>
          <w:b/>
          <w:sz w:val="28"/>
          <w:szCs w:val="20"/>
        </w:rPr>
        <w:t xml:space="preserve"> района в вал</w:t>
      </w:r>
      <w:r>
        <w:rPr>
          <w:b/>
          <w:sz w:val="28"/>
          <w:szCs w:val="20"/>
        </w:rPr>
        <w:t xml:space="preserve">юте Российской Федерации </w:t>
      </w:r>
      <w:r>
        <w:rPr>
          <w:b/>
          <w:sz w:val="28"/>
          <w:szCs w:val="28"/>
        </w:rPr>
        <w:t xml:space="preserve">за </w:t>
      </w:r>
      <w:r w:rsidRPr="001E6204">
        <w:rPr>
          <w:b/>
          <w:sz w:val="28"/>
          <w:szCs w:val="28"/>
          <w:lang w:val="en-US"/>
        </w:rPr>
        <w:t>III</w:t>
      </w:r>
      <w:r w:rsidRPr="001E6204">
        <w:rPr>
          <w:b/>
          <w:sz w:val="28"/>
          <w:szCs w:val="28"/>
        </w:rPr>
        <w:t xml:space="preserve"> квартал 2016 год</w:t>
      </w:r>
      <w:r>
        <w:rPr>
          <w:b/>
          <w:sz w:val="28"/>
          <w:szCs w:val="28"/>
        </w:rPr>
        <w:t>а</w:t>
      </w:r>
    </w:p>
    <w:p w:rsidR="007170F0" w:rsidRDefault="007170F0" w:rsidP="007170F0">
      <w:pPr>
        <w:jc w:val="center"/>
        <w:rPr>
          <w:b/>
          <w:sz w:val="28"/>
          <w:szCs w:val="20"/>
        </w:rPr>
      </w:pPr>
    </w:p>
    <w:p w:rsidR="007170F0" w:rsidRPr="0027590F" w:rsidRDefault="007170F0" w:rsidP="007170F0">
      <w:pPr>
        <w:jc w:val="center"/>
        <w:rPr>
          <w:b/>
          <w:sz w:val="28"/>
          <w:szCs w:val="20"/>
        </w:rPr>
      </w:pPr>
    </w:p>
    <w:p w:rsidR="007170F0" w:rsidRPr="00A84D0C" w:rsidRDefault="007170F0" w:rsidP="007170F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2016</w:t>
      </w:r>
      <w:r w:rsidRPr="00A84D0C">
        <w:rPr>
          <w:sz w:val="28"/>
          <w:szCs w:val="28"/>
        </w:rPr>
        <w:t xml:space="preserve"> году</w:t>
      </w:r>
    </w:p>
    <w:p w:rsidR="007170F0" w:rsidRPr="00A84D0C" w:rsidRDefault="007170F0" w:rsidP="007170F0">
      <w:pPr>
        <w:ind w:left="1620" w:hanging="1260"/>
        <w:rPr>
          <w:sz w:val="28"/>
          <w:szCs w:val="28"/>
        </w:rPr>
      </w:pPr>
    </w:p>
    <w:tbl>
      <w:tblPr>
        <w:tblStyle w:val="a7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005"/>
        <w:gridCol w:w="2887"/>
      </w:tblGrid>
      <w:tr w:rsidR="007170F0" w:rsidRPr="00A84D0C" w:rsidTr="007170F0">
        <w:trPr>
          <w:trHeight w:val="12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2015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7170F0" w:rsidRPr="00A84D0C" w:rsidTr="007170F0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7170F0" w:rsidRPr="00A84D0C" w:rsidTr="007170F0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7170F0" w:rsidRPr="007170F0" w:rsidTr="007170F0">
        <w:trPr>
          <w:trHeight w:val="50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7170F0" w:rsidRDefault="007170F0" w:rsidP="00326288">
            <w:pPr>
              <w:rPr>
                <w:sz w:val="28"/>
                <w:szCs w:val="28"/>
              </w:rPr>
            </w:pPr>
            <w:r w:rsidRPr="007170F0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7170F0" w:rsidRDefault="007170F0" w:rsidP="00326288">
            <w:pPr>
              <w:jc w:val="center"/>
              <w:rPr>
                <w:sz w:val="28"/>
                <w:szCs w:val="28"/>
              </w:rPr>
            </w:pPr>
            <w:r w:rsidRPr="007170F0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7170F0" w:rsidRDefault="007170F0" w:rsidP="00326288">
            <w:pPr>
              <w:jc w:val="center"/>
              <w:rPr>
                <w:sz w:val="28"/>
                <w:szCs w:val="28"/>
              </w:rPr>
            </w:pPr>
            <w:r w:rsidRPr="007170F0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7170F0" w:rsidRDefault="007170F0" w:rsidP="00326288">
            <w:pPr>
              <w:jc w:val="center"/>
              <w:rPr>
                <w:sz w:val="28"/>
                <w:szCs w:val="28"/>
              </w:rPr>
            </w:pPr>
            <w:r w:rsidRPr="007170F0">
              <w:rPr>
                <w:sz w:val="28"/>
                <w:szCs w:val="28"/>
              </w:rPr>
              <w:t>0</w:t>
            </w:r>
          </w:p>
        </w:tc>
      </w:tr>
    </w:tbl>
    <w:p w:rsidR="007170F0" w:rsidRPr="00A84D0C" w:rsidRDefault="007170F0" w:rsidP="007170F0">
      <w:pPr>
        <w:rPr>
          <w:sz w:val="2"/>
          <w:szCs w:val="2"/>
        </w:rPr>
      </w:pPr>
    </w:p>
    <w:p w:rsidR="007170F0" w:rsidRPr="00A84D0C" w:rsidRDefault="007170F0" w:rsidP="007170F0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    </w:t>
      </w:r>
      <w:r w:rsidRPr="00A84D0C">
        <w:rPr>
          <w:sz w:val="28"/>
          <w:szCs w:val="28"/>
        </w:rPr>
        <w:t>исполнение мун</w:t>
      </w:r>
      <w:r>
        <w:rPr>
          <w:sz w:val="28"/>
          <w:szCs w:val="28"/>
        </w:rPr>
        <w:t>иципальных 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D521C1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2016</w:t>
      </w:r>
      <w:r w:rsidRPr="00A84D0C">
        <w:rPr>
          <w:sz w:val="28"/>
          <w:szCs w:val="28"/>
        </w:rPr>
        <w:t xml:space="preserve"> году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363"/>
        <w:gridCol w:w="1633"/>
        <w:gridCol w:w="1632"/>
      </w:tblGrid>
      <w:tr w:rsidR="007170F0" w:rsidRPr="00A84D0C" w:rsidTr="007170F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F0" w:rsidRPr="00A84D0C" w:rsidRDefault="007170F0" w:rsidP="00326288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7170F0" w:rsidRPr="00A84D0C" w:rsidRDefault="007170F0" w:rsidP="00326288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7170F0" w:rsidRPr="00A84D0C" w:rsidTr="007170F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7170F0" w:rsidRPr="00A84D0C" w:rsidRDefault="007170F0" w:rsidP="003262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7170F0" w:rsidRPr="00A84D0C" w:rsidTr="007170F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</w:p>
        </w:tc>
      </w:tr>
      <w:tr w:rsidR="007170F0" w:rsidRPr="00A84D0C" w:rsidTr="007170F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jc w:val="center"/>
              <w:rPr>
                <w:sz w:val="28"/>
                <w:szCs w:val="28"/>
              </w:rPr>
            </w:pPr>
          </w:p>
        </w:tc>
      </w:tr>
      <w:tr w:rsidR="007170F0" w:rsidRPr="00A84D0C" w:rsidTr="007170F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0" w:rsidRPr="00A84D0C" w:rsidRDefault="007170F0" w:rsidP="00326288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2016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7170F0" w:rsidRPr="00A84D0C" w:rsidRDefault="007170F0" w:rsidP="00326288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7170F0" w:rsidRPr="00A84D0C" w:rsidRDefault="007170F0" w:rsidP="007170F0">
      <w:pPr>
        <w:rPr>
          <w:sz w:val="28"/>
          <w:szCs w:val="28"/>
        </w:rPr>
      </w:pPr>
    </w:p>
    <w:p w:rsidR="007170F0" w:rsidRPr="00DB5065" w:rsidRDefault="007170F0" w:rsidP="007170F0">
      <w:pPr>
        <w:rPr>
          <w:lang w:val="en-US"/>
        </w:rPr>
      </w:pPr>
    </w:p>
    <w:p w:rsidR="00311A2F" w:rsidRPr="009B5186" w:rsidRDefault="00311A2F" w:rsidP="0043090D">
      <w:pPr>
        <w:rPr>
          <w:sz w:val="28"/>
          <w:szCs w:val="28"/>
        </w:rPr>
      </w:pPr>
    </w:p>
    <w:sectPr w:rsidR="00311A2F" w:rsidRPr="009B5186" w:rsidSect="00A53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D"/>
    <w:rsid w:val="000B2408"/>
    <w:rsid w:val="000D5AB9"/>
    <w:rsid w:val="000E7E02"/>
    <w:rsid w:val="00126E01"/>
    <w:rsid w:val="001926A3"/>
    <w:rsid w:val="001B3190"/>
    <w:rsid w:val="001C101F"/>
    <w:rsid w:val="001D7007"/>
    <w:rsid w:val="001E6204"/>
    <w:rsid w:val="00202FFD"/>
    <w:rsid w:val="0022689A"/>
    <w:rsid w:val="002D7DF8"/>
    <w:rsid w:val="00303B37"/>
    <w:rsid w:val="00311A2F"/>
    <w:rsid w:val="00322A97"/>
    <w:rsid w:val="00326288"/>
    <w:rsid w:val="003431EB"/>
    <w:rsid w:val="00344EF4"/>
    <w:rsid w:val="00345232"/>
    <w:rsid w:val="0035603E"/>
    <w:rsid w:val="00371D94"/>
    <w:rsid w:val="003A5F3C"/>
    <w:rsid w:val="003B6241"/>
    <w:rsid w:val="003C37A4"/>
    <w:rsid w:val="003E5035"/>
    <w:rsid w:val="003E62EE"/>
    <w:rsid w:val="003E67CB"/>
    <w:rsid w:val="0041566B"/>
    <w:rsid w:val="0043090D"/>
    <w:rsid w:val="00474041"/>
    <w:rsid w:val="00576A1D"/>
    <w:rsid w:val="00581B7F"/>
    <w:rsid w:val="00597056"/>
    <w:rsid w:val="00611B65"/>
    <w:rsid w:val="00622767"/>
    <w:rsid w:val="00623254"/>
    <w:rsid w:val="00634B48"/>
    <w:rsid w:val="0068384F"/>
    <w:rsid w:val="006C30B3"/>
    <w:rsid w:val="006C35B5"/>
    <w:rsid w:val="006F4670"/>
    <w:rsid w:val="006F6F70"/>
    <w:rsid w:val="007170F0"/>
    <w:rsid w:val="0073440A"/>
    <w:rsid w:val="00735666"/>
    <w:rsid w:val="007735EB"/>
    <w:rsid w:val="00785040"/>
    <w:rsid w:val="007C65A5"/>
    <w:rsid w:val="007D2F1C"/>
    <w:rsid w:val="007E0501"/>
    <w:rsid w:val="008047CA"/>
    <w:rsid w:val="00805D43"/>
    <w:rsid w:val="0081022A"/>
    <w:rsid w:val="008C6E96"/>
    <w:rsid w:val="009239E4"/>
    <w:rsid w:val="0095492E"/>
    <w:rsid w:val="00954D1C"/>
    <w:rsid w:val="009A5243"/>
    <w:rsid w:val="009B5186"/>
    <w:rsid w:val="009B5A31"/>
    <w:rsid w:val="00A019AC"/>
    <w:rsid w:val="00A13EE7"/>
    <w:rsid w:val="00A53BD4"/>
    <w:rsid w:val="00A60FBF"/>
    <w:rsid w:val="00A741EE"/>
    <w:rsid w:val="00A74383"/>
    <w:rsid w:val="00AC7827"/>
    <w:rsid w:val="00B31692"/>
    <w:rsid w:val="00B35ECB"/>
    <w:rsid w:val="00B46144"/>
    <w:rsid w:val="00B64481"/>
    <w:rsid w:val="00B937B0"/>
    <w:rsid w:val="00BA4E9E"/>
    <w:rsid w:val="00CA1872"/>
    <w:rsid w:val="00D219FD"/>
    <w:rsid w:val="00D27A66"/>
    <w:rsid w:val="00D4273E"/>
    <w:rsid w:val="00D521C1"/>
    <w:rsid w:val="00D54BC1"/>
    <w:rsid w:val="00D7287B"/>
    <w:rsid w:val="00DA4780"/>
    <w:rsid w:val="00DD21CA"/>
    <w:rsid w:val="00DD69A1"/>
    <w:rsid w:val="00E512F3"/>
    <w:rsid w:val="00E73CBF"/>
    <w:rsid w:val="00E772C5"/>
    <w:rsid w:val="00E86B74"/>
    <w:rsid w:val="00E925CE"/>
    <w:rsid w:val="00E929EF"/>
    <w:rsid w:val="00ED40D9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E16A5"/>
  <w15:docId w15:val="{10E8ACA5-DC16-47A4-A49F-9443315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6E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"/>
    <w:basedOn w:val="a"/>
    <w:rsid w:val="0043090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43090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"/>
    <w:basedOn w:val="a"/>
    <w:link w:val="a6"/>
    <w:rsid w:val="00954D1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4D1C"/>
    <w:rPr>
      <w:b/>
      <w:sz w:val="28"/>
    </w:rPr>
  </w:style>
  <w:style w:type="table" w:styleId="a7">
    <w:name w:val="Table Grid"/>
    <w:basedOn w:val="a1"/>
    <w:rsid w:val="0071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C1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C101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33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Сергей Шепотенко</cp:lastModifiedBy>
  <cp:revision>2</cp:revision>
  <cp:lastPrinted>2016-10-12T08:34:00Z</cp:lastPrinted>
  <dcterms:created xsi:type="dcterms:W3CDTF">2016-10-14T12:38:00Z</dcterms:created>
  <dcterms:modified xsi:type="dcterms:W3CDTF">2016-10-14T12:38:00Z</dcterms:modified>
</cp:coreProperties>
</file>