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31" w:rsidRDefault="00021691" w:rsidP="0002169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F14CC7" w:rsidRDefault="00021691" w:rsidP="00F14CC7">
      <w:pPr>
        <w:rPr>
          <w:b/>
          <w:sz w:val="28"/>
        </w:rPr>
      </w:pPr>
      <w:r>
        <w:rPr>
          <w:sz w:val="28"/>
          <w:szCs w:val="28"/>
        </w:rPr>
        <w:t>от 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  <w:t xml:space="preserve"> 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  <w:t xml:space="preserve">      </w:t>
      </w:r>
      <w:r w:rsidR="00616EFE">
        <w:rPr>
          <w:sz w:val="28"/>
          <w:szCs w:val="28"/>
        </w:rPr>
        <w:t>№</w:t>
      </w:r>
      <w:r>
        <w:rPr>
          <w:sz w:val="28"/>
          <w:szCs w:val="28"/>
        </w:rPr>
        <w:t>__________</w:t>
      </w:r>
      <w:r w:rsidR="00616EFE">
        <w:rPr>
          <w:sz w:val="28"/>
          <w:szCs w:val="28"/>
        </w:rPr>
        <w:t xml:space="preserve"> </w:t>
      </w:r>
      <w:r w:rsidR="00F14CC7">
        <w:rPr>
          <w:sz w:val="28"/>
          <w:szCs w:val="28"/>
        </w:rPr>
        <w:tab/>
      </w:r>
      <w:r w:rsidR="00F14CC7">
        <w:rPr>
          <w:sz w:val="28"/>
          <w:szCs w:val="28"/>
        </w:rPr>
        <w:tab/>
      </w:r>
      <w:r w:rsidR="00F14CC7">
        <w:rPr>
          <w:sz w:val="28"/>
          <w:szCs w:val="28"/>
        </w:rPr>
        <w:tab/>
      </w:r>
      <w:r w:rsidR="00F14C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4CC7">
        <w:t>ст-ца Новоджерелиевская</w:t>
      </w:r>
      <w:r w:rsidR="00F14CC7">
        <w:rPr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решение Совета Новоджерелиевского сельского поселения Брюховецкого района от 21 ноября 2016 года </w:t>
      </w:r>
      <w:r>
        <w:rPr>
          <w:b/>
          <w:sz w:val="28"/>
          <w:szCs w:val="28"/>
        </w:rPr>
        <w:t>№ 160 «О бюджете Новоджерелиевского сельского поселения Брюховецкого района на 2017 год»</w:t>
      </w:r>
    </w:p>
    <w:p w:rsidR="00F14CC7" w:rsidRPr="00DE22AF" w:rsidRDefault="00F14CC7" w:rsidP="00F14CC7">
      <w:pPr>
        <w:rPr>
          <w:b/>
          <w:sz w:val="28"/>
          <w:szCs w:val="28"/>
        </w:rPr>
      </w:pPr>
    </w:p>
    <w:p w:rsidR="00F14CC7" w:rsidRDefault="00F14CC7" w:rsidP="00F14CC7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 xml:space="preserve">кого района, Совет Новоджерелиевского сельского поселения </w:t>
      </w:r>
    </w:p>
    <w:p w:rsidR="00F14CC7" w:rsidRPr="003462A9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F14CC7" w:rsidRDefault="00F14CC7" w:rsidP="00F14CC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21 ноября </w:t>
      </w:r>
      <w:r w:rsidRPr="003018BC">
        <w:rPr>
          <w:sz w:val="28"/>
        </w:rPr>
        <w:t>20</w:t>
      </w:r>
      <w:r>
        <w:rPr>
          <w:sz w:val="28"/>
        </w:rPr>
        <w:t>16 года № 160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2017 </w:t>
      </w:r>
      <w:r w:rsidRPr="003018BC">
        <w:rPr>
          <w:sz w:val="28"/>
        </w:rPr>
        <w:t>год» следующие изменения:</w:t>
      </w:r>
    </w:p>
    <w:p w:rsidR="00F14CC7" w:rsidRDefault="00F14CC7" w:rsidP="00F14CC7">
      <w:pPr>
        <w:numPr>
          <w:ilvl w:val="0"/>
          <w:numId w:val="2"/>
        </w:num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подпункт 1 пункта 1 изложить в следующей редакции: </w:t>
      </w:r>
    </w:p>
    <w:p w:rsidR="00F14CC7" w:rsidRDefault="00F14CC7" w:rsidP="00F14CC7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>
        <w:rPr>
          <w:sz w:val="28"/>
        </w:rPr>
        <w:t xml:space="preserve"> </w:t>
      </w:r>
      <w:r w:rsidR="0058238F">
        <w:rPr>
          <w:color w:val="000000"/>
          <w:sz w:val="28"/>
          <w:szCs w:val="28"/>
        </w:rPr>
        <w:t>34011,2</w:t>
      </w:r>
      <w:r>
        <w:rPr>
          <w:sz w:val="28"/>
        </w:rPr>
        <w:t xml:space="preserve"> тыс. рублей;»;</w:t>
      </w:r>
    </w:p>
    <w:p w:rsidR="00F14CC7" w:rsidRDefault="00F14CC7" w:rsidP="00F14CC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следующей редакции: </w:t>
      </w:r>
    </w:p>
    <w:p w:rsidR="00F14CC7" w:rsidRDefault="00F14CC7" w:rsidP="00F14CC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«2) общий объем расходов в </w:t>
      </w:r>
      <w:r w:rsidRPr="00410D47">
        <w:rPr>
          <w:sz w:val="28"/>
        </w:rPr>
        <w:t>сумме</w:t>
      </w:r>
      <w:r w:rsidR="0058238F">
        <w:rPr>
          <w:sz w:val="28"/>
        </w:rPr>
        <w:t xml:space="preserve"> 35089,9</w:t>
      </w:r>
      <w:r>
        <w:rPr>
          <w:sz w:val="28"/>
        </w:rPr>
        <w:t xml:space="preserve"> тыс. рублей;»;</w:t>
      </w:r>
    </w:p>
    <w:p w:rsidR="00021691" w:rsidRDefault="00AA1AC1" w:rsidP="00021691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DA">
        <w:rPr>
          <w:sz w:val="28"/>
          <w:szCs w:val="28"/>
        </w:rPr>
        <w:t xml:space="preserve">) приложения № </w:t>
      </w:r>
      <w:r w:rsidR="00F14CC7">
        <w:rPr>
          <w:sz w:val="28"/>
          <w:szCs w:val="28"/>
        </w:rPr>
        <w:t xml:space="preserve">2, </w:t>
      </w:r>
      <w:r>
        <w:rPr>
          <w:sz w:val="28"/>
          <w:szCs w:val="28"/>
        </w:rPr>
        <w:t>3,</w:t>
      </w:r>
      <w:r w:rsidR="00021691">
        <w:rPr>
          <w:sz w:val="28"/>
          <w:szCs w:val="28"/>
        </w:rPr>
        <w:t xml:space="preserve"> </w:t>
      </w:r>
      <w:r w:rsidR="00F14CC7" w:rsidRPr="00041E79">
        <w:rPr>
          <w:sz w:val="28"/>
          <w:szCs w:val="28"/>
        </w:rPr>
        <w:t>4, 5, 6</w:t>
      </w:r>
      <w:r>
        <w:rPr>
          <w:sz w:val="28"/>
          <w:szCs w:val="28"/>
        </w:rPr>
        <w:t xml:space="preserve">, </w:t>
      </w:r>
      <w:r w:rsidR="00F14CC7">
        <w:rPr>
          <w:sz w:val="28"/>
          <w:szCs w:val="28"/>
        </w:rPr>
        <w:t xml:space="preserve">изложить в новой редакции (приложения </w:t>
      </w:r>
    </w:p>
    <w:p w:rsidR="00F14CC7" w:rsidRPr="00041E79" w:rsidRDefault="00F14CC7" w:rsidP="00021691">
      <w:pPr>
        <w:tabs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21691">
        <w:rPr>
          <w:sz w:val="28"/>
          <w:szCs w:val="28"/>
        </w:rPr>
        <w:t xml:space="preserve"> </w:t>
      </w:r>
      <w:r w:rsidR="00AA1AC1">
        <w:rPr>
          <w:sz w:val="28"/>
          <w:szCs w:val="28"/>
        </w:rPr>
        <w:t>1-</w:t>
      </w:r>
      <w:r w:rsidR="00021691">
        <w:rPr>
          <w:sz w:val="28"/>
          <w:szCs w:val="28"/>
        </w:rPr>
        <w:t>5</w:t>
      </w:r>
      <w:r w:rsidRPr="00041E79">
        <w:rPr>
          <w:sz w:val="28"/>
          <w:szCs w:val="28"/>
        </w:rPr>
        <w:t>).</w:t>
      </w:r>
    </w:p>
    <w:p w:rsidR="00F14CC7" w:rsidRDefault="00F14CC7" w:rsidP="00F14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 </w:t>
      </w:r>
    </w:p>
    <w:p w:rsidR="00F14CC7" w:rsidRPr="007260A4" w:rsidRDefault="00F14CC7" w:rsidP="007260A4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>
        <w:rPr>
          <w:sz w:val="28"/>
        </w:rPr>
        <w:t>ешение вступает в силу со дня его опубликования</w:t>
      </w:r>
      <w:r>
        <w:rPr>
          <w:sz w:val="28"/>
          <w:szCs w:val="28"/>
        </w:rPr>
        <w:t>.</w:t>
      </w:r>
    </w:p>
    <w:p w:rsidR="007260A4" w:rsidRDefault="007260A4" w:rsidP="00F14CC7">
      <w:pPr>
        <w:jc w:val="both"/>
        <w:rPr>
          <w:sz w:val="28"/>
          <w:szCs w:val="28"/>
        </w:rPr>
      </w:pPr>
    </w:p>
    <w:p w:rsidR="00B142B0" w:rsidRDefault="00B142B0" w:rsidP="00F14CC7">
      <w:pPr>
        <w:jc w:val="both"/>
        <w:rPr>
          <w:sz w:val="28"/>
          <w:szCs w:val="28"/>
        </w:rPr>
      </w:pPr>
    </w:p>
    <w:p w:rsidR="00EF075B" w:rsidRDefault="00EF075B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14CC7" w:rsidRDefault="00A26F23" w:rsidP="00A26F23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="00B142B0">
        <w:rPr>
          <w:sz w:val="28"/>
          <w:szCs w:val="28"/>
        </w:rPr>
        <w:tab/>
      </w:r>
      <w:r w:rsidR="00B142B0">
        <w:rPr>
          <w:sz w:val="28"/>
          <w:szCs w:val="28"/>
        </w:rPr>
        <w:tab/>
      </w:r>
      <w:r w:rsidR="00B142B0">
        <w:rPr>
          <w:sz w:val="28"/>
          <w:szCs w:val="28"/>
        </w:rPr>
        <w:tab/>
      </w:r>
      <w:r w:rsidR="00B142B0">
        <w:rPr>
          <w:sz w:val="28"/>
          <w:szCs w:val="28"/>
        </w:rPr>
        <w:tab/>
      </w:r>
      <w:r w:rsidR="00B142B0">
        <w:rPr>
          <w:sz w:val="28"/>
          <w:szCs w:val="28"/>
        </w:rPr>
        <w:tab/>
      </w:r>
      <w:r w:rsidR="00B142B0">
        <w:rPr>
          <w:sz w:val="28"/>
          <w:szCs w:val="28"/>
        </w:rPr>
        <w:tab/>
      </w:r>
      <w:r w:rsidR="00B142B0">
        <w:rPr>
          <w:sz w:val="28"/>
          <w:szCs w:val="28"/>
        </w:rPr>
        <w:tab/>
        <w:t>М.В. Братерская</w:t>
      </w:r>
    </w:p>
    <w:p w:rsidR="00F14CC7" w:rsidRDefault="00F14CC7" w:rsidP="00F14CC7">
      <w:pPr>
        <w:ind w:firstLine="5103"/>
        <w:jc w:val="center"/>
        <w:rPr>
          <w:sz w:val="28"/>
          <w:szCs w:val="28"/>
        </w:rPr>
      </w:pPr>
    </w:p>
    <w:p w:rsidR="00F525F1" w:rsidRDefault="00F525F1" w:rsidP="00F14CC7">
      <w:pPr>
        <w:ind w:firstLine="5103"/>
        <w:jc w:val="center"/>
        <w:rPr>
          <w:sz w:val="28"/>
          <w:szCs w:val="28"/>
        </w:rPr>
      </w:pPr>
    </w:p>
    <w:p w:rsidR="00F525F1" w:rsidRDefault="00F525F1" w:rsidP="00F14CC7">
      <w:pPr>
        <w:ind w:firstLine="5103"/>
        <w:jc w:val="center"/>
        <w:rPr>
          <w:sz w:val="28"/>
          <w:szCs w:val="28"/>
        </w:rPr>
      </w:pPr>
    </w:p>
    <w:p w:rsidR="00F525F1" w:rsidRPr="00F80436" w:rsidRDefault="00F525F1" w:rsidP="00F525F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>ПРИЛОЖЕНИЕ № 1</w:t>
      </w:r>
    </w:p>
    <w:p w:rsidR="00F525F1" w:rsidRPr="00F80436" w:rsidRDefault="00F525F1" w:rsidP="00F525F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F525F1" w:rsidRPr="00F80436" w:rsidRDefault="00F525F1" w:rsidP="00F525F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F525F1" w:rsidRPr="00F80436" w:rsidRDefault="00F525F1" w:rsidP="00F525F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F525F1" w:rsidRPr="00F80436" w:rsidRDefault="00F525F1" w:rsidP="00F525F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F525F1" w:rsidRPr="00F80436" w:rsidRDefault="00F525F1" w:rsidP="00F525F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F525F1" w:rsidRPr="00F80436" w:rsidRDefault="00F525F1" w:rsidP="00F525F1">
      <w:pPr>
        <w:ind w:firstLine="5103"/>
        <w:jc w:val="both"/>
        <w:rPr>
          <w:sz w:val="28"/>
          <w:szCs w:val="28"/>
        </w:rPr>
      </w:pPr>
    </w:p>
    <w:p w:rsidR="00F525F1" w:rsidRPr="00F80436" w:rsidRDefault="00F525F1" w:rsidP="00F525F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2</w:t>
      </w:r>
    </w:p>
    <w:p w:rsidR="00F525F1" w:rsidRPr="00F80436" w:rsidRDefault="00F525F1" w:rsidP="00F525F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F525F1" w:rsidRPr="00F80436" w:rsidRDefault="00F525F1" w:rsidP="00F525F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F525F1" w:rsidRPr="00F80436" w:rsidRDefault="00F525F1" w:rsidP="00F525F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F525F1" w:rsidRPr="00F80436" w:rsidRDefault="00F525F1" w:rsidP="00F525F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F525F1" w:rsidRPr="00F80436" w:rsidRDefault="00F525F1" w:rsidP="00F525F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F525F1" w:rsidRDefault="00F525F1" w:rsidP="00F14CC7">
      <w:pPr>
        <w:ind w:firstLine="5103"/>
        <w:jc w:val="center"/>
        <w:rPr>
          <w:sz w:val="28"/>
          <w:szCs w:val="28"/>
        </w:rPr>
      </w:pPr>
    </w:p>
    <w:p w:rsidR="00C844B8" w:rsidRDefault="00C844B8" w:rsidP="00C84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доходов бюджета на 2017 год</w:t>
      </w:r>
    </w:p>
    <w:p w:rsidR="00C844B8" w:rsidRDefault="00C844B8" w:rsidP="00C844B8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p w:rsidR="00C844B8" w:rsidRDefault="00C844B8" w:rsidP="00C844B8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C844B8" w:rsidRPr="00C844B8" w:rsidTr="00C844B8">
        <w:trPr>
          <w:trHeight w:hRule="exact" w:val="9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844B8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C844B8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Сумма</w:t>
            </w:r>
          </w:p>
          <w:p w:rsidR="00C844B8" w:rsidRPr="00C844B8" w:rsidRDefault="00C844B8" w:rsidP="00C844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844B8">
              <w:t>(тыс.руб.)</w:t>
            </w:r>
          </w:p>
        </w:tc>
      </w:tr>
      <w:tr w:rsidR="00C844B8" w:rsidRPr="00C844B8" w:rsidTr="005B7A31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844B8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Налоговые и неналоговые доходы</w:t>
            </w:r>
          </w:p>
          <w:p w:rsidR="00C844B8" w:rsidRPr="00C844B8" w:rsidRDefault="00C844B8" w:rsidP="00C844B8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19243,5</w:t>
            </w:r>
          </w:p>
        </w:tc>
      </w:tr>
      <w:tr w:rsidR="00C844B8" w:rsidRPr="00C122FB" w:rsidTr="005B7A31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844B8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ind w:left="5"/>
              <w:jc w:val="both"/>
            </w:pPr>
            <w:r w:rsidRPr="00C844B8">
              <w:t>Налог на доходы физических лиц*</w:t>
            </w:r>
          </w:p>
          <w:p w:rsidR="00C844B8" w:rsidRPr="00C844B8" w:rsidRDefault="00C844B8" w:rsidP="00C844B8">
            <w:pPr>
              <w:shd w:val="clear" w:color="auto" w:fill="FFFFFF"/>
              <w:ind w:left="5"/>
              <w:jc w:val="both"/>
            </w:pPr>
          </w:p>
          <w:p w:rsidR="00C844B8" w:rsidRPr="00C844B8" w:rsidRDefault="00C844B8" w:rsidP="00C844B8">
            <w:pPr>
              <w:shd w:val="clear" w:color="auto" w:fill="FFFFFF"/>
              <w:ind w:left="5"/>
              <w:jc w:val="both"/>
            </w:pPr>
          </w:p>
          <w:p w:rsidR="00C844B8" w:rsidRPr="00C844B8" w:rsidRDefault="00C844B8" w:rsidP="00C844B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4833,0</w:t>
            </w:r>
          </w:p>
          <w:p w:rsidR="00C844B8" w:rsidRPr="00C844B8" w:rsidRDefault="00C844B8" w:rsidP="00C844B8">
            <w:pPr>
              <w:shd w:val="clear" w:color="auto" w:fill="FFFFFF"/>
              <w:jc w:val="both"/>
            </w:pPr>
          </w:p>
        </w:tc>
      </w:tr>
      <w:tr w:rsidR="00C844B8" w:rsidRPr="00C122FB" w:rsidTr="005B7A31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844B8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C844B8">
              <w:rPr>
                <w:spacing w:val="-1"/>
              </w:rPr>
              <w:t>Единый сельскохозяйственный налог*</w:t>
            </w:r>
          </w:p>
          <w:p w:rsidR="00C844B8" w:rsidRPr="00C844B8" w:rsidRDefault="00C844B8" w:rsidP="00C844B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140,0</w:t>
            </w:r>
          </w:p>
        </w:tc>
      </w:tr>
      <w:tr w:rsidR="00C844B8" w:rsidRPr="00C122FB" w:rsidTr="005B7A31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1 03 02250 01 0000 110</w:t>
            </w:r>
          </w:p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1 03 02260 01 0000 110</w:t>
            </w:r>
          </w:p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1 03 02270 01 0000 110</w:t>
            </w:r>
          </w:p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C844B8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3421,0</w:t>
            </w:r>
          </w:p>
        </w:tc>
      </w:tr>
      <w:tr w:rsidR="00C844B8" w:rsidRPr="00C122FB" w:rsidTr="005B7A31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844B8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C844B8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1700,0</w:t>
            </w:r>
          </w:p>
        </w:tc>
      </w:tr>
      <w:tr w:rsidR="00C844B8" w:rsidRPr="00C122FB" w:rsidTr="005B7A31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844B8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C844B8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8777,0</w:t>
            </w:r>
          </w:p>
        </w:tc>
      </w:tr>
      <w:tr w:rsidR="00C844B8" w:rsidRPr="00C122FB" w:rsidTr="005B7A31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  <w:rPr>
                <w:spacing w:val="-1"/>
              </w:rPr>
            </w:pPr>
            <w:r w:rsidRPr="00C844B8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ind w:left="5"/>
              <w:jc w:val="both"/>
            </w:pPr>
            <w:r w:rsidRPr="00C844B8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C844B8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300,0</w:t>
            </w:r>
          </w:p>
        </w:tc>
      </w:tr>
      <w:tr w:rsidR="00C844B8" w:rsidRPr="00C122FB" w:rsidTr="005B7A31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 xml:space="preserve">Государственная пошлина за </w:t>
            </w:r>
          </w:p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</w:p>
        </w:tc>
      </w:tr>
      <w:tr w:rsidR="00C844B8" w:rsidRPr="00C122FB" w:rsidTr="005B7A31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844B8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4B8" w:rsidRPr="00C844B8" w:rsidRDefault="00C844B8" w:rsidP="00C844B8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C844B8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C844B8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4B8" w:rsidRPr="00C844B8" w:rsidRDefault="00C844B8" w:rsidP="00C844B8">
            <w:pPr>
              <w:jc w:val="both"/>
            </w:pPr>
            <w:r w:rsidRPr="00C844B8">
              <w:t>72,5</w:t>
            </w:r>
          </w:p>
        </w:tc>
      </w:tr>
      <w:tr w:rsidR="00C844B8" w:rsidRPr="00C122FB" w:rsidTr="005B7A31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jc w:val="both"/>
              <w:rPr>
                <w:rFonts w:ascii="Arial" w:hAnsi="Arial" w:cs="Arial"/>
              </w:rPr>
            </w:pPr>
            <w:r w:rsidRPr="00C844B8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4B8" w:rsidRPr="00C844B8" w:rsidRDefault="00C844B8" w:rsidP="00C844B8">
            <w:pPr>
              <w:jc w:val="both"/>
            </w:pPr>
            <w:r w:rsidRPr="00C844B8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4B8" w:rsidRPr="00C844B8" w:rsidRDefault="00C844B8" w:rsidP="00C844B8">
            <w:pPr>
              <w:jc w:val="both"/>
            </w:pPr>
          </w:p>
        </w:tc>
      </w:tr>
      <w:tr w:rsidR="00C844B8" w:rsidRPr="00C844B8" w:rsidTr="005B7A31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844B8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C844B8">
              <w:rPr>
                <w:spacing w:val="-1"/>
              </w:rPr>
              <w:t xml:space="preserve">Безвозмездные поступления из бюджетов </w:t>
            </w:r>
            <w:r w:rsidRPr="00C844B8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13055,7</w:t>
            </w:r>
          </w:p>
        </w:tc>
      </w:tr>
      <w:tr w:rsidR="00C844B8" w:rsidRPr="00C122FB" w:rsidTr="005B7A31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844B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3,8</w:t>
            </w:r>
          </w:p>
        </w:tc>
      </w:tr>
      <w:tr w:rsidR="00C844B8" w:rsidRPr="00C122FB" w:rsidTr="005B7A31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ind w:right="29" w:hanging="5"/>
              <w:jc w:val="both"/>
            </w:pPr>
            <w:r w:rsidRPr="00C844B8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440,3</w:t>
            </w:r>
          </w:p>
        </w:tc>
      </w:tr>
      <w:tr w:rsidR="00C844B8" w:rsidRPr="00C122FB" w:rsidTr="005B7A31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ind w:right="29" w:hanging="5"/>
              <w:jc w:val="both"/>
            </w:pPr>
            <w:r w:rsidRPr="00C844B8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1411,4</w:t>
            </w:r>
          </w:p>
        </w:tc>
      </w:tr>
      <w:tr w:rsidR="00C844B8" w:rsidRPr="00C122FB" w:rsidTr="005B7A31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C844B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186,0</w:t>
            </w:r>
          </w:p>
        </w:tc>
      </w:tr>
      <w:tr w:rsidR="00C844B8" w:rsidRPr="00C122FB" w:rsidTr="005B7A31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lastRenderedPageBreak/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ind w:right="360"/>
              <w:jc w:val="both"/>
            </w:pPr>
            <w:r w:rsidRPr="00C844B8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</w:p>
        </w:tc>
      </w:tr>
      <w:tr w:rsidR="00C844B8" w:rsidRPr="00C122FB" w:rsidTr="00C844B8">
        <w:trPr>
          <w:trHeight w:hRule="exact" w:val="10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C844B8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1022,2</w:t>
            </w:r>
          </w:p>
        </w:tc>
      </w:tr>
      <w:tr w:rsidR="00C844B8" w:rsidRPr="00C122FB" w:rsidTr="00C844B8">
        <w:trPr>
          <w:trHeight w:hRule="exact" w:val="14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C844B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200,0</w:t>
            </w:r>
          </w:p>
        </w:tc>
      </w:tr>
      <w:tr w:rsidR="00C844B8" w:rsidRPr="00C122FB" w:rsidTr="005B7A31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jc w:val="both"/>
            </w:pPr>
            <w:r w:rsidRPr="00C844B8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2280,0</w:t>
            </w:r>
          </w:p>
        </w:tc>
      </w:tr>
      <w:tr w:rsidR="00C844B8" w:rsidRPr="00C122FB" w:rsidTr="005B7A31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jc w:val="both"/>
            </w:pPr>
            <w:r w:rsidRPr="00C844B8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3612,0</w:t>
            </w:r>
          </w:p>
        </w:tc>
      </w:tr>
      <w:tr w:rsidR="00C844B8" w:rsidRPr="00C122FB" w:rsidTr="005B7A31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jc w:val="both"/>
            </w:pPr>
            <w:r w:rsidRPr="00C844B8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</w:pPr>
            <w:r w:rsidRPr="00C844B8">
              <w:t>3900,0</w:t>
            </w:r>
          </w:p>
        </w:tc>
      </w:tr>
      <w:tr w:rsidR="00C844B8" w:rsidRPr="00C844B8" w:rsidTr="00C844B8">
        <w:trPr>
          <w:trHeight w:hRule="exact" w:val="7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844B8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4B8" w:rsidRPr="00C844B8" w:rsidRDefault="00C844B8" w:rsidP="00C844B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4B8" w:rsidRPr="00C844B8" w:rsidRDefault="00C844B8" w:rsidP="00C844B8">
            <w:pPr>
              <w:shd w:val="clear" w:color="auto" w:fill="FFFFFF"/>
              <w:jc w:val="both"/>
              <w:rPr>
                <w:color w:val="000000"/>
              </w:rPr>
            </w:pPr>
          </w:p>
          <w:p w:rsidR="00C844B8" w:rsidRPr="00C844B8" w:rsidRDefault="00C844B8" w:rsidP="00C844B8">
            <w:pPr>
              <w:shd w:val="clear" w:color="auto" w:fill="FFFFFF"/>
              <w:jc w:val="both"/>
              <w:rPr>
                <w:color w:val="000000"/>
              </w:rPr>
            </w:pPr>
            <w:r w:rsidRPr="00C844B8">
              <w:rPr>
                <w:color w:val="000000"/>
              </w:rPr>
              <w:t>32299,2</w:t>
            </w:r>
          </w:p>
        </w:tc>
      </w:tr>
    </w:tbl>
    <w:p w:rsidR="00C844B8" w:rsidRPr="00C122FB" w:rsidRDefault="00C844B8" w:rsidP="00C844B8">
      <w:pPr>
        <w:shd w:val="clear" w:color="auto" w:fill="FFFFFF"/>
        <w:ind w:right="614" w:firstLine="4500"/>
        <w:outlineLvl w:val="0"/>
      </w:pPr>
    </w:p>
    <w:p w:rsidR="00202FFD" w:rsidRDefault="00202FFD"/>
    <w:p w:rsidR="00C844B8" w:rsidRDefault="00C844B8"/>
    <w:p w:rsidR="00C844B8" w:rsidRDefault="00C844B8"/>
    <w:p w:rsidR="00C844B8" w:rsidRDefault="00C844B8"/>
    <w:p w:rsidR="00C844B8" w:rsidRDefault="00C844B8"/>
    <w:p w:rsidR="00C844B8" w:rsidRDefault="00C844B8"/>
    <w:p w:rsidR="00C844B8" w:rsidRDefault="00C844B8"/>
    <w:p w:rsidR="00C844B8" w:rsidRDefault="00C844B8"/>
    <w:p w:rsidR="00C844B8" w:rsidRDefault="00C844B8"/>
    <w:p w:rsidR="00C844B8" w:rsidRDefault="00C844B8"/>
    <w:p w:rsidR="00C844B8" w:rsidRDefault="00C844B8"/>
    <w:p w:rsidR="00C844B8" w:rsidRDefault="00C844B8"/>
    <w:p w:rsidR="00C844B8" w:rsidRDefault="00C844B8"/>
    <w:p w:rsidR="00C844B8" w:rsidRPr="00F80436" w:rsidRDefault="00C844B8" w:rsidP="00C844B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C844B8" w:rsidRPr="00F80436" w:rsidRDefault="00C844B8" w:rsidP="00C844B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C844B8" w:rsidRPr="00F80436" w:rsidRDefault="00C844B8" w:rsidP="00C844B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C844B8" w:rsidRPr="00F80436" w:rsidRDefault="00C844B8" w:rsidP="00C844B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C844B8" w:rsidRPr="00F80436" w:rsidRDefault="00C844B8" w:rsidP="00C844B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C844B8" w:rsidRPr="00F80436" w:rsidRDefault="00C844B8" w:rsidP="00C844B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C844B8" w:rsidRPr="00F80436" w:rsidRDefault="00C844B8" w:rsidP="00C844B8">
      <w:pPr>
        <w:ind w:firstLine="5103"/>
        <w:jc w:val="both"/>
        <w:rPr>
          <w:sz w:val="28"/>
          <w:szCs w:val="28"/>
        </w:rPr>
      </w:pPr>
    </w:p>
    <w:p w:rsidR="00C844B8" w:rsidRPr="00F80436" w:rsidRDefault="00C844B8" w:rsidP="00C844B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3</w:t>
      </w:r>
    </w:p>
    <w:p w:rsidR="00C844B8" w:rsidRPr="00F80436" w:rsidRDefault="00C844B8" w:rsidP="00C844B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C844B8" w:rsidRPr="00F80436" w:rsidRDefault="00C844B8" w:rsidP="00C844B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C844B8" w:rsidRPr="00F80436" w:rsidRDefault="00C844B8" w:rsidP="00C844B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C844B8" w:rsidRPr="00F80436" w:rsidRDefault="00C844B8" w:rsidP="00C844B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C844B8" w:rsidRPr="00F80436" w:rsidRDefault="00C844B8" w:rsidP="00C844B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C844B8" w:rsidRDefault="00C844B8"/>
    <w:p w:rsidR="00AD521A" w:rsidRDefault="00AD521A" w:rsidP="00AD521A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AD521A" w:rsidRDefault="00AD521A" w:rsidP="00AD521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образования Новоджерелиевское</w:t>
      </w:r>
      <w:r>
        <w:rPr>
          <w:b/>
          <w:bCs/>
          <w:spacing w:val="-1"/>
          <w:sz w:val="28"/>
          <w:szCs w:val="28"/>
        </w:rPr>
        <w:t xml:space="preserve"> сельское поселение Брюховецкого района в 2017 </w:t>
      </w:r>
      <w:r>
        <w:rPr>
          <w:b/>
          <w:spacing w:val="-1"/>
          <w:sz w:val="28"/>
          <w:szCs w:val="28"/>
        </w:rPr>
        <w:t>году</w:t>
      </w:r>
    </w:p>
    <w:p w:rsidR="00AD521A" w:rsidRDefault="00AD521A" w:rsidP="00AD521A">
      <w:pPr>
        <w:jc w:val="center"/>
        <w:rPr>
          <w:sz w:val="28"/>
          <w:szCs w:val="28"/>
        </w:rPr>
      </w:pPr>
    </w:p>
    <w:p w:rsidR="00AD521A" w:rsidRPr="00ED6B9D" w:rsidRDefault="00AD521A" w:rsidP="00AD521A">
      <w:pPr>
        <w:shd w:val="clear" w:color="auto" w:fill="FFFFFF"/>
        <w:spacing w:before="14"/>
        <w:ind w:left="5774"/>
        <w:rPr>
          <w:b/>
          <w:sz w:val="28"/>
          <w:szCs w:val="28"/>
        </w:rPr>
      </w:pPr>
      <w:r>
        <w:rPr>
          <w:spacing w:val="-2"/>
          <w:sz w:val="16"/>
          <w:szCs w:val="16"/>
          <w:u w:val="single"/>
        </w:rPr>
        <w:t xml:space="preserve"> 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AD521A" w:rsidRPr="00AD521A" w:rsidTr="005B7A31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D521A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AD521A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</w:pPr>
            <w:r w:rsidRPr="00AD521A">
              <w:t>Сумма</w:t>
            </w:r>
          </w:p>
          <w:p w:rsidR="00AD521A" w:rsidRPr="00AD521A" w:rsidRDefault="00AD521A" w:rsidP="00AD521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D521A">
              <w:t>(тыс.руб.)</w:t>
            </w:r>
          </w:p>
        </w:tc>
      </w:tr>
      <w:tr w:rsidR="00AD521A" w:rsidRPr="00AD521A" w:rsidTr="005B7A31">
        <w:trPr>
          <w:trHeight w:hRule="exact" w:val="6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D521A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AD521A">
              <w:rPr>
                <w:spacing w:val="-1"/>
              </w:rPr>
              <w:t xml:space="preserve">Безвозмездные поступления из бюджетов </w:t>
            </w:r>
            <w:r w:rsidRPr="00AD521A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</w:pPr>
            <w:r w:rsidRPr="00AD521A">
              <w:t>13055,7</w:t>
            </w:r>
          </w:p>
        </w:tc>
      </w:tr>
      <w:tr w:rsidR="00AD521A" w:rsidRPr="00AD521A" w:rsidTr="005B7A31">
        <w:trPr>
          <w:trHeight w:hRule="exact" w:val="10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</w:pPr>
            <w:r w:rsidRPr="00AD521A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D521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</w:pPr>
            <w:r w:rsidRPr="00AD521A">
              <w:t>3,8</w:t>
            </w:r>
          </w:p>
        </w:tc>
      </w:tr>
      <w:tr w:rsidR="00AD521A" w:rsidRPr="00AD521A" w:rsidTr="005B7A31">
        <w:trPr>
          <w:trHeight w:hRule="exact" w:val="11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</w:pPr>
            <w:r w:rsidRPr="00AD521A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ind w:right="29" w:hanging="5"/>
              <w:jc w:val="both"/>
            </w:pPr>
            <w:r w:rsidRPr="00AD521A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</w:pPr>
            <w:r w:rsidRPr="00AD521A">
              <w:t>440,3</w:t>
            </w:r>
          </w:p>
        </w:tc>
      </w:tr>
      <w:tr w:rsidR="00AD521A" w:rsidRPr="00AD521A" w:rsidTr="005B7A31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</w:pPr>
            <w:r w:rsidRPr="00AD521A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ind w:right="29" w:hanging="5"/>
              <w:jc w:val="both"/>
            </w:pPr>
            <w:r w:rsidRPr="00AD521A">
              <w:t xml:space="preserve">Дотации </w:t>
            </w:r>
            <w:r w:rsidR="00CE3482" w:rsidRPr="00AD521A">
              <w:t>бюджетам сельских</w:t>
            </w:r>
            <w:r w:rsidRPr="00AD521A">
              <w:t xml:space="preserve">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</w:pPr>
            <w:r w:rsidRPr="00AD521A">
              <w:t>1411,4</w:t>
            </w:r>
          </w:p>
        </w:tc>
      </w:tr>
      <w:tr w:rsidR="00AD521A" w:rsidRPr="00AD521A" w:rsidTr="005B7A31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</w:pPr>
            <w:r w:rsidRPr="00AD521A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AD521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</w:pPr>
            <w:r w:rsidRPr="00AD521A">
              <w:t>186,0</w:t>
            </w:r>
          </w:p>
        </w:tc>
      </w:tr>
      <w:tr w:rsidR="00AD521A" w:rsidRPr="00AD521A" w:rsidTr="005B7A31">
        <w:trPr>
          <w:trHeight w:hRule="exact" w:val="1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</w:pPr>
            <w:r w:rsidRPr="00AD521A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ind w:right="360"/>
              <w:jc w:val="both"/>
            </w:pPr>
            <w:r w:rsidRPr="00AD521A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</w:pPr>
          </w:p>
        </w:tc>
      </w:tr>
      <w:tr w:rsidR="00AD521A" w:rsidRPr="00AD521A" w:rsidTr="005B7A31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</w:pPr>
            <w:r w:rsidRPr="00AD521A">
              <w:lastRenderedPageBreak/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AD521A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</w:pPr>
            <w:r w:rsidRPr="00AD521A">
              <w:t>1022,2</w:t>
            </w:r>
          </w:p>
        </w:tc>
      </w:tr>
      <w:tr w:rsidR="00AD521A" w:rsidRPr="00AD521A" w:rsidTr="005B7A31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</w:pPr>
            <w:r w:rsidRPr="00AD521A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AD521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</w:pPr>
            <w:r w:rsidRPr="00AD521A">
              <w:t>200,0</w:t>
            </w:r>
          </w:p>
        </w:tc>
      </w:tr>
      <w:tr w:rsidR="00AD521A" w:rsidRPr="00AD521A" w:rsidTr="005B7A31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</w:pPr>
            <w:r w:rsidRPr="00AD521A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jc w:val="both"/>
            </w:pPr>
            <w:r w:rsidRPr="00AD521A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</w:pPr>
            <w:r w:rsidRPr="00AD521A">
              <w:t>2280,0</w:t>
            </w:r>
          </w:p>
        </w:tc>
      </w:tr>
      <w:tr w:rsidR="00AD521A" w:rsidRPr="00AD521A" w:rsidTr="005B7A31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</w:pPr>
            <w:r w:rsidRPr="00AD521A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jc w:val="both"/>
            </w:pPr>
            <w:r w:rsidRPr="00AD521A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</w:pPr>
            <w:r w:rsidRPr="00AD521A">
              <w:t>3612,0</w:t>
            </w:r>
          </w:p>
        </w:tc>
      </w:tr>
      <w:tr w:rsidR="00AD521A" w:rsidRPr="00AD521A" w:rsidTr="005B7A31">
        <w:trPr>
          <w:trHeight w:hRule="exact" w:val="172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</w:pPr>
            <w:r w:rsidRPr="00AD521A"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jc w:val="both"/>
            </w:pPr>
            <w:r w:rsidRPr="00AD521A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21A" w:rsidRPr="00AD521A" w:rsidRDefault="00AD521A" w:rsidP="00AD521A">
            <w:pPr>
              <w:shd w:val="clear" w:color="auto" w:fill="FFFFFF"/>
              <w:jc w:val="both"/>
            </w:pPr>
            <w:r w:rsidRPr="00AD521A">
              <w:t>3900,0</w:t>
            </w:r>
          </w:p>
        </w:tc>
      </w:tr>
    </w:tbl>
    <w:p w:rsidR="00AD521A" w:rsidRPr="00AD521A" w:rsidRDefault="00AD521A" w:rsidP="00AD521A">
      <w:pPr>
        <w:jc w:val="both"/>
      </w:pPr>
    </w:p>
    <w:p w:rsidR="00AD521A" w:rsidRDefault="00AD521A" w:rsidP="00AD521A">
      <w:pPr>
        <w:jc w:val="both"/>
      </w:pPr>
    </w:p>
    <w:p w:rsidR="00CE3482" w:rsidRDefault="00CE3482" w:rsidP="00AD521A">
      <w:pPr>
        <w:jc w:val="both"/>
      </w:pPr>
    </w:p>
    <w:p w:rsidR="00CE3482" w:rsidRDefault="00CE3482" w:rsidP="00AD521A">
      <w:pPr>
        <w:jc w:val="both"/>
      </w:pPr>
    </w:p>
    <w:p w:rsidR="00CE3482" w:rsidRDefault="00CE3482" w:rsidP="00AD521A">
      <w:pPr>
        <w:jc w:val="both"/>
      </w:pPr>
    </w:p>
    <w:p w:rsidR="00CE3482" w:rsidRDefault="00CE3482" w:rsidP="00AD521A">
      <w:pPr>
        <w:jc w:val="both"/>
      </w:pPr>
    </w:p>
    <w:p w:rsidR="00CE3482" w:rsidRDefault="00CE3482" w:rsidP="00AD521A">
      <w:pPr>
        <w:jc w:val="both"/>
      </w:pPr>
    </w:p>
    <w:p w:rsidR="00CE3482" w:rsidRDefault="00CE3482" w:rsidP="00AD521A">
      <w:pPr>
        <w:jc w:val="both"/>
      </w:pPr>
    </w:p>
    <w:p w:rsidR="00CE3482" w:rsidRDefault="00CE3482" w:rsidP="00AD521A">
      <w:pPr>
        <w:jc w:val="both"/>
      </w:pPr>
    </w:p>
    <w:p w:rsidR="00CE3482" w:rsidRDefault="00CE3482" w:rsidP="00AD521A">
      <w:pPr>
        <w:jc w:val="both"/>
      </w:pPr>
    </w:p>
    <w:p w:rsidR="00CE3482" w:rsidRDefault="00CE3482" w:rsidP="00AD521A">
      <w:pPr>
        <w:jc w:val="both"/>
      </w:pPr>
    </w:p>
    <w:p w:rsidR="00CE3482" w:rsidRDefault="00CE3482" w:rsidP="00AD521A">
      <w:pPr>
        <w:jc w:val="both"/>
      </w:pPr>
    </w:p>
    <w:p w:rsidR="00CE3482" w:rsidRDefault="00CE3482" w:rsidP="00AD521A">
      <w:pPr>
        <w:jc w:val="both"/>
      </w:pPr>
    </w:p>
    <w:p w:rsidR="00CE3482" w:rsidRDefault="00CE3482" w:rsidP="00AD521A">
      <w:pPr>
        <w:jc w:val="both"/>
      </w:pPr>
    </w:p>
    <w:p w:rsidR="00CE3482" w:rsidRDefault="00CE3482" w:rsidP="00AD521A">
      <w:pPr>
        <w:jc w:val="both"/>
      </w:pPr>
    </w:p>
    <w:p w:rsidR="00CE3482" w:rsidRDefault="00CE3482" w:rsidP="00AD521A">
      <w:pPr>
        <w:jc w:val="both"/>
      </w:pPr>
    </w:p>
    <w:p w:rsidR="00CE3482" w:rsidRDefault="00CE3482" w:rsidP="00AD521A">
      <w:pPr>
        <w:jc w:val="both"/>
      </w:pPr>
    </w:p>
    <w:p w:rsidR="00CE3482" w:rsidRDefault="00CE3482" w:rsidP="00AD521A">
      <w:pPr>
        <w:jc w:val="both"/>
      </w:pPr>
    </w:p>
    <w:p w:rsidR="00CE3482" w:rsidRDefault="00CE3482" w:rsidP="00AD521A">
      <w:pPr>
        <w:jc w:val="both"/>
      </w:pPr>
    </w:p>
    <w:p w:rsidR="00CE3482" w:rsidRDefault="00CE3482" w:rsidP="00AD521A">
      <w:pPr>
        <w:jc w:val="both"/>
      </w:pPr>
    </w:p>
    <w:p w:rsidR="00CE3482" w:rsidRDefault="00CE3482" w:rsidP="00AD521A">
      <w:pPr>
        <w:jc w:val="both"/>
      </w:pPr>
    </w:p>
    <w:p w:rsidR="00CE3482" w:rsidRDefault="00CE3482" w:rsidP="00AD521A">
      <w:pPr>
        <w:jc w:val="both"/>
      </w:pPr>
    </w:p>
    <w:p w:rsidR="00CE3482" w:rsidRDefault="00CE3482" w:rsidP="00AD521A">
      <w:pPr>
        <w:jc w:val="both"/>
      </w:pPr>
    </w:p>
    <w:p w:rsidR="00CE3482" w:rsidRPr="00F80436" w:rsidRDefault="00CE3482" w:rsidP="00CE3482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CE3482" w:rsidRPr="00F80436" w:rsidRDefault="00CE3482" w:rsidP="00CE3482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CE3482" w:rsidRPr="00F80436" w:rsidRDefault="00CE3482" w:rsidP="00CE3482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CE3482" w:rsidRPr="00F80436" w:rsidRDefault="00CE3482" w:rsidP="00CE3482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CE3482" w:rsidRPr="00F80436" w:rsidRDefault="00CE3482" w:rsidP="00CE3482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CE3482" w:rsidRPr="00F80436" w:rsidRDefault="00CE3482" w:rsidP="00CE3482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CE3482" w:rsidRPr="00F80436" w:rsidRDefault="00CE3482" w:rsidP="00CE3482">
      <w:pPr>
        <w:ind w:firstLine="5103"/>
        <w:jc w:val="both"/>
        <w:rPr>
          <w:sz w:val="28"/>
          <w:szCs w:val="28"/>
        </w:rPr>
      </w:pPr>
    </w:p>
    <w:p w:rsidR="00CE3482" w:rsidRPr="00F80436" w:rsidRDefault="00CE3482" w:rsidP="00CE3482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4</w:t>
      </w:r>
    </w:p>
    <w:p w:rsidR="00CE3482" w:rsidRPr="00F80436" w:rsidRDefault="00CE3482" w:rsidP="00CE3482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CE3482" w:rsidRPr="00F80436" w:rsidRDefault="00CE3482" w:rsidP="00CE3482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CE3482" w:rsidRPr="00F80436" w:rsidRDefault="00CE3482" w:rsidP="00CE3482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CE3482" w:rsidRPr="00F80436" w:rsidRDefault="00CE3482" w:rsidP="00CE3482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CE3482" w:rsidRPr="00F80436" w:rsidRDefault="00CE3482" w:rsidP="00CE3482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CE3482" w:rsidRDefault="00CE3482" w:rsidP="00AD521A">
      <w:pPr>
        <w:jc w:val="both"/>
      </w:pPr>
    </w:p>
    <w:p w:rsidR="00CE3482" w:rsidRDefault="00CE3482" w:rsidP="00CE348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2017 год   </w:t>
      </w:r>
    </w:p>
    <w:p w:rsidR="00CE3482" w:rsidRDefault="00CE3482" w:rsidP="00CE348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CE3482" w:rsidRPr="00552E88" w:rsidRDefault="00CE3482" w:rsidP="00CE348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CE3482" w:rsidRPr="004269DC" w:rsidTr="00CE3482">
        <w:trPr>
          <w:trHeight w:hRule="exact" w:val="89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97"/>
              <w:jc w:val="center"/>
            </w:pPr>
            <w:r w:rsidRPr="004269DC">
              <w:t>№</w:t>
            </w:r>
          </w:p>
          <w:p w:rsidR="00CE3482" w:rsidRPr="004269DC" w:rsidRDefault="00CE3482" w:rsidP="005B7A31">
            <w:pPr>
              <w:shd w:val="clear" w:color="auto" w:fill="FFFFFF"/>
              <w:ind w:left="197"/>
              <w:jc w:val="center"/>
            </w:pPr>
          </w:p>
          <w:p w:rsidR="00CE3482" w:rsidRPr="004269DC" w:rsidRDefault="00CE3482" w:rsidP="005B7A31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656"/>
              <w:jc w:val="center"/>
            </w:pPr>
            <w:r w:rsidRPr="004269DC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82"/>
              <w:jc w:val="center"/>
            </w:pPr>
            <w:r w:rsidRPr="004269DC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82"/>
              <w:jc w:val="center"/>
            </w:pPr>
            <w:r w:rsidRPr="004269DC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  <w:r w:rsidRPr="004269DC">
              <w:t>Сумма</w:t>
            </w:r>
          </w:p>
          <w:p w:rsidR="00CE3482" w:rsidRPr="004269DC" w:rsidRDefault="00CE3482" w:rsidP="005B7A31">
            <w:pPr>
              <w:shd w:val="clear" w:color="auto" w:fill="FFFFFF"/>
              <w:jc w:val="center"/>
            </w:pPr>
            <w:r w:rsidRPr="004269DC">
              <w:t>(тыс.руб.)</w:t>
            </w:r>
          </w:p>
        </w:tc>
      </w:tr>
      <w:tr w:rsidR="00CE3482" w:rsidRPr="004269DC" w:rsidTr="005B7A31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482" w:rsidRPr="004269DC" w:rsidRDefault="00CE3482" w:rsidP="005B7A31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482" w:rsidRPr="004269DC" w:rsidRDefault="00CE3482" w:rsidP="005B7A31">
            <w:pPr>
              <w:shd w:val="clear" w:color="auto" w:fill="FFFFFF"/>
              <w:ind w:left="10"/>
            </w:pPr>
            <w:r w:rsidRPr="004269DC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  <w:r w:rsidRPr="004269DC">
              <w:rPr>
                <w:color w:val="000000"/>
              </w:rPr>
              <w:t>32949,9</w:t>
            </w:r>
          </w:p>
        </w:tc>
      </w:tr>
      <w:tr w:rsidR="00CE3482" w:rsidRPr="004269DC" w:rsidTr="005B7A31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482" w:rsidRPr="004269DC" w:rsidRDefault="00CE3482" w:rsidP="005B7A31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482" w:rsidRPr="004269DC" w:rsidRDefault="00CE3482" w:rsidP="005B7A31">
            <w:pPr>
              <w:shd w:val="clear" w:color="auto" w:fill="FFFFFF"/>
              <w:ind w:left="667"/>
            </w:pPr>
            <w:r w:rsidRPr="004269DC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3482" w:rsidRPr="004269DC" w:rsidTr="005B7A31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29"/>
              <w:jc w:val="center"/>
            </w:pPr>
            <w:r w:rsidRPr="004269DC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5"/>
              <w:rPr>
                <w:bCs/>
              </w:rPr>
            </w:pPr>
            <w:r w:rsidRPr="004269DC">
              <w:rPr>
                <w:bCs/>
              </w:rPr>
              <w:t>Общегосударственные вопросы</w:t>
            </w:r>
          </w:p>
          <w:p w:rsidR="00CE3482" w:rsidRPr="004269DC" w:rsidRDefault="00CE3482" w:rsidP="005B7A31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68"/>
              <w:jc w:val="center"/>
            </w:pPr>
            <w:r w:rsidRPr="004269DC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82"/>
              <w:jc w:val="center"/>
            </w:pPr>
            <w:r w:rsidRPr="004269D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  <w:r w:rsidRPr="004269DC">
              <w:rPr>
                <w:color w:val="000000"/>
              </w:rPr>
              <w:t>6391,3</w:t>
            </w:r>
          </w:p>
        </w:tc>
      </w:tr>
      <w:tr w:rsidR="00CE3482" w:rsidRPr="004269DC" w:rsidTr="004269DC">
        <w:trPr>
          <w:trHeight w:hRule="exact" w:val="85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</w:pPr>
            <w:r w:rsidRPr="004269D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73"/>
              <w:jc w:val="center"/>
            </w:pPr>
            <w:r w:rsidRPr="004269D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86"/>
              <w:jc w:val="center"/>
            </w:pPr>
            <w:r w:rsidRPr="004269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  <w:r w:rsidRPr="004269DC">
              <w:rPr>
                <w:color w:val="000000"/>
              </w:rPr>
              <w:t>763,0</w:t>
            </w:r>
          </w:p>
        </w:tc>
      </w:tr>
      <w:tr w:rsidR="00CE3482" w:rsidRPr="004269DC" w:rsidTr="004269DC">
        <w:trPr>
          <w:trHeight w:hRule="exact" w:val="14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4269DC">
            <w:pPr>
              <w:shd w:val="clear" w:color="auto" w:fill="FFFFFF"/>
              <w:ind w:left="5"/>
              <w:jc w:val="both"/>
            </w:pPr>
            <w:r w:rsidRPr="004269DC">
              <w:t xml:space="preserve">Функционирование </w:t>
            </w:r>
            <w:r w:rsidR="004269DC">
              <w:t>П</w:t>
            </w:r>
            <w:r w:rsidRPr="004269DC">
              <w:t xml:space="preserve">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68"/>
              <w:jc w:val="center"/>
            </w:pPr>
            <w:r w:rsidRPr="004269D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82"/>
              <w:jc w:val="center"/>
            </w:pPr>
            <w:r w:rsidRPr="004269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  <w:r w:rsidRPr="004269DC">
              <w:rPr>
                <w:color w:val="000000"/>
              </w:rPr>
              <w:t>4217,8</w:t>
            </w:r>
          </w:p>
        </w:tc>
      </w:tr>
      <w:tr w:rsidR="00CE3482" w:rsidRPr="004269DC" w:rsidTr="004269DC">
        <w:trPr>
          <w:trHeight w:hRule="exact" w:val="11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5"/>
              <w:jc w:val="both"/>
            </w:pPr>
            <w:r w:rsidRPr="004269D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68"/>
              <w:jc w:val="center"/>
            </w:pPr>
            <w:r w:rsidRPr="004269D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82"/>
              <w:jc w:val="center"/>
            </w:pPr>
            <w:r w:rsidRPr="004269D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  <w:r w:rsidRPr="004269DC">
              <w:rPr>
                <w:color w:val="000000"/>
              </w:rPr>
              <w:t>65,4</w:t>
            </w:r>
          </w:p>
        </w:tc>
      </w:tr>
      <w:tr w:rsidR="00CE3482" w:rsidRPr="004269DC" w:rsidTr="005B7A31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5"/>
              <w:jc w:val="both"/>
            </w:pPr>
            <w:r w:rsidRPr="004269DC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73"/>
              <w:jc w:val="center"/>
            </w:pPr>
            <w:r w:rsidRPr="004269D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01"/>
              <w:jc w:val="center"/>
            </w:pPr>
            <w:r w:rsidRPr="004269D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  <w:r w:rsidRPr="004269DC">
              <w:rPr>
                <w:color w:val="000000"/>
              </w:rPr>
              <w:t>1,0</w:t>
            </w:r>
          </w:p>
        </w:tc>
      </w:tr>
      <w:tr w:rsidR="00CE3482" w:rsidRPr="004269DC" w:rsidTr="005B7A31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5"/>
              <w:jc w:val="both"/>
            </w:pPr>
            <w:r w:rsidRPr="004269DC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73"/>
              <w:jc w:val="center"/>
            </w:pPr>
            <w:r w:rsidRPr="004269D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01"/>
              <w:jc w:val="center"/>
            </w:pPr>
            <w:r w:rsidRPr="004269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  <w:r w:rsidRPr="004269DC">
              <w:t>1344,1</w:t>
            </w:r>
          </w:p>
        </w:tc>
      </w:tr>
      <w:tr w:rsidR="00CE3482" w:rsidRPr="004269DC" w:rsidTr="005B7A31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206"/>
              <w:jc w:val="center"/>
            </w:pPr>
            <w:r w:rsidRPr="004269DC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5"/>
              <w:jc w:val="both"/>
            </w:pPr>
            <w:r w:rsidRPr="004269DC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68"/>
              <w:jc w:val="center"/>
            </w:pPr>
            <w:r w:rsidRPr="004269DC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77"/>
              <w:jc w:val="center"/>
            </w:pPr>
            <w:r w:rsidRPr="004269D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  <w:r w:rsidRPr="004269DC">
              <w:rPr>
                <w:color w:val="000000"/>
              </w:rPr>
              <w:t>186,0</w:t>
            </w:r>
          </w:p>
        </w:tc>
      </w:tr>
      <w:tr w:rsidR="00CE3482" w:rsidRPr="004269DC" w:rsidTr="005B7A31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4269DC" w:rsidP="005B7A31">
            <w:pPr>
              <w:shd w:val="clear" w:color="auto" w:fill="FFFFFF"/>
              <w:ind w:left="5"/>
              <w:jc w:val="both"/>
            </w:pPr>
            <w:r w:rsidRPr="004269DC">
              <w:t>Мобилизационная и</w:t>
            </w:r>
            <w:r w:rsidR="00CE3482" w:rsidRPr="004269DC"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68"/>
              <w:jc w:val="center"/>
            </w:pPr>
            <w:r w:rsidRPr="004269DC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82"/>
              <w:jc w:val="center"/>
            </w:pPr>
            <w:r w:rsidRPr="004269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  <w:r w:rsidRPr="004269DC">
              <w:rPr>
                <w:color w:val="000000"/>
              </w:rPr>
              <w:t>186,0</w:t>
            </w:r>
          </w:p>
        </w:tc>
      </w:tr>
      <w:tr w:rsidR="00CE3482" w:rsidRPr="004269DC" w:rsidTr="005B7A31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206"/>
              <w:jc w:val="center"/>
            </w:pPr>
            <w:r w:rsidRPr="004269DC">
              <w:lastRenderedPageBreak/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right="259"/>
              <w:jc w:val="both"/>
            </w:pPr>
            <w:r w:rsidRPr="004269DC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4269DC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73"/>
              <w:jc w:val="center"/>
            </w:pPr>
            <w:r w:rsidRPr="004269DC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82"/>
              <w:jc w:val="center"/>
            </w:pPr>
            <w:r w:rsidRPr="004269D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  <w:r w:rsidRPr="004269DC">
              <w:rPr>
                <w:color w:val="000000"/>
              </w:rPr>
              <w:t>18,0</w:t>
            </w:r>
          </w:p>
        </w:tc>
      </w:tr>
      <w:tr w:rsidR="00CE3482" w:rsidRPr="004269DC" w:rsidTr="005B7A31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77" w:right="62"/>
              <w:jc w:val="both"/>
            </w:pPr>
            <w:r w:rsidRPr="004269DC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68"/>
              <w:jc w:val="center"/>
            </w:pPr>
            <w:r w:rsidRPr="004269DC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82"/>
              <w:jc w:val="center"/>
            </w:pPr>
            <w:r w:rsidRPr="004269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  <w:r w:rsidRPr="004269DC">
              <w:rPr>
                <w:color w:val="000000"/>
              </w:rPr>
              <w:t>5,0</w:t>
            </w:r>
          </w:p>
        </w:tc>
      </w:tr>
      <w:tr w:rsidR="00CE3482" w:rsidRPr="004269DC" w:rsidTr="005B7A31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both"/>
            </w:pPr>
            <w:r w:rsidRPr="004269DC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68"/>
              <w:jc w:val="center"/>
            </w:pPr>
            <w:r w:rsidRPr="004269DC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91"/>
              <w:jc w:val="center"/>
            </w:pPr>
            <w:r w:rsidRPr="004269D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  <w:r w:rsidRPr="004269DC">
              <w:rPr>
                <w:color w:val="000000"/>
              </w:rPr>
              <w:t>2,0</w:t>
            </w:r>
          </w:p>
        </w:tc>
      </w:tr>
      <w:tr w:rsidR="00CE3482" w:rsidRPr="004269DC" w:rsidTr="005B7A31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right="192"/>
              <w:jc w:val="both"/>
            </w:pPr>
            <w:r w:rsidRPr="004269DC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4269DC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68"/>
              <w:jc w:val="center"/>
            </w:pPr>
            <w:r w:rsidRPr="004269DC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96"/>
              <w:jc w:val="center"/>
            </w:pPr>
            <w:r w:rsidRPr="004269D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  <w:r w:rsidRPr="004269DC">
              <w:rPr>
                <w:color w:val="000000"/>
              </w:rPr>
              <w:t>11,0</w:t>
            </w:r>
          </w:p>
        </w:tc>
      </w:tr>
      <w:tr w:rsidR="00CE3482" w:rsidRPr="004269DC" w:rsidTr="005B7A31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206"/>
              <w:jc w:val="center"/>
            </w:pPr>
            <w:r w:rsidRPr="004269DC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5"/>
              <w:jc w:val="both"/>
            </w:pPr>
            <w:r w:rsidRPr="004269DC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68"/>
              <w:jc w:val="center"/>
            </w:pPr>
            <w:r w:rsidRPr="004269DC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77"/>
              <w:jc w:val="center"/>
            </w:pPr>
            <w:r w:rsidRPr="004269D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4269DC">
              <w:t>5893,5</w:t>
            </w:r>
          </w:p>
        </w:tc>
      </w:tr>
      <w:tr w:rsidR="00CE3482" w:rsidRPr="004269DC" w:rsidTr="005B7A31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4269DC" w:rsidP="005B7A31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4269DC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68"/>
              <w:jc w:val="center"/>
            </w:pPr>
            <w:r w:rsidRPr="004269DC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4269D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4269DC">
              <w:rPr>
                <w:color w:val="000000"/>
              </w:rPr>
              <w:t>5893,5</w:t>
            </w:r>
          </w:p>
        </w:tc>
      </w:tr>
      <w:tr w:rsidR="00CE3482" w:rsidRPr="004269DC" w:rsidTr="005B7A31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4269DC">
              <w:rPr>
                <w:bCs/>
              </w:rPr>
              <w:t xml:space="preserve">Другие вопросы в </w:t>
            </w:r>
            <w:r w:rsidR="004269DC" w:rsidRPr="004269DC">
              <w:rPr>
                <w:bCs/>
              </w:rPr>
              <w:t>области национальной</w:t>
            </w:r>
            <w:r w:rsidRPr="004269DC">
              <w:rPr>
                <w:bCs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68"/>
              <w:jc w:val="center"/>
            </w:pPr>
            <w:r w:rsidRPr="004269DC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4269DC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  <w:r w:rsidRPr="004269DC">
              <w:rPr>
                <w:color w:val="000000"/>
              </w:rPr>
              <w:t>35,0</w:t>
            </w:r>
          </w:p>
        </w:tc>
      </w:tr>
      <w:tr w:rsidR="00CE3482" w:rsidRPr="004269DC" w:rsidTr="005B7A31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4269DC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both"/>
              <w:rPr>
                <w:color w:val="000000"/>
              </w:rPr>
            </w:pPr>
            <w:r w:rsidRPr="004269D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4269DC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4269DC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  <w:r w:rsidRPr="004269DC">
              <w:t>5873,5</w:t>
            </w:r>
          </w:p>
        </w:tc>
      </w:tr>
      <w:tr w:rsidR="00CE3482" w:rsidRPr="004269DC" w:rsidTr="005B7A31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both"/>
            </w:pPr>
            <w:r w:rsidRPr="004269DC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68"/>
              <w:jc w:val="center"/>
            </w:pPr>
            <w:r w:rsidRPr="004269DC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77"/>
              <w:jc w:val="center"/>
            </w:pPr>
            <w:r w:rsidRPr="004269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  <w:r w:rsidRPr="004269DC">
              <w:rPr>
                <w:color w:val="000000"/>
              </w:rPr>
              <w:t>600,0</w:t>
            </w:r>
          </w:p>
        </w:tc>
      </w:tr>
      <w:tr w:rsidR="00CE3482" w:rsidRPr="004269DC" w:rsidTr="005B7A31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both"/>
            </w:pPr>
            <w:r w:rsidRPr="004269DC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63"/>
              <w:jc w:val="center"/>
            </w:pPr>
            <w:r w:rsidRPr="004269DC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72"/>
              <w:jc w:val="center"/>
            </w:pPr>
            <w:r w:rsidRPr="004269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  <w:r w:rsidRPr="004269DC">
              <w:t>3067,3</w:t>
            </w:r>
          </w:p>
        </w:tc>
      </w:tr>
      <w:tr w:rsidR="00CE3482" w:rsidRPr="004269DC" w:rsidTr="005B7A31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F35124" w:rsidP="00F35124">
            <w:pPr>
              <w:shd w:val="clear" w:color="auto" w:fill="FFFFFF"/>
              <w:jc w:val="both"/>
            </w:pPr>
            <w:r w:rsidRPr="004269DC">
              <w:t>Другие вопросы в</w:t>
            </w:r>
            <w:r w:rsidR="00CE3482" w:rsidRPr="004269DC">
              <w:t xml:space="preserve"> области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63"/>
              <w:jc w:val="center"/>
            </w:pPr>
            <w:r w:rsidRPr="004269DC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72"/>
              <w:jc w:val="center"/>
            </w:pPr>
            <w:r w:rsidRPr="004269DC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4269DC">
              <w:t>2206,2</w:t>
            </w:r>
          </w:p>
        </w:tc>
      </w:tr>
      <w:tr w:rsidR="00CE3482" w:rsidRPr="004269DC" w:rsidTr="005B7A31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  <w:r w:rsidRPr="004269DC"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both"/>
            </w:pPr>
            <w:r w:rsidRPr="004269DC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63"/>
              <w:jc w:val="center"/>
            </w:pPr>
            <w:r w:rsidRPr="004269DC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72"/>
              <w:jc w:val="center"/>
            </w:pPr>
            <w:r w:rsidRPr="004269D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  <w:r w:rsidRPr="004269DC">
              <w:rPr>
                <w:color w:val="000000"/>
              </w:rPr>
              <w:t>25,0</w:t>
            </w:r>
          </w:p>
        </w:tc>
      </w:tr>
      <w:tr w:rsidR="00CE3482" w:rsidRPr="004269DC" w:rsidTr="005B7A31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both"/>
            </w:pPr>
            <w:r w:rsidRPr="004269DC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63"/>
              <w:jc w:val="center"/>
            </w:pPr>
            <w:r w:rsidRPr="004269DC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72"/>
              <w:jc w:val="center"/>
            </w:pPr>
            <w:r w:rsidRPr="004269D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  <w:r w:rsidRPr="004269DC">
              <w:rPr>
                <w:color w:val="000000"/>
              </w:rPr>
              <w:t>25,0</w:t>
            </w:r>
          </w:p>
        </w:tc>
      </w:tr>
      <w:tr w:rsidR="00CE3482" w:rsidRPr="004269DC" w:rsidTr="005B7A31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202"/>
              <w:jc w:val="center"/>
            </w:pPr>
            <w:r w:rsidRPr="004269DC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4269DC" w:rsidP="004269DC">
            <w:pPr>
              <w:shd w:val="clear" w:color="auto" w:fill="FFFFFF"/>
              <w:ind w:right="5"/>
              <w:jc w:val="both"/>
            </w:pPr>
            <w:r w:rsidRPr="004269DC">
              <w:t>Культура,</w:t>
            </w:r>
            <w:r w:rsidR="00CE3482" w:rsidRPr="004269DC">
              <w:t xml:space="preserve">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63"/>
              <w:jc w:val="center"/>
            </w:pPr>
            <w:r w:rsidRPr="004269DC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67"/>
              <w:jc w:val="center"/>
            </w:pPr>
            <w:r w:rsidRPr="004269D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  <w:r w:rsidRPr="004269DC">
              <w:rPr>
                <w:color w:val="000000"/>
              </w:rPr>
              <w:t>5613,6</w:t>
            </w:r>
          </w:p>
        </w:tc>
      </w:tr>
      <w:tr w:rsidR="00CE3482" w:rsidRPr="004269DC" w:rsidTr="005B7A31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right="5"/>
              <w:jc w:val="both"/>
            </w:pPr>
            <w:r w:rsidRPr="004269DC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63"/>
              <w:jc w:val="center"/>
            </w:pPr>
            <w:r w:rsidRPr="004269DC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67"/>
              <w:jc w:val="center"/>
            </w:pPr>
            <w:r w:rsidRPr="004269D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  <w:r w:rsidRPr="004269DC">
              <w:rPr>
                <w:color w:val="000000"/>
              </w:rPr>
              <w:t>5613,6</w:t>
            </w:r>
          </w:p>
        </w:tc>
      </w:tr>
      <w:tr w:rsidR="00CE3482" w:rsidRPr="004269DC" w:rsidTr="005B7A31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202"/>
              <w:jc w:val="center"/>
            </w:pPr>
            <w:r w:rsidRPr="004269DC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both"/>
            </w:pPr>
            <w:r w:rsidRPr="004269DC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58"/>
              <w:jc w:val="center"/>
            </w:pPr>
            <w:r w:rsidRPr="004269DC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67"/>
              <w:jc w:val="center"/>
            </w:pPr>
            <w:r w:rsidRPr="004269D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  <w:r w:rsidRPr="004269DC">
              <w:t>8909,0</w:t>
            </w:r>
          </w:p>
        </w:tc>
      </w:tr>
      <w:tr w:rsidR="00CE3482" w:rsidRPr="004269DC" w:rsidTr="005B7A31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both"/>
            </w:pPr>
            <w:r w:rsidRPr="004269DC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58"/>
              <w:jc w:val="center"/>
            </w:pPr>
            <w:r w:rsidRPr="004269DC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67"/>
              <w:jc w:val="center"/>
            </w:pPr>
            <w:r w:rsidRPr="004269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  <w:r w:rsidRPr="004269DC">
              <w:t>8909,0</w:t>
            </w:r>
          </w:p>
        </w:tc>
      </w:tr>
      <w:tr w:rsidR="00CE3482" w:rsidRPr="004269DC" w:rsidTr="005B7A31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97"/>
              <w:jc w:val="center"/>
            </w:pPr>
            <w:r w:rsidRPr="004269DC"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4269DC" w:rsidP="005B7A31">
            <w:pPr>
              <w:shd w:val="clear" w:color="auto" w:fill="FFFFFF"/>
              <w:jc w:val="both"/>
            </w:pPr>
            <w:r w:rsidRPr="004269DC">
              <w:t>Обслуживание государственного</w:t>
            </w:r>
            <w:r w:rsidR="00CE3482" w:rsidRPr="004269DC">
              <w:t xml:space="preserve">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68"/>
              <w:jc w:val="center"/>
            </w:pPr>
            <w:r w:rsidRPr="004269DC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67"/>
              <w:jc w:val="center"/>
            </w:pPr>
            <w:r w:rsidRPr="004269D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  <w:rPr>
                <w:color w:val="000000"/>
              </w:rPr>
            </w:pPr>
            <w:r w:rsidRPr="004269DC">
              <w:rPr>
                <w:color w:val="000000"/>
              </w:rPr>
              <w:t>40,0</w:t>
            </w:r>
          </w:p>
        </w:tc>
      </w:tr>
      <w:tr w:rsidR="00CE3482" w:rsidRPr="004269DC" w:rsidTr="005B7A31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both"/>
            </w:pPr>
            <w:r w:rsidRPr="004269DC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178"/>
              <w:jc w:val="center"/>
            </w:pPr>
            <w:r w:rsidRPr="004269DC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ind w:left="62"/>
              <w:jc w:val="center"/>
            </w:pPr>
            <w:r w:rsidRPr="004269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82" w:rsidRPr="004269DC" w:rsidRDefault="00CE3482" w:rsidP="005B7A31">
            <w:pPr>
              <w:shd w:val="clear" w:color="auto" w:fill="FFFFFF"/>
              <w:jc w:val="center"/>
            </w:pPr>
            <w:r w:rsidRPr="004269DC">
              <w:t>40,0</w:t>
            </w:r>
          </w:p>
        </w:tc>
      </w:tr>
    </w:tbl>
    <w:p w:rsidR="00CE3482" w:rsidRPr="004269DC" w:rsidRDefault="00CE3482" w:rsidP="00CE3482"/>
    <w:p w:rsidR="004269DC" w:rsidRPr="00F80436" w:rsidRDefault="004269DC" w:rsidP="004269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4269DC" w:rsidRPr="00F80436" w:rsidRDefault="004269DC" w:rsidP="004269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4269DC" w:rsidRPr="00F80436" w:rsidRDefault="004269DC" w:rsidP="004269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4269DC" w:rsidRPr="00F80436" w:rsidRDefault="004269DC" w:rsidP="004269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4269DC" w:rsidRPr="00F80436" w:rsidRDefault="004269DC" w:rsidP="004269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4269DC" w:rsidRPr="00F80436" w:rsidRDefault="004269DC" w:rsidP="004269D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4269DC" w:rsidRPr="00F80436" w:rsidRDefault="004269DC" w:rsidP="004269DC">
      <w:pPr>
        <w:ind w:firstLine="5103"/>
        <w:jc w:val="both"/>
        <w:rPr>
          <w:sz w:val="28"/>
          <w:szCs w:val="28"/>
        </w:rPr>
      </w:pPr>
    </w:p>
    <w:p w:rsidR="004269DC" w:rsidRPr="00F80436" w:rsidRDefault="004269DC" w:rsidP="004269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5</w:t>
      </w:r>
    </w:p>
    <w:p w:rsidR="004269DC" w:rsidRPr="00F80436" w:rsidRDefault="004269DC" w:rsidP="004269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4269DC" w:rsidRPr="00F80436" w:rsidRDefault="004269DC" w:rsidP="004269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4269DC" w:rsidRPr="00F80436" w:rsidRDefault="004269DC" w:rsidP="004269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4269DC" w:rsidRPr="00F80436" w:rsidRDefault="004269DC" w:rsidP="004269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4269DC" w:rsidRPr="00F80436" w:rsidRDefault="004269DC" w:rsidP="004269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564C13" w:rsidRDefault="00564C13" w:rsidP="00564C13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564C13" w:rsidRDefault="00564C13" w:rsidP="00564C13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муниципального образования Новоджерелиевское сельское поселение Брюховецкого района на 2017</w:t>
      </w:r>
      <w:r w:rsidRPr="003F3C02">
        <w:rPr>
          <w:b/>
          <w:sz w:val="28"/>
          <w:szCs w:val="28"/>
        </w:rPr>
        <w:t xml:space="preserve"> год</w:t>
      </w:r>
    </w:p>
    <w:p w:rsidR="00564C13" w:rsidRDefault="00564C13" w:rsidP="00564C13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651"/>
        <w:gridCol w:w="548"/>
        <w:gridCol w:w="586"/>
        <w:gridCol w:w="1539"/>
        <w:gridCol w:w="567"/>
        <w:gridCol w:w="992"/>
      </w:tblGrid>
      <w:tr w:rsidR="00EF58E5" w:rsidRPr="004D3A63" w:rsidTr="00EF58E5">
        <w:trPr>
          <w:trHeight w:hRule="exact" w:val="13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8E5" w:rsidRPr="004D3A63" w:rsidRDefault="00EF58E5" w:rsidP="00BE7BA6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4D3A63">
              <w:t xml:space="preserve">№ </w:t>
            </w:r>
            <w:r w:rsidRPr="004D3A63">
              <w:rPr>
                <w:spacing w:val="-3"/>
              </w:rPr>
              <w:t xml:space="preserve">п/ </w:t>
            </w:r>
            <w:r w:rsidRPr="00EF58E5">
              <w:rPr>
                <w:bCs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8E5" w:rsidRPr="004D3A63" w:rsidRDefault="00EF58E5" w:rsidP="00BE7BA6">
            <w:pPr>
              <w:shd w:val="clear" w:color="auto" w:fill="FFFFFF"/>
              <w:jc w:val="center"/>
            </w:pPr>
            <w:r w:rsidRPr="004D3A63">
              <w:t>Наименование</w:t>
            </w:r>
            <w:bookmarkStart w:id="0" w:name="_GoBack"/>
            <w:bookmarkEnd w:id="0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8E5" w:rsidRPr="004D3A63" w:rsidRDefault="00EF58E5" w:rsidP="00BE7BA6">
            <w:pPr>
              <w:shd w:val="clear" w:color="auto" w:fill="FFFFFF"/>
              <w:ind w:left="14"/>
              <w:jc w:val="center"/>
            </w:pPr>
            <w:r w:rsidRPr="004D3A63">
              <w:rPr>
                <w:spacing w:val="-4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8E5" w:rsidRPr="004D3A63" w:rsidRDefault="00EF58E5" w:rsidP="00BE7BA6">
            <w:pPr>
              <w:shd w:val="clear" w:color="auto" w:fill="FFFFFF"/>
              <w:ind w:left="34"/>
              <w:jc w:val="center"/>
            </w:pPr>
            <w:r w:rsidRPr="004D3A63"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8E5" w:rsidRPr="004D3A63" w:rsidRDefault="00EF58E5" w:rsidP="00BE7BA6">
            <w:pPr>
              <w:shd w:val="clear" w:color="auto" w:fill="FFFFFF"/>
              <w:ind w:left="5"/>
              <w:jc w:val="center"/>
            </w:pPr>
            <w:r w:rsidRPr="004D3A63">
              <w:t>ПР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8E5" w:rsidRPr="004D3A63" w:rsidRDefault="00EF58E5" w:rsidP="00BE7BA6">
            <w:pPr>
              <w:shd w:val="clear" w:color="auto" w:fill="FFFFFF"/>
              <w:ind w:left="216"/>
              <w:jc w:val="center"/>
            </w:pPr>
            <w:r w:rsidRPr="004D3A63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8E5" w:rsidRPr="004D3A63" w:rsidRDefault="00EF58E5" w:rsidP="00BE7BA6">
            <w:pPr>
              <w:shd w:val="clear" w:color="auto" w:fill="FFFFFF"/>
              <w:ind w:left="38"/>
              <w:jc w:val="center"/>
            </w:pPr>
            <w:r w:rsidRPr="004D3A63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8E5" w:rsidRPr="004D3A63" w:rsidRDefault="00EF58E5" w:rsidP="00BE7BA6">
            <w:pPr>
              <w:shd w:val="clear" w:color="auto" w:fill="FFFFFF"/>
              <w:jc w:val="center"/>
            </w:pPr>
            <w:r w:rsidRPr="004D3A63">
              <w:t>Сумма</w:t>
            </w:r>
          </w:p>
          <w:p w:rsidR="00EF58E5" w:rsidRDefault="00EF58E5" w:rsidP="00BE7BA6">
            <w:pPr>
              <w:shd w:val="clear" w:color="auto" w:fill="FFFFFF"/>
              <w:jc w:val="center"/>
            </w:pPr>
            <w:r w:rsidRPr="004D3A63">
              <w:t>(тыс.</w:t>
            </w:r>
          </w:p>
          <w:p w:rsidR="00EF58E5" w:rsidRPr="004D3A63" w:rsidRDefault="00EF58E5" w:rsidP="00BE7BA6">
            <w:pPr>
              <w:shd w:val="clear" w:color="auto" w:fill="FFFFFF"/>
              <w:jc w:val="center"/>
            </w:pPr>
            <w:r w:rsidRPr="004D3A63">
              <w:t>руб.)</w:t>
            </w:r>
          </w:p>
        </w:tc>
      </w:tr>
      <w:tr w:rsidR="00564C13" w:rsidRPr="003307B8" w:rsidTr="00EF58E5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3307B8" w:rsidRDefault="00564C13" w:rsidP="00564C1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3307B8" w:rsidRDefault="00564C13" w:rsidP="00564C13">
            <w:pPr>
              <w:shd w:val="clear" w:color="auto" w:fill="FFFFFF"/>
              <w:jc w:val="both"/>
            </w:pPr>
            <w:r w:rsidRPr="003307B8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3307B8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3307B8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3307B8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3307B8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3307B8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3307B8" w:rsidRDefault="00564C13" w:rsidP="00564C13">
            <w:pPr>
              <w:shd w:val="clear" w:color="auto" w:fill="FFFFFF"/>
              <w:jc w:val="both"/>
            </w:pPr>
            <w:r w:rsidRPr="003307B8">
              <w:rPr>
                <w:color w:val="000000"/>
              </w:rPr>
              <w:t>32949,9</w:t>
            </w:r>
          </w:p>
        </w:tc>
      </w:tr>
      <w:tr w:rsidR="00564C13" w:rsidRPr="003307B8" w:rsidTr="00EF58E5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3307B8" w:rsidRDefault="00564C13" w:rsidP="00564C13">
            <w:pPr>
              <w:shd w:val="clear" w:color="auto" w:fill="FFFFFF"/>
              <w:jc w:val="both"/>
              <w:rPr>
                <w:highlight w:val="yellow"/>
              </w:rPr>
            </w:pPr>
            <w:r w:rsidRPr="003307B8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3307B8" w:rsidRDefault="00564C13" w:rsidP="00564C13">
            <w:pPr>
              <w:shd w:val="clear" w:color="auto" w:fill="FFFFFF"/>
              <w:jc w:val="both"/>
            </w:pPr>
            <w:r w:rsidRPr="003307B8"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3307B8" w:rsidRDefault="00564C13" w:rsidP="00564C13">
            <w:pPr>
              <w:shd w:val="clear" w:color="auto" w:fill="FFFFFF"/>
              <w:jc w:val="both"/>
            </w:pPr>
            <w:r w:rsidRPr="003307B8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3307B8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3307B8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3307B8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3307B8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3307B8" w:rsidRDefault="00564C13" w:rsidP="00564C13">
            <w:pPr>
              <w:shd w:val="clear" w:color="auto" w:fill="FFFFFF"/>
              <w:jc w:val="both"/>
            </w:pPr>
            <w:r w:rsidRPr="003307B8">
              <w:t>65,4</w:t>
            </w:r>
          </w:p>
        </w:tc>
      </w:tr>
      <w:tr w:rsidR="00564C13" w:rsidRPr="00564C13" w:rsidTr="00EF58E5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shd w:val="clear" w:color="auto" w:fill="FFFFFF"/>
              <w:jc w:val="both"/>
            </w:pPr>
            <w:r w:rsidRPr="00564C13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65,4</w:t>
            </w:r>
          </w:p>
        </w:tc>
      </w:tr>
      <w:tr w:rsidR="00564C13" w:rsidRPr="00564C13" w:rsidTr="00EF58E5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65,4</w:t>
            </w:r>
          </w:p>
        </w:tc>
      </w:tr>
      <w:tr w:rsidR="00564C13" w:rsidRPr="00564C13" w:rsidTr="00EF58E5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65,4</w:t>
            </w:r>
          </w:p>
        </w:tc>
      </w:tr>
      <w:tr w:rsidR="00564C13" w:rsidRPr="00564C13" w:rsidTr="00EF58E5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65,4</w:t>
            </w:r>
          </w:p>
        </w:tc>
      </w:tr>
      <w:tr w:rsidR="00564C13" w:rsidRPr="003307B8" w:rsidTr="00EF58E5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3307B8" w:rsidRDefault="00564C13" w:rsidP="00564C13">
            <w:pPr>
              <w:shd w:val="clear" w:color="auto" w:fill="FFFFFF"/>
              <w:jc w:val="both"/>
              <w:rPr>
                <w:highlight w:val="yellow"/>
              </w:rPr>
            </w:pPr>
            <w:r w:rsidRPr="003307B8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3307B8" w:rsidRDefault="00564C13" w:rsidP="003307B8">
            <w:pPr>
              <w:shd w:val="clear" w:color="auto" w:fill="FFFFFF"/>
              <w:jc w:val="both"/>
            </w:pPr>
            <w:r w:rsidRPr="003307B8">
              <w:rPr>
                <w:iCs/>
              </w:rPr>
              <w:t>Администрация Новоджерелиевского сельского поселения</w:t>
            </w:r>
            <w:r w:rsidR="003307B8" w:rsidRPr="003307B8">
              <w:rPr>
                <w:iCs/>
              </w:rPr>
              <w:t xml:space="preserve"> Брюховецкого</w:t>
            </w:r>
            <w:r w:rsidRPr="003307B8">
              <w:rPr>
                <w:iCs/>
              </w:rPr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3307B8" w:rsidRDefault="00564C13" w:rsidP="00564C13">
            <w:pPr>
              <w:shd w:val="clear" w:color="auto" w:fill="FFFFFF"/>
              <w:jc w:val="both"/>
            </w:pPr>
            <w:r w:rsidRPr="003307B8">
              <w:rPr>
                <w:bCs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3307B8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3307B8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3307B8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3307B8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3307B8" w:rsidRDefault="00564C13" w:rsidP="00564C13">
            <w:pPr>
              <w:shd w:val="clear" w:color="auto" w:fill="FFFFFF"/>
              <w:jc w:val="both"/>
            </w:pPr>
            <w:r w:rsidRPr="003307B8">
              <w:t>23092,5</w:t>
            </w:r>
          </w:p>
        </w:tc>
      </w:tr>
      <w:tr w:rsidR="00564C13" w:rsidRPr="00564C13" w:rsidTr="00EF58E5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bCs/>
                <w:spacing w:val="-4"/>
              </w:rPr>
              <w:t xml:space="preserve">Общегосударственные </w:t>
            </w:r>
            <w:r w:rsidRPr="00564C13">
              <w:rPr>
                <w:bCs/>
              </w:rPr>
              <w:t>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6325,9</w:t>
            </w:r>
          </w:p>
        </w:tc>
      </w:tr>
      <w:tr w:rsidR="00564C13" w:rsidRPr="00564C13" w:rsidTr="00EF58E5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564C13" w:rsidRPr="00564C13" w:rsidRDefault="00564C13" w:rsidP="00564C13">
            <w:pPr>
              <w:shd w:val="clear" w:color="auto" w:fill="FFFFFF"/>
              <w:ind w:firstLine="5"/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763,0</w:t>
            </w:r>
          </w:p>
        </w:tc>
      </w:tr>
      <w:tr w:rsidR="00564C13" w:rsidRPr="00564C13" w:rsidTr="00EF58E5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763,0</w:t>
            </w:r>
          </w:p>
        </w:tc>
      </w:tr>
      <w:tr w:rsidR="00564C13" w:rsidRPr="00564C13" w:rsidTr="00EF58E5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B7A31" w:rsidP="005B7A31">
            <w:pPr>
              <w:shd w:val="clear" w:color="auto" w:fill="FFFFFF"/>
              <w:ind w:firstLine="5"/>
              <w:jc w:val="both"/>
            </w:pPr>
            <w:r w:rsidRPr="00564C13">
              <w:t>Глава муниципального</w:t>
            </w:r>
            <w:r w:rsidR="00564C13" w:rsidRPr="00564C13">
              <w:t xml:space="preserve">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763,0</w:t>
            </w:r>
          </w:p>
        </w:tc>
      </w:tr>
      <w:tr w:rsidR="00564C13" w:rsidRPr="00564C13" w:rsidTr="00EF58E5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5"/>
              <w:jc w:val="both"/>
            </w:pPr>
            <w:r w:rsidRPr="00564C13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763,0</w:t>
            </w:r>
          </w:p>
        </w:tc>
      </w:tr>
      <w:tr w:rsidR="00564C13" w:rsidRPr="00564C13" w:rsidTr="00EF58E5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  <w:rPr>
                <w:color w:val="000000"/>
              </w:rPr>
            </w:pPr>
            <w:r w:rsidRPr="00564C13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763,0</w:t>
            </w:r>
          </w:p>
        </w:tc>
      </w:tr>
      <w:tr w:rsidR="00564C13" w:rsidRPr="00564C13" w:rsidTr="00EF58E5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B7A31" w:rsidP="00564C13">
            <w:pPr>
              <w:shd w:val="clear" w:color="auto" w:fill="FFFFFF"/>
              <w:ind w:firstLine="10"/>
              <w:jc w:val="both"/>
            </w:pPr>
            <w:r w:rsidRPr="00564C13">
              <w:rPr>
                <w:spacing w:val="-1"/>
              </w:rPr>
              <w:t>Функционирование Правительства</w:t>
            </w:r>
            <w:r w:rsidR="00564C13" w:rsidRPr="00564C13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4217,8</w:t>
            </w:r>
          </w:p>
        </w:tc>
      </w:tr>
      <w:tr w:rsidR="00564C13" w:rsidRPr="00564C13" w:rsidTr="00EF58E5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4214,0</w:t>
            </w:r>
          </w:p>
        </w:tc>
      </w:tr>
      <w:tr w:rsidR="00564C13" w:rsidRPr="00564C13" w:rsidTr="00EF58E5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4214,0</w:t>
            </w:r>
          </w:p>
        </w:tc>
      </w:tr>
      <w:tr w:rsidR="00564C13" w:rsidRPr="00564C13" w:rsidTr="00EF58E5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4214,0</w:t>
            </w:r>
          </w:p>
        </w:tc>
      </w:tr>
      <w:tr w:rsidR="00564C13" w:rsidRPr="00564C13" w:rsidTr="00EF58E5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64C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564C13">
              <w:t xml:space="preserve"> (</w:t>
            </w:r>
            <w:r w:rsidRPr="00564C13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564C13">
              <w:t xml:space="preserve"> </w:t>
            </w:r>
            <w:r w:rsidRPr="00564C13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3787,7</w:t>
            </w:r>
          </w:p>
        </w:tc>
      </w:tr>
      <w:tr w:rsidR="00564C13" w:rsidRPr="00564C13" w:rsidTr="00EF58E5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 xml:space="preserve">Закупка товаров, работ и услуг </w:t>
            </w:r>
            <w:r w:rsidR="005B7A31" w:rsidRPr="00564C13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370,2</w:t>
            </w:r>
          </w:p>
        </w:tc>
      </w:tr>
      <w:tr w:rsidR="00564C13" w:rsidRPr="00564C13" w:rsidTr="00EF58E5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56,1</w:t>
            </w:r>
          </w:p>
        </w:tc>
      </w:tr>
      <w:tr w:rsidR="00564C13" w:rsidRPr="00564C13" w:rsidTr="00EF58E5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3,8</w:t>
            </w:r>
          </w:p>
        </w:tc>
      </w:tr>
      <w:tr w:rsidR="00564C13" w:rsidRPr="00564C13" w:rsidTr="00EF58E5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5B7A31" w:rsidRPr="00564C13">
              <w:rPr>
                <w:color w:val="000000"/>
              </w:rPr>
              <w:t>образованию и</w:t>
            </w:r>
            <w:r w:rsidRPr="00564C13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3,8</w:t>
            </w:r>
          </w:p>
        </w:tc>
      </w:tr>
      <w:tr w:rsidR="00564C13" w:rsidRPr="00564C13" w:rsidTr="00EF58E5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color w:val="000000"/>
              </w:rPr>
            </w:pPr>
            <w:r w:rsidRPr="00564C13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3,8</w:t>
            </w:r>
          </w:p>
        </w:tc>
      </w:tr>
      <w:tr w:rsidR="00564C13" w:rsidRPr="00564C13" w:rsidTr="00EF58E5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1,0</w:t>
            </w:r>
          </w:p>
        </w:tc>
      </w:tr>
      <w:tr w:rsidR="00564C13" w:rsidRPr="00564C13" w:rsidTr="00EF58E5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</w:tr>
      <w:tr w:rsidR="00564C13" w:rsidRPr="00564C13" w:rsidTr="00EF58E5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1,0</w:t>
            </w:r>
          </w:p>
        </w:tc>
      </w:tr>
      <w:tr w:rsidR="00564C13" w:rsidRPr="00564C13" w:rsidTr="00EF58E5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1,0</w:t>
            </w:r>
          </w:p>
        </w:tc>
      </w:tr>
      <w:tr w:rsidR="00564C13" w:rsidRPr="00564C13" w:rsidTr="00EF58E5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1,0</w:t>
            </w:r>
          </w:p>
        </w:tc>
      </w:tr>
      <w:tr w:rsidR="00564C13" w:rsidRPr="00564C13" w:rsidTr="00EF58E5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rPr>
                <w:spacing w:val="-3"/>
              </w:rPr>
              <w:t>Другие   общегосударствен</w:t>
            </w:r>
            <w:r w:rsidRPr="00564C13"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1344,1</w:t>
            </w:r>
          </w:p>
        </w:tc>
      </w:tr>
      <w:tr w:rsidR="00564C13" w:rsidRPr="00564C13" w:rsidTr="00EF58E5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564C13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657,0</w:t>
            </w:r>
          </w:p>
        </w:tc>
      </w:tr>
      <w:tr w:rsidR="00564C13" w:rsidRPr="00564C13" w:rsidTr="00EF58E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564C13">
              <w:t>Реализация мероприятий</w:t>
            </w:r>
            <w:r w:rsidRPr="00564C13">
              <w:rPr>
                <w:spacing w:val="-3"/>
              </w:rPr>
              <w:t xml:space="preserve"> муниципальной</w:t>
            </w:r>
            <w:r w:rsidRPr="00564C13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82,0</w:t>
            </w:r>
          </w:p>
        </w:tc>
      </w:tr>
      <w:tr w:rsidR="00564C13" w:rsidRPr="00564C13" w:rsidTr="00EF58E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Финансирование деятельности по уточнению записей похозяйственного учета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82,0</w:t>
            </w:r>
          </w:p>
        </w:tc>
      </w:tr>
      <w:tr w:rsidR="00564C13" w:rsidRPr="00564C13" w:rsidTr="00EF58E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</w:rPr>
            </w:pPr>
            <w:r w:rsidRPr="00564C13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82,0</w:t>
            </w:r>
          </w:p>
        </w:tc>
      </w:tr>
      <w:tr w:rsidR="00564C13" w:rsidRPr="00564C13" w:rsidTr="00EF58E5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</w:rPr>
            </w:pPr>
            <w:r w:rsidRPr="00564C13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48,0</w:t>
            </w:r>
          </w:p>
        </w:tc>
      </w:tr>
      <w:tr w:rsidR="00564C13" w:rsidRPr="00564C13" w:rsidTr="00EF58E5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</w:rPr>
            </w:pPr>
            <w:r w:rsidRPr="00564C13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48,0</w:t>
            </w:r>
          </w:p>
        </w:tc>
      </w:tr>
      <w:tr w:rsidR="00564C13" w:rsidRPr="00564C13" w:rsidTr="00EF58E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</w:rPr>
            </w:pPr>
            <w:r w:rsidRPr="00564C13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48,0</w:t>
            </w:r>
          </w:p>
        </w:tc>
      </w:tr>
      <w:tr w:rsidR="00564C13" w:rsidRPr="00564C13" w:rsidTr="00EF58E5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</w:rPr>
            </w:pPr>
            <w:r w:rsidRPr="00564C13">
              <w:rPr>
                <w:spacing w:val="-3"/>
              </w:rPr>
              <w:t xml:space="preserve">Иные закупки товаров, работ и услуг для </w:t>
            </w:r>
            <w:r w:rsidR="003307B8" w:rsidRPr="00564C13">
              <w:rPr>
                <w:spacing w:val="-3"/>
              </w:rPr>
              <w:t>обеспечения муниципальных</w:t>
            </w:r>
            <w:r w:rsidRPr="00564C13">
              <w:rPr>
                <w:spacing w:val="-3"/>
              </w:rPr>
              <w:t xml:space="preserve">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527,0</w:t>
            </w:r>
          </w:p>
        </w:tc>
      </w:tr>
      <w:tr w:rsidR="00564C13" w:rsidRPr="00564C13" w:rsidTr="00EF58E5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</w:rPr>
            </w:pPr>
            <w:r w:rsidRPr="00564C13">
              <w:rPr>
                <w:spacing w:val="-3"/>
              </w:rPr>
              <w:t xml:space="preserve">Прочая закупка товаров, работ и </w:t>
            </w:r>
            <w:r w:rsidR="003307B8" w:rsidRPr="00564C13">
              <w:rPr>
                <w:spacing w:val="-3"/>
              </w:rPr>
              <w:t>услуг для</w:t>
            </w:r>
            <w:r w:rsidRPr="00564C13">
              <w:rPr>
                <w:spacing w:val="-3"/>
              </w:rPr>
              <w:t xml:space="preserve"> </w:t>
            </w:r>
            <w:r w:rsidR="003307B8" w:rsidRPr="00564C13">
              <w:rPr>
                <w:spacing w:val="-3"/>
              </w:rPr>
              <w:t>обеспечения муниципальных</w:t>
            </w:r>
            <w:r w:rsidRPr="00564C13">
              <w:rPr>
                <w:spacing w:val="-3"/>
              </w:rPr>
              <w:t xml:space="preserve"> нужд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527,0</w:t>
            </w:r>
          </w:p>
        </w:tc>
      </w:tr>
      <w:tr w:rsidR="00564C13" w:rsidRPr="00564C13" w:rsidTr="00EF58E5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564C13" w:rsidRDefault="00564C13" w:rsidP="00564C13">
            <w:pPr>
              <w:jc w:val="both"/>
            </w:pPr>
            <w:r w:rsidRPr="00564C13">
              <w:t xml:space="preserve"> </w:t>
            </w:r>
            <w:r w:rsidR="003307B8" w:rsidRPr="00564C13">
              <w:t>Муниципальная программа</w:t>
            </w:r>
            <w:r w:rsidRPr="00564C13">
              <w:t xml:space="preserve"> </w:t>
            </w:r>
            <w:r w:rsidR="003307B8" w:rsidRPr="00564C13">
              <w:t>Новоджерелиевского сельского</w:t>
            </w:r>
            <w:r w:rsidRPr="00564C13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248,0</w:t>
            </w:r>
          </w:p>
        </w:tc>
      </w:tr>
      <w:tr w:rsidR="00564C13" w:rsidRPr="00564C13" w:rsidTr="00EF58E5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248,0</w:t>
            </w:r>
          </w:p>
        </w:tc>
      </w:tr>
      <w:tr w:rsidR="00564C13" w:rsidRPr="00564C13" w:rsidTr="00EF58E5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  <w:rPr>
                <w:color w:val="000000"/>
              </w:rPr>
            </w:pPr>
            <w:r w:rsidRPr="00564C13">
              <w:t xml:space="preserve">Закупка товаров, работ и услуг </w:t>
            </w:r>
            <w:r w:rsidR="003307B8" w:rsidRPr="00564C13">
              <w:t>для муниципальных</w:t>
            </w:r>
            <w:r w:rsidRPr="00564C13">
              <w:t xml:space="preserve">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248,0</w:t>
            </w:r>
          </w:p>
        </w:tc>
      </w:tr>
      <w:tr w:rsidR="00564C13" w:rsidRPr="00564C13" w:rsidTr="00EF58E5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</w:rPr>
            </w:pPr>
            <w:r w:rsidRPr="00564C13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139,1</w:t>
            </w:r>
          </w:p>
        </w:tc>
      </w:tr>
      <w:tr w:rsidR="00564C13" w:rsidRPr="00564C13" w:rsidTr="00EF58E5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</w:rPr>
            </w:pPr>
            <w:r w:rsidRPr="00564C13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52 5 00 10040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139,1</w:t>
            </w:r>
          </w:p>
        </w:tc>
      </w:tr>
      <w:tr w:rsidR="00564C13" w:rsidRPr="00564C13" w:rsidTr="00EF58E5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</w:rPr>
            </w:pPr>
            <w:r w:rsidRPr="00564C13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 xml:space="preserve">52 5 00 10040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139,1</w:t>
            </w:r>
          </w:p>
        </w:tc>
      </w:tr>
      <w:tr w:rsidR="00564C13" w:rsidRPr="00564C13" w:rsidTr="00EF58E5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3307B8" w:rsidRPr="00564C13">
              <w:t>конкурсов» в</w:t>
            </w:r>
            <w:r w:rsidRPr="00564C13">
              <w:t xml:space="preserve"> муниципальном </w:t>
            </w:r>
            <w:r w:rsidR="003307B8" w:rsidRPr="00564C13">
              <w:t>образовании Новоджерелиевское</w:t>
            </w:r>
            <w:r w:rsidRPr="00564C13">
              <w:t xml:space="preserve"> </w:t>
            </w:r>
            <w:r w:rsidR="003307B8" w:rsidRPr="00564C13">
              <w:t>сельское поселение Брюховецкого</w:t>
            </w:r>
            <w:r w:rsidRPr="00564C13">
              <w:t xml:space="preserve"> района» </w:t>
            </w:r>
          </w:p>
          <w:p w:rsidR="00564C13" w:rsidRPr="00564C13" w:rsidRDefault="00564C13" w:rsidP="00564C13">
            <w:pPr>
              <w:jc w:val="both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100,0</w:t>
            </w:r>
          </w:p>
        </w:tc>
      </w:tr>
      <w:tr w:rsidR="00564C13" w:rsidRPr="00564C13" w:rsidTr="00EF58E5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100,0</w:t>
            </w:r>
          </w:p>
        </w:tc>
      </w:tr>
      <w:tr w:rsidR="00564C13" w:rsidRPr="00564C13" w:rsidTr="00EF58E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  <w:rPr>
                <w:color w:val="000000"/>
              </w:rPr>
            </w:pPr>
            <w:r w:rsidRPr="00564C13">
              <w:t xml:space="preserve">Закупка товаров, работ и услуг </w:t>
            </w:r>
            <w:r w:rsidR="003307B8" w:rsidRPr="00564C13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100,0</w:t>
            </w:r>
          </w:p>
        </w:tc>
      </w:tr>
      <w:tr w:rsidR="00564C13" w:rsidRPr="00564C13" w:rsidTr="00EF58E5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 xml:space="preserve">Муниципальная программа Новоджерелиевского сельского поселения «Информационное сопровождение </w:t>
            </w:r>
            <w:r w:rsidR="003307B8" w:rsidRPr="00564C13">
              <w:t>в Новоджерелиевском</w:t>
            </w:r>
            <w:r w:rsidRPr="00564C13">
              <w:t xml:space="preserve"> </w:t>
            </w:r>
            <w:r w:rsidR="003307B8" w:rsidRPr="00564C13">
              <w:t>сельском поселении Брюховецкого</w:t>
            </w:r>
            <w:r w:rsidRPr="00564C13">
              <w:t xml:space="preserve"> района» </w:t>
            </w:r>
          </w:p>
          <w:p w:rsidR="00564C13" w:rsidRPr="00564C13" w:rsidRDefault="00564C13" w:rsidP="00564C13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200,0</w:t>
            </w:r>
          </w:p>
        </w:tc>
      </w:tr>
      <w:tr w:rsidR="00564C13" w:rsidRPr="00564C13" w:rsidTr="00EF58E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200,0</w:t>
            </w:r>
          </w:p>
        </w:tc>
      </w:tr>
      <w:tr w:rsidR="00564C13" w:rsidRPr="00564C13" w:rsidTr="00EF58E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 xml:space="preserve">Закупка товаров, работ и услуг для </w:t>
            </w:r>
            <w:r w:rsidR="003307B8" w:rsidRPr="00564C13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200,0</w:t>
            </w:r>
          </w:p>
        </w:tc>
      </w:tr>
      <w:tr w:rsidR="00564C13" w:rsidRPr="00564C13" w:rsidTr="00EF58E5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186,0</w:t>
            </w:r>
          </w:p>
        </w:tc>
      </w:tr>
      <w:tr w:rsidR="00564C13" w:rsidRPr="00564C13" w:rsidTr="00EF58E5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rPr>
                <w:spacing w:val="-3"/>
              </w:rPr>
              <w:t>Мобилизационная и вне</w:t>
            </w:r>
            <w:r w:rsidRPr="00564C13">
              <w:rPr>
                <w:spacing w:val="-3"/>
              </w:rPr>
              <w:softHyphen/>
            </w:r>
            <w:r w:rsidRPr="00564C13">
              <w:rPr>
                <w:spacing w:val="-1"/>
              </w:rPr>
              <w:t>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186,0</w:t>
            </w:r>
          </w:p>
        </w:tc>
      </w:tr>
      <w:tr w:rsidR="00564C13" w:rsidRPr="00564C13" w:rsidTr="00EF58E5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186,0</w:t>
            </w:r>
          </w:p>
        </w:tc>
      </w:tr>
      <w:tr w:rsidR="00564C13" w:rsidRPr="00564C13" w:rsidTr="00EF58E5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564C13">
              <w:rPr>
                <w:spacing w:val="-3"/>
              </w:rPr>
              <w:t xml:space="preserve">Осуществление первичного </w:t>
            </w:r>
            <w:r w:rsidRPr="00564C13">
              <w:rPr>
                <w:spacing w:val="-1"/>
              </w:rPr>
              <w:t>воинского учета на терри</w:t>
            </w:r>
            <w:r w:rsidRPr="00564C13">
              <w:rPr>
                <w:spacing w:val="-1"/>
              </w:rPr>
              <w:softHyphen/>
            </w:r>
            <w:r w:rsidRPr="00564C13">
              <w:rPr>
                <w:spacing w:val="-3"/>
              </w:rPr>
              <w:t>ториях, где отсутствуют во</w:t>
            </w:r>
            <w:r w:rsidRPr="00564C13">
              <w:rPr>
                <w:spacing w:val="-3"/>
              </w:rPr>
              <w:softHyphen/>
            </w:r>
            <w:r w:rsidRPr="00564C13"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186,0</w:t>
            </w:r>
          </w:p>
        </w:tc>
      </w:tr>
      <w:tr w:rsidR="00564C13" w:rsidRPr="00564C13" w:rsidTr="00EF58E5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64C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564C13">
              <w:t xml:space="preserve"> (</w:t>
            </w:r>
            <w:r w:rsidRPr="00564C13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564C13">
              <w:t xml:space="preserve"> </w:t>
            </w:r>
            <w:r w:rsidRPr="00564C13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564C13" w:rsidRPr="00564C13" w:rsidRDefault="00564C13" w:rsidP="00564C13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186,0</w:t>
            </w:r>
          </w:p>
        </w:tc>
      </w:tr>
      <w:tr w:rsidR="00564C13" w:rsidRPr="00564C13" w:rsidTr="00EF58E5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564C13">
              <w:rPr>
                <w:bCs/>
                <w:spacing w:val="-4"/>
              </w:rPr>
              <w:t>Национальная безопас</w:t>
            </w:r>
            <w:r w:rsidRPr="00564C13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18,0</w:t>
            </w:r>
          </w:p>
        </w:tc>
      </w:tr>
      <w:tr w:rsidR="00564C13" w:rsidRPr="00564C13" w:rsidTr="00EF58E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197427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564C13">
              <w:t>Защита населения и территории от чрезвычайных ситуаций природного и тех</w:t>
            </w:r>
            <w:r w:rsidRPr="00564C13">
              <w:softHyphen/>
              <w:t>ногенного характера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5,0</w:t>
            </w:r>
          </w:p>
        </w:tc>
      </w:tr>
      <w:tr w:rsidR="00564C13" w:rsidRPr="00564C13" w:rsidTr="00EF58E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5"/>
              <w:jc w:val="both"/>
            </w:pPr>
            <w:r w:rsidRPr="00564C13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5,0</w:t>
            </w:r>
          </w:p>
        </w:tc>
      </w:tr>
      <w:tr w:rsidR="00564C13" w:rsidRPr="00564C13" w:rsidTr="00EF58E5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197427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564C13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5,0</w:t>
            </w:r>
          </w:p>
        </w:tc>
      </w:tr>
      <w:tr w:rsidR="00564C13" w:rsidRPr="00564C13" w:rsidTr="00EF58E5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  <w:rPr>
                <w:highlight w:val="yellow"/>
              </w:rPr>
            </w:pPr>
            <w:r w:rsidRPr="00564C13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5,0</w:t>
            </w:r>
          </w:p>
        </w:tc>
      </w:tr>
      <w:tr w:rsidR="00564C13" w:rsidRPr="00564C13" w:rsidTr="00EF58E5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  <w:rPr>
                <w:color w:val="000000"/>
              </w:rPr>
            </w:pPr>
            <w:r w:rsidRPr="00564C13">
              <w:t xml:space="preserve">Закупка товаров, работ и услуг для </w:t>
            </w:r>
            <w:r w:rsidR="00197427" w:rsidRPr="00564C13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5,0</w:t>
            </w:r>
          </w:p>
        </w:tc>
      </w:tr>
      <w:tr w:rsidR="00564C13" w:rsidRPr="00564C13" w:rsidTr="00EF58E5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rPr>
                <w:spacing w:val="-3"/>
              </w:rPr>
              <w:t xml:space="preserve">Обеспечение пожарной </w:t>
            </w:r>
            <w:r w:rsidRPr="00564C13">
              <w:t>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2,0</w:t>
            </w:r>
          </w:p>
        </w:tc>
      </w:tr>
      <w:tr w:rsidR="00564C13" w:rsidRPr="00564C13" w:rsidTr="00EF58E5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</w:rPr>
            </w:pPr>
            <w:r w:rsidRPr="00564C13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2,0</w:t>
            </w:r>
          </w:p>
        </w:tc>
      </w:tr>
      <w:tr w:rsidR="00564C13" w:rsidRPr="00564C13" w:rsidTr="00EF58E5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</w:rPr>
            </w:pPr>
            <w:r w:rsidRPr="00564C13">
              <w:t xml:space="preserve">Подпрограмма «Обеспечение пожарной безопасности»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2,0</w:t>
            </w:r>
          </w:p>
        </w:tc>
      </w:tr>
      <w:tr w:rsidR="00564C13" w:rsidRPr="00564C13" w:rsidTr="00EF58E5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</w:rPr>
            </w:pPr>
            <w:r w:rsidRPr="00564C13">
              <w:t xml:space="preserve">Реализация </w:t>
            </w:r>
            <w:r w:rsidR="00197427" w:rsidRPr="00564C13">
              <w:t>мероприятий</w:t>
            </w:r>
            <w:r w:rsidR="00197427" w:rsidRPr="00564C13">
              <w:rPr>
                <w:spacing w:val="-3"/>
              </w:rPr>
              <w:t xml:space="preserve"> </w:t>
            </w:r>
            <w:r w:rsidR="00197427" w:rsidRPr="00564C13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2,0</w:t>
            </w:r>
          </w:p>
        </w:tc>
      </w:tr>
      <w:tr w:rsidR="00564C13" w:rsidRPr="00564C13" w:rsidTr="00EF58E5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  <w:rPr>
                <w:rFonts w:ascii="Arial" w:hAnsi="Arial" w:cs="Arial"/>
              </w:rPr>
            </w:pPr>
            <w:r w:rsidRPr="00564C13">
              <w:t>Закупка товаров, работ и услуг для г</w:t>
            </w:r>
            <w:r w:rsidRPr="00564C13">
              <w:t>о</w:t>
            </w:r>
            <w:r w:rsidRPr="00564C13">
              <w:t xml:space="preserve">сударственных </w:t>
            </w:r>
            <w:r w:rsidR="00197427" w:rsidRPr="00564C1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2,0</w:t>
            </w:r>
          </w:p>
        </w:tc>
      </w:tr>
      <w:tr w:rsidR="00564C13" w:rsidRPr="00564C13" w:rsidTr="00EF58E5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 xml:space="preserve">Другие </w:t>
            </w:r>
            <w:r w:rsidR="00197427" w:rsidRPr="00564C13">
              <w:t>вопросы в</w:t>
            </w:r>
            <w:r w:rsidRPr="00564C13">
              <w:t xml:space="preserve"> области </w:t>
            </w:r>
            <w:r w:rsidR="00197427" w:rsidRPr="00564C13">
              <w:t>национальной безопасности и</w:t>
            </w:r>
            <w:r w:rsidRPr="00564C13">
              <w:t xml:space="preserve">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11,0</w:t>
            </w:r>
          </w:p>
        </w:tc>
      </w:tr>
      <w:tr w:rsidR="00564C13" w:rsidRPr="00564C13" w:rsidTr="00EF58E5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11,0</w:t>
            </w:r>
          </w:p>
        </w:tc>
      </w:tr>
      <w:tr w:rsidR="00564C13" w:rsidRPr="00564C13" w:rsidTr="00EF58E5">
        <w:trPr>
          <w:trHeight w:hRule="exact" w:val="26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rPr>
                <w:color w:val="000000"/>
              </w:rPr>
              <w:t>Подпрограмма «</w:t>
            </w:r>
            <w:r w:rsidRPr="00564C13">
              <w:t xml:space="preserve">О привлечении граждан в охране общественного порядка (о добровольных народных дружинах) в Новоджерелиевском </w:t>
            </w:r>
            <w:r w:rsidR="00197427" w:rsidRPr="00564C13">
              <w:t>сельском поселении</w:t>
            </w:r>
            <w:r w:rsidRPr="00564C13">
              <w:t xml:space="preserve"> Брюховецкого </w:t>
            </w:r>
            <w:r w:rsidR="00197427" w:rsidRPr="00564C13">
              <w:t>района</w:t>
            </w:r>
            <w:r w:rsidR="00197427" w:rsidRPr="00564C13">
              <w:rPr>
                <w:color w:val="000000"/>
              </w:rPr>
              <w:t>» муниципальной</w:t>
            </w:r>
            <w:r w:rsidRPr="00564C13">
              <w:rPr>
                <w:color w:val="000000"/>
              </w:rPr>
              <w:t xml:space="preserve"> программы «</w:t>
            </w:r>
            <w:r w:rsidRPr="00564C13">
              <w:rPr>
                <w:snapToGrid w:val="0"/>
              </w:rPr>
              <w:t>Обеспечение безопасности населения Новоджерелиевского сельского поселения</w:t>
            </w:r>
            <w:r w:rsidRPr="00564C13">
              <w:rPr>
                <w:color w:val="000000"/>
              </w:rPr>
              <w:t xml:space="preserve">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11,0</w:t>
            </w:r>
          </w:p>
        </w:tc>
      </w:tr>
      <w:tr w:rsidR="00564C13" w:rsidRPr="00564C13" w:rsidTr="00EF58E5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Реализация мероприятий</w:t>
            </w:r>
            <w:r w:rsidRPr="00564C13">
              <w:rPr>
                <w:spacing w:val="-3"/>
              </w:rPr>
              <w:t xml:space="preserve"> под</w:t>
            </w:r>
            <w:r w:rsidRPr="00564C13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11,0</w:t>
            </w:r>
          </w:p>
        </w:tc>
      </w:tr>
      <w:tr w:rsidR="00564C13" w:rsidRPr="00564C13" w:rsidTr="00EF58E5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 xml:space="preserve">Закупка товаров, работ и услуг для </w:t>
            </w:r>
            <w:r w:rsidR="00197427" w:rsidRPr="00564C13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11,0</w:t>
            </w:r>
          </w:p>
        </w:tc>
      </w:tr>
      <w:tr w:rsidR="00564C13" w:rsidRPr="00564C13" w:rsidTr="00EF58E5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5893,5</w:t>
            </w:r>
          </w:p>
        </w:tc>
      </w:tr>
      <w:tr w:rsidR="00564C13" w:rsidRPr="00564C13" w:rsidTr="00EF58E5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5858,5</w:t>
            </w:r>
          </w:p>
        </w:tc>
      </w:tr>
      <w:tr w:rsidR="00564C13" w:rsidRPr="00564C13" w:rsidTr="00EF58E5">
        <w:trPr>
          <w:trHeight w:hRule="exact"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8"/>
              </w:rPr>
            </w:pPr>
            <w:r w:rsidRPr="00564C13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5858,5</w:t>
            </w:r>
          </w:p>
        </w:tc>
      </w:tr>
      <w:tr w:rsidR="00564C13" w:rsidRPr="00564C13" w:rsidTr="00EF58E5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564C13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3264,2</w:t>
            </w:r>
          </w:p>
        </w:tc>
      </w:tr>
      <w:tr w:rsidR="00564C13" w:rsidRPr="00564C13" w:rsidTr="00EF58E5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564C13">
              <w:t>Реализация мероприятий</w:t>
            </w:r>
            <w:r w:rsidRPr="00564C13">
              <w:rPr>
                <w:spacing w:val="-3"/>
              </w:rPr>
              <w:t xml:space="preserve"> под</w:t>
            </w:r>
            <w:r w:rsidRPr="00564C13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6"/>
              </w:rPr>
            </w:pPr>
            <w:r w:rsidRPr="00564C13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1891,2</w:t>
            </w:r>
          </w:p>
        </w:tc>
      </w:tr>
      <w:tr w:rsidR="00564C13" w:rsidRPr="00564C13" w:rsidTr="00EF58E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 xml:space="preserve">Закупка товаров, работ и услуг для </w:t>
            </w:r>
            <w:r w:rsidR="00197427" w:rsidRPr="00564C13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1891,2</w:t>
            </w:r>
          </w:p>
        </w:tc>
      </w:tr>
      <w:tr w:rsidR="00564C13" w:rsidRPr="00564C13" w:rsidTr="00EF58E5">
        <w:trPr>
          <w:trHeight w:hRule="exact" w:val="10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564C13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1373,0</w:t>
            </w:r>
          </w:p>
        </w:tc>
      </w:tr>
      <w:tr w:rsidR="00564C13" w:rsidRPr="00564C13" w:rsidTr="00EF58E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564C13">
              <w:t>Реализация мероприятий</w:t>
            </w:r>
            <w:r w:rsidRPr="00564C13">
              <w:rPr>
                <w:spacing w:val="-3"/>
              </w:rPr>
              <w:t xml:space="preserve"> под</w:t>
            </w:r>
            <w:r w:rsidRPr="00564C13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rPr>
                <w:spacing w:val="-6"/>
              </w:rPr>
              <w:t>13 1 00 60160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1373,0</w:t>
            </w:r>
          </w:p>
        </w:tc>
      </w:tr>
      <w:tr w:rsidR="00564C13" w:rsidRPr="00564C13" w:rsidTr="00EF58E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 xml:space="preserve">Закупка товаров, работ и услуг для </w:t>
            </w:r>
            <w:r w:rsidR="00197427" w:rsidRPr="00564C13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rPr>
                <w:spacing w:val="-6"/>
              </w:rPr>
              <w:t>13 1 00 60160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1373,0</w:t>
            </w:r>
          </w:p>
        </w:tc>
      </w:tr>
      <w:tr w:rsidR="00564C13" w:rsidRPr="00564C13" w:rsidTr="00EF58E5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  <w:rPr>
                <w:color w:val="000000"/>
              </w:rPr>
            </w:pPr>
            <w:r w:rsidRPr="00564C13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6"/>
              </w:rPr>
            </w:pPr>
            <w:r w:rsidRPr="00564C13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2594,3</w:t>
            </w:r>
          </w:p>
        </w:tc>
      </w:tr>
      <w:tr w:rsidR="00564C13" w:rsidRPr="00564C13" w:rsidTr="00EF58E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564C13">
              <w:t>Реализация мероприятий</w:t>
            </w:r>
            <w:r w:rsidRPr="00564C13">
              <w:rPr>
                <w:spacing w:val="-3"/>
              </w:rPr>
              <w:t xml:space="preserve"> под</w:t>
            </w:r>
            <w:r w:rsidRPr="00564C13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6"/>
              </w:rPr>
            </w:pPr>
            <w:r w:rsidRPr="00564C13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2594,3</w:t>
            </w:r>
          </w:p>
        </w:tc>
      </w:tr>
      <w:tr w:rsidR="00564C13" w:rsidRPr="00564C13" w:rsidTr="00EF58E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  <w:rPr>
                <w:color w:val="000000"/>
              </w:rPr>
            </w:pPr>
            <w:r w:rsidRPr="00564C13">
              <w:t xml:space="preserve">Закупка товаров, работ и услуг для </w:t>
            </w:r>
            <w:r w:rsidR="00197427" w:rsidRPr="00564C13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6"/>
              </w:rPr>
            </w:pPr>
            <w:r w:rsidRPr="00564C13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2594,3</w:t>
            </w:r>
          </w:p>
        </w:tc>
      </w:tr>
      <w:tr w:rsidR="00564C13" w:rsidRPr="00564C13" w:rsidTr="00EF58E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35,0</w:t>
            </w:r>
          </w:p>
        </w:tc>
      </w:tr>
      <w:tr w:rsidR="00564C13" w:rsidRPr="00564C13" w:rsidTr="00EF58E5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Муниципальная программа «Разв</w:t>
            </w:r>
            <w:r w:rsidRPr="00564C13">
              <w:t>и</w:t>
            </w:r>
            <w:r w:rsidRPr="00564C13">
              <w:t xml:space="preserve">тие малого и среднего предпринимательства в Новоджерелиевском сельском поселении Брюховецкого района» </w:t>
            </w:r>
          </w:p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30,0</w:t>
            </w:r>
          </w:p>
        </w:tc>
      </w:tr>
      <w:tr w:rsidR="00564C13" w:rsidRPr="00564C13" w:rsidTr="00EF58E5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Реализация мероприятий</w:t>
            </w:r>
            <w:r w:rsidRPr="00564C13">
              <w:rPr>
                <w:spacing w:val="-3"/>
              </w:rPr>
              <w:t xml:space="preserve"> муниципальной</w:t>
            </w:r>
            <w:r w:rsidRPr="00564C13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30,0</w:t>
            </w:r>
          </w:p>
        </w:tc>
      </w:tr>
      <w:tr w:rsidR="00564C13" w:rsidRPr="00564C13" w:rsidTr="00EF58E5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  <w:rPr>
                <w:spacing w:val="-3"/>
              </w:rPr>
            </w:pPr>
            <w:r w:rsidRPr="00564C13">
              <w:t xml:space="preserve">Закупка товаров, работ и услуг </w:t>
            </w:r>
            <w:r w:rsidR="00197427" w:rsidRPr="00564C13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30,0</w:t>
            </w:r>
          </w:p>
        </w:tc>
      </w:tr>
      <w:tr w:rsidR="00564C13" w:rsidRPr="00564C13" w:rsidTr="00EF58E5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</w:rPr>
            </w:pPr>
            <w:r w:rsidRPr="00564C13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197427" w:rsidRPr="00564C13">
              <w:rPr>
                <w:spacing w:val="-3"/>
              </w:rPr>
              <w:t>Брюховецкого района</w:t>
            </w:r>
            <w:r w:rsidRPr="00564C13">
              <w:rPr>
                <w:spacing w:val="-3"/>
              </w:rPr>
              <w:t xml:space="preserve">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5,0</w:t>
            </w:r>
          </w:p>
        </w:tc>
      </w:tr>
      <w:tr w:rsidR="00564C13" w:rsidRPr="00564C13" w:rsidTr="00EF58E5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</w:rPr>
            </w:pPr>
            <w:r w:rsidRPr="00564C13">
              <w:t>Реализация мероприятий</w:t>
            </w:r>
            <w:r w:rsidRPr="00564C13">
              <w:rPr>
                <w:spacing w:val="-3"/>
              </w:rPr>
              <w:t xml:space="preserve"> муниципальной</w:t>
            </w:r>
            <w:r w:rsidRPr="00564C13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5,0</w:t>
            </w:r>
          </w:p>
        </w:tc>
      </w:tr>
      <w:tr w:rsidR="00564C13" w:rsidRPr="00564C13" w:rsidTr="00EF58E5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 xml:space="preserve">Закупка товаров, работ и услуг для </w:t>
            </w:r>
            <w:r w:rsidR="00197427" w:rsidRPr="00564C13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5,0</w:t>
            </w:r>
          </w:p>
        </w:tc>
      </w:tr>
      <w:tr w:rsidR="00564C13" w:rsidRPr="00564C13" w:rsidTr="00EF58E5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5"/>
              <w:jc w:val="both"/>
            </w:pPr>
            <w:r w:rsidRPr="00564C13">
              <w:rPr>
                <w:bCs/>
                <w:spacing w:val="-3"/>
              </w:rPr>
              <w:t xml:space="preserve">Жилищно-коммунальное </w:t>
            </w:r>
            <w:r w:rsidRPr="00564C13">
              <w:rPr>
                <w:bCs/>
              </w:rPr>
              <w:t>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highlight w:val="yellow"/>
              </w:rPr>
            </w:pPr>
            <w:r w:rsidRPr="00564C13">
              <w:t>5873,5</w:t>
            </w:r>
          </w:p>
        </w:tc>
      </w:tr>
      <w:tr w:rsidR="00564C13" w:rsidRPr="00564C13" w:rsidTr="00EF58E5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197427">
            <w:pPr>
              <w:shd w:val="clear" w:color="auto" w:fill="FFFFFF"/>
              <w:jc w:val="both"/>
            </w:pPr>
            <w:r w:rsidRPr="00564C13">
              <w:rPr>
                <w:spacing w:val="-8"/>
              </w:rPr>
              <w:t>Коммунальное хозяйст</w:t>
            </w:r>
            <w:r w:rsidRPr="00564C13">
              <w:t>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spacing w:val="-26"/>
              </w:rPr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600,0</w:t>
            </w:r>
          </w:p>
        </w:tc>
      </w:tr>
      <w:tr w:rsidR="00564C13" w:rsidRPr="00564C13" w:rsidTr="00EF58E5"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8"/>
              </w:rPr>
            </w:pPr>
            <w:r w:rsidRPr="00564C13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28"/>
              </w:rPr>
            </w:pPr>
            <w:r w:rsidRPr="00564C13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26"/>
              </w:rPr>
            </w:pPr>
            <w:r w:rsidRPr="00564C13">
              <w:rPr>
                <w:spacing w:val="-26"/>
              </w:rPr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600,0</w:t>
            </w:r>
          </w:p>
        </w:tc>
      </w:tr>
      <w:tr w:rsidR="00564C13" w:rsidRPr="00564C13" w:rsidTr="00EF58E5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1"/>
              </w:rPr>
            </w:pPr>
            <w:r w:rsidRPr="00564C13">
              <w:t>Реализация мероприятий</w:t>
            </w:r>
            <w:r w:rsidRPr="00564C13">
              <w:rPr>
                <w:spacing w:val="-3"/>
              </w:rPr>
              <w:t xml:space="preserve"> муниципальной</w:t>
            </w:r>
            <w:r w:rsidRPr="00564C13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11"/>
              </w:rPr>
            </w:pPr>
            <w:r w:rsidRPr="00564C13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</w:t>
            </w:r>
          </w:p>
        </w:tc>
      </w:tr>
      <w:tr w:rsidR="00564C13" w:rsidRPr="00564C13" w:rsidTr="00EF58E5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1"/>
              </w:rPr>
            </w:pPr>
            <w:r w:rsidRPr="00564C13">
              <w:t xml:space="preserve">Закупка товаров, работ и услуг </w:t>
            </w:r>
            <w:r w:rsidR="00197427" w:rsidRPr="00564C13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11"/>
              </w:rPr>
            </w:pPr>
            <w:r w:rsidRPr="00564C13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</w:t>
            </w:r>
          </w:p>
        </w:tc>
      </w:tr>
      <w:tr w:rsidR="00564C13" w:rsidRPr="00564C13" w:rsidTr="00EF58E5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1"/>
              </w:rPr>
            </w:pPr>
            <w:r w:rsidRPr="00564C13">
              <w:t>Реализация мероприятий</w:t>
            </w:r>
            <w:r w:rsidRPr="00564C13">
              <w:rPr>
                <w:spacing w:val="-3"/>
              </w:rPr>
              <w:t xml:space="preserve"> муниципальной</w:t>
            </w:r>
            <w:r w:rsidRPr="00564C13">
              <w:t xml:space="preserve"> целевой программы (вода)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11"/>
              </w:rPr>
            </w:pPr>
            <w:r w:rsidRPr="00564C13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600,0</w:t>
            </w:r>
          </w:p>
        </w:tc>
      </w:tr>
      <w:tr w:rsidR="00564C13" w:rsidRPr="00564C13" w:rsidTr="00EF58E5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1"/>
              </w:rPr>
            </w:pPr>
            <w:r w:rsidRPr="00564C13">
              <w:t xml:space="preserve">Закупка товаров, работ и услуг </w:t>
            </w:r>
            <w:r w:rsidR="00197427" w:rsidRPr="00564C13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11"/>
              </w:rPr>
            </w:pPr>
            <w:r w:rsidRPr="00564C13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600,0</w:t>
            </w:r>
          </w:p>
        </w:tc>
      </w:tr>
      <w:tr w:rsidR="00564C13" w:rsidRPr="00564C13" w:rsidTr="00EF58E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3067,3</w:t>
            </w:r>
          </w:p>
        </w:tc>
      </w:tr>
      <w:tr w:rsidR="00564C13" w:rsidRPr="00564C13" w:rsidTr="00EF58E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3067,3</w:t>
            </w:r>
          </w:p>
        </w:tc>
      </w:tr>
      <w:tr w:rsidR="00564C13" w:rsidRPr="00564C13" w:rsidTr="00EF58E5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rPr>
                <w:spacing w:val="-5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3067,3</w:t>
            </w:r>
          </w:p>
        </w:tc>
      </w:tr>
      <w:tr w:rsidR="00564C13" w:rsidRPr="00564C13" w:rsidTr="00EF58E5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 xml:space="preserve">Уличное освещение </w:t>
            </w:r>
          </w:p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rPr>
                <w:spacing w:val="-5"/>
              </w:rPr>
              <w:t>04 0 01 10050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</w:t>
            </w:r>
          </w:p>
        </w:tc>
      </w:tr>
      <w:tr w:rsidR="00564C13" w:rsidRPr="00564C13" w:rsidTr="00EF58E5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 xml:space="preserve">Закупка товаров, работ и услуг для </w:t>
            </w:r>
            <w:r w:rsidR="00197427" w:rsidRPr="00564C13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5"/>
              </w:rPr>
            </w:pPr>
            <w:r w:rsidRPr="00564C13">
              <w:rPr>
                <w:spacing w:val="-5"/>
              </w:rPr>
              <w:t>04 0 01 10050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</w:t>
            </w:r>
          </w:p>
        </w:tc>
      </w:tr>
      <w:tr w:rsidR="00564C13" w:rsidRPr="00564C13" w:rsidTr="00EF58E5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200,0</w:t>
            </w:r>
          </w:p>
        </w:tc>
      </w:tr>
      <w:tr w:rsidR="00564C13" w:rsidRPr="00564C13" w:rsidTr="00EF58E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  <w:rPr>
                <w:rFonts w:ascii="Arial" w:hAnsi="Arial" w:cs="Arial"/>
              </w:rPr>
            </w:pPr>
            <w:r w:rsidRPr="00564C13">
              <w:t xml:space="preserve">Закупка товаров, работ и услуг для </w:t>
            </w:r>
            <w:r w:rsidR="00197427" w:rsidRPr="00564C13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200,0</w:t>
            </w:r>
          </w:p>
        </w:tc>
      </w:tr>
      <w:tr w:rsidR="00564C13" w:rsidRPr="00564C13" w:rsidTr="00EF58E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Содержание и благоустройство братских зах</w:t>
            </w:r>
            <w:r w:rsidRPr="00564C13">
              <w:t>о</w:t>
            </w:r>
            <w:r w:rsidRPr="00564C13">
              <w:t>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100,0</w:t>
            </w:r>
          </w:p>
        </w:tc>
      </w:tr>
      <w:tr w:rsidR="00564C13" w:rsidRPr="00564C13" w:rsidTr="00EF58E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 xml:space="preserve">Закупка товаров, работ и услуг для </w:t>
            </w:r>
            <w:r w:rsidR="00197427" w:rsidRPr="00564C13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100,0</w:t>
            </w:r>
          </w:p>
        </w:tc>
      </w:tr>
      <w:tr w:rsidR="00564C13" w:rsidRPr="00564C13" w:rsidTr="00EF58E5">
        <w:trPr>
          <w:trHeight w:hRule="exact" w:val="27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 xml:space="preserve">Переданные полномочия из бюджета района </w:t>
            </w:r>
            <w:r w:rsidR="00197427" w:rsidRPr="00564C13">
              <w:t>по организации</w:t>
            </w:r>
            <w:r w:rsidRPr="00564C13">
              <w:t xml:space="preserve"> деятельности по </w:t>
            </w:r>
            <w:r w:rsidR="00197427" w:rsidRPr="00564C13">
              <w:t>сбору (</w:t>
            </w:r>
            <w:r w:rsidRPr="00564C13">
      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(районные средства)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04 0 04 20010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200,0</w:t>
            </w:r>
          </w:p>
        </w:tc>
      </w:tr>
      <w:tr w:rsidR="00564C13" w:rsidRPr="00564C13" w:rsidTr="00EF58E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 xml:space="preserve">Закупка товаров, работ и услуг для </w:t>
            </w:r>
            <w:r w:rsidR="00197427" w:rsidRPr="00564C13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04 0 04 20010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200,0</w:t>
            </w:r>
          </w:p>
        </w:tc>
      </w:tr>
      <w:tr w:rsidR="00564C13" w:rsidRPr="00564C13" w:rsidTr="00EF58E5">
        <w:trPr>
          <w:trHeight w:hRule="exact" w:val="28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 xml:space="preserve">Переданные полномочия из бюджета района </w:t>
            </w:r>
            <w:r w:rsidR="00197427" w:rsidRPr="00564C13">
              <w:t>по организации</w:t>
            </w:r>
            <w:r w:rsidRPr="00564C13">
              <w:t xml:space="preserve"> деятельности по </w:t>
            </w:r>
            <w:r w:rsidR="00197427" w:rsidRPr="00564C13">
              <w:t>сбору (</w:t>
            </w:r>
            <w:r w:rsidRPr="00564C13">
      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(местные средства)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04 0 04 10120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100,0</w:t>
            </w:r>
          </w:p>
        </w:tc>
      </w:tr>
      <w:tr w:rsidR="00564C13" w:rsidRPr="00564C13" w:rsidTr="00EF58E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 xml:space="preserve">Закупка товаров, работ и услуг для </w:t>
            </w:r>
            <w:r w:rsidR="00197427" w:rsidRPr="00564C13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04 0 04 10120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100,0</w:t>
            </w:r>
          </w:p>
        </w:tc>
      </w:tr>
      <w:tr w:rsidR="00564C13" w:rsidRPr="00564C13" w:rsidTr="00EF58E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2107,3</w:t>
            </w:r>
          </w:p>
        </w:tc>
      </w:tr>
      <w:tr w:rsidR="00564C13" w:rsidRPr="00564C13" w:rsidTr="00EF58E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 xml:space="preserve">Закупка товаров, работ и услуг для </w:t>
            </w:r>
            <w:r w:rsidR="00197427" w:rsidRPr="00564C13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2107,3</w:t>
            </w:r>
          </w:p>
        </w:tc>
      </w:tr>
      <w:tr w:rsidR="00564C13" w:rsidRPr="00564C13" w:rsidTr="00EF58E5">
        <w:trPr>
          <w:trHeight w:hRule="exact" w:val="1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rPr>
                <w:spacing w:val="-8"/>
              </w:rPr>
              <w:t>13 0 00 10070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360,0</w:t>
            </w:r>
          </w:p>
        </w:tc>
      </w:tr>
      <w:tr w:rsidR="00564C13" w:rsidRPr="00564C13" w:rsidTr="00EF58E5">
        <w:trPr>
          <w:trHeight w:hRule="exact" w:val="12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197427" w:rsidP="00564C13">
            <w:pPr>
              <w:jc w:val="both"/>
            </w:pPr>
            <w:r w:rsidRPr="00564C13">
              <w:rPr>
                <w:snapToGrid w:val="0"/>
              </w:rPr>
              <w:t>Подпрограмма «</w:t>
            </w:r>
            <w:r w:rsidR="00564C13" w:rsidRPr="00564C13">
              <w:rPr>
                <w:rFonts w:eastAsia="Calibri"/>
              </w:rPr>
              <w:t xml:space="preserve">Устойчивое развитие сельских территорий </w:t>
            </w:r>
            <w:r w:rsidR="00564C13" w:rsidRPr="00564C13">
              <w:t>в Новоджерелиевском</w:t>
            </w:r>
            <w:r w:rsidR="00564C13" w:rsidRPr="00564C13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564C13" w:rsidRPr="00564C13">
              <w:rPr>
                <w:snapToGrid w:val="0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6"/>
              </w:rPr>
            </w:pPr>
            <w:r w:rsidRPr="00564C13">
              <w:rPr>
                <w:spacing w:val="-6"/>
              </w:rPr>
              <w:t>13 4 00 10070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360,0</w:t>
            </w:r>
          </w:p>
        </w:tc>
      </w:tr>
      <w:tr w:rsidR="00564C13" w:rsidRPr="00564C13" w:rsidTr="00EF58E5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564C13">
              <w:t>Реализация мероприятий</w:t>
            </w:r>
            <w:r w:rsidRPr="00564C13">
              <w:rPr>
                <w:spacing w:val="-3"/>
              </w:rPr>
              <w:t xml:space="preserve"> под</w:t>
            </w:r>
            <w:r w:rsidRPr="00564C13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6"/>
              </w:rPr>
            </w:pPr>
            <w:r w:rsidRPr="00564C13">
              <w:rPr>
                <w:spacing w:val="-6"/>
              </w:rPr>
              <w:t>13 4 00 10070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360,0</w:t>
            </w:r>
          </w:p>
        </w:tc>
      </w:tr>
      <w:tr w:rsidR="00564C13" w:rsidRPr="00564C13" w:rsidTr="00EF58E5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  <w:rPr>
                <w:color w:val="000000"/>
              </w:rPr>
            </w:pPr>
            <w:r w:rsidRPr="00564C13">
              <w:t xml:space="preserve">Закупка товаров, работ и услуг для </w:t>
            </w:r>
            <w:r w:rsidR="00197427" w:rsidRPr="00564C13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6"/>
              </w:rPr>
            </w:pPr>
            <w:r w:rsidRPr="00564C13">
              <w:rPr>
                <w:spacing w:val="-6"/>
              </w:rPr>
              <w:t>13 4 00 10070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360,0</w:t>
            </w:r>
          </w:p>
        </w:tc>
      </w:tr>
      <w:tr w:rsidR="00564C13" w:rsidRPr="00564C13" w:rsidTr="00EF58E5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19742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rPr>
                <w:spacing w:val="-3"/>
              </w:rPr>
              <w:t>Другие вопросы в области</w:t>
            </w:r>
            <w:r w:rsidR="00197427">
              <w:rPr>
                <w:spacing w:val="-3"/>
              </w:rPr>
              <w:t xml:space="preserve"> </w:t>
            </w:r>
            <w:r w:rsidRPr="00564C13">
              <w:rPr>
                <w:spacing w:val="-1"/>
              </w:rPr>
              <w:t>жилищно-коммунального</w:t>
            </w:r>
            <w:r w:rsidR="00197427">
              <w:rPr>
                <w:spacing w:val="-1"/>
              </w:rPr>
              <w:t xml:space="preserve"> </w:t>
            </w:r>
            <w:r w:rsidRPr="00564C13"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2206,2</w:t>
            </w:r>
          </w:p>
        </w:tc>
      </w:tr>
      <w:tr w:rsidR="00564C13" w:rsidRPr="00564C13" w:rsidTr="00EF58E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564C13">
              <w:rPr>
                <w:spacing w:val="-3"/>
              </w:rPr>
              <w:t>Обеспечение прочих обязательств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2206,2</w:t>
            </w:r>
          </w:p>
        </w:tc>
      </w:tr>
      <w:tr w:rsidR="00564C13" w:rsidRPr="00564C13" w:rsidTr="00EF58E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564C13">
              <w:rPr>
                <w:spacing w:val="-3"/>
              </w:rPr>
              <w:t>Иные непрограммные мероприятия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2206,2</w:t>
            </w:r>
          </w:p>
        </w:tc>
      </w:tr>
      <w:tr w:rsidR="00564C13" w:rsidRPr="00564C13" w:rsidTr="00EF58E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564C13">
              <w:rPr>
                <w:spacing w:val="-3"/>
              </w:rPr>
              <w:t>Погашение кредиторской задолженности прошлых лет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99 9 00 10170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2206,2</w:t>
            </w:r>
          </w:p>
        </w:tc>
      </w:tr>
      <w:tr w:rsidR="00564C13" w:rsidRPr="00564C13" w:rsidTr="00EF58E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564C13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99 9 00 10170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2206,2</w:t>
            </w:r>
          </w:p>
        </w:tc>
      </w:tr>
      <w:tr w:rsidR="00564C13" w:rsidRPr="00564C13" w:rsidTr="00EF58E5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64C13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25,0</w:t>
            </w:r>
          </w:p>
        </w:tc>
      </w:tr>
      <w:tr w:rsidR="00564C13" w:rsidRPr="00564C13" w:rsidTr="00EF58E5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197427">
            <w:pPr>
              <w:shd w:val="clear" w:color="auto" w:fill="FFFFFF"/>
              <w:ind w:firstLine="5"/>
              <w:jc w:val="both"/>
            </w:pPr>
            <w:r w:rsidRPr="00564C13">
              <w:t xml:space="preserve"> Муниципальная программа Новоджерелиевского сельского </w:t>
            </w:r>
            <w:r w:rsidR="00197427" w:rsidRPr="00564C13">
              <w:t>поселения «</w:t>
            </w:r>
            <w:r w:rsidRPr="00564C13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25,0</w:t>
            </w:r>
          </w:p>
        </w:tc>
      </w:tr>
      <w:tr w:rsidR="00564C13" w:rsidRPr="00564C13" w:rsidTr="00EF58E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5"/>
              <w:jc w:val="both"/>
            </w:pPr>
            <w:r w:rsidRPr="00564C13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25,0</w:t>
            </w:r>
          </w:p>
        </w:tc>
      </w:tr>
      <w:tr w:rsidR="00564C13" w:rsidRPr="00564C13" w:rsidTr="00EF58E5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 xml:space="preserve">Закупка товаров, работ и услуг для </w:t>
            </w:r>
            <w:r w:rsidR="00197427" w:rsidRPr="00564C13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25,0</w:t>
            </w:r>
          </w:p>
        </w:tc>
      </w:tr>
      <w:tr w:rsidR="00564C13" w:rsidRPr="00564C13" w:rsidTr="00EF58E5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46372A">
            <w:pPr>
              <w:shd w:val="clear" w:color="auto" w:fill="FFFFFF"/>
              <w:jc w:val="both"/>
            </w:pPr>
            <w:r w:rsidRPr="00564C13">
              <w:rPr>
                <w:bCs/>
                <w:spacing w:val="-3"/>
              </w:rPr>
              <w:t>Культура, кинематогра</w:t>
            </w:r>
            <w:r w:rsidRPr="00564C13">
              <w:rPr>
                <w:bCs/>
              </w:rPr>
              <w:t xml:space="preserve">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color w:val="000000"/>
              </w:rPr>
              <w:t>5613,6</w:t>
            </w:r>
          </w:p>
        </w:tc>
      </w:tr>
      <w:tr w:rsidR="00564C13" w:rsidRPr="00564C13" w:rsidTr="00EF58E5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564C13">
              <w:rPr>
                <w:bCs/>
                <w:spacing w:val="-3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bCs/>
              </w:rPr>
            </w:pPr>
            <w:r w:rsidRPr="00564C13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5613,6</w:t>
            </w:r>
          </w:p>
        </w:tc>
      </w:tr>
      <w:tr w:rsidR="00564C13" w:rsidRPr="00564C13" w:rsidTr="00EF58E5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5613,6</w:t>
            </w:r>
          </w:p>
        </w:tc>
      </w:tr>
      <w:tr w:rsidR="00564C13" w:rsidRPr="00564C13" w:rsidTr="00EF58E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Подпрограмма «Развитие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4283,9</w:t>
            </w:r>
          </w:p>
        </w:tc>
      </w:tr>
      <w:tr w:rsidR="00564C13" w:rsidRPr="00564C13" w:rsidTr="00EF58E5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5"/>
              <w:jc w:val="both"/>
            </w:pPr>
            <w:r w:rsidRPr="00564C1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1606,0</w:t>
            </w:r>
          </w:p>
        </w:tc>
      </w:tr>
      <w:tr w:rsidR="00564C13" w:rsidRPr="00564C13" w:rsidTr="00EF58E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1606,0</w:t>
            </w:r>
          </w:p>
        </w:tc>
      </w:tr>
      <w:tr w:rsidR="00564C13" w:rsidRPr="00564C13" w:rsidTr="00EF58E5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564C13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bCs/>
              </w:rPr>
            </w:pPr>
            <w:r w:rsidRPr="00564C13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lang w:val="en-US"/>
              </w:rPr>
            </w:pPr>
            <w:r w:rsidRPr="00564C13">
              <w:t xml:space="preserve">07 1 00 </w:t>
            </w:r>
            <w:r w:rsidRPr="00564C13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955,4</w:t>
            </w:r>
          </w:p>
        </w:tc>
      </w:tr>
      <w:tr w:rsidR="00564C13" w:rsidRPr="00564C13" w:rsidTr="00EF58E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564C1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bCs/>
              </w:rPr>
            </w:pPr>
            <w:r w:rsidRPr="00564C13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lang w:val="en-US"/>
              </w:rPr>
            </w:pPr>
            <w:r w:rsidRPr="00564C13">
              <w:t xml:space="preserve">07 1 00 </w:t>
            </w:r>
            <w:r w:rsidRPr="00564C13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lang w:val="en-US"/>
              </w:rPr>
            </w:pPr>
            <w:r w:rsidRPr="00564C13">
              <w:rPr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955,4</w:t>
            </w:r>
          </w:p>
        </w:tc>
      </w:tr>
      <w:tr w:rsidR="00564C13" w:rsidRPr="00564C13" w:rsidTr="00EF58E5">
        <w:trPr>
          <w:trHeight w:hRule="exact" w:val="27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</w:rPr>
            </w:pPr>
            <w:r w:rsidRPr="00564C13"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07 1 00 60120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622,5</w:t>
            </w:r>
          </w:p>
        </w:tc>
      </w:tr>
      <w:tr w:rsidR="00564C13" w:rsidRPr="00564C13" w:rsidTr="00EF58E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07 1 00 60120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622,5</w:t>
            </w:r>
          </w:p>
        </w:tc>
      </w:tr>
      <w:tr w:rsidR="00564C13" w:rsidRPr="00564C13" w:rsidTr="00EF58E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 xml:space="preserve">Мероприятия по ремонту Домов культуры </w:t>
            </w:r>
          </w:p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bCs/>
              </w:rPr>
            </w:pPr>
            <w:r w:rsidRPr="00564C13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1100,0</w:t>
            </w:r>
          </w:p>
        </w:tc>
      </w:tr>
      <w:tr w:rsidR="00564C13" w:rsidRPr="00564C13" w:rsidTr="00EF58E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Предоставление субсидий бюджетным, автономным учреждениям и иным некоммерческим организациям</w:t>
            </w:r>
          </w:p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bCs/>
              </w:rPr>
            </w:pPr>
            <w:r w:rsidRPr="00564C13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1100,0</w:t>
            </w:r>
          </w:p>
        </w:tc>
      </w:tr>
      <w:tr w:rsidR="00564C13" w:rsidRPr="00564C13" w:rsidTr="00EF58E5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shd w:val="clear" w:color="auto" w:fill="FFFFFF"/>
              <w:jc w:val="both"/>
            </w:pPr>
            <w:r w:rsidRPr="00564C13">
              <w:rPr>
                <w:spacing w:val="-3"/>
              </w:rPr>
              <w:t>Подпрограмма «Развитие историко-</w:t>
            </w:r>
            <w:r w:rsidR="003307B8">
              <w:rPr>
                <w:spacing w:val="-3"/>
              </w:rPr>
              <w:t>археологического</w:t>
            </w:r>
            <w:r w:rsidRPr="00564C13">
              <w:rPr>
                <w:spacing w:val="-3"/>
              </w:rPr>
              <w:t xml:space="preserve"> музея станицы Новоджерелиевской</w:t>
            </w:r>
            <w:r w:rsidRPr="00564C13">
              <w:t>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highlight w:val="yellow"/>
              </w:rPr>
            </w:pPr>
            <w:r w:rsidRPr="00564C13">
              <w:t>365,0</w:t>
            </w:r>
          </w:p>
        </w:tc>
      </w:tr>
      <w:tr w:rsidR="00564C13" w:rsidRPr="00564C13" w:rsidTr="00EF58E5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10"/>
              <w:jc w:val="both"/>
            </w:pPr>
            <w:r w:rsidRPr="00564C1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158,4</w:t>
            </w:r>
          </w:p>
        </w:tc>
      </w:tr>
      <w:tr w:rsidR="00564C13" w:rsidRPr="00564C13" w:rsidTr="00EF58E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158,4</w:t>
            </w:r>
          </w:p>
        </w:tc>
      </w:tr>
      <w:tr w:rsidR="00564C13" w:rsidRPr="00564C13" w:rsidTr="00EF58E5"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564C13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bCs/>
              </w:rPr>
            </w:pPr>
            <w:r w:rsidRPr="00564C13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lang w:val="en-US"/>
              </w:rPr>
            </w:pPr>
            <w:r w:rsidRPr="00564C13">
              <w:t xml:space="preserve">07 2 00 </w:t>
            </w:r>
            <w:r w:rsidRPr="00564C13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106,4</w:t>
            </w:r>
          </w:p>
        </w:tc>
      </w:tr>
      <w:tr w:rsidR="00564C13" w:rsidRPr="00564C13" w:rsidTr="00EF58E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564C1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bCs/>
              </w:rPr>
            </w:pPr>
            <w:r w:rsidRPr="00564C13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lang w:val="en-US"/>
              </w:rPr>
            </w:pPr>
            <w:r w:rsidRPr="00564C13">
              <w:t xml:space="preserve">07 2 00 </w:t>
            </w:r>
            <w:r w:rsidRPr="00564C13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106,4</w:t>
            </w:r>
          </w:p>
        </w:tc>
      </w:tr>
      <w:tr w:rsidR="00564C13" w:rsidRPr="00564C13" w:rsidTr="00EF58E5">
        <w:trPr>
          <w:trHeight w:hRule="exact" w:val="3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</w:rPr>
            </w:pPr>
            <w:r w:rsidRPr="00564C13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07 2 00 60120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100,2</w:t>
            </w:r>
          </w:p>
        </w:tc>
      </w:tr>
      <w:tr w:rsidR="00564C13" w:rsidRPr="00564C13" w:rsidTr="00EF58E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07 2 00 60120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100,2</w:t>
            </w:r>
          </w:p>
        </w:tc>
      </w:tr>
      <w:tr w:rsidR="00564C13" w:rsidRPr="00564C13" w:rsidTr="00EF58E5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Подпрограмма «Развитие библиотек"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highlight w:val="yellow"/>
              </w:rPr>
            </w:pPr>
            <w:r w:rsidRPr="00564C13">
              <w:t>954,7</w:t>
            </w:r>
          </w:p>
        </w:tc>
      </w:tr>
      <w:tr w:rsidR="00564C13" w:rsidRPr="00564C13" w:rsidTr="00EF58E5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10"/>
              <w:jc w:val="both"/>
            </w:pPr>
            <w:r w:rsidRPr="00564C1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391,8</w:t>
            </w:r>
          </w:p>
        </w:tc>
      </w:tr>
      <w:tr w:rsidR="00564C13" w:rsidRPr="00564C13" w:rsidTr="00EF58E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391,8</w:t>
            </w:r>
          </w:p>
        </w:tc>
      </w:tr>
      <w:tr w:rsidR="00564C13" w:rsidRPr="00564C13" w:rsidTr="00EF58E5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564C13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bCs/>
              </w:rPr>
            </w:pPr>
            <w:r w:rsidRPr="00564C13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lang w:val="en-US"/>
              </w:rPr>
            </w:pPr>
            <w:r w:rsidRPr="00564C13">
              <w:t xml:space="preserve">07 3 00 </w:t>
            </w:r>
            <w:r w:rsidRPr="00564C13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263,4</w:t>
            </w:r>
          </w:p>
        </w:tc>
      </w:tr>
      <w:tr w:rsidR="00564C13" w:rsidRPr="00564C13" w:rsidTr="00EF58E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564C1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bCs/>
              </w:rPr>
            </w:pPr>
            <w:r w:rsidRPr="00564C13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lang w:val="en-US"/>
              </w:rPr>
            </w:pPr>
            <w:r w:rsidRPr="00564C13">
              <w:t xml:space="preserve">07 3 00 </w:t>
            </w:r>
            <w:r w:rsidRPr="00564C13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263,4</w:t>
            </w:r>
          </w:p>
        </w:tc>
      </w:tr>
      <w:tr w:rsidR="00564C13" w:rsidRPr="00564C13" w:rsidTr="00EF58E5">
        <w:trPr>
          <w:trHeight w:hRule="exact" w:val="22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3"/>
              </w:rPr>
            </w:pPr>
            <w:r w:rsidRPr="00564C13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07 3 00 60120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299,5</w:t>
            </w:r>
          </w:p>
        </w:tc>
      </w:tr>
      <w:tr w:rsidR="00564C13" w:rsidRPr="00564C13" w:rsidTr="00EF58E5">
        <w:trPr>
          <w:trHeight w:hRule="exact" w:val="1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07 3 00 60120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299,5</w:t>
            </w:r>
          </w:p>
        </w:tc>
      </w:tr>
      <w:tr w:rsidR="00564C13" w:rsidRPr="00564C13" w:rsidTr="00EF58E5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1"/>
              </w:rPr>
            </w:pPr>
            <w:r w:rsidRPr="00564C13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3"/>
              </w:rPr>
            </w:pPr>
            <w:r w:rsidRPr="00564C13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10,0</w:t>
            </w:r>
          </w:p>
        </w:tc>
      </w:tr>
      <w:tr w:rsidR="00564C13" w:rsidRPr="00564C13" w:rsidTr="00EF58E5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1"/>
              </w:rPr>
            </w:pPr>
            <w:r w:rsidRPr="00564C13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3"/>
              </w:rPr>
            </w:pPr>
            <w:r w:rsidRPr="00564C13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10,0</w:t>
            </w:r>
          </w:p>
        </w:tc>
      </w:tr>
      <w:tr w:rsidR="00564C13" w:rsidRPr="00564C13" w:rsidTr="00EF58E5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  <w:rPr>
                <w:spacing w:val="-1"/>
              </w:rPr>
            </w:pPr>
            <w:r w:rsidRPr="00564C13">
              <w:t>Закупка товаров, работ и услуг для г</w:t>
            </w:r>
            <w:r w:rsidRPr="00564C13">
              <w:t>о</w:t>
            </w:r>
            <w:r w:rsidRPr="00564C13">
              <w:t xml:space="preserve">сударственных </w:t>
            </w:r>
            <w:r w:rsidR="003307B8" w:rsidRPr="00564C1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3"/>
              </w:rPr>
            </w:pPr>
            <w:r w:rsidRPr="00564C13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10,0</w:t>
            </w:r>
          </w:p>
        </w:tc>
      </w:tr>
      <w:tr w:rsidR="00564C13" w:rsidRPr="00564C13" w:rsidTr="00EF58E5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bCs/>
                <w:spacing w:val="-1"/>
              </w:rPr>
              <w:t>Физиче</w:t>
            </w:r>
            <w:r w:rsidRPr="00564C13">
              <w:rPr>
                <w:bCs/>
                <w:spacing w:val="-1"/>
              </w:rPr>
              <w:softHyphen/>
              <w:t>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bCs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8909,0</w:t>
            </w:r>
          </w:p>
        </w:tc>
      </w:tr>
      <w:tr w:rsidR="00564C13" w:rsidRPr="00564C13" w:rsidTr="00EF58E5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564C13">
              <w:rPr>
                <w:spacing w:val="-1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8909,0</w:t>
            </w:r>
          </w:p>
        </w:tc>
      </w:tr>
      <w:tr w:rsidR="00564C13" w:rsidRPr="00564C13" w:rsidTr="00EF58E5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100,0</w:t>
            </w:r>
          </w:p>
        </w:tc>
      </w:tr>
      <w:tr w:rsidR="00564C13" w:rsidRPr="00564C13" w:rsidTr="00EF58E5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shd w:val="clear" w:color="auto" w:fill="FFFFFF"/>
              <w:ind w:firstLine="5"/>
              <w:jc w:val="both"/>
            </w:pPr>
            <w:r w:rsidRPr="00564C13">
              <w:rPr>
                <w:spacing w:val="-1"/>
              </w:rPr>
              <w:t xml:space="preserve">Мероприятия в </w:t>
            </w:r>
            <w:r w:rsidR="003307B8" w:rsidRPr="00564C13">
              <w:rPr>
                <w:spacing w:val="-1"/>
              </w:rPr>
              <w:t xml:space="preserve">области </w:t>
            </w:r>
            <w:r w:rsidR="003307B8" w:rsidRPr="00564C13">
              <w:t>спорта</w:t>
            </w:r>
            <w:r w:rsidRPr="00564C13">
              <w:t xml:space="preserve">, </w:t>
            </w:r>
            <w:r w:rsidRPr="00564C13">
              <w:rPr>
                <w:spacing w:val="-1"/>
              </w:rPr>
              <w:t xml:space="preserve">физической культуры </w:t>
            </w:r>
            <w:r w:rsidR="003307B8" w:rsidRPr="00564C13">
              <w:rPr>
                <w:spacing w:val="-1"/>
              </w:rPr>
              <w:t>и туризма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100,0</w:t>
            </w:r>
          </w:p>
        </w:tc>
      </w:tr>
      <w:tr w:rsidR="00564C13" w:rsidRPr="00564C13" w:rsidTr="00EF58E5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564C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5"/>
              </w:rPr>
            </w:pPr>
            <w:r w:rsidRPr="00564C13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36,0</w:t>
            </w:r>
          </w:p>
        </w:tc>
      </w:tr>
      <w:tr w:rsidR="00564C13" w:rsidRPr="00564C13" w:rsidTr="00EF58E5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  <w:rPr>
                <w:spacing w:val="-1"/>
              </w:rPr>
            </w:pPr>
            <w:r w:rsidRPr="00564C13">
              <w:t xml:space="preserve">Закупка товаров, работ и услуг для </w:t>
            </w:r>
            <w:r w:rsidR="003307B8" w:rsidRPr="00564C13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3"/>
              </w:rPr>
            </w:pPr>
            <w:r w:rsidRPr="00564C13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64,0</w:t>
            </w:r>
          </w:p>
        </w:tc>
      </w:tr>
      <w:tr w:rsidR="00564C13" w:rsidRPr="00564C13" w:rsidTr="00EF58E5"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 xml:space="preserve">11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8"/>
              </w:rPr>
            </w:pPr>
            <w:r w:rsidRPr="00564C13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8809,0</w:t>
            </w:r>
          </w:p>
        </w:tc>
      </w:tr>
      <w:tr w:rsidR="00564C13" w:rsidRPr="00564C13" w:rsidTr="00EF58E5">
        <w:trPr>
          <w:trHeight w:hRule="exact" w:val="1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3307B8" w:rsidP="00564C13">
            <w:pPr>
              <w:jc w:val="both"/>
            </w:pPr>
            <w:r w:rsidRPr="00564C13">
              <w:rPr>
                <w:snapToGrid w:val="0"/>
              </w:rPr>
              <w:t>Подпрограмма «</w:t>
            </w:r>
            <w:r w:rsidR="00564C13" w:rsidRPr="00564C13">
              <w:rPr>
                <w:rFonts w:eastAsia="Calibri"/>
              </w:rPr>
              <w:t xml:space="preserve">Устойчивое развитие сельских территорий </w:t>
            </w:r>
            <w:r w:rsidR="00564C13" w:rsidRPr="00564C13">
              <w:t>в Новоджерелиевском</w:t>
            </w:r>
            <w:r w:rsidR="00564C13" w:rsidRPr="00564C13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564C13" w:rsidRPr="00564C13">
              <w:rPr>
                <w:snapToGrid w:val="0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6"/>
              </w:rPr>
            </w:pPr>
            <w:r w:rsidRPr="00564C13">
              <w:rPr>
                <w:spacing w:val="-6"/>
              </w:rPr>
              <w:t>13 3 00 00000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8809,0</w:t>
            </w:r>
          </w:p>
        </w:tc>
      </w:tr>
      <w:tr w:rsidR="00564C13" w:rsidRPr="00564C13" w:rsidTr="00EF58E5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564C13">
              <w:t>Реализация мероприятий</w:t>
            </w:r>
            <w:r w:rsidRPr="00564C13">
              <w:rPr>
                <w:spacing w:val="-3"/>
              </w:rPr>
              <w:t xml:space="preserve"> под</w:t>
            </w:r>
            <w:r w:rsidRPr="00564C13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6"/>
              </w:rPr>
            </w:pPr>
            <w:r w:rsidRPr="00564C13">
              <w:rPr>
                <w:spacing w:val="-6"/>
              </w:rPr>
              <w:t xml:space="preserve">13 3 00 </w:t>
            </w:r>
            <w:r w:rsidRPr="00564C13">
              <w:rPr>
                <w:spacing w:val="-6"/>
                <w:lang w:val="en-US"/>
              </w:rPr>
              <w:t>S0160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2527,0</w:t>
            </w:r>
          </w:p>
        </w:tc>
      </w:tr>
      <w:tr w:rsidR="00564C13" w:rsidRPr="00564C13" w:rsidTr="00EF58E5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  <w:rPr>
                <w:color w:val="000000"/>
              </w:rPr>
            </w:pPr>
            <w:r w:rsidRPr="00564C13">
              <w:t xml:space="preserve">Закупка товаров, работ и услуг для </w:t>
            </w:r>
            <w:r w:rsidR="003307B8" w:rsidRPr="00564C13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6"/>
              </w:rPr>
            </w:pPr>
            <w:r w:rsidRPr="00564C13">
              <w:rPr>
                <w:spacing w:val="-6"/>
              </w:rPr>
              <w:t xml:space="preserve">13 3 00 </w:t>
            </w:r>
            <w:r w:rsidRPr="00564C13">
              <w:rPr>
                <w:spacing w:val="-6"/>
                <w:lang w:val="en-US"/>
              </w:rPr>
              <w:t>L0180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</w:t>
            </w:r>
          </w:p>
        </w:tc>
      </w:tr>
      <w:tr w:rsidR="00564C13" w:rsidRPr="00564C13" w:rsidTr="00EF58E5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6"/>
              </w:rPr>
            </w:pPr>
            <w:r w:rsidRPr="00564C13">
              <w:rPr>
                <w:spacing w:val="-6"/>
              </w:rPr>
              <w:t>13 3 00</w:t>
            </w:r>
            <w:r w:rsidRPr="00564C13">
              <w:rPr>
                <w:spacing w:val="-6"/>
                <w:lang w:val="en-US"/>
              </w:rPr>
              <w:t xml:space="preserve"> S0160</w:t>
            </w:r>
            <w:r w:rsidRPr="00564C13">
              <w:rPr>
                <w:spacing w:val="-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2527,0</w:t>
            </w:r>
          </w:p>
        </w:tc>
      </w:tr>
      <w:tr w:rsidR="00564C13" w:rsidRPr="00564C13" w:rsidTr="00EF58E5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8"/>
              </w:rPr>
            </w:pPr>
            <w:r w:rsidRPr="00564C13">
              <w:rPr>
                <w:spacing w:val="-2"/>
              </w:rPr>
              <w:t xml:space="preserve">Бюджетные   инвестиции   в </w:t>
            </w:r>
            <w:r w:rsidRPr="00564C13">
              <w:rPr>
                <w:spacing w:val="-3"/>
              </w:rPr>
              <w:t xml:space="preserve">объекты           капитального </w:t>
            </w:r>
            <w:r w:rsidRPr="00564C13">
              <w:t>строительства собственности муниципальных образований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6"/>
              </w:rPr>
            </w:pPr>
            <w:r w:rsidRPr="00564C13">
              <w:rPr>
                <w:spacing w:val="-6"/>
              </w:rPr>
              <w:t xml:space="preserve">13 3 00 </w:t>
            </w:r>
            <w:r w:rsidRPr="00564C13">
              <w:rPr>
                <w:spacing w:val="-6"/>
                <w:lang w:val="en-US"/>
              </w:rPr>
              <w:t>R</w:t>
            </w:r>
            <w:r w:rsidRPr="00564C13">
              <w:rPr>
                <w:spacing w:val="-6"/>
              </w:rPr>
              <w:t>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3257,0</w:t>
            </w:r>
          </w:p>
        </w:tc>
      </w:tr>
      <w:tr w:rsidR="00564C13" w:rsidRPr="00564C13" w:rsidTr="00EF58E5">
        <w:trPr>
          <w:trHeight w:hRule="exact" w:val="1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 xml:space="preserve"> 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8"/>
              </w:rPr>
            </w:pPr>
          </w:p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6"/>
              </w:rPr>
            </w:pPr>
            <w:r w:rsidRPr="00564C13">
              <w:rPr>
                <w:spacing w:val="-6"/>
              </w:rPr>
              <w:t xml:space="preserve">13 3 00 </w:t>
            </w:r>
            <w:r w:rsidRPr="00564C13">
              <w:rPr>
                <w:spacing w:val="-6"/>
                <w:lang w:val="en-US"/>
              </w:rPr>
              <w:t>R</w:t>
            </w:r>
            <w:r w:rsidRPr="00564C13">
              <w:rPr>
                <w:spacing w:val="-6"/>
              </w:rPr>
              <w:t>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3257,0</w:t>
            </w:r>
          </w:p>
        </w:tc>
      </w:tr>
      <w:tr w:rsidR="00564C13" w:rsidRPr="00564C13" w:rsidTr="00EF58E5">
        <w:trPr>
          <w:trHeight w:hRule="exact" w:val="1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spacing w:val="-8"/>
              </w:rPr>
            </w:pPr>
            <w:r w:rsidRPr="00564C13">
              <w:rPr>
                <w:spacing w:val="-2"/>
              </w:rPr>
              <w:t xml:space="preserve">Бюджетные   инвестиции   в </w:t>
            </w:r>
            <w:r w:rsidRPr="00564C13">
              <w:rPr>
                <w:spacing w:val="-3"/>
              </w:rPr>
              <w:t xml:space="preserve">объекты           капитального </w:t>
            </w:r>
            <w:r w:rsidRPr="00564C13">
              <w:t>строительства собственности муниципальных образований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6"/>
                <w:lang w:val="en-US"/>
              </w:rPr>
            </w:pPr>
            <w:r w:rsidRPr="00564C13">
              <w:rPr>
                <w:spacing w:val="-6"/>
              </w:rPr>
              <w:t xml:space="preserve">13 3 00 </w:t>
            </w:r>
            <w:r w:rsidRPr="00564C13">
              <w:rPr>
                <w:spacing w:val="-6"/>
                <w:lang w:val="en-US"/>
              </w:rPr>
              <w:t>R0180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2635,0</w:t>
            </w:r>
          </w:p>
        </w:tc>
      </w:tr>
      <w:tr w:rsidR="00564C13" w:rsidRPr="00564C13" w:rsidTr="00EF58E5">
        <w:trPr>
          <w:trHeight w:hRule="exact" w:val="1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564C13" w:rsidRPr="00564C13" w:rsidRDefault="00564C13" w:rsidP="00564C13">
            <w:pPr>
              <w:jc w:val="both"/>
              <w:rPr>
                <w:spacing w:val="-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6"/>
                <w:lang w:val="en-US"/>
              </w:rPr>
            </w:pPr>
            <w:r w:rsidRPr="00564C13">
              <w:rPr>
                <w:spacing w:val="-6"/>
              </w:rPr>
              <w:t xml:space="preserve">13 3 00 </w:t>
            </w:r>
            <w:r w:rsidRPr="00564C13">
              <w:rPr>
                <w:spacing w:val="-6"/>
                <w:lang w:val="en-US"/>
              </w:rPr>
              <w:t>R0180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2635,0</w:t>
            </w:r>
          </w:p>
        </w:tc>
      </w:tr>
      <w:tr w:rsidR="00564C13" w:rsidRPr="00564C13" w:rsidTr="00EF58E5">
        <w:trPr>
          <w:trHeight w:hRule="exact" w:val="7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564C13">
              <w:t>Реализация мероприятий</w:t>
            </w:r>
            <w:r w:rsidRPr="00564C13">
              <w:rPr>
                <w:spacing w:val="-3"/>
              </w:rPr>
              <w:t xml:space="preserve"> под</w:t>
            </w:r>
            <w:r w:rsidRPr="00564C13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6"/>
              </w:rPr>
            </w:pPr>
            <w:r w:rsidRPr="00564C13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rPr>
                <w:lang w:val="en-US"/>
              </w:rPr>
              <w:t>390</w:t>
            </w:r>
            <w:r w:rsidRPr="00564C13">
              <w:t>,0</w:t>
            </w:r>
          </w:p>
        </w:tc>
      </w:tr>
      <w:tr w:rsidR="00564C13" w:rsidRPr="00564C13" w:rsidTr="00EF58E5">
        <w:trPr>
          <w:trHeight w:hRule="exact"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  <w:rPr>
                <w:color w:val="000000"/>
              </w:rPr>
            </w:pPr>
            <w:r w:rsidRPr="00564C13">
              <w:t xml:space="preserve">Закупка товаров, работ и услуг для </w:t>
            </w:r>
            <w:r w:rsidR="003307B8" w:rsidRPr="00564C13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pPr>
              <w:rPr>
                <w:spacing w:val="-6"/>
              </w:rPr>
            </w:pPr>
            <w:r w:rsidRPr="00564C13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390,0</w:t>
            </w:r>
          </w:p>
        </w:tc>
      </w:tr>
      <w:tr w:rsidR="00564C13" w:rsidRPr="00564C13" w:rsidTr="00EF58E5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40,0</w:t>
            </w:r>
          </w:p>
        </w:tc>
      </w:tr>
      <w:tr w:rsidR="00564C13" w:rsidRPr="00564C13" w:rsidTr="00EF58E5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Обслуживание внутреннего государственного и муниципального долга</w:t>
            </w:r>
          </w:p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40,0</w:t>
            </w:r>
          </w:p>
        </w:tc>
      </w:tr>
      <w:tr w:rsidR="00564C13" w:rsidRPr="00564C13" w:rsidTr="00EF58E5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40,0</w:t>
            </w:r>
          </w:p>
        </w:tc>
      </w:tr>
      <w:tr w:rsidR="00564C13" w:rsidRPr="00564C13" w:rsidTr="00EF58E5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40,0</w:t>
            </w:r>
          </w:p>
        </w:tc>
      </w:tr>
      <w:tr w:rsidR="00564C13" w:rsidRPr="00564C13" w:rsidTr="00EF58E5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40,0</w:t>
            </w:r>
          </w:p>
        </w:tc>
      </w:tr>
      <w:tr w:rsidR="00564C13" w:rsidRPr="00564C13" w:rsidTr="00EF58E5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564C13" w:rsidRDefault="00564C13" w:rsidP="00564C1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C13" w:rsidRPr="00564C13" w:rsidRDefault="00564C13" w:rsidP="00564C13">
            <w:pPr>
              <w:jc w:val="both"/>
            </w:pPr>
            <w:r w:rsidRPr="00564C13"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3307B8">
            <w:r w:rsidRPr="00564C13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shd w:val="clear" w:color="auto" w:fill="FFFFFF"/>
              <w:jc w:val="both"/>
            </w:pPr>
            <w:r w:rsidRPr="00564C13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C13" w:rsidRPr="00564C13" w:rsidRDefault="00564C13" w:rsidP="00564C13">
            <w:pPr>
              <w:jc w:val="both"/>
            </w:pPr>
            <w:r w:rsidRPr="00564C13">
              <w:t>40,0</w:t>
            </w:r>
          </w:p>
        </w:tc>
      </w:tr>
    </w:tbl>
    <w:p w:rsidR="00564C13" w:rsidRPr="00564C13" w:rsidRDefault="00564C13" w:rsidP="00564C13">
      <w:pPr>
        <w:jc w:val="both"/>
      </w:pPr>
    </w:p>
    <w:p w:rsidR="00564C13" w:rsidRPr="00564C13" w:rsidRDefault="00564C13" w:rsidP="00564C13">
      <w:pPr>
        <w:jc w:val="both"/>
      </w:pPr>
    </w:p>
    <w:p w:rsidR="00564C13" w:rsidRPr="00564C13" w:rsidRDefault="00564C13" w:rsidP="00564C13">
      <w:pPr>
        <w:jc w:val="both"/>
      </w:pPr>
    </w:p>
    <w:p w:rsidR="00564C13" w:rsidRDefault="00564C13" w:rsidP="00564C13"/>
    <w:p w:rsidR="00CE3482" w:rsidRDefault="00CE3482" w:rsidP="00AD521A">
      <w:pPr>
        <w:jc w:val="both"/>
      </w:pPr>
    </w:p>
    <w:p w:rsidR="003A6F17" w:rsidRDefault="003A6F17" w:rsidP="00AD521A">
      <w:pPr>
        <w:jc w:val="both"/>
      </w:pPr>
    </w:p>
    <w:p w:rsidR="003A6F17" w:rsidRDefault="003A6F17" w:rsidP="00AD521A">
      <w:pPr>
        <w:jc w:val="both"/>
      </w:pPr>
    </w:p>
    <w:p w:rsidR="003A6F17" w:rsidRDefault="003A6F17" w:rsidP="00AD521A">
      <w:pPr>
        <w:jc w:val="both"/>
      </w:pPr>
    </w:p>
    <w:p w:rsidR="003A6F17" w:rsidRDefault="003A6F17" w:rsidP="00AD521A">
      <w:pPr>
        <w:jc w:val="both"/>
      </w:pPr>
    </w:p>
    <w:p w:rsidR="003A6F17" w:rsidRDefault="003A6F17" w:rsidP="00AD521A">
      <w:pPr>
        <w:jc w:val="both"/>
      </w:pPr>
    </w:p>
    <w:p w:rsidR="003A6F17" w:rsidRDefault="003A6F17" w:rsidP="00AD521A">
      <w:pPr>
        <w:jc w:val="both"/>
      </w:pPr>
    </w:p>
    <w:p w:rsidR="003A6F17" w:rsidRDefault="003A6F17" w:rsidP="00AD521A">
      <w:pPr>
        <w:jc w:val="both"/>
      </w:pPr>
    </w:p>
    <w:p w:rsidR="003A6F17" w:rsidRDefault="003A6F17" w:rsidP="00AD521A">
      <w:pPr>
        <w:jc w:val="both"/>
      </w:pPr>
    </w:p>
    <w:p w:rsidR="003A6F17" w:rsidRDefault="003A6F17" w:rsidP="00AD521A">
      <w:pPr>
        <w:jc w:val="both"/>
      </w:pPr>
    </w:p>
    <w:p w:rsidR="003A6F17" w:rsidRDefault="003A6F17" w:rsidP="00AD521A">
      <w:pPr>
        <w:jc w:val="both"/>
      </w:pPr>
    </w:p>
    <w:p w:rsidR="003A6F17" w:rsidRDefault="003A6F17" w:rsidP="00AD521A">
      <w:pPr>
        <w:jc w:val="both"/>
      </w:pPr>
    </w:p>
    <w:p w:rsidR="003A6F17" w:rsidRDefault="003A6F17" w:rsidP="00AD521A">
      <w:pPr>
        <w:jc w:val="both"/>
      </w:pPr>
    </w:p>
    <w:p w:rsidR="003A6F17" w:rsidRPr="00F80436" w:rsidRDefault="003A6F17" w:rsidP="003A6F1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3A6F17" w:rsidRPr="00F80436" w:rsidRDefault="003A6F17" w:rsidP="003A6F1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3A6F17" w:rsidRPr="00F80436" w:rsidRDefault="003A6F17" w:rsidP="003A6F1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3A6F17" w:rsidRPr="00F80436" w:rsidRDefault="003A6F17" w:rsidP="003A6F1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3A6F17" w:rsidRPr="00F80436" w:rsidRDefault="003A6F17" w:rsidP="003A6F1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3A6F17" w:rsidRPr="00F80436" w:rsidRDefault="003A6F17" w:rsidP="003A6F17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3A6F17" w:rsidRPr="00F80436" w:rsidRDefault="003A6F17" w:rsidP="003A6F17">
      <w:pPr>
        <w:ind w:firstLine="5103"/>
        <w:jc w:val="both"/>
        <w:rPr>
          <w:sz w:val="28"/>
          <w:szCs w:val="28"/>
        </w:rPr>
      </w:pPr>
    </w:p>
    <w:p w:rsidR="003A6F17" w:rsidRPr="00F80436" w:rsidRDefault="003A6F17" w:rsidP="003A6F1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6</w:t>
      </w:r>
    </w:p>
    <w:p w:rsidR="003A6F17" w:rsidRPr="00F80436" w:rsidRDefault="003A6F17" w:rsidP="003A6F1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3A6F17" w:rsidRPr="00F80436" w:rsidRDefault="003A6F17" w:rsidP="003A6F1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3A6F17" w:rsidRPr="00F80436" w:rsidRDefault="003A6F17" w:rsidP="003A6F1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3A6F17" w:rsidRPr="00F80436" w:rsidRDefault="003A6F17" w:rsidP="003A6F1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3A6F17" w:rsidRPr="00F80436" w:rsidRDefault="003A6F17" w:rsidP="003A6F1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3A6F17" w:rsidRPr="002D59CE" w:rsidRDefault="003A6F17" w:rsidP="002D59CE">
      <w:pPr>
        <w:jc w:val="center"/>
        <w:rPr>
          <w:sz w:val="28"/>
          <w:szCs w:val="28"/>
        </w:rPr>
      </w:pPr>
    </w:p>
    <w:p w:rsidR="002D59CE" w:rsidRPr="002D59CE" w:rsidRDefault="002D59CE" w:rsidP="002D59CE">
      <w:pPr>
        <w:pStyle w:val="a8"/>
        <w:spacing w:after="0"/>
        <w:jc w:val="center"/>
        <w:rPr>
          <w:b/>
          <w:sz w:val="28"/>
          <w:szCs w:val="28"/>
        </w:rPr>
      </w:pPr>
      <w:r w:rsidRPr="002D59CE">
        <w:rPr>
          <w:b/>
          <w:sz w:val="28"/>
          <w:szCs w:val="28"/>
        </w:rPr>
        <w:t>Источники внутреннего финансирования дефицита бюджета</w:t>
      </w:r>
    </w:p>
    <w:p w:rsidR="002D59CE" w:rsidRPr="002D59CE" w:rsidRDefault="002D59CE" w:rsidP="002D59CE">
      <w:pPr>
        <w:pStyle w:val="a8"/>
        <w:spacing w:after="0"/>
        <w:jc w:val="center"/>
        <w:rPr>
          <w:b/>
          <w:sz w:val="28"/>
          <w:szCs w:val="28"/>
        </w:rPr>
      </w:pPr>
      <w:r w:rsidRPr="002D59CE">
        <w:rPr>
          <w:b/>
          <w:sz w:val="28"/>
          <w:szCs w:val="28"/>
        </w:rPr>
        <w:t>муниц</w:t>
      </w:r>
      <w:r w:rsidRPr="002D59CE">
        <w:rPr>
          <w:b/>
          <w:sz w:val="28"/>
          <w:szCs w:val="28"/>
        </w:rPr>
        <w:t>и</w:t>
      </w:r>
      <w:r w:rsidRPr="002D59CE">
        <w:rPr>
          <w:b/>
          <w:sz w:val="28"/>
          <w:szCs w:val="28"/>
        </w:rPr>
        <w:t>пального образования Новоджерелиевского сельского поселения,</w:t>
      </w:r>
    </w:p>
    <w:p w:rsidR="002D59CE" w:rsidRPr="002D59CE" w:rsidRDefault="002D59CE" w:rsidP="002D59CE">
      <w:pPr>
        <w:pStyle w:val="a8"/>
        <w:spacing w:after="0"/>
        <w:jc w:val="center"/>
        <w:rPr>
          <w:b/>
          <w:sz w:val="28"/>
          <w:szCs w:val="28"/>
        </w:rPr>
      </w:pPr>
      <w:r w:rsidRPr="002D59CE">
        <w:rPr>
          <w:b/>
          <w:sz w:val="28"/>
          <w:szCs w:val="28"/>
        </w:rPr>
        <w:t>перечень статей источников финансирования дефицитов бюджетов на 2017 год</w:t>
      </w:r>
    </w:p>
    <w:p w:rsidR="002D59CE" w:rsidRDefault="002D59CE" w:rsidP="002D59CE">
      <w:pPr>
        <w:jc w:val="center"/>
        <w:rPr>
          <w:sz w:val="28"/>
          <w:szCs w:val="28"/>
        </w:rPr>
      </w:pPr>
    </w:p>
    <w:p w:rsidR="002D59CE" w:rsidRPr="002D59CE" w:rsidRDefault="002D59CE" w:rsidP="002D59CE">
      <w:pPr>
        <w:jc w:val="center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2D59CE" w:rsidRPr="002D59CE" w:rsidTr="00BE7BA6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2D59CE" w:rsidRPr="002D59CE" w:rsidRDefault="002D59CE" w:rsidP="00BE7BA6">
            <w:pPr>
              <w:ind w:right="72"/>
              <w:jc w:val="center"/>
              <w:rPr>
                <w:bCs/>
              </w:rPr>
            </w:pPr>
            <w:r w:rsidRPr="002D59CE">
              <w:rPr>
                <w:bCs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D59CE" w:rsidRPr="002D59CE" w:rsidRDefault="002D59CE" w:rsidP="00BE7BA6">
            <w:pPr>
              <w:rPr>
                <w:bCs/>
                <w:color w:val="000000"/>
              </w:rPr>
            </w:pPr>
            <w:r w:rsidRPr="002D59CE">
              <w:rPr>
                <w:bCs/>
                <w:color w:val="000000"/>
              </w:rPr>
              <w:t xml:space="preserve">Наименование групп, подгрупп, </w:t>
            </w:r>
          </w:p>
          <w:p w:rsidR="002D59CE" w:rsidRPr="002D59CE" w:rsidRDefault="002D59CE" w:rsidP="00BE7BA6">
            <w:pPr>
              <w:rPr>
                <w:bCs/>
                <w:color w:val="000000"/>
              </w:rPr>
            </w:pPr>
            <w:r w:rsidRPr="002D59CE">
              <w:rPr>
                <w:bCs/>
                <w:color w:val="000000"/>
              </w:rPr>
              <w:t>статей, подстатей, элементов, пр</w:t>
            </w:r>
            <w:r w:rsidRPr="002D59CE">
              <w:rPr>
                <w:bCs/>
                <w:color w:val="000000"/>
              </w:rPr>
              <w:t>о</w:t>
            </w:r>
            <w:r w:rsidRPr="002D59CE">
              <w:rPr>
                <w:bCs/>
                <w:color w:val="000000"/>
              </w:rPr>
              <w:t>грамм (подпрограмм), кодов эк</w:t>
            </w:r>
            <w:r w:rsidRPr="002D59CE">
              <w:rPr>
                <w:bCs/>
                <w:color w:val="000000"/>
              </w:rPr>
              <w:t>о</w:t>
            </w:r>
            <w:r w:rsidRPr="002D59CE">
              <w:rPr>
                <w:bCs/>
                <w:color w:val="000000"/>
              </w:rPr>
              <w:t>номической классификации исто</w:t>
            </w:r>
            <w:r w:rsidRPr="002D59CE">
              <w:rPr>
                <w:bCs/>
                <w:color w:val="000000"/>
              </w:rPr>
              <w:t>ч</w:t>
            </w:r>
            <w:r w:rsidRPr="002D59CE">
              <w:rPr>
                <w:bCs/>
                <w:color w:val="000000"/>
              </w:rPr>
              <w:t>ников внутреннего финансиров</w:t>
            </w:r>
            <w:r w:rsidRPr="002D59CE">
              <w:rPr>
                <w:bCs/>
                <w:color w:val="000000"/>
              </w:rPr>
              <w:t>а</w:t>
            </w:r>
            <w:r w:rsidRPr="002D59CE">
              <w:rPr>
                <w:bCs/>
                <w:color w:val="000000"/>
              </w:rPr>
              <w:t>ния дефицита бю</w:t>
            </w:r>
            <w:r w:rsidRPr="002D59CE">
              <w:rPr>
                <w:bCs/>
                <w:color w:val="000000"/>
              </w:rPr>
              <w:t>д</w:t>
            </w:r>
            <w:r w:rsidRPr="002D59CE">
              <w:rPr>
                <w:bCs/>
                <w:color w:val="000000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59CE" w:rsidRPr="002D59CE" w:rsidRDefault="002D59CE" w:rsidP="00BE7BA6">
            <w:pPr>
              <w:jc w:val="center"/>
            </w:pPr>
            <w:r w:rsidRPr="002D59CE">
              <w:t>Сумма</w:t>
            </w:r>
          </w:p>
          <w:p w:rsidR="002D59CE" w:rsidRPr="002D59CE" w:rsidRDefault="002D59CE" w:rsidP="00BE7BA6">
            <w:pPr>
              <w:jc w:val="center"/>
            </w:pPr>
            <w:r w:rsidRPr="002D59CE">
              <w:t>(тыс.руб.)</w:t>
            </w:r>
          </w:p>
        </w:tc>
      </w:tr>
      <w:tr w:rsidR="002D59CE" w:rsidRPr="002D59CE" w:rsidTr="002D5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CE" w:rsidRPr="002D59CE" w:rsidRDefault="002D59CE" w:rsidP="00BE7BA6">
            <w:pPr>
              <w:jc w:val="center"/>
              <w:rPr>
                <w:bCs/>
              </w:rPr>
            </w:pPr>
            <w:r w:rsidRPr="002D59CE">
              <w:rPr>
                <w:bCs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CE" w:rsidRPr="002D59CE" w:rsidRDefault="002D59CE" w:rsidP="00BE7BA6">
            <w:pPr>
              <w:jc w:val="center"/>
              <w:rPr>
                <w:bCs/>
                <w:color w:val="000000"/>
              </w:rPr>
            </w:pPr>
            <w:r w:rsidRPr="002D59CE">
              <w:rPr>
                <w:b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CE" w:rsidRPr="002D59CE" w:rsidRDefault="002D59CE" w:rsidP="00BE7BA6">
            <w:pPr>
              <w:jc w:val="center"/>
              <w:rPr>
                <w:bCs/>
              </w:rPr>
            </w:pPr>
            <w:r w:rsidRPr="002D59CE">
              <w:rPr>
                <w:bCs/>
              </w:rPr>
              <w:t>3</w:t>
            </w:r>
          </w:p>
        </w:tc>
      </w:tr>
      <w:tr w:rsidR="002D59CE" w:rsidRPr="002D59CE" w:rsidTr="002D5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CE" w:rsidRPr="002D59CE" w:rsidRDefault="002D59CE" w:rsidP="00BE7BA6">
            <w:pPr>
              <w:jc w:val="center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CE" w:rsidRPr="002D59CE" w:rsidRDefault="002D59CE" w:rsidP="00BE7BA6">
            <w:pPr>
              <w:jc w:val="both"/>
              <w:rPr>
                <w:bCs/>
                <w:color w:val="000000"/>
              </w:rPr>
            </w:pPr>
            <w:r w:rsidRPr="002D59CE">
              <w:rPr>
                <w:bCs/>
                <w:color w:val="000000"/>
              </w:rPr>
              <w:t>Источники внутреннего фина</w:t>
            </w:r>
            <w:r w:rsidRPr="002D59CE">
              <w:rPr>
                <w:bCs/>
                <w:color w:val="000000"/>
              </w:rPr>
              <w:t>н</w:t>
            </w:r>
            <w:r w:rsidRPr="002D59CE">
              <w:rPr>
                <w:bCs/>
                <w:color w:val="000000"/>
              </w:rPr>
              <w:t>сиров</w:t>
            </w:r>
            <w:r w:rsidRPr="002D59CE">
              <w:rPr>
                <w:bCs/>
                <w:color w:val="000000"/>
              </w:rPr>
              <w:t>а</w:t>
            </w:r>
            <w:r w:rsidRPr="002D59CE">
              <w:rPr>
                <w:bCs/>
                <w:color w:val="000000"/>
              </w:rPr>
              <w:t>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9CE" w:rsidRPr="002D59CE" w:rsidRDefault="002D59CE" w:rsidP="00BE7BA6">
            <w:pPr>
              <w:jc w:val="center"/>
              <w:rPr>
                <w:bCs/>
              </w:rPr>
            </w:pPr>
            <w:r w:rsidRPr="002D59CE">
              <w:rPr>
                <w:bCs/>
              </w:rPr>
              <w:t>650,7</w:t>
            </w:r>
          </w:p>
        </w:tc>
      </w:tr>
      <w:tr w:rsidR="002D59CE" w:rsidRPr="002D59CE" w:rsidTr="002D5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CE" w:rsidRPr="002D59CE" w:rsidRDefault="002D59CE" w:rsidP="00BE7BA6">
            <w:pPr>
              <w:widowControl w:val="0"/>
              <w:rPr>
                <w:bCs/>
              </w:rPr>
            </w:pPr>
            <w:r w:rsidRPr="002D59CE">
              <w:rPr>
                <w:bCs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9CE" w:rsidRPr="002D59CE" w:rsidRDefault="002D59CE" w:rsidP="00BE7BA6">
            <w:r w:rsidRPr="002D59CE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9CE" w:rsidRPr="002D59CE" w:rsidRDefault="002D59CE" w:rsidP="00BE7BA6">
            <w:pPr>
              <w:jc w:val="center"/>
              <w:rPr>
                <w:bCs/>
              </w:rPr>
            </w:pPr>
            <w:r w:rsidRPr="002D59CE">
              <w:rPr>
                <w:bCs/>
              </w:rPr>
              <w:t>-428,0</w:t>
            </w:r>
          </w:p>
        </w:tc>
      </w:tr>
      <w:tr w:rsidR="002D59CE" w:rsidRPr="002D59CE" w:rsidTr="002D5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CE" w:rsidRPr="002D59CE" w:rsidRDefault="002D59CE" w:rsidP="00BE7BA6">
            <w:r w:rsidRPr="002D59CE">
              <w:t>000 01 03 00 00 00  0000 700</w:t>
            </w:r>
          </w:p>
          <w:p w:rsidR="002D59CE" w:rsidRPr="002D59CE" w:rsidRDefault="002D59CE" w:rsidP="00BE7BA6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CE" w:rsidRPr="002D59CE" w:rsidRDefault="002D59CE" w:rsidP="00BE7BA6">
            <w:pPr>
              <w:jc w:val="both"/>
            </w:pPr>
            <w:r w:rsidRPr="002D59CE">
              <w:t>Получение бюджетных кредитов от других Бюджетов бюджетной си</w:t>
            </w:r>
            <w:r w:rsidRPr="002D59CE">
              <w:t>с</w:t>
            </w:r>
            <w:r w:rsidRPr="002D59CE">
              <w:t>темы Российской Федерации в в</w:t>
            </w:r>
            <w:r w:rsidRPr="002D59CE">
              <w:t>а</w:t>
            </w:r>
            <w:r w:rsidRPr="002D59CE">
              <w:t>люте Российской Ф</w:t>
            </w:r>
            <w:r w:rsidRPr="002D59CE">
              <w:t>е</w:t>
            </w:r>
            <w:r w:rsidRPr="002D59CE">
              <w:t>дерации</w:t>
            </w:r>
          </w:p>
          <w:p w:rsidR="002D59CE" w:rsidRPr="002D59CE" w:rsidRDefault="002D59CE" w:rsidP="00BE7BA6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9CE" w:rsidRPr="002D59CE" w:rsidRDefault="002D59CE" w:rsidP="00BE7BA6">
            <w:pPr>
              <w:jc w:val="center"/>
              <w:rPr>
                <w:bCs/>
              </w:rPr>
            </w:pPr>
            <w:r w:rsidRPr="002D59CE">
              <w:rPr>
                <w:bCs/>
              </w:rPr>
              <w:t>1712,0</w:t>
            </w:r>
          </w:p>
        </w:tc>
      </w:tr>
      <w:tr w:rsidR="002D59CE" w:rsidRPr="002D59CE" w:rsidTr="002D5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CE" w:rsidRPr="002D59CE" w:rsidRDefault="002D59CE" w:rsidP="00BE7BA6">
            <w:r w:rsidRPr="002D59CE">
              <w:t>000 01 03 01 00 10 0000  710</w:t>
            </w:r>
          </w:p>
          <w:p w:rsidR="002D59CE" w:rsidRPr="002D59CE" w:rsidRDefault="002D59CE" w:rsidP="00BE7BA6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CE" w:rsidRPr="002D59CE" w:rsidRDefault="002D59CE" w:rsidP="00BE7BA6">
            <w:pPr>
              <w:jc w:val="both"/>
            </w:pPr>
            <w:r w:rsidRPr="002D59CE"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  <w:p w:rsidR="002D59CE" w:rsidRPr="002D59CE" w:rsidRDefault="002D59CE" w:rsidP="00BE7BA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9CE" w:rsidRPr="002D59CE" w:rsidRDefault="002D59CE" w:rsidP="00BE7BA6">
            <w:pPr>
              <w:rPr>
                <w:bCs/>
              </w:rPr>
            </w:pPr>
            <w:r w:rsidRPr="002D59CE">
              <w:rPr>
                <w:bCs/>
              </w:rPr>
              <w:t xml:space="preserve">   1712,0</w:t>
            </w:r>
          </w:p>
        </w:tc>
      </w:tr>
      <w:tr w:rsidR="002D59CE" w:rsidRPr="002D59CE" w:rsidTr="002D5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CE" w:rsidRPr="002D59CE" w:rsidRDefault="002D59CE" w:rsidP="00BE7BA6">
            <w:pPr>
              <w:widowControl w:val="0"/>
              <w:ind w:right="-108"/>
              <w:rPr>
                <w:bCs/>
              </w:rPr>
            </w:pPr>
            <w:r w:rsidRPr="002D59CE">
              <w:rPr>
                <w:bCs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9CE" w:rsidRPr="002D59CE" w:rsidRDefault="002D59CE" w:rsidP="00BE7BA6">
            <w:r w:rsidRPr="002D59CE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9CE" w:rsidRPr="002D59CE" w:rsidRDefault="002D59CE" w:rsidP="00BE7BA6">
            <w:pPr>
              <w:jc w:val="center"/>
              <w:rPr>
                <w:bCs/>
              </w:rPr>
            </w:pPr>
            <w:r w:rsidRPr="002D59CE">
              <w:rPr>
                <w:bCs/>
              </w:rPr>
              <w:t>-2140,0</w:t>
            </w:r>
          </w:p>
        </w:tc>
      </w:tr>
      <w:tr w:rsidR="002D59CE" w:rsidRPr="002D59CE" w:rsidTr="002D5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CE" w:rsidRPr="002D59CE" w:rsidRDefault="002D59CE" w:rsidP="00BE7BA6">
            <w:pPr>
              <w:widowControl w:val="0"/>
              <w:rPr>
                <w:bCs/>
              </w:rPr>
            </w:pPr>
            <w:r w:rsidRPr="002D59CE">
              <w:rPr>
                <w:bCs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9CE" w:rsidRPr="002D59CE" w:rsidRDefault="002D59CE" w:rsidP="00BE7BA6">
            <w:r w:rsidRPr="002D59CE">
              <w:t xml:space="preserve">Погашение бюджетом поселения кредитов от других бюджетов </w:t>
            </w:r>
            <w:r w:rsidRPr="002D59CE"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9CE" w:rsidRPr="002D59CE" w:rsidRDefault="002D59CE" w:rsidP="00BE7BA6">
            <w:pPr>
              <w:jc w:val="center"/>
              <w:rPr>
                <w:bCs/>
              </w:rPr>
            </w:pPr>
            <w:r w:rsidRPr="002D59CE">
              <w:rPr>
                <w:bCs/>
              </w:rPr>
              <w:lastRenderedPageBreak/>
              <w:t>-2140,0</w:t>
            </w:r>
          </w:p>
        </w:tc>
      </w:tr>
      <w:tr w:rsidR="002D59CE" w:rsidRPr="002D59CE" w:rsidTr="002D5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CE" w:rsidRPr="002D59CE" w:rsidRDefault="002D59CE" w:rsidP="00BE7BA6">
            <w:pPr>
              <w:widowControl w:val="0"/>
              <w:spacing w:line="336" w:lineRule="auto"/>
              <w:rPr>
                <w:bCs/>
              </w:rPr>
            </w:pPr>
            <w:r w:rsidRPr="002D59CE">
              <w:rPr>
                <w:bCs/>
              </w:rPr>
              <w:lastRenderedPageBreak/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9CE" w:rsidRPr="002D59CE" w:rsidRDefault="002D59CE" w:rsidP="00BE7BA6">
            <w:r w:rsidRPr="002D59CE">
              <w:t>Изменение остатков средств на счетах по учету средств бюдж</w:t>
            </w:r>
            <w:r w:rsidRPr="002D59CE">
              <w:t>е</w:t>
            </w:r>
            <w:r w:rsidRPr="002D59CE"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9CE" w:rsidRPr="002D59CE" w:rsidRDefault="002D59CE" w:rsidP="00BE7BA6">
            <w:pPr>
              <w:ind w:right="-288"/>
              <w:jc w:val="center"/>
              <w:rPr>
                <w:bCs/>
              </w:rPr>
            </w:pPr>
            <w:r w:rsidRPr="002D59CE">
              <w:rPr>
                <w:bCs/>
              </w:rPr>
              <w:t>1078,7</w:t>
            </w:r>
          </w:p>
        </w:tc>
      </w:tr>
      <w:tr w:rsidR="002D59CE" w:rsidRPr="002D59CE" w:rsidTr="002D5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CE" w:rsidRPr="002D59CE" w:rsidRDefault="002D59CE" w:rsidP="00BE7BA6">
            <w:r w:rsidRPr="002D59CE"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9CE" w:rsidRPr="002D59CE" w:rsidRDefault="002D59CE" w:rsidP="00BE7BA6">
            <w:r w:rsidRPr="002D59CE">
              <w:t>Увеличение остатков средств бю</w:t>
            </w:r>
            <w:r w:rsidRPr="002D59CE">
              <w:t>д</w:t>
            </w:r>
            <w:r w:rsidRPr="002D59CE"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CE" w:rsidRPr="002D59CE" w:rsidRDefault="002D59CE" w:rsidP="00BE7BA6">
            <w:pPr>
              <w:ind w:right="-288"/>
              <w:rPr>
                <w:bCs/>
              </w:rPr>
            </w:pPr>
            <w:r w:rsidRPr="002D59CE">
              <w:rPr>
                <w:bCs/>
              </w:rPr>
              <w:t xml:space="preserve">  34011,2</w:t>
            </w:r>
          </w:p>
        </w:tc>
      </w:tr>
      <w:tr w:rsidR="002D59CE" w:rsidRPr="002D59CE" w:rsidTr="002D5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CE" w:rsidRPr="002D59CE" w:rsidRDefault="002D59CE" w:rsidP="00BE7BA6">
            <w:r w:rsidRPr="002D59CE"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9CE" w:rsidRPr="002D59CE" w:rsidRDefault="002D59CE" w:rsidP="00BE7BA6">
            <w:r w:rsidRPr="002D59CE"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CE" w:rsidRPr="002D59CE" w:rsidRDefault="002D59CE" w:rsidP="00BE7BA6">
            <w:pPr>
              <w:jc w:val="center"/>
            </w:pPr>
            <w:r w:rsidRPr="002D59CE">
              <w:rPr>
                <w:bCs/>
              </w:rPr>
              <w:t>34011,2</w:t>
            </w:r>
          </w:p>
        </w:tc>
      </w:tr>
      <w:tr w:rsidR="002D59CE" w:rsidRPr="002D59CE" w:rsidTr="002D5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CE" w:rsidRPr="002D59CE" w:rsidRDefault="002D59CE" w:rsidP="00BE7BA6">
            <w:r w:rsidRPr="002D59CE"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9CE" w:rsidRPr="002D59CE" w:rsidRDefault="002D59CE" w:rsidP="00BE7BA6">
            <w:r w:rsidRPr="002D59CE">
              <w:t>Увеличение прочих остатков д</w:t>
            </w:r>
            <w:r w:rsidRPr="002D59CE">
              <w:t>е</w:t>
            </w:r>
            <w:r w:rsidRPr="002D59CE">
              <w:t>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CE" w:rsidRPr="002D59CE" w:rsidRDefault="002D59CE" w:rsidP="00BE7BA6">
            <w:r w:rsidRPr="002D59CE">
              <w:rPr>
                <w:bCs/>
              </w:rPr>
              <w:t xml:space="preserve">  34011,2</w:t>
            </w:r>
          </w:p>
        </w:tc>
      </w:tr>
      <w:tr w:rsidR="002D59CE" w:rsidRPr="002D59CE" w:rsidTr="002D5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CE" w:rsidRPr="002D59CE" w:rsidRDefault="002D59CE" w:rsidP="00BE7BA6">
            <w:r w:rsidRPr="002D59CE"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9CE" w:rsidRPr="002D59CE" w:rsidRDefault="002D59CE" w:rsidP="00BE7BA6">
            <w:r w:rsidRPr="002D59CE">
              <w:t>Увеличение прочих остатков д</w:t>
            </w:r>
            <w:r w:rsidRPr="002D59CE">
              <w:t>е</w:t>
            </w:r>
            <w:r w:rsidRPr="002D59CE">
              <w:t>нежных средств бюджета посел</w:t>
            </w:r>
            <w:r w:rsidRPr="002D59CE">
              <w:t>е</w:t>
            </w:r>
            <w:r w:rsidRPr="002D59CE"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CE" w:rsidRPr="002D59CE" w:rsidRDefault="002D59CE" w:rsidP="00BE7BA6">
            <w:pPr>
              <w:jc w:val="center"/>
            </w:pPr>
            <w:r w:rsidRPr="002D59CE">
              <w:rPr>
                <w:bCs/>
              </w:rPr>
              <w:t>34011,2</w:t>
            </w:r>
          </w:p>
        </w:tc>
      </w:tr>
      <w:tr w:rsidR="002D59CE" w:rsidRPr="002D59CE" w:rsidTr="002D5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CE" w:rsidRPr="002D59CE" w:rsidRDefault="002D59CE" w:rsidP="00BE7BA6">
            <w:r w:rsidRPr="002D59CE"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9CE" w:rsidRPr="002D59CE" w:rsidRDefault="002D59CE" w:rsidP="00BE7BA6">
            <w:r w:rsidRPr="002D59CE"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CE" w:rsidRPr="002D59CE" w:rsidRDefault="002D59CE" w:rsidP="00BE7BA6">
            <w:pPr>
              <w:jc w:val="center"/>
            </w:pPr>
            <w:r w:rsidRPr="002D59CE">
              <w:t>35089,9</w:t>
            </w:r>
          </w:p>
        </w:tc>
      </w:tr>
      <w:tr w:rsidR="002D59CE" w:rsidRPr="002D59CE" w:rsidTr="002D5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CE" w:rsidRPr="002D59CE" w:rsidRDefault="002D59CE" w:rsidP="00BE7BA6">
            <w:r w:rsidRPr="002D59CE"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9CE" w:rsidRPr="002D59CE" w:rsidRDefault="002D59CE" w:rsidP="00BE7BA6">
            <w:r w:rsidRPr="002D59CE"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CE" w:rsidRPr="002D59CE" w:rsidRDefault="002D59CE" w:rsidP="00BE7BA6">
            <w:pPr>
              <w:jc w:val="center"/>
            </w:pPr>
            <w:r w:rsidRPr="002D59CE">
              <w:t>35089,9</w:t>
            </w:r>
          </w:p>
        </w:tc>
      </w:tr>
      <w:tr w:rsidR="002D59CE" w:rsidRPr="002D59CE" w:rsidTr="002D5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CE" w:rsidRPr="002D59CE" w:rsidRDefault="002D59CE" w:rsidP="00BE7BA6">
            <w:r w:rsidRPr="002D59CE"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9CE" w:rsidRPr="002D59CE" w:rsidRDefault="002D59CE" w:rsidP="00BE7BA6">
            <w:r w:rsidRPr="002D59CE">
              <w:t>Уменьшение прочих остатков д</w:t>
            </w:r>
            <w:r w:rsidRPr="002D59CE">
              <w:t>е</w:t>
            </w:r>
            <w:r w:rsidRPr="002D59CE">
              <w:t>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CE" w:rsidRPr="002D59CE" w:rsidRDefault="002D59CE" w:rsidP="00BE7BA6">
            <w:r w:rsidRPr="002D59CE">
              <w:t xml:space="preserve">  35089,9</w:t>
            </w:r>
          </w:p>
        </w:tc>
      </w:tr>
      <w:tr w:rsidR="002D59CE" w:rsidRPr="002D59CE" w:rsidTr="002D5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CE" w:rsidRPr="002D59CE" w:rsidRDefault="002D59CE" w:rsidP="00BE7BA6">
            <w:r w:rsidRPr="002D59CE"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9CE" w:rsidRPr="002D59CE" w:rsidRDefault="002D59CE" w:rsidP="00BE7BA6">
            <w:r w:rsidRPr="002D59CE">
              <w:t>Уменьшение прочих остатков д</w:t>
            </w:r>
            <w:r w:rsidRPr="002D59CE">
              <w:t>е</w:t>
            </w:r>
            <w:r w:rsidRPr="002D59CE">
              <w:t>нежных средств бюджета посел</w:t>
            </w:r>
            <w:r w:rsidRPr="002D59CE">
              <w:t>е</w:t>
            </w:r>
            <w:r w:rsidRPr="002D59CE"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CE" w:rsidRPr="002D59CE" w:rsidRDefault="002D59CE" w:rsidP="00BE7BA6">
            <w:pPr>
              <w:jc w:val="center"/>
            </w:pPr>
          </w:p>
          <w:p w:rsidR="002D59CE" w:rsidRPr="002D59CE" w:rsidRDefault="002D59CE" w:rsidP="00BE7BA6">
            <w:pPr>
              <w:jc w:val="center"/>
            </w:pPr>
            <w:r w:rsidRPr="002D59CE">
              <w:t>35089,9</w:t>
            </w:r>
          </w:p>
        </w:tc>
      </w:tr>
    </w:tbl>
    <w:p w:rsidR="002D59CE" w:rsidRPr="002D59CE" w:rsidRDefault="002D59CE" w:rsidP="002D59CE">
      <w:pPr>
        <w:spacing w:line="360" w:lineRule="auto"/>
      </w:pPr>
    </w:p>
    <w:p w:rsidR="002D59CE" w:rsidRPr="002D59CE" w:rsidRDefault="002D59CE" w:rsidP="002D59CE">
      <w:pPr>
        <w:spacing w:line="360" w:lineRule="auto"/>
      </w:pPr>
    </w:p>
    <w:p w:rsidR="002D59CE" w:rsidRPr="002D59CE" w:rsidRDefault="002D59CE" w:rsidP="00AD521A">
      <w:pPr>
        <w:jc w:val="both"/>
      </w:pPr>
    </w:p>
    <w:sectPr w:rsidR="002D59CE" w:rsidRPr="002D59CE" w:rsidSect="00EF07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21691"/>
    <w:rsid w:val="000768E0"/>
    <w:rsid w:val="000B2408"/>
    <w:rsid w:val="000D5AB9"/>
    <w:rsid w:val="000E7E02"/>
    <w:rsid w:val="000F7429"/>
    <w:rsid w:val="00105936"/>
    <w:rsid w:val="00126E01"/>
    <w:rsid w:val="00136A02"/>
    <w:rsid w:val="00167A3F"/>
    <w:rsid w:val="00182881"/>
    <w:rsid w:val="001926A3"/>
    <w:rsid w:val="00197427"/>
    <w:rsid w:val="001B3190"/>
    <w:rsid w:val="001D7007"/>
    <w:rsid w:val="001F2BDA"/>
    <w:rsid w:val="00202FFD"/>
    <w:rsid w:val="0022689A"/>
    <w:rsid w:val="002574D2"/>
    <w:rsid w:val="002939DB"/>
    <w:rsid w:val="002D59CE"/>
    <w:rsid w:val="00303B37"/>
    <w:rsid w:val="00322A97"/>
    <w:rsid w:val="003307B8"/>
    <w:rsid w:val="003431EB"/>
    <w:rsid w:val="00343358"/>
    <w:rsid w:val="00344EF4"/>
    <w:rsid w:val="00345232"/>
    <w:rsid w:val="0035603E"/>
    <w:rsid w:val="00376B69"/>
    <w:rsid w:val="00386A68"/>
    <w:rsid w:val="003A5F3C"/>
    <w:rsid w:val="003A6F17"/>
    <w:rsid w:val="003B6241"/>
    <w:rsid w:val="003C1EB8"/>
    <w:rsid w:val="003C37A4"/>
    <w:rsid w:val="003C52EB"/>
    <w:rsid w:val="003E5035"/>
    <w:rsid w:val="003E62EE"/>
    <w:rsid w:val="003E67CB"/>
    <w:rsid w:val="004159CB"/>
    <w:rsid w:val="004269DC"/>
    <w:rsid w:val="00446ACB"/>
    <w:rsid w:val="0045286A"/>
    <w:rsid w:val="0046372A"/>
    <w:rsid w:val="00470816"/>
    <w:rsid w:val="004A7332"/>
    <w:rsid w:val="005505B9"/>
    <w:rsid w:val="00564C13"/>
    <w:rsid w:val="00576A1D"/>
    <w:rsid w:val="00581B7F"/>
    <w:rsid w:val="0058238F"/>
    <w:rsid w:val="00597056"/>
    <w:rsid w:val="005B7A31"/>
    <w:rsid w:val="00611B65"/>
    <w:rsid w:val="00616EFE"/>
    <w:rsid w:val="00622767"/>
    <w:rsid w:val="00627DFE"/>
    <w:rsid w:val="00634B48"/>
    <w:rsid w:val="00672469"/>
    <w:rsid w:val="0068384F"/>
    <w:rsid w:val="006C30B3"/>
    <w:rsid w:val="006C35B5"/>
    <w:rsid w:val="006F4670"/>
    <w:rsid w:val="007260A4"/>
    <w:rsid w:val="007270F9"/>
    <w:rsid w:val="0073440A"/>
    <w:rsid w:val="007C65A5"/>
    <w:rsid w:val="007E0501"/>
    <w:rsid w:val="008047CA"/>
    <w:rsid w:val="00805D43"/>
    <w:rsid w:val="0081022A"/>
    <w:rsid w:val="00890EB3"/>
    <w:rsid w:val="008A5B49"/>
    <w:rsid w:val="008C4D76"/>
    <w:rsid w:val="009239E4"/>
    <w:rsid w:val="0095492E"/>
    <w:rsid w:val="009843DA"/>
    <w:rsid w:val="009A5243"/>
    <w:rsid w:val="009B01DC"/>
    <w:rsid w:val="009B5A31"/>
    <w:rsid w:val="009D2307"/>
    <w:rsid w:val="009D2F28"/>
    <w:rsid w:val="00A019AC"/>
    <w:rsid w:val="00A13EE7"/>
    <w:rsid w:val="00A26F23"/>
    <w:rsid w:val="00A56CFA"/>
    <w:rsid w:val="00A60FBF"/>
    <w:rsid w:val="00A741EE"/>
    <w:rsid w:val="00A74383"/>
    <w:rsid w:val="00A95008"/>
    <w:rsid w:val="00AA1AC1"/>
    <w:rsid w:val="00AC7827"/>
    <w:rsid w:val="00AD521A"/>
    <w:rsid w:val="00AF04DC"/>
    <w:rsid w:val="00B142B0"/>
    <w:rsid w:val="00B31692"/>
    <w:rsid w:val="00B31D1B"/>
    <w:rsid w:val="00B35ECB"/>
    <w:rsid w:val="00B46144"/>
    <w:rsid w:val="00B57231"/>
    <w:rsid w:val="00B64481"/>
    <w:rsid w:val="00B937B0"/>
    <w:rsid w:val="00BD7551"/>
    <w:rsid w:val="00C228BB"/>
    <w:rsid w:val="00C74860"/>
    <w:rsid w:val="00C749F2"/>
    <w:rsid w:val="00C844B8"/>
    <w:rsid w:val="00CA1872"/>
    <w:rsid w:val="00CE3482"/>
    <w:rsid w:val="00D134A8"/>
    <w:rsid w:val="00D27A66"/>
    <w:rsid w:val="00D4273E"/>
    <w:rsid w:val="00D54BC1"/>
    <w:rsid w:val="00D6491E"/>
    <w:rsid w:val="00D7287B"/>
    <w:rsid w:val="00D93E84"/>
    <w:rsid w:val="00D97EA4"/>
    <w:rsid w:val="00DD21CA"/>
    <w:rsid w:val="00DD69A1"/>
    <w:rsid w:val="00E512F3"/>
    <w:rsid w:val="00E73CBF"/>
    <w:rsid w:val="00E772C5"/>
    <w:rsid w:val="00E86B74"/>
    <w:rsid w:val="00EF075B"/>
    <w:rsid w:val="00EF58E5"/>
    <w:rsid w:val="00F03802"/>
    <w:rsid w:val="00F14CC7"/>
    <w:rsid w:val="00F35124"/>
    <w:rsid w:val="00F525F1"/>
    <w:rsid w:val="00F75EC5"/>
    <w:rsid w:val="00FA0829"/>
    <w:rsid w:val="00FD11DC"/>
    <w:rsid w:val="00FD636C"/>
    <w:rsid w:val="00FE170F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8031C-5BA5-4E80-8D31-3C3571AE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021691"/>
    <w:pPr>
      <w:ind w:left="720"/>
      <w:contextualSpacing/>
    </w:pPr>
  </w:style>
  <w:style w:type="paragraph" w:customStyle="1" w:styleId="a6">
    <w:name w:val="Знак"/>
    <w:basedOn w:val="a"/>
    <w:rsid w:val="00564C13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Прижатый влево"/>
    <w:basedOn w:val="a"/>
    <w:next w:val="a"/>
    <w:uiPriority w:val="99"/>
    <w:rsid w:val="00564C1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ody Text"/>
    <w:basedOn w:val="a"/>
    <w:link w:val="a9"/>
    <w:semiHidden/>
    <w:unhideWhenUsed/>
    <w:rsid w:val="002D59CE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D59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112</TotalTime>
  <Pages>25</Pages>
  <Words>4778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45</cp:revision>
  <cp:lastPrinted>2017-04-04T10:15:00Z</cp:lastPrinted>
  <dcterms:created xsi:type="dcterms:W3CDTF">2017-01-20T13:14:00Z</dcterms:created>
  <dcterms:modified xsi:type="dcterms:W3CDTF">2017-05-16T06:54:00Z</dcterms:modified>
</cp:coreProperties>
</file>