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BA" w:rsidRDefault="00B51CBA" w:rsidP="00B51C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F14CC7" w:rsidRDefault="00136A02" w:rsidP="00F14CC7">
      <w:pPr>
        <w:rPr>
          <w:b/>
          <w:sz w:val="28"/>
        </w:rPr>
      </w:pPr>
      <w:r>
        <w:rPr>
          <w:sz w:val="28"/>
          <w:szCs w:val="28"/>
        </w:rPr>
        <w:t xml:space="preserve">от  </w:t>
      </w:r>
      <w:r w:rsidR="00FD2EFF">
        <w:rPr>
          <w:sz w:val="28"/>
          <w:szCs w:val="28"/>
        </w:rPr>
        <w:t xml:space="preserve"> </w:t>
      </w:r>
      <w:r w:rsidR="00B51CBA">
        <w:rPr>
          <w:sz w:val="28"/>
          <w:szCs w:val="28"/>
        </w:rPr>
        <w:t>___________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  <w:t xml:space="preserve"> 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  <w:t xml:space="preserve">      </w:t>
      </w:r>
      <w:r w:rsidR="00616EFE">
        <w:rPr>
          <w:sz w:val="28"/>
          <w:szCs w:val="28"/>
        </w:rPr>
        <w:t>№</w:t>
      </w:r>
      <w:r w:rsidR="00B51CBA">
        <w:rPr>
          <w:sz w:val="28"/>
          <w:szCs w:val="28"/>
        </w:rPr>
        <w:t>_________</w:t>
      </w:r>
      <w:r w:rsidR="00616EFE">
        <w:rPr>
          <w:sz w:val="28"/>
          <w:szCs w:val="28"/>
        </w:rPr>
        <w:t xml:space="preserve"> </w:t>
      </w:r>
      <w:r w:rsidR="00F14CC7">
        <w:rPr>
          <w:sz w:val="28"/>
          <w:szCs w:val="28"/>
        </w:rPr>
        <w:tab/>
      </w:r>
      <w:r w:rsidR="00F14CC7">
        <w:rPr>
          <w:sz w:val="28"/>
          <w:szCs w:val="28"/>
        </w:rPr>
        <w:tab/>
      </w:r>
      <w:r w:rsidR="00F14CC7">
        <w:rPr>
          <w:sz w:val="28"/>
          <w:szCs w:val="28"/>
        </w:rPr>
        <w:tab/>
      </w:r>
      <w:r w:rsidR="00F14CC7">
        <w:rPr>
          <w:sz w:val="28"/>
          <w:szCs w:val="28"/>
        </w:rPr>
        <w:tab/>
      </w:r>
      <w:r w:rsidR="00B57231">
        <w:rPr>
          <w:sz w:val="28"/>
          <w:szCs w:val="28"/>
        </w:rPr>
        <w:t xml:space="preserve">    </w:t>
      </w:r>
      <w:r w:rsidR="0007384A">
        <w:rPr>
          <w:sz w:val="28"/>
          <w:szCs w:val="28"/>
        </w:rPr>
        <w:t xml:space="preserve">             </w:t>
      </w:r>
      <w:r w:rsidR="00616EFE">
        <w:rPr>
          <w:sz w:val="28"/>
          <w:szCs w:val="28"/>
        </w:rPr>
        <w:t xml:space="preserve"> </w:t>
      </w:r>
      <w:r w:rsidR="00F14CC7">
        <w:t>ст-ца Новоджерелиевская</w:t>
      </w:r>
      <w:r w:rsidR="00F14CC7">
        <w:rPr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в решение Совета Новоджерелиевского сельского пос</w:t>
      </w:r>
      <w:r w:rsidR="0078338F">
        <w:rPr>
          <w:b/>
          <w:sz w:val="28"/>
        </w:rPr>
        <w:t>еления Брюховецкого района от 22 ноября 2017</w:t>
      </w:r>
      <w:r>
        <w:rPr>
          <w:b/>
          <w:sz w:val="28"/>
        </w:rPr>
        <w:t xml:space="preserve"> года </w:t>
      </w:r>
      <w:r w:rsidR="0078338F">
        <w:rPr>
          <w:b/>
          <w:sz w:val="28"/>
          <w:szCs w:val="28"/>
        </w:rPr>
        <w:t>№ 217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78338F">
        <w:rPr>
          <w:b/>
          <w:sz w:val="28"/>
          <w:szCs w:val="28"/>
        </w:rPr>
        <w:t>ения Брюховецкого района на 2018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B51CBA" w:rsidRPr="00DE22AF" w:rsidRDefault="00B51CBA" w:rsidP="00F14CC7">
      <w:pPr>
        <w:rPr>
          <w:b/>
          <w:sz w:val="28"/>
          <w:szCs w:val="28"/>
        </w:rPr>
      </w:pPr>
    </w:p>
    <w:p w:rsidR="00F14CC7" w:rsidRDefault="00F14CC7" w:rsidP="00F14CC7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 xml:space="preserve">кого района, Совет Новоджерелиевского сельского поселения </w:t>
      </w:r>
    </w:p>
    <w:p w:rsidR="00F14CC7" w:rsidRPr="003462A9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14CC7" w:rsidRDefault="00F14CC7" w:rsidP="00F14CC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 w:rsidR="0078338F">
        <w:rPr>
          <w:sz w:val="28"/>
        </w:rPr>
        <w:t>вецкого района от 22</w:t>
      </w:r>
      <w:r>
        <w:rPr>
          <w:sz w:val="28"/>
        </w:rPr>
        <w:t xml:space="preserve"> ноября </w:t>
      </w:r>
      <w:r w:rsidRPr="003018BC">
        <w:rPr>
          <w:sz w:val="28"/>
        </w:rPr>
        <w:t>20</w:t>
      </w:r>
      <w:r w:rsidR="0078338F">
        <w:rPr>
          <w:sz w:val="28"/>
        </w:rPr>
        <w:t>17 года № 217</w:t>
      </w:r>
      <w:r>
        <w:rPr>
          <w:sz w:val="28"/>
        </w:rPr>
        <w:t xml:space="preserve">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>л</w:t>
      </w:r>
      <w:r w:rsidR="0078338F">
        <w:rPr>
          <w:sz w:val="28"/>
        </w:rPr>
        <w:t>ения Брюховецкого района на 2018</w:t>
      </w:r>
      <w:r>
        <w:rPr>
          <w:sz w:val="28"/>
        </w:rPr>
        <w:t xml:space="preserve"> </w:t>
      </w:r>
      <w:r w:rsidRPr="003018BC">
        <w:rPr>
          <w:sz w:val="28"/>
        </w:rPr>
        <w:t>год» следующие изменения:</w:t>
      </w:r>
    </w:p>
    <w:p w:rsidR="00F14CC7" w:rsidRDefault="00F14CC7" w:rsidP="00F14CC7">
      <w:pPr>
        <w:numPr>
          <w:ilvl w:val="0"/>
          <w:numId w:val="2"/>
        </w:num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</w:t>
      </w:r>
      <w:r w:rsidR="0007384A">
        <w:rPr>
          <w:color w:val="000000"/>
          <w:sz w:val="28"/>
          <w:szCs w:val="28"/>
        </w:rPr>
        <w:t>24844,8</w:t>
      </w:r>
      <w:r>
        <w:rPr>
          <w:sz w:val="28"/>
        </w:rPr>
        <w:t xml:space="preserve"> тыс. рублей;»;</w:t>
      </w:r>
      <w:r w:rsidR="00EE3F2F" w:rsidRPr="00EE3F2F">
        <w:rPr>
          <w:b/>
          <w:color w:val="000000"/>
        </w:rPr>
        <w:t xml:space="preserve"> 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«2) общий объем расходов в </w:t>
      </w:r>
      <w:r w:rsidR="00B51CBA" w:rsidRPr="00410D47">
        <w:rPr>
          <w:sz w:val="28"/>
        </w:rPr>
        <w:t>сумме</w:t>
      </w:r>
      <w:r w:rsidR="00B51CBA">
        <w:rPr>
          <w:sz w:val="28"/>
        </w:rPr>
        <w:t xml:space="preserve"> </w:t>
      </w:r>
      <w:r w:rsidR="00B51CBA" w:rsidRPr="00B51CBA">
        <w:rPr>
          <w:sz w:val="28"/>
          <w:szCs w:val="28"/>
        </w:rPr>
        <w:t>24844</w:t>
      </w:r>
      <w:r w:rsidR="0007384A" w:rsidRPr="00B51CBA">
        <w:rPr>
          <w:color w:val="000000"/>
          <w:sz w:val="28"/>
          <w:szCs w:val="28"/>
        </w:rPr>
        <w:t>,</w:t>
      </w:r>
      <w:r w:rsidR="00B51CBA" w:rsidRPr="00B51CBA">
        <w:rPr>
          <w:color w:val="000000"/>
          <w:sz w:val="28"/>
          <w:szCs w:val="28"/>
        </w:rPr>
        <w:t>8 тыс.</w:t>
      </w:r>
      <w:r w:rsidRPr="00B51CBA">
        <w:rPr>
          <w:sz w:val="28"/>
          <w:szCs w:val="28"/>
        </w:rPr>
        <w:t xml:space="preserve"> рублей</w:t>
      </w:r>
      <w:r>
        <w:rPr>
          <w:sz w:val="28"/>
        </w:rPr>
        <w:t>;»;</w:t>
      </w:r>
    </w:p>
    <w:p w:rsidR="00F14CC7" w:rsidRPr="00041E79" w:rsidRDefault="00AA1AC1" w:rsidP="00B51CBA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DA">
        <w:rPr>
          <w:sz w:val="28"/>
          <w:szCs w:val="28"/>
        </w:rPr>
        <w:t xml:space="preserve">) приложения № </w:t>
      </w:r>
      <w:r w:rsidR="00EE131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07384A">
        <w:rPr>
          <w:sz w:val="28"/>
          <w:szCs w:val="28"/>
        </w:rPr>
        <w:t>3,</w:t>
      </w:r>
      <w:r w:rsidR="00F14CC7" w:rsidRPr="00041E79">
        <w:rPr>
          <w:sz w:val="28"/>
          <w:szCs w:val="28"/>
        </w:rPr>
        <w:t>4, 5, 6</w:t>
      </w:r>
      <w:r>
        <w:rPr>
          <w:sz w:val="28"/>
          <w:szCs w:val="28"/>
        </w:rPr>
        <w:t>,</w:t>
      </w:r>
      <w:r w:rsidR="00F14CC7">
        <w:rPr>
          <w:sz w:val="28"/>
          <w:szCs w:val="28"/>
        </w:rPr>
        <w:t xml:space="preserve"> изложить в новой редакции (приложения №</w:t>
      </w:r>
      <w:r w:rsidR="0007384A">
        <w:rPr>
          <w:sz w:val="28"/>
          <w:szCs w:val="28"/>
        </w:rPr>
        <w:t>1-5</w:t>
      </w:r>
      <w:r w:rsidR="00F14CC7" w:rsidRPr="00041E79">
        <w:rPr>
          <w:sz w:val="28"/>
          <w:szCs w:val="28"/>
        </w:rPr>
        <w:t>).</w:t>
      </w:r>
    </w:p>
    <w:p w:rsidR="00F14CC7" w:rsidRPr="007260A4" w:rsidRDefault="004F4D93" w:rsidP="007260A4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4CC7">
        <w:rPr>
          <w:sz w:val="28"/>
          <w:szCs w:val="28"/>
        </w:rPr>
        <w:t>. Р</w:t>
      </w:r>
      <w:r w:rsidR="00F14CC7">
        <w:rPr>
          <w:sz w:val="28"/>
        </w:rPr>
        <w:t>ешение вступает в силу со дня его опубликования</w:t>
      </w:r>
      <w:r w:rsidR="00F14CC7">
        <w:rPr>
          <w:sz w:val="28"/>
          <w:szCs w:val="28"/>
        </w:rPr>
        <w:t>.</w:t>
      </w:r>
    </w:p>
    <w:p w:rsidR="007260A4" w:rsidRDefault="007260A4" w:rsidP="00F14CC7">
      <w:pPr>
        <w:jc w:val="both"/>
        <w:rPr>
          <w:sz w:val="28"/>
          <w:szCs w:val="28"/>
        </w:rPr>
      </w:pPr>
    </w:p>
    <w:p w:rsidR="00B51CBA" w:rsidRDefault="00B51CBA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51CBA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B51CB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1D4E4A" w:rsidRDefault="001D4E4A" w:rsidP="00B51CBA">
      <w:pPr>
        <w:jc w:val="both"/>
        <w:rPr>
          <w:sz w:val="28"/>
          <w:szCs w:val="28"/>
        </w:rPr>
      </w:pPr>
    </w:p>
    <w:p w:rsidR="001D4E4A" w:rsidRDefault="001D4E4A" w:rsidP="00B51CBA">
      <w:pPr>
        <w:jc w:val="both"/>
        <w:rPr>
          <w:sz w:val="28"/>
          <w:szCs w:val="28"/>
        </w:rPr>
      </w:pPr>
    </w:p>
    <w:p w:rsidR="001D4E4A" w:rsidRDefault="001D4E4A" w:rsidP="00B51CBA">
      <w:pPr>
        <w:jc w:val="both"/>
        <w:rPr>
          <w:sz w:val="28"/>
          <w:szCs w:val="28"/>
        </w:rPr>
      </w:pPr>
    </w:p>
    <w:p w:rsidR="001D4E4A" w:rsidRDefault="001D4E4A" w:rsidP="00B51CBA">
      <w:pPr>
        <w:jc w:val="both"/>
        <w:rPr>
          <w:sz w:val="28"/>
          <w:szCs w:val="28"/>
        </w:rPr>
      </w:pPr>
    </w:p>
    <w:p w:rsidR="001D4E4A" w:rsidRDefault="001D4E4A" w:rsidP="001D4E4A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D4E4A" w:rsidRDefault="001D4E4A" w:rsidP="001D4E4A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D4E4A" w:rsidRDefault="001D4E4A" w:rsidP="001D4E4A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D4E4A" w:rsidRDefault="001D4E4A" w:rsidP="001D4E4A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D4E4A" w:rsidRDefault="001D4E4A" w:rsidP="001D4E4A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D4E4A" w:rsidRDefault="001D4E4A" w:rsidP="001D4E4A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_______</w:t>
      </w:r>
    </w:p>
    <w:p w:rsidR="001D4E4A" w:rsidRDefault="001D4E4A" w:rsidP="001D4E4A">
      <w:pPr>
        <w:ind w:firstLine="5103"/>
        <w:jc w:val="both"/>
        <w:rPr>
          <w:sz w:val="28"/>
          <w:szCs w:val="28"/>
        </w:rPr>
      </w:pPr>
    </w:p>
    <w:p w:rsidR="001D4E4A" w:rsidRDefault="001D4E4A" w:rsidP="001D4E4A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1D4E4A" w:rsidRDefault="001D4E4A" w:rsidP="001D4E4A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D4E4A" w:rsidRDefault="001D4E4A" w:rsidP="001D4E4A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D4E4A" w:rsidRDefault="001D4E4A" w:rsidP="001D4E4A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D4E4A" w:rsidRDefault="001D4E4A" w:rsidP="001D4E4A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D4E4A" w:rsidRDefault="001D4E4A" w:rsidP="001D4E4A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22.11.2017 г. № 217</w:t>
      </w:r>
    </w:p>
    <w:p w:rsidR="001D4E4A" w:rsidRDefault="001D4E4A" w:rsidP="00B51CBA">
      <w:pPr>
        <w:jc w:val="both"/>
      </w:pPr>
    </w:p>
    <w:p w:rsidR="00FB3DA5" w:rsidRDefault="00FB3DA5" w:rsidP="00FB3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</w:t>
      </w:r>
      <w:r w:rsidR="00E85061">
        <w:rPr>
          <w:b/>
          <w:sz w:val="28"/>
          <w:szCs w:val="28"/>
        </w:rPr>
        <w:t>доходов бюджета муниципального</w:t>
      </w:r>
      <w:r>
        <w:rPr>
          <w:b/>
          <w:sz w:val="28"/>
          <w:szCs w:val="28"/>
        </w:rPr>
        <w:t xml:space="preserve"> образования Новоджерелиевское сельское </w:t>
      </w:r>
      <w:r w:rsidR="00E85061">
        <w:rPr>
          <w:b/>
          <w:sz w:val="28"/>
          <w:szCs w:val="28"/>
        </w:rPr>
        <w:t>поселение по</w:t>
      </w:r>
      <w:r>
        <w:rPr>
          <w:b/>
          <w:sz w:val="28"/>
          <w:szCs w:val="28"/>
        </w:rPr>
        <w:t xml:space="preserve"> кодам видов (подвидов) доходов бюджета на 2018 год</w:t>
      </w:r>
    </w:p>
    <w:p w:rsidR="00FB3DA5" w:rsidRDefault="00FB3DA5" w:rsidP="00FB3DA5">
      <w:pPr>
        <w:jc w:val="center"/>
      </w:pPr>
    </w:p>
    <w:p w:rsidR="00FB3DA5" w:rsidRPr="00E85061" w:rsidRDefault="00FB3DA5" w:rsidP="00E85061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both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FB3DA5" w:rsidRPr="00E85061" w:rsidTr="00E8506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5061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E85061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Сумма</w:t>
            </w:r>
          </w:p>
          <w:p w:rsidR="00E85061" w:rsidRPr="00E85061" w:rsidRDefault="00E85061" w:rsidP="00E85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5061">
              <w:t>(тыс.руб.)</w:t>
            </w:r>
          </w:p>
        </w:tc>
      </w:tr>
      <w:tr w:rsidR="00FB3DA5" w:rsidRPr="00E85061" w:rsidTr="00C43A4A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5061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Налоговые и неналоговые доходы</w:t>
            </w:r>
          </w:p>
          <w:p w:rsidR="00FB3DA5" w:rsidRPr="00E85061" w:rsidRDefault="00FB3DA5" w:rsidP="00E85061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18257,3</w:t>
            </w:r>
          </w:p>
        </w:tc>
      </w:tr>
      <w:tr w:rsidR="00FB3DA5" w:rsidRPr="00E85061" w:rsidTr="00C43A4A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5061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ind w:left="5"/>
              <w:jc w:val="both"/>
            </w:pPr>
            <w:r w:rsidRPr="00E85061">
              <w:t>Налог на доходы физических лиц*</w:t>
            </w:r>
          </w:p>
          <w:p w:rsidR="00FB3DA5" w:rsidRPr="00E85061" w:rsidRDefault="00FB3DA5" w:rsidP="00E85061">
            <w:pPr>
              <w:shd w:val="clear" w:color="auto" w:fill="FFFFFF"/>
              <w:ind w:left="5"/>
              <w:jc w:val="both"/>
            </w:pPr>
          </w:p>
          <w:p w:rsidR="00FB3DA5" w:rsidRPr="00E85061" w:rsidRDefault="00FB3DA5" w:rsidP="00E85061">
            <w:pPr>
              <w:shd w:val="clear" w:color="auto" w:fill="FFFFFF"/>
              <w:ind w:left="5"/>
              <w:jc w:val="both"/>
            </w:pPr>
          </w:p>
          <w:p w:rsidR="00FB3DA5" w:rsidRPr="00E85061" w:rsidRDefault="00FB3DA5" w:rsidP="00E8506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4833,0</w:t>
            </w:r>
          </w:p>
          <w:p w:rsidR="00FB3DA5" w:rsidRPr="00E85061" w:rsidRDefault="00FB3DA5" w:rsidP="00E85061">
            <w:pPr>
              <w:shd w:val="clear" w:color="auto" w:fill="FFFFFF"/>
              <w:jc w:val="both"/>
            </w:pPr>
          </w:p>
        </w:tc>
      </w:tr>
      <w:tr w:rsidR="00FB3DA5" w:rsidRPr="00E85061" w:rsidTr="00C43A4A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5061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E85061">
              <w:rPr>
                <w:spacing w:val="-1"/>
              </w:rPr>
              <w:t>Единый сельскохозяйственный налог*</w:t>
            </w:r>
          </w:p>
          <w:p w:rsidR="00FB3DA5" w:rsidRPr="00E85061" w:rsidRDefault="00FB3DA5" w:rsidP="00E8506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115,0</w:t>
            </w:r>
          </w:p>
        </w:tc>
      </w:tr>
      <w:tr w:rsidR="00FB3DA5" w:rsidRPr="00E85061" w:rsidTr="00C43A4A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1 03 02250 01 0000 110</w:t>
            </w:r>
          </w:p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1 03 02260 01 0000 110</w:t>
            </w:r>
          </w:p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1 03 02270 01 0000 110</w:t>
            </w:r>
          </w:p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E85061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3232,3</w:t>
            </w:r>
          </w:p>
        </w:tc>
      </w:tr>
      <w:tr w:rsidR="00FB3DA5" w:rsidRPr="00E85061" w:rsidTr="00C43A4A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5061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E85061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1100,0</w:t>
            </w:r>
          </w:p>
        </w:tc>
      </w:tr>
      <w:tr w:rsidR="00FB3DA5" w:rsidRPr="00E85061" w:rsidTr="00C43A4A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5061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E85061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8877,0</w:t>
            </w:r>
          </w:p>
        </w:tc>
      </w:tr>
      <w:tr w:rsidR="00FB3DA5" w:rsidRPr="00E85061" w:rsidTr="00E85061">
        <w:trPr>
          <w:trHeight w:hRule="exact" w:val="15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  <w:rPr>
                <w:spacing w:val="-1"/>
              </w:rPr>
            </w:pPr>
            <w:r w:rsidRPr="00E85061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ind w:left="5"/>
              <w:jc w:val="both"/>
            </w:pPr>
            <w:r w:rsidRPr="00E85061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E85061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</w:p>
        </w:tc>
      </w:tr>
      <w:tr w:rsidR="00FB3DA5" w:rsidRPr="00E85061" w:rsidTr="00C43A4A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 xml:space="preserve">Государственная пошлина за </w:t>
            </w:r>
          </w:p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</w:p>
        </w:tc>
      </w:tr>
      <w:tr w:rsidR="00FB3DA5" w:rsidRPr="00E85061" w:rsidTr="00C43A4A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5061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A5" w:rsidRPr="00E85061" w:rsidRDefault="00FB3DA5" w:rsidP="00E85061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E85061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E85061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A5" w:rsidRPr="00E85061" w:rsidRDefault="00FB3DA5" w:rsidP="00E85061">
            <w:pPr>
              <w:jc w:val="both"/>
            </w:pPr>
            <w:r w:rsidRPr="00E85061">
              <w:t>100,0</w:t>
            </w:r>
          </w:p>
        </w:tc>
      </w:tr>
      <w:tr w:rsidR="00FB3DA5" w:rsidRPr="00E85061" w:rsidTr="00C43A4A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jc w:val="both"/>
              <w:rPr>
                <w:rFonts w:ascii="Arial" w:hAnsi="Arial" w:cs="Arial"/>
              </w:rPr>
            </w:pPr>
            <w:r w:rsidRPr="00E85061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A5" w:rsidRPr="00E85061" w:rsidRDefault="00FB3DA5" w:rsidP="00E85061">
            <w:pPr>
              <w:jc w:val="both"/>
            </w:pPr>
            <w:r w:rsidRPr="00E85061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A5" w:rsidRPr="00E85061" w:rsidRDefault="00FB3DA5" w:rsidP="00E85061">
            <w:pPr>
              <w:jc w:val="both"/>
            </w:pPr>
          </w:p>
        </w:tc>
      </w:tr>
      <w:tr w:rsidR="00FB3DA5" w:rsidRPr="00E85061" w:rsidTr="00C43A4A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5061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E85061">
              <w:rPr>
                <w:spacing w:val="-1"/>
              </w:rPr>
              <w:t xml:space="preserve">Безвозмездные поступления из бюджетов </w:t>
            </w:r>
            <w:r w:rsidRPr="00E85061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6587,5</w:t>
            </w:r>
          </w:p>
        </w:tc>
      </w:tr>
      <w:tr w:rsidR="00FB3DA5" w:rsidRPr="00E85061" w:rsidTr="00C43A4A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506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3,8</w:t>
            </w:r>
          </w:p>
        </w:tc>
      </w:tr>
      <w:tr w:rsidR="00FB3DA5" w:rsidRPr="00E85061" w:rsidTr="00C43A4A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ind w:right="29" w:hanging="5"/>
              <w:jc w:val="both"/>
            </w:pPr>
            <w:r w:rsidRPr="00E85061">
              <w:t xml:space="preserve">Дотации </w:t>
            </w:r>
            <w:r w:rsidR="00E85061" w:rsidRPr="00E85061">
              <w:t>бюджетам сельских</w:t>
            </w:r>
            <w:r w:rsidRPr="00E85061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216,4</w:t>
            </w:r>
          </w:p>
        </w:tc>
      </w:tr>
      <w:tr w:rsidR="00FB3DA5" w:rsidRPr="00E85061" w:rsidTr="00C43A4A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ind w:right="29" w:hanging="5"/>
              <w:jc w:val="both"/>
            </w:pPr>
            <w:r w:rsidRPr="00E85061">
              <w:t xml:space="preserve">Дотации </w:t>
            </w:r>
            <w:r w:rsidR="00E85061" w:rsidRPr="00E85061">
              <w:t>бюджетам сельских</w:t>
            </w:r>
            <w:r w:rsidRPr="00E85061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1275,3</w:t>
            </w:r>
          </w:p>
        </w:tc>
      </w:tr>
      <w:tr w:rsidR="00FB3DA5" w:rsidRPr="00E85061" w:rsidTr="00C43A4A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8506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E85061">
            <w:pPr>
              <w:shd w:val="clear" w:color="auto" w:fill="FFFFFF"/>
              <w:jc w:val="both"/>
            </w:pPr>
            <w:r w:rsidRPr="00E85061">
              <w:t>201,1</w:t>
            </w:r>
          </w:p>
        </w:tc>
      </w:tr>
      <w:tr w:rsidR="00FB3DA5" w:rsidRPr="00C122FB" w:rsidTr="00C43A4A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CF791A" w:rsidRDefault="00FB3DA5" w:rsidP="00C43A4A">
            <w:pPr>
              <w:shd w:val="clear" w:color="auto" w:fill="FFFFFF"/>
              <w:jc w:val="center"/>
            </w:pPr>
            <w:r w:rsidRPr="00CF791A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C122FB" w:rsidRDefault="00FB3DA5" w:rsidP="00E85061">
            <w:pPr>
              <w:shd w:val="clear" w:color="auto" w:fill="FFFFFF"/>
              <w:ind w:right="360"/>
              <w:jc w:val="both"/>
            </w:pPr>
            <w:r w:rsidRPr="00C122FB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CB0CB4" w:rsidRDefault="00FB3DA5" w:rsidP="00C43A4A">
            <w:pPr>
              <w:shd w:val="clear" w:color="auto" w:fill="FFFFFF"/>
              <w:jc w:val="center"/>
            </w:pPr>
          </w:p>
        </w:tc>
      </w:tr>
      <w:tr w:rsidR="00FB3DA5" w:rsidRPr="00C122FB" w:rsidTr="00E85061">
        <w:trPr>
          <w:trHeight w:hRule="exact" w:val="8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BE1A3E" w:rsidRDefault="00FB3DA5" w:rsidP="00C43A4A">
            <w:pPr>
              <w:shd w:val="clear" w:color="auto" w:fill="FFFFFF"/>
              <w:jc w:val="center"/>
            </w:pPr>
            <w:r w:rsidRPr="00BE1A3E">
              <w:lastRenderedPageBreak/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BE1A3E" w:rsidRDefault="00FB3DA5" w:rsidP="00C43A4A">
            <w:pPr>
              <w:shd w:val="clear" w:color="auto" w:fill="FFFFFF"/>
              <w:spacing w:line="230" w:lineRule="exact"/>
              <w:ind w:right="25" w:hanging="7"/>
            </w:pPr>
            <w:r w:rsidRPr="00BE1A3E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CB0CB4" w:rsidRDefault="00FB3DA5" w:rsidP="00C43A4A">
            <w:pPr>
              <w:shd w:val="clear" w:color="auto" w:fill="FFFFFF"/>
              <w:jc w:val="center"/>
            </w:pPr>
            <w:r>
              <w:t>2024,3</w:t>
            </w:r>
          </w:p>
        </w:tc>
      </w:tr>
      <w:tr w:rsidR="00FB3DA5" w:rsidRPr="00C122FB" w:rsidTr="00C43A4A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4103AB" w:rsidRDefault="00FB3DA5" w:rsidP="00C43A4A">
            <w:pPr>
              <w:shd w:val="clear" w:color="auto" w:fill="FFFFFF"/>
              <w:jc w:val="center"/>
            </w:pPr>
            <w:r w:rsidRPr="004103AB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4103AB" w:rsidRDefault="00FB3DA5" w:rsidP="00E8506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103A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4103AB" w:rsidRDefault="00FB3DA5" w:rsidP="00C43A4A">
            <w:pPr>
              <w:shd w:val="clear" w:color="auto" w:fill="FFFFFF"/>
              <w:jc w:val="center"/>
            </w:pPr>
          </w:p>
        </w:tc>
      </w:tr>
      <w:tr w:rsidR="00FB3DA5" w:rsidRPr="00C122FB" w:rsidTr="00C43A4A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426E8F" w:rsidRDefault="00FB3DA5" w:rsidP="00C43A4A">
            <w:pPr>
              <w:shd w:val="clear" w:color="auto" w:fill="FFFFFF"/>
              <w:jc w:val="center"/>
            </w:pPr>
            <w:r w:rsidRPr="00426E8F">
              <w:t>2</w:t>
            </w:r>
            <w:r>
              <w:t xml:space="preserve"> </w:t>
            </w:r>
            <w:r w:rsidRPr="00426E8F">
              <w:t xml:space="preserve">02 </w:t>
            </w:r>
            <w:r>
              <w:t>20077</w:t>
            </w:r>
            <w:r w:rsidRPr="00426E8F">
              <w:t xml:space="preserve">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4B0D3A" w:rsidRDefault="00FB3DA5" w:rsidP="00E85061">
            <w:pPr>
              <w:jc w:val="both"/>
            </w:pPr>
            <w:r w:rsidRPr="004B0D3A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4103AB" w:rsidRDefault="00FB3DA5" w:rsidP="00C43A4A">
            <w:pPr>
              <w:shd w:val="clear" w:color="auto" w:fill="FFFFFF"/>
              <w:jc w:val="center"/>
            </w:pPr>
          </w:p>
        </w:tc>
      </w:tr>
      <w:tr w:rsidR="00FB3DA5" w:rsidRPr="00C122FB" w:rsidTr="00C43A4A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426E8F" w:rsidRDefault="00FB3DA5" w:rsidP="00C43A4A">
            <w:pPr>
              <w:shd w:val="clear" w:color="auto" w:fill="FFFFFF"/>
              <w:jc w:val="center"/>
            </w:pPr>
            <w:r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4B0D3A" w:rsidRDefault="00FB3DA5" w:rsidP="00E85061">
            <w:pPr>
              <w:jc w:val="both"/>
            </w:pPr>
            <w:r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Default="00FB3DA5" w:rsidP="00C43A4A">
            <w:pPr>
              <w:shd w:val="clear" w:color="auto" w:fill="FFFFFF"/>
              <w:jc w:val="center"/>
            </w:pPr>
          </w:p>
        </w:tc>
      </w:tr>
      <w:tr w:rsidR="00FB3DA5" w:rsidRPr="00C122FB" w:rsidTr="00C43A4A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DD1A75" w:rsidRDefault="00FB3DA5" w:rsidP="00C43A4A">
            <w:pPr>
              <w:shd w:val="clear" w:color="auto" w:fill="FFFFFF"/>
              <w:jc w:val="center"/>
            </w:pPr>
            <w:r w:rsidRPr="00DD1A75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DD1A75" w:rsidRDefault="00FB3DA5" w:rsidP="00E85061">
            <w:pPr>
              <w:jc w:val="both"/>
            </w:pPr>
            <w:r w:rsidRPr="00DD1A75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Default="00FB3DA5" w:rsidP="00C43A4A">
            <w:pPr>
              <w:shd w:val="clear" w:color="auto" w:fill="FFFFFF"/>
              <w:jc w:val="center"/>
            </w:pPr>
          </w:p>
        </w:tc>
      </w:tr>
      <w:tr w:rsidR="00FB3DA5" w:rsidRPr="00C122FB" w:rsidTr="00C43A4A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DD1A75" w:rsidRDefault="00FB3DA5" w:rsidP="00C43A4A">
            <w:pPr>
              <w:shd w:val="clear" w:color="auto" w:fill="FFFFFF"/>
              <w:jc w:val="center"/>
            </w:pPr>
            <w:r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DD1A75" w:rsidRDefault="00FB3DA5" w:rsidP="00E85061">
            <w:pPr>
              <w:jc w:val="both"/>
            </w:pPr>
            <w: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Default="00FB3DA5" w:rsidP="00C43A4A">
            <w:pPr>
              <w:shd w:val="clear" w:color="auto" w:fill="FFFFFF"/>
              <w:jc w:val="center"/>
            </w:pPr>
            <w:r>
              <w:t>2866,6</w:t>
            </w:r>
          </w:p>
        </w:tc>
      </w:tr>
      <w:tr w:rsidR="00FB3DA5" w:rsidRPr="00E85061" w:rsidTr="00C43A4A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C43A4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5061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A5" w:rsidRPr="00E85061" w:rsidRDefault="00FB3DA5" w:rsidP="00C43A4A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E85061" w:rsidRDefault="00FB3DA5" w:rsidP="00C43A4A">
            <w:pPr>
              <w:shd w:val="clear" w:color="auto" w:fill="FFFFFF"/>
              <w:jc w:val="center"/>
              <w:rPr>
                <w:color w:val="000000"/>
              </w:rPr>
            </w:pPr>
            <w:r w:rsidRPr="00E85061">
              <w:rPr>
                <w:color w:val="000000"/>
              </w:rPr>
              <w:t>24844,8</w:t>
            </w:r>
          </w:p>
          <w:p w:rsidR="00FB3DA5" w:rsidRPr="00E85061" w:rsidRDefault="00FB3DA5" w:rsidP="00C43A4A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FB3DA5" w:rsidRDefault="00FB3DA5" w:rsidP="00FB3DA5">
      <w:pPr>
        <w:shd w:val="clear" w:color="auto" w:fill="FFFFFF"/>
        <w:ind w:right="614" w:firstLine="4500"/>
        <w:outlineLvl w:val="0"/>
      </w:pPr>
    </w:p>
    <w:p w:rsidR="00E85061" w:rsidRDefault="00E85061" w:rsidP="00FB3DA5">
      <w:pPr>
        <w:shd w:val="clear" w:color="auto" w:fill="FFFFFF"/>
        <w:ind w:right="614" w:firstLine="4500"/>
        <w:outlineLvl w:val="0"/>
      </w:pPr>
    </w:p>
    <w:p w:rsidR="00E85061" w:rsidRDefault="00E85061" w:rsidP="00FB3DA5">
      <w:pPr>
        <w:shd w:val="clear" w:color="auto" w:fill="FFFFFF"/>
        <w:ind w:right="614" w:firstLine="4500"/>
        <w:outlineLvl w:val="0"/>
      </w:pPr>
    </w:p>
    <w:p w:rsidR="00E85061" w:rsidRDefault="00E85061" w:rsidP="00FB3DA5">
      <w:pPr>
        <w:shd w:val="clear" w:color="auto" w:fill="FFFFFF"/>
        <w:ind w:right="614" w:firstLine="4500"/>
        <w:outlineLvl w:val="0"/>
      </w:pPr>
    </w:p>
    <w:p w:rsidR="00E85061" w:rsidRDefault="00E85061" w:rsidP="00FB3DA5">
      <w:pPr>
        <w:shd w:val="clear" w:color="auto" w:fill="FFFFFF"/>
        <w:ind w:right="614" w:firstLine="4500"/>
        <w:outlineLvl w:val="0"/>
      </w:pPr>
    </w:p>
    <w:p w:rsidR="00E85061" w:rsidRDefault="00E85061" w:rsidP="00FB3DA5">
      <w:pPr>
        <w:shd w:val="clear" w:color="auto" w:fill="FFFFFF"/>
        <w:ind w:right="614" w:firstLine="4500"/>
        <w:outlineLvl w:val="0"/>
      </w:pPr>
    </w:p>
    <w:p w:rsidR="00E85061" w:rsidRDefault="00E85061" w:rsidP="00FB3DA5">
      <w:pPr>
        <w:shd w:val="clear" w:color="auto" w:fill="FFFFFF"/>
        <w:ind w:right="614" w:firstLine="4500"/>
        <w:outlineLvl w:val="0"/>
      </w:pPr>
    </w:p>
    <w:p w:rsidR="00E85061" w:rsidRDefault="00E85061" w:rsidP="00FB3DA5">
      <w:pPr>
        <w:shd w:val="clear" w:color="auto" w:fill="FFFFFF"/>
        <w:ind w:right="614" w:firstLine="4500"/>
        <w:outlineLvl w:val="0"/>
      </w:pPr>
    </w:p>
    <w:p w:rsidR="00E85061" w:rsidRDefault="00E85061" w:rsidP="00FB3DA5">
      <w:pPr>
        <w:shd w:val="clear" w:color="auto" w:fill="FFFFFF"/>
        <w:ind w:right="614" w:firstLine="4500"/>
        <w:outlineLvl w:val="0"/>
      </w:pPr>
    </w:p>
    <w:p w:rsidR="00E85061" w:rsidRDefault="00E85061" w:rsidP="00FB3DA5">
      <w:pPr>
        <w:shd w:val="clear" w:color="auto" w:fill="FFFFFF"/>
        <w:ind w:right="614" w:firstLine="4500"/>
        <w:outlineLvl w:val="0"/>
      </w:pPr>
    </w:p>
    <w:p w:rsidR="00E85061" w:rsidRPr="00C122FB" w:rsidRDefault="00E85061" w:rsidP="00FB3DA5">
      <w:pPr>
        <w:shd w:val="clear" w:color="auto" w:fill="FFFFFF"/>
        <w:ind w:right="614" w:firstLine="4500"/>
        <w:outlineLvl w:val="0"/>
      </w:pPr>
    </w:p>
    <w:p w:rsidR="00FB3DA5" w:rsidRDefault="00FB3DA5" w:rsidP="00B51CBA">
      <w:pPr>
        <w:jc w:val="both"/>
      </w:pP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_______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22.11.2017 г. № 217</w:t>
      </w:r>
    </w:p>
    <w:p w:rsidR="00FB3DA5" w:rsidRDefault="00FB3DA5" w:rsidP="00B51CBA">
      <w:pPr>
        <w:jc w:val="both"/>
      </w:pPr>
    </w:p>
    <w:p w:rsidR="00FB3DA5" w:rsidRDefault="00FB3DA5" w:rsidP="00FB3DA5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FB3DA5" w:rsidRDefault="00FB3DA5" w:rsidP="001D67D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муниципального </w:t>
      </w:r>
      <w:r w:rsidR="001D67D7">
        <w:rPr>
          <w:b/>
          <w:spacing w:val="-1"/>
          <w:sz w:val="28"/>
          <w:szCs w:val="28"/>
        </w:rPr>
        <w:t>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</w:t>
      </w:r>
      <w:r w:rsidR="001D67D7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2018 </w:t>
      </w:r>
      <w:r>
        <w:rPr>
          <w:b/>
          <w:spacing w:val="-1"/>
          <w:sz w:val="28"/>
          <w:szCs w:val="28"/>
        </w:rPr>
        <w:t>году</w:t>
      </w:r>
    </w:p>
    <w:p w:rsidR="00FB3DA5" w:rsidRDefault="00FB3DA5" w:rsidP="00FB3DA5">
      <w:pPr>
        <w:jc w:val="center"/>
        <w:rPr>
          <w:sz w:val="28"/>
          <w:szCs w:val="28"/>
        </w:rPr>
      </w:pPr>
    </w:p>
    <w:p w:rsidR="00FB3DA5" w:rsidRDefault="00FB3DA5" w:rsidP="00FB3DA5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FB3DA5" w:rsidRPr="001D67D7" w:rsidTr="00C43A4A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8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Сумма</w:t>
            </w:r>
          </w:p>
          <w:p w:rsidR="001D67D7" w:rsidRPr="001D67D7" w:rsidRDefault="001D67D7" w:rsidP="001D67D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(тыс.руб.)</w:t>
            </w:r>
          </w:p>
        </w:tc>
      </w:tr>
      <w:tr w:rsidR="00FB3DA5" w:rsidRPr="001D67D7" w:rsidTr="00C43A4A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D67D7">
              <w:rPr>
                <w:color w:val="000000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1D67D7">
              <w:rPr>
                <w:spacing w:val="-1"/>
              </w:rPr>
              <w:t xml:space="preserve">Безвозмездные поступления из бюджетов </w:t>
            </w:r>
            <w:r w:rsidRPr="001D67D7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6587,5</w:t>
            </w:r>
          </w:p>
        </w:tc>
      </w:tr>
      <w:tr w:rsidR="00FB3DA5" w:rsidRPr="001D67D7" w:rsidTr="00C43A4A">
        <w:trPr>
          <w:trHeight w:hRule="exact" w:val="10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D67D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3,8</w:t>
            </w:r>
          </w:p>
        </w:tc>
      </w:tr>
      <w:tr w:rsidR="00FB3DA5" w:rsidRPr="001D67D7" w:rsidTr="00C43A4A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right="29" w:hanging="5"/>
              <w:jc w:val="both"/>
            </w:pPr>
            <w:r w:rsidRPr="001D67D7">
              <w:t xml:space="preserve">Дотации </w:t>
            </w:r>
            <w:r w:rsidR="001D67D7" w:rsidRPr="001D67D7">
              <w:t>бюджетам сельских</w:t>
            </w:r>
            <w:r w:rsidRPr="001D67D7">
              <w:t xml:space="preserve">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216,4</w:t>
            </w:r>
          </w:p>
        </w:tc>
      </w:tr>
      <w:tr w:rsidR="00FB3DA5" w:rsidRPr="001D67D7" w:rsidTr="00C43A4A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right="29" w:hanging="5"/>
              <w:jc w:val="both"/>
            </w:pPr>
            <w:r w:rsidRPr="001D67D7">
              <w:t xml:space="preserve">Дотации </w:t>
            </w:r>
            <w:r w:rsidR="001D67D7" w:rsidRPr="001D67D7">
              <w:t>бюджетам сельских</w:t>
            </w:r>
            <w:r w:rsidRPr="001D67D7">
              <w:t xml:space="preserve">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1275,3</w:t>
            </w:r>
          </w:p>
        </w:tc>
      </w:tr>
      <w:tr w:rsidR="00FB3DA5" w:rsidRPr="001D67D7" w:rsidTr="00C43A4A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1D67D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201,1</w:t>
            </w:r>
          </w:p>
        </w:tc>
      </w:tr>
      <w:tr w:rsidR="00FB3DA5" w:rsidRPr="001D67D7" w:rsidTr="00C43A4A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right="360"/>
              <w:jc w:val="both"/>
            </w:pPr>
            <w:r w:rsidRPr="001D67D7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</w:tr>
      <w:tr w:rsidR="00FB3DA5" w:rsidRPr="001D67D7" w:rsidTr="00C43A4A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1D67D7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2024,3</w:t>
            </w:r>
          </w:p>
        </w:tc>
      </w:tr>
      <w:tr w:rsidR="00FB3DA5" w:rsidRPr="001D67D7" w:rsidTr="00C43A4A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lastRenderedPageBreak/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1D67D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</w:tr>
      <w:tr w:rsidR="00FB3DA5" w:rsidRPr="001D67D7" w:rsidTr="00C43A4A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jc w:val="both"/>
            </w:pPr>
            <w:r w:rsidRPr="001D67D7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</w:tr>
      <w:tr w:rsidR="00FB3DA5" w:rsidRPr="001D67D7" w:rsidTr="00C43A4A">
        <w:trPr>
          <w:trHeight w:hRule="exact" w:val="20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jc w:val="both"/>
            </w:pPr>
            <w:r w:rsidRPr="001D67D7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</w:tr>
      <w:tr w:rsidR="00FB3DA5" w:rsidRPr="001D67D7" w:rsidTr="00C43A4A">
        <w:trPr>
          <w:trHeight w:hRule="exact" w:val="18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jc w:val="both"/>
            </w:pPr>
            <w:r w:rsidRPr="001D67D7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</w:tr>
      <w:tr w:rsidR="00FB3DA5" w:rsidRPr="001D67D7" w:rsidTr="00C43A4A">
        <w:trPr>
          <w:trHeight w:hRule="exact" w:val="18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jc w:val="both"/>
            </w:pPr>
            <w:r w:rsidRPr="001D67D7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2866,6</w:t>
            </w:r>
          </w:p>
        </w:tc>
      </w:tr>
    </w:tbl>
    <w:p w:rsidR="00FB3DA5" w:rsidRPr="001D67D7" w:rsidRDefault="00FB3DA5" w:rsidP="001D67D7">
      <w:pPr>
        <w:jc w:val="both"/>
      </w:pPr>
    </w:p>
    <w:p w:rsidR="00FB3DA5" w:rsidRPr="001D67D7" w:rsidRDefault="00FB3DA5" w:rsidP="001D67D7">
      <w:pPr>
        <w:jc w:val="both"/>
      </w:pPr>
    </w:p>
    <w:p w:rsidR="00FB3DA5" w:rsidRPr="001D67D7" w:rsidRDefault="00FB3DA5" w:rsidP="001D67D7">
      <w:pPr>
        <w:jc w:val="both"/>
      </w:pPr>
    </w:p>
    <w:p w:rsidR="00FB3DA5" w:rsidRDefault="00FB3DA5" w:rsidP="00FB3DA5"/>
    <w:p w:rsidR="00FB3DA5" w:rsidRDefault="00FB3DA5" w:rsidP="00FB3DA5"/>
    <w:p w:rsidR="00FB3DA5" w:rsidRDefault="00FB3DA5" w:rsidP="00FB3DA5"/>
    <w:p w:rsidR="00FB3DA5" w:rsidRDefault="00FB3DA5" w:rsidP="00FB3DA5"/>
    <w:p w:rsidR="00FB3DA5" w:rsidRDefault="00FB3DA5" w:rsidP="00FB3DA5"/>
    <w:p w:rsidR="00FB3DA5" w:rsidRDefault="00FB3DA5" w:rsidP="00FB3DA5"/>
    <w:p w:rsidR="00FB3DA5" w:rsidRDefault="00FB3DA5" w:rsidP="00FB3DA5"/>
    <w:p w:rsidR="00FB3DA5" w:rsidRDefault="00FB3DA5" w:rsidP="00FB3DA5"/>
    <w:p w:rsidR="00FB3DA5" w:rsidRDefault="00FB3DA5" w:rsidP="00FB3DA5"/>
    <w:p w:rsidR="00FB3DA5" w:rsidRDefault="00FB3DA5" w:rsidP="00FB3DA5"/>
    <w:p w:rsidR="00FB3DA5" w:rsidRDefault="00FB3DA5" w:rsidP="00FB3DA5"/>
    <w:p w:rsidR="001D67D7" w:rsidRDefault="001D67D7" w:rsidP="00FB3DA5"/>
    <w:p w:rsidR="001D67D7" w:rsidRDefault="001D67D7" w:rsidP="00FB3DA5"/>
    <w:p w:rsidR="001D67D7" w:rsidRDefault="001D67D7" w:rsidP="00FB3DA5"/>
    <w:p w:rsidR="001D67D7" w:rsidRDefault="001D67D7" w:rsidP="00FB3DA5"/>
    <w:p w:rsidR="00FB3DA5" w:rsidRDefault="00FB3DA5" w:rsidP="00FB3DA5"/>
    <w:p w:rsidR="00FB3DA5" w:rsidRDefault="00FB3DA5" w:rsidP="00FB3DA5"/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_______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22.11.2017 г. № 217</w:t>
      </w:r>
    </w:p>
    <w:p w:rsidR="00FB3DA5" w:rsidRDefault="00FB3DA5" w:rsidP="00FB3DA5"/>
    <w:p w:rsidR="00FB3DA5" w:rsidRDefault="00FB3DA5" w:rsidP="00FB3DA5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2018 год   </w:t>
      </w:r>
    </w:p>
    <w:p w:rsidR="00FB3DA5" w:rsidRDefault="00FB3DA5" w:rsidP="00FB3DA5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FB3DA5" w:rsidRPr="00552E88" w:rsidRDefault="00FB3DA5" w:rsidP="00FB3DA5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1276"/>
        <w:gridCol w:w="1134"/>
        <w:gridCol w:w="1559"/>
      </w:tblGrid>
      <w:tr w:rsidR="00FB3DA5" w:rsidRPr="001D67D7" w:rsidTr="001D67D7">
        <w:trPr>
          <w:trHeight w:hRule="exact" w:val="7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97"/>
              <w:jc w:val="both"/>
            </w:pPr>
            <w:r w:rsidRPr="001D67D7">
              <w:t>№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56"/>
              <w:jc w:val="both"/>
            </w:pPr>
            <w:r w:rsidRPr="001D67D7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82"/>
              <w:jc w:val="both"/>
            </w:pPr>
            <w:r w:rsidRPr="001D67D7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82"/>
              <w:jc w:val="both"/>
            </w:pPr>
            <w:r w:rsidRPr="001D67D7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Сумма</w:t>
            </w:r>
          </w:p>
          <w:p w:rsidR="001D67D7" w:rsidRPr="001D67D7" w:rsidRDefault="001D67D7" w:rsidP="001D67D7">
            <w:pPr>
              <w:shd w:val="clear" w:color="auto" w:fill="FFFFFF"/>
              <w:jc w:val="both"/>
            </w:pPr>
            <w:r w:rsidRPr="001D67D7">
              <w:t>(тыс.руб.)</w:t>
            </w:r>
          </w:p>
        </w:tc>
      </w:tr>
      <w:tr w:rsidR="00FB3DA5" w:rsidRPr="001D67D7" w:rsidTr="001D67D7">
        <w:trPr>
          <w:trHeight w:hRule="exact" w:val="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A5" w:rsidRPr="001D67D7" w:rsidRDefault="00FB3DA5" w:rsidP="001D67D7">
            <w:pPr>
              <w:shd w:val="clear" w:color="auto" w:fill="FFFFFF"/>
              <w:ind w:left="10"/>
              <w:jc w:val="both"/>
            </w:pPr>
            <w:r w:rsidRPr="001D67D7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rPr>
                <w:color w:val="000000"/>
              </w:rPr>
              <w:t>24844,8</w:t>
            </w:r>
          </w:p>
        </w:tc>
      </w:tr>
      <w:tr w:rsidR="00FB3DA5" w:rsidRPr="001D67D7" w:rsidTr="001D67D7">
        <w:trPr>
          <w:trHeight w:hRule="exact" w:val="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A5" w:rsidRPr="001D67D7" w:rsidRDefault="00FB3DA5" w:rsidP="001D67D7">
            <w:pPr>
              <w:shd w:val="clear" w:color="auto" w:fill="FFFFFF"/>
              <w:ind w:left="667"/>
              <w:jc w:val="both"/>
            </w:pPr>
            <w:r w:rsidRPr="001D67D7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FB3DA5" w:rsidRPr="001D67D7" w:rsidTr="001D67D7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29"/>
              <w:jc w:val="both"/>
            </w:pPr>
            <w:r w:rsidRPr="001D67D7"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C43A4A">
            <w:pPr>
              <w:shd w:val="clear" w:color="auto" w:fill="FFFFFF"/>
              <w:ind w:left="5"/>
              <w:jc w:val="both"/>
            </w:pPr>
            <w:r w:rsidRPr="001D67D7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8"/>
              <w:jc w:val="both"/>
            </w:pPr>
            <w:r w:rsidRPr="001D67D7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82"/>
              <w:jc w:val="both"/>
            </w:pPr>
            <w:r w:rsidRPr="001D67D7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6681,7</w:t>
            </w:r>
          </w:p>
        </w:tc>
      </w:tr>
      <w:tr w:rsidR="00FB3DA5" w:rsidRPr="001D67D7" w:rsidTr="001D67D7">
        <w:trPr>
          <w:trHeight w:hRule="exact" w:val="1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73"/>
              <w:jc w:val="both"/>
            </w:pPr>
            <w:r w:rsidRPr="001D67D7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86"/>
              <w:jc w:val="both"/>
            </w:pPr>
            <w:r w:rsidRPr="001D67D7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947,2</w:t>
            </w:r>
          </w:p>
        </w:tc>
      </w:tr>
      <w:tr w:rsidR="00FB3DA5" w:rsidRPr="001D67D7" w:rsidTr="001D67D7">
        <w:trPr>
          <w:trHeight w:hRule="exact" w:val="1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5"/>
              <w:jc w:val="both"/>
            </w:pPr>
            <w:r w:rsidRPr="001D67D7">
              <w:t xml:space="preserve">Функционирование </w:t>
            </w:r>
            <w:r w:rsidR="001D67D7" w:rsidRPr="001D67D7">
              <w:t>П</w:t>
            </w:r>
            <w:r w:rsidRPr="001D67D7">
              <w:t>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8"/>
              <w:jc w:val="both"/>
            </w:pPr>
            <w:r w:rsidRPr="001D67D7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82"/>
              <w:jc w:val="both"/>
            </w:pPr>
            <w:r w:rsidRPr="001D67D7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t>4264,6</w:t>
            </w:r>
          </w:p>
        </w:tc>
      </w:tr>
      <w:tr w:rsidR="00FB3DA5" w:rsidRPr="001D67D7" w:rsidTr="001D67D7">
        <w:trPr>
          <w:trHeight w:hRule="exact" w:val="15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5"/>
              <w:jc w:val="both"/>
            </w:pPr>
            <w:r w:rsidRPr="001D67D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8"/>
              <w:jc w:val="both"/>
            </w:pPr>
            <w:r w:rsidRPr="001D67D7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82"/>
              <w:jc w:val="both"/>
            </w:pPr>
            <w:r w:rsidRPr="001D67D7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65,4</w:t>
            </w:r>
          </w:p>
        </w:tc>
      </w:tr>
      <w:tr w:rsidR="00FB3DA5" w:rsidRPr="001D67D7" w:rsidTr="001D67D7">
        <w:trPr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5"/>
              <w:jc w:val="both"/>
            </w:pPr>
            <w:r w:rsidRPr="001D67D7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73"/>
              <w:jc w:val="both"/>
            </w:pPr>
            <w:r w:rsidRPr="001D67D7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01"/>
              <w:jc w:val="both"/>
            </w:pPr>
            <w:r w:rsidRPr="001D67D7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1,0</w:t>
            </w:r>
          </w:p>
        </w:tc>
      </w:tr>
      <w:tr w:rsidR="00FB3DA5" w:rsidRPr="001D67D7" w:rsidTr="001D67D7">
        <w:trPr>
          <w:trHeight w:hRule="exact" w:val="8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5"/>
              <w:jc w:val="both"/>
            </w:pPr>
            <w:r w:rsidRPr="001D67D7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73"/>
              <w:jc w:val="both"/>
            </w:pPr>
            <w:r w:rsidRPr="001D67D7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01"/>
              <w:jc w:val="both"/>
            </w:pPr>
            <w:r w:rsidRPr="001D67D7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t>1403,5</w:t>
            </w:r>
          </w:p>
        </w:tc>
      </w:tr>
      <w:tr w:rsidR="00FB3DA5" w:rsidRPr="001D67D7" w:rsidTr="001D67D7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206"/>
              <w:jc w:val="both"/>
            </w:pPr>
            <w:r w:rsidRPr="001D67D7"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5"/>
              <w:jc w:val="both"/>
            </w:pPr>
            <w:r w:rsidRPr="001D67D7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8"/>
              <w:jc w:val="both"/>
            </w:pPr>
            <w:r w:rsidRPr="001D67D7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77"/>
              <w:jc w:val="both"/>
            </w:pPr>
            <w:r w:rsidRPr="001D67D7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201,1</w:t>
            </w:r>
          </w:p>
        </w:tc>
      </w:tr>
      <w:tr w:rsidR="00FB3DA5" w:rsidRPr="001D67D7" w:rsidTr="001D67D7">
        <w:trPr>
          <w:trHeight w:hRule="exact" w:val="7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  <w:p w:rsidR="00FB3DA5" w:rsidRPr="001D67D7" w:rsidRDefault="00FB3DA5" w:rsidP="001D67D7">
            <w:pPr>
              <w:shd w:val="clear" w:color="auto" w:fill="FFFFFF"/>
              <w:jc w:val="both"/>
            </w:pPr>
          </w:p>
          <w:p w:rsidR="00FB3DA5" w:rsidRPr="001D67D7" w:rsidRDefault="00FB3DA5" w:rsidP="001D67D7">
            <w:pPr>
              <w:shd w:val="clear" w:color="auto" w:fill="FFFFFF"/>
              <w:jc w:val="both"/>
            </w:pPr>
          </w:p>
          <w:p w:rsidR="00FB3DA5" w:rsidRPr="001D67D7" w:rsidRDefault="00FB3DA5" w:rsidP="001D67D7">
            <w:pPr>
              <w:shd w:val="clear" w:color="auto" w:fill="FFFFFF"/>
              <w:jc w:val="both"/>
            </w:pPr>
          </w:p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1D67D7" w:rsidP="001D67D7">
            <w:pPr>
              <w:shd w:val="clear" w:color="auto" w:fill="FFFFFF"/>
              <w:ind w:left="5"/>
              <w:jc w:val="both"/>
            </w:pPr>
            <w:r w:rsidRPr="001D67D7">
              <w:t>Мобилизационная и</w:t>
            </w:r>
            <w:r w:rsidR="00FB3DA5" w:rsidRPr="001D67D7"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8"/>
              <w:jc w:val="both"/>
            </w:pPr>
            <w:r w:rsidRPr="001D67D7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82"/>
              <w:jc w:val="both"/>
            </w:pPr>
            <w:r w:rsidRPr="001D67D7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201,1</w:t>
            </w:r>
          </w:p>
        </w:tc>
      </w:tr>
      <w:tr w:rsidR="00FB3DA5" w:rsidRPr="001D67D7" w:rsidTr="001D67D7">
        <w:trPr>
          <w:trHeight w:hRule="exact" w:val="7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206"/>
              <w:jc w:val="both"/>
            </w:pPr>
            <w:r w:rsidRPr="001D67D7"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right="259"/>
              <w:jc w:val="both"/>
            </w:pPr>
            <w:r w:rsidRPr="001D67D7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1D67D7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73"/>
              <w:jc w:val="both"/>
            </w:pPr>
            <w:r w:rsidRPr="001D67D7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82"/>
              <w:jc w:val="both"/>
            </w:pPr>
            <w:r w:rsidRPr="001D67D7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18,0</w:t>
            </w:r>
          </w:p>
        </w:tc>
      </w:tr>
      <w:tr w:rsidR="00FB3DA5" w:rsidRPr="001D67D7" w:rsidTr="001D67D7">
        <w:trPr>
          <w:trHeight w:hRule="exact" w:val="12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77" w:right="62"/>
              <w:jc w:val="both"/>
            </w:pPr>
            <w:r w:rsidRPr="001D67D7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8"/>
              <w:jc w:val="both"/>
            </w:pPr>
            <w:r w:rsidRPr="001D67D7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82"/>
              <w:jc w:val="both"/>
            </w:pPr>
            <w:r w:rsidRPr="001D67D7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16,0</w:t>
            </w:r>
          </w:p>
        </w:tc>
      </w:tr>
      <w:tr w:rsidR="00FB3DA5" w:rsidRPr="001D67D7" w:rsidTr="001D67D7">
        <w:trPr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8"/>
              <w:jc w:val="both"/>
            </w:pPr>
            <w:r w:rsidRPr="001D67D7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91"/>
              <w:jc w:val="both"/>
            </w:pPr>
            <w:r w:rsidRPr="001D67D7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2,0</w:t>
            </w:r>
          </w:p>
        </w:tc>
      </w:tr>
      <w:tr w:rsidR="00FB3DA5" w:rsidRPr="001D67D7" w:rsidTr="001D67D7">
        <w:trPr>
          <w:trHeight w:hRule="exact" w:val="9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right="192"/>
              <w:jc w:val="both"/>
            </w:pPr>
            <w:r w:rsidRPr="001D67D7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1D67D7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8"/>
              <w:jc w:val="both"/>
            </w:pPr>
            <w:r w:rsidRPr="001D67D7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96"/>
              <w:jc w:val="both"/>
            </w:pPr>
            <w:r w:rsidRPr="001D67D7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0</w:t>
            </w:r>
          </w:p>
        </w:tc>
      </w:tr>
      <w:tr w:rsidR="00FB3DA5" w:rsidRPr="001D67D7" w:rsidTr="001D67D7">
        <w:trPr>
          <w:trHeight w:hRule="exact" w:val="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206"/>
              <w:jc w:val="both"/>
            </w:pPr>
            <w:r w:rsidRPr="001D67D7"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5"/>
              <w:jc w:val="both"/>
            </w:pPr>
            <w:r w:rsidRPr="001D67D7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8"/>
              <w:jc w:val="both"/>
            </w:pPr>
            <w:r w:rsidRPr="001D67D7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77"/>
              <w:jc w:val="both"/>
            </w:pPr>
            <w:r w:rsidRPr="001D67D7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t>6133,9</w:t>
            </w:r>
          </w:p>
        </w:tc>
      </w:tr>
      <w:tr w:rsidR="00FB3DA5" w:rsidRPr="001D67D7" w:rsidTr="001D67D7">
        <w:trPr>
          <w:trHeight w:hRule="exact" w:val="5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206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1D67D7" w:rsidP="001D67D7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1D67D7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8"/>
              <w:jc w:val="both"/>
            </w:pPr>
            <w:r w:rsidRPr="001D67D7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77"/>
              <w:jc w:val="both"/>
              <w:rPr>
                <w:bCs/>
              </w:rPr>
            </w:pPr>
            <w:r w:rsidRPr="001D67D7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t>6098,9</w:t>
            </w:r>
          </w:p>
        </w:tc>
      </w:tr>
      <w:tr w:rsidR="00FB3DA5" w:rsidRPr="001D67D7" w:rsidTr="001D67D7">
        <w:trPr>
          <w:trHeight w:hRule="exact" w:val="7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206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1D67D7">
              <w:rPr>
                <w:bCs/>
              </w:rPr>
              <w:t xml:space="preserve">Другие вопросы в </w:t>
            </w:r>
            <w:r w:rsidR="001D67D7" w:rsidRPr="001D67D7">
              <w:rPr>
                <w:bCs/>
              </w:rPr>
              <w:t>области национальной</w:t>
            </w:r>
            <w:r w:rsidRPr="001D67D7">
              <w:rPr>
                <w:bCs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8"/>
              <w:jc w:val="both"/>
            </w:pPr>
            <w:r w:rsidRPr="001D67D7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77"/>
              <w:jc w:val="both"/>
              <w:rPr>
                <w:bCs/>
              </w:rPr>
            </w:pPr>
            <w:r w:rsidRPr="001D67D7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35,0</w:t>
            </w:r>
          </w:p>
        </w:tc>
      </w:tr>
      <w:tr w:rsidR="00FB3DA5" w:rsidRPr="001D67D7" w:rsidTr="001D67D7">
        <w:trPr>
          <w:trHeight w:hRule="exact" w:val="8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206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3"/>
              <w:jc w:val="both"/>
              <w:rPr>
                <w:color w:val="000000"/>
              </w:rPr>
            </w:pPr>
            <w:r w:rsidRPr="001D67D7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72"/>
              <w:jc w:val="both"/>
              <w:rPr>
                <w:color w:val="000000"/>
              </w:rPr>
            </w:pPr>
            <w:r w:rsidRPr="001D67D7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2867,6</w:t>
            </w:r>
          </w:p>
        </w:tc>
      </w:tr>
      <w:tr w:rsidR="00FB3DA5" w:rsidRPr="001D67D7" w:rsidTr="001D67D7">
        <w:trPr>
          <w:trHeight w:hRule="exact" w:val="5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8"/>
              <w:jc w:val="both"/>
            </w:pPr>
            <w:r w:rsidRPr="001D67D7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77"/>
              <w:jc w:val="both"/>
            </w:pPr>
            <w:r w:rsidRPr="001D67D7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0</w:t>
            </w:r>
          </w:p>
        </w:tc>
      </w:tr>
      <w:tr w:rsidR="00FB3DA5" w:rsidRPr="001D67D7" w:rsidTr="001D67D7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3"/>
              <w:jc w:val="both"/>
            </w:pPr>
            <w:r w:rsidRPr="001D67D7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72"/>
              <w:jc w:val="both"/>
            </w:pPr>
            <w:r w:rsidRPr="001D67D7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2867,6</w:t>
            </w:r>
          </w:p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FB3DA5" w:rsidRPr="001D67D7" w:rsidTr="001D67D7">
        <w:trPr>
          <w:trHeight w:hRule="exact" w:val="8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C43A4A" w:rsidP="00C43A4A">
            <w:pPr>
              <w:shd w:val="clear" w:color="auto" w:fill="FFFFFF"/>
              <w:jc w:val="both"/>
            </w:pPr>
            <w:r w:rsidRPr="001D67D7">
              <w:t>Другие вопросы</w:t>
            </w:r>
            <w:r w:rsidR="00FB3DA5" w:rsidRPr="001D67D7">
              <w:t xml:space="preserve"> в области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3"/>
              <w:jc w:val="both"/>
            </w:pPr>
            <w:r w:rsidRPr="001D67D7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72"/>
              <w:jc w:val="both"/>
            </w:pPr>
            <w:r w:rsidRPr="001D67D7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0</w:t>
            </w:r>
          </w:p>
        </w:tc>
      </w:tr>
      <w:tr w:rsidR="00FB3DA5" w:rsidRPr="001D67D7" w:rsidTr="001D67D7">
        <w:trPr>
          <w:trHeight w:hRule="exact" w:val="5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 xml:space="preserve"> 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3"/>
              <w:jc w:val="both"/>
            </w:pPr>
            <w:r w:rsidRPr="001D67D7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72"/>
              <w:jc w:val="both"/>
            </w:pPr>
            <w:r w:rsidRPr="001D67D7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25,0</w:t>
            </w:r>
          </w:p>
        </w:tc>
      </w:tr>
      <w:tr w:rsidR="00FB3DA5" w:rsidRPr="001D67D7" w:rsidTr="001D67D7">
        <w:trPr>
          <w:trHeight w:hRule="exact" w:val="7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3"/>
              <w:jc w:val="both"/>
            </w:pPr>
            <w:r w:rsidRPr="001D67D7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72"/>
              <w:jc w:val="both"/>
            </w:pPr>
            <w:r w:rsidRPr="001D67D7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25,0</w:t>
            </w:r>
          </w:p>
        </w:tc>
      </w:tr>
      <w:tr w:rsidR="00FB3DA5" w:rsidRPr="001D67D7" w:rsidTr="001D67D7">
        <w:trPr>
          <w:trHeight w:hRule="exact" w:val="8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202"/>
              <w:jc w:val="both"/>
            </w:pPr>
            <w:r w:rsidRPr="001D67D7">
              <w:t>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right="5"/>
              <w:jc w:val="both"/>
            </w:pPr>
            <w:r w:rsidRPr="001D67D7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3"/>
              <w:jc w:val="both"/>
            </w:pPr>
            <w:r w:rsidRPr="001D67D7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67"/>
              <w:jc w:val="both"/>
            </w:pPr>
            <w:r w:rsidRPr="001D67D7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jc w:val="both"/>
            </w:pPr>
            <w:r w:rsidRPr="001D67D7">
              <w:t>6640,5</w:t>
            </w:r>
          </w:p>
        </w:tc>
      </w:tr>
      <w:tr w:rsidR="00FB3DA5" w:rsidRPr="001D67D7" w:rsidTr="001D67D7">
        <w:trPr>
          <w:trHeight w:hRule="exact" w:val="7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202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right="5"/>
              <w:jc w:val="both"/>
            </w:pPr>
            <w:r w:rsidRPr="001D67D7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3"/>
              <w:jc w:val="both"/>
            </w:pPr>
            <w:r w:rsidRPr="001D67D7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67"/>
              <w:jc w:val="both"/>
            </w:pPr>
            <w:r w:rsidRPr="001D67D7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jc w:val="both"/>
            </w:pPr>
            <w:r w:rsidRPr="001D67D7">
              <w:t>6640,5</w:t>
            </w:r>
          </w:p>
        </w:tc>
      </w:tr>
      <w:tr w:rsidR="00FB3DA5" w:rsidRPr="001D67D7" w:rsidTr="001D67D7">
        <w:trPr>
          <w:trHeight w:hRule="exact" w:val="5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202"/>
              <w:jc w:val="both"/>
            </w:pPr>
            <w:r w:rsidRPr="001D67D7">
              <w:t>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58"/>
              <w:jc w:val="both"/>
            </w:pPr>
            <w:r w:rsidRPr="001D67D7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67"/>
              <w:jc w:val="both"/>
            </w:pPr>
            <w:r w:rsidRPr="001D67D7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2276,0</w:t>
            </w:r>
          </w:p>
        </w:tc>
      </w:tr>
      <w:tr w:rsidR="00FB3DA5" w:rsidRPr="001D67D7" w:rsidTr="001D67D7">
        <w:trPr>
          <w:trHeight w:hRule="exact"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58"/>
              <w:jc w:val="both"/>
            </w:pPr>
            <w:r w:rsidRPr="001D67D7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67"/>
              <w:jc w:val="both"/>
            </w:pPr>
            <w:r w:rsidRPr="001D67D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2276,0</w:t>
            </w:r>
          </w:p>
        </w:tc>
      </w:tr>
      <w:tr w:rsidR="00FB3DA5" w:rsidRPr="001D67D7" w:rsidTr="001D67D7">
        <w:trPr>
          <w:trHeight w:hRule="exact" w:val="8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97"/>
              <w:jc w:val="both"/>
            </w:pPr>
            <w:r w:rsidRPr="001D67D7">
              <w:t>10.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68"/>
              <w:jc w:val="both"/>
            </w:pPr>
            <w:r w:rsidRPr="001D67D7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67"/>
              <w:jc w:val="both"/>
            </w:pPr>
            <w:r w:rsidRPr="001D67D7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  <w:rPr>
                <w:color w:val="000000"/>
              </w:rPr>
            </w:pPr>
            <w:r w:rsidRPr="001D67D7">
              <w:rPr>
                <w:color w:val="000000"/>
              </w:rPr>
              <w:t>1,0</w:t>
            </w:r>
          </w:p>
        </w:tc>
      </w:tr>
      <w:tr w:rsidR="00FB3DA5" w:rsidRPr="001D67D7" w:rsidTr="001D67D7">
        <w:trPr>
          <w:trHeight w:hRule="exact" w:val="12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178"/>
              <w:jc w:val="both"/>
            </w:pPr>
            <w:r w:rsidRPr="001D67D7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ind w:left="62"/>
              <w:jc w:val="both"/>
            </w:pPr>
            <w:r w:rsidRPr="001D67D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DA5" w:rsidRPr="001D67D7" w:rsidRDefault="00FB3DA5" w:rsidP="001D67D7">
            <w:pPr>
              <w:shd w:val="clear" w:color="auto" w:fill="FFFFFF"/>
              <w:jc w:val="both"/>
            </w:pPr>
            <w:r w:rsidRPr="001D67D7">
              <w:t>1,0</w:t>
            </w:r>
          </w:p>
        </w:tc>
      </w:tr>
    </w:tbl>
    <w:p w:rsidR="00FB3DA5" w:rsidRPr="001D67D7" w:rsidRDefault="00FB3DA5" w:rsidP="001D67D7">
      <w:pPr>
        <w:jc w:val="both"/>
      </w:pPr>
    </w:p>
    <w:p w:rsidR="00FB3DA5" w:rsidRPr="001D67D7" w:rsidRDefault="00FB3DA5" w:rsidP="001D67D7">
      <w:pPr>
        <w:jc w:val="both"/>
      </w:pPr>
    </w:p>
    <w:p w:rsidR="00FB3DA5" w:rsidRPr="001D67D7" w:rsidRDefault="00FB3DA5" w:rsidP="001D67D7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_______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B3DA5" w:rsidRDefault="00FB3DA5" w:rsidP="00FB3D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22.11.2017 г. № 217</w:t>
      </w:r>
    </w:p>
    <w:p w:rsidR="00040E6C" w:rsidRDefault="00040E6C" w:rsidP="00FB3DA5">
      <w:pPr>
        <w:ind w:firstLine="5103"/>
        <w:jc w:val="both"/>
        <w:rPr>
          <w:sz w:val="28"/>
          <w:szCs w:val="28"/>
        </w:rPr>
      </w:pPr>
    </w:p>
    <w:p w:rsidR="00040E6C" w:rsidRDefault="00040E6C" w:rsidP="00040E6C">
      <w:pPr>
        <w:shd w:val="clear" w:color="auto" w:fill="FFFFFF"/>
        <w:ind w:left="-180" w:firstLine="180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</w:t>
      </w:r>
      <w:r w:rsidR="001D67D7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Брюховецкого района на 2018</w:t>
      </w:r>
      <w:r w:rsidRPr="003F3C02">
        <w:rPr>
          <w:b/>
          <w:sz w:val="28"/>
          <w:szCs w:val="28"/>
        </w:rPr>
        <w:t xml:space="preserve"> год</w:t>
      </w:r>
    </w:p>
    <w:p w:rsidR="001D67D7" w:rsidRDefault="001D67D7" w:rsidP="00040E6C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1D67D7" w:rsidRDefault="001D67D7" w:rsidP="00C43A4A">
      <w:pPr>
        <w:shd w:val="clear" w:color="auto" w:fill="FFFFFF"/>
        <w:ind w:firstLine="180"/>
        <w:rPr>
          <w:b/>
          <w:sz w:val="28"/>
          <w:szCs w:val="28"/>
        </w:rPr>
      </w:pPr>
    </w:p>
    <w:p w:rsidR="00040E6C" w:rsidRDefault="00040E6C" w:rsidP="00C43A4A">
      <w:pPr>
        <w:rPr>
          <w:sz w:val="2"/>
          <w:szCs w:val="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586"/>
        <w:gridCol w:w="1539"/>
        <w:gridCol w:w="567"/>
        <w:gridCol w:w="992"/>
      </w:tblGrid>
      <w:tr w:rsidR="00040E6C" w:rsidRPr="00C43A4A" w:rsidTr="00C43A4A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center"/>
            </w:pPr>
            <w:r w:rsidRPr="00C43A4A">
              <w:t xml:space="preserve">№ </w:t>
            </w:r>
            <w:r w:rsidRPr="00C43A4A">
              <w:rPr>
                <w:spacing w:val="-3"/>
              </w:rPr>
              <w:t xml:space="preserve">п/ </w:t>
            </w:r>
            <w:r w:rsidRPr="00C43A4A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center"/>
            </w:pPr>
            <w:r w:rsidRPr="00C43A4A"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center"/>
            </w:pPr>
            <w:r w:rsidRPr="00C43A4A">
              <w:rPr>
                <w:spacing w:val="-4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center"/>
            </w:pPr>
            <w:r w:rsidRPr="00C43A4A"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center"/>
            </w:pPr>
            <w:r w:rsidRPr="00C43A4A">
              <w:t>ПР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center"/>
            </w:pPr>
            <w:r w:rsidRPr="00C43A4A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center"/>
            </w:pPr>
            <w:r w:rsidRPr="00C43A4A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hanging="360"/>
              <w:jc w:val="center"/>
            </w:pPr>
            <w:r w:rsidRPr="00C43A4A">
              <w:t>Сумма</w:t>
            </w:r>
          </w:p>
          <w:p w:rsidR="00C43A4A" w:rsidRPr="00C43A4A" w:rsidRDefault="001D67D7" w:rsidP="00C43A4A">
            <w:pPr>
              <w:shd w:val="clear" w:color="auto" w:fill="FFFFFF"/>
              <w:ind w:hanging="360"/>
              <w:jc w:val="center"/>
            </w:pPr>
            <w:r w:rsidRPr="00C43A4A">
              <w:t>(тыс.</w:t>
            </w:r>
          </w:p>
          <w:p w:rsidR="001D67D7" w:rsidRPr="00C43A4A" w:rsidRDefault="001D67D7" w:rsidP="00C43A4A">
            <w:pPr>
              <w:shd w:val="clear" w:color="auto" w:fill="FFFFFF"/>
              <w:ind w:hanging="360"/>
              <w:jc w:val="center"/>
            </w:pPr>
            <w:r w:rsidRPr="00C43A4A">
              <w:t>руб.)</w:t>
            </w:r>
          </w:p>
        </w:tc>
      </w:tr>
      <w:tr w:rsidR="00040E6C" w:rsidRPr="00C43A4A" w:rsidTr="00C43A4A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color w:val="000000"/>
              </w:rPr>
            </w:pPr>
            <w:r w:rsidRPr="00C43A4A">
              <w:rPr>
                <w:color w:val="000000"/>
              </w:rPr>
              <w:t>24844,8</w:t>
            </w:r>
          </w:p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</w:tr>
      <w:tr w:rsidR="00040E6C" w:rsidRPr="00C43A4A" w:rsidTr="00C43A4A">
        <w:trPr>
          <w:trHeight w:hRule="exact"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highlight w:val="yellow"/>
              </w:rPr>
            </w:pPr>
            <w:r w:rsidRPr="00C43A4A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65,4</w:t>
            </w:r>
          </w:p>
        </w:tc>
      </w:tr>
      <w:tr w:rsidR="00040E6C" w:rsidRPr="00C43A4A" w:rsidTr="00C43A4A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65,4</w:t>
            </w:r>
          </w:p>
        </w:tc>
      </w:tr>
      <w:tr w:rsidR="00040E6C" w:rsidRPr="00C43A4A" w:rsidTr="00C43A4A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  <w:r w:rsidRPr="00C43A4A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65,4</w:t>
            </w:r>
          </w:p>
        </w:tc>
      </w:tr>
      <w:tr w:rsidR="00040E6C" w:rsidRPr="00C43A4A" w:rsidTr="00C43A4A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  <w:r w:rsidRPr="00C43A4A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65,4</w:t>
            </w:r>
          </w:p>
        </w:tc>
      </w:tr>
      <w:tr w:rsidR="00040E6C" w:rsidRPr="00C43A4A" w:rsidTr="00C43A4A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  <w:r w:rsidRPr="00C43A4A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65,4</w:t>
            </w:r>
          </w:p>
        </w:tc>
      </w:tr>
      <w:tr w:rsidR="00040E6C" w:rsidRPr="00C43A4A" w:rsidTr="00C43A4A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highlight w:val="yellow"/>
              </w:rPr>
            </w:pPr>
            <w:r w:rsidRPr="00C43A4A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iCs/>
              </w:rPr>
              <w:t>Администрация Новоджерелиевского сельского поселения</w:t>
            </w:r>
            <w:r w:rsidR="00C43A4A" w:rsidRPr="00C43A4A">
              <w:rPr>
                <w:iCs/>
              </w:rPr>
              <w:t xml:space="preserve"> Брюховецкого</w:t>
            </w:r>
            <w:r w:rsidRPr="00C43A4A">
              <w:rPr>
                <w:iCs/>
              </w:rPr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bCs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24779,4</w:t>
            </w:r>
          </w:p>
        </w:tc>
      </w:tr>
      <w:tr w:rsidR="00040E6C" w:rsidRPr="00C43A4A" w:rsidTr="00C43A4A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bCs/>
                <w:spacing w:val="-4"/>
              </w:rPr>
              <w:t xml:space="preserve">Общегосударственные </w:t>
            </w:r>
            <w:r w:rsidRPr="00C43A4A">
              <w:rPr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6616,3</w:t>
            </w:r>
          </w:p>
        </w:tc>
      </w:tr>
      <w:tr w:rsidR="00040E6C" w:rsidRPr="00C43A4A" w:rsidTr="00C43A4A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947,2</w:t>
            </w:r>
          </w:p>
        </w:tc>
      </w:tr>
      <w:tr w:rsidR="00040E6C" w:rsidRPr="00C43A4A" w:rsidTr="00C43A4A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tabs>
                <w:tab w:val="left" w:pos="-61"/>
              </w:tabs>
              <w:jc w:val="both"/>
            </w:pPr>
            <w:r w:rsidRPr="00C43A4A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947,2</w:t>
            </w:r>
          </w:p>
        </w:tc>
      </w:tr>
      <w:tr w:rsidR="00040E6C" w:rsidRPr="00C43A4A" w:rsidTr="00C43A4A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C43A4A" w:rsidP="00C43A4A">
            <w:pPr>
              <w:shd w:val="clear" w:color="auto" w:fill="FFFFFF"/>
              <w:ind w:firstLine="5"/>
              <w:jc w:val="both"/>
            </w:pPr>
            <w:r w:rsidRPr="00C43A4A">
              <w:t>Глава муниципального</w:t>
            </w:r>
            <w:r w:rsidR="00040E6C" w:rsidRPr="00C43A4A">
              <w:t xml:space="preserve">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tabs>
                <w:tab w:val="left" w:pos="-61"/>
              </w:tabs>
              <w:jc w:val="both"/>
            </w:pPr>
            <w:r w:rsidRPr="00C43A4A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947,2</w:t>
            </w:r>
          </w:p>
        </w:tc>
      </w:tr>
      <w:tr w:rsidR="00040E6C" w:rsidRPr="00C43A4A" w:rsidTr="00C43A4A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5"/>
              <w:jc w:val="both"/>
            </w:pPr>
            <w:r w:rsidRPr="00C43A4A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tabs>
                <w:tab w:val="left" w:pos="-61"/>
              </w:tabs>
              <w:jc w:val="both"/>
            </w:pPr>
            <w:r w:rsidRPr="00C43A4A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947,2</w:t>
            </w:r>
          </w:p>
        </w:tc>
      </w:tr>
      <w:tr w:rsidR="00040E6C" w:rsidRPr="00C43A4A" w:rsidTr="00C43A4A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  <w:rPr>
                <w:color w:val="000000"/>
              </w:rPr>
            </w:pPr>
            <w:r w:rsidRPr="00C43A4A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947,2</w:t>
            </w:r>
          </w:p>
        </w:tc>
      </w:tr>
      <w:tr w:rsidR="00040E6C" w:rsidRPr="00C43A4A" w:rsidTr="00C43A4A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10"/>
              <w:jc w:val="both"/>
            </w:pPr>
            <w:r w:rsidRPr="00C43A4A">
              <w:rPr>
                <w:spacing w:val="-1"/>
              </w:rPr>
              <w:t xml:space="preserve">Функционирование </w:t>
            </w:r>
            <w:r w:rsidRPr="00C43A4A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4264,6</w:t>
            </w:r>
          </w:p>
        </w:tc>
      </w:tr>
      <w:tr w:rsidR="00040E6C" w:rsidRPr="00C43A4A" w:rsidTr="00C43A4A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4264,6</w:t>
            </w:r>
          </w:p>
        </w:tc>
      </w:tr>
      <w:tr w:rsidR="00040E6C" w:rsidRPr="00C43A4A" w:rsidTr="00C43A4A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4260,8</w:t>
            </w:r>
          </w:p>
        </w:tc>
      </w:tr>
      <w:tr w:rsidR="00040E6C" w:rsidRPr="00C43A4A" w:rsidTr="00C43A4A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4260,8</w:t>
            </w:r>
          </w:p>
        </w:tc>
      </w:tr>
      <w:tr w:rsidR="00040E6C" w:rsidRPr="00C43A4A" w:rsidTr="00C43A4A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F01E6F">
            <w:pPr>
              <w:pStyle w:val="a6"/>
              <w:jc w:val="both"/>
            </w:pPr>
            <w:r w:rsidRPr="00C43A4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C43A4A">
              <w:t xml:space="preserve"> (</w:t>
            </w:r>
            <w:r w:rsidRPr="00C43A4A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C43A4A">
              <w:t xml:space="preserve"> </w:t>
            </w:r>
            <w:r w:rsidRPr="00C43A4A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4017,2</w:t>
            </w:r>
          </w:p>
        </w:tc>
      </w:tr>
      <w:tr w:rsidR="00040E6C" w:rsidRPr="00C43A4A" w:rsidTr="00C43A4A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 xml:space="preserve">Закупка товаров, работ и услуг </w:t>
            </w:r>
            <w:r w:rsidR="00C43A4A" w:rsidRPr="00C43A4A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  <w:r w:rsidRPr="00C43A4A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215,6</w:t>
            </w:r>
          </w:p>
        </w:tc>
      </w:tr>
      <w:tr w:rsidR="00040E6C" w:rsidRPr="00C43A4A" w:rsidTr="00C43A4A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  <w:r w:rsidRPr="00C43A4A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28,0</w:t>
            </w:r>
          </w:p>
        </w:tc>
      </w:tr>
      <w:tr w:rsidR="00040E6C" w:rsidRPr="00C43A4A" w:rsidTr="00C43A4A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  <w:r w:rsidRPr="00C43A4A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3,8</w:t>
            </w:r>
          </w:p>
        </w:tc>
      </w:tr>
      <w:tr w:rsidR="00040E6C" w:rsidRPr="00C43A4A" w:rsidTr="00C43A4A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C43A4A" w:rsidRPr="00C43A4A">
              <w:rPr>
                <w:color w:val="000000"/>
              </w:rPr>
              <w:t>образованию и</w:t>
            </w:r>
            <w:r w:rsidRPr="00C43A4A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  <w:r w:rsidRPr="00C43A4A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3,8</w:t>
            </w:r>
          </w:p>
        </w:tc>
      </w:tr>
      <w:tr w:rsidR="00040E6C" w:rsidRPr="00C43A4A" w:rsidTr="00C43A4A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color w:val="000000"/>
              </w:rPr>
            </w:pPr>
            <w:r w:rsidRPr="00C43A4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  <w:r w:rsidRPr="00C43A4A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3,8</w:t>
            </w:r>
          </w:p>
        </w:tc>
      </w:tr>
      <w:tr w:rsidR="00040E6C" w:rsidRPr="00C43A4A" w:rsidTr="00C43A4A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1,0</w:t>
            </w:r>
          </w:p>
        </w:tc>
      </w:tr>
      <w:tr w:rsidR="00040E6C" w:rsidRPr="00C43A4A" w:rsidTr="00C43A4A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</w:tr>
      <w:tr w:rsidR="00040E6C" w:rsidRPr="00C43A4A" w:rsidTr="00C43A4A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1,0</w:t>
            </w:r>
          </w:p>
        </w:tc>
      </w:tr>
      <w:tr w:rsidR="00040E6C" w:rsidRPr="00C43A4A" w:rsidTr="00C43A4A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1,0</w:t>
            </w:r>
          </w:p>
        </w:tc>
      </w:tr>
      <w:tr w:rsidR="00040E6C" w:rsidRPr="00C43A4A" w:rsidTr="00C43A4A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1,0</w:t>
            </w:r>
          </w:p>
        </w:tc>
      </w:tr>
      <w:tr w:rsidR="00040E6C" w:rsidRPr="00C43A4A" w:rsidTr="00C43A4A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rPr>
                <w:spacing w:val="-3"/>
              </w:rPr>
              <w:t>Другие   общегосударствен</w:t>
            </w:r>
            <w:r w:rsidRPr="00C43A4A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1403,5</w:t>
            </w:r>
          </w:p>
        </w:tc>
      </w:tr>
      <w:tr w:rsidR="00040E6C" w:rsidRPr="00C43A4A" w:rsidTr="00C43A4A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C43A4A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337,5</w:t>
            </w:r>
          </w:p>
        </w:tc>
      </w:tr>
      <w:tr w:rsidR="00040E6C" w:rsidRPr="00C43A4A" w:rsidTr="00C43A4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C43A4A">
              <w:t>Реализация мероприятий</w:t>
            </w:r>
            <w:r w:rsidRPr="00C43A4A">
              <w:rPr>
                <w:spacing w:val="-3"/>
              </w:rPr>
              <w:t xml:space="preserve"> муниципальной</w:t>
            </w:r>
            <w:r w:rsidRPr="00C43A4A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101,6</w:t>
            </w:r>
          </w:p>
        </w:tc>
      </w:tr>
      <w:tr w:rsidR="00040E6C" w:rsidRPr="00C43A4A" w:rsidTr="00C43A4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101,6</w:t>
            </w:r>
          </w:p>
        </w:tc>
      </w:tr>
      <w:tr w:rsidR="00040E6C" w:rsidRPr="00C43A4A" w:rsidTr="00C43A4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  <w:r w:rsidRPr="00C43A4A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101,6</w:t>
            </w:r>
          </w:p>
        </w:tc>
      </w:tr>
      <w:tr w:rsidR="00040E6C" w:rsidRPr="00C43A4A" w:rsidTr="00C43A4A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  <w:r w:rsidRPr="00C43A4A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lang w:val="en-US"/>
              </w:rPr>
              <w:t>132</w:t>
            </w:r>
            <w:r w:rsidRPr="00C43A4A">
              <w:t>,</w:t>
            </w:r>
            <w:r w:rsidRPr="00C43A4A">
              <w:rPr>
                <w:lang w:val="en-US"/>
              </w:rPr>
              <w:t>0</w:t>
            </w:r>
          </w:p>
        </w:tc>
      </w:tr>
      <w:tr w:rsidR="00040E6C" w:rsidRPr="00C43A4A" w:rsidTr="00C43A4A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  <w:r w:rsidRPr="00C43A4A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lang w:val="en-US"/>
              </w:rPr>
              <w:t>132</w:t>
            </w:r>
            <w:r w:rsidRPr="00C43A4A">
              <w:t>,</w:t>
            </w:r>
            <w:r w:rsidRPr="00C43A4A">
              <w:rPr>
                <w:lang w:val="en-US"/>
              </w:rPr>
              <w:t>0</w:t>
            </w:r>
          </w:p>
        </w:tc>
      </w:tr>
      <w:tr w:rsidR="00040E6C" w:rsidRPr="00C43A4A" w:rsidTr="00C43A4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  <w:r w:rsidRPr="00C43A4A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lang w:val="en-US"/>
              </w:rPr>
              <w:t>132</w:t>
            </w:r>
            <w:r w:rsidRPr="00C43A4A">
              <w:t>,</w:t>
            </w:r>
            <w:r w:rsidRPr="00C43A4A">
              <w:rPr>
                <w:lang w:val="en-US"/>
              </w:rPr>
              <w:t>0</w:t>
            </w:r>
          </w:p>
        </w:tc>
      </w:tr>
      <w:tr w:rsidR="00040E6C" w:rsidRPr="00C43A4A" w:rsidTr="00C43A4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  <w:r w:rsidRPr="00C43A4A">
              <w:rPr>
                <w:spacing w:val="-3"/>
              </w:rPr>
              <w:t xml:space="preserve">Иные закупки товаров, работ и услуг для </w:t>
            </w:r>
            <w:r w:rsidR="00C43A4A" w:rsidRPr="00C43A4A">
              <w:rPr>
                <w:spacing w:val="-3"/>
              </w:rPr>
              <w:t>обеспечения муниципальных</w:t>
            </w:r>
            <w:r w:rsidRPr="00C43A4A">
              <w:rPr>
                <w:spacing w:val="-3"/>
              </w:rPr>
              <w:t xml:space="preserve">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103,9</w:t>
            </w:r>
          </w:p>
        </w:tc>
      </w:tr>
      <w:tr w:rsidR="00040E6C" w:rsidRPr="00C43A4A" w:rsidTr="00C43A4A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  <w:r w:rsidRPr="00C43A4A">
              <w:rPr>
                <w:spacing w:val="-3"/>
              </w:rPr>
              <w:t xml:space="preserve">Прочая закупка товаров, работ и </w:t>
            </w:r>
            <w:r w:rsidR="00C43A4A" w:rsidRPr="00C43A4A">
              <w:rPr>
                <w:spacing w:val="-3"/>
              </w:rPr>
              <w:t>услуг для</w:t>
            </w:r>
            <w:r w:rsidRPr="00C43A4A">
              <w:rPr>
                <w:spacing w:val="-3"/>
              </w:rPr>
              <w:t xml:space="preserve"> </w:t>
            </w:r>
            <w:r w:rsidR="00C43A4A" w:rsidRPr="00C43A4A">
              <w:rPr>
                <w:spacing w:val="-3"/>
              </w:rPr>
              <w:t>обеспечения муниципальных</w:t>
            </w:r>
            <w:r w:rsidRPr="00C43A4A">
              <w:rPr>
                <w:spacing w:val="-3"/>
              </w:rPr>
              <w:t xml:space="preserve">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103,9</w:t>
            </w:r>
          </w:p>
        </w:tc>
      </w:tr>
      <w:tr w:rsidR="00040E6C" w:rsidRPr="00C43A4A" w:rsidTr="00C43A4A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C43A4A" w:rsidP="00C43A4A">
            <w:pPr>
              <w:jc w:val="both"/>
            </w:pPr>
            <w:r w:rsidRPr="00C43A4A">
              <w:t>Муниципальная программа</w:t>
            </w:r>
            <w:r w:rsidR="00040E6C" w:rsidRPr="00C43A4A">
              <w:t xml:space="preserve"> </w:t>
            </w:r>
            <w:r w:rsidRPr="00C43A4A">
              <w:t>Новоджерелиевского сельского</w:t>
            </w:r>
            <w:r w:rsidR="00040E6C" w:rsidRPr="00C43A4A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666,0</w:t>
            </w:r>
          </w:p>
        </w:tc>
      </w:tr>
      <w:tr w:rsidR="00040E6C" w:rsidRPr="00C43A4A" w:rsidTr="00C43A4A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666,0</w:t>
            </w:r>
          </w:p>
        </w:tc>
      </w:tr>
      <w:tr w:rsidR="00040E6C" w:rsidRPr="00C43A4A" w:rsidTr="00C43A4A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  <w:rPr>
                <w:color w:val="000000"/>
              </w:rPr>
            </w:pPr>
            <w:r w:rsidRPr="00C43A4A">
              <w:t xml:space="preserve">Закупка товаров, работ и услуг </w:t>
            </w:r>
            <w:r w:rsidR="00C43A4A" w:rsidRPr="00C43A4A">
              <w:t>для муниципальных</w:t>
            </w:r>
            <w:r w:rsidRPr="00C43A4A">
              <w:t xml:space="preserve">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666,0</w:t>
            </w:r>
          </w:p>
        </w:tc>
      </w:tr>
      <w:tr w:rsidR="00040E6C" w:rsidRPr="00C43A4A" w:rsidTr="00C43A4A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C43A4A" w:rsidRPr="00C43A4A">
              <w:t>конкурсов» в</w:t>
            </w:r>
            <w:r w:rsidRPr="00C43A4A">
              <w:t xml:space="preserve"> муниципальном </w:t>
            </w:r>
            <w:r w:rsidR="00C43A4A" w:rsidRPr="00C43A4A">
              <w:t>образовании Новоджерелиевское</w:t>
            </w:r>
            <w:r w:rsidRPr="00C43A4A">
              <w:t xml:space="preserve"> </w:t>
            </w:r>
            <w:r w:rsidR="00C43A4A" w:rsidRPr="00C43A4A">
              <w:t>сельское поселение Брюховецкого</w:t>
            </w:r>
            <w:r w:rsidRPr="00C43A4A">
              <w:t xml:space="preserve"> района» </w:t>
            </w:r>
          </w:p>
          <w:p w:rsidR="00040E6C" w:rsidRPr="00C43A4A" w:rsidRDefault="00040E6C" w:rsidP="00C43A4A">
            <w:pPr>
              <w:jc w:val="both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100,0</w:t>
            </w:r>
          </w:p>
        </w:tc>
      </w:tr>
      <w:tr w:rsidR="00040E6C" w:rsidRPr="00C43A4A" w:rsidTr="00C43A4A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100,0</w:t>
            </w:r>
          </w:p>
        </w:tc>
      </w:tr>
      <w:tr w:rsidR="00040E6C" w:rsidRPr="00C43A4A" w:rsidTr="00C43A4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  <w:rPr>
                <w:color w:val="000000"/>
              </w:rPr>
            </w:pPr>
            <w:r w:rsidRPr="00C43A4A">
              <w:t xml:space="preserve">Закупка товаров, работ и услуг </w:t>
            </w:r>
            <w:r w:rsidR="00B2496D" w:rsidRPr="00C43A4A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100,0</w:t>
            </w:r>
          </w:p>
        </w:tc>
      </w:tr>
      <w:tr w:rsidR="00040E6C" w:rsidRPr="00C43A4A" w:rsidTr="00C43A4A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 xml:space="preserve">Муниципальная программа Новоджерелиевского сельского поселения «Информационное сопровождение </w:t>
            </w:r>
            <w:r w:rsidR="00B2496D" w:rsidRPr="00C43A4A">
              <w:t>в Новоджерелиевском</w:t>
            </w:r>
            <w:r w:rsidRPr="00C43A4A">
              <w:t xml:space="preserve"> </w:t>
            </w:r>
            <w:r w:rsidR="00B2496D" w:rsidRPr="00C43A4A">
              <w:t>сельском поселении Брюховецкого</w:t>
            </w:r>
            <w:r w:rsidRPr="00C43A4A">
              <w:t xml:space="preserve"> района» </w:t>
            </w:r>
          </w:p>
          <w:p w:rsidR="00040E6C" w:rsidRPr="00C43A4A" w:rsidRDefault="00040E6C" w:rsidP="00C43A4A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300,0</w:t>
            </w:r>
          </w:p>
        </w:tc>
      </w:tr>
      <w:tr w:rsidR="00040E6C" w:rsidRPr="00C43A4A" w:rsidTr="00C43A4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300,0</w:t>
            </w:r>
          </w:p>
        </w:tc>
      </w:tr>
      <w:tr w:rsidR="00040E6C" w:rsidRPr="00C43A4A" w:rsidTr="00C43A4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 xml:space="preserve">Закупка товаров, работ и услуг для </w:t>
            </w:r>
            <w:r w:rsidR="00B2496D" w:rsidRPr="00C43A4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300,0</w:t>
            </w:r>
          </w:p>
        </w:tc>
      </w:tr>
      <w:tr w:rsidR="00040E6C" w:rsidRPr="00C43A4A" w:rsidTr="00C43A4A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201,1</w:t>
            </w:r>
          </w:p>
        </w:tc>
      </w:tr>
      <w:tr w:rsidR="00040E6C" w:rsidRPr="00C43A4A" w:rsidTr="00C43A4A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B249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rPr>
                <w:spacing w:val="-3"/>
              </w:rPr>
              <w:t>Мобилизационная и вне</w:t>
            </w:r>
            <w:r w:rsidRPr="00C43A4A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201,1</w:t>
            </w:r>
          </w:p>
        </w:tc>
      </w:tr>
      <w:tr w:rsidR="00040E6C" w:rsidRPr="00C43A4A" w:rsidTr="00C43A4A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201,1</w:t>
            </w:r>
          </w:p>
        </w:tc>
      </w:tr>
      <w:tr w:rsidR="00040E6C" w:rsidRPr="00C43A4A" w:rsidTr="00C43A4A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43A4A">
              <w:rPr>
                <w:spacing w:val="-3"/>
              </w:rPr>
              <w:t xml:space="preserve">Осуществление первичного </w:t>
            </w:r>
            <w:r w:rsidRPr="00C43A4A">
              <w:rPr>
                <w:spacing w:val="-1"/>
              </w:rPr>
              <w:t>воинского учета на терри</w:t>
            </w:r>
            <w:r w:rsidRPr="00C43A4A">
              <w:rPr>
                <w:spacing w:val="-1"/>
              </w:rPr>
              <w:softHyphen/>
            </w:r>
            <w:r w:rsidRPr="00C43A4A">
              <w:rPr>
                <w:spacing w:val="-3"/>
              </w:rPr>
              <w:t>ториях, где отсутствуют во</w:t>
            </w:r>
            <w:r w:rsidRPr="00C43A4A">
              <w:rPr>
                <w:spacing w:val="-3"/>
              </w:rPr>
              <w:softHyphen/>
            </w:r>
            <w:r w:rsidRPr="00C43A4A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201,1</w:t>
            </w:r>
          </w:p>
        </w:tc>
      </w:tr>
      <w:tr w:rsidR="00040E6C" w:rsidRPr="00C43A4A" w:rsidTr="00C43A4A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43A4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C43A4A">
              <w:t xml:space="preserve"> (</w:t>
            </w:r>
            <w:r w:rsidRPr="00C43A4A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C43A4A">
              <w:t xml:space="preserve"> </w:t>
            </w:r>
            <w:r w:rsidRPr="00C43A4A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040E6C" w:rsidRPr="00C43A4A" w:rsidRDefault="00040E6C" w:rsidP="00C43A4A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201,1</w:t>
            </w:r>
          </w:p>
        </w:tc>
      </w:tr>
      <w:tr w:rsidR="00040E6C" w:rsidRPr="00C43A4A" w:rsidTr="00C43A4A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B2496D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43A4A">
              <w:rPr>
                <w:bCs/>
                <w:spacing w:val="-4"/>
              </w:rPr>
              <w:t>Национальная</w:t>
            </w:r>
            <w:r w:rsidR="00B2496D">
              <w:rPr>
                <w:bCs/>
                <w:spacing w:val="-4"/>
              </w:rPr>
              <w:t xml:space="preserve"> </w:t>
            </w:r>
            <w:r w:rsidRPr="00C43A4A">
              <w:rPr>
                <w:bCs/>
                <w:spacing w:val="-4"/>
              </w:rPr>
              <w:t>безопас</w:t>
            </w:r>
            <w:r w:rsidRPr="00C43A4A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18,0</w:t>
            </w:r>
          </w:p>
        </w:tc>
      </w:tr>
      <w:tr w:rsidR="00040E6C" w:rsidRPr="00C43A4A" w:rsidTr="00C43A4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B2496D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C43A4A">
              <w:t>Защита населения и территории от чрезвычайных ситуаций природного и тех</w:t>
            </w:r>
            <w:r w:rsidRPr="00C43A4A">
              <w:softHyphen/>
              <w:t>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16,0</w:t>
            </w:r>
          </w:p>
        </w:tc>
      </w:tr>
      <w:tr w:rsidR="00040E6C" w:rsidRPr="00C43A4A" w:rsidTr="00C43A4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5"/>
              <w:jc w:val="both"/>
            </w:pPr>
            <w:r w:rsidRPr="00C43A4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16,0</w:t>
            </w:r>
          </w:p>
        </w:tc>
      </w:tr>
      <w:tr w:rsidR="00040E6C" w:rsidRPr="00C43A4A" w:rsidTr="00C43A4A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B2496D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C43A4A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16,0</w:t>
            </w:r>
          </w:p>
        </w:tc>
      </w:tr>
      <w:tr w:rsidR="00040E6C" w:rsidRPr="00C43A4A" w:rsidTr="00C43A4A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  <w:rPr>
                <w:highlight w:val="yellow"/>
              </w:rPr>
            </w:pPr>
            <w:r w:rsidRPr="00C43A4A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16,0</w:t>
            </w:r>
          </w:p>
        </w:tc>
      </w:tr>
      <w:tr w:rsidR="00040E6C" w:rsidRPr="00C43A4A" w:rsidTr="00C43A4A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  <w:rPr>
                <w:color w:val="000000"/>
              </w:rPr>
            </w:pPr>
            <w:r w:rsidRPr="00C43A4A">
              <w:t xml:space="preserve">Закупка товаров, работ и услуг для </w:t>
            </w:r>
            <w:r w:rsidR="00B2496D" w:rsidRPr="00C43A4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  <w:r w:rsidRPr="00C43A4A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16,0</w:t>
            </w:r>
          </w:p>
        </w:tc>
      </w:tr>
      <w:tr w:rsidR="00040E6C" w:rsidRPr="00C43A4A" w:rsidTr="00C43A4A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rPr>
                <w:spacing w:val="-3"/>
              </w:rPr>
              <w:t xml:space="preserve">Обеспечение пожарной </w:t>
            </w:r>
            <w:r w:rsidRPr="00C43A4A"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2,0</w:t>
            </w:r>
          </w:p>
        </w:tc>
      </w:tr>
      <w:tr w:rsidR="00040E6C" w:rsidRPr="00C43A4A" w:rsidTr="00C43A4A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  <w:r w:rsidRPr="00C43A4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2,0</w:t>
            </w:r>
          </w:p>
        </w:tc>
      </w:tr>
      <w:tr w:rsidR="00040E6C" w:rsidRPr="00C43A4A" w:rsidTr="00C43A4A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  <w:r w:rsidRPr="00C43A4A">
              <w:t xml:space="preserve">Подпрограмма «Обеспечение пожарной безопасности»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2,0</w:t>
            </w:r>
          </w:p>
        </w:tc>
      </w:tr>
      <w:tr w:rsidR="00040E6C" w:rsidRPr="00C43A4A" w:rsidTr="00C43A4A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  <w:r w:rsidRPr="00C43A4A">
              <w:t xml:space="preserve">Реализация </w:t>
            </w:r>
            <w:r w:rsidR="00B2496D" w:rsidRPr="00C43A4A">
              <w:t>мероприятий</w:t>
            </w:r>
            <w:r w:rsidR="00B2496D" w:rsidRPr="00C43A4A">
              <w:rPr>
                <w:spacing w:val="-3"/>
              </w:rPr>
              <w:t xml:space="preserve"> </w:t>
            </w:r>
            <w:r w:rsidR="00B2496D" w:rsidRPr="00C43A4A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2,0</w:t>
            </w:r>
          </w:p>
        </w:tc>
      </w:tr>
      <w:tr w:rsidR="00040E6C" w:rsidRPr="00C43A4A" w:rsidTr="00C43A4A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  <w:rPr>
                <w:rFonts w:ascii="Arial" w:hAnsi="Arial" w:cs="Arial"/>
              </w:rPr>
            </w:pPr>
            <w:r w:rsidRPr="00C43A4A">
              <w:t xml:space="preserve">Закупка товаров, работ и услуг для государственных </w:t>
            </w:r>
            <w:r w:rsidR="00B2496D" w:rsidRPr="00C43A4A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2,0</w:t>
            </w:r>
          </w:p>
        </w:tc>
      </w:tr>
      <w:tr w:rsidR="00040E6C" w:rsidRPr="00C43A4A" w:rsidTr="00C43A4A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6133,9</w:t>
            </w:r>
          </w:p>
        </w:tc>
      </w:tr>
      <w:tr w:rsidR="00040E6C" w:rsidRPr="00C43A4A" w:rsidTr="00C43A4A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6098,9</w:t>
            </w:r>
          </w:p>
        </w:tc>
      </w:tr>
      <w:tr w:rsidR="00040E6C" w:rsidRPr="00C43A4A" w:rsidTr="00C43A4A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8"/>
              </w:rPr>
            </w:pPr>
            <w:r w:rsidRPr="00C43A4A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6098,9</w:t>
            </w:r>
          </w:p>
        </w:tc>
      </w:tr>
      <w:tr w:rsidR="00040E6C" w:rsidRPr="00C43A4A" w:rsidTr="00C43A4A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C43A4A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4287,5</w:t>
            </w:r>
          </w:p>
        </w:tc>
      </w:tr>
      <w:tr w:rsidR="00040E6C" w:rsidRPr="00C43A4A" w:rsidTr="00C43A4A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C43A4A">
              <w:t>Реализация мероприятий</w:t>
            </w:r>
            <w:r w:rsidRPr="00C43A4A">
              <w:rPr>
                <w:spacing w:val="-3"/>
              </w:rPr>
              <w:t xml:space="preserve"> под</w:t>
            </w:r>
            <w:r w:rsidRPr="00C43A4A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6"/>
              </w:rPr>
            </w:pPr>
            <w:r w:rsidRPr="00C43A4A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1420,9</w:t>
            </w:r>
          </w:p>
        </w:tc>
      </w:tr>
      <w:tr w:rsidR="00040E6C" w:rsidRPr="00C43A4A" w:rsidTr="00C43A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 xml:space="preserve">Закупка товаров, работ и услуг для </w:t>
            </w:r>
            <w:r w:rsidR="00B2496D" w:rsidRPr="00C43A4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1420,9</w:t>
            </w:r>
          </w:p>
        </w:tc>
      </w:tr>
      <w:tr w:rsidR="00040E6C" w:rsidRPr="00C43A4A" w:rsidTr="00C43A4A">
        <w:trPr>
          <w:trHeight w:hRule="exact" w:val="3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Государственная программа Краснодарского края «Развитие сети автомобильных дорог Краснодарского края</w:t>
            </w:r>
            <w:r w:rsidR="00B2496D" w:rsidRPr="00C43A4A">
              <w:t>», подпрограмма</w:t>
            </w:r>
            <w:r w:rsidRPr="00C43A4A">
              <w:t xml:space="preserve"> «Строительство, </w:t>
            </w:r>
            <w:r w:rsidR="00B2496D" w:rsidRPr="00C43A4A">
              <w:t>реконструкция,</w:t>
            </w:r>
            <w:r w:rsidRPr="00C43A4A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6"/>
              </w:rPr>
            </w:pPr>
            <w:r w:rsidRPr="00C43A4A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2866,6</w:t>
            </w:r>
          </w:p>
        </w:tc>
      </w:tr>
      <w:tr w:rsidR="00040E6C" w:rsidRPr="00C43A4A" w:rsidTr="00C43A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Реализация мероприятий</w:t>
            </w:r>
            <w:r w:rsidRPr="00C43A4A">
              <w:rPr>
                <w:spacing w:val="-3"/>
              </w:rPr>
              <w:t xml:space="preserve"> под</w:t>
            </w:r>
            <w:r w:rsidRPr="00C43A4A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6"/>
              </w:rPr>
            </w:pPr>
            <w:r w:rsidRPr="00C43A4A">
              <w:rPr>
                <w:spacing w:val="-6"/>
              </w:rPr>
              <w:t>13 1 00 62440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2866,6</w:t>
            </w:r>
          </w:p>
        </w:tc>
      </w:tr>
      <w:tr w:rsidR="00040E6C" w:rsidRPr="00C43A4A" w:rsidTr="00C43A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 xml:space="preserve">Закупка товаров, работ и услуг для </w:t>
            </w:r>
            <w:r w:rsidR="00B2496D" w:rsidRPr="00C43A4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6"/>
              </w:rPr>
            </w:pPr>
            <w:r w:rsidRPr="00C43A4A">
              <w:rPr>
                <w:spacing w:val="-6"/>
              </w:rPr>
              <w:t>13 1 00 62440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2866,6</w:t>
            </w:r>
          </w:p>
        </w:tc>
      </w:tr>
      <w:tr w:rsidR="00040E6C" w:rsidRPr="00C43A4A" w:rsidTr="00C43A4A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  <w:rPr>
                <w:color w:val="000000"/>
              </w:rPr>
            </w:pPr>
            <w:r w:rsidRPr="00C43A4A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6"/>
              </w:rPr>
            </w:pPr>
            <w:r w:rsidRPr="00C43A4A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1811,4</w:t>
            </w:r>
          </w:p>
        </w:tc>
      </w:tr>
      <w:tr w:rsidR="00040E6C" w:rsidRPr="00C43A4A" w:rsidTr="00C43A4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C43A4A">
              <w:t>Реализация мероприятий</w:t>
            </w:r>
            <w:r w:rsidRPr="00C43A4A">
              <w:rPr>
                <w:spacing w:val="-3"/>
              </w:rPr>
              <w:t xml:space="preserve"> под</w:t>
            </w:r>
            <w:r w:rsidRPr="00C43A4A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6"/>
              </w:rPr>
            </w:pPr>
            <w:r w:rsidRPr="00C43A4A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1811,4</w:t>
            </w:r>
          </w:p>
        </w:tc>
      </w:tr>
      <w:tr w:rsidR="00040E6C" w:rsidRPr="00C43A4A" w:rsidTr="00C43A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  <w:rPr>
                <w:color w:val="000000"/>
              </w:rPr>
            </w:pPr>
            <w:r w:rsidRPr="00C43A4A">
              <w:t xml:space="preserve">Закупка товаров, работ и услуг для </w:t>
            </w:r>
            <w:r w:rsidR="00B2496D" w:rsidRPr="00C43A4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6"/>
              </w:rPr>
            </w:pPr>
            <w:r w:rsidRPr="00C43A4A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1808,4</w:t>
            </w:r>
          </w:p>
        </w:tc>
      </w:tr>
      <w:tr w:rsidR="00040E6C" w:rsidRPr="00C43A4A" w:rsidTr="00C43A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Реализация мероприятий</w:t>
            </w:r>
            <w:r w:rsidRPr="00C43A4A">
              <w:rPr>
                <w:spacing w:val="-3"/>
              </w:rPr>
              <w:t xml:space="preserve"> под</w:t>
            </w:r>
            <w:r w:rsidRPr="00C43A4A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6"/>
              </w:rPr>
            </w:pPr>
            <w:r w:rsidRPr="00C43A4A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3,0</w:t>
            </w:r>
          </w:p>
        </w:tc>
      </w:tr>
      <w:tr w:rsidR="00040E6C" w:rsidRPr="00C43A4A" w:rsidTr="00C43A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6"/>
              </w:rPr>
            </w:pPr>
            <w:r w:rsidRPr="00C43A4A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3,0</w:t>
            </w:r>
          </w:p>
        </w:tc>
      </w:tr>
      <w:tr w:rsidR="00040E6C" w:rsidRPr="00C43A4A" w:rsidTr="00C43A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35,0</w:t>
            </w:r>
          </w:p>
        </w:tc>
      </w:tr>
      <w:tr w:rsidR="00040E6C" w:rsidRPr="00C43A4A" w:rsidTr="00C43A4A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30,0</w:t>
            </w:r>
          </w:p>
        </w:tc>
      </w:tr>
      <w:tr w:rsidR="00040E6C" w:rsidRPr="00C43A4A" w:rsidTr="00C43A4A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Реализация мероприятий</w:t>
            </w:r>
            <w:r w:rsidRPr="00C43A4A">
              <w:rPr>
                <w:spacing w:val="-3"/>
              </w:rPr>
              <w:t xml:space="preserve"> муниципальной</w:t>
            </w:r>
            <w:r w:rsidRPr="00C43A4A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30,0</w:t>
            </w:r>
          </w:p>
        </w:tc>
      </w:tr>
      <w:tr w:rsidR="00040E6C" w:rsidRPr="00C43A4A" w:rsidTr="00C43A4A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  <w:rPr>
                <w:spacing w:val="-3"/>
              </w:rPr>
            </w:pPr>
            <w:r w:rsidRPr="00C43A4A">
              <w:t xml:space="preserve">Закупка товаров, работ и услуг </w:t>
            </w:r>
            <w:r w:rsidR="00B2496D" w:rsidRPr="00C43A4A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30,0</w:t>
            </w:r>
          </w:p>
        </w:tc>
      </w:tr>
      <w:tr w:rsidR="00040E6C" w:rsidRPr="00C43A4A" w:rsidTr="00C43A4A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  <w:r w:rsidRPr="00C43A4A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B2496D" w:rsidRPr="00C43A4A">
              <w:rPr>
                <w:spacing w:val="-3"/>
              </w:rPr>
              <w:t>Брюховецкого района</w:t>
            </w:r>
            <w:r w:rsidRPr="00C43A4A">
              <w:rPr>
                <w:spacing w:val="-3"/>
              </w:rPr>
              <w:t xml:space="preserve">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5,0</w:t>
            </w:r>
          </w:p>
        </w:tc>
      </w:tr>
      <w:tr w:rsidR="00040E6C" w:rsidRPr="00C43A4A" w:rsidTr="00C43A4A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  <w:r w:rsidRPr="00C43A4A">
              <w:t>Реализация мероприятий</w:t>
            </w:r>
            <w:r w:rsidRPr="00C43A4A">
              <w:rPr>
                <w:spacing w:val="-3"/>
              </w:rPr>
              <w:t xml:space="preserve"> муниципальной</w:t>
            </w:r>
            <w:r w:rsidRPr="00C43A4A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5,0</w:t>
            </w:r>
          </w:p>
        </w:tc>
      </w:tr>
      <w:tr w:rsidR="00040E6C" w:rsidRPr="00C43A4A" w:rsidTr="00C43A4A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 xml:space="preserve">Закупка товаров, работ и услуг для </w:t>
            </w:r>
            <w:r w:rsidR="00B2496D" w:rsidRPr="00C43A4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5,0</w:t>
            </w:r>
          </w:p>
        </w:tc>
      </w:tr>
      <w:tr w:rsidR="00040E6C" w:rsidRPr="00C43A4A" w:rsidTr="00C43A4A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5"/>
              <w:jc w:val="both"/>
            </w:pPr>
            <w:r w:rsidRPr="00C43A4A">
              <w:rPr>
                <w:bCs/>
                <w:spacing w:val="-3"/>
              </w:rPr>
              <w:t xml:space="preserve">Жилищно-коммунальное </w:t>
            </w:r>
            <w:r w:rsidRPr="00C43A4A">
              <w:rPr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2867,6</w:t>
            </w:r>
          </w:p>
        </w:tc>
      </w:tr>
      <w:tr w:rsidR="00040E6C" w:rsidRPr="00C43A4A" w:rsidTr="00C43A4A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B2496D">
            <w:pPr>
              <w:shd w:val="clear" w:color="auto" w:fill="FFFFFF"/>
              <w:jc w:val="both"/>
            </w:pPr>
            <w:r w:rsidRPr="00C43A4A">
              <w:rPr>
                <w:spacing w:val="-8"/>
              </w:rPr>
              <w:t>Коммунальное хозяйст</w:t>
            </w:r>
            <w:r w:rsidRPr="00C43A4A"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spacing w:val="-26"/>
              </w:rPr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</w:t>
            </w:r>
          </w:p>
        </w:tc>
      </w:tr>
      <w:tr w:rsidR="00040E6C" w:rsidRPr="00C43A4A" w:rsidTr="00C43A4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2867,6</w:t>
            </w:r>
          </w:p>
        </w:tc>
      </w:tr>
      <w:tr w:rsidR="00040E6C" w:rsidRPr="00C43A4A" w:rsidTr="00C43A4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1324,0</w:t>
            </w:r>
          </w:p>
        </w:tc>
      </w:tr>
      <w:tr w:rsidR="00040E6C" w:rsidRPr="00C43A4A" w:rsidTr="00C43A4A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1324,0</w:t>
            </w:r>
          </w:p>
        </w:tc>
      </w:tr>
      <w:tr w:rsidR="00040E6C" w:rsidRPr="00C43A4A" w:rsidTr="00C43A4A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30,0</w:t>
            </w:r>
          </w:p>
        </w:tc>
      </w:tr>
      <w:tr w:rsidR="00040E6C" w:rsidRPr="00C43A4A" w:rsidTr="00C43A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  <w:rPr>
                <w:rFonts w:ascii="Arial" w:hAnsi="Arial" w:cs="Arial"/>
              </w:rPr>
            </w:pPr>
            <w:r w:rsidRPr="00C43A4A">
              <w:t xml:space="preserve">Закупка товаров, работ и услуг для </w:t>
            </w:r>
            <w:r w:rsidR="00B2496D" w:rsidRPr="00C43A4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30,0</w:t>
            </w:r>
          </w:p>
        </w:tc>
      </w:tr>
      <w:tr w:rsidR="00040E6C" w:rsidRPr="00C43A4A" w:rsidTr="00C43A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Содержание и благоустройство братских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5,0</w:t>
            </w:r>
          </w:p>
        </w:tc>
      </w:tr>
      <w:tr w:rsidR="00040E6C" w:rsidRPr="00C43A4A" w:rsidTr="00C43A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 xml:space="preserve">Закупка товаров, работ и услуг для </w:t>
            </w:r>
            <w:r w:rsidR="00B2496D" w:rsidRPr="00C43A4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5,0</w:t>
            </w:r>
          </w:p>
        </w:tc>
      </w:tr>
      <w:tr w:rsidR="00040E6C" w:rsidRPr="00C43A4A" w:rsidTr="00C43A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1269,0</w:t>
            </w:r>
          </w:p>
        </w:tc>
      </w:tr>
      <w:tr w:rsidR="00040E6C" w:rsidRPr="00C43A4A" w:rsidTr="00C43A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 xml:space="preserve">Закупка товаров, работ и услуг для </w:t>
            </w:r>
            <w:r w:rsidR="00B2496D" w:rsidRPr="00C43A4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1269,0</w:t>
            </w:r>
          </w:p>
        </w:tc>
      </w:tr>
      <w:tr w:rsidR="00040E6C" w:rsidRPr="00C43A4A" w:rsidTr="00C43A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20,0</w:t>
            </w:r>
          </w:p>
        </w:tc>
      </w:tr>
      <w:tr w:rsidR="00040E6C" w:rsidRPr="00C43A4A" w:rsidTr="00C43A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 xml:space="preserve">Закупка товаров, работ и услуг для </w:t>
            </w:r>
            <w:r w:rsidR="00B2496D" w:rsidRPr="00C43A4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20,0</w:t>
            </w:r>
          </w:p>
        </w:tc>
      </w:tr>
      <w:tr w:rsidR="00040E6C" w:rsidRPr="00C43A4A" w:rsidTr="00C43A4A">
        <w:trPr>
          <w:trHeight w:hRule="exact" w:val="1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Муниципальная программа «Формирование современной городской среды 2018-2022 годы»</w:t>
            </w:r>
          </w:p>
          <w:p w:rsidR="00040E6C" w:rsidRPr="00C43A4A" w:rsidRDefault="00040E6C" w:rsidP="00C43A4A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6"/>
              </w:rPr>
            </w:pPr>
            <w:r w:rsidRPr="00C43A4A">
              <w:rPr>
                <w:spacing w:val="-6"/>
              </w:rPr>
              <w:t xml:space="preserve">14 0 00 0000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1543,6</w:t>
            </w:r>
          </w:p>
        </w:tc>
      </w:tr>
      <w:tr w:rsidR="00040E6C" w:rsidRPr="00C43A4A" w:rsidTr="00C43A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Реализация мероприятий</w:t>
            </w:r>
            <w:r w:rsidRPr="00C43A4A">
              <w:rPr>
                <w:spacing w:val="-3"/>
              </w:rPr>
              <w:t xml:space="preserve"> </w:t>
            </w:r>
            <w:r w:rsidRPr="00C43A4A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6"/>
              </w:rPr>
            </w:pPr>
            <w:r w:rsidRPr="00C43A4A">
              <w:rPr>
                <w:spacing w:val="-6"/>
              </w:rPr>
              <w:t xml:space="preserve">14 0 00 1007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1543,6</w:t>
            </w:r>
          </w:p>
        </w:tc>
      </w:tr>
      <w:tr w:rsidR="00040E6C" w:rsidRPr="00C43A4A" w:rsidTr="00C43A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 xml:space="preserve">Закупка товаров, работ и услуг для </w:t>
            </w:r>
            <w:r w:rsidR="00B2496D" w:rsidRPr="00C43A4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6"/>
              </w:rPr>
            </w:pPr>
            <w:r w:rsidRPr="00C43A4A">
              <w:rPr>
                <w:spacing w:val="-6"/>
              </w:rPr>
              <w:t xml:space="preserve">14 0 00 1007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1543,6</w:t>
            </w:r>
          </w:p>
        </w:tc>
      </w:tr>
      <w:tr w:rsidR="00040E6C" w:rsidRPr="00C43A4A" w:rsidTr="00C43A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43A4A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25,0</w:t>
            </w:r>
          </w:p>
        </w:tc>
      </w:tr>
      <w:tr w:rsidR="00040E6C" w:rsidRPr="00C43A4A" w:rsidTr="00C43A4A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B2496D">
            <w:pPr>
              <w:shd w:val="clear" w:color="auto" w:fill="FFFFFF"/>
              <w:ind w:firstLine="5"/>
              <w:jc w:val="both"/>
            </w:pPr>
            <w:r w:rsidRPr="00C43A4A">
              <w:t xml:space="preserve"> Муниципальная программа Новоджерелиевского сельского поселения  «Молодежь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  <w:r w:rsidRPr="00C43A4A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25,0</w:t>
            </w:r>
          </w:p>
        </w:tc>
      </w:tr>
      <w:tr w:rsidR="00040E6C" w:rsidRPr="00C43A4A" w:rsidTr="00C43A4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5"/>
              <w:jc w:val="both"/>
            </w:pPr>
            <w:r w:rsidRPr="00C43A4A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  <w:r w:rsidRPr="00C43A4A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25,0</w:t>
            </w:r>
          </w:p>
        </w:tc>
      </w:tr>
      <w:tr w:rsidR="00040E6C" w:rsidRPr="00C43A4A" w:rsidTr="00C43A4A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 xml:space="preserve">Закупка товаров, работ и услуг для </w:t>
            </w:r>
            <w:r w:rsidR="001D67D7" w:rsidRPr="00C43A4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  <w:r w:rsidRPr="00C43A4A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25,0</w:t>
            </w:r>
          </w:p>
        </w:tc>
      </w:tr>
      <w:tr w:rsidR="00040E6C" w:rsidRPr="00C43A4A" w:rsidTr="00C43A4A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bCs/>
                <w:spacing w:val="-3"/>
              </w:rPr>
              <w:t>Культура, кинематогра</w:t>
            </w:r>
            <w:r w:rsidRPr="00C43A4A">
              <w:rPr>
                <w:bCs/>
              </w:rPr>
              <w:t xml:space="preserve">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6640,5</w:t>
            </w:r>
          </w:p>
        </w:tc>
      </w:tr>
      <w:tr w:rsidR="00040E6C" w:rsidRPr="00C43A4A" w:rsidTr="00C43A4A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C43A4A">
              <w:rPr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bCs/>
              </w:rPr>
            </w:pPr>
            <w:r w:rsidRPr="00C43A4A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6640,5</w:t>
            </w:r>
          </w:p>
        </w:tc>
      </w:tr>
      <w:tr w:rsidR="00040E6C" w:rsidRPr="00C43A4A" w:rsidTr="00C43A4A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6640,5</w:t>
            </w:r>
          </w:p>
        </w:tc>
      </w:tr>
      <w:tr w:rsidR="00040E6C" w:rsidRPr="00C43A4A" w:rsidTr="00C43A4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4958,0</w:t>
            </w:r>
          </w:p>
        </w:tc>
      </w:tr>
      <w:tr w:rsidR="00040E6C" w:rsidRPr="00C43A4A" w:rsidTr="00C43A4A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5"/>
              <w:jc w:val="both"/>
            </w:pPr>
            <w:r w:rsidRPr="00C43A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2382,8</w:t>
            </w:r>
          </w:p>
        </w:tc>
      </w:tr>
      <w:tr w:rsidR="00040E6C" w:rsidRPr="00C43A4A" w:rsidTr="00C43A4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2382,8</w:t>
            </w:r>
          </w:p>
        </w:tc>
      </w:tr>
      <w:tr w:rsidR="00040E6C" w:rsidRPr="00C43A4A" w:rsidTr="00C43A4A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C43A4A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bCs/>
              </w:rPr>
            </w:pPr>
            <w:r w:rsidRPr="00C43A4A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lang w:val="en-US"/>
              </w:rPr>
            </w:pPr>
            <w:r w:rsidRPr="00C43A4A">
              <w:t xml:space="preserve">07 1 00 </w:t>
            </w:r>
            <w:r w:rsidRPr="00C43A4A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905,2</w:t>
            </w:r>
          </w:p>
        </w:tc>
      </w:tr>
      <w:tr w:rsidR="00040E6C" w:rsidRPr="00C43A4A" w:rsidTr="00C43A4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C43A4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bCs/>
              </w:rPr>
            </w:pPr>
            <w:r w:rsidRPr="00C43A4A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lang w:val="en-US"/>
              </w:rPr>
            </w:pPr>
            <w:r w:rsidRPr="00C43A4A">
              <w:t xml:space="preserve">07 1 00 </w:t>
            </w:r>
            <w:r w:rsidRPr="00C43A4A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lang w:val="en-US"/>
              </w:rPr>
            </w:pPr>
            <w:r w:rsidRPr="00C43A4A">
              <w:rPr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905,2</w:t>
            </w:r>
          </w:p>
        </w:tc>
      </w:tr>
      <w:tr w:rsidR="00040E6C" w:rsidRPr="00C43A4A" w:rsidTr="00B2496D">
        <w:trPr>
          <w:trHeight w:hRule="exact" w:val="1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  <w:r w:rsidRPr="00C43A4A"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1401,5</w:t>
            </w:r>
          </w:p>
        </w:tc>
      </w:tr>
      <w:tr w:rsidR="00040E6C" w:rsidRPr="00C43A4A" w:rsidTr="00C43A4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1401,5</w:t>
            </w:r>
          </w:p>
        </w:tc>
      </w:tr>
      <w:tr w:rsidR="00040E6C" w:rsidRPr="00C43A4A" w:rsidTr="00C43A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 xml:space="preserve">Мероприятия по </w:t>
            </w:r>
            <w:r w:rsidR="001D67D7" w:rsidRPr="00C43A4A">
              <w:t>ремонту Домов</w:t>
            </w:r>
            <w:r w:rsidRPr="00C43A4A">
              <w:t xml:space="preserve"> культуры </w:t>
            </w:r>
          </w:p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bCs/>
              </w:rPr>
            </w:pPr>
            <w:r w:rsidRPr="00C43A4A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268,5</w:t>
            </w:r>
          </w:p>
        </w:tc>
      </w:tr>
      <w:tr w:rsidR="00040E6C" w:rsidRPr="00C43A4A" w:rsidTr="00C43A4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 xml:space="preserve">Мероприятия по </w:t>
            </w:r>
            <w:r w:rsidR="001D67D7" w:rsidRPr="00C43A4A">
              <w:t>ремонту Домов</w:t>
            </w:r>
            <w:r w:rsidRPr="00C43A4A">
              <w:t xml:space="preserve"> культуры </w:t>
            </w:r>
          </w:p>
          <w:p w:rsidR="00040E6C" w:rsidRPr="00C43A4A" w:rsidRDefault="00040E6C" w:rsidP="00C43A4A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bCs/>
              </w:rPr>
            </w:pPr>
            <w:r w:rsidRPr="00C43A4A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268,5</w:t>
            </w:r>
          </w:p>
        </w:tc>
      </w:tr>
      <w:tr w:rsidR="00040E6C" w:rsidRPr="00C43A4A" w:rsidTr="00C43A4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 xml:space="preserve">Закупка товаров, работ и услуг для государственных </w:t>
            </w:r>
            <w:r w:rsidR="001D67D7" w:rsidRPr="00C43A4A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bCs/>
              </w:rPr>
            </w:pPr>
            <w:r w:rsidRPr="00C43A4A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268,5</w:t>
            </w:r>
          </w:p>
        </w:tc>
      </w:tr>
      <w:tr w:rsidR="00040E6C" w:rsidRPr="00C43A4A" w:rsidTr="00C43A4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spacing w:val="-3"/>
              </w:rPr>
              <w:t>Подпрограмма «Развитие историко-</w:t>
            </w:r>
            <w:r w:rsidR="001D67D7" w:rsidRPr="00C43A4A">
              <w:rPr>
                <w:spacing w:val="-3"/>
              </w:rPr>
              <w:t>археологического</w:t>
            </w:r>
            <w:r w:rsidRPr="00C43A4A">
              <w:rPr>
                <w:spacing w:val="-3"/>
              </w:rPr>
              <w:t xml:space="preserve"> музея станицы Новоджерелиевской</w:t>
            </w:r>
            <w:r w:rsidRPr="00C43A4A"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473,0</w:t>
            </w:r>
          </w:p>
        </w:tc>
      </w:tr>
      <w:tr w:rsidR="00040E6C" w:rsidRPr="00C43A4A" w:rsidTr="00C43A4A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10"/>
              <w:jc w:val="both"/>
            </w:pPr>
            <w:r w:rsidRPr="00C43A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216,1</w:t>
            </w:r>
          </w:p>
        </w:tc>
      </w:tr>
      <w:tr w:rsidR="00040E6C" w:rsidRPr="00C43A4A" w:rsidTr="00C43A4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216,1</w:t>
            </w:r>
          </w:p>
        </w:tc>
      </w:tr>
      <w:tr w:rsidR="00040E6C" w:rsidRPr="00C43A4A" w:rsidTr="00C43A4A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C43A4A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bCs/>
              </w:rPr>
            </w:pPr>
            <w:r w:rsidRPr="00C43A4A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lang w:val="en-US"/>
              </w:rPr>
            </w:pPr>
            <w:r w:rsidRPr="00C43A4A">
              <w:t xml:space="preserve">07 2 00 </w:t>
            </w:r>
            <w:r w:rsidRPr="00C43A4A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100,8</w:t>
            </w:r>
          </w:p>
        </w:tc>
      </w:tr>
      <w:tr w:rsidR="00040E6C" w:rsidRPr="00C43A4A" w:rsidTr="00C43A4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C43A4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bCs/>
              </w:rPr>
            </w:pPr>
            <w:r w:rsidRPr="00C43A4A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lang w:val="en-US"/>
              </w:rPr>
            </w:pPr>
            <w:r w:rsidRPr="00C43A4A">
              <w:t xml:space="preserve">07 2 00 </w:t>
            </w:r>
            <w:r w:rsidRPr="00C43A4A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100,8</w:t>
            </w:r>
          </w:p>
        </w:tc>
      </w:tr>
      <w:tr w:rsidR="00040E6C" w:rsidRPr="00C43A4A" w:rsidTr="00C43A4A">
        <w:trPr>
          <w:trHeight w:hRule="exact" w:val="2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  <w:r w:rsidRPr="00C43A4A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156,1</w:t>
            </w:r>
          </w:p>
        </w:tc>
      </w:tr>
      <w:tr w:rsidR="00040E6C" w:rsidRPr="00C43A4A" w:rsidTr="00C43A4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156,1</w:t>
            </w:r>
          </w:p>
        </w:tc>
      </w:tr>
      <w:tr w:rsidR="00040E6C" w:rsidRPr="00C43A4A" w:rsidTr="00C43A4A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Подпрограмма «Развитие библиотек"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1204,5</w:t>
            </w:r>
          </w:p>
        </w:tc>
      </w:tr>
      <w:tr w:rsidR="00040E6C" w:rsidRPr="00C43A4A" w:rsidTr="00C43A4A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10"/>
              <w:jc w:val="both"/>
            </w:pPr>
            <w:r w:rsidRPr="00C43A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481,2</w:t>
            </w:r>
          </w:p>
        </w:tc>
      </w:tr>
      <w:tr w:rsidR="00040E6C" w:rsidRPr="00C43A4A" w:rsidTr="00C43A4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481,2</w:t>
            </w:r>
          </w:p>
        </w:tc>
      </w:tr>
      <w:tr w:rsidR="00040E6C" w:rsidRPr="00C43A4A" w:rsidTr="00C43A4A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C43A4A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bCs/>
              </w:rPr>
            </w:pPr>
            <w:r w:rsidRPr="00C43A4A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lang w:val="en-US"/>
              </w:rPr>
            </w:pPr>
            <w:r w:rsidRPr="00C43A4A">
              <w:t xml:space="preserve">07 3 00 </w:t>
            </w:r>
            <w:r w:rsidRPr="00C43A4A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256,6</w:t>
            </w:r>
          </w:p>
        </w:tc>
      </w:tr>
      <w:tr w:rsidR="00040E6C" w:rsidRPr="00C43A4A" w:rsidTr="00C43A4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C43A4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bCs/>
              </w:rPr>
            </w:pPr>
            <w:r w:rsidRPr="00C43A4A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lang w:val="en-US"/>
              </w:rPr>
            </w:pPr>
            <w:r w:rsidRPr="00C43A4A">
              <w:t xml:space="preserve">07 3 00 </w:t>
            </w:r>
            <w:r w:rsidRPr="00C43A4A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256,6</w:t>
            </w:r>
          </w:p>
        </w:tc>
      </w:tr>
      <w:tr w:rsidR="00040E6C" w:rsidRPr="00C43A4A" w:rsidTr="00C43A4A">
        <w:trPr>
          <w:trHeight w:hRule="exact" w:val="2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  <w:r w:rsidRPr="00C43A4A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466,7</w:t>
            </w:r>
          </w:p>
        </w:tc>
      </w:tr>
      <w:tr w:rsidR="00040E6C" w:rsidRPr="00C43A4A" w:rsidTr="00C43A4A">
        <w:trPr>
          <w:trHeight w:hRule="exact" w:val="1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466,7</w:t>
            </w:r>
          </w:p>
        </w:tc>
      </w:tr>
      <w:tr w:rsidR="00040E6C" w:rsidRPr="00C43A4A" w:rsidTr="00C43A4A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1"/>
              </w:rPr>
            </w:pPr>
            <w:r w:rsidRPr="00C43A4A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  <w:r w:rsidRPr="00C43A4A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5,0</w:t>
            </w:r>
          </w:p>
        </w:tc>
      </w:tr>
      <w:tr w:rsidR="00040E6C" w:rsidRPr="00C43A4A" w:rsidTr="00C43A4A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1"/>
              </w:rPr>
            </w:pPr>
            <w:r w:rsidRPr="00C43A4A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  <w:r w:rsidRPr="00C43A4A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5,0</w:t>
            </w:r>
          </w:p>
        </w:tc>
      </w:tr>
      <w:tr w:rsidR="00040E6C" w:rsidRPr="00C43A4A" w:rsidTr="00C43A4A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  <w:rPr>
                <w:spacing w:val="-1"/>
              </w:rPr>
            </w:pPr>
            <w:r w:rsidRPr="00C43A4A">
              <w:t xml:space="preserve">Закупка товаров, работ и услуг для государственных </w:t>
            </w:r>
            <w:r w:rsidR="00B2496D" w:rsidRPr="00C43A4A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  <w:r w:rsidRPr="00C43A4A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5,0</w:t>
            </w:r>
          </w:p>
        </w:tc>
      </w:tr>
      <w:tr w:rsidR="00040E6C" w:rsidRPr="00C43A4A" w:rsidTr="00C43A4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B2496D">
            <w:pPr>
              <w:shd w:val="clear" w:color="auto" w:fill="FFFFFF"/>
              <w:jc w:val="both"/>
            </w:pPr>
            <w:r w:rsidRPr="00C43A4A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2276,0</w:t>
            </w:r>
          </w:p>
        </w:tc>
      </w:tr>
      <w:tr w:rsidR="00040E6C" w:rsidRPr="00C43A4A" w:rsidTr="00C43A4A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C43A4A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2276,0</w:t>
            </w:r>
          </w:p>
        </w:tc>
      </w:tr>
      <w:tr w:rsidR="00040E6C" w:rsidRPr="00C43A4A" w:rsidTr="00C43A4A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100,0</w:t>
            </w:r>
          </w:p>
        </w:tc>
      </w:tr>
      <w:tr w:rsidR="00040E6C" w:rsidRPr="00C43A4A" w:rsidTr="00C43A4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B2496D">
            <w:pPr>
              <w:shd w:val="clear" w:color="auto" w:fill="FFFFFF"/>
              <w:ind w:firstLine="5"/>
              <w:jc w:val="both"/>
            </w:pPr>
            <w:r w:rsidRPr="00C43A4A">
              <w:rPr>
                <w:spacing w:val="-1"/>
              </w:rPr>
              <w:t xml:space="preserve">Мероприятия в области </w:t>
            </w:r>
            <w:r w:rsidRPr="00C43A4A">
              <w:t xml:space="preserve">спорта, </w:t>
            </w:r>
            <w:r w:rsidRPr="00C43A4A">
              <w:rPr>
                <w:spacing w:val="-1"/>
              </w:rPr>
              <w:t>физической культуры и ту</w:t>
            </w:r>
            <w:r w:rsidRPr="00C43A4A">
              <w:t>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100,0</w:t>
            </w:r>
          </w:p>
        </w:tc>
      </w:tr>
      <w:tr w:rsidR="00040E6C" w:rsidRPr="00C43A4A" w:rsidTr="00C43A4A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C43A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5"/>
              </w:rPr>
            </w:pPr>
            <w:r w:rsidRPr="00C43A4A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36,0</w:t>
            </w:r>
          </w:p>
        </w:tc>
      </w:tr>
      <w:tr w:rsidR="00040E6C" w:rsidRPr="00C43A4A" w:rsidTr="00C43A4A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  <w:rPr>
                <w:spacing w:val="-1"/>
              </w:rPr>
            </w:pPr>
            <w:r w:rsidRPr="00C43A4A">
              <w:t xml:space="preserve">Закупка товаров, работ и услуг для </w:t>
            </w:r>
            <w:r w:rsidR="00B2496D" w:rsidRPr="00C43A4A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3"/>
              </w:rPr>
            </w:pPr>
            <w:r w:rsidRPr="00C43A4A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64,0</w:t>
            </w:r>
          </w:p>
        </w:tc>
      </w:tr>
      <w:tr w:rsidR="00040E6C" w:rsidRPr="00C43A4A" w:rsidTr="00C43A4A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 xml:space="preserve">11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8"/>
              </w:rPr>
            </w:pPr>
            <w:r w:rsidRPr="00C43A4A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2176,0</w:t>
            </w:r>
          </w:p>
        </w:tc>
      </w:tr>
      <w:tr w:rsidR="00040E6C" w:rsidRPr="00C43A4A" w:rsidTr="00C43A4A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B2496D" w:rsidP="00C43A4A">
            <w:pPr>
              <w:jc w:val="both"/>
            </w:pPr>
            <w:r w:rsidRPr="00C43A4A">
              <w:rPr>
                <w:snapToGrid w:val="0"/>
              </w:rPr>
              <w:t>Подпрограмма «</w:t>
            </w:r>
            <w:r w:rsidR="00040E6C" w:rsidRPr="00C43A4A">
              <w:rPr>
                <w:rFonts w:eastAsia="Calibri"/>
              </w:rPr>
              <w:t xml:space="preserve">Устойчивое развитие сельских территорий </w:t>
            </w:r>
            <w:r w:rsidR="00040E6C" w:rsidRPr="00C43A4A">
              <w:t>в Новоджерелиевском</w:t>
            </w:r>
            <w:r w:rsidR="00040E6C" w:rsidRPr="00C43A4A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040E6C" w:rsidRPr="00C43A4A">
              <w:rPr>
                <w:snapToGrid w:val="0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6"/>
              </w:rPr>
            </w:pPr>
            <w:r w:rsidRPr="00C43A4A">
              <w:rPr>
                <w:spacing w:val="-6"/>
              </w:rPr>
              <w:t>13 3 00 00000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2176,0</w:t>
            </w:r>
          </w:p>
        </w:tc>
      </w:tr>
      <w:tr w:rsidR="00040E6C" w:rsidRPr="00C43A4A" w:rsidTr="00C43A4A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C43A4A">
              <w:t>Реализация мероприятий</w:t>
            </w:r>
            <w:r w:rsidRPr="00C43A4A">
              <w:rPr>
                <w:spacing w:val="-3"/>
              </w:rPr>
              <w:t xml:space="preserve"> под</w:t>
            </w:r>
            <w:r w:rsidRPr="00C43A4A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6"/>
              </w:rPr>
            </w:pPr>
            <w:r w:rsidRPr="00C43A4A">
              <w:rPr>
                <w:spacing w:val="-6"/>
              </w:rPr>
              <w:t xml:space="preserve">13 3 00 </w:t>
            </w:r>
            <w:r w:rsidRPr="00C43A4A">
              <w:rPr>
                <w:spacing w:val="-6"/>
                <w:lang w:val="en-US"/>
              </w:rPr>
              <w:t>S01</w:t>
            </w:r>
            <w:r w:rsidRPr="00C43A4A">
              <w:rPr>
                <w:spacing w:val="-6"/>
              </w:rPr>
              <w:t>8</w:t>
            </w:r>
            <w:r w:rsidRPr="00C43A4A">
              <w:rPr>
                <w:spacing w:val="-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2176,0</w:t>
            </w:r>
          </w:p>
        </w:tc>
      </w:tr>
      <w:tr w:rsidR="00040E6C" w:rsidRPr="00C43A4A" w:rsidTr="00C43A4A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6"/>
              </w:rPr>
            </w:pPr>
            <w:r w:rsidRPr="00C43A4A">
              <w:rPr>
                <w:spacing w:val="-6"/>
              </w:rPr>
              <w:t>13 3 00</w:t>
            </w:r>
            <w:r w:rsidRPr="00C43A4A">
              <w:rPr>
                <w:spacing w:val="-6"/>
                <w:lang w:val="en-US"/>
              </w:rPr>
              <w:t xml:space="preserve"> S0</w:t>
            </w:r>
            <w:r w:rsidRPr="00C43A4A">
              <w:rPr>
                <w:spacing w:val="-6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2176,0</w:t>
            </w:r>
          </w:p>
        </w:tc>
      </w:tr>
      <w:tr w:rsidR="00040E6C" w:rsidRPr="00C43A4A" w:rsidTr="00C43A4A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1,0</w:t>
            </w:r>
          </w:p>
        </w:tc>
      </w:tr>
      <w:tr w:rsidR="00040E6C" w:rsidRPr="00C43A4A" w:rsidTr="00C43A4A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Обслуживание внутреннего государственного и муниципального долга</w:t>
            </w:r>
          </w:p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1,0</w:t>
            </w:r>
          </w:p>
        </w:tc>
      </w:tr>
      <w:tr w:rsidR="00040E6C" w:rsidRPr="00C43A4A" w:rsidTr="00C43A4A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1,0</w:t>
            </w:r>
          </w:p>
        </w:tc>
      </w:tr>
      <w:tr w:rsidR="00040E6C" w:rsidRPr="00C43A4A" w:rsidTr="00C43A4A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  <w:r w:rsidRPr="00C43A4A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1,0</w:t>
            </w:r>
          </w:p>
        </w:tc>
      </w:tr>
      <w:tr w:rsidR="00040E6C" w:rsidRPr="00C43A4A" w:rsidTr="00C43A4A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  <w:r w:rsidRPr="00C43A4A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1,0</w:t>
            </w:r>
          </w:p>
        </w:tc>
      </w:tr>
      <w:tr w:rsidR="00040E6C" w:rsidRPr="00C43A4A" w:rsidTr="00C43A4A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E6C" w:rsidRPr="00C43A4A" w:rsidRDefault="00040E6C" w:rsidP="00C43A4A">
            <w:pPr>
              <w:jc w:val="both"/>
            </w:pPr>
            <w:r w:rsidRPr="00C43A4A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  <w:rPr>
                <w:spacing w:val="-4"/>
              </w:rPr>
            </w:pPr>
            <w:r w:rsidRPr="00C43A4A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shd w:val="clear" w:color="auto" w:fill="FFFFFF"/>
              <w:jc w:val="both"/>
            </w:pPr>
            <w:r w:rsidRPr="00C43A4A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E6C" w:rsidRPr="00C43A4A" w:rsidRDefault="00040E6C" w:rsidP="00C43A4A">
            <w:pPr>
              <w:jc w:val="both"/>
            </w:pPr>
            <w:r w:rsidRPr="00C43A4A">
              <w:t>1,0</w:t>
            </w:r>
          </w:p>
        </w:tc>
      </w:tr>
    </w:tbl>
    <w:p w:rsidR="00040E6C" w:rsidRPr="00C43A4A" w:rsidRDefault="00040E6C" w:rsidP="00C43A4A">
      <w:pPr>
        <w:jc w:val="both"/>
      </w:pPr>
    </w:p>
    <w:p w:rsidR="00040E6C" w:rsidRPr="00C43A4A" w:rsidRDefault="00040E6C" w:rsidP="00C43A4A"/>
    <w:p w:rsidR="00040E6C" w:rsidRPr="00C43A4A" w:rsidRDefault="00040E6C" w:rsidP="00040E6C"/>
    <w:p w:rsidR="00040E6C" w:rsidRPr="00C43A4A" w:rsidRDefault="00040E6C" w:rsidP="00040E6C"/>
    <w:p w:rsidR="00FB3DA5" w:rsidRPr="00C43A4A" w:rsidRDefault="00FB3DA5" w:rsidP="00FB3DA5"/>
    <w:p w:rsidR="00FB3DA5" w:rsidRPr="00C43A4A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FB3DA5" w:rsidRDefault="00FB3DA5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1D67D7" w:rsidRDefault="001D67D7" w:rsidP="00B51CBA">
      <w:pPr>
        <w:jc w:val="both"/>
      </w:pPr>
    </w:p>
    <w:p w:rsidR="001D67D7" w:rsidRDefault="001D67D7" w:rsidP="00B51CBA">
      <w:pPr>
        <w:jc w:val="both"/>
      </w:pPr>
    </w:p>
    <w:p w:rsidR="001D67D7" w:rsidRDefault="001D67D7" w:rsidP="00B51CBA">
      <w:pPr>
        <w:jc w:val="both"/>
      </w:pPr>
    </w:p>
    <w:p w:rsidR="001D67D7" w:rsidRDefault="001D67D7" w:rsidP="00B51CBA">
      <w:pPr>
        <w:jc w:val="both"/>
      </w:pPr>
    </w:p>
    <w:p w:rsidR="001D67D7" w:rsidRDefault="001D67D7" w:rsidP="00B51CBA">
      <w:pPr>
        <w:jc w:val="both"/>
      </w:pPr>
    </w:p>
    <w:p w:rsidR="001D67D7" w:rsidRDefault="001D67D7" w:rsidP="00B51CBA">
      <w:pPr>
        <w:jc w:val="both"/>
      </w:pPr>
    </w:p>
    <w:p w:rsidR="001D67D7" w:rsidRDefault="001D67D7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040E6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040E6C" w:rsidRDefault="00040E6C" w:rsidP="00040E6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40E6C" w:rsidRDefault="00040E6C" w:rsidP="00040E6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40E6C" w:rsidRDefault="00040E6C" w:rsidP="00040E6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40E6C" w:rsidRDefault="00040E6C" w:rsidP="00040E6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40E6C" w:rsidRDefault="00040E6C" w:rsidP="00040E6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_______</w:t>
      </w:r>
    </w:p>
    <w:p w:rsidR="00040E6C" w:rsidRDefault="00040E6C" w:rsidP="00040E6C">
      <w:pPr>
        <w:ind w:firstLine="5103"/>
        <w:jc w:val="both"/>
        <w:rPr>
          <w:sz w:val="28"/>
          <w:szCs w:val="28"/>
        </w:rPr>
      </w:pPr>
    </w:p>
    <w:p w:rsidR="00040E6C" w:rsidRDefault="00040E6C" w:rsidP="00040E6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040E6C" w:rsidRDefault="00040E6C" w:rsidP="00040E6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40E6C" w:rsidRDefault="00040E6C" w:rsidP="00040E6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40E6C" w:rsidRDefault="00040E6C" w:rsidP="00040E6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40E6C" w:rsidRDefault="00040E6C" w:rsidP="00040E6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40E6C" w:rsidRDefault="00040E6C" w:rsidP="00040E6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22.11.2017 г. № 217</w:t>
      </w:r>
    </w:p>
    <w:p w:rsidR="00040E6C" w:rsidRDefault="00040E6C" w:rsidP="00B51CBA">
      <w:pPr>
        <w:jc w:val="both"/>
      </w:pPr>
    </w:p>
    <w:p w:rsidR="00040E6C" w:rsidRDefault="00040E6C" w:rsidP="00B51CBA">
      <w:pPr>
        <w:jc w:val="both"/>
      </w:pPr>
    </w:p>
    <w:p w:rsidR="00040E6C" w:rsidRDefault="00040E6C" w:rsidP="00040E6C">
      <w:pPr>
        <w:jc w:val="center"/>
      </w:pPr>
    </w:p>
    <w:p w:rsidR="00040E6C" w:rsidRPr="00040E6C" w:rsidRDefault="00040E6C" w:rsidP="00040E6C">
      <w:pPr>
        <w:jc w:val="center"/>
        <w:rPr>
          <w:b/>
          <w:sz w:val="28"/>
          <w:szCs w:val="28"/>
        </w:rPr>
      </w:pPr>
      <w:r w:rsidRPr="00040E6C">
        <w:rPr>
          <w:b/>
          <w:sz w:val="28"/>
          <w:szCs w:val="28"/>
        </w:rPr>
        <w:t xml:space="preserve">Источники внутреннего финансирования </w:t>
      </w:r>
      <w:r w:rsidR="00E85061" w:rsidRPr="00040E6C">
        <w:rPr>
          <w:b/>
          <w:sz w:val="28"/>
          <w:szCs w:val="28"/>
        </w:rPr>
        <w:t>дефицита бюджета</w:t>
      </w:r>
    </w:p>
    <w:p w:rsidR="00040E6C" w:rsidRPr="00040E6C" w:rsidRDefault="00040E6C" w:rsidP="00040E6C">
      <w:pPr>
        <w:jc w:val="center"/>
        <w:rPr>
          <w:b/>
          <w:sz w:val="28"/>
          <w:szCs w:val="28"/>
        </w:rPr>
      </w:pPr>
      <w:r w:rsidRPr="00040E6C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040E6C" w:rsidRPr="00040E6C" w:rsidRDefault="00040E6C" w:rsidP="00040E6C">
      <w:pPr>
        <w:jc w:val="center"/>
        <w:rPr>
          <w:b/>
          <w:sz w:val="28"/>
          <w:szCs w:val="28"/>
        </w:rPr>
      </w:pPr>
      <w:r w:rsidRPr="00040E6C">
        <w:rPr>
          <w:b/>
          <w:sz w:val="28"/>
          <w:szCs w:val="28"/>
        </w:rPr>
        <w:t xml:space="preserve">перечень </w:t>
      </w:r>
      <w:r w:rsidR="00E85061" w:rsidRPr="00040E6C">
        <w:rPr>
          <w:b/>
          <w:sz w:val="28"/>
          <w:szCs w:val="28"/>
        </w:rPr>
        <w:t>статей источников</w:t>
      </w:r>
      <w:r w:rsidRPr="00040E6C">
        <w:rPr>
          <w:b/>
          <w:sz w:val="28"/>
          <w:szCs w:val="28"/>
        </w:rPr>
        <w:t xml:space="preserve"> финансирования дефицитов бюджетов на 2018 год</w:t>
      </w:r>
    </w:p>
    <w:p w:rsidR="00040E6C" w:rsidRDefault="00040E6C" w:rsidP="00040E6C">
      <w:pPr>
        <w:jc w:val="center"/>
        <w:rPr>
          <w:sz w:val="28"/>
          <w:szCs w:val="28"/>
        </w:rPr>
      </w:pPr>
    </w:p>
    <w:p w:rsidR="001D67D7" w:rsidRPr="003843A8" w:rsidRDefault="001D67D7" w:rsidP="00040E6C">
      <w:pPr>
        <w:jc w:val="center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040E6C" w:rsidRPr="001D67D7" w:rsidTr="00C43A4A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040E6C" w:rsidRPr="001D67D7" w:rsidRDefault="00040E6C" w:rsidP="00C43A4A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40E6C" w:rsidRPr="001D67D7" w:rsidRDefault="00040E6C" w:rsidP="00C43A4A">
            <w:pPr>
              <w:rPr>
                <w:bCs/>
                <w:color w:val="000000"/>
                <w:sz w:val="28"/>
                <w:szCs w:val="28"/>
              </w:rPr>
            </w:pPr>
            <w:r w:rsidRPr="001D67D7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040E6C" w:rsidRPr="001D67D7" w:rsidRDefault="00040E6C" w:rsidP="00C43A4A">
            <w:pPr>
              <w:rPr>
                <w:bCs/>
                <w:color w:val="000000"/>
                <w:sz w:val="28"/>
                <w:szCs w:val="28"/>
              </w:rPr>
            </w:pPr>
            <w:r w:rsidRPr="001D67D7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0E6C" w:rsidRPr="001D67D7" w:rsidRDefault="00040E6C" w:rsidP="00C43A4A">
            <w:pPr>
              <w:jc w:val="center"/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Сумма</w:t>
            </w:r>
          </w:p>
          <w:p w:rsidR="00040E6C" w:rsidRPr="001D67D7" w:rsidRDefault="00040E6C" w:rsidP="00C43A4A">
            <w:pPr>
              <w:jc w:val="center"/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(тыс.руб.)</w:t>
            </w:r>
          </w:p>
        </w:tc>
      </w:tr>
      <w:tr w:rsidR="00040E6C" w:rsidRPr="001D67D7" w:rsidTr="001D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6C" w:rsidRPr="001D67D7" w:rsidRDefault="00040E6C" w:rsidP="00C43A4A">
            <w:pPr>
              <w:jc w:val="center"/>
              <w:rPr>
                <w:bCs/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6C" w:rsidRPr="001D67D7" w:rsidRDefault="00040E6C" w:rsidP="00C43A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7D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6C" w:rsidRPr="001D67D7" w:rsidRDefault="00040E6C" w:rsidP="00C43A4A">
            <w:pPr>
              <w:jc w:val="center"/>
              <w:rPr>
                <w:bCs/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>3</w:t>
            </w:r>
          </w:p>
        </w:tc>
      </w:tr>
      <w:tr w:rsidR="00040E6C" w:rsidRPr="001D67D7" w:rsidTr="001D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C" w:rsidRPr="001D67D7" w:rsidRDefault="00040E6C" w:rsidP="00C43A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C" w:rsidRPr="001D67D7" w:rsidRDefault="00040E6C" w:rsidP="00C43A4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D67D7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E6C" w:rsidRPr="001D67D7" w:rsidRDefault="00040E6C" w:rsidP="00C43A4A">
            <w:pPr>
              <w:jc w:val="center"/>
              <w:rPr>
                <w:bCs/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>892,5</w:t>
            </w:r>
          </w:p>
        </w:tc>
      </w:tr>
      <w:tr w:rsidR="00040E6C" w:rsidRPr="001D67D7" w:rsidTr="001D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C" w:rsidRPr="001D67D7" w:rsidRDefault="00040E6C" w:rsidP="00C43A4A">
            <w:pPr>
              <w:widowControl w:val="0"/>
              <w:rPr>
                <w:bCs/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B2496D" w:rsidRPr="001D67D7">
              <w:rPr>
                <w:sz w:val="28"/>
                <w:szCs w:val="28"/>
              </w:rPr>
              <w:t>бюджетной системы</w:t>
            </w:r>
            <w:r w:rsidRPr="001D67D7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E6C" w:rsidRPr="001D67D7" w:rsidRDefault="00040E6C" w:rsidP="00C43A4A">
            <w:pPr>
              <w:jc w:val="center"/>
              <w:rPr>
                <w:bCs/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>0</w:t>
            </w:r>
          </w:p>
        </w:tc>
      </w:tr>
      <w:tr w:rsidR="00040E6C" w:rsidRPr="001D67D7" w:rsidTr="001D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000 01 03 00 00 00  0000 700</w:t>
            </w:r>
          </w:p>
          <w:p w:rsidR="00040E6C" w:rsidRPr="001D67D7" w:rsidRDefault="00040E6C" w:rsidP="00C43A4A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C" w:rsidRPr="001D67D7" w:rsidRDefault="00040E6C" w:rsidP="00C43A4A">
            <w:pPr>
              <w:jc w:val="both"/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 xml:space="preserve">Получение бюджетных кредитов от </w:t>
            </w:r>
            <w:r w:rsidR="00B2496D" w:rsidRPr="001D67D7">
              <w:rPr>
                <w:sz w:val="28"/>
                <w:szCs w:val="28"/>
              </w:rPr>
              <w:t>других Бюджетов</w:t>
            </w:r>
            <w:r w:rsidRPr="001D67D7">
              <w:rPr>
                <w:sz w:val="28"/>
                <w:szCs w:val="28"/>
              </w:rPr>
              <w:t xml:space="preserve"> бюджетной системы </w:t>
            </w:r>
            <w:r w:rsidR="00B2496D" w:rsidRPr="001D67D7">
              <w:rPr>
                <w:sz w:val="28"/>
                <w:szCs w:val="28"/>
              </w:rPr>
              <w:t>Российской Федерации</w:t>
            </w:r>
            <w:r w:rsidRPr="001D67D7">
              <w:rPr>
                <w:sz w:val="28"/>
                <w:szCs w:val="28"/>
              </w:rPr>
              <w:t xml:space="preserve"> в валюте Российской Федерации</w:t>
            </w:r>
          </w:p>
          <w:p w:rsidR="00040E6C" w:rsidRPr="001D67D7" w:rsidRDefault="00040E6C" w:rsidP="00C43A4A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E6C" w:rsidRPr="001D67D7" w:rsidRDefault="00040E6C" w:rsidP="00C43A4A">
            <w:pPr>
              <w:jc w:val="center"/>
              <w:rPr>
                <w:bCs/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>1312,0</w:t>
            </w:r>
          </w:p>
        </w:tc>
      </w:tr>
      <w:tr w:rsidR="00040E6C" w:rsidRPr="001D67D7" w:rsidTr="001D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000 01 03 01 00 10 0000  710</w:t>
            </w:r>
          </w:p>
          <w:p w:rsidR="00040E6C" w:rsidRPr="001D67D7" w:rsidRDefault="00040E6C" w:rsidP="00C43A4A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C" w:rsidRPr="001D67D7" w:rsidRDefault="00040E6C" w:rsidP="00C43A4A">
            <w:pPr>
              <w:jc w:val="both"/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 xml:space="preserve">Получение кредитов от других </w:t>
            </w:r>
            <w:r w:rsidR="00B2496D" w:rsidRPr="001D67D7">
              <w:rPr>
                <w:sz w:val="28"/>
                <w:szCs w:val="28"/>
              </w:rPr>
              <w:t>бюджетов бюджетной</w:t>
            </w:r>
            <w:r w:rsidRPr="001D67D7">
              <w:rPr>
                <w:sz w:val="28"/>
                <w:szCs w:val="28"/>
              </w:rPr>
              <w:t xml:space="preserve"> системы Российской </w:t>
            </w:r>
            <w:r w:rsidR="00B2496D" w:rsidRPr="001D67D7">
              <w:rPr>
                <w:sz w:val="28"/>
                <w:szCs w:val="28"/>
              </w:rPr>
              <w:t>Федерации бюджетом</w:t>
            </w:r>
            <w:r w:rsidRPr="001D67D7">
              <w:rPr>
                <w:sz w:val="28"/>
                <w:szCs w:val="28"/>
              </w:rPr>
              <w:t xml:space="preserve"> поселения в </w:t>
            </w:r>
            <w:r w:rsidR="00B2496D" w:rsidRPr="001D67D7">
              <w:rPr>
                <w:sz w:val="28"/>
                <w:szCs w:val="28"/>
              </w:rPr>
              <w:t>валюте Российской</w:t>
            </w:r>
            <w:r w:rsidRPr="001D67D7">
              <w:rPr>
                <w:sz w:val="28"/>
                <w:szCs w:val="28"/>
              </w:rPr>
              <w:t xml:space="preserve"> </w:t>
            </w:r>
            <w:r w:rsidRPr="001D67D7">
              <w:rPr>
                <w:sz w:val="28"/>
                <w:szCs w:val="28"/>
              </w:rPr>
              <w:lastRenderedPageBreak/>
              <w:t>Федерации</w:t>
            </w:r>
          </w:p>
          <w:p w:rsidR="00040E6C" w:rsidRPr="001D67D7" w:rsidRDefault="00040E6C" w:rsidP="00C43A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E6C" w:rsidRPr="001D67D7" w:rsidRDefault="00040E6C" w:rsidP="00C43A4A">
            <w:pPr>
              <w:jc w:val="center"/>
              <w:rPr>
                <w:bCs/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lastRenderedPageBreak/>
              <w:t>1312,0</w:t>
            </w:r>
          </w:p>
        </w:tc>
      </w:tr>
      <w:tr w:rsidR="00040E6C" w:rsidRPr="001D67D7" w:rsidTr="001D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C" w:rsidRPr="001D67D7" w:rsidRDefault="00040E6C" w:rsidP="00C43A4A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B2496D" w:rsidRPr="001D67D7">
              <w:rPr>
                <w:sz w:val="28"/>
                <w:szCs w:val="28"/>
              </w:rPr>
              <w:t>от других</w:t>
            </w:r>
            <w:r w:rsidRPr="001D67D7">
              <w:rPr>
                <w:sz w:val="28"/>
                <w:szCs w:val="28"/>
              </w:rPr>
              <w:t xml:space="preserve"> бюджетов бюджетной системы </w:t>
            </w:r>
            <w:r w:rsidR="00B2496D" w:rsidRPr="001D67D7">
              <w:rPr>
                <w:sz w:val="28"/>
                <w:szCs w:val="28"/>
              </w:rPr>
              <w:t>Российской Федерации</w:t>
            </w:r>
            <w:r w:rsidRPr="001D67D7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E6C" w:rsidRPr="001D67D7" w:rsidRDefault="00040E6C" w:rsidP="00C43A4A">
            <w:pPr>
              <w:jc w:val="center"/>
              <w:rPr>
                <w:bCs/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>-1312,0</w:t>
            </w:r>
          </w:p>
        </w:tc>
      </w:tr>
      <w:tr w:rsidR="00040E6C" w:rsidRPr="001D67D7" w:rsidTr="001D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C" w:rsidRPr="001D67D7" w:rsidRDefault="00040E6C" w:rsidP="00C43A4A">
            <w:pPr>
              <w:widowControl w:val="0"/>
              <w:rPr>
                <w:bCs/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 xml:space="preserve">Погашение бюджетом </w:t>
            </w:r>
            <w:r w:rsidR="00B2496D" w:rsidRPr="001D67D7">
              <w:rPr>
                <w:sz w:val="28"/>
                <w:szCs w:val="28"/>
              </w:rPr>
              <w:t>поселения кредитов</w:t>
            </w:r>
            <w:r w:rsidRPr="001D67D7">
              <w:rPr>
                <w:sz w:val="28"/>
                <w:szCs w:val="28"/>
              </w:rPr>
              <w:t xml:space="preserve"> от других бюджетов бюджетной </w:t>
            </w:r>
            <w:r w:rsidR="00B2496D" w:rsidRPr="001D67D7">
              <w:rPr>
                <w:sz w:val="28"/>
                <w:szCs w:val="28"/>
              </w:rPr>
              <w:t>системы Российской</w:t>
            </w:r>
            <w:r w:rsidRPr="001D67D7">
              <w:rPr>
                <w:sz w:val="28"/>
                <w:szCs w:val="28"/>
              </w:rPr>
              <w:t xml:space="preserve"> Федерации в валюте </w:t>
            </w:r>
            <w:r w:rsidR="00B2496D" w:rsidRPr="001D67D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E6C" w:rsidRPr="001D67D7" w:rsidRDefault="00040E6C" w:rsidP="00C43A4A">
            <w:pPr>
              <w:jc w:val="center"/>
              <w:rPr>
                <w:bCs/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>-1312,0</w:t>
            </w:r>
          </w:p>
        </w:tc>
      </w:tr>
      <w:tr w:rsidR="00040E6C" w:rsidRPr="001D67D7" w:rsidTr="001D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C" w:rsidRPr="001D67D7" w:rsidRDefault="00040E6C" w:rsidP="00C43A4A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B2496D" w:rsidRPr="001D67D7">
              <w:rPr>
                <w:sz w:val="28"/>
                <w:szCs w:val="28"/>
              </w:rPr>
              <w:t>учету средств</w:t>
            </w:r>
            <w:r w:rsidRPr="001D67D7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E6C" w:rsidRPr="001D67D7" w:rsidRDefault="00040E6C" w:rsidP="00C43A4A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>892,5</w:t>
            </w:r>
          </w:p>
        </w:tc>
      </w:tr>
      <w:tr w:rsidR="00040E6C" w:rsidRPr="001D67D7" w:rsidTr="001D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6C" w:rsidRPr="001D67D7" w:rsidRDefault="00040E6C" w:rsidP="00C43A4A">
            <w:pPr>
              <w:ind w:right="-288"/>
              <w:rPr>
                <w:bCs/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 xml:space="preserve">  26156,8</w:t>
            </w:r>
          </w:p>
        </w:tc>
      </w:tr>
      <w:tr w:rsidR="00040E6C" w:rsidRPr="001D67D7" w:rsidTr="001D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6C" w:rsidRPr="001D67D7" w:rsidRDefault="00040E6C" w:rsidP="00C43A4A">
            <w:pPr>
              <w:jc w:val="center"/>
              <w:rPr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 xml:space="preserve">  26156,8</w:t>
            </w:r>
          </w:p>
        </w:tc>
      </w:tr>
      <w:tr w:rsidR="00040E6C" w:rsidRPr="001D67D7" w:rsidTr="001D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B2496D" w:rsidRPr="001D67D7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6C" w:rsidRPr="001D67D7" w:rsidRDefault="00040E6C" w:rsidP="00C43A4A">
            <w:pPr>
              <w:jc w:val="center"/>
              <w:rPr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 xml:space="preserve"> 26156,8</w:t>
            </w:r>
          </w:p>
        </w:tc>
      </w:tr>
      <w:tr w:rsidR="00040E6C" w:rsidRPr="001D67D7" w:rsidTr="001D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B2496D" w:rsidRPr="001D67D7">
              <w:rPr>
                <w:sz w:val="28"/>
                <w:szCs w:val="28"/>
              </w:rPr>
              <w:t>средств бюджета</w:t>
            </w:r>
            <w:r w:rsidRPr="001D67D7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6C" w:rsidRPr="001D67D7" w:rsidRDefault="00040E6C" w:rsidP="00C43A4A">
            <w:pPr>
              <w:jc w:val="center"/>
              <w:rPr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>26156,8</w:t>
            </w:r>
          </w:p>
        </w:tc>
      </w:tr>
      <w:tr w:rsidR="00040E6C" w:rsidRPr="001D67D7" w:rsidTr="001D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6C" w:rsidRPr="001D67D7" w:rsidRDefault="00040E6C" w:rsidP="00C43A4A">
            <w:pPr>
              <w:jc w:val="center"/>
              <w:rPr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 xml:space="preserve">26156,8 </w:t>
            </w:r>
          </w:p>
        </w:tc>
      </w:tr>
      <w:tr w:rsidR="00040E6C" w:rsidRPr="001D67D7" w:rsidTr="001D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6C" w:rsidRPr="001D67D7" w:rsidRDefault="00040E6C" w:rsidP="00C43A4A">
            <w:pPr>
              <w:jc w:val="center"/>
              <w:rPr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 xml:space="preserve">26156,8  </w:t>
            </w:r>
          </w:p>
        </w:tc>
      </w:tr>
      <w:tr w:rsidR="00040E6C" w:rsidRPr="001D67D7" w:rsidTr="001D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B2496D" w:rsidRPr="001D67D7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6C" w:rsidRPr="001D67D7" w:rsidRDefault="00040E6C" w:rsidP="00C43A4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D67D7">
              <w:rPr>
                <w:bCs/>
                <w:sz w:val="28"/>
                <w:szCs w:val="28"/>
              </w:rPr>
              <w:t>26156,8</w:t>
            </w:r>
          </w:p>
        </w:tc>
      </w:tr>
      <w:tr w:rsidR="00040E6C" w:rsidRPr="001D67D7" w:rsidTr="001D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E6C" w:rsidRPr="001D67D7" w:rsidRDefault="00040E6C" w:rsidP="00C43A4A">
            <w:pPr>
              <w:rPr>
                <w:sz w:val="28"/>
                <w:szCs w:val="28"/>
              </w:rPr>
            </w:pPr>
            <w:r w:rsidRPr="001D67D7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B2496D" w:rsidRPr="001D67D7">
              <w:rPr>
                <w:sz w:val="28"/>
                <w:szCs w:val="28"/>
              </w:rPr>
              <w:t>средств бюджета</w:t>
            </w:r>
            <w:r w:rsidRPr="001D67D7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6C" w:rsidRPr="001D67D7" w:rsidRDefault="00040E6C" w:rsidP="00C43A4A">
            <w:pPr>
              <w:jc w:val="center"/>
              <w:rPr>
                <w:sz w:val="28"/>
                <w:szCs w:val="28"/>
              </w:rPr>
            </w:pPr>
            <w:r w:rsidRPr="001D67D7">
              <w:rPr>
                <w:bCs/>
                <w:sz w:val="28"/>
                <w:szCs w:val="28"/>
              </w:rPr>
              <w:t xml:space="preserve">26156,8»  </w:t>
            </w:r>
          </w:p>
        </w:tc>
      </w:tr>
    </w:tbl>
    <w:p w:rsidR="00040E6C" w:rsidRPr="001D67D7" w:rsidRDefault="00040E6C" w:rsidP="00040E6C">
      <w:pPr>
        <w:spacing w:line="360" w:lineRule="auto"/>
      </w:pPr>
    </w:p>
    <w:p w:rsidR="00040E6C" w:rsidRPr="001D67D7" w:rsidRDefault="00040E6C" w:rsidP="00040E6C">
      <w:pPr>
        <w:spacing w:line="360" w:lineRule="auto"/>
      </w:pPr>
    </w:p>
    <w:p w:rsidR="00040E6C" w:rsidRDefault="00040E6C" w:rsidP="00B51CBA">
      <w:pPr>
        <w:jc w:val="both"/>
      </w:pPr>
    </w:p>
    <w:sectPr w:rsidR="00040E6C" w:rsidSect="00B51C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25F3B"/>
    <w:rsid w:val="00037FEB"/>
    <w:rsid w:val="00040E6C"/>
    <w:rsid w:val="00060D37"/>
    <w:rsid w:val="00070FD9"/>
    <w:rsid w:val="0007384A"/>
    <w:rsid w:val="000768E0"/>
    <w:rsid w:val="000B2408"/>
    <w:rsid w:val="000D5AB9"/>
    <w:rsid w:val="000E7D5D"/>
    <w:rsid w:val="000E7E02"/>
    <w:rsid w:val="000F09EF"/>
    <w:rsid w:val="000F73E2"/>
    <w:rsid w:val="000F7429"/>
    <w:rsid w:val="00105936"/>
    <w:rsid w:val="001218A7"/>
    <w:rsid w:val="00126E01"/>
    <w:rsid w:val="00136A02"/>
    <w:rsid w:val="00167A3F"/>
    <w:rsid w:val="00182881"/>
    <w:rsid w:val="001926A3"/>
    <w:rsid w:val="001B3190"/>
    <w:rsid w:val="001D4E4A"/>
    <w:rsid w:val="001D67D7"/>
    <w:rsid w:val="001D7007"/>
    <w:rsid w:val="001F2BDA"/>
    <w:rsid w:val="00202FFD"/>
    <w:rsid w:val="0022689A"/>
    <w:rsid w:val="002574D2"/>
    <w:rsid w:val="002939DB"/>
    <w:rsid w:val="002F07C5"/>
    <w:rsid w:val="002F2022"/>
    <w:rsid w:val="00303B37"/>
    <w:rsid w:val="00322A97"/>
    <w:rsid w:val="003431EB"/>
    <w:rsid w:val="00343358"/>
    <w:rsid w:val="00344EF4"/>
    <w:rsid w:val="00345232"/>
    <w:rsid w:val="0035603E"/>
    <w:rsid w:val="00356B31"/>
    <w:rsid w:val="00376B69"/>
    <w:rsid w:val="003A5F3C"/>
    <w:rsid w:val="003B6241"/>
    <w:rsid w:val="003C1EB8"/>
    <w:rsid w:val="003C37A4"/>
    <w:rsid w:val="003C52EB"/>
    <w:rsid w:val="003E5035"/>
    <w:rsid w:val="003E62EE"/>
    <w:rsid w:val="003E67CB"/>
    <w:rsid w:val="004159CB"/>
    <w:rsid w:val="0045286A"/>
    <w:rsid w:val="00470816"/>
    <w:rsid w:val="004A7332"/>
    <w:rsid w:val="004F4D93"/>
    <w:rsid w:val="005122E7"/>
    <w:rsid w:val="005505B9"/>
    <w:rsid w:val="00554C28"/>
    <w:rsid w:val="00576A1D"/>
    <w:rsid w:val="00581B7F"/>
    <w:rsid w:val="0058238F"/>
    <w:rsid w:val="00587013"/>
    <w:rsid w:val="00597056"/>
    <w:rsid w:val="005E08A1"/>
    <w:rsid w:val="005F1C72"/>
    <w:rsid w:val="006064D9"/>
    <w:rsid w:val="00611B6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73E3"/>
    <w:rsid w:val="006C30B3"/>
    <w:rsid w:val="006C35B5"/>
    <w:rsid w:val="006F4670"/>
    <w:rsid w:val="007024D5"/>
    <w:rsid w:val="007260A4"/>
    <w:rsid w:val="007270F9"/>
    <w:rsid w:val="0073440A"/>
    <w:rsid w:val="00771479"/>
    <w:rsid w:val="0078338F"/>
    <w:rsid w:val="007B05BC"/>
    <w:rsid w:val="007C65A5"/>
    <w:rsid w:val="007D0AB0"/>
    <w:rsid w:val="007D486B"/>
    <w:rsid w:val="007E0501"/>
    <w:rsid w:val="007E789D"/>
    <w:rsid w:val="007F14A5"/>
    <w:rsid w:val="008047CA"/>
    <w:rsid w:val="00805D43"/>
    <w:rsid w:val="0081022A"/>
    <w:rsid w:val="0085781E"/>
    <w:rsid w:val="00860CFF"/>
    <w:rsid w:val="008A2298"/>
    <w:rsid w:val="008A5B49"/>
    <w:rsid w:val="008C4D76"/>
    <w:rsid w:val="008F502B"/>
    <w:rsid w:val="009239E4"/>
    <w:rsid w:val="00944C98"/>
    <w:rsid w:val="00950BE7"/>
    <w:rsid w:val="0095492E"/>
    <w:rsid w:val="009610F7"/>
    <w:rsid w:val="00983660"/>
    <w:rsid w:val="009877FA"/>
    <w:rsid w:val="009A46C1"/>
    <w:rsid w:val="009A5243"/>
    <w:rsid w:val="009B01DC"/>
    <w:rsid w:val="009B5A31"/>
    <w:rsid w:val="009C691E"/>
    <w:rsid w:val="009D2307"/>
    <w:rsid w:val="009D2F28"/>
    <w:rsid w:val="00A019AC"/>
    <w:rsid w:val="00A13EE7"/>
    <w:rsid w:val="00A26F23"/>
    <w:rsid w:val="00A27567"/>
    <w:rsid w:val="00A45495"/>
    <w:rsid w:val="00A56CFA"/>
    <w:rsid w:val="00A60FBF"/>
    <w:rsid w:val="00A741EE"/>
    <w:rsid w:val="00A74383"/>
    <w:rsid w:val="00A95008"/>
    <w:rsid w:val="00AA1AC1"/>
    <w:rsid w:val="00AC7827"/>
    <w:rsid w:val="00AE1F34"/>
    <w:rsid w:val="00AF0185"/>
    <w:rsid w:val="00AF04DC"/>
    <w:rsid w:val="00B108C0"/>
    <w:rsid w:val="00B2496D"/>
    <w:rsid w:val="00B31692"/>
    <w:rsid w:val="00B31D1B"/>
    <w:rsid w:val="00B35ECB"/>
    <w:rsid w:val="00B46144"/>
    <w:rsid w:val="00B51CBA"/>
    <w:rsid w:val="00B57231"/>
    <w:rsid w:val="00B64481"/>
    <w:rsid w:val="00B937B0"/>
    <w:rsid w:val="00BD1C07"/>
    <w:rsid w:val="00BD3CD2"/>
    <w:rsid w:val="00BD7551"/>
    <w:rsid w:val="00C228BB"/>
    <w:rsid w:val="00C43A4A"/>
    <w:rsid w:val="00C51A58"/>
    <w:rsid w:val="00C74860"/>
    <w:rsid w:val="00C749F2"/>
    <w:rsid w:val="00CA1872"/>
    <w:rsid w:val="00D27A66"/>
    <w:rsid w:val="00D4273E"/>
    <w:rsid w:val="00D54BC1"/>
    <w:rsid w:val="00D6491E"/>
    <w:rsid w:val="00D7287B"/>
    <w:rsid w:val="00D93E84"/>
    <w:rsid w:val="00D97EA4"/>
    <w:rsid w:val="00DD21CA"/>
    <w:rsid w:val="00DD69A1"/>
    <w:rsid w:val="00DE73F7"/>
    <w:rsid w:val="00DE7CBF"/>
    <w:rsid w:val="00E04454"/>
    <w:rsid w:val="00E21FD3"/>
    <w:rsid w:val="00E37AE1"/>
    <w:rsid w:val="00E512F3"/>
    <w:rsid w:val="00E73CBF"/>
    <w:rsid w:val="00E772C5"/>
    <w:rsid w:val="00E85061"/>
    <w:rsid w:val="00E86B74"/>
    <w:rsid w:val="00EC1DE6"/>
    <w:rsid w:val="00EE1317"/>
    <w:rsid w:val="00EE3F2F"/>
    <w:rsid w:val="00F01E6F"/>
    <w:rsid w:val="00F03802"/>
    <w:rsid w:val="00F07A90"/>
    <w:rsid w:val="00F14CC7"/>
    <w:rsid w:val="00F177B9"/>
    <w:rsid w:val="00F279F8"/>
    <w:rsid w:val="00F75EC5"/>
    <w:rsid w:val="00F779C7"/>
    <w:rsid w:val="00F84634"/>
    <w:rsid w:val="00FA0829"/>
    <w:rsid w:val="00FB3DA5"/>
    <w:rsid w:val="00FD11DC"/>
    <w:rsid w:val="00FD2EFF"/>
    <w:rsid w:val="00FD636C"/>
    <w:rsid w:val="00FE170F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54A8BC-D848-49CD-8CEF-29E8A290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040E6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040E6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040E6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040E6C"/>
    <w:rPr>
      <w:sz w:val="24"/>
      <w:szCs w:val="24"/>
      <w:lang w:eastAsia="ar-SA"/>
    </w:rPr>
  </w:style>
  <w:style w:type="paragraph" w:styleId="a9">
    <w:name w:val="Balloon Text"/>
    <w:basedOn w:val="a"/>
    <w:link w:val="aa"/>
    <w:semiHidden/>
    <w:unhideWhenUsed/>
    <w:rsid w:val="001D67D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1D67D7"/>
    <w:rPr>
      <w:rFonts w:ascii="Arial" w:hAnsi="Arial" w:cs="Arial"/>
      <w:sz w:val="18"/>
      <w:szCs w:val="18"/>
      <w:lang w:eastAsia="ar-SA"/>
    </w:rPr>
  </w:style>
  <w:style w:type="character" w:styleId="ab">
    <w:name w:val="annotation reference"/>
    <w:basedOn w:val="a0"/>
    <w:semiHidden/>
    <w:unhideWhenUsed/>
    <w:rsid w:val="00C43A4A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43A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43A4A"/>
    <w:rPr>
      <w:lang w:eastAsia="ar-SA"/>
    </w:rPr>
  </w:style>
  <w:style w:type="paragraph" w:styleId="ae">
    <w:name w:val="annotation subject"/>
    <w:basedOn w:val="ac"/>
    <w:next w:val="ac"/>
    <w:link w:val="af"/>
    <w:semiHidden/>
    <w:unhideWhenUsed/>
    <w:rsid w:val="00C43A4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43A4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184</TotalTime>
  <Pages>24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81</cp:revision>
  <cp:lastPrinted>2018-01-29T05:10:00Z</cp:lastPrinted>
  <dcterms:created xsi:type="dcterms:W3CDTF">2017-01-20T13:14:00Z</dcterms:created>
  <dcterms:modified xsi:type="dcterms:W3CDTF">2018-01-29T06:27:00Z</dcterms:modified>
</cp:coreProperties>
</file>