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50" w:rsidRDefault="00CE3750" w:rsidP="00CE375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FB792B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E3750">
        <w:rPr>
          <w:sz w:val="28"/>
          <w:szCs w:val="28"/>
        </w:rPr>
        <w:t>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B70F17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616EF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E3750">
        <w:rPr>
          <w:sz w:val="28"/>
          <w:szCs w:val="28"/>
        </w:rPr>
        <w:t>________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изменений в решение Совета Новоджерелиевского сельского пос</w:t>
      </w:r>
      <w:r w:rsidR="0078338F">
        <w:rPr>
          <w:b/>
          <w:sz w:val="28"/>
        </w:rPr>
        <w:t>еления Брюховецкого района от 22 ноября 2017</w:t>
      </w:r>
      <w:r>
        <w:rPr>
          <w:b/>
          <w:sz w:val="28"/>
        </w:rPr>
        <w:t xml:space="preserve"> года </w:t>
      </w:r>
      <w:r w:rsidR="0078338F">
        <w:rPr>
          <w:b/>
          <w:sz w:val="28"/>
          <w:szCs w:val="28"/>
        </w:rPr>
        <w:t>№ 217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78338F">
        <w:rPr>
          <w:b/>
          <w:sz w:val="28"/>
          <w:szCs w:val="28"/>
        </w:rPr>
        <w:t>ения Брюховецкого района на 2018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0C7385" w:rsidRPr="00DE22AF" w:rsidRDefault="000C7385" w:rsidP="00F14CC7">
      <w:pPr>
        <w:rPr>
          <w:b/>
          <w:sz w:val="28"/>
          <w:szCs w:val="28"/>
        </w:rPr>
      </w:pPr>
    </w:p>
    <w:p w:rsidR="007E6028" w:rsidRPr="003462A9" w:rsidRDefault="007E6028" w:rsidP="007E6028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354CA7" w:rsidRPr="00354CA7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  <w:r w:rsidRPr="00354CA7">
        <w:rPr>
          <w:sz w:val="28"/>
        </w:rPr>
        <w:t>1.</w:t>
      </w:r>
      <w:r w:rsidRPr="00354CA7">
        <w:rPr>
          <w:sz w:val="28"/>
        </w:rPr>
        <w:tab/>
        <w:t>Внести в решение Совета Новоджерелиевского сельского поселения Брюховецкого района от 22 ноября 2017 года № 217 «О бюджете Новоджерелиевского сельского поселения Брюховецкого района на 2018 год» следующие изменения:</w:t>
      </w:r>
    </w:p>
    <w:p w:rsidR="00354CA7" w:rsidRPr="00354CA7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  <w:r w:rsidRPr="00354CA7">
        <w:rPr>
          <w:sz w:val="28"/>
        </w:rPr>
        <w:t>1)</w:t>
      </w:r>
      <w:r w:rsidRPr="00354CA7">
        <w:rPr>
          <w:sz w:val="28"/>
        </w:rPr>
        <w:tab/>
        <w:t xml:space="preserve">подпункт 1 пункта 1 изложить в следующей редакции: </w:t>
      </w:r>
    </w:p>
    <w:p w:rsidR="00354CA7" w:rsidRPr="00354CA7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  <w:r w:rsidRPr="00354CA7">
        <w:rPr>
          <w:sz w:val="28"/>
        </w:rPr>
        <w:t>«1) общий объем доходов в сумме 37231,5 тыс. рублей;»;</w:t>
      </w:r>
    </w:p>
    <w:p w:rsidR="00354CA7" w:rsidRPr="00354CA7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  <w:r w:rsidRPr="00354CA7">
        <w:rPr>
          <w:sz w:val="28"/>
        </w:rPr>
        <w:t xml:space="preserve">2) подпункт 2 пункта 1 изложить в следующей редакции: </w:t>
      </w:r>
    </w:p>
    <w:p w:rsidR="00354CA7" w:rsidRPr="00354CA7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  <w:r w:rsidRPr="00354CA7">
        <w:rPr>
          <w:sz w:val="28"/>
        </w:rPr>
        <w:t>«2) общий объем расходов в сумме 37730,4 тыс. рублей;»</w:t>
      </w:r>
    </w:p>
    <w:p w:rsidR="00354CA7" w:rsidRPr="00354CA7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  <w:r w:rsidRPr="00354CA7">
        <w:rPr>
          <w:sz w:val="28"/>
        </w:rPr>
        <w:t>3)</w:t>
      </w:r>
      <w:r w:rsidRPr="00354CA7">
        <w:rPr>
          <w:sz w:val="28"/>
        </w:rPr>
        <w:tab/>
        <w:t>подпункт 3 пункта 1 изложить в следующей редакции:</w:t>
      </w:r>
    </w:p>
    <w:p w:rsidR="00354CA7" w:rsidRPr="00354CA7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  <w:r w:rsidRPr="00354CA7">
        <w:rPr>
          <w:sz w:val="28"/>
        </w:rPr>
        <w:t>«3) верхний предел муниципального внутреннего долга Новоджерелиевского сельского поселения Брюховецкого района на 1 января 2018 года в сумме 1705,6 тыс.</w:t>
      </w:r>
      <w:r>
        <w:rPr>
          <w:sz w:val="28"/>
        </w:rPr>
        <w:t xml:space="preserve"> </w:t>
      </w:r>
      <w:r w:rsidRPr="00354CA7">
        <w:rPr>
          <w:sz w:val="28"/>
        </w:rPr>
        <w:t>рублей, в том числе верхний предел долга по муниципальным гарантиям в сумме 0,0 тыс. рублей;»</w:t>
      </w:r>
    </w:p>
    <w:p w:rsidR="00354CA7" w:rsidRPr="00354CA7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  <w:r w:rsidRPr="00354CA7">
        <w:rPr>
          <w:sz w:val="28"/>
        </w:rPr>
        <w:t>4) подпункт 4 пункта 1 изложить в следующей редакции:</w:t>
      </w:r>
    </w:p>
    <w:p w:rsidR="00354CA7" w:rsidRPr="00354CA7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  <w:r w:rsidRPr="00354CA7">
        <w:rPr>
          <w:sz w:val="28"/>
        </w:rPr>
        <w:t>«4) дефицит бюджета Новоджерелиевского сельского поселения Брюховецкого района в сумме 498,9 рублей.»;</w:t>
      </w:r>
    </w:p>
    <w:p w:rsidR="0010748A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  <w:r w:rsidRPr="00354CA7">
        <w:rPr>
          <w:sz w:val="28"/>
        </w:rPr>
        <w:t>5)  пункт 15 изложить в следующей редакции:</w:t>
      </w:r>
      <w:r w:rsidRPr="00354CA7">
        <w:rPr>
          <w:sz w:val="28"/>
        </w:rPr>
        <w:tab/>
      </w:r>
    </w:p>
    <w:p w:rsidR="00354CA7" w:rsidRPr="00354CA7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  <w:r w:rsidRPr="00354CA7">
        <w:rPr>
          <w:sz w:val="28"/>
        </w:rPr>
        <w:t>«</w:t>
      </w:r>
      <w:r w:rsidR="0010748A">
        <w:rPr>
          <w:sz w:val="28"/>
        </w:rPr>
        <w:t xml:space="preserve">15. </w:t>
      </w:r>
      <w:r w:rsidRPr="00354CA7">
        <w:rPr>
          <w:sz w:val="28"/>
        </w:rPr>
        <w:t>Утвердить объем бюджетных ассигнований муниципального дорожного фонда муниципального образования Новоджерелиевское сельское поселение Брюховецкого района на 2018 год в сумме 6098,9 тыс.</w:t>
      </w:r>
      <w:r>
        <w:rPr>
          <w:sz w:val="28"/>
        </w:rPr>
        <w:t xml:space="preserve"> </w:t>
      </w:r>
      <w:r w:rsidRPr="00354CA7">
        <w:rPr>
          <w:sz w:val="28"/>
        </w:rPr>
        <w:t>рублей».</w:t>
      </w:r>
    </w:p>
    <w:p w:rsidR="00354CA7" w:rsidRDefault="0010748A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 xml:space="preserve">6) приложения № 2, 3, 4, 5, 6, </w:t>
      </w:r>
      <w:r w:rsidR="00354CA7">
        <w:rPr>
          <w:sz w:val="28"/>
        </w:rPr>
        <w:t xml:space="preserve">8 </w:t>
      </w:r>
      <w:r w:rsidR="00354CA7" w:rsidRPr="00354CA7">
        <w:rPr>
          <w:sz w:val="28"/>
        </w:rPr>
        <w:t>изложить в новой редакции (приложения №1-6).</w:t>
      </w:r>
    </w:p>
    <w:p w:rsidR="00354CA7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</w:p>
    <w:p w:rsidR="00354CA7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</w:p>
    <w:p w:rsidR="0010748A" w:rsidRDefault="0010748A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</w:p>
    <w:p w:rsidR="0010748A" w:rsidRDefault="0010748A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</w:p>
    <w:p w:rsidR="0010748A" w:rsidRPr="00354CA7" w:rsidRDefault="00CE3750" w:rsidP="00CE3750">
      <w:pPr>
        <w:tabs>
          <w:tab w:val="left" w:pos="900"/>
          <w:tab w:val="left" w:pos="993"/>
          <w:tab w:val="left" w:pos="1134"/>
        </w:tabs>
        <w:ind w:firstLine="567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E95E68" w:rsidRPr="007260A4" w:rsidRDefault="00E95E68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 опубликования</w:t>
      </w:r>
      <w:r>
        <w:rPr>
          <w:sz w:val="28"/>
          <w:szCs w:val="28"/>
        </w:rPr>
        <w:t>.</w:t>
      </w:r>
    </w:p>
    <w:p w:rsidR="00E95E68" w:rsidRDefault="00E95E68" w:rsidP="00E95E68">
      <w:pPr>
        <w:jc w:val="both"/>
        <w:rPr>
          <w:sz w:val="28"/>
          <w:szCs w:val="28"/>
        </w:rPr>
      </w:pPr>
    </w:p>
    <w:p w:rsidR="00354CA7" w:rsidRDefault="00354CA7" w:rsidP="00E95E68">
      <w:pPr>
        <w:jc w:val="both"/>
        <w:rPr>
          <w:sz w:val="28"/>
          <w:szCs w:val="28"/>
        </w:rPr>
      </w:pPr>
    </w:p>
    <w:p w:rsidR="0010748A" w:rsidRDefault="0010748A" w:rsidP="00E95E68">
      <w:pPr>
        <w:jc w:val="both"/>
        <w:rPr>
          <w:sz w:val="28"/>
          <w:szCs w:val="28"/>
        </w:rPr>
      </w:pPr>
    </w:p>
    <w:p w:rsidR="00354CA7" w:rsidRDefault="00354CA7" w:rsidP="00E95E68">
      <w:pPr>
        <w:jc w:val="both"/>
        <w:rPr>
          <w:sz w:val="28"/>
          <w:szCs w:val="28"/>
        </w:rPr>
      </w:pPr>
    </w:p>
    <w:p w:rsidR="007E6028" w:rsidRDefault="007E6028" w:rsidP="007E60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7E6028" w:rsidRDefault="007E6028" w:rsidP="007E602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E6028" w:rsidRDefault="007E6028" w:rsidP="007E6028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7E6028" w:rsidRDefault="007E6028" w:rsidP="007E6028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0C1A20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C1A20" w:rsidRDefault="00FB792B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3750">
        <w:rPr>
          <w:sz w:val="28"/>
          <w:szCs w:val="28"/>
        </w:rPr>
        <w:t>________</w:t>
      </w:r>
      <w:r>
        <w:rPr>
          <w:sz w:val="28"/>
          <w:szCs w:val="28"/>
        </w:rPr>
        <w:t xml:space="preserve"> № </w:t>
      </w:r>
      <w:r w:rsidR="00CE3750">
        <w:rPr>
          <w:sz w:val="28"/>
          <w:szCs w:val="28"/>
        </w:rPr>
        <w:t>______</w:t>
      </w:r>
    </w:p>
    <w:p w:rsidR="000C1A20" w:rsidRDefault="000C1A20" w:rsidP="00FB792B">
      <w:pPr>
        <w:shd w:val="clear" w:color="auto" w:fill="FFFFFF"/>
        <w:ind w:left="708" w:right="614" w:firstLine="4253"/>
        <w:outlineLvl w:val="0"/>
        <w:rPr>
          <w:spacing w:val="-6"/>
          <w:sz w:val="28"/>
          <w:szCs w:val="28"/>
        </w:rPr>
      </w:pPr>
    </w:p>
    <w:p w:rsidR="000C1A20" w:rsidRDefault="000C1A20" w:rsidP="00FB792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0C1A20" w:rsidRDefault="000C1A20" w:rsidP="00FB792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0C1A20" w:rsidRDefault="000C1A20" w:rsidP="00FB792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0C1A20" w:rsidRDefault="000C1A20" w:rsidP="00FB792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0C1A20" w:rsidRDefault="000C1A20" w:rsidP="00FB792B">
      <w:pPr>
        <w:shd w:val="clear" w:color="auto" w:fill="FFFFFF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0C1A20" w:rsidRDefault="000C1A20" w:rsidP="00FB792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0C1A20" w:rsidRDefault="000C1A20" w:rsidP="00B70F17">
      <w:pPr>
        <w:jc w:val="both"/>
      </w:pPr>
    </w:p>
    <w:p w:rsidR="00354CA7" w:rsidRDefault="00354CA7" w:rsidP="00354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муниципального образования Новоджерелиевское сельское поселение по кодам видов (подвидов) доходов бюджета на 2018 год</w:t>
      </w:r>
    </w:p>
    <w:p w:rsidR="00354CA7" w:rsidRDefault="00354CA7" w:rsidP="00354CA7">
      <w:pPr>
        <w:jc w:val="center"/>
      </w:pPr>
    </w:p>
    <w:p w:rsidR="00354CA7" w:rsidRDefault="00354CA7" w:rsidP="00354CA7">
      <w:pPr>
        <w:shd w:val="clear" w:color="auto" w:fill="FFFFFF"/>
        <w:spacing w:before="14"/>
        <w:ind w:left="5774"/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354CA7" w:rsidTr="00354CA7">
        <w:trPr>
          <w:trHeight w:hRule="exact" w:val="5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ind w:left="811"/>
              <w:jc w:val="center"/>
            </w:pPr>
            <w:r w:rsidRPr="00557891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E90" w:rsidRPr="00557891" w:rsidRDefault="005D4E90" w:rsidP="005D4E90">
            <w:pPr>
              <w:shd w:val="clear" w:color="auto" w:fill="FFFFFF"/>
              <w:jc w:val="center"/>
            </w:pPr>
            <w:r w:rsidRPr="00557891">
              <w:t>Сумма</w:t>
            </w:r>
          </w:p>
          <w:p w:rsidR="00354CA7" w:rsidRPr="00557891" w:rsidRDefault="005D4E90" w:rsidP="005D4E90">
            <w:pPr>
              <w:shd w:val="clear" w:color="auto" w:fill="FFFFFF"/>
              <w:jc w:val="center"/>
            </w:pPr>
            <w:r w:rsidRPr="00557891">
              <w:t>(тыс.</w:t>
            </w:r>
            <w:r w:rsidR="00557891">
              <w:t xml:space="preserve"> </w:t>
            </w:r>
            <w:r w:rsidRPr="00557891">
              <w:t>руб.)</w:t>
            </w:r>
            <w:r w:rsidR="00354CA7" w:rsidRPr="00557891">
              <w:rPr>
                <w:spacing w:val="-2"/>
              </w:rPr>
              <w:t xml:space="preserve">                                     </w:t>
            </w:r>
          </w:p>
        </w:tc>
      </w:tr>
      <w:tr w:rsidR="00354CA7" w:rsidRPr="00C122FB" w:rsidTr="00354CA7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</w:p>
          <w:p w:rsidR="00354CA7" w:rsidRPr="00557891" w:rsidRDefault="00354CA7" w:rsidP="00354CA7">
            <w:pPr>
              <w:shd w:val="clear" w:color="auto" w:fill="FFFFFF"/>
              <w:jc w:val="center"/>
            </w:pPr>
          </w:p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Налоговые и неналоговые доходы</w:t>
            </w:r>
          </w:p>
          <w:p w:rsidR="00354CA7" w:rsidRPr="00557891" w:rsidRDefault="00354CA7" w:rsidP="00354CA7">
            <w:pPr>
              <w:shd w:val="clear" w:color="auto" w:fill="FFFFFF"/>
              <w:ind w:left="1349"/>
              <w:jc w:val="center"/>
            </w:pPr>
          </w:p>
          <w:p w:rsidR="00354CA7" w:rsidRPr="00557891" w:rsidRDefault="00354CA7" w:rsidP="00354CA7">
            <w:pPr>
              <w:shd w:val="clear" w:color="auto" w:fill="FFFFFF"/>
              <w:ind w:left="1349"/>
              <w:jc w:val="center"/>
            </w:pPr>
          </w:p>
          <w:p w:rsidR="00354CA7" w:rsidRPr="00557891" w:rsidRDefault="00354CA7" w:rsidP="00354CA7">
            <w:pPr>
              <w:shd w:val="clear" w:color="auto" w:fill="FFFFFF"/>
              <w:ind w:left="1349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18650,9</w:t>
            </w:r>
          </w:p>
        </w:tc>
      </w:tr>
      <w:tr w:rsidR="00354CA7" w:rsidRPr="00C122FB" w:rsidTr="00354CA7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ind w:left="5"/>
              <w:jc w:val="center"/>
            </w:pPr>
            <w:r w:rsidRPr="00557891">
              <w:t>Налог на доходы физических лиц*</w:t>
            </w:r>
          </w:p>
          <w:p w:rsidR="00354CA7" w:rsidRPr="00557891" w:rsidRDefault="00354CA7" w:rsidP="00354CA7">
            <w:pPr>
              <w:shd w:val="clear" w:color="auto" w:fill="FFFFFF"/>
              <w:ind w:left="5"/>
              <w:jc w:val="center"/>
            </w:pPr>
          </w:p>
          <w:p w:rsidR="00354CA7" w:rsidRPr="00557891" w:rsidRDefault="00354CA7" w:rsidP="00354CA7">
            <w:pPr>
              <w:shd w:val="clear" w:color="auto" w:fill="FFFFFF"/>
              <w:ind w:left="5"/>
              <w:jc w:val="center"/>
            </w:pPr>
          </w:p>
          <w:p w:rsidR="00354CA7" w:rsidRPr="00557891" w:rsidRDefault="00354CA7" w:rsidP="00354CA7">
            <w:pPr>
              <w:shd w:val="clear" w:color="auto" w:fill="FFFFFF"/>
              <w:ind w:left="5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4833,0</w:t>
            </w:r>
          </w:p>
          <w:p w:rsidR="00354CA7" w:rsidRPr="00557891" w:rsidRDefault="00354CA7" w:rsidP="00354CA7">
            <w:pPr>
              <w:shd w:val="clear" w:color="auto" w:fill="FFFFFF"/>
              <w:jc w:val="center"/>
            </w:pPr>
          </w:p>
        </w:tc>
      </w:tr>
      <w:tr w:rsidR="00354CA7" w:rsidRPr="00C122FB" w:rsidTr="00354CA7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ind w:left="5"/>
              <w:jc w:val="center"/>
              <w:rPr>
                <w:spacing w:val="-1"/>
              </w:rPr>
            </w:pPr>
            <w:r w:rsidRPr="00557891">
              <w:rPr>
                <w:spacing w:val="-1"/>
              </w:rPr>
              <w:t>Единый сельскохозяйственный налог*</w:t>
            </w:r>
          </w:p>
          <w:p w:rsidR="00354CA7" w:rsidRPr="00557891" w:rsidRDefault="00354CA7" w:rsidP="00354CA7">
            <w:pPr>
              <w:shd w:val="clear" w:color="auto" w:fill="FFFFFF"/>
              <w:ind w:left="5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115,0</w:t>
            </w:r>
          </w:p>
        </w:tc>
      </w:tr>
      <w:tr w:rsidR="00354CA7" w:rsidRPr="00C122FB" w:rsidTr="00354CA7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1 03 02250 01 0000 110</w:t>
            </w:r>
          </w:p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1 03 02260 01 0000 110</w:t>
            </w:r>
          </w:p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1 03 02270 01 0000 110</w:t>
            </w:r>
          </w:p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ind w:left="5"/>
              <w:jc w:val="center"/>
              <w:rPr>
                <w:spacing w:val="-1"/>
              </w:rPr>
            </w:pPr>
            <w:r w:rsidRPr="00557891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3232,3</w:t>
            </w:r>
          </w:p>
        </w:tc>
      </w:tr>
      <w:tr w:rsidR="00354CA7" w:rsidRPr="000E29BB" w:rsidTr="00354CA7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ind w:left="5"/>
              <w:jc w:val="center"/>
            </w:pPr>
            <w:r w:rsidRPr="00557891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1100,0</w:t>
            </w:r>
          </w:p>
        </w:tc>
      </w:tr>
      <w:tr w:rsidR="00354CA7" w:rsidRPr="00C122FB" w:rsidTr="00354CA7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ind w:left="5"/>
              <w:jc w:val="center"/>
            </w:pPr>
            <w:r w:rsidRPr="00557891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9270,6</w:t>
            </w:r>
          </w:p>
        </w:tc>
      </w:tr>
      <w:tr w:rsidR="00354CA7" w:rsidRPr="00C122FB" w:rsidTr="00354CA7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  <w:rPr>
                <w:spacing w:val="-1"/>
              </w:rPr>
            </w:pPr>
            <w:r w:rsidRPr="00557891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ind w:left="5"/>
              <w:jc w:val="center"/>
            </w:pPr>
            <w:r w:rsidRPr="00557891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557891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</w:p>
        </w:tc>
      </w:tr>
      <w:tr w:rsidR="00354CA7" w:rsidRPr="00C122FB" w:rsidTr="00354CA7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 xml:space="preserve">Государственная пошлина за </w:t>
            </w:r>
          </w:p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</w:p>
        </w:tc>
      </w:tr>
      <w:tr w:rsidR="00354CA7" w:rsidRPr="00C122FB" w:rsidTr="00354CA7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CA7" w:rsidRPr="00557891" w:rsidRDefault="00354CA7" w:rsidP="00354CA7">
            <w:pPr>
              <w:shd w:val="clear" w:color="auto" w:fill="FFFFFF"/>
              <w:ind w:left="6" w:right="255" w:firstLine="6"/>
              <w:jc w:val="center"/>
            </w:pPr>
            <w:r w:rsidRPr="00557891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557891">
              <w:t>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CA7" w:rsidRPr="00557891" w:rsidRDefault="00354CA7" w:rsidP="00354CA7">
            <w:pPr>
              <w:jc w:val="center"/>
            </w:pPr>
            <w:r w:rsidRPr="00557891">
              <w:t>100,0</w:t>
            </w:r>
          </w:p>
        </w:tc>
      </w:tr>
      <w:tr w:rsidR="00354CA7" w:rsidRPr="00C122FB" w:rsidTr="00354CA7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jc w:val="center"/>
            </w:pPr>
            <w:r w:rsidRPr="00557891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CA7" w:rsidRPr="00557891" w:rsidRDefault="00354CA7" w:rsidP="00354CA7">
            <w:pPr>
              <w:jc w:val="center"/>
            </w:pPr>
            <w:r w:rsidRPr="00557891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CA7" w:rsidRPr="00557891" w:rsidRDefault="00354CA7" w:rsidP="00354CA7">
            <w:pPr>
              <w:jc w:val="center"/>
            </w:pPr>
          </w:p>
        </w:tc>
      </w:tr>
      <w:tr w:rsidR="00354CA7" w:rsidRPr="00C122FB" w:rsidTr="00354CA7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ind w:right="341" w:firstLine="5"/>
              <w:jc w:val="center"/>
            </w:pPr>
            <w:r w:rsidRPr="00557891">
              <w:rPr>
                <w:spacing w:val="-1"/>
              </w:rPr>
              <w:t xml:space="preserve">Безвозмездные поступления из бюджетов </w:t>
            </w:r>
            <w:r w:rsidRPr="00557891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18580,6</w:t>
            </w:r>
          </w:p>
        </w:tc>
      </w:tr>
      <w:tr w:rsidR="00354CA7" w:rsidRPr="00C122FB" w:rsidTr="00354CA7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3,8</w:t>
            </w:r>
          </w:p>
        </w:tc>
      </w:tr>
      <w:tr w:rsidR="00354CA7" w:rsidRPr="00C122FB" w:rsidTr="00354CA7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ind w:right="29" w:hanging="5"/>
              <w:jc w:val="center"/>
            </w:pPr>
            <w:r w:rsidRPr="00557891">
              <w:t>Дотации бюджетам 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216,4</w:t>
            </w:r>
          </w:p>
        </w:tc>
      </w:tr>
      <w:tr w:rsidR="00354CA7" w:rsidRPr="00C122FB" w:rsidTr="00354CA7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ind w:right="29" w:hanging="5"/>
              <w:jc w:val="center"/>
            </w:pPr>
            <w:r w:rsidRPr="00557891">
              <w:t>Дотации бюджетам 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1275,3</w:t>
            </w:r>
          </w:p>
        </w:tc>
      </w:tr>
      <w:tr w:rsidR="00354CA7" w:rsidRPr="00C122FB" w:rsidTr="00354CA7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spacing w:line="230" w:lineRule="exact"/>
              <w:ind w:right="25" w:hanging="7"/>
              <w:jc w:val="center"/>
            </w:pPr>
            <w:r w:rsidRPr="0055789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201,1</w:t>
            </w:r>
          </w:p>
        </w:tc>
      </w:tr>
      <w:tr w:rsidR="00354CA7" w:rsidRPr="00C122FB" w:rsidTr="00354CA7">
        <w:trPr>
          <w:trHeight w:hRule="exact" w:val="14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ind w:right="360"/>
              <w:jc w:val="center"/>
            </w:pPr>
            <w:r w:rsidRPr="00557891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</w:p>
        </w:tc>
      </w:tr>
      <w:tr w:rsidR="00354CA7" w:rsidRPr="00C122FB" w:rsidTr="00354CA7">
        <w:trPr>
          <w:trHeight w:hRule="exact" w:val="5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lastRenderedPageBreak/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spacing w:line="230" w:lineRule="exact"/>
              <w:ind w:right="25" w:hanging="7"/>
            </w:pPr>
            <w:r w:rsidRPr="00557891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2024,3</w:t>
            </w:r>
          </w:p>
        </w:tc>
      </w:tr>
      <w:tr w:rsidR="00354CA7" w:rsidRPr="00C122FB" w:rsidTr="00354CA7">
        <w:trPr>
          <w:trHeight w:hRule="exact" w:val="8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spacing w:line="230" w:lineRule="exact"/>
              <w:ind w:right="25" w:hanging="7"/>
            </w:pPr>
            <w:r w:rsidRPr="00557891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5690,5</w:t>
            </w:r>
          </w:p>
        </w:tc>
      </w:tr>
      <w:tr w:rsidR="00354CA7" w:rsidRPr="00C122FB" w:rsidTr="00354CA7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spacing w:line="230" w:lineRule="exact"/>
              <w:ind w:right="25" w:hanging="7"/>
              <w:jc w:val="center"/>
            </w:pPr>
            <w:r w:rsidRPr="0055789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</w:p>
        </w:tc>
      </w:tr>
      <w:tr w:rsidR="00354CA7" w:rsidRPr="00C122FB" w:rsidTr="00354CA7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jc w:val="center"/>
            </w:pPr>
            <w:r w:rsidRPr="00557891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6302,6</w:t>
            </w:r>
          </w:p>
        </w:tc>
      </w:tr>
      <w:tr w:rsidR="00354CA7" w:rsidRPr="00C122FB" w:rsidTr="00354CA7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jc w:val="center"/>
            </w:pPr>
            <w:r w:rsidRPr="00557891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</w:p>
        </w:tc>
      </w:tr>
      <w:tr w:rsidR="00354CA7" w:rsidRPr="00C122FB" w:rsidTr="00354CA7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jc w:val="center"/>
            </w:pPr>
            <w:r w:rsidRPr="00557891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</w:p>
        </w:tc>
      </w:tr>
      <w:tr w:rsidR="00354CA7" w:rsidRPr="00C122FB" w:rsidTr="00354CA7">
        <w:trPr>
          <w:trHeight w:hRule="exact" w:val="1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jc w:val="center"/>
            </w:pPr>
            <w:r w:rsidRPr="00557891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2866,6</w:t>
            </w:r>
          </w:p>
        </w:tc>
      </w:tr>
      <w:tr w:rsidR="00354CA7" w:rsidRPr="004A3182" w:rsidTr="00354CA7">
        <w:trPr>
          <w:trHeight w:hRule="exact" w:val="7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CA7" w:rsidRPr="00557891" w:rsidRDefault="00354CA7" w:rsidP="00354CA7">
            <w:pPr>
              <w:shd w:val="clear" w:color="auto" w:fill="FFFFFF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rPr>
                <w:color w:val="000000"/>
              </w:rPr>
            </w:pPr>
            <w:r w:rsidRPr="00557891">
              <w:rPr>
                <w:color w:val="000000"/>
              </w:rPr>
              <w:t xml:space="preserve">      37231,5</w:t>
            </w:r>
          </w:p>
        </w:tc>
      </w:tr>
    </w:tbl>
    <w:p w:rsidR="000C1A20" w:rsidRPr="00C122FB" w:rsidRDefault="000C1A20" w:rsidP="000C1A20">
      <w:pPr>
        <w:shd w:val="clear" w:color="auto" w:fill="FFFFFF"/>
        <w:ind w:right="614"/>
        <w:outlineLvl w:val="0"/>
      </w:pPr>
      <w:r>
        <w:t>»</w:t>
      </w:r>
      <w:r w:rsidR="00557891">
        <w:t>.</w:t>
      </w:r>
    </w:p>
    <w:p w:rsidR="000C1A20" w:rsidRDefault="000C1A20" w:rsidP="00B70F17">
      <w:pPr>
        <w:jc w:val="both"/>
      </w:pPr>
    </w:p>
    <w:p w:rsidR="00354CA7" w:rsidRDefault="00354CA7" w:rsidP="00B70F17">
      <w:pPr>
        <w:jc w:val="both"/>
      </w:pPr>
    </w:p>
    <w:p w:rsidR="00354CA7" w:rsidRDefault="00354CA7" w:rsidP="000C1A20">
      <w:pPr>
        <w:ind w:firstLine="5103"/>
        <w:jc w:val="both"/>
        <w:rPr>
          <w:sz w:val="28"/>
          <w:szCs w:val="28"/>
        </w:rPr>
      </w:pPr>
    </w:p>
    <w:p w:rsidR="00624E9A" w:rsidRDefault="00624E9A" w:rsidP="000C1A20">
      <w:pPr>
        <w:ind w:firstLine="5103"/>
        <w:jc w:val="both"/>
        <w:rPr>
          <w:sz w:val="28"/>
          <w:szCs w:val="28"/>
        </w:rPr>
      </w:pPr>
    </w:p>
    <w:p w:rsidR="00624E9A" w:rsidRDefault="00624E9A" w:rsidP="000C1A20">
      <w:pPr>
        <w:ind w:firstLine="5103"/>
        <w:jc w:val="both"/>
        <w:rPr>
          <w:sz w:val="28"/>
          <w:szCs w:val="28"/>
        </w:rPr>
      </w:pPr>
    </w:p>
    <w:p w:rsidR="00624E9A" w:rsidRDefault="00624E9A" w:rsidP="000C1A20">
      <w:pPr>
        <w:ind w:firstLine="5103"/>
        <w:jc w:val="both"/>
        <w:rPr>
          <w:sz w:val="28"/>
          <w:szCs w:val="28"/>
        </w:rPr>
      </w:pPr>
    </w:p>
    <w:p w:rsidR="00624E9A" w:rsidRDefault="00624E9A" w:rsidP="000C1A20">
      <w:pPr>
        <w:ind w:firstLine="5103"/>
        <w:jc w:val="both"/>
        <w:rPr>
          <w:sz w:val="28"/>
          <w:szCs w:val="28"/>
        </w:rPr>
      </w:pPr>
    </w:p>
    <w:p w:rsidR="00624E9A" w:rsidRDefault="00624E9A" w:rsidP="000C1A20">
      <w:pPr>
        <w:ind w:firstLine="5103"/>
        <w:jc w:val="both"/>
        <w:rPr>
          <w:sz w:val="28"/>
          <w:szCs w:val="28"/>
        </w:rPr>
      </w:pPr>
    </w:p>
    <w:p w:rsidR="00624E9A" w:rsidRDefault="00624E9A" w:rsidP="000C1A20">
      <w:pPr>
        <w:ind w:firstLine="5103"/>
        <w:jc w:val="both"/>
        <w:rPr>
          <w:sz w:val="28"/>
          <w:szCs w:val="28"/>
        </w:rPr>
      </w:pPr>
    </w:p>
    <w:p w:rsidR="00624E9A" w:rsidRDefault="00624E9A" w:rsidP="000C1A20">
      <w:pPr>
        <w:ind w:firstLine="5103"/>
        <w:jc w:val="both"/>
        <w:rPr>
          <w:sz w:val="28"/>
          <w:szCs w:val="28"/>
        </w:rPr>
      </w:pPr>
    </w:p>
    <w:p w:rsidR="00354CA7" w:rsidRDefault="00354CA7" w:rsidP="000C1A20">
      <w:pPr>
        <w:ind w:firstLine="5103"/>
        <w:jc w:val="both"/>
        <w:rPr>
          <w:sz w:val="28"/>
          <w:szCs w:val="28"/>
        </w:rPr>
      </w:pP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B792B" w:rsidRDefault="00FB792B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375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="00CE3750">
        <w:rPr>
          <w:sz w:val="28"/>
          <w:szCs w:val="28"/>
        </w:rPr>
        <w:t>_____</w:t>
      </w:r>
    </w:p>
    <w:p w:rsidR="000C1A20" w:rsidRDefault="000C1A20" w:rsidP="00FB792B">
      <w:pPr>
        <w:shd w:val="clear" w:color="auto" w:fill="FFFFFF"/>
        <w:ind w:left="708" w:right="614" w:firstLine="4253"/>
        <w:outlineLvl w:val="0"/>
        <w:rPr>
          <w:spacing w:val="-6"/>
          <w:sz w:val="28"/>
          <w:szCs w:val="28"/>
        </w:rPr>
      </w:pPr>
    </w:p>
    <w:p w:rsidR="000C1A20" w:rsidRDefault="000C1A20" w:rsidP="00FB792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0C1A20" w:rsidRDefault="000C1A20" w:rsidP="00FB792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0C1A20" w:rsidRDefault="000C1A20" w:rsidP="00FB792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0C1A20" w:rsidRDefault="000C1A20" w:rsidP="00FB792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0C1A20" w:rsidRDefault="000C1A20" w:rsidP="00FB792B">
      <w:pPr>
        <w:shd w:val="clear" w:color="auto" w:fill="FFFFFF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0C1A20" w:rsidRDefault="000C1A20" w:rsidP="00FB792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0C1A20" w:rsidRDefault="000C1A20" w:rsidP="00B70F17">
      <w:pPr>
        <w:jc w:val="both"/>
      </w:pPr>
    </w:p>
    <w:p w:rsidR="000C1A20" w:rsidRDefault="000C1A20" w:rsidP="000C1A20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0C1A20" w:rsidRDefault="000C1A20" w:rsidP="000C1A2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образования Новоджерелиевское</w:t>
      </w:r>
      <w:r>
        <w:rPr>
          <w:b/>
          <w:bCs/>
          <w:spacing w:val="-1"/>
          <w:sz w:val="28"/>
          <w:szCs w:val="28"/>
        </w:rPr>
        <w:t xml:space="preserve"> сельское поселение Брюховецкого района в 2018 </w:t>
      </w:r>
      <w:r>
        <w:rPr>
          <w:b/>
          <w:spacing w:val="-1"/>
          <w:sz w:val="28"/>
          <w:szCs w:val="28"/>
        </w:rPr>
        <w:t>году</w:t>
      </w:r>
    </w:p>
    <w:p w:rsidR="000C1A20" w:rsidRDefault="000C1A20" w:rsidP="000C1A20">
      <w:pPr>
        <w:jc w:val="center"/>
        <w:rPr>
          <w:sz w:val="28"/>
          <w:szCs w:val="28"/>
        </w:rPr>
      </w:pPr>
    </w:p>
    <w:p w:rsidR="000C1A20" w:rsidRPr="00ED6B9D" w:rsidRDefault="000C1A20" w:rsidP="000C1A20">
      <w:pPr>
        <w:shd w:val="clear" w:color="auto" w:fill="FFFFFF"/>
        <w:spacing w:before="14"/>
        <w:ind w:left="5774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557891" w:rsidRPr="00557891" w:rsidTr="00A31AFD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ind w:left="811"/>
              <w:jc w:val="center"/>
            </w:pPr>
            <w:r w:rsidRPr="00557891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Default="00557891" w:rsidP="00557891">
            <w:pPr>
              <w:shd w:val="clear" w:color="auto" w:fill="FFFFFF"/>
              <w:jc w:val="center"/>
            </w:pPr>
            <w:r>
              <w:t>Сумма</w:t>
            </w:r>
          </w:p>
          <w:p w:rsidR="00557891" w:rsidRPr="00557891" w:rsidRDefault="00557891" w:rsidP="00557891">
            <w:pPr>
              <w:shd w:val="clear" w:color="auto" w:fill="FFFFFF"/>
              <w:jc w:val="center"/>
            </w:pPr>
            <w:r>
              <w:t xml:space="preserve">(тыс. руб.)                                     </w:t>
            </w:r>
          </w:p>
        </w:tc>
      </w:tr>
      <w:tr w:rsidR="00557891" w:rsidRPr="00557891" w:rsidTr="00A31AFD">
        <w:trPr>
          <w:trHeight w:hRule="exact" w:val="6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rPr>
                <w:color w:val="000000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F1636B">
            <w:pPr>
              <w:shd w:val="clear" w:color="auto" w:fill="FFFFFF"/>
              <w:ind w:right="341" w:firstLine="5"/>
              <w:jc w:val="both"/>
            </w:pPr>
            <w:r w:rsidRPr="00557891">
              <w:rPr>
                <w:spacing w:val="-1"/>
              </w:rPr>
              <w:t xml:space="preserve">Безвозмездные поступления из бюджетов </w:t>
            </w:r>
            <w:r w:rsidRPr="00557891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18580,6</w:t>
            </w:r>
          </w:p>
        </w:tc>
      </w:tr>
      <w:tr w:rsidR="00557891" w:rsidRPr="00557891" w:rsidTr="00A31AFD">
        <w:trPr>
          <w:trHeight w:hRule="exact" w:val="10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F1636B">
            <w:pPr>
              <w:shd w:val="clear" w:color="auto" w:fill="FFFFFF"/>
              <w:jc w:val="both"/>
            </w:pPr>
            <w:r w:rsidRPr="0055789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3,8</w:t>
            </w:r>
          </w:p>
        </w:tc>
      </w:tr>
      <w:tr w:rsidR="00557891" w:rsidRPr="00557891" w:rsidTr="00A31AFD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F1636B">
            <w:pPr>
              <w:shd w:val="clear" w:color="auto" w:fill="FFFFFF"/>
              <w:ind w:right="29" w:hanging="5"/>
              <w:jc w:val="both"/>
            </w:pPr>
            <w:r w:rsidRPr="00557891">
              <w:t>Дотации бюджетам  сельских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216,4</w:t>
            </w:r>
          </w:p>
        </w:tc>
      </w:tr>
      <w:tr w:rsidR="00557891" w:rsidRPr="00557891" w:rsidTr="00A31AFD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F1636B">
            <w:pPr>
              <w:shd w:val="clear" w:color="auto" w:fill="FFFFFF"/>
              <w:ind w:right="29" w:hanging="5"/>
              <w:jc w:val="both"/>
            </w:pPr>
            <w:r w:rsidRPr="00557891">
              <w:t>Дотации бюджетам  сельских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1275,3</w:t>
            </w:r>
          </w:p>
        </w:tc>
      </w:tr>
      <w:tr w:rsidR="00557891" w:rsidRPr="00557891" w:rsidTr="00A31AFD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F1636B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5789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201,1</w:t>
            </w:r>
          </w:p>
        </w:tc>
      </w:tr>
      <w:tr w:rsidR="00557891" w:rsidRPr="00557891" w:rsidTr="00A31AFD">
        <w:trPr>
          <w:trHeight w:hRule="exact" w:val="1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F1636B">
            <w:pPr>
              <w:shd w:val="clear" w:color="auto" w:fill="FFFFFF"/>
              <w:ind w:right="360"/>
              <w:jc w:val="both"/>
            </w:pPr>
            <w:r w:rsidRPr="00557891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</w:p>
        </w:tc>
      </w:tr>
      <w:tr w:rsidR="00557891" w:rsidRPr="00557891" w:rsidTr="00A31AFD">
        <w:trPr>
          <w:trHeight w:hRule="exact" w:val="1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F1636B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57891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2024,3</w:t>
            </w:r>
          </w:p>
        </w:tc>
      </w:tr>
      <w:tr w:rsidR="00557891" w:rsidRPr="00557891" w:rsidTr="00A31AFD">
        <w:trPr>
          <w:trHeight w:hRule="exact" w:val="1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lastRenderedPageBreak/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F1636B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57891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5690,5</w:t>
            </w:r>
          </w:p>
        </w:tc>
      </w:tr>
      <w:tr w:rsidR="00557891" w:rsidRPr="00557891" w:rsidTr="00A31AFD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F1636B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5789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</w:p>
        </w:tc>
      </w:tr>
      <w:tr w:rsidR="00557891" w:rsidRPr="00557891" w:rsidTr="00A31AFD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F1636B">
            <w:pPr>
              <w:jc w:val="both"/>
            </w:pPr>
            <w:r w:rsidRPr="00557891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6302,6</w:t>
            </w:r>
          </w:p>
        </w:tc>
      </w:tr>
      <w:tr w:rsidR="00557891" w:rsidRPr="00557891" w:rsidTr="00A31AFD">
        <w:trPr>
          <w:trHeight w:hRule="exact" w:val="20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F1636B">
            <w:pPr>
              <w:jc w:val="both"/>
            </w:pPr>
            <w:r w:rsidRPr="00557891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</w:p>
        </w:tc>
      </w:tr>
      <w:tr w:rsidR="00557891" w:rsidRPr="00557891" w:rsidTr="00A31AFD">
        <w:trPr>
          <w:trHeight w:hRule="exact" w:val="18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F1636B">
            <w:pPr>
              <w:jc w:val="both"/>
            </w:pPr>
            <w:r w:rsidRPr="00557891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</w:p>
        </w:tc>
      </w:tr>
      <w:tr w:rsidR="00557891" w:rsidRPr="00557891" w:rsidTr="00A31AFD">
        <w:trPr>
          <w:trHeight w:hRule="exact" w:val="18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F1636B">
            <w:pPr>
              <w:jc w:val="both"/>
            </w:pPr>
            <w:r w:rsidRPr="00557891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2866,6</w:t>
            </w:r>
          </w:p>
        </w:tc>
      </w:tr>
    </w:tbl>
    <w:p w:rsidR="000C1A20" w:rsidRDefault="000C1A20" w:rsidP="000C1A20">
      <w:r>
        <w:t>»</w:t>
      </w:r>
      <w:r w:rsidR="00557891">
        <w:t>.</w:t>
      </w: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B792B" w:rsidRDefault="00FB792B" w:rsidP="00FB792B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</w:t>
      </w:r>
      <w:r w:rsidR="00CE375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="00CE3750">
        <w:rPr>
          <w:sz w:val="28"/>
          <w:szCs w:val="28"/>
        </w:rPr>
        <w:t>_____</w:t>
      </w:r>
    </w:p>
    <w:p w:rsidR="000C1A20" w:rsidRDefault="000C1A20" w:rsidP="00FB792B">
      <w:pPr>
        <w:shd w:val="clear" w:color="auto" w:fill="FFFFFF"/>
        <w:ind w:left="708" w:right="614" w:firstLine="4253"/>
        <w:outlineLvl w:val="0"/>
        <w:rPr>
          <w:spacing w:val="-6"/>
          <w:sz w:val="28"/>
          <w:szCs w:val="28"/>
        </w:rPr>
      </w:pPr>
    </w:p>
    <w:p w:rsidR="000C1A20" w:rsidRDefault="000C1A20" w:rsidP="00FB792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0C1A20" w:rsidRDefault="000C1A20" w:rsidP="00FB792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0C1A20" w:rsidRDefault="000C1A20" w:rsidP="00FB792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0C1A20" w:rsidRDefault="000C1A20" w:rsidP="00FB792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0C1A20" w:rsidRDefault="000C1A20" w:rsidP="00FB792B">
      <w:pPr>
        <w:shd w:val="clear" w:color="auto" w:fill="FFFFFF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0C1A20" w:rsidRDefault="000C1A20" w:rsidP="00FB792B">
      <w:pPr>
        <w:shd w:val="clear" w:color="auto" w:fill="FFFFFF"/>
        <w:tabs>
          <w:tab w:val="left" w:leader="underscore" w:pos="5352"/>
          <w:tab w:val="left" w:leader="underscore" w:pos="5765"/>
        </w:tabs>
        <w:ind w:left="4956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0C1A20" w:rsidRDefault="000C1A20" w:rsidP="00B70F17">
      <w:pPr>
        <w:jc w:val="both"/>
      </w:pPr>
    </w:p>
    <w:p w:rsidR="000C1A20" w:rsidRDefault="000C1A20" w:rsidP="000C1A20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2018 год </w:t>
      </w:r>
    </w:p>
    <w:p w:rsidR="000C1A20" w:rsidRPr="00552E88" w:rsidRDefault="000C1A20" w:rsidP="000C1A20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A31AFD" w:rsidRPr="00A31AFD" w:rsidTr="00A31AFD">
        <w:trPr>
          <w:trHeight w:hRule="exact" w:val="5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97"/>
              <w:jc w:val="center"/>
            </w:pPr>
            <w:r w:rsidRPr="00A31AFD">
              <w:t>№</w:t>
            </w:r>
          </w:p>
          <w:p w:rsidR="00A31AFD" w:rsidRPr="00A31AFD" w:rsidRDefault="00A31AFD" w:rsidP="00A31AFD">
            <w:pPr>
              <w:shd w:val="clear" w:color="auto" w:fill="FFFFFF"/>
              <w:ind w:left="197"/>
              <w:jc w:val="center"/>
            </w:pPr>
          </w:p>
          <w:p w:rsidR="00A31AFD" w:rsidRPr="00A31AFD" w:rsidRDefault="00A31AFD" w:rsidP="00A31AFD">
            <w:pPr>
              <w:shd w:val="clear" w:color="auto" w:fill="FFFFFF"/>
              <w:ind w:left="197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56"/>
              <w:jc w:val="center"/>
            </w:pPr>
            <w:r w:rsidRPr="00A31AFD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82"/>
              <w:jc w:val="center"/>
            </w:pPr>
            <w:r w:rsidRPr="00A31AFD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82"/>
              <w:jc w:val="center"/>
            </w:pPr>
            <w:r w:rsidRPr="00A31AFD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Default="00A31AFD" w:rsidP="00A31AFD">
            <w:pPr>
              <w:shd w:val="clear" w:color="auto" w:fill="FFFFFF"/>
              <w:jc w:val="center"/>
            </w:pPr>
            <w:r>
              <w:t>Сумма</w:t>
            </w:r>
          </w:p>
          <w:p w:rsidR="00A31AFD" w:rsidRPr="00A31AFD" w:rsidRDefault="00A31AFD" w:rsidP="00A31AFD">
            <w:pPr>
              <w:shd w:val="clear" w:color="auto" w:fill="FFFFFF"/>
              <w:jc w:val="center"/>
            </w:pPr>
            <w:r>
              <w:t xml:space="preserve">(тыс. руб.)                                     </w:t>
            </w:r>
          </w:p>
        </w:tc>
      </w:tr>
      <w:tr w:rsidR="00A31AFD" w:rsidRPr="00A31AFD" w:rsidTr="00A31AFD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shd w:val="clear" w:color="auto" w:fill="FFFFFF"/>
              <w:ind w:left="10"/>
            </w:pPr>
            <w:r w:rsidRPr="00A31AFD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37730,4</w:t>
            </w:r>
          </w:p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</w:tr>
      <w:tr w:rsidR="00A31AFD" w:rsidRPr="00A31AFD" w:rsidTr="00A31AFD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shd w:val="clear" w:color="auto" w:fill="FFFFFF"/>
              <w:ind w:left="667"/>
            </w:pPr>
            <w:r w:rsidRPr="00A31AFD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31AFD" w:rsidRPr="00A31AFD" w:rsidTr="00A31AFD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29"/>
              <w:jc w:val="center"/>
            </w:pPr>
            <w:r w:rsidRPr="00A31AFD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5"/>
              <w:rPr>
                <w:bCs/>
              </w:rPr>
            </w:pPr>
            <w:r w:rsidRPr="00A31AFD">
              <w:rPr>
                <w:bCs/>
              </w:rPr>
              <w:t>Общегосударственные вопросы</w:t>
            </w:r>
          </w:p>
          <w:p w:rsidR="00A31AFD" w:rsidRPr="00A31AFD" w:rsidRDefault="00A31AFD" w:rsidP="00A31AFD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82"/>
              <w:jc w:val="center"/>
            </w:pPr>
            <w:r w:rsidRPr="00A31AF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7465,8</w:t>
            </w:r>
          </w:p>
        </w:tc>
      </w:tr>
      <w:tr w:rsidR="00A31AFD" w:rsidRPr="00A31AFD" w:rsidTr="00A31AFD">
        <w:trPr>
          <w:trHeight w:hRule="exact" w:val="10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</w:pPr>
            <w:r w:rsidRPr="00A31AF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73"/>
              <w:jc w:val="center"/>
            </w:pPr>
            <w:r w:rsidRPr="00A31AF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86"/>
              <w:jc w:val="center"/>
            </w:pPr>
            <w:r w:rsidRPr="00A31AF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947,2</w:t>
            </w:r>
          </w:p>
        </w:tc>
      </w:tr>
      <w:tr w:rsidR="00A31AFD" w:rsidRPr="00A31AFD" w:rsidTr="00A31AFD">
        <w:trPr>
          <w:trHeight w:hRule="exact" w:val="13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5"/>
              <w:jc w:val="both"/>
            </w:pPr>
            <w:r w:rsidRPr="00A31AFD">
              <w:t xml:space="preserve">Функционирование   Правительства Российской Федерации, высших органов исполнительной власти субъектов Российской Федерации, местных администраций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82"/>
              <w:jc w:val="center"/>
            </w:pPr>
            <w:r w:rsidRPr="00A31AF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t>4264,6</w:t>
            </w:r>
          </w:p>
        </w:tc>
      </w:tr>
      <w:tr w:rsidR="00A31AFD" w:rsidRPr="00A31AFD" w:rsidTr="00A31AFD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5"/>
              <w:jc w:val="both"/>
            </w:pPr>
            <w:r w:rsidRPr="00A31AF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82"/>
              <w:jc w:val="center"/>
            </w:pPr>
            <w:r w:rsidRPr="00A31AF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65,4</w:t>
            </w:r>
          </w:p>
        </w:tc>
      </w:tr>
      <w:tr w:rsidR="00A31AFD" w:rsidRPr="00A31AFD" w:rsidTr="00A31AFD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5"/>
              <w:jc w:val="both"/>
            </w:pPr>
            <w:r w:rsidRPr="00A31AFD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73"/>
              <w:jc w:val="center"/>
            </w:pPr>
            <w:r w:rsidRPr="00A31AF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01"/>
              <w:jc w:val="center"/>
            </w:pPr>
            <w:r w:rsidRPr="00A31AF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1,0</w:t>
            </w:r>
          </w:p>
        </w:tc>
      </w:tr>
      <w:tr w:rsidR="00A31AFD" w:rsidRPr="00A31AFD" w:rsidTr="00A31AFD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5"/>
              <w:jc w:val="both"/>
            </w:pPr>
            <w:r w:rsidRPr="00A31AFD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73"/>
              <w:jc w:val="center"/>
            </w:pPr>
            <w:r w:rsidRPr="00A31AF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01"/>
              <w:jc w:val="center"/>
            </w:pPr>
            <w:r w:rsidRPr="00A31AF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t>2187,6</w:t>
            </w:r>
          </w:p>
        </w:tc>
      </w:tr>
      <w:tr w:rsidR="00A31AFD" w:rsidRPr="00A31AFD" w:rsidTr="00A31AFD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206"/>
              <w:jc w:val="center"/>
            </w:pPr>
            <w:r w:rsidRPr="00A31AFD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5"/>
              <w:jc w:val="both"/>
            </w:pPr>
            <w:r w:rsidRPr="00A31AFD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77"/>
              <w:jc w:val="center"/>
            </w:pPr>
            <w:r w:rsidRPr="00A31AF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201,1</w:t>
            </w:r>
          </w:p>
        </w:tc>
      </w:tr>
      <w:tr w:rsidR="00A31AFD" w:rsidRPr="00A31AFD" w:rsidTr="00A31AFD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  <w:p w:rsidR="00A31AFD" w:rsidRPr="00A31AFD" w:rsidRDefault="00A31AFD" w:rsidP="00A31AFD">
            <w:pPr>
              <w:shd w:val="clear" w:color="auto" w:fill="FFFFFF"/>
              <w:jc w:val="center"/>
            </w:pPr>
          </w:p>
          <w:p w:rsidR="00A31AFD" w:rsidRPr="00A31AFD" w:rsidRDefault="00A31AFD" w:rsidP="00A31AFD">
            <w:pPr>
              <w:shd w:val="clear" w:color="auto" w:fill="FFFFFF"/>
              <w:jc w:val="center"/>
            </w:pPr>
          </w:p>
          <w:p w:rsidR="00A31AFD" w:rsidRPr="00A31AFD" w:rsidRDefault="00A31AFD" w:rsidP="00A31AFD">
            <w:pPr>
              <w:shd w:val="clear" w:color="auto" w:fill="FFFFFF"/>
              <w:jc w:val="center"/>
            </w:pPr>
          </w:p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5"/>
              <w:jc w:val="both"/>
            </w:pPr>
            <w:r w:rsidRPr="00A31AFD">
              <w:t xml:space="preserve">Мобилизационная 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82"/>
              <w:jc w:val="center"/>
            </w:pPr>
            <w:r w:rsidRPr="00A31AF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201,1</w:t>
            </w:r>
          </w:p>
        </w:tc>
      </w:tr>
      <w:tr w:rsidR="00A31AFD" w:rsidRPr="00A31AFD" w:rsidTr="00A31AFD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206"/>
              <w:jc w:val="center"/>
            </w:pPr>
            <w:r w:rsidRPr="00A31AFD">
              <w:lastRenderedPageBreak/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right="259"/>
              <w:jc w:val="both"/>
            </w:pPr>
            <w:r w:rsidRPr="00A31AFD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A31AFD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73"/>
              <w:jc w:val="center"/>
            </w:pPr>
            <w:r w:rsidRPr="00A31AFD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82"/>
              <w:jc w:val="center"/>
            </w:pPr>
            <w:r w:rsidRPr="00A31AF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18,0</w:t>
            </w:r>
          </w:p>
        </w:tc>
      </w:tr>
      <w:tr w:rsidR="00A31AFD" w:rsidRPr="00A31AFD" w:rsidTr="00A31AFD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77" w:right="62"/>
              <w:jc w:val="both"/>
            </w:pPr>
            <w:r w:rsidRPr="00A31AFD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82"/>
              <w:jc w:val="center"/>
            </w:pPr>
            <w:r w:rsidRPr="00A31AF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16,0</w:t>
            </w:r>
          </w:p>
        </w:tc>
      </w:tr>
      <w:tr w:rsidR="00A31AFD" w:rsidRPr="00A31AFD" w:rsidTr="00A31AFD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both"/>
            </w:pPr>
            <w:r w:rsidRPr="00A31AFD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91"/>
              <w:jc w:val="center"/>
            </w:pPr>
            <w:r w:rsidRPr="00A31AF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2,0</w:t>
            </w:r>
          </w:p>
        </w:tc>
      </w:tr>
      <w:tr w:rsidR="00A31AFD" w:rsidRPr="00A31AFD" w:rsidTr="00A31AFD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right="192"/>
              <w:jc w:val="both"/>
            </w:pPr>
            <w:r w:rsidRPr="00A31AFD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A31AFD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96"/>
              <w:jc w:val="center"/>
            </w:pPr>
            <w:r w:rsidRPr="00A31AFD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0</w:t>
            </w:r>
          </w:p>
        </w:tc>
      </w:tr>
      <w:tr w:rsidR="00A31AFD" w:rsidRPr="00A31AFD" w:rsidTr="00A31AFD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206"/>
              <w:jc w:val="center"/>
            </w:pPr>
            <w:r w:rsidRPr="00A31AFD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5"/>
              <w:jc w:val="both"/>
            </w:pPr>
            <w:r w:rsidRPr="00A31AFD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77"/>
              <w:jc w:val="center"/>
            </w:pPr>
            <w:r w:rsidRPr="00A31AF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t>6133,9</w:t>
            </w:r>
          </w:p>
        </w:tc>
      </w:tr>
      <w:tr w:rsidR="00A31AFD" w:rsidRPr="00A31AFD" w:rsidTr="00A31AFD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A31AFD">
              <w:rPr>
                <w:bCs/>
              </w:rPr>
              <w:t>Дорожное 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A31AFD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t>6098,9</w:t>
            </w:r>
          </w:p>
        </w:tc>
      </w:tr>
      <w:tr w:rsidR="00A31AFD" w:rsidRPr="00A31AFD" w:rsidTr="00A31AFD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A31AFD">
              <w:rPr>
                <w:bCs/>
              </w:rPr>
              <w:t>Другие вопросы в области 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A31AFD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35,0</w:t>
            </w:r>
          </w:p>
        </w:tc>
      </w:tr>
      <w:tr w:rsidR="00A31AFD" w:rsidRPr="00A31AFD" w:rsidTr="00A31AFD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both"/>
              <w:rPr>
                <w:color w:val="000000"/>
              </w:rPr>
            </w:pPr>
            <w:r w:rsidRPr="00A31AF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A31AFD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A31AFD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  <w:r w:rsidRPr="00A31AFD">
              <w:t>2347,9</w:t>
            </w:r>
          </w:p>
        </w:tc>
      </w:tr>
      <w:tr w:rsidR="00A31AFD" w:rsidRPr="00A31AFD" w:rsidTr="00A31AFD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both"/>
            </w:pPr>
            <w:r w:rsidRPr="00A31AFD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77"/>
              <w:jc w:val="center"/>
            </w:pPr>
            <w:r w:rsidRPr="00A31AF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t>125,0</w:t>
            </w:r>
          </w:p>
        </w:tc>
      </w:tr>
      <w:tr w:rsidR="00A31AFD" w:rsidRPr="00A31AFD" w:rsidTr="00A31AFD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both"/>
            </w:pPr>
            <w:r w:rsidRPr="00A31AFD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3"/>
              <w:jc w:val="center"/>
            </w:pPr>
            <w:r w:rsidRPr="00A31AFD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72"/>
              <w:jc w:val="center"/>
            </w:pPr>
            <w:r w:rsidRPr="00A31AF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2222,9</w:t>
            </w:r>
          </w:p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31AFD" w:rsidRPr="00A31AFD" w:rsidTr="00A31AFD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  <w:r w:rsidRPr="00A31AFD"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both"/>
            </w:pPr>
            <w:r w:rsidRPr="00A31AFD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3"/>
              <w:jc w:val="center"/>
            </w:pPr>
            <w:r w:rsidRPr="00A31AFD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72"/>
              <w:jc w:val="center"/>
            </w:pPr>
            <w:r w:rsidRPr="00A31AF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25,0</w:t>
            </w:r>
          </w:p>
        </w:tc>
      </w:tr>
      <w:tr w:rsidR="00A31AFD" w:rsidRPr="00A31AFD" w:rsidTr="00A31AFD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both"/>
            </w:pPr>
            <w:r w:rsidRPr="00A31AFD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3"/>
              <w:jc w:val="center"/>
            </w:pPr>
            <w:r w:rsidRPr="00A31AFD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72"/>
              <w:jc w:val="center"/>
            </w:pPr>
            <w:r w:rsidRPr="00A31AF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25,0</w:t>
            </w:r>
          </w:p>
        </w:tc>
      </w:tr>
      <w:tr w:rsidR="00A31AFD" w:rsidRPr="00A31AFD" w:rsidTr="00A31AFD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202"/>
              <w:jc w:val="center"/>
            </w:pPr>
            <w:r w:rsidRPr="00A31AFD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F1636B">
            <w:pPr>
              <w:shd w:val="clear" w:color="auto" w:fill="FFFFFF"/>
              <w:ind w:right="5"/>
              <w:jc w:val="both"/>
            </w:pPr>
            <w:r w:rsidRPr="00A31AFD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3"/>
              <w:jc w:val="center"/>
            </w:pPr>
            <w:r w:rsidRPr="00A31AFD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67"/>
              <w:jc w:val="center"/>
            </w:pPr>
            <w:r w:rsidRPr="00A31AF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jc w:val="center"/>
            </w:pPr>
            <w:r w:rsidRPr="00A31AFD">
              <w:t>13275,7</w:t>
            </w:r>
          </w:p>
        </w:tc>
      </w:tr>
      <w:tr w:rsidR="00A31AFD" w:rsidRPr="00A31AFD" w:rsidTr="00A31AFD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right="5"/>
              <w:jc w:val="both"/>
            </w:pPr>
            <w:r w:rsidRPr="00A31AFD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3"/>
              <w:jc w:val="center"/>
            </w:pPr>
            <w:r w:rsidRPr="00A31AFD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67"/>
              <w:jc w:val="center"/>
            </w:pPr>
            <w:r w:rsidRPr="00A31AF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jc w:val="center"/>
            </w:pPr>
            <w:r w:rsidRPr="00A31AFD">
              <w:t>13275,7</w:t>
            </w:r>
          </w:p>
        </w:tc>
      </w:tr>
      <w:tr w:rsidR="00A31AFD" w:rsidRPr="00A31AFD" w:rsidTr="00A31AFD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202"/>
              <w:jc w:val="center"/>
            </w:pPr>
            <w:r w:rsidRPr="00A31AFD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both"/>
            </w:pPr>
            <w:r w:rsidRPr="00A31AFD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58"/>
              <w:jc w:val="center"/>
            </w:pPr>
            <w:r w:rsidRPr="00A31AFD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67"/>
              <w:jc w:val="center"/>
            </w:pPr>
            <w:r w:rsidRPr="00A31AF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8262,0</w:t>
            </w:r>
          </w:p>
        </w:tc>
      </w:tr>
      <w:tr w:rsidR="00A31AFD" w:rsidRPr="00A31AFD" w:rsidTr="00A31AFD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both"/>
            </w:pPr>
            <w:r w:rsidRPr="00A31AFD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58"/>
              <w:jc w:val="center"/>
            </w:pPr>
            <w:r w:rsidRPr="00A31AFD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67"/>
              <w:jc w:val="center"/>
            </w:pPr>
            <w:r w:rsidRPr="00A31AF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8262,0</w:t>
            </w:r>
          </w:p>
        </w:tc>
      </w:tr>
      <w:tr w:rsidR="00A31AFD" w:rsidRPr="00A31AFD" w:rsidTr="00A31AFD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97"/>
              <w:jc w:val="center"/>
            </w:pPr>
            <w:r w:rsidRPr="00A31AFD"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both"/>
            </w:pPr>
            <w:r w:rsidRPr="00A31AFD">
              <w:t>Обслуживание 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67"/>
              <w:jc w:val="center"/>
            </w:pPr>
            <w:r w:rsidRPr="00A31AF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1,0</w:t>
            </w:r>
          </w:p>
        </w:tc>
      </w:tr>
      <w:tr w:rsidR="00A31AFD" w:rsidRPr="00A31AFD" w:rsidTr="00A31AFD">
        <w:trPr>
          <w:trHeight w:hRule="exact" w:val="82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both"/>
            </w:pPr>
            <w:r w:rsidRPr="00A31AFD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78"/>
              <w:jc w:val="center"/>
            </w:pPr>
            <w:r w:rsidRPr="00A31AFD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62"/>
              <w:jc w:val="center"/>
            </w:pPr>
            <w:r w:rsidRPr="00A31AF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  <w:r w:rsidRPr="00A31AFD">
              <w:t>1,0</w:t>
            </w:r>
          </w:p>
        </w:tc>
      </w:tr>
    </w:tbl>
    <w:p w:rsidR="000C1A20" w:rsidRPr="000C1A20" w:rsidRDefault="000C1A20" w:rsidP="000C1A20">
      <w:r w:rsidRPr="000C1A20">
        <w:t>»</w:t>
      </w:r>
      <w:r w:rsidR="00A31AFD">
        <w:t>.</w:t>
      </w:r>
    </w:p>
    <w:p w:rsidR="00A31AFD" w:rsidRDefault="00A31AFD" w:rsidP="000C1A20">
      <w:pPr>
        <w:ind w:firstLine="5103"/>
        <w:jc w:val="both"/>
        <w:rPr>
          <w:sz w:val="28"/>
          <w:szCs w:val="28"/>
        </w:rPr>
      </w:pPr>
    </w:p>
    <w:p w:rsidR="00A31AFD" w:rsidRDefault="00A31AFD" w:rsidP="000C1A20">
      <w:pPr>
        <w:ind w:firstLine="5103"/>
        <w:jc w:val="both"/>
        <w:rPr>
          <w:sz w:val="28"/>
          <w:szCs w:val="28"/>
        </w:rPr>
      </w:pPr>
    </w:p>
    <w:p w:rsidR="00A31AFD" w:rsidRDefault="00A31AFD" w:rsidP="000C1A20">
      <w:pPr>
        <w:ind w:firstLine="5103"/>
        <w:jc w:val="both"/>
        <w:rPr>
          <w:sz w:val="28"/>
          <w:szCs w:val="28"/>
        </w:rPr>
      </w:pPr>
    </w:p>
    <w:p w:rsidR="00A31AFD" w:rsidRDefault="00A31AFD" w:rsidP="000C1A20">
      <w:pPr>
        <w:ind w:firstLine="5103"/>
        <w:jc w:val="both"/>
        <w:rPr>
          <w:sz w:val="28"/>
          <w:szCs w:val="28"/>
        </w:rPr>
      </w:pP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B792B" w:rsidRDefault="00FB792B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3750">
        <w:rPr>
          <w:sz w:val="28"/>
          <w:szCs w:val="28"/>
        </w:rPr>
        <w:t>________</w:t>
      </w:r>
      <w:r>
        <w:rPr>
          <w:sz w:val="28"/>
          <w:szCs w:val="28"/>
        </w:rPr>
        <w:t xml:space="preserve"> № </w:t>
      </w:r>
      <w:r w:rsidR="00CE3750">
        <w:rPr>
          <w:sz w:val="28"/>
          <w:szCs w:val="28"/>
        </w:rPr>
        <w:t>______</w:t>
      </w:r>
    </w:p>
    <w:p w:rsidR="000C1A20" w:rsidRDefault="000C1A20" w:rsidP="00FB792B">
      <w:pPr>
        <w:shd w:val="clear" w:color="auto" w:fill="FFFFFF"/>
        <w:ind w:left="708" w:right="614" w:firstLine="4253"/>
        <w:outlineLvl w:val="0"/>
        <w:rPr>
          <w:spacing w:val="-6"/>
          <w:sz w:val="28"/>
          <w:szCs w:val="28"/>
        </w:rPr>
      </w:pPr>
    </w:p>
    <w:p w:rsidR="000C1A20" w:rsidRDefault="000C1A20" w:rsidP="00FB792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0C1A20" w:rsidRDefault="000C1A20" w:rsidP="00FB792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0C1A20" w:rsidRDefault="000C1A20" w:rsidP="00FB792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0C1A20" w:rsidRDefault="000C1A20" w:rsidP="00FB792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0C1A20" w:rsidRDefault="000C1A20" w:rsidP="00FB792B">
      <w:pPr>
        <w:shd w:val="clear" w:color="auto" w:fill="FFFFFF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0C1A20" w:rsidRDefault="000C1A20" w:rsidP="00FB792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0C1A20" w:rsidRDefault="000C1A20" w:rsidP="00B70F17">
      <w:pPr>
        <w:jc w:val="both"/>
      </w:pPr>
    </w:p>
    <w:p w:rsidR="004401D7" w:rsidRDefault="004401D7" w:rsidP="004401D7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муниципального образования Новоджерелиевское сельское поселение Брюховецкого района на 2018</w:t>
      </w:r>
      <w:r w:rsidRPr="003F3C02">
        <w:rPr>
          <w:b/>
          <w:sz w:val="28"/>
          <w:szCs w:val="28"/>
        </w:rPr>
        <w:t xml:space="preserve"> год</w:t>
      </w:r>
    </w:p>
    <w:p w:rsidR="004401D7" w:rsidRDefault="004401D7" w:rsidP="004401D7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4401D7" w:rsidRDefault="004401D7" w:rsidP="004401D7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4401D7" w:rsidRDefault="004401D7" w:rsidP="004401D7">
      <w:pPr>
        <w:jc w:val="center"/>
        <w:rPr>
          <w:sz w:val="2"/>
          <w:szCs w:val="2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567"/>
        <w:gridCol w:w="425"/>
        <w:gridCol w:w="709"/>
        <w:gridCol w:w="1559"/>
        <w:gridCol w:w="578"/>
        <w:gridCol w:w="17"/>
        <w:gridCol w:w="964"/>
      </w:tblGrid>
      <w:tr w:rsidR="00A31AFD" w:rsidRPr="00A31AFD" w:rsidTr="0025185D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ind w:right="5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№ </w:t>
            </w:r>
            <w:r w:rsidRPr="00A31AFD">
              <w:rPr>
                <w:spacing w:val="-3"/>
                <w:lang w:eastAsia="ru-RU"/>
              </w:rPr>
              <w:t xml:space="preserve">п/ </w:t>
            </w:r>
            <w:r w:rsidRPr="00A31AFD">
              <w:rPr>
                <w:bCs/>
                <w:lang w:eastAsia="ru-RU"/>
              </w:rPr>
              <w:t>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spacing w:val="-4"/>
                <w:lang w:eastAsia="ru-RU"/>
              </w:rPr>
              <w:t>Вед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ВР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Сумма</w:t>
            </w:r>
          </w:p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(тыс.</w:t>
            </w:r>
          </w:p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руб.)</w:t>
            </w:r>
          </w:p>
        </w:tc>
      </w:tr>
      <w:tr w:rsidR="00A31AFD" w:rsidRPr="00A31AFD" w:rsidTr="0025185D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31AFD">
              <w:rPr>
                <w:color w:val="000000"/>
                <w:lang w:eastAsia="ru-RU"/>
              </w:rPr>
              <w:t>37730,4</w:t>
            </w:r>
          </w:p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31AFD" w:rsidRPr="00F1636B" w:rsidTr="0025185D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F1636B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  <w:r w:rsidRPr="00F1636B">
              <w:rPr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F1636B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636B">
              <w:rPr>
                <w:lang w:eastAsia="ru-RU"/>
              </w:rPr>
              <w:t>Совет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F1636B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1636B">
              <w:rPr>
                <w:lang w:eastAsia="ru-RU"/>
              </w:rPr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F1636B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F1636B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F1636B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F1636B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F1636B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1636B">
              <w:rPr>
                <w:lang w:eastAsia="ru-RU"/>
              </w:rPr>
              <w:t>65,4</w:t>
            </w:r>
          </w:p>
        </w:tc>
      </w:tr>
      <w:tr w:rsidR="00A31AFD" w:rsidRPr="00A31AFD" w:rsidTr="0025185D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 финансово-бюджетного надзора)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65,4</w:t>
            </w:r>
          </w:p>
        </w:tc>
      </w:tr>
      <w:tr w:rsidR="00A31AFD" w:rsidRPr="00A31AFD" w:rsidTr="0025185D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65,4</w:t>
            </w:r>
          </w:p>
        </w:tc>
      </w:tr>
      <w:tr w:rsidR="00A31AFD" w:rsidRPr="00A31AFD" w:rsidTr="0025185D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65,4</w:t>
            </w:r>
          </w:p>
        </w:tc>
      </w:tr>
      <w:tr w:rsidR="00A31AFD" w:rsidRPr="00A31AFD" w:rsidTr="0025185D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65,4</w:t>
            </w:r>
          </w:p>
        </w:tc>
      </w:tr>
      <w:tr w:rsidR="00A31AFD" w:rsidRPr="00F1636B" w:rsidTr="00F1636B">
        <w:trPr>
          <w:trHeight w:hRule="exact" w:val="10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F1636B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  <w:r w:rsidRPr="00F1636B">
              <w:rPr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F1636B" w:rsidRDefault="00A31AFD" w:rsidP="00F1636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F1636B">
              <w:rPr>
                <w:iCs/>
                <w:lang w:eastAsia="ru-RU"/>
              </w:rPr>
              <w:t>Администрация Новоджерелиевского сельского поселения</w:t>
            </w:r>
            <w:r w:rsidR="00F1636B" w:rsidRPr="00F1636B">
              <w:rPr>
                <w:iCs/>
                <w:lang w:eastAsia="ru-RU"/>
              </w:rPr>
              <w:t xml:space="preserve"> Брюховецкого</w:t>
            </w:r>
            <w:r w:rsidRPr="00F1636B">
              <w:rPr>
                <w:iCs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F1636B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1636B">
              <w:rPr>
                <w:bCs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F1636B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F1636B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F1636B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F1636B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F1636B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1636B">
              <w:rPr>
                <w:lang w:eastAsia="ru-RU"/>
              </w:rPr>
              <w:t>37665,0</w:t>
            </w:r>
          </w:p>
        </w:tc>
      </w:tr>
      <w:tr w:rsidR="00A31AFD" w:rsidRPr="00A31AFD" w:rsidTr="0025185D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494"/>
              <w:rPr>
                <w:lang w:eastAsia="ru-RU"/>
              </w:rPr>
            </w:pPr>
            <w:r w:rsidRPr="00A31AFD">
              <w:rPr>
                <w:bCs/>
                <w:spacing w:val="-4"/>
                <w:lang w:eastAsia="ru-RU"/>
              </w:rPr>
              <w:t xml:space="preserve">Общегосударственные </w:t>
            </w:r>
            <w:r w:rsidRPr="00A31AFD">
              <w:rPr>
                <w:bCs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7400,4</w:t>
            </w:r>
          </w:p>
        </w:tc>
      </w:tr>
      <w:tr w:rsidR="00A31AFD" w:rsidRPr="00A31AFD" w:rsidTr="0025185D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947,2</w:t>
            </w:r>
          </w:p>
        </w:tc>
      </w:tr>
      <w:tr w:rsidR="00A31AFD" w:rsidRPr="00A31AFD" w:rsidTr="0025185D">
        <w:trPr>
          <w:trHeight w:hRule="exact" w:val="8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tabs>
                <w:tab w:val="left" w:pos="-6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947,2</w:t>
            </w:r>
          </w:p>
        </w:tc>
      </w:tr>
      <w:tr w:rsidR="00A31AFD" w:rsidRPr="00A31AFD" w:rsidTr="0025185D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Глава  муниципаль</w:t>
            </w:r>
            <w:r w:rsidRPr="00A31AFD">
              <w:rPr>
                <w:lang w:eastAsia="ru-RU"/>
              </w:rPr>
              <w:softHyphen/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tabs>
                <w:tab w:val="left" w:pos="-6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     947,2</w:t>
            </w:r>
          </w:p>
        </w:tc>
      </w:tr>
      <w:tr w:rsidR="00A31AFD" w:rsidRPr="00A31AFD" w:rsidTr="0025185D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tabs>
                <w:tab w:val="left" w:pos="-6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     947,2</w:t>
            </w:r>
          </w:p>
        </w:tc>
      </w:tr>
      <w:tr w:rsidR="00A31AFD" w:rsidRPr="00A31AFD" w:rsidTr="0025185D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947,2</w:t>
            </w:r>
          </w:p>
        </w:tc>
      </w:tr>
      <w:tr w:rsidR="00A31AFD" w:rsidRPr="00A31AFD" w:rsidTr="00F1636B">
        <w:trPr>
          <w:trHeight w:hRule="exact" w:val="20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spacing w:val="-1"/>
                <w:lang w:eastAsia="ru-RU"/>
              </w:rPr>
              <w:t xml:space="preserve">Функционирование  </w:t>
            </w:r>
            <w:r w:rsidRPr="00A31AFD">
              <w:rPr>
                <w:lang w:eastAsia="ru-RU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4264,6</w:t>
            </w:r>
          </w:p>
        </w:tc>
      </w:tr>
      <w:tr w:rsidR="00A31AFD" w:rsidRPr="00A31AFD" w:rsidTr="0025185D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17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4264,6</w:t>
            </w:r>
          </w:p>
        </w:tc>
      </w:tr>
      <w:tr w:rsidR="00A31AFD" w:rsidRPr="00A31AFD" w:rsidTr="0025185D">
        <w:trPr>
          <w:trHeight w:hRule="exact" w:val="10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spacing w:val="-3"/>
                <w:lang w:eastAsia="ru-RU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4260,8</w:t>
            </w:r>
          </w:p>
        </w:tc>
      </w:tr>
      <w:tr w:rsidR="00A31AFD" w:rsidRPr="00A31AFD" w:rsidTr="0025185D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4260,8</w:t>
            </w:r>
          </w:p>
        </w:tc>
      </w:tr>
      <w:tr w:rsidR="00A31AFD" w:rsidRPr="00A31AFD" w:rsidTr="0025185D">
        <w:trPr>
          <w:trHeight w:hRule="exact" w:val="1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4017,2</w:t>
            </w:r>
          </w:p>
        </w:tc>
      </w:tr>
      <w:tr w:rsidR="00A31AFD" w:rsidRPr="00A31AFD" w:rsidTr="0025185D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215,6</w:t>
            </w:r>
          </w:p>
        </w:tc>
      </w:tr>
      <w:tr w:rsidR="00A31AFD" w:rsidRPr="00A31AFD" w:rsidTr="0025185D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28,0</w:t>
            </w:r>
          </w:p>
        </w:tc>
      </w:tr>
      <w:tr w:rsidR="00A31AFD" w:rsidRPr="00A31AFD" w:rsidTr="0025185D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3,8</w:t>
            </w:r>
          </w:p>
        </w:tc>
      </w:tr>
      <w:tr w:rsidR="00A31AFD" w:rsidRPr="00A31AFD" w:rsidTr="0025185D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3,8</w:t>
            </w:r>
          </w:p>
        </w:tc>
      </w:tr>
      <w:tr w:rsidR="00A31AFD" w:rsidRPr="00A31AFD" w:rsidTr="0025185D">
        <w:trPr>
          <w:trHeight w:hRule="exact" w:val="7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3,8</w:t>
            </w:r>
          </w:p>
        </w:tc>
      </w:tr>
      <w:tr w:rsidR="00A31AFD" w:rsidRPr="00A31AFD" w:rsidTr="0025185D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1,0</w:t>
            </w:r>
          </w:p>
        </w:tc>
      </w:tr>
      <w:tr w:rsidR="00A31AFD" w:rsidRPr="00A31AFD" w:rsidTr="0025185D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31AFD" w:rsidRPr="00A31AFD" w:rsidTr="0025185D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1,0</w:t>
            </w:r>
          </w:p>
        </w:tc>
      </w:tr>
      <w:tr w:rsidR="00A31AFD" w:rsidRPr="00A31AFD" w:rsidTr="0025185D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86"/>
              <w:rPr>
                <w:lang w:eastAsia="ru-RU"/>
              </w:rPr>
            </w:pPr>
            <w:r w:rsidRPr="00A31AFD">
              <w:rPr>
                <w:spacing w:val="-1"/>
                <w:lang w:eastAsia="ru-RU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1,0</w:t>
            </w:r>
          </w:p>
        </w:tc>
      </w:tr>
      <w:tr w:rsidR="00A31AFD" w:rsidRPr="00A31AFD" w:rsidTr="0025185D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1,0</w:t>
            </w:r>
          </w:p>
        </w:tc>
      </w:tr>
      <w:tr w:rsidR="00A31AFD" w:rsidRPr="00A31AFD" w:rsidTr="0025185D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lang w:eastAsia="ru-RU"/>
              </w:rPr>
            </w:pPr>
            <w:r w:rsidRPr="00A31AFD">
              <w:rPr>
                <w:spacing w:val="-3"/>
                <w:lang w:eastAsia="ru-RU"/>
              </w:rPr>
              <w:t>Другие   общегосударствен</w:t>
            </w:r>
            <w:r w:rsidRPr="00A31AFD">
              <w:rPr>
                <w:spacing w:val="-3"/>
                <w:lang w:eastAsia="ru-RU"/>
              </w:rPr>
              <w:softHyphen/>
            </w:r>
            <w:r w:rsidRPr="00A31AFD">
              <w:rPr>
                <w:lang w:eastAsia="ru-RU"/>
              </w:rPr>
              <w:t xml:space="preserve">ные вопросы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2187,6</w:t>
            </w:r>
          </w:p>
        </w:tc>
      </w:tr>
      <w:tr w:rsidR="00A31AFD" w:rsidRPr="00A31AFD" w:rsidTr="0025185D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pacing w:val="-3"/>
                <w:highlight w:val="yellow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854,1</w:t>
            </w:r>
          </w:p>
        </w:tc>
      </w:tr>
      <w:tr w:rsidR="00A31AFD" w:rsidRPr="00A31AFD" w:rsidTr="0025185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pacing w:val="-3"/>
                <w:highlight w:val="yellow"/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муниципальной</w:t>
            </w:r>
            <w:r w:rsidRPr="00A31AFD">
              <w:rPr>
                <w:lang w:eastAsia="ru-RU"/>
              </w:rPr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101,6</w:t>
            </w:r>
          </w:p>
        </w:tc>
      </w:tr>
      <w:tr w:rsidR="00A31AFD" w:rsidRPr="00A31AFD" w:rsidTr="0025185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101,6</w:t>
            </w:r>
          </w:p>
        </w:tc>
      </w:tr>
      <w:tr w:rsidR="00A31AFD" w:rsidRPr="00A31AFD" w:rsidTr="0025185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pacing w:val="-3"/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101,6</w:t>
            </w:r>
          </w:p>
        </w:tc>
      </w:tr>
      <w:tr w:rsidR="00A31AFD" w:rsidRPr="00A31AFD" w:rsidTr="0025185D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pacing w:val="-3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val="en-US" w:eastAsia="ru-RU"/>
              </w:rPr>
              <w:t>132</w:t>
            </w:r>
            <w:r w:rsidRPr="00A31AFD">
              <w:rPr>
                <w:lang w:eastAsia="ru-RU"/>
              </w:rPr>
              <w:t>,</w:t>
            </w:r>
            <w:r w:rsidRPr="00A31AFD">
              <w:rPr>
                <w:lang w:val="en-US" w:eastAsia="ru-RU"/>
              </w:rPr>
              <w:t>0</w:t>
            </w:r>
          </w:p>
        </w:tc>
      </w:tr>
      <w:tr w:rsidR="00A31AFD" w:rsidRPr="00A31AFD" w:rsidTr="0025185D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pacing w:val="-3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>Финансирование деятельности председателей ТОС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val="en-US" w:eastAsia="ru-RU"/>
              </w:rPr>
              <w:t>132</w:t>
            </w:r>
            <w:r w:rsidRPr="00A31AFD">
              <w:rPr>
                <w:lang w:eastAsia="ru-RU"/>
              </w:rPr>
              <w:t>,</w:t>
            </w:r>
            <w:r w:rsidRPr="00A31AFD">
              <w:rPr>
                <w:lang w:val="en-US" w:eastAsia="ru-RU"/>
              </w:rPr>
              <w:t>0</w:t>
            </w:r>
          </w:p>
        </w:tc>
      </w:tr>
      <w:tr w:rsidR="00A31AFD" w:rsidRPr="00A31AFD" w:rsidTr="0025185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pacing w:val="-3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val="en-US" w:eastAsia="ru-RU"/>
              </w:rPr>
              <w:t>132</w:t>
            </w:r>
            <w:r w:rsidRPr="00A31AFD">
              <w:rPr>
                <w:lang w:eastAsia="ru-RU"/>
              </w:rPr>
              <w:t>,</w:t>
            </w:r>
            <w:r w:rsidRPr="00A31AFD">
              <w:rPr>
                <w:lang w:val="en-US" w:eastAsia="ru-RU"/>
              </w:rPr>
              <w:t>0</w:t>
            </w:r>
          </w:p>
        </w:tc>
      </w:tr>
      <w:tr w:rsidR="00A31AFD" w:rsidRPr="00A31AFD" w:rsidTr="0025185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pacing w:val="-3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620,5</w:t>
            </w:r>
          </w:p>
        </w:tc>
      </w:tr>
      <w:tr w:rsidR="00A31AFD" w:rsidRPr="00A31AFD" w:rsidTr="0025185D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pacing w:val="-3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 xml:space="preserve">Прочая закупка товаров, работ и услуг  для обеспечения 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620,5</w:t>
            </w:r>
          </w:p>
        </w:tc>
      </w:tr>
      <w:tr w:rsidR="00A31AFD" w:rsidRPr="00A31AFD" w:rsidTr="0025185D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 Муниципальная  программа Новоджерелиевского 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933,5</w:t>
            </w:r>
          </w:p>
        </w:tc>
      </w:tr>
      <w:tr w:rsidR="00A31AFD" w:rsidRPr="00A31AFD" w:rsidTr="0025185D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933,5</w:t>
            </w:r>
          </w:p>
        </w:tc>
      </w:tr>
      <w:tr w:rsidR="00A31AFD" w:rsidRPr="00A31AFD" w:rsidTr="0025185D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933,5</w:t>
            </w:r>
          </w:p>
        </w:tc>
      </w:tr>
      <w:tr w:rsidR="00A31AFD" w:rsidRPr="00A31AFD" w:rsidTr="0025185D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Муниципальная программа Новоджерелиевского сельского поселения «Проведение мероп</w:t>
            </w:r>
            <w:r>
              <w:rPr>
                <w:lang w:eastAsia="ru-RU"/>
              </w:rPr>
              <w:t>риятий, фестивалей и конкурсов»</w:t>
            </w:r>
            <w:r w:rsidRPr="00A31AFD">
              <w:rPr>
                <w:lang w:eastAsia="ru-RU"/>
              </w:rPr>
              <w:t xml:space="preserve"> в муниципальном </w:t>
            </w:r>
            <w:r w:rsidR="00CE3750" w:rsidRPr="00A31AFD">
              <w:rPr>
                <w:lang w:eastAsia="ru-RU"/>
              </w:rPr>
              <w:t>образовании Новоджерелиевское</w:t>
            </w:r>
            <w:r w:rsidRPr="00A31AFD">
              <w:rPr>
                <w:lang w:eastAsia="ru-RU"/>
              </w:rPr>
              <w:t xml:space="preserve"> </w:t>
            </w:r>
            <w:r w:rsidR="00CE3750" w:rsidRPr="00A31AFD">
              <w:rPr>
                <w:lang w:eastAsia="ru-RU"/>
              </w:rPr>
              <w:t>сельское поселение Брюховецкого</w:t>
            </w:r>
            <w:r w:rsidRPr="00A31AFD">
              <w:rPr>
                <w:lang w:eastAsia="ru-RU"/>
              </w:rPr>
              <w:t xml:space="preserve"> района» </w:t>
            </w:r>
          </w:p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100,0</w:t>
            </w:r>
          </w:p>
        </w:tc>
      </w:tr>
      <w:tr w:rsidR="00A31AFD" w:rsidRPr="00A31AFD" w:rsidTr="0025185D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100,0</w:t>
            </w:r>
          </w:p>
        </w:tc>
      </w:tr>
      <w:tr w:rsidR="00A31AFD" w:rsidRPr="00A31AFD" w:rsidTr="0025185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100,0</w:t>
            </w:r>
          </w:p>
        </w:tc>
      </w:tr>
      <w:tr w:rsidR="00A31AFD" w:rsidRPr="00A31AFD" w:rsidTr="00F1636B">
        <w:trPr>
          <w:trHeight w:hRule="exact" w:val="18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Муниципальная программа Новоджерелиевского сельского поселения «</w:t>
            </w:r>
            <w:r>
              <w:rPr>
                <w:lang w:eastAsia="ru-RU"/>
              </w:rPr>
              <w:t xml:space="preserve">Информационное сопровождение в </w:t>
            </w:r>
            <w:r w:rsidRPr="00A31AFD">
              <w:rPr>
                <w:lang w:eastAsia="ru-RU"/>
              </w:rPr>
              <w:t xml:space="preserve">Новоджерелиевском </w:t>
            </w:r>
            <w:r w:rsidR="00CE3750" w:rsidRPr="00A31AFD">
              <w:rPr>
                <w:lang w:eastAsia="ru-RU"/>
              </w:rPr>
              <w:t>сельском поселении Брюховецкого</w:t>
            </w:r>
            <w:r w:rsidRPr="00A31AFD">
              <w:rPr>
                <w:lang w:eastAsia="ru-RU"/>
              </w:rPr>
              <w:t xml:space="preserve"> района» </w:t>
            </w:r>
          </w:p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300,0</w:t>
            </w:r>
          </w:p>
        </w:tc>
      </w:tr>
      <w:tr w:rsidR="00A31AFD" w:rsidRPr="00A31AFD" w:rsidTr="0025185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300,0</w:t>
            </w:r>
          </w:p>
        </w:tc>
      </w:tr>
      <w:tr w:rsidR="00A31AFD" w:rsidRPr="00A31AFD" w:rsidTr="0025185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300,0</w:t>
            </w:r>
          </w:p>
        </w:tc>
      </w:tr>
      <w:tr w:rsidR="00A31AFD" w:rsidRPr="00A31AFD" w:rsidTr="0025185D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bCs/>
                <w:spacing w:val="-3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201,1</w:t>
            </w:r>
          </w:p>
        </w:tc>
      </w:tr>
      <w:tr w:rsidR="00A31AFD" w:rsidRPr="00A31AFD" w:rsidTr="0025185D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F1636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389"/>
              <w:rPr>
                <w:lang w:eastAsia="ru-RU"/>
              </w:rPr>
            </w:pPr>
            <w:r w:rsidRPr="00A31AFD">
              <w:rPr>
                <w:spacing w:val="-3"/>
                <w:lang w:eastAsia="ru-RU"/>
              </w:rPr>
              <w:t>Мобилизационная и вне</w:t>
            </w:r>
            <w:r w:rsidRPr="00A31AFD">
              <w:rPr>
                <w:spacing w:val="-1"/>
                <w:lang w:eastAsia="ru-RU"/>
              </w:rPr>
              <w:t>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201,1</w:t>
            </w:r>
          </w:p>
        </w:tc>
      </w:tr>
      <w:tr w:rsidR="00A31AFD" w:rsidRPr="00A31AFD" w:rsidTr="0025185D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spacing w:val="-3"/>
                <w:lang w:eastAsia="ru-RU"/>
              </w:rPr>
              <w:t>52 6 00 00000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201,1</w:t>
            </w:r>
          </w:p>
        </w:tc>
      </w:tr>
      <w:tr w:rsidR="00A31AFD" w:rsidRPr="00A31AFD" w:rsidTr="0025185D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F1636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29"/>
              <w:rPr>
                <w:lang w:eastAsia="ru-RU"/>
              </w:rPr>
            </w:pPr>
            <w:r w:rsidRPr="00A31AFD">
              <w:rPr>
                <w:spacing w:val="-3"/>
                <w:lang w:eastAsia="ru-RU"/>
              </w:rPr>
              <w:t xml:space="preserve">Осуществление первичного </w:t>
            </w:r>
            <w:r w:rsidRPr="00A31AFD">
              <w:rPr>
                <w:spacing w:val="-1"/>
                <w:lang w:eastAsia="ru-RU"/>
              </w:rPr>
              <w:t>воинского учета на терри</w:t>
            </w:r>
            <w:r w:rsidRPr="00A31AFD">
              <w:rPr>
                <w:spacing w:val="-3"/>
                <w:lang w:eastAsia="ru-RU"/>
              </w:rPr>
              <w:t>ториях, где отсутствуют во</w:t>
            </w:r>
            <w:r w:rsidRPr="00A31AFD">
              <w:rPr>
                <w:spacing w:val="-3"/>
                <w:lang w:eastAsia="ru-RU"/>
              </w:rPr>
              <w:softHyphen/>
            </w:r>
            <w:r w:rsidRPr="00A31AFD">
              <w:rPr>
                <w:lang w:eastAsia="ru-RU"/>
              </w:rPr>
              <w:t>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spacing w:val="-5"/>
                <w:lang w:eastAsia="ru-RU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201,1</w:t>
            </w:r>
          </w:p>
        </w:tc>
      </w:tr>
      <w:tr w:rsidR="00A31AFD" w:rsidRPr="00A31AFD" w:rsidTr="0025185D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F163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spacing w:val="-5"/>
                <w:lang w:eastAsia="ru-RU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201,1</w:t>
            </w:r>
          </w:p>
        </w:tc>
      </w:tr>
      <w:tr w:rsidR="00A31AFD" w:rsidRPr="00A31AFD" w:rsidTr="0025185D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F1636B" w:rsidP="00F1636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bCs/>
                <w:spacing w:val="-4"/>
                <w:lang w:eastAsia="ru-RU"/>
              </w:rPr>
              <w:t>Национальная безопасность</w:t>
            </w:r>
            <w:r w:rsidRPr="00A31AFD">
              <w:rPr>
                <w:bCs/>
                <w:spacing w:val="-1"/>
                <w:lang w:eastAsia="ru-RU"/>
              </w:rPr>
              <w:t xml:space="preserve"> и</w:t>
            </w:r>
            <w:r w:rsidR="00A31AFD" w:rsidRPr="00A31AFD">
              <w:rPr>
                <w:bCs/>
                <w:spacing w:val="-1"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18,0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F1636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  <w:r w:rsidRPr="00A31AFD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16,0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16,0</w:t>
            </w:r>
          </w:p>
        </w:tc>
      </w:tr>
      <w:tr w:rsidR="00A31AFD" w:rsidRPr="00A31AFD" w:rsidTr="00F1636B">
        <w:trPr>
          <w:trHeight w:hRule="exact" w:val="16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  <w:r w:rsidRPr="00A31AFD">
              <w:rPr>
                <w:lang w:eastAsia="ru-RU"/>
              </w:rPr>
              <w:t xml:space="preserve">Подпрограмма   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16,0</w:t>
            </w:r>
          </w:p>
        </w:tc>
      </w:tr>
      <w:tr w:rsidR="00A31AFD" w:rsidRPr="00A31AFD" w:rsidTr="0025185D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16,0</w:t>
            </w:r>
          </w:p>
        </w:tc>
      </w:tr>
      <w:tr w:rsidR="00A31AFD" w:rsidRPr="00A31AFD" w:rsidTr="0025185D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lang w:eastAsia="ru-RU"/>
              </w:rPr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16,0</w:t>
            </w:r>
          </w:p>
        </w:tc>
      </w:tr>
      <w:tr w:rsidR="00A31AFD" w:rsidRPr="00A31AFD" w:rsidTr="0025185D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17" w:lineRule="exact"/>
              <w:ind w:right="557"/>
              <w:rPr>
                <w:lang w:eastAsia="ru-RU"/>
              </w:rPr>
            </w:pPr>
            <w:r w:rsidRPr="00A31AFD">
              <w:rPr>
                <w:spacing w:val="-3"/>
                <w:lang w:eastAsia="ru-RU"/>
              </w:rPr>
              <w:t xml:space="preserve">Обеспечение пожарной </w:t>
            </w:r>
            <w:r w:rsidRPr="00A31AFD">
              <w:rPr>
                <w:lang w:eastAsia="ru-RU"/>
              </w:rPr>
              <w:t>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2,0</w:t>
            </w:r>
          </w:p>
        </w:tc>
      </w:tr>
      <w:tr w:rsidR="00A31AFD" w:rsidRPr="00A31AFD" w:rsidTr="0025185D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57"/>
              <w:rPr>
                <w:spacing w:val="-3"/>
                <w:lang w:eastAsia="ru-RU"/>
              </w:rPr>
            </w:pPr>
            <w:r w:rsidRPr="00A31AFD">
              <w:rPr>
                <w:lang w:eastAsia="ru-RU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2,0</w:t>
            </w:r>
          </w:p>
        </w:tc>
      </w:tr>
      <w:tr w:rsidR="00A31AFD" w:rsidRPr="00A31AFD" w:rsidTr="0025185D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57"/>
              <w:rPr>
                <w:spacing w:val="-3"/>
                <w:lang w:eastAsia="ru-RU"/>
              </w:rPr>
            </w:pPr>
            <w:r w:rsidRPr="00A31AFD">
              <w:rPr>
                <w:lang w:eastAsia="ru-RU"/>
              </w:rPr>
              <w:t xml:space="preserve">Подпрограмма «Обеспечение пожарной безопасности»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2,0</w:t>
            </w:r>
          </w:p>
        </w:tc>
      </w:tr>
      <w:tr w:rsidR="00A31AFD" w:rsidRPr="00A31AFD" w:rsidTr="0025185D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57"/>
              <w:rPr>
                <w:spacing w:val="-3"/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</w:t>
            </w:r>
            <w:r w:rsidRPr="00A31AFD">
              <w:rPr>
                <w:lang w:eastAsia="ru-RU"/>
              </w:rPr>
              <w:t xml:space="preserve">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2,0</w:t>
            </w:r>
          </w:p>
        </w:tc>
      </w:tr>
      <w:tr w:rsidR="00A31AFD" w:rsidRPr="00A31AFD" w:rsidTr="00F1636B">
        <w:trPr>
          <w:trHeight w:hRule="exact" w:val="10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государственных ( муниципальных)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2,0</w:t>
            </w:r>
          </w:p>
        </w:tc>
      </w:tr>
      <w:tr w:rsidR="00A31AFD" w:rsidRPr="00A31AFD" w:rsidTr="0025185D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bCs/>
                <w:spacing w:val="-3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6133,9</w:t>
            </w:r>
          </w:p>
        </w:tc>
      </w:tr>
      <w:tr w:rsidR="00A31AFD" w:rsidRPr="00A31AFD" w:rsidTr="0025185D">
        <w:trPr>
          <w:trHeight w:hRule="exact" w:val="5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8"/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6098,9</w:t>
            </w:r>
          </w:p>
        </w:tc>
      </w:tr>
      <w:tr w:rsidR="00A31AFD" w:rsidRPr="00A31AFD" w:rsidTr="00F1636B">
        <w:trPr>
          <w:trHeight w:hRule="exact" w:val="21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8"/>
                <w:lang w:eastAsia="ru-RU"/>
              </w:rPr>
            </w:pPr>
            <w:r w:rsidRPr="00A31AFD">
              <w:rPr>
                <w:spacing w:val="-8"/>
                <w:lang w:eastAsia="ru-RU"/>
              </w:rPr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6098,9</w:t>
            </w:r>
          </w:p>
        </w:tc>
      </w:tr>
      <w:tr w:rsidR="00A31AFD" w:rsidRPr="00A31AFD" w:rsidTr="00F1636B">
        <w:trPr>
          <w:trHeight w:hRule="exact" w:val="1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125"/>
              <w:rPr>
                <w:lang w:eastAsia="ru-RU"/>
              </w:rPr>
            </w:pPr>
            <w:r w:rsidRPr="00A31AFD">
              <w:rPr>
                <w:spacing w:val="-2"/>
                <w:lang w:eastAsia="ru-RU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4287,5</w:t>
            </w:r>
          </w:p>
        </w:tc>
      </w:tr>
      <w:tr w:rsidR="00A31AFD" w:rsidRPr="00A31AFD" w:rsidTr="0025185D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125"/>
              <w:rPr>
                <w:spacing w:val="-2"/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под</w:t>
            </w:r>
            <w:r w:rsidRPr="00A31AFD">
              <w:rPr>
                <w:lang w:eastAsia="ru-RU"/>
              </w:rPr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val="en-US" w:eastAsia="ru-RU"/>
              </w:rPr>
              <w:t>1269,9</w:t>
            </w:r>
          </w:p>
        </w:tc>
      </w:tr>
      <w:tr w:rsidR="00A31AFD" w:rsidRPr="00A31AFD" w:rsidTr="0025185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val="en-US" w:eastAsia="ru-RU"/>
              </w:rPr>
              <w:t>1269</w:t>
            </w:r>
            <w:r w:rsidRPr="00A31AFD">
              <w:rPr>
                <w:lang w:eastAsia="ru-RU"/>
              </w:rPr>
              <w:t>,</w:t>
            </w:r>
            <w:r w:rsidRPr="00A31AFD">
              <w:rPr>
                <w:lang w:val="en-US" w:eastAsia="ru-RU"/>
              </w:rPr>
              <w:t>9</w:t>
            </w:r>
          </w:p>
        </w:tc>
      </w:tr>
      <w:tr w:rsidR="00A31AFD" w:rsidRPr="00A31AFD" w:rsidTr="0025185D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Государственная программа Краснодарского края «Развитие сети автомобильных дорог Краснодарского края» ,подпрограмма «Строительство, реконструкция ,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3017,6</w:t>
            </w:r>
          </w:p>
        </w:tc>
      </w:tr>
      <w:tr w:rsidR="00A31AFD" w:rsidRPr="00A31AFD" w:rsidTr="0025185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под</w:t>
            </w:r>
            <w:r w:rsidRPr="00A31AFD">
              <w:rPr>
                <w:lang w:eastAsia="ru-RU"/>
              </w:rPr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3017,6</w:t>
            </w:r>
          </w:p>
        </w:tc>
      </w:tr>
      <w:tr w:rsidR="00A31AFD" w:rsidRPr="00A31AFD" w:rsidTr="0025185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 xml:space="preserve">13 1 00 </w:t>
            </w:r>
            <w:r w:rsidRPr="00A31AFD">
              <w:rPr>
                <w:spacing w:val="-6"/>
                <w:lang w:val="en-US" w:eastAsia="ru-RU"/>
              </w:rPr>
              <w:t>S</w:t>
            </w:r>
            <w:r w:rsidRPr="00A31AFD">
              <w:rPr>
                <w:spacing w:val="-6"/>
                <w:lang w:eastAsia="ru-RU"/>
              </w:rPr>
              <w:t>2440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3017,6</w:t>
            </w:r>
          </w:p>
        </w:tc>
      </w:tr>
      <w:tr w:rsidR="00A31AFD" w:rsidRPr="00A31AFD" w:rsidTr="0025185D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lang w:eastAsia="ru-RU"/>
              </w:rPr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1811,4</w:t>
            </w:r>
          </w:p>
        </w:tc>
      </w:tr>
      <w:tr w:rsidR="00A31AFD" w:rsidRPr="00A31AFD" w:rsidTr="0025185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125"/>
              <w:rPr>
                <w:spacing w:val="-2"/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под</w:t>
            </w:r>
            <w:r w:rsidRPr="00A31AFD">
              <w:rPr>
                <w:lang w:eastAsia="ru-RU"/>
              </w:rPr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1811,4</w:t>
            </w:r>
          </w:p>
        </w:tc>
      </w:tr>
      <w:tr w:rsidR="00A31AFD" w:rsidRPr="00A31AFD" w:rsidTr="0025185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1808,4</w:t>
            </w:r>
          </w:p>
        </w:tc>
      </w:tr>
      <w:tr w:rsidR="00A31AFD" w:rsidRPr="00A31AFD" w:rsidTr="0025185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под</w:t>
            </w:r>
            <w:r w:rsidRPr="00A31AFD">
              <w:rPr>
                <w:lang w:eastAsia="ru-RU"/>
              </w:rPr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3,0</w:t>
            </w:r>
          </w:p>
        </w:tc>
      </w:tr>
      <w:tr w:rsidR="00A31AFD" w:rsidRPr="00A31AFD" w:rsidTr="0025185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800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3,0</w:t>
            </w:r>
          </w:p>
        </w:tc>
      </w:tr>
      <w:tr w:rsidR="00A31AFD" w:rsidRPr="00A31AFD" w:rsidTr="0025185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35,0</w:t>
            </w:r>
          </w:p>
        </w:tc>
      </w:tr>
      <w:tr w:rsidR="00A31AFD" w:rsidRPr="00A31AFD" w:rsidTr="0025185D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pacing w:val="-3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30,0</w:t>
            </w:r>
          </w:p>
        </w:tc>
      </w:tr>
      <w:tr w:rsidR="00A31AFD" w:rsidRPr="00A31AFD" w:rsidTr="0025185D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муниципальной</w:t>
            </w:r>
            <w:r w:rsidRPr="00A31AFD">
              <w:rPr>
                <w:lang w:eastAsia="ru-RU"/>
              </w:rPr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30,0</w:t>
            </w:r>
          </w:p>
        </w:tc>
      </w:tr>
      <w:tr w:rsidR="00A31AFD" w:rsidRPr="00A31AFD" w:rsidTr="0025185D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pacing w:val="-3"/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30,0</w:t>
            </w:r>
          </w:p>
        </w:tc>
      </w:tr>
      <w:tr w:rsidR="00A31AFD" w:rsidRPr="00A31AFD" w:rsidTr="0025185D">
        <w:trPr>
          <w:trHeight w:hRule="exact" w:val="1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57"/>
              <w:rPr>
                <w:spacing w:val="-3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Брюховецкого 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5,0</w:t>
            </w:r>
          </w:p>
        </w:tc>
      </w:tr>
      <w:tr w:rsidR="00A31AFD" w:rsidRPr="00A31AFD" w:rsidTr="0025185D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57"/>
              <w:rPr>
                <w:spacing w:val="-3"/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муниципальной</w:t>
            </w:r>
            <w:r w:rsidRPr="00A31AFD">
              <w:rPr>
                <w:lang w:eastAsia="ru-RU"/>
              </w:rPr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5,0</w:t>
            </w:r>
          </w:p>
        </w:tc>
      </w:tr>
      <w:tr w:rsidR="00A31AFD" w:rsidRPr="00A31AFD" w:rsidTr="0025185D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5,0</w:t>
            </w:r>
          </w:p>
        </w:tc>
      </w:tr>
      <w:tr w:rsidR="00A31AFD" w:rsidRPr="00A31AFD" w:rsidTr="0025185D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30"/>
              <w:rPr>
                <w:lang w:eastAsia="ru-RU"/>
              </w:rPr>
            </w:pPr>
            <w:r w:rsidRPr="00A31AFD">
              <w:rPr>
                <w:bCs/>
                <w:spacing w:val="-3"/>
                <w:lang w:eastAsia="ru-RU"/>
              </w:rPr>
              <w:t xml:space="preserve">Жилищно-коммунальное </w:t>
            </w:r>
            <w:r w:rsidRPr="00A31AFD">
              <w:rPr>
                <w:bCs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2347,9</w:t>
            </w:r>
          </w:p>
        </w:tc>
      </w:tr>
      <w:tr w:rsidR="00A31AFD" w:rsidRPr="00A31AFD" w:rsidTr="0025185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F1636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rPr>
                <w:lang w:eastAsia="ru-RU"/>
              </w:rPr>
            </w:pPr>
            <w:r w:rsidRPr="00A31AFD">
              <w:rPr>
                <w:spacing w:val="-8"/>
                <w:lang w:eastAsia="ru-RU"/>
              </w:rPr>
              <w:t>Коммунальное хозяйст</w:t>
            </w:r>
            <w:r w:rsidRPr="00A31AFD">
              <w:rPr>
                <w:lang w:eastAsia="ru-RU"/>
              </w:rPr>
              <w:t>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spacing w:val="-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spacing w:val="-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125,0</w:t>
            </w:r>
          </w:p>
        </w:tc>
      </w:tr>
      <w:tr w:rsidR="00A31AFD" w:rsidRPr="00A31AFD" w:rsidTr="00F1636B">
        <w:trPr>
          <w:trHeight w:hRule="exact" w:val="1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rPr>
                <w:spacing w:val="-8"/>
                <w:lang w:eastAsia="ru-RU"/>
              </w:rPr>
            </w:pPr>
            <w:r w:rsidRPr="00A31AFD">
              <w:rPr>
                <w:spacing w:val="-8"/>
                <w:lang w:eastAsia="ru-RU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28"/>
                <w:lang w:eastAsia="ru-RU"/>
              </w:rPr>
            </w:pPr>
            <w:r w:rsidRPr="00A31AFD">
              <w:rPr>
                <w:spacing w:val="-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26"/>
                <w:lang w:eastAsia="ru-RU"/>
              </w:rPr>
            </w:pPr>
            <w:r w:rsidRPr="00A31AFD">
              <w:rPr>
                <w:spacing w:val="-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</w:t>
            </w:r>
          </w:p>
        </w:tc>
      </w:tr>
      <w:tr w:rsidR="00A31AFD" w:rsidRPr="00A31AFD" w:rsidTr="0025185D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rPr>
                <w:spacing w:val="-8"/>
                <w:lang w:eastAsia="ru-RU"/>
              </w:rPr>
            </w:pPr>
            <w:r w:rsidRPr="00A31AFD">
              <w:rPr>
                <w:spacing w:val="-8"/>
                <w:lang w:eastAsia="ru-RU"/>
              </w:rPr>
              <w:t>Реализация мероприятий в области газоснабжения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28"/>
                <w:lang w:eastAsia="ru-RU"/>
              </w:rPr>
            </w:pPr>
            <w:r w:rsidRPr="00A31AFD">
              <w:rPr>
                <w:spacing w:val="-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26"/>
                <w:lang w:eastAsia="ru-RU"/>
              </w:rPr>
            </w:pPr>
            <w:r w:rsidRPr="00A31AFD">
              <w:rPr>
                <w:spacing w:val="-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</w:t>
            </w:r>
          </w:p>
        </w:tc>
      </w:tr>
      <w:tr w:rsidR="00A31AFD" w:rsidRPr="00A31AFD" w:rsidTr="0025185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pacing w:val="-1"/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муниципальной</w:t>
            </w:r>
            <w:r w:rsidRPr="00A31AFD">
              <w:rPr>
                <w:lang w:eastAsia="ru-RU"/>
              </w:rPr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11"/>
                <w:lang w:eastAsia="ru-RU"/>
              </w:rPr>
            </w:pPr>
            <w:r w:rsidRPr="00A31AFD">
              <w:rPr>
                <w:spacing w:val="-11"/>
                <w:lang w:eastAsia="ru-RU"/>
              </w:rPr>
              <w:t>05  0  01 10070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</w:t>
            </w:r>
          </w:p>
        </w:tc>
      </w:tr>
      <w:tr w:rsidR="00A31AFD" w:rsidRPr="00A31AFD" w:rsidTr="0025185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pacing w:val="-1"/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 муниципальных  нужд (газ)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11"/>
                <w:lang w:eastAsia="ru-RU"/>
              </w:rPr>
            </w:pPr>
            <w:r w:rsidRPr="00A31AFD">
              <w:rPr>
                <w:spacing w:val="-11"/>
                <w:lang w:eastAsia="ru-RU"/>
              </w:rPr>
              <w:t>05 0  01 10070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</w:t>
            </w:r>
          </w:p>
        </w:tc>
      </w:tr>
      <w:tr w:rsidR="00A31AFD" w:rsidRPr="00A31AFD" w:rsidTr="0025185D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11"/>
                <w:lang w:eastAsia="ru-RU"/>
              </w:rPr>
            </w:pPr>
            <w:r w:rsidRPr="00A31AFD">
              <w:rPr>
                <w:spacing w:val="-11"/>
                <w:lang w:eastAsia="ru-RU"/>
              </w:rPr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400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</w:t>
            </w:r>
          </w:p>
        </w:tc>
      </w:tr>
      <w:tr w:rsidR="00A31AFD" w:rsidRPr="00A31AFD" w:rsidTr="0025185D"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color w:val="000000"/>
                <w:lang w:eastAsia="ru-RU"/>
              </w:rPr>
              <w:t>Реализация мероприятий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11"/>
                <w:lang w:eastAsia="ru-RU"/>
              </w:rPr>
            </w:pPr>
            <w:r w:rsidRPr="00A31AFD">
              <w:rPr>
                <w:spacing w:val="-11"/>
                <w:lang w:eastAsia="ru-RU"/>
              </w:rPr>
              <w:t>05 0 02 00000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125,0</w:t>
            </w:r>
          </w:p>
        </w:tc>
      </w:tr>
      <w:tr w:rsidR="00A31AFD" w:rsidRPr="00A31AFD" w:rsidTr="0025185D">
        <w:trPr>
          <w:trHeight w:hRule="exact" w:val="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pacing w:val="-1"/>
                <w:lang w:eastAsia="ru-RU"/>
              </w:rPr>
            </w:pPr>
            <w:r w:rsidRPr="00A31AFD">
              <w:rPr>
                <w:spacing w:val="-1"/>
                <w:lang w:eastAsia="ru-RU"/>
              </w:rPr>
              <w:t>Мероприятия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11"/>
                <w:lang w:eastAsia="ru-RU"/>
              </w:rPr>
            </w:pPr>
            <w:r w:rsidRPr="00A31AFD">
              <w:rPr>
                <w:spacing w:val="-11"/>
                <w:lang w:eastAsia="ru-RU"/>
              </w:rPr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125,0</w:t>
            </w:r>
          </w:p>
        </w:tc>
      </w:tr>
      <w:tr w:rsidR="00A31AFD" w:rsidRPr="00A31AFD" w:rsidTr="0025185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pacing w:val="-1"/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11"/>
                <w:lang w:eastAsia="ru-RU"/>
              </w:rPr>
            </w:pPr>
            <w:r w:rsidRPr="00A31AFD">
              <w:rPr>
                <w:spacing w:val="-11"/>
                <w:lang w:eastAsia="ru-RU"/>
              </w:rPr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125,0</w:t>
            </w:r>
          </w:p>
        </w:tc>
      </w:tr>
      <w:tr w:rsidR="00A31AFD" w:rsidRPr="00A31AFD" w:rsidTr="0025185D">
        <w:trPr>
          <w:trHeight w:hRule="exact" w:val="18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 по предоставлению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11"/>
                <w:lang w:eastAsia="ru-RU"/>
              </w:rPr>
            </w:pPr>
            <w:r w:rsidRPr="00A31AFD">
              <w:rPr>
                <w:spacing w:val="-11"/>
                <w:lang w:eastAsia="ru-RU"/>
              </w:rPr>
              <w:t>05  0 03 00000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</w:t>
            </w:r>
          </w:p>
        </w:tc>
      </w:tr>
      <w:tr w:rsidR="00A31AFD" w:rsidRPr="00A31AFD" w:rsidTr="0025185D">
        <w:trPr>
          <w:trHeight w:hRule="exact" w:val="17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Мероприятия по предоставлению субсидии юридическим лицам (кроме некоммерческих организаций)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11"/>
                <w:lang w:eastAsia="ru-RU"/>
              </w:rPr>
            </w:pPr>
            <w:r w:rsidRPr="00A31AFD">
              <w:rPr>
                <w:spacing w:val="-11"/>
                <w:lang w:eastAsia="ru-RU"/>
              </w:rPr>
              <w:t>05 0 03 10070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</w:t>
            </w:r>
          </w:p>
        </w:tc>
      </w:tr>
      <w:tr w:rsidR="00A31AFD" w:rsidRPr="00A31AFD" w:rsidTr="0025185D">
        <w:trPr>
          <w:trHeight w:hRule="exact" w:val="12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11"/>
                <w:lang w:eastAsia="ru-RU"/>
              </w:rPr>
            </w:pPr>
            <w:r w:rsidRPr="00A31AFD">
              <w:rPr>
                <w:spacing w:val="-11"/>
                <w:lang w:eastAsia="ru-RU"/>
              </w:rPr>
              <w:t>05 0 03 10070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800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</w:t>
            </w:r>
          </w:p>
        </w:tc>
      </w:tr>
      <w:tr w:rsidR="00A31AFD" w:rsidRPr="00A31AFD" w:rsidTr="0025185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2222,9</w:t>
            </w:r>
          </w:p>
        </w:tc>
      </w:tr>
      <w:tr w:rsidR="00A31AFD" w:rsidRPr="00A31AFD" w:rsidTr="0025185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1324,0</w:t>
            </w:r>
          </w:p>
        </w:tc>
      </w:tr>
      <w:tr w:rsidR="00A31AFD" w:rsidRPr="00A31AFD" w:rsidTr="0025185D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spacing w:val="-5"/>
                <w:lang w:eastAsia="ru-RU"/>
              </w:rPr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1324,0</w:t>
            </w:r>
          </w:p>
        </w:tc>
      </w:tr>
      <w:tr w:rsidR="00A31AFD" w:rsidRPr="00A31AFD" w:rsidTr="0025185D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30,0</w:t>
            </w:r>
          </w:p>
        </w:tc>
      </w:tr>
      <w:tr w:rsidR="00A31AFD" w:rsidRPr="00A31AFD" w:rsidTr="0025185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30,0</w:t>
            </w:r>
          </w:p>
        </w:tc>
      </w:tr>
      <w:tr w:rsidR="00A31AFD" w:rsidRPr="00A31AFD" w:rsidTr="0025185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Содержание и благоустройство братских захоронений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5,0</w:t>
            </w:r>
          </w:p>
        </w:tc>
      </w:tr>
      <w:tr w:rsidR="00A31AFD" w:rsidRPr="00A31AFD" w:rsidTr="0025185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5,0</w:t>
            </w:r>
          </w:p>
        </w:tc>
      </w:tr>
      <w:tr w:rsidR="00A31AFD" w:rsidRPr="00A31AFD" w:rsidTr="0025185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324,3</w:t>
            </w:r>
          </w:p>
        </w:tc>
      </w:tr>
      <w:tr w:rsidR="00A31AFD" w:rsidRPr="00A31AFD" w:rsidTr="0025185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324,3</w:t>
            </w:r>
          </w:p>
        </w:tc>
      </w:tr>
      <w:tr w:rsidR="00A31AFD" w:rsidRPr="00A31AFD" w:rsidTr="00F1636B">
        <w:trPr>
          <w:trHeight w:hRule="exact" w:val="11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20,0</w:t>
            </w:r>
          </w:p>
        </w:tc>
      </w:tr>
      <w:tr w:rsidR="00A31AFD" w:rsidRPr="00A31AFD" w:rsidTr="0025185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20,0</w:t>
            </w:r>
          </w:p>
        </w:tc>
      </w:tr>
      <w:tr w:rsidR="00A31AFD" w:rsidRPr="00A31AFD" w:rsidTr="0025185D">
        <w:trPr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F163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 xml:space="preserve">14 0 00 00000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1843,6</w:t>
            </w:r>
          </w:p>
        </w:tc>
      </w:tr>
      <w:tr w:rsidR="00A31AFD" w:rsidRPr="00A31AFD" w:rsidTr="0025185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</w:t>
            </w:r>
            <w:r w:rsidRPr="00A31AFD">
              <w:rPr>
                <w:lang w:eastAsia="ru-RU"/>
              </w:rPr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 xml:space="preserve">14 0 00 10070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1843,6</w:t>
            </w:r>
          </w:p>
        </w:tc>
      </w:tr>
      <w:tr w:rsidR="00A31AFD" w:rsidRPr="00A31AFD" w:rsidTr="0025185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 xml:space="preserve">14 0 00 10070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1843,6</w:t>
            </w:r>
          </w:p>
        </w:tc>
      </w:tr>
      <w:tr w:rsidR="00A31AFD" w:rsidRPr="00A31AFD" w:rsidTr="0025185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25,0</w:t>
            </w:r>
          </w:p>
        </w:tc>
      </w:tr>
      <w:tr w:rsidR="00A31AFD" w:rsidRPr="00A31AFD" w:rsidTr="0025185D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 Муниципальная   программа Новоджерелиевского сельского поселения  «Молодежь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08 0 00 00000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25,0</w:t>
            </w:r>
          </w:p>
        </w:tc>
      </w:tr>
      <w:tr w:rsidR="00A31AFD" w:rsidRPr="00A31AFD" w:rsidTr="0025185D">
        <w:trPr>
          <w:trHeight w:hRule="exact" w:val="7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rPr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25,0</w:t>
            </w:r>
          </w:p>
        </w:tc>
      </w:tr>
      <w:tr w:rsidR="00A31AFD" w:rsidRPr="00A31AFD" w:rsidTr="0025185D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25,0</w:t>
            </w:r>
          </w:p>
        </w:tc>
      </w:tr>
      <w:tr w:rsidR="00A31AFD" w:rsidRPr="00A31AFD" w:rsidTr="0025185D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F1636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bCs/>
                <w:spacing w:val="-3"/>
                <w:lang w:eastAsia="ru-RU"/>
              </w:rPr>
              <w:t>Культура,</w:t>
            </w:r>
            <w:bookmarkStart w:id="0" w:name="_GoBack"/>
            <w:bookmarkEnd w:id="0"/>
            <w:r w:rsidRPr="00A31AFD">
              <w:rPr>
                <w:bCs/>
                <w:spacing w:val="-3"/>
                <w:lang w:eastAsia="ru-RU"/>
              </w:rPr>
              <w:t xml:space="preserve"> кинематогра</w:t>
            </w:r>
            <w:r w:rsidRPr="00A31AFD">
              <w:rPr>
                <w:bCs/>
                <w:lang w:eastAsia="ru-RU"/>
              </w:rPr>
              <w:t xml:space="preserve">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13275,7</w:t>
            </w:r>
          </w:p>
        </w:tc>
      </w:tr>
      <w:tr w:rsidR="00A31AFD" w:rsidRPr="00A31AFD" w:rsidTr="0025185D">
        <w:trPr>
          <w:trHeight w:hRule="exact" w:val="4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spacing w:val="-3"/>
                <w:lang w:eastAsia="ru-RU"/>
              </w:rPr>
            </w:pPr>
            <w:r w:rsidRPr="00A31AFD">
              <w:rPr>
                <w:bCs/>
                <w:spacing w:val="-3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13275,7</w:t>
            </w:r>
          </w:p>
        </w:tc>
      </w:tr>
      <w:tr w:rsidR="00A31AFD" w:rsidRPr="00A31AFD" w:rsidTr="0025185D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13275,7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01"/>
              <w:rPr>
                <w:lang w:eastAsia="ru-RU"/>
              </w:rPr>
            </w:pPr>
            <w:r w:rsidRPr="00A31AFD">
              <w:rPr>
                <w:lang w:eastAsia="ru-RU"/>
              </w:rPr>
              <w:t>Подпрограмма «Развитие 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11593,2</w:t>
            </w:r>
          </w:p>
        </w:tc>
      </w:tr>
      <w:tr w:rsidR="00A31AFD" w:rsidRPr="00A31AFD" w:rsidTr="0025185D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54"/>
              <w:rPr>
                <w:lang w:eastAsia="ru-RU"/>
              </w:rPr>
            </w:pPr>
            <w:r w:rsidRPr="00A31AFD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2345,3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82"/>
              <w:rPr>
                <w:lang w:eastAsia="ru-RU"/>
              </w:rPr>
            </w:pPr>
            <w:r w:rsidRPr="00A31AFD">
              <w:rPr>
                <w:spacing w:val="-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2345,3</w:t>
            </w:r>
          </w:p>
        </w:tc>
      </w:tr>
      <w:tr w:rsidR="00A31AFD" w:rsidRPr="00A31AFD" w:rsidTr="0025185D"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5"/>
              <w:rPr>
                <w:spacing w:val="-3"/>
                <w:lang w:eastAsia="ru-RU"/>
              </w:rPr>
            </w:pPr>
            <w:r w:rsidRPr="00A31AFD">
              <w:rPr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eastAsia="ru-RU"/>
              </w:rPr>
              <w:t xml:space="preserve">07 1 00 </w:t>
            </w:r>
            <w:r w:rsidRPr="00A31AFD">
              <w:rPr>
                <w:lang w:val="en-US" w:eastAsia="ru-RU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2306,7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5"/>
              <w:rPr>
                <w:spacing w:val="-3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eastAsia="ru-RU"/>
              </w:rPr>
              <w:t xml:space="preserve">07 1 00 </w:t>
            </w:r>
            <w:r w:rsidRPr="00A31AFD">
              <w:rPr>
                <w:lang w:val="en-US" w:eastAsia="ru-RU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val="en-US" w:eastAsia="ru-RU"/>
              </w:rPr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2306,7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25185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 по ремонту </w:t>
            </w:r>
            <w:r w:rsidR="00A31AFD" w:rsidRPr="00A31AFD">
              <w:rPr>
                <w:lang w:eastAsia="ru-RU"/>
              </w:rPr>
              <w:t xml:space="preserve">Домов культуры </w:t>
            </w:r>
          </w:p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306,0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государственных ( муниципальных)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306,0</w:t>
            </w:r>
          </w:p>
        </w:tc>
      </w:tr>
      <w:tr w:rsidR="00A31AFD" w:rsidRPr="00A31AFD" w:rsidTr="0025185D">
        <w:trPr>
          <w:trHeight w:hRule="exact" w:val="16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Обеспечение развития и укрепления материально-технической базы муниципальных домов культуры в населенных  пунктах с численностью населения до 50  тысяч 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07 1 00 </w:t>
            </w:r>
            <w:r w:rsidRPr="00A31AFD">
              <w:rPr>
                <w:lang w:val="en-US" w:eastAsia="ru-RU"/>
              </w:rPr>
              <w:t>L4670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val="en-US" w:eastAsia="ru-RU"/>
              </w:rPr>
              <w:t>1266</w:t>
            </w:r>
            <w:r w:rsidRPr="00A31AFD">
              <w:rPr>
                <w:lang w:eastAsia="ru-RU"/>
              </w:rPr>
              <w:t>,1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государственных ( муниципальных)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eastAsia="ru-RU"/>
              </w:rPr>
              <w:t xml:space="preserve">07 1 00 </w:t>
            </w:r>
            <w:r w:rsidRPr="00A31AFD">
              <w:rPr>
                <w:lang w:val="en-US" w:eastAsia="ru-RU"/>
              </w:rPr>
              <w:t>L4670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val="en-US"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1266,1</w:t>
            </w:r>
          </w:p>
        </w:tc>
      </w:tr>
      <w:tr w:rsidR="00A31AFD" w:rsidRPr="00A31AFD" w:rsidTr="0025185D">
        <w:trPr>
          <w:trHeight w:hRule="exact" w:val="1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Обеспечение развития и укрепления материально-технической базы муниципальных домов культуры в населенных  пунктах с численностью населения до 50  тысяч 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eastAsia="ru-RU"/>
              </w:rPr>
              <w:t xml:space="preserve">07 1 00 </w:t>
            </w:r>
            <w:r w:rsidRPr="00A31AFD">
              <w:rPr>
                <w:lang w:val="en-US" w:eastAsia="ru-RU"/>
              </w:rPr>
              <w:t>S0640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val="en-US" w:eastAsia="ru-RU"/>
              </w:rPr>
              <w:t>5154</w:t>
            </w:r>
            <w:r w:rsidRPr="00A31AFD">
              <w:rPr>
                <w:lang w:eastAsia="ru-RU"/>
              </w:rPr>
              <w:t>,3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государственных ( муниципальных)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eastAsia="ru-RU"/>
              </w:rPr>
              <w:t xml:space="preserve">07 1 00 </w:t>
            </w:r>
            <w:r w:rsidRPr="00A31AFD">
              <w:rPr>
                <w:lang w:val="en-US" w:eastAsia="ru-RU"/>
              </w:rPr>
              <w:t>S0640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5154,3</w:t>
            </w:r>
          </w:p>
        </w:tc>
      </w:tr>
      <w:tr w:rsidR="00A31AFD" w:rsidRPr="00A31AFD" w:rsidTr="0025185D">
        <w:trPr>
          <w:trHeight w:hRule="exact" w:val="15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Обеспечение развития и укрепления материально-технической базы муниципальных домов культуры в населенных  пунктах с численностью населения до 50  тысяч 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214,8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государственных ( муниципальных)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214,8</w:t>
            </w:r>
          </w:p>
        </w:tc>
      </w:tr>
      <w:tr w:rsidR="00A31AFD" w:rsidRPr="00A31AFD" w:rsidTr="0025185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13"/>
              <w:rPr>
                <w:lang w:eastAsia="ru-RU"/>
              </w:rPr>
            </w:pPr>
            <w:r w:rsidRPr="00A31AFD">
              <w:rPr>
                <w:spacing w:val="-3"/>
                <w:lang w:eastAsia="ru-RU"/>
              </w:rPr>
              <w:t>Подпрограмма «Развитие историко-</w:t>
            </w:r>
            <w:r w:rsidR="0025185D" w:rsidRPr="00A31AFD">
              <w:rPr>
                <w:spacing w:val="-3"/>
                <w:lang w:eastAsia="ru-RU"/>
              </w:rPr>
              <w:t>археологического</w:t>
            </w:r>
            <w:r w:rsidRPr="00A31AFD">
              <w:rPr>
                <w:spacing w:val="-3"/>
                <w:lang w:eastAsia="ru-RU"/>
              </w:rPr>
              <w:t xml:space="preserve"> музея станицы Новоджерелиевской</w:t>
            </w:r>
            <w:r w:rsidRPr="00A31AFD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473,0</w:t>
            </w:r>
          </w:p>
        </w:tc>
      </w:tr>
      <w:tr w:rsidR="00A31AFD" w:rsidRPr="00A31AFD" w:rsidTr="0025185D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9"/>
              <w:rPr>
                <w:lang w:eastAsia="ru-RU"/>
              </w:rPr>
            </w:pPr>
            <w:r w:rsidRPr="00A31AFD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216,1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82"/>
              <w:rPr>
                <w:lang w:eastAsia="ru-RU"/>
              </w:rPr>
            </w:pPr>
            <w:r w:rsidRPr="00A31AFD">
              <w:rPr>
                <w:spacing w:val="-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216,1</w:t>
            </w:r>
          </w:p>
        </w:tc>
      </w:tr>
      <w:tr w:rsidR="00A31AFD" w:rsidRPr="00A31AFD" w:rsidTr="0025185D"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5"/>
              <w:rPr>
                <w:spacing w:val="-3"/>
                <w:lang w:eastAsia="ru-RU"/>
              </w:rPr>
            </w:pPr>
            <w:r w:rsidRPr="00A31AFD">
              <w:rPr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eastAsia="ru-RU"/>
              </w:rPr>
              <w:t xml:space="preserve">07 2 00 </w:t>
            </w:r>
            <w:r w:rsidRPr="00A31AFD">
              <w:rPr>
                <w:lang w:val="en-US" w:eastAsia="ru-RU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256,9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5"/>
              <w:rPr>
                <w:spacing w:val="-3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eastAsia="ru-RU"/>
              </w:rPr>
              <w:t xml:space="preserve">07 2 00 </w:t>
            </w:r>
            <w:r w:rsidRPr="00A31AFD">
              <w:rPr>
                <w:lang w:val="en-US" w:eastAsia="ru-RU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256,9</w:t>
            </w:r>
          </w:p>
        </w:tc>
      </w:tr>
      <w:tr w:rsidR="00A31AFD" w:rsidRPr="00A31AFD" w:rsidTr="0025185D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Подпрограмма «Развитие библиотек</w:t>
            </w:r>
            <w:r w:rsidR="0025185D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spacing w:val="-3"/>
                <w:lang w:eastAsia="ru-RU"/>
              </w:rPr>
              <w:t>07 3 00 00000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1204,5</w:t>
            </w:r>
          </w:p>
        </w:tc>
      </w:tr>
      <w:tr w:rsidR="00A31AFD" w:rsidRPr="00A31AFD" w:rsidTr="0025185D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9"/>
              <w:rPr>
                <w:lang w:eastAsia="ru-RU"/>
              </w:rPr>
            </w:pPr>
            <w:r w:rsidRPr="00A31AFD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481,2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82"/>
              <w:rPr>
                <w:lang w:eastAsia="ru-RU"/>
              </w:rPr>
            </w:pPr>
            <w:r w:rsidRPr="00A31AFD">
              <w:rPr>
                <w:spacing w:val="-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481,2</w:t>
            </w:r>
          </w:p>
        </w:tc>
      </w:tr>
      <w:tr w:rsidR="00A31AFD" w:rsidRPr="00A31AFD" w:rsidTr="0025185D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5"/>
              <w:rPr>
                <w:spacing w:val="-3"/>
                <w:lang w:eastAsia="ru-RU"/>
              </w:rPr>
            </w:pPr>
            <w:r w:rsidRPr="00A31AFD">
              <w:rPr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eastAsia="ru-RU"/>
              </w:rPr>
              <w:t xml:space="preserve">07 3 00 </w:t>
            </w:r>
            <w:r w:rsidRPr="00A31AFD">
              <w:rPr>
                <w:lang w:val="en-US" w:eastAsia="ru-RU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723,3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5"/>
              <w:rPr>
                <w:spacing w:val="-3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eastAsia="ru-RU"/>
              </w:rPr>
              <w:t xml:space="preserve">07 3 00 </w:t>
            </w:r>
            <w:r w:rsidRPr="00A31AFD">
              <w:rPr>
                <w:lang w:val="en-US" w:eastAsia="ru-RU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723,3</w:t>
            </w:r>
          </w:p>
        </w:tc>
      </w:tr>
      <w:tr w:rsidR="00A31AFD" w:rsidRPr="00A31AFD" w:rsidTr="0025185D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82"/>
              <w:rPr>
                <w:spacing w:val="-1"/>
                <w:lang w:eastAsia="ru-RU"/>
              </w:rPr>
            </w:pPr>
            <w:r w:rsidRPr="00A31AFD">
              <w:rPr>
                <w:spacing w:val="-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3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>07 0 01 00000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5,0</w:t>
            </w:r>
          </w:p>
        </w:tc>
      </w:tr>
      <w:tr w:rsidR="00A31AFD" w:rsidRPr="00A31AFD" w:rsidTr="0025185D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82"/>
              <w:rPr>
                <w:spacing w:val="-1"/>
                <w:lang w:eastAsia="ru-RU"/>
              </w:rPr>
            </w:pPr>
            <w:r w:rsidRPr="00A31AFD">
              <w:rPr>
                <w:spacing w:val="-1"/>
                <w:lang w:eastAsia="ru-RU"/>
              </w:rPr>
              <w:t>Прочие мероприятия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3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5,0</w:t>
            </w:r>
          </w:p>
        </w:tc>
      </w:tr>
      <w:tr w:rsidR="00A31AFD" w:rsidRPr="00A31AFD" w:rsidTr="0025185D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pacing w:val="-1"/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государственных ( муниципальных)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3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5,0</w:t>
            </w:r>
          </w:p>
        </w:tc>
      </w:tr>
      <w:tr w:rsidR="00A31AFD" w:rsidRPr="00A31AFD" w:rsidTr="0025185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bCs/>
                <w:spacing w:val="-1"/>
                <w:lang w:eastAsia="ru-RU"/>
              </w:rPr>
              <w:t>Физиче</w:t>
            </w:r>
            <w:r w:rsidRPr="00A31AFD">
              <w:rPr>
                <w:bCs/>
                <w:spacing w:val="-1"/>
                <w:lang w:eastAsia="ru-RU"/>
              </w:rPr>
              <w:softHyphen/>
              <w:t>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  <w:r w:rsidRPr="00A31AFD">
              <w:rPr>
                <w:lang w:eastAsia="ru-RU"/>
              </w:rPr>
              <w:t>8262,0</w:t>
            </w:r>
          </w:p>
        </w:tc>
      </w:tr>
      <w:tr w:rsidR="00A31AFD" w:rsidRPr="00A31AFD" w:rsidTr="0025185D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pacing w:val="-1"/>
                <w:highlight w:val="yellow"/>
                <w:lang w:eastAsia="ru-RU"/>
              </w:rPr>
            </w:pPr>
            <w:r w:rsidRPr="00A31AFD">
              <w:rPr>
                <w:spacing w:val="-1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8262,0</w:t>
            </w:r>
          </w:p>
        </w:tc>
      </w:tr>
      <w:tr w:rsidR="00A31AFD" w:rsidRPr="00A31AFD" w:rsidTr="0025185D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283"/>
              <w:rPr>
                <w:lang w:eastAsia="ru-RU"/>
              </w:rPr>
            </w:pPr>
            <w:r w:rsidRPr="00A31AFD">
              <w:rPr>
                <w:lang w:eastAsia="ru-RU"/>
              </w:rPr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spacing w:val="-5"/>
                <w:lang w:eastAsia="ru-RU"/>
              </w:rPr>
              <w:t>09 0 00 00000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100,0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87"/>
              <w:rPr>
                <w:lang w:eastAsia="ru-RU"/>
              </w:rPr>
            </w:pPr>
            <w:r w:rsidRPr="00A31AFD">
              <w:rPr>
                <w:spacing w:val="-1"/>
                <w:lang w:eastAsia="ru-RU"/>
              </w:rPr>
              <w:t xml:space="preserve">Мероприятия в области </w:t>
            </w:r>
            <w:r w:rsidRPr="00A31AFD">
              <w:rPr>
                <w:lang w:eastAsia="ru-RU"/>
              </w:rPr>
              <w:t xml:space="preserve"> спорта, </w:t>
            </w:r>
            <w:r w:rsidRPr="00A31AFD">
              <w:rPr>
                <w:spacing w:val="-1"/>
                <w:lang w:eastAsia="ru-RU"/>
              </w:rPr>
              <w:t>физической культуры и  ту</w:t>
            </w:r>
            <w:r w:rsidRPr="00A31AFD">
              <w:rPr>
                <w:spacing w:val="-1"/>
                <w:lang w:eastAsia="ru-RU"/>
              </w:rPr>
              <w:softHyphen/>
            </w:r>
            <w:r w:rsidRPr="00A31AFD">
              <w:rPr>
                <w:lang w:eastAsia="ru-RU"/>
              </w:rPr>
              <w:t>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spacing w:val="-5"/>
                <w:lang w:eastAsia="ru-RU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100,0</w:t>
            </w:r>
          </w:p>
        </w:tc>
      </w:tr>
      <w:tr w:rsidR="00A31AFD" w:rsidRPr="00A31AFD" w:rsidTr="0025185D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87"/>
              <w:rPr>
                <w:spacing w:val="-1"/>
                <w:lang w:eastAsia="ru-RU"/>
              </w:rPr>
            </w:pPr>
            <w:r w:rsidRPr="00A31AF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5"/>
                <w:lang w:eastAsia="ru-RU"/>
              </w:rPr>
            </w:pPr>
            <w:r w:rsidRPr="00A31AFD">
              <w:rPr>
                <w:spacing w:val="-5"/>
                <w:lang w:eastAsia="ru-RU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36,0</w:t>
            </w:r>
          </w:p>
        </w:tc>
      </w:tr>
      <w:tr w:rsidR="00A31AFD" w:rsidRPr="00A31AFD" w:rsidTr="0025185D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pacing w:val="-1"/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3"/>
                <w:lang w:eastAsia="ru-RU"/>
              </w:rPr>
            </w:pPr>
            <w:r w:rsidRPr="00A31AFD">
              <w:rPr>
                <w:spacing w:val="-5"/>
                <w:lang w:eastAsia="ru-RU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64,0</w:t>
            </w:r>
          </w:p>
        </w:tc>
      </w:tr>
      <w:tr w:rsidR="00A31AFD" w:rsidRPr="00A31AFD" w:rsidTr="0025185D">
        <w:trPr>
          <w:trHeight w:hRule="exact" w:val="1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11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8"/>
                <w:lang w:eastAsia="ru-RU"/>
              </w:rPr>
            </w:pPr>
            <w:r w:rsidRPr="00A31AFD">
              <w:rPr>
                <w:spacing w:val="-8"/>
                <w:lang w:eastAsia="ru-RU"/>
              </w:rPr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8162,0</w:t>
            </w:r>
          </w:p>
        </w:tc>
      </w:tr>
      <w:tr w:rsidR="00A31AFD" w:rsidRPr="00A31AFD" w:rsidTr="0025185D">
        <w:trPr>
          <w:trHeight w:hRule="exact" w:val="1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snapToGrid w:val="0"/>
              </w:rPr>
              <w:t xml:space="preserve">Подпрограмма  </w:t>
            </w:r>
            <w:r w:rsidRPr="00A31AFD">
              <w:rPr>
                <w:rFonts w:eastAsia="Calibri"/>
                <w:lang w:eastAsia="ru-RU"/>
              </w:rPr>
              <w:t xml:space="preserve">«Устойчивое развитие сельских территорий </w:t>
            </w:r>
            <w:r w:rsidRPr="00A31AFD">
              <w:rPr>
                <w:lang w:eastAsia="ru-RU"/>
              </w:rPr>
              <w:t>в Новоджерелиевском</w:t>
            </w:r>
            <w:r w:rsidRPr="00A31AFD">
              <w:rPr>
                <w:rFonts w:eastAsia="Calibri"/>
                <w:lang w:eastAsia="ru-RU"/>
              </w:rPr>
              <w:t xml:space="preserve"> сельском поселении Брюховецкого района» на 2017-2019 годы</w:t>
            </w:r>
            <w:r w:rsidRPr="00A31AFD">
              <w:rPr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8162,0</w:t>
            </w:r>
          </w:p>
        </w:tc>
      </w:tr>
      <w:tr w:rsidR="00A31AFD" w:rsidRPr="00A31AFD" w:rsidTr="0025185D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125"/>
              <w:rPr>
                <w:spacing w:val="-2"/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под</w:t>
            </w:r>
            <w:r w:rsidRPr="00A31AFD">
              <w:rPr>
                <w:lang w:eastAsia="ru-RU"/>
              </w:rPr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 xml:space="preserve">13 3 00 </w:t>
            </w:r>
            <w:r w:rsidRPr="00A31AFD">
              <w:rPr>
                <w:spacing w:val="-6"/>
                <w:lang w:val="en-US" w:eastAsia="ru-RU"/>
              </w:rPr>
              <w:t>S01</w:t>
            </w:r>
            <w:r w:rsidRPr="00A31AFD">
              <w:rPr>
                <w:spacing w:val="-6"/>
                <w:lang w:eastAsia="ru-RU"/>
              </w:rPr>
              <w:t>8</w:t>
            </w:r>
            <w:r w:rsidRPr="00A31AFD">
              <w:rPr>
                <w:spacing w:val="-6"/>
                <w:lang w:val="en-US" w:eastAsia="ru-RU"/>
              </w:rPr>
              <w:t>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</w:t>
            </w:r>
          </w:p>
        </w:tc>
      </w:tr>
      <w:tr w:rsidR="00A31AFD" w:rsidRPr="00A31AFD" w:rsidTr="0025185D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color w:val="000000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13 3 00</w:t>
            </w:r>
            <w:r w:rsidRPr="00A31AFD">
              <w:rPr>
                <w:spacing w:val="-6"/>
                <w:lang w:val="en-US" w:eastAsia="ru-RU"/>
              </w:rPr>
              <w:t xml:space="preserve"> S0</w:t>
            </w:r>
            <w:r w:rsidRPr="00A31AFD">
              <w:rPr>
                <w:spacing w:val="-6"/>
                <w:lang w:eastAsia="ru-RU"/>
              </w:rPr>
              <w:t xml:space="preserve">180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400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         0</w:t>
            </w:r>
          </w:p>
        </w:tc>
      </w:tr>
      <w:tr w:rsidR="00A31AFD" w:rsidRPr="00A31AFD" w:rsidTr="0025185D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под</w:t>
            </w:r>
            <w:r w:rsidRPr="00A31AFD">
              <w:rPr>
                <w:lang w:eastAsia="ru-RU"/>
              </w:rPr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highlight w:val="yellow"/>
                <w:lang w:val="en-US" w:eastAsia="ru-RU"/>
              </w:rPr>
            </w:pPr>
            <w:r w:rsidRPr="00A31AFD">
              <w:rPr>
                <w:spacing w:val="-6"/>
                <w:lang w:eastAsia="ru-RU"/>
              </w:rPr>
              <w:t xml:space="preserve">13 3 00 </w:t>
            </w:r>
            <w:r w:rsidRPr="00A31AFD">
              <w:rPr>
                <w:spacing w:val="-6"/>
                <w:lang w:val="en-US" w:eastAsia="ru-RU"/>
              </w:rPr>
              <w:t>L5670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5838,7</w:t>
            </w:r>
          </w:p>
        </w:tc>
      </w:tr>
      <w:tr w:rsidR="00A31AFD" w:rsidRPr="00A31AFD" w:rsidTr="0025185D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color w:val="000000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highlight w:val="yellow"/>
                <w:lang w:val="en-US" w:eastAsia="ru-RU"/>
              </w:rPr>
            </w:pPr>
            <w:r w:rsidRPr="00A31AFD">
              <w:rPr>
                <w:spacing w:val="-6"/>
                <w:lang w:eastAsia="ru-RU"/>
              </w:rPr>
              <w:t xml:space="preserve">13 3 00 </w:t>
            </w:r>
            <w:r w:rsidRPr="00A31AFD">
              <w:rPr>
                <w:spacing w:val="-6"/>
                <w:lang w:val="en-US" w:eastAsia="ru-RU"/>
              </w:rPr>
              <w:t>L5670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val="en-US" w:eastAsia="ru-RU"/>
              </w:rPr>
              <w:t>400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5838,7</w:t>
            </w:r>
          </w:p>
        </w:tc>
      </w:tr>
      <w:tr w:rsidR="00A31AFD" w:rsidRPr="00A31AFD" w:rsidTr="0025185D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под</w:t>
            </w:r>
            <w:r w:rsidRPr="00A31AFD">
              <w:rPr>
                <w:lang w:eastAsia="ru-RU"/>
              </w:rPr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val="en-US"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13 3 00 10070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1080,4</w:t>
            </w:r>
          </w:p>
        </w:tc>
      </w:tr>
      <w:tr w:rsidR="00A31AFD" w:rsidRPr="00A31AFD" w:rsidTr="0025185D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color w:val="000000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val="en-US"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13 3 00 10070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400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1080,4</w:t>
            </w:r>
          </w:p>
        </w:tc>
      </w:tr>
      <w:tr w:rsidR="00A31AFD" w:rsidRPr="00A31AFD" w:rsidTr="0025185D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под</w:t>
            </w:r>
            <w:r w:rsidRPr="00A31AFD">
              <w:rPr>
                <w:lang w:eastAsia="ru-RU"/>
              </w:rPr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val="en-US" w:eastAsia="ru-RU"/>
              </w:rPr>
            </w:pPr>
            <w:r w:rsidRPr="00A31AFD">
              <w:rPr>
                <w:spacing w:val="-6"/>
                <w:lang w:eastAsia="ru-RU"/>
              </w:rPr>
              <w:t>13 3 00</w:t>
            </w:r>
            <w:r w:rsidRPr="00A31AFD">
              <w:rPr>
                <w:spacing w:val="-6"/>
                <w:lang w:val="en-US" w:eastAsia="ru-RU"/>
              </w:rPr>
              <w:t xml:space="preserve"> S2720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val="en-US" w:eastAsia="ru-RU"/>
              </w:rPr>
              <w:t>1242,9</w:t>
            </w:r>
          </w:p>
        </w:tc>
      </w:tr>
      <w:tr w:rsidR="00A31AFD" w:rsidRPr="00A31AFD" w:rsidTr="0025185D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color w:val="000000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val="en-US" w:eastAsia="ru-RU"/>
              </w:rPr>
            </w:pPr>
            <w:r w:rsidRPr="00A31AFD">
              <w:rPr>
                <w:spacing w:val="-6"/>
                <w:lang w:eastAsia="ru-RU"/>
              </w:rPr>
              <w:t>13 3 00</w:t>
            </w:r>
            <w:r w:rsidRPr="00A31AFD">
              <w:rPr>
                <w:spacing w:val="-6"/>
                <w:lang w:val="en-US" w:eastAsia="ru-RU"/>
              </w:rPr>
              <w:t xml:space="preserve"> S2720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val="en-US" w:eastAsia="ru-RU"/>
              </w:rPr>
              <w:t>400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1242,9</w:t>
            </w:r>
          </w:p>
        </w:tc>
      </w:tr>
      <w:tr w:rsidR="00A31AFD" w:rsidRPr="00A31AFD" w:rsidTr="0025185D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1,0</w:t>
            </w:r>
          </w:p>
        </w:tc>
      </w:tr>
      <w:tr w:rsidR="00A31AFD" w:rsidRPr="00A31AFD" w:rsidTr="0025185D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Обслуживание внутреннего государственного и муниципального долга</w:t>
            </w:r>
          </w:p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1,0</w:t>
            </w:r>
          </w:p>
        </w:tc>
      </w:tr>
      <w:tr w:rsidR="00A31AFD" w:rsidRPr="00A31AFD" w:rsidTr="0025185D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1,0</w:t>
            </w:r>
          </w:p>
        </w:tc>
      </w:tr>
      <w:tr w:rsidR="00A31AFD" w:rsidRPr="00A31AFD" w:rsidTr="0025185D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70 0 00 00000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1,0</w:t>
            </w:r>
          </w:p>
        </w:tc>
      </w:tr>
      <w:tr w:rsidR="00A31AFD" w:rsidRPr="00A31AFD" w:rsidTr="0025185D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1,0</w:t>
            </w:r>
          </w:p>
        </w:tc>
      </w:tr>
      <w:tr w:rsidR="00A31AFD" w:rsidRPr="00A31AFD" w:rsidTr="0025185D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Обслуживание  муниципального долга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700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1,0</w:t>
            </w:r>
          </w:p>
        </w:tc>
      </w:tr>
    </w:tbl>
    <w:p w:rsidR="004401D7" w:rsidRPr="004401D7" w:rsidRDefault="004401D7" w:rsidP="004401D7">
      <w:pPr>
        <w:jc w:val="both"/>
      </w:pPr>
      <w:r>
        <w:t>»</w:t>
      </w:r>
      <w:r w:rsidR="00A31AFD">
        <w:t>.</w:t>
      </w:r>
    </w:p>
    <w:p w:rsidR="004401D7" w:rsidRPr="004401D7" w:rsidRDefault="004401D7" w:rsidP="004401D7">
      <w:pPr>
        <w:jc w:val="both"/>
      </w:pPr>
    </w:p>
    <w:p w:rsidR="00A31AFD" w:rsidRDefault="00A31AFD" w:rsidP="000A56BB">
      <w:pPr>
        <w:ind w:firstLine="5103"/>
        <w:jc w:val="both"/>
        <w:rPr>
          <w:sz w:val="28"/>
          <w:szCs w:val="28"/>
        </w:rPr>
      </w:pPr>
    </w:p>
    <w:p w:rsidR="00A31AFD" w:rsidRDefault="00A31AFD" w:rsidP="000A56BB">
      <w:pPr>
        <w:ind w:firstLine="5103"/>
        <w:jc w:val="both"/>
        <w:rPr>
          <w:sz w:val="28"/>
          <w:szCs w:val="28"/>
        </w:rPr>
      </w:pPr>
    </w:p>
    <w:p w:rsidR="00A31AFD" w:rsidRDefault="00A31AFD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F1636B" w:rsidRDefault="00F1636B" w:rsidP="000A56BB">
      <w:pPr>
        <w:ind w:firstLine="5103"/>
        <w:jc w:val="both"/>
        <w:rPr>
          <w:sz w:val="28"/>
          <w:szCs w:val="28"/>
        </w:rPr>
      </w:pPr>
    </w:p>
    <w:p w:rsidR="000A56BB" w:rsidRDefault="000A56BB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0A56BB" w:rsidRDefault="000A56BB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A56BB" w:rsidRDefault="000A56BB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A56BB" w:rsidRDefault="000A56BB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A56BB" w:rsidRDefault="000A56BB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A56BB" w:rsidRDefault="00FB792B" w:rsidP="00F1636B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636B">
        <w:rPr>
          <w:sz w:val="28"/>
          <w:szCs w:val="28"/>
        </w:rPr>
        <w:t>_______</w:t>
      </w:r>
      <w:r>
        <w:rPr>
          <w:sz w:val="28"/>
          <w:szCs w:val="28"/>
        </w:rPr>
        <w:t xml:space="preserve"> № </w:t>
      </w:r>
      <w:r w:rsidR="00F1636B">
        <w:rPr>
          <w:sz w:val="28"/>
          <w:szCs w:val="28"/>
        </w:rPr>
        <w:t>_______</w:t>
      </w:r>
    </w:p>
    <w:p w:rsidR="00F1636B" w:rsidRDefault="00F1636B" w:rsidP="00FB792B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0A56BB" w:rsidRDefault="000A56BB" w:rsidP="00FB792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0A56BB" w:rsidRDefault="000A56BB" w:rsidP="00FB792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0A56BB" w:rsidRDefault="000A56BB" w:rsidP="00FB792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0A56BB" w:rsidRDefault="000A56BB" w:rsidP="00FB792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0A56BB" w:rsidRDefault="000A56BB" w:rsidP="00FB792B">
      <w:pPr>
        <w:shd w:val="clear" w:color="auto" w:fill="FFFFFF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0A56BB" w:rsidRDefault="000A56BB" w:rsidP="00FB792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0A56BB" w:rsidRDefault="000A56BB" w:rsidP="000A56BB">
      <w:pPr>
        <w:jc w:val="both"/>
      </w:pPr>
    </w:p>
    <w:p w:rsidR="00503670" w:rsidRPr="00503670" w:rsidRDefault="00503670" w:rsidP="00503670">
      <w:pPr>
        <w:pStyle w:val="a7"/>
        <w:spacing w:after="0"/>
        <w:jc w:val="center"/>
        <w:rPr>
          <w:b/>
          <w:sz w:val="28"/>
          <w:szCs w:val="28"/>
        </w:rPr>
      </w:pPr>
      <w:r w:rsidRPr="00503670">
        <w:rPr>
          <w:b/>
          <w:sz w:val="28"/>
          <w:szCs w:val="28"/>
        </w:rPr>
        <w:t>Источники внутреннего финансирования дефицита бюджета</w:t>
      </w:r>
    </w:p>
    <w:p w:rsidR="00503670" w:rsidRPr="00503670" w:rsidRDefault="00503670" w:rsidP="00503670">
      <w:pPr>
        <w:pStyle w:val="a7"/>
        <w:spacing w:after="0"/>
        <w:jc w:val="center"/>
        <w:rPr>
          <w:b/>
          <w:sz w:val="28"/>
          <w:szCs w:val="28"/>
        </w:rPr>
      </w:pPr>
      <w:r w:rsidRPr="00503670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503670" w:rsidRPr="00503670" w:rsidRDefault="00503670" w:rsidP="00503670">
      <w:pPr>
        <w:pStyle w:val="a7"/>
        <w:spacing w:after="0"/>
        <w:jc w:val="center"/>
        <w:rPr>
          <w:b/>
          <w:sz w:val="28"/>
          <w:szCs w:val="28"/>
        </w:rPr>
      </w:pPr>
      <w:r w:rsidRPr="00503670">
        <w:rPr>
          <w:b/>
          <w:sz w:val="28"/>
          <w:szCs w:val="28"/>
        </w:rPr>
        <w:t>перечень статей источников финансирования дефицитов бюджетов на 2018 год</w:t>
      </w:r>
    </w:p>
    <w:p w:rsidR="00503670" w:rsidRPr="003843A8" w:rsidRDefault="00503670" w:rsidP="00503670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503670" w:rsidRPr="00503670" w:rsidTr="002F3B14">
        <w:trPr>
          <w:trHeight w:val="945"/>
        </w:trPr>
        <w:tc>
          <w:tcPr>
            <w:tcW w:w="3613" w:type="dxa"/>
            <w:shd w:val="clear" w:color="auto" w:fill="auto"/>
            <w:vAlign w:val="center"/>
          </w:tcPr>
          <w:p w:rsidR="00503670" w:rsidRPr="00503670" w:rsidRDefault="00503670" w:rsidP="00354CA7">
            <w:pPr>
              <w:ind w:right="72"/>
              <w:jc w:val="center"/>
              <w:rPr>
                <w:bCs/>
              </w:rPr>
            </w:pPr>
            <w:r w:rsidRPr="00503670">
              <w:rPr>
                <w:bCs/>
              </w:rPr>
              <w:t>Код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503670" w:rsidRPr="00503670" w:rsidRDefault="00503670" w:rsidP="00354CA7">
            <w:pPr>
              <w:rPr>
                <w:bCs/>
                <w:color w:val="000000"/>
              </w:rPr>
            </w:pPr>
            <w:r w:rsidRPr="00503670">
              <w:rPr>
                <w:bCs/>
                <w:color w:val="000000"/>
              </w:rPr>
              <w:t xml:space="preserve">Наименование групп, подгрупп, </w:t>
            </w:r>
          </w:p>
          <w:p w:rsidR="00503670" w:rsidRPr="00503670" w:rsidRDefault="00503670" w:rsidP="00354CA7">
            <w:pPr>
              <w:rPr>
                <w:bCs/>
                <w:color w:val="000000"/>
              </w:rPr>
            </w:pPr>
            <w:r w:rsidRPr="00503670">
              <w:rPr>
                <w:bCs/>
                <w:color w:val="000000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03670" w:rsidRPr="00503670" w:rsidRDefault="00503670" w:rsidP="00354CA7">
            <w:pPr>
              <w:jc w:val="center"/>
            </w:pPr>
            <w:r w:rsidRPr="00503670">
              <w:t>Сумма</w:t>
            </w:r>
          </w:p>
          <w:p w:rsidR="00503670" w:rsidRPr="00503670" w:rsidRDefault="00503670" w:rsidP="00354CA7">
            <w:pPr>
              <w:jc w:val="center"/>
            </w:pPr>
            <w:r w:rsidRPr="00503670">
              <w:t>(тыс.руб.)</w:t>
            </w:r>
          </w:p>
        </w:tc>
      </w:tr>
      <w:tr w:rsidR="00503670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0" w:rsidRPr="00503670" w:rsidRDefault="00503670" w:rsidP="00354CA7">
            <w:pPr>
              <w:jc w:val="center"/>
              <w:rPr>
                <w:bCs/>
              </w:rPr>
            </w:pPr>
            <w:r w:rsidRPr="00503670">
              <w:rPr>
                <w:bCs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0" w:rsidRPr="00503670" w:rsidRDefault="00503670" w:rsidP="00354CA7">
            <w:pPr>
              <w:jc w:val="center"/>
              <w:rPr>
                <w:bCs/>
                <w:color w:val="000000"/>
              </w:rPr>
            </w:pPr>
            <w:r w:rsidRPr="00503670">
              <w:rPr>
                <w:bCs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70" w:rsidRPr="00503670" w:rsidRDefault="00503670" w:rsidP="00354CA7">
            <w:pPr>
              <w:jc w:val="center"/>
              <w:rPr>
                <w:bCs/>
              </w:rPr>
            </w:pPr>
            <w:r w:rsidRPr="00503670">
              <w:rPr>
                <w:bCs/>
              </w:rPr>
              <w:t>3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  <w:rPr>
                <w:b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  <w:rPr>
                <w:bCs/>
                <w:color w:val="000000"/>
              </w:rPr>
            </w:pPr>
            <w:r w:rsidRPr="00503670">
              <w:rPr>
                <w:bCs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>498,9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widowControl w:val="0"/>
              <w:jc w:val="both"/>
              <w:rPr>
                <w:bCs/>
              </w:rPr>
            </w:pPr>
            <w:r w:rsidRPr="00503670">
              <w:rPr>
                <w:bCs/>
              </w:rPr>
              <w:t>000 01 03 00 00 00 0000 000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503670" w:rsidRDefault="002F3B14" w:rsidP="002F3B14">
            <w:pPr>
              <w:jc w:val="both"/>
            </w:pPr>
            <w:r w:rsidRPr="0050367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>-393,6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</w:pPr>
            <w:r w:rsidRPr="00503670">
              <w:t>000 01 03 00 00 00  0000 700</w:t>
            </w:r>
          </w:p>
          <w:p w:rsidR="002F3B14" w:rsidRPr="00503670" w:rsidRDefault="002F3B14" w:rsidP="002F3B14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</w:pPr>
            <w:r w:rsidRPr="00503670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2F3B14" w:rsidRPr="00503670" w:rsidRDefault="002F3B14" w:rsidP="002F3B14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>1312,0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</w:pPr>
            <w:r w:rsidRPr="00503670">
              <w:t>000 01 03 01 00 10 0000  710</w:t>
            </w:r>
          </w:p>
          <w:p w:rsidR="002F3B14" w:rsidRPr="00503670" w:rsidRDefault="002F3B14" w:rsidP="002F3B14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</w:pPr>
            <w:r w:rsidRPr="00503670"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  <w:p w:rsidR="002F3B14" w:rsidRPr="00503670" w:rsidRDefault="002F3B14" w:rsidP="002F3B1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>1312,0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widowControl w:val="0"/>
              <w:ind w:right="-108"/>
              <w:jc w:val="both"/>
              <w:rPr>
                <w:bCs/>
              </w:rPr>
            </w:pPr>
            <w:r w:rsidRPr="00503670">
              <w:rPr>
                <w:bCs/>
              </w:rPr>
              <w:t>000 01 03 00 00 00 0000 800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503670" w:rsidRDefault="002F3B14" w:rsidP="002F3B14">
            <w:pPr>
              <w:jc w:val="both"/>
            </w:pPr>
            <w:r w:rsidRPr="0050367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>-1705,6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widowControl w:val="0"/>
              <w:jc w:val="both"/>
              <w:rPr>
                <w:bCs/>
              </w:rPr>
            </w:pPr>
            <w:r w:rsidRPr="00503670">
              <w:rPr>
                <w:bCs/>
              </w:rPr>
              <w:t>000 01 03 01 00 10 0000 810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503670" w:rsidRDefault="002F3B14" w:rsidP="002F3B14">
            <w:pPr>
              <w:jc w:val="both"/>
            </w:pPr>
            <w:r w:rsidRPr="00503670">
              <w:t xml:space="preserve">Погашение бюджетом поселения кредитов от других бюджетов бюджетной системы Российской </w:t>
            </w:r>
            <w:r w:rsidRPr="00503670">
              <w:lastRenderedPageBreak/>
              <w:t>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lastRenderedPageBreak/>
              <w:t>-1705,6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widowControl w:val="0"/>
              <w:spacing w:line="336" w:lineRule="auto"/>
              <w:jc w:val="both"/>
              <w:rPr>
                <w:bCs/>
              </w:rPr>
            </w:pPr>
            <w:r w:rsidRPr="00503670">
              <w:rPr>
                <w:bCs/>
              </w:rPr>
              <w:lastRenderedPageBreak/>
              <w:t>000 01 05 00 00 00 0000 000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503670" w:rsidRDefault="002F3B14" w:rsidP="002F3B14">
            <w:pPr>
              <w:jc w:val="both"/>
            </w:pPr>
            <w:r w:rsidRPr="00503670"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>892,5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</w:pPr>
            <w:r w:rsidRPr="00503670">
              <w:t>000 01 05 00 00 00 0000 500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503670" w:rsidRDefault="002F3B14" w:rsidP="002F3B14">
            <w:pPr>
              <w:jc w:val="both"/>
            </w:pPr>
            <w:r w:rsidRPr="00503670"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 xml:space="preserve">  38543,5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</w:pPr>
            <w:r w:rsidRPr="00503670">
              <w:t>000 01 05 02 00 00 0000 500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503670" w:rsidRDefault="002F3B14" w:rsidP="002F3B14">
            <w:pPr>
              <w:jc w:val="both"/>
            </w:pPr>
            <w:r w:rsidRPr="00503670"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 xml:space="preserve">38543,5  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</w:pPr>
            <w:r w:rsidRPr="00503670">
              <w:t>000 01 05 02 01 00 0000 510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503670" w:rsidRDefault="002F3B14" w:rsidP="002F3B14">
            <w:pPr>
              <w:jc w:val="both"/>
            </w:pPr>
            <w:r w:rsidRPr="00503670"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 xml:space="preserve"> 38543,5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</w:pPr>
            <w:r w:rsidRPr="00503670">
              <w:t>000 01 05 02 01 10 0000 510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503670" w:rsidRDefault="002F3B14" w:rsidP="002F3B14">
            <w:pPr>
              <w:jc w:val="both"/>
            </w:pPr>
            <w:r w:rsidRPr="00503670"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>38543,5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</w:pPr>
            <w:r w:rsidRPr="00503670">
              <w:t>000 01 05 00 00 00 0000 600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503670" w:rsidRDefault="002F3B14" w:rsidP="002F3B14">
            <w:pPr>
              <w:jc w:val="both"/>
            </w:pPr>
            <w:r w:rsidRPr="00503670"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>39436,0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</w:pPr>
            <w:r w:rsidRPr="00503670">
              <w:t>000 01 05 02 00 00 0000 600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503670" w:rsidRDefault="002F3B14" w:rsidP="002F3B14">
            <w:pPr>
              <w:jc w:val="both"/>
            </w:pPr>
            <w:r w:rsidRPr="00503670"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>39436,0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</w:pPr>
            <w:r w:rsidRPr="00503670">
              <w:t>000 01 05 02 01 00 0000 610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503670" w:rsidRDefault="002F3B14" w:rsidP="002F3B14">
            <w:pPr>
              <w:jc w:val="both"/>
            </w:pPr>
            <w:r w:rsidRPr="00503670"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 xml:space="preserve">  39436,0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</w:pPr>
            <w:r w:rsidRPr="00503670">
              <w:t>000 01 05 02 01 10 0000 610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503670" w:rsidRDefault="002F3B14" w:rsidP="002F3B14">
            <w:pPr>
              <w:jc w:val="both"/>
            </w:pPr>
            <w:r w:rsidRPr="00503670"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Default="002F3B14" w:rsidP="002F3B14">
            <w:r w:rsidRPr="00F90490">
              <w:t>39436,0</w:t>
            </w:r>
          </w:p>
        </w:tc>
      </w:tr>
    </w:tbl>
    <w:p w:rsidR="00503670" w:rsidRPr="00350C03" w:rsidRDefault="00503670" w:rsidP="00503670">
      <w:pPr>
        <w:spacing w:line="360" w:lineRule="auto"/>
      </w:pPr>
      <w:r>
        <w:t>»</w:t>
      </w:r>
      <w:r w:rsidR="002F3B14">
        <w:t>.</w:t>
      </w:r>
    </w:p>
    <w:p w:rsidR="00503670" w:rsidRPr="00350C03" w:rsidRDefault="00503670" w:rsidP="00503670">
      <w:pPr>
        <w:spacing w:line="360" w:lineRule="auto"/>
      </w:pPr>
    </w:p>
    <w:p w:rsidR="004401D7" w:rsidRPr="004401D7" w:rsidRDefault="004401D7" w:rsidP="004401D7">
      <w:pPr>
        <w:jc w:val="both"/>
      </w:pPr>
    </w:p>
    <w:p w:rsidR="004401D7" w:rsidRPr="004401D7" w:rsidRDefault="004401D7" w:rsidP="004401D7">
      <w:pPr>
        <w:jc w:val="both"/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2F3B14" w:rsidRDefault="002F3B14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F3B14" w:rsidRDefault="002F3B14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F3B14" w:rsidRDefault="002F3B14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F3B14" w:rsidRDefault="002F3B14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B792B" w:rsidRDefault="00FB792B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636B">
        <w:rPr>
          <w:sz w:val="28"/>
          <w:szCs w:val="28"/>
        </w:rPr>
        <w:t>_________</w:t>
      </w:r>
      <w:r>
        <w:rPr>
          <w:sz w:val="28"/>
          <w:szCs w:val="28"/>
        </w:rPr>
        <w:t xml:space="preserve">№ </w:t>
      </w:r>
      <w:r w:rsidR="00F1636B">
        <w:rPr>
          <w:sz w:val="28"/>
          <w:szCs w:val="28"/>
        </w:rPr>
        <w:t>_____</w:t>
      </w:r>
    </w:p>
    <w:p w:rsidR="002F3B14" w:rsidRDefault="002F3B14" w:rsidP="00FB792B">
      <w:pPr>
        <w:shd w:val="clear" w:color="auto" w:fill="FFFFFF"/>
        <w:ind w:left="708" w:right="614" w:firstLine="4253"/>
        <w:outlineLvl w:val="0"/>
        <w:rPr>
          <w:spacing w:val="-6"/>
          <w:sz w:val="28"/>
          <w:szCs w:val="28"/>
        </w:rPr>
      </w:pPr>
    </w:p>
    <w:p w:rsidR="002F3B14" w:rsidRDefault="002F3B14" w:rsidP="00FB792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8</w:t>
      </w:r>
    </w:p>
    <w:p w:rsidR="002F3B14" w:rsidRDefault="002F3B14" w:rsidP="00FB792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2F3B14" w:rsidRDefault="002F3B14" w:rsidP="00FB792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2F3B14" w:rsidRDefault="002F3B14" w:rsidP="00FB792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2F3B14" w:rsidRDefault="002F3B14" w:rsidP="00FB792B">
      <w:pPr>
        <w:shd w:val="clear" w:color="auto" w:fill="FFFFFF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2F3B14" w:rsidRDefault="002F3B14" w:rsidP="00FB792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2F3B14" w:rsidRDefault="002F3B14" w:rsidP="00FB792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2F3B14" w:rsidRDefault="002F3B14" w:rsidP="002F3B14">
      <w:pPr>
        <w:shd w:val="clear" w:color="auto" w:fill="FFFFFF"/>
        <w:tabs>
          <w:tab w:val="left" w:leader="underscore" w:pos="5352"/>
          <w:tab w:val="left" w:leader="underscore" w:pos="5765"/>
        </w:tabs>
        <w:ind w:left="4277" w:firstLine="817"/>
        <w:outlineLvl w:val="0"/>
        <w:rPr>
          <w:sz w:val="28"/>
          <w:szCs w:val="28"/>
        </w:rPr>
      </w:pPr>
    </w:p>
    <w:p w:rsidR="002F3B14" w:rsidRPr="002F3B14" w:rsidRDefault="002F3B14" w:rsidP="002F3B1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F3B14">
        <w:rPr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</w:p>
    <w:p w:rsidR="002F3B14" w:rsidRPr="002F3B14" w:rsidRDefault="002F3B14" w:rsidP="002F3B1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F3B14">
        <w:rPr>
          <w:b/>
          <w:sz w:val="28"/>
          <w:szCs w:val="28"/>
          <w:lang w:eastAsia="ru-RU"/>
        </w:rPr>
        <w:t>муниципального образования Новоджерелиевское сельское поселение</w:t>
      </w:r>
    </w:p>
    <w:p w:rsidR="002F3B14" w:rsidRPr="002F3B14" w:rsidRDefault="002F3B14" w:rsidP="002F3B1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F3B14">
        <w:rPr>
          <w:b/>
          <w:sz w:val="28"/>
          <w:szCs w:val="28"/>
          <w:lang w:eastAsia="ru-RU"/>
        </w:rPr>
        <w:t xml:space="preserve">на 2018 год </w:t>
      </w:r>
    </w:p>
    <w:p w:rsidR="002F3B14" w:rsidRPr="002F3B14" w:rsidRDefault="002F3B14" w:rsidP="002F3B14">
      <w:pPr>
        <w:suppressAutoHyphens w:val="0"/>
        <w:jc w:val="center"/>
        <w:rPr>
          <w:b/>
          <w:lang w:eastAsia="ru-RU"/>
        </w:rPr>
      </w:pPr>
    </w:p>
    <w:p w:rsidR="002F3B14" w:rsidRPr="002F3B14" w:rsidRDefault="002F3B14" w:rsidP="002F3B14">
      <w:pPr>
        <w:suppressAutoHyphens w:val="0"/>
        <w:rPr>
          <w:sz w:val="2"/>
          <w:lang w:eastAsia="ru-RU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616"/>
        <w:gridCol w:w="6062"/>
        <w:gridCol w:w="2268"/>
      </w:tblGrid>
      <w:tr w:rsidR="002F3B14" w:rsidRPr="002F3B14" w:rsidTr="00CE3750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№ п/п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Сумма (тыс. руб.)</w:t>
            </w:r>
          </w:p>
        </w:tc>
      </w:tr>
      <w:tr w:rsidR="002F3B14" w:rsidRPr="002F3B14" w:rsidTr="00CE3750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3</w:t>
            </w:r>
          </w:p>
        </w:tc>
      </w:tr>
      <w:tr w:rsidR="002F3B14" w:rsidRPr="002F3B14" w:rsidTr="00CE3750">
        <w:trPr>
          <w:trHeight w:val="4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Муниципальные ценные бумаги Новоджерелиевского сельского поселения,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0</w:t>
            </w:r>
          </w:p>
        </w:tc>
      </w:tr>
      <w:tr w:rsidR="002F3B14" w:rsidRPr="002F3B14" w:rsidTr="00CE375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2F3B14" w:rsidRPr="002F3B14" w:rsidTr="00CE375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ind w:left="317"/>
              <w:jc w:val="center"/>
              <w:rPr>
                <w:szCs w:val="28"/>
                <w:lang w:eastAsia="ru-RU"/>
              </w:rPr>
            </w:pPr>
          </w:p>
        </w:tc>
      </w:tr>
      <w:tr w:rsidR="002F3B14" w:rsidRPr="002F3B14" w:rsidTr="00CE375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2F3B14" w:rsidRPr="002F3B14" w:rsidTr="00CE375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привлечение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ind w:left="317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0</w:t>
            </w:r>
          </w:p>
        </w:tc>
      </w:tr>
      <w:tr w:rsidR="002F3B14" w:rsidRPr="002F3B14" w:rsidTr="00CE375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ind w:left="317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ind w:left="317"/>
              <w:jc w:val="center"/>
              <w:rPr>
                <w:szCs w:val="28"/>
                <w:lang w:eastAsia="ru-RU"/>
              </w:rPr>
            </w:pPr>
          </w:p>
        </w:tc>
      </w:tr>
      <w:tr w:rsidR="002F3B14" w:rsidRPr="002F3B14" w:rsidTr="00CE3750">
        <w:trPr>
          <w:trHeight w:val="4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ind w:left="317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0</w:t>
            </w:r>
          </w:p>
        </w:tc>
      </w:tr>
      <w:tr w:rsidR="002F3B14" w:rsidRPr="002F3B14" w:rsidTr="00CE375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2F3B14" w:rsidRPr="002F3B14" w:rsidTr="00CE3750">
        <w:trPr>
          <w:trHeight w:val="7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-393,6</w:t>
            </w:r>
          </w:p>
        </w:tc>
      </w:tr>
      <w:tr w:rsidR="002F3B14" w:rsidRPr="002F3B14" w:rsidTr="00CE375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2F3B14" w:rsidRPr="002F3B14" w:rsidTr="00CE3750">
        <w:trPr>
          <w:trHeight w:val="3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ind w:left="317"/>
              <w:jc w:val="center"/>
              <w:rPr>
                <w:szCs w:val="28"/>
                <w:lang w:eastAsia="ru-RU"/>
              </w:rPr>
            </w:pPr>
          </w:p>
        </w:tc>
      </w:tr>
      <w:tr w:rsidR="002F3B14" w:rsidRPr="002F3B14" w:rsidTr="00CE375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2F3B14" w:rsidRPr="002F3B14" w:rsidTr="00CE375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привлечение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ind w:left="317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1312,0</w:t>
            </w:r>
          </w:p>
        </w:tc>
      </w:tr>
      <w:tr w:rsidR="002F3B14" w:rsidRPr="002F3B14" w:rsidTr="00CE375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2F3B14" w:rsidRPr="002F3B14" w:rsidTr="00CE375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погашение,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ind w:left="317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-</w:t>
            </w:r>
            <w:r w:rsidR="00426B53">
              <w:rPr>
                <w:szCs w:val="28"/>
                <w:lang w:eastAsia="ru-RU"/>
              </w:rPr>
              <w:t>1705</w:t>
            </w:r>
            <w:r w:rsidRPr="002F3B14">
              <w:rPr>
                <w:szCs w:val="28"/>
                <w:lang w:eastAsia="ru-RU"/>
              </w:rPr>
              <w:t>,</w:t>
            </w:r>
            <w:r w:rsidR="00426B53">
              <w:rPr>
                <w:szCs w:val="28"/>
                <w:lang w:eastAsia="ru-RU"/>
              </w:rPr>
              <w:t>6</w:t>
            </w:r>
          </w:p>
        </w:tc>
      </w:tr>
      <w:tr w:rsidR="002F3B14" w:rsidRPr="002F3B14" w:rsidTr="00CE375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2F3B14" w:rsidRPr="002F3B14" w:rsidTr="00CE375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ind w:left="601"/>
              <w:jc w:val="center"/>
              <w:rPr>
                <w:szCs w:val="28"/>
                <w:lang w:eastAsia="ru-RU"/>
              </w:rPr>
            </w:pPr>
          </w:p>
        </w:tc>
      </w:tr>
      <w:tr w:rsidR="002F3B14" w:rsidRPr="002F3B14" w:rsidTr="00CE375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2F3B14" w:rsidRDefault="002F3B14" w:rsidP="002F3B14">
            <w:pPr>
              <w:suppressAutoHyphens w:val="0"/>
              <w:ind w:left="601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ind w:left="601"/>
              <w:jc w:val="center"/>
              <w:rPr>
                <w:szCs w:val="28"/>
                <w:lang w:eastAsia="ru-RU"/>
              </w:rPr>
            </w:pPr>
          </w:p>
        </w:tc>
      </w:tr>
      <w:tr w:rsidR="002F3B14" w:rsidRPr="002F3B14" w:rsidTr="00CE3750">
        <w:trPr>
          <w:trHeight w:val="6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по договору о предоставлении бюджетного кредита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426B53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426B53">
              <w:rPr>
                <w:szCs w:val="28"/>
                <w:lang w:eastAsia="ru-RU"/>
              </w:rPr>
              <w:t>-1705,6</w:t>
            </w:r>
          </w:p>
        </w:tc>
      </w:tr>
      <w:tr w:rsidR="002F3B14" w:rsidRPr="002F3B14" w:rsidTr="00CE375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ind w:left="317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ind w:left="317"/>
              <w:jc w:val="center"/>
              <w:rPr>
                <w:szCs w:val="28"/>
                <w:lang w:eastAsia="ru-RU"/>
              </w:rPr>
            </w:pPr>
          </w:p>
        </w:tc>
      </w:tr>
    </w:tbl>
    <w:p w:rsidR="002F3B14" w:rsidRPr="002F3B14" w:rsidRDefault="00426B53" w:rsidP="002F3B14">
      <w:pPr>
        <w:widowControl w:val="0"/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».</w:t>
      </w:r>
    </w:p>
    <w:sectPr w:rsidR="002F3B14" w:rsidRPr="002F3B14" w:rsidSect="000C73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17150"/>
    <w:multiLevelType w:val="hybridMultilevel"/>
    <w:tmpl w:val="59569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25F3B"/>
    <w:rsid w:val="00037FEB"/>
    <w:rsid w:val="00060D37"/>
    <w:rsid w:val="00070FD9"/>
    <w:rsid w:val="0007384A"/>
    <w:rsid w:val="0007580F"/>
    <w:rsid w:val="000768E0"/>
    <w:rsid w:val="000A56BB"/>
    <w:rsid w:val="000B2408"/>
    <w:rsid w:val="000C1A20"/>
    <w:rsid w:val="000C7385"/>
    <w:rsid w:val="000D5AB9"/>
    <w:rsid w:val="000E7D5D"/>
    <w:rsid w:val="000E7E02"/>
    <w:rsid w:val="000F09EF"/>
    <w:rsid w:val="000F73E2"/>
    <w:rsid w:val="000F7429"/>
    <w:rsid w:val="00105936"/>
    <w:rsid w:val="0010748A"/>
    <w:rsid w:val="001218A7"/>
    <w:rsid w:val="00126E01"/>
    <w:rsid w:val="00136A02"/>
    <w:rsid w:val="00167A3F"/>
    <w:rsid w:val="00182881"/>
    <w:rsid w:val="001926A3"/>
    <w:rsid w:val="001B3190"/>
    <w:rsid w:val="001B4586"/>
    <w:rsid w:val="001D7007"/>
    <w:rsid w:val="001F2BDA"/>
    <w:rsid w:val="00202FFD"/>
    <w:rsid w:val="0022689A"/>
    <w:rsid w:val="0025185D"/>
    <w:rsid w:val="002574D2"/>
    <w:rsid w:val="002939DB"/>
    <w:rsid w:val="002F07C5"/>
    <w:rsid w:val="002F2022"/>
    <w:rsid w:val="002F3B14"/>
    <w:rsid w:val="00303B37"/>
    <w:rsid w:val="00322A97"/>
    <w:rsid w:val="003431EB"/>
    <w:rsid w:val="00343358"/>
    <w:rsid w:val="00344EF4"/>
    <w:rsid w:val="00345232"/>
    <w:rsid w:val="00354CA7"/>
    <w:rsid w:val="0035603E"/>
    <w:rsid w:val="00356B31"/>
    <w:rsid w:val="00376B69"/>
    <w:rsid w:val="003A5F3C"/>
    <w:rsid w:val="003B6241"/>
    <w:rsid w:val="003C1EB8"/>
    <w:rsid w:val="003C37A4"/>
    <w:rsid w:val="003C52EB"/>
    <w:rsid w:val="003D08FD"/>
    <w:rsid w:val="003E5035"/>
    <w:rsid w:val="003E62EE"/>
    <w:rsid w:val="003E67CB"/>
    <w:rsid w:val="004159CB"/>
    <w:rsid w:val="00426B53"/>
    <w:rsid w:val="004401D7"/>
    <w:rsid w:val="00450C39"/>
    <w:rsid w:val="0045286A"/>
    <w:rsid w:val="00461262"/>
    <w:rsid w:val="00470816"/>
    <w:rsid w:val="004A7332"/>
    <w:rsid w:val="004F2083"/>
    <w:rsid w:val="004F4D93"/>
    <w:rsid w:val="00503670"/>
    <w:rsid w:val="005122E7"/>
    <w:rsid w:val="005505B9"/>
    <w:rsid w:val="00554C28"/>
    <w:rsid w:val="00557891"/>
    <w:rsid w:val="00576A1D"/>
    <w:rsid w:val="00581B7F"/>
    <w:rsid w:val="0058238F"/>
    <w:rsid w:val="00587013"/>
    <w:rsid w:val="00597056"/>
    <w:rsid w:val="005D4E90"/>
    <w:rsid w:val="005E08A1"/>
    <w:rsid w:val="005F1C72"/>
    <w:rsid w:val="006064D9"/>
    <w:rsid w:val="00611B65"/>
    <w:rsid w:val="00614F22"/>
    <w:rsid w:val="00616EFE"/>
    <w:rsid w:val="00622767"/>
    <w:rsid w:val="00624E9A"/>
    <w:rsid w:val="006253F2"/>
    <w:rsid w:val="00627DFE"/>
    <w:rsid w:val="0063292E"/>
    <w:rsid w:val="00634B48"/>
    <w:rsid w:val="00672469"/>
    <w:rsid w:val="0068384F"/>
    <w:rsid w:val="006A3A92"/>
    <w:rsid w:val="006A73E3"/>
    <w:rsid w:val="006C30B3"/>
    <w:rsid w:val="006C35B5"/>
    <w:rsid w:val="006F4670"/>
    <w:rsid w:val="007024D5"/>
    <w:rsid w:val="007260A4"/>
    <w:rsid w:val="007270F9"/>
    <w:rsid w:val="0073440A"/>
    <w:rsid w:val="00771479"/>
    <w:rsid w:val="0078338F"/>
    <w:rsid w:val="00783995"/>
    <w:rsid w:val="007A2202"/>
    <w:rsid w:val="007B05BC"/>
    <w:rsid w:val="007C65A5"/>
    <w:rsid w:val="007D0AB0"/>
    <w:rsid w:val="007D486B"/>
    <w:rsid w:val="007E0501"/>
    <w:rsid w:val="007E5A64"/>
    <w:rsid w:val="007E6028"/>
    <w:rsid w:val="007E789D"/>
    <w:rsid w:val="007F14A5"/>
    <w:rsid w:val="007F7AFF"/>
    <w:rsid w:val="008047CA"/>
    <w:rsid w:val="00805D43"/>
    <w:rsid w:val="0081022A"/>
    <w:rsid w:val="008472FF"/>
    <w:rsid w:val="00847E2B"/>
    <w:rsid w:val="0085781E"/>
    <w:rsid w:val="00860CFF"/>
    <w:rsid w:val="008A2298"/>
    <w:rsid w:val="008A5B49"/>
    <w:rsid w:val="008C0B36"/>
    <w:rsid w:val="008C4D76"/>
    <w:rsid w:val="008F502B"/>
    <w:rsid w:val="009239E4"/>
    <w:rsid w:val="0093280E"/>
    <w:rsid w:val="00944C98"/>
    <w:rsid w:val="00950BE7"/>
    <w:rsid w:val="0095492E"/>
    <w:rsid w:val="009610F7"/>
    <w:rsid w:val="00963E06"/>
    <w:rsid w:val="00983660"/>
    <w:rsid w:val="009877FA"/>
    <w:rsid w:val="009A46C1"/>
    <w:rsid w:val="009A5243"/>
    <w:rsid w:val="009B01DC"/>
    <w:rsid w:val="009B5A31"/>
    <w:rsid w:val="009C38E0"/>
    <w:rsid w:val="009C691E"/>
    <w:rsid w:val="009D2307"/>
    <w:rsid w:val="009D2F28"/>
    <w:rsid w:val="00A019AC"/>
    <w:rsid w:val="00A13EE7"/>
    <w:rsid w:val="00A26F23"/>
    <w:rsid w:val="00A27567"/>
    <w:rsid w:val="00A31AFD"/>
    <w:rsid w:val="00A45495"/>
    <w:rsid w:val="00A56CFA"/>
    <w:rsid w:val="00A60FBF"/>
    <w:rsid w:val="00A741EE"/>
    <w:rsid w:val="00A74383"/>
    <w:rsid w:val="00A95008"/>
    <w:rsid w:val="00AA1AC1"/>
    <w:rsid w:val="00AC7827"/>
    <w:rsid w:val="00AE1F34"/>
    <w:rsid w:val="00AF0185"/>
    <w:rsid w:val="00AF04DC"/>
    <w:rsid w:val="00B108C0"/>
    <w:rsid w:val="00B31692"/>
    <w:rsid w:val="00B31D1B"/>
    <w:rsid w:val="00B35ECB"/>
    <w:rsid w:val="00B46144"/>
    <w:rsid w:val="00B57231"/>
    <w:rsid w:val="00B64481"/>
    <w:rsid w:val="00B70F17"/>
    <w:rsid w:val="00B937B0"/>
    <w:rsid w:val="00BD1C07"/>
    <w:rsid w:val="00BD3CD2"/>
    <w:rsid w:val="00BD7551"/>
    <w:rsid w:val="00C228BB"/>
    <w:rsid w:val="00C42BEC"/>
    <w:rsid w:val="00C51A58"/>
    <w:rsid w:val="00C74860"/>
    <w:rsid w:val="00C749F2"/>
    <w:rsid w:val="00CA1872"/>
    <w:rsid w:val="00CE3750"/>
    <w:rsid w:val="00D27A66"/>
    <w:rsid w:val="00D4273E"/>
    <w:rsid w:val="00D54BC1"/>
    <w:rsid w:val="00D62899"/>
    <w:rsid w:val="00D6491E"/>
    <w:rsid w:val="00D7287B"/>
    <w:rsid w:val="00D74AEB"/>
    <w:rsid w:val="00D93E84"/>
    <w:rsid w:val="00D97EA4"/>
    <w:rsid w:val="00DD12E3"/>
    <w:rsid w:val="00DD21CA"/>
    <w:rsid w:val="00DD69A1"/>
    <w:rsid w:val="00DE73F7"/>
    <w:rsid w:val="00DE7CBF"/>
    <w:rsid w:val="00E04454"/>
    <w:rsid w:val="00E21FD3"/>
    <w:rsid w:val="00E320E4"/>
    <w:rsid w:val="00E372D7"/>
    <w:rsid w:val="00E37AE1"/>
    <w:rsid w:val="00E512F3"/>
    <w:rsid w:val="00E651F5"/>
    <w:rsid w:val="00E73CBF"/>
    <w:rsid w:val="00E772C5"/>
    <w:rsid w:val="00E86B74"/>
    <w:rsid w:val="00E95E68"/>
    <w:rsid w:val="00EC1DE6"/>
    <w:rsid w:val="00EE1317"/>
    <w:rsid w:val="00EE3F2F"/>
    <w:rsid w:val="00F03802"/>
    <w:rsid w:val="00F07A90"/>
    <w:rsid w:val="00F14CC7"/>
    <w:rsid w:val="00F1636B"/>
    <w:rsid w:val="00F177B9"/>
    <w:rsid w:val="00F279F8"/>
    <w:rsid w:val="00F543AF"/>
    <w:rsid w:val="00F652BB"/>
    <w:rsid w:val="00F75EC5"/>
    <w:rsid w:val="00F779C7"/>
    <w:rsid w:val="00F84634"/>
    <w:rsid w:val="00FA0829"/>
    <w:rsid w:val="00FB19F3"/>
    <w:rsid w:val="00FB792B"/>
    <w:rsid w:val="00FD11DC"/>
    <w:rsid w:val="00FD2EFF"/>
    <w:rsid w:val="00FD636C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44AAE9-BD53-49EE-B1D3-4F5D4E2F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8472FF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401D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503670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503670"/>
    <w:rPr>
      <w:sz w:val="24"/>
      <w:szCs w:val="24"/>
      <w:lang w:eastAsia="ar-SA"/>
    </w:rPr>
  </w:style>
  <w:style w:type="paragraph" w:styleId="a9">
    <w:name w:val="Balloon Text"/>
    <w:basedOn w:val="a"/>
    <w:link w:val="aa"/>
    <w:semiHidden/>
    <w:unhideWhenUsed/>
    <w:rsid w:val="00503670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03670"/>
    <w:rPr>
      <w:rFonts w:ascii="Arial" w:hAnsi="Arial" w:cs="Arial"/>
      <w:sz w:val="18"/>
      <w:szCs w:val="1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A31AFD"/>
  </w:style>
  <w:style w:type="paragraph" w:customStyle="1" w:styleId="ab">
    <w:name w:val="Знак"/>
    <w:basedOn w:val="a"/>
    <w:rsid w:val="00A31AFD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235</TotalTime>
  <Pages>26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97</cp:revision>
  <cp:lastPrinted>2018-04-18T08:43:00Z</cp:lastPrinted>
  <dcterms:created xsi:type="dcterms:W3CDTF">2017-01-20T13:14:00Z</dcterms:created>
  <dcterms:modified xsi:type="dcterms:W3CDTF">2018-04-26T11:00:00Z</dcterms:modified>
</cp:coreProperties>
</file>