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C7" w:rsidRDefault="00F14CC7" w:rsidP="00F14CC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70F17" w:rsidRDefault="00136A02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F42C2">
        <w:rPr>
          <w:sz w:val="28"/>
          <w:szCs w:val="28"/>
        </w:rPr>
        <w:t>27.03.2018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0F42C2">
        <w:rPr>
          <w:sz w:val="28"/>
          <w:szCs w:val="28"/>
        </w:rPr>
        <w:tab/>
      </w:r>
      <w:r w:rsidR="00B70F17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616EFE">
        <w:rPr>
          <w:sz w:val="28"/>
          <w:szCs w:val="28"/>
        </w:rPr>
        <w:t xml:space="preserve">№ </w:t>
      </w:r>
      <w:r w:rsidR="000F42C2">
        <w:rPr>
          <w:sz w:val="28"/>
          <w:szCs w:val="28"/>
        </w:rPr>
        <w:t>244</w:t>
      </w:r>
    </w:p>
    <w:p w:rsidR="00F14CC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B70F17" w:rsidRDefault="00B70F17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изменений в решение Совета Новоджерелиевского сельского пос</w:t>
      </w:r>
      <w:r w:rsidR="0078338F">
        <w:rPr>
          <w:b/>
          <w:sz w:val="28"/>
        </w:rPr>
        <w:t>еления Брюховецкого района от 22 ноября 2017</w:t>
      </w:r>
      <w:r>
        <w:rPr>
          <w:b/>
          <w:sz w:val="28"/>
        </w:rPr>
        <w:t xml:space="preserve"> года </w:t>
      </w:r>
      <w:r w:rsidR="0078338F">
        <w:rPr>
          <w:b/>
          <w:sz w:val="28"/>
          <w:szCs w:val="28"/>
        </w:rPr>
        <w:t>№ 217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78338F">
        <w:rPr>
          <w:b/>
          <w:sz w:val="28"/>
          <w:szCs w:val="28"/>
        </w:rPr>
        <w:t>ения Брюховецкого района на 2018</w:t>
      </w:r>
      <w:r>
        <w:rPr>
          <w:b/>
          <w:sz w:val="28"/>
          <w:szCs w:val="28"/>
        </w:rPr>
        <w:t xml:space="preserve"> год»</w:t>
      </w:r>
    </w:p>
    <w:p w:rsidR="00F14CC7" w:rsidRPr="00DE22AF" w:rsidRDefault="00F14CC7" w:rsidP="00F14CC7">
      <w:pPr>
        <w:rPr>
          <w:b/>
          <w:sz w:val="28"/>
          <w:szCs w:val="28"/>
        </w:rPr>
      </w:pPr>
    </w:p>
    <w:p w:rsidR="007E6028" w:rsidRPr="003462A9" w:rsidRDefault="007E6028" w:rsidP="007E6028">
      <w:pPr>
        <w:ind w:firstLine="709"/>
        <w:jc w:val="both"/>
        <w:rPr>
          <w:sz w:val="28"/>
          <w:szCs w:val="28"/>
        </w:rPr>
      </w:pPr>
      <w:r w:rsidRPr="003018BC">
        <w:rPr>
          <w:sz w:val="28"/>
          <w:szCs w:val="28"/>
        </w:rPr>
        <w:t>В соо</w:t>
      </w:r>
      <w:r>
        <w:rPr>
          <w:sz w:val="28"/>
          <w:szCs w:val="28"/>
        </w:rPr>
        <w:t>тветствии с Уставом Новоджерелиевского</w:t>
      </w:r>
      <w:r w:rsidRPr="003018BC">
        <w:rPr>
          <w:sz w:val="28"/>
          <w:szCs w:val="28"/>
        </w:rPr>
        <w:t xml:space="preserve"> сельского поселения Брюховец</w:t>
      </w:r>
      <w:r>
        <w:rPr>
          <w:sz w:val="28"/>
          <w:szCs w:val="28"/>
        </w:rPr>
        <w:t>кого района, Совет Новоджерелиевского сельского поселения Брюховецкого района р е ш и л:</w:t>
      </w:r>
    </w:p>
    <w:p w:rsidR="007E6028" w:rsidRDefault="007E6028" w:rsidP="007E602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 w:rsidRPr="003018BC">
        <w:rPr>
          <w:sz w:val="28"/>
        </w:rPr>
        <w:t>Внес</w:t>
      </w:r>
      <w:r>
        <w:rPr>
          <w:sz w:val="28"/>
        </w:rPr>
        <w:t>ти в решение Совета Новоджерелиевского</w:t>
      </w:r>
      <w:r w:rsidRPr="003018BC">
        <w:rPr>
          <w:sz w:val="28"/>
        </w:rPr>
        <w:t xml:space="preserve"> сельского поселения Брюхо</w:t>
      </w:r>
      <w:r>
        <w:rPr>
          <w:sz w:val="28"/>
        </w:rPr>
        <w:t xml:space="preserve">вецкого района от 22 ноября </w:t>
      </w:r>
      <w:r w:rsidRPr="003018BC">
        <w:rPr>
          <w:sz w:val="28"/>
        </w:rPr>
        <w:t>20</w:t>
      </w:r>
      <w:r>
        <w:rPr>
          <w:sz w:val="28"/>
        </w:rPr>
        <w:t>17 года № 217 «О бюджете Новоджерелиевского</w:t>
      </w:r>
      <w:r w:rsidRPr="003018BC">
        <w:rPr>
          <w:sz w:val="28"/>
        </w:rPr>
        <w:t xml:space="preserve"> сельского посе</w:t>
      </w:r>
      <w:r>
        <w:rPr>
          <w:sz w:val="28"/>
        </w:rPr>
        <w:t>ления Брюховецкого района на 2018</w:t>
      </w:r>
      <w:r w:rsidR="004F2083">
        <w:rPr>
          <w:sz w:val="28"/>
        </w:rPr>
        <w:t xml:space="preserve"> </w:t>
      </w:r>
      <w:r w:rsidRPr="003018BC">
        <w:rPr>
          <w:sz w:val="28"/>
        </w:rPr>
        <w:t>год» следующие изменения:</w:t>
      </w:r>
    </w:p>
    <w:p w:rsidR="007E6028" w:rsidRDefault="004F2083" w:rsidP="007E6028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1</w:t>
      </w:r>
      <w:r w:rsidR="007E6028">
        <w:rPr>
          <w:sz w:val="28"/>
        </w:rPr>
        <w:t xml:space="preserve">) подпункт 2 пункта 1 изложить в следующей редакции: </w:t>
      </w:r>
    </w:p>
    <w:p w:rsidR="007E6028" w:rsidRDefault="007E6028" w:rsidP="007E6028">
      <w:pPr>
        <w:ind w:firstLine="567"/>
        <w:jc w:val="both"/>
        <w:rPr>
          <w:sz w:val="28"/>
        </w:rPr>
      </w:pPr>
      <w:r>
        <w:rPr>
          <w:sz w:val="28"/>
        </w:rPr>
        <w:t xml:space="preserve">«2) общий объем расходов в </w:t>
      </w:r>
      <w:r w:rsidRPr="00410D47">
        <w:rPr>
          <w:sz w:val="28"/>
        </w:rPr>
        <w:t>сумме</w:t>
      </w:r>
      <w:r>
        <w:rPr>
          <w:sz w:val="28"/>
        </w:rPr>
        <w:t xml:space="preserve"> </w:t>
      </w:r>
      <w:r w:rsidR="00D74AEB">
        <w:rPr>
          <w:sz w:val="28"/>
        </w:rPr>
        <w:t>28237,3</w:t>
      </w:r>
      <w:r w:rsidR="004F2083">
        <w:rPr>
          <w:color w:val="000000"/>
          <w:sz w:val="28"/>
          <w:szCs w:val="28"/>
        </w:rPr>
        <w:t xml:space="preserve"> </w:t>
      </w:r>
      <w:r>
        <w:rPr>
          <w:sz w:val="28"/>
        </w:rPr>
        <w:t>тыс. рублей;»</w:t>
      </w:r>
    </w:p>
    <w:p w:rsidR="007E6028" w:rsidRDefault="00E372D7" w:rsidP="007E6028">
      <w:pPr>
        <w:ind w:firstLine="567"/>
        <w:jc w:val="both"/>
        <w:rPr>
          <w:sz w:val="28"/>
        </w:rPr>
      </w:pPr>
      <w:r>
        <w:rPr>
          <w:sz w:val="28"/>
        </w:rPr>
        <w:t>2) подпункт 3</w:t>
      </w:r>
      <w:r w:rsidR="007E6028">
        <w:rPr>
          <w:sz w:val="28"/>
        </w:rPr>
        <w:t xml:space="preserve"> пункта 1 изложить в следующей редакции:</w:t>
      </w:r>
    </w:p>
    <w:p w:rsidR="006A3A92" w:rsidRPr="002D0BB9" w:rsidRDefault="00E372D7" w:rsidP="006A3A92">
      <w:pPr>
        <w:pStyle w:val="a3"/>
        <w:widowControl w:val="0"/>
        <w:spacing w:after="0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6A3A92" w:rsidRPr="002D0BB9">
        <w:rPr>
          <w:color w:val="000000"/>
          <w:sz w:val="28"/>
          <w:szCs w:val="28"/>
        </w:rPr>
        <w:t xml:space="preserve">3) верхний предел муниципального внутреннего долга Новоджерелиевского сельского поселения Брюховецкого района на 1 января 2018 года в сумме </w:t>
      </w:r>
      <w:r>
        <w:rPr>
          <w:color w:val="000000"/>
          <w:sz w:val="28"/>
          <w:szCs w:val="28"/>
        </w:rPr>
        <w:t>3812,0</w:t>
      </w:r>
      <w:r w:rsidR="006A3A92" w:rsidRPr="002D0BB9">
        <w:rPr>
          <w:color w:val="000000"/>
          <w:sz w:val="28"/>
          <w:szCs w:val="28"/>
        </w:rPr>
        <w:t xml:space="preserve"> тыс.рублей, в том числе верхний предел долга по муниципальным гарантиям в сумме 0,0 тыс. рублей;</w:t>
      </w:r>
    </w:p>
    <w:p w:rsidR="006A3A92" w:rsidRDefault="006A3A92" w:rsidP="00D62899">
      <w:pPr>
        <w:ind w:firstLine="567"/>
        <w:jc w:val="both"/>
        <w:rPr>
          <w:sz w:val="28"/>
        </w:rPr>
      </w:pPr>
      <w:r>
        <w:rPr>
          <w:sz w:val="28"/>
        </w:rPr>
        <w:t>3) подпункт 4 пункта 1 изложить в следующей редакции:</w:t>
      </w:r>
    </w:p>
    <w:p w:rsidR="007E6028" w:rsidRDefault="007E6028" w:rsidP="007E6028">
      <w:pPr>
        <w:ind w:firstLine="567"/>
        <w:jc w:val="both"/>
        <w:rPr>
          <w:sz w:val="28"/>
        </w:rPr>
      </w:pPr>
      <w:r>
        <w:rPr>
          <w:sz w:val="28"/>
        </w:rPr>
        <w:t>«4)</w:t>
      </w:r>
      <w:r w:rsidR="00D74AEB">
        <w:rPr>
          <w:sz w:val="28"/>
        </w:rPr>
        <w:t xml:space="preserve"> </w:t>
      </w:r>
      <w:r w:rsidR="00847E2B">
        <w:rPr>
          <w:sz w:val="28"/>
        </w:rPr>
        <w:t>дефицит местного бюджета</w:t>
      </w:r>
      <w:r w:rsidR="00D74AEB">
        <w:rPr>
          <w:sz w:val="28"/>
        </w:rPr>
        <w:t xml:space="preserve"> в сумме 3392,5</w:t>
      </w:r>
      <w:r>
        <w:rPr>
          <w:sz w:val="28"/>
        </w:rPr>
        <w:t xml:space="preserve"> рублей.»;</w:t>
      </w:r>
    </w:p>
    <w:p w:rsidR="007E6028" w:rsidRPr="00041E79" w:rsidRDefault="007E6028" w:rsidP="007E6028">
      <w:pPr>
        <w:tabs>
          <w:tab w:val="left" w:pos="993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приложения №</w:t>
      </w:r>
      <w:r w:rsidR="00D74AEB">
        <w:rPr>
          <w:sz w:val="28"/>
          <w:szCs w:val="28"/>
        </w:rPr>
        <w:t xml:space="preserve"> </w:t>
      </w:r>
      <w:r w:rsidRPr="00041E79">
        <w:rPr>
          <w:sz w:val="28"/>
          <w:szCs w:val="28"/>
        </w:rPr>
        <w:t>4</w:t>
      </w:r>
      <w:r w:rsidR="000F42C2">
        <w:rPr>
          <w:sz w:val="28"/>
          <w:szCs w:val="28"/>
        </w:rPr>
        <w:t xml:space="preserve"> -</w:t>
      </w:r>
      <w:r w:rsidRPr="00041E79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изложить в новой редакции (приложения №</w:t>
      </w:r>
      <w:r w:rsidR="000F42C2">
        <w:rPr>
          <w:sz w:val="28"/>
          <w:szCs w:val="28"/>
        </w:rPr>
        <w:t xml:space="preserve"> </w:t>
      </w:r>
      <w:r w:rsidR="003D08FD">
        <w:rPr>
          <w:sz w:val="28"/>
          <w:szCs w:val="28"/>
        </w:rPr>
        <w:t>1-3</w:t>
      </w:r>
      <w:r w:rsidRPr="00041E79">
        <w:rPr>
          <w:sz w:val="28"/>
          <w:szCs w:val="28"/>
        </w:rPr>
        <w:t>).</w:t>
      </w:r>
    </w:p>
    <w:p w:rsidR="007E6028" w:rsidRDefault="007E6028" w:rsidP="00D62899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>
        <w:rPr>
          <w:sz w:val="28"/>
        </w:rPr>
        <w:t xml:space="preserve">ешение вступает в силу со дня его </w:t>
      </w:r>
      <w:r w:rsidR="000F42C2">
        <w:rPr>
          <w:sz w:val="28"/>
        </w:rPr>
        <w:t xml:space="preserve">официального </w:t>
      </w:r>
      <w:r>
        <w:rPr>
          <w:sz w:val="28"/>
        </w:rPr>
        <w:t>опубликования</w:t>
      </w:r>
      <w:r w:rsidR="000F42C2">
        <w:rPr>
          <w:sz w:val="28"/>
        </w:rPr>
        <w:t>.</w:t>
      </w:r>
    </w:p>
    <w:p w:rsidR="007E6028" w:rsidRDefault="007E6028" w:rsidP="007E6028">
      <w:pPr>
        <w:jc w:val="both"/>
        <w:rPr>
          <w:sz w:val="28"/>
          <w:szCs w:val="28"/>
        </w:rPr>
      </w:pPr>
    </w:p>
    <w:p w:rsidR="00082013" w:rsidRDefault="00082013" w:rsidP="007E6028">
      <w:pPr>
        <w:jc w:val="both"/>
        <w:rPr>
          <w:sz w:val="28"/>
          <w:szCs w:val="28"/>
        </w:rPr>
      </w:pPr>
    </w:p>
    <w:p w:rsidR="000F42C2" w:rsidRDefault="000F42C2" w:rsidP="007E6028">
      <w:pPr>
        <w:jc w:val="both"/>
        <w:rPr>
          <w:sz w:val="28"/>
          <w:szCs w:val="28"/>
        </w:rPr>
      </w:pPr>
    </w:p>
    <w:p w:rsidR="00082013" w:rsidRDefault="000F42C2" w:rsidP="007E6028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7E6028" w:rsidRDefault="000F42C2" w:rsidP="007E602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E602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E6028">
        <w:rPr>
          <w:sz w:val="28"/>
          <w:szCs w:val="28"/>
        </w:rPr>
        <w:t xml:space="preserve"> Новоджерелиевского</w:t>
      </w:r>
    </w:p>
    <w:p w:rsidR="007E6028" w:rsidRDefault="007E6028" w:rsidP="007E602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E6028" w:rsidRDefault="007E6028" w:rsidP="007E6028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0F42C2">
        <w:rPr>
          <w:sz w:val="28"/>
          <w:szCs w:val="28"/>
        </w:rPr>
        <w:t>В.А. Герасименко</w:t>
      </w:r>
    </w:p>
    <w:p w:rsidR="007E6028" w:rsidRDefault="007E6028" w:rsidP="007E6028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082013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7749AF" w:rsidRDefault="007749AF" w:rsidP="00B70F17">
      <w:pPr>
        <w:jc w:val="both"/>
        <w:rPr>
          <w:sz w:val="28"/>
          <w:szCs w:val="28"/>
        </w:rPr>
      </w:pPr>
    </w:p>
    <w:p w:rsidR="007749AF" w:rsidRDefault="007749AF" w:rsidP="007749A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749AF" w:rsidRDefault="007749AF" w:rsidP="007749A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7749AF" w:rsidRDefault="007749AF" w:rsidP="007749A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7749AF" w:rsidRDefault="007749AF" w:rsidP="007749A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749AF" w:rsidRDefault="007749AF" w:rsidP="007749A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749AF" w:rsidRDefault="007749AF" w:rsidP="007749A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F42C2">
        <w:rPr>
          <w:sz w:val="28"/>
          <w:szCs w:val="28"/>
        </w:rPr>
        <w:t>27.03.2018 г.</w:t>
      </w:r>
      <w:r>
        <w:rPr>
          <w:sz w:val="28"/>
          <w:szCs w:val="28"/>
        </w:rPr>
        <w:t xml:space="preserve"> № </w:t>
      </w:r>
      <w:r w:rsidR="000F42C2">
        <w:rPr>
          <w:sz w:val="28"/>
          <w:szCs w:val="28"/>
        </w:rPr>
        <w:t>244</w:t>
      </w:r>
    </w:p>
    <w:p w:rsidR="007749AF" w:rsidRDefault="007749AF" w:rsidP="007749AF">
      <w:pPr>
        <w:shd w:val="clear" w:color="auto" w:fill="FFFFFF"/>
        <w:ind w:right="614" w:firstLine="4253"/>
        <w:outlineLvl w:val="0"/>
        <w:rPr>
          <w:spacing w:val="-6"/>
          <w:sz w:val="28"/>
          <w:szCs w:val="28"/>
        </w:rPr>
      </w:pPr>
    </w:p>
    <w:p w:rsidR="007749AF" w:rsidRPr="001A38E4" w:rsidRDefault="007749AF" w:rsidP="007749AF">
      <w:pPr>
        <w:shd w:val="clear" w:color="auto" w:fill="FFFFFF"/>
        <w:ind w:right="614" w:firstLine="5103"/>
        <w:outlineLvl w:val="0"/>
      </w:pPr>
      <w:r>
        <w:rPr>
          <w:spacing w:val="-6"/>
          <w:sz w:val="28"/>
          <w:szCs w:val="28"/>
        </w:rPr>
        <w:t>«ПРИЛОЖЕНИЕ № 4</w:t>
      </w:r>
    </w:p>
    <w:p w:rsidR="007749AF" w:rsidRDefault="007749AF" w:rsidP="007749AF">
      <w:pPr>
        <w:shd w:val="clear" w:color="auto" w:fill="FFFFFF"/>
        <w:ind w:left="4286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7749AF" w:rsidRDefault="007749AF" w:rsidP="007749AF">
      <w:pPr>
        <w:shd w:val="clear" w:color="auto" w:fill="FFFFFF"/>
        <w:spacing w:before="5"/>
        <w:ind w:left="4286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7749AF" w:rsidRDefault="007749AF" w:rsidP="007749AF">
      <w:pPr>
        <w:shd w:val="clear" w:color="auto" w:fill="FFFFFF"/>
        <w:spacing w:before="5"/>
        <w:ind w:left="4286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7749AF" w:rsidRDefault="007749AF" w:rsidP="007749AF">
      <w:pPr>
        <w:shd w:val="clear" w:color="auto" w:fill="FFFFFF"/>
        <w:ind w:left="4286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7749AF" w:rsidRDefault="007749AF" w:rsidP="007749AF">
      <w:pPr>
        <w:shd w:val="clear" w:color="auto" w:fill="FFFFFF"/>
        <w:tabs>
          <w:tab w:val="left" w:leader="underscore" w:pos="5352"/>
          <w:tab w:val="left" w:leader="underscore" w:pos="5765"/>
        </w:tabs>
        <w:ind w:left="4277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22.11. 2017 г. № 217</w:t>
      </w:r>
    </w:p>
    <w:p w:rsidR="007749AF" w:rsidRDefault="007749AF" w:rsidP="007749AF">
      <w:pPr>
        <w:shd w:val="clear" w:color="auto" w:fill="FFFFFF"/>
        <w:tabs>
          <w:tab w:val="left" w:leader="underscore" w:pos="5352"/>
          <w:tab w:val="left" w:leader="underscore" w:pos="5765"/>
        </w:tabs>
        <w:ind w:left="4277"/>
        <w:outlineLvl w:val="0"/>
        <w:rPr>
          <w:sz w:val="28"/>
          <w:szCs w:val="28"/>
        </w:rPr>
      </w:pPr>
    </w:p>
    <w:p w:rsidR="007749AF" w:rsidRDefault="007749AF" w:rsidP="007749AF">
      <w:pPr>
        <w:shd w:val="clear" w:color="auto" w:fill="FFFFFF"/>
        <w:tabs>
          <w:tab w:val="left" w:leader="underscore" w:pos="5352"/>
          <w:tab w:val="left" w:leader="underscore" w:pos="5765"/>
        </w:tabs>
        <w:ind w:left="4277"/>
        <w:outlineLvl w:val="0"/>
        <w:rPr>
          <w:sz w:val="28"/>
          <w:szCs w:val="28"/>
        </w:rPr>
      </w:pPr>
    </w:p>
    <w:p w:rsidR="007749AF" w:rsidRDefault="007749AF" w:rsidP="007749AF">
      <w:pPr>
        <w:shd w:val="clear" w:color="auto" w:fill="FFFFFF"/>
        <w:tabs>
          <w:tab w:val="left" w:leader="underscore" w:pos="5352"/>
          <w:tab w:val="left" w:leader="underscore" w:pos="5765"/>
        </w:tabs>
        <w:ind w:left="4277"/>
        <w:outlineLvl w:val="0"/>
        <w:rPr>
          <w:sz w:val="28"/>
          <w:szCs w:val="28"/>
        </w:rPr>
      </w:pPr>
    </w:p>
    <w:p w:rsidR="007749AF" w:rsidRDefault="007749AF" w:rsidP="007749AF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муниципального образования Новоджерелиевское сельское поселение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подразделам классификации расходов бюджетов на 2018 год   </w:t>
      </w:r>
    </w:p>
    <w:p w:rsidR="007749AF" w:rsidRDefault="007749AF" w:rsidP="007749AF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7749AF" w:rsidRDefault="007749AF" w:rsidP="007749AF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7749AF" w:rsidRPr="007749AF" w:rsidTr="007749AF">
        <w:trPr>
          <w:trHeight w:hRule="exact" w:val="90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№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656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82"/>
              <w:jc w:val="center"/>
              <w:rPr>
                <w:sz w:val="28"/>
                <w:szCs w:val="28"/>
              </w:rPr>
            </w:pPr>
            <w:r w:rsidRPr="007749AF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Сумма</w:t>
            </w:r>
          </w:p>
          <w:p w:rsidR="007749AF" w:rsidRPr="007749AF" w:rsidRDefault="007749AF" w:rsidP="00774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(тыс.руб.)</w:t>
            </w:r>
          </w:p>
        </w:tc>
      </w:tr>
      <w:tr w:rsidR="007749AF" w:rsidRPr="007749AF" w:rsidTr="007749AF">
        <w:trPr>
          <w:trHeight w:hRule="exact" w:val="42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7749AF" w:rsidRDefault="007749AF" w:rsidP="007749A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7749AF" w:rsidRDefault="007749AF" w:rsidP="007749AF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7749AF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749AF">
              <w:rPr>
                <w:color w:val="000000"/>
                <w:sz w:val="28"/>
                <w:szCs w:val="28"/>
              </w:rPr>
              <w:t>28237,3</w:t>
            </w:r>
          </w:p>
          <w:p w:rsidR="007749AF" w:rsidRPr="007749AF" w:rsidRDefault="007749AF" w:rsidP="007749A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749AF" w:rsidRPr="007749AF" w:rsidTr="007749AF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7749AF" w:rsidRDefault="007749AF" w:rsidP="007749A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7749AF" w:rsidRDefault="007749AF" w:rsidP="007749AF">
            <w:pPr>
              <w:shd w:val="clear" w:color="auto" w:fill="FFFFFF"/>
              <w:ind w:left="667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49AF" w:rsidRPr="007749AF" w:rsidTr="007749AF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08201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7749AF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749A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749AF">
              <w:rPr>
                <w:color w:val="000000"/>
                <w:sz w:val="28"/>
                <w:szCs w:val="28"/>
              </w:rPr>
              <w:t>7149,2</w:t>
            </w:r>
          </w:p>
        </w:tc>
      </w:tr>
      <w:tr w:rsidR="007749AF" w:rsidRPr="007749AF" w:rsidTr="007749AF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749AF">
              <w:rPr>
                <w:color w:val="000000"/>
                <w:sz w:val="28"/>
                <w:szCs w:val="28"/>
              </w:rPr>
              <w:t>947,2</w:t>
            </w:r>
          </w:p>
        </w:tc>
      </w:tr>
      <w:tr w:rsidR="007749AF" w:rsidRPr="007749AF" w:rsidTr="007749AF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4264,6</w:t>
            </w:r>
          </w:p>
        </w:tc>
      </w:tr>
      <w:tr w:rsidR="007749AF" w:rsidRPr="007749AF" w:rsidTr="007749AF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749AF">
              <w:rPr>
                <w:color w:val="000000"/>
                <w:sz w:val="28"/>
                <w:szCs w:val="28"/>
              </w:rPr>
              <w:t>65,4</w:t>
            </w:r>
          </w:p>
        </w:tc>
      </w:tr>
      <w:tr w:rsidR="007749AF" w:rsidRPr="007749AF" w:rsidTr="007749AF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749AF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7749AF" w:rsidRPr="007749AF" w:rsidTr="007749AF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1871,0</w:t>
            </w:r>
          </w:p>
        </w:tc>
      </w:tr>
      <w:tr w:rsidR="007749AF" w:rsidRPr="007749AF" w:rsidTr="007749AF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7749AF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749AF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7749AF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749AF">
              <w:rPr>
                <w:color w:val="000000"/>
                <w:sz w:val="28"/>
                <w:szCs w:val="28"/>
              </w:rPr>
              <w:t>201,1</w:t>
            </w:r>
          </w:p>
        </w:tc>
      </w:tr>
      <w:tr w:rsidR="007749AF" w:rsidRPr="007749AF" w:rsidTr="007749AF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749AF">
              <w:rPr>
                <w:color w:val="000000"/>
                <w:sz w:val="28"/>
                <w:szCs w:val="28"/>
              </w:rPr>
              <w:t>201,1</w:t>
            </w:r>
          </w:p>
        </w:tc>
      </w:tr>
      <w:tr w:rsidR="007749AF" w:rsidRPr="007749AF" w:rsidTr="007749AF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right="259"/>
              <w:jc w:val="both"/>
              <w:rPr>
                <w:sz w:val="28"/>
                <w:szCs w:val="28"/>
              </w:rPr>
            </w:pPr>
            <w:r w:rsidRPr="007749AF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7749AF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7749AF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7749AF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749AF"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749AF" w:rsidRPr="007749AF" w:rsidTr="007749AF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77" w:right="62"/>
              <w:jc w:val="both"/>
              <w:rPr>
                <w:sz w:val="28"/>
                <w:szCs w:val="28"/>
              </w:rPr>
            </w:pPr>
            <w:r w:rsidRPr="007749AF">
              <w:rPr>
                <w:spacing w:val="-1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749AF">
              <w:rPr>
                <w:color w:val="000000"/>
                <w:sz w:val="28"/>
                <w:szCs w:val="28"/>
              </w:rPr>
              <w:t>16,0</w:t>
            </w:r>
          </w:p>
        </w:tc>
      </w:tr>
      <w:tr w:rsidR="007749AF" w:rsidRPr="007749AF" w:rsidTr="007749AF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749AF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7749AF" w:rsidRPr="007749AF" w:rsidTr="007749AF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right="192"/>
              <w:jc w:val="both"/>
              <w:rPr>
                <w:sz w:val="28"/>
                <w:szCs w:val="28"/>
              </w:rPr>
            </w:pPr>
            <w:r w:rsidRPr="007749AF">
              <w:rPr>
                <w:spacing w:val="-1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7749AF">
              <w:rPr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96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749AF">
              <w:rPr>
                <w:color w:val="000000"/>
                <w:sz w:val="28"/>
                <w:szCs w:val="28"/>
              </w:rPr>
              <w:t>0</w:t>
            </w:r>
          </w:p>
        </w:tc>
      </w:tr>
      <w:tr w:rsidR="007749AF" w:rsidRPr="007749AF" w:rsidTr="007749AF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7749AF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7749AF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6133,9</w:t>
            </w:r>
          </w:p>
        </w:tc>
      </w:tr>
      <w:tr w:rsidR="007749AF" w:rsidRPr="007749AF" w:rsidTr="007749AF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7749AF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7749AF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6098,9</w:t>
            </w:r>
          </w:p>
        </w:tc>
      </w:tr>
      <w:tr w:rsidR="007749AF" w:rsidRPr="007749AF" w:rsidTr="007749AF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7749AF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7749AF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749AF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7749AF" w:rsidRPr="007749AF" w:rsidTr="007749AF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206"/>
              <w:jc w:val="center"/>
              <w:rPr>
                <w:color w:val="000000"/>
                <w:sz w:val="28"/>
                <w:szCs w:val="28"/>
              </w:rPr>
            </w:pPr>
            <w:r w:rsidRPr="007749AF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749AF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63"/>
              <w:jc w:val="center"/>
              <w:rPr>
                <w:color w:val="000000"/>
                <w:sz w:val="28"/>
                <w:szCs w:val="28"/>
              </w:rPr>
            </w:pPr>
            <w:r w:rsidRPr="007749AF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72"/>
              <w:jc w:val="center"/>
              <w:rPr>
                <w:color w:val="000000"/>
                <w:sz w:val="28"/>
                <w:szCs w:val="28"/>
              </w:rPr>
            </w:pPr>
            <w:r w:rsidRPr="007749AF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5792,6</w:t>
            </w:r>
          </w:p>
        </w:tc>
      </w:tr>
      <w:tr w:rsidR="007749AF" w:rsidRPr="007749AF" w:rsidTr="007749AF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2625,0</w:t>
            </w:r>
          </w:p>
        </w:tc>
      </w:tr>
      <w:tr w:rsidR="007749AF" w:rsidRPr="007749AF" w:rsidTr="007749AF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749AF">
              <w:rPr>
                <w:color w:val="000000"/>
                <w:sz w:val="28"/>
                <w:szCs w:val="28"/>
              </w:rPr>
              <w:t>3167,6</w:t>
            </w:r>
          </w:p>
          <w:p w:rsidR="007749AF" w:rsidRPr="007749AF" w:rsidRDefault="007749AF" w:rsidP="007749A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49AF" w:rsidRPr="007749AF" w:rsidTr="007749AF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49AF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749AF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7749AF" w:rsidRPr="007749AF" w:rsidTr="007749AF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749AF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7749AF" w:rsidRPr="007749AF" w:rsidTr="007749AF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7749AF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jc w:val="center"/>
            </w:pPr>
            <w:r w:rsidRPr="007749AF">
              <w:rPr>
                <w:sz w:val="28"/>
                <w:szCs w:val="28"/>
              </w:rPr>
              <w:t>6640,5</w:t>
            </w:r>
          </w:p>
        </w:tc>
      </w:tr>
      <w:tr w:rsidR="007749AF" w:rsidRPr="007749AF" w:rsidTr="007749AF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7749A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jc w:val="center"/>
            </w:pPr>
            <w:r w:rsidRPr="007749AF">
              <w:rPr>
                <w:sz w:val="28"/>
                <w:szCs w:val="28"/>
              </w:rPr>
              <w:t>6640,5</w:t>
            </w:r>
          </w:p>
        </w:tc>
      </w:tr>
      <w:tr w:rsidR="007749AF" w:rsidRPr="007749AF" w:rsidTr="007749AF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7749AF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749AF">
              <w:rPr>
                <w:color w:val="000000"/>
                <w:sz w:val="28"/>
                <w:szCs w:val="28"/>
              </w:rPr>
              <w:t>2276,0</w:t>
            </w:r>
          </w:p>
        </w:tc>
      </w:tr>
      <w:tr w:rsidR="007749AF" w:rsidRPr="007749AF" w:rsidTr="007749AF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749AF">
              <w:rPr>
                <w:color w:val="000000"/>
                <w:sz w:val="28"/>
                <w:szCs w:val="28"/>
              </w:rPr>
              <w:t>2276,0</w:t>
            </w:r>
          </w:p>
        </w:tc>
      </w:tr>
      <w:tr w:rsidR="007749AF" w:rsidRPr="007749AF" w:rsidTr="007749AF">
        <w:trPr>
          <w:trHeight w:hRule="exact" w:val="8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10.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749AF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7749AF" w:rsidRPr="007749AF" w:rsidTr="007749AF">
        <w:trPr>
          <w:trHeight w:hRule="exact" w:val="12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178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7749AF" w:rsidRDefault="007749AF" w:rsidP="007749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49AF">
              <w:rPr>
                <w:sz w:val="28"/>
                <w:szCs w:val="28"/>
              </w:rPr>
              <w:t>1,0</w:t>
            </w:r>
          </w:p>
        </w:tc>
      </w:tr>
    </w:tbl>
    <w:p w:rsidR="007749AF" w:rsidRPr="00A914C8" w:rsidRDefault="007749AF" w:rsidP="007749AF">
      <w:pPr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7749A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7749AF" w:rsidRDefault="007749AF" w:rsidP="007749A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7749AF" w:rsidRDefault="007749AF" w:rsidP="007749A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7749AF" w:rsidRDefault="007749AF" w:rsidP="007749A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749AF" w:rsidRDefault="007749AF" w:rsidP="007749A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749AF" w:rsidRDefault="007749AF" w:rsidP="007749A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2080">
        <w:rPr>
          <w:sz w:val="28"/>
          <w:szCs w:val="28"/>
        </w:rPr>
        <w:t>27.03.2018</w:t>
      </w:r>
      <w:r>
        <w:rPr>
          <w:sz w:val="28"/>
          <w:szCs w:val="28"/>
        </w:rPr>
        <w:t xml:space="preserve"> № </w:t>
      </w:r>
      <w:r w:rsidR="00492080">
        <w:rPr>
          <w:sz w:val="28"/>
          <w:szCs w:val="28"/>
        </w:rPr>
        <w:t>244</w:t>
      </w:r>
    </w:p>
    <w:p w:rsidR="007749AF" w:rsidRDefault="007749AF" w:rsidP="007749AF">
      <w:pPr>
        <w:shd w:val="clear" w:color="auto" w:fill="FFFFFF"/>
        <w:spacing w:line="317" w:lineRule="exact"/>
        <w:rPr>
          <w:spacing w:val="-2"/>
          <w:sz w:val="28"/>
          <w:szCs w:val="28"/>
        </w:rPr>
      </w:pPr>
    </w:p>
    <w:p w:rsidR="007749AF" w:rsidRPr="001A38E4" w:rsidRDefault="007749AF" w:rsidP="007749AF">
      <w:pPr>
        <w:shd w:val="clear" w:color="auto" w:fill="FFFFFF"/>
        <w:ind w:right="614" w:firstLine="5103"/>
        <w:outlineLvl w:val="0"/>
      </w:pPr>
      <w:r>
        <w:rPr>
          <w:spacing w:val="-6"/>
          <w:sz w:val="28"/>
          <w:szCs w:val="28"/>
        </w:rPr>
        <w:t>«ПРИЛОЖЕНИЕ № 5</w:t>
      </w:r>
    </w:p>
    <w:p w:rsidR="007749AF" w:rsidRDefault="007749AF" w:rsidP="007749AF">
      <w:pPr>
        <w:shd w:val="clear" w:color="auto" w:fill="FFFFFF"/>
        <w:ind w:left="4286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7749AF" w:rsidRDefault="007749AF" w:rsidP="007749AF">
      <w:pPr>
        <w:shd w:val="clear" w:color="auto" w:fill="FFFFFF"/>
        <w:spacing w:before="5"/>
        <w:ind w:left="4286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7749AF" w:rsidRDefault="007749AF" w:rsidP="007749AF">
      <w:pPr>
        <w:shd w:val="clear" w:color="auto" w:fill="FFFFFF"/>
        <w:spacing w:before="5"/>
        <w:ind w:left="4286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7749AF" w:rsidRDefault="007749AF" w:rsidP="007749AF">
      <w:pPr>
        <w:shd w:val="clear" w:color="auto" w:fill="FFFFFF"/>
        <w:ind w:left="4286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7749AF" w:rsidRDefault="007749AF" w:rsidP="007749AF">
      <w:pPr>
        <w:shd w:val="clear" w:color="auto" w:fill="FFFFFF"/>
        <w:tabs>
          <w:tab w:val="left" w:leader="underscore" w:pos="5352"/>
          <w:tab w:val="left" w:leader="underscore" w:pos="5765"/>
        </w:tabs>
        <w:ind w:left="4277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22.11. 2017 г. № 217</w:t>
      </w:r>
    </w:p>
    <w:p w:rsidR="007749AF" w:rsidRDefault="007749AF" w:rsidP="007749AF">
      <w:pPr>
        <w:shd w:val="clear" w:color="auto" w:fill="FFFFFF"/>
        <w:tabs>
          <w:tab w:val="left" w:pos="7454"/>
        </w:tabs>
        <w:spacing w:line="317" w:lineRule="exact"/>
        <w:ind w:right="1037"/>
        <w:jc w:val="center"/>
        <w:rPr>
          <w:sz w:val="28"/>
          <w:szCs w:val="28"/>
        </w:rPr>
      </w:pPr>
    </w:p>
    <w:p w:rsidR="007749AF" w:rsidRDefault="007749AF" w:rsidP="007749AF">
      <w:pPr>
        <w:shd w:val="clear" w:color="auto" w:fill="FFFFFF"/>
        <w:tabs>
          <w:tab w:val="left" w:pos="7454"/>
        </w:tabs>
        <w:spacing w:line="317" w:lineRule="exact"/>
        <w:ind w:left="5654" w:right="1037"/>
        <w:rPr>
          <w:sz w:val="28"/>
          <w:szCs w:val="28"/>
        </w:rPr>
      </w:pPr>
    </w:p>
    <w:p w:rsidR="007749AF" w:rsidRDefault="007749AF" w:rsidP="007749AF">
      <w:pPr>
        <w:shd w:val="clear" w:color="auto" w:fill="FFFFFF"/>
        <w:ind w:left="-180" w:firstLine="180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>одов бюджета муниципального образования Новоджерелиевское сельское поселение Брюховецкого района на 2018</w:t>
      </w:r>
      <w:r w:rsidRPr="003F3C02">
        <w:rPr>
          <w:b/>
          <w:sz w:val="28"/>
          <w:szCs w:val="28"/>
        </w:rPr>
        <w:t xml:space="preserve"> год</w:t>
      </w:r>
    </w:p>
    <w:p w:rsidR="007749AF" w:rsidRDefault="007749AF" w:rsidP="007749AF">
      <w:pPr>
        <w:spacing w:after="158" w:line="1" w:lineRule="exact"/>
        <w:rPr>
          <w:sz w:val="2"/>
          <w:szCs w:val="2"/>
        </w:rPr>
      </w:pPr>
    </w:p>
    <w:p w:rsidR="007749AF" w:rsidRDefault="007749AF" w:rsidP="007749AF">
      <w:pPr>
        <w:spacing w:after="158" w:line="1" w:lineRule="exact"/>
        <w:rPr>
          <w:sz w:val="2"/>
          <w:szCs w:val="2"/>
        </w:rPr>
      </w:pP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851"/>
        <w:gridCol w:w="567"/>
        <w:gridCol w:w="567"/>
        <w:gridCol w:w="1559"/>
        <w:gridCol w:w="567"/>
        <w:gridCol w:w="992"/>
      </w:tblGrid>
      <w:tr w:rsidR="007749AF" w:rsidRPr="0097541D" w:rsidTr="0097541D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 xml:space="preserve">№ </w:t>
            </w:r>
            <w:r w:rsidRPr="0097541D">
              <w:rPr>
                <w:spacing w:val="-3"/>
              </w:rPr>
              <w:t xml:space="preserve">п/ </w:t>
            </w:r>
            <w:r w:rsidRPr="0097541D">
              <w:rPr>
                <w:bCs/>
              </w:rPr>
              <w:t>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rPr>
                <w:spacing w:val="-4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ind w:firstLine="92"/>
              <w:jc w:val="both"/>
            </w:pPr>
            <w:r w:rsidRPr="0097541D">
              <w:t>Сумма</w:t>
            </w:r>
          </w:p>
          <w:p w:rsidR="0097541D" w:rsidRDefault="007749AF" w:rsidP="0097541D">
            <w:pPr>
              <w:shd w:val="clear" w:color="auto" w:fill="FFFFFF"/>
              <w:ind w:left="92" w:right="-40" w:firstLine="10"/>
              <w:jc w:val="both"/>
            </w:pPr>
            <w:r w:rsidRPr="0097541D">
              <w:t>(тыс.</w:t>
            </w:r>
          </w:p>
          <w:p w:rsidR="007749AF" w:rsidRPr="0097541D" w:rsidRDefault="007749AF" w:rsidP="0097541D">
            <w:pPr>
              <w:shd w:val="clear" w:color="auto" w:fill="FFFFFF"/>
              <w:ind w:left="92" w:right="-40" w:firstLine="10"/>
              <w:jc w:val="both"/>
            </w:pPr>
            <w:r w:rsidRPr="0097541D">
              <w:t>руб.)</w:t>
            </w:r>
          </w:p>
        </w:tc>
      </w:tr>
      <w:tr w:rsidR="007749AF" w:rsidRPr="0097541D" w:rsidTr="0097541D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color w:val="000000"/>
              </w:rPr>
            </w:pPr>
            <w:r w:rsidRPr="0097541D">
              <w:rPr>
                <w:color w:val="000000"/>
              </w:rPr>
              <w:t>28237,3</w:t>
            </w:r>
          </w:p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</w:tr>
      <w:tr w:rsidR="007749AF" w:rsidRPr="0097541D" w:rsidTr="0097541D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highlight w:val="yellow"/>
              </w:rPr>
            </w:pPr>
            <w:r w:rsidRPr="0097541D"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Совет Новоджерелиевского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65,4</w:t>
            </w:r>
          </w:p>
        </w:tc>
      </w:tr>
      <w:tr w:rsidR="007749AF" w:rsidRPr="0097541D" w:rsidTr="0097541D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65,4</w:t>
            </w:r>
          </w:p>
        </w:tc>
      </w:tr>
      <w:tr w:rsidR="007749AF" w:rsidRPr="0097541D" w:rsidTr="0097541D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Поддержание устойчивого исполнения местных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4"/>
              </w:rPr>
            </w:pPr>
            <w:r w:rsidRPr="0097541D">
              <w:rPr>
                <w:spacing w:val="-4"/>
              </w:rPr>
              <w:t>52 3 00 00000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65,4</w:t>
            </w:r>
          </w:p>
        </w:tc>
      </w:tr>
      <w:tr w:rsidR="007749AF" w:rsidRPr="0097541D" w:rsidTr="0097541D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4"/>
              </w:rPr>
            </w:pPr>
            <w:r w:rsidRPr="0097541D">
              <w:rPr>
                <w:spacing w:val="-4"/>
              </w:rPr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65,4</w:t>
            </w:r>
          </w:p>
        </w:tc>
      </w:tr>
      <w:tr w:rsidR="007749AF" w:rsidRPr="0097541D" w:rsidTr="0097541D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4"/>
              </w:rPr>
            </w:pPr>
            <w:r w:rsidRPr="0097541D">
              <w:rPr>
                <w:spacing w:val="-4"/>
              </w:rPr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65,4</w:t>
            </w:r>
          </w:p>
        </w:tc>
      </w:tr>
      <w:tr w:rsidR="007749AF" w:rsidRPr="0097541D" w:rsidTr="0097541D">
        <w:trPr>
          <w:trHeight w:hRule="exact" w:val="7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highlight w:val="yellow"/>
              </w:rPr>
            </w:pPr>
            <w:r w:rsidRPr="0097541D">
              <w:t>2.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rPr>
                <w:iCs/>
              </w:rPr>
              <w:t>Администрация Новоджерелиевского сельского поселения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25671,9</w:t>
            </w:r>
          </w:p>
        </w:tc>
      </w:tr>
      <w:tr w:rsidR="007749AF" w:rsidRPr="0097541D" w:rsidTr="0097541D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rPr>
                <w:bCs/>
                <w:spacing w:val="-4"/>
              </w:rPr>
              <w:t xml:space="preserve">Общегосударственные </w:t>
            </w:r>
            <w:r w:rsidRPr="0097541D">
              <w:rPr>
                <w:bCs/>
              </w:rPr>
              <w:t>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7083,8</w:t>
            </w:r>
          </w:p>
        </w:tc>
      </w:tr>
      <w:tr w:rsidR="007749AF" w:rsidRPr="0097541D" w:rsidTr="0097541D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947,2</w:t>
            </w:r>
          </w:p>
        </w:tc>
      </w:tr>
      <w:tr w:rsidR="007749AF" w:rsidRPr="0097541D" w:rsidTr="0097541D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tabs>
                <w:tab w:val="left" w:pos="-61"/>
              </w:tabs>
              <w:jc w:val="both"/>
            </w:pPr>
            <w:r w:rsidRPr="0097541D">
              <w:t>51 0 00 00000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947,2</w:t>
            </w:r>
          </w:p>
        </w:tc>
      </w:tr>
      <w:tr w:rsidR="007749AF" w:rsidRPr="0097541D" w:rsidTr="0097541D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ind w:firstLine="5"/>
              <w:jc w:val="both"/>
            </w:pPr>
            <w:r w:rsidRPr="0097541D"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tabs>
                <w:tab w:val="left" w:pos="-61"/>
              </w:tabs>
              <w:jc w:val="both"/>
            </w:pPr>
            <w:r w:rsidRPr="0097541D">
              <w:t>51 1 00 00000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947,2</w:t>
            </w:r>
          </w:p>
        </w:tc>
      </w:tr>
      <w:tr w:rsidR="007749AF" w:rsidRPr="0097541D" w:rsidTr="0097541D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ind w:firstLine="5"/>
              <w:jc w:val="both"/>
            </w:pPr>
            <w:r w:rsidRPr="0097541D">
              <w:t>Расходы на обеспечение функции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tabs>
                <w:tab w:val="left" w:pos="-61"/>
              </w:tabs>
              <w:jc w:val="both"/>
            </w:pPr>
            <w:r w:rsidRPr="0097541D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947,2</w:t>
            </w:r>
          </w:p>
        </w:tc>
      </w:tr>
      <w:tr w:rsidR="007749AF" w:rsidRPr="0097541D" w:rsidTr="0097541D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  <w:rPr>
                <w:color w:val="000000"/>
              </w:rPr>
            </w:pPr>
            <w:r w:rsidRPr="0097541D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947,2</w:t>
            </w:r>
          </w:p>
        </w:tc>
      </w:tr>
      <w:tr w:rsidR="007749AF" w:rsidRPr="0097541D" w:rsidTr="0097541D">
        <w:trPr>
          <w:trHeight w:hRule="exact" w:val="21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ind w:firstLine="10"/>
              <w:jc w:val="both"/>
            </w:pPr>
            <w:r w:rsidRPr="0097541D">
              <w:rPr>
                <w:spacing w:val="-1"/>
              </w:rPr>
              <w:t>Функционирование Правительства</w:t>
            </w:r>
            <w:r w:rsidRPr="0097541D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4264,6</w:t>
            </w:r>
          </w:p>
        </w:tc>
      </w:tr>
      <w:tr w:rsidR="007749AF" w:rsidRPr="0097541D" w:rsidTr="0097541D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4264,6</w:t>
            </w:r>
          </w:p>
        </w:tc>
      </w:tr>
      <w:tr w:rsidR="007749AF" w:rsidRPr="0097541D" w:rsidTr="0097541D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52 1 00 00000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>4260,8</w:t>
            </w:r>
          </w:p>
        </w:tc>
      </w:tr>
      <w:tr w:rsidR="007749AF" w:rsidRPr="0097541D" w:rsidTr="0097541D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Расходы на обеспечение функции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>4260,8</w:t>
            </w:r>
          </w:p>
        </w:tc>
      </w:tr>
      <w:tr w:rsidR="007749AF" w:rsidRPr="0097541D" w:rsidTr="0097541D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541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4017,2</w:t>
            </w:r>
          </w:p>
        </w:tc>
      </w:tr>
      <w:tr w:rsidR="007749AF" w:rsidRPr="0097541D" w:rsidTr="0097541D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4"/>
              </w:rPr>
            </w:pPr>
            <w:r w:rsidRPr="0097541D">
              <w:rPr>
                <w:spacing w:val="-4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215,6</w:t>
            </w:r>
          </w:p>
        </w:tc>
      </w:tr>
      <w:tr w:rsidR="007749AF" w:rsidRPr="0097541D" w:rsidTr="0097541D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4"/>
              </w:rPr>
            </w:pPr>
            <w:r w:rsidRPr="0097541D">
              <w:rPr>
                <w:spacing w:val="-4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28,0</w:t>
            </w:r>
          </w:p>
        </w:tc>
      </w:tr>
      <w:tr w:rsidR="007749AF" w:rsidRPr="0097541D" w:rsidTr="0097541D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Административные комиссии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4"/>
              </w:rPr>
            </w:pPr>
            <w:r w:rsidRPr="0097541D">
              <w:rPr>
                <w:spacing w:val="-4"/>
              </w:rPr>
              <w:t>52 2 00 00000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3,8</w:t>
            </w:r>
          </w:p>
        </w:tc>
      </w:tr>
      <w:tr w:rsidR="007749AF" w:rsidRPr="0097541D" w:rsidTr="0097541D">
        <w:trPr>
          <w:trHeight w:hRule="exact" w:val="1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rPr>
                <w:color w:val="00000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4"/>
              </w:rPr>
            </w:pPr>
            <w:r w:rsidRPr="0097541D">
              <w:rPr>
                <w:spacing w:val="-4"/>
              </w:rPr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3,8</w:t>
            </w:r>
          </w:p>
        </w:tc>
      </w:tr>
      <w:tr w:rsidR="007749AF" w:rsidRPr="0097541D" w:rsidTr="0097541D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color w:val="000000"/>
              </w:rPr>
            </w:pPr>
            <w:r w:rsidRPr="0097541D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4"/>
              </w:rPr>
            </w:pPr>
            <w:r w:rsidRPr="0097541D">
              <w:rPr>
                <w:spacing w:val="-4"/>
              </w:rPr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3,8</w:t>
            </w:r>
          </w:p>
        </w:tc>
      </w:tr>
      <w:tr w:rsidR="007749AF" w:rsidRPr="0097541D" w:rsidTr="0097541D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1,0</w:t>
            </w:r>
          </w:p>
        </w:tc>
      </w:tr>
      <w:tr w:rsidR="007749AF" w:rsidRPr="0097541D" w:rsidTr="0097541D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</w:tr>
      <w:tr w:rsidR="007749AF" w:rsidRPr="0097541D" w:rsidTr="0097541D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Финансовое обеспечение непредвиденных расходов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52 4 00 00000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1,0</w:t>
            </w:r>
          </w:p>
        </w:tc>
      </w:tr>
      <w:tr w:rsidR="007749AF" w:rsidRPr="0097541D" w:rsidTr="0097541D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1,0</w:t>
            </w:r>
          </w:p>
        </w:tc>
      </w:tr>
      <w:tr w:rsidR="007749AF" w:rsidRPr="0097541D" w:rsidTr="0097541D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1,0</w:t>
            </w:r>
          </w:p>
        </w:tc>
      </w:tr>
      <w:tr w:rsidR="007749AF" w:rsidRPr="0097541D" w:rsidTr="0097541D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rPr>
                <w:spacing w:val="-3"/>
              </w:rPr>
              <w:t>Другие общегосударствен</w:t>
            </w:r>
            <w:r w:rsidRPr="0097541D">
              <w:t xml:space="preserve">ные вопросы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1871,0</w:t>
            </w:r>
          </w:p>
        </w:tc>
      </w:tr>
      <w:tr w:rsidR="007749AF" w:rsidRPr="0097541D" w:rsidTr="0097541D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97541D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537,5</w:t>
            </w:r>
          </w:p>
        </w:tc>
      </w:tr>
      <w:tr w:rsidR="007749AF" w:rsidRPr="0097541D" w:rsidTr="0097541D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97541D">
              <w:t>Реализация мероприятий</w:t>
            </w:r>
            <w:r w:rsidRPr="0097541D">
              <w:rPr>
                <w:spacing w:val="-3"/>
              </w:rPr>
              <w:t xml:space="preserve"> муниципальной</w:t>
            </w:r>
            <w:r w:rsidRPr="0097541D">
              <w:t xml:space="preserve">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01 0 00 10010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101,6</w:t>
            </w:r>
          </w:p>
        </w:tc>
      </w:tr>
      <w:tr w:rsidR="007749AF" w:rsidRPr="0097541D" w:rsidTr="0097541D">
        <w:trPr>
          <w:trHeight w:hRule="exact" w:val="12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Финансирование деятельности по уточнению записей похозяйственного учета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101,6</w:t>
            </w:r>
          </w:p>
        </w:tc>
      </w:tr>
      <w:tr w:rsidR="007749AF" w:rsidRPr="0097541D" w:rsidTr="0097541D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3"/>
              </w:rPr>
            </w:pPr>
            <w:r w:rsidRPr="0097541D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101,6</w:t>
            </w:r>
          </w:p>
        </w:tc>
      </w:tr>
      <w:tr w:rsidR="007749AF" w:rsidRPr="0097541D" w:rsidTr="0097541D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3"/>
              </w:rPr>
            </w:pPr>
            <w:r w:rsidRPr="0097541D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rPr>
                <w:lang w:val="en-US"/>
              </w:rPr>
              <w:t>132</w:t>
            </w:r>
            <w:r w:rsidRPr="0097541D">
              <w:t>,</w:t>
            </w:r>
            <w:r w:rsidRPr="0097541D">
              <w:rPr>
                <w:lang w:val="en-US"/>
              </w:rPr>
              <w:t>0</w:t>
            </w:r>
          </w:p>
        </w:tc>
      </w:tr>
      <w:tr w:rsidR="007749AF" w:rsidRPr="0097541D" w:rsidTr="0097541D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3"/>
              </w:rPr>
            </w:pPr>
            <w:r w:rsidRPr="0097541D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rPr>
                <w:lang w:val="en-US"/>
              </w:rPr>
              <w:t>132</w:t>
            </w:r>
            <w:r w:rsidRPr="0097541D">
              <w:t>,</w:t>
            </w:r>
            <w:r w:rsidRPr="0097541D">
              <w:rPr>
                <w:lang w:val="en-US"/>
              </w:rPr>
              <w:t>0</w:t>
            </w:r>
          </w:p>
        </w:tc>
      </w:tr>
      <w:tr w:rsidR="007749AF" w:rsidRPr="0097541D" w:rsidTr="0097541D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3"/>
              </w:rPr>
            </w:pPr>
            <w:r w:rsidRPr="0097541D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rPr>
                <w:lang w:val="en-US"/>
              </w:rPr>
              <w:t>132</w:t>
            </w:r>
            <w:r w:rsidRPr="0097541D">
              <w:t>,</w:t>
            </w:r>
            <w:r w:rsidRPr="0097541D">
              <w:rPr>
                <w:lang w:val="en-US"/>
              </w:rPr>
              <w:t>0</w:t>
            </w:r>
          </w:p>
        </w:tc>
      </w:tr>
      <w:tr w:rsidR="007749AF" w:rsidRPr="0097541D" w:rsidTr="0097541D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3"/>
              </w:rPr>
            </w:pPr>
            <w:r w:rsidRPr="0097541D">
              <w:rPr>
                <w:spacing w:val="-3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303,9</w:t>
            </w:r>
          </w:p>
        </w:tc>
      </w:tr>
      <w:tr w:rsidR="007749AF" w:rsidRPr="0097541D" w:rsidTr="0097541D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3"/>
              </w:rPr>
            </w:pPr>
            <w:r w:rsidRPr="0097541D">
              <w:rPr>
                <w:spacing w:val="-3"/>
              </w:rPr>
              <w:t xml:space="preserve">Прочая закупка товаров, работ и услуг для обеспечения муниципальных нужд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303,9</w:t>
            </w:r>
          </w:p>
        </w:tc>
      </w:tr>
      <w:tr w:rsidR="007749AF" w:rsidRPr="0097541D" w:rsidTr="0097541D">
        <w:trPr>
          <w:trHeight w:hRule="exact" w:val="18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97541D" w:rsidRDefault="007749AF" w:rsidP="0097541D">
            <w:pPr>
              <w:jc w:val="both"/>
            </w:pPr>
            <w:r w:rsidRPr="0097541D">
              <w:t xml:space="preserve"> Муниципальная программа Новоджерелиевского сельского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933,5</w:t>
            </w:r>
          </w:p>
        </w:tc>
      </w:tr>
      <w:tr w:rsidR="007749AF" w:rsidRPr="0097541D" w:rsidTr="0097541D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>Реализация мероприятий муниципальной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933,5</w:t>
            </w:r>
          </w:p>
        </w:tc>
      </w:tr>
      <w:tr w:rsidR="007749AF" w:rsidRPr="0097541D" w:rsidTr="0097541D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  <w:rPr>
                <w:color w:val="000000"/>
              </w:rPr>
            </w:pPr>
            <w:r w:rsidRPr="0097541D">
              <w:t xml:space="preserve">Закупка товаров, работ и услуг </w:t>
            </w:r>
            <w:r w:rsidR="0097541D" w:rsidRPr="0097541D">
              <w:t>для муниципальных</w:t>
            </w:r>
            <w:r w:rsidRPr="0097541D">
              <w:t xml:space="preserve">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933,5</w:t>
            </w:r>
          </w:p>
        </w:tc>
      </w:tr>
      <w:tr w:rsidR="007749AF" w:rsidRPr="0097541D" w:rsidTr="0097541D">
        <w:trPr>
          <w:trHeight w:hRule="exact" w:val="21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  <w:rPr>
                <w:color w:val="000000"/>
              </w:rPr>
            </w:pPr>
            <w:r w:rsidRPr="0097541D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97541D" w:rsidRPr="0097541D">
              <w:t>конкурсов» в</w:t>
            </w:r>
            <w:r w:rsidRPr="0097541D">
              <w:t xml:space="preserve"> муниципальном </w:t>
            </w:r>
            <w:r w:rsidR="0097541D" w:rsidRPr="0097541D">
              <w:t>образовании Новоджерелиевское</w:t>
            </w:r>
            <w:r w:rsidRPr="0097541D">
              <w:t xml:space="preserve"> </w:t>
            </w:r>
            <w:r w:rsidR="0097541D" w:rsidRPr="0097541D">
              <w:t>сельское поселение Брюховецкого</w:t>
            </w:r>
            <w:r w:rsidRPr="0097541D">
              <w:t xml:space="preserve"> района»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100,0</w:t>
            </w:r>
          </w:p>
        </w:tc>
      </w:tr>
      <w:tr w:rsidR="007749AF" w:rsidRPr="0097541D" w:rsidTr="0097541D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>Реализация мероприятий муниципальной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100,0</w:t>
            </w:r>
          </w:p>
        </w:tc>
      </w:tr>
      <w:tr w:rsidR="007749AF" w:rsidRPr="0097541D" w:rsidTr="0097541D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  <w:rPr>
                <w:color w:val="000000"/>
              </w:rPr>
            </w:pPr>
            <w:r w:rsidRPr="0097541D">
              <w:t xml:space="preserve">Закупка товаров, работ и услуг </w:t>
            </w:r>
            <w:r w:rsidR="0097541D" w:rsidRPr="0097541D">
              <w:t>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100,0</w:t>
            </w:r>
          </w:p>
        </w:tc>
      </w:tr>
      <w:tr w:rsidR="007749AF" w:rsidRPr="0097541D" w:rsidTr="0097541D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 xml:space="preserve">Муниципальная программа Новоджерелиевского сельского поселения «Информационное сопровождение </w:t>
            </w:r>
            <w:r w:rsidR="0097541D" w:rsidRPr="0097541D">
              <w:t>в Новоджерелиевском</w:t>
            </w:r>
            <w:r w:rsidRPr="0097541D">
              <w:t xml:space="preserve"> </w:t>
            </w:r>
            <w:r w:rsidR="0097541D" w:rsidRPr="0097541D">
              <w:t>сельском поселении Брюховецкого</w:t>
            </w:r>
            <w:r w:rsidRPr="0097541D">
              <w:t xml:space="preserve"> района»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300,0</w:t>
            </w:r>
          </w:p>
        </w:tc>
      </w:tr>
      <w:tr w:rsidR="007749AF" w:rsidRPr="0097541D" w:rsidTr="0097541D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>Реализация мероприятий муниципальной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300,0</w:t>
            </w:r>
          </w:p>
        </w:tc>
      </w:tr>
      <w:tr w:rsidR="007749AF" w:rsidRPr="0097541D" w:rsidTr="0097541D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 xml:space="preserve">Закупка товаров, работ и услуг для </w:t>
            </w:r>
            <w:r w:rsidR="0097541D" w:rsidRPr="0097541D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300,0</w:t>
            </w:r>
          </w:p>
        </w:tc>
      </w:tr>
      <w:tr w:rsidR="007749AF" w:rsidRPr="0097541D" w:rsidTr="0097541D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201,1</w:t>
            </w:r>
          </w:p>
        </w:tc>
      </w:tr>
      <w:tr w:rsidR="007749AF" w:rsidRPr="0097541D" w:rsidTr="0097541D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rPr>
                <w:spacing w:val="-3"/>
              </w:rPr>
              <w:t>Мобилизационная и вне</w:t>
            </w:r>
            <w:r w:rsidRPr="0097541D">
              <w:rPr>
                <w:spacing w:val="-1"/>
              </w:rPr>
              <w:t>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201,1</w:t>
            </w:r>
          </w:p>
        </w:tc>
      </w:tr>
      <w:tr w:rsidR="007749AF" w:rsidRPr="0097541D" w:rsidTr="0097541D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Поддержка устойчивого исполнения местных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rPr>
                <w:spacing w:val="-3"/>
              </w:rPr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201,1</w:t>
            </w:r>
          </w:p>
        </w:tc>
      </w:tr>
      <w:tr w:rsidR="007749AF" w:rsidRPr="0097541D" w:rsidTr="0097541D">
        <w:trPr>
          <w:trHeight w:hRule="exact" w:val="12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ind w:firstLine="5"/>
              <w:jc w:val="both"/>
            </w:pPr>
            <w:r w:rsidRPr="0097541D">
              <w:rPr>
                <w:spacing w:val="-3"/>
              </w:rPr>
              <w:t xml:space="preserve">Осуществление первичного </w:t>
            </w:r>
            <w:r w:rsidRPr="0097541D">
              <w:rPr>
                <w:spacing w:val="-1"/>
              </w:rPr>
              <w:t>воинского учета на терри</w:t>
            </w:r>
            <w:r w:rsidRPr="0097541D">
              <w:rPr>
                <w:spacing w:val="-3"/>
              </w:rPr>
              <w:t>ториях, где отсутствуют во</w:t>
            </w:r>
            <w:r w:rsidRPr="0097541D">
              <w:t>енные комиссариаты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201,1</w:t>
            </w:r>
          </w:p>
        </w:tc>
      </w:tr>
      <w:tr w:rsidR="007749AF" w:rsidRPr="0097541D" w:rsidTr="0097541D">
        <w:trPr>
          <w:trHeight w:hRule="exact" w:val="21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541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201,1</w:t>
            </w:r>
          </w:p>
        </w:tc>
      </w:tr>
      <w:tr w:rsidR="007749AF" w:rsidRPr="0097541D" w:rsidTr="0097541D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97541D" w:rsidP="0097541D">
            <w:pPr>
              <w:shd w:val="clear" w:color="auto" w:fill="FFFFFF"/>
              <w:ind w:firstLine="5"/>
              <w:jc w:val="both"/>
            </w:pPr>
            <w:r w:rsidRPr="0097541D">
              <w:rPr>
                <w:bCs/>
                <w:spacing w:val="-4"/>
              </w:rPr>
              <w:t>Национальная безопасность</w:t>
            </w:r>
            <w:r w:rsidRPr="0097541D">
              <w:rPr>
                <w:bCs/>
                <w:spacing w:val="-1"/>
              </w:rPr>
              <w:t xml:space="preserve"> и</w:t>
            </w:r>
            <w:r w:rsidR="007749AF" w:rsidRPr="0097541D">
              <w:rPr>
                <w:bCs/>
                <w:spacing w:val="-1"/>
              </w:rPr>
              <w:t xml:space="preserve">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18,0</w:t>
            </w:r>
          </w:p>
        </w:tc>
      </w:tr>
      <w:tr w:rsidR="007749AF" w:rsidRPr="0097541D" w:rsidTr="0097541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ind w:firstLine="5"/>
              <w:jc w:val="both"/>
              <w:rPr>
                <w:highlight w:val="yellow"/>
              </w:rPr>
            </w:pPr>
            <w:r w:rsidRPr="0097541D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16,0</w:t>
            </w:r>
          </w:p>
        </w:tc>
      </w:tr>
      <w:tr w:rsidR="007749AF" w:rsidRPr="0097541D" w:rsidTr="0097541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ind w:firstLine="5"/>
              <w:jc w:val="both"/>
            </w:pPr>
            <w:r w:rsidRPr="0097541D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16,0</w:t>
            </w:r>
          </w:p>
        </w:tc>
      </w:tr>
      <w:tr w:rsidR="007749AF" w:rsidRPr="0097541D" w:rsidTr="0097541D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highlight w:val="yellow"/>
              </w:rPr>
            </w:pPr>
            <w:r w:rsidRPr="0097541D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16,0</w:t>
            </w:r>
          </w:p>
        </w:tc>
      </w:tr>
      <w:tr w:rsidR="007749AF" w:rsidRPr="0097541D" w:rsidTr="0097541D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  <w:rPr>
                <w:highlight w:val="yellow"/>
              </w:rPr>
            </w:pPr>
            <w:r w:rsidRPr="0097541D">
              <w:t>Реализация мероприятий подпрограммы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16,0</w:t>
            </w:r>
          </w:p>
        </w:tc>
      </w:tr>
      <w:tr w:rsidR="007749AF" w:rsidRPr="0097541D" w:rsidTr="0097541D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  <w:rPr>
                <w:color w:val="000000"/>
              </w:rPr>
            </w:pPr>
            <w:r w:rsidRPr="0097541D">
              <w:t xml:space="preserve">Закупка товаров, работ и услуг для </w:t>
            </w:r>
            <w:r w:rsidR="0097541D" w:rsidRPr="0097541D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4"/>
              </w:rPr>
            </w:pPr>
            <w:r w:rsidRPr="0097541D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16,0</w:t>
            </w:r>
          </w:p>
        </w:tc>
      </w:tr>
      <w:tr w:rsidR="007749AF" w:rsidRPr="0097541D" w:rsidTr="0097541D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rPr>
                <w:spacing w:val="-3"/>
              </w:rPr>
              <w:t xml:space="preserve">Обеспечение пожарной </w:t>
            </w:r>
            <w:r w:rsidRPr="0097541D">
              <w:t>безопасности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2,0</w:t>
            </w:r>
          </w:p>
        </w:tc>
      </w:tr>
      <w:tr w:rsidR="007749AF" w:rsidRPr="0097541D" w:rsidTr="0097541D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3"/>
              </w:rPr>
            </w:pPr>
            <w:r w:rsidRPr="0097541D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2,0</w:t>
            </w:r>
          </w:p>
        </w:tc>
      </w:tr>
      <w:tr w:rsidR="007749AF" w:rsidRPr="0097541D" w:rsidTr="0097541D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3"/>
              </w:rPr>
            </w:pPr>
            <w:r w:rsidRPr="0097541D">
              <w:t xml:space="preserve">Подпрограмма «Обеспечение пожарной безопасности»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2,0</w:t>
            </w:r>
          </w:p>
        </w:tc>
      </w:tr>
      <w:tr w:rsidR="007749AF" w:rsidRPr="0097541D" w:rsidTr="0097541D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3"/>
              </w:rPr>
            </w:pPr>
            <w:r w:rsidRPr="0097541D">
              <w:t xml:space="preserve">Реализация </w:t>
            </w:r>
            <w:r w:rsidR="0097541D" w:rsidRPr="0097541D">
              <w:t>мероприятий</w:t>
            </w:r>
            <w:r w:rsidR="0097541D" w:rsidRPr="0097541D">
              <w:rPr>
                <w:spacing w:val="-3"/>
              </w:rPr>
              <w:t xml:space="preserve"> </w:t>
            </w:r>
            <w:r w:rsidR="0097541D" w:rsidRPr="0097541D">
              <w:t>подпрограммы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2,0</w:t>
            </w:r>
          </w:p>
        </w:tc>
      </w:tr>
      <w:tr w:rsidR="007749AF" w:rsidRPr="0097541D" w:rsidTr="0097541D">
        <w:trPr>
          <w:trHeight w:hRule="exact" w:val="10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 xml:space="preserve">Закупка товаров, работ и услуг для государственных </w:t>
            </w:r>
            <w:r w:rsidR="0097541D" w:rsidRPr="0097541D">
              <w:t>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2,0</w:t>
            </w:r>
          </w:p>
        </w:tc>
      </w:tr>
      <w:tr w:rsidR="007749AF" w:rsidRPr="0097541D" w:rsidTr="0097541D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6133,9</w:t>
            </w:r>
          </w:p>
        </w:tc>
      </w:tr>
      <w:tr w:rsidR="007749AF" w:rsidRPr="0097541D" w:rsidTr="0097541D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6098,9</w:t>
            </w:r>
          </w:p>
        </w:tc>
      </w:tr>
      <w:tr w:rsidR="007749AF" w:rsidRPr="0097541D" w:rsidTr="0097541D">
        <w:trPr>
          <w:trHeight w:hRule="exact" w:val="18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 xml:space="preserve">04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8"/>
              </w:rPr>
            </w:pPr>
            <w:r w:rsidRPr="0097541D">
              <w:rPr>
                <w:spacing w:val="-8"/>
              </w:rPr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6098,9</w:t>
            </w:r>
          </w:p>
        </w:tc>
      </w:tr>
      <w:tr w:rsidR="007749AF" w:rsidRPr="0097541D" w:rsidTr="0097541D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ind w:firstLine="10"/>
              <w:jc w:val="both"/>
            </w:pPr>
            <w:r w:rsidRPr="0097541D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4287,5</w:t>
            </w:r>
          </w:p>
        </w:tc>
      </w:tr>
      <w:tr w:rsidR="007749AF" w:rsidRPr="0097541D" w:rsidTr="0097541D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97541D">
              <w:t>Реализация мероприятий</w:t>
            </w:r>
            <w:r w:rsidRPr="0097541D">
              <w:rPr>
                <w:spacing w:val="-3"/>
              </w:rPr>
              <w:t xml:space="preserve"> под</w:t>
            </w:r>
            <w:r w:rsidRPr="0097541D">
              <w:t>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6"/>
              </w:rPr>
            </w:pPr>
            <w:r w:rsidRPr="0097541D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  <w:rPr>
                <w:lang w:val="en-US"/>
              </w:rPr>
            </w:pPr>
            <w:r w:rsidRPr="0097541D">
              <w:rPr>
                <w:lang w:val="en-US"/>
              </w:rPr>
              <w:t>1269,9</w:t>
            </w:r>
          </w:p>
        </w:tc>
      </w:tr>
      <w:tr w:rsidR="007749AF" w:rsidRPr="0097541D" w:rsidTr="0097541D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 xml:space="preserve">Закупка товаров, работ и услуг для </w:t>
            </w:r>
            <w:r w:rsidR="0097541D" w:rsidRPr="0097541D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  <w:rPr>
                <w:lang w:val="en-US"/>
              </w:rPr>
            </w:pPr>
            <w:r w:rsidRPr="0097541D">
              <w:rPr>
                <w:lang w:val="en-US"/>
              </w:rPr>
              <w:t>1269</w:t>
            </w:r>
            <w:r w:rsidRPr="0097541D">
              <w:t>,</w:t>
            </w:r>
            <w:r w:rsidRPr="0097541D">
              <w:rPr>
                <w:lang w:val="en-US"/>
              </w:rPr>
              <w:t>9</w:t>
            </w:r>
          </w:p>
        </w:tc>
      </w:tr>
      <w:tr w:rsidR="007749AF" w:rsidRPr="0097541D" w:rsidTr="0097541D">
        <w:trPr>
          <w:trHeight w:hRule="exact" w:val="3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>Государственная программа Краснодарского края «Развитие сети автомобильных дорог Краснодарского края</w:t>
            </w:r>
            <w:r w:rsidR="0097541D" w:rsidRPr="0097541D">
              <w:t>», подпрограмма</w:t>
            </w:r>
            <w:r w:rsidRPr="0097541D">
              <w:t xml:space="preserve"> «Строительство, </w:t>
            </w:r>
            <w:r w:rsidR="0097541D" w:rsidRPr="0097541D">
              <w:t>реконструкция,</w:t>
            </w:r>
            <w:r w:rsidRPr="0097541D">
              <w:t xml:space="preserve">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6"/>
              </w:rPr>
            </w:pPr>
            <w:r w:rsidRPr="0097541D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>3017,6</w:t>
            </w:r>
          </w:p>
        </w:tc>
      </w:tr>
      <w:tr w:rsidR="007749AF" w:rsidRPr="0097541D" w:rsidTr="0097541D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>Реализация мероприятий</w:t>
            </w:r>
            <w:r w:rsidRPr="0097541D">
              <w:rPr>
                <w:spacing w:val="-3"/>
              </w:rPr>
              <w:t xml:space="preserve"> под</w:t>
            </w:r>
            <w:r w:rsidRPr="0097541D">
              <w:t>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6"/>
              </w:rPr>
            </w:pPr>
            <w:r w:rsidRPr="0097541D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>3017,6</w:t>
            </w:r>
          </w:p>
        </w:tc>
      </w:tr>
      <w:tr w:rsidR="007749AF" w:rsidRPr="0097541D" w:rsidTr="0097541D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 xml:space="preserve">Закупка товаров, работ и услуг для </w:t>
            </w:r>
            <w:r w:rsidR="0097541D" w:rsidRPr="0097541D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6"/>
              </w:rPr>
            </w:pPr>
            <w:r w:rsidRPr="0097541D">
              <w:rPr>
                <w:spacing w:val="-6"/>
              </w:rPr>
              <w:t xml:space="preserve">13 1 00 </w:t>
            </w:r>
            <w:r w:rsidRPr="0097541D">
              <w:rPr>
                <w:spacing w:val="-6"/>
                <w:lang w:val="en-US"/>
              </w:rPr>
              <w:t>S</w:t>
            </w:r>
            <w:r w:rsidRPr="0097541D">
              <w:rPr>
                <w:spacing w:val="-6"/>
              </w:rPr>
              <w:t>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>3017,6</w:t>
            </w:r>
          </w:p>
        </w:tc>
      </w:tr>
      <w:tr w:rsidR="007749AF" w:rsidRPr="0097541D" w:rsidTr="0097541D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  <w:rPr>
                <w:color w:val="000000"/>
              </w:rPr>
            </w:pPr>
            <w:r w:rsidRPr="0097541D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6"/>
              </w:rPr>
            </w:pPr>
            <w:r w:rsidRPr="0097541D">
              <w:rPr>
                <w:spacing w:val="-6"/>
              </w:rPr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1811,4</w:t>
            </w:r>
          </w:p>
        </w:tc>
      </w:tr>
      <w:tr w:rsidR="007749AF" w:rsidRPr="0097541D" w:rsidTr="0097541D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97541D">
              <w:t>Реализация мероприятий</w:t>
            </w:r>
            <w:r w:rsidRPr="0097541D">
              <w:rPr>
                <w:spacing w:val="-3"/>
              </w:rPr>
              <w:t xml:space="preserve"> под</w:t>
            </w:r>
            <w:r w:rsidRPr="0097541D">
              <w:t>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6"/>
              </w:rPr>
            </w:pPr>
            <w:r w:rsidRPr="0097541D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1811,4</w:t>
            </w:r>
          </w:p>
        </w:tc>
      </w:tr>
      <w:tr w:rsidR="007749AF" w:rsidRPr="0097541D" w:rsidTr="0097541D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  <w:rPr>
                <w:color w:val="000000"/>
              </w:rPr>
            </w:pPr>
            <w:r w:rsidRPr="0097541D">
              <w:t xml:space="preserve">Закупка товаров, работ и услуг для </w:t>
            </w:r>
            <w:r w:rsidR="0097541D" w:rsidRPr="0097541D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6"/>
              </w:rPr>
            </w:pPr>
            <w:r w:rsidRPr="0097541D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1808,4</w:t>
            </w:r>
          </w:p>
        </w:tc>
      </w:tr>
      <w:tr w:rsidR="007749AF" w:rsidRPr="0097541D" w:rsidTr="0097541D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>Реализация мероприятий</w:t>
            </w:r>
            <w:r w:rsidRPr="0097541D">
              <w:rPr>
                <w:spacing w:val="-3"/>
              </w:rPr>
              <w:t xml:space="preserve"> под</w:t>
            </w:r>
            <w:r w:rsidRPr="0097541D">
              <w:t>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6"/>
              </w:rPr>
            </w:pPr>
            <w:r w:rsidRPr="0097541D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3,0</w:t>
            </w:r>
          </w:p>
        </w:tc>
      </w:tr>
      <w:tr w:rsidR="007749AF" w:rsidRPr="0097541D" w:rsidTr="0097541D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6"/>
              </w:rPr>
            </w:pPr>
            <w:r w:rsidRPr="0097541D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3,0</w:t>
            </w:r>
          </w:p>
        </w:tc>
      </w:tr>
      <w:tr w:rsidR="007749AF" w:rsidRPr="0097541D" w:rsidTr="0097541D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35,0</w:t>
            </w:r>
          </w:p>
        </w:tc>
      </w:tr>
      <w:tr w:rsidR="007749AF" w:rsidRPr="0097541D" w:rsidTr="0097541D">
        <w:trPr>
          <w:trHeight w:hRule="exact" w:val="15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  <w:rPr>
                <w:spacing w:val="-3"/>
              </w:rPr>
            </w:pPr>
            <w:r w:rsidRPr="0097541D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30,0</w:t>
            </w:r>
          </w:p>
        </w:tc>
      </w:tr>
      <w:tr w:rsidR="007749AF" w:rsidRPr="0097541D" w:rsidTr="0097541D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>Реализация мероприятий</w:t>
            </w:r>
            <w:r w:rsidRPr="0097541D">
              <w:rPr>
                <w:spacing w:val="-3"/>
              </w:rPr>
              <w:t xml:space="preserve"> муниципальной</w:t>
            </w:r>
            <w:r w:rsidRPr="0097541D">
              <w:t xml:space="preserve">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30,0</w:t>
            </w:r>
          </w:p>
        </w:tc>
      </w:tr>
      <w:tr w:rsidR="007749AF" w:rsidRPr="0097541D" w:rsidTr="0097541D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  <w:rPr>
                <w:spacing w:val="-3"/>
              </w:rPr>
            </w:pPr>
            <w:r w:rsidRPr="0097541D">
              <w:t xml:space="preserve">Закупка товаров, работ и услуг </w:t>
            </w:r>
            <w:r w:rsidR="0097541D" w:rsidRPr="0097541D">
              <w:t>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30,0</w:t>
            </w:r>
          </w:p>
        </w:tc>
      </w:tr>
      <w:tr w:rsidR="007749AF" w:rsidRPr="0097541D" w:rsidTr="0097541D">
        <w:trPr>
          <w:trHeight w:hRule="exact" w:val="1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3"/>
              </w:rPr>
            </w:pPr>
            <w:r w:rsidRPr="0097541D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97541D" w:rsidRPr="0097541D">
              <w:rPr>
                <w:spacing w:val="-3"/>
              </w:rPr>
              <w:t>Брюховецкого района</w:t>
            </w:r>
            <w:r w:rsidRPr="0097541D">
              <w:rPr>
                <w:spacing w:val="-3"/>
              </w:rPr>
              <w:t xml:space="preserve">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5,0</w:t>
            </w:r>
          </w:p>
        </w:tc>
      </w:tr>
      <w:tr w:rsidR="007749AF" w:rsidRPr="0097541D" w:rsidTr="0097541D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3"/>
              </w:rPr>
            </w:pPr>
            <w:r w:rsidRPr="0097541D">
              <w:t>Реализация мероприятий</w:t>
            </w:r>
            <w:r w:rsidRPr="0097541D">
              <w:rPr>
                <w:spacing w:val="-3"/>
              </w:rPr>
              <w:t xml:space="preserve"> муниципальной</w:t>
            </w:r>
            <w:r w:rsidRPr="0097541D">
              <w:t xml:space="preserve">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5,0</w:t>
            </w:r>
          </w:p>
        </w:tc>
      </w:tr>
      <w:tr w:rsidR="007749AF" w:rsidRPr="0097541D" w:rsidTr="0097541D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 xml:space="preserve">Закупка товаров, работ и услуг для </w:t>
            </w:r>
            <w:r w:rsidR="0097541D" w:rsidRPr="0097541D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5,0</w:t>
            </w:r>
          </w:p>
        </w:tc>
      </w:tr>
      <w:tr w:rsidR="007749AF" w:rsidRPr="0097541D" w:rsidTr="0097541D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ind w:firstLine="5"/>
              <w:jc w:val="both"/>
            </w:pPr>
            <w:r w:rsidRPr="0097541D">
              <w:rPr>
                <w:bCs/>
                <w:spacing w:val="-3"/>
              </w:rPr>
              <w:t xml:space="preserve">Жилищно-коммунальное </w:t>
            </w:r>
            <w:r w:rsidRPr="0097541D">
              <w:rPr>
                <w:bCs/>
              </w:rPr>
              <w:t>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5792,6</w:t>
            </w:r>
          </w:p>
        </w:tc>
      </w:tr>
      <w:tr w:rsidR="007749AF" w:rsidRPr="0097541D" w:rsidTr="0097541D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rPr>
                <w:spacing w:val="-8"/>
              </w:rPr>
              <w:t>Коммунальное хозяйст</w:t>
            </w:r>
            <w:r w:rsidRPr="0097541D">
              <w:t>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rPr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rPr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2625,0</w:t>
            </w:r>
          </w:p>
        </w:tc>
      </w:tr>
      <w:tr w:rsidR="007749AF" w:rsidRPr="0097541D" w:rsidTr="0097541D">
        <w:trPr>
          <w:trHeight w:hRule="exact" w:val="12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8"/>
              </w:rPr>
            </w:pPr>
            <w:r w:rsidRPr="0097541D">
              <w:rPr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28"/>
              </w:rPr>
            </w:pPr>
            <w:r w:rsidRPr="0097541D">
              <w:rPr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26"/>
              </w:rPr>
            </w:pPr>
            <w:r w:rsidRPr="0097541D">
              <w:rPr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</w:t>
            </w:r>
          </w:p>
        </w:tc>
      </w:tr>
      <w:tr w:rsidR="007749AF" w:rsidRPr="0097541D" w:rsidTr="0097541D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1"/>
              </w:rPr>
            </w:pPr>
            <w:r w:rsidRPr="0097541D">
              <w:t>Реализация мероприятий</w:t>
            </w:r>
            <w:r w:rsidRPr="0097541D">
              <w:rPr>
                <w:spacing w:val="-3"/>
              </w:rPr>
              <w:t xml:space="preserve"> муниципальной</w:t>
            </w:r>
            <w:r w:rsidRPr="0097541D">
              <w:t xml:space="preserve">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11"/>
              </w:rPr>
            </w:pPr>
            <w:r w:rsidRPr="0097541D">
              <w:rPr>
                <w:spacing w:val="-11"/>
              </w:rPr>
              <w:t>05  0  01 10070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</w:t>
            </w:r>
          </w:p>
        </w:tc>
      </w:tr>
      <w:tr w:rsidR="007749AF" w:rsidRPr="0097541D" w:rsidTr="0097541D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1"/>
              </w:rPr>
            </w:pPr>
            <w:r w:rsidRPr="0097541D">
              <w:t xml:space="preserve">Закупка товаров, работ и услуг </w:t>
            </w:r>
            <w:r w:rsidR="0097541D" w:rsidRPr="0097541D">
              <w:t>для муниципальных нужд</w:t>
            </w:r>
            <w:r w:rsidRPr="0097541D">
              <w:t xml:space="preserve"> (газ)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11"/>
              </w:rPr>
            </w:pPr>
            <w:r w:rsidRPr="0097541D">
              <w:rPr>
                <w:spacing w:val="-11"/>
              </w:rPr>
              <w:t>05 0  01 10070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</w:t>
            </w:r>
          </w:p>
        </w:tc>
      </w:tr>
      <w:tr w:rsidR="007749AF" w:rsidRPr="0097541D" w:rsidTr="0097541D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rPr>
                <w:color w:val="00000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11"/>
              </w:rPr>
            </w:pPr>
            <w:r w:rsidRPr="0097541D">
              <w:rPr>
                <w:spacing w:val="-11"/>
              </w:rPr>
              <w:t>05 0 01 10070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</w:t>
            </w:r>
          </w:p>
        </w:tc>
      </w:tr>
      <w:tr w:rsidR="007749AF" w:rsidRPr="0097541D" w:rsidTr="0097541D">
        <w:trPr>
          <w:trHeight w:hRule="exact" w:val="9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1"/>
              </w:rPr>
            </w:pPr>
            <w:r w:rsidRPr="0097541D">
              <w:t>Реализация мероприятий</w:t>
            </w:r>
            <w:r w:rsidRPr="0097541D">
              <w:rPr>
                <w:spacing w:val="-3"/>
              </w:rPr>
              <w:t xml:space="preserve"> муниципальной</w:t>
            </w:r>
            <w:r w:rsidRPr="0097541D">
              <w:t xml:space="preserve"> целевой программы (вода)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11"/>
              </w:rPr>
            </w:pPr>
            <w:r w:rsidRPr="0097541D">
              <w:rPr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125,0</w:t>
            </w:r>
          </w:p>
        </w:tc>
      </w:tr>
      <w:tr w:rsidR="007749AF" w:rsidRPr="0097541D" w:rsidTr="0097541D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1"/>
              </w:rPr>
            </w:pPr>
            <w:r w:rsidRPr="0097541D">
              <w:t xml:space="preserve">Закупка товаров, работ и услуг </w:t>
            </w:r>
            <w:r w:rsidR="0097541D" w:rsidRPr="0097541D">
              <w:t>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11"/>
              </w:rPr>
            </w:pPr>
            <w:r w:rsidRPr="0097541D">
              <w:rPr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125,0</w:t>
            </w:r>
          </w:p>
        </w:tc>
      </w:tr>
      <w:tr w:rsidR="007749AF" w:rsidRPr="0097541D" w:rsidTr="0097541D">
        <w:trPr>
          <w:trHeight w:hRule="exact" w:val="17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Мероприятия по предоставлению субсидии юридическим лицам (кроме некоммерческих организаций) индивидуальным предпринимателям, а также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11"/>
              </w:rPr>
            </w:pPr>
            <w:r w:rsidRPr="0097541D">
              <w:rPr>
                <w:spacing w:val="-11"/>
              </w:rPr>
              <w:t>05 0 03 10070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2500,0</w:t>
            </w:r>
          </w:p>
        </w:tc>
      </w:tr>
      <w:tr w:rsidR="007749AF" w:rsidRPr="0097541D" w:rsidTr="0097541D">
        <w:trPr>
          <w:trHeight w:hRule="exact" w:val="2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Субсидии юридическим лицам (кроме некоммерческих организаций) индивидуальным предпринимателям, а также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11"/>
              </w:rPr>
            </w:pPr>
            <w:r w:rsidRPr="0097541D">
              <w:rPr>
                <w:spacing w:val="-11"/>
              </w:rPr>
              <w:t>05 0 03 10070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2500,0</w:t>
            </w:r>
          </w:p>
        </w:tc>
      </w:tr>
      <w:tr w:rsidR="007749AF" w:rsidRPr="0097541D" w:rsidTr="0097541D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3167,6</w:t>
            </w:r>
          </w:p>
        </w:tc>
      </w:tr>
      <w:tr w:rsidR="007749AF" w:rsidRPr="0097541D" w:rsidTr="0097541D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1324,0</w:t>
            </w:r>
          </w:p>
        </w:tc>
      </w:tr>
      <w:tr w:rsidR="007749AF" w:rsidRPr="0097541D" w:rsidTr="0097541D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Мероприятия в области благоустройства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rPr>
                <w:spacing w:val="-5"/>
              </w:rPr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1324,0</w:t>
            </w:r>
          </w:p>
        </w:tc>
      </w:tr>
      <w:tr w:rsidR="007749AF" w:rsidRPr="0097541D" w:rsidTr="0097541D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Озеленение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30,0</w:t>
            </w:r>
          </w:p>
        </w:tc>
      </w:tr>
      <w:tr w:rsidR="007749AF" w:rsidRPr="0097541D" w:rsidTr="0097541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 xml:space="preserve">Закупка товаров, работ и услуг для </w:t>
            </w:r>
            <w:r w:rsidR="0097541D" w:rsidRPr="0097541D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30,0</w:t>
            </w:r>
          </w:p>
        </w:tc>
      </w:tr>
      <w:tr w:rsidR="007749AF" w:rsidRPr="0097541D" w:rsidTr="0097541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>Содержание и благоустройство братских захоронений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5,0</w:t>
            </w:r>
          </w:p>
        </w:tc>
      </w:tr>
      <w:tr w:rsidR="007749AF" w:rsidRPr="0097541D" w:rsidTr="0097541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 xml:space="preserve">Закупка товаров, работ и услуг для </w:t>
            </w:r>
            <w:r w:rsidR="0097541D" w:rsidRPr="0097541D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5,0</w:t>
            </w:r>
          </w:p>
        </w:tc>
      </w:tr>
      <w:tr w:rsidR="007749AF" w:rsidRPr="0097541D" w:rsidTr="0097541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>Прочие мероприятия в области благоустройства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1269,0</w:t>
            </w:r>
          </w:p>
        </w:tc>
      </w:tr>
      <w:tr w:rsidR="007749AF" w:rsidRPr="0097541D" w:rsidTr="0097541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 xml:space="preserve">Закупка товаров, работ и услуг для </w:t>
            </w:r>
            <w:r w:rsidR="0097541D" w:rsidRPr="0097541D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1269,0</w:t>
            </w:r>
          </w:p>
        </w:tc>
      </w:tr>
      <w:tr w:rsidR="007749AF" w:rsidRPr="0097541D" w:rsidTr="0097541D">
        <w:trPr>
          <w:trHeight w:hRule="exact" w:val="13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20,0</w:t>
            </w:r>
          </w:p>
        </w:tc>
      </w:tr>
      <w:tr w:rsidR="007749AF" w:rsidRPr="0097541D" w:rsidTr="0097541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 xml:space="preserve">Закупка товаров, работ и услуг для </w:t>
            </w:r>
            <w:r w:rsidR="0097541D" w:rsidRPr="0097541D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20,0</w:t>
            </w:r>
          </w:p>
        </w:tc>
      </w:tr>
      <w:tr w:rsidR="007749AF" w:rsidRPr="0097541D" w:rsidTr="0097541D">
        <w:trPr>
          <w:trHeight w:hRule="exact" w:val="1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>Муниципальная программа «Формирование современной городской среды 2018-2022 годы»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6"/>
              </w:rPr>
            </w:pPr>
            <w:r w:rsidRPr="0097541D">
              <w:rPr>
                <w:spacing w:val="-6"/>
              </w:rPr>
              <w:t xml:space="preserve">14 0 00 00000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1843,6</w:t>
            </w:r>
          </w:p>
        </w:tc>
      </w:tr>
      <w:tr w:rsidR="007749AF" w:rsidRPr="0097541D" w:rsidTr="0097541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>Реализация мероприятий</w:t>
            </w:r>
            <w:r w:rsidRPr="0097541D">
              <w:rPr>
                <w:spacing w:val="-3"/>
              </w:rPr>
              <w:t xml:space="preserve"> </w:t>
            </w:r>
            <w:r w:rsidRPr="0097541D">
              <w:t>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6"/>
              </w:rPr>
            </w:pPr>
            <w:r w:rsidRPr="0097541D">
              <w:rPr>
                <w:spacing w:val="-6"/>
              </w:rPr>
              <w:t xml:space="preserve">14 0 00 10070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1843,6</w:t>
            </w:r>
          </w:p>
        </w:tc>
      </w:tr>
      <w:tr w:rsidR="007749AF" w:rsidRPr="0097541D" w:rsidTr="0097541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 xml:space="preserve">Закупка товаров, работ и услуг для </w:t>
            </w:r>
            <w:r w:rsidR="0097541D" w:rsidRPr="0097541D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6"/>
              </w:rPr>
            </w:pPr>
            <w:r w:rsidRPr="0097541D">
              <w:rPr>
                <w:spacing w:val="-6"/>
              </w:rPr>
              <w:t xml:space="preserve">14 0 00 10070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1843,6</w:t>
            </w:r>
          </w:p>
        </w:tc>
      </w:tr>
      <w:tr w:rsidR="007749AF" w:rsidRPr="0097541D" w:rsidTr="0097541D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25,0</w:t>
            </w:r>
          </w:p>
        </w:tc>
      </w:tr>
      <w:tr w:rsidR="007749AF" w:rsidRPr="0097541D" w:rsidTr="0097541D">
        <w:trPr>
          <w:trHeight w:hRule="exact" w:val="17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ind w:firstLine="5"/>
              <w:jc w:val="both"/>
            </w:pPr>
            <w:r w:rsidRPr="0097541D">
              <w:t xml:space="preserve">Муниципальная программа Новоджерелиевского сельского </w:t>
            </w:r>
            <w:r w:rsidR="0097541D" w:rsidRPr="0097541D">
              <w:t>поселения «</w:t>
            </w:r>
            <w:r w:rsidRPr="0097541D"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4"/>
              </w:rPr>
            </w:pPr>
            <w:r w:rsidRPr="0097541D">
              <w:rPr>
                <w:spacing w:val="-4"/>
              </w:rPr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25,0</w:t>
            </w:r>
          </w:p>
        </w:tc>
      </w:tr>
      <w:tr w:rsidR="007749AF" w:rsidRPr="0097541D" w:rsidTr="0097541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ind w:firstLine="5"/>
              <w:jc w:val="both"/>
            </w:pPr>
            <w:r w:rsidRPr="0097541D">
              <w:t>Реализация мероприятий муниципальной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4"/>
              </w:rPr>
            </w:pPr>
            <w:r w:rsidRPr="0097541D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25,0</w:t>
            </w:r>
          </w:p>
        </w:tc>
      </w:tr>
      <w:tr w:rsidR="007749AF" w:rsidRPr="0097541D" w:rsidTr="0097541D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jc w:val="both"/>
            </w:pPr>
            <w:r w:rsidRPr="0097541D">
              <w:t xml:space="preserve">Закупка товаров, работ и услуг для </w:t>
            </w:r>
            <w:r w:rsidR="0097541D" w:rsidRPr="0097541D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spacing w:val="-4"/>
              </w:rPr>
            </w:pPr>
            <w:r w:rsidRPr="0097541D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25,0</w:t>
            </w:r>
          </w:p>
        </w:tc>
      </w:tr>
      <w:tr w:rsidR="007749AF" w:rsidRPr="0097541D" w:rsidTr="0097541D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rPr>
                <w:bCs/>
                <w:spacing w:val="-3"/>
              </w:rPr>
              <w:t>Культура, кинематогра</w:t>
            </w:r>
            <w:r w:rsidRPr="0097541D">
              <w:rPr>
                <w:bCs/>
              </w:rPr>
              <w:t xml:space="preserve">фия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6640,5</w:t>
            </w:r>
          </w:p>
        </w:tc>
      </w:tr>
      <w:tr w:rsidR="007749AF" w:rsidRPr="0097541D" w:rsidTr="0097541D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97541D">
              <w:rPr>
                <w:bCs/>
                <w:spacing w:val="-3"/>
              </w:rPr>
              <w:t>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bCs/>
              </w:rPr>
            </w:pPr>
            <w:r w:rsidRPr="0097541D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6640,5</w:t>
            </w:r>
          </w:p>
        </w:tc>
      </w:tr>
      <w:tr w:rsidR="007749AF" w:rsidRPr="0097541D" w:rsidTr="0097541D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6640,5</w:t>
            </w:r>
          </w:p>
        </w:tc>
      </w:tr>
      <w:tr w:rsidR="007749AF" w:rsidRPr="0097541D" w:rsidTr="0097541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Подпрограмма «Развитие учреждений культуры»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4958,0</w:t>
            </w:r>
          </w:p>
        </w:tc>
      </w:tr>
      <w:tr w:rsidR="007749AF" w:rsidRPr="0097541D" w:rsidTr="0097541D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ind w:firstLine="5"/>
              <w:jc w:val="both"/>
            </w:pPr>
            <w:r w:rsidRPr="0097541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2382,8</w:t>
            </w:r>
          </w:p>
        </w:tc>
      </w:tr>
      <w:tr w:rsidR="007749AF" w:rsidRPr="0097541D" w:rsidTr="0097541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2382,8</w:t>
            </w:r>
          </w:p>
        </w:tc>
      </w:tr>
      <w:tr w:rsidR="007749AF" w:rsidRPr="0097541D" w:rsidTr="0097541D">
        <w:trPr>
          <w:trHeight w:hRule="exact" w:val="2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97541D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bCs/>
              </w:rPr>
            </w:pPr>
            <w:r w:rsidRPr="0097541D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lang w:val="en-US"/>
              </w:rPr>
            </w:pPr>
            <w:r w:rsidRPr="0097541D">
              <w:t xml:space="preserve">07 1 00 </w:t>
            </w:r>
            <w:r w:rsidRPr="0097541D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905,2</w:t>
            </w:r>
          </w:p>
        </w:tc>
      </w:tr>
      <w:tr w:rsidR="007749AF" w:rsidRPr="0097541D" w:rsidTr="0097541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97541D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bCs/>
              </w:rPr>
            </w:pPr>
            <w:r w:rsidRPr="0097541D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lang w:val="en-US"/>
              </w:rPr>
            </w:pPr>
            <w:r w:rsidRPr="0097541D">
              <w:t xml:space="preserve">07 1 00 </w:t>
            </w:r>
            <w:r w:rsidRPr="0097541D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  <w:rPr>
                <w:lang w:val="en-US"/>
              </w:rPr>
            </w:pPr>
            <w:r w:rsidRPr="0097541D">
              <w:rPr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97541D" w:rsidRDefault="007749AF" w:rsidP="0097541D">
            <w:pPr>
              <w:shd w:val="clear" w:color="auto" w:fill="FFFFFF"/>
              <w:jc w:val="both"/>
            </w:pPr>
            <w:r w:rsidRPr="0097541D">
              <w:t>2306,7</w:t>
            </w:r>
          </w:p>
        </w:tc>
      </w:tr>
      <w:tr w:rsidR="007749AF" w:rsidRPr="00082013" w:rsidTr="0097541D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97541D">
            <w:pPr>
              <w:rPr>
                <w:spacing w:val="-3"/>
              </w:rPr>
            </w:pPr>
            <w:r w:rsidRPr="00082013">
              <w:t xml:space="preserve">Мероприятия по </w:t>
            </w:r>
            <w:r w:rsidR="0097541D" w:rsidRPr="00082013">
              <w:t>ремонту Домов</w:t>
            </w:r>
            <w:r w:rsidRPr="00082013">
              <w:t xml:space="preserve"> культуры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10"/>
              <w:jc w:val="center"/>
            </w:pPr>
            <w:r w:rsidRPr="0008201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58"/>
              <w:jc w:val="center"/>
            </w:pPr>
            <w:r w:rsidRPr="0008201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58"/>
              <w:jc w:val="center"/>
              <w:rPr>
                <w:bCs/>
              </w:rPr>
            </w:pPr>
            <w:r w:rsidRPr="00082013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jc w:val="center"/>
            </w:pPr>
            <w:r w:rsidRPr="00082013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14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jc w:val="center"/>
            </w:pPr>
            <w:r w:rsidRPr="00082013">
              <w:t>268,5</w:t>
            </w:r>
          </w:p>
        </w:tc>
      </w:tr>
      <w:tr w:rsidR="007749AF" w:rsidRPr="00082013" w:rsidTr="0097541D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97541D">
            <w:r w:rsidRPr="00082013">
              <w:t xml:space="preserve">Мероприятия по </w:t>
            </w:r>
            <w:r w:rsidR="0097541D" w:rsidRPr="00082013">
              <w:t>ремонту Домов</w:t>
            </w:r>
            <w:r w:rsidRPr="00082013">
              <w:t xml:space="preserve"> культуры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10"/>
              <w:jc w:val="center"/>
            </w:pPr>
            <w:r w:rsidRPr="0008201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58"/>
              <w:jc w:val="center"/>
            </w:pPr>
            <w:r w:rsidRPr="0008201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58"/>
              <w:jc w:val="center"/>
              <w:rPr>
                <w:bCs/>
              </w:rPr>
            </w:pPr>
            <w:r w:rsidRPr="00082013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jc w:val="center"/>
            </w:pPr>
            <w:r w:rsidRPr="00082013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14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jc w:val="center"/>
            </w:pPr>
            <w:r w:rsidRPr="00082013">
              <w:t>268,5</w:t>
            </w:r>
          </w:p>
        </w:tc>
      </w:tr>
      <w:tr w:rsidR="007749AF" w:rsidRPr="00082013" w:rsidTr="0097541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r w:rsidRPr="00082013">
              <w:t xml:space="preserve">Закупка товаров, работ и услуг для государственных </w:t>
            </w:r>
            <w:r w:rsidR="0097541D" w:rsidRPr="00082013">
              <w:t>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10"/>
              <w:jc w:val="center"/>
            </w:pPr>
            <w:r w:rsidRPr="0008201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58"/>
              <w:jc w:val="center"/>
            </w:pPr>
            <w:r w:rsidRPr="0008201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58"/>
              <w:jc w:val="center"/>
              <w:rPr>
                <w:bCs/>
              </w:rPr>
            </w:pPr>
            <w:r w:rsidRPr="00082013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jc w:val="center"/>
            </w:pPr>
            <w:r w:rsidRPr="00082013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14"/>
              <w:jc w:val="center"/>
            </w:pPr>
            <w:r w:rsidRPr="00082013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jc w:val="center"/>
            </w:pPr>
            <w:r w:rsidRPr="00082013">
              <w:t>268,5</w:t>
            </w:r>
          </w:p>
        </w:tc>
      </w:tr>
      <w:tr w:rsidR="007749AF" w:rsidRPr="00082013" w:rsidTr="0097541D">
        <w:trPr>
          <w:trHeight w:hRule="exact" w:val="11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97541D">
            <w:pPr>
              <w:shd w:val="clear" w:color="auto" w:fill="FFFFFF"/>
              <w:ind w:right="413"/>
            </w:pPr>
            <w:r w:rsidRPr="00082013">
              <w:rPr>
                <w:spacing w:val="-3"/>
              </w:rPr>
              <w:t>Подпрограмма «Развитие историко-а</w:t>
            </w:r>
            <w:r w:rsidR="0097541D" w:rsidRPr="00082013">
              <w:rPr>
                <w:spacing w:val="-3"/>
              </w:rPr>
              <w:t>рхеологического</w:t>
            </w:r>
            <w:r w:rsidRPr="00082013">
              <w:rPr>
                <w:spacing w:val="-3"/>
              </w:rPr>
              <w:t xml:space="preserve"> музея станицы Новоджерелиевской</w:t>
            </w:r>
            <w:r w:rsidRPr="00082013"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10"/>
              <w:jc w:val="center"/>
            </w:pPr>
            <w:r w:rsidRPr="0008201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58"/>
              <w:jc w:val="center"/>
            </w:pPr>
            <w:r w:rsidRPr="0008201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58"/>
              <w:jc w:val="center"/>
            </w:pPr>
            <w:r w:rsidRPr="000820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jc w:val="center"/>
            </w:pPr>
            <w:r w:rsidRPr="00082013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jc w:val="center"/>
            </w:pPr>
            <w:r w:rsidRPr="00082013">
              <w:t>473,0</w:t>
            </w:r>
          </w:p>
        </w:tc>
      </w:tr>
      <w:tr w:rsidR="007749AF" w:rsidRPr="00082013" w:rsidTr="0097541D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right="149" w:firstLine="10"/>
            </w:pPr>
            <w:r w:rsidRPr="0008201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10"/>
              <w:jc w:val="center"/>
            </w:pPr>
            <w:r w:rsidRPr="0008201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58"/>
              <w:jc w:val="center"/>
            </w:pPr>
            <w:r w:rsidRPr="0008201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58"/>
              <w:jc w:val="center"/>
            </w:pPr>
            <w:r w:rsidRPr="00082013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5"/>
              <w:jc w:val="center"/>
            </w:pPr>
            <w:r w:rsidRPr="00082013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jc w:val="center"/>
            </w:pPr>
            <w:r w:rsidRPr="00082013">
              <w:t>216,1</w:t>
            </w:r>
          </w:p>
        </w:tc>
      </w:tr>
      <w:tr w:rsidR="007749AF" w:rsidRPr="00082013" w:rsidTr="0097541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right="182"/>
            </w:pPr>
            <w:r w:rsidRPr="00082013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14"/>
              <w:jc w:val="center"/>
            </w:pPr>
            <w:r w:rsidRPr="0008201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58"/>
              <w:jc w:val="center"/>
            </w:pPr>
            <w:r w:rsidRPr="0008201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58"/>
              <w:jc w:val="center"/>
            </w:pPr>
            <w:r w:rsidRPr="000820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5"/>
              <w:jc w:val="center"/>
            </w:pPr>
            <w:r w:rsidRPr="00082013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14"/>
              <w:jc w:val="center"/>
            </w:pPr>
            <w:r w:rsidRPr="00082013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jc w:val="center"/>
            </w:pPr>
            <w:r w:rsidRPr="00082013">
              <w:t>216,1</w:t>
            </w:r>
          </w:p>
        </w:tc>
      </w:tr>
      <w:tr w:rsidR="007749AF" w:rsidRPr="00082013" w:rsidTr="0097541D">
        <w:trPr>
          <w:trHeight w:hRule="exact" w:val="2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97541D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97541D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082013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97541D">
            <w:pPr>
              <w:shd w:val="clear" w:color="auto" w:fill="FFFFFF"/>
              <w:jc w:val="both"/>
            </w:pPr>
            <w:r w:rsidRPr="0008201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97541D">
            <w:pPr>
              <w:shd w:val="clear" w:color="auto" w:fill="FFFFFF"/>
              <w:jc w:val="both"/>
            </w:pPr>
            <w:r w:rsidRPr="0008201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97541D">
            <w:pPr>
              <w:shd w:val="clear" w:color="auto" w:fill="FFFFFF"/>
              <w:jc w:val="both"/>
              <w:rPr>
                <w:bCs/>
              </w:rPr>
            </w:pPr>
            <w:r w:rsidRPr="00082013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97541D">
            <w:pPr>
              <w:shd w:val="clear" w:color="auto" w:fill="FFFFFF"/>
              <w:jc w:val="both"/>
              <w:rPr>
                <w:lang w:val="en-US"/>
              </w:rPr>
            </w:pPr>
            <w:r w:rsidRPr="00082013">
              <w:t xml:space="preserve">07 2 00 </w:t>
            </w:r>
            <w:r w:rsidRPr="00082013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97541D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97541D">
            <w:pPr>
              <w:shd w:val="clear" w:color="auto" w:fill="FFFFFF"/>
              <w:jc w:val="both"/>
            </w:pPr>
            <w:r w:rsidRPr="00082013">
              <w:t>100,8</w:t>
            </w:r>
          </w:p>
        </w:tc>
      </w:tr>
      <w:tr w:rsidR="007749AF" w:rsidRPr="00082013" w:rsidTr="0097541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97541D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97541D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082013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97541D">
            <w:pPr>
              <w:shd w:val="clear" w:color="auto" w:fill="FFFFFF"/>
              <w:jc w:val="both"/>
            </w:pPr>
            <w:r w:rsidRPr="0008201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97541D">
            <w:pPr>
              <w:shd w:val="clear" w:color="auto" w:fill="FFFFFF"/>
              <w:jc w:val="both"/>
            </w:pPr>
            <w:r w:rsidRPr="0008201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97541D">
            <w:pPr>
              <w:shd w:val="clear" w:color="auto" w:fill="FFFFFF"/>
              <w:jc w:val="both"/>
              <w:rPr>
                <w:bCs/>
              </w:rPr>
            </w:pPr>
            <w:r w:rsidRPr="00082013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97541D">
            <w:pPr>
              <w:shd w:val="clear" w:color="auto" w:fill="FFFFFF"/>
              <w:jc w:val="both"/>
              <w:rPr>
                <w:lang w:val="en-US"/>
              </w:rPr>
            </w:pPr>
            <w:r w:rsidRPr="00082013">
              <w:t xml:space="preserve">07 2 00 </w:t>
            </w:r>
            <w:r w:rsidRPr="00082013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97541D">
            <w:pPr>
              <w:shd w:val="clear" w:color="auto" w:fill="FFFFFF"/>
              <w:jc w:val="both"/>
            </w:pPr>
            <w:r w:rsidRPr="00082013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97541D">
            <w:pPr>
              <w:shd w:val="clear" w:color="auto" w:fill="FFFFFF"/>
              <w:jc w:val="both"/>
            </w:pPr>
            <w:r w:rsidRPr="00082013">
              <w:t>256,9</w:t>
            </w:r>
          </w:p>
        </w:tc>
      </w:tr>
      <w:tr w:rsidR="007749AF" w:rsidRPr="00082013" w:rsidTr="0097541D">
        <w:trPr>
          <w:trHeight w:hRule="exact" w:val="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</w:pPr>
            <w:r w:rsidRPr="00082013">
              <w:t>Подпрограмма «Развитие библиотек"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10"/>
              <w:jc w:val="center"/>
            </w:pPr>
            <w:r w:rsidRPr="0008201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58"/>
              <w:jc w:val="center"/>
            </w:pPr>
            <w:r w:rsidRPr="0008201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58"/>
              <w:jc w:val="center"/>
            </w:pPr>
            <w:r w:rsidRPr="000820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jc w:val="center"/>
            </w:pPr>
            <w:r w:rsidRPr="00082013">
              <w:rPr>
                <w:spacing w:val="-3"/>
              </w:rPr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jc w:val="center"/>
            </w:pPr>
            <w:r w:rsidRPr="00082013">
              <w:t>1204,5</w:t>
            </w:r>
          </w:p>
        </w:tc>
      </w:tr>
      <w:tr w:rsidR="007749AF" w:rsidRPr="00082013" w:rsidTr="0097541D">
        <w:trPr>
          <w:trHeight w:hRule="exact" w:val="10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right="149" w:firstLine="10"/>
            </w:pPr>
            <w:r w:rsidRPr="0008201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10"/>
              <w:jc w:val="center"/>
            </w:pPr>
            <w:r w:rsidRPr="0008201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58"/>
              <w:jc w:val="center"/>
            </w:pPr>
            <w:r w:rsidRPr="0008201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58"/>
              <w:jc w:val="center"/>
            </w:pPr>
            <w:r w:rsidRPr="000820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jc w:val="center"/>
            </w:pPr>
            <w:r w:rsidRPr="00082013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jc w:val="center"/>
            </w:pPr>
            <w:r w:rsidRPr="00082013">
              <w:t>481,2</w:t>
            </w:r>
          </w:p>
        </w:tc>
      </w:tr>
      <w:tr w:rsidR="007749AF" w:rsidRPr="00082013" w:rsidTr="0097541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right="182"/>
            </w:pPr>
            <w:r w:rsidRPr="00082013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14"/>
              <w:jc w:val="center"/>
            </w:pPr>
            <w:r w:rsidRPr="0008201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58"/>
              <w:jc w:val="center"/>
            </w:pPr>
            <w:r w:rsidRPr="0008201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58"/>
              <w:jc w:val="center"/>
            </w:pPr>
            <w:r w:rsidRPr="000820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5"/>
              <w:jc w:val="center"/>
            </w:pPr>
            <w:r w:rsidRPr="00082013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ind w:left="14"/>
              <w:jc w:val="center"/>
            </w:pPr>
            <w:r w:rsidRPr="00082013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7749AF">
            <w:pPr>
              <w:shd w:val="clear" w:color="auto" w:fill="FFFFFF"/>
              <w:jc w:val="center"/>
            </w:pPr>
            <w:r w:rsidRPr="00082013">
              <w:t>481,2</w:t>
            </w:r>
          </w:p>
        </w:tc>
      </w:tr>
      <w:tr w:rsidR="007749AF" w:rsidRPr="00082013" w:rsidTr="00082013">
        <w:trPr>
          <w:trHeight w:hRule="exact" w:val="2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082013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  <w:rPr>
                <w:bCs/>
              </w:rPr>
            </w:pPr>
            <w:r w:rsidRPr="00082013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  <w:rPr>
                <w:lang w:val="en-US"/>
              </w:rPr>
            </w:pPr>
            <w:r w:rsidRPr="00082013">
              <w:t xml:space="preserve">07 3 00 </w:t>
            </w:r>
            <w:r w:rsidRPr="00082013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256,6</w:t>
            </w:r>
          </w:p>
        </w:tc>
      </w:tr>
      <w:tr w:rsidR="007749AF" w:rsidRPr="00082013" w:rsidTr="0097541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082013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  <w:rPr>
                <w:bCs/>
              </w:rPr>
            </w:pPr>
            <w:r w:rsidRPr="00082013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  <w:rPr>
                <w:lang w:val="en-US"/>
              </w:rPr>
            </w:pPr>
            <w:r w:rsidRPr="00082013">
              <w:t xml:space="preserve">07 3 00 </w:t>
            </w:r>
            <w:r w:rsidRPr="00082013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723,3</w:t>
            </w:r>
          </w:p>
        </w:tc>
      </w:tr>
      <w:tr w:rsidR="007749AF" w:rsidRPr="00082013" w:rsidTr="0097541D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right="182"/>
              <w:jc w:val="both"/>
              <w:rPr>
                <w:spacing w:val="-1"/>
              </w:rPr>
            </w:pPr>
            <w:r w:rsidRPr="00082013">
              <w:rPr>
                <w:spacing w:val="-1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14"/>
              <w:jc w:val="both"/>
            </w:pPr>
            <w:r w:rsidRPr="0008201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8"/>
              <w:jc w:val="both"/>
            </w:pPr>
            <w:r w:rsidRPr="0008201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8"/>
              <w:jc w:val="both"/>
            </w:pPr>
            <w:r w:rsidRPr="000820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"/>
              <w:jc w:val="both"/>
              <w:rPr>
                <w:spacing w:val="-3"/>
              </w:rPr>
            </w:pPr>
            <w:r w:rsidRPr="00082013">
              <w:rPr>
                <w:spacing w:val="-3"/>
              </w:rPr>
              <w:t>07 0 01 00000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14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5,0</w:t>
            </w:r>
          </w:p>
        </w:tc>
      </w:tr>
      <w:tr w:rsidR="007749AF" w:rsidRPr="00082013" w:rsidTr="0097541D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right="182"/>
              <w:jc w:val="both"/>
              <w:rPr>
                <w:spacing w:val="-1"/>
              </w:rPr>
            </w:pPr>
            <w:r w:rsidRPr="00082013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14"/>
              <w:jc w:val="both"/>
            </w:pPr>
            <w:r w:rsidRPr="0008201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8"/>
              <w:jc w:val="both"/>
            </w:pPr>
            <w:r w:rsidRPr="0008201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8"/>
              <w:jc w:val="both"/>
            </w:pPr>
            <w:r w:rsidRPr="000820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"/>
              <w:jc w:val="both"/>
              <w:rPr>
                <w:spacing w:val="-3"/>
              </w:rPr>
            </w:pPr>
            <w:r w:rsidRPr="00082013">
              <w:rPr>
                <w:spacing w:val="-3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14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5,0</w:t>
            </w:r>
          </w:p>
        </w:tc>
      </w:tr>
      <w:tr w:rsidR="007749AF" w:rsidRPr="00082013" w:rsidTr="0097541D">
        <w:trPr>
          <w:trHeight w:hRule="exact" w:val="10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jc w:val="both"/>
              <w:rPr>
                <w:spacing w:val="-1"/>
              </w:rPr>
            </w:pPr>
            <w:r w:rsidRPr="00082013">
              <w:t>Закупка товаров, работ и услуг для государственных (</w:t>
            </w:r>
            <w:r w:rsidR="0097541D" w:rsidRPr="00082013">
              <w:t>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14"/>
              <w:jc w:val="both"/>
            </w:pPr>
            <w:r w:rsidRPr="0008201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8"/>
              <w:jc w:val="both"/>
            </w:pPr>
            <w:r w:rsidRPr="0008201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8"/>
              <w:jc w:val="both"/>
            </w:pPr>
            <w:r w:rsidRPr="000820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"/>
              <w:jc w:val="both"/>
              <w:rPr>
                <w:spacing w:val="-3"/>
              </w:rPr>
            </w:pPr>
            <w:r w:rsidRPr="00082013">
              <w:rPr>
                <w:spacing w:val="-3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14"/>
              <w:jc w:val="both"/>
            </w:pPr>
            <w:r w:rsidRPr="00082013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5,0</w:t>
            </w:r>
          </w:p>
        </w:tc>
      </w:tr>
      <w:tr w:rsidR="007749AF" w:rsidRPr="00082013" w:rsidTr="0097541D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10"/>
              <w:jc w:val="both"/>
            </w:pPr>
            <w:r w:rsidRPr="0008201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8"/>
              <w:jc w:val="both"/>
            </w:pPr>
            <w:r w:rsidRPr="00082013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2276,0</w:t>
            </w:r>
          </w:p>
        </w:tc>
      </w:tr>
      <w:tr w:rsidR="007749AF" w:rsidRPr="00082013" w:rsidTr="0097541D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  <w:rPr>
                <w:spacing w:val="-1"/>
                <w:highlight w:val="yellow"/>
              </w:rPr>
            </w:pPr>
            <w:r w:rsidRPr="00082013">
              <w:rPr>
                <w:spacing w:val="-1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"/>
              <w:jc w:val="both"/>
            </w:pPr>
            <w:r w:rsidRPr="0008201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3"/>
              <w:jc w:val="both"/>
            </w:pPr>
            <w:r w:rsidRPr="00082013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3"/>
              <w:jc w:val="both"/>
            </w:pPr>
            <w:r w:rsidRPr="000820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2276,0</w:t>
            </w:r>
          </w:p>
        </w:tc>
      </w:tr>
      <w:tr w:rsidR="007749AF" w:rsidRPr="00082013" w:rsidTr="0097541D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right="283"/>
              <w:jc w:val="both"/>
            </w:pPr>
            <w:r w:rsidRPr="00082013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"/>
              <w:jc w:val="both"/>
            </w:pPr>
            <w:r w:rsidRPr="0008201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3"/>
              <w:jc w:val="both"/>
            </w:pPr>
            <w:r w:rsidRPr="00082013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3"/>
              <w:jc w:val="both"/>
            </w:pPr>
            <w:r w:rsidRPr="000820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"/>
              <w:jc w:val="both"/>
            </w:pPr>
            <w:r w:rsidRPr="00082013">
              <w:rPr>
                <w:spacing w:val="-5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100,0</w:t>
            </w:r>
          </w:p>
        </w:tc>
      </w:tr>
      <w:tr w:rsidR="007749AF" w:rsidRPr="00082013" w:rsidTr="0097541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right="187" w:firstLine="5"/>
              <w:jc w:val="both"/>
            </w:pPr>
            <w:r w:rsidRPr="00082013">
              <w:rPr>
                <w:spacing w:val="-1"/>
              </w:rPr>
              <w:t xml:space="preserve">Мероприятия в </w:t>
            </w:r>
            <w:r w:rsidR="0097541D" w:rsidRPr="00082013">
              <w:rPr>
                <w:spacing w:val="-1"/>
              </w:rPr>
              <w:t xml:space="preserve">области </w:t>
            </w:r>
            <w:r w:rsidR="0097541D" w:rsidRPr="00082013">
              <w:t>спорта</w:t>
            </w:r>
            <w:r w:rsidRPr="00082013">
              <w:t xml:space="preserve">, </w:t>
            </w:r>
            <w:r w:rsidRPr="00082013">
              <w:rPr>
                <w:spacing w:val="-1"/>
              </w:rPr>
              <w:t>физической культуры и ту</w:t>
            </w:r>
            <w:r w:rsidRPr="00082013">
              <w:t>ризма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"/>
              <w:jc w:val="both"/>
            </w:pPr>
            <w:r w:rsidRPr="0008201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3"/>
              <w:jc w:val="both"/>
            </w:pPr>
            <w:r w:rsidRPr="00082013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3"/>
              <w:jc w:val="both"/>
            </w:pPr>
            <w:r w:rsidRPr="000820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"/>
              <w:jc w:val="both"/>
            </w:pPr>
            <w:r w:rsidRPr="00082013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100,0</w:t>
            </w:r>
          </w:p>
        </w:tc>
      </w:tr>
      <w:tr w:rsidR="007749AF" w:rsidRPr="00082013" w:rsidTr="0097541D">
        <w:trPr>
          <w:trHeight w:hRule="exact" w:val="23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right="187" w:firstLine="5"/>
              <w:jc w:val="both"/>
              <w:rPr>
                <w:spacing w:val="-1"/>
              </w:rPr>
            </w:pPr>
            <w:r w:rsidRPr="0008201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"/>
              <w:jc w:val="both"/>
            </w:pPr>
            <w:r w:rsidRPr="0008201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3"/>
              <w:jc w:val="both"/>
            </w:pPr>
            <w:r w:rsidRPr="00082013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3"/>
              <w:jc w:val="both"/>
            </w:pPr>
            <w:r w:rsidRPr="000820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"/>
              <w:jc w:val="both"/>
              <w:rPr>
                <w:spacing w:val="-5"/>
              </w:rPr>
            </w:pPr>
            <w:r w:rsidRPr="00082013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36,0</w:t>
            </w:r>
          </w:p>
        </w:tc>
      </w:tr>
      <w:tr w:rsidR="007749AF" w:rsidRPr="00082013" w:rsidTr="0097541D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jc w:val="both"/>
              <w:rPr>
                <w:spacing w:val="-1"/>
              </w:rPr>
            </w:pPr>
            <w:r w:rsidRPr="00082013">
              <w:t xml:space="preserve">Закупка товаров, работ и услуг для </w:t>
            </w:r>
            <w:r w:rsidR="0097541D" w:rsidRPr="00082013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14"/>
              <w:jc w:val="both"/>
            </w:pPr>
            <w:r w:rsidRPr="0008201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8"/>
              <w:jc w:val="both"/>
            </w:pPr>
            <w:r w:rsidRPr="00082013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8"/>
              <w:jc w:val="both"/>
            </w:pPr>
            <w:r w:rsidRPr="000820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"/>
              <w:jc w:val="both"/>
              <w:rPr>
                <w:spacing w:val="-3"/>
              </w:rPr>
            </w:pPr>
            <w:r w:rsidRPr="00082013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14"/>
              <w:jc w:val="both"/>
            </w:pPr>
            <w:r w:rsidRPr="00082013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64,0</w:t>
            </w:r>
          </w:p>
        </w:tc>
      </w:tr>
      <w:tr w:rsidR="007749AF" w:rsidRPr="00082013" w:rsidTr="0097541D">
        <w:trPr>
          <w:trHeight w:hRule="exact" w:val="17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"/>
              <w:jc w:val="both"/>
            </w:pPr>
            <w:r w:rsidRPr="00082013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3"/>
              <w:jc w:val="both"/>
            </w:pPr>
            <w:r w:rsidRPr="00082013">
              <w:t xml:space="preserve">11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3"/>
              <w:jc w:val="both"/>
            </w:pPr>
            <w:r w:rsidRPr="000820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  <w:rPr>
                <w:spacing w:val="-8"/>
              </w:rPr>
            </w:pPr>
            <w:r w:rsidRPr="00082013">
              <w:rPr>
                <w:spacing w:val="-8"/>
              </w:rPr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14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2176,0</w:t>
            </w:r>
          </w:p>
        </w:tc>
      </w:tr>
      <w:tr w:rsidR="007749AF" w:rsidRPr="00082013" w:rsidTr="0097541D">
        <w:trPr>
          <w:trHeight w:hRule="exact" w:val="14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97541D" w:rsidP="00082013">
            <w:pPr>
              <w:jc w:val="both"/>
            </w:pPr>
            <w:r w:rsidRPr="00082013">
              <w:rPr>
                <w:snapToGrid w:val="0"/>
              </w:rPr>
              <w:t>Подпрограмма «</w:t>
            </w:r>
            <w:r w:rsidR="007749AF" w:rsidRPr="00082013">
              <w:rPr>
                <w:rFonts w:eastAsia="Calibri"/>
              </w:rPr>
              <w:t xml:space="preserve">Устойчивое развитие сельских территорий </w:t>
            </w:r>
            <w:r w:rsidR="007749AF" w:rsidRPr="00082013">
              <w:t>в Новоджерелиевском</w:t>
            </w:r>
            <w:r w:rsidR="007749AF" w:rsidRPr="00082013">
              <w:rPr>
                <w:rFonts w:eastAsia="Calibri"/>
              </w:rPr>
              <w:t xml:space="preserve"> сельском поселении Брюховецкого района» на 2017-2019 годы</w:t>
            </w:r>
            <w:r w:rsidR="007749AF" w:rsidRPr="00082013">
              <w:rPr>
                <w:snapToGrid w:val="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10"/>
              <w:jc w:val="both"/>
            </w:pPr>
            <w:r w:rsidRPr="0008201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3"/>
              <w:jc w:val="both"/>
            </w:pPr>
            <w:r w:rsidRPr="00082013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3"/>
              <w:jc w:val="both"/>
            </w:pPr>
            <w:r w:rsidRPr="000820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10"/>
              <w:jc w:val="both"/>
              <w:rPr>
                <w:spacing w:val="-6"/>
              </w:rPr>
            </w:pPr>
            <w:r w:rsidRPr="00082013">
              <w:rPr>
                <w:spacing w:val="-6"/>
              </w:rPr>
              <w:t>13 3 00 00000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1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2176,0</w:t>
            </w:r>
          </w:p>
        </w:tc>
      </w:tr>
      <w:tr w:rsidR="007749AF" w:rsidRPr="00082013" w:rsidTr="0097541D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spacing w:line="322" w:lineRule="exact"/>
              <w:ind w:right="125" w:firstLine="10"/>
              <w:jc w:val="both"/>
              <w:rPr>
                <w:spacing w:val="-2"/>
              </w:rPr>
            </w:pPr>
            <w:r w:rsidRPr="00082013">
              <w:t>Реализация мероприятий</w:t>
            </w:r>
            <w:r w:rsidRPr="00082013">
              <w:rPr>
                <w:spacing w:val="-3"/>
              </w:rPr>
              <w:t xml:space="preserve"> под</w:t>
            </w:r>
            <w:r w:rsidRPr="00082013">
              <w:t>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10"/>
              <w:jc w:val="both"/>
            </w:pPr>
            <w:r w:rsidRPr="0008201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3"/>
              <w:jc w:val="both"/>
            </w:pPr>
            <w:r w:rsidRPr="00082013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3"/>
              <w:jc w:val="both"/>
            </w:pPr>
            <w:r w:rsidRPr="000820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10"/>
              <w:jc w:val="both"/>
              <w:rPr>
                <w:spacing w:val="-6"/>
              </w:rPr>
            </w:pPr>
            <w:r w:rsidRPr="00082013">
              <w:rPr>
                <w:spacing w:val="-6"/>
              </w:rPr>
              <w:t xml:space="preserve">13 3 00 </w:t>
            </w:r>
            <w:r w:rsidRPr="00082013">
              <w:rPr>
                <w:spacing w:val="-6"/>
                <w:lang w:val="en-US"/>
              </w:rPr>
              <w:t>S01</w:t>
            </w:r>
            <w:r w:rsidRPr="00082013">
              <w:rPr>
                <w:spacing w:val="-6"/>
              </w:rPr>
              <w:t>8</w:t>
            </w:r>
            <w:r w:rsidRPr="00082013">
              <w:rPr>
                <w:spacing w:val="-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1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2176,0</w:t>
            </w:r>
          </w:p>
        </w:tc>
      </w:tr>
      <w:tr w:rsidR="007749AF" w:rsidRPr="00082013" w:rsidTr="0097541D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jc w:val="both"/>
            </w:pPr>
            <w:r w:rsidRPr="00082013">
              <w:rPr>
                <w:color w:val="00000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10"/>
              <w:jc w:val="both"/>
            </w:pPr>
            <w:r w:rsidRPr="0008201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3"/>
              <w:jc w:val="both"/>
            </w:pPr>
            <w:r w:rsidRPr="00082013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53"/>
              <w:jc w:val="both"/>
            </w:pPr>
            <w:r w:rsidRPr="000820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10"/>
              <w:jc w:val="both"/>
              <w:rPr>
                <w:spacing w:val="-6"/>
              </w:rPr>
            </w:pPr>
            <w:r w:rsidRPr="00082013">
              <w:rPr>
                <w:spacing w:val="-6"/>
              </w:rPr>
              <w:t>13 3 00</w:t>
            </w:r>
            <w:r w:rsidRPr="00082013">
              <w:rPr>
                <w:spacing w:val="-6"/>
                <w:lang w:val="en-US"/>
              </w:rPr>
              <w:t xml:space="preserve"> S0</w:t>
            </w:r>
            <w:r w:rsidRPr="00082013">
              <w:rPr>
                <w:spacing w:val="-6"/>
              </w:rPr>
              <w:t xml:space="preserve">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10"/>
              <w:jc w:val="both"/>
            </w:pPr>
            <w:r w:rsidRPr="00082013"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2176,0</w:t>
            </w:r>
          </w:p>
        </w:tc>
      </w:tr>
      <w:tr w:rsidR="007749AF" w:rsidRPr="00082013" w:rsidTr="0097541D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082013" w:rsidRDefault="007749AF" w:rsidP="00082013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72"/>
              <w:jc w:val="both"/>
            </w:pPr>
            <w:r w:rsidRPr="00082013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48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1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1,0</w:t>
            </w:r>
          </w:p>
        </w:tc>
      </w:tr>
      <w:tr w:rsidR="007749AF" w:rsidRPr="00082013" w:rsidTr="0097541D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082013" w:rsidRDefault="007749AF" w:rsidP="00082013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jc w:val="both"/>
              <w:rPr>
                <w:b/>
              </w:rPr>
            </w:pPr>
            <w:r w:rsidRPr="00082013"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72"/>
              <w:jc w:val="both"/>
            </w:pPr>
            <w:r w:rsidRPr="00082013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48"/>
              <w:jc w:val="both"/>
            </w:pPr>
            <w:r w:rsidRPr="00082013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1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jc w:val="both"/>
            </w:pPr>
            <w:r w:rsidRPr="00082013">
              <w:t>1,0</w:t>
            </w:r>
          </w:p>
        </w:tc>
      </w:tr>
      <w:tr w:rsidR="007749AF" w:rsidRPr="00082013" w:rsidTr="0097541D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082013" w:rsidRDefault="007749AF" w:rsidP="00082013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72"/>
              <w:jc w:val="both"/>
            </w:pPr>
            <w:r w:rsidRPr="00082013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48"/>
              <w:jc w:val="both"/>
            </w:pPr>
            <w:r w:rsidRPr="000820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1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jc w:val="both"/>
            </w:pPr>
            <w:r w:rsidRPr="00082013">
              <w:t>1,0</w:t>
            </w:r>
          </w:p>
        </w:tc>
      </w:tr>
      <w:tr w:rsidR="007749AF" w:rsidRPr="00082013" w:rsidTr="0097541D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082013" w:rsidRDefault="007749AF" w:rsidP="00082013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Управление муниципальным долгом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72"/>
              <w:jc w:val="both"/>
            </w:pPr>
            <w:r w:rsidRPr="00082013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48"/>
              <w:jc w:val="both"/>
            </w:pPr>
            <w:r w:rsidRPr="000820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  <w:rPr>
                <w:spacing w:val="-4"/>
              </w:rPr>
            </w:pPr>
            <w:r w:rsidRPr="00082013">
              <w:rPr>
                <w:spacing w:val="-4"/>
              </w:rPr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1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jc w:val="both"/>
            </w:pPr>
            <w:r w:rsidRPr="00082013">
              <w:t>1,0</w:t>
            </w:r>
          </w:p>
        </w:tc>
      </w:tr>
      <w:tr w:rsidR="007749AF" w:rsidRPr="00082013" w:rsidTr="0097541D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082013" w:rsidRDefault="007749AF" w:rsidP="00082013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72"/>
              <w:jc w:val="both"/>
            </w:pPr>
            <w:r w:rsidRPr="00082013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48"/>
              <w:jc w:val="both"/>
            </w:pPr>
            <w:r w:rsidRPr="000820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  <w:rPr>
                <w:spacing w:val="-4"/>
              </w:rPr>
            </w:pPr>
            <w:r w:rsidRPr="00082013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1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jc w:val="both"/>
            </w:pPr>
            <w:r w:rsidRPr="00082013">
              <w:t>1,0</w:t>
            </w:r>
          </w:p>
        </w:tc>
      </w:tr>
      <w:tr w:rsidR="007749AF" w:rsidRPr="00082013" w:rsidTr="0097541D"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082013" w:rsidRDefault="007749AF" w:rsidP="00082013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9AF" w:rsidRPr="00082013" w:rsidRDefault="0097541D" w:rsidP="00082013">
            <w:pPr>
              <w:jc w:val="both"/>
            </w:pPr>
            <w:r w:rsidRPr="00082013">
              <w:t>Обслуживание муниципального</w:t>
            </w:r>
            <w:r w:rsidR="007749AF" w:rsidRPr="00082013">
              <w:t xml:space="preserve"> долга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</w:pPr>
            <w:r w:rsidRPr="0008201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72"/>
              <w:jc w:val="both"/>
            </w:pPr>
            <w:r w:rsidRPr="00082013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48"/>
              <w:jc w:val="both"/>
            </w:pPr>
            <w:r w:rsidRPr="000820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jc w:val="both"/>
              <w:rPr>
                <w:spacing w:val="-4"/>
              </w:rPr>
            </w:pPr>
            <w:r w:rsidRPr="00082013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shd w:val="clear" w:color="auto" w:fill="FFFFFF"/>
              <w:ind w:left="10"/>
              <w:jc w:val="both"/>
            </w:pPr>
            <w:r w:rsidRPr="00082013">
              <w:t>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9AF" w:rsidRPr="00082013" w:rsidRDefault="007749AF" w:rsidP="00082013">
            <w:pPr>
              <w:jc w:val="both"/>
            </w:pPr>
            <w:r w:rsidRPr="00082013">
              <w:t>1,0</w:t>
            </w:r>
          </w:p>
        </w:tc>
      </w:tr>
    </w:tbl>
    <w:p w:rsidR="007749AF" w:rsidRPr="00082013" w:rsidRDefault="007749AF" w:rsidP="00082013">
      <w:pPr>
        <w:jc w:val="both"/>
      </w:pPr>
      <w:r w:rsidRPr="00082013">
        <w:t>»</w:t>
      </w:r>
    </w:p>
    <w:p w:rsidR="007749AF" w:rsidRPr="00082013" w:rsidRDefault="007749AF" w:rsidP="007749AF"/>
    <w:p w:rsidR="007749AF" w:rsidRDefault="007749AF" w:rsidP="007749AF"/>
    <w:p w:rsidR="007749AF" w:rsidRDefault="007749AF" w:rsidP="007749AF"/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B70F17">
      <w:pPr>
        <w:jc w:val="both"/>
      </w:pPr>
    </w:p>
    <w:p w:rsidR="007749AF" w:rsidRDefault="007749AF" w:rsidP="007749A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7749AF" w:rsidRDefault="007749AF" w:rsidP="007749A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7749AF" w:rsidRDefault="007749AF" w:rsidP="007749A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7749AF" w:rsidRDefault="007749AF" w:rsidP="007749A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749AF" w:rsidRDefault="007749AF" w:rsidP="007749A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749AF" w:rsidRDefault="007749AF" w:rsidP="007749AF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2080">
        <w:rPr>
          <w:sz w:val="28"/>
          <w:szCs w:val="28"/>
        </w:rPr>
        <w:t>27.03.2018 г.</w:t>
      </w:r>
      <w:r>
        <w:rPr>
          <w:sz w:val="28"/>
          <w:szCs w:val="28"/>
        </w:rPr>
        <w:t xml:space="preserve"> № </w:t>
      </w:r>
      <w:r w:rsidR="00492080">
        <w:rPr>
          <w:sz w:val="28"/>
          <w:szCs w:val="28"/>
        </w:rPr>
        <w:t>244</w:t>
      </w:r>
    </w:p>
    <w:p w:rsidR="007749AF" w:rsidRDefault="007749AF" w:rsidP="007749AF">
      <w:pPr>
        <w:shd w:val="clear" w:color="auto" w:fill="FFFFFF"/>
        <w:ind w:right="614" w:firstLine="5103"/>
        <w:outlineLvl w:val="0"/>
        <w:rPr>
          <w:spacing w:val="-6"/>
          <w:sz w:val="28"/>
          <w:szCs w:val="28"/>
        </w:rPr>
      </w:pPr>
    </w:p>
    <w:p w:rsidR="007749AF" w:rsidRDefault="007749AF" w:rsidP="007749AF">
      <w:pPr>
        <w:shd w:val="clear" w:color="auto" w:fill="FFFFFF"/>
        <w:ind w:right="614" w:firstLine="5103"/>
        <w:outlineLvl w:val="0"/>
        <w:rPr>
          <w:sz w:val="20"/>
          <w:szCs w:val="20"/>
        </w:rPr>
      </w:pPr>
      <w:r>
        <w:rPr>
          <w:spacing w:val="-6"/>
          <w:sz w:val="28"/>
          <w:szCs w:val="28"/>
        </w:rPr>
        <w:t>«ПРИЛОЖЕНИЕ № 6</w:t>
      </w:r>
    </w:p>
    <w:p w:rsidR="007749AF" w:rsidRDefault="007749AF" w:rsidP="007749AF">
      <w:pPr>
        <w:shd w:val="clear" w:color="auto" w:fill="FFFFFF"/>
        <w:ind w:left="4286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7749AF" w:rsidRDefault="007749AF" w:rsidP="007749AF">
      <w:pPr>
        <w:shd w:val="clear" w:color="auto" w:fill="FFFFFF"/>
        <w:spacing w:before="5"/>
        <w:ind w:left="4286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7749AF" w:rsidRDefault="007749AF" w:rsidP="007749AF">
      <w:pPr>
        <w:shd w:val="clear" w:color="auto" w:fill="FFFFFF"/>
        <w:spacing w:before="5"/>
        <w:ind w:left="4286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7749AF" w:rsidRDefault="007749AF" w:rsidP="007749AF">
      <w:pPr>
        <w:shd w:val="clear" w:color="auto" w:fill="FFFFFF"/>
        <w:ind w:left="4286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7749AF" w:rsidRDefault="007749AF" w:rsidP="007749AF">
      <w:pPr>
        <w:shd w:val="clear" w:color="auto" w:fill="FFFFFF"/>
        <w:tabs>
          <w:tab w:val="left" w:leader="underscore" w:pos="5352"/>
          <w:tab w:val="left" w:leader="underscore" w:pos="5765"/>
        </w:tabs>
        <w:ind w:left="4277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22.11. 2017 г. № 217</w:t>
      </w:r>
    </w:p>
    <w:p w:rsidR="007749AF" w:rsidRDefault="007749AF" w:rsidP="007749AF">
      <w:pPr>
        <w:pStyle w:val="a7"/>
      </w:pPr>
    </w:p>
    <w:p w:rsidR="007749AF" w:rsidRPr="00082013" w:rsidRDefault="007749AF" w:rsidP="00082013">
      <w:pPr>
        <w:pStyle w:val="a7"/>
        <w:spacing w:after="0"/>
        <w:rPr>
          <w:b/>
          <w:sz w:val="28"/>
          <w:szCs w:val="28"/>
        </w:rPr>
      </w:pPr>
    </w:p>
    <w:p w:rsidR="007749AF" w:rsidRPr="00082013" w:rsidRDefault="007749AF" w:rsidP="00082013">
      <w:pPr>
        <w:pStyle w:val="a7"/>
        <w:spacing w:after="0"/>
        <w:jc w:val="center"/>
        <w:rPr>
          <w:b/>
          <w:sz w:val="28"/>
          <w:szCs w:val="28"/>
        </w:rPr>
      </w:pPr>
      <w:r w:rsidRPr="00082013">
        <w:rPr>
          <w:b/>
          <w:sz w:val="28"/>
          <w:szCs w:val="28"/>
        </w:rPr>
        <w:t xml:space="preserve">Источники внутреннего финансирования </w:t>
      </w:r>
      <w:r w:rsidR="00082013" w:rsidRPr="00082013">
        <w:rPr>
          <w:b/>
          <w:sz w:val="28"/>
          <w:szCs w:val="28"/>
        </w:rPr>
        <w:t>дефицита бюджета</w:t>
      </w:r>
    </w:p>
    <w:p w:rsidR="007749AF" w:rsidRPr="00082013" w:rsidRDefault="007749AF" w:rsidP="00082013">
      <w:pPr>
        <w:pStyle w:val="a7"/>
        <w:spacing w:after="0"/>
        <w:jc w:val="center"/>
        <w:rPr>
          <w:b/>
          <w:sz w:val="28"/>
          <w:szCs w:val="28"/>
        </w:rPr>
      </w:pPr>
      <w:r w:rsidRPr="00082013">
        <w:rPr>
          <w:b/>
          <w:sz w:val="28"/>
          <w:szCs w:val="28"/>
        </w:rPr>
        <w:t>муниципального образования Новоджерелиевского сельского поселения,</w:t>
      </w:r>
    </w:p>
    <w:p w:rsidR="007749AF" w:rsidRPr="00082013" w:rsidRDefault="007749AF" w:rsidP="00082013">
      <w:pPr>
        <w:pStyle w:val="a7"/>
        <w:spacing w:after="0"/>
        <w:jc w:val="center"/>
        <w:rPr>
          <w:b/>
          <w:sz w:val="28"/>
          <w:szCs w:val="28"/>
        </w:rPr>
      </w:pPr>
      <w:r w:rsidRPr="00082013">
        <w:rPr>
          <w:b/>
          <w:sz w:val="28"/>
          <w:szCs w:val="28"/>
        </w:rPr>
        <w:t xml:space="preserve">перечень </w:t>
      </w:r>
      <w:r w:rsidR="00082013" w:rsidRPr="00082013">
        <w:rPr>
          <w:b/>
          <w:sz w:val="28"/>
          <w:szCs w:val="28"/>
        </w:rPr>
        <w:t>статей источников</w:t>
      </w:r>
      <w:r w:rsidRPr="00082013">
        <w:rPr>
          <w:b/>
          <w:sz w:val="28"/>
          <w:szCs w:val="28"/>
        </w:rPr>
        <w:t xml:space="preserve"> финансирования дефицитов бюджетов на 2018 год</w:t>
      </w:r>
    </w:p>
    <w:p w:rsidR="007749AF" w:rsidRPr="003843A8" w:rsidRDefault="007749AF" w:rsidP="007749AF">
      <w:pPr>
        <w:spacing w:line="360" w:lineRule="auto"/>
        <w:jc w:val="right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7749AF" w:rsidRPr="003843A8" w:rsidTr="007749AF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7749AF" w:rsidRPr="003843A8" w:rsidRDefault="007749AF" w:rsidP="007749AF">
            <w:pPr>
              <w:ind w:right="72"/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749AF" w:rsidRPr="003843A8" w:rsidRDefault="007749AF" w:rsidP="007749AF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7749AF" w:rsidRPr="003843A8" w:rsidRDefault="007749AF" w:rsidP="007749AF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49AF" w:rsidRDefault="007749AF" w:rsidP="007749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082013" w:rsidRPr="003843A8" w:rsidRDefault="00082013" w:rsidP="00082013">
            <w:pPr>
              <w:spacing w:line="360" w:lineRule="auto"/>
              <w:rPr>
                <w:sz w:val="28"/>
                <w:szCs w:val="28"/>
              </w:rPr>
            </w:pPr>
            <w:r w:rsidRPr="003843A8">
              <w:rPr>
                <w:sz w:val="28"/>
                <w:szCs w:val="28"/>
              </w:rPr>
              <w:t>(тыс.руб</w:t>
            </w:r>
            <w:r>
              <w:rPr>
                <w:sz w:val="28"/>
                <w:szCs w:val="28"/>
              </w:rPr>
              <w:t>.</w:t>
            </w:r>
            <w:r w:rsidRPr="003843A8">
              <w:rPr>
                <w:sz w:val="28"/>
                <w:szCs w:val="28"/>
              </w:rPr>
              <w:t>)</w:t>
            </w:r>
          </w:p>
          <w:p w:rsidR="00082013" w:rsidRPr="003843A8" w:rsidRDefault="00082013" w:rsidP="007749AF">
            <w:pPr>
              <w:jc w:val="center"/>
              <w:rPr>
                <w:sz w:val="28"/>
                <w:szCs w:val="28"/>
              </w:rPr>
            </w:pPr>
          </w:p>
        </w:tc>
      </w:tr>
      <w:tr w:rsidR="007749AF" w:rsidRPr="003843A8" w:rsidTr="00774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9AF" w:rsidRPr="003843A8" w:rsidRDefault="007749AF" w:rsidP="00082013">
            <w:pPr>
              <w:jc w:val="both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9AF" w:rsidRPr="003843A8" w:rsidRDefault="007749AF" w:rsidP="0008201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9AF" w:rsidRPr="003843A8" w:rsidRDefault="007749AF" w:rsidP="00082013">
            <w:pPr>
              <w:jc w:val="both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7749AF" w:rsidRPr="00082013" w:rsidTr="00774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AF" w:rsidRPr="00082013" w:rsidRDefault="007749AF" w:rsidP="0008201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AF" w:rsidRPr="00082013" w:rsidRDefault="007749AF" w:rsidP="0008201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82013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9AF" w:rsidRPr="00082013" w:rsidRDefault="007749AF" w:rsidP="00082013">
            <w:pPr>
              <w:jc w:val="both"/>
              <w:rPr>
                <w:bCs/>
                <w:sz w:val="28"/>
                <w:szCs w:val="28"/>
              </w:rPr>
            </w:pPr>
            <w:r w:rsidRPr="00082013">
              <w:rPr>
                <w:bCs/>
                <w:sz w:val="28"/>
                <w:szCs w:val="28"/>
              </w:rPr>
              <w:t>3392,5</w:t>
            </w:r>
          </w:p>
        </w:tc>
      </w:tr>
      <w:tr w:rsidR="007749AF" w:rsidRPr="00082013" w:rsidTr="00774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AF" w:rsidRPr="00082013" w:rsidRDefault="007749AF" w:rsidP="0008201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082013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  <w:r w:rsidRPr="00082013">
              <w:rPr>
                <w:sz w:val="28"/>
                <w:szCs w:val="28"/>
              </w:rPr>
              <w:t xml:space="preserve">Бюджетные кредиты от других бюджетов </w:t>
            </w:r>
            <w:r w:rsidR="00082013" w:rsidRPr="00082013">
              <w:rPr>
                <w:sz w:val="28"/>
                <w:szCs w:val="28"/>
              </w:rPr>
              <w:t>бюджетной системы</w:t>
            </w:r>
            <w:r w:rsidRPr="00082013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9AF" w:rsidRPr="00082013" w:rsidRDefault="007749AF" w:rsidP="00082013">
            <w:pPr>
              <w:jc w:val="both"/>
              <w:rPr>
                <w:bCs/>
                <w:sz w:val="28"/>
                <w:szCs w:val="28"/>
              </w:rPr>
            </w:pPr>
            <w:r w:rsidRPr="00082013">
              <w:rPr>
                <w:bCs/>
                <w:sz w:val="28"/>
                <w:szCs w:val="28"/>
              </w:rPr>
              <w:t>2500,0</w:t>
            </w:r>
          </w:p>
        </w:tc>
      </w:tr>
      <w:tr w:rsidR="007749AF" w:rsidRPr="00082013" w:rsidTr="00774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  <w:r w:rsidRPr="00082013">
              <w:rPr>
                <w:sz w:val="28"/>
                <w:szCs w:val="28"/>
              </w:rPr>
              <w:t>000 01 03 00 00 00  0000 700</w:t>
            </w:r>
          </w:p>
          <w:p w:rsidR="007749AF" w:rsidRPr="00082013" w:rsidRDefault="007749AF" w:rsidP="00082013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  <w:r w:rsidRPr="00082013">
              <w:rPr>
                <w:sz w:val="28"/>
                <w:szCs w:val="28"/>
              </w:rPr>
              <w:t xml:space="preserve">Получение бюджетных кредитов от </w:t>
            </w:r>
            <w:r w:rsidR="00082013" w:rsidRPr="00082013">
              <w:rPr>
                <w:sz w:val="28"/>
                <w:szCs w:val="28"/>
              </w:rPr>
              <w:t>других Бюджетов</w:t>
            </w:r>
            <w:r w:rsidRPr="00082013">
              <w:rPr>
                <w:sz w:val="28"/>
                <w:szCs w:val="28"/>
              </w:rPr>
              <w:t xml:space="preserve"> бюджетной системы </w:t>
            </w:r>
            <w:r w:rsidR="00082013" w:rsidRPr="00082013">
              <w:rPr>
                <w:sz w:val="28"/>
                <w:szCs w:val="28"/>
              </w:rPr>
              <w:t>Российской Федерации</w:t>
            </w:r>
            <w:r w:rsidRPr="00082013">
              <w:rPr>
                <w:sz w:val="28"/>
                <w:szCs w:val="28"/>
              </w:rPr>
              <w:t xml:space="preserve"> в валюте Российской Федерации</w:t>
            </w:r>
          </w:p>
          <w:p w:rsidR="007749AF" w:rsidRPr="00082013" w:rsidRDefault="007749AF" w:rsidP="00082013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9AF" w:rsidRPr="00082013" w:rsidRDefault="007749AF" w:rsidP="00082013">
            <w:pPr>
              <w:jc w:val="both"/>
              <w:rPr>
                <w:bCs/>
                <w:sz w:val="28"/>
                <w:szCs w:val="28"/>
              </w:rPr>
            </w:pPr>
            <w:r w:rsidRPr="00082013">
              <w:rPr>
                <w:bCs/>
                <w:sz w:val="28"/>
                <w:szCs w:val="28"/>
              </w:rPr>
              <w:t>3812,0</w:t>
            </w:r>
          </w:p>
        </w:tc>
      </w:tr>
      <w:tr w:rsidR="007749AF" w:rsidRPr="00082013" w:rsidTr="00774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  <w:r w:rsidRPr="00082013">
              <w:rPr>
                <w:sz w:val="28"/>
                <w:szCs w:val="28"/>
              </w:rPr>
              <w:t>000 01 03 01 00 10 0000  710</w:t>
            </w:r>
          </w:p>
          <w:p w:rsidR="007749AF" w:rsidRPr="00082013" w:rsidRDefault="007749AF" w:rsidP="00082013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  <w:r w:rsidRPr="00082013">
              <w:rPr>
                <w:sz w:val="28"/>
                <w:szCs w:val="28"/>
              </w:rPr>
              <w:t xml:space="preserve">Получение кредитов от других </w:t>
            </w:r>
            <w:r w:rsidR="00082013" w:rsidRPr="00082013">
              <w:rPr>
                <w:sz w:val="28"/>
                <w:szCs w:val="28"/>
              </w:rPr>
              <w:t>бюджетов бюджетной</w:t>
            </w:r>
            <w:r w:rsidRPr="00082013">
              <w:rPr>
                <w:sz w:val="28"/>
                <w:szCs w:val="28"/>
              </w:rPr>
              <w:t xml:space="preserve"> системы Российской </w:t>
            </w:r>
            <w:r w:rsidR="00082013" w:rsidRPr="00082013">
              <w:rPr>
                <w:sz w:val="28"/>
                <w:szCs w:val="28"/>
              </w:rPr>
              <w:t>Федерации бюджетом</w:t>
            </w:r>
            <w:r w:rsidRPr="00082013">
              <w:rPr>
                <w:sz w:val="28"/>
                <w:szCs w:val="28"/>
              </w:rPr>
              <w:t xml:space="preserve"> поселения в </w:t>
            </w:r>
            <w:r w:rsidR="00082013" w:rsidRPr="00082013">
              <w:rPr>
                <w:sz w:val="28"/>
                <w:szCs w:val="28"/>
              </w:rPr>
              <w:t>валюте Российской</w:t>
            </w:r>
            <w:r w:rsidRPr="00082013">
              <w:rPr>
                <w:sz w:val="28"/>
                <w:szCs w:val="28"/>
              </w:rPr>
              <w:t xml:space="preserve"> </w:t>
            </w:r>
            <w:r w:rsidRPr="00082013">
              <w:rPr>
                <w:sz w:val="28"/>
                <w:szCs w:val="28"/>
              </w:rPr>
              <w:lastRenderedPageBreak/>
              <w:t>Федерации</w:t>
            </w:r>
          </w:p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9AF" w:rsidRPr="00082013" w:rsidRDefault="007749AF" w:rsidP="00082013">
            <w:pPr>
              <w:jc w:val="both"/>
              <w:rPr>
                <w:bCs/>
                <w:sz w:val="28"/>
                <w:szCs w:val="28"/>
              </w:rPr>
            </w:pPr>
            <w:r w:rsidRPr="00082013">
              <w:rPr>
                <w:bCs/>
                <w:sz w:val="28"/>
                <w:szCs w:val="28"/>
              </w:rPr>
              <w:lastRenderedPageBreak/>
              <w:t>3812,0</w:t>
            </w:r>
          </w:p>
        </w:tc>
      </w:tr>
      <w:tr w:rsidR="007749AF" w:rsidRPr="00082013" w:rsidTr="00774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AF" w:rsidRPr="00082013" w:rsidRDefault="007749AF" w:rsidP="00082013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  <w:r w:rsidRPr="00082013">
              <w:rPr>
                <w:bCs/>
                <w:sz w:val="28"/>
                <w:szCs w:val="28"/>
              </w:rPr>
              <w:lastRenderedPageBreak/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  <w:r w:rsidRPr="00082013">
              <w:rPr>
                <w:sz w:val="28"/>
                <w:szCs w:val="28"/>
              </w:rPr>
              <w:t xml:space="preserve">Погашение бюджетных кредитов, полученных </w:t>
            </w:r>
            <w:r w:rsidR="00082013" w:rsidRPr="00082013">
              <w:rPr>
                <w:sz w:val="28"/>
                <w:szCs w:val="28"/>
              </w:rPr>
              <w:t>от других</w:t>
            </w:r>
            <w:r w:rsidRPr="00082013">
              <w:rPr>
                <w:sz w:val="28"/>
                <w:szCs w:val="28"/>
              </w:rPr>
              <w:t xml:space="preserve"> бюджетов бюджетной системы </w:t>
            </w:r>
            <w:r w:rsidR="00082013" w:rsidRPr="00082013">
              <w:rPr>
                <w:sz w:val="28"/>
                <w:szCs w:val="28"/>
              </w:rPr>
              <w:t>Российской Федерации</w:t>
            </w:r>
            <w:r w:rsidRPr="00082013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9AF" w:rsidRPr="00082013" w:rsidRDefault="007749AF" w:rsidP="00082013">
            <w:pPr>
              <w:jc w:val="both"/>
              <w:rPr>
                <w:bCs/>
                <w:sz w:val="28"/>
                <w:szCs w:val="28"/>
              </w:rPr>
            </w:pPr>
            <w:r w:rsidRPr="00082013">
              <w:rPr>
                <w:bCs/>
                <w:sz w:val="28"/>
                <w:szCs w:val="28"/>
              </w:rPr>
              <w:t>-1312,0</w:t>
            </w:r>
          </w:p>
        </w:tc>
      </w:tr>
      <w:tr w:rsidR="007749AF" w:rsidRPr="00082013" w:rsidTr="00774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AF" w:rsidRPr="00082013" w:rsidRDefault="007749AF" w:rsidP="0008201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082013">
              <w:rPr>
                <w:bCs/>
                <w:sz w:val="28"/>
                <w:szCs w:val="28"/>
              </w:rPr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  <w:r w:rsidRPr="00082013">
              <w:rPr>
                <w:sz w:val="28"/>
                <w:szCs w:val="28"/>
              </w:rPr>
              <w:t xml:space="preserve">Погашение бюджетом </w:t>
            </w:r>
            <w:r w:rsidR="00082013" w:rsidRPr="00082013">
              <w:rPr>
                <w:sz w:val="28"/>
                <w:szCs w:val="28"/>
              </w:rPr>
              <w:t>поселения кредитов</w:t>
            </w:r>
            <w:r w:rsidRPr="00082013">
              <w:rPr>
                <w:sz w:val="28"/>
                <w:szCs w:val="28"/>
              </w:rPr>
              <w:t xml:space="preserve"> от других бюджетов бюджетной </w:t>
            </w:r>
            <w:r w:rsidR="00082013" w:rsidRPr="00082013">
              <w:rPr>
                <w:sz w:val="28"/>
                <w:szCs w:val="28"/>
              </w:rPr>
              <w:t>системы Российской</w:t>
            </w:r>
            <w:r w:rsidRPr="00082013">
              <w:rPr>
                <w:sz w:val="28"/>
                <w:szCs w:val="28"/>
              </w:rPr>
              <w:t xml:space="preserve"> Федерации в валюте </w:t>
            </w:r>
            <w:r w:rsidR="00082013" w:rsidRPr="00082013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9AF" w:rsidRPr="00082013" w:rsidRDefault="007749AF" w:rsidP="00082013">
            <w:pPr>
              <w:jc w:val="both"/>
              <w:rPr>
                <w:bCs/>
                <w:sz w:val="28"/>
                <w:szCs w:val="28"/>
              </w:rPr>
            </w:pPr>
            <w:r w:rsidRPr="00082013">
              <w:rPr>
                <w:bCs/>
                <w:sz w:val="28"/>
                <w:szCs w:val="28"/>
              </w:rPr>
              <w:t>-1312,0</w:t>
            </w:r>
          </w:p>
        </w:tc>
      </w:tr>
      <w:tr w:rsidR="007749AF" w:rsidRPr="00082013" w:rsidTr="00774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AF" w:rsidRPr="00082013" w:rsidRDefault="007749AF" w:rsidP="00082013">
            <w:pPr>
              <w:widowControl w:val="0"/>
              <w:spacing w:line="336" w:lineRule="auto"/>
              <w:jc w:val="both"/>
              <w:rPr>
                <w:bCs/>
                <w:sz w:val="28"/>
                <w:szCs w:val="28"/>
              </w:rPr>
            </w:pPr>
            <w:r w:rsidRPr="00082013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  <w:r w:rsidRPr="00082013">
              <w:rPr>
                <w:sz w:val="28"/>
                <w:szCs w:val="28"/>
              </w:rPr>
              <w:t xml:space="preserve">Изменение остатков средств на счетах по </w:t>
            </w:r>
            <w:r w:rsidR="00082013" w:rsidRPr="00082013">
              <w:rPr>
                <w:sz w:val="28"/>
                <w:szCs w:val="28"/>
              </w:rPr>
              <w:t>учету средств</w:t>
            </w:r>
            <w:r w:rsidRPr="00082013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9AF" w:rsidRPr="00082013" w:rsidRDefault="007749AF" w:rsidP="00082013">
            <w:pPr>
              <w:ind w:right="-288"/>
              <w:jc w:val="both"/>
              <w:rPr>
                <w:bCs/>
                <w:sz w:val="28"/>
                <w:szCs w:val="28"/>
              </w:rPr>
            </w:pPr>
            <w:r w:rsidRPr="00082013">
              <w:rPr>
                <w:bCs/>
                <w:sz w:val="28"/>
                <w:szCs w:val="28"/>
              </w:rPr>
              <w:t>892,5</w:t>
            </w:r>
          </w:p>
        </w:tc>
      </w:tr>
      <w:tr w:rsidR="007749AF" w:rsidRPr="00082013" w:rsidTr="00774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  <w:r w:rsidRPr="00082013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  <w:r w:rsidRPr="00082013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9AF" w:rsidRPr="00082013" w:rsidRDefault="007749AF" w:rsidP="00082013">
            <w:pPr>
              <w:ind w:right="-288"/>
              <w:jc w:val="both"/>
              <w:rPr>
                <w:bCs/>
                <w:sz w:val="28"/>
                <w:szCs w:val="28"/>
              </w:rPr>
            </w:pPr>
            <w:r w:rsidRPr="00082013">
              <w:rPr>
                <w:bCs/>
                <w:sz w:val="28"/>
                <w:szCs w:val="28"/>
              </w:rPr>
              <w:t xml:space="preserve">  28656,8</w:t>
            </w:r>
          </w:p>
        </w:tc>
      </w:tr>
      <w:tr w:rsidR="007749AF" w:rsidRPr="00082013" w:rsidTr="00774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  <w:r w:rsidRPr="00082013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  <w:r w:rsidRPr="00082013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  <w:r w:rsidRPr="00082013">
              <w:rPr>
                <w:bCs/>
                <w:sz w:val="28"/>
                <w:szCs w:val="28"/>
              </w:rPr>
              <w:t xml:space="preserve">  28656,8</w:t>
            </w:r>
          </w:p>
        </w:tc>
      </w:tr>
      <w:tr w:rsidR="007749AF" w:rsidRPr="00082013" w:rsidTr="00774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  <w:r w:rsidRPr="00082013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  <w:r w:rsidRPr="00082013">
              <w:rPr>
                <w:sz w:val="28"/>
                <w:szCs w:val="28"/>
              </w:rPr>
              <w:t xml:space="preserve">Увеличение прочих остатков денежных </w:t>
            </w:r>
            <w:r w:rsidR="00082013" w:rsidRPr="00082013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  <w:r w:rsidRPr="00082013">
              <w:rPr>
                <w:bCs/>
                <w:sz w:val="28"/>
                <w:szCs w:val="28"/>
              </w:rPr>
              <w:t xml:space="preserve"> 28656,8</w:t>
            </w:r>
          </w:p>
        </w:tc>
      </w:tr>
      <w:tr w:rsidR="007749AF" w:rsidRPr="00082013" w:rsidTr="00774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  <w:r w:rsidRPr="00082013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  <w:r w:rsidRPr="00082013">
              <w:rPr>
                <w:sz w:val="28"/>
                <w:szCs w:val="28"/>
              </w:rPr>
              <w:t xml:space="preserve">Увеличение прочих остатков денежных </w:t>
            </w:r>
            <w:r w:rsidR="00082013" w:rsidRPr="00082013">
              <w:rPr>
                <w:sz w:val="28"/>
                <w:szCs w:val="28"/>
              </w:rPr>
              <w:t>средств бюджета</w:t>
            </w:r>
            <w:r w:rsidRPr="00082013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  <w:r w:rsidRPr="00082013">
              <w:rPr>
                <w:bCs/>
                <w:sz w:val="28"/>
                <w:szCs w:val="28"/>
              </w:rPr>
              <w:t>28656,8</w:t>
            </w:r>
          </w:p>
        </w:tc>
      </w:tr>
      <w:tr w:rsidR="007749AF" w:rsidRPr="00082013" w:rsidTr="00774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  <w:r w:rsidRPr="00082013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  <w:r w:rsidRPr="00082013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  <w:r w:rsidRPr="00082013">
              <w:rPr>
                <w:bCs/>
                <w:sz w:val="28"/>
                <w:szCs w:val="28"/>
              </w:rPr>
              <w:t>29549,3</w:t>
            </w:r>
          </w:p>
        </w:tc>
      </w:tr>
      <w:tr w:rsidR="007749AF" w:rsidRPr="00082013" w:rsidTr="00774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  <w:r w:rsidRPr="00082013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  <w:r w:rsidRPr="00082013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  <w:r w:rsidRPr="00082013">
              <w:rPr>
                <w:bCs/>
                <w:sz w:val="28"/>
                <w:szCs w:val="28"/>
              </w:rPr>
              <w:t xml:space="preserve">29549,3  </w:t>
            </w:r>
          </w:p>
        </w:tc>
      </w:tr>
      <w:tr w:rsidR="007749AF" w:rsidRPr="00082013" w:rsidTr="00774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  <w:r w:rsidRPr="00082013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  <w:r w:rsidRPr="00082013">
              <w:rPr>
                <w:sz w:val="28"/>
                <w:szCs w:val="28"/>
              </w:rPr>
              <w:t xml:space="preserve">Уменьшение прочих остатков денежных </w:t>
            </w:r>
            <w:r w:rsidR="00082013" w:rsidRPr="00082013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  <w:r w:rsidRPr="00082013">
              <w:rPr>
                <w:bCs/>
                <w:sz w:val="28"/>
                <w:szCs w:val="28"/>
              </w:rPr>
              <w:t xml:space="preserve">  29549,3</w:t>
            </w:r>
          </w:p>
        </w:tc>
      </w:tr>
      <w:tr w:rsidR="007749AF" w:rsidRPr="00082013" w:rsidTr="00774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  <w:r w:rsidRPr="00082013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  <w:r w:rsidRPr="00082013">
              <w:rPr>
                <w:sz w:val="28"/>
                <w:szCs w:val="28"/>
              </w:rPr>
              <w:t xml:space="preserve">Уменьшение прочих остатков денежных </w:t>
            </w:r>
            <w:r w:rsidR="00082013" w:rsidRPr="00082013">
              <w:rPr>
                <w:sz w:val="28"/>
                <w:szCs w:val="28"/>
              </w:rPr>
              <w:t>средств бюджета</w:t>
            </w:r>
            <w:r w:rsidRPr="00082013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9AF" w:rsidRPr="00082013" w:rsidRDefault="007749AF" w:rsidP="00082013">
            <w:pPr>
              <w:jc w:val="both"/>
              <w:rPr>
                <w:sz w:val="28"/>
                <w:szCs w:val="28"/>
              </w:rPr>
            </w:pPr>
            <w:r w:rsidRPr="00082013">
              <w:rPr>
                <w:bCs/>
                <w:sz w:val="28"/>
                <w:szCs w:val="28"/>
              </w:rPr>
              <w:t xml:space="preserve">29549,3  </w:t>
            </w:r>
          </w:p>
        </w:tc>
      </w:tr>
    </w:tbl>
    <w:p w:rsidR="007749AF" w:rsidRPr="00350C03" w:rsidRDefault="007749AF" w:rsidP="00082013">
      <w:pPr>
        <w:spacing w:line="360" w:lineRule="auto"/>
        <w:jc w:val="both"/>
      </w:pPr>
    </w:p>
    <w:p w:rsidR="007749AF" w:rsidRPr="00350C03" w:rsidRDefault="007749AF" w:rsidP="00082013">
      <w:pPr>
        <w:spacing w:line="360" w:lineRule="auto"/>
        <w:jc w:val="both"/>
      </w:pPr>
    </w:p>
    <w:p w:rsidR="007749AF" w:rsidRDefault="007749AF" w:rsidP="00082013">
      <w:pPr>
        <w:jc w:val="both"/>
      </w:pPr>
    </w:p>
    <w:p w:rsidR="007749AF" w:rsidRDefault="007749AF" w:rsidP="00082013">
      <w:pPr>
        <w:jc w:val="both"/>
      </w:pPr>
    </w:p>
    <w:p w:rsidR="007749AF" w:rsidRDefault="007749AF" w:rsidP="00B70F17">
      <w:pPr>
        <w:jc w:val="both"/>
      </w:pPr>
    </w:p>
    <w:sectPr w:rsidR="007749AF" w:rsidSect="00B70F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4CC7"/>
    <w:rsid w:val="0000118B"/>
    <w:rsid w:val="00025F3B"/>
    <w:rsid w:val="00037FEB"/>
    <w:rsid w:val="00060D37"/>
    <w:rsid w:val="00070FD9"/>
    <w:rsid w:val="0007384A"/>
    <w:rsid w:val="0007580F"/>
    <w:rsid w:val="000768E0"/>
    <w:rsid w:val="00082013"/>
    <w:rsid w:val="000B2408"/>
    <w:rsid w:val="000D5AB9"/>
    <w:rsid w:val="000E7D5D"/>
    <w:rsid w:val="000E7E02"/>
    <w:rsid w:val="000F09EF"/>
    <w:rsid w:val="000F42C2"/>
    <w:rsid w:val="000F73E2"/>
    <w:rsid w:val="000F7429"/>
    <w:rsid w:val="00105936"/>
    <w:rsid w:val="001218A7"/>
    <w:rsid w:val="00126E01"/>
    <w:rsid w:val="00136A02"/>
    <w:rsid w:val="00167A3F"/>
    <w:rsid w:val="00182881"/>
    <w:rsid w:val="001926A3"/>
    <w:rsid w:val="001B3190"/>
    <w:rsid w:val="001B4586"/>
    <w:rsid w:val="001D7007"/>
    <w:rsid w:val="001F2BDA"/>
    <w:rsid w:val="00202FFD"/>
    <w:rsid w:val="0022689A"/>
    <w:rsid w:val="002574D2"/>
    <w:rsid w:val="002939DB"/>
    <w:rsid w:val="002F07C5"/>
    <w:rsid w:val="002F2022"/>
    <w:rsid w:val="00303B37"/>
    <w:rsid w:val="00322A97"/>
    <w:rsid w:val="003431EB"/>
    <w:rsid w:val="00343358"/>
    <w:rsid w:val="00344EF4"/>
    <w:rsid w:val="00345232"/>
    <w:rsid w:val="0035603E"/>
    <w:rsid w:val="00356B31"/>
    <w:rsid w:val="00376B69"/>
    <w:rsid w:val="003A5F3C"/>
    <w:rsid w:val="003B6241"/>
    <w:rsid w:val="003C1EB8"/>
    <w:rsid w:val="003C37A4"/>
    <w:rsid w:val="003C52EB"/>
    <w:rsid w:val="003D08FD"/>
    <w:rsid w:val="003E5035"/>
    <w:rsid w:val="003E62EE"/>
    <w:rsid w:val="003E67CB"/>
    <w:rsid w:val="004159CB"/>
    <w:rsid w:val="00450C39"/>
    <w:rsid w:val="0045286A"/>
    <w:rsid w:val="00470816"/>
    <w:rsid w:val="00492080"/>
    <w:rsid w:val="004A7332"/>
    <w:rsid w:val="004F2083"/>
    <w:rsid w:val="004F4D93"/>
    <w:rsid w:val="005122E7"/>
    <w:rsid w:val="005505B9"/>
    <w:rsid w:val="00554C28"/>
    <w:rsid w:val="00576A1D"/>
    <w:rsid w:val="00581B7F"/>
    <w:rsid w:val="0058238F"/>
    <w:rsid w:val="00587013"/>
    <w:rsid w:val="00597056"/>
    <w:rsid w:val="005E08A1"/>
    <w:rsid w:val="005F1C72"/>
    <w:rsid w:val="006064D9"/>
    <w:rsid w:val="00611B65"/>
    <w:rsid w:val="00614F22"/>
    <w:rsid w:val="00616EFE"/>
    <w:rsid w:val="00622767"/>
    <w:rsid w:val="006253F2"/>
    <w:rsid w:val="00627DFE"/>
    <w:rsid w:val="0063292E"/>
    <w:rsid w:val="00634B48"/>
    <w:rsid w:val="00672469"/>
    <w:rsid w:val="0068384F"/>
    <w:rsid w:val="006A3A92"/>
    <w:rsid w:val="006A73E3"/>
    <w:rsid w:val="006C30B3"/>
    <w:rsid w:val="006C35B5"/>
    <w:rsid w:val="006F4670"/>
    <w:rsid w:val="007024D5"/>
    <w:rsid w:val="007260A4"/>
    <w:rsid w:val="007270F9"/>
    <w:rsid w:val="0073440A"/>
    <w:rsid w:val="00771479"/>
    <w:rsid w:val="007749AF"/>
    <w:rsid w:val="0078338F"/>
    <w:rsid w:val="007B05BC"/>
    <w:rsid w:val="007C65A5"/>
    <w:rsid w:val="007D0AB0"/>
    <w:rsid w:val="007D486B"/>
    <w:rsid w:val="007E0501"/>
    <w:rsid w:val="007E5A64"/>
    <w:rsid w:val="007E6028"/>
    <w:rsid w:val="007E789D"/>
    <w:rsid w:val="007F14A5"/>
    <w:rsid w:val="008047CA"/>
    <w:rsid w:val="00805D43"/>
    <w:rsid w:val="0081022A"/>
    <w:rsid w:val="00847E2B"/>
    <w:rsid w:val="0085781E"/>
    <w:rsid w:val="00860CFF"/>
    <w:rsid w:val="008A2298"/>
    <w:rsid w:val="008A5B49"/>
    <w:rsid w:val="008C0B36"/>
    <w:rsid w:val="008C4D76"/>
    <w:rsid w:val="008F502B"/>
    <w:rsid w:val="009239E4"/>
    <w:rsid w:val="0093280E"/>
    <w:rsid w:val="00944C98"/>
    <w:rsid w:val="00950BE7"/>
    <w:rsid w:val="0095492E"/>
    <w:rsid w:val="009610F7"/>
    <w:rsid w:val="00963E06"/>
    <w:rsid w:val="0097541D"/>
    <w:rsid w:val="00983660"/>
    <w:rsid w:val="009877FA"/>
    <w:rsid w:val="009A46C1"/>
    <w:rsid w:val="009A5243"/>
    <w:rsid w:val="009B01DC"/>
    <w:rsid w:val="009B5A31"/>
    <w:rsid w:val="009C38E0"/>
    <w:rsid w:val="009C691E"/>
    <w:rsid w:val="009D2307"/>
    <w:rsid w:val="009D2F28"/>
    <w:rsid w:val="00A019AC"/>
    <w:rsid w:val="00A13EE7"/>
    <w:rsid w:val="00A26F23"/>
    <w:rsid w:val="00A27567"/>
    <w:rsid w:val="00A45495"/>
    <w:rsid w:val="00A56CFA"/>
    <w:rsid w:val="00A60FBF"/>
    <w:rsid w:val="00A741EE"/>
    <w:rsid w:val="00A74383"/>
    <w:rsid w:val="00A95008"/>
    <w:rsid w:val="00AA1AC1"/>
    <w:rsid w:val="00AC7827"/>
    <w:rsid w:val="00AE1F34"/>
    <w:rsid w:val="00AF0185"/>
    <w:rsid w:val="00AF04DC"/>
    <w:rsid w:val="00B108C0"/>
    <w:rsid w:val="00B31692"/>
    <w:rsid w:val="00B31D1B"/>
    <w:rsid w:val="00B35ECB"/>
    <w:rsid w:val="00B46144"/>
    <w:rsid w:val="00B57231"/>
    <w:rsid w:val="00B64481"/>
    <w:rsid w:val="00B70F17"/>
    <w:rsid w:val="00B937B0"/>
    <w:rsid w:val="00BD1C07"/>
    <w:rsid w:val="00BD3CD2"/>
    <w:rsid w:val="00BD7551"/>
    <w:rsid w:val="00C228BB"/>
    <w:rsid w:val="00C42BEC"/>
    <w:rsid w:val="00C51A58"/>
    <w:rsid w:val="00C74860"/>
    <w:rsid w:val="00C749F2"/>
    <w:rsid w:val="00CA1872"/>
    <w:rsid w:val="00D27A66"/>
    <w:rsid w:val="00D4273E"/>
    <w:rsid w:val="00D54BC1"/>
    <w:rsid w:val="00D62899"/>
    <w:rsid w:val="00D6491E"/>
    <w:rsid w:val="00D7287B"/>
    <w:rsid w:val="00D74AEB"/>
    <w:rsid w:val="00D93E84"/>
    <w:rsid w:val="00D97EA4"/>
    <w:rsid w:val="00DD12E3"/>
    <w:rsid w:val="00DD21CA"/>
    <w:rsid w:val="00DD69A1"/>
    <w:rsid w:val="00DE73F7"/>
    <w:rsid w:val="00DE7CBF"/>
    <w:rsid w:val="00E04454"/>
    <w:rsid w:val="00E21FD3"/>
    <w:rsid w:val="00E372D7"/>
    <w:rsid w:val="00E37AE1"/>
    <w:rsid w:val="00E512F3"/>
    <w:rsid w:val="00E651F5"/>
    <w:rsid w:val="00E73CBF"/>
    <w:rsid w:val="00E772C5"/>
    <w:rsid w:val="00E86B74"/>
    <w:rsid w:val="00EC1DE6"/>
    <w:rsid w:val="00EE1317"/>
    <w:rsid w:val="00EE3F2F"/>
    <w:rsid w:val="00F03802"/>
    <w:rsid w:val="00F07A90"/>
    <w:rsid w:val="00F14CC7"/>
    <w:rsid w:val="00F177B9"/>
    <w:rsid w:val="00F279F8"/>
    <w:rsid w:val="00F75EC5"/>
    <w:rsid w:val="00F779C7"/>
    <w:rsid w:val="00F84634"/>
    <w:rsid w:val="00FA0829"/>
    <w:rsid w:val="00FB19F3"/>
    <w:rsid w:val="00FD11DC"/>
    <w:rsid w:val="00FD2EFF"/>
    <w:rsid w:val="00FD636C"/>
    <w:rsid w:val="00FE170F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BF69E-9F7C-4DBA-9DD2-0D7A88E1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character" w:customStyle="1" w:styleId="a5">
    <w:name w:val="Текст выноски Знак"/>
    <w:basedOn w:val="a0"/>
    <w:link w:val="a6"/>
    <w:semiHidden/>
    <w:rsid w:val="007749AF"/>
    <w:rPr>
      <w:rFonts w:ascii="Arial" w:hAnsi="Arial" w:cs="Arial"/>
      <w:sz w:val="18"/>
      <w:szCs w:val="18"/>
    </w:rPr>
  </w:style>
  <w:style w:type="paragraph" w:styleId="a6">
    <w:name w:val="Balloon Text"/>
    <w:basedOn w:val="a"/>
    <w:link w:val="a5"/>
    <w:semiHidden/>
    <w:unhideWhenUsed/>
    <w:rsid w:val="007749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18"/>
      <w:szCs w:val="18"/>
      <w:lang w:eastAsia="ru-RU"/>
    </w:rPr>
  </w:style>
  <w:style w:type="paragraph" w:styleId="a7">
    <w:name w:val="Body Text"/>
    <w:basedOn w:val="a"/>
    <w:link w:val="a8"/>
    <w:semiHidden/>
    <w:unhideWhenUsed/>
    <w:rsid w:val="007749AF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7749AF"/>
    <w:rPr>
      <w:sz w:val="24"/>
      <w:szCs w:val="24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7749AF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5CA90-A37A-4527-B08E-45049FFA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184</TotalTime>
  <Pages>1</Pages>
  <Words>3360</Words>
  <Characters>19153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86</cp:revision>
  <cp:lastPrinted>2018-03-28T16:28:00Z</cp:lastPrinted>
  <dcterms:created xsi:type="dcterms:W3CDTF">2017-01-20T13:14:00Z</dcterms:created>
  <dcterms:modified xsi:type="dcterms:W3CDTF">2018-03-28T16:29:00Z</dcterms:modified>
</cp:coreProperties>
</file>