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26" w:rsidRDefault="008E1626" w:rsidP="008E16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Pr="00D52A3C" w:rsidRDefault="00F14CC7" w:rsidP="00F14CC7">
      <w:pPr>
        <w:jc w:val="center"/>
        <w:rPr>
          <w:b/>
          <w:sz w:val="28"/>
          <w:szCs w:val="28"/>
        </w:rPr>
      </w:pPr>
      <w:r w:rsidRPr="00D52A3C">
        <w:rPr>
          <w:b/>
          <w:sz w:val="28"/>
          <w:szCs w:val="28"/>
        </w:rPr>
        <w:t>СОВЕТ НОВОДЖЕРЕЛИЕВСКОГО СЕЛЬСКОГО ПОСЕЛЕНИЯ</w:t>
      </w:r>
      <w:r w:rsidRPr="00D52A3C">
        <w:rPr>
          <w:b/>
          <w:sz w:val="28"/>
          <w:szCs w:val="28"/>
        </w:rPr>
        <w:br/>
        <w:t>БРЮХОВЕЦКОГО РАЙОНА</w:t>
      </w:r>
      <w:r w:rsidRPr="00D52A3C">
        <w:rPr>
          <w:b/>
          <w:sz w:val="28"/>
          <w:szCs w:val="28"/>
        </w:rPr>
        <w:br/>
      </w:r>
    </w:p>
    <w:p w:rsidR="00F14CC7" w:rsidRPr="00666B1B" w:rsidRDefault="00F14CC7" w:rsidP="00F14CC7">
      <w:pPr>
        <w:jc w:val="center"/>
        <w:rPr>
          <w:b/>
          <w:sz w:val="32"/>
          <w:szCs w:val="32"/>
        </w:rPr>
      </w:pPr>
      <w:r w:rsidRPr="00666B1B">
        <w:rPr>
          <w:b/>
          <w:sz w:val="32"/>
          <w:szCs w:val="32"/>
        </w:rPr>
        <w:t>РЕШЕНИЕ</w:t>
      </w:r>
    </w:p>
    <w:p w:rsidR="00287BF7" w:rsidRDefault="00287BF7" w:rsidP="00F14CC7">
      <w:pPr>
        <w:rPr>
          <w:spacing w:val="-2"/>
          <w:sz w:val="28"/>
          <w:szCs w:val="28"/>
        </w:rPr>
      </w:pPr>
    </w:p>
    <w:p w:rsidR="00287BF7" w:rsidRDefault="00287BF7" w:rsidP="00F14CC7">
      <w:pPr>
        <w:rPr>
          <w:spacing w:val="-2"/>
          <w:sz w:val="28"/>
          <w:szCs w:val="28"/>
        </w:rPr>
      </w:pPr>
    </w:p>
    <w:p w:rsidR="00F14CC7" w:rsidRDefault="006F78BF" w:rsidP="00F14CC7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8E1626">
        <w:rPr>
          <w:spacing w:val="-2"/>
          <w:sz w:val="28"/>
          <w:szCs w:val="28"/>
        </w:rPr>
        <w:t>_________</w:t>
      </w:r>
      <w:r w:rsidR="003D2C21">
        <w:rPr>
          <w:spacing w:val="-2"/>
          <w:sz w:val="28"/>
          <w:szCs w:val="28"/>
        </w:rPr>
        <w:t xml:space="preserve"> </w:t>
      </w:r>
      <w:r w:rsidR="004B5ED3">
        <w:rPr>
          <w:spacing w:val="-2"/>
          <w:sz w:val="28"/>
          <w:szCs w:val="28"/>
        </w:rPr>
        <w:tab/>
      </w:r>
      <w:r w:rsidR="004B5ED3">
        <w:rPr>
          <w:spacing w:val="-2"/>
          <w:sz w:val="28"/>
          <w:szCs w:val="28"/>
        </w:rPr>
        <w:tab/>
      </w:r>
      <w:r w:rsidR="004B5ED3">
        <w:rPr>
          <w:spacing w:val="-2"/>
          <w:sz w:val="28"/>
          <w:szCs w:val="28"/>
        </w:rPr>
        <w:tab/>
      </w:r>
      <w:r w:rsidR="004B5ED3">
        <w:rPr>
          <w:spacing w:val="-2"/>
          <w:sz w:val="28"/>
          <w:szCs w:val="28"/>
        </w:rPr>
        <w:tab/>
      </w:r>
      <w:r w:rsidR="004B5ED3">
        <w:rPr>
          <w:spacing w:val="-2"/>
          <w:sz w:val="28"/>
          <w:szCs w:val="28"/>
        </w:rPr>
        <w:tab/>
      </w:r>
      <w:r w:rsidR="004B5ED3">
        <w:rPr>
          <w:spacing w:val="-2"/>
          <w:sz w:val="28"/>
          <w:szCs w:val="28"/>
        </w:rPr>
        <w:tab/>
      </w:r>
      <w:r w:rsidR="004B5ED3">
        <w:rPr>
          <w:spacing w:val="-2"/>
          <w:sz w:val="28"/>
          <w:szCs w:val="28"/>
        </w:rPr>
        <w:tab/>
      </w:r>
      <w:r w:rsidR="004B5ED3">
        <w:rPr>
          <w:spacing w:val="-2"/>
          <w:sz w:val="28"/>
          <w:szCs w:val="28"/>
        </w:rPr>
        <w:tab/>
      </w:r>
      <w:r w:rsidR="004B5ED3">
        <w:rPr>
          <w:spacing w:val="-2"/>
          <w:sz w:val="28"/>
          <w:szCs w:val="28"/>
        </w:rPr>
        <w:tab/>
      </w:r>
      <w:r w:rsidR="004B5ED3">
        <w:rPr>
          <w:spacing w:val="-2"/>
          <w:sz w:val="28"/>
          <w:szCs w:val="28"/>
        </w:rPr>
        <w:tab/>
      </w:r>
      <w:r w:rsidR="008D4CA0">
        <w:rPr>
          <w:spacing w:val="-2"/>
          <w:sz w:val="28"/>
          <w:szCs w:val="28"/>
        </w:rPr>
        <w:t>№</w:t>
      </w:r>
      <w:r w:rsidR="003D2C21">
        <w:rPr>
          <w:spacing w:val="-2"/>
          <w:sz w:val="28"/>
          <w:szCs w:val="28"/>
        </w:rPr>
        <w:t xml:space="preserve"> </w:t>
      </w:r>
      <w:r w:rsidR="008E1626">
        <w:rPr>
          <w:spacing w:val="-2"/>
          <w:sz w:val="28"/>
          <w:szCs w:val="28"/>
        </w:rPr>
        <w:t>_____</w:t>
      </w:r>
    </w:p>
    <w:p w:rsidR="00287BF7" w:rsidRPr="00D52A3C" w:rsidRDefault="00287BF7" w:rsidP="00F14CC7">
      <w:pPr>
        <w:rPr>
          <w:sz w:val="28"/>
          <w:szCs w:val="28"/>
        </w:rPr>
      </w:pPr>
    </w:p>
    <w:p w:rsidR="00F14CC7" w:rsidRPr="008E1626" w:rsidRDefault="00F14CC7" w:rsidP="00B70F17">
      <w:pPr>
        <w:jc w:val="center"/>
        <w:rPr>
          <w:b/>
        </w:rPr>
      </w:pPr>
      <w:r w:rsidRPr="008E1626">
        <w:t>ст-ца Новоджерелиевская</w:t>
      </w:r>
      <w:r w:rsidRPr="008E1626">
        <w:br/>
      </w:r>
      <w:bookmarkStart w:id="0" w:name="_GoBack"/>
      <w:bookmarkEnd w:id="0"/>
    </w:p>
    <w:p w:rsidR="00B70F17" w:rsidRPr="00D52A3C" w:rsidRDefault="00B70F17" w:rsidP="00B70F17">
      <w:pPr>
        <w:jc w:val="center"/>
        <w:rPr>
          <w:b/>
          <w:sz w:val="28"/>
          <w:szCs w:val="28"/>
        </w:rPr>
      </w:pPr>
    </w:p>
    <w:p w:rsidR="00F14CC7" w:rsidRPr="00D52A3C" w:rsidRDefault="00F14CC7" w:rsidP="00F14CC7">
      <w:pPr>
        <w:jc w:val="center"/>
        <w:rPr>
          <w:b/>
          <w:sz w:val="28"/>
          <w:szCs w:val="28"/>
        </w:rPr>
      </w:pPr>
      <w:r w:rsidRPr="00D52A3C">
        <w:rPr>
          <w:b/>
          <w:sz w:val="28"/>
          <w:szCs w:val="28"/>
        </w:rPr>
        <w:t>О внесении изменений в решение Совета Новоджерелиевского сельского пос</w:t>
      </w:r>
      <w:r w:rsidR="0078338F" w:rsidRPr="00D52A3C">
        <w:rPr>
          <w:b/>
          <w:sz w:val="28"/>
          <w:szCs w:val="28"/>
        </w:rPr>
        <w:t>еления Брюховецкого района от 22 ноября 2017</w:t>
      </w:r>
      <w:r w:rsidRPr="00D52A3C">
        <w:rPr>
          <w:b/>
          <w:sz w:val="28"/>
          <w:szCs w:val="28"/>
        </w:rPr>
        <w:t xml:space="preserve"> года </w:t>
      </w:r>
      <w:r w:rsidR="0078338F" w:rsidRPr="00D52A3C">
        <w:rPr>
          <w:b/>
          <w:sz w:val="28"/>
          <w:szCs w:val="28"/>
        </w:rPr>
        <w:t>№ 217</w:t>
      </w:r>
      <w:r w:rsidRPr="00D52A3C">
        <w:rPr>
          <w:b/>
          <w:sz w:val="28"/>
          <w:szCs w:val="28"/>
        </w:rPr>
        <w:t xml:space="preserve"> «О бюджете Новоджерелиевского сельского посел</w:t>
      </w:r>
      <w:r w:rsidR="0078338F" w:rsidRPr="00D52A3C">
        <w:rPr>
          <w:b/>
          <w:sz w:val="28"/>
          <w:szCs w:val="28"/>
        </w:rPr>
        <w:t>ения Брюховецкого района на 2018</w:t>
      </w:r>
      <w:r w:rsidRPr="00D52A3C">
        <w:rPr>
          <w:b/>
          <w:sz w:val="28"/>
          <w:szCs w:val="28"/>
        </w:rPr>
        <w:t xml:space="preserve"> год»</w:t>
      </w:r>
    </w:p>
    <w:p w:rsidR="00F14CC7" w:rsidRPr="00D52A3C" w:rsidRDefault="00F14CC7" w:rsidP="00F14CC7">
      <w:pPr>
        <w:rPr>
          <w:b/>
          <w:sz w:val="28"/>
          <w:szCs w:val="28"/>
        </w:rPr>
      </w:pPr>
    </w:p>
    <w:p w:rsidR="007E6028" w:rsidRPr="00D52A3C" w:rsidRDefault="007E6028" w:rsidP="006F78BF">
      <w:pPr>
        <w:ind w:firstLine="567"/>
        <w:jc w:val="both"/>
        <w:rPr>
          <w:sz w:val="28"/>
          <w:szCs w:val="28"/>
        </w:rPr>
      </w:pPr>
      <w:r w:rsidRPr="00D52A3C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5C2DC1" w:rsidRDefault="005C2DC1" w:rsidP="005C2DC1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Новоджерелиевского сельского поселения Брюховецкого района от 22 ноября 2017 года № 217 «О бюджете Новоджерелиевского сельского поселения Брюховецкого района на 2018 год» следующие изменения:</w:t>
      </w:r>
    </w:p>
    <w:p w:rsidR="005C2DC1" w:rsidRDefault="005C2DC1" w:rsidP="006F78BF">
      <w:pPr>
        <w:pStyle w:val="a5"/>
        <w:numPr>
          <w:ilvl w:val="0"/>
          <w:numId w:val="6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 пункта 1 изложить в следующей редакции: </w:t>
      </w:r>
    </w:p>
    <w:p w:rsidR="005C2DC1" w:rsidRDefault="005C2DC1" w:rsidP="005C2DC1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«1) общий объем доходов в сумме</w:t>
      </w:r>
      <w:r>
        <w:rPr>
          <w:b/>
          <w:color w:val="000000"/>
        </w:rPr>
        <w:t xml:space="preserve"> </w:t>
      </w:r>
      <w:r>
        <w:rPr>
          <w:color w:val="000000"/>
          <w:sz w:val="28"/>
          <w:szCs w:val="28"/>
        </w:rPr>
        <w:t>46546,4</w:t>
      </w:r>
      <w:r>
        <w:rPr>
          <w:sz w:val="28"/>
          <w:szCs w:val="28"/>
        </w:rPr>
        <w:t xml:space="preserve"> тыс. рублей;»;</w:t>
      </w:r>
    </w:p>
    <w:p w:rsidR="005C2DC1" w:rsidRDefault="005C2DC1" w:rsidP="006F78B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подпункт 2 пункта 1 изложить в следующей редакции: </w:t>
      </w:r>
    </w:p>
    <w:p w:rsidR="005C2DC1" w:rsidRPr="006F78BF" w:rsidRDefault="005C2DC1" w:rsidP="006F78BF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«2) общий объем расходов в </w:t>
      </w:r>
      <w:r w:rsidR="006F78BF">
        <w:rPr>
          <w:sz w:val="28"/>
          <w:szCs w:val="28"/>
        </w:rPr>
        <w:t>сумме 47045</w:t>
      </w:r>
      <w:r w:rsidR="00941250">
        <w:rPr>
          <w:color w:val="000000"/>
          <w:sz w:val="28"/>
          <w:szCs w:val="28"/>
        </w:rPr>
        <w:t>,</w:t>
      </w:r>
      <w:r w:rsidR="006F78BF" w:rsidRPr="006F78BF">
        <w:rPr>
          <w:color w:val="000000"/>
          <w:sz w:val="28"/>
          <w:szCs w:val="28"/>
        </w:rPr>
        <w:t>3 тыс.</w:t>
      </w:r>
      <w:r w:rsidRPr="006F78BF">
        <w:rPr>
          <w:sz w:val="28"/>
          <w:szCs w:val="28"/>
        </w:rPr>
        <w:t xml:space="preserve"> рублей;»</w:t>
      </w:r>
      <w:r w:rsidR="006F78BF">
        <w:rPr>
          <w:sz w:val="28"/>
          <w:szCs w:val="28"/>
        </w:rPr>
        <w:t>;</w:t>
      </w:r>
    </w:p>
    <w:p w:rsidR="005C2DC1" w:rsidRDefault="005C2DC1" w:rsidP="006F7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приложения № </w:t>
      </w:r>
      <w:r w:rsidR="00AA31C9">
        <w:rPr>
          <w:sz w:val="28"/>
          <w:szCs w:val="28"/>
        </w:rPr>
        <w:t>1</w:t>
      </w:r>
      <w:r w:rsidR="006F78BF">
        <w:rPr>
          <w:sz w:val="28"/>
          <w:szCs w:val="28"/>
        </w:rPr>
        <w:t>-</w:t>
      </w:r>
      <w:r>
        <w:rPr>
          <w:sz w:val="28"/>
          <w:szCs w:val="28"/>
        </w:rPr>
        <w:t xml:space="preserve"> 6 изложить в новой редакции (приложения №1-6).</w:t>
      </w:r>
    </w:p>
    <w:p w:rsidR="005C2DC1" w:rsidRDefault="005C2DC1" w:rsidP="006F78BF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опубликования.</w:t>
      </w:r>
    </w:p>
    <w:p w:rsidR="00906555" w:rsidRDefault="00906555" w:rsidP="007E6028">
      <w:pPr>
        <w:jc w:val="both"/>
        <w:rPr>
          <w:sz w:val="28"/>
          <w:szCs w:val="28"/>
        </w:rPr>
      </w:pPr>
    </w:p>
    <w:p w:rsidR="006F78BF" w:rsidRDefault="006F78BF" w:rsidP="007E6028">
      <w:pPr>
        <w:jc w:val="both"/>
        <w:rPr>
          <w:sz w:val="28"/>
          <w:szCs w:val="28"/>
        </w:rPr>
      </w:pPr>
    </w:p>
    <w:p w:rsidR="006F78BF" w:rsidRPr="00D52A3C" w:rsidRDefault="006F78BF" w:rsidP="007E6028">
      <w:pPr>
        <w:jc w:val="both"/>
        <w:rPr>
          <w:sz w:val="28"/>
          <w:szCs w:val="28"/>
        </w:rPr>
      </w:pPr>
    </w:p>
    <w:p w:rsidR="007E6028" w:rsidRPr="00D52A3C" w:rsidRDefault="007E6028" w:rsidP="007E6028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Глава Новоджерелиевского</w:t>
      </w:r>
    </w:p>
    <w:p w:rsidR="007E6028" w:rsidRPr="00D52A3C" w:rsidRDefault="007E6028" w:rsidP="007E6028">
      <w:pPr>
        <w:rPr>
          <w:sz w:val="28"/>
          <w:szCs w:val="28"/>
        </w:rPr>
      </w:pPr>
      <w:r w:rsidRPr="00D52A3C">
        <w:rPr>
          <w:sz w:val="28"/>
          <w:szCs w:val="28"/>
        </w:rPr>
        <w:t xml:space="preserve">сельского поселения </w:t>
      </w:r>
    </w:p>
    <w:p w:rsidR="00060D37" w:rsidRPr="00D52A3C" w:rsidRDefault="007E6028" w:rsidP="00454AFD">
      <w:pPr>
        <w:rPr>
          <w:sz w:val="28"/>
          <w:szCs w:val="28"/>
        </w:rPr>
      </w:pPr>
      <w:r w:rsidRPr="00D52A3C">
        <w:rPr>
          <w:sz w:val="28"/>
          <w:szCs w:val="28"/>
        </w:rPr>
        <w:t>Брюховецкого района</w:t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  <w:t xml:space="preserve"> О.В. Ткаченко</w:t>
      </w:r>
    </w:p>
    <w:p w:rsidR="00454AFD" w:rsidRDefault="00454AFD" w:rsidP="00F14CC7">
      <w:pPr>
        <w:jc w:val="both"/>
        <w:rPr>
          <w:sz w:val="28"/>
          <w:szCs w:val="28"/>
        </w:rPr>
      </w:pPr>
    </w:p>
    <w:p w:rsidR="006F78BF" w:rsidRDefault="006F78BF" w:rsidP="00F14CC7">
      <w:pPr>
        <w:jc w:val="both"/>
        <w:rPr>
          <w:sz w:val="28"/>
          <w:szCs w:val="28"/>
        </w:rPr>
      </w:pPr>
    </w:p>
    <w:p w:rsidR="006F78BF" w:rsidRPr="00D52A3C" w:rsidRDefault="006F78BF" w:rsidP="00F14CC7">
      <w:pPr>
        <w:jc w:val="both"/>
        <w:rPr>
          <w:sz w:val="28"/>
          <w:szCs w:val="28"/>
        </w:rPr>
      </w:pP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 xml:space="preserve">Председатель Совета </w:t>
      </w: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Новоджерелиевского</w:t>
      </w: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Брюховецк</w:t>
      </w:r>
      <w:r w:rsidR="00060D37" w:rsidRPr="00D52A3C">
        <w:rPr>
          <w:sz w:val="28"/>
          <w:szCs w:val="28"/>
        </w:rPr>
        <w:t xml:space="preserve">ого района </w:t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  <w:t>М.В.</w:t>
      </w:r>
      <w:r w:rsidR="006F78BF">
        <w:rPr>
          <w:sz w:val="28"/>
          <w:szCs w:val="28"/>
        </w:rPr>
        <w:t xml:space="preserve"> </w:t>
      </w:r>
      <w:r w:rsidR="00060D37" w:rsidRPr="00D52A3C">
        <w:rPr>
          <w:sz w:val="28"/>
          <w:szCs w:val="28"/>
        </w:rPr>
        <w:t>Братерская</w:t>
      </w:r>
    </w:p>
    <w:p w:rsidR="00666B1B" w:rsidRDefault="00666B1B" w:rsidP="00B70F17">
      <w:pPr>
        <w:jc w:val="both"/>
        <w:rPr>
          <w:sz w:val="28"/>
          <w:szCs w:val="28"/>
        </w:rPr>
      </w:pPr>
    </w:p>
    <w:p w:rsidR="00666B1B" w:rsidRDefault="00666B1B" w:rsidP="00B70F17">
      <w:pPr>
        <w:jc w:val="both"/>
        <w:rPr>
          <w:sz w:val="28"/>
          <w:szCs w:val="28"/>
        </w:rPr>
      </w:pPr>
    </w:p>
    <w:p w:rsidR="00666B1B" w:rsidRDefault="00666B1B" w:rsidP="00B70F17">
      <w:pPr>
        <w:jc w:val="both"/>
        <w:rPr>
          <w:sz w:val="28"/>
          <w:szCs w:val="28"/>
        </w:rPr>
      </w:pP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1626">
        <w:rPr>
          <w:sz w:val="28"/>
          <w:szCs w:val="28"/>
        </w:rPr>
        <w:t>________</w:t>
      </w:r>
      <w:r>
        <w:rPr>
          <w:sz w:val="28"/>
          <w:szCs w:val="28"/>
        </w:rPr>
        <w:t xml:space="preserve"> № </w:t>
      </w:r>
      <w:r w:rsidR="008E1626">
        <w:rPr>
          <w:sz w:val="28"/>
          <w:szCs w:val="28"/>
        </w:rPr>
        <w:t>______</w:t>
      </w:r>
    </w:p>
    <w:p w:rsidR="003D2C21" w:rsidRDefault="003D2C21" w:rsidP="003D2C21">
      <w:pPr>
        <w:shd w:val="clear" w:color="auto" w:fill="FFFFFF"/>
        <w:ind w:right="614" w:firstLine="4253"/>
        <w:outlineLvl w:val="0"/>
        <w:rPr>
          <w:spacing w:val="-6"/>
          <w:sz w:val="28"/>
          <w:szCs w:val="28"/>
        </w:rPr>
      </w:pPr>
    </w:p>
    <w:p w:rsidR="003D2C21" w:rsidRDefault="003D2C21" w:rsidP="003D2C21">
      <w:pPr>
        <w:shd w:val="clear" w:color="auto" w:fill="FFFFFF"/>
        <w:ind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3D2C21" w:rsidRDefault="003D2C21" w:rsidP="003D2C21">
      <w:pPr>
        <w:shd w:val="clear" w:color="auto" w:fill="FFFFFF"/>
        <w:ind w:left="4286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3D2C21" w:rsidRDefault="003D2C21" w:rsidP="003D2C21">
      <w:pPr>
        <w:shd w:val="clear" w:color="auto" w:fill="FFFFFF"/>
        <w:spacing w:before="5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3D2C21" w:rsidRDefault="003D2C21" w:rsidP="003D2C21">
      <w:pPr>
        <w:shd w:val="clear" w:color="auto" w:fill="FFFFFF"/>
        <w:spacing w:before="5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3D2C21" w:rsidRDefault="003D2C21" w:rsidP="003D2C21">
      <w:pPr>
        <w:shd w:val="clear" w:color="auto" w:fill="FFFFFF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3D2C21" w:rsidRDefault="003D2C21" w:rsidP="003D2C21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666B1B" w:rsidRDefault="00666B1B" w:rsidP="00666B1B">
      <w:pPr>
        <w:jc w:val="center"/>
        <w:rPr>
          <w:b/>
          <w:bCs/>
          <w:sz w:val="28"/>
          <w:szCs w:val="28"/>
        </w:rPr>
      </w:pPr>
    </w:p>
    <w:p w:rsidR="00666B1B" w:rsidRDefault="00666B1B" w:rsidP="00666B1B">
      <w:pPr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Перечень</w:t>
      </w:r>
    </w:p>
    <w:p w:rsidR="00666B1B" w:rsidRDefault="00666B1B" w:rsidP="003D2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</w:t>
      </w:r>
      <w:r w:rsidR="003D2C21">
        <w:rPr>
          <w:b/>
          <w:sz w:val="28"/>
          <w:szCs w:val="28"/>
        </w:rPr>
        <w:t>доходов бюджета</w:t>
      </w:r>
      <w:r>
        <w:rPr>
          <w:b/>
          <w:sz w:val="28"/>
          <w:szCs w:val="28"/>
        </w:rPr>
        <w:t xml:space="preserve"> муниципального образования Новоджерелиевское сельское поселение и закрепляемые за ними виды (подвиды) </w:t>
      </w:r>
      <w:r w:rsidR="003D2C21">
        <w:rPr>
          <w:b/>
          <w:sz w:val="28"/>
          <w:szCs w:val="28"/>
        </w:rPr>
        <w:t>доходов бюджета</w:t>
      </w:r>
      <w:r>
        <w:rPr>
          <w:b/>
          <w:sz w:val="28"/>
          <w:szCs w:val="28"/>
        </w:rPr>
        <w:t xml:space="preserve"> муниципального образования Новоджерелиевское сельское поселение, и перечень главных администраторов источников финансирования </w:t>
      </w:r>
      <w:r w:rsidR="003D2C21">
        <w:rPr>
          <w:b/>
          <w:sz w:val="28"/>
          <w:szCs w:val="28"/>
        </w:rPr>
        <w:t>дефицита бюджета</w:t>
      </w:r>
      <w:r>
        <w:rPr>
          <w:b/>
          <w:sz w:val="28"/>
          <w:szCs w:val="28"/>
        </w:rPr>
        <w:t xml:space="preserve"> муниципального образования Новоджерелиевское сельское поселение</w:t>
      </w:r>
    </w:p>
    <w:p w:rsidR="00666B1B" w:rsidRDefault="00666B1B" w:rsidP="003D2C21">
      <w:pPr>
        <w:jc w:val="center"/>
        <w:rPr>
          <w:b/>
          <w:sz w:val="28"/>
          <w:szCs w:val="28"/>
        </w:rPr>
      </w:pPr>
    </w:p>
    <w:p w:rsidR="003D2C21" w:rsidRDefault="003D2C21" w:rsidP="003D2C21">
      <w:pPr>
        <w:jc w:val="center"/>
        <w:rPr>
          <w:b/>
          <w:sz w:val="28"/>
          <w:szCs w:val="28"/>
        </w:rPr>
      </w:pPr>
    </w:p>
    <w:p w:rsidR="00666B1B" w:rsidRDefault="00666B1B" w:rsidP="003D2C21">
      <w:pPr>
        <w:jc w:val="center"/>
        <w:rPr>
          <w:sz w:val="2"/>
          <w:szCs w:val="2"/>
        </w:rPr>
      </w:pPr>
    </w:p>
    <w:tbl>
      <w:tblPr>
        <w:tblW w:w="120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5524"/>
        <w:gridCol w:w="2126"/>
      </w:tblGrid>
      <w:tr w:rsidR="00666B1B" w:rsidTr="003D2C21">
        <w:trPr>
          <w:gridAfter w:val="1"/>
          <w:wAfter w:w="2126" w:type="dxa"/>
          <w:trHeight w:hRule="exact" w:val="942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Default="00666B1B" w:rsidP="003D2C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</w:rPr>
              <w:t xml:space="preserve">Код бюджетной классификации </w:t>
            </w:r>
            <w:r>
              <w:t>Российской Федерации</w:t>
            </w:r>
          </w:p>
        </w:tc>
        <w:tc>
          <w:tcPr>
            <w:tcW w:w="55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1B" w:rsidRDefault="00666B1B" w:rsidP="003D2C21">
            <w:pPr>
              <w:shd w:val="clear" w:color="auto" w:fill="FFFFFF"/>
              <w:jc w:val="center"/>
            </w:pPr>
            <w:r>
              <w:rPr>
                <w:spacing w:val="-2"/>
              </w:rPr>
              <w:t>Наименование</w:t>
            </w:r>
          </w:p>
          <w:p w:rsidR="00666B1B" w:rsidRDefault="00666B1B" w:rsidP="003D2C21">
            <w:pPr>
              <w:shd w:val="clear" w:color="auto" w:fill="FFFFFF"/>
              <w:ind w:firstLine="7"/>
              <w:jc w:val="center"/>
            </w:pPr>
          </w:p>
        </w:tc>
      </w:tr>
      <w:tr w:rsidR="00666B1B" w:rsidTr="003D2C21">
        <w:trPr>
          <w:gridAfter w:val="1"/>
          <w:wAfter w:w="2126" w:type="dxa"/>
          <w:trHeight w:hRule="exact" w:val="31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Default="00666B1B" w:rsidP="003D2C21">
            <w:pPr>
              <w:shd w:val="clear" w:color="auto" w:fill="FFFFFF"/>
              <w:jc w:val="center"/>
            </w:pPr>
            <w:r>
              <w:rPr>
                <w:spacing w:val="-1"/>
              </w:rPr>
              <w:t>Администр</w:t>
            </w:r>
            <w:r>
              <w:t xml:space="preserve">а тора доходов и </w:t>
            </w:r>
            <w:r>
              <w:rPr>
                <w:spacing w:val="-2"/>
              </w:rPr>
              <w:t xml:space="preserve">источников </w:t>
            </w:r>
            <w:r>
              <w:t>финансиро</w:t>
            </w:r>
          </w:p>
          <w:p w:rsidR="00666B1B" w:rsidRDefault="00666B1B" w:rsidP="003D2C21">
            <w:pPr>
              <w:shd w:val="clear" w:color="auto" w:fill="FFFFFF"/>
              <w:ind w:firstLine="122"/>
              <w:jc w:val="center"/>
            </w:pPr>
            <w:r>
              <w:t>вания местного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Default="00666B1B" w:rsidP="003D2C21">
            <w:pPr>
              <w:shd w:val="clear" w:color="auto" w:fill="FFFFFF"/>
              <w:ind w:firstLine="7"/>
              <w:jc w:val="center"/>
            </w:pPr>
            <w:r>
              <w:rPr>
                <w:spacing w:val="-1"/>
              </w:rPr>
              <w:t xml:space="preserve">Доходов и источников </w:t>
            </w:r>
            <w:r>
              <w:t>финансирования дефицита местного бюджета</w:t>
            </w:r>
          </w:p>
        </w:tc>
        <w:tc>
          <w:tcPr>
            <w:tcW w:w="5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B1B" w:rsidRDefault="00666B1B" w:rsidP="003D2C21"/>
        </w:tc>
      </w:tr>
      <w:tr w:rsidR="00666B1B" w:rsidTr="003D2C21">
        <w:trPr>
          <w:gridAfter w:val="1"/>
          <w:wAfter w:w="2126" w:type="dxa"/>
          <w:trHeight w:hRule="exact" w:val="4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B1B" w:rsidRDefault="00666B1B" w:rsidP="00CC2FC8">
            <w:pPr>
              <w:shd w:val="clear" w:color="auto" w:fill="FFFFFF"/>
              <w:ind w:left="338"/>
              <w:jc w:val="both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B1B" w:rsidRDefault="00666B1B" w:rsidP="00CC2FC8">
            <w:pPr>
              <w:shd w:val="clear" w:color="auto" w:fill="FFFFFF"/>
              <w:ind w:left="788"/>
              <w:jc w:val="both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B1B" w:rsidRDefault="00666B1B" w:rsidP="00CC2FC8">
            <w:pPr>
              <w:shd w:val="clear" w:color="auto" w:fill="FFFFFF"/>
              <w:ind w:left="3172"/>
              <w:jc w:val="both"/>
            </w:pPr>
            <w:r>
              <w:rPr>
                <w:sz w:val="16"/>
                <w:szCs w:val="16"/>
              </w:rPr>
              <w:t>3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8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1B" w:rsidRPr="003D2C21" w:rsidRDefault="00666B1B" w:rsidP="00CC2FC8">
            <w:pPr>
              <w:shd w:val="clear" w:color="auto" w:fill="FFFFFF"/>
              <w:jc w:val="both"/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rPr>
                <w:bCs/>
              </w:rPr>
              <w:t xml:space="preserve">Администрация Новоджерелиевского </w:t>
            </w:r>
            <w:r w:rsidRPr="003D2C21">
              <w:t xml:space="preserve">сельского поселения </w:t>
            </w:r>
            <w:r w:rsidRPr="003D2C21">
              <w:rPr>
                <w:bCs/>
              </w:rPr>
              <w:t>Брюховецкого района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6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108 07150 01 1000 110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  <w:rPr>
                <w:bCs/>
              </w:rPr>
            </w:pPr>
            <w:r w:rsidRPr="003D2C21">
              <w:t>Государственная пошлина за выдачу разрешения на установку рекламной конструкции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19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rPr>
                <w:spacing w:val="-2"/>
              </w:rPr>
              <w:t>108 04020 01 4000 110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  <w:r w:rsidR="003D2C21">
              <w:t xml:space="preserve"> </w:t>
            </w:r>
            <w:r w:rsidRPr="003D2C21">
              <w:t>на совершение нотариальных действий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18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111 05025 10 0000 120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Доходы, получаемые в виде арендной</w:t>
            </w:r>
            <w:r w:rsidR="003D2C21">
              <w:t xml:space="preserve"> </w:t>
            </w:r>
            <w:r w:rsidRPr="003D2C21">
              <w:t>платы, а также средства</w:t>
            </w:r>
            <w:r w:rsidR="003D2C21">
              <w:t xml:space="preserve"> </w:t>
            </w:r>
            <w:r w:rsidRPr="003D2C21">
              <w:t>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19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rPr>
                <w:bCs/>
              </w:rPr>
              <w:t>111 05035 10 0000 120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ind w:hanging="4"/>
              <w:jc w:val="both"/>
            </w:pPr>
            <w:r w:rsidRPr="003D2C21">
              <w:t>Доходы</w:t>
            </w:r>
            <w:r w:rsidR="003D2C21">
              <w:t xml:space="preserve"> </w:t>
            </w:r>
            <w:r w:rsidRPr="003D2C21">
              <w:t>от</w:t>
            </w:r>
            <w:r w:rsidR="003D2C21">
              <w:t xml:space="preserve"> </w:t>
            </w:r>
            <w:r w:rsidRPr="003D2C21">
              <w:t>сдачи</w:t>
            </w:r>
            <w:r w:rsidR="003D2C21">
              <w:t xml:space="preserve"> </w:t>
            </w:r>
            <w:r w:rsidRPr="003D2C21">
              <w:t>в</w:t>
            </w:r>
            <w:r w:rsidR="003D2C21">
              <w:t xml:space="preserve"> </w:t>
            </w:r>
            <w:r w:rsidRPr="003D2C21">
              <w:t>аренду</w:t>
            </w:r>
            <w:r w:rsidR="003D2C21">
              <w:t xml:space="preserve"> </w:t>
            </w:r>
            <w:r w:rsidRPr="003D2C21">
              <w:t>имущества,</w:t>
            </w:r>
            <w:r w:rsidR="003D2C21">
              <w:t xml:space="preserve"> </w:t>
            </w:r>
            <w:r w:rsidRPr="003D2C21">
              <w:t>находящегося</w:t>
            </w:r>
            <w:r w:rsidR="003D2C21">
              <w:t xml:space="preserve"> </w:t>
            </w:r>
            <w:r w:rsidRPr="003D2C21">
              <w:t>в</w:t>
            </w:r>
            <w:r w:rsidR="003D2C21">
              <w:t xml:space="preserve"> </w:t>
            </w:r>
            <w:r w:rsidRPr="003D2C21">
              <w:t>оперативном управлении</w:t>
            </w:r>
            <w:r w:rsidR="003D2C21">
              <w:t xml:space="preserve"> </w:t>
            </w:r>
            <w:r w:rsidRPr="003D2C21">
              <w:t xml:space="preserve">органов управления сельских поселений и созданных ими учреждений </w:t>
            </w:r>
            <w:r w:rsidR="004B5ED3" w:rsidRPr="003D2C21">
              <w:t>(за</w:t>
            </w:r>
            <w:r w:rsidRPr="003D2C21">
              <w:t xml:space="preserve"> исключением имущества муниципальных бюджетных и автономных учреждений)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12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  <w:rPr>
                <w:bCs/>
              </w:rPr>
            </w:pPr>
            <w:r w:rsidRPr="003D2C21">
              <w:rPr>
                <w:bCs/>
              </w:rPr>
              <w:t>111 07015 10 0000 120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1B" w:rsidRPr="003D2C21" w:rsidRDefault="00666B1B" w:rsidP="00CC2FC8">
            <w:pPr>
              <w:pStyle w:val="a6"/>
            </w:pPr>
            <w:r w:rsidRPr="003D2C21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19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 xml:space="preserve">111 09045 10 </w:t>
            </w:r>
            <w:r w:rsidRPr="003D2C21">
              <w:rPr>
                <w:bCs/>
              </w:rPr>
              <w:t>0000 120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3D2C21">
              <w:t xml:space="preserve">собственности сельских поселений </w:t>
            </w:r>
            <w:r w:rsidR="003D2C21" w:rsidRPr="003D2C21">
              <w:t>(за</w:t>
            </w:r>
            <w:r w:rsidRPr="003D2C21">
              <w:t xml:space="preserve">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3D2C21">
              <w:t xml:space="preserve"> </w:t>
            </w:r>
            <w:r w:rsidRPr="003D2C21">
              <w:t>в том числе казенных)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9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111 05075 10 0000 120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  <w:rPr>
                <w:spacing w:val="-1"/>
              </w:rPr>
            </w:pPr>
            <w:r w:rsidRPr="003D2C21">
              <w:rPr>
                <w:spacing w:val="-1"/>
              </w:rPr>
              <w:t xml:space="preserve">Доходы от сдачи в аренду имущества, составляющего казну </w:t>
            </w:r>
            <w:r w:rsidRPr="003D2C21">
              <w:t>сельских</w:t>
            </w:r>
            <w:r w:rsidRPr="003D2C21">
              <w:rPr>
                <w:spacing w:val="-1"/>
              </w:rPr>
              <w:t xml:space="preserve"> поселений </w:t>
            </w:r>
            <w:r w:rsidR="003D2C21" w:rsidRPr="003D2C21">
              <w:rPr>
                <w:spacing w:val="-1"/>
              </w:rPr>
              <w:t>(за</w:t>
            </w:r>
            <w:r w:rsidRPr="003D2C21">
              <w:rPr>
                <w:spacing w:val="-1"/>
              </w:rPr>
              <w:t xml:space="preserve"> исключением земельных участков)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104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113 01995 10 0000 130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11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113 02065 10 0000 130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6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113 02995 10 0000 130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Прочие доходы от компенсации затрат бюджетов сельских поселений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0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114 01050 10 0000 410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Доходы</w:t>
            </w:r>
            <w:r w:rsidR="003D2C21">
              <w:t xml:space="preserve"> </w:t>
            </w:r>
            <w:r w:rsidRPr="003D2C21">
              <w:t>от продажи квартир, находящихся в собственности сельских поселений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21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1B" w:rsidRPr="003D2C21" w:rsidRDefault="00666B1B" w:rsidP="00CC2FC8">
            <w:pPr>
              <w:jc w:val="both"/>
            </w:pPr>
            <w:r w:rsidRPr="003D2C21">
              <w:t>114 02053 10 0000 410</w:t>
            </w:r>
          </w:p>
          <w:p w:rsidR="00666B1B" w:rsidRPr="003D2C21" w:rsidRDefault="00666B1B" w:rsidP="00CC2F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1B" w:rsidRPr="003D2C21" w:rsidRDefault="00666B1B" w:rsidP="00CC2FC8">
            <w:pPr>
              <w:jc w:val="both"/>
            </w:pPr>
            <w:r w:rsidRPr="003D2C21"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98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114 02050 10 0000 410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21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114 02050 10 0000 440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Доходы от реализации имущества, находящегося в</w:t>
            </w:r>
            <w:r w:rsidR="003D2C21">
              <w:t xml:space="preserve"> </w:t>
            </w:r>
            <w:r w:rsidRPr="003D2C21">
              <w:t>собственности</w:t>
            </w:r>
            <w:r w:rsidR="003D2C21">
              <w:t xml:space="preserve"> </w:t>
            </w:r>
            <w:r w:rsidRPr="003D2C21">
              <w:t>сельских поселений (за исключением имущества муниципальных бюджетных и автономных</w:t>
            </w:r>
            <w:r w:rsidRPr="003D2C21">
              <w:rPr>
                <w:sz w:val="28"/>
                <w:szCs w:val="28"/>
              </w:rPr>
              <w:t xml:space="preserve"> </w:t>
            </w:r>
            <w:r w:rsidRPr="003D2C21">
              <w:t>учреждений, а также имущества</w:t>
            </w:r>
            <w:r w:rsidRPr="003D2C21">
              <w:rPr>
                <w:sz w:val="28"/>
                <w:szCs w:val="28"/>
              </w:rPr>
              <w:t xml:space="preserve"> </w:t>
            </w:r>
            <w:r w:rsidRPr="003D2C21">
              <w:t>муниципальных унитарных предприятий, в том числе казенных), в части реализации материальных запасов по</w:t>
            </w:r>
            <w:r w:rsidRPr="003D2C21">
              <w:rPr>
                <w:sz w:val="28"/>
                <w:szCs w:val="28"/>
              </w:rPr>
              <w:t xml:space="preserve"> </w:t>
            </w:r>
            <w:r w:rsidRPr="003D2C21">
              <w:t xml:space="preserve">указанному имуществу 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9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114 02052 10 0000 410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rPr>
                <w:rFonts w:eastAsia="Calibri"/>
                <w:lang w:eastAsia="en-US"/>
              </w:rPr>
              <w:t>Доходы</w:t>
            </w:r>
            <w:r w:rsidR="003D2C21">
              <w:rPr>
                <w:rFonts w:eastAsia="Calibri"/>
                <w:lang w:eastAsia="en-US"/>
              </w:rPr>
              <w:t xml:space="preserve"> </w:t>
            </w:r>
            <w:r w:rsidRPr="003D2C21">
              <w:rPr>
                <w:rFonts w:eastAsia="Calibri"/>
                <w:lang w:eastAsia="en-US"/>
              </w:rPr>
              <w:t>от реализации имущества, находящегося в оперативном управлении учреждений, находящихся в ведении органов управления</w:t>
            </w:r>
            <w:r w:rsidR="003D2C21">
              <w:rPr>
                <w:rFonts w:eastAsia="Calibri"/>
                <w:lang w:eastAsia="en-US"/>
              </w:rPr>
              <w:t xml:space="preserve"> </w:t>
            </w:r>
            <w:r w:rsidRPr="003D2C21">
              <w:t>сельских</w:t>
            </w:r>
            <w:r w:rsidRPr="003D2C21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</w:t>
            </w:r>
            <w:r w:rsidR="003D2C21">
              <w:rPr>
                <w:rFonts w:eastAsia="Calibri"/>
                <w:lang w:eastAsia="en-US"/>
              </w:rPr>
              <w:t xml:space="preserve"> </w:t>
            </w:r>
            <w:r w:rsidRPr="003D2C21">
              <w:rPr>
                <w:rFonts w:eastAsia="Calibri"/>
                <w:lang w:eastAsia="en-US"/>
              </w:rPr>
              <w:t>по указанному имуществу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25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114 02053 10 0000 440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Доходы от реализации иного имущества, находящегося в собственности</w:t>
            </w:r>
            <w:r w:rsidR="003D2C21">
              <w:t xml:space="preserve"> </w:t>
            </w:r>
            <w:r w:rsidRPr="003D2C21">
              <w:t>сельских поселений (</w:t>
            </w:r>
            <w:r w:rsidRPr="003D2C21">
              <w:rPr>
                <w:rFonts w:eastAsia="Calibri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</w:t>
            </w:r>
            <w:r w:rsidRPr="003D2C2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D2C21">
              <w:rPr>
                <w:rFonts w:eastAsia="Calibri"/>
                <w:lang w:eastAsia="en-US"/>
              </w:rPr>
              <w:t>унитарных предприятий, в том числе казенных),</w:t>
            </w:r>
            <w:r w:rsidR="003D2C21">
              <w:rPr>
                <w:rFonts w:eastAsia="Calibri"/>
                <w:lang w:eastAsia="en-US"/>
              </w:rPr>
              <w:t xml:space="preserve"> </w:t>
            </w:r>
            <w:r w:rsidRPr="003D2C21">
              <w:rPr>
                <w:rFonts w:eastAsia="Calibri"/>
                <w:lang w:eastAsia="en-US"/>
              </w:rPr>
              <w:t>в части реализации материальных запасов по</w:t>
            </w:r>
            <w:r w:rsidRPr="003D2C2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D2C21">
              <w:rPr>
                <w:rFonts w:eastAsia="Calibri"/>
                <w:lang w:eastAsia="en-US"/>
              </w:rPr>
              <w:t>указанному имуществу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14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114 02058 10 0000 410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8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 xml:space="preserve">114 04050 10 0000 </w:t>
            </w:r>
            <w:r w:rsidRPr="003D2C21">
              <w:rPr>
                <w:bCs/>
              </w:rPr>
              <w:t>420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ind w:firstLine="14"/>
              <w:jc w:val="both"/>
            </w:pPr>
            <w:r w:rsidRPr="003D2C21">
              <w:rPr>
                <w:spacing w:val="-1"/>
              </w:rPr>
              <w:t xml:space="preserve">Доходы от продажи нематериальных активов, находящихся в собственности </w:t>
            </w:r>
            <w:r w:rsidRPr="003D2C21">
              <w:t>сельских поселений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8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114 06025 10 0000 430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ind w:hanging="11"/>
              <w:jc w:val="both"/>
            </w:pPr>
            <w:r w:rsidRPr="003D2C21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3D2C21">
              <w:t>сельских поселений (за исключением земельных участков муниципальных бюджетных и автономных учреждений))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1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115 02050 10 0000 140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Платежи, взимаемые органами местного самоуправления (организациями) сельских</w:t>
            </w:r>
            <w:r w:rsidR="003D2C21">
              <w:t xml:space="preserve"> </w:t>
            </w:r>
            <w:r w:rsidRPr="003D2C21">
              <w:t>поселений за выполнение</w:t>
            </w:r>
            <w:r w:rsidR="003D2C21">
              <w:t xml:space="preserve"> </w:t>
            </w:r>
            <w:r w:rsidRPr="003D2C21">
              <w:t>определенных функций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12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3D2C21" w:rsidP="00CC2FC8">
            <w:pPr>
              <w:jc w:val="both"/>
            </w:pPr>
            <w:r>
              <w:t xml:space="preserve"> </w:t>
            </w:r>
            <w:r w:rsidR="00666B1B"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1B" w:rsidRPr="003D2C21" w:rsidRDefault="00666B1B" w:rsidP="00CC2FC8">
            <w:pPr>
              <w:jc w:val="both"/>
              <w:rPr>
                <w:szCs w:val="28"/>
              </w:rPr>
            </w:pPr>
            <w:r w:rsidRPr="003D2C21">
              <w:rPr>
                <w:szCs w:val="28"/>
              </w:rPr>
              <w:t>1 16 18050 10 0000 140</w:t>
            </w:r>
          </w:p>
          <w:p w:rsidR="00666B1B" w:rsidRPr="003D2C21" w:rsidRDefault="00666B1B" w:rsidP="00CC2FC8">
            <w:pPr>
              <w:jc w:val="both"/>
              <w:rPr>
                <w:szCs w:val="20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rPr>
                <w:szCs w:val="28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3D2C21">
              <w:t>сельских</w:t>
            </w:r>
            <w:r w:rsidRPr="003D2C21">
              <w:rPr>
                <w:szCs w:val="28"/>
              </w:rPr>
              <w:t xml:space="preserve"> поселений)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5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 xml:space="preserve"> 116 23051 10 0000 140 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2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 xml:space="preserve"> 116 23052 10 0000 140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40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1B" w:rsidRPr="003D2C21" w:rsidRDefault="00666B1B" w:rsidP="00CC2FC8">
            <w:pPr>
              <w:shd w:val="clear" w:color="auto" w:fill="FFFFFF"/>
              <w:jc w:val="both"/>
              <w:rPr>
                <w:spacing w:val="-2"/>
              </w:rPr>
            </w:pPr>
            <w:r w:rsidRPr="003D2C21">
              <w:rPr>
                <w:spacing w:val="-2"/>
              </w:rPr>
              <w:t>116 32000 10 0000 140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0C5D87" w:rsidP="00CC2FC8">
            <w:pPr>
              <w:shd w:val="clear" w:color="auto" w:fill="FFFFFF"/>
              <w:jc w:val="both"/>
            </w:pPr>
            <w:r w:rsidRPr="003D2C21">
              <w:t>Денежные взыскания,</w:t>
            </w:r>
            <w:r w:rsidR="00666B1B" w:rsidRPr="003D2C21">
              <w:t xml:space="preserve"> налагаемые к возмещению ущерба, причиненного в результате незаконного или нецелевого использования целевых средств в части бюджетов сельских поселений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7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3D2C21" w:rsidP="00CC2FC8">
            <w:pPr>
              <w:jc w:val="both"/>
            </w:pPr>
            <w:r>
              <w:t xml:space="preserve"> </w:t>
            </w:r>
            <w:r w:rsidR="00666B1B"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1 16 33050 10 0000 140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9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3D2C21" w:rsidP="00CC2FC8">
            <w:pPr>
              <w:jc w:val="both"/>
            </w:pPr>
            <w:r>
              <w:t xml:space="preserve"> </w:t>
            </w:r>
            <w:r w:rsidR="00666B1B"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rPr>
                <w:color w:val="000000"/>
              </w:rPr>
              <w:t>1 16 37040 10 0000 140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rPr>
                <w:color w:val="000000"/>
              </w:rPr>
              <w:t>Поступления</w:t>
            </w:r>
            <w:r w:rsidR="003D2C21">
              <w:rPr>
                <w:color w:val="000000"/>
              </w:rPr>
              <w:t xml:space="preserve"> </w:t>
            </w:r>
            <w:r w:rsidRPr="003D2C21">
              <w:rPr>
                <w:color w:val="000000"/>
              </w:rPr>
              <w:t>сумм в возмещение вреда, причиняемого автомобильным дорогам местного значения</w:t>
            </w:r>
            <w:r w:rsidR="003D2C21">
              <w:rPr>
                <w:color w:val="000000"/>
              </w:rPr>
              <w:t xml:space="preserve"> </w:t>
            </w:r>
            <w:r w:rsidRPr="003D2C21">
              <w:rPr>
                <w:color w:val="000000"/>
              </w:rPr>
              <w:t>транспортными средствами, осуществляющим перевозки тяжеловесных и</w:t>
            </w:r>
            <w:r w:rsidR="003D2C21">
              <w:rPr>
                <w:color w:val="000000"/>
              </w:rPr>
              <w:t xml:space="preserve"> </w:t>
            </w:r>
            <w:r w:rsidRPr="003D2C21">
              <w:rPr>
                <w:color w:val="000000"/>
              </w:rPr>
              <w:t xml:space="preserve">(или) крупногабаритных грузов, зачисляемые в бюджеты </w:t>
            </w:r>
            <w:r w:rsidRPr="003D2C21">
              <w:t>сельских</w:t>
            </w:r>
            <w:r w:rsidRPr="003D2C21">
              <w:rPr>
                <w:color w:val="000000"/>
              </w:rPr>
              <w:t xml:space="preserve"> поселений</w:t>
            </w:r>
            <w:r w:rsidR="003D2C21">
              <w:rPr>
                <w:color w:val="000000"/>
              </w:rPr>
              <w:t xml:space="preserve"> 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4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116 90050 10 0000 140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ind w:hanging="14"/>
              <w:jc w:val="both"/>
            </w:pPr>
            <w:r w:rsidRPr="003D2C21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3D2C21">
              <w:t>возмещение ущерба, зачисляемые в бюджеты сельских поселения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1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117 01050 10 0000 180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Невыясненные поступления, зачисляемые в бюджеты сельских поселений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7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117 0505010 0000 180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Прочие неналоговые доходы бюджетов сельских поселений</w:t>
            </w:r>
          </w:p>
        </w:tc>
      </w:tr>
      <w:tr w:rsidR="00666B1B" w:rsidRPr="000C5D87" w:rsidTr="000C5D87">
        <w:trPr>
          <w:gridAfter w:val="1"/>
          <w:wAfter w:w="2126" w:type="dxa"/>
          <w:trHeight w:hRule="exact" w:val="14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0C5D87" w:rsidRDefault="00666B1B" w:rsidP="00CC2FC8">
            <w:pPr>
              <w:shd w:val="clear" w:color="auto" w:fill="FFFFFF"/>
              <w:jc w:val="both"/>
            </w:pPr>
            <w:r w:rsidRPr="000C5D87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0C5D87" w:rsidRDefault="00666B1B" w:rsidP="00CC2FC8">
            <w:pPr>
              <w:shd w:val="clear" w:color="auto" w:fill="FFFFFF"/>
              <w:jc w:val="both"/>
            </w:pPr>
            <w:r w:rsidRPr="000C5D87">
              <w:t>118 05000 10 0000 180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1B" w:rsidRPr="000C5D87" w:rsidRDefault="00666B1B" w:rsidP="00CC2FC8">
            <w:pPr>
              <w:pStyle w:val="a7"/>
              <w:jc w:val="both"/>
            </w:pPr>
            <w:r w:rsidRPr="000C5D87">
              <w:rPr>
                <w:rFonts w:ascii="Times New Roman" w:hAnsi="Times New Roman" w:cs="Times New Roman"/>
              </w:rPr>
              <w:t>Поступления в бюджеты</w:t>
            </w:r>
            <w:r w:rsidRPr="000C5D87">
              <w:t xml:space="preserve"> </w:t>
            </w:r>
            <w:r w:rsidRPr="000C5D87">
              <w:rPr>
                <w:rFonts w:ascii="Times New Roman" w:hAnsi="Times New Roman" w:cs="Times New Roman"/>
              </w:rPr>
              <w:t>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4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118 05200 10 0000 151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7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202 15001 10 0000 151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ind w:hanging="7"/>
              <w:jc w:val="both"/>
            </w:pPr>
            <w:r w:rsidRPr="003D2C21">
              <w:t>Дотации бюджетам</w:t>
            </w:r>
            <w:r w:rsidR="003D2C21">
              <w:t xml:space="preserve"> </w:t>
            </w:r>
            <w:r w:rsidRPr="003D2C21">
              <w:t>сельских поселений на выравнивание уровня бюджетной обеспеченности</w:t>
            </w:r>
          </w:p>
        </w:tc>
      </w:tr>
      <w:tr w:rsidR="00666B1B" w:rsidRPr="000C5D87" w:rsidTr="000C5D87">
        <w:trPr>
          <w:gridAfter w:val="1"/>
          <w:wAfter w:w="2126" w:type="dxa"/>
          <w:trHeight w:hRule="exact" w:val="8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0C5D87" w:rsidRDefault="00666B1B" w:rsidP="00CC2FC8">
            <w:pPr>
              <w:shd w:val="clear" w:color="auto" w:fill="FFFFFF"/>
              <w:jc w:val="both"/>
            </w:pPr>
            <w:r w:rsidRPr="000C5D87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0C5D87" w:rsidRDefault="00666B1B" w:rsidP="00CC2FC8">
            <w:pPr>
              <w:shd w:val="clear" w:color="auto" w:fill="FFFFFF"/>
              <w:jc w:val="both"/>
              <w:rPr>
                <w:spacing w:val="-2"/>
              </w:rPr>
            </w:pPr>
            <w:r w:rsidRPr="000C5D87">
              <w:rPr>
                <w:spacing w:val="-2"/>
              </w:rPr>
              <w:t>2 02 15002 10 0000 151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1B" w:rsidRPr="000C5D87" w:rsidRDefault="00666B1B" w:rsidP="00CC2FC8">
            <w:pPr>
              <w:pStyle w:val="a6"/>
            </w:pPr>
            <w:r w:rsidRPr="000C5D87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42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3D2C21" w:rsidP="00CC2FC8">
            <w:pPr>
              <w:jc w:val="both"/>
            </w:pPr>
            <w:r>
              <w:t xml:space="preserve"> </w:t>
            </w:r>
            <w:r w:rsidR="00666B1B"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2 02 15009 10 0000 151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Дотации бюджетам сельских поселений</w:t>
            </w:r>
            <w:r w:rsidR="003D2C21">
              <w:t xml:space="preserve"> </w:t>
            </w:r>
            <w:r w:rsidRPr="003D2C21">
              <w:t>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7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3D2C21" w:rsidP="00CC2FC8">
            <w:pPr>
              <w:jc w:val="both"/>
            </w:pPr>
            <w:r>
              <w:t xml:space="preserve"> </w:t>
            </w:r>
            <w:r w:rsidR="00666B1B"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2 02 19999 10 0000 15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Прочие дотации бюджетам сельских поселений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42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3D2C21" w:rsidP="00CC2FC8">
            <w:pPr>
              <w:jc w:val="both"/>
            </w:pPr>
            <w:r>
              <w:t xml:space="preserve"> </w:t>
            </w:r>
            <w:r w:rsidR="00666B1B"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2 02 25064 10 0000 151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9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3D2C21" w:rsidP="00CC2FC8">
            <w:pPr>
              <w:jc w:val="both"/>
            </w:pPr>
            <w:r>
              <w:t xml:space="preserve"> </w:t>
            </w:r>
            <w:r w:rsidR="00666B1B"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2 02 20041 10 0000 151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7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2 02 20051 10 0000 151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ind w:hanging="7"/>
              <w:jc w:val="both"/>
            </w:pPr>
            <w:r w:rsidRPr="003D2C21">
              <w:t>Субсидии бюджетам сельских поселений на реализацию федеральных целевых программ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1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  <w:rPr>
                <w:spacing w:val="-2"/>
              </w:rPr>
            </w:pPr>
            <w:r w:rsidRPr="003D2C21">
              <w:rPr>
                <w:spacing w:val="-2"/>
              </w:rPr>
              <w:t>2 02 20077 10 0000 151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3D2C21" w:rsidP="00CC2FC8">
            <w:pPr>
              <w:jc w:val="both"/>
            </w:pPr>
            <w:r>
              <w:t xml:space="preserve"> </w:t>
            </w:r>
            <w:r w:rsidR="00666B1B"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2 02 20079 10 0000 151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7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2 02 25053 10 0000 151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Субсидии бюджетам сельских поселений на поддержку начинающих фермеров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5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  <w:rPr>
                <w:spacing w:val="-2"/>
              </w:rPr>
            </w:pPr>
            <w:r w:rsidRPr="003D2C21">
              <w:rPr>
                <w:spacing w:val="-2"/>
              </w:rPr>
              <w:t>2 02 25027 10 0000 151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22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3D2C21" w:rsidP="00CC2FC8">
            <w:pPr>
              <w:jc w:val="both"/>
            </w:pPr>
            <w:r>
              <w:t xml:space="preserve"> </w:t>
            </w:r>
            <w:r w:rsidR="00666B1B"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2 02 20216 10 0000 151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5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3D2C21" w:rsidP="00CC2FC8">
            <w:pPr>
              <w:jc w:val="both"/>
            </w:pPr>
            <w:r>
              <w:t xml:space="preserve"> </w:t>
            </w:r>
            <w:r w:rsidR="00666B1B"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2 02 20303 10 0000 151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  <w:rPr>
                <w:highlight w:val="yellow"/>
              </w:rPr>
            </w:pPr>
            <w:r w:rsidRPr="003D2C21">
              <w:t>Субсидии бюджетам сельских поселений на обеспечение мероприятий по модернизации систем коммунальной инфраструктуры за счет средств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10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3D2C21" w:rsidP="00CC2FC8">
            <w:pPr>
              <w:jc w:val="both"/>
            </w:pPr>
            <w:r>
              <w:t xml:space="preserve"> </w:t>
            </w:r>
            <w:r w:rsidR="00666B1B"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2 02 25519 10 0000 151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Субсидия бюджетам сельских поселений на поддержку отрасли культуры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8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3D2C21" w:rsidP="00CC2FC8">
            <w:pPr>
              <w:jc w:val="both"/>
            </w:pPr>
            <w:r>
              <w:t xml:space="preserve"> </w:t>
            </w:r>
            <w:r w:rsidR="00666B1B"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2 02 25527 10 0000 151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1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3D2C21" w:rsidP="00CC2FC8">
            <w:pPr>
              <w:jc w:val="both"/>
            </w:pPr>
            <w:r>
              <w:t xml:space="preserve"> </w:t>
            </w:r>
            <w:r w:rsidR="00666B1B"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2 02 25552 10 0000 151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Субсидии бюджетам сельских поселений</w:t>
            </w:r>
            <w:r w:rsidR="003D2C21">
              <w:t xml:space="preserve"> </w:t>
            </w:r>
            <w:r w:rsidRPr="003D2C21">
              <w:t>на реализацию мероприятий приоритетного проекта "Безопасные и качественные дороги"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8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2 02 29998 10 0000 151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Субсидия бюджетам сельских поселений на финансовое обеспечение отдельных полномочий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7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2 02 29999 10 0000 151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ind w:hanging="7"/>
              <w:jc w:val="both"/>
            </w:pPr>
            <w:r w:rsidRPr="003D2C21">
              <w:t>Прочие субсидии бюджетам сельских поселений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28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2 02 35250 10 0000 151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ind w:hanging="7"/>
              <w:jc w:val="both"/>
            </w:pPr>
            <w:r w:rsidRPr="003D2C21"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4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2 02 35118 10 0000 151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ind w:hanging="7"/>
              <w:jc w:val="both"/>
            </w:pPr>
            <w:r w:rsidRPr="003D2C2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28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tabs>
                <w:tab w:val="left" w:pos="0"/>
              </w:tabs>
              <w:jc w:val="both"/>
            </w:pPr>
            <w:r w:rsidRPr="003D2C21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2 02 30024 10 0000 151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ind w:hanging="7"/>
              <w:jc w:val="both"/>
            </w:pPr>
            <w:r w:rsidRPr="003D2C2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7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tabs>
                <w:tab w:val="left" w:pos="0"/>
              </w:tabs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 xml:space="preserve"> 2 02 39999 10 0000 151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Прочие субвенции бюджетам сельских поселений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98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tabs>
                <w:tab w:val="left" w:pos="0"/>
              </w:tabs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2 02 40014 10 0000 151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4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3D2C21" w:rsidP="00CC2FC8">
            <w:pPr>
              <w:tabs>
                <w:tab w:val="left" w:pos="0"/>
              </w:tabs>
              <w:jc w:val="both"/>
            </w:pPr>
            <w:r>
              <w:t xml:space="preserve"> </w:t>
            </w:r>
            <w:r w:rsidR="00666B1B"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2 02 45160 10 0000 151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8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tabs>
                <w:tab w:val="left" w:pos="0"/>
              </w:tabs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2 02 40014 10 0000 151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2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  <w:rPr>
                <w:spacing w:val="-2"/>
              </w:rPr>
            </w:pPr>
            <w:r w:rsidRPr="003D2C21">
              <w:rPr>
                <w:spacing w:val="-2"/>
              </w:rPr>
              <w:t>2 02 45144 10 0000 151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Межбюджетные трансферты, передаваемые бюджетам сельских поселений на комплектование книжных фондов библиотек муниципальных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21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  <w:rPr>
                <w:spacing w:val="-2"/>
              </w:rPr>
            </w:pPr>
            <w:r w:rsidRPr="003D2C21">
              <w:rPr>
                <w:spacing w:val="-2"/>
              </w:rPr>
              <w:t>2 02 45146 10 0000 151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6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  <w:rPr>
                <w:spacing w:val="-2"/>
              </w:rPr>
            </w:pPr>
            <w:r w:rsidRPr="003D2C21">
              <w:rPr>
                <w:spacing w:val="-2"/>
              </w:rPr>
              <w:t>2 02 45147 10 0000 151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7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  <w:rPr>
                <w:spacing w:val="-2"/>
              </w:rPr>
            </w:pPr>
            <w:r w:rsidRPr="003D2C21">
              <w:rPr>
                <w:spacing w:val="-2"/>
              </w:rPr>
              <w:t>2 02 45148 10 0000 151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8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tabs>
                <w:tab w:val="left" w:pos="0"/>
              </w:tabs>
              <w:jc w:val="both"/>
            </w:pPr>
            <w:r w:rsidRPr="003D2C21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2 02 49999 10 0000 151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Прочие межбюджетные трансферты, передаваемые бюджетам сельских поселений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8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3D2C21" w:rsidP="00CC2FC8">
            <w:pPr>
              <w:tabs>
                <w:tab w:val="left" w:pos="0"/>
              </w:tabs>
              <w:jc w:val="both"/>
            </w:pPr>
            <w:r>
              <w:t xml:space="preserve"> </w:t>
            </w:r>
            <w:r w:rsidR="00666B1B"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2 02 90014 10 0000 151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Прочие безвозмездные поступления в бюджеты сельских поселений от федерального бюджета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8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tabs>
                <w:tab w:val="left" w:pos="0"/>
              </w:tabs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2 02 90024 10 0000 151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8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3D2C21" w:rsidP="00CC2FC8">
            <w:pPr>
              <w:tabs>
                <w:tab w:val="left" w:pos="0"/>
              </w:tabs>
              <w:jc w:val="both"/>
            </w:pPr>
            <w:r>
              <w:t xml:space="preserve"> </w:t>
            </w:r>
            <w:r w:rsidR="00666B1B"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2 02 90054 10 0000 151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8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2 04 05000 10 0000 180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Безвозмездные поступления</w:t>
            </w:r>
            <w:r w:rsidR="003D2C21">
              <w:t xml:space="preserve"> </w:t>
            </w:r>
            <w:r w:rsidRPr="003D2C21">
              <w:t>от негосударственных организаций в бюджеты сельских поселений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8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2 04 05020 10 0000 180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Поступления от денежных пожертвований, предоставляемых негосударственными организациями получателям средств</w:t>
            </w:r>
            <w:r w:rsidR="003D2C21">
              <w:t xml:space="preserve"> </w:t>
            </w:r>
            <w:r w:rsidRPr="003D2C21">
              <w:t>бюджетов сельских поселений</w:t>
            </w:r>
          </w:p>
        </w:tc>
      </w:tr>
      <w:tr w:rsidR="00666B1B" w:rsidRPr="003D2C21" w:rsidTr="003D2C21">
        <w:trPr>
          <w:trHeight w:hRule="exact" w:val="8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2 04 05099 10 0000 180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126" w:type="dxa"/>
            <w:vAlign w:val="center"/>
          </w:tcPr>
          <w:p w:rsidR="00666B1B" w:rsidRPr="003D2C21" w:rsidRDefault="00666B1B" w:rsidP="003D2C21">
            <w:pPr>
              <w:jc w:val="center"/>
            </w:pPr>
          </w:p>
        </w:tc>
      </w:tr>
      <w:tr w:rsidR="00666B1B" w:rsidRPr="003D2C21" w:rsidTr="003D2C21">
        <w:trPr>
          <w:trHeight w:hRule="exact" w:val="7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2 07 05000 10 0000 180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vAlign w:val="center"/>
          </w:tcPr>
          <w:p w:rsidR="00666B1B" w:rsidRPr="003D2C21" w:rsidRDefault="00666B1B" w:rsidP="003D2C21">
            <w:pPr>
              <w:jc w:val="center"/>
            </w:pPr>
          </w:p>
        </w:tc>
      </w:tr>
      <w:tr w:rsidR="00666B1B" w:rsidRPr="000C5D87" w:rsidTr="000C5D87">
        <w:trPr>
          <w:trHeight w:hRule="exact" w:val="17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0C5D87" w:rsidRDefault="00666B1B" w:rsidP="00CC2FC8">
            <w:pPr>
              <w:shd w:val="clear" w:color="auto" w:fill="FFFFFF"/>
              <w:jc w:val="both"/>
            </w:pPr>
            <w:r w:rsidRPr="000C5D87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0C5D87" w:rsidRDefault="00666B1B" w:rsidP="00CC2FC8">
            <w:pPr>
              <w:shd w:val="clear" w:color="auto" w:fill="FFFFFF"/>
              <w:jc w:val="both"/>
              <w:rPr>
                <w:spacing w:val="-2"/>
              </w:rPr>
            </w:pPr>
            <w:r w:rsidRPr="000C5D87">
              <w:rPr>
                <w:spacing w:val="-2"/>
              </w:rPr>
              <w:t>207 05010 10 0000 180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0C5D87" w:rsidRDefault="00666B1B" w:rsidP="00CC2FC8">
            <w:pPr>
              <w:pStyle w:val="a6"/>
              <w:rPr>
                <w:rFonts w:ascii="Times New Roman" w:hAnsi="Times New Roman" w:cs="Times New Roman"/>
              </w:rPr>
            </w:pPr>
            <w:r w:rsidRPr="000C5D87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</w:t>
            </w:r>
            <w:r w:rsidRPr="000C5D87">
              <w:t xml:space="preserve"> </w:t>
            </w:r>
            <w:r w:rsidRPr="000C5D87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126" w:type="dxa"/>
            <w:vAlign w:val="center"/>
          </w:tcPr>
          <w:p w:rsidR="00666B1B" w:rsidRPr="000C5D87" w:rsidRDefault="00666B1B" w:rsidP="003D2C21">
            <w:pPr>
              <w:jc w:val="center"/>
            </w:pPr>
          </w:p>
        </w:tc>
      </w:tr>
      <w:tr w:rsidR="00666B1B" w:rsidRPr="003D2C21" w:rsidTr="000C5D87">
        <w:trPr>
          <w:trHeight w:hRule="exact" w:val="142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2 07 05020 10 0000 180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Поступления от денежных пожертвований, предоставляемых физическими лицами, получателями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:rsidR="00666B1B" w:rsidRPr="003D2C21" w:rsidRDefault="00666B1B" w:rsidP="003D2C21">
            <w:pPr>
              <w:jc w:val="center"/>
            </w:pPr>
          </w:p>
        </w:tc>
      </w:tr>
      <w:tr w:rsidR="00666B1B" w:rsidRPr="003D2C21" w:rsidTr="003D2C21">
        <w:trPr>
          <w:gridAfter w:val="1"/>
          <w:wAfter w:w="2126" w:type="dxa"/>
          <w:trHeight w:hRule="exact" w:val="7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2 07 05030 10 0000 180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Прочие безвозмездные поступления в бюджеты сельских поселений</w:t>
            </w:r>
          </w:p>
        </w:tc>
      </w:tr>
      <w:tr w:rsidR="00666B1B" w:rsidRPr="000C5D87" w:rsidTr="000C5D87">
        <w:trPr>
          <w:gridAfter w:val="1"/>
          <w:wAfter w:w="2126" w:type="dxa"/>
          <w:trHeight w:hRule="exact" w:val="213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0C5D87" w:rsidRDefault="00666B1B" w:rsidP="00CC2FC8">
            <w:pPr>
              <w:shd w:val="clear" w:color="auto" w:fill="FFFFFF"/>
              <w:jc w:val="both"/>
            </w:pPr>
            <w:r w:rsidRPr="000C5D87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0C5D87" w:rsidRDefault="00666B1B" w:rsidP="00CC2FC8">
            <w:pPr>
              <w:shd w:val="clear" w:color="auto" w:fill="FFFFFF"/>
              <w:jc w:val="both"/>
            </w:pPr>
            <w:r w:rsidRPr="000C5D87">
              <w:rPr>
                <w:spacing w:val="-2"/>
              </w:rPr>
              <w:t>208 05000 10 0000 180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1B" w:rsidRPr="000C5D87" w:rsidRDefault="00666B1B" w:rsidP="00CC2FC8">
            <w:pPr>
              <w:pStyle w:val="a7"/>
              <w:jc w:val="both"/>
            </w:pPr>
            <w:r w:rsidRPr="000C5D87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</w:t>
            </w:r>
            <w:r w:rsidRPr="000C5D87">
              <w:t xml:space="preserve"> </w:t>
            </w:r>
            <w:r w:rsidRPr="000C5D87">
              <w:rPr>
                <w:rFonts w:ascii="Times New Roman" w:hAnsi="Times New Roman" w:cs="Times New Roman"/>
              </w:rPr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5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rPr>
                <w:spacing w:val="-2"/>
              </w:rPr>
              <w:t>010 30100 10 0000 710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ind w:firstLine="7"/>
              <w:jc w:val="both"/>
            </w:pPr>
            <w:r w:rsidRPr="003D2C21">
              <w:rPr>
                <w:spacing w:val="-1"/>
              </w:rPr>
              <w:t xml:space="preserve">Получение кредитов от других бюджетов бюджетной системы Российской </w:t>
            </w:r>
            <w:r w:rsidRPr="003D2C21">
              <w:t>Федерации бюджетами сельских поселений в валюте Российской Федерации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43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rPr>
                <w:spacing w:val="-2"/>
              </w:rPr>
              <w:t>010 30100 10 0000 810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ind w:firstLine="7"/>
              <w:jc w:val="both"/>
            </w:pPr>
            <w:r w:rsidRPr="003D2C21">
              <w:rPr>
                <w:spacing w:val="-1"/>
              </w:rPr>
              <w:t xml:space="preserve">Погашение бюджетами </w:t>
            </w:r>
            <w:r w:rsidRPr="003D2C21">
              <w:t xml:space="preserve">сельских </w:t>
            </w:r>
            <w:r w:rsidRPr="003D2C21">
              <w:rPr>
                <w:spacing w:val="-1"/>
              </w:rPr>
              <w:t xml:space="preserve">поселений кредитов от других бюджетов бюджетной системы Российской Федерации в валюте Российской </w:t>
            </w:r>
            <w:r w:rsidRPr="003D2C21">
              <w:t>Федерации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7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rPr>
                <w:spacing w:val="-2"/>
              </w:rPr>
              <w:t>010 50201 10 0000 510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rPr>
                <w:spacing w:val="-1"/>
              </w:rPr>
              <w:t>Увеличение прочих остатков денежных средств бюджетов</w:t>
            </w:r>
            <w:r w:rsidRPr="003D2C21">
              <w:t xml:space="preserve"> сельских</w:t>
            </w:r>
            <w:r w:rsidRPr="003D2C21">
              <w:rPr>
                <w:spacing w:val="-1"/>
              </w:rPr>
              <w:t xml:space="preserve"> поселений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7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rPr>
                <w:spacing w:val="-2"/>
              </w:rPr>
              <w:t>010 50201 10 0000 610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Уменьшение прочих остатков денежных средств бюджетов сельских поселений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5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1B" w:rsidRPr="003D2C21" w:rsidRDefault="00666B1B" w:rsidP="00CC2FC8">
            <w:pPr>
              <w:jc w:val="both"/>
            </w:pPr>
            <w:r w:rsidRPr="003D2C21">
              <w:t>2 18 05000 10 0000 151</w:t>
            </w:r>
          </w:p>
          <w:p w:rsidR="00666B1B" w:rsidRPr="003D2C21" w:rsidRDefault="00666B1B" w:rsidP="00CC2FC8">
            <w:pPr>
              <w:shd w:val="clear" w:color="auto" w:fill="FFFFFF"/>
              <w:jc w:val="both"/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Доходы бюджетов поселений от возврата</w:t>
            </w:r>
            <w:r w:rsidRPr="003D2C21">
              <w:rPr>
                <w:i/>
              </w:rPr>
              <w:t xml:space="preserve"> </w:t>
            </w:r>
            <w:r w:rsidRPr="003D2C21"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8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2 18 05010 10 0000 151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7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2 18 05000 10 0000 180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Доходы бюджетов сельских поселений от возврата</w:t>
            </w:r>
            <w:r w:rsidR="003D2C21">
              <w:t xml:space="preserve"> </w:t>
            </w:r>
            <w:r w:rsidRPr="003D2C21">
              <w:t>организациями остатков субсидий прошлых лет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28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3D2C21" w:rsidP="00CC2FC8">
            <w:pPr>
              <w:jc w:val="both"/>
            </w:pPr>
            <w:r>
              <w:t xml:space="preserve"> </w:t>
            </w:r>
            <w:r w:rsidR="00666B1B"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  <w:rPr>
                <w:strike/>
              </w:rPr>
            </w:pPr>
            <w:r w:rsidRPr="003D2C21">
              <w:t>2 18 05010 10 0000 180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jc w:val="both"/>
            </w:pPr>
            <w:r w:rsidRPr="003D2C21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56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219 05000 10 0000151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ind w:hanging="7"/>
              <w:jc w:val="both"/>
            </w:pPr>
            <w:r w:rsidRPr="003D2C21">
              <w:t xml:space="preserve">Возврат остатков </w:t>
            </w:r>
            <w:r w:rsidR="000C5D87" w:rsidRPr="003D2C21">
              <w:t>субсидий,</w:t>
            </w:r>
            <w:r w:rsidRPr="003D2C21">
              <w:t xml:space="preserve"> субвенций и иных межбюджетных трансфертов, имеющих целевое назначение прошлых лет из бюджетов сельских поселений 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21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202 25558 10 0000 151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ind w:hanging="7"/>
              <w:jc w:val="both"/>
            </w:pPr>
            <w:r w:rsidRPr="003D2C21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</w:tr>
      <w:tr w:rsidR="00666B1B" w:rsidRPr="003D2C21" w:rsidTr="000C5D87">
        <w:trPr>
          <w:gridAfter w:val="1"/>
          <w:wAfter w:w="2126" w:type="dxa"/>
          <w:trHeight w:hRule="exact" w:val="15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202 25555 10 0000 151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ind w:hanging="7"/>
              <w:jc w:val="both"/>
            </w:pPr>
            <w:r w:rsidRPr="003D2C21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66B1B" w:rsidRPr="003D2C21" w:rsidTr="003D2C21">
        <w:trPr>
          <w:gridAfter w:val="1"/>
          <w:wAfter w:w="2126" w:type="dxa"/>
          <w:trHeight w:hRule="exact" w:val="14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jc w:val="both"/>
            </w:pPr>
            <w:r w:rsidRPr="003D2C21">
              <w:t>202 25467 10 0000 151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B1B" w:rsidRPr="003D2C21" w:rsidRDefault="00666B1B" w:rsidP="00CC2FC8">
            <w:pPr>
              <w:shd w:val="clear" w:color="auto" w:fill="FFFFFF"/>
              <w:ind w:hanging="7"/>
              <w:jc w:val="both"/>
              <w:rPr>
                <w:sz w:val="22"/>
                <w:szCs w:val="22"/>
              </w:rPr>
            </w:pPr>
            <w:r w:rsidRPr="003D2C21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</w:tbl>
    <w:p w:rsidR="00666B1B" w:rsidRPr="003D2C21" w:rsidRDefault="00666B1B" w:rsidP="003D2C21">
      <w:pPr>
        <w:rPr>
          <w:sz w:val="20"/>
          <w:szCs w:val="20"/>
        </w:rPr>
      </w:pPr>
    </w:p>
    <w:p w:rsidR="00666B1B" w:rsidRDefault="00666B1B" w:rsidP="003D2C21">
      <w:r w:rsidRPr="003D2C21">
        <w:t>По видам и подвидам дохо</w:t>
      </w:r>
      <w:r>
        <w:t>дов, входящим в соответствующий группировочный код бюджетной классификации, зачисляемым в местные бюджеты в соответствии с законодательством Российской Федерации</w:t>
      </w:r>
      <w:r w:rsidR="000C5D87">
        <w:t>»</w:t>
      </w:r>
    </w:p>
    <w:p w:rsidR="00666B1B" w:rsidRDefault="00666B1B" w:rsidP="00666B1B">
      <w:pPr>
        <w:sectPr w:rsidR="00666B1B" w:rsidSect="00666B1B">
          <w:pgSz w:w="11909" w:h="16834"/>
          <w:pgMar w:top="1134" w:right="567" w:bottom="1134" w:left="1701" w:header="720" w:footer="720" w:gutter="0"/>
          <w:cols w:space="720"/>
        </w:sectPr>
      </w:pP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1626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8E1626">
        <w:rPr>
          <w:sz w:val="28"/>
          <w:szCs w:val="28"/>
        </w:rPr>
        <w:t>_______</w:t>
      </w:r>
    </w:p>
    <w:p w:rsidR="003D2C21" w:rsidRDefault="003D2C21" w:rsidP="003D2C21">
      <w:pPr>
        <w:shd w:val="clear" w:color="auto" w:fill="FFFFFF"/>
        <w:ind w:right="614" w:firstLine="4253"/>
        <w:outlineLvl w:val="0"/>
        <w:rPr>
          <w:spacing w:val="-6"/>
          <w:sz w:val="28"/>
          <w:szCs w:val="28"/>
        </w:rPr>
      </w:pPr>
    </w:p>
    <w:p w:rsidR="003D2C21" w:rsidRDefault="003D2C21" w:rsidP="003D2C21">
      <w:pPr>
        <w:shd w:val="clear" w:color="auto" w:fill="FFFFFF"/>
        <w:ind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3D2C21" w:rsidRDefault="003D2C21" w:rsidP="003D2C21">
      <w:pPr>
        <w:shd w:val="clear" w:color="auto" w:fill="FFFFFF"/>
        <w:ind w:left="4286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3D2C21" w:rsidRDefault="003D2C21" w:rsidP="003D2C21">
      <w:pPr>
        <w:shd w:val="clear" w:color="auto" w:fill="FFFFFF"/>
        <w:spacing w:before="5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3D2C21" w:rsidRDefault="003D2C21" w:rsidP="003D2C21">
      <w:pPr>
        <w:shd w:val="clear" w:color="auto" w:fill="FFFFFF"/>
        <w:spacing w:before="5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3D2C21" w:rsidRDefault="003D2C21" w:rsidP="003D2C21">
      <w:pPr>
        <w:shd w:val="clear" w:color="auto" w:fill="FFFFFF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3D2C21" w:rsidRDefault="003D2C21" w:rsidP="003D2C21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3D2C21" w:rsidRDefault="003D2C21" w:rsidP="003D2C21">
      <w:pPr>
        <w:jc w:val="center"/>
        <w:rPr>
          <w:b/>
          <w:sz w:val="28"/>
          <w:szCs w:val="28"/>
        </w:rPr>
      </w:pPr>
    </w:p>
    <w:p w:rsidR="003D2C21" w:rsidRDefault="003D2C21" w:rsidP="003D2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2018 год</w:t>
      </w:r>
    </w:p>
    <w:p w:rsidR="003D2C21" w:rsidRDefault="003D2C21" w:rsidP="003D2C21">
      <w:pPr>
        <w:jc w:val="center"/>
      </w:pPr>
    </w:p>
    <w:p w:rsidR="003D2C21" w:rsidRDefault="003D2C21" w:rsidP="003D2C21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p w:rsidR="003D2C21" w:rsidRDefault="003D2C21" w:rsidP="003D2C21">
      <w:pPr>
        <w:shd w:val="clear" w:color="auto" w:fill="FFFFFF"/>
        <w:spacing w:before="14"/>
        <w:ind w:left="5774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3D2C21" w:rsidRPr="000C5D87" w:rsidTr="000C5D87">
        <w:trPr>
          <w:trHeight w:hRule="exact" w:val="8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ind w:left="811"/>
              <w:jc w:val="both"/>
            </w:pPr>
            <w:r w:rsidRPr="000C5D87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Сумма</w:t>
            </w:r>
          </w:p>
          <w:p w:rsidR="000C5D87" w:rsidRPr="000C5D87" w:rsidRDefault="000C5D87" w:rsidP="000C5D87">
            <w:pPr>
              <w:shd w:val="clear" w:color="auto" w:fill="FFFFFF"/>
              <w:jc w:val="both"/>
            </w:pPr>
            <w:r w:rsidRPr="000C5D87">
              <w:t>(тыс.руб.)</w:t>
            </w:r>
          </w:p>
        </w:tc>
      </w:tr>
      <w:tr w:rsidR="003D2C21" w:rsidRPr="000C5D87" w:rsidTr="003D2C21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</w:p>
          <w:p w:rsidR="003D2C21" w:rsidRPr="000C5D87" w:rsidRDefault="003D2C21" w:rsidP="000C5D87">
            <w:pPr>
              <w:shd w:val="clear" w:color="auto" w:fill="FFFFFF"/>
              <w:jc w:val="both"/>
            </w:pPr>
          </w:p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Налоговые и неналоговые доходы</w:t>
            </w:r>
          </w:p>
          <w:p w:rsidR="003D2C21" w:rsidRPr="000C5D87" w:rsidRDefault="003D2C21" w:rsidP="000C5D87">
            <w:pPr>
              <w:shd w:val="clear" w:color="auto" w:fill="FFFFFF"/>
              <w:ind w:left="1349"/>
              <w:jc w:val="both"/>
            </w:pPr>
          </w:p>
          <w:p w:rsidR="003D2C21" w:rsidRPr="000C5D87" w:rsidRDefault="003D2C21" w:rsidP="000C5D87">
            <w:pPr>
              <w:shd w:val="clear" w:color="auto" w:fill="FFFFFF"/>
              <w:ind w:left="1349"/>
              <w:jc w:val="both"/>
            </w:pPr>
          </w:p>
          <w:p w:rsidR="003D2C21" w:rsidRPr="000C5D87" w:rsidRDefault="003D2C21" w:rsidP="000C5D87">
            <w:pPr>
              <w:shd w:val="clear" w:color="auto" w:fill="FFFFFF"/>
              <w:ind w:left="1349"/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18650,9</w:t>
            </w:r>
          </w:p>
        </w:tc>
      </w:tr>
      <w:tr w:rsidR="003D2C21" w:rsidRPr="000C5D87" w:rsidTr="003D2C21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ind w:left="5"/>
              <w:jc w:val="both"/>
            </w:pPr>
            <w:r w:rsidRPr="000C5D87">
              <w:t>Налог на доходы физических лиц*</w:t>
            </w:r>
          </w:p>
          <w:p w:rsidR="003D2C21" w:rsidRPr="000C5D87" w:rsidRDefault="003D2C21" w:rsidP="000C5D87">
            <w:pPr>
              <w:shd w:val="clear" w:color="auto" w:fill="FFFFFF"/>
              <w:ind w:left="5"/>
              <w:jc w:val="both"/>
            </w:pPr>
          </w:p>
          <w:p w:rsidR="003D2C21" w:rsidRPr="000C5D87" w:rsidRDefault="003D2C21" w:rsidP="000C5D87">
            <w:pPr>
              <w:shd w:val="clear" w:color="auto" w:fill="FFFFFF"/>
              <w:ind w:left="5"/>
              <w:jc w:val="both"/>
            </w:pPr>
          </w:p>
          <w:p w:rsidR="003D2C21" w:rsidRPr="000C5D87" w:rsidRDefault="003D2C21" w:rsidP="000C5D87">
            <w:pPr>
              <w:shd w:val="clear" w:color="auto" w:fill="FFFFFF"/>
              <w:ind w:left="5"/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4833,0</w:t>
            </w:r>
          </w:p>
          <w:p w:rsidR="003D2C21" w:rsidRPr="000C5D87" w:rsidRDefault="003D2C21" w:rsidP="000C5D87">
            <w:pPr>
              <w:shd w:val="clear" w:color="auto" w:fill="FFFFFF"/>
              <w:jc w:val="both"/>
            </w:pPr>
          </w:p>
        </w:tc>
      </w:tr>
      <w:tr w:rsidR="003D2C21" w:rsidRPr="000C5D87" w:rsidTr="003D2C21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0C5D87">
              <w:rPr>
                <w:spacing w:val="-1"/>
              </w:rPr>
              <w:t>Единый сельскохозяйственный налог*</w:t>
            </w:r>
          </w:p>
          <w:p w:rsidR="003D2C21" w:rsidRPr="000C5D87" w:rsidRDefault="003D2C21" w:rsidP="000C5D87">
            <w:pPr>
              <w:shd w:val="clear" w:color="auto" w:fill="FFFFFF"/>
              <w:ind w:left="5"/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115,0</w:t>
            </w:r>
          </w:p>
        </w:tc>
      </w:tr>
      <w:tr w:rsidR="003D2C21" w:rsidRPr="000C5D87" w:rsidTr="003D2C21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1 03 02250 01 0000 110</w:t>
            </w:r>
          </w:p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1 03 02260 01 0000 110</w:t>
            </w:r>
          </w:p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1 03 02270 01 0000 110</w:t>
            </w:r>
          </w:p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0C5D87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3232,3</w:t>
            </w:r>
          </w:p>
        </w:tc>
      </w:tr>
      <w:tr w:rsidR="003D2C21" w:rsidRPr="000C5D87" w:rsidTr="003D2C21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ind w:left="5"/>
              <w:jc w:val="both"/>
            </w:pPr>
            <w:r w:rsidRPr="000C5D87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1100,0</w:t>
            </w:r>
          </w:p>
        </w:tc>
      </w:tr>
      <w:tr w:rsidR="003D2C21" w:rsidRPr="000C5D87" w:rsidTr="003D2C21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ind w:left="5"/>
              <w:jc w:val="both"/>
            </w:pPr>
            <w:r w:rsidRPr="000C5D87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9270,6</w:t>
            </w:r>
          </w:p>
        </w:tc>
      </w:tr>
      <w:tr w:rsidR="003D2C21" w:rsidRPr="000C5D87" w:rsidTr="003D2C21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  <w:rPr>
                <w:spacing w:val="-1"/>
              </w:rPr>
            </w:pPr>
            <w:r w:rsidRPr="000C5D87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ind w:left="5"/>
              <w:jc w:val="both"/>
            </w:pPr>
            <w:r w:rsidRPr="000C5D87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0C5D87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</w:p>
        </w:tc>
      </w:tr>
      <w:tr w:rsidR="003D2C21" w:rsidRPr="000C5D87" w:rsidTr="003D2C21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4B5ED3">
            <w:pPr>
              <w:shd w:val="clear" w:color="auto" w:fill="FFFFFF"/>
              <w:jc w:val="both"/>
            </w:pPr>
            <w:r w:rsidRPr="000C5D8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</w:p>
        </w:tc>
      </w:tr>
      <w:tr w:rsidR="003D2C21" w:rsidRPr="000C5D87" w:rsidTr="003D2C21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C21" w:rsidRPr="000C5D87" w:rsidRDefault="003D2C21" w:rsidP="004B5ED3">
            <w:pPr>
              <w:shd w:val="clear" w:color="auto" w:fill="FFFFFF"/>
              <w:ind w:left="6" w:right="255" w:firstLine="6"/>
              <w:jc w:val="both"/>
            </w:pPr>
            <w:r w:rsidRPr="000C5D87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0C5D87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C21" w:rsidRPr="000C5D87" w:rsidRDefault="003D2C21" w:rsidP="000C5D87">
            <w:pPr>
              <w:jc w:val="both"/>
            </w:pPr>
            <w:r w:rsidRPr="000C5D87">
              <w:t>100,0</w:t>
            </w:r>
          </w:p>
        </w:tc>
      </w:tr>
      <w:tr w:rsidR="003D2C21" w:rsidRPr="000C5D87" w:rsidTr="003D2C21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jc w:val="both"/>
            </w:pPr>
            <w:r w:rsidRPr="000C5D87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C21" w:rsidRPr="000C5D87" w:rsidRDefault="003D2C21" w:rsidP="000C5D87">
            <w:pPr>
              <w:jc w:val="both"/>
            </w:pPr>
            <w:r w:rsidRPr="000C5D87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C21" w:rsidRPr="000C5D87" w:rsidRDefault="003D2C21" w:rsidP="000C5D87">
            <w:pPr>
              <w:jc w:val="both"/>
            </w:pPr>
          </w:p>
        </w:tc>
      </w:tr>
      <w:tr w:rsidR="003D2C21" w:rsidRPr="000C5D87" w:rsidTr="003D2C21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ind w:right="341" w:firstLine="5"/>
              <w:jc w:val="both"/>
            </w:pPr>
            <w:r w:rsidRPr="000C5D87">
              <w:rPr>
                <w:spacing w:val="-1"/>
              </w:rPr>
              <w:t xml:space="preserve">Безвозмездные поступления из бюджетов </w:t>
            </w:r>
            <w:r w:rsidRPr="000C5D87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27895,5</w:t>
            </w:r>
          </w:p>
        </w:tc>
      </w:tr>
      <w:tr w:rsidR="003D2C21" w:rsidRPr="000C5D87" w:rsidTr="003D2C21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3,8</w:t>
            </w:r>
          </w:p>
        </w:tc>
      </w:tr>
      <w:tr w:rsidR="003D2C21" w:rsidRPr="000C5D87" w:rsidTr="003D2C21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ind w:right="29" w:hanging="5"/>
              <w:jc w:val="both"/>
            </w:pPr>
            <w:r w:rsidRPr="000C5D87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216,4</w:t>
            </w:r>
          </w:p>
        </w:tc>
      </w:tr>
      <w:tr w:rsidR="003D2C21" w:rsidRPr="000C5D87" w:rsidTr="003D2C21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ind w:right="29" w:hanging="5"/>
              <w:jc w:val="both"/>
            </w:pPr>
            <w:r w:rsidRPr="000C5D87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1275,3</w:t>
            </w:r>
          </w:p>
        </w:tc>
      </w:tr>
      <w:tr w:rsidR="003D2C21" w:rsidRPr="000C5D87" w:rsidTr="003D2C21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0C5D8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201,1</w:t>
            </w:r>
          </w:p>
        </w:tc>
      </w:tr>
      <w:tr w:rsidR="003D2C21" w:rsidRPr="000C5D87" w:rsidTr="003D2C21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lastRenderedPageBreak/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ind w:right="360"/>
              <w:jc w:val="both"/>
            </w:pPr>
            <w:r w:rsidRPr="000C5D87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</w:p>
        </w:tc>
      </w:tr>
      <w:tr w:rsidR="003D2C21" w:rsidRPr="000C5D87" w:rsidTr="003D2C21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0C5D87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2024,3</w:t>
            </w:r>
          </w:p>
        </w:tc>
      </w:tr>
      <w:tr w:rsidR="003D2C21" w:rsidRPr="000C5D87" w:rsidTr="003D2C21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0C5D87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4563,7</w:t>
            </w:r>
          </w:p>
        </w:tc>
      </w:tr>
      <w:tr w:rsidR="003D2C21" w:rsidRPr="000C5D87" w:rsidTr="003D2C21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2 02 25467 10 0000 151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0C5D87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1126,8</w:t>
            </w:r>
          </w:p>
        </w:tc>
      </w:tr>
      <w:tr w:rsidR="003D2C21" w:rsidRPr="000C5D87" w:rsidTr="003D2C21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0C5D8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</w:p>
        </w:tc>
      </w:tr>
      <w:tr w:rsidR="003D2C21" w:rsidRPr="000C5D87" w:rsidTr="003D2C21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jc w:val="both"/>
            </w:pPr>
            <w:r w:rsidRPr="000C5D87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5196,4</w:t>
            </w:r>
          </w:p>
        </w:tc>
      </w:tr>
      <w:tr w:rsidR="003D2C21" w:rsidRPr="000C5D87" w:rsidTr="003D2C21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jc w:val="both"/>
            </w:pPr>
            <w:r w:rsidRPr="000C5D87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1106,2</w:t>
            </w:r>
          </w:p>
        </w:tc>
      </w:tr>
      <w:tr w:rsidR="003D2C21" w:rsidRPr="000C5D87" w:rsidTr="003D2C21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lastRenderedPageBreak/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jc w:val="both"/>
            </w:pPr>
            <w:r w:rsidRPr="000C5D87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3900,0</w:t>
            </w:r>
          </w:p>
        </w:tc>
      </w:tr>
      <w:tr w:rsidR="003D2C21" w:rsidRPr="000C5D87" w:rsidTr="003D2C21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jc w:val="both"/>
            </w:pPr>
            <w:r w:rsidRPr="000C5D87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</w:p>
        </w:tc>
      </w:tr>
      <w:tr w:rsidR="003D2C21" w:rsidRPr="000C5D87" w:rsidTr="003D2C21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jc w:val="both"/>
            </w:pPr>
            <w:r w:rsidRPr="000C5D87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2866,6</w:t>
            </w:r>
          </w:p>
        </w:tc>
      </w:tr>
      <w:tr w:rsidR="003D2C21" w:rsidRPr="000C5D87" w:rsidTr="003D2C21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2 02 25555 10 0000 151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jc w:val="both"/>
            </w:pPr>
            <w:r w:rsidRPr="000C5D87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5414,9</w:t>
            </w:r>
          </w:p>
        </w:tc>
      </w:tr>
      <w:tr w:rsidR="003D2C21" w:rsidRPr="000C5D87" w:rsidTr="003D2C21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0C5D87" w:rsidRDefault="003D2C21" w:rsidP="000C5D87">
            <w:pPr>
              <w:shd w:val="clear" w:color="auto" w:fill="FFFFFF"/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  <w:rPr>
                <w:color w:val="000000"/>
              </w:rPr>
            </w:pPr>
            <w:r w:rsidRPr="000C5D87">
              <w:rPr>
                <w:color w:val="000000"/>
              </w:rPr>
              <w:t xml:space="preserve"> 46546,4</w:t>
            </w:r>
          </w:p>
        </w:tc>
      </w:tr>
    </w:tbl>
    <w:p w:rsidR="00666B1B" w:rsidRPr="000C5D87" w:rsidRDefault="000C5D87" w:rsidP="000C5D87">
      <w:pPr>
        <w:jc w:val="both"/>
        <w:rPr>
          <w:bCs/>
        </w:rPr>
      </w:pPr>
      <w:r>
        <w:rPr>
          <w:bCs/>
        </w:rPr>
        <w:t>»</w:t>
      </w:r>
    </w:p>
    <w:p w:rsidR="003D2C21" w:rsidRPr="000C5D87" w:rsidRDefault="003D2C21" w:rsidP="000C5D87">
      <w:pPr>
        <w:jc w:val="both"/>
        <w:rPr>
          <w:bCs/>
        </w:rPr>
      </w:pPr>
    </w:p>
    <w:p w:rsidR="003D2C21" w:rsidRPr="000C5D87" w:rsidRDefault="003D2C21" w:rsidP="000C5D87">
      <w:pPr>
        <w:jc w:val="both"/>
        <w:rPr>
          <w:bCs/>
        </w:rPr>
      </w:pPr>
    </w:p>
    <w:p w:rsidR="003D2C21" w:rsidRPr="000C5D87" w:rsidRDefault="003D2C21" w:rsidP="000C5D87">
      <w:pPr>
        <w:jc w:val="both"/>
        <w:rPr>
          <w:bCs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1626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8E1626">
        <w:rPr>
          <w:sz w:val="28"/>
          <w:szCs w:val="28"/>
        </w:rPr>
        <w:t>______</w:t>
      </w:r>
    </w:p>
    <w:p w:rsidR="003D2C21" w:rsidRDefault="003D2C21" w:rsidP="003D2C21">
      <w:pPr>
        <w:shd w:val="clear" w:color="auto" w:fill="FFFFFF"/>
        <w:ind w:right="614" w:firstLine="4253"/>
        <w:outlineLvl w:val="0"/>
        <w:rPr>
          <w:spacing w:val="-6"/>
          <w:sz w:val="28"/>
          <w:szCs w:val="28"/>
        </w:rPr>
      </w:pPr>
    </w:p>
    <w:p w:rsidR="003D2C21" w:rsidRDefault="003D2C21" w:rsidP="003D2C21">
      <w:pPr>
        <w:shd w:val="clear" w:color="auto" w:fill="FFFFFF"/>
        <w:ind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3D2C21" w:rsidRDefault="003D2C21" w:rsidP="003D2C21">
      <w:pPr>
        <w:shd w:val="clear" w:color="auto" w:fill="FFFFFF"/>
        <w:ind w:left="4286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3D2C21" w:rsidRDefault="003D2C21" w:rsidP="003D2C21">
      <w:pPr>
        <w:shd w:val="clear" w:color="auto" w:fill="FFFFFF"/>
        <w:spacing w:before="5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3D2C21" w:rsidRDefault="003D2C21" w:rsidP="003D2C21">
      <w:pPr>
        <w:shd w:val="clear" w:color="auto" w:fill="FFFFFF"/>
        <w:spacing w:before="5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3D2C21" w:rsidRDefault="003D2C21" w:rsidP="003D2C21">
      <w:pPr>
        <w:shd w:val="clear" w:color="auto" w:fill="FFFFFF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3D2C21" w:rsidRDefault="003D2C21" w:rsidP="003D2C21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3D2C21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3D2C21" w:rsidRDefault="003D2C21" w:rsidP="000C5D8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муниципального образования </w:t>
      </w:r>
      <w:r>
        <w:rPr>
          <w:b/>
          <w:bCs/>
          <w:spacing w:val="-1"/>
          <w:sz w:val="28"/>
          <w:szCs w:val="28"/>
        </w:rPr>
        <w:t>Новоджерелиевское сельское поселение Брюховецкого района</w:t>
      </w:r>
      <w:r w:rsidR="000C5D87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2018 </w:t>
      </w:r>
      <w:r>
        <w:rPr>
          <w:b/>
          <w:spacing w:val="-1"/>
          <w:sz w:val="28"/>
          <w:szCs w:val="28"/>
        </w:rPr>
        <w:t>году</w:t>
      </w:r>
    </w:p>
    <w:p w:rsidR="003D2C21" w:rsidRDefault="003D2C21" w:rsidP="003D2C21">
      <w:pPr>
        <w:jc w:val="center"/>
        <w:rPr>
          <w:sz w:val="28"/>
          <w:szCs w:val="28"/>
        </w:rPr>
      </w:pPr>
    </w:p>
    <w:p w:rsidR="003D2C21" w:rsidRDefault="003D2C21" w:rsidP="003D2C21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3D2C21" w:rsidRPr="000C5D87" w:rsidTr="003D2C21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C5D87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0C5D87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Сумма</w:t>
            </w:r>
          </w:p>
          <w:p w:rsidR="000C5D87" w:rsidRPr="000C5D87" w:rsidRDefault="000C5D87" w:rsidP="000C5D8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C5D87">
              <w:t>(тыс.руб.)</w:t>
            </w:r>
          </w:p>
        </w:tc>
      </w:tr>
      <w:tr w:rsidR="003D2C21" w:rsidRPr="000C5D87" w:rsidTr="003D2C21">
        <w:trPr>
          <w:trHeight w:hRule="exact"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C5D87">
              <w:rPr>
                <w:color w:val="000000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0C5D87">
              <w:rPr>
                <w:spacing w:val="-1"/>
              </w:rPr>
              <w:t xml:space="preserve">Безвозмездные поступления из бюджетов </w:t>
            </w:r>
            <w:r w:rsidRPr="000C5D87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27895,5</w:t>
            </w:r>
          </w:p>
        </w:tc>
      </w:tr>
      <w:tr w:rsidR="003D2C21" w:rsidRPr="000C5D87" w:rsidTr="003D2C21">
        <w:trPr>
          <w:trHeight w:hRule="exact" w:val="10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C5D8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3,8</w:t>
            </w:r>
          </w:p>
        </w:tc>
      </w:tr>
      <w:tr w:rsidR="003D2C21" w:rsidRPr="000C5D87" w:rsidTr="003D2C21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ind w:right="29" w:hanging="5"/>
              <w:jc w:val="both"/>
            </w:pPr>
            <w:r w:rsidRPr="000C5D87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216,4</w:t>
            </w:r>
          </w:p>
        </w:tc>
      </w:tr>
      <w:tr w:rsidR="003D2C21" w:rsidRPr="000C5D87" w:rsidTr="003D2C21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ind w:right="29" w:hanging="5"/>
              <w:jc w:val="both"/>
            </w:pPr>
            <w:r w:rsidRPr="000C5D87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1275,3</w:t>
            </w:r>
          </w:p>
        </w:tc>
      </w:tr>
      <w:tr w:rsidR="003D2C21" w:rsidRPr="000C5D87" w:rsidTr="003D2C21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0C5D8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201,1</w:t>
            </w:r>
          </w:p>
        </w:tc>
      </w:tr>
      <w:tr w:rsidR="003D2C21" w:rsidRPr="000C5D87" w:rsidTr="003D2C21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ind w:right="360"/>
              <w:jc w:val="both"/>
            </w:pPr>
            <w:r w:rsidRPr="000C5D87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</w:p>
        </w:tc>
      </w:tr>
      <w:tr w:rsidR="003D2C21" w:rsidRPr="000C5D87" w:rsidTr="003D2C21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lastRenderedPageBreak/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0C5D87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2024,3</w:t>
            </w:r>
          </w:p>
        </w:tc>
      </w:tr>
      <w:tr w:rsidR="003D2C21" w:rsidRPr="000C5D87" w:rsidTr="003D2C21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0C5D87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4563,7</w:t>
            </w:r>
          </w:p>
        </w:tc>
      </w:tr>
      <w:tr w:rsidR="003D2C21" w:rsidRPr="000C5D87" w:rsidTr="003D2C21">
        <w:tblPrEx>
          <w:tblLook w:val="04A0" w:firstRow="1" w:lastRow="0" w:firstColumn="1" w:lastColumn="0" w:noHBand="0" w:noVBand="1"/>
        </w:tblPrEx>
        <w:trPr>
          <w:trHeight w:hRule="exact" w:val="18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2 02 25467 10 0000 151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C21" w:rsidRPr="000C5D87" w:rsidRDefault="003D2C21" w:rsidP="000C5D8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0C5D87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тыс.</w:t>
            </w:r>
            <w:r w:rsidR="004B5ED3">
              <w:t xml:space="preserve"> </w:t>
            </w:r>
            <w:r w:rsidRPr="000C5D87">
              <w:t>чел.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1126,8</w:t>
            </w:r>
          </w:p>
        </w:tc>
      </w:tr>
      <w:tr w:rsidR="003D2C21" w:rsidRPr="000C5D87" w:rsidTr="003D2C21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0C5D8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</w:p>
        </w:tc>
      </w:tr>
      <w:tr w:rsidR="003D2C21" w:rsidRPr="000C5D87" w:rsidTr="003D2C21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jc w:val="both"/>
            </w:pPr>
            <w:r w:rsidRPr="000C5D87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5196,4</w:t>
            </w:r>
          </w:p>
        </w:tc>
      </w:tr>
      <w:tr w:rsidR="003D2C21" w:rsidRPr="000C5D87" w:rsidTr="003D2C21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jc w:val="both"/>
            </w:pPr>
            <w:r w:rsidRPr="000C5D87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1106,2</w:t>
            </w:r>
          </w:p>
        </w:tc>
      </w:tr>
      <w:tr w:rsidR="003D2C21" w:rsidRPr="000C5D87" w:rsidTr="003D2C21">
        <w:trPr>
          <w:trHeight w:hRule="exact" w:val="20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jc w:val="both"/>
            </w:pPr>
            <w:r w:rsidRPr="000C5D87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3900,0</w:t>
            </w:r>
          </w:p>
        </w:tc>
      </w:tr>
      <w:tr w:rsidR="003D2C21" w:rsidRPr="000C5D87" w:rsidTr="003D2C21">
        <w:trPr>
          <w:trHeight w:hRule="exact" w:val="18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jc w:val="both"/>
            </w:pPr>
            <w:r w:rsidRPr="000C5D87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</w:p>
        </w:tc>
      </w:tr>
      <w:tr w:rsidR="003D2C21" w:rsidRPr="000C5D87" w:rsidTr="003D2C21">
        <w:trPr>
          <w:trHeight w:hRule="exact" w:val="18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lastRenderedPageBreak/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jc w:val="both"/>
            </w:pPr>
            <w:r w:rsidRPr="000C5D87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2866,6</w:t>
            </w:r>
          </w:p>
        </w:tc>
      </w:tr>
      <w:tr w:rsidR="003D2C21" w:rsidRPr="000C5D87" w:rsidTr="003D2C21">
        <w:trPr>
          <w:trHeight w:hRule="exact" w:val="18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2 02 25555 10 0000 151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jc w:val="both"/>
            </w:pPr>
            <w:r w:rsidRPr="000C5D87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0C5D87">
            <w:pPr>
              <w:shd w:val="clear" w:color="auto" w:fill="FFFFFF"/>
              <w:jc w:val="both"/>
            </w:pPr>
            <w:r w:rsidRPr="000C5D87">
              <w:t>5414,9</w:t>
            </w:r>
          </w:p>
        </w:tc>
      </w:tr>
    </w:tbl>
    <w:p w:rsidR="003D2C21" w:rsidRPr="000C5D87" w:rsidRDefault="004B5ED3" w:rsidP="003D2C21">
      <w:r>
        <w:t>»</w:t>
      </w: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1626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8E1626">
        <w:rPr>
          <w:sz w:val="28"/>
          <w:szCs w:val="28"/>
        </w:rPr>
        <w:t>_______</w:t>
      </w:r>
    </w:p>
    <w:p w:rsidR="003D2C21" w:rsidRDefault="003D2C21" w:rsidP="003D2C21">
      <w:pPr>
        <w:shd w:val="clear" w:color="auto" w:fill="FFFFFF"/>
        <w:ind w:right="614" w:firstLine="4253"/>
        <w:outlineLvl w:val="0"/>
        <w:rPr>
          <w:spacing w:val="-6"/>
          <w:sz w:val="28"/>
          <w:szCs w:val="28"/>
        </w:rPr>
      </w:pPr>
    </w:p>
    <w:p w:rsidR="003D2C21" w:rsidRDefault="003D2C21" w:rsidP="003D2C21">
      <w:pPr>
        <w:shd w:val="clear" w:color="auto" w:fill="FFFFFF"/>
        <w:ind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3D2C21" w:rsidRDefault="003D2C21" w:rsidP="003D2C21">
      <w:pPr>
        <w:shd w:val="clear" w:color="auto" w:fill="FFFFFF"/>
        <w:ind w:left="4286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3D2C21" w:rsidRDefault="003D2C21" w:rsidP="003D2C21">
      <w:pPr>
        <w:shd w:val="clear" w:color="auto" w:fill="FFFFFF"/>
        <w:spacing w:before="5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3D2C21" w:rsidRDefault="003D2C21" w:rsidP="003D2C21">
      <w:pPr>
        <w:shd w:val="clear" w:color="auto" w:fill="FFFFFF"/>
        <w:spacing w:before="5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3D2C21" w:rsidRDefault="003D2C21" w:rsidP="003D2C21">
      <w:pPr>
        <w:shd w:val="clear" w:color="auto" w:fill="FFFFFF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3D2C21" w:rsidRDefault="003D2C21" w:rsidP="003D2C21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3D2C21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2018 год </w:t>
      </w:r>
    </w:p>
    <w:p w:rsidR="003D2C21" w:rsidRDefault="003D2C21" w:rsidP="003D2C21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3D2C21" w:rsidRPr="000C5D87" w:rsidRDefault="003D2C21" w:rsidP="003D2C21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3D2C21" w:rsidRPr="000C5D87" w:rsidTr="000C5D87">
        <w:trPr>
          <w:trHeight w:hRule="exact" w:val="83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97"/>
              <w:jc w:val="center"/>
            </w:pPr>
            <w:r w:rsidRPr="000C5D87">
              <w:t>№</w:t>
            </w:r>
          </w:p>
          <w:p w:rsidR="003D2C21" w:rsidRPr="000C5D87" w:rsidRDefault="003D2C21" w:rsidP="003D2C21">
            <w:pPr>
              <w:shd w:val="clear" w:color="auto" w:fill="FFFFFF"/>
              <w:ind w:left="197"/>
              <w:jc w:val="center"/>
            </w:pPr>
          </w:p>
          <w:p w:rsidR="003D2C21" w:rsidRPr="000C5D87" w:rsidRDefault="003D2C21" w:rsidP="003D2C21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656"/>
              <w:jc w:val="center"/>
            </w:pPr>
            <w:r w:rsidRPr="000C5D87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82"/>
              <w:jc w:val="center"/>
            </w:pPr>
            <w:r w:rsidRPr="000C5D87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82"/>
              <w:jc w:val="center"/>
            </w:pPr>
            <w:r w:rsidRPr="000C5D87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</w:pPr>
            <w:r w:rsidRPr="000C5D87">
              <w:t>Сумма</w:t>
            </w:r>
          </w:p>
          <w:p w:rsidR="000C5D87" w:rsidRPr="000C5D87" w:rsidRDefault="000C5D87" w:rsidP="003D2C21">
            <w:pPr>
              <w:shd w:val="clear" w:color="auto" w:fill="FFFFFF"/>
              <w:jc w:val="center"/>
            </w:pPr>
            <w:r w:rsidRPr="000C5D87">
              <w:t>(тыс.руб.)</w:t>
            </w:r>
          </w:p>
        </w:tc>
      </w:tr>
      <w:tr w:rsidR="003D2C21" w:rsidRPr="000C5D87" w:rsidTr="003D2C21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0C5D87" w:rsidRDefault="003D2C21" w:rsidP="003D2C21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0C5D87" w:rsidRDefault="003D2C21" w:rsidP="003D2C21">
            <w:pPr>
              <w:shd w:val="clear" w:color="auto" w:fill="FFFFFF"/>
              <w:ind w:left="10"/>
            </w:pPr>
            <w:r w:rsidRPr="000C5D87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rPr>
                <w:color w:val="000000"/>
              </w:rPr>
              <w:t>47045,3</w:t>
            </w:r>
          </w:p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D2C21" w:rsidRPr="000C5D87" w:rsidRDefault="003D2C21" w:rsidP="003D2C21">
            <w:pPr>
              <w:shd w:val="clear" w:color="auto" w:fill="FFFFFF"/>
              <w:jc w:val="center"/>
            </w:pPr>
          </w:p>
        </w:tc>
      </w:tr>
      <w:tr w:rsidR="003D2C21" w:rsidRPr="000C5D87" w:rsidTr="003D2C21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0C5D87" w:rsidRDefault="003D2C21" w:rsidP="003D2C21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0C5D87" w:rsidRDefault="003D2C21" w:rsidP="003D2C21">
            <w:pPr>
              <w:shd w:val="clear" w:color="auto" w:fill="FFFFFF"/>
              <w:ind w:left="667"/>
            </w:pPr>
            <w:r w:rsidRPr="000C5D87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D2C21" w:rsidRPr="000C5D87" w:rsidTr="003D2C21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29"/>
              <w:jc w:val="center"/>
            </w:pPr>
            <w:r w:rsidRPr="000C5D87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5"/>
              <w:rPr>
                <w:bCs/>
              </w:rPr>
            </w:pPr>
            <w:r w:rsidRPr="000C5D87">
              <w:rPr>
                <w:bCs/>
              </w:rPr>
              <w:t>Общегосударственные вопросы</w:t>
            </w:r>
          </w:p>
          <w:p w:rsidR="003D2C21" w:rsidRPr="000C5D87" w:rsidRDefault="003D2C21" w:rsidP="003D2C21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68"/>
              <w:jc w:val="center"/>
            </w:pPr>
            <w:r w:rsidRPr="000C5D87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82"/>
              <w:jc w:val="center"/>
            </w:pPr>
            <w:r w:rsidRPr="000C5D87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rPr>
                <w:color w:val="000000"/>
              </w:rPr>
              <w:t>7051,8</w:t>
            </w:r>
          </w:p>
        </w:tc>
      </w:tr>
      <w:tr w:rsidR="003D2C21" w:rsidRPr="000C5D87" w:rsidTr="003D2C21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</w:pPr>
            <w:r w:rsidRPr="000C5D8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73"/>
              <w:jc w:val="center"/>
            </w:pPr>
            <w:r w:rsidRPr="000C5D87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86"/>
              <w:jc w:val="center"/>
            </w:pPr>
            <w:r w:rsidRPr="000C5D87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rPr>
                <w:color w:val="000000"/>
              </w:rPr>
              <w:t>947,2</w:t>
            </w:r>
          </w:p>
        </w:tc>
      </w:tr>
      <w:tr w:rsidR="003D2C21" w:rsidRPr="000C5D87" w:rsidTr="003D2C21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5"/>
              <w:jc w:val="both"/>
            </w:pPr>
            <w:r w:rsidRPr="000C5D87"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68"/>
              <w:jc w:val="center"/>
            </w:pPr>
            <w:r w:rsidRPr="000C5D87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82"/>
              <w:jc w:val="center"/>
            </w:pPr>
            <w:r w:rsidRPr="000C5D87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t>4099,6</w:t>
            </w:r>
          </w:p>
        </w:tc>
      </w:tr>
      <w:tr w:rsidR="003D2C21" w:rsidRPr="000C5D87" w:rsidTr="003D2C21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5"/>
              <w:jc w:val="both"/>
            </w:pPr>
            <w:r w:rsidRPr="000C5D8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68"/>
              <w:jc w:val="center"/>
            </w:pPr>
            <w:r w:rsidRPr="000C5D87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82"/>
              <w:jc w:val="center"/>
            </w:pPr>
            <w:r w:rsidRPr="000C5D87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rPr>
                <w:color w:val="000000"/>
              </w:rPr>
              <w:t>65,4</w:t>
            </w:r>
          </w:p>
        </w:tc>
      </w:tr>
      <w:tr w:rsidR="003D2C21" w:rsidRPr="000C5D87" w:rsidTr="003D2C21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5"/>
              <w:jc w:val="both"/>
            </w:pPr>
            <w:r w:rsidRPr="000C5D87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73"/>
              <w:jc w:val="center"/>
            </w:pPr>
            <w:r w:rsidRPr="000C5D87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01"/>
              <w:jc w:val="center"/>
            </w:pPr>
            <w:r w:rsidRPr="000C5D87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rPr>
                <w:color w:val="000000"/>
              </w:rPr>
              <w:t>1,0</w:t>
            </w:r>
          </w:p>
        </w:tc>
      </w:tr>
      <w:tr w:rsidR="003D2C21" w:rsidRPr="000C5D87" w:rsidTr="003D2C21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5"/>
              <w:jc w:val="both"/>
            </w:pPr>
            <w:r w:rsidRPr="000C5D87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73"/>
              <w:jc w:val="center"/>
            </w:pPr>
            <w:r w:rsidRPr="000C5D87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01"/>
              <w:jc w:val="center"/>
            </w:pPr>
            <w:r w:rsidRPr="000C5D87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t>1938,6</w:t>
            </w:r>
          </w:p>
        </w:tc>
      </w:tr>
      <w:tr w:rsidR="003D2C21" w:rsidRPr="000C5D87" w:rsidTr="003D2C21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206"/>
              <w:jc w:val="center"/>
            </w:pPr>
            <w:r w:rsidRPr="000C5D87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5"/>
              <w:jc w:val="both"/>
            </w:pPr>
            <w:r w:rsidRPr="000C5D87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68"/>
              <w:jc w:val="center"/>
            </w:pPr>
            <w:r w:rsidRPr="000C5D87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77"/>
              <w:jc w:val="center"/>
            </w:pPr>
            <w:r w:rsidRPr="000C5D87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rPr>
                <w:color w:val="000000"/>
              </w:rPr>
              <w:t>201,1</w:t>
            </w:r>
          </w:p>
        </w:tc>
      </w:tr>
      <w:tr w:rsidR="003D2C21" w:rsidRPr="000C5D87" w:rsidTr="003D2C21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</w:pPr>
          </w:p>
          <w:p w:rsidR="003D2C21" w:rsidRPr="000C5D87" w:rsidRDefault="003D2C21" w:rsidP="003D2C21">
            <w:pPr>
              <w:shd w:val="clear" w:color="auto" w:fill="FFFFFF"/>
              <w:jc w:val="center"/>
            </w:pPr>
          </w:p>
          <w:p w:rsidR="003D2C21" w:rsidRPr="000C5D87" w:rsidRDefault="003D2C21" w:rsidP="003D2C21">
            <w:pPr>
              <w:shd w:val="clear" w:color="auto" w:fill="FFFFFF"/>
              <w:jc w:val="center"/>
            </w:pPr>
          </w:p>
          <w:p w:rsidR="003D2C21" w:rsidRPr="000C5D87" w:rsidRDefault="003D2C21" w:rsidP="003D2C21">
            <w:pPr>
              <w:shd w:val="clear" w:color="auto" w:fill="FFFFFF"/>
              <w:jc w:val="center"/>
            </w:pPr>
          </w:p>
          <w:p w:rsidR="003D2C21" w:rsidRPr="000C5D87" w:rsidRDefault="003D2C21" w:rsidP="003D2C2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5"/>
              <w:jc w:val="both"/>
            </w:pPr>
            <w:r w:rsidRPr="000C5D87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68"/>
              <w:jc w:val="center"/>
            </w:pPr>
            <w:r w:rsidRPr="000C5D87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82"/>
              <w:jc w:val="center"/>
            </w:pPr>
            <w:r w:rsidRPr="000C5D87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rPr>
                <w:color w:val="000000"/>
              </w:rPr>
              <w:t>201,1</w:t>
            </w:r>
          </w:p>
        </w:tc>
      </w:tr>
      <w:tr w:rsidR="003D2C21" w:rsidRPr="000C5D87" w:rsidTr="003D2C21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206"/>
              <w:jc w:val="center"/>
            </w:pPr>
            <w:r w:rsidRPr="000C5D87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right="259"/>
              <w:jc w:val="both"/>
            </w:pPr>
            <w:r w:rsidRPr="000C5D87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0C5D87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73"/>
              <w:jc w:val="center"/>
            </w:pPr>
            <w:r w:rsidRPr="000C5D87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82"/>
              <w:jc w:val="center"/>
            </w:pPr>
            <w:r w:rsidRPr="000C5D87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rPr>
                <w:color w:val="000000"/>
              </w:rPr>
              <w:t>18,0</w:t>
            </w:r>
          </w:p>
        </w:tc>
      </w:tr>
      <w:tr w:rsidR="003D2C21" w:rsidRPr="000C5D87" w:rsidTr="003D2C21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77" w:right="62"/>
              <w:jc w:val="both"/>
            </w:pPr>
            <w:r w:rsidRPr="000C5D87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68"/>
              <w:jc w:val="center"/>
            </w:pPr>
            <w:r w:rsidRPr="000C5D87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82"/>
              <w:jc w:val="center"/>
            </w:pPr>
            <w:r w:rsidRPr="000C5D87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rPr>
                <w:color w:val="000000"/>
              </w:rPr>
              <w:t>16,0</w:t>
            </w:r>
          </w:p>
        </w:tc>
      </w:tr>
      <w:tr w:rsidR="003D2C21" w:rsidRPr="000C5D87" w:rsidTr="003D2C21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both"/>
            </w:pPr>
            <w:r w:rsidRPr="000C5D87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68"/>
              <w:jc w:val="center"/>
            </w:pPr>
            <w:r w:rsidRPr="000C5D87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91"/>
              <w:jc w:val="center"/>
            </w:pPr>
            <w:r w:rsidRPr="000C5D87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rPr>
                <w:color w:val="000000"/>
              </w:rPr>
              <w:t>2,0</w:t>
            </w:r>
          </w:p>
        </w:tc>
      </w:tr>
      <w:tr w:rsidR="003D2C21" w:rsidRPr="000C5D87" w:rsidTr="003D2C21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right="192"/>
              <w:jc w:val="both"/>
            </w:pPr>
            <w:r w:rsidRPr="000C5D87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0C5D87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68"/>
              <w:jc w:val="center"/>
            </w:pPr>
            <w:r w:rsidRPr="000C5D87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96"/>
              <w:jc w:val="center"/>
            </w:pPr>
            <w:r w:rsidRPr="000C5D87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rPr>
                <w:color w:val="000000"/>
              </w:rPr>
              <w:t>0</w:t>
            </w:r>
          </w:p>
        </w:tc>
      </w:tr>
      <w:tr w:rsidR="003D2C21" w:rsidRPr="000C5D87" w:rsidTr="003D2C21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206"/>
              <w:jc w:val="center"/>
            </w:pPr>
            <w:r w:rsidRPr="000C5D87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5"/>
              <w:jc w:val="both"/>
            </w:pPr>
            <w:r w:rsidRPr="000C5D87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68"/>
              <w:jc w:val="center"/>
            </w:pPr>
            <w:r w:rsidRPr="000C5D87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77"/>
              <w:jc w:val="center"/>
            </w:pPr>
            <w:r w:rsidRPr="000C5D87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t>6133,9</w:t>
            </w:r>
          </w:p>
        </w:tc>
      </w:tr>
      <w:tr w:rsidR="003D2C21" w:rsidRPr="000C5D87" w:rsidTr="003D2C21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0C5D87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68"/>
              <w:jc w:val="center"/>
            </w:pPr>
            <w:r w:rsidRPr="000C5D87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0C5D87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t>6098,9</w:t>
            </w:r>
          </w:p>
        </w:tc>
      </w:tr>
      <w:tr w:rsidR="003D2C21" w:rsidRPr="000C5D87" w:rsidTr="003D2C21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0C5D8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68"/>
              <w:jc w:val="center"/>
            </w:pPr>
            <w:r w:rsidRPr="000C5D87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0C5D87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rPr>
                <w:color w:val="000000"/>
              </w:rPr>
              <w:t>35,0</w:t>
            </w:r>
          </w:p>
        </w:tc>
      </w:tr>
      <w:tr w:rsidR="003D2C21" w:rsidRPr="000C5D87" w:rsidTr="003D2C21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0C5D87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both"/>
              <w:rPr>
                <w:color w:val="000000"/>
              </w:rPr>
            </w:pPr>
            <w:r w:rsidRPr="000C5D8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0C5D87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0C5D87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</w:pPr>
            <w:r w:rsidRPr="000C5D87">
              <w:t>11976,8</w:t>
            </w:r>
          </w:p>
        </w:tc>
      </w:tr>
      <w:tr w:rsidR="003D2C21" w:rsidRPr="000C5D87" w:rsidTr="003D2C21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both"/>
            </w:pPr>
            <w:r w:rsidRPr="000C5D87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68"/>
              <w:jc w:val="center"/>
            </w:pPr>
            <w:r w:rsidRPr="000C5D87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77"/>
              <w:jc w:val="center"/>
            </w:pPr>
            <w:r w:rsidRPr="000C5D87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t>4339,0</w:t>
            </w:r>
          </w:p>
        </w:tc>
      </w:tr>
      <w:tr w:rsidR="003D2C21" w:rsidRPr="000C5D87" w:rsidTr="003D2C21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both"/>
            </w:pPr>
            <w:r w:rsidRPr="000C5D87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63"/>
              <w:jc w:val="center"/>
            </w:pPr>
            <w:r w:rsidRPr="000C5D87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72"/>
              <w:jc w:val="center"/>
            </w:pPr>
            <w:r w:rsidRPr="000C5D87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t>7637,8</w:t>
            </w:r>
          </w:p>
        </w:tc>
      </w:tr>
      <w:tr w:rsidR="003D2C21" w:rsidRPr="000C5D87" w:rsidTr="003D2C21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</w:pPr>
            <w:r w:rsidRPr="000C5D87">
              <w:t xml:space="preserve">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both"/>
            </w:pPr>
            <w:r w:rsidRPr="000C5D87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63"/>
              <w:jc w:val="center"/>
            </w:pPr>
            <w:r w:rsidRPr="000C5D87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72"/>
              <w:jc w:val="center"/>
            </w:pPr>
            <w:r w:rsidRPr="000C5D87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rPr>
                <w:color w:val="000000"/>
              </w:rPr>
              <w:t>25,0</w:t>
            </w:r>
          </w:p>
        </w:tc>
      </w:tr>
      <w:tr w:rsidR="003D2C21" w:rsidRPr="000C5D87" w:rsidTr="003D2C21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both"/>
            </w:pPr>
            <w:r w:rsidRPr="000C5D87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63"/>
              <w:jc w:val="center"/>
            </w:pPr>
            <w:r w:rsidRPr="000C5D87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72"/>
              <w:jc w:val="center"/>
            </w:pPr>
            <w:r w:rsidRPr="000C5D87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rPr>
                <w:color w:val="000000"/>
              </w:rPr>
              <w:t>25,0</w:t>
            </w:r>
          </w:p>
        </w:tc>
      </w:tr>
      <w:tr w:rsidR="003D2C21" w:rsidRPr="000C5D87" w:rsidTr="003D2C21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202"/>
              <w:jc w:val="center"/>
            </w:pPr>
            <w:r w:rsidRPr="000C5D87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right="5"/>
              <w:jc w:val="both"/>
            </w:pPr>
            <w:r w:rsidRPr="000C5D87"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63"/>
              <w:jc w:val="center"/>
            </w:pPr>
            <w:r w:rsidRPr="000C5D87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67"/>
              <w:jc w:val="center"/>
            </w:pPr>
            <w:r w:rsidRPr="000C5D87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jc w:val="center"/>
            </w:pPr>
            <w:r w:rsidRPr="000C5D87">
              <w:t>13375,7</w:t>
            </w:r>
          </w:p>
        </w:tc>
      </w:tr>
      <w:tr w:rsidR="003D2C21" w:rsidRPr="000C5D87" w:rsidTr="003D2C21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right="5"/>
              <w:jc w:val="both"/>
            </w:pPr>
            <w:r w:rsidRPr="000C5D87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63"/>
              <w:jc w:val="center"/>
            </w:pPr>
            <w:r w:rsidRPr="000C5D87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67"/>
              <w:jc w:val="center"/>
            </w:pPr>
            <w:r w:rsidRPr="000C5D87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jc w:val="center"/>
            </w:pPr>
            <w:r w:rsidRPr="000C5D87">
              <w:t>13375,7</w:t>
            </w:r>
          </w:p>
        </w:tc>
      </w:tr>
      <w:tr w:rsidR="003D2C21" w:rsidRPr="000C5D87" w:rsidTr="003D2C21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202"/>
              <w:jc w:val="center"/>
            </w:pPr>
            <w:r w:rsidRPr="000C5D87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both"/>
            </w:pPr>
            <w:r w:rsidRPr="000C5D87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58"/>
              <w:jc w:val="center"/>
            </w:pPr>
            <w:r w:rsidRPr="000C5D87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67"/>
              <w:jc w:val="center"/>
            </w:pPr>
            <w:r w:rsidRPr="000C5D87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rPr>
                <w:color w:val="000000"/>
              </w:rPr>
              <w:t>8262,0</w:t>
            </w:r>
          </w:p>
        </w:tc>
      </w:tr>
      <w:tr w:rsidR="003D2C21" w:rsidRPr="000C5D87" w:rsidTr="003D2C21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both"/>
            </w:pPr>
            <w:r w:rsidRPr="000C5D87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58"/>
              <w:jc w:val="center"/>
            </w:pPr>
            <w:r w:rsidRPr="000C5D87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67"/>
              <w:jc w:val="center"/>
            </w:pPr>
            <w:r w:rsidRPr="000C5D8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rPr>
                <w:color w:val="000000"/>
              </w:rPr>
              <w:t>8262,0</w:t>
            </w:r>
          </w:p>
        </w:tc>
      </w:tr>
      <w:tr w:rsidR="003D2C21" w:rsidRPr="000C5D87" w:rsidTr="003D2C21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97"/>
              <w:jc w:val="center"/>
            </w:pPr>
            <w:r w:rsidRPr="000C5D87">
              <w:lastRenderedPageBreak/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both"/>
            </w:pPr>
            <w:r w:rsidRPr="000C5D87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68"/>
              <w:jc w:val="center"/>
            </w:pPr>
            <w:r w:rsidRPr="000C5D87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67"/>
              <w:jc w:val="center"/>
            </w:pPr>
            <w:r w:rsidRPr="000C5D87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  <w:rPr>
                <w:color w:val="000000"/>
              </w:rPr>
            </w:pPr>
            <w:r w:rsidRPr="000C5D87">
              <w:rPr>
                <w:color w:val="000000"/>
              </w:rPr>
              <w:t>1,0</w:t>
            </w:r>
          </w:p>
        </w:tc>
      </w:tr>
      <w:tr w:rsidR="003D2C21" w:rsidRPr="000C5D87" w:rsidTr="003D2C21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both"/>
            </w:pPr>
            <w:r w:rsidRPr="000C5D87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178"/>
              <w:jc w:val="center"/>
            </w:pPr>
            <w:r w:rsidRPr="000C5D87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ind w:left="62"/>
              <w:jc w:val="center"/>
            </w:pPr>
            <w:r w:rsidRPr="000C5D8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0C5D87" w:rsidRDefault="003D2C21" w:rsidP="003D2C21">
            <w:pPr>
              <w:shd w:val="clear" w:color="auto" w:fill="FFFFFF"/>
              <w:jc w:val="center"/>
            </w:pPr>
            <w:r w:rsidRPr="000C5D87">
              <w:t>1,0</w:t>
            </w:r>
          </w:p>
        </w:tc>
      </w:tr>
    </w:tbl>
    <w:p w:rsidR="004B5ED3" w:rsidRDefault="004B5ED3" w:rsidP="004B5ED3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4B5ED3" w:rsidRDefault="004B5ED3" w:rsidP="003D2C21">
      <w:pPr>
        <w:ind w:firstLine="5103"/>
        <w:jc w:val="both"/>
        <w:rPr>
          <w:sz w:val="28"/>
          <w:szCs w:val="28"/>
        </w:rPr>
      </w:pP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1626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8E1626">
        <w:rPr>
          <w:sz w:val="28"/>
          <w:szCs w:val="28"/>
        </w:rPr>
        <w:t>_______</w:t>
      </w:r>
    </w:p>
    <w:p w:rsidR="003D2C21" w:rsidRDefault="003D2C21" w:rsidP="003D2C21">
      <w:pPr>
        <w:shd w:val="clear" w:color="auto" w:fill="FFFFFF"/>
        <w:ind w:right="614" w:firstLine="4253"/>
        <w:outlineLvl w:val="0"/>
        <w:rPr>
          <w:spacing w:val="-6"/>
          <w:sz w:val="28"/>
          <w:szCs w:val="28"/>
        </w:rPr>
      </w:pPr>
    </w:p>
    <w:p w:rsidR="003D2C21" w:rsidRDefault="003D2C21" w:rsidP="003D2C21">
      <w:pPr>
        <w:shd w:val="clear" w:color="auto" w:fill="FFFFFF"/>
        <w:ind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3D2C21" w:rsidRDefault="003D2C21" w:rsidP="003D2C21">
      <w:pPr>
        <w:shd w:val="clear" w:color="auto" w:fill="FFFFFF"/>
        <w:ind w:left="4286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3D2C21" w:rsidRDefault="003D2C21" w:rsidP="003D2C21">
      <w:pPr>
        <w:shd w:val="clear" w:color="auto" w:fill="FFFFFF"/>
        <w:spacing w:before="5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3D2C21" w:rsidRDefault="003D2C21" w:rsidP="003D2C21">
      <w:pPr>
        <w:shd w:val="clear" w:color="auto" w:fill="FFFFFF"/>
        <w:spacing w:before="5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3D2C21" w:rsidRDefault="003D2C21" w:rsidP="003D2C21">
      <w:pPr>
        <w:shd w:val="clear" w:color="auto" w:fill="FFFFFF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3D2C21" w:rsidRDefault="003D2C21" w:rsidP="003D2C21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3D2C21" w:rsidRPr="00A914C8" w:rsidRDefault="003D2C21" w:rsidP="003D2C21">
      <w:pPr>
        <w:rPr>
          <w:sz w:val="28"/>
          <w:szCs w:val="28"/>
        </w:rPr>
      </w:pPr>
    </w:p>
    <w:p w:rsidR="003D2C21" w:rsidRDefault="003D2C21" w:rsidP="004B5ED3">
      <w:pPr>
        <w:shd w:val="clear" w:color="auto" w:fill="FFFFFF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муниципального образования Новоджерелиевское сельское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ение Брюховецкого района на 2018</w:t>
      </w:r>
      <w:r w:rsidRPr="003F3C02">
        <w:rPr>
          <w:b/>
          <w:sz w:val="28"/>
          <w:szCs w:val="28"/>
        </w:rPr>
        <w:t xml:space="preserve"> год</w:t>
      </w:r>
    </w:p>
    <w:p w:rsidR="000C5D87" w:rsidRDefault="000C5D87" w:rsidP="004B5ED3">
      <w:pPr>
        <w:shd w:val="clear" w:color="auto" w:fill="FFFFFF"/>
        <w:jc w:val="center"/>
        <w:rPr>
          <w:b/>
          <w:sz w:val="28"/>
          <w:szCs w:val="28"/>
        </w:rPr>
      </w:pPr>
    </w:p>
    <w:p w:rsidR="000C5D87" w:rsidRDefault="000C5D87" w:rsidP="004B5ED3">
      <w:pPr>
        <w:shd w:val="clear" w:color="auto" w:fill="FFFFFF"/>
        <w:jc w:val="center"/>
        <w:rPr>
          <w:b/>
          <w:sz w:val="28"/>
          <w:szCs w:val="28"/>
        </w:rPr>
      </w:pPr>
    </w:p>
    <w:p w:rsidR="003D2C21" w:rsidRDefault="003D2C21" w:rsidP="004B5ED3">
      <w:pPr>
        <w:jc w:val="center"/>
        <w:rPr>
          <w:sz w:val="2"/>
          <w:szCs w:val="2"/>
        </w:rPr>
      </w:pPr>
    </w:p>
    <w:p w:rsidR="003D2C21" w:rsidRDefault="003D2C21" w:rsidP="004B5ED3">
      <w:pPr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567"/>
        <w:gridCol w:w="709"/>
        <w:gridCol w:w="567"/>
        <w:gridCol w:w="1559"/>
        <w:gridCol w:w="567"/>
        <w:gridCol w:w="992"/>
      </w:tblGrid>
      <w:tr w:rsidR="003D2C21" w:rsidRPr="00CC2FC8" w:rsidTr="004B5ED3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 xml:space="preserve">№ </w:t>
            </w:r>
            <w:r w:rsidRPr="00CC2FC8">
              <w:rPr>
                <w:spacing w:val="-3"/>
              </w:rPr>
              <w:t xml:space="preserve">п/ </w:t>
            </w:r>
            <w:r w:rsidRPr="00CC2FC8">
              <w:rPr>
                <w:bCs/>
              </w:rPr>
              <w:t>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4"/>
              </w:rPr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Сумма</w:t>
            </w:r>
          </w:p>
        </w:tc>
      </w:tr>
      <w:tr w:rsidR="003D2C21" w:rsidRPr="00CC2FC8" w:rsidTr="004B5ED3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color w:val="000000"/>
              </w:rPr>
              <w:t>47045,3</w:t>
            </w:r>
          </w:p>
        </w:tc>
      </w:tr>
      <w:tr w:rsidR="003D2C21" w:rsidRPr="00CC2FC8" w:rsidTr="004B5ED3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highlight w:val="yellow"/>
              </w:rPr>
            </w:pPr>
            <w:r w:rsidRPr="00CC2FC8"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Совет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65,4</w:t>
            </w:r>
          </w:p>
        </w:tc>
      </w:tr>
      <w:tr w:rsidR="003D2C21" w:rsidRPr="00CC2FC8" w:rsidTr="004B5ED3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 xml:space="preserve">Обеспечение деятельности финансовых, налоговых и таможенных органов и органов финансового </w:t>
            </w:r>
            <w:r w:rsidR="004B5ED3" w:rsidRPr="00CC2FC8">
              <w:t>(финансово</w:t>
            </w:r>
            <w:r w:rsidRPr="00CC2FC8">
              <w:t>-бюджетного надзора)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65,4</w:t>
            </w:r>
          </w:p>
        </w:tc>
      </w:tr>
      <w:tr w:rsidR="003D2C21" w:rsidRPr="00CC2FC8" w:rsidTr="004B5ED3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4"/>
              </w:rPr>
            </w:pPr>
            <w:r w:rsidRPr="00CC2FC8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65,4</w:t>
            </w:r>
          </w:p>
        </w:tc>
      </w:tr>
      <w:tr w:rsidR="003D2C21" w:rsidRPr="00CC2FC8" w:rsidTr="004B5ED3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4"/>
              </w:rPr>
            </w:pPr>
            <w:r w:rsidRPr="00CC2FC8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65,4</w:t>
            </w:r>
          </w:p>
        </w:tc>
      </w:tr>
      <w:tr w:rsidR="003D2C21" w:rsidRPr="00CC2FC8" w:rsidTr="004B5ED3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4"/>
              </w:rPr>
            </w:pPr>
            <w:r w:rsidRPr="00CC2FC8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65,4</w:t>
            </w:r>
          </w:p>
        </w:tc>
      </w:tr>
      <w:tr w:rsidR="003D2C21" w:rsidRPr="00CC2FC8" w:rsidTr="004B5ED3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highlight w:val="yellow"/>
              </w:rPr>
            </w:pPr>
            <w:r w:rsidRPr="00CC2FC8"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iCs/>
              </w:rPr>
              <w:t>Администрация Новоджерелиевского сельского поселения</w:t>
            </w:r>
            <w:r w:rsidR="004B5ED3" w:rsidRPr="00CC2FC8">
              <w:rPr>
                <w:iCs/>
              </w:rPr>
              <w:t xml:space="preserve"> Брюховецкого</w:t>
            </w:r>
            <w:r w:rsidRPr="00CC2FC8">
              <w:rPr>
                <w:iCs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41565,0</w:t>
            </w:r>
          </w:p>
        </w:tc>
      </w:tr>
      <w:tr w:rsidR="003D2C21" w:rsidRPr="00CC2FC8" w:rsidTr="004B5ED3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bCs/>
                <w:spacing w:val="-4"/>
              </w:rPr>
              <w:t xml:space="preserve">Общегосударственные </w:t>
            </w:r>
            <w:r w:rsidRPr="00CC2FC8">
              <w:rPr>
                <w:bCs/>
              </w:rPr>
              <w:t>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6986,4</w:t>
            </w:r>
          </w:p>
        </w:tc>
      </w:tr>
      <w:tr w:rsidR="003D2C21" w:rsidRPr="00CC2FC8" w:rsidTr="004B5ED3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947,2</w:t>
            </w:r>
          </w:p>
        </w:tc>
      </w:tr>
      <w:tr w:rsidR="003D2C21" w:rsidRPr="00CC2FC8" w:rsidTr="004B5ED3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tabs>
                <w:tab w:val="left" w:pos="-61"/>
              </w:tabs>
              <w:jc w:val="both"/>
            </w:pPr>
            <w:r w:rsidRPr="00CC2FC8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947,2</w:t>
            </w:r>
          </w:p>
        </w:tc>
      </w:tr>
      <w:tr w:rsidR="003D2C21" w:rsidRPr="00CC2FC8" w:rsidTr="004B5ED3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5"/>
              <w:jc w:val="both"/>
            </w:pPr>
            <w:r w:rsidRPr="00CC2FC8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tabs>
                <w:tab w:val="left" w:pos="-61"/>
              </w:tabs>
              <w:jc w:val="both"/>
            </w:pPr>
            <w:r w:rsidRPr="00CC2FC8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 xml:space="preserve"> 947,2</w:t>
            </w:r>
          </w:p>
        </w:tc>
      </w:tr>
      <w:tr w:rsidR="003D2C21" w:rsidRPr="00CC2FC8" w:rsidTr="004B5ED3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5"/>
              <w:jc w:val="both"/>
            </w:pPr>
            <w:r w:rsidRPr="00CC2FC8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tabs>
                <w:tab w:val="left" w:pos="-61"/>
              </w:tabs>
              <w:jc w:val="both"/>
            </w:pPr>
            <w:r w:rsidRPr="00CC2FC8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 xml:space="preserve"> 947,2</w:t>
            </w:r>
          </w:p>
        </w:tc>
      </w:tr>
      <w:tr w:rsidR="003D2C21" w:rsidRPr="00CC2FC8" w:rsidTr="004B5ED3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  <w:rPr>
                <w:color w:val="000000"/>
              </w:rPr>
            </w:pPr>
            <w:r w:rsidRPr="00CC2FC8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947,2</w:t>
            </w:r>
          </w:p>
        </w:tc>
      </w:tr>
      <w:tr w:rsidR="003D2C21" w:rsidRPr="00CC2FC8" w:rsidTr="004B5ED3">
        <w:trPr>
          <w:trHeight w:hRule="exact" w:val="1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10"/>
              <w:jc w:val="both"/>
            </w:pPr>
            <w:r w:rsidRPr="00CC2FC8">
              <w:rPr>
                <w:spacing w:val="-1"/>
              </w:rPr>
              <w:t xml:space="preserve">Функционирование </w:t>
            </w:r>
            <w:r w:rsidRPr="00CC2FC8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4099,6</w:t>
            </w:r>
          </w:p>
        </w:tc>
      </w:tr>
      <w:tr w:rsidR="003D2C21" w:rsidRPr="00CC2FC8" w:rsidTr="004B5ED3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4099,6</w:t>
            </w:r>
          </w:p>
        </w:tc>
      </w:tr>
      <w:tr w:rsidR="003D2C21" w:rsidRPr="00CC2FC8" w:rsidTr="004B5ED3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4095,8</w:t>
            </w:r>
          </w:p>
        </w:tc>
      </w:tr>
      <w:tr w:rsidR="003D2C21" w:rsidRPr="00CC2FC8" w:rsidTr="004B5ED3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4095,8</w:t>
            </w:r>
          </w:p>
        </w:tc>
      </w:tr>
      <w:tr w:rsidR="003D2C21" w:rsidRPr="00CC2FC8" w:rsidTr="004B5ED3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C2F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4017,2</w:t>
            </w:r>
          </w:p>
        </w:tc>
      </w:tr>
      <w:tr w:rsidR="003D2C21" w:rsidRPr="00CC2FC8" w:rsidTr="004B5ED3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4"/>
              </w:rPr>
            </w:pPr>
            <w:r w:rsidRPr="00CC2FC8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50,6</w:t>
            </w:r>
          </w:p>
        </w:tc>
      </w:tr>
      <w:tr w:rsidR="003D2C21" w:rsidRPr="00CC2FC8" w:rsidTr="004B5ED3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4"/>
              </w:rPr>
            </w:pPr>
            <w:r w:rsidRPr="00CC2FC8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28,0</w:t>
            </w:r>
          </w:p>
        </w:tc>
      </w:tr>
      <w:tr w:rsidR="003D2C21" w:rsidRPr="00CC2FC8" w:rsidTr="004B5ED3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Административные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4"/>
              </w:rPr>
            </w:pPr>
            <w:r w:rsidRPr="00CC2FC8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3,8</w:t>
            </w:r>
          </w:p>
        </w:tc>
      </w:tr>
      <w:tr w:rsidR="003D2C21" w:rsidRPr="00CC2FC8" w:rsidTr="004B5ED3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4"/>
              </w:rPr>
            </w:pPr>
            <w:r w:rsidRPr="00CC2FC8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3,8</w:t>
            </w:r>
          </w:p>
        </w:tc>
      </w:tr>
      <w:tr w:rsidR="003D2C21" w:rsidRPr="00CC2FC8" w:rsidTr="004B5ED3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color w:val="000000"/>
              </w:rPr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4"/>
              </w:rPr>
            </w:pPr>
            <w:r w:rsidRPr="00CC2FC8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3,8</w:t>
            </w:r>
          </w:p>
        </w:tc>
      </w:tr>
      <w:tr w:rsidR="003D2C21" w:rsidRPr="00CC2FC8" w:rsidTr="004B5ED3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1,0</w:t>
            </w:r>
          </w:p>
        </w:tc>
      </w:tr>
      <w:tr w:rsidR="003D2C21" w:rsidRPr="00CC2FC8" w:rsidTr="004B5ED3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</w:tr>
      <w:tr w:rsidR="003D2C21" w:rsidRPr="00CC2FC8" w:rsidTr="004B5ED3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1,0</w:t>
            </w:r>
          </w:p>
        </w:tc>
      </w:tr>
      <w:tr w:rsidR="003D2C21" w:rsidRPr="00CC2FC8" w:rsidTr="004B5ED3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1,0</w:t>
            </w:r>
          </w:p>
        </w:tc>
      </w:tr>
      <w:tr w:rsidR="003D2C21" w:rsidRPr="00CC2FC8" w:rsidTr="004B5ED3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1,0</w:t>
            </w:r>
          </w:p>
        </w:tc>
      </w:tr>
      <w:tr w:rsidR="003D2C21" w:rsidRPr="00CC2FC8" w:rsidTr="004B5ED3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3"/>
              </w:rPr>
              <w:t>Другие общегосударствен</w:t>
            </w:r>
            <w:r w:rsidRPr="00CC2FC8">
              <w:rPr>
                <w:spacing w:val="-3"/>
              </w:rPr>
              <w:softHyphen/>
            </w:r>
            <w:r w:rsidRPr="00CC2FC8">
              <w:t xml:space="preserve">ные вопросы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1938,6</w:t>
            </w:r>
          </w:p>
        </w:tc>
      </w:tr>
      <w:tr w:rsidR="003D2C21" w:rsidRPr="00CC2FC8" w:rsidTr="004B5ED3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CC2FC8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754,1</w:t>
            </w:r>
          </w:p>
        </w:tc>
      </w:tr>
      <w:tr w:rsidR="003D2C21" w:rsidRPr="00CC2FC8" w:rsidTr="004B5ED3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CC2FC8">
              <w:t>Реализация мероприятий</w:t>
            </w:r>
            <w:r w:rsidRPr="00CC2FC8">
              <w:rPr>
                <w:spacing w:val="-3"/>
              </w:rPr>
              <w:t xml:space="preserve"> муниципальной</w:t>
            </w:r>
            <w:r w:rsidRPr="00CC2FC8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101,6</w:t>
            </w:r>
          </w:p>
        </w:tc>
      </w:tr>
      <w:tr w:rsidR="003D2C21" w:rsidRPr="00CC2FC8" w:rsidTr="004B5ED3">
        <w:trPr>
          <w:trHeight w:hRule="exact" w:val="11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Финансирование деятельности по уточнению записей похозяйственного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101,6</w:t>
            </w:r>
          </w:p>
        </w:tc>
      </w:tr>
      <w:tr w:rsidR="003D2C21" w:rsidRPr="00CC2FC8" w:rsidTr="004B5ED3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3"/>
              </w:rPr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101,6</w:t>
            </w:r>
          </w:p>
        </w:tc>
      </w:tr>
      <w:tr w:rsidR="003D2C21" w:rsidRPr="00CC2FC8" w:rsidTr="004B5ED3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3"/>
              </w:rPr>
            </w:pPr>
            <w:r w:rsidRPr="00CC2FC8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lang w:val="en-US"/>
              </w:rPr>
              <w:t>132</w:t>
            </w:r>
            <w:r w:rsidRPr="00CC2FC8">
              <w:t>,</w:t>
            </w:r>
            <w:r w:rsidRPr="00CC2FC8">
              <w:rPr>
                <w:lang w:val="en-US"/>
              </w:rPr>
              <w:t>0</w:t>
            </w:r>
          </w:p>
        </w:tc>
      </w:tr>
      <w:tr w:rsidR="003D2C21" w:rsidRPr="00CC2FC8" w:rsidTr="004B5ED3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3"/>
              </w:rPr>
            </w:pPr>
            <w:r w:rsidRPr="00CC2FC8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lang w:val="en-US"/>
              </w:rPr>
              <w:t>132</w:t>
            </w:r>
            <w:r w:rsidRPr="00CC2FC8">
              <w:t>,</w:t>
            </w:r>
            <w:r w:rsidRPr="00CC2FC8">
              <w:rPr>
                <w:lang w:val="en-US"/>
              </w:rPr>
              <w:t>0</w:t>
            </w:r>
          </w:p>
        </w:tc>
      </w:tr>
      <w:tr w:rsidR="003D2C21" w:rsidRPr="00CC2FC8" w:rsidTr="004B5ED3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3"/>
              </w:rPr>
            </w:pPr>
            <w:r w:rsidRPr="00CC2FC8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lang w:val="en-US"/>
              </w:rPr>
              <w:t>132</w:t>
            </w:r>
            <w:r w:rsidRPr="00CC2FC8">
              <w:t>,</w:t>
            </w:r>
            <w:r w:rsidRPr="00CC2FC8">
              <w:rPr>
                <w:lang w:val="en-US"/>
              </w:rPr>
              <w:t>0</w:t>
            </w:r>
          </w:p>
        </w:tc>
      </w:tr>
      <w:tr w:rsidR="003D2C21" w:rsidRPr="00CC2FC8" w:rsidTr="004B5ED3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3"/>
              </w:rPr>
            </w:pPr>
            <w:r w:rsidRPr="00CC2FC8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520,5</w:t>
            </w:r>
          </w:p>
        </w:tc>
      </w:tr>
      <w:tr w:rsidR="003D2C21" w:rsidRPr="00CC2FC8" w:rsidTr="004B5ED3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3"/>
              </w:rPr>
            </w:pPr>
            <w:r w:rsidRPr="00CC2FC8">
              <w:rPr>
                <w:spacing w:val="-3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520,5</w:t>
            </w:r>
          </w:p>
        </w:tc>
      </w:tr>
      <w:tr w:rsidR="003D2C21" w:rsidRPr="00CC2FC8" w:rsidTr="004B5ED3">
        <w:trPr>
          <w:trHeight w:hRule="exact" w:val="18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jc w:val="both"/>
            </w:pPr>
            <w:r w:rsidRPr="00CC2FC8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864,5</w:t>
            </w:r>
          </w:p>
        </w:tc>
      </w:tr>
      <w:tr w:rsidR="003D2C21" w:rsidRPr="00CC2FC8" w:rsidTr="004B5ED3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864,5</w:t>
            </w:r>
          </w:p>
        </w:tc>
      </w:tr>
      <w:tr w:rsidR="003D2C21" w:rsidRPr="00CC2FC8" w:rsidTr="004B5ED3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  <w:rPr>
                <w:color w:val="000000"/>
              </w:rPr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864,5</w:t>
            </w:r>
          </w:p>
        </w:tc>
      </w:tr>
      <w:tr w:rsidR="003D2C21" w:rsidRPr="00CC2FC8" w:rsidTr="004B5ED3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  <w:p w:rsidR="003D2C21" w:rsidRPr="00CC2FC8" w:rsidRDefault="003D2C21" w:rsidP="00CC2FC8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100,0</w:t>
            </w:r>
          </w:p>
        </w:tc>
      </w:tr>
      <w:tr w:rsidR="003D2C21" w:rsidRPr="00CC2FC8" w:rsidTr="004B5ED3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100,0</w:t>
            </w:r>
          </w:p>
        </w:tc>
      </w:tr>
      <w:tr w:rsidR="003D2C21" w:rsidRPr="00CC2FC8" w:rsidTr="004B5ED3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  <w:rPr>
                <w:color w:val="000000"/>
              </w:rPr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100,0</w:t>
            </w:r>
          </w:p>
        </w:tc>
      </w:tr>
      <w:tr w:rsidR="003D2C21" w:rsidRPr="00CC2FC8" w:rsidTr="004B5ED3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  <w:p w:rsidR="003D2C21" w:rsidRPr="00CC2FC8" w:rsidRDefault="003D2C21" w:rsidP="00CC2FC8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220,0</w:t>
            </w:r>
          </w:p>
        </w:tc>
      </w:tr>
      <w:tr w:rsidR="003D2C21" w:rsidRPr="00CC2FC8" w:rsidTr="004B5ED3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220,0</w:t>
            </w:r>
          </w:p>
        </w:tc>
      </w:tr>
      <w:tr w:rsidR="003D2C21" w:rsidRPr="00CC2FC8" w:rsidTr="004B5ED3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220,0</w:t>
            </w:r>
          </w:p>
        </w:tc>
      </w:tr>
      <w:tr w:rsidR="003D2C21" w:rsidRPr="00CC2FC8" w:rsidTr="004B5ED3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201,1</w:t>
            </w:r>
          </w:p>
        </w:tc>
      </w:tr>
      <w:tr w:rsidR="003D2C21" w:rsidRPr="00CC2FC8" w:rsidTr="004B5ED3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3"/>
              </w:rPr>
              <w:t>Мобилизационная и вне</w:t>
            </w:r>
            <w:r w:rsidRPr="00CC2FC8">
              <w:rPr>
                <w:spacing w:val="-3"/>
              </w:rPr>
              <w:softHyphen/>
            </w:r>
            <w:r w:rsidRPr="00CC2FC8">
              <w:rPr>
                <w:spacing w:val="-1"/>
              </w:rPr>
              <w:t>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201,1</w:t>
            </w:r>
          </w:p>
        </w:tc>
      </w:tr>
      <w:tr w:rsidR="003D2C21" w:rsidRPr="00CC2FC8" w:rsidTr="004B5ED3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201,1</w:t>
            </w:r>
          </w:p>
        </w:tc>
      </w:tr>
      <w:tr w:rsidR="003D2C21" w:rsidRPr="00CC2FC8" w:rsidTr="004B5ED3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5"/>
              <w:jc w:val="both"/>
            </w:pPr>
            <w:r w:rsidRPr="00CC2FC8">
              <w:rPr>
                <w:spacing w:val="-3"/>
              </w:rPr>
              <w:t xml:space="preserve">Осуществление первичного </w:t>
            </w:r>
            <w:r w:rsidRPr="00CC2FC8">
              <w:rPr>
                <w:spacing w:val="-1"/>
              </w:rPr>
              <w:t>воинского учета на терри</w:t>
            </w:r>
            <w:r w:rsidRPr="00CC2FC8">
              <w:rPr>
                <w:spacing w:val="-3"/>
              </w:rPr>
              <w:t>ториях, где отсутствуют во</w:t>
            </w:r>
            <w:r w:rsidRPr="00CC2FC8">
              <w:rPr>
                <w:spacing w:val="-3"/>
              </w:rPr>
              <w:softHyphen/>
            </w:r>
            <w:r w:rsidRPr="00CC2FC8">
              <w:t>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201,1</w:t>
            </w:r>
          </w:p>
        </w:tc>
      </w:tr>
      <w:tr w:rsidR="003D2C21" w:rsidRPr="00CC2FC8" w:rsidTr="004B5ED3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C2F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201,1</w:t>
            </w:r>
          </w:p>
        </w:tc>
      </w:tr>
      <w:tr w:rsidR="003D2C21" w:rsidRPr="00CC2FC8" w:rsidTr="004B5ED3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5"/>
              <w:jc w:val="both"/>
            </w:pPr>
            <w:r w:rsidRPr="00CC2FC8">
              <w:rPr>
                <w:bCs/>
                <w:spacing w:val="-4"/>
              </w:rPr>
              <w:t>Национальная безопас</w:t>
            </w:r>
            <w:r w:rsidRPr="00CC2FC8">
              <w:rPr>
                <w:bCs/>
                <w:spacing w:val="-1"/>
              </w:rPr>
              <w:t>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18,0</w:t>
            </w:r>
          </w:p>
        </w:tc>
      </w:tr>
      <w:tr w:rsidR="003D2C21" w:rsidRPr="00CC2FC8" w:rsidTr="004B5ED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5"/>
              <w:jc w:val="both"/>
              <w:rPr>
                <w:highlight w:val="yellow"/>
              </w:rPr>
            </w:pPr>
            <w:r w:rsidRPr="00CC2FC8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16,0</w:t>
            </w:r>
          </w:p>
        </w:tc>
      </w:tr>
      <w:tr w:rsidR="003D2C21" w:rsidRPr="00CC2FC8" w:rsidTr="004B5ED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5"/>
              <w:jc w:val="both"/>
            </w:pPr>
            <w:r w:rsidRPr="00CC2FC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16,0</w:t>
            </w:r>
          </w:p>
        </w:tc>
      </w:tr>
      <w:tr w:rsidR="003D2C21" w:rsidRPr="00CC2FC8" w:rsidTr="004B5ED3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highlight w:val="yellow"/>
              </w:rPr>
            </w:pPr>
            <w:r w:rsidRPr="00CC2FC8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16,0</w:t>
            </w:r>
          </w:p>
        </w:tc>
      </w:tr>
      <w:tr w:rsidR="003D2C21" w:rsidRPr="00CC2FC8" w:rsidTr="004B5ED3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  <w:rPr>
                <w:highlight w:val="yellow"/>
              </w:rPr>
            </w:pPr>
            <w:r w:rsidRPr="00CC2FC8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16,0</w:t>
            </w:r>
          </w:p>
        </w:tc>
      </w:tr>
      <w:tr w:rsidR="003D2C21" w:rsidRPr="00CC2FC8" w:rsidTr="004B5ED3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  <w:rPr>
                <w:color w:val="000000"/>
              </w:rPr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4"/>
              </w:rPr>
            </w:pPr>
            <w:r w:rsidRPr="00CC2FC8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16,0</w:t>
            </w:r>
          </w:p>
        </w:tc>
      </w:tr>
      <w:tr w:rsidR="003D2C21" w:rsidRPr="00CC2FC8" w:rsidTr="004B5ED3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3"/>
              </w:rPr>
              <w:t xml:space="preserve">Обеспечение пожарной </w:t>
            </w:r>
            <w:r w:rsidRPr="00CC2FC8">
              <w:t>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2,0</w:t>
            </w:r>
          </w:p>
        </w:tc>
      </w:tr>
      <w:tr w:rsidR="003D2C21" w:rsidRPr="00CC2FC8" w:rsidTr="004B5ED3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3"/>
              </w:rPr>
            </w:pPr>
            <w:r w:rsidRPr="00CC2FC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2,0</w:t>
            </w:r>
          </w:p>
        </w:tc>
      </w:tr>
      <w:tr w:rsidR="003D2C21" w:rsidRPr="00CC2FC8" w:rsidTr="004B5ED3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3"/>
              </w:rPr>
            </w:pPr>
            <w:r w:rsidRPr="00CC2FC8">
              <w:t xml:space="preserve">Подпрограмма «Обеспечение пожарной безопасности»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2,0</w:t>
            </w:r>
          </w:p>
        </w:tc>
      </w:tr>
      <w:tr w:rsidR="003D2C21" w:rsidRPr="00CC2FC8" w:rsidTr="004B5ED3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3"/>
              </w:rPr>
            </w:pPr>
            <w:r w:rsidRPr="00CC2FC8">
              <w:t>Реализация мероприятий</w:t>
            </w:r>
            <w:r w:rsidRPr="00CC2FC8">
              <w:rPr>
                <w:spacing w:val="-3"/>
              </w:rPr>
              <w:t xml:space="preserve"> </w:t>
            </w:r>
            <w:r w:rsidRPr="00CC2FC8"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2,0</w:t>
            </w:r>
          </w:p>
        </w:tc>
      </w:tr>
      <w:tr w:rsidR="003D2C21" w:rsidRPr="00CC2FC8" w:rsidTr="004B5ED3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 xml:space="preserve">Закупка товаров, работ и услуг для государственных </w:t>
            </w:r>
            <w:r w:rsidR="004B5ED3" w:rsidRPr="00CC2FC8">
              <w:t>(муниципальных</w:t>
            </w:r>
            <w:r w:rsidRPr="00CC2FC8">
              <w:t>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2,0</w:t>
            </w:r>
          </w:p>
        </w:tc>
      </w:tr>
      <w:tr w:rsidR="003D2C21" w:rsidRPr="00CC2FC8" w:rsidTr="004B5ED3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6133,9</w:t>
            </w:r>
          </w:p>
        </w:tc>
      </w:tr>
      <w:tr w:rsidR="003D2C21" w:rsidRPr="00CC2FC8" w:rsidTr="004B5ED3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6098,9</w:t>
            </w:r>
          </w:p>
        </w:tc>
      </w:tr>
      <w:tr w:rsidR="003D2C21" w:rsidRPr="00CC2FC8" w:rsidTr="00CC2FC8">
        <w:trPr>
          <w:trHeight w:hRule="exact" w:val="1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8"/>
              </w:rPr>
            </w:pPr>
            <w:r w:rsidRPr="00CC2FC8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6098,9</w:t>
            </w:r>
          </w:p>
        </w:tc>
      </w:tr>
      <w:tr w:rsidR="003D2C21" w:rsidRPr="00CC2FC8" w:rsidTr="004B5ED3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10"/>
              <w:jc w:val="both"/>
            </w:pPr>
            <w:r w:rsidRPr="00CC2FC8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4287,5</w:t>
            </w:r>
          </w:p>
        </w:tc>
      </w:tr>
      <w:tr w:rsidR="003D2C21" w:rsidRPr="00CC2FC8" w:rsidTr="004B5ED3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CC2FC8">
              <w:t>Реализация мероприятий</w:t>
            </w:r>
            <w:r w:rsidRPr="00CC2FC8">
              <w:rPr>
                <w:spacing w:val="-3"/>
              </w:rPr>
              <w:t xml:space="preserve"> под</w:t>
            </w:r>
            <w:r w:rsidRPr="00CC2FC8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</w:rPr>
            </w:pPr>
            <w:r w:rsidRPr="00CC2FC8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  <w:rPr>
                <w:lang w:val="en-US"/>
              </w:rPr>
            </w:pPr>
            <w:r w:rsidRPr="00CC2FC8">
              <w:rPr>
                <w:lang w:val="en-US"/>
              </w:rPr>
              <w:t>1269,9</w:t>
            </w:r>
          </w:p>
        </w:tc>
      </w:tr>
      <w:tr w:rsidR="003D2C21" w:rsidRPr="00CC2FC8" w:rsidTr="004B5ED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  <w:rPr>
                <w:lang w:val="en-US"/>
              </w:rPr>
            </w:pPr>
            <w:r w:rsidRPr="00CC2FC8">
              <w:rPr>
                <w:lang w:val="en-US"/>
              </w:rPr>
              <w:t>1269</w:t>
            </w:r>
            <w:r w:rsidRPr="00CC2FC8">
              <w:t>,</w:t>
            </w:r>
            <w:r w:rsidRPr="00CC2FC8">
              <w:rPr>
                <w:lang w:val="en-US"/>
              </w:rPr>
              <w:t>9</w:t>
            </w:r>
          </w:p>
        </w:tc>
      </w:tr>
      <w:tr w:rsidR="003D2C21" w:rsidRPr="00CC2FC8" w:rsidTr="004B5ED3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Государственная программа Краснодарского края «Развитие сети автомобильных дорог Краснодарского края</w:t>
            </w:r>
            <w:r w:rsidR="004B5ED3" w:rsidRPr="00CC2FC8">
              <w:t>», подпрограмма</w:t>
            </w:r>
            <w:r w:rsidRPr="00CC2FC8">
              <w:t xml:space="preserve"> «Строительство, </w:t>
            </w:r>
            <w:r w:rsidR="004B5ED3" w:rsidRPr="00CC2FC8">
              <w:t>реконструкция,</w:t>
            </w:r>
            <w:r w:rsidRPr="00CC2FC8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</w:rPr>
            </w:pPr>
            <w:r w:rsidRPr="00CC2FC8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3017,6</w:t>
            </w:r>
          </w:p>
        </w:tc>
      </w:tr>
      <w:tr w:rsidR="003D2C21" w:rsidRPr="00CC2FC8" w:rsidTr="004B5ED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Реализация мероприятий</w:t>
            </w:r>
            <w:r w:rsidRPr="00CC2FC8">
              <w:rPr>
                <w:spacing w:val="-3"/>
              </w:rPr>
              <w:t xml:space="preserve"> под</w:t>
            </w:r>
            <w:r w:rsidRPr="00CC2FC8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</w:rPr>
            </w:pPr>
            <w:r w:rsidRPr="00CC2FC8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3017,6</w:t>
            </w:r>
          </w:p>
        </w:tc>
      </w:tr>
      <w:tr w:rsidR="003D2C21" w:rsidRPr="00CC2FC8" w:rsidTr="004B5ED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</w:rPr>
            </w:pPr>
            <w:r w:rsidRPr="00CC2FC8">
              <w:rPr>
                <w:spacing w:val="-6"/>
              </w:rPr>
              <w:t xml:space="preserve">13 1 00 </w:t>
            </w:r>
            <w:r w:rsidRPr="00CC2FC8">
              <w:rPr>
                <w:spacing w:val="-6"/>
                <w:lang w:val="en-US"/>
              </w:rPr>
              <w:t>S</w:t>
            </w:r>
            <w:r w:rsidRPr="00CC2FC8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3017,6</w:t>
            </w:r>
          </w:p>
        </w:tc>
      </w:tr>
      <w:tr w:rsidR="003D2C21" w:rsidRPr="00CC2FC8" w:rsidTr="004B5ED3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  <w:rPr>
                <w:color w:val="000000"/>
              </w:rPr>
            </w:pPr>
            <w:r w:rsidRPr="00CC2FC8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</w:rPr>
            </w:pPr>
            <w:r w:rsidRPr="00CC2FC8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1811,4</w:t>
            </w:r>
          </w:p>
        </w:tc>
      </w:tr>
      <w:tr w:rsidR="003D2C21" w:rsidRPr="00CC2FC8" w:rsidTr="004B5ED3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CC2FC8">
              <w:t>Реализация мероприятий</w:t>
            </w:r>
            <w:r w:rsidRPr="00CC2FC8">
              <w:rPr>
                <w:spacing w:val="-3"/>
              </w:rPr>
              <w:t xml:space="preserve"> под</w:t>
            </w:r>
            <w:r w:rsidRPr="00CC2FC8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</w:rPr>
            </w:pPr>
            <w:r w:rsidRPr="00CC2FC8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1811,4</w:t>
            </w:r>
          </w:p>
        </w:tc>
      </w:tr>
      <w:tr w:rsidR="003D2C21" w:rsidRPr="00CC2FC8" w:rsidTr="004B5ED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  <w:rPr>
                <w:color w:val="000000"/>
              </w:rPr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</w:rPr>
            </w:pPr>
            <w:r w:rsidRPr="00CC2FC8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1808,4</w:t>
            </w:r>
          </w:p>
        </w:tc>
      </w:tr>
      <w:tr w:rsidR="003D2C21" w:rsidRPr="00CC2FC8" w:rsidTr="004B5ED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Реализация мероприятий</w:t>
            </w:r>
            <w:r w:rsidRPr="00CC2FC8">
              <w:rPr>
                <w:spacing w:val="-3"/>
              </w:rPr>
              <w:t xml:space="preserve"> под</w:t>
            </w:r>
            <w:r w:rsidRPr="00CC2FC8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</w:rPr>
            </w:pPr>
            <w:r w:rsidRPr="00CC2FC8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3,0</w:t>
            </w:r>
          </w:p>
        </w:tc>
      </w:tr>
      <w:tr w:rsidR="003D2C21" w:rsidRPr="00CC2FC8" w:rsidTr="004B5ED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</w:rPr>
            </w:pPr>
            <w:r w:rsidRPr="00CC2FC8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3,0</w:t>
            </w:r>
          </w:p>
        </w:tc>
      </w:tr>
      <w:tr w:rsidR="003D2C21" w:rsidRPr="00CC2FC8" w:rsidTr="004B5ED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35,0</w:t>
            </w:r>
          </w:p>
        </w:tc>
      </w:tr>
      <w:tr w:rsidR="003D2C21" w:rsidRPr="00CC2FC8" w:rsidTr="004B5ED3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  <w:rPr>
                <w:spacing w:val="-3"/>
              </w:rPr>
            </w:pPr>
            <w:r w:rsidRPr="00CC2FC8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30,0</w:t>
            </w:r>
          </w:p>
        </w:tc>
      </w:tr>
      <w:tr w:rsidR="003D2C21" w:rsidRPr="00CC2FC8" w:rsidTr="004B5ED3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Реализация мероприятий</w:t>
            </w:r>
            <w:r w:rsidRPr="00CC2FC8">
              <w:rPr>
                <w:spacing w:val="-3"/>
              </w:rPr>
              <w:t xml:space="preserve"> муниципальной</w:t>
            </w:r>
            <w:r w:rsidRPr="00CC2FC8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30,0</w:t>
            </w:r>
          </w:p>
        </w:tc>
      </w:tr>
      <w:tr w:rsidR="003D2C21" w:rsidRPr="00CC2FC8" w:rsidTr="004B5ED3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  <w:rPr>
                <w:spacing w:val="-3"/>
              </w:rPr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30,0</w:t>
            </w:r>
          </w:p>
        </w:tc>
      </w:tr>
      <w:tr w:rsidR="003D2C21" w:rsidRPr="00CC2FC8" w:rsidTr="004B5ED3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3"/>
              </w:rPr>
            </w:pPr>
            <w:r w:rsidRPr="00CC2FC8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5,0</w:t>
            </w:r>
          </w:p>
        </w:tc>
      </w:tr>
      <w:tr w:rsidR="003D2C21" w:rsidRPr="00CC2FC8" w:rsidTr="004B5ED3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3"/>
              </w:rPr>
            </w:pPr>
            <w:r w:rsidRPr="00CC2FC8">
              <w:t>Реализация мероприятий</w:t>
            </w:r>
            <w:r w:rsidRPr="00CC2FC8">
              <w:rPr>
                <w:spacing w:val="-3"/>
              </w:rPr>
              <w:t xml:space="preserve"> муниципальной</w:t>
            </w:r>
            <w:r w:rsidRPr="00CC2FC8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5,0</w:t>
            </w:r>
          </w:p>
        </w:tc>
      </w:tr>
      <w:tr w:rsidR="003D2C21" w:rsidRPr="00CC2FC8" w:rsidTr="004B5ED3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5,0</w:t>
            </w:r>
          </w:p>
        </w:tc>
      </w:tr>
      <w:tr w:rsidR="003D2C21" w:rsidRPr="00CC2FC8" w:rsidTr="004B5ED3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5"/>
              <w:jc w:val="both"/>
            </w:pPr>
            <w:r w:rsidRPr="00CC2FC8">
              <w:rPr>
                <w:bCs/>
                <w:spacing w:val="-3"/>
              </w:rPr>
              <w:t xml:space="preserve">Жилищно-коммунальное </w:t>
            </w:r>
            <w:r w:rsidRPr="00CC2FC8">
              <w:rPr>
                <w:bCs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11976,8</w:t>
            </w:r>
          </w:p>
        </w:tc>
      </w:tr>
      <w:tr w:rsidR="003D2C21" w:rsidRPr="00CC2FC8" w:rsidTr="004B5ED3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8"/>
              </w:rPr>
              <w:t>Коммунальное хозяйст</w:t>
            </w:r>
            <w:r w:rsidRPr="00CC2FC8">
              <w:t>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4274,0</w:t>
            </w:r>
          </w:p>
        </w:tc>
      </w:tr>
      <w:tr w:rsidR="003D2C21" w:rsidRPr="00CC2FC8" w:rsidTr="004B5ED3">
        <w:trPr>
          <w:trHeight w:hRule="exact" w:val="11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8"/>
              </w:rPr>
            </w:pPr>
            <w:r w:rsidRPr="00CC2FC8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28"/>
              </w:rPr>
            </w:pPr>
            <w:r w:rsidRPr="00CC2FC8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26"/>
              </w:rPr>
            </w:pPr>
            <w:r w:rsidRPr="00CC2FC8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</w:t>
            </w:r>
          </w:p>
        </w:tc>
      </w:tr>
      <w:tr w:rsidR="003D2C21" w:rsidRPr="00CC2FC8" w:rsidTr="004B5ED3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8"/>
              </w:rPr>
            </w:pPr>
            <w:r w:rsidRPr="00CC2FC8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28"/>
              </w:rPr>
            </w:pPr>
            <w:r w:rsidRPr="00CC2FC8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26"/>
              </w:rPr>
            </w:pPr>
            <w:r w:rsidRPr="00CC2FC8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</w:t>
            </w:r>
          </w:p>
        </w:tc>
      </w:tr>
      <w:tr w:rsidR="003D2C21" w:rsidRPr="00CC2FC8" w:rsidTr="004B5ED3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1"/>
              </w:rPr>
            </w:pPr>
            <w:r w:rsidRPr="00CC2FC8">
              <w:t>Реализация мероприятий</w:t>
            </w:r>
            <w:r w:rsidRPr="00CC2FC8">
              <w:rPr>
                <w:spacing w:val="-3"/>
              </w:rPr>
              <w:t xml:space="preserve"> муниципальной</w:t>
            </w:r>
            <w:r w:rsidRPr="00CC2FC8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11"/>
              </w:rPr>
            </w:pPr>
            <w:r w:rsidRPr="00CC2FC8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</w:t>
            </w:r>
          </w:p>
        </w:tc>
      </w:tr>
      <w:tr w:rsidR="003D2C21" w:rsidRPr="00CC2FC8" w:rsidTr="004B5ED3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1"/>
              </w:rPr>
            </w:pPr>
            <w:r w:rsidRPr="00CC2FC8">
              <w:t>Закупка товаров, работ и услуг для муниципальных нужд (газ)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11"/>
              </w:rPr>
            </w:pPr>
            <w:r w:rsidRPr="00CC2FC8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</w:t>
            </w:r>
          </w:p>
        </w:tc>
      </w:tr>
      <w:tr w:rsidR="003D2C21" w:rsidRPr="00CC2FC8" w:rsidTr="004B5ED3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11"/>
              </w:rPr>
            </w:pPr>
            <w:r w:rsidRPr="00CC2FC8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</w:t>
            </w:r>
          </w:p>
        </w:tc>
      </w:tr>
      <w:tr w:rsidR="003D2C21" w:rsidRPr="00CC2FC8" w:rsidTr="004B5ED3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color w:val="000000"/>
              </w:rPr>
            </w:pPr>
            <w:r w:rsidRPr="00CC2FC8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11"/>
              </w:rPr>
            </w:pPr>
            <w:r w:rsidRPr="00CC2FC8">
              <w:rPr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4274,0</w:t>
            </w:r>
          </w:p>
        </w:tc>
      </w:tr>
      <w:tr w:rsidR="003D2C21" w:rsidRPr="00CC2FC8" w:rsidTr="004B5ED3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1"/>
              </w:rPr>
            </w:pPr>
            <w:r w:rsidRPr="00CC2FC8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11"/>
              </w:rPr>
            </w:pPr>
            <w:r w:rsidRPr="00CC2FC8">
              <w:rPr>
                <w:spacing w:val="-11"/>
              </w:rPr>
              <w:t>05 0 02 10070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125,0</w:t>
            </w:r>
          </w:p>
        </w:tc>
      </w:tr>
      <w:tr w:rsidR="003D2C21" w:rsidRPr="00CC2FC8" w:rsidTr="004B5ED3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1"/>
              </w:rPr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11"/>
              </w:rPr>
            </w:pPr>
            <w:r w:rsidRPr="00CC2FC8">
              <w:rPr>
                <w:spacing w:val="-11"/>
              </w:rPr>
              <w:t>05 0 02 10070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125,0</w:t>
            </w:r>
          </w:p>
        </w:tc>
      </w:tr>
      <w:tr w:rsidR="003D2C21" w:rsidRPr="00CC2FC8" w:rsidTr="004B5ED3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1"/>
              </w:rPr>
            </w:pPr>
            <w:r w:rsidRPr="00CC2FC8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11"/>
                <w:lang w:val="en-US"/>
              </w:rPr>
            </w:pPr>
            <w:r w:rsidRPr="00CC2FC8">
              <w:rPr>
                <w:spacing w:val="-11"/>
              </w:rPr>
              <w:t xml:space="preserve">05 0 02 </w:t>
            </w:r>
            <w:r w:rsidRPr="00CC2FC8">
              <w:rPr>
                <w:spacing w:val="-11"/>
                <w:lang w:val="en-US"/>
              </w:rPr>
              <w:t>S0160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lang w:val="en-US"/>
              </w:rPr>
              <w:t>4149</w:t>
            </w:r>
            <w:r w:rsidRPr="00CC2FC8">
              <w:t>,0</w:t>
            </w:r>
          </w:p>
        </w:tc>
      </w:tr>
      <w:tr w:rsidR="003D2C21" w:rsidRPr="00CC2FC8" w:rsidTr="004B5ED3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lang w:val="en-US"/>
              </w:rPr>
            </w:pPr>
            <w:r w:rsidRPr="00CC2FC8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lang w:val="en-US"/>
              </w:rPr>
            </w:pPr>
            <w:r w:rsidRPr="00CC2FC8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lang w:val="en-US"/>
              </w:rPr>
            </w:pPr>
            <w:r w:rsidRPr="00CC2FC8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11"/>
              </w:rPr>
            </w:pPr>
            <w:r w:rsidRPr="00CC2FC8">
              <w:rPr>
                <w:spacing w:val="-11"/>
                <w:lang w:val="en-US"/>
              </w:rPr>
              <w:t>05 0 02 S</w:t>
            </w:r>
            <w:r w:rsidRPr="00CC2FC8">
              <w:rPr>
                <w:spacing w:val="-11"/>
              </w:rPr>
              <w:t>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4149,0</w:t>
            </w:r>
          </w:p>
        </w:tc>
      </w:tr>
      <w:tr w:rsidR="003D2C21" w:rsidRPr="00CC2FC8" w:rsidTr="004B5ED3">
        <w:trPr>
          <w:trHeight w:hRule="exact" w:val="23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Реализация мероприятий по предоставлению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11"/>
              </w:rPr>
            </w:pPr>
            <w:r w:rsidRPr="00CC2FC8">
              <w:rPr>
                <w:spacing w:val="-11"/>
              </w:rPr>
              <w:t>05 0 03 00000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</w:t>
            </w:r>
          </w:p>
        </w:tc>
      </w:tr>
      <w:tr w:rsidR="003D2C21" w:rsidRPr="00CC2FC8" w:rsidTr="004B5ED3">
        <w:trPr>
          <w:trHeight w:hRule="exact" w:val="17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Мероприятия по предоставлению субсидии юридическим лицам (кроме некоммерческих организаций)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11"/>
              </w:rPr>
            </w:pPr>
            <w:r w:rsidRPr="00CC2FC8">
              <w:rPr>
                <w:spacing w:val="-11"/>
              </w:rPr>
              <w:t>05 0 03 10070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</w:t>
            </w:r>
          </w:p>
        </w:tc>
      </w:tr>
      <w:tr w:rsidR="003D2C21" w:rsidRPr="00CC2FC8" w:rsidTr="00CC2FC8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11"/>
              </w:rPr>
            </w:pPr>
            <w:r w:rsidRPr="00CC2FC8">
              <w:rPr>
                <w:spacing w:val="-11"/>
              </w:rPr>
              <w:t>05 0 03 10070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</w:t>
            </w:r>
          </w:p>
        </w:tc>
      </w:tr>
      <w:tr w:rsidR="003D2C21" w:rsidRPr="00CC2FC8" w:rsidTr="004B5ED3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7637,8</w:t>
            </w:r>
          </w:p>
        </w:tc>
      </w:tr>
      <w:tr w:rsidR="003D2C21" w:rsidRPr="00CC2FC8" w:rsidTr="00CC2FC8">
        <w:trPr>
          <w:trHeight w:hRule="exact" w:val="11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379,3</w:t>
            </w:r>
          </w:p>
        </w:tc>
      </w:tr>
      <w:tr w:rsidR="003D2C21" w:rsidRPr="00CC2FC8" w:rsidTr="004B5ED3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5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379,3</w:t>
            </w:r>
          </w:p>
        </w:tc>
      </w:tr>
      <w:tr w:rsidR="003D2C21" w:rsidRPr="00CC2FC8" w:rsidTr="004B5ED3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30,0</w:t>
            </w:r>
          </w:p>
        </w:tc>
      </w:tr>
      <w:tr w:rsidR="003D2C21" w:rsidRPr="00CC2FC8" w:rsidTr="004B5ED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30,0</w:t>
            </w:r>
          </w:p>
        </w:tc>
      </w:tr>
      <w:tr w:rsidR="003D2C21" w:rsidRPr="00CC2FC8" w:rsidTr="004B5ED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Содержание и благоустройство братских захоронений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5,0</w:t>
            </w:r>
          </w:p>
        </w:tc>
      </w:tr>
      <w:tr w:rsidR="003D2C21" w:rsidRPr="00CC2FC8" w:rsidTr="004B5ED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5,0</w:t>
            </w:r>
          </w:p>
        </w:tc>
      </w:tr>
      <w:tr w:rsidR="003D2C21" w:rsidRPr="00CC2FC8" w:rsidTr="004B5ED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324,3</w:t>
            </w:r>
          </w:p>
        </w:tc>
      </w:tr>
      <w:tr w:rsidR="003D2C21" w:rsidRPr="00CC2FC8" w:rsidTr="004B5ED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324,3</w:t>
            </w:r>
          </w:p>
        </w:tc>
      </w:tr>
      <w:tr w:rsidR="003D2C21" w:rsidRPr="00CC2FC8" w:rsidTr="004B5ED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20,0</w:t>
            </w:r>
          </w:p>
        </w:tc>
      </w:tr>
      <w:tr w:rsidR="003D2C21" w:rsidRPr="00CC2FC8" w:rsidTr="004B5ED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20,0</w:t>
            </w:r>
          </w:p>
        </w:tc>
      </w:tr>
      <w:tr w:rsidR="003D2C21" w:rsidRPr="00CC2FC8" w:rsidTr="004B5ED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6084,2</w:t>
            </w:r>
          </w:p>
        </w:tc>
      </w:tr>
      <w:tr w:rsidR="003D2C21" w:rsidRPr="00CC2FC8" w:rsidTr="004B5ED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Реализация мероприятий</w:t>
            </w:r>
            <w:r w:rsidRPr="00CC2FC8">
              <w:rPr>
                <w:spacing w:val="-3"/>
              </w:rPr>
              <w:t xml:space="preserve"> </w:t>
            </w:r>
            <w:r w:rsidRPr="00CC2FC8">
              <w:t>программы по благоустройству дворовых и общественных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6"/>
              </w:rPr>
              <w:t xml:space="preserve">14 0 00 </w:t>
            </w:r>
            <w:r w:rsidRPr="00CC2FC8">
              <w:rPr>
                <w:spacing w:val="-6"/>
                <w:lang w:val="en-US"/>
              </w:rPr>
              <w:t>L</w:t>
            </w:r>
            <w:r w:rsidRPr="00CC2FC8">
              <w:rPr>
                <w:spacing w:val="-6"/>
              </w:rPr>
              <w:t>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6084,2</w:t>
            </w:r>
          </w:p>
        </w:tc>
      </w:tr>
      <w:tr w:rsidR="003D2C21" w:rsidRPr="00CC2FC8" w:rsidTr="004B5ED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6"/>
              </w:rPr>
              <w:t xml:space="preserve">14 0 00 </w:t>
            </w:r>
            <w:r w:rsidRPr="00CC2FC8">
              <w:rPr>
                <w:spacing w:val="-6"/>
                <w:lang w:val="en-US"/>
              </w:rPr>
              <w:t>L</w:t>
            </w:r>
            <w:r w:rsidRPr="00CC2FC8">
              <w:rPr>
                <w:spacing w:val="-6"/>
              </w:rPr>
              <w:t>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6084,2</w:t>
            </w:r>
          </w:p>
        </w:tc>
      </w:tr>
      <w:tr w:rsidR="003D2C21" w:rsidRPr="00CC2FC8" w:rsidTr="004B5ED3">
        <w:trPr>
          <w:trHeight w:hRule="exact" w:val="1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Муниципальная программа «Формирование современной городской среды 2018-2022 годы»</w:t>
            </w:r>
          </w:p>
          <w:p w:rsidR="003D2C21" w:rsidRPr="00CC2FC8" w:rsidRDefault="003D2C21" w:rsidP="00CC2FC8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</w:rPr>
            </w:pPr>
            <w:r w:rsidRPr="00CC2FC8">
              <w:rPr>
                <w:spacing w:val="-6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1174,3</w:t>
            </w:r>
          </w:p>
        </w:tc>
      </w:tr>
      <w:tr w:rsidR="003D2C21" w:rsidRPr="00CC2FC8" w:rsidTr="004B5ED3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Реализация мероприятий</w:t>
            </w:r>
            <w:r w:rsidRPr="00CC2FC8">
              <w:rPr>
                <w:spacing w:val="-3"/>
              </w:rPr>
              <w:t xml:space="preserve"> </w:t>
            </w:r>
            <w:r w:rsidRPr="00CC2FC8">
              <w:t>программы по благоустройству дворовых и общественных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</w:rPr>
            </w:pPr>
            <w:r w:rsidRPr="00CC2FC8">
              <w:rPr>
                <w:spacing w:val="-6"/>
              </w:rPr>
              <w:t xml:space="preserve"> 14 0 00 10070</w:t>
            </w:r>
          </w:p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1174,3</w:t>
            </w:r>
          </w:p>
        </w:tc>
      </w:tr>
      <w:tr w:rsidR="003D2C21" w:rsidRPr="00CC2FC8" w:rsidTr="004B5ED3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</w:rPr>
            </w:pPr>
            <w:r w:rsidRPr="00CC2FC8">
              <w:rPr>
                <w:spacing w:val="-6"/>
              </w:rPr>
              <w:t>14 0 00 10070</w:t>
            </w:r>
          </w:p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1174,3</w:t>
            </w:r>
          </w:p>
        </w:tc>
      </w:tr>
      <w:tr w:rsidR="003D2C21" w:rsidRPr="00CC2FC8" w:rsidTr="004B5ED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25,0</w:t>
            </w:r>
          </w:p>
        </w:tc>
      </w:tr>
      <w:tr w:rsidR="003D2C21" w:rsidRPr="00CC2FC8" w:rsidTr="004B5ED3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5"/>
              <w:jc w:val="both"/>
            </w:pPr>
            <w:r w:rsidRPr="00CC2FC8">
              <w:t xml:space="preserve"> 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4"/>
              </w:rPr>
            </w:pPr>
            <w:r w:rsidRPr="00CC2FC8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25,0</w:t>
            </w:r>
          </w:p>
        </w:tc>
      </w:tr>
      <w:tr w:rsidR="003D2C21" w:rsidRPr="00CC2FC8" w:rsidTr="004B5ED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5"/>
              <w:jc w:val="both"/>
            </w:pPr>
            <w:r w:rsidRPr="00CC2FC8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4"/>
              </w:rPr>
            </w:pPr>
            <w:r w:rsidRPr="00CC2FC8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25,0</w:t>
            </w:r>
          </w:p>
        </w:tc>
      </w:tr>
      <w:tr w:rsidR="003D2C21" w:rsidRPr="00CC2FC8" w:rsidTr="004B5ED3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4"/>
              </w:rPr>
            </w:pPr>
            <w:r w:rsidRPr="00CC2FC8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25,0</w:t>
            </w:r>
          </w:p>
        </w:tc>
      </w:tr>
      <w:tr w:rsidR="003D2C21" w:rsidRPr="00CC2FC8" w:rsidTr="004B5ED3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bCs/>
                <w:spacing w:val="-3"/>
              </w:rPr>
              <w:t>Культура, кинематогра</w:t>
            </w:r>
            <w:r w:rsidRPr="00CC2FC8">
              <w:rPr>
                <w:bCs/>
              </w:rPr>
              <w:t xml:space="preserve">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13375,7</w:t>
            </w:r>
          </w:p>
        </w:tc>
      </w:tr>
      <w:tr w:rsidR="003D2C21" w:rsidRPr="00CC2FC8" w:rsidTr="004B5ED3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CC2FC8">
              <w:rPr>
                <w:bCs/>
                <w:spacing w:val="-3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bCs/>
              </w:rPr>
            </w:pPr>
            <w:r w:rsidRPr="00CC2FC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13375,7</w:t>
            </w:r>
          </w:p>
        </w:tc>
      </w:tr>
      <w:tr w:rsidR="003D2C21" w:rsidRPr="00CC2FC8" w:rsidTr="004B5ED3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13375,7</w:t>
            </w:r>
          </w:p>
        </w:tc>
      </w:tr>
      <w:tr w:rsidR="003D2C21" w:rsidRPr="00CC2FC8" w:rsidTr="00CC2FC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Подпрограмма «Развитие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11693,2</w:t>
            </w:r>
          </w:p>
        </w:tc>
      </w:tr>
      <w:tr w:rsidR="003D2C21" w:rsidRPr="00CC2FC8" w:rsidTr="004B5ED3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5"/>
              <w:jc w:val="both"/>
            </w:pPr>
            <w:r w:rsidRPr="00CC2FC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2345,3</w:t>
            </w:r>
          </w:p>
        </w:tc>
      </w:tr>
      <w:tr w:rsidR="003D2C21" w:rsidRPr="00CC2FC8" w:rsidTr="004B5ED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2345,3</w:t>
            </w:r>
          </w:p>
        </w:tc>
      </w:tr>
      <w:tr w:rsidR="003D2C21" w:rsidRPr="00CC2FC8" w:rsidTr="004B5ED3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CC2FC8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bCs/>
              </w:rPr>
            </w:pPr>
            <w:r w:rsidRPr="00CC2FC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lang w:val="en-US"/>
              </w:rPr>
            </w:pPr>
            <w:r w:rsidRPr="00CC2FC8">
              <w:t xml:space="preserve">07 1 00 </w:t>
            </w:r>
            <w:r w:rsidRPr="00CC2FC8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2306,7</w:t>
            </w:r>
          </w:p>
        </w:tc>
      </w:tr>
      <w:tr w:rsidR="003D2C21" w:rsidRPr="00CC2FC8" w:rsidTr="004B5ED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CC2FC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bCs/>
              </w:rPr>
            </w:pPr>
            <w:r w:rsidRPr="00CC2FC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lang w:val="en-US"/>
              </w:rPr>
            </w:pPr>
            <w:r w:rsidRPr="00CC2FC8">
              <w:t xml:space="preserve">07 1 00 </w:t>
            </w:r>
            <w:r w:rsidRPr="00CC2FC8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lang w:val="en-US"/>
              </w:rPr>
            </w:pPr>
            <w:r w:rsidRPr="00CC2FC8">
              <w:rPr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2306,7</w:t>
            </w:r>
          </w:p>
        </w:tc>
      </w:tr>
      <w:tr w:rsidR="003D2C21" w:rsidRPr="00CC2FC8" w:rsidTr="004B5ED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 xml:space="preserve">Мероприятия по ремонту Домов культуры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bCs/>
              </w:rPr>
            </w:pPr>
            <w:r w:rsidRPr="00CC2FC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406,0</w:t>
            </w:r>
          </w:p>
        </w:tc>
      </w:tr>
      <w:tr w:rsidR="003D2C21" w:rsidRPr="00CC2FC8" w:rsidTr="004B5ED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 xml:space="preserve">Закупка товаров, работ и услуг для государственных </w:t>
            </w:r>
            <w:r w:rsidR="00CC2FC8" w:rsidRPr="00CC2FC8">
              <w:t>(муниципальных</w:t>
            </w:r>
            <w:r w:rsidRPr="00CC2FC8">
              <w:t>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bCs/>
              </w:rPr>
            </w:pPr>
            <w:r w:rsidRPr="00CC2FC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406,0</w:t>
            </w:r>
          </w:p>
        </w:tc>
      </w:tr>
      <w:tr w:rsidR="003D2C21" w:rsidRPr="00CC2FC8" w:rsidTr="004B5ED3">
        <w:trPr>
          <w:trHeight w:hRule="exact" w:val="1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Обеспечение развития и укрепления материально-технической базы муниципальных домов культуры в населенных пунктах с численностью населения до 50 тысяч 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bCs/>
              </w:rPr>
            </w:pPr>
            <w:r w:rsidRPr="00CC2FC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 xml:space="preserve">07 1 00 </w:t>
            </w:r>
            <w:r w:rsidRPr="00CC2FC8">
              <w:rPr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lang w:val="en-US"/>
              </w:rPr>
              <w:t>1266</w:t>
            </w:r>
            <w:r w:rsidRPr="00CC2FC8">
              <w:t>,1</w:t>
            </w:r>
          </w:p>
        </w:tc>
      </w:tr>
      <w:tr w:rsidR="003D2C21" w:rsidRPr="00CC2FC8" w:rsidTr="004B5ED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 xml:space="preserve">Закупка товаров, работ и услуг для государственных </w:t>
            </w:r>
            <w:r w:rsidR="00CC2FC8" w:rsidRPr="00CC2FC8">
              <w:t>(муниципальных</w:t>
            </w:r>
            <w:r w:rsidRPr="00CC2FC8">
              <w:t>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bCs/>
              </w:rPr>
            </w:pPr>
            <w:r w:rsidRPr="00CC2FC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lang w:val="en-US"/>
              </w:rPr>
            </w:pPr>
            <w:r w:rsidRPr="00CC2FC8">
              <w:t xml:space="preserve">07 1 00 </w:t>
            </w:r>
            <w:r w:rsidRPr="00CC2FC8">
              <w:rPr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lang w:val="en-US"/>
              </w:rPr>
            </w:pPr>
            <w:r w:rsidRPr="00CC2FC8"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1266,1</w:t>
            </w:r>
          </w:p>
        </w:tc>
      </w:tr>
      <w:tr w:rsidR="003D2C21" w:rsidRPr="00CC2FC8" w:rsidTr="004B5ED3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Обеспечение развития и укрепления материально-технической базы муниципальных домов культуры в населенных пунктах с численностью населения до 50 тысяч 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bCs/>
              </w:rPr>
            </w:pPr>
            <w:r w:rsidRPr="00CC2FC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lang w:val="en-US"/>
              </w:rPr>
            </w:pPr>
            <w:r w:rsidRPr="00CC2FC8">
              <w:t xml:space="preserve">07 1 00 </w:t>
            </w:r>
            <w:r w:rsidRPr="00CC2FC8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 xml:space="preserve"> 5127,8</w:t>
            </w:r>
          </w:p>
        </w:tc>
      </w:tr>
      <w:tr w:rsidR="003D2C21" w:rsidRPr="00CC2FC8" w:rsidTr="004B5ED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 xml:space="preserve">Закупка товаров, работ и услуг для государственных </w:t>
            </w:r>
            <w:r w:rsidR="00CC2FC8" w:rsidRPr="00CC2FC8">
              <w:t>(муниципальных</w:t>
            </w:r>
            <w:r w:rsidRPr="00CC2FC8">
              <w:t>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bCs/>
              </w:rPr>
            </w:pPr>
            <w:r w:rsidRPr="00CC2FC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lang w:val="en-US"/>
              </w:rPr>
            </w:pPr>
            <w:r w:rsidRPr="00CC2FC8">
              <w:t xml:space="preserve">07 1 00 </w:t>
            </w:r>
            <w:r w:rsidRPr="00CC2FC8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5127,8</w:t>
            </w:r>
          </w:p>
        </w:tc>
      </w:tr>
      <w:tr w:rsidR="003D2C21" w:rsidRPr="00CC2FC8" w:rsidTr="004B5ED3">
        <w:trPr>
          <w:trHeight w:hRule="exact" w:val="15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Обеспечение развития и укрепления материально-технической базы муниципальных домов культуры в населенных пунктах с численностью населения до 50 тысяч 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bCs/>
              </w:rPr>
            </w:pPr>
            <w:r w:rsidRPr="00CC2FC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07 1 00 10070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241,3</w:t>
            </w:r>
          </w:p>
        </w:tc>
      </w:tr>
      <w:tr w:rsidR="003D2C21" w:rsidRPr="00CC2FC8" w:rsidTr="004B5ED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 xml:space="preserve">Закупка товаров, работ и услуг для государственных </w:t>
            </w:r>
            <w:r w:rsidR="000C5D87" w:rsidRPr="00CC2FC8">
              <w:t>(муниципальных</w:t>
            </w:r>
            <w:r w:rsidRPr="00CC2FC8">
              <w:t>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bCs/>
              </w:rPr>
            </w:pPr>
            <w:r w:rsidRPr="00CC2FC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07 1 00 10070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241,3</w:t>
            </w:r>
          </w:p>
        </w:tc>
      </w:tr>
      <w:tr w:rsidR="003D2C21" w:rsidRPr="00CC2FC8" w:rsidTr="004B5ED3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3"/>
              </w:rPr>
              <w:t>Подпрограмма «Развитие историко-арх</w:t>
            </w:r>
            <w:r w:rsidR="000C5D87" w:rsidRPr="00CC2FC8">
              <w:rPr>
                <w:spacing w:val="-3"/>
              </w:rPr>
              <w:t>е</w:t>
            </w:r>
            <w:r w:rsidRPr="00CC2FC8">
              <w:rPr>
                <w:spacing w:val="-3"/>
              </w:rPr>
              <w:t>ологического музея станицы Новоджерелиевской</w:t>
            </w:r>
            <w:r w:rsidRPr="00CC2FC8"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473,0</w:t>
            </w:r>
          </w:p>
        </w:tc>
      </w:tr>
      <w:tr w:rsidR="003D2C21" w:rsidRPr="00CC2FC8" w:rsidTr="004B5ED3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10"/>
              <w:jc w:val="both"/>
            </w:pPr>
            <w:r w:rsidRPr="00CC2FC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216,1</w:t>
            </w:r>
          </w:p>
        </w:tc>
      </w:tr>
      <w:tr w:rsidR="003D2C21" w:rsidRPr="00CC2FC8" w:rsidTr="004B5ED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216,1</w:t>
            </w:r>
          </w:p>
        </w:tc>
      </w:tr>
      <w:tr w:rsidR="003D2C21" w:rsidRPr="00CC2FC8" w:rsidTr="004B5ED3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CC2FC8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bCs/>
              </w:rPr>
            </w:pPr>
            <w:r w:rsidRPr="00CC2FC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lang w:val="en-US"/>
              </w:rPr>
            </w:pPr>
            <w:r w:rsidRPr="00CC2FC8">
              <w:t xml:space="preserve">07 2 00 </w:t>
            </w:r>
            <w:r w:rsidRPr="00CC2FC8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256,9</w:t>
            </w:r>
          </w:p>
        </w:tc>
      </w:tr>
      <w:tr w:rsidR="003D2C21" w:rsidRPr="00CC2FC8" w:rsidTr="004B5ED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CC2FC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bCs/>
              </w:rPr>
            </w:pPr>
            <w:r w:rsidRPr="00CC2FC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lang w:val="en-US"/>
              </w:rPr>
            </w:pPr>
            <w:r w:rsidRPr="00CC2FC8">
              <w:t xml:space="preserve">07 2 00 </w:t>
            </w:r>
            <w:r w:rsidRPr="00CC2FC8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256,9</w:t>
            </w:r>
          </w:p>
        </w:tc>
      </w:tr>
      <w:tr w:rsidR="003D2C21" w:rsidRPr="00CC2FC8" w:rsidTr="004B5ED3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Подпрограмма «Развитие библиотек"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1204,5</w:t>
            </w:r>
          </w:p>
        </w:tc>
      </w:tr>
      <w:tr w:rsidR="003D2C21" w:rsidRPr="00CC2FC8" w:rsidTr="004B5ED3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10"/>
              <w:jc w:val="both"/>
            </w:pPr>
            <w:r w:rsidRPr="00CC2FC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481,2</w:t>
            </w:r>
          </w:p>
        </w:tc>
      </w:tr>
      <w:tr w:rsidR="003D2C21" w:rsidRPr="00CC2FC8" w:rsidTr="004B5ED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481,2</w:t>
            </w:r>
          </w:p>
        </w:tc>
      </w:tr>
      <w:tr w:rsidR="003D2C21" w:rsidRPr="00CC2FC8" w:rsidTr="004B5ED3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CC2FC8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bCs/>
              </w:rPr>
            </w:pPr>
            <w:r w:rsidRPr="00CC2FC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lang w:val="en-US"/>
              </w:rPr>
            </w:pPr>
            <w:r w:rsidRPr="00CC2FC8">
              <w:t xml:space="preserve">07 3 00 </w:t>
            </w:r>
            <w:r w:rsidRPr="00CC2FC8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723,3</w:t>
            </w:r>
          </w:p>
        </w:tc>
      </w:tr>
      <w:tr w:rsidR="003D2C21" w:rsidRPr="00CC2FC8" w:rsidTr="004B5ED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CC2FC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bCs/>
              </w:rPr>
            </w:pPr>
            <w:r w:rsidRPr="00CC2FC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lang w:val="en-US"/>
              </w:rPr>
            </w:pPr>
            <w:r w:rsidRPr="00CC2FC8">
              <w:t xml:space="preserve">07 3 00 </w:t>
            </w:r>
            <w:r w:rsidRPr="00CC2FC8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723,3</w:t>
            </w:r>
          </w:p>
        </w:tc>
      </w:tr>
      <w:tr w:rsidR="003D2C21" w:rsidRPr="00CC2FC8" w:rsidTr="004B5ED3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1"/>
              </w:rPr>
            </w:pPr>
            <w:r w:rsidRPr="00CC2FC8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3"/>
              </w:rPr>
            </w:pPr>
            <w:r w:rsidRPr="00CC2FC8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5,0</w:t>
            </w:r>
          </w:p>
        </w:tc>
      </w:tr>
      <w:tr w:rsidR="003D2C21" w:rsidRPr="00CC2FC8" w:rsidTr="004B5ED3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1"/>
              </w:rPr>
            </w:pPr>
            <w:r w:rsidRPr="00CC2FC8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3"/>
              </w:rPr>
            </w:pPr>
            <w:r w:rsidRPr="00CC2FC8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5,0</w:t>
            </w:r>
          </w:p>
        </w:tc>
      </w:tr>
      <w:tr w:rsidR="003D2C21" w:rsidRPr="00CC2FC8" w:rsidTr="004B5ED3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  <w:rPr>
                <w:spacing w:val="-1"/>
              </w:rPr>
            </w:pPr>
            <w:r w:rsidRPr="00CC2FC8">
              <w:t xml:space="preserve">Закупка товаров, работ и услуг для государственных </w:t>
            </w:r>
            <w:r w:rsidR="000C5D87" w:rsidRPr="00CC2FC8">
              <w:t>(муниципальных</w:t>
            </w:r>
            <w:r w:rsidRPr="00CC2FC8">
              <w:t>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3"/>
              </w:rPr>
            </w:pPr>
            <w:r w:rsidRPr="00CC2FC8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5,0</w:t>
            </w:r>
          </w:p>
        </w:tc>
      </w:tr>
      <w:tr w:rsidR="003D2C21" w:rsidRPr="00CC2FC8" w:rsidTr="004B5ED3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bCs/>
                <w:spacing w:val="-1"/>
              </w:rPr>
              <w:t>Физиче</w:t>
            </w:r>
            <w:r w:rsidRPr="00CC2FC8">
              <w:rPr>
                <w:bCs/>
                <w:spacing w:val="-1"/>
              </w:rPr>
              <w:softHyphen/>
              <w:t>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highlight w:val="yellow"/>
              </w:rPr>
            </w:pPr>
            <w:r w:rsidRPr="00CC2FC8">
              <w:t>8262,0</w:t>
            </w:r>
          </w:p>
        </w:tc>
      </w:tr>
      <w:tr w:rsidR="003D2C21" w:rsidRPr="00CC2FC8" w:rsidTr="004B5ED3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CC2FC8">
              <w:rPr>
                <w:spacing w:val="-1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8262,0</w:t>
            </w:r>
          </w:p>
        </w:tc>
      </w:tr>
      <w:tr w:rsidR="003D2C21" w:rsidRPr="00CC2FC8" w:rsidTr="004B5ED3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100,0</w:t>
            </w:r>
          </w:p>
        </w:tc>
      </w:tr>
      <w:tr w:rsidR="003D2C21" w:rsidRPr="00CC2FC8" w:rsidTr="004B5ED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5"/>
              <w:jc w:val="both"/>
            </w:pPr>
            <w:r w:rsidRPr="00CC2FC8">
              <w:rPr>
                <w:spacing w:val="-1"/>
              </w:rPr>
              <w:t xml:space="preserve">Мероприятия в области </w:t>
            </w:r>
            <w:r w:rsidRPr="00CC2FC8">
              <w:t xml:space="preserve">спорта, </w:t>
            </w:r>
            <w:r w:rsidRPr="00CC2FC8">
              <w:rPr>
                <w:spacing w:val="-1"/>
              </w:rPr>
              <w:t>физической культуры и ту</w:t>
            </w:r>
            <w:r w:rsidRPr="00CC2FC8">
              <w:t>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100,0</w:t>
            </w:r>
          </w:p>
        </w:tc>
      </w:tr>
      <w:tr w:rsidR="003D2C21" w:rsidRPr="00CC2FC8" w:rsidTr="004B5ED3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CC2F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5"/>
              </w:rPr>
            </w:pPr>
            <w:r w:rsidRPr="00CC2FC8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36,0</w:t>
            </w:r>
          </w:p>
        </w:tc>
      </w:tr>
      <w:tr w:rsidR="003D2C21" w:rsidRPr="00CC2FC8" w:rsidTr="004B5ED3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  <w:rPr>
                <w:spacing w:val="-1"/>
              </w:rPr>
            </w:pPr>
            <w:r w:rsidRPr="00CC2FC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3"/>
              </w:rPr>
            </w:pPr>
            <w:r w:rsidRPr="00CC2FC8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64,0</w:t>
            </w:r>
          </w:p>
        </w:tc>
      </w:tr>
      <w:tr w:rsidR="003D2C21" w:rsidRPr="00CC2FC8" w:rsidTr="004B5ED3"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8"/>
              </w:rPr>
            </w:pPr>
            <w:r w:rsidRPr="00CC2FC8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8162,0</w:t>
            </w:r>
          </w:p>
        </w:tc>
      </w:tr>
      <w:tr w:rsidR="003D2C21" w:rsidRPr="00CC2FC8" w:rsidTr="004B5ED3"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rPr>
                <w:snapToGrid w:val="0"/>
              </w:rPr>
              <w:t xml:space="preserve">Подпрограмма </w:t>
            </w:r>
            <w:r w:rsidRPr="00CC2FC8">
              <w:rPr>
                <w:rFonts w:eastAsia="Calibri"/>
              </w:rPr>
              <w:t xml:space="preserve">«Устойчивое развитие сельских территорий </w:t>
            </w:r>
            <w:r w:rsidRPr="00CC2FC8">
              <w:t>в Новоджерелиевском</w:t>
            </w:r>
            <w:r w:rsidRPr="00CC2FC8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Pr="00CC2FC8">
              <w:rPr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</w:rPr>
            </w:pPr>
            <w:r w:rsidRPr="00CC2FC8">
              <w:rPr>
                <w:spacing w:val="-6"/>
              </w:rPr>
              <w:t>13 3 00 00000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8162,0</w:t>
            </w:r>
          </w:p>
        </w:tc>
      </w:tr>
      <w:tr w:rsidR="003D2C21" w:rsidRPr="00CC2FC8" w:rsidTr="004B5ED3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CC2FC8">
              <w:t>Реализация мероприятий</w:t>
            </w:r>
            <w:r w:rsidRPr="00CC2FC8">
              <w:rPr>
                <w:spacing w:val="-3"/>
              </w:rPr>
              <w:t xml:space="preserve"> под</w:t>
            </w:r>
            <w:r w:rsidRPr="00CC2FC8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</w:rPr>
            </w:pPr>
            <w:r w:rsidRPr="00CC2FC8">
              <w:rPr>
                <w:spacing w:val="-6"/>
              </w:rPr>
              <w:t xml:space="preserve">13 3 00 </w:t>
            </w:r>
            <w:r w:rsidRPr="00CC2FC8">
              <w:rPr>
                <w:spacing w:val="-6"/>
                <w:lang w:val="en-US"/>
              </w:rPr>
              <w:t>S01</w:t>
            </w:r>
            <w:r w:rsidRPr="00CC2FC8">
              <w:rPr>
                <w:spacing w:val="-6"/>
              </w:rPr>
              <w:t>8</w:t>
            </w:r>
            <w:r w:rsidRPr="00CC2FC8">
              <w:rPr>
                <w:spacing w:val="-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</w:t>
            </w:r>
          </w:p>
        </w:tc>
      </w:tr>
      <w:tr w:rsidR="003D2C21" w:rsidRPr="00CC2FC8" w:rsidTr="004B5ED3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</w:rPr>
            </w:pPr>
            <w:r w:rsidRPr="00CC2FC8">
              <w:rPr>
                <w:spacing w:val="-6"/>
              </w:rPr>
              <w:t>13 3 00</w:t>
            </w:r>
            <w:r w:rsidRPr="00CC2FC8">
              <w:rPr>
                <w:spacing w:val="-6"/>
                <w:lang w:val="en-US"/>
              </w:rPr>
              <w:t xml:space="preserve"> S0</w:t>
            </w:r>
            <w:r w:rsidRPr="00CC2FC8">
              <w:rPr>
                <w:spacing w:val="-6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 xml:space="preserve"> 0</w:t>
            </w:r>
          </w:p>
        </w:tc>
      </w:tr>
      <w:tr w:rsidR="003D2C21" w:rsidRPr="00CC2FC8" w:rsidTr="004B5ED3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  <w:rPr>
                <w:color w:val="000000"/>
              </w:rPr>
            </w:pPr>
            <w:r w:rsidRPr="00CC2FC8">
              <w:t>Реализация мероприятий</w:t>
            </w:r>
            <w:r w:rsidRPr="00CC2FC8">
              <w:rPr>
                <w:spacing w:val="-3"/>
              </w:rPr>
              <w:t xml:space="preserve"> под</w:t>
            </w:r>
            <w:r w:rsidRPr="00CC2FC8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  <w:highlight w:val="yellow"/>
                <w:lang w:val="en-US"/>
              </w:rPr>
            </w:pPr>
            <w:r w:rsidRPr="00CC2FC8">
              <w:rPr>
                <w:spacing w:val="-6"/>
              </w:rPr>
              <w:t xml:space="preserve">13 3 00 </w:t>
            </w:r>
            <w:r w:rsidRPr="00CC2FC8">
              <w:rPr>
                <w:spacing w:val="-6"/>
                <w:lang w:val="en-US"/>
              </w:rPr>
              <w:t>L5670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5838,7</w:t>
            </w:r>
          </w:p>
        </w:tc>
      </w:tr>
      <w:tr w:rsidR="003D2C21" w:rsidRPr="00CC2FC8" w:rsidTr="004B5ED3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  <w:rPr>
                <w:color w:val="000000"/>
              </w:rPr>
            </w:pPr>
            <w:r w:rsidRPr="00CC2FC8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  <w:highlight w:val="yellow"/>
                <w:lang w:val="en-US"/>
              </w:rPr>
            </w:pPr>
            <w:r w:rsidRPr="00CC2FC8">
              <w:rPr>
                <w:spacing w:val="-6"/>
              </w:rPr>
              <w:t xml:space="preserve">13 3 00 </w:t>
            </w:r>
            <w:r w:rsidRPr="00CC2FC8">
              <w:rPr>
                <w:spacing w:val="-6"/>
                <w:lang w:val="en-US"/>
              </w:rPr>
              <w:t>L5670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lang w:val="en-US"/>
              </w:rPr>
            </w:pPr>
            <w:r w:rsidRPr="00CC2FC8">
              <w:rPr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5838,7</w:t>
            </w:r>
          </w:p>
        </w:tc>
      </w:tr>
      <w:tr w:rsidR="003D2C21" w:rsidRPr="00CC2FC8" w:rsidTr="004B5ED3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  <w:rPr>
                <w:color w:val="000000"/>
              </w:rPr>
            </w:pPr>
            <w:r w:rsidRPr="00CC2FC8">
              <w:t>Реализация мероприятий</w:t>
            </w:r>
            <w:r w:rsidRPr="00CC2FC8">
              <w:rPr>
                <w:spacing w:val="-3"/>
              </w:rPr>
              <w:t xml:space="preserve"> под</w:t>
            </w:r>
            <w:r w:rsidRPr="00CC2FC8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lang w:val="en-US"/>
              </w:rPr>
            </w:pPr>
            <w:r w:rsidRPr="00CC2FC8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</w:rPr>
            </w:pPr>
            <w:r w:rsidRPr="00CC2FC8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1080,4</w:t>
            </w:r>
          </w:p>
        </w:tc>
      </w:tr>
      <w:tr w:rsidR="003D2C21" w:rsidRPr="00CC2FC8" w:rsidTr="004B5ED3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  <w:rPr>
                <w:color w:val="000000"/>
              </w:rPr>
            </w:pPr>
            <w:r w:rsidRPr="00CC2FC8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lang w:val="en-US"/>
              </w:rPr>
            </w:pPr>
            <w:r w:rsidRPr="00CC2FC8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</w:rPr>
            </w:pPr>
            <w:r w:rsidRPr="00CC2FC8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1080,4</w:t>
            </w:r>
          </w:p>
        </w:tc>
      </w:tr>
      <w:tr w:rsidR="003D2C21" w:rsidRPr="00CC2FC8" w:rsidTr="004B5ED3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  <w:rPr>
                <w:color w:val="000000"/>
              </w:rPr>
            </w:pPr>
            <w:r w:rsidRPr="00CC2FC8">
              <w:t>Реализация мероприятий</w:t>
            </w:r>
            <w:r w:rsidRPr="00CC2FC8">
              <w:rPr>
                <w:spacing w:val="-3"/>
              </w:rPr>
              <w:t xml:space="preserve"> под</w:t>
            </w:r>
            <w:r w:rsidRPr="00CC2FC8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  <w:lang w:val="en-US"/>
              </w:rPr>
            </w:pPr>
            <w:r w:rsidRPr="00CC2FC8">
              <w:rPr>
                <w:spacing w:val="-6"/>
              </w:rPr>
              <w:t>13 3 00</w:t>
            </w:r>
            <w:r w:rsidRPr="00CC2FC8">
              <w:rPr>
                <w:spacing w:val="-6"/>
                <w:lang w:val="en-US"/>
              </w:rPr>
              <w:t xml:space="preserve"> 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rPr>
                <w:lang w:val="en-US"/>
              </w:rPr>
              <w:t>1242,9</w:t>
            </w:r>
          </w:p>
        </w:tc>
      </w:tr>
      <w:tr w:rsidR="003D2C21" w:rsidRPr="00CC2FC8" w:rsidTr="004B5ED3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  <w:rPr>
                <w:color w:val="000000"/>
              </w:rPr>
            </w:pPr>
            <w:r w:rsidRPr="00CC2FC8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6"/>
                <w:lang w:val="en-US"/>
              </w:rPr>
            </w:pPr>
            <w:r w:rsidRPr="00CC2FC8">
              <w:rPr>
                <w:spacing w:val="-6"/>
              </w:rPr>
              <w:t>13 3 00</w:t>
            </w:r>
            <w:r w:rsidRPr="00CC2FC8">
              <w:rPr>
                <w:spacing w:val="-6"/>
                <w:lang w:val="en-US"/>
              </w:rPr>
              <w:t xml:space="preserve"> 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lang w:val="en-US"/>
              </w:rPr>
            </w:pPr>
            <w:r w:rsidRPr="00CC2FC8">
              <w:rPr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1242,9</w:t>
            </w:r>
          </w:p>
        </w:tc>
      </w:tr>
      <w:tr w:rsidR="003D2C21" w:rsidRPr="00CC2FC8" w:rsidTr="004B5ED3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1,0</w:t>
            </w:r>
          </w:p>
        </w:tc>
      </w:tr>
      <w:tr w:rsidR="003D2C21" w:rsidRPr="00CC2FC8" w:rsidTr="004B5ED3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1,0</w:t>
            </w:r>
          </w:p>
        </w:tc>
      </w:tr>
      <w:tr w:rsidR="003D2C21" w:rsidRPr="00CC2FC8" w:rsidTr="004B5ED3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1,0</w:t>
            </w:r>
          </w:p>
        </w:tc>
      </w:tr>
      <w:tr w:rsidR="003D2C21" w:rsidRPr="00CC2FC8" w:rsidTr="004B5ED3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4"/>
              </w:rPr>
            </w:pPr>
            <w:r w:rsidRPr="00CC2FC8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1,0</w:t>
            </w:r>
          </w:p>
        </w:tc>
      </w:tr>
      <w:tr w:rsidR="003D2C21" w:rsidRPr="00CC2FC8" w:rsidTr="004B5ED3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4"/>
              </w:rPr>
            </w:pPr>
            <w:r w:rsidRPr="00CC2FC8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1,0</w:t>
            </w:r>
          </w:p>
        </w:tc>
      </w:tr>
      <w:tr w:rsidR="003D2C21" w:rsidRPr="00CC2FC8" w:rsidTr="004B5ED3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21" w:rsidRPr="00CC2FC8" w:rsidRDefault="003D2C21" w:rsidP="00CC2FC8">
            <w:pPr>
              <w:jc w:val="both"/>
            </w:pPr>
            <w:r w:rsidRPr="00CC2FC8"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  <w:rPr>
                <w:spacing w:val="-4"/>
              </w:rPr>
            </w:pPr>
            <w:r w:rsidRPr="00CC2FC8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shd w:val="clear" w:color="auto" w:fill="FFFFFF"/>
              <w:jc w:val="both"/>
            </w:pPr>
            <w:r w:rsidRPr="00CC2FC8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C21" w:rsidRPr="00CC2FC8" w:rsidRDefault="003D2C21" w:rsidP="00CC2FC8">
            <w:pPr>
              <w:jc w:val="both"/>
            </w:pPr>
            <w:r w:rsidRPr="00CC2FC8">
              <w:t>1,0</w:t>
            </w:r>
          </w:p>
        </w:tc>
      </w:tr>
    </w:tbl>
    <w:p w:rsidR="003D2C21" w:rsidRPr="00CC2FC8" w:rsidRDefault="00CC2FC8" w:rsidP="00CC2FC8">
      <w:pPr>
        <w:jc w:val="both"/>
      </w:pPr>
      <w:r>
        <w:t>»</w:t>
      </w:r>
    </w:p>
    <w:p w:rsidR="003D2C21" w:rsidRPr="00CC2FC8" w:rsidRDefault="003D2C21" w:rsidP="00CC2FC8">
      <w:pPr>
        <w:jc w:val="both"/>
      </w:pPr>
    </w:p>
    <w:p w:rsidR="003D2C21" w:rsidRDefault="003D2C21" w:rsidP="003D2C21"/>
    <w:p w:rsidR="003D2C21" w:rsidRDefault="003D2C21" w:rsidP="003D2C21"/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CC2FC8" w:rsidRDefault="00CC2FC8" w:rsidP="00666B1B">
      <w:pPr>
        <w:rPr>
          <w:b/>
          <w:bCs/>
          <w:sz w:val="28"/>
          <w:szCs w:val="28"/>
        </w:rPr>
      </w:pPr>
    </w:p>
    <w:p w:rsidR="00CC2FC8" w:rsidRDefault="00CC2FC8" w:rsidP="00666B1B">
      <w:pPr>
        <w:rPr>
          <w:b/>
          <w:bCs/>
          <w:sz w:val="28"/>
          <w:szCs w:val="28"/>
        </w:rPr>
      </w:pPr>
    </w:p>
    <w:p w:rsidR="00CC2FC8" w:rsidRDefault="00CC2FC8" w:rsidP="00666B1B">
      <w:pPr>
        <w:rPr>
          <w:b/>
          <w:bCs/>
          <w:sz w:val="28"/>
          <w:szCs w:val="28"/>
        </w:rPr>
      </w:pPr>
    </w:p>
    <w:p w:rsidR="00CC2FC8" w:rsidRDefault="00CC2FC8" w:rsidP="00666B1B">
      <w:pPr>
        <w:rPr>
          <w:b/>
          <w:bCs/>
          <w:sz w:val="28"/>
          <w:szCs w:val="28"/>
        </w:rPr>
      </w:pPr>
    </w:p>
    <w:p w:rsidR="00CC2FC8" w:rsidRDefault="00CC2FC8" w:rsidP="00666B1B">
      <w:pPr>
        <w:rPr>
          <w:b/>
          <w:bCs/>
          <w:sz w:val="28"/>
          <w:szCs w:val="28"/>
        </w:rPr>
      </w:pPr>
    </w:p>
    <w:p w:rsidR="00CC2FC8" w:rsidRDefault="00CC2FC8" w:rsidP="00666B1B">
      <w:pPr>
        <w:rPr>
          <w:b/>
          <w:bCs/>
          <w:sz w:val="28"/>
          <w:szCs w:val="28"/>
        </w:rPr>
      </w:pPr>
    </w:p>
    <w:p w:rsidR="00CC2FC8" w:rsidRDefault="00CC2FC8" w:rsidP="00666B1B">
      <w:pPr>
        <w:rPr>
          <w:b/>
          <w:bCs/>
          <w:sz w:val="28"/>
          <w:szCs w:val="28"/>
        </w:rPr>
      </w:pPr>
    </w:p>
    <w:p w:rsidR="00CC2FC8" w:rsidRDefault="00CC2FC8" w:rsidP="00666B1B">
      <w:pPr>
        <w:rPr>
          <w:b/>
          <w:bCs/>
          <w:sz w:val="28"/>
          <w:szCs w:val="28"/>
        </w:rPr>
      </w:pPr>
    </w:p>
    <w:p w:rsidR="00CC2FC8" w:rsidRDefault="00CC2FC8" w:rsidP="00666B1B">
      <w:pPr>
        <w:rPr>
          <w:b/>
          <w:bCs/>
          <w:sz w:val="28"/>
          <w:szCs w:val="28"/>
        </w:rPr>
      </w:pPr>
    </w:p>
    <w:p w:rsidR="00CC2FC8" w:rsidRDefault="00CC2FC8" w:rsidP="00666B1B">
      <w:pPr>
        <w:rPr>
          <w:b/>
          <w:bCs/>
          <w:sz w:val="28"/>
          <w:szCs w:val="28"/>
        </w:rPr>
      </w:pPr>
    </w:p>
    <w:p w:rsidR="00CC2FC8" w:rsidRDefault="00CC2FC8" w:rsidP="00666B1B">
      <w:pPr>
        <w:rPr>
          <w:b/>
          <w:bCs/>
          <w:sz w:val="28"/>
          <w:szCs w:val="28"/>
        </w:rPr>
      </w:pPr>
    </w:p>
    <w:p w:rsidR="00CC2FC8" w:rsidRDefault="00CC2FC8" w:rsidP="00666B1B">
      <w:pPr>
        <w:rPr>
          <w:b/>
          <w:bCs/>
          <w:sz w:val="28"/>
          <w:szCs w:val="28"/>
        </w:rPr>
      </w:pPr>
    </w:p>
    <w:p w:rsidR="00CC2FC8" w:rsidRDefault="00CC2FC8" w:rsidP="00666B1B">
      <w:pPr>
        <w:rPr>
          <w:b/>
          <w:bCs/>
          <w:sz w:val="28"/>
          <w:szCs w:val="28"/>
        </w:rPr>
      </w:pPr>
    </w:p>
    <w:p w:rsidR="00CC2FC8" w:rsidRDefault="00CC2FC8" w:rsidP="00666B1B">
      <w:pPr>
        <w:rPr>
          <w:b/>
          <w:bCs/>
          <w:sz w:val="28"/>
          <w:szCs w:val="28"/>
        </w:rPr>
      </w:pPr>
    </w:p>
    <w:p w:rsidR="00CC2FC8" w:rsidRDefault="00CC2FC8" w:rsidP="00666B1B">
      <w:pPr>
        <w:rPr>
          <w:b/>
          <w:bCs/>
          <w:sz w:val="28"/>
          <w:szCs w:val="28"/>
        </w:rPr>
      </w:pPr>
    </w:p>
    <w:p w:rsidR="00CC2FC8" w:rsidRDefault="00CC2FC8" w:rsidP="00666B1B">
      <w:pPr>
        <w:rPr>
          <w:b/>
          <w:bCs/>
          <w:sz w:val="28"/>
          <w:szCs w:val="28"/>
        </w:rPr>
      </w:pPr>
    </w:p>
    <w:p w:rsidR="00CC2FC8" w:rsidRDefault="00CC2FC8" w:rsidP="00666B1B">
      <w:pPr>
        <w:rPr>
          <w:b/>
          <w:bCs/>
          <w:sz w:val="28"/>
          <w:szCs w:val="28"/>
        </w:rPr>
      </w:pPr>
    </w:p>
    <w:p w:rsidR="00CC2FC8" w:rsidRDefault="00CC2FC8" w:rsidP="00666B1B">
      <w:pPr>
        <w:rPr>
          <w:b/>
          <w:bCs/>
          <w:sz w:val="28"/>
          <w:szCs w:val="28"/>
        </w:rPr>
      </w:pPr>
    </w:p>
    <w:p w:rsidR="00CC2FC8" w:rsidRDefault="00CC2FC8" w:rsidP="00666B1B">
      <w:pPr>
        <w:rPr>
          <w:b/>
          <w:bCs/>
          <w:sz w:val="28"/>
          <w:szCs w:val="28"/>
        </w:rPr>
      </w:pP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D2C21" w:rsidRDefault="003D2C21" w:rsidP="003D2C2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1626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8E1626">
        <w:rPr>
          <w:sz w:val="28"/>
          <w:szCs w:val="28"/>
        </w:rPr>
        <w:t>______</w:t>
      </w:r>
    </w:p>
    <w:p w:rsidR="003D2C21" w:rsidRDefault="003D2C21" w:rsidP="003D2C21">
      <w:pPr>
        <w:shd w:val="clear" w:color="auto" w:fill="FFFFFF"/>
        <w:ind w:right="614" w:firstLine="4253"/>
        <w:outlineLvl w:val="0"/>
        <w:rPr>
          <w:spacing w:val="-6"/>
          <w:sz w:val="28"/>
          <w:szCs w:val="28"/>
        </w:rPr>
      </w:pPr>
    </w:p>
    <w:p w:rsidR="003D2C21" w:rsidRDefault="003D2C21" w:rsidP="003D2C21">
      <w:pPr>
        <w:shd w:val="clear" w:color="auto" w:fill="FFFFFF"/>
        <w:ind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3D2C21" w:rsidRDefault="003D2C21" w:rsidP="003D2C21">
      <w:pPr>
        <w:shd w:val="clear" w:color="auto" w:fill="FFFFFF"/>
        <w:ind w:left="4286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3D2C21" w:rsidRDefault="003D2C21" w:rsidP="003D2C21">
      <w:pPr>
        <w:shd w:val="clear" w:color="auto" w:fill="FFFFFF"/>
        <w:spacing w:before="5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3D2C21" w:rsidRDefault="003D2C21" w:rsidP="003D2C21">
      <w:pPr>
        <w:shd w:val="clear" w:color="auto" w:fill="FFFFFF"/>
        <w:spacing w:before="5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3D2C21" w:rsidRDefault="003D2C21" w:rsidP="003D2C21">
      <w:pPr>
        <w:shd w:val="clear" w:color="auto" w:fill="FFFFFF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3D2C21" w:rsidRDefault="003D2C21" w:rsidP="003D2C21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3D2C21" w:rsidRDefault="003D2C21" w:rsidP="00666B1B">
      <w:pPr>
        <w:rPr>
          <w:b/>
          <w:bCs/>
          <w:sz w:val="28"/>
          <w:szCs w:val="28"/>
        </w:rPr>
      </w:pPr>
    </w:p>
    <w:p w:rsidR="003D2C21" w:rsidRPr="00CC2FC8" w:rsidRDefault="003D2C21" w:rsidP="00CC2FC8">
      <w:pPr>
        <w:pStyle w:val="a8"/>
        <w:spacing w:after="0"/>
        <w:jc w:val="center"/>
        <w:rPr>
          <w:b/>
          <w:sz w:val="28"/>
          <w:szCs w:val="28"/>
        </w:rPr>
      </w:pPr>
      <w:r w:rsidRPr="00CC2FC8">
        <w:rPr>
          <w:b/>
          <w:sz w:val="28"/>
          <w:szCs w:val="28"/>
        </w:rPr>
        <w:t>Источники внутреннего финансирования дефицита бюджета</w:t>
      </w:r>
    </w:p>
    <w:p w:rsidR="003D2C21" w:rsidRPr="00CC2FC8" w:rsidRDefault="003D2C21" w:rsidP="00CC2FC8">
      <w:pPr>
        <w:pStyle w:val="a8"/>
        <w:spacing w:after="0"/>
        <w:jc w:val="center"/>
        <w:rPr>
          <w:b/>
          <w:sz w:val="28"/>
          <w:szCs w:val="28"/>
        </w:rPr>
      </w:pPr>
      <w:r w:rsidRPr="00CC2FC8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3D2C21" w:rsidRPr="00CC2FC8" w:rsidRDefault="003D2C21" w:rsidP="00CC2FC8">
      <w:pPr>
        <w:pStyle w:val="a8"/>
        <w:spacing w:after="0"/>
        <w:jc w:val="center"/>
        <w:rPr>
          <w:b/>
          <w:sz w:val="28"/>
          <w:szCs w:val="28"/>
        </w:rPr>
      </w:pPr>
      <w:r w:rsidRPr="00CC2FC8">
        <w:rPr>
          <w:b/>
          <w:sz w:val="28"/>
          <w:szCs w:val="28"/>
        </w:rPr>
        <w:t>перечень статей источников финансирования дефицитов бюджетов на 2018 год</w:t>
      </w:r>
    </w:p>
    <w:p w:rsidR="003D2C21" w:rsidRDefault="003D2C21" w:rsidP="00CC2FC8">
      <w:pPr>
        <w:jc w:val="right"/>
        <w:rPr>
          <w:sz w:val="28"/>
          <w:szCs w:val="28"/>
        </w:rPr>
      </w:pPr>
    </w:p>
    <w:p w:rsidR="00CC2FC8" w:rsidRPr="003843A8" w:rsidRDefault="00CC2FC8" w:rsidP="003D2C21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3D2C21" w:rsidRPr="00CC2FC8" w:rsidTr="003D2C21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3D2C21" w:rsidRPr="00CC2FC8" w:rsidRDefault="003D2C21" w:rsidP="00CC2FC8">
            <w:pPr>
              <w:ind w:right="72"/>
              <w:jc w:val="both"/>
              <w:rPr>
                <w:bCs/>
                <w:sz w:val="28"/>
                <w:szCs w:val="28"/>
              </w:rPr>
            </w:pPr>
            <w:r w:rsidRPr="00CC2FC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D2C21" w:rsidRPr="00CC2FC8" w:rsidRDefault="003D2C21" w:rsidP="00CC2F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FC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3D2C21" w:rsidRPr="00CC2FC8" w:rsidRDefault="003D2C21" w:rsidP="00CC2F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FC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Сумма</w:t>
            </w:r>
          </w:p>
          <w:p w:rsidR="00CC2FC8" w:rsidRPr="00CC2FC8" w:rsidRDefault="00CC2FC8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(тыс.руб.)</w:t>
            </w:r>
          </w:p>
        </w:tc>
      </w:tr>
      <w:tr w:rsidR="003D2C21" w:rsidRPr="00CC2FC8" w:rsidTr="003D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21" w:rsidRPr="00CC2FC8" w:rsidRDefault="003D2C21" w:rsidP="00CC2FC8">
            <w:pPr>
              <w:jc w:val="both"/>
              <w:rPr>
                <w:bCs/>
                <w:sz w:val="28"/>
                <w:szCs w:val="28"/>
              </w:rPr>
            </w:pPr>
            <w:r w:rsidRPr="00CC2FC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21" w:rsidRPr="00CC2FC8" w:rsidRDefault="003D2C21" w:rsidP="00CC2F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FC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21" w:rsidRPr="00CC2FC8" w:rsidRDefault="003D2C21" w:rsidP="00CC2FC8">
            <w:pPr>
              <w:jc w:val="both"/>
              <w:rPr>
                <w:bCs/>
                <w:sz w:val="28"/>
                <w:szCs w:val="28"/>
              </w:rPr>
            </w:pPr>
            <w:r w:rsidRPr="00CC2FC8">
              <w:rPr>
                <w:bCs/>
                <w:sz w:val="28"/>
                <w:szCs w:val="28"/>
              </w:rPr>
              <w:t>3</w:t>
            </w:r>
          </w:p>
        </w:tc>
      </w:tr>
      <w:tr w:rsidR="003D2C21" w:rsidRPr="00CC2FC8" w:rsidTr="003D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21" w:rsidRPr="00CC2FC8" w:rsidRDefault="003D2C21" w:rsidP="00CC2FC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21" w:rsidRPr="00CC2FC8" w:rsidRDefault="003D2C21" w:rsidP="00CC2F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FC8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21" w:rsidRPr="00CC2FC8" w:rsidRDefault="003D2C21" w:rsidP="00CC2FC8">
            <w:pPr>
              <w:jc w:val="both"/>
              <w:rPr>
                <w:bCs/>
                <w:sz w:val="28"/>
                <w:szCs w:val="28"/>
              </w:rPr>
            </w:pPr>
            <w:r w:rsidRPr="00CC2FC8">
              <w:rPr>
                <w:bCs/>
                <w:sz w:val="28"/>
                <w:szCs w:val="28"/>
              </w:rPr>
              <w:t>498,9</w:t>
            </w:r>
          </w:p>
        </w:tc>
      </w:tr>
      <w:tr w:rsidR="003D2C21" w:rsidRPr="00CC2FC8" w:rsidTr="003D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21" w:rsidRPr="00CC2FC8" w:rsidRDefault="003D2C21" w:rsidP="00CC2FC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CC2FC8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21" w:rsidRPr="00CC2FC8" w:rsidRDefault="003D2C21" w:rsidP="00CC2FC8">
            <w:pPr>
              <w:jc w:val="both"/>
              <w:rPr>
                <w:bCs/>
                <w:sz w:val="28"/>
                <w:szCs w:val="28"/>
              </w:rPr>
            </w:pPr>
            <w:r w:rsidRPr="00CC2FC8">
              <w:rPr>
                <w:bCs/>
                <w:sz w:val="28"/>
                <w:szCs w:val="28"/>
              </w:rPr>
              <w:t>-393,6</w:t>
            </w:r>
          </w:p>
        </w:tc>
      </w:tr>
      <w:tr w:rsidR="003D2C21" w:rsidRPr="00CC2FC8" w:rsidTr="003D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</w:p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000 01 03 00 00 00 0000 700</w:t>
            </w:r>
          </w:p>
          <w:p w:rsidR="003D2C21" w:rsidRPr="00CC2FC8" w:rsidRDefault="003D2C21" w:rsidP="00CC2FC8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21" w:rsidRPr="00CC2FC8" w:rsidRDefault="003D2C21" w:rsidP="00CC2FC8">
            <w:pPr>
              <w:jc w:val="both"/>
              <w:rPr>
                <w:bCs/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21" w:rsidRPr="00CC2FC8" w:rsidRDefault="003D2C21" w:rsidP="00CC2FC8">
            <w:pPr>
              <w:jc w:val="both"/>
              <w:rPr>
                <w:bCs/>
                <w:sz w:val="28"/>
                <w:szCs w:val="28"/>
              </w:rPr>
            </w:pPr>
            <w:r w:rsidRPr="00CC2FC8">
              <w:rPr>
                <w:bCs/>
                <w:sz w:val="28"/>
                <w:szCs w:val="28"/>
              </w:rPr>
              <w:t>1312,0</w:t>
            </w:r>
          </w:p>
        </w:tc>
      </w:tr>
      <w:tr w:rsidR="003D2C21" w:rsidRPr="00CC2FC8" w:rsidTr="003D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000 01 03 01 00 10 0000 710</w:t>
            </w:r>
          </w:p>
          <w:p w:rsidR="003D2C21" w:rsidRPr="00CC2FC8" w:rsidRDefault="003D2C21" w:rsidP="00CC2FC8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поселения в валюте Российской </w:t>
            </w:r>
            <w:r w:rsidRPr="00CC2FC8">
              <w:rPr>
                <w:sz w:val="28"/>
                <w:szCs w:val="28"/>
              </w:rPr>
              <w:lastRenderedPageBreak/>
              <w:t>Федерации</w:t>
            </w:r>
          </w:p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21" w:rsidRPr="00CC2FC8" w:rsidRDefault="003D2C21" w:rsidP="00CC2FC8">
            <w:pPr>
              <w:jc w:val="both"/>
              <w:rPr>
                <w:bCs/>
                <w:sz w:val="28"/>
                <w:szCs w:val="28"/>
              </w:rPr>
            </w:pPr>
            <w:r w:rsidRPr="00CC2FC8">
              <w:rPr>
                <w:bCs/>
                <w:sz w:val="28"/>
                <w:szCs w:val="28"/>
              </w:rPr>
              <w:lastRenderedPageBreak/>
              <w:t>1312,0</w:t>
            </w:r>
          </w:p>
        </w:tc>
      </w:tr>
      <w:tr w:rsidR="003D2C21" w:rsidRPr="00CC2FC8" w:rsidTr="003D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21" w:rsidRPr="00CC2FC8" w:rsidRDefault="003D2C21" w:rsidP="00CC2FC8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  <w:r w:rsidRPr="00CC2FC8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21" w:rsidRPr="00CC2FC8" w:rsidRDefault="003D2C21" w:rsidP="00CC2FC8">
            <w:pPr>
              <w:jc w:val="both"/>
              <w:rPr>
                <w:bCs/>
                <w:sz w:val="28"/>
                <w:szCs w:val="28"/>
              </w:rPr>
            </w:pPr>
            <w:r w:rsidRPr="00CC2FC8">
              <w:rPr>
                <w:bCs/>
                <w:sz w:val="28"/>
                <w:szCs w:val="28"/>
              </w:rPr>
              <w:t>-1705,6</w:t>
            </w:r>
          </w:p>
        </w:tc>
      </w:tr>
      <w:tr w:rsidR="003D2C21" w:rsidRPr="00CC2FC8" w:rsidTr="003D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21" w:rsidRPr="00CC2FC8" w:rsidRDefault="003D2C21" w:rsidP="00CC2FC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CC2FC8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21" w:rsidRPr="00CC2FC8" w:rsidRDefault="003D2C21" w:rsidP="00CC2FC8">
            <w:pPr>
              <w:jc w:val="both"/>
              <w:rPr>
                <w:bCs/>
                <w:sz w:val="28"/>
                <w:szCs w:val="28"/>
              </w:rPr>
            </w:pPr>
            <w:r w:rsidRPr="00CC2FC8">
              <w:rPr>
                <w:bCs/>
                <w:sz w:val="28"/>
                <w:szCs w:val="28"/>
              </w:rPr>
              <w:t>-1705,6</w:t>
            </w:r>
          </w:p>
        </w:tc>
      </w:tr>
      <w:tr w:rsidR="003D2C21" w:rsidRPr="00CC2FC8" w:rsidTr="003D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21" w:rsidRPr="00CC2FC8" w:rsidRDefault="003D2C21" w:rsidP="00CC2FC8">
            <w:pPr>
              <w:widowControl w:val="0"/>
              <w:spacing w:line="336" w:lineRule="auto"/>
              <w:jc w:val="both"/>
              <w:rPr>
                <w:bCs/>
                <w:sz w:val="28"/>
                <w:szCs w:val="28"/>
              </w:rPr>
            </w:pPr>
            <w:r w:rsidRPr="00CC2FC8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21" w:rsidRPr="00CC2FC8" w:rsidRDefault="003D2C21" w:rsidP="00CC2FC8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CC2FC8">
              <w:rPr>
                <w:bCs/>
                <w:sz w:val="28"/>
                <w:szCs w:val="28"/>
              </w:rPr>
              <w:t>892,5</w:t>
            </w:r>
          </w:p>
        </w:tc>
      </w:tr>
      <w:tr w:rsidR="003D2C21" w:rsidRPr="00CC2FC8" w:rsidTr="003D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21" w:rsidRPr="00CC2FC8" w:rsidRDefault="003D2C21" w:rsidP="00CC2FC8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CC2FC8">
              <w:rPr>
                <w:bCs/>
                <w:sz w:val="28"/>
                <w:szCs w:val="28"/>
              </w:rPr>
              <w:t xml:space="preserve"> 47858,4</w:t>
            </w:r>
          </w:p>
        </w:tc>
      </w:tr>
      <w:tr w:rsidR="003D2C21" w:rsidRPr="00CC2FC8" w:rsidTr="003D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bCs/>
                <w:sz w:val="28"/>
                <w:szCs w:val="28"/>
              </w:rPr>
              <w:t xml:space="preserve"> 47858,4</w:t>
            </w:r>
          </w:p>
        </w:tc>
      </w:tr>
      <w:tr w:rsidR="003D2C21" w:rsidRPr="00CC2FC8" w:rsidTr="003D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bCs/>
                <w:sz w:val="28"/>
                <w:szCs w:val="28"/>
              </w:rPr>
              <w:t xml:space="preserve"> 47858,4</w:t>
            </w:r>
          </w:p>
        </w:tc>
      </w:tr>
      <w:tr w:rsidR="003D2C21" w:rsidRPr="00CC2FC8" w:rsidTr="003D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bCs/>
                <w:sz w:val="28"/>
                <w:szCs w:val="28"/>
              </w:rPr>
              <w:t xml:space="preserve"> 47858,4 </w:t>
            </w:r>
          </w:p>
        </w:tc>
      </w:tr>
      <w:tr w:rsidR="003D2C21" w:rsidRPr="00CC2FC8" w:rsidTr="003D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 xml:space="preserve"> 48750,9</w:t>
            </w:r>
          </w:p>
        </w:tc>
      </w:tr>
      <w:tr w:rsidR="003D2C21" w:rsidRPr="00CC2FC8" w:rsidTr="003D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 xml:space="preserve"> 48750,9 </w:t>
            </w:r>
          </w:p>
        </w:tc>
      </w:tr>
      <w:tr w:rsidR="003D2C21" w:rsidRPr="00CC2FC8" w:rsidTr="003D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 xml:space="preserve"> 48750,9</w:t>
            </w:r>
            <w:r w:rsidRPr="00CC2FC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D2C21" w:rsidRPr="00CC2FC8" w:rsidTr="003D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21" w:rsidRPr="00CC2FC8" w:rsidRDefault="003D2C21" w:rsidP="00CC2FC8">
            <w:pPr>
              <w:jc w:val="both"/>
              <w:rPr>
                <w:sz w:val="28"/>
                <w:szCs w:val="28"/>
              </w:rPr>
            </w:pPr>
            <w:r w:rsidRPr="00CC2FC8">
              <w:rPr>
                <w:sz w:val="28"/>
                <w:szCs w:val="28"/>
              </w:rPr>
              <w:t xml:space="preserve"> 48750,9 </w:t>
            </w:r>
          </w:p>
        </w:tc>
      </w:tr>
    </w:tbl>
    <w:p w:rsidR="003D2C21" w:rsidRPr="00CC2FC8" w:rsidRDefault="00CC2FC8" w:rsidP="00CC2FC8">
      <w:pPr>
        <w:spacing w:line="360" w:lineRule="auto"/>
        <w:jc w:val="both"/>
      </w:pPr>
      <w:r>
        <w:t>»</w:t>
      </w:r>
    </w:p>
    <w:p w:rsidR="003D2C21" w:rsidRPr="00350C03" w:rsidRDefault="003D2C21" w:rsidP="003D2C21">
      <w:pPr>
        <w:spacing w:line="360" w:lineRule="auto"/>
      </w:pPr>
    </w:p>
    <w:p w:rsidR="003D2C21" w:rsidRDefault="003D2C21" w:rsidP="00666B1B">
      <w:pPr>
        <w:rPr>
          <w:b/>
          <w:bCs/>
          <w:sz w:val="28"/>
          <w:szCs w:val="28"/>
        </w:rPr>
      </w:pPr>
    </w:p>
    <w:sectPr w:rsidR="003D2C21" w:rsidSect="004B5ED3">
      <w:pgSz w:w="11906" w:h="16838"/>
      <w:pgMar w:top="1134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22BA"/>
    <w:multiLevelType w:val="hybridMultilevel"/>
    <w:tmpl w:val="DF7C223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717150"/>
    <w:multiLevelType w:val="hybridMultilevel"/>
    <w:tmpl w:val="59569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0904"/>
    <w:rsid w:val="0000118B"/>
    <w:rsid w:val="00025F3B"/>
    <w:rsid w:val="00037FEB"/>
    <w:rsid w:val="00050CED"/>
    <w:rsid w:val="00060D37"/>
    <w:rsid w:val="00061015"/>
    <w:rsid w:val="00070FD9"/>
    <w:rsid w:val="0007384A"/>
    <w:rsid w:val="0007580F"/>
    <w:rsid w:val="000768E0"/>
    <w:rsid w:val="000B2408"/>
    <w:rsid w:val="000C5D87"/>
    <w:rsid w:val="000D5AB9"/>
    <w:rsid w:val="000E7D5D"/>
    <w:rsid w:val="000E7E02"/>
    <w:rsid w:val="000F09EF"/>
    <w:rsid w:val="000F1F45"/>
    <w:rsid w:val="000F73E2"/>
    <w:rsid w:val="000F7429"/>
    <w:rsid w:val="00105936"/>
    <w:rsid w:val="00116888"/>
    <w:rsid w:val="001218A7"/>
    <w:rsid w:val="00126E01"/>
    <w:rsid w:val="00136A02"/>
    <w:rsid w:val="00167A3F"/>
    <w:rsid w:val="00182881"/>
    <w:rsid w:val="001926A3"/>
    <w:rsid w:val="001B3190"/>
    <w:rsid w:val="001B4586"/>
    <w:rsid w:val="001D7007"/>
    <w:rsid w:val="001E6B0F"/>
    <w:rsid w:val="001F2BDA"/>
    <w:rsid w:val="00200ECB"/>
    <w:rsid w:val="0020170A"/>
    <w:rsid w:val="00202817"/>
    <w:rsid w:val="00202FFD"/>
    <w:rsid w:val="0021050F"/>
    <w:rsid w:val="0022689A"/>
    <w:rsid w:val="002574D2"/>
    <w:rsid w:val="00262B6A"/>
    <w:rsid w:val="00287BF7"/>
    <w:rsid w:val="002939DB"/>
    <w:rsid w:val="002B31AE"/>
    <w:rsid w:val="002F07C5"/>
    <w:rsid w:val="002F2022"/>
    <w:rsid w:val="00303B37"/>
    <w:rsid w:val="00322A97"/>
    <w:rsid w:val="00325028"/>
    <w:rsid w:val="003431EB"/>
    <w:rsid w:val="00343358"/>
    <w:rsid w:val="00344EF4"/>
    <w:rsid w:val="00345232"/>
    <w:rsid w:val="0035603E"/>
    <w:rsid w:val="00356B31"/>
    <w:rsid w:val="00361864"/>
    <w:rsid w:val="003671A6"/>
    <w:rsid w:val="00376B69"/>
    <w:rsid w:val="003A4CE6"/>
    <w:rsid w:val="003A5F3C"/>
    <w:rsid w:val="003B6241"/>
    <w:rsid w:val="003C1EB8"/>
    <w:rsid w:val="003C37A4"/>
    <w:rsid w:val="003C52EB"/>
    <w:rsid w:val="003D08FD"/>
    <w:rsid w:val="003D2C21"/>
    <w:rsid w:val="003E5035"/>
    <w:rsid w:val="003E62EE"/>
    <w:rsid w:val="003E67CB"/>
    <w:rsid w:val="004159CB"/>
    <w:rsid w:val="00426339"/>
    <w:rsid w:val="00450C39"/>
    <w:rsid w:val="0045286A"/>
    <w:rsid w:val="00454AFD"/>
    <w:rsid w:val="00461262"/>
    <w:rsid w:val="00470816"/>
    <w:rsid w:val="004A7332"/>
    <w:rsid w:val="004B5ED3"/>
    <w:rsid w:val="004F2083"/>
    <w:rsid w:val="004F4D93"/>
    <w:rsid w:val="00501257"/>
    <w:rsid w:val="005122E7"/>
    <w:rsid w:val="005505B9"/>
    <w:rsid w:val="00554C28"/>
    <w:rsid w:val="00576A1D"/>
    <w:rsid w:val="00581B7F"/>
    <w:rsid w:val="0058238F"/>
    <w:rsid w:val="00587013"/>
    <w:rsid w:val="00597056"/>
    <w:rsid w:val="005C2DC1"/>
    <w:rsid w:val="005E08A1"/>
    <w:rsid w:val="005F1C72"/>
    <w:rsid w:val="006064D9"/>
    <w:rsid w:val="006105E2"/>
    <w:rsid w:val="00611B65"/>
    <w:rsid w:val="00614F22"/>
    <w:rsid w:val="00615814"/>
    <w:rsid w:val="00616EFE"/>
    <w:rsid w:val="00622767"/>
    <w:rsid w:val="00622B67"/>
    <w:rsid w:val="006253F2"/>
    <w:rsid w:val="00627DFE"/>
    <w:rsid w:val="0063292E"/>
    <w:rsid w:val="00634B48"/>
    <w:rsid w:val="00663597"/>
    <w:rsid w:val="00666B1B"/>
    <w:rsid w:val="00667842"/>
    <w:rsid w:val="00672469"/>
    <w:rsid w:val="006833F8"/>
    <w:rsid w:val="0068384F"/>
    <w:rsid w:val="006A3A92"/>
    <w:rsid w:val="006A73E3"/>
    <w:rsid w:val="006C30B3"/>
    <w:rsid w:val="006C35B5"/>
    <w:rsid w:val="006F4670"/>
    <w:rsid w:val="006F78BF"/>
    <w:rsid w:val="007024D5"/>
    <w:rsid w:val="007260A4"/>
    <w:rsid w:val="007270F9"/>
    <w:rsid w:val="0073440A"/>
    <w:rsid w:val="00771479"/>
    <w:rsid w:val="0078338F"/>
    <w:rsid w:val="00783995"/>
    <w:rsid w:val="007863AF"/>
    <w:rsid w:val="007A2202"/>
    <w:rsid w:val="007B05BC"/>
    <w:rsid w:val="007C65A5"/>
    <w:rsid w:val="007D0AB0"/>
    <w:rsid w:val="007D486B"/>
    <w:rsid w:val="007E0501"/>
    <w:rsid w:val="007E5A64"/>
    <w:rsid w:val="007E6028"/>
    <w:rsid w:val="007E789D"/>
    <w:rsid w:val="007F14A5"/>
    <w:rsid w:val="007F7AFF"/>
    <w:rsid w:val="008047CA"/>
    <w:rsid w:val="00805D43"/>
    <w:rsid w:val="0081022A"/>
    <w:rsid w:val="008238B5"/>
    <w:rsid w:val="0082682D"/>
    <w:rsid w:val="008472FF"/>
    <w:rsid w:val="00847E2B"/>
    <w:rsid w:val="0085781E"/>
    <w:rsid w:val="00860CFF"/>
    <w:rsid w:val="0086337D"/>
    <w:rsid w:val="00892E09"/>
    <w:rsid w:val="008A2298"/>
    <w:rsid w:val="008A4020"/>
    <w:rsid w:val="008A5B49"/>
    <w:rsid w:val="008C0B36"/>
    <w:rsid w:val="008C4D76"/>
    <w:rsid w:val="008D3078"/>
    <w:rsid w:val="008D4CA0"/>
    <w:rsid w:val="008E1626"/>
    <w:rsid w:val="008F502B"/>
    <w:rsid w:val="00906555"/>
    <w:rsid w:val="009239E4"/>
    <w:rsid w:val="00925B05"/>
    <w:rsid w:val="0093280E"/>
    <w:rsid w:val="00934AD2"/>
    <w:rsid w:val="00941250"/>
    <w:rsid w:val="00944C98"/>
    <w:rsid w:val="00950BE7"/>
    <w:rsid w:val="0095492E"/>
    <w:rsid w:val="009610F7"/>
    <w:rsid w:val="00963E06"/>
    <w:rsid w:val="009747BD"/>
    <w:rsid w:val="00983660"/>
    <w:rsid w:val="009877FA"/>
    <w:rsid w:val="009A46C1"/>
    <w:rsid w:val="009A5243"/>
    <w:rsid w:val="009B01DC"/>
    <w:rsid w:val="009B0A40"/>
    <w:rsid w:val="009B5A31"/>
    <w:rsid w:val="009C38E0"/>
    <w:rsid w:val="009C691E"/>
    <w:rsid w:val="009D2307"/>
    <w:rsid w:val="009D2F28"/>
    <w:rsid w:val="00A019AC"/>
    <w:rsid w:val="00A13EE7"/>
    <w:rsid w:val="00A26F23"/>
    <w:rsid w:val="00A27567"/>
    <w:rsid w:val="00A45495"/>
    <w:rsid w:val="00A56CFA"/>
    <w:rsid w:val="00A60FBF"/>
    <w:rsid w:val="00A6104A"/>
    <w:rsid w:val="00A63E2F"/>
    <w:rsid w:val="00A741EE"/>
    <w:rsid w:val="00A74383"/>
    <w:rsid w:val="00A76DDC"/>
    <w:rsid w:val="00A95008"/>
    <w:rsid w:val="00AA1AC1"/>
    <w:rsid w:val="00AA31C9"/>
    <w:rsid w:val="00AC7827"/>
    <w:rsid w:val="00AD40C3"/>
    <w:rsid w:val="00AE1F34"/>
    <w:rsid w:val="00AF0185"/>
    <w:rsid w:val="00AF04DC"/>
    <w:rsid w:val="00B02522"/>
    <w:rsid w:val="00B108C0"/>
    <w:rsid w:val="00B31692"/>
    <w:rsid w:val="00B31D1B"/>
    <w:rsid w:val="00B35ECB"/>
    <w:rsid w:val="00B46144"/>
    <w:rsid w:val="00B57231"/>
    <w:rsid w:val="00B64481"/>
    <w:rsid w:val="00B70F17"/>
    <w:rsid w:val="00B83900"/>
    <w:rsid w:val="00B8764B"/>
    <w:rsid w:val="00B91ACC"/>
    <w:rsid w:val="00B937B0"/>
    <w:rsid w:val="00BD1C07"/>
    <w:rsid w:val="00BD20E2"/>
    <w:rsid w:val="00BD3CD2"/>
    <w:rsid w:val="00BD7551"/>
    <w:rsid w:val="00C228BB"/>
    <w:rsid w:val="00C42BEC"/>
    <w:rsid w:val="00C51A58"/>
    <w:rsid w:val="00C74860"/>
    <w:rsid w:val="00C749F2"/>
    <w:rsid w:val="00CA1872"/>
    <w:rsid w:val="00CC2FC8"/>
    <w:rsid w:val="00D27A66"/>
    <w:rsid w:val="00D31903"/>
    <w:rsid w:val="00D4273E"/>
    <w:rsid w:val="00D437CF"/>
    <w:rsid w:val="00D52A3C"/>
    <w:rsid w:val="00D54BC1"/>
    <w:rsid w:val="00D62899"/>
    <w:rsid w:val="00D6491E"/>
    <w:rsid w:val="00D7287B"/>
    <w:rsid w:val="00D74AEB"/>
    <w:rsid w:val="00D93E84"/>
    <w:rsid w:val="00D97EA4"/>
    <w:rsid w:val="00DB716B"/>
    <w:rsid w:val="00DD12E3"/>
    <w:rsid w:val="00DD21CA"/>
    <w:rsid w:val="00DD69A1"/>
    <w:rsid w:val="00DE73F7"/>
    <w:rsid w:val="00DE7CBF"/>
    <w:rsid w:val="00E025B8"/>
    <w:rsid w:val="00E04454"/>
    <w:rsid w:val="00E21FD3"/>
    <w:rsid w:val="00E372D7"/>
    <w:rsid w:val="00E37AE1"/>
    <w:rsid w:val="00E512F3"/>
    <w:rsid w:val="00E651F5"/>
    <w:rsid w:val="00E73CBF"/>
    <w:rsid w:val="00E772C5"/>
    <w:rsid w:val="00E86B74"/>
    <w:rsid w:val="00E95E68"/>
    <w:rsid w:val="00EC1DE6"/>
    <w:rsid w:val="00EE1317"/>
    <w:rsid w:val="00EE3F2F"/>
    <w:rsid w:val="00F03802"/>
    <w:rsid w:val="00F07A90"/>
    <w:rsid w:val="00F14CC7"/>
    <w:rsid w:val="00F177B9"/>
    <w:rsid w:val="00F279F8"/>
    <w:rsid w:val="00F652BB"/>
    <w:rsid w:val="00F75EC5"/>
    <w:rsid w:val="00F779C7"/>
    <w:rsid w:val="00F84634"/>
    <w:rsid w:val="00FA0829"/>
    <w:rsid w:val="00FB19F3"/>
    <w:rsid w:val="00FD11DC"/>
    <w:rsid w:val="00FD2EFF"/>
    <w:rsid w:val="00FD48AD"/>
    <w:rsid w:val="00FD636C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634B2-E6C5-4B12-A9A2-0040A357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8472FF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666B1B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66B1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semiHidden/>
    <w:unhideWhenUsed/>
    <w:rsid w:val="003D2C21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3D2C21"/>
    <w:rPr>
      <w:sz w:val="24"/>
      <w:szCs w:val="24"/>
      <w:lang w:eastAsia="ar-SA"/>
    </w:rPr>
  </w:style>
  <w:style w:type="paragraph" w:styleId="aa">
    <w:name w:val="Balloon Text"/>
    <w:basedOn w:val="a"/>
    <w:link w:val="ab"/>
    <w:semiHidden/>
    <w:unhideWhenUsed/>
    <w:rsid w:val="00CC2F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C2FC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293</TotalTime>
  <Pages>38</Pages>
  <Words>7183</Words>
  <Characters>40946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118</cp:revision>
  <cp:lastPrinted>2018-06-09T07:25:00Z</cp:lastPrinted>
  <dcterms:created xsi:type="dcterms:W3CDTF">2017-01-20T13:14:00Z</dcterms:created>
  <dcterms:modified xsi:type="dcterms:W3CDTF">2018-07-11T10:32:00Z</dcterms:modified>
</cp:coreProperties>
</file>