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F" w:rsidRDefault="00624BDF" w:rsidP="00624BDF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624BDF" w:rsidRDefault="00624BDF" w:rsidP="00624B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624BDF" w:rsidRDefault="00624BDF" w:rsidP="00624B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624BDF" w:rsidRDefault="00624BDF" w:rsidP="00624BD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624BDF" w:rsidRDefault="00624BDF" w:rsidP="00624BD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4BDF" w:rsidRDefault="00624BDF" w:rsidP="00624B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624BDF" w:rsidRDefault="00624BDF" w:rsidP="00624B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566">
        <w:rPr>
          <w:sz w:val="28"/>
          <w:szCs w:val="28"/>
        </w:rPr>
        <w:t>01.11.2018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5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A7566">
        <w:rPr>
          <w:sz w:val="28"/>
          <w:szCs w:val="28"/>
        </w:rPr>
        <w:t>160</w:t>
      </w:r>
    </w:p>
    <w:p w:rsidR="00624BDF" w:rsidRDefault="00624BDF" w:rsidP="00624BD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t>ст-ца Новоджерелиевская</w:t>
      </w:r>
    </w:p>
    <w:p w:rsidR="00624BDF" w:rsidRDefault="00624BDF" w:rsidP="00624BDF">
      <w:pPr>
        <w:jc w:val="center"/>
        <w:rPr>
          <w:b/>
          <w:sz w:val="28"/>
          <w:szCs w:val="28"/>
        </w:rPr>
      </w:pPr>
    </w:p>
    <w:p w:rsidR="00D219FD" w:rsidRDefault="00D219FD" w:rsidP="00624BDF">
      <w:pPr>
        <w:jc w:val="center"/>
        <w:rPr>
          <w:b/>
          <w:bCs/>
          <w:sz w:val="28"/>
          <w:szCs w:val="28"/>
        </w:rPr>
      </w:pPr>
    </w:p>
    <w:p w:rsidR="003928A4" w:rsidRDefault="00D219FD" w:rsidP="00624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3928A4">
        <w:rPr>
          <w:b/>
          <w:bCs/>
          <w:sz w:val="28"/>
          <w:szCs w:val="28"/>
        </w:rPr>
        <w:t xml:space="preserve">вецкого района </w:t>
      </w:r>
    </w:p>
    <w:p w:rsidR="00D219FD" w:rsidRDefault="003928A4" w:rsidP="00624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</w:t>
      </w:r>
      <w:r w:rsidR="00414CC2">
        <w:rPr>
          <w:b/>
          <w:bCs/>
          <w:sz w:val="28"/>
          <w:szCs w:val="28"/>
        </w:rPr>
        <w:t xml:space="preserve"> квартал 2018</w:t>
      </w:r>
      <w:r w:rsidR="00D219FD">
        <w:rPr>
          <w:b/>
          <w:bCs/>
          <w:sz w:val="28"/>
          <w:szCs w:val="28"/>
        </w:rPr>
        <w:t xml:space="preserve"> года </w:t>
      </w:r>
    </w:p>
    <w:p w:rsidR="00D219FD" w:rsidRDefault="00D219FD" w:rsidP="00624BDF">
      <w:pPr>
        <w:jc w:val="center"/>
        <w:rPr>
          <w:sz w:val="28"/>
          <w:szCs w:val="28"/>
        </w:rPr>
      </w:pPr>
    </w:p>
    <w:p w:rsidR="00D219FD" w:rsidRDefault="00D219FD" w:rsidP="00624BDF">
      <w:pPr>
        <w:jc w:val="center"/>
        <w:rPr>
          <w:sz w:val="28"/>
          <w:szCs w:val="28"/>
        </w:rPr>
      </w:pPr>
    </w:p>
    <w:p w:rsidR="00D219FD" w:rsidRDefault="00D219FD" w:rsidP="00624BDF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624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3928A4">
        <w:rPr>
          <w:sz w:val="28"/>
          <w:szCs w:val="28"/>
        </w:rPr>
        <w:t>вецкого района за 3</w:t>
      </w:r>
      <w:r w:rsidR="00414CC2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624BDF">
      <w:pPr>
        <w:tabs>
          <w:tab w:val="right" w:pos="1134"/>
          <w:tab w:val="left" w:pos="637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3928A4">
        <w:rPr>
          <w:sz w:val="28"/>
          <w:szCs w:val="28"/>
        </w:rPr>
        <w:t>а 3</w:t>
      </w:r>
      <w:r w:rsidR="00414CC2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624BDF" w:rsidP="00624BDF">
      <w:pPr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624BDF" w:rsidP="00624BD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19F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624BDF">
      <w:pPr>
        <w:tabs>
          <w:tab w:val="left" w:pos="720"/>
          <w:tab w:val="left" w:pos="1080"/>
          <w:tab w:val="left" w:pos="1134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624BDF">
      <w:pPr>
        <w:ind w:firstLine="567"/>
        <w:rPr>
          <w:sz w:val="28"/>
        </w:rPr>
      </w:pPr>
    </w:p>
    <w:p w:rsidR="00D219FD" w:rsidRDefault="00D219FD" w:rsidP="00624BDF">
      <w:pPr>
        <w:ind w:firstLine="567"/>
        <w:rPr>
          <w:sz w:val="28"/>
        </w:rPr>
      </w:pPr>
    </w:p>
    <w:p w:rsidR="00D219FD" w:rsidRDefault="00D219FD" w:rsidP="00624BDF">
      <w:pPr>
        <w:rPr>
          <w:sz w:val="28"/>
        </w:rPr>
      </w:pPr>
    </w:p>
    <w:p w:rsidR="00624BDF" w:rsidRDefault="00785040" w:rsidP="00624BDF">
      <w:pPr>
        <w:rPr>
          <w:sz w:val="28"/>
        </w:rPr>
      </w:pPr>
      <w:r>
        <w:rPr>
          <w:sz w:val="28"/>
        </w:rPr>
        <w:t>Глава Новоджерелиевского</w:t>
      </w:r>
    </w:p>
    <w:p w:rsidR="00624BDF" w:rsidRDefault="00D219FD" w:rsidP="00624BDF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D219FD" w:rsidRDefault="00D219FD" w:rsidP="00624BDF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</w:t>
      </w:r>
      <w:r w:rsidR="00624BDF">
        <w:rPr>
          <w:sz w:val="28"/>
        </w:rPr>
        <w:t xml:space="preserve">                             </w:t>
      </w:r>
      <w:r>
        <w:rPr>
          <w:sz w:val="28"/>
        </w:rPr>
        <w:t xml:space="preserve">       </w:t>
      </w:r>
      <w:r w:rsidR="00785040">
        <w:rPr>
          <w:sz w:val="28"/>
        </w:rPr>
        <w:t xml:space="preserve">         О.В.Ткаченко</w:t>
      </w:r>
    </w:p>
    <w:p w:rsidR="00D219FD" w:rsidRDefault="00D219FD" w:rsidP="00624BDF">
      <w:pPr>
        <w:jc w:val="center"/>
        <w:rPr>
          <w:sz w:val="28"/>
          <w:szCs w:val="28"/>
        </w:rPr>
      </w:pPr>
    </w:p>
    <w:p w:rsidR="00D219FD" w:rsidRDefault="00D219FD" w:rsidP="00624BDF">
      <w:pPr>
        <w:jc w:val="center"/>
        <w:rPr>
          <w:sz w:val="28"/>
          <w:szCs w:val="28"/>
        </w:rPr>
      </w:pPr>
    </w:p>
    <w:p w:rsidR="00D219FD" w:rsidRDefault="00D219FD" w:rsidP="00624BDF">
      <w:pPr>
        <w:jc w:val="center"/>
        <w:rPr>
          <w:sz w:val="28"/>
          <w:szCs w:val="28"/>
        </w:rPr>
      </w:pPr>
    </w:p>
    <w:p w:rsidR="00D219FD" w:rsidRDefault="00D219FD" w:rsidP="00624BDF">
      <w:pPr>
        <w:jc w:val="center"/>
        <w:rPr>
          <w:sz w:val="28"/>
          <w:szCs w:val="28"/>
        </w:rPr>
      </w:pPr>
    </w:p>
    <w:p w:rsidR="00624BDF" w:rsidRDefault="00624BDF" w:rsidP="00624BDF">
      <w:pPr>
        <w:jc w:val="center"/>
        <w:rPr>
          <w:sz w:val="28"/>
          <w:szCs w:val="28"/>
        </w:rPr>
      </w:pPr>
    </w:p>
    <w:p w:rsidR="00624BDF" w:rsidRDefault="00624BDF" w:rsidP="00624BDF">
      <w:pPr>
        <w:jc w:val="center"/>
        <w:rPr>
          <w:sz w:val="28"/>
          <w:szCs w:val="28"/>
        </w:rPr>
      </w:pPr>
    </w:p>
    <w:p w:rsidR="00624BDF" w:rsidRDefault="00624BDF" w:rsidP="00624BDF">
      <w:pPr>
        <w:jc w:val="center"/>
        <w:rPr>
          <w:sz w:val="28"/>
          <w:szCs w:val="28"/>
        </w:rPr>
      </w:pPr>
    </w:p>
    <w:p w:rsidR="00624BDF" w:rsidRDefault="00624BDF" w:rsidP="00624BDF">
      <w:pPr>
        <w:jc w:val="center"/>
        <w:rPr>
          <w:sz w:val="28"/>
          <w:szCs w:val="28"/>
        </w:rPr>
      </w:pPr>
    </w:p>
    <w:p w:rsidR="00624BDF" w:rsidRDefault="00624BDF" w:rsidP="00624BD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624BDF" w:rsidRDefault="005A7566" w:rsidP="00624BD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24BDF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624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624BDF" w:rsidRDefault="00624BDF" w:rsidP="00624BDF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624BDF" w:rsidRDefault="00624BDF" w:rsidP="00624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классификации доходов бюджета за</w:t>
      </w:r>
      <w:r w:rsidRPr="006C6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</w:t>
      </w:r>
    </w:p>
    <w:p w:rsidR="00624BDF" w:rsidRDefault="00624BDF" w:rsidP="00624BDF">
      <w:pPr>
        <w:jc w:val="center"/>
      </w:pPr>
    </w:p>
    <w:p w:rsidR="00624BDF" w:rsidRDefault="00624BDF" w:rsidP="00624BDF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1134"/>
        <w:gridCol w:w="1417"/>
        <w:gridCol w:w="851"/>
      </w:tblGrid>
      <w:tr w:rsidR="00624BDF" w:rsidRPr="00624BDF" w:rsidTr="00624BDF">
        <w:trPr>
          <w:trHeight w:hRule="exact" w:val="14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624BDF"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Утверждено на 2018 год</w:t>
            </w:r>
          </w:p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(тыс.руб.)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Исполнено</w:t>
            </w:r>
          </w:p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%</w:t>
            </w:r>
          </w:p>
        </w:tc>
      </w:tr>
      <w:tr w:rsidR="00624BDF" w:rsidRPr="00624BDF" w:rsidTr="00624BDF">
        <w:trPr>
          <w:trHeight w:hRule="exact" w:val="10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1 00 00000 00 0000 110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19480,9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13 379,9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68,7</w:t>
            </w:r>
          </w:p>
        </w:tc>
      </w:tr>
      <w:tr w:rsidR="00624BDF" w:rsidRPr="00624BDF" w:rsidTr="00624BDF">
        <w:trPr>
          <w:trHeight w:hRule="exact" w:val="6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5253,0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4 190,7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79,8</w:t>
            </w:r>
          </w:p>
        </w:tc>
      </w:tr>
      <w:tr w:rsidR="00624BDF" w:rsidRPr="00624BDF" w:rsidTr="00624BDF">
        <w:trPr>
          <w:trHeight w:hRule="exact" w:val="7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1 05 03010 01 0000 110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57"/>
              <w:jc w:val="both"/>
            </w:pPr>
            <w:r w:rsidRPr="00624BDF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128,3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100,2</w:t>
            </w:r>
          </w:p>
        </w:tc>
      </w:tr>
      <w:tr w:rsidR="00624BDF" w:rsidRPr="00624BDF" w:rsidTr="00624BDF">
        <w:trPr>
          <w:trHeight w:hRule="exact" w:val="21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1 03 02250 01 0000 110</w:t>
            </w:r>
          </w:p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1 03 02260 01 0000 110</w:t>
            </w:r>
          </w:p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1 03 02270 01 0000 110</w:t>
            </w:r>
          </w:p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1 03 02280 01 0000 110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57"/>
              <w:jc w:val="both"/>
              <w:rPr>
                <w:spacing w:val="-1"/>
              </w:rPr>
            </w:pPr>
            <w:r w:rsidRPr="00624BDF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3232,3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2790,5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86,3</w:t>
            </w:r>
          </w:p>
        </w:tc>
      </w:tr>
      <w:tr w:rsidR="00624BDF" w:rsidRPr="00624BDF" w:rsidTr="00624BDF">
        <w:trPr>
          <w:trHeight w:hRule="exact" w:val="2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106 01030 10 0000 110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57"/>
              <w:jc w:val="both"/>
            </w:pPr>
            <w:r w:rsidRPr="00624BDF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663,3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60,3</w:t>
            </w:r>
          </w:p>
        </w:tc>
      </w:tr>
      <w:tr w:rsidR="00624BDF" w:rsidRPr="00624BDF" w:rsidTr="00624BDF">
        <w:trPr>
          <w:trHeight w:val="5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rPr>
                <w:spacing w:val="-1"/>
              </w:rPr>
              <w:t>106 06000 10 0000 110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57"/>
              <w:jc w:val="both"/>
            </w:pPr>
            <w:r w:rsidRPr="00624BD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9270,6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5068,7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54,7</w:t>
            </w:r>
          </w:p>
        </w:tc>
      </w:tr>
      <w:tr w:rsidR="00624BDF" w:rsidRPr="00624BDF" w:rsidTr="00624BDF">
        <w:trPr>
          <w:trHeight w:hRule="exact" w:val="214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spacing w:val="-1"/>
              </w:rPr>
            </w:pPr>
            <w:r w:rsidRPr="00624BDF">
              <w:lastRenderedPageBreak/>
              <w:t>114 06025 10 0000 430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57"/>
              <w:jc w:val="both"/>
            </w:pPr>
            <w:r w:rsidRPr="00624BDF">
              <w:t>Государственная пошлина за</w:t>
            </w:r>
            <w:r>
              <w:t xml:space="preserve"> </w:t>
            </w:r>
            <w:r w:rsidRPr="00624BDF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104,3</w:t>
            </w:r>
          </w:p>
        </w:tc>
      </w:tr>
      <w:tr w:rsidR="00624BDF" w:rsidRPr="00624BDF" w:rsidTr="00624BDF">
        <w:trPr>
          <w:trHeight w:hRule="exact" w:val="2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1 08 04020 01 0000 110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6" w:right="255" w:firstLine="6"/>
              <w:jc w:val="both"/>
            </w:pPr>
            <w:r w:rsidRPr="00624BDF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624BDF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118,4</w:t>
            </w:r>
          </w:p>
        </w:tc>
      </w:tr>
      <w:tr w:rsidR="00624BDF" w:rsidRPr="00624BDF" w:rsidTr="00624BDF">
        <w:trPr>
          <w:trHeight w:hRule="exact" w:val="12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rPr>
                <w:spacing w:val="-1"/>
              </w:rPr>
              <w:t>1 11 09045 10 0000 120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ind w:left="57"/>
              <w:jc w:val="both"/>
            </w:pPr>
            <w:r w:rsidRPr="00624BDF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14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  <w:rPr>
                <w:rFonts w:ascii="Arial" w:hAnsi="Arial" w:cs="Arial"/>
              </w:rPr>
            </w:pPr>
            <w:r w:rsidRPr="00624BDF">
              <w:t>1 16 90050 10 0000 140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177,0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106,6</w:t>
            </w:r>
          </w:p>
        </w:tc>
      </w:tr>
      <w:tr w:rsidR="00624BDF" w:rsidRPr="00624BDF" w:rsidTr="00624BDF">
        <w:trPr>
          <w:trHeight w:hRule="exact" w:val="8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24BDF">
              <w:rPr>
                <w:spacing w:val="-1"/>
              </w:rPr>
              <w:t xml:space="preserve">Безвозмездные поступления из бюджетов </w:t>
            </w:r>
            <w:r w:rsidRPr="00624BDF">
              <w:t>других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27 895,5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9057,4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32,5</w:t>
            </w:r>
          </w:p>
        </w:tc>
      </w:tr>
      <w:tr w:rsidR="00624BDF" w:rsidRPr="00624BDF" w:rsidTr="00624BDF">
        <w:trPr>
          <w:trHeight w:hRule="exact" w:val="1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 xml:space="preserve"> 2 02 30024 10 0000 151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100,0</w:t>
            </w:r>
          </w:p>
        </w:tc>
      </w:tr>
      <w:tr w:rsidR="00624BDF" w:rsidRPr="00624BDF" w:rsidTr="00624BDF">
        <w:trPr>
          <w:trHeight w:hRule="exact" w:val="11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 xml:space="preserve"> 202 15001 10 0000 151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right="29" w:hanging="5"/>
              <w:jc w:val="both"/>
            </w:pPr>
            <w:r w:rsidRPr="00624BDF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1491,7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75,0</w:t>
            </w:r>
          </w:p>
        </w:tc>
      </w:tr>
      <w:tr w:rsidR="00624BDF" w:rsidRPr="00624BDF" w:rsidTr="00624BDF">
        <w:trPr>
          <w:trHeight w:hRule="exact" w:val="1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2 02 35118 10 0000 151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right="25" w:hanging="7"/>
              <w:jc w:val="both"/>
            </w:pPr>
            <w:r w:rsidRPr="00624BD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201,1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75,0</w:t>
            </w:r>
          </w:p>
        </w:tc>
      </w:tr>
      <w:tr w:rsidR="00624BDF" w:rsidRPr="00624BDF" w:rsidTr="00624BDF">
        <w:trPr>
          <w:trHeight w:hRule="exact" w:val="1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 219 05000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right="357"/>
              <w:jc w:val="both"/>
            </w:pPr>
            <w:r w:rsidRPr="00624BDF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8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lastRenderedPageBreak/>
              <w:t>2 02 29999 10 0000 151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24BDF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2024,3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1518,2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100,0</w:t>
            </w:r>
          </w:p>
        </w:tc>
      </w:tr>
      <w:tr w:rsidR="00624BDF" w:rsidRPr="00624BDF" w:rsidTr="00624BDF">
        <w:trPr>
          <w:trHeight w:hRule="exact" w:val="6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2 02 29999 10 0000 151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24BDF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4563,7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1916,8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42,0</w:t>
            </w:r>
          </w:p>
        </w:tc>
      </w:tr>
      <w:tr w:rsidR="00624BDF" w:rsidRPr="00624BDF" w:rsidTr="00624BDF">
        <w:trPr>
          <w:trHeight w:hRule="exact" w:val="16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2 02 25467 10 0000 151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ind w:left="6" w:hanging="6"/>
              <w:jc w:val="both"/>
            </w:pPr>
            <w:r w:rsidRPr="00624BDF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21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2 02 20077 10 0000 151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5196,4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1920,9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37,0</w:t>
            </w:r>
          </w:p>
        </w:tc>
      </w:tr>
      <w:tr w:rsidR="00624BDF" w:rsidRPr="00624BDF" w:rsidTr="00624BDF">
        <w:trPr>
          <w:trHeight w:hRule="exact" w:val="24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2  02 29999 10 0000 151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1106,2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2 02 29999 10 0000 151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3900,0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1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2 02 29999 10 0000 151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2866,6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2386,5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83,3</w:t>
            </w:r>
          </w:p>
        </w:tc>
      </w:tr>
      <w:tr w:rsidR="00624BDF" w:rsidRPr="00624BDF" w:rsidTr="00624BDF">
        <w:trPr>
          <w:trHeight w:hRule="exact" w:val="1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2 02 25555 10 0000 151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5414,9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1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2 18 05010 10 0000 180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jc w:val="both"/>
            </w:pPr>
            <w:r w:rsidRPr="00624BDF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0</w:t>
            </w:r>
          </w:p>
        </w:tc>
      </w:tr>
      <w:tr w:rsidR="00624BDF" w:rsidRPr="00624BDF" w:rsidTr="00624BDF">
        <w:trPr>
          <w:trHeight w:hRule="exact" w:val="9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4BDF">
              <w:t>Всего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  <w:rPr>
                <w:color w:val="000000"/>
              </w:rPr>
            </w:pPr>
            <w:r w:rsidRPr="00624BDF">
              <w:rPr>
                <w:color w:val="000000"/>
              </w:rPr>
              <w:t>47 376,4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22 437,3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624BDF" w:rsidRDefault="00624BDF" w:rsidP="00624BDF">
            <w:pPr>
              <w:shd w:val="clear" w:color="auto" w:fill="FFFFFF"/>
              <w:jc w:val="both"/>
            </w:pPr>
            <w:r w:rsidRPr="00624BDF">
              <w:t>47,4</w:t>
            </w:r>
          </w:p>
        </w:tc>
      </w:tr>
    </w:tbl>
    <w:p w:rsidR="00624BDF" w:rsidRPr="00624BDF" w:rsidRDefault="00624BDF" w:rsidP="00624BDF">
      <w:pPr>
        <w:shd w:val="clear" w:color="auto" w:fill="FFFFFF"/>
        <w:ind w:right="614" w:firstLine="4500"/>
        <w:jc w:val="both"/>
        <w:outlineLvl w:val="0"/>
      </w:pPr>
    </w:p>
    <w:p w:rsidR="00624BDF" w:rsidRDefault="00624BDF" w:rsidP="00624BD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624BDF" w:rsidRDefault="00624BDF" w:rsidP="00624BD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624BDF" w:rsidRDefault="005A7566" w:rsidP="00624BD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24BDF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624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624BDF" w:rsidRPr="00624BDF" w:rsidRDefault="00624BDF" w:rsidP="00624BDF">
      <w:pPr>
        <w:shd w:val="clear" w:color="auto" w:fill="FFFFFF"/>
        <w:ind w:right="1080" w:firstLine="4500"/>
        <w:jc w:val="both"/>
        <w:outlineLvl w:val="0"/>
      </w:pPr>
    </w:p>
    <w:p w:rsidR="00624BDF" w:rsidRDefault="00624BDF" w:rsidP="00624BDF">
      <w:pPr>
        <w:rPr>
          <w:sz w:val="28"/>
          <w:szCs w:val="28"/>
        </w:rPr>
      </w:pPr>
    </w:p>
    <w:p w:rsidR="00624BDF" w:rsidRDefault="00624BDF" w:rsidP="00624BD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24BDF" w:rsidRPr="004E5368" w:rsidRDefault="00624BDF" w:rsidP="00624BD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образования </w:t>
      </w:r>
      <w:r>
        <w:rPr>
          <w:b/>
          <w:bCs/>
          <w:spacing w:val="-1"/>
          <w:sz w:val="28"/>
          <w:szCs w:val="28"/>
        </w:rPr>
        <w:t xml:space="preserve">Новоджерелиевское сельское поселение Брюховецкого района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</w:t>
      </w:r>
    </w:p>
    <w:p w:rsidR="00624BDF" w:rsidRDefault="00624BDF" w:rsidP="00624BDF">
      <w:pPr>
        <w:jc w:val="center"/>
        <w:rPr>
          <w:b/>
          <w:sz w:val="28"/>
          <w:szCs w:val="28"/>
        </w:rPr>
      </w:pPr>
    </w:p>
    <w:p w:rsidR="00624BDF" w:rsidRDefault="00624BDF" w:rsidP="00624BDF">
      <w:pPr>
        <w:shd w:val="clear" w:color="auto" w:fill="FFFFFF"/>
        <w:spacing w:before="14"/>
        <w:ind w:left="8505" w:hanging="2731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1276"/>
        <w:gridCol w:w="1134"/>
        <w:gridCol w:w="993"/>
      </w:tblGrid>
      <w:tr w:rsidR="00624BDF" w:rsidRPr="00EA26B1" w:rsidTr="00EA26B1">
        <w:trPr>
          <w:trHeight w:hRule="exact" w:val="130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Код</w:t>
            </w:r>
          </w:p>
          <w:p w:rsidR="00624BDF" w:rsidRPr="00EA26B1" w:rsidRDefault="00624BDF" w:rsidP="00EA26B1">
            <w:pPr>
              <w:shd w:val="clear" w:color="auto" w:fill="FFFFFF"/>
              <w:jc w:val="both"/>
            </w:pPr>
          </w:p>
          <w:p w:rsidR="00624BDF" w:rsidRPr="00EA26B1" w:rsidRDefault="00624BDF" w:rsidP="00EA26B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ind w:left="811"/>
              <w:jc w:val="both"/>
            </w:pPr>
            <w:r w:rsidRPr="00EA26B1">
              <w:t>Наименование доходов</w:t>
            </w:r>
          </w:p>
          <w:p w:rsidR="00624BDF" w:rsidRPr="00EA26B1" w:rsidRDefault="00624BDF" w:rsidP="00EA26B1">
            <w:pPr>
              <w:shd w:val="clear" w:color="auto" w:fill="FFFFFF"/>
              <w:ind w:left="811"/>
              <w:jc w:val="both"/>
            </w:pPr>
          </w:p>
          <w:p w:rsidR="00624BDF" w:rsidRPr="00EA26B1" w:rsidRDefault="00624BDF" w:rsidP="00EA26B1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Утверждено</w:t>
            </w:r>
          </w:p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на 2018 год</w:t>
            </w:r>
          </w:p>
          <w:p w:rsidR="00624BDF" w:rsidRPr="00EA26B1" w:rsidRDefault="00624BDF" w:rsidP="00EA26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A26B1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Исполнено</w:t>
            </w:r>
          </w:p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(тыс.руб.)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%</w:t>
            </w:r>
          </w:p>
        </w:tc>
      </w:tr>
      <w:tr w:rsidR="00624BDF" w:rsidRPr="00EA26B1" w:rsidTr="00EA26B1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A26B1">
              <w:t>2 00 00000 00 0000 000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A26B1">
              <w:rPr>
                <w:spacing w:val="-1"/>
              </w:rPr>
              <w:t xml:space="preserve">Безвозмездные поступления из бюджетов </w:t>
            </w:r>
            <w:r w:rsidRPr="00EA26B1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27895,5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3324,2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11,9</w:t>
            </w:r>
          </w:p>
        </w:tc>
      </w:tr>
      <w:tr w:rsidR="00624BDF" w:rsidRPr="00EA26B1" w:rsidTr="00EA26B1">
        <w:trPr>
          <w:trHeight w:hRule="exact" w:val="148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 xml:space="preserve"> 2 02 30024 10 0000 151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A26B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100,0</w:t>
            </w:r>
          </w:p>
        </w:tc>
      </w:tr>
      <w:tr w:rsidR="00624BDF" w:rsidRPr="00EA26B1" w:rsidTr="00EA26B1">
        <w:trPr>
          <w:trHeight w:hRule="exact" w:val="141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 xml:space="preserve"> 202 15001 10 0000 151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ind w:right="29" w:hanging="5"/>
              <w:jc w:val="both"/>
            </w:pPr>
            <w:r w:rsidRPr="00EA26B1">
              <w:t xml:space="preserve">Дотации </w:t>
            </w:r>
            <w:r w:rsidR="00EA26B1" w:rsidRPr="00EA26B1">
              <w:t>бюджетам сельских</w:t>
            </w:r>
            <w:r w:rsidRPr="00EA26B1">
              <w:t xml:space="preserve">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1491,7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746,0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50,0</w:t>
            </w:r>
          </w:p>
        </w:tc>
      </w:tr>
      <w:tr w:rsidR="00624BDF" w:rsidRPr="00EA26B1" w:rsidTr="00EA26B1">
        <w:trPr>
          <w:trHeight w:hRule="exact" w:val="12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2 02 35118 10 0000 151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A26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50,0</w:t>
            </w:r>
          </w:p>
        </w:tc>
      </w:tr>
      <w:tr w:rsidR="00624BDF" w:rsidRPr="00EA26B1" w:rsidTr="00EA26B1">
        <w:trPr>
          <w:trHeight w:hRule="exact" w:val="83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2 02 29999 10 0000 151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A26B1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2024,3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1012,1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50,0</w:t>
            </w:r>
          </w:p>
        </w:tc>
      </w:tr>
      <w:tr w:rsidR="00624BDF" w:rsidRPr="00EA26B1" w:rsidTr="00EA26B1">
        <w:trPr>
          <w:trHeight w:hRule="exact" w:val="7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2 02 29999 10 0000 151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A26B1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4563,7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  <w:tr w:rsidR="00624BDF" w:rsidRPr="00EA26B1" w:rsidTr="00EA26B1">
        <w:trPr>
          <w:trHeight w:hRule="exact" w:val="198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2 02 25467 10 0000 151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A26B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1126,8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  <w:tr w:rsidR="00624BDF" w:rsidRPr="00EA26B1" w:rsidTr="00EA26B1">
        <w:trPr>
          <w:trHeight w:hRule="exact" w:val="242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lastRenderedPageBreak/>
              <w:t>2 02 20077 10 0000 151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jc w:val="both"/>
            </w:pPr>
            <w:r w:rsidRPr="00EA26B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  <w:tr w:rsidR="00624BDF" w:rsidRPr="00EA26B1" w:rsidTr="00EA26B1">
        <w:trPr>
          <w:trHeight w:hRule="exact" w:val="228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2  02 29999 10 0000 151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jc w:val="both"/>
            </w:pPr>
            <w:r w:rsidRPr="00EA26B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1106,2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  <w:tr w:rsidR="00624BDF" w:rsidRPr="00EA26B1" w:rsidTr="00EA26B1">
        <w:trPr>
          <w:trHeight w:hRule="exact" w:val="280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2 02 49999 10 0000 151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jc w:val="both"/>
            </w:pPr>
            <w:r w:rsidRPr="00EA26B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  <w:tr w:rsidR="00624BDF" w:rsidRPr="00EA26B1" w:rsidTr="00EA26B1">
        <w:trPr>
          <w:trHeight w:hRule="exact" w:val="126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2 02 29999 10 0000 151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jc w:val="both"/>
            </w:pPr>
            <w:r w:rsidRPr="00EA26B1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2866,6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1461,7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51,0</w:t>
            </w:r>
          </w:p>
        </w:tc>
      </w:tr>
      <w:tr w:rsidR="00624BDF" w:rsidRPr="00EA26B1" w:rsidTr="00EA26B1">
        <w:trPr>
          <w:trHeight w:hRule="exact" w:val="214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2 02 25555 10 0000 151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jc w:val="both"/>
            </w:pPr>
            <w:r w:rsidRPr="00EA26B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5414,9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DF" w:rsidRPr="00EA26B1" w:rsidRDefault="00624BDF" w:rsidP="00EA26B1">
            <w:pPr>
              <w:shd w:val="clear" w:color="auto" w:fill="FFFFFF"/>
              <w:jc w:val="both"/>
            </w:pPr>
            <w:r w:rsidRPr="00EA26B1">
              <w:t>0</w:t>
            </w:r>
          </w:p>
        </w:tc>
      </w:tr>
    </w:tbl>
    <w:p w:rsidR="00624BDF" w:rsidRPr="00EA26B1" w:rsidRDefault="00624BDF" w:rsidP="00EA26B1">
      <w:pPr>
        <w:jc w:val="both"/>
      </w:pPr>
    </w:p>
    <w:p w:rsidR="00624BDF" w:rsidRPr="00EA26B1" w:rsidRDefault="00624BDF" w:rsidP="00EA26B1">
      <w:pPr>
        <w:jc w:val="both"/>
      </w:pPr>
    </w:p>
    <w:p w:rsidR="00202FFD" w:rsidRDefault="00202FFD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jc w:val="both"/>
      </w:pPr>
    </w:p>
    <w:p w:rsidR="00EA26B1" w:rsidRDefault="00EA26B1" w:rsidP="00EA26B1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EA26B1" w:rsidRDefault="005A7566" w:rsidP="00EA26B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26B1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</w:t>
      </w:r>
      <w:r w:rsidR="00EA26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EA26B1" w:rsidRDefault="00EA26B1" w:rsidP="00EA26B1">
      <w:pPr>
        <w:jc w:val="both"/>
      </w:pPr>
    </w:p>
    <w:p w:rsidR="00EA26B1" w:rsidRPr="003531B3" w:rsidRDefault="00EA26B1" w:rsidP="00EA26B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за </w:t>
      </w:r>
      <w:r>
        <w:rPr>
          <w:b/>
          <w:bCs/>
          <w:sz w:val="28"/>
          <w:szCs w:val="28"/>
          <w:lang w:val="en-US"/>
        </w:rPr>
        <w:t>III</w:t>
      </w:r>
      <w:r w:rsidRPr="00EA26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2018 года</w:t>
      </w:r>
    </w:p>
    <w:p w:rsidR="00EA26B1" w:rsidRPr="00470F58" w:rsidRDefault="00EA26B1" w:rsidP="00EA26B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0F58">
        <w:rPr>
          <w:spacing w:val="-3"/>
          <w:sz w:val="28"/>
          <w:szCs w:val="28"/>
        </w:rPr>
        <w:t xml:space="preserve"> </w:t>
      </w:r>
    </w:p>
    <w:p w:rsidR="00EA26B1" w:rsidRPr="00301525" w:rsidRDefault="00EA26B1" w:rsidP="00EA26B1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934"/>
        <w:gridCol w:w="709"/>
        <w:gridCol w:w="850"/>
        <w:gridCol w:w="1418"/>
        <w:gridCol w:w="992"/>
        <w:gridCol w:w="1276"/>
      </w:tblGrid>
      <w:tr w:rsidR="00EA26B1" w:rsidRPr="00EA26B1" w:rsidTr="00EA26B1">
        <w:trPr>
          <w:trHeight w:hRule="exact" w:val="13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№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Утверждено на 2018 год</w:t>
            </w:r>
          </w:p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Исполнено</w:t>
            </w:r>
          </w:p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(тыс.</w:t>
            </w:r>
          </w:p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%</w:t>
            </w:r>
          </w:p>
        </w:tc>
      </w:tr>
      <w:tr w:rsidR="00EA26B1" w:rsidRPr="00EA26B1" w:rsidTr="00EA26B1">
        <w:trPr>
          <w:trHeight w:hRule="exact" w:val="5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ind w:left="10"/>
            </w:pPr>
            <w:r w:rsidRPr="00EA26B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49175,3</w:t>
            </w:r>
          </w:p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22259,3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45,3</w:t>
            </w:r>
          </w:p>
        </w:tc>
      </w:tr>
      <w:tr w:rsidR="00EA26B1" w:rsidRPr="00EA26B1" w:rsidTr="00EA26B1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ind w:left="667"/>
            </w:pPr>
            <w:r w:rsidRPr="00EA26B1"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</w:tr>
      <w:tr w:rsidR="00EA26B1" w:rsidRPr="00EA26B1" w:rsidTr="00EA26B1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9"/>
              <w:jc w:val="center"/>
            </w:pPr>
            <w:r w:rsidRPr="00EA26B1">
              <w:t>1.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</w:pPr>
            <w:r w:rsidRPr="00EA26B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7051,8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5584,9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79,2</w:t>
            </w:r>
          </w:p>
        </w:tc>
      </w:tr>
      <w:tr w:rsidR="00EA26B1" w:rsidRPr="00EA26B1" w:rsidTr="00EA26B1">
        <w:trPr>
          <w:trHeight w:hRule="exact" w:val="13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</w:pPr>
            <w:r w:rsidRPr="00EA26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73"/>
              <w:jc w:val="center"/>
            </w:pPr>
            <w:r w:rsidRPr="00EA26B1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6"/>
              <w:jc w:val="center"/>
            </w:pPr>
            <w:r w:rsidRPr="00EA26B1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947,2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696,5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73,5</w:t>
            </w:r>
          </w:p>
        </w:tc>
      </w:tr>
      <w:tr w:rsidR="00EA26B1" w:rsidRPr="00EA26B1" w:rsidTr="00EA26B1">
        <w:trPr>
          <w:trHeight w:hRule="exact" w:val="14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t>4099,6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3038,4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74,1</w:t>
            </w:r>
          </w:p>
        </w:tc>
      </w:tr>
      <w:tr w:rsidR="00EA26B1" w:rsidRPr="00EA26B1" w:rsidTr="00EA26B1">
        <w:trPr>
          <w:trHeight w:hRule="exact" w:val="16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65,4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100,0</w:t>
            </w:r>
          </w:p>
        </w:tc>
      </w:tr>
      <w:tr w:rsidR="00EA26B1" w:rsidRPr="00EA26B1" w:rsidTr="00EA26B1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73"/>
              <w:jc w:val="center"/>
            </w:pPr>
            <w:r w:rsidRPr="00EA26B1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01"/>
              <w:jc w:val="center"/>
            </w:pPr>
            <w:r w:rsidRPr="00EA26B1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</w:tr>
      <w:tr w:rsidR="00EA26B1" w:rsidRPr="00EA26B1" w:rsidTr="00EA26B1">
        <w:trPr>
          <w:trHeight w:hRule="exact" w:val="6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73"/>
              <w:jc w:val="center"/>
            </w:pPr>
            <w:r w:rsidRPr="00EA26B1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01"/>
              <w:jc w:val="center"/>
            </w:pPr>
            <w:r w:rsidRPr="00EA26B1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t>1938,6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1784,6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92,1</w:t>
            </w:r>
          </w:p>
        </w:tc>
      </w:tr>
      <w:tr w:rsidR="00EA26B1" w:rsidRPr="00EA26B1" w:rsidTr="00EA26B1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</w:pPr>
            <w:r w:rsidRPr="00EA26B1">
              <w:t>2.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rPr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/>
              <w:jc w:val="center"/>
            </w:pPr>
            <w:r w:rsidRPr="00EA26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75,0</w:t>
            </w:r>
          </w:p>
        </w:tc>
      </w:tr>
      <w:tr w:rsidR="00EA26B1" w:rsidRPr="00EA26B1" w:rsidTr="00EA26B1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201,1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75,0</w:t>
            </w:r>
          </w:p>
        </w:tc>
      </w:tr>
      <w:tr w:rsidR="00EA26B1" w:rsidRPr="00EA26B1" w:rsidTr="00EA26B1">
        <w:trPr>
          <w:trHeight w:hRule="exact" w:val="96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</w:pPr>
            <w:r w:rsidRPr="00EA26B1">
              <w:lastRenderedPageBreak/>
              <w:t>3.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EA26B1">
              <w:rPr>
                <w:bCs/>
              </w:rPr>
              <w:t>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73"/>
              <w:jc w:val="center"/>
            </w:pPr>
            <w:r w:rsidRPr="00EA26B1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</w:tr>
      <w:tr w:rsidR="00EA26B1" w:rsidRPr="00EA26B1" w:rsidTr="00EA26B1">
        <w:trPr>
          <w:trHeight w:hRule="exact" w:val="1418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 w:right="62"/>
              <w:jc w:val="both"/>
            </w:pPr>
            <w:r w:rsidRPr="00EA26B1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82"/>
              <w:jc w:val="center"/>
            </w:pPr>
            <w:r w:rsidRPr="00EA26B1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</w:tr>
      <w:tr w:rsidR="00EA26B1" w:rsidRPr="00EA26B1" w:rsidTr="00EA26B1">
        <w:trPr>
          <w:trHeight w:hRule="exact" w:val="12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91"/>
              <w:jc w:val="center"/>
            </w:pPr>
            <w:r w:rsidRPr="00EA26B1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</w:t>
            </w:r>
          </w:p>
        </w:tc>
      </w:tr>
      <w:tr w:rsidR="00EA26B1" w:rsidRPr="00EA26B1" w:rsidTr="00EA26B1">
        <w:trPr>
          <w:trHeight w:hRule="exact" w:val="9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</w:pPr>
            <w:r w:rsidRPr="00EA26B1">
              <w:t>4.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</w:pPr>
            <w:r w:rsidRPr="00EA26B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/>
              <w:jc w:val="center"/>
            </w:pPr>
            <w:r w:rsidRPr="00EA26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t>6298,9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4607,4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73,1</w:t>
            </w:r>
          </w:p>
        </w:tc>
      </w:tr>
      <w:tr w:rsidR="00EA26B1" w:rsidRPr="00EA26B1" w:rsidTr="00EA26B1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A26B1">
              <w:rPr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A26B1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t>6263,9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4603,9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73,5</w:t>
            </w:r>
          </w:p>
        </w:tc>
      </w:tr>
      <w:tr w:rsidR="00EA26B1" w:rsidRPr="00EA26B1" w:rsidTr="00EA26B1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A26B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A26B1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10,0</w:t>
            </w:r>
          </w:p>
        </w:tc>
      </w:tr>
      <w:tr w:rsidR="00EA26B1" w:rsidRPr="00EA26B1" w:rsidTr="00EA26B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5.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color w:val="000000"/>
              </w:rPr>
            </w:pPr>
            <w:r w:rsidRPr="00EA26B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EA26B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EA26B1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14547,2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1628,1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11,2</w:t>
            </w:r>
          </w:p>
        </w:tc>
      </w:tr>
      <w:tr w:rsidR="00EA26B1" w:rsidRPr="00EA26B1" w:rsidTr="00EA26B1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7"/>
              <w:jc w:val="center"/>
            </w:pPr>
            <w:r w:rsidRPr="00EA26B1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t>4339,0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4,4</w:t>
            </w:r>
          </w:p>
        </w:tc>
      </w:tr>
      <w:tr w:rsidR="00EA26B1" w:rsidRPr="00EA26B1" w:rsidTr="00EA26B1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</w:pPr>
            <w:r w:rsidRPr="00EA26B1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2"/>
              <w:jc w:val="center"/>
            </w:pPr>
            <w:r w:rsidRPr="00EA26B1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10208,2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1438,6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14,1</w:t>
            </w:r>
          </w:p>
        </w:tc>
      </w:tr>
      <w:tr w:rsidR="00EA26B1" w:rsidRPr="00EA26B1" w:rsidTr="00EA26B1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6.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</w:pPr>
            <w:r w:rsidRPr="00EA26B1"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2"/>
              <w:jc w:val="center"/>
            </w:pPr>
            <w:r w:rsidRPr="00EA26B1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42,0</w:t>
            </w:r>
          </w:p>
        </w:tc>
      </w:tr>
      <w:tr w:rsidR="00EA26B1" w:rsidRPr="00EA26B1" w:rsidTr="00EA26B1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</w:pPr>
            <w:r w:rsidRPr="00EA26B1"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72"/>
              <w:jc w:val="center"/>
            </w:pPr>
            <w:r w:rsidRPr="00EA26B1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42,0</w:t>
            </w:r>
          </w:p>
        </w:tc>
      </w:tr>
      <w:tr w:rsidR="00EA26B1" w:rsidRPr="00EA26B1" w:rsidTr="00EA26B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2"/>
              <w:jc w:val="center"/>
            </w:pPr>
            <w:r w:rsidRPr="00EA26B1">
              <w:t>7.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right="5"/>
              <w:jc w:val="both"/>
            </w:pPr>
            <w:r w:rsidRPr="00EA26B1"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</w:pPr>
            <w:r w:rsidRPr="00EA26B1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7"/>
              <w:jc w:val="center"/>
            </w:pPr>
            <w:r w:rsidRPr="00EA26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center"/>
            </w:pPr>
            <w:r w:rsidRPr="00EA26B1">
              <w:t>13850,7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8036,8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58,0</w:t>
            </w:r>
          </w:p>
        </w:tc>
      </w:tr>
      <w:tr w:rsidR="00EA26B1" w:rsidRPr="00EA26B1" w:rsidTr="00EA26B1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2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right="5"/>
              <w:jc w:val="both"/>
            </w:pPr>
            <w:r w:rsidRPr="00EA26B1">
              <w:t xml:space="preserve">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3"/>
              <w:jc w:val="center"/>
            </w:pPr>
            <w:r w:rsidRPr="00EA26B1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7"/>
              <w:jc w:val="center"/>
            </w:pPr>
            <w:r w:rsidRPr="00EA26B1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center"/>
            </w:pPr>
            <w:r w:rsidRPr="00EA26B1">
              <w:t>13850,7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8036,8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58,0</w:t>
            </w:r>
          </w:p>
        </w:tc>
      </w:tr>
      <w:tr w:rsidR="00EA26B1" w:rsidRPr="00EA26B1" w:rsidTr="00EA26B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202"/>
              <w:jc w:val="center"/>
            </w:pPr>
            <w:r w:rsidRPr="00EA26B1">
              <w:t>8.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58"/>
              <w:jc w:val="center"/>
            </w:pPr>
            <w:r w:rsidRPr="00EA26B1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7"/>
              <w:jc w:val="center"/>
            </w:pPr>
            <w:r w:rsidRPr="00EA26B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7181,6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2240,3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29,9</w:t>
            </w:r>
          </w:p>
        </w:tc>
      </w:tr>
      <w:tr w:rsidR="00EA26B1" w:rsidRPr="00EA26B1" w:rsidTr="00EA26B1">
        <w:trPr>
          <w:trHeight w:hRule="exact"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58"/>
              <w:jc w:val="center"/>
            </w:pPr>
            <w:r w:rsidRPr="00EA26B1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7"/>
              <w:jc w:val="center"/>
            </w:pPr>
            <w:r w:rsidRPr="00EA26B1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7181,6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2240,3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29,9</w:t>
            </w:r>
          </w:p>
        </w:tc>
      </w:tr>
      <w:tr w:rsidR="00EA26B1" w:rsidRPr="00EA26B1" w:rsidTr="00EA26B1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97"/>
              <w:jc w:val="center"/>
            </w:pPr>
            <w:r w:rsidRPr="00EA26B1">
              <w:t>9.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68"/>
              <w:jc w:val="center"/>
            </w:pPr>
            <w:r w:rsidRPr="00EA26B1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7"/>
              <w:jc w:val="center"/>
            </w:pPr>
            <w:r w:rsidRPr="00EA26B1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  <w:rPr>
                <w:color w:val="000000"/>
              </w:rPr>
            </w:pPr>
            <w:r w:rsidRPr="00EA26B1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50,0</w:t>
            </w:r>
          </w:p>
        </w:tc>
      </w:tr>
      <w:tr w:rsidR="00EA26B1" w:rsidRPr="00EA26B1" w:rsidTr="00EA26B1">
        <w:trPr>
          <w:trHeight w:hRule="exact" w:val="11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</w:pPr>
            <w:r w:rsidRPr="00EA26B1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178"/>
              <w:jc w:val="center"/>
            </w:pPr>
            <w:r w:rsidRPr="00EA26B1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left="62"/>
              <w:jc w:val="center"/>
            </w:pPr>
            <w:r w:rsidRPr="00EA26B1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center"/>
            </w:pPr>
            <w:r w:rsidRPr="00EA26B1">
              <w:t>50,0</w:t>
            </w:r>
          </w:p>
        </w:tc>
      </w:tr>
    </w:tbl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/>
    <w:p w:rsidR="00EA26B1" w:rsidRDefault="00EA26B1" w:rsidP="00EA26B1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A26B1" w:rsidRDefault="00EA26B1" w:rsidP="00EA26B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EA26B1" w:rsidRDefault="005D0F4F" w:rsidP="00EA26B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26B1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EA26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EA26B1" w:rsidRDefault="00EA26B1" w:rsidP="00EA26B1"/>
    <w:p w:rsidR="00EA26B1" w:rsidRPr="00EA26B1" w:rsidRDefault="00EA26B1" w:rsidP="00EA26B1">
      <w:pPr>
        <w:shd w:val="clear" w:color="auto" w:fill="FFFFFF"/>
        <w:jc w:val="center"/>
        <w:rPr>
          <w:sz w:val="22"/>
          <w:szCs w:val="22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поселение Брюховецкого района </w:t>
      </w:r>
      <w:r>
        <w:rPr>
          <w:b/>
          <w:sz w:val="28"/>
          <w:szCs w:val="28"/>
        </w:rPr>
        <w:br/>
        <w:t xml:space="preserve">за </w:t>
      </w:r>
      <w:r w:rsidRPr="0043569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EA26B1">
        <w:rPr>
          <w:b/>
          <w:sz w:val="28"/>
          <w:szCs w:val="28"/>
        </w:rPr>
        <w:t xml:space="preserve"> </w:t>
      </w:r>
      <w:r w:rsidRPr="0043569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2018 года</w:t>
      </w:r>
    </w:p>
    <w:p w:rsidR="00EA26B1" w:rsidRPr="00EA26B1" w:rsidRDefault="00EA26B1" w:rsidP="00EA26B1">
      <w:pPr>
        <w:jc w:val="both"/>
        <w:rPr>
          <w:sz w:val="22"/>
          <w:szCs w:val="22"/>
        </w:rPr>
      </w:pPr>
    </w:p>
    <w:p w:rsidR="00EA26B1" w:rsidRPr="00EA26B1" w:rsidRDefault="00EA26B1" w:rsidP="00EA26B1">
      <w:pPr>
        <w:jc w:val="both"/>
        <w:rPr>
          <w:sz w:val="22"/>
          <w:szCs w:val="2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567"/>
        <w:gridCol w:w="567"/>
        <w:gridCol w:w="1559"/>
        <w:gridCol w:w="425"/>
        <w:gridCol w:w="851"/>
        <w:gridCol w:w="850"/>
        <w:gridCol w:w="851"/>
      </w:tblGrid>
      <w:tr w:rsidR="00EA26B1" w:rsidRPr="00EA26B1" w:rsidTr="00EA26B1">
        <w:trPr>
          <w:trHeight w:hRule="exact" w:val="1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№ </w:t>
            </w:r>
            <w:r w:rsidRPr="00EA26B1">
              <w:rPr>
                <w:spacing w:val="-3"/>
                <w:sz w:val="22"/>
                <w:szCs w:val="22"/>
              </w:rPr>
              <w:t xml:space="preserve">п/ </w:t>
            </w:r>
            <w:r w:rsidRPr="00EA26B1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Утверждено</w:t>
            </w: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(тыс.руб.)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Исполнено</w:t>
            </w: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%</w:t>
            </w:r>
          </w:p>
        </w:tc>
      </w:tr>
      <w:tr w:rsidR="00EA26B1" w:rsidRPr="00EA26B1" w:rsidTr="00EA26B1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color w:val="000000"/>
                <w:sz w:val="22"/>
                <w:szCs w:val="22"/>
              </w:rPr>
              <w:t>49175,3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22259,3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45,3</w:t>
            </w:r>
          </w:p>
        </w:tc>
      </w:tr>
      <w:tr w:rsidR="00EA26B1" w:rsidRPr="00EA26B1" w:rsidTr="00EA26B1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2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1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7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  <w:r>
              <w:rPr>
                <w:iCs/>
                <w:sz w:val="22"/>
                <w:szCs w:val="22"/>
              </w:rPr>
              <w:t xml:space="preserve"> Брюховецкого</w:t>
            </w:r>
            <w:r w:rsidRPr="00EA26B1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49109,9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22193,9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45,2</w:t>
            </w:r>
          </w:p>
        </w:tc>
      </w:tr>
      <w:tr w:rsidR="00EA26B1" w:rsidRPr="00EA26B1" w:rsidTr="00EA26B1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EA26B1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6986,4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5519,5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79,0</w:t>
            </w:r>
          </w:p>
        </w:tc>
      </w:tr>
      <w:tr w:rsidR="00EA26B1" w:rsidRPr="00EA26B1" w:rsidTr="00EA26B1">
        <w:trPr>
          <w:trHeight w:hRule="exact"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    947,2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EA26B1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EA26B1">
        <w:trPr>
          <w:trHeight w:hRule="exact" w:val="8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947,2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060AAE">
        <w:trPr>
          <w:trHeight w:hRule="exact" w:val="8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tabs>
                <w:tab w:val="left" w:pos="-61"/>
              </w:tabs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060AAE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060AAE">
        <w:trPr>
          <w:trHeight w:hRule="exact" w:val="2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060AAE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EA26B1" w:rsidRPr="00EA26B1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74,1</w:t>
            </w:r>
          </w:p>
        </w:tc>
      </w:tr>
      <w:tr w:rsidR="00EA26B1" w:rsidRPr="00EA26B1" w:rsidTr="00EA26B1">
        <w:trPr>
          <w:trHeight w:hRule="exact" w:val="1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74,1</w:t>
            </w:r>
          </w:p>
        </w:tc>
      </w:tr>
      <w:tr w:rsidR="00EA26B1" w:rsidRPr="00EA26B1" w:rsidTr="00060AAE">
        <w:trPr>
          <w:trHeight w:hRule="exact" w:val="1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74,1</w:t>
            </w:r>
          </w:p>
        </w:tc>
      </w:tr>
      <w:tr w:rsidR="00EA26B1" w:rsidRPr="00EA26B1" w:rsidTr="00EA26B1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74,1</w:t>
            </w:r>
          </w:p>
        </w:tc>
      </w:tr>
      <w:tr w:rsidR="00EA26B1" w:rsidRPr="00EA26B1" w:rsidTr="00EA26B1">
        <w:trPr>
          <w:trHeight w:hRule="exact" w:val="2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pStyle w:val="a3"/>
              <w:jc w:val="both"/>
              <w:rPr>
                <w:sz w:val="22"/>
                <w:szCs w:val="22"/>
              </w:rPr>
            </w:pP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EA26B1">
              <w:rPr>
                <w:sz w:val="22"/>
                <w:szCs w:val="22"/>
              </w:rPr>
              <w:t xml:space="preserve"> (</w:t>
            </w: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</w:t>
            </w:r>
            <w:r w:rsidRPr="00EA26B1">
              <w:rPr>
                <w:sz w:val="22"/>
                <w:szCs w:val="22"/>
              </w:rPr>
              <w:t xml:space="preserve"> </w:t>
            </w: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4017,2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2994,9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74,6</w:t>
            </w:r>
          </w:p>
        </w:tc>
      </w:tr>
      <w:tr w:rsidR="00EA26B1" w:rsidRPr="00EA26B1" w:rsidTr="00EA26B1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64,4</w:t>
            </w:r>
          </w:p>
        </w:tc>
      </w:tr>
      <w:tr w:rsidR="00EA26B1" w:rsidRPr="00EA26B1" w:rsidTr="00060AAE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25,4</w:t>
            </w:r>
          </w:p>
        </w:tc>
      </w:tr>
      <w:tr w:rsidR="00EA26B1" w:rsidRPr="00EA26B1" w:rsidTr="00060AAE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1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060AAE" w:rsidRPr="00EA26B1">
              <w:rPr>
                <w:color w:val="000000"/>
                <w:sz w:val="22"/>
                <w:szCs w:val="22"/>
              </w:rPr>
              <w:t>образованию и</w:t>
            </w:r>
            <w:r w:rsidRPr="00EA26B1">
              <w:rPr>
                <w:color w:val="000000"/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060AAE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AAE" w:rsidRDefault="00060AAE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52 4 00 20590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52 4 00 20590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Другие   общегосударствен</w:t>
            </w:r>
            <w:r w:rsidRPr="00EA26B1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1784,6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92,1</w:t>
            </w:r>
          </w:p>
        </w:tc>
      </w:tr>
      <w:tr w:rsidR="00EA26B1" w:rsidRPr="00EA26B1" w:rsidTr="00060AAE">
        <w:trPr>
          <w:trHeight w:hRule="exact" w:val="1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EA26B1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84,0</w:t>
            </w:r>
          </w:p>
        </w:tc>
      </w:tr>
      <w:tr w:rsidR="00EA26B1" w:rsidRPr="00EA26B1" w:rsidTr="00EA26B1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A26B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01 0 00 10010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66,3</w:t>
            </w:r>
          </w:p>
        </w:tc>
      </w:tr>
      <w:tr w:rsidR="00EA26B1" w:rsidRPr="00EA26B1" w:rsidTr="00060AA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01 0 01 10010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66,3</w:t>
            </w:r>
          </w:p>
        </w:tc>
      </w:tr>
      <w:tr w:rsidR="00EA26B1" w:rsidRPr="00EA26B1" w:rsidTr="00060AAE">
        <w:trPr>
          <w:trHeight w:hRule="exact"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01 0 01 10010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66,3</w:t>
            </w:r>
          </w:p>
        </w:tc>
      </w:tr>
      <w:tr w:rsidR="00EA26B1" w:rsidRPr="00EA26B1" w:rsidTr="00060AAE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  <w:lang w:val="en-US"/>
              </w:rPr>
              <w:t>132</w:t>
            </w:r>
            <w:r w:rsidRPr="00EA26B1">
              <w:rPr>
                <w:sz w:val="22"/>
                <w:szCs w:val="22"/>
              </w:rPr>
              <w:t>,</w:t>
            </w:r>
            <w:r w:rsidRPr="00EA26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55,3</w:t>
            </w:r>
          </w:p>
        </w:tc>
      </w:tr>
      <w:tr w:rsidR="00EA26B1" w:rsidRPr="00EA26B1" w:rsidTr="00EA26B1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  <w:lang w:val="en-US"/>
              </w:rPr>
              <w:t>132</w:t>
            </w:r>
            <w:r w:rsidRPr="00EA26B1">
              <w:rPr>
                <w:sz w:val="22"/>
                <w:szCs w:val="22"/>
              </w:rPr>
              <w:t>,</w:t>
            </w:r>
            <w:r w:rsidRPr="00EA26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55,3</w:t>
            </w:r>
          </w:p>
        </w:tc>
      </w:tr>
      <w:tr w:rsidR="00EA26B1" w:rsidRPr="00EA26B1" w:rsidTr="00EA26B1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  <w:lang w:val="en-US"/>
              </w:rPr>
              <w:t>132</w:t>
            </w:r>
            <w:r w:rsidRPr="00EA26B1">
              <w:rPr>
                <w:sz w:val="22"/>
                <w:szCs w:val="22"/>
              </w:rPr>
              <w:t>,</w:t>
            </w:r>
            <w:r w:rsidRPr="00EA26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55,3</w:t>
            </w:r>
          </w:p>
        </w:tc>
      </w:tr>
      <w:tr w:rsidR="00EA26B1" w:rsidRPr="00EA26B1" w:rsidTr="00EA26B1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060AAE" w:rsidRPr="00EA26B1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EA26B1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01 0 03 10030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94,7</w:t>
            </w:r>
          </w:p>
        </w:tc>
      </w:tr>
      <w:tr w:rsidR="00EA26B1" w:rsidRPr="00EA26B1" w:rsidTr="00EA26B1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060AAE" w:rsidRPr="00EA26B1">
              <w:rPr>
                <w:spacing w:val="-3"/>
                <w:sz w:val="22"/>
                <w:szCs w:val="22"/>
              </w:rPr>
              <w:t>услуг для</w:t>
            </w:r>
            <w:r w:rsidRPr="00EA26B1">
              <w:rPr>
                <w:spacing w:val="-3"/>
                <w:sz w:val="22"/>
                <w:szCs w:val="22"/>
              </w:rPr>
              <w:t xml:space="preserve"> </w:t>
            </w:r>
            <w:r w:rsidR="00060AAE" w:rsidRPr="00EA26B1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EA26B1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01 0 03 10030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94,7</w:t>
            </w:r>
          </w:p>
        </w:tc>
      </w:tr>
      <w:tr w:rsidR="00EA26B1" w:rsidRPr="00EA26B1" w:rsidTr="00060AAE">
        <w:trPr>
          <w:trHeight w:hRule="exact" w:val="2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Муниципальная программа</w:t>
            </w:r>
            <w:r w:rsidRPr="00EA26B1">
              <w:rPr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Новоджерелиевского сельского</w:t>
            </w:r>
            <w:r w:rsidRPr="00EA26B1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99,97</w:t>
            </w:r>
          </w:p>
        </w:tc>
      </w:tr>
      <w:tr w:rsidR="00EA26B1" w:rsidRPr="00EA26B1" w:rsidTr="00EA26B1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99,97</w:t>
            </w:r>
          </w:p>
        </w:tc>
      </w:tr>
      <w:tr w:rsidR="00EA26B1" w:rsidRPr="00EA26B1" w:rsidTr="00EA26B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</w:t>
            </w:r>
            <w:r w:rsidRPr="00EA26B1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99,97</w:t>
            </w:r>
          </w:p>
        </w:tc>
      </w:tr>
      <w:tr w:rsidR="00EA26B1" w:rsidRPr="00EA26B1" w:rsidTr="00EA26B1">
        <w:trPr>
          <w:trHeight w:hRule="exact" w:val="2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060AAE" w:rsidRPr="00EA26B1">
              <w:rPr>
                <w:sz w:val="22"/>
                <w:szCs w:val="22"/>
              </w:rPr>
              <w:t>конкурсов» в</w:t>
            </w:r>
            <w:r w:rsidRPr="00EA26B1">
              <w:rPr>
                <w:sz w:val="22"/>
                <w:szCs w:val="22"/>
              </w:rPr>
              <w:t xml:space="preserve"> муниципальном </w:t>
            </w:r>
            <w:r w:rsidR="00060AAE" w:rsidRPr="00EA26B1">
              <w:rPr>
                <w:sz w:val="22"/>
                <w:szCs w:val="22"/>
              </w:rPr>
              <w:t>образовании Новоджерелиевское</w:t>
            </w:r>
            <w:r w:rsidRPr="00EA26B1">
              <w:rPr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сельское поселение Брюховецкого</w:t>
            </w:r>
            <w:r w:rsidRPr="00EA26B1">
              <w:rPr>
                <w:sz w:val="22"/>
                <w:szCs w:val="22"/>
              </w:rPr>
              <w:t xml:space="preserve"> района» </w:t>
            </w:r>
          </w:p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</w:tr>
      <w:tr w:rsidR="00EA26B1" w:rsidRPr="00EA26B1" w:rsidTr="00060AAE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</w:tr>
      <w:tr w:rsidR="00EA26B1" w:rsidRPr="00EA26B1" w:rsidTr="00EA26B1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06 0 00 10070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71,0</w:t>
            </w:r>
          </w:p>
        </w:tc>
      </w:tr>
      <w:tr w:rsidR="00EA26B1" w:rsidRPr="00EA26B1" w:rsidTr="00EA26B1">
        <w:trPr>
          <w:trHeight w:hRule="exact" w:val="2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060AAE" w:rsidRPr="00EA26B1">
              <w:rPr>
                <w:sz w:val="22"/>
                <w:szCs w:val="22"/>
              </w:rPr>
              <w:t>в Новоджерелиевском</w:t>
            </w:r>
            <w:r w:rsidRPr="00EA26B1">
              <w:rPr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сельском поселении Брюховецкого</w:t>
            </w:r>
            <w:r w:rsidRPr="00EA26B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10 0 00 0000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98,2</w:t>
            </w:r>
          </w:p>
        </w:tc>
      </w:tr>
      <w:tr w:rsidR="00EA26B1" w:rsidRPr="00EA26B1" w:rsidTr="00060AAE">
        <w:trPr>
          <w:trHeight w:hRule="exact" w:val="10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98,2</w:t>
            </w:r>
          </w:p>
        </w:tc>
      </w:tr>
      <w:tr w:rsidR="00EA26B1" w:rsidRPr="00EA26B1" w:rsidTr="00EA26B1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98,2</w:t>
            </w:r>
          </w:p>
        </w:tc>
      </w:tr>
      <w:tr w:rsidR="00EA26B1" w:rsidRPr="00EA26B1" w:rsidTr="00EA26B1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Мобилизационная и вне</w:t>
            </w:r>
            <w:r w:rsidRPr="00EA26B1">
              <w:rPr>
                <w:spacing w:val="-3"/>
                <w:sz w:val="22"/>
                <w:szCs w:val="22"/>
              </w:rPr>
              <w:softHyphen/>
            </w:r>
            <w:r w:rsidRPr="00EA26B1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EA26B1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EA26B1">
              <w:rPr>
                <w:spacing w:val="-1"/>
                <w:sz w:val="22"/>
                <w:szCs w:val="22"/>
              </w:rPr>
              <w:softHyphen/>
            </w:r>
            <w:r w:rsidRPr="00EA26B1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EA26B1">
              <w:rPr>
                <w:spacing w:val="-3"/>
                <w:sz w:val="22"/>
                <w:szCs w:val="22"/>
              </w:rPr>
              <w:softHyphen/>
            </w:r>
            <w:r w:rsidRPr="00EA26B1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2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EA26B1">
              <w:rPr>
                <w:sz w:val="22"/>
                <w:szCs w:val="22"/>
              </w:rPr>
              <w:t xml:space="preserve"> (</w:t>
            </w: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</w:t>
            </w:r>
            <w:r w:rsidRPr="00EA26B1">
              <w:rPr>
                <w:sz w:val="22"/>
                <w:szCs w:val="22"/>
              </w:rPr>
              <w:t xml:space="preserve"> </w:t>
            </w:r>
            <w:r w:rsidRPr="00EA26B1">
              <w:rPr>
                <w:rFonts w:ascii="Times New Roman" w:hAnsi="Times New Roman" w:cs="Times New Roman"/>
                <w:sz w:val="22"/>
                <w:szCs w:val="22"/>
              </w:rPr>
              <w:t>внебюджетными фондами</w:t>
            </w:r>
          </w:p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bCs/>
                <w:spacing w:val="-4"/>
                <w:sz w:val="22"/>
                <w:szCs w:val="22"/>
              </w:rPr>
              <w:t>Национальная безопас</w:t>
            </w:r>
            <w:r w:rsidRPr="00EA26B1">
              <w:rPr>
                <w:bCs/>
                <w:spacing w:val="-1"/>
                <w:sz w:val="22"/>
                <w:szCs w:val="22"/>
              </w:rPr>
              <w:t>ность    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>Защита населения и терри</w:t>
            </w:r>
            <w:r w:rsidRPr="00EA26B1">
              <w:rPr>
                <w:sz w:val="22"/>
                <w:szCs w:val="22"/>
              </w:rPr>
              <w:softHyphen/>
              <w:t>тории от чрезвычайных си</w:t>
            </w:r>
            <w:r w:rsidRPr="00EA26B1">
              <w:rPr>
                <w:sz w:val="22"/>
                <w:szCs w:val="22"/>
              </w:rPr>
              <w:softHyphen/>
              <w:t>туаций природного и тех</w:t>
            </w:r>
            <w:r w:rsidRPr="00EA26B1">
              <w:rPr>
                <w:sz w:val="22"/>
                <w:szCs w:val="22"/>
              </w:rPr>
              <w:softHyphen/>
              <w:t>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  <w:highlight w:val="yellow"/>
              </w:rPr>
            </w:pPr>
            <w:r w:rsidRPr="00EA26B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Обеспечение пожарной </w:t>
            </w:r>
            <w:r w:rsidRPr="00EA26B1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5D0F4F">
        <w:trPr>
          <w:trHeight w:hRule="exact" w:val="1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Реализация </w:t>
            </w:r>
            <w:r w:rsidR="00060AAE" w:rsidRPr="00EA26B1">
              <w:rPr>
                <w:sz w:val="22"/>
                <w:szCs w:val="22"/>
              </w:rPr>
              <w:t>мероприятий</w:t>
            </w:r>
            <w:r w:rsidR="00060AAE" w:rsidRPr="00EA26B1">
              <w:rPr>
                <w:spacing w:val="-3"/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4607,4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73,1</w:t>
            </w:r>
          </w:p>
        </w:tc>
      </w:tr>
      <w:tr w:rsidR="00EA26B1" w:rsidRPr="00EA26B1" w:rsidTr="00060AAE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6263,9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4603,9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EA26B1">
        <w:trPr>
          <w:trHeight w:hRule="exact" w:val="1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EA26B1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6263,9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4603,9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73,5</w:t>
            </w:r>
          </w:p>
        </w:tc>
      </w:tr>
      <w:tr w:rsidR="00EA26B1" w:rsidRPr="00EA26B1" w:rsidTr="00EA26B1">
        <w:trPr>
          <w:trHeight w:hRule="exact"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4287,5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3225,1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75,2</w:t>
            </w:r>
          </w:p>
        </w:tc>
      </w:tr>
      <w:tr w:rsidR="00EA26B1" w:rsidRPr="00EA26B1" w:rsidTr="00060AAE">
        <w:trPr>
          <w:trHeight w:hRule="exact" w:val="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1269,9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56,1</w:t>
            </w:r>
          </w:p>
        </w:tc>
      </w:tr>
      <w:tr w:rsidR="00EA26B1" w:rsidRPr="00EA26B1" w:rsidTr="00EA26B1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1269,9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56,1</w:t>
            </w:r>
          </w:p>
        </w:tc>
      </w:tr>
      <w:tr w:rsidR="00EA26B1" w:rsidRPr="00EA26B1" w:rsidTr="00060AAE">
        <w:trPr>
          <w:trHeight w:hRule="exact" w:val="4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Государственная программа Краснодарского края «Развитие сети автомобильных дорог Краснодарского края</w:t>
            </w:r>
            <w:r w:rsidR="00060AAE" w:rsidRPr="00EA26B1">
              <w:rPr>
                <w:sz w:val="22"/>
                <w:szCs w:val="22"/>
              </w:rPr>
              <w:t>», подпрограмма</w:t>
            </w:r>
            <w:r w:rsidRPr="00EA26B1">
              <w:rPr>
                <w:sz w:val="22"/>
                <w:szCs w:val="22"/>
              </w:rPr>
              <w:t xml:space="preserve"> «Строительство, </w:t>
            </w:r>
            <w:r w:rsidR="00060AAE" w:rsidRPr="00EA26B1">
              <w:rPr>
                <w:sz w:val="22"/>
                <w:szCs w:val="22"/>
              </w:rPr>
              <w:t>реконструкция,</w:t>
            </w:r>
            <w:r w:rsidRPr="00EA26B1">
              <w:rPr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83,3</w:t>
            </w:r>
          </w:p>
        </w:tc>
      </w:tr>
      <w:tr w:rsidR="00EA26B1" w:rsidRPr="00EA26B1" w:rsidTr="00060AAE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83,3</w:t>
            </w:r>
          </w:p>
        </w:tc>
      </w:tr>
      <w:tr w:rsidR="00EA26B1" w:rsidRPr="00EA26B1" w:rsidTr="00060AAE">
        <w:trPr>
          <w:trHeight w:hRule="exact" w:val="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 xml:space="preserve">13 1 00 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>S</w:t>
            </w:r>
            <w:r w:rsidRPr="00EA26B1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83,3</w:t>
            </w:r>
          </w:p>
        </w:tc>
      </w:tr>
      <w:tr w:rsidR="00EA26B1" w:rsidRPr="00EA26B1" w:rsidTr="00060AAE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1976,4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69,8</w:t>
            </w:r>
          </w:p>
        </w:tc>
      </w:tr>
      <w:tr w:rsidR="00EA26B1" w:rsidRPr="00EA26B1" w:rsidTr="00EA26B1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1976,4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69,8</w:t>
            </w:r>
          </w:p>
        </w:tc>
      </w:tr>
      <w:tr w:rsidR="00EA26B1" w:rsidRPr="00EA26B1" w:rsidTr="00EA26B1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1378,6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69,9</w:t>
            </w:r>
          </w:p>
        </w:tc>
      </w:tr>
      <w:tr w:rsidR="00EA26B1" w:rsidRPr="00EA26B1" w:rsidTr="00060AAE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6,7</w:t>
            </w:r>
          </w:p>
        </w:tc>
      </w:tr>
      <w:tr w:rsidR="00EA26B1" w:rsidRPr="00EA26B1" w:rsidTr="00060AA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6,7</w:t>
            </w:r>
          </w:p>
        </w:tc>
      </w:tr>
      <w:tr w:rsidR="00EA26B1" w:rsidRPr="00EA26B1" w:rsidTr="00EA26B1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10,0</w:t>
            </w:r>
          </w:p>
        </w:tc>
      </w:tr>
      <w:tr w:rsidR="00EA26B1" w:rsidRPr="00EA26B1" w:rsidTr="00EA26B1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11,7</w:t>
            </w:r>
          </w:p>
        </w:tc>
      </w:tr>
      <w:tr w:rsidR="00EA26B1" w:rsidRPr="00EA26B1" w:rsidTr="00060AAE">
        <w:trPr>
          <w:trHeight w:hRule="exact"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A26B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11,7</w:t>
            </w:r>
          </w:p>
        </w:tc>
      </w:tr>
      <w:tr w:rsidR="00EA26B1" w:rsidRPr="00EA26B1" w:rsidTr="00060AAE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11,7</w:t>
            </w:r>
          </w:p>
        </w:tc>
      </w:tr>
      <w:tr w:rsidR="00EA26B1" w:rsidRPr="00EA26B1" w:rsidTr="00EA26B1">
        <w:trPr>
          <w:trHeight w:hRule="exact" w:val="19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60AAE" w:rsidRPr="00EA26B1">
              <w:rPr>
                <w:spacing w:val="-3"/>
                <w:sz w:val="22"/>
                <w:szCs w:val="22"/>
              </w:rPr>
              <w:t>Брюховецкого района</w:t>
            </w:r>
            <w:r w:rsidRPr="00EA26B1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A26B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EA26B1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14547,2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1628,1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11,2</w:t>
            </w:r>
          </w:p>
        </w:tc>
      </w:tr>
      <w:tr w:rsidR="00EA26B1" w:rsidRPr="00EA26B1" w:rsidTr="00060AAE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8"/>
                <w:sz w:val="22"/>
                <w:szCs w:val="22"/>
              </w:rPr>
              <w:t>Коммунальное хозяйст</w:t>
            </w:r>
            <w:r w:rsidRPr="00EA26B1">
              <w:rPr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26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4339,0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4,4</w:t>
            </w:r>
          </w:p>
        </w:tc>
      </w:tr>
      <w:tr w:rsidR="00EA26B1" w:rsidRPr="00EA26B1" w:rsidTr="00EA26B1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EA26B1">
              <w:rPr>
                <w:spacing w:val="-8"/>
                <w:sz w:val="22"/>
                <w:szCs w:val="22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28"/>
                <w:sz w:val="22"/>
                <w:szCs w:val="22"/>
              </w:rPr>
            </w:pPr>
            <w:r w:rsidRPr="00EA26B1">
              <w:rPr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26"/>
                <w:sz w:val="22"/>
                <w:szCs w:val="22"/>
              </w:rPr>
            </w:pPr>
            <w:r w:rsidRPr="00EA26B1">
              <w:rPr>
                <w:spacing w:val="-26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4339,0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4,4</w:t>
            </w:r>
          </w:p>
        </w:tc>
      </w:tr>
      <w:tr w:rsidR="00EA26B1" w:rsidRPr="00EA26B1" w:rsidTr="00060AAE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EA26B1">
              <w:rPr>
                <w:spacing w:val="-8"/>
                <w:sz w:val="22"/>
                <w:szCs w:val="22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28"/>
                <w:sz w:val="22"/>
                <w:szCs w:val="22"/>
              </w:rPr>
            </w:pPr>
            <w:r w:rsidRPr="00EA26B1">
              <w:rPr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26"/>
                <w:sz w:val="22"/>
                <w:szCs w:val="22"/>
              </w:rPr>
            </w:pPr>
            <w:r w:rsidRPr="00EA26B1">
              <w:rPr>
                <w:spacing w:val="-26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99,2</w:t>
            </w:r>
          </w:p>
        </w:tc>
      </w:tr>
      <w:tr w:rsidR="00EA26B1" w:rsidRPr="00EA26B1" w:rsidTr="00060AAE"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A26B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EA26B1">
              <w:rPr>
                <w:spacing w:val="-11"/>
                <w:sz w:val="22"/>
                <w:szCs w:val="22"/>
              </w:rPr>
              <w:t>05  0  01 10070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99,2</w:t>
            </w:r>
          </w:p>
        </w:tc>
      </w:tr>
      <w:tr w:rsidR="00EA26B1" w:rsidRPr="00EA26B1" w:rsidTr="00EA26B1">
        <w:trPr>
          <w:trHeight w:hRule="exact" w:val="1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  <w:r w:rsidRPr="00EA26B1">
              <w:rPr>
                <w:sz w:val="22"/>
                <w:szCs w:val="22"/>
              </w:rPr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EA26B1">
              <w:rPr>
                <w:spacing w:val="-11"/>
                <w:sz w:val="22"/>
                <w:szCs w:val="22"/>
              </w:rPr>
              <w:t>05 0  01 10070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99,2</w:t>
            </w:r>
          </w:p>
        </w:tc>
      </w:tr>
      <w:tr w:rsidR="00EA26B1" w:rsidRPr="00EA26B1" w:rsidTr="00060AAE">
        <w:trPr>
          <w:trHeight w:hRule="exact" w:val="10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A26B1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EA26B1">
              <w:rPr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2,9</w:t>
            </w:r>
          </w:p>
        </w:tc>
      </w:tr>
      <w:tr w:rsidR="00EA26B1" w:rsidRPr="00EA26B1" w:rsidTr="00060AAE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EA26B1">
              <w:rPr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2,9</w:t>
            </w:r>
          </w:p>
        </w:tc>
      </w:tr>
      <w:tr w:rsidR="00EA26B1" w:rsidRPr="00EA26B1" w:rsidTr="00060AAE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  <w:lang w:val="en-US"/>
              </w:rPr>
            </w:pPr>
            <w:r w:rsidRPr="00EA26B1">
              <w:rPr>
                <w:spacing w:val="-11"/>
                <w:sz w:val="22"/>
                <w:szCs w:val="22"/>
              </w:rPr>
              <w:t xml:space="preserve">05 0 02 </w:t>
            </w:r>
            <w:r w:rsidRPr="00EA26B1">
              <w:rPr>
                <w:spacing w:val="-11"/>
                <w:sz w:val="22"/>
                <w:szCs w:val="22"/>
                <w:lang w:val="en-US"/>
              </w:rPr>
              <w:t>S0160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4149,0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</w:t>
            </w:r>
            <w:r w:rsidR="00060AAE" w:rsidRPr="00EA26B1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1"/>
                <w:sz w:val="22"/>
                <w:szCs w:val="22"/>
              </w:rPr>
            </w:pPr>
            <w:r w:rsidRPr="00EA26B1">
              <w:rPr>
                <w:spacing w:val="-11"/>
                <w:sz w:val="22"/>
                <w:szCs w:val="22"/>
                <w:lang w:val="en-US"/>
              </w:rPr>
              <w:t>05 0 02 S</w:t>
            </w:r>
            <w:r w:rsidRPr="00EA26B1">
              <w:rPr>
                <w:spacing w:val="-11"/>
                <w:sz w:val="22"/>
                <w:szCs w:val="22"/>
              </w:rPr>
              <w:t>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4149,0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10208,2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1438,6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14,1</w:t>
            </w:r>
          </w:p>
        </w:tc>
      </w:tr>
      <w:tr w:rsidR="00EA26B1" w:rsidRPr="00EA26B1" w:rsidTr="00EA26B1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95,7</w:t>
            </w:r>
          </w:p>
        </w:tc>
      </w:tr>
      <w:tr w:rsidR="00EA26B1" w:rsidRPr="00EA26B1" w:rsidTr="00060AAE">
        <w:trPr>
          <w:trHeight w:hRule="exact"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04 0 0000000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95,7</w:t>
            </w:r>
          </w:p>
        </w:tc>
      </w:tr>
      <w:tr w:rsidR="00EA26B1" w:rsidRPr="00EA26B1" w:rsidTr="00060AA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86,7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86,7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92,0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92,0</w:t>
            </w:r>
          </w:p>
        </w:tc>
      </w:tr>
      <w:tr w:rsidR="00EA26B1" w:rsidRPr="00EA26B1" w:rsidTr="00060AAE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04 0 010100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04 0 010130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04 0 010130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14 0 000000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9638,9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9,3</w:t>
            </w:r>
          </w:p>
        </w:tc>
      </w:tr>
      <w:tr w:rsidR="00EA26B1" w:rsidRPr="00EA26B1" w:rsidTr="00EA26B1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</w:t>
            </w:r>
            <w:r w:rsidRPr="00EA26B1">
              <w:rPr>
                <w:sz w:val="22"/>
                <w:szCs w:val="22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14 0 00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>L</w:t>
            </w:r>
            <w:r w:rsidRPr="00EA26B1">
              <w:rPr>
                <w:spacing w:val="-6"/>
                <w:sz w:val="22"/>
                <w:szCs w:val="22"/>
              </w:rPr>
              <w:t>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6084,2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39"/>
              <w:jc w:val="both"/>
              <w:rPr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14 0 00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>L</w:t>
            </w:r>
            <w:r w:rsidRPr="00EA26B1">
              <w:rPr>
                <w:spacing w:val="-6"/>
                <w:sz w:val="22"/>
                <w:szCs w:val="22"/>
              </w:rPr>
              <w:t>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6084,2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</w:t>
            </w:r>
            <w:r w:rsidRPr="00EA26B1">
              <w:rPr>
                <w:sz w:val="22"/>
                <w:szCs w:val="22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5D0F4F">
            <w:pPr>
              <w:shd w:val="clear" w:color="auto" w:fill="FFFFFF"/>
              <w:ind w:firstLine="39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 xml:space="preserve"> 14 0 0010070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3554,7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25,1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5D0F4F">
            <w:pPr>
              <w:shd w:val="clear" w:color="auto" w:fill="FFFFFF"/>
              <w:ind w:firstLine="39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14 0 0010070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3554,7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25,1</w:t>
            </w:r>
          </w:p>
        </w:tc>
      </w:tr>
      <w:tr w:rsidR="00EA26B1" w:rsidRPr="00EA26B1" w:rsidTr="00060AAE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060AAE">
        <w:trPr>
          <w:trHeight w:hRule="exact" w:val="1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Муниципальная программа Новоджерелиевского сельского </w:t>
            </w:r>
            <w:r w:rsidR="00060AAE" w:rsidRPr="00EA26B1">
              <w:rPr>
                <w:sz w:val="22"/>
                <w:szCs w:val="22"/>
              </w:rPr>
              <w:t>поселения «</w:t>
            </w:r>
            <w:r w:rsidRPr="00EA26B1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060AAE">
        <w:trPr>
          <w:trHeight w:hRule="exact"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060AAE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EA26B1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13850,7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58,0</w:t>
            </w:r>
          </w:p>
        </w:tc>
      </w:tr>
      <w:tr w:rsidR="00EA26B1" w:rsidRPr="00EA26B1" w:rsidTr="00060AAE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EA26B1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13850,7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58,0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13850,7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8036,8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58,0</w:t>
            </w:r>
          </w:p>
        </w:tc>
      </w:tr>
      <w:tr w:rsidR="00EA26B1" w:rsidRPr="00EA26B1" w:rsidTr="00EA26B1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12268,2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56,7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2920,3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2475,3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84,8</w:t>
            </w:r>
          </w:p>
        </w:tc>
      </w:tr>
      <w:tr w:rsidR="00EA26B1" w:rsidRPr="00EA26B1" w:rsidTr="00060AAE">
        <w:trPr>
          <w:trHeight w:hRule="exact" w:val="1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2345,3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2475,3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84,8</w:t>
            </w:r>
          </w:p>
        </w:tc>
      </w:tr>
      <w:tr w:rsidR="00EA26B1" w:rsidRPr="00EA26B1" w:rsidTr="00060AAE">
        <w:trPr>
          <w:trHeight w:hRule="exact" w:val="2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2306,7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1729,5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2306,7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1729,5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Мероприятия по </w:t>
            </w:r>
            <w:r w:rsidR="00060AAE" w:rsidRPr="00EA26B1">
              <w:rPr>
                <w:sz w:val="22"/>
                <w:szCs w:val="22"/>
              </w:rPr>
              <w:t>ремонту Домов</w:t>
            </w:r>
            <w:r w:rsidRPr="00EA26B1">
              <w:rPr>
                <w:sz w:val="22"/>
                <w:szCs w:val="22"/>
              </w:rPr>
              <w:t xml:space="preserve"> культуры </w:t>
            </w: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98,9</w:t>
            </w:r>
          </w:p>
        </w:tc>
      </w:tr>
      <w:tr w:rsidR="00EA26B1" w:rsidRPr="00EA26B1" w:rsidTr="00EA26B1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Мероприятия по </w:t>
            </w:r>
            <w:r w:rsidR="00060AAE" w:rsidRPr="00EA26B1">
              <w:rPr>
                <w:sz w:val="22"/>
                <w:szCs w:val="22"/>
              </w:rPr>
              <w:t>ремонту Домов</w:t>
            </w:r>
            <w:r w:rsidRPr="00EA26B1">
              <w:rPr>
                <w:sz w:val="22"/>
                <w:szCs w:val="22"/>
              </w:rPr>
              <w:t xml:space="preserve">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98,9</w:t>
            </w:r>
          </w:p>
        </w:tc>
      </w:tr>
      <w:tr w:rsidR="00EA26B1" w:rsidRPr="00EA26B1" w:rsidTr="00EA26B1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98,9</w:t>
            </w:r>
          </w:p>
        </w:tc>
      </w:tr>
      <w:tr w:rsidR="00EA26B1" w:rsidRPr="00EA26B1" w:rsidTr="00060AAE">
        <w:trPr>
          <w:trHeight w:hRule="exact" w:val="2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r w:rsidR="00060AAE" w:rsidRPr="00EA26B1">
              <w:rPr>
                <w:sz w:val="22"/>
                <w:szCs w:val="22"/>
              </w:rPr>
              <w:t>населенных пунктах</w:t>
            </w:r>
            <w:r w:rsidRPr="00EA26B1">
              <w:rPr>
                <w:sz w:val="22"/>
                <w:szCs w:val="22"/>
              </w:rPr>
              <w:t xml:space="preserve"> с численностью населения до </w:t>
            </w:r>
            <w:r w:rsidR="00060AAE" w:rsidRPr="00EA26B1">
              <w:rPr>
                <w:sz w:val="22"/>
                <w:szCs w:val="22"/>
              </w:rPr>
              <w:t>50 тысяч</w:t>
            </w:r>
            <w:r w:rsidRPr="00EA26B1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  <w:lang w:val="en-US"/>
              </w:rPr>
              <w:t>1266</w:t>
            </w:r>
            <w:r w:rsidRPr="00EA26B1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5D0F4F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060AAE">
        <w:trPr>
          <w:trHeight w:hRule="exact"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r w:rsidR="00060AAE" w:rsidRPr="00EA26B1">
              <w:rPr>
                <w:sz w:val="22"/>
                <w:szCs w:val="22"/>
              </w:rPr>
              <w:t>населенных пунктах</w:t>
            </w:r>
            <w:r w:rsidRPr="00EA26B1">
              <w:rPr>
                <w:sz w:val="22"/>
                <w:szCs w:val="22"/>
              </w:rPr>
              <w:t xml:space="preserve"> с численностью населения до </w:t>
            </w:r>
            <w:r w:rsidR="00060AAE" w:rsidRPr="00EA26B1">
              <w:rPr>
                <w:sz w:val="22"/>
                <w:szCs w:val="22"/>
              </w:rPr>
              <w:t>50 тысяч</w:t>
            </w:r>
            <w:r w:rsidRPr="00EA26B1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S0640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   5127,8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EA26B1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B261D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07 1 00 </w:t>
            </w:r>
            <w:r w:rsidRPr="00EA26B1">
              <w:rPr>
                <w:sz w:val="22"/>
                <w:szCs w:val="22"/>
                <w:lang w:val="en-US"/>
              </w:rPr>
              <w:t>S0640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5127,8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42,0</w:t>
            </w:r>
          </w:p>
        </w:tc>
      </w:tr>
      <w:tr w:rsidR="00EA26B1" w:rsidRPr="00EA26B1" w:rsidTr="00060AAE">
        <w:trPr>
          <w:trHeight w:hRule="exact" w:val="2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r w:rsidR="00060AAE" w:rsidRPr="00EA26B1">
              <w:rPr>
                <w:sz w:val="22"/>
                <w:szCs w:val="22"/>
              </w:rPr>
              <w:t>населенных пунктах</w:t>
            </w:r>
            <w:r w:rsidRPr="00EA26B1">
              <w:rPr>
                <w:sz w:val="22"/>
                <w:szCs w:val="22"/>
              </w:rPr>
              <w:t xml:space="preserve"> с численностью населения до </w:t>
            </w:r>
            <w:r w:rsidR="00060AAE" w:rsidRPr="00EA26B1">
              <w:rPr>
                <w:sz w:val="22"/>
                <w:szCs w:val="22"/>
              </w:rPr>
              <w:t>50 тысяч</w:t>
            </w:r>
            <w:r w:rsidRPr="00EA26B1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82,5</w:t>
            </w:r>
          </w:p>
        </w:tc>
      </w:tr>
      <w:tr w:rsidR="00EA26B1" w:rsidRPr="00EA26B1" w:rsidTr="00060AAE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82,5</w:t>
            </w:r>
          </w:p>
        </w:tc>
      </w:tr>
      <w:tr w:rsidR="00EA26B1" w:rsidRPr="00EA26B1" w:rsidTr="00EA26B1">
        <w:trPr>
          <w:trHeight w:hRule="exact" w:val="1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Подпрограмма «Развитие историко-</w:t>
            </w:r>
            <w:r w:rsidR="00060AAE" w:rsidRPr="00EA26B1">
              <w:rPr>
                <w:spacing w:val="-3"/>
                <w:sz w:val="22"/>
                <w:szCs w:val="22"/>
              </w:rPr>
              <w:t>археологического</w:t>
            </w:r>
            <w:r w:rsidRPr="00EA26B1">
              <w:rPr>
                <w:spacing w:val="-3"/>
                <w:sz w:val="22"/>
                <w:szCs w:val="22"/>
              </w:rPr>
              <w:t xml:space="preserve"> музея станицы Новоджерелиевской</w:t>
            </w:r>
            <w:r w:rsidRPr="00EA26B1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473,0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69,5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07 2 00 00590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62,9</w:t>
            </w:r>
          </w:p>
        </w:tc>
      </w:tr>
      <w:tr w:rsidR="00EA26B1" w:rsidRPr="00EA26B1" w:rsidTr="00060AAE">
        <w:trPr>
          <w:trHeight w:hRule="exact" w:val="1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07 2 00 00590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62,9</w:t>
            </w:r>
          </w:p>
        </w:tc>
      </w:tr>
      <w:tr w:rsidR="00EA26B1" w:rsidRPr="00EA26B1" w:rsidTr="00060AAE">
        <w:trPr>
          <w:trHeight w:hRule="exact" w:val="2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07 2 00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07 2 00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67,8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07 3 00 00590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54,2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07 3 00 00590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54,2</w:t>
            </w:r>
          </w:p>
        </w:tc>
      </w:tr>
      <w:tr w:rsidR="00EA26B1" w:rsidRPr="00EA26B1" w:rsidTr="00060AAE">
        <w:trPr>
          <w:trHeight w:hRule="exact" w:val="2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07 3 00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060AAE">
        <w:trPr>
          <w:trHeight w:hRule="exact"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</w:rPr>
              <w:t xml:space="preserve">07 3 00 </w:t>
            </w:r>
            <w:r w:rsidRPr="00EA26B1"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75,0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07 0 01 00000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0AAE" w:rsidRPr="00EA26B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31,2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1"/>
                <w:sz w:val="22"/>
                <w:szCs w:val="22"/>
                <w:highlight w:val="yellow"/>
              </w:rPr>
            </w:pPr>
            <w:r w:rsidRPr="00EA26B1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7181,6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2240,3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31,2</w:t>
            </w:r>
          </w:p>
        </w:tc>
      </w:tr>
      <w:tr w:rsidR="00EA26B1" w:rsidRPr="00EA26B1" w:rsidTr="00060AAE">
        <w:trPr>
          <w:trHeight w:hRule="exact" w:val="1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060AA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A26B1">
              <w:rPr>
                <w:spacing w:val="-1"/>
                <w:sz w:val="22"/>
                <w:szCs w:val="22"/>
              </w:rPr>
              <w:t xml:space="preserve">Мероприятия в </w:t>
            </w:r>
            <w:r w:rsidR="00060AAE" w:rsidRPr="00EA26B1">
              <w:rPr>
                <w:spacing w:val="-1"/>
                <w:sz w:val="22"/>
                <w:szCs w:val="22"/>
              </w:rPr>
              <w:t xml:space="preserve">области </w:t>
            </w:r>
            <w:r w:rsidR="00060AAE" w:rsidRPr="00EA26B1">
              <w:rPr>
                <w:sz w:val="22"/>
                <w:szCs w:val="22"/>
              </w:rPr>
              <w:t>спорта</w:t>
            </w:r>
            <w:r w:rsidRPr="00EA26B1">
              <w:rPr>
                <w:sz w:val="22"/>
                <w:szCs w:val="22"/>
              </w:rPr>
              <w:t xml:space="preserve">, </w:t>
            </w:r>
            <w:r w:rsidRPr="00EA26B1">
              <w:rPr>
                <w:spacing w:val="-1"/>
                <w:sz w:val="22"/>
                <w:szCs w:val="22"/>
              </w:rPr>
              <w:t xml:space="preserve">физической культуры </w:t>
            </w:r>
            <w:r w:rsidR="00060AAE" w:rsidRPr="00EA26B1">
              <w:rPr>
                <w:spacing w:val="-1"/>
                <w:sz w:val="22"/>
                <w:szCs w:val="22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82,0</w:t>
            </w:r>
          </w:p>
        </w:tc>
      </w:tr>
      <w:tr w:rsidR="00EA26B1" w:rsidRPr="00EA26B1" w:rsidTr="00060AAE">
        <w:trPr>
          <w:trHeight w:hRule="exact" w:val="2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5"/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60,6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pacing w:val="-1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Закупка товаров, работ и услуг для </w:t>
            </w:r>
            <w:r w:rsidR="00060AAE" w:rsidRPr="00EA26B1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A26B1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94,2</w:t>
            </w:r>
          </w:p>
        </w:tc>
      </w:tr>
      <w:tr w:rsidR="00EA26B1" w:rsidRPr="00EA26B1" w:rsidTr="00EA26B1">
        <w:trPr>
          <w:trHeight w:hRule="exact" w:val="20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 w:rsidRPr="00EA26B1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7081,6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30,5</w:t>
            </w:r>
          </w:p>
        </w:tc>
      </w:tr>
      <w:tr w:rsidR="00EA26B1" w:rsidRPr="00EA26B1" w:rsidTr="00EA26B1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060AAE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napToGrid w:val="0"/>
                <w:sz w:val="22"/>
                <w:szCs w:val="22"/>
              </w:rPr>
              <w:t>Подпрограмма «</w:t>
            </w:r>
            <w:r w:rsidR="00EA26B1" w:rsidRPr="00EA26B1">
              <w:rPr>
                <w:rFonts w:eastAsia="Calibri"/>
                <w:sz w:val="22"/>
                <w:szCs w:val="22"/>
              </w:rPr>
              <w:t xml:space="preserve">Устойчивое развитие сельских территорий </w:t>
            </w:r>
            <w:r w:rsidR="00EA26B1" w:rsidRPr="00EA26B1">
              <w:rPr>
                <w:sz w:val="22"/>
                <w:szCs w:val="22"/>
              </w:rPr>
              <w:t>в Новоджерелиевском</w:t>
            </w:r>
            <w:r w:rsidR="00EA26B1" w:rsidRPr="00EA26B1">
              <w:rPr>
                <w:rFonts w:eastAsia="Calibri"/>
                <w:sz w:val="22"/>
                <w:szCs w:val="22"/>
              </w:rPr>
              <w:t xml:space="preserve"> сельском поселении Брюховецкого района» на 2017-2019 годы</w:t>
            </w:r>
            <w:r w:rsidR="00EA26B1" w:rsidRPr="00EA26B1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A26B1">
              <w:rPr>
                <w:spacing w:val="-6"/>
                <w:sz w:val="22"/>
                <w:szCs w:val="22"/>
              </w:rPr>
              <w:t>13 3 00 00000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7081,6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30,5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highlight w:val="yellow"/>
                <w:lang w:val="en-US"/>
              </w:rPr>
            </w:pPr>
            <w:r w:rsidRPr="00EA26B1">
              <w:rPr>
                <w:spacing w:val="-6"/>
                <w:sz w:val="22"/>
                <w:szCs w:val="22"/>
              </w:rPr>
              <w:t xml:space="preserve">13 3 00 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>L5670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5838,7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37,0</w:t>
            </w:r>
          </w:p>
        </w:tc>
      </w:tr>
      <w:tr w:rsidR="00EA26B1" w:rsidRPr="00EA26B1" w:rsidTr="00EA26B1">
        <w:trPr>
          <w:trHeight w:hRule="exact" w:val="1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highlight w:val="yellow"/>
                <w:lang w:val="en-US"/>
              </w:rPr>
            </w:pPr>
            <w:r w:rsidRPr="00EA26B1">
              <w:rPr>
                <w:spacing w:val="-6"/>
                <w:sz w:val="22"/>
                <w:szCs w:val="22"/>
              </w:rPr>
              <w:t xml:space="preserve">13 3 00 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>L5670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5838,7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2158,3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37,0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Реализация мероприятий</w:t>
            </w:r>
            <w:r w:rsidRPr="00EA26B1">
              <w:rPr>
                <w:spacing w:val="-3"/>
                <w:sz w:val="22"/>
                <w:szCs w:val="22"/>
              </w:rPr>
              <w:t xml:space="preserve"> под</w:t>
            </w:r>
            <w:r w:rsidRPr="00EA26B1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en-US"/>
              </w:rPr>
            </w:pPr>
            <w:r w:rsidRPr="00EA26B1">
              <w:rPr>
                <w:spacing w:val="-6"/>
                <w:sz w:val="22"/>
                <w:szCs w:val="22"/>
              </w:rPr>
              <w:t>13 3 00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 xml:space="preserve"> S2720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  <w:lang w:val="en-US"/>
              </w:rPr>
              <w:t>1242,9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color w:val="000000"/>
                <w:sz w:val="22"/>
                <w:szCs w:val="22"/>
              </w:rPr>
            </w:pPr>
            <w:r w:rsidRPr="00EA26B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en-US"/>
              </w:rPr>
            </w:pPr>
            <w:r w:rsidRPr="00EA26B1">
              <w:rPr>
                <w:spacing w:val="-6"/>
                <w:sz w:val="22"/>
                <w:szCs w:val="22"/>
              </w:rPr>
              <w:t>13 3 00</w:t>
            </w:r>
            <w:r w:rsidRPr="00EA26B1">
              <w:rPr>
                <w:spacing w:val="-6"/>
                <w:sz w:val="22"/>
                <w:szCs w:val="22"/>
                <w:lang w:val="en-US"/>
              </w:rPr>
              <w:t xml:space="preserve"> S2720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EA26B1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1242,9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  <w:tr w:rsidR="00EA26B1" w:rsidRPr="00EA26B1" w:rsidTr="00EA26B1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6B1" w:rsidRPr="00EA26B1" w:rsidRDefault="00060AAE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Обслуживание муниципального</w:t>
            </w:r>
            <w:r w:rsidR="00EA26B1" w:rsidRPr="00EA26B1">
              <w:rPr>
                <w:sz w:val="22"/>
                <w:szCs w:val="22"/>
              </w:rPr>
              <w:t xml:space="preserve">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EA26B1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6B1" w:rsidRPr="00EA26B1" w:rsidRDefault="00EA26B1" w:rsidP="00EA26B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26B1">
              <w:rPr>
                <w:sz w:val="22"/>
                <w:szCs w:val="22"/>
              </w:rPr>
              <w:t>50,0</w:t>
            </w:r>
          </w:p>
        </w:tc>
      </w:tr>
    </w:tbl>
    <w:p w:rsidR="00EA26B1" w:rsidRDefault="00EA26B1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C41AE7" w:rsidRDefault="00C41AE7" w:rsidP="00EA26B1">
      <w:pPr>
        <w:jc w:val="both"/>
        <w:rPr>
          <w:sz w:val="22"/>
          <w:szCs w:val="22"/>
        </w:rPr>
      </w:pPr>
    </w:p>
    <w:p w:rsidR="00D34F3D" w:rsidRDefault="00D34F3D" w:rsidP="00D34F3D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D34F3D" w:rsidRDefault="005D0F4F" w:rsidP="00D34F3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4F3D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D34F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D34F3D" w:rsidRDefault="00D34F3D" w:rsidP="00D34F3D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34F3D" w:rsidRDefault="00D34F3D" w:rsidP="00D34F3D">
      <w:pPr>
        <w:pStyle w:val="a4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D34F3D" w:rsidRDefault="00D34F3D" w:rsidP="00D34F3D">
      <w:pPr>
        <w:pStyle w:val="a4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D34F3D" w:rsidRPr="00B07BA2" w:rsidRDefault="00D34F3D" w:rsidP="00D34F3D">
      <w:pPr>
        <w:pStyle w:val="a4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>
        <w:rPr>
          <w:szCs w:val="28"/>
        </w:rPr>
        <w:t xml:space="preserve">за </w:t>
      </w:r>
      <w:r>
        <w:rPr>
          <w:szCs w:val="28"/>
          <w:lang w:val="en-US"/>
        </w:rPr>
        <w:t>III</w:t>
      </w:r>
      <w:r w:rsidRPr="00B07BA2">
        <w:rPr>
          <w:szCs w:val="28"/>
        </w:rPr>
        <w:t xml:space="preserve"> </w:t>
      </w:r>
      <w:r>
        <w:rPr>
          <w:szCs w:val="28"/>
        </w:rPr>
        <w:t>квартал 2018 года</w:t>
      </w:r>
    </w:p>
    <w:p w:rsidR="00D34F3D" w:rsidRDefault="00D34F3D" w:rsidP="00D34F3D">
      <w:pPr>
        <w:rPr>
          <w:sz w:val="28"/>
          <w:szCs w:val="28"/>
        </w:rPr>
      </w:pPr>
    </w:p>
    <w:p w:rsidR="00D34F3D" w:rsidRPr="00D34F3D" w:rsidRDefault="00D34F3D" w:rsidP="00D34F3D"/>
    <w:tbl>
      <w:tblPr>
        <w:tblpPr w:leftFromText="180" w:rightFromText="180" w:vertAnchor="text" w:tblpX="-176" w:tblpY="1"/>
        <w:tblOverlap w:val="never"/>
        <w:tblW w:w="10030" w:type="dxa"/>
        <w:tblLook w:val="0000" w:firstRow="0" w:lastRow="0" w:firstColumn="0" w:lastColumn="0" w:noHBand="0" w:noVBand="0"/>
      </w:tblPr>
      <w:tblGrid>
        <w:gridCol w:w="3156"/>
        <w:gridCol w:w="3125"/>
        <w:gridCol w:w="1474"/>
        <w:gridCol w:w="1504"/>
        <w:gridCol w:w="771"/>
      </w:tblGrid>
      <w:tr w:rsidR="00D34F3D" w:rsidRPr="00D34F3D" w:rsidTr="00D34F3D">
        <w:trPr>
          <w:trHeight w:val="435"/>
          <w:tblHeader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Код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D" w:rsidRPr="00D34F3D" w:rsidRDefault="00D34F3D" w:rsidP="00D34F3D">
            <w:pPr>
              <w:rPr>
                <w:bCs/>
                <w:color w:val="000000"/>
              </w:rPr>
            </w:pPr>
            <w:r w:rsidRPr="00D34F3D">
              <w:rPr>
                <w:bCs/>
                <w:color w:val="000000"/>
              </w:rPr>
              <w:t xml:space="preserve">Наименование групп, подгрупп, </w:t>
            </w:r>
          </w:p>
          <w:p w:rsidR="00D34F3D" w:rsidRPr="00D34F3D" w:rsidRDefault="00D34F3D" w:rsidP="00D34F3D">
            <w:pPr>
              <w:rPr>
                <w:bCs/>
                <w:color w:val="000000"/>
              </w:rPr>
            </w:pPr>
            <w:r w:rsidRPr="00D34F3D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Утверждено на год</w:t>
            </w:r>
          </w:p>
          <w:p w:rsidR="00D34F3D" w:rsidRPr="00D34F3D" w:rsidRDefault="00D34F3D" w:rsidP="00D34F3D">
            <w:pPr>
              <w:jc w:val="center"/>
            </w:pPr>
            <w:r w:rsidRPr="00D34F3D">
              <w:t>(тыс. рублей)</w:t>
            </w:r>
          </w:p>
          <w:p w:rsidR="00D34F3D" w:rsidRPr="00D34F3D" w:rsidRDefault="00D34F3D" w:rsidP="00D34F3D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 xml:space="preserve">Исполнено </w:t>
            </w:r>
            <w:r w:rsidRPr="00D34F3D">
              <w:rPr>
                <w:lang w:val="en-US"/>
              </w:rPr>
              <w:t xml:space="preserve">III </w:t>
            </w:r>
            <w:r w:rsidRPr="00D34F3D">
              <w:t>квартал</w:t>
            </w:r>
          </w:p>
          <w:p w:rsidR="00D34F3D" w:rsidRPr="00D34F3D" w:rsidRDefault="00D34F3D" w:rsidP="00D34F3D">
            <w:pPr>
              <w:jc w:val="center"/>
            </w:pPr>
            <w:r w:rsidRPr="00D34F3D">
              <w:t>2018 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%</w:t>
            </w:r>
          </w:p>
        </w:tc>
      </w:tr>
      <w:tr w:rsidR="00D34F3D" w:rsidRPr="00D34F3D" w:rsidTr="00D34F3D">
        <w:trPr>
          <w:trHeight w:val="435"/>
          <w:tblHeader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  <w:color w:val="000000"/>
              </w:rPr>
            </w:pPr>
            <w:r w:rsidRPr="00D34F3D">
              <w:rPr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F3D" w:rsidRPr="00D34F3D" w:rsidRDefault="00D34F3D" w:rsidP="00D34F3D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58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jc w:val="both"/>
              <w:rPr>
                <w:bCs/>
                <w:color w:val="000000"/>
              </w:rPr>
            </w:pPr>
            <w:r w:rsidRPr="00D34F3D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  <w:lang w:val="en-US"/>
              </w:rPr>
            </w:pPr>
            <w:r w:rsidRPr="00D34F3D">
              <w:rPr>
                <w:bCs/>
                <w:lang w:val="en-US"/>
              </w:rPr>
              <w:t>1798.9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lang w:val="en-US"/>
              </w:rPr>
            </w:pPr>
            <w:r w:rsidRPr="00D34F3D">
              <w:rPr>
                <w:lang w:val="en-US"/>
              </w:rPr>
              <w:t>-177.9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lang w:val="en-US"/>
              </w:rPr>
            </w:pPr>
          </w:p>
        </w:tc>
      </w:tr>
      <w:tr w:rsidR="00D34F3D" w:rsidRPr="00D34F3D" w:rsidTr="00D34F3D">
        <w:trPr>
          <w:trHeight w:val="8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widowControl w:val="0"/>
              <w:rPr>
                <w:bCs/>
              </w:rPr>
            </w:pPr>
            <w:r w:rsidRPr="00D34F3D">
              <w:rPr>
                <w:bCs/>
              </w:rPr>
              <w:t>000 01 03 00 00 00 0000 000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  <w:lang w:val="en-US"/>
              </w:rPr>
              <w:t>906</w:t>
            </w:r>
            <w:r w:rsidRPr="00D34F3D">
              <w:rPr>
                <w:bCs/>
              </w:rPr>
              <w:t>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000 01 03 00 00 00  0000 700</w:t>
            </w:r>
          </w:p>
          <w:p w:rsidR="00D34F3D" w:rsidRPr="00D34F3D" w:rsidRDefault="00D34F3D" w:rsidP="00D34F3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jc w:val="both"/>
            </w:pPr>
            <w:r w:rsidRPr="00D34F3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D34F3D" w:rsidRPr="00D34F3D" w:rsidRDefault="00D34F3D" w:rsidP="00D34F3D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2612,0</w:t>
            </w:r>
          </w:p>
          <w:p w:rsidR="00D34F3D" w:rsidRPr="00D34F3D" w:rsidRDefault="00D34F3D" w:rsidP="00D34F3D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1312,0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000 01 03 00 00 10 0000  710</w:t>
            </w:r>
          </w:p>
          <w:p w:rsidR="00D34F3D" w:rsidRPr="00D34F3D" w:rsidRDefault="00D34F3D" w:rsidP="00D34F3D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jc w:val="both"/>
            </w:pPr>
            <w:r w:rsidRPr="00D34F3D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D34F3D" w:rsidRPr="00D34F3D" w:rsidRDefault="00D34F3D" w:rsidP="00D34F3D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2612,0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1312,0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widowControl w:val="0"/>
              <w:ind w:right="-108"/>
              <w:rPr>
                <w:bCs/>
              </w:rPr>
            </w:pPr>
            <w:r w:rsidRPr="00D34F3D">
              <w:rPr>
                <w:bCs/>
              </w:rPr>
              <w:t>000 01 03 00 00 10 0000 800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 xml:space="preserve">Погашение бюджетных кредитов, полученных от других бюджетов </w:t>
            </w:r>
            <w:r w:rsidRPr="00D34F3D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lastRenderedPageBreak/>
              <w:t>-1705,6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r w:rsidRPr="00D34F3D">
              <w:t xml:space="preserve">  -1312,0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widowControl w:val="0"/>
              <w:rPr>
                <w:bCs/>
              </w:rPr>
            </w:pPr>
            <w:r w:rsidRPr="00D34F3D">
              <w:rPr>
                <w:bCs/>
              </w:rPr>
              <w:lastRenderedPageBreak/>
              <w:t>000 01 03 00 00 10 0000 810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  <w:rPr>
                <w:bCs/>
              </w:rPr>
            </w:pPr>
            <w:r w:rsidRPr="00D34F3D">
              <w:rPr>
                <w:bCs/>
              </w:rPr>
              <w:t>-1705,6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r w:rsidRPr="00D34F3D">
              <w:t xml:space="preserve">  -1312,0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42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pPr>
              <w:widowControl w:val="0"/>
              <w:spacing w:line="336" w:lineRule="auto"/>
              <w:rPr>
                <w:bCs/>
              </w:rPr>
            </w:pPr>
            <w:r w:rsidRPr="00D34F3D">
              <w:rPr>
                <w:bCs/>
              </w:rPr>
              <w:t>000 01 05 00 00 00 0000 000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ind w:right="-288"/>
              <w:rPr>
                <w:bCs/>
              </w:rPr>
            </w:pPr>
            <w:r w:rsidRPr="00D34F3D">
              <w:rPr>
                <w:bCs/>
              </w:rPr>
              <w:t xml:space="preserve">      892,5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-177,9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000 01 05 00 00 00 0000 500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ind w:right="-288"/>
              <w:jc w:val="center"/>
              <w:rPr>
                <w:bCs/>
              </w:rPr>
            </w:pPr>
            <w:r w:rsidRPr="00D34F3D">
              <w:rPr>
                <w:bCs/>
              </w:rPr>
              <w:t>-49988,4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-23955,0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6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000 01 05 02 00 00 0000 500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ind w:right="-288"/>
              <w:jc w:val="center"/>
              <w:rPr>
                <w:bCs/>
              </w:rPr>
            </w:pPr>
            <w:r w:rsidRPr="00D34F3D">
              <w:rPr>
                <w:bCs/>
              </w:rPr>
              <w:t>-49988,4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-23955,0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6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000 01 05 02 01 00 0000 510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ind w:right="-288"/>
              <w:jc w:val="center"/>
              <w:rPr>
                <w:bCs/>
              </w:rPr>
            </w:pPr>
            <w:r w:rsidRPr="00D34F3D">
              <w:rPr>
                <w:bCs/>
              </w:rPr>
              <w:t>-49988,4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-23955,0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6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000 01 05 02 01 10 0000 510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Увеличение прочих остатков денежных средств бюджета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ind w:right="-288"/>
              <w:jc w:val="center"/>
              <w:rPr>
                <w:bCs/>
              </w:rPr>
            </w:pPr>
            <w:r w:rsidRPr="00D34F3D">
              <w:rPr>
                <w:bCs/>
              </w:rPr>
              <w:t>-49988,4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-23955,0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72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000 01 05 00 00 00 0000 600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50880,9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highlight w:val="yellow"/>
              </w:rPr>
            </w:pPr>
            <w:r w:rsidRPr="00D34F3D">
              <w:t>23777,0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72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000 01 05 02 00 00 0000 600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50880,9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highlight w:val="yellow"/>
              </w:rPr>
            </w:pPr>
            <w:r w:rsidRPr="00D34F3D">
              <w:t>23777,0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0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000 01 05 02 01 00 0000 610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50880,9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highlight w:val="yellow"/>
              </w:rPr>
            </w:pPr>
            <w:r w:rsidRPr="00D34F3D">
              <w:t>23777,0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  <w:tr w:rsidR="00D34F3D" w:rsidRPr="00D34F3D" w:rsidTr="00D34F3D">
        <w:trPr>
          <w:trHeight w:val="87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3D" w:rsidRPr="00D34F3D" w:rsidRDefault="00D34F3D" w:rsidP="00D34F3D">
            <w:r w:rsidRPr="00D34F3D">
              <w:t>000 01 05 02 01 10 0000 610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3D" w:rsidRPr="00D34F3D" w:rsidRDefault="00D34F3D" w:rsidP="00D34F3D">
            <w:r w:rsidRPr="00D34F3D">
              <w:t>Уменьшение прочих остатков денежных средств  бюджета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3D" w:rsidRPr="00D34F3D" w:rsidRDefault="00D34F3D" w:rsidP="00D34F3D">
            <w:pPr>
              <w:jc w:val="center"/>
            </w:pPr>
            <w:r w:rsidRPr="00D34F3D">
              <w:t>50880,9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  <w:rPr>
                <w:highlight w:val="yellow"/>
              </w:rPr>
            </w:pPr>
            <w:r w:rsidRPr="00D34F3D">
              <w:t>23777,0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D34F3D" w:rsidRDefault="00D34F3D" w:rsidP="00D34F3D">
            <w:pPr>
              <w:jc w:val="center"/>
            </w:pPr>
          </w:p>
        </w:tc>
      </w:tr>
    </w:tbl>
    <w:p w:rsidR="00D34F3D" w:rsidRPr="00350C03" w:rsidRDefault="00D34F3D" w:rsidP="00D34F3D">
      <w:pPr>
        <w:spacing w:line="360" w:lineRule="auto"/>
      </w:pPr>
      <w:r w:rsidRPr="00D34F3D">
        <w:br w:type="textWrapping" w:clear="all"/>
      </w: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pacing w:line="360" w:lineRule="auto"/>
      </w:pPr>
    </w:p>
    <w:p w:rsidR="00D34F3D" w:rsidRDefault="00D34F3D" w:rsidP="00D34F3D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34F3D" w:rsidRDefault="00D34F3D" w:rsidP="00D34F3D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D34F3D" w:rsidRDefault="005D0F4F" w:rsidP="00D34F3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4F3D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D34F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</w:p>
    <w:p w:rsidR="00D34F3D" w:rsidRPr="00350C03" w:rsidRDefault="00D34F3D" w:rsidP="00D34F3D">
      <w:pPr>
        <w:spacing w:line="360" w:lineRule="auto"/>
      </w:pPr>
    </w:p>
    <w:p w:rsidR="009C3F65" w:rsidRPr="009C3F65" w:rsidRDefault="009C3F65" w:rsidP="009C3F65">
      <w:pPr>
        <w:jc w:val="center"/>
        <w:rPr>
          <w:b/>
          <w:sz w:val="28"/>
          <w:szCs w:val="28"/>
        </w:rPr>
      </w:pPr>
      <w:r w:rsidRPr="009C3F65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9C3F65" w:rsidRPr="009C3F65" w:rsidRDefault="009C3F65" w:rsidP="009C3F65">
      <w:pPr>
        <w:jc w:val="center"/>
        <w:rPr>
          <w:b/>
          <w:sz w:val="28"/>
          <w:szCs w:val="28"/>
        </w:rPr>
      </w:pPr>
      <w:r w:rsidRPr="009C3F65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9C3F65" w:rsidRPr="009C3F65" w:rsidRDefault="009C3F65" w:rsidP="009C3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C3F65">
        <w:rPr>
          <w:b/>
          <w:sz w:val="28"/>
          <w:szCs w:val="28"/>
        </w:rPr>
        <w:t xml:space="preserve"> </w:t>
      </w:r>
      <w:r w:rsidRPr="009C3F65">
        <w:rPr>
          <w:b/>
          <w:sz w:val="28"/>
          <w:szCs w:val="28"/>
          <w:lang w:val="en-US"/>
        </w:rPr>
        <w:t>III</w:t>
      </w:r>
      <w:r w:rsidRPr="009C3F65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2018 года</w:t>
      </w:r>
    </w:p>
    <w:p w:rsidR="009C3F65" w:rsidRDefault="009C3F65" w:rsidP="009C3F65">
      <w:pPr>
        <w:tabs>
          <w:tab w:val="left" w:pos="5103"/>
          <w:tab w:val="left" w:pos="9653"/>
        </w:tabs>
        <w:ind w:left="5103"/>
      </w:pPr>
    </w:p>
    <w:p w:rsidR="009C3F65" w:rsidRPr="00C8020C" w:rsidRDefault="009C3F65" w:rsidP="009C3F65">
      <w:pPr>
        <w:tabs>
          <w:tab w:val="left" w:pos="5103"/>
          <w:tab w:val="left" w:pos="9653"/>
        </w:tabs>
        <w:ind w:left="5103"/>
      </w:pPr>
    </w:p>
    <w:p w:rsidR="009C3F65" w:rsidRPr="009C3F65" w:rsidRDefault="009C3F65" w:rsidP="009C3F65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9C3F65" w:rsidRPr="009C3F65" w:rsidTr="00EC2F3C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 xml:space="preserve">Утверждено </w:t>
            </w:r>
          </w:p>
          <w:p w:rsidR="009C3F65" w:rsidRPr="009C3F65" w:rsidRDefault="009C3F65" w:rsidP="00EC2F3C">
            <w:pPr>
              <w:jc w:val="center"/>
            </w:pPr>
            <w:r w:rsidRPr="009C3F65">
              <w:t>(тыс.руб.)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Исполнено</w:t>
            </w:r>
          </w:p>
          <w:p w:rsidR="009C3F65" w:rsidRPr="009C3F65" w:rsidRDefault="009C3F65" w:rsidP="00EC2F3C">
            <w:pPr>
              <w:jc w:val="center"/>
            </w:pPr>
            <w:r w:rsidRPr="009C3F65"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%</w:t>
            </w:r>
          </w:p>
        </w:tc>
      </w:tr>
      <w:tr w:rsidR="009C3F65" w:rsidRPr="009C3F65" w:rsidTr="00EC2F3C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5</w:t>
            </w:r>
          </w:p>
        </w:tc>
      </w:tr>
      <w:tr w:rsidR="009C3F65" w:rsidRPr="009C3F65" w:rsidTr="00EC2F3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0</w:t>
            </w:r>
          </w:p>
        </w:tc>
      </w:tr>
      <w:tr w:rsidR="009C3F65" w:rsidRPr="009C3F65" w:rsidTr="00EC2F3C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</w:tr>
      <w:tr w:rsidR="009C3F65" w:rsidRPr="009C3F65" w:rsidTr="00EC2F3C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</w:tr>
      <w:tr w:rsidR="009C3F65" w:rsidRPr="009C3F65" w:rsidTr="00EC2F3C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0</w:t>
            </w:r>
          </w:p>
        </w:tc>
      </w:tr>
      <w:tr w:rsidR="009C3F65" w:rsidRPr="009C3F65" w:rsidTr="00EC2F3C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  <w:r w:rsidRPr="009C3F65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jc w:val="center"/>
              <w:rPr>
                <w:bCs/>
                <w:szCs w:val="28"/>
              </w:rPr>
            </w:pPr>
            <w:r w:rsidRPr="009C3F65">
              <w:rPr>
                <w:bCs/>
                <w:szCs w:val="28"/>
              </w:rPr>
              <w:t>906,4</w:t>
            </w:r>
          </w:p>
          <w:p w:rsidR="009C3F65" w:rsidRPr="009C3F65" w:rsidRDefault="009C3F65" w:rsidP="00EC2F3C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jc w:val="center"/>
            </w:pPr>
            <w:r w:rsidRPr="009C3F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jc w:val="center"/>
            </w:pPr>
            <w:r w:rsidRPr="009C3F65">
              <w:t>0</w:t>
            </w:r>
          </w:p>
        </w:tc>
      </w:tr>
      <w:tr w:rsidR="009C3F65" w:rsidRPr="009C3F65" w:rsidTr="00EC2F3C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317"/>
              <w:jc w:val="center"/>
            </w:pPr>
          </w:p>
        </w:tc>
      </w:tr>
      <w:tr w:rsidR="009C3F65" w:rsidRPr="009C3F65" w:rsidTr="00EC2F3C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rPr>
                <w:bCs/>
              </w:rPr>
              <w:t>2612,0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1312,0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50,2</w:t>
            </w:r>
          </w:p>
        </w:tc>
      </w:tr>
      <w:tr w:rsidR="009C3F65" w:rsidRPr="009C3F65" w:rsidTr="00EC2F3C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-1705,6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jc w:val="center"/>
            </w:pPr>
            <w:r w:rsidRPr="009C3F65">
              <w:t>- 1312,0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317"/>
              <w:jc w:val="center"/>
            </w:pPr>
            <w:r w:rsidRPr="009C3F65">
              <w:t>76,9</w:t>
            </w:r>
          </w:p>
        </w:tc>
      </w:tr>
      <w:tr w:rsidR="009C3F65" w:rsidRPr="009C3F65" w:rsidTr="00EC2F3C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601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60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65" w:rsidRPr="009C3F65" w:rsidRDefault="009C3F65" w:rsidP="00EC2F3C">
            <w:pPr>
              <w:ind w:left="601"/>
              <w:jc w:val="center"/>
            </w:pPr>
          </w:p>
        </w:tc>
      </w:tr>
      <w:tr w:rsidR="009C3F65" w:rsidRPr="009C3F65" w:rsidTr="00EC2F3C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9C3F65" w:rsidRDefault="009C3F65" w:rsidP="00EC2F3C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rPr>
                <w:szCs w:val="28"/>
              </w:rPr>
            </w:pPr>
            <w:r w:rsidRPr="009C3F65"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601"/>
              <w:jc w:val="center"/>
            </w:pPr>
            <w:r w:rsidRPr="009C3F65"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r w:rsidRPr="009C3F65">
              <w:t xml:space="preserve">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9C3F65" w:rsidRDefault="009C3F65" w:rsidP="00EC2F3C">
            <w:pPr>
              <w:ind w:left="601"/>
              <w:jc w:val="center"/>
            </w:pPr>
            <w:r w:rsidRPr="009C3F65">
              <w:t>0</w:t>
            </w:r>
          </w:p>
        </w:tc>
      </w:tr>
    </w:tbl>
    <w:p w:rsidR="009C3F65" w:rsidRPr="009C3F65" w:rsidRDefault="009C3F65" w:rsidP="009C3F65"/>
    <w:p w:rsidR="009C3F65" w:rsidRPr="009C3F65" w:rsidRDefault="009C3F65" w:rsidP="009C3F65">
      <w:pPr>
        <w:widowControl w:val="0"/>
        <w:rPr>
          <w:sz w:val="2"/>
        </w:rPr>
      </w:pPr>
    </w:p>
    <w:p w:rsidR="009C3F65" w:rsidRPr="009C3F65" w:rsidRDefault="009C3F65" w:rsidP="009C3F65">
      <w:pPr>
        <w:widowControl w:val="0"/>
        <w:rPr>
          <w:szCs w:val="28"/>
        </w:rPr>
      </w:pPr>
    </w:p>
    <w:p w:rsidR="009C3F65" w:rsidRPr="009C3F65" w:rsidRDefault="009C3F65" w:rsidP="009C3F65">
      <w:pPr>
        <w:widowControl w:val="0"/>
        <w:rPr>
          <w:szCs w:val="28"/>
        </w:rPr>
      </w:pPr>
    </w:p>
    <w:p w:rsidR="00D34F3D" w:rsidRDefault="00D34F3D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9C3F65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C3F65" w:rsidRDefault="009C3F65" w:rsidP="009C3F6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C3F65" w:rsidRDefault="009C3F65" w:rsidP="009C3F6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9C3F65" w:rsidRDefault="009C3F65" w:rsidP="009C3F6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C3F65" w:rsidRDefault="009C3F65" w:rsidP="009C3F6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9C3F65" w:rsidRDefault="005D0F4F" w:rsidP="009C3F6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firstLine="10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3F65">
        <w:rPr>
          <w:sz w:val="28"/>
          <w:szCs w:val="28"/>
        </w:rPr>
        <w:t>т</w:t>
      </w:r>
      <w:r>
        <w:rPr>
          <w:sz w:val="28"/>
          <w:szCs w:val="28"/>
        </w:rPr>
        <w:t xml:space="preserve"> 01.11.2018 г.</w:t>
      </w:r>
      <w:r w:rsidR="009C3F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</w:t>
      </w:r>
      <w:bookmarkStart w:id="0" w:name="_GoBack"/>
      <w:bookmarkEnd w:id="0"/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EA26B1">
      <w:pPr>
        <w:jc w:val="both"/>
        <w:rPr>
          <w:sz w:val="22"/>
          <w:szCs w:val="22"/>
        </w:rPr>
      </w:pPr>
    </w:p>
    <w:p w:rsidR="009C3F65" w:rsidRDefault="009C3F65" w:rsidP="009C3F65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>
        <w:rPr>
          <w:b/>
          <w:sz w:val="28"/>
          <w:szCs w:val="20"/>
          <w:lang w:val="en-US"/>
        </w:rPr>
        <w:t>III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 2018 года</w:t>
      </w:r>
    </w:p>
    <w:p w:rsidR="009C3F65" w:rsidRDefault="009C3F65" w:rsidP="009C3F65">
      <w:pPr>
        <w:jc w:val="center"/>
        <w:rPr>
          <w:b/>
          <w:sz w:val="28"/>
          <w:szCs w:val="20"/>
        </w:rPr>
      </w:pPr>
    </w:p>
    <w:p w:rsidR="009C3F65" w:rsidRPr="0027590F" w:rsidRDefault="009C3F65" w:rsidP="009C3F65">
      <w:pPr>
        <w:jc w:val="center"/>
        <w:rPr>
          <w:b/>
          <w:sz w:val="28"/>
          <w:szCs w:val="20"/>
        </w:rPr>
      </w:pPr>
    </w:p>
    <w:p w:rsidR="009C3F65" w:rsidRPr="00A84D0C" w:rsidRDefault="009C3F65" w:rsidP="009C3F65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2018</w:t>
      </w:r>
      <w:r w:rsidRPr="00A84D0C">
        <w:rPr>
          <w:sz w:val="28"/>
          <w:szCs w:val="28"/>
        </w:rPr>
        <w:t xml:space="preserve"> году</w:t>
      </w:r>
    </w:p>
    <w:p w:rsidR="009C3F65" w:rsidRPr="00A84D0C" w:rsidRDefault="009C3F65" w:rsidP="009C3F65">
      <w:pPr>
        <w:ind w:left="1620" w:hanging="1260"/>
        <w:rPr>
          <w:sz w:val="28"/>
          <w:szCs w:val="28"/>
        </w:rPr>
      </w:pPr>
    </w:p>
    <w:tbl>
      <w:tblPr>
        <w:tblStyle w:val="a6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007"/>
      </w:tblGrid>
      <w:tr w:rsidR="009C3F65" w:rsidRPr="00A84D0C" w:rsidTr="009C3F65">
        <w:trPr>
          <w:trHeight w:val="12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2018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9C3F65" w:rsidRPr="00A84D0C" w:rsidTr="009C3F65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9C3F65" w:rsidRPr="00A84D0C" w:rsidTr="009C3F65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9C3F65" w:rsidRPr="009C3F65" w:rsidTr="009C3F65">
        <w:trPr>
          <w:trHeight w:val="50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rPr>
                <w:sz w:val="28"/>
                <w:szCs w:val="28"/>
              </w:rPr>
            </w:pPr>
            <w:r w:rsidRPr="009C3F65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 w:val="28"/>
                <w:szCs w:val="28"/>
              </w:rPr>
            </w:pPr>
            <w:r w:rsidRPr="009C3F65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 w:val="28"/>
                <w:szCs w:val="28"/>
              </w:rPr>
            </w:pPr>
            <w:r w:rsidRPr="009C3F65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9C3F65" w:rsidRDefault="009C3F65" w:rsidP="00EC2F3C">
            <w:pPr>
              <w:jc w:val="center"/>
              <w:rPr>
                <w:sz w:val="28"/>
                <w:szCs w:val="28"/>
              </w:rPr>
            </w:pPr>
            <w:r w:rsidRPr="009C3F65">
              <w:rPr>
                <w:sz w:val="28"/>
                <w:szCs w:val="28"/>
              </w:rPr>
              <w:t>0</w:t>
            </w:r>
          </w:p>
        </w:tc>
      </w:tr>
    </w:tbl>
    <w:p w:rsidR="009C3F65" w:rsidRPr="00A84D0C" w:rsidRDefault="009C3F65" w:rsidP="009C3F65">
      <w:pPr>
        <w:rPr>
          <w:sz w:val="2"/>
          <w:szCs w:val="2"/>
        </w:rPr>
      </w:pPr>
    </w:p>
    <w:p w:rsidR="00067E6E" w:rsidRDefault="00067E6E" w:rsidP="009C3F65">
      <w:pPr>
        <w:jc w:val="both"/>
        <w:rPr>
          <w:sz w:val="28"/>
          <w:szCs w:val="28"/>
        </w:rPr>
      </w:pPr>
    </w:p>
    <w:p w:rsidR="009C3F65" w:rsidRDefault="009C3F65" w:rsidP="009C3F65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    </w:t>
      </w:r>
      <w:r w:rsidR="00067E6E"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</w:t>
      </w:r>
      <w:r w:rsidR="00067E6E">
        <w:rPr>
          <w:sz w:val="28"/>
          <w:szCs w:val="28"/>
        </w:rPr>
        <w:t>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067E6E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2018</w:t>
      </w:r>
      <w:r w:rsidRPr="00A84D0C">
        <w:rPr>
          <w:sz w:val="28"/>
          <w:szCs w:val="28"/>
        </w:rPr>
        <w:t xml:space="preserve"> году</w:t>
      </w:r>
    </w:p>
    <w:p w:rsidR="00067E6E" w:rsidRPr="00A84D0C" w:rsidRDefault="00067E6E" w:rsidP="009C3F6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9C3F65" w:rsidRPr="00A84D0C" w:rsidTr="00067E6E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A84D0C" w:rsidRDefault="009C3F65" w:rsidP="00EC2F3C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9C3F65" w:rsidRPr="00A84D0C" w:rsidRDefault="009C3F65" w:rsidP="00EC2F3C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9C3F65" w:rsidRPr="00A84D0C" w:rsidTr="00067E6E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9C3F65" w:rsidRPr="00A84D0C" w:rsidRDefault="009C3F65" w:rsidP="00EC2F3C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F65" w:rsidRPr="00A84D0C" w:rsidRDefault="009C3F65" w:rsidP="00EC2F3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9C3F65" w:rsidRPr="00A84D0C" w:rsidTr="00067E6E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</w:p>
        </w:tc>
      </w:tr>
      <w:tr w:rsidR="009C3F65" w:rsidRPr="00A84D0C" w:rsidTr="00067E6E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jc w:val="center"/>
              <w:rPr>
                <w:sz w:val="28"/>
                <w:szCs w:val="28"/>
              </w:rPr>
            </w:pPr>
          </w:p>
        </w:tc>
      </w:tr>
      <w:tr w:rsidR="009C3F65" w:rsidRPr="00A84D0C" w:rsidTr="00067E6E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5" w:rsidRPr="00A84D0C" w:rsidRDefault="009C3F65" w:rsidP="00EC2F3C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2018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F65" w:rsidRPr="00A84D0C" w:rsidRDefault="009C3F65" w:rsidP="00EC2F3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5" w:rsidRPr="00A84D0C" w:rsidRDefault="009C3F65" w:rsidP="00EC2F3C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9C3F65" w:rsidRPr="008D3010" w:rsidRDefault="009C3F65" w:rsidP="009C3F65">
      <w:pPr>
        <w:rPr>
          <w:lang w:val="en-US"/>
        </w:rPr>
      </w:pPr>
    </w:p>
    <w:p w:rsidR="009C3F65" w:rsidRPr="009C3F65" w:rsidRDefault="009C3F65" w:rsidP="00EA26B1">
      <w:pPr>
        <w:jc w:val="both"/>
        <w:rPr>
          <w:sz w:val="22"/>
          <w:szCs w:val="22"/>
        </w:rPr>
      </w:pPr>
    </w:p>
    <w:sectPr w:rsidR="009C3F65" w:rsidRPr="009C3F65" w:rsidSect="00EA26B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60AAE"/>
    <w:rsid w:val="00067E6E"/>
    <w:rsid w:val="000B2408"/>
    <w:rsid w:val="000D5AB9"/>
    <w:rsid w:val="000E7E02"/>
    <w:rsid w:val="00126E01"/>
    <w:rsid w:val="001926A3"/>
    <w:rsid w:val="001B3190"/>
    <w:rsid w:val="001D7007"/>
    <w:rsid w:val="00202FFD"/>
    <w:rsid w:val="0022689A"/>
    <w:rsid w:val="002C48BF"/>
    <w:rsid w:val="002D7DF8"/>
    <w:rsid w:val="00303B37"/>
    <w:rsid w:val="00322A97"/>
    <w:rsid w:val="003431EB"/>
    <w:rsid w:val="00344EF4"/>
    <w:rsid w:val="00345232"/>
    <w:rsid w:val="0035603E"/>
    <w:rsid w:val="00371D94"/>
    <w:rsid w:val="003928A4"/>
    <w:rsid w:val="003A5F3C"/>
    <w:rsid w:val="003B6241"/>
    <w:rsid w:val="003C37A4"/>
    <w:rsid w:val="003E5035"/>
    <w:rsid w:val="003E62EE"/>
    <w:rsid w:val="003E67CB"/>
    <w:rsid w:val="003F4590"/>
    <w:rsid w:val="00414CC2"/>
    <w:rsid w:val="00576A1D"/>
    <w:rsid w:val="00581B7F"/>
    <w:rsid w:val="00597056"/>
    <w:rsid w:val="005A7566"/>
    <w:rsid w:val="005D0F4F"/>
    <w:rsid w:val="00611B65"/>
    <w:rsid w:val="00622767"/>
    <w:rsid w:val="00624BDF"/>
    <w:rsid w:val="00634B48"/>
    <w:rsid w:val="00671FA8"/>
    <w:rsid w:val="0068384F"/>
    <w:rsid w:val="006C30B3"/>
    <w:rsid w:val="006C35B5"/>
    <w:rsid w:val="006F4670"/>
    <w:rsid w:val="0073440A"/>
    <w:rsid w:val="00785040"/>
    <w:rsid w:val="007C65A5"/>
    <w:rsid w:val="007E0501"/>
    <w:rsid w:val="008047CA"/>
    <w:rsid w:val="00805D43"/>
    <w:rsid w:val="0081022A"/>
    <w:rsid w:val="009239E4"/>
    <w:rsid w:val="0095492E"/>
    <w:rsid w:val="009923DA"/>
    <w:rsid w:val="009A5243"/>
    <w:rsid w:val="009B5A31"/>
    <w:rsid w:val="009C3F65"/>
    <w:rsid w:val="00A019AC"/>
    <w:rsid w:val="00A13EE7"/>
    <w:rsid w:val="00A60FBF"/>
    <w:rsid w:val="00A741EE"/>
    <w:rsid w:val="00A74383"/>
    <w:rsid w:val="00AC7827"/>
    <w:rsid w:val="00B261D1"/>
    <w:rsid w:val="00B31692"/>
    <w:rsid w:val="00B35ECB"/>
    <w:rsid w:val="00B46144"/>
    <w:rsid w:val="00B64481"/>
    <w:rsid w:val="00B937B0"/>
    <w:rsid w:val="00BC5441"/>
    <w:rsid w:val="00BF1CC8"/>
    <w:rsid w:val="00C41AE7"/>
    <w:rsid w:val="00CA1872"/>
    <w:rsid w:val="00CB3C8E"/>
    <w:rsid w:val="00D219FD"/>
    <w:rsid w:val="00D27A66"/>
    <w:rsid w:val="00D34F3D"/>
    <w:rsid w:val="00D4273E"/>
    <w:rsid w:val="00D54BC1"/>
    <w:rsid w:val="00D7287B"/>
    <w:rsid w:val="00DD21CA"/>
    <w:rsid w:val="00DD69A1"/>
    <w:rsid w:val="00E512F3"/>
    <w:rsid w:val="00E73CBF"/>
    <w:rsid w:val="00E772C5"/>
    <w:rsid w:val="00E86B74"/>
    <w:rsid w:val="00EA26B1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0724E-A278-4E1E-829E-DE7E55C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B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EA26B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D34F3D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4F3D"/>
    <w:rPr>
      <w:b/>
      <w:sz w:val="28"/>
    </w:rPr>
  </w:style>
  <w:style w:type="table" w:styleId="a6">
    <w:name w:val="Table Grid"/>
    <w:basedOn w:val="a1"/>
    <w:rsid w:val="009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261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261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8339-14D9-45AC-983D-31B252EE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143</TotalTime>
  <Pages>28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17</cp:revision>
  <cp:lastPrinted>2018-11-02T14:48:00Z</cp:lastPrinted>
  <dcterms:created xsi:type="dcterms:W3CDTF">2016-04-14T08:37:00Z</dcterms:created>
  <dcterms:modified xsi:type="dcterms:W3CDTF">2018-11-06T13:02:00Z</dcterms:modified>
</cp:coreProperties>
</file>