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68" w:rsidRDefault="00506E68" w:rsidP="00506E6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14CC7" w:rsidRPr="00D52A3C" w:rsidRDefault="00F14CC7" w:rsidP="00F14CC7">
      <w:pPr>
        <w:jc w:val="center"/>
        <w:rPr>
          <w:b/>
          <w:sz w:val="28"/>
          <w:szCs w:val="28"/>
        </w:rPr>
      </w:pPr>
      <w:r w:rsidRPr="00D52A3C">
        <w:rPr>
          <w:b/>
          <w:sz w:val="28"/>
          <w:szCs w:val="28"/>
        </w:rPr>
        <w:t>СОВЕТ НОВОДЖЕРЕЛИЕВСКОГО СЕЛЬСКОГО ПОСЕЛЕНИЯ</w:t>
      </w:r>
      <w:r w:rsidRPr="00D52A3C">
        <w:rPr>
          <w:b/>
          <w:sz w:val="28"/>
          <w:szCs w:val="28"/>
        </w:rPr>
        <w:br/>
        <w:t>БРЮХОВЕЦКОГО РАЙОНА</w:t>
      </w:r>
      <w:r w:rsidRPr="00D52A3C">
        <w:rPr>
          <w:b/>
          <w:sz w:val="28"/>
          <w:szCs w:val="28"/>
        </w:rPr>
        <w:br/>
      </w:r>
    </w:p>
    <w:p w:rsidR="00F14CC7" w:rsidRPr="00506E68" w:rsidRDefault="00F14CC7" w:rsidP="00F14CC7">
      <w:pPr>
        <w:jc w:val="center"/>
        <w:rPr>
          <w:b/>
          <w:sz w:val="32"/>
          <w:szCs w:val="32"/>
        </w:rPr>
      </w:pPr>
      <w:r w:rsidRPr="00506E68">
        <w:rPr>
          <w:b/>
          <w:sz w:val="32"/>
          <w:szCs w:val="32"/>
        </w:rPr>
        <w:t>РЕШЕНИЕ</w:t>
      </w:r>
    </w:p>
    <w:p w:rsidR="00287BF7" w:rsidRPr="00506E68" w:rsidRDefault="00287BF7" w:rsidP="00F14CC7">
      <w:pPr>
        <w:rPr>
          <w:spacing w:val="-2"/>
          <w:sz w:val="32"/>
          <w:szCs w:val="32"/>
        </w:rPr>
      </w:pPr>
    </w:p>
    <w:p w:rsidR="00F14CC7" w:rsidRDefault="00243BDC" w:rsidP="00F14CC7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506E68">
        <w:rPr>
          <w:spacing w:val="-2"/>
          <w:sz w:val="28"/>
          <w:szCs w:val="28"/>
        </w:rPr>
        <w:t>____________</w:t>
      </w:r>
      <w:r w:rsidR="00623C3A">
        <w:rPr>
          <w:spacing w:val="-2"/>
          <w:sz w:val="28"/>
          <w:szCs w:val="28"/>
        </w:rPr>
        <w:t xml:space="preserve"> </w:t>
      </w:r>
      <w:r w:rsidR="004B6405">
        <w:rPr>
          <w:spacing w:val="-2"/>
          <w:sz w:val="28"/>
          <w:szCs w:val="28"/>
        </w:rPr>
        <w:tab/>
      </w:r>
      <w:r w:rsidR="004B6405">
        <w:rPr>
          <w:spacing w:val="-2"/>
          <w:sz w:val="28"/>
          <w:szCs w:val="28"/>
        </w:rPr>
        <w:tab/>
      </w:r>
      <w:r w:rsidR="004B6405">
        <w:rPr>
          <w:spacing w:val="-2"/>
          <w:sz w:val="28"/>
          <w:szCs w:val="28"/>
        </w:rPr>
        <w:tab/>
      </w:r>
      <w:r w:rsidR="004B6405">
        <w:rPr>
          <w:spacing w:val="-2"/>
          <w:sz w:val="28"/>
          <w:szCs w:val="28"/>
        </w:rPr>
        <w:tab/>
      </w:r>
      <w:r w:rsidR="004B6405">
        <w:rPr>
          <w:spacing w:val="-2"/>
          <w:sz w:val="28"/>
          <w:szCs w:val="28"/>
        </w:rPr>
        <w:tab/>
      </w:r>
      <w:r w:rsidR="004B6405">
        <w:rPr>
          <w:spacing w:val="-2"/>
          <w:sz w:val="28"/>
          <w:szCs w:val="28"/>
        </w:rPr>
        <w:tab/>
      </w:r>
      <w:r w:rsidR="004B6405">
        <w:rPr>
          <w:spacing w:val="-2"/>
          <w:sz w:val="28"/>
          <w:szCs w:val="28"/>
        </w:rPr>
        <w:tab/>
      </w:r>
      <w:r w:rsidR="004B6405">
        <w:rPr>
          <w:spacing w:val="-2"/>
          <w:sz w:val="28"/>
          <w:szCs w:val="28"/>
        </w:rPr>
        <w:tab/>
      </w:r>
      <w:r w:rsidR="004B6405">
        <w:rPr>
          <w:spacing w:val="-2"/>
          <w:sz w:val="28"/>
          <w:szCs w:val="28"/>
        </w:rPr>
        <w:tab/>
      </w:r>
      <w:bookmarkStart w:id="0" w:name="_GoBack"/>
      <w:bookmarkEnd w:id="0"/>
      <w:r w:rsidR="008D4CA0">
        <w:rPr>
          <w:spacing w:val="-2"/>
          <w:sz w:val="28"/>
          <w:szCs w:val="28"/>
        </w:rPr>
        <w:t>№</w:t>
      </w:r>
      <w:r w:rsidR="00506E68">
        <w:rPr>
          <w:spacing w:val="-2"/>
          <w:sz w:val="28"/>
          <w:szCs w:val="28"/>
        </w:rPr>
        <w:t>________</w:t>
      </w:r>
    </w:p>
    <w:p w:rsidR="00287BF7" w:rsidRPr="00D52A3C" w:rsidRDefault="00287BF7" w:rsidP="00F14CC7">
      <w:pPr>
        <w:rPr>
          <w:sz w:val="28"/>
          <w:szCs w:val="28"/>
        </w:rPr>
      </w:pPr>
    </w:p>
    <w:p w:rsidR="00B70F17" w:rsidRPr="00506E68" w:rsidRDefault="00F14CC7" w:rsidP="00DE6A5E">
      <w:pPr>
        <w:jc w:val="center"/>
        <w:rPr>
          <w:b/>
        </w:rPr>
      </w:pPr>
      <w:r w:rsidRPr="00506E68">
        <w:t>ст-ца Новоджерелиевская</w:t>
      </w:r>
      <w:r w:rsidRPr="00506E68">
        <w:br/>
      </w:r>
    </w:p>
    <w:p w:rsidR="004D0AE1" w:rsidRPr="00D52A3C" w:rsidRDefault="004D0AE1" w:rsidP="00B70F17">
      <w:pPr>
        <w:jc w:val="center"/>
        <w:rPr>
          <w:b/>
          <w:sz w:val="28"/>
          <w:szCs w:val="28"/>
        </w:rPr>
      </w:pPr>
    </w:p>
    <w:p w:rsidR="00F14CC7" w:rsidRPr="00D52A3C" w:rsidRDefault="00F14CC7" w:rsidP="00F14CC7">
      <w:pPr>
        <w:jc w:val="center"/>
        <w:rPr>
          <w:b/>
          <w:sz w:val="28"/>
          <w:szCs w:val="28"/>
        </w:rPr>
      </w:pPr>
      <w:r w:rsidRPr="00D52A3C">
        <w:rPr>
          <w:b/>
          <w:sz w:val="28"/>
          <w:szCs w:val="28"/>
        </w:rPr>
        <w:t>О внесении изменений в решение Совета Новоджерелиевского сельского пос</w:t>
      </w:r>
      <w:r w:rsidR="0078338F" w:rsidRPr="00D52A3C">
        <w:rPr>
          <w:b/>
          <w:sz w:val="28"/>
          <w:szCs w:val="28"/>
        </w:rPr>
        <w:t>еления Брюховецкого района от 22 ноября 2017</w:t>
      </w:r>
      <w:r w:rsidRPr="00D52A3C">
        <w:rPr>
          <w:b/>
          <w:sz w:val="28"/>
          <w:szCs w:val="28"/>
        </w:rPr>
        <w:t xml:space="preserve"> года </w:t>
      </w:r>
      <w:r w:rsidR="0078338F" w:rsidRPr="00D52A3C">
        <w:rPr>
          <w:b/>
          <w:sz w:val="28"/>
          <w:szCs w:val="28"/>
        </w:rPr>
        <w:t>№ 217</w:t>
      </w:r>
      <w:r w:rsidRPr="00D52A3C">
        <w:rPr>
          <w:b/>
          <w:sz w:val="28"/>
          <w:szCs w:val="28"/>
        </w:rPr>
        <w:t xml:space="preserve"> «О бюджете Новоджерелиевского сельского посел</w:t>
      </w:r>
      <w:r w:rsidR="0078338F" w:rsidRPr="00D52A3C">
        <w:rPr>
          <w:b/>
          <w:sz w:val="28"/>
          <w:szCs w:val="28"/>
        </w:rPr>
        <w:t>ения Брюховецкого района на 2018</w:t>
      </w:r>
      <w:r w:rsidRPr="00D52A3C"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506E68" w:rsidRDefault="00506E68" w:rsidP="00F14CC7">
      <w:pPr>
        <w:rPr>
          <w:b/>
          <w:sz w:val="28"/>
          <w:szCs w:val="28"/>
        </w:rPr>
      </w:pPr>
    </w:p>
    <w:p w:rsidR="00506E68" w:rsidRPr="00D52A3C" w:rsidRDefault="00506E68" w:rsidP="00F14CC7">
      <w:pPr>
        <w:rPr>
          <w:b/>
          <w:sz w:val="28"/>
          <w:szCs w:val="28"/>
        </w:rPr>
      </w:pPr>
    </w:p>
    <w:p w:rsidR="00DE6A5E" w:rsidRDefault="007E6028" w:rsidP="00506E68">
      <w:pPr>
        <w:ind w:firstLine="567"/>
        <w:jc w:val="both"/>
        <w:rPr>
          <w:sz w:val="28"/>
          <w:szCs w:val="28"/>
        </w:rPr>
      </w:pPr>
      <w:r w:rsidRPr="00D52A3C"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506E68" w:rsidRDefault="00506E68" w:rsidP="00506E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2DC1">
        <w:rPr>
          <w:sz w:val="28"/>
          <w:szCs w:val="28"/>
        </w:rPr>
        <w:t>Внести в решение Совета Новоджерелиевского сельского поселения Брюховецкого района от 22 ноября 2017 года № 217 «О бюджете Новоджерелиевского сельского поселения Брюховецкого района на 2018 год» следующие изменения:</w:t>
      </w:r>
    </w:p>
    <w:p w:rsidR="004972D8" w:rsidRDefault="00506E68" w:rsidP="00506E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4972D8">
        <w:rPr>
          <w:sz w:val="28"/>
          <w:szCs w:val="28"/>
        </w:rPr>
        <w:t xml:space="preserve">одпункт 1 пункта 1 изложить в следующей редакции: </w:t>
      </w:r>
    </w:p>
    <w:p w:rsidR="004972D8" w:rsidRDefault="004972D8" w:rsidP="004972D8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«1) общий объем доходов в сумме</w:t>
      </w:r>
      <w:r w:rsidR="00623C3A">
        <w:rPr>
          <w:sz w:val="28"/>
          <w:szCs w:val="28"/>
        </w:rPr>
        <w:t xml:space="preserve"> </w:t>
      </w:r>
      <w:r w:rsidR="00A938FF" w:rsidRPr="00A938FF">
        <w:rPr>
          <w:color w:val="000000"/>
          <w:sz w:val="28"/>
          <w:szCs w:val="28"/>
        </w:rPr>
        <w:t>48</w:t>
      </w:r>
      <w:r w:rsidR="009671B3">
        <w:rPr>
          <w:color w:val="000000"/>
          <w:sz w:val="28"/>
          <w:szCs w:val="28"/>
        </w:rPr>
        <w:t xml:space="preserve"> </w:t>
      </w:r>
      <w:r w:rsidR="00A938FF" w:rsidRPr="00A938FF">
        <w:rPr>
          <w:color w:val="000000"/>
          <w:sz w:val="28"/>
          <w:szCs w:val="28"/>
        </w:rPr>
        <w:t>015,3</w:t>
      </w:r>
      <w:r>
        <w:rPr>
          <w:b/>
          <w:color w:val="000000"/>
        </w:rPr>
        <w:t xml:space="preserve"> </w:t>
      </w:r>
      <w:r w:rsidR="00214EE5">
        <w:rPr>
          <w:sz w:val="28"/>
          <w:szCs w:val="28"/>
        </w:rPr>
        <w:t>тыс. рублей</w:t>
      </w:r>
      <w:r>
        <w:rPr>
          <w:sz w:val="28"/>
          <w:szCs w:val="28"/>
        </w:rPr>
        <w:t>»;</w:t>
      </w:r>
    </w:p>
    <w:p w:rsidR="004972D8" w:rsidRDefault="004972D8" w:rsidP="00506E68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подпункт 2 пункта 1 изложить в следующей редакции: </w:t>
      </w:r>
    </w:p>
    <w:p w:rsidR="004972D8" w:rsidRDefault="004972D8" w:rsidP="00506E68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«2) общий объем расходов в </w:t>
      </w:r>
      <w:r w:rsidR="00506E68">
        <w:rPr>
          <w:sz w:val="28"/>
          <w:szCs w:val="28"/>
        </w:rPr>
        <w:t>сумме 49</w:t>
      </w:r>
      <w:r w:rsidR="004C7129">
        <w:rPr>
          <w:sz w:val="28"/>
          <w:szCs w:val="28"/>
        </w:rPr>
        <w:t xml:space="preserve"> 814,2 </w:t>
      </w:r>
      <w:r>
        <w:rPr>
          <w:sz w:val="28"/>
          <w:szCs w:val="28"/>
        </w:rPr>
        <w:t>тыс. рублей;»</w:t>
      </w:r>
    </w:p>
    <w:p w:rsidR="004972D8" w:rsidRDefault="004C7129" w:rsidP="00506E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170B">
        <w:rPr>
          <w:sz w:val="28"/>
          <w:szCs w:val="28"/>
        </w:rPr>
        <w:t>) приложени</w:t>
      </w:r>
      <w:r w:rsidR="00506E68">
        <w:rPr>
          <w:sz w:val="28"/>
          <w:szCs w:val="28"/>
        </w:rPr>
        <w:t>е</w:t>
      </w:r>
      <w:r w:rsidR="00FD170B">
        <w:rPr>
          <w:sz w:val="28"/>
          <w:szCs w:val="28"/>
        </w:rPr>
        <w:t xml:space="preserve"> № 5</w:t>
      </w:r>
      <w:r w:rsidR="004972D8">
        <w:rPr>
          <w:sz w:val="28"/>
          <w:szCs w:val="28"/>
        </w:rPr>
        <w:t xml:space="preserve"> изложить в</w:t>
      </w:r>
      <w:r w:rsidR="00FD170B">
        <w:rPr>
          <w:sz w:val="28"/>
          <w:szCs w:val="28"/>
        </w:rPr>
        <w:t xml:space="preserve"> новой редакции (прил</w:t>
      </w:r>
      <w:r w:rsidR="00506E68">
        <w:rPr>
          <w:sz w:val="28"/>
          <w:szCs w:val="28"/>
        </w:rPr>
        <w:t>агается</w:t>
      </w:r>
      <w:r w:rsidR="004972D8">
        <w:rPr>
          <w:sz w:val="28"/>
          <w:szCs w:val="28"/>
        </w:rPr>
        <w:t>).</w:t>
      </w:r>
    </w:p>
    <w:p w:rsidR="004D0AE1" w:rsidRPr="00D52A3C" w:rsidRDefault="004972D8" w:rsidP="00506E68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вступает в силу со дня его </w:t>
      </w:r>
      <w:r w:rsidR="00506E68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опубликования.</w:t>
      </w:r>
    </w:p>
    <w:p w:rsidR="00DE6A5E" w:rsidRDefault="00DE6A5E" w:rsidP="007E6028">
      <w:pPr>
        <w:jc w:val="both"/>
        <w:rPr>
          <w:sz w:val="28"/>
          <w:szCs w:val="28"/>
        </w:rPr>
      </w:pPr>
    </w:p>
    <w:p w:rsidR="00506E68" w:rsidRDefault="00506E68" w:rsidP="007E6028">
      <w:pPr>
        <w:jc w:val="both"/>
        <w:rPr>
          <w:sz w:val="28"/>
          <w:szCs w:val="28"/>
        </w:rPr>
      </w:pPr>
    </w:p>
    <w:p w:rsidR="00506E68" w:rsidRDefault="00506E68" w:rsidP="007E6028">
      <w:pPr>
        <w:jc w:val="both"/>
        <w:rPr>
          <w:sz w:val="28"/>
          <w:szCs w:val="28"/>
        </w:rPr>
      </w:pPr>
    </w:p>
    <w:p w:rsidR="007E6028" w:rsidRPr="00D52A3C" w:rsidRDefault="007E6028" w:rsidP="007E6028">
      <w:pPr>
        <w:jc w:val="both"/>
        <w:rPr>
          <w:sz w:val="28"/>
          <w:szCs w:val="28"/>
        </w:rPr>
      </w:pPr>
      <w:r w:rsidRPr="00D52A3C">
        <w:rPr>
          <w:sz w:val="28"/>
          <w:szCs w:val="28"/>
        </w:rPr>
        <w:t>Глава Новоджерелиевского</w:t>
      </w:r>
    </w:p>
    <w:p w:rsidR="007E6028" w:rsidRPr="00D52A3C" w:rsidRDefault="007E6028" w:rsidP="007E6028">
      <w:pPr>
        <w:rPr>
          <w:sz w:val="28"/>
          <w:szCs w:val="28"/>
        </w:rPr>
      </w:pPr>
      <w:r w:rsidRPr="00D52A3C">
        <w:rPr>
          <w:sz w:val="28"/>
          <w:szCs w:val="28"/>
        </w:rPr>
        <w:t xml:space="preserve">сельского поселения </w:t>
      </w:r>
    </w:p>
    <w:p w:rsidR="00060D37" w:rsidRPr="00D52A3C" w:rsidRDefault="007E6028" w:rsidP="00454AFD">
      <w:pPr>
        <w:rPr>
          <w:sz w:val="28"/>
          <w:szCs w:val="28"/>
        </w:rPr>
      </w:pPr>
      <w:r w:rsidRPr="00D52A3C">
        <w:rPr>
          <w:sz w:val="28"/>
          <w:szCs w:val="28"/>
        </w:rPr>
        <w:t>Брюховецкого района</w:t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  <w:t xml:space="preserve"> О.В. Ткаченко</w:t>
      </w:r>
    </w:p>
    <w:p w:rsidR="00454AFD" w:rsidRDefault="00454AFD" w:rsidP="00F14CC7">
      <w:pPr>
        <w:jc w:val="both"/>
        <w:rPr>
          <w:sz w:val="28"/>
          <w:szCs w:val="28"/>
        </w:rPr>
      </w:pPr>
    </w:p>
    <w:p w:rsidR="004D0AE1" w:rsidRDefault="004D0AE1" w:rsidP="00F14CC7">
      <w:pPr>
        <w:jc w:val="both"/>
        <w:rPr>
          <w:sz w:val="28"/>
          <w:szCs w:val="28"/>
        </w:rPr>
      </w:pPr>
    </w:p>
    <w:p w:rsidR="00506E68" w:rsidRPr="00D52A3C" w:rsidRDefault="00506E68" w:rsidP="00F14CC7">
      <w:pPr>
        <w:jc w:val="both"/>
        <w:rPr>
          <w:sz w:val="28"/>
          <w:szCs w:val="28"/>
        </w:rPr>
      </w:pPr>
    </w:p>
    <w:p w:rsidR="00F14CC7" w:rsidRPr="00D52A3C" w:rsidRDefault="00F14CC7" w:rsidP="00F14CC7">
      <w:pPr>
        <w:jc w:val="both"/>
        <w:rPr>
          <w:sz w:val="28"/>
          <w:szCs w:val="28"/>
        </w:rPr>
      </w:pPr>
      <w:r w:rsidRPr="00D52A3C">
        <w:rPr>
          <w:sz w:val="28"/>
          <w:szCs w:val="28"/>
        </w:rPr>
        <w:t xml:space="preserve">Председатель Совета </w:t>
      </w:r>
    </w:p>
    <w:p w:rsidR="00F14CC7" w:rsidRPr="00D52A3C" w:rsidRDefault="00F14CC7" w:rsidP="00F14CC7">
      <w:pPr>
        <w:jc w:val="both"/>
        <w:rPr>
          <w:sz w:val="28"/>
          <w:szCs w:val="28"/>
        </w:rPr>
      </w:pPr>
      <w:r w:rsidRPr="00D52A3C">
        <w:rPr>
          <w:sz w:val="28"/>
          <w:szCs w:val="28"/>
        </w:rPr>
        <w:t>Новоджерелиевского</w:t>
      </w:r>
    </w:p>
    <w:p w:rsidR="00F14CC7" w:rsidRPr="00D52A3C" w:rsidRDefault="00F14CC7" w:rsidP="00F14CC7">
      <w:pPr>
        <w:jc w:val="both"/>
        <w:rPr>
          <w:sz w:val="28"/>
          <w:szCs w:val="28"/>
        </w:rPr>
      </w:pPr>
      <w:r w:rsidRPr="00D52A3C"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 w:rsidRPr="00D52A3C">
        <w:rPr>
          <w:sz w:val="28"/>
          <w:szCs w:val="28"/>
        </w:rPr>
        <w:t>Брюховецк</w:t>
      </w:r>
      <w:r w:rsidR="00060D37" w:rsidRPr="00D52A3C">
        <w:rPr>
          <w:sz w:val="28"/>
          <w:szCs w:val="28"/>
        </w:rPr>
        <w:t xml:space="preserve">ого района </w:t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  <w:t>М.В.</w:t>
      </w:r>
      <w:r w:rsidR="00506E68">
        <w:rPr>
          <w:sz w:val="28"/>
          <w:szCs w:val="28"/>
        </w:rPr>
        <w:t xml:space="preserve"> </w:t>
      </w:r>
      <w:r w:rsidR="00060D37" w:rsidRPr="00D52A3C">
        <w:rPr>
          <w:sz w:val="28"/>
          <w:szCs w:val="28"/>
        </w:rPr>
        <w:t>Братерская</w:t>
      </w:r>
    </w:p>
    <w:p w:rsidR="00230FB4" w:rsidRDefault="00230FB4" w:rsidP="00B70F17">
      <w:pPr>
        <w:jc w:val="both"/>
        <w:rPr>
          <w:sz w:val="28"/>
          <w:szCs w:val="28"/>
        </w:rPr>
      </w:pPr>
    </w:p>
    <w:p w:rsidR="00230FB4" w:rsidRDefault="00230FB4" w:rsidP="00230FB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30FB4" w:rsidRDefault="00230FB4" w:rsidP="00230FB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30FB4" w:rsidRDefault="00230FB4" w:rsidP="00230FB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230FB4" w:rsidRDefault="00230FB4" w:rsidP="00230FB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30FB4" w:rsidRDefault="00230FB4" w:rsidP="00230FB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30FB4" w:rsidRDefault="00230FB4" w:rsidP="00230FB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230FB4" w:rsidRDefault="00230FB4" w:rsidP="00230FB4">
      <w:pPr>
        <w:shd w:val="clear" w:color="auto" w:fill="FFFFFF"/>
        <w:ind w:left="708" w:right="614" w:firstLine="4253"/>
        <w:outlineLvl w:val="0"/>
        <w:rPr>
          <w:spacing w:val="-6"/>
          <w:sz w:val="28"/>
          <w:szCs w:val="28"/>
        </w:rPr>
      </w:pPr>
    </w:p>
    <w:p w:rsidR="00230FB4" w:rsidRDefault="00230FB4" w:rsidP="00230FB4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230FB4" w:rsidRDefault="00230FB4" w:rsidP="00230FB4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230FB4" w:rsidRDefault="00230FB4" w:rsidP="00230FB4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230FB4" w:rsidRDefault="00230FB4" w:rsidP="00230FB4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230FB4" w:rsidRDefault="00230FB4" w:rsidP="00230FB4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230FB4" w:rsidRDefault="00230FB4" w:rsidP="00230FB4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230FB4" w:rsidRDefault="00230FB4" w:rsidP="00623C3A">
      <w:pPr>
        <w:jc w:val="center"/>
        <w:rPr>
          <w:sz w:val="28"/>
          <w:szCs w:val="28"/>
        </w:rPr>
      </w:pPr>
    </w:p>
    <w:p w:rsidR="00623C3A" w:rsidRDefault="00623C3A" w:rsidP="00623C3A">
      <w:pPr>
        <w:jc w:val="center"/>
        <w:rPr>
          <w:sz w:val="28"/>
          <w:szCs w:val="28"/>
        </w:rPr>
      </w:pPr>
    </w:p>
    <w:p w:rsidR="00623C3A" w:rsidRDefault="00623C3A" w:rsidP="00623C3A">
      <w:pPr>
        <w:shd w:val="clear" w:color="auto" w:fill="FFFFFF"/>
        <w:tabs>
          <w:tab w:val="left" w:pos="7454"/>
        </w:tabs>
        <w:jc w:val="center"/>
        <w:rPr>
          <w:sz w:val="28"/>
          <w:szCs w:val="28"/>
        </w:rPr>
      </w:pPr>
    </w:p>
    <w:p w:rsidR="00623C3A" w:rsidRDefault="00623C3A" w:rsidP="00623C3A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муниципального образования Новоджерелиевское сельское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ение Брюховецкого района на 2018</w:t>
      </w:r>
      <w:r w:rsidRPr="003F3C02">
        <w:rPr>
          <w:b/>
          <w:sz w:val="28"/>
          <w:szCs w:val="28"/>
        </w:rPr>
        <w:t xml:space="preserve"> год</w:t>
      </w:r>
    </w:p>
    <w:p w:rsidR="00623C3A" w:rsidRDefault="00623C3A" w:rsidP="00623C3A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623C3A" w:rsidRPr="00623C3A" w:rsidRDefault="00623C3A" w:rsidP="00623C3A">
      <w:pPr>
        <w:jc w:val="both"/>
      </w:pPr>
    </w:p>
    <w:p w:rsidR="00623C3A" w:rsidRPr="00623C3A" w:rsidRDefault="00623C3A" w:rsidP="00623C3A">
      <w:pPr>
        <w:jc w:val="both"/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850"/>
        <w:gridCol w:w="709"/>
        <w:gridCol w:w="567"/>
        <w:gridCol w:w="1559"/>
        <w:gridCol w:w="567"/>
        <w:gridCol w:w="11"/>
        <w:gridCol w:w="17"/>
        <w:gridCol w:w="1106"/>
      </w:tblGrid>
      <w:tr w:rsidR="00623C3A" w:rsidRPr="00623C3A" w:rsidTr="00623C3A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 xml:space="preserve">№ </w:t>
            </w:r>
            <w:r w:rsidRPr="00623C3A">
              <w:rPr>
                <w:spacing w:val="-3"/>
              </w:rPr>
              <w:t xml:space="preserve">п/ </w:t>
            </w:r>
            <w:r w:rsidRPr="00623C3A">
              <w:rPr>
                <w:bCs/>
              </w:rPr>
              <w:t>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rPr>
                <w:spacing w:val="-4"/>
              </w:rPr>
              <w:t>Вед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ЦСР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ВР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Сумма</w:t>
            </w:r>
          </w:p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(тыс.руб.)</w:t>
            </w:r>
          </w:p>
        </w:tc>
      </w:tr>
      <w:tr w:rsidR="00623C3A" w:rsidRPr="00623C3A" w:rsidTr="00623C3A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color w:val="000000"/>
              </w:rPr>
            </w:pPr>
            <w:r w:rsidRPr="00623C3A">
              <w:rPr>
                <w:color w:val="000000"/>
              </w:rPr>
              <w:t>49 814,2</w:t>
            </w:r>
          </w:p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</w:tr>
      <w:tr w:rsidR="00623C3A" w:rsidRPr="00623C3A" w:rsidTr="00623C3A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highlight w:val="yellow"/>
              </w:rPr>
            </w:pPr>
            <w:r w:rsidRPr="00623C3A"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Совет Новоджерелиевского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65,4</w:t>
            </w:r>
          </w:p>
        </w:tc>
      </w:tr>
      <w:tr w:rsidR="00623C3A" w:rsidRPr="00623C3A" w:rsidTr="00623C3A">
        <w:trPr>
          <w:trHeight w:hRule="exact" w:val="16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65,4</w:t>
            </w:r>
          </w:p>
        </w:tc>
      </w:tr>
      <w:tr w:rsidR="00623C3A" w:rsidRPr="00623C3A" w:rsidTr="00623C3A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Поддержание устойчивого исполнения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4"/>
              </w:rPr>
            </w:pPr>
            <w:r w:rsidRPr="00623C3A">
              <w:rPr>
                <w:spacing w:val="-4"/>
              </w:rPr>
              <w:t>52 3 00 00000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65,4</w:t>
            </w:r>
          </w:p>
        </w:tc>
      </w:tr>
      <w:tr w:rsidR="00623C3A" w:rsidRPr="00623C3A" w:rsidTr="00623C3A">
        <w:trPr>
          <w:trHeight w:hRule="exact" w:val="17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4"/>
              </w:rPr>
            </w:pPr>
            <w:r w:rsidRPr="00623C3A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65,4</w:t>
            </w:r>
          </w:p>
        </w:tc>
      </w:tr>
      <w:tr w:rsidR="00623C3A" w:rsidRPr="00623C3A" w:rsidTr="00623C3A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4"/>
              </w:rPr>
            </w:pPr>
            <w:r w:rsidRPr="00623C3A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65,4</w:t>
            </w:r>
          </w:p>
        </w:tc>
      </w:tr>
      <w:tr w:rsidR="00623C3A" w:rsidRPr="00623C3A" w:rsidTr="00623C3A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highlight w:val="yellow"/>
              </w:rPr>
            </w:pPr>
            <w:r w:rsidRPr="00623C3A">
              <w:lastRenderedPageBreak/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rPr>
                <w:iCs/>
              </w:rPr>
              <w:t>Администрация Новоджерелиевского сельского поселения</w:t>
            </w:r>
            <w:r>
              <w:rPr>
                <w:iCs/>
              </w:rPr>
              <w:t xml:space="preserve"> Брюховецкого</w:t>
            </w:r>
            <w:r w:rsidRPr="00623C3A">
              <w:rPr>
                <w:iCs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rPr>
                <w:bCs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46979,9</w:t>
            </w:r>
          </w:p>
        </w:tc>
      </w:tr>
      <w:tr w:rsidR="00623C3A" w:rsidRPr="00623C3A" w:rsidTr="00623C3A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rPr>
                <w:bCs/>
                <w:spacing w:val="-4"/>
              </w:rPr>
              <w:t xml:space="preserve">Общегосударственные </w:t>
            </w:r>
            <w:r w:rsidRPr="00623C3A">
              <w:rPr>
                <w:bCs/>
              </w:rPr>
              <w:t>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7 411,4</w:t>
            </w:r>
          </w:p>
        </w:tc>
      </w:tr>
      <w:tr w:rsidR="00623C3A" w:rsidRPr="00623C3A" w:rsidTr="00623C3A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947,2</w:t>
            </w:r>
          </w:p>
        </w:tc>
      </w:tr>
      <w:tr w:rsidR="00623C3A" w:rsidRPr="00623C3A" w:rsidTr="004B6405">
        <w:trPr>
          <w:trHeight w:hRule="exact" w:val="7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Обеспечение деятельности главы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tabs>
                <w:tab w:val="left" w:pos="-61"/>
              </w:tabs>
              <w:jc w:val="both"/>
            </w:pPr>
            <w:r w:rsidRPr="00623C3A">
              <w:t>51 0 00 00000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947,2</w:t>
            </w:r>
          </w:p>
        </w:tc>
      </w:tr>
      <w:tr w:rsidR="00623C3A" w:rsidRPr="00623C3A" w:rsidTr="00623C3A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ind w:firstLine="5"/>
              <w:jc w:val="both"/>
            </w:pPr>
            <w:r w:rsidRPr="00623C3A">
              <w:t>Глава</w:t>
            </w:r>
            <w:r>
              <w:t xml:space="preserve"> </w:t>
            </w:r>
            <w:r w:rsidRPr="00623C3A">
              <w:t>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tabs>
                <w:tab w:val="left" w:pos="-61"/>
              </w:tabs>
              <w:jc w:val="both"/>
            </w:pPr>
            <w:r w:rsidRPr="00623C3A">
              <w:t>51 1 00 00000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>
              <w:t xml:space="preserve"> </w:t>
            </w:r>
            <w:r w:rsidRPr="00623C3A">
              <w:t>947,2</w:t>
            </w:r>
          </w:p>
        </w:tc>
      </w:tr>
      <w:tr w:rsidR="00623C3A" w:rsidRPr="00623C3A" w:rsidTr="00623C3A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ind w:firstLine="5"/>
              <w:jc w:val="both"/>
            </w:pPr>
            <w:r w:rsidRPr="00623C3A">
              <w:t>Расходы на обеспечение функции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tabs>
                <w:tab w:val="left" w:pos="-61"/>
              </w:tabs>
              <w:jc w:val="both"/>
            </w:pPr>
            <w:r w:rsidRPr="00623C3A">
              <w:t>51 1 00 00190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>
              <w:t xml:space="preserve"> </w:t>
            </w:r>
            <w:r w:rsidRPr="00623C3A">
              <w:t>947,2</w:t>
            </w:r>
          </w:p>
        </w:tc>
      </w:tr>
      <w:tr w:rsidR="00623C3A" w:rsidRPr="00623C3A" w:rsidTr="00623C3A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  <w:rPr>
                <w:color w:val="000000"/>
              </w:rPr>
            </w:pPr>
            <w:r w:rsidRPr="00623C3A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51 1 00 00190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947,2</w:t>
            </w:r>
          </w:p>
        </w:tc>
      </w:tr>
      <w:tr w:rsidR="00623C3A" w:rsidRPr="00623C3A" w:rsidTr="00623C3A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ind w:firstLine="10"/>
              <w:jc w:val="both"/>
            </w:pPr>
            <w:r w:rsidRPr="00623C3A">
              <w:rPr>
                <w:spacing w:val="-1"/>
              </w:rPr>
              <w:t>Функционирование</w:t>
            </w:r>
            <w:r>
              <w:rPr>
                <w:spacing w:val="-1"/>
              </w:rPr>
              <w:t xml:space="preserve"> </w:t>
            </w:r>
            <w:r w:rsidRPr="00623C3A"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4264,6</w:t>
            </w:r>
          </w:p>
        </w:tc>
      </w:tr>
      <w:tr w:rsidR="00623C3A" w:rsidRPr="00623C3A" w:rsidTr="00623C3A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52 0 00 00000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4264,6</w:t>
            </w:r>
          </w:p>
        </w:tc>
      </w:tr>
      <w:tr w:rsidR="00623C3A" w:rsidRPr="00623C3A" w:rsidTr="00623C3A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52 1 00 00000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4 260,8</w:t>
            </w:r>
          </w:p>
        </w:tc>
      </w:tr>
      <w:tr w:rsidR="00623C3A" w:rsidRPr="00623C3A" w:rsidTr="00623C3A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Расходы на обеспечение функции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52 1 00 00190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4 260,8</w:t>
            </w:r>
          </w:p>
        </w:tc>
      </w:tr>
      <w:tr w:rsidR="00623C3A" w:rsidRPr="00623C3A" w:rsidTr="00623C3A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23C3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52 1 00 00190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4182,2</w:t>
            </w:r>
          </w:p>
        </w:tc>
      </w:tr>
      <w:tr w:rsidR="00623C3A" w:rsidRPr="00623C3A" w:rsidTr="00623C3A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Закупка товаров, работ и услуг для</w:t>
            </w:r>
            <w:r>
              <w:t xml:space="preserve"> </w:t>
            </w:r>
            <w:r w:rsidRPr="00623C3A">
              <w:t>муниципальных</w:t>
            </w:r>
            <w:r>
              <w:t xml:space="preserve"> </w:t>
            </w:r>
            <w:r w:rsidRPr="00623C3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4"/>
              </w:rPr>
            </w:pPr>
            <w:r w:rsidRPr="00623C3A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50,6</w:t>
            </w:r>
          </w:p>
        </w:tc>
      </w:tr>
      <w:tr w:rsidR="00623C3A" w:rsidRPr="00623C3A" w:rsidTr="00623C3A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4"/>
              </w:rPr>
            </w:pPr>
            <w:r w:rsidRPr="00623C3A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28,0</w:t>
            </w:r>
          </w:p>
        </w:tc>
      </w:tr>
      <w:tr w:rsidR="00623C3A" w:rsidRPr="00623C3A" w:rsidTr="00623C3A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Административные комиссии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4"/>
              </w:rPr>
            </w:pPr>
            <w:r w:rsidRPr="00623C3A">
              <w:rPr>
                <w:spacing w:val="-4"/>
              </w:rPr>
              <w:t>52 2 00 00000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3,8</w:t>
            </w:r>
          </w:p>
        </w:tc>
      </w:tr>
      <w:tr w:rsidR="00623C3A" w:rsidRPr="00623C3A" w:rsidTr="00623C3A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rPr>
                <w:color w:val="000000"/>
              </w:rPr>
              <w:t>Осуществление отдельных полномочий Краснодарского края по образованию</w:t>
            </w:r>
            <w:r>
              <w:rPr>
                <w:color w:val="000000"/>
              </w:rPr>
              <w:t xml:space="preserve"> </w:t>
            </w:r>
            <w:r w:rsidRPr="00623C3A">
              <w:rPr>
                <w:color w:val="000000"/>
              </w:rPr>
              <w:t>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4"/>
              </w:rPr>
            </w:pPr>
            <w:r w:rsidRPr="00623C3A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3,8</w:t>
            </w:r>
          </w:p>
        </w:tc>
      </w:tr>
      <w:tr w:rsidR="00623C3A" w:rsidRPr="00623C3A" w:rsidTr="00623C3A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color w:val="000000"/>
              </w:rPr>
            </w:pPr>
            <w:r w:rsidRPr="00623C3A"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4"/>
              </w:rPr>
            </w:pPr>
            <w:r w:rsidRPr="00623C3A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3,8</w:t>
            </w:r>
          </w:p>
        </w:tc>
      </w:tr>
      <w:tr w:rsidR="00623C3A" w:rsidRPr="00623C3A" w:rsidTr="00623C3A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1,0</w:t>
            </w:r>
          </w:p>
        </w:tc>
      </w:tr>
      <w:tr w:rsidR="00623C3A" w:rsidRPr="00623C3A" w:rsidTr="00623C3A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52 0 00 00000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</w:tr>
      <w:tr w:rsidR="00623C3A" w:rsidRPr="00623C3A" w:rsidTr="00623C3A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52 4 00 00000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1,0</w:t>
            </w:r>
          </w:p>
        </w:tc>
      </w:tr>
      <w:tr w:rsidR="00623C3A" w:rsidRPr="00623C3A" w:rsidTr="00623C3A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52 4 00 20590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1,0</w:t>
            </w:r>
          </w:p>
        </w:tc>
      </w:tr>
      <w:tr w:rsidR="00623C3A" w:rsidRPr="00623C3A" w:rsidTr="00623C3A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52 4 00 20590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1,0</w:t>
            </w:r>
          </w:p>
        </w:tc>
      </w:tr>
      <w:tr w:rsidR="00623C3A" w:rsidRPr="00623C3A" w:rsidTr="00623C3A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4B6405">
            <w:pPr>
              <w:shd w:val="clear" w:color="auto" w:fill="FFFFFF"/>
              <w:jc w:val="both"/>
            </w:pPr>
            <w:r w:rsidRPr="00623C3A">
              <w:rPr>
                <w:spacing w:val="-3"/>
              </w:rPr>
              <w:t>Другие</w:t>
            </w:r>
            <w:r>
              <w:rPr>
                <w:spacing w:val="-3"/>
              </w:rPr>
              <w:t xml:space="preserve"> </w:t>
            </w:r>
            <w:r w:rsidRPr="00623C3A">
              <w:rPr>
                <w:spacing w:val="-3"/>
              </w:rPr>
              <w:t>общегосударствен</w:t>
            </w:r>
            <w:r w:rsidRPr="00623C3A">
              <w:t xml:space="preserve">ные вопросы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2 198,6</w:t>
            </w:r>
          </w:p>
        </w:tc>
      </w:tr>
      <w:tr w:rsidR="00623C3A" w:rsidRPr="00623C3A" w:rsidTr="004B6405">
        <w:trPr>
          <w:trHeight w:hRule="exact" w:val="15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623C3A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01 0 00 00000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754,1</w:t>
            </w:r>
          </w:p>
        </w:tc>
      </w:tr>
      <w:tr w:rsidR="00623C3A" w:rsidRPr="00623C3A" w:rsidTr="00623C3A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623C3A">
              <w:t>Реализация мероприятий</w:t>
            </w:r>
            <w:r w:rsidRPr="00623C3A">
              <w:rPr>
                <w:spacing w:val="-3"/>
              </w:rPr>
              <w:t xml:space="preserve"> муниципальной</w:t>
            </w:r>
            <w:r w:rsidRPr="00623C3A">
              <w:t xml:space="preserve">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01 0 00 10010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101,6</w:t>
            </w:r>
          </w:p>
        </w:tc>
      </w:tr>
      <w:tr w:rsidR="00623C3A" w:rsidRPr="00623C3A" w:rsidTr="00623C3A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Финансирование деятельности по уточнению записей похозяйственного учета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01 0 01 10010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101,6</w:t>
            </w:r>
          </w:p>
        </w:tc>
      </w:tr>
      <w:tr w:rsidR="00623C3A" w:rsidRPr="00623C3A" w:rsidTr="00623C3A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3"/>
              </w:rPr>
            </w:pPr>
            <w:r w:rsidRPr="00623C3A"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01 0 01 10010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101,6</w:t>
            </w:r>
          </w:p>
        </w:tc>
      </w:tr>
      <w:tr w:rsidR="00623C3A" w:rsidRPr="00623C3A" w:rsidTr="00623C3A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3"/>
              </w:rPr>
            </w:pPr>
            <w:r w:rsidRPr="00623C3A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01 0 02 10020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rPr>
                <w:lang w:val="en-US"/>
              </w:rPr>
              <w:t>132</w:t>
            </w:r>
            <w:r w:rsidRPr="00623C3A">
              <w:t>,</w:t>
            </w:r>
            <w:r w:rsidRPr="00623C3A">
              <w:rPr>
                <w:lang w:val="en-US"/>
              </w:rPr>
              <w:t>0</w:t>
            </w:r>
          </w:p>
        </w:tc>
      </w:tr>
      <w:tr w:rsidR="00623C3A" w:rsidRPr="00623C3A" w:rsidTr="004B6405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3"/>
              </w:rPr>
            </w:pPr>
            <w:r w:rsidRPr="00623C3A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01 0 02 10020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rPr>
                <w:lang w:val="en-US"/>
              </w:rPr>
              <w:t>132</w:t>
            </w:r>
            <w:r w:rsidRPr="00623C3A">
              <w:t>,</w:t>
            </w:r>
            <w:r w:rsidRPr="00623C3A">
              <w:rPr>
                <w:lang w:val="en-US"/>
              </w:rPr>
              <w:t>0</w:t>
            </w:r>
          </w:p>
        </w:tc>
      </w:tr>
      <w:tr w:rsidR="00623C3A" w:rsidRPr="00623C3A" w:rsidTr="00623C3A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3"/>
              </w:rPr>
            </w:pPr>
            <w:r w:rsidRPr="00623C3A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01 0 02 10020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300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rPr>
                <w:lang w:val="en-US"/>
              </w:rPr>
              <w:t>132</w:t>
            </w:r>
            <w:r w:rsidRPr="00623C3A">
              <w:t>,</w:t>
            </w:r>
            <w:r w:rsidRPr="00623C3A">
              <w:rPr>
                <w:lang w:val="en-US"/>
              </w:rPr>
              <w:t>0</w:t>
            </w:r>
          </w:p>
        </w:tc>
      </w:tr>
      <w:tr w:rsidR="00623C3A" w:rsidRPr="00623C3A" w:rsidTr="00623C3A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3"/>
              </w:rPr>
            </w:pPr>
            <w:r w:rsidRPr="00623C3A">
              <w:rPr>
                <w:spacing w:val="-3"/>
              </w:rPr>
              <w:t>Иные закупки товаров, работ и услуг для обеспечения</w:t>
            </w:r>
            <w:r>
              <w:rPr>
                <w:spacing w:val="-3"/>
              </w:rPr>
              <w:t xml:space="preserve"> </w:t>
            </w:r>
            <w:r w:rsidRPr="00623C3A">
              <w:rPr>
                <w:spacing w:val="-3"/>
              </w:rPr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01 0 03 10030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520,5</w:t>
            </w:r>
          </w:p>
        </w:tc>
      </w:tr>
      <w:tr w:rsidR="00623C3A" w:rsidRPr="00623C3A" w:rsidTr="00623C3A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3"/>
              </w:rPr>
            </w:pPr>
            <w:r w:rsidRPr="00623C3A">
              <w:rPr>
                <w:spacing w:val="-3"/>
              </w:rPr>
              <w:t>Прочая закупка товаров, работ и услуг</w:t>
            </w:r>
            <w:r>
              <w:rPr>
                <w:spacing w:val="-3"/>
              </w:rPr>
              <w:t xml:space="preserve"> </w:t>
            </w:r>
            <w:r w:rsidRPr="00623C3A">
              <w:rPr>
                <w:spacing w:val="-3"/>
              </w:rPr>
              <w:t>для обеспечения</w:t>
            </w:r>
            <w:r>
              <w:rPr>
                <w:spacing w:val="-3"/>
              </w:rPr>
              <w:t xml:space="preserve"> </w:t>
            </w:r>
            <w:r w:rsidRPr="00623C3A">
              <w:rPr>
                <w:spacing w:val="-3"/>
              </w:rPr>
              <w:t xml:space="preserve">муниципальных нужд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01 0 03 10030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520,5</w:t>
            </w:r>
          </w:p>
        </w:tc>
      </w:tr>
      <w:tr w:rsidR="00623C3A" w:rsidRPr="00623C3A" w:rsidTr="004B6405">
        <w:trPr>
          <w:trHeight w:hRule="exact" w:val="1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C3A" w:rsidRPr="00623C3A" w:rsidRDefault="00623C3A" w:rsidP="00623C3A">
            <w:pPr>
              <w:jc w:val="both"/>
            </w:pPr>
            <w:r w:rsidRPr="00623C3A">
              <w:t xml:space="preserve"> Муниципальная</w:t>
            </w:r>
            <w:r>
              <w:t xml:space="preserve"> </w:t>
            </w:r>
            <w:r w:rsidRPr="00623C3A">
              <w:t>программа Новоджерелиевского</w:t>
            </w:r>
            <w:r>
              <w:t xml:space="preserve"> </w:t>
            </w:r>
            <w:r w:rsidRPr="00623C3A">
              <w:t xml:space="preserve">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02 0 00 00000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1124,5</w:t>
            </w:r>
          </w:p>
        </w:tc>
      </w:tr>
      <w:tr w:rsidR="00623C3A" w:rsidRPr="00623C3A" w:rsidTr="00623C3A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02 0 00 10070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1124,5</w:t>
            </w:r>
          </w:p>
        </w:tc>
      </w:tr>
      <w:tr w:rsidR="00623C3A" w:rsidRPr="00623C3A" w:rsidTr="00623C3A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  <w:rPr>
                <w:color w:val="000000"/>
              </w:rPr>
            </w:pPr>
            <w:r w:rsidRPr="00623C3A">
              <w:t>Закупка товаров, работ и услуг для</w:t>
            </w:r>
            <w:r>
              <w:t xml:space="preserve"> </w:t>
            </w:r>
            <w:r w:rsidRPr="00623C3A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02 0 00 10070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1124,5</w:t>
            </w:r>
          </w:p>
        </w:tc>
      </w:tr>
      <w:tr w:rsidR="00623C3A" w:rsidRPr="00623C3A" w:rsidTr="004B6405">
        <w:trPr>
          <w:trHeight w:hRule="exact" w:val="2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4B6405">
            <w:pPr>
              <w:jc w:val="both"/>
              <w:rPr>
                <w:color w:val="000000"/>
              </w:rPr>
            </w:pPr>
            <w:r w:rsidRPr="00623C3A">
              <w:t>Муниципальная программа Новоджерелиевского сельского поселения «Проведение мероприятий, фестивалей и конкурсов»</w:t>
            </w:r>
            <w:r>
              <w:t xml:space="preserve"> </w:t>
            </w:r>
            <w:r w:rsidRPr="00623C3A">
              <w:t>в муниципальном образовании</w:t>
            </w:r>
            <w:r>
              <w:t xml:space="preserve"> </w:t>
            </w:r>
            <w:r w:rsidRPr="00623C3A">
              <w:t>Новоджерелиевское сельское</w:t>
            </w:r>
            <w:r>
              <w:t xml:space="preserve"> </w:t>
            </w:r>
            <w:r w:rsidRPr="00623C3A">
              <w:t>поселение</w:t>
            </w:r>
            <w:r>
              <w:t xml:space="preserve"> </w:t>
            </w:r>
            <w:r w:rsidRPr="00623C3A">
              <w:t xml:space="preserve">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06 0 00 00000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100,0</w:t>
            </w:r>
          </w:p>
        </w:tc>
      </w:tr>
      <w:tr w:rsidR="00623C3A" w:rsidRPr="00623C3A" w:rsidTr="00623C3A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06 0 00 10070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100,0</w:t>
            </w:r>
          </w:p>
        </w:tc>
      </w:tr>
      <w:tr w:rsidR="00623C3A" w:rsidRPr="00623C3A" w:rsidTr="00623C3A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  <w:rPr>
                <w:color w:val="000000"/>
              </w:rPr>
            </w:pPr>
            <w:r w:rsidRPr="00623C3A">
              <w:t>Закупка товаров, работ и услуг для</w:t>
            </w:r>
            <w:r>
              <w:t xml:space="preserve"> </w:t>
            </w:r>
            <w:r w:rsidRPr="00623C3A">
              <w:t>муниципальных</w:t>
            </w:r>
            <w:r>
              <w:t xml:space="preserve"> </w:t>
            </w:r>
            <w:r w:rsidRPr="00623C3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06 0 00 10070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100,0</w:t>
            </w:r>
          </w:p>
        </w:tc>
      </w:tr>
      <w:tr w:rsidR="00623C3A" w:rsidRPr="00623C3A" w:rsidTr="00623C3A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4B6405">
            <w:pPr>
              <w:jc w:val="both"/>
            </w:pPr>
            <w:r w:rsidRPr="00623C3A">
              <w:t>Муниципальная программа Новоджерелиевского сельского поселения «Информационное сопровождение в</w:t>
            </w:r>
            <w:r>
              <w:t xml:space="preserve"> </w:t>
            </w:r>
            <w:r w:rsidRPr="00623C3A">
              <w:t>Новоджерелиевском сельском</w:t>
            </w:r>
            <w:r>
              <w:t xml:space="preserve"> </w:t>
            </w:r>
            <w:r w:rsidRPr="00623C3A">
              <w:t>поселении</w:t>
            </w:r>
            <w:r>
              <w:t xml:space="preserve"> </w:t>
            </w:r>
            <w:r w:rsidRPr="00623C3A">
              <w:t xml:space="preserve">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10 0 00 0000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220,0</w:t>
            </w:r>
          </w:p>
        </w:tc>
      </w:tr>
      <w:tr w:rsidR="00623C3A" w:rsidRPr="00623C3A" w:rsidTr="00623C3A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10 0 00 10070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220,0</w:t>
            </w:r>
          </w:p>
        </w:tc>
      </w:tr>
      <w:tr w:rsidR="00623C3A" w:rsidRPr="00623C3A" w:rsidTr="00623C3A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Закупка товаров, работ и услуг для муниципальных</w:t>
            </w:r>
            <w:r>
              <w:t xml:space="preserve"> </w:t>
            </w:r>
            <w:r w:rsidRPr="00623C3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10 0 00 10070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220,0</w:t>
            </w:r>
          </w:p>
        </w:tc>
      </w:tr>
      <w:tr w:rsidR="00623C3A" w:rsidRPr="00623C3A" w:rsidTr="00623C3A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201,1</w:t>
            </w:r>
          </w:p>
        </w:tc>
      </w:tr>
      <w:tr w:rsidR="00623C3A" w:rsidRPr="00623C3A" w:rsidTr="00623C3A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4B6405">
            <w:pPr>
              <w:shd w:val="clear" w:color="auto" w:fill="FFFFFF"/>
              <w:jc w:val="both"/>
            </w:pPr>
            <w:r w:rsidRPr="00623C3A">
              <w:rPr>
                <w:spacing w:val="-3"/>
              </w:rPr>
              <w:t>Мобилизационная и вне</w:t>
            </w:r>
            <w:r w:rsidRPr="00623C3A">
              <w:rPr>
                <w:spacing w:val="-1"/>
              </w:rPr>
              <w:t>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201,1</w:t>
            </w:r>
          </w:p>
        </w:tc>
      </w:tr>
      <w:tr w:rsidR="00623C3A" w:rsidRPr="00623C3A" w:rsidTr="00623C3A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Поддержка устойчивого исполнения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rPr>
                <w:spacing w:val="-3"/>
              </w:rPr>
              <w:t>52 6 00 00000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201,1</w:t>
            </w:r>
          </w:p>
        </w:tc>
      </w:tr>
      <w:tr w:rsidR="00623C3A" w:rsidRPr="00623C3A" w:rsidTr="00623C3A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4B6405">
            <w:pPr>
              <w:shd w:val="clear" w:color="auto" w:fill="FFFFFF"/>
              <w:ind w:firstLine="5"/>
              <w:jc w:val="both"/>
            </w:pPr>
            <w:r w:rsidRPr="00623C3A">
              <w:rPr>
                <w:spacing w:val="-3"/>
              </w:rPr>
              <w:t xml:space="preserve">Осуществление первичного </w:t>
            </w:r>
            <w:r w:rsidRPr="00623C3A">
              <w:rPr>
                <w:spacing w:val="-1"/>
              </w:rPr>
              <w:t>воинского учета на терри</w:t>
            </w:r>
            <w:r w:rsidRPr="00623C3A">
              <w:rPr>
                <w:spacing w:val="-3"/>
              </w:rPr>
              <w:t>ториях, где отсутствуют во</w:t>
            </w:r>
            <w:r w:rsidRPr="00623C3A">
              <w:t>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rPr>
                <w:spacing w:val="-5"/>
              </w:rPr>
              <w:t>52 6 00 51180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201,1</w:t>
            </w:r>
          </w:p>
        </w:tc>
      </w:tr>
      <w:tr w:rsidR="00623C3A" w:rsidRPr="00623C3A" w:rsidTr="004B6405">
        <w:trPr>
          <w:trHeight w:hRule="exact" w:val="2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4B6405">
            <w:pPr>
              <w:pStyle w:val="a6"/>
              <w:jc w:val="both"/>
            </w:pPr>
            <w:r w:rsidRPr="00623C3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rPr>
                <w:spacing w:val="-5"/>
              </w:rPr>
              <w:t>52 6 00 51180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201,1</w:t>
            </w:r>
          </w:p>
        </w:tc>
      </w:tr>
      <w:tr w:rsidR="00623C3A" w:rsidRPr="00623C3A" w:rsidTr="00623C3A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4B6405">
            <w:pPr>
              <w:shd w:val="clear" w:color="auto" w:fill="FFFFFF"/>
              <w:ind w:firstLine="5"/>
              <w:jc w:val="both"/>
            </w:pPr>
            <w:r w:rsidRPr="00623C3A">
              <w:rPr>
                <w:bCs/>
                <w:spacing w:val="-4"/>
              </w:rPr>
              <w:t>Национальная</w:t>
            </w:r>
            <w:r>
              <w:rPr>
                <w:bCs/>
                <w:spacing w:val="-4"/>
              </w:rPr>
              <w:t xml:space="preserve"> </w:t>
            </w:r>
            <w:r w:rsidRPr="00623C3A">
              <w:rPr>
                <w:bCs/>
                <w:spacing w:val="-4"/>
              </w:rPr>
              <w:t>безопас</w:t>
            </w:r>
            <w:r w:rsidRPr="00623C3A">
              <w:rPr>
                <w:bCs/>
                <w:spacing w:val="-1"/>
              </w:rPr>
              <w:t>ность</w:t>
            </w:r>
            <w:r>
              <w:rPr>
                <w:bCs/>
                <w:spacing w:val="-1"/>
              </w:rPr>
              <w:t xml:space="preserve"> </w:t>
            </w:r>
            <w:r w:rsidRPr="00623C3A">
              <w:rPr>
                <w:bCs/>
                <w:spacing w:val="-1"/>
              </w:rPr>
              <w:t>и</w:t>
            </w:r>
            <w:r>
              <w:rPr>
                <w:bCs/>
                <w:spacing w:val="-1"/>
              </w:rPr>
              <w:t xml:space="preserve"> </w:t>
            </w:r>
            <w:r w:rsidRPr="00623C3A">
              <w:rPr>
                <w:bCs/>
                <w:spacing w:val="-1"/>
              </w:rPr>
              <w:t>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18,0</w:t>
            </w:r>
          </w:p>
        </w:tc>
      </w:tr>
      <w:tr w:rsidR="00623C3A" w:rsidRPr="00623C3A" w:rsidTr="00623C3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4B6405">
            <w:pPr>
              <w:shd w:val="clear" w:color="auto" w:fill="FFFFFF"/>
              <w:ind w:firstLine="5"/>
              <w:jc w:val="both"/>
              <w:rPr>
                <w:highlight w:val="yellow"/>
              </w:rPr>
            </w:pPr>
            <w:r w:rsidRPr="00623C3A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16,0</w:t>
            </w:r>
          </w:p>
        </w:tc>
      </w:tr>
      <w:tr w:rsidR="00623C3A" w:rsidRPr="00623C3A" w:rsidTr="00623C3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ind w:firstLine="5"/>
              <w:jc w:val="both"/>
            </w:pPr>
            <w:r w:rsidRPr="00623C3A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03 0 00 00000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16,0</w:t>
            </w:r>
          </w:p>
        </w:tc>
      </w:tr>
      <w:tr w:rsidR="00623C3A" w:rsidRPr="00623C3A" w:rsidTr="00623C3A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highlight w:val="yellow"/>
              </w:rPr>
            </w:pPr>
            <w:r w:rsidRPr="00623C3A">
              <w:t>Подпрограмма</w:t>
            </w:r>
            <w:r>
              <w:t xml:space="preserve"> </w:t>
            </w:r>
            <w:r w:rsidRPr="00623C3A">
              <w:t xml:space="preserve">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03 1 00 00000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16,0</w:t>
            </w:r>
          </w:p>
        </w:tc>
      </w:tr>
      <w:tr w:rsidR="00623C3A" w:rsidRPr="00623C3A" w:rsidTr="00623C3A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  <w:rPr>
                <w:highlight w:val="yellow"/>
              </w:rPr>
            </w:pPr>
            <w:r w:rsidRPr="00623C3A">
              <w:t>Реализация мероприятий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03 1 00 10070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16,0</w:t>
            </w:r>
          </w:p>
        </w:tc>
      </w:tr>
      <w:tr w:rsidR="00623C3A" w:rsidRPr="00623C3A" w:rsidTr="00623C3A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  <w:rPr>
                <w:color w:val="000000"/>
              </w:rPr>
            </w:pPr>
            <w:r w:rsidRPr="00623C3A">
              <w:t>Закупка товаров, работ и услуг для муниципальных</w:t>
            </w:r>
            <w:r>
              <w:t xml:space="preserve"> </w:t>
            </w:r>
            <w:r w:rsidRPr="00623C3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4"/>
              </w:rPr>
            </w:pPr>
            <w:r w:rsidRPr="00623C3A">
              <w:t>03 1 00 10070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16,0</w:t>
            </w:r>
          </w:p>
        </w:tc>
      </w:tr>
      <w:tr w:rsidR="00623C3A" w:rsidRPr="00623C3A" w:rsidTr="00623C3A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rPr>
                <w:spacing w:val="-3"/>
              </w:rPr>
              <w:t xml:space="preserve">Обеспечение пожарной </w:t>
            </w:r>
            <w:r w:rsidRPr="00623C3A">
              <w:t>безопасности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2,0</w:t>
            </w:r>
          </w:p>
        </w:tc>
      </w:tr>
      <w:tr w:rsidR="00623C3A" w:rsidRPr="00623C3A" w:rsidTr="00623C3A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3"/>
              </w:rPr>
            </w:pPr>
            <w:r w:rsidRPr="00623C3A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03 0 00 00000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2,0</w:t>
            </w:r>
          </w:p>
        </w:tc>
      </w:tr>
      <w:tr w:rsidR="00623C3A" w:rsidRPr="00623C3A" w:rsidTr="00623C3A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3"/>
              </w:rPr>
            </w:pPr>
            <w:r w:rsidRPr="00623C3A">
              <w:t xml:space="preserve">Подпрограмма «Обеспечение пожарной безопасности»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03 2 00 00000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2,0</w:t>
            </w:r>
          </w:p>
        </w:tc>
      </w:tr>
      <w:tr w:rsidR="00623C3A" w:rsidRPr="00623C3A" w:rsidTr="00623C3A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3"/>
              </w:rPr>
            </w:pPr>
            <w:r w:rsidRPr="00623C3A">
              <w:t>Реализация мероприятий</w:t>
            </w:r>
            <w:r>
              <w:rPr>
                <w:spacing w:val="-3"/>
              </w:rPr>
              <w:t xml:space="preserve"> </w:t>
            </w:r>
            <w:r w:rsidRPr="00623C3A">
              <w:t>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03 2 00 10070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2,0</w:t>
            </w:r>
          </w:p>
        </w:tc>
      </w:tr>
      <w:tr w:rsidR="00623C3A" w:rsidRPr="00623C3A" w:rsidTr="004B6405">
        <w:trPr>
          <w:trHeight w:hRule="exact" w:val="10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4B6405">
            <w:pPr>
              <w:jc w:val="both"/>
            </w:pPr>
            <w:r w:rsidRPr="00623C3A">
              <w:t>Закупка товаров, работ и услуг для государственных (муниципальных)</w:t>
            </w:r>
            <w:r>
              <w:t xml:space="preserve"> </w:t>
            </w:r>
            <w:r w:rsidRPr="00623C3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03 2 00 10070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2,0</w:t>
            </w:r>
          </w:p>
        </w:tc>
      </w:tr>
      <w:tr w:rsidR="00623C3A" w:rsidRPr="00623C3A" w:rsidTr="00623C3A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6298,9</w:t>
            </w:r>
          </w:p>
        </w:tc>
      </w:tr>
      <w:tr w:rsidR="00623C3A" w:rsidRPr="00623C3A" w:rsidTr="00623C3A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8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6263,9</w:t>
            </w:r>
          </w:p>
        </w:tc>
      </w:tr>
      <w:tr w:rsidR="00623C3A" w:rsidRPr="00623C3A" w:rsidTr="004B6405">
        <w:trPr>
          <w:trHeight w:hRule="exact" w:val="18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8"/>
              </w:rPr>
            </w:pPr>
            <w:r w:rsidRPr="00623C3A">
              <w:rPr>
                <w:spacing w:val="-8"/>
              </w:rPr>
              <w:t>13 0 00 000000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6263,9</w:t>
            </w:r>
          </w:p>
        </w:tc>
      </w:tr>
      <w:tr w:rsidR="00623C3A" w:rsidRPr="00623C3A" w:rsidTr="00623C3A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ind w:firstLine="10"/>
              <w:jc w:val="both"/>
            </w:pPr>
            <w:r w:rsidRPr="00623C3A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rPr>
                <w:spacing w:val="-6"/>
              </w:rPr>
              <w:t>13 1 00 00000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4287,5</w:t>
            </w:r>
          </w:p>
        </w:tc>
      </w:tr>
      <w:tr w:rsidR="00623C3A" w:rsidRPr="00623C3A" w:rsidTr="00623C3A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623C3A">
              <w:t>Реализация мероприятий</w:t>
            </w:r>
            <w:r w:rsidRPr="00623C3A">
              <w:rPr>
                <w:spacing w:val="-3"/>
              </w:rPr>
              <w:t xml:space="preserve"> под</w:t>
            </w:r>
            <w:r w:rsidRPr="00623C3A">
              <w:t>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6"/>
              </w:rPr>
            </w:pPr>
            <w:r w:rsidRPr="00623C3A">
              <w:rPr>
                <w:spacing w:val="-6"/>
              </w:rPr>
              <w:t>13 1 00 10070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  <w:rPr>
                <w:lang w:val="en-US"/>
              </w:rPr>
            </w:pPr>
            <w:r w:rsidRPr="00623C3A">
              <w:rPr>
                <w:lang w:val="en-US"/>
              </w:rPr>
              <w:t>1269,9</w:t>
            </w:r>
          </w:p>
        </w:tc>
      </w:tr>
      <w:tr w:rsidR="00623C3A" w:rsidRPr="00623C3A" w:rsidTr="00623C3A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Закупка товаров, работ и услуг для муниципальных</w:t>
            </w:r>
            <w:r>
              <w:t xml:space="preserve"> </w:t>
            </w:r>
            <w:r w:rsidRPr="00623C3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rPr>
                <w:spacing w:val="-6"/>
              </w:rPr>
              <w:t>13 1 00 10070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  <w:rPr>
                <w:lang w:val="en-US"/>
              </w:rPr>
            </w:pPr>
            <w:r w:rsidRPr="00623C3A">
              <w:rPr>
                <w:lang w:val="en-US"/>
              </w:rPr>
              <w:t>1269</w:t>
            </w:r>
            <w:r w:rsidRPr="00623C3A">
              <w:t>,</w:t>
            </w:r>
            <w:r w:rsidRPr="00623C3A">
              <w:rPr>
                <w:lang w:val="en-US"/>
              </w:rPr>
              <w:t>9</w:t>
            </w:r>
          </w:p>
        </w:tc>
      </w:tr>
      <w:tr w:rsidR="00623C3A" w:rsidRPr="00623C3A" w:rsidTr="004B6405">
        <w:trPr>
          <w:trHeight w:hRule="exact" w:val="3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Государственная программа Краснодарского края «Развитие сети автомобильных дорог Краснодарского края</w:t>
            </w:r>
            <w:r w:rsidR="004B6405" w:rsidRPr="00623C3A">
              <w:t>», подпрограмма</w:t>
            </w:r>
            <w:r w:rsidRPr="00623C3A">
              <w:t xml:space="preserve"> «Строительство, </w:t>
            </w:r>
            <w:r w:rsidR="004B6405" w:rsidRPr="00623C3A">
              <w:t>реконструкция,</w:t>
            </w:r>
            <w:r w:rsidRPr="00623C3A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</w:t>
            </w:r>
            <w:r w:rsidR="004B6405">
              <w:t>о пользования местного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6"/>
              </w:rPr>
            </w:pPr>
            <w:r w:rsidRPr="00623C3A">
              <w:rPr>
                <w:spacing w:val="-6"/>
              </w:rPr>
              <w:t>13 1 00 00000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3017,6</w:t>
            </w:r>
          </w:p>
        </w:tc>
      </w:tr>
      <w:tr w:rsidR="00623C3A" w:rsidRPr="00623C3A" w:rsidTr="00623C3A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Реализация мероприятий</w:t>
            </w:r>
            <w:r w:rsidRPr="00623C3A">
              <w:rPr>
                <w:spacing w:val="-3"/>
              </w:rPr>
              <w:t xml:space="preserve"> под</w:t>
            </w:r>
            <w:r w:rsidRPr="00623C3A">
              <w:t>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6"/>
              </w:rPr>
            </w:pPr>
            <w:r w:rsidRPr="00623C3A">
              <w:rPr>
                <w:spacing w:val="-6"/>
              </w:rPr>
              <w:t>13 1 00 00000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3017,6</w:t>
            </w:r>
          </w:p>
        </w:tc>
      </w:tr>
      <w:tr w:rsidR="00623C3A" w:rsidRPr="00623C3A" w:rsidTr="00623C3A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Закупка товаров, работ и услуг для муниципальных</w:t>
            </w:r>
            <w:r>
              <w:t xml:space="preserve"> </w:t>
            </w:r>
            <w:r w:rsidRPr="00623C3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6"/>
              </w:rPr>
            </w:pPr>
            <w:r w:rsidRPr="00623C3A">
              <w:rPr>
                <w:spacing w:val="-6"/>
              </w:rPr>
              <w:t xml:space="preserve">13 1 00 </w:t>
            </w:r>
            <w:r w:rsidRPr="00623C3A">
              <w:rPr>
                <w:spacing w:val="-6"/>
                <w:lang w:val="en-US"/>
              </w:rPr>
              <w:t>S</w:t>
            </w:r>
            <w:r w:rsidRPr="00623C3A">
              <w:rPr>
                <w:spacing w:val="-6"/>
              </w:rPr>
              <w:t>2440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3017,6</w:t>
            </w:r>
          </w:p>
        </w:tc>
      </w:tr>
      <w:tr w:rsidR="00623C3A" w:rsidRPr="00623C3A" w:rsidTr="00623C3A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  <w:rPr>
                <w:color w:val="000000"/>
              </w:rPr>
            </w:pPr>
            <w:r w:rsidRPr="00623C3A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6"/>
              </w:rPr>
            </w:pPr>
            <w:r w:rsidRPr="00623C3A">
              <w:rPr>
                <w:spacing w:val="-6"/>
              </w:rPr>
              <w:t>13 2 00 00000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1976,4</w:t>
            </w:r>
          </w:p>
        </w:tc>
      </w:tr>
      <w:tr w:rsidR="00623C3A" w:rsidRPr="00623C3A" w:rsidTr="00623C3A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623C3A">
              <w:t>Реализация мероприятий</w:t>
            </w:r>
            <w:r w:rsidRPr="00623C3A">
              <w:rPr>
                <w:spacing w:val="-3"/>
              </w:rPr>
              <w:t xml:space="preserve"> под</w:t>
            </w:r>
            <w:r w:rsidRPr="00623C3A">
              <w:t>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6"/>
              </w:rPr>
            </w:pPr>
            <w:r w:rsidRPr="00623C3A">
              <w:rPr>
                <w:spacing w:val="-6"/>
              </w:rPr>
              <w:t>13 2 00 10070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1976,4</w:t>
            </w:r>
          </w:p>
        </w:tc>
      </w:tr>
      <w:tr w:rsidR="00623C3A" w:rsidRPr="00623C3A" w:rsidTr="00623C3A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  <w:rPr>
                <w:color w:val="000000"/>
              </w:rPr>
            </w:pPr>
            <w:r w:rsidRPr="00623C3A">
              <w:t>Закупка товаров, работ и услуг для муниципальных</w:t>
            </w:r>
            <w:r>
              <w:t xml:space="preserve"> </w:t>
            </w:r>
            <w:r w:rsidRPr="00623C3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6"/>
              </w:rPr>
            </w:pPr>
            <w:r w:rsidRPr="00623C3A">
              <w:rPr>
                <w:spacing w:val="-6"/>
              </w:rPr>
              <w:t>13 2 00 10070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1973,4</w:t>
            </w:r>
          </w:p>
        </w:tc>
      </w:tr>
      <w:tr w:rsidR="00623C3A" w:rsidRPr="00623C3A" w:rsidTr="00623C3A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Реализация мероприятий</w:t>
            </w:r>
            <w:r w:rsidRPr="00623C3A">
              <w:rPr>
                <w:spacing w:val="-3"/>
              </w:rPr>
              <w:t xml:space="preserve"> под</w:t>
            </w:r>
            <w:r w:rsidRPr="00623C3A">
              <w:t>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6"/>
              </w:rPr>
            </w:pPr>
            <w:r w:rsidRPr="00623C3A">
              <w:rPr>
                <w:spacing w:val="-6"/>
              </w:rPr>
              <w:t>13 2 00 10070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3,0</w:t>
            </w:r>
          </w:p>
        </w:tc>
      </w:tr>
      <w:tr w:rsidR="00623C3A" w:rsidRPr="00623C3A" w:rsidTr="00623C3A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6"/>
              </w:rPr>
            </w:pPr>
            <w:r w:rsidRPr="00623C3A">
              <w:rPr>
                <w:spacing w:val="-6"/>
              </w:rPr>
              <w:t>13 2 00 10070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800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3,0</w:t>
            </w:r>
          </w:p>
        </w:tc>
      </w:tr>
      <w:tr w:rsidR="00623C3A" w:rsidRPr="00623C3A" w:rsidTr="00623C3A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35,0</w:t>
            </w:r>
          </w:p>
        </w:tc>
      </w:tr>
      <w:tr w:rsidR="00623C3A" w:rsidRPr="00623C3A" w:rsidTr="004B6405">
        <w:trPr>
          <w:trHeight w:hRule="exact" w:val="16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4B6405">
            <w:pPr>
              <w:jc w:val="both"/>
              <w:rPr>
                <w:spacing w:val="-3"/>
              </w:rPr>
            </w:pPr>
            <w:r w:rsidRPr="00623C3A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12 0 00 00000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30,0</w:t>
            </w:r>
          </w:p>
        </w:tc>
      </w:tr>
      <w:tr w:rsidR="00623C3A" w:rsidRPr="00623C3A" w:rsidTr="00623C3A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Реализация мероприятий</w:t>
            </w:r>
            <w:r w:rsidRPr="00623C3A">
              <w:rPr>
                <w:spacing w:val="-3"/>
              </w:rPr>
              <w:t xml:space="preserve"> муниципальной</w:t>
            </w:r>
            <w:r w:rsidRPr="00623C3A">
              <w:t xml:space="preserve">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12 0 00 10070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30,0</w:t>
            </w:r>
          </w:p>
        </w:tc>
      </w:tr>
      <w:tr w:rsidR="00623C3A" w:rsidRPr="00623C3A" w:rsidTr="00623C3A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  <w:rPr>
                <w:spacing w:val="-3"/>
              </w:rPr>
            </w:pPr>
            <w:r w:rsidRPr="00623C3A">
              <w:t>Закупка товаров, работ и услуг для</w:t>
            </w:r>
            <w:r>
              <w:t xml:space="preserve"> </w:t>
            </w:r>
            <w:r w:rsidRPr="00623C3A">
              <w:t>муниципальных</w:t>
            </w:r>
            <w:r>
              <w:t xml:space="preserve"> </w:t>
            </w:r>
            <w:r w:rsidRPr="00623C3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12 0 00 10070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30,0</w:t>
            </w:r>
          </w:p>
        </w:tc>
      </w:tr>
      <w:tr w:rsidR="00623C3A" w:rsidRPr="00623C3A" w:rsidTr="004B6405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3"/>
              </w:rPr>
            </w:pPr>
            <w:r w:rsidRPr="00623C3A">
              <w:rPr>
                <w:spacing w:val="-3"/>
              </w:rPr>
              <w:t>Муниципальная программа «Энергосбережение и повышение энергетической эффективности Новоджерелиевского сельского поселения Брюховецкого</w:t>
            </w:r>
            <w:r>
              <w:rPr>
                <w:spacing w:val="-3"/>
              </w:rPr>
              <w:t xml:space="preserve"> </w:t>
            </w:r>
            <w:r w:rsidRPr="00623C3A">
              <w:rPr>
                <w:spacing w:val="-3"/>
              </w:rPr>
              <w:t xml:space="preserve">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11 0 00 00000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5,0</w:t>
            </w:r>
          </w:p>
        </w:tc>
      </w:tr>
      <w:tr w:rsidR="00623C3A" w:rsidRPr="00623C3A" w:rsidTr="00623C3A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3"/>
              </w:rPr>
            </w:pPr>
            <w:r w:rsidRPr="00623C3A">
              <w:t>Реализация мероприятий</w:t>
            </w:r>
            <w:r w:rsidRPr="00623C3A">
              <w:rPr>
                <w:spacing w:val="-3"/>
              </w:rPr>
              <w:t xml:space="preserve"> муниципальной</w:t>
            </w:r>
            <w:r w:rsidRPr="00623C3A">
              <w:t xml:space="preserve">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11 0 00 10070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5,0</w:t>
            </w:r>
          </w:p>
        </w:tc>
      </w:tr>
      <w:tr w:rsidR="00623C3A" w:rsidRPr="00623C3A" w:rsidTr="00623C3A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Закупка товаров, работ и услуг для муниципальных</w:t>
            </w:r>
            <w:r>
              <w:t xml:space="preserve"> </w:t>
            </w:r>
            <w:r w:rsidRPr="00623C3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11 0 00 10070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5,0</w:t>
            </w:r>
          </w:p>
        </w:tc>
      </w:tr>
      <w:tr w:rsidR="00623C3A" w:rsidRPr="00623C3A" w:rsidTr="00623C3A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ind w:firstLine="5"/>
              <w:jc w:val="both"/>
            </w:pPr>
            <w:r w:rsidRPr="00623C3A">
              <w:rPr>
                <w:bCs/>
                <w:spacing w:val="-3"/>
              </w:rPr>
              <w:t xml:space="preserve">Жилищно-коммунальное </w:t>
            </w:r>
            <w:r w:rsidRPr="00623C3A">
              <w:rPr>
                <w:bCs/>
              </w:rPr>
              <w:t>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13 671,1</w:t>
            </w:r>
          </w:p>
        </w:tc>
      </w:tr>
      <w:tr w:rsidR="00623C3A" w:rsidRPr="00623C3A" w:rsidTr="00623C3A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4B6405">
            <w:pPr>
              <w:shd w:val="clear" w:color="auto" w:fill="FFFFFF"/>
              <w:jc w:val="both"/>
            </w:pPr>
            <w:r w:rsidRPr="00623C3A">
              <w:rPr>
                <w:spacing w:val="-8"/>
              </w:rPr>
              <w:t>Коммунальное хозяйст</w:t>
            </w:r>
            <w:r w:rsidRPr="00623C3A">
              <w:t>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4339,0</w:t>
            </w:r>
          </w:p>
        </w:tc>
      </w:tr>
      <w:tr w:rsidR="00623C3A" w:rsidRPr="00623C3A" w:rsidTr="004B6405">
        <w:trPr>
          <w:trHeight w:hRule="exact" w:val="14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8"/>
              </w:rPr>
            </w:pPr>
            <w:r w:rsidRPr="00623C3A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28"/>
              </w:rPr>
            </w:pPr>
            <w:r w:rsidRPr="00623C3A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26"/>
              </w:rPr>
            </w:pPr>
            <w:r w:rsidRPr="00623C3A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05 0 00 00000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4339,0</w:t>
            </w:r>
          </w:p>
        </w:tc>
      </w:tr>
      <w:tr w:rsidR="00623C3A" w:rsidRPr="00623C3A" w:rsidTr="00623C3A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8"/>
              </w:rPr>
            </w:pPr>
            <w:r w:rsidRPr="00623C3A">
              <w:rPr>
                <w:spacing w:val="-8"/>
              </w:rPr>
              <w:t>Реализация мероприятий в области газоснабжения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28"/>
              </w:rPr>
            </w:pPr>
            <w:r w:rsidRPr="00623C3A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26"/>
              </w:rPr>
            </w:pPr>
            <w:r w:rsidRPr="00623C3A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05 0 01 00000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65,0</w:t>
            </w:r>
          </w:p>
        </w:tc>
      </w:tr>
      <w:tr w:rsidR="00623C3A" w:rsidRPr="00623C3A" w:rsidTr="00623C3A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1"/>
              </w:rPr>
            </w:pPr>
            <w:r w:rsidRPr="00623C3A">
              <w:t>Реализация мероприятий</w:t>
            </w:r>
            <w:r w:rsidRPr="00623C3A">
              <w:rPr>
                <w:spacing w:val="-3"/>
              </w:rPr>
              <w:t xml:space="preserve"> муниципальной</w:t>
            </w:r>
            <w:r w:rsidRPr="00623C3A">
              <w:t xml:space="preserve">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11"/>
              </w:rPr>
            </w:pPr>
            <w:r w:rsidRPr="00623C3A">
              <w:rPr>
                <w:spacing w:val="-11"/>
              </w:rPr>
              <w:t>05</w:t>
            </w:r>
            <w:r>
              <w:rPr>
                <w:spacing w:val="-11"/>
              </w:rPr>
              <w:t xml:space="preserve"> </w:t>
            </w:r>
            <w:r w:rsidRPr="00623C3A">
              <w:rPr>
                <w:spacing w:val="-11"/>
              </w:rPr>
              <w:t>0</w:t>
            </w:r>
            <w:r>
              <w:rPr>
                <w:spacing w:val="-11"/>
              </w:rPr>
              <w:t xml:space="preserve"> </w:t>
            </w:r>
            <w:r w:rsidRPr="00623C3A">
              <w:rPr>
                <w:spacing w:val="-11"/>
              </w:rPr>
              <w:t>01 10070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65,0</w:t>
            </w:r>
          </w:p>
        </w:tc>
      </w:tr>
      <w:tr w:rsidR="00623C3A" w:rsidRPr="00623C3A" w:rsidTr="00623C3A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1"/>
              </w:rPr>
            </w:pPr>
            <w:r w:rsidRPr="00623C3A">
              <w:t>Закупка товаров, работ и услуг для</w:t>
            </w:r>
            <w:r>
              <w:t xml:space="preserve"> </w:t>
            </w:r>
            <w:r w:rsidRPr="00623C3A">
              <w:t>муниципальных</w:t>
            </w:r>
            <w:r>
              <w:t xml:space="preserve"> </w:t>
            </w:r>
            <w:r w:rsidRPr="00623C3A">
              <w:t>нужд (газ)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11"/>
              </w:rPr>
            </w:pPr>
            <w:r w:rsidRPr="00623C3A">
              <w:rPr>
                <w:spacing w:val="-11"/>
              </w:rPr>
              <w:t>05 0</w:t>
            </w:r>
            <w:r>
              <w:rPr>
                <w:spacing w:val="-11"/>
              </w:rPr>
              <w:t xml:space="preserve"> </w:t>
            </w:r>
            <w:r w:rsidRPr="00623C3A">
              <w:rPr>
                <w:spacing w:val="-11"/>
              </w:rPr>
              <w:t>01 10070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65,0</w:t>
            </w:r>
          </w:p>
        </w:tc>
      </w:tr>
      <w:tr w:rsidR="00623C3A" w:rsidRPr="00623C3A" w:rsidTr="00623C3A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11"/>
              </w:rPr>
            </w:pPr>
            <w:r w:rsidRPr="00623C3A">
              <w:rPr>
                <w:spacing w:val="-11"/>
              </w:rPr>
              <w:t>05 0 01 10070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400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</w:t>
            </w:r>
          </w:p>
        </w:tc>
      </w:tr>
      <w:tr w:rsidR="00623C3A" w:rsidRPr="00623C3A" w:rsidTr="00623C3A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color w:val="000000"/>
              </w:rPr>
            </w:pPr>
            <w:r w:rsidRPr="00623C3A">
              <w:rPr>
                <w:color w:val="000000"/>
              </w:rPr>
              <w:t>Реализация мероприятий в области водоснабжения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11"/>
              </w:rPr>
            </w:pPr>
            <w:r w:rsidRPr="00623C3A">
              <w:rPr>
                <w:spacing w:val="-11"/>
              </w:rPr>
              <w:t>05 0 02 00000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4274,0</w:t>
            </w:r>
          </w:p>
        </w:tc>
      </w:tr>
      <w:tr w:rsidR="00623C3A" w:rsidRPr="00623C3A" w:rsidTr="00623C3A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1"/>
              </w:rPr>
            </w:pPr>
            <w:r w:rsidRPr="00623C3A">
              <w:rPr>
                <w:spacing w:val="-1"/>
              </w:rPr>
              <w:t>Мероприятия в области водоснабжения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11"/>
              </w:rPr>
            </w:pPr>
            <w:r w:rsidRPr="00623C3A">
              <w:rPr>
                <w:spacing w:val="-11"/>
              </w:rPr>
              <w:t>05</w:t>
            </w:r>
            <w:r>
              <w:rPr>
                <w:spacing w:val="-11"/>
              </w:rPr>
              <w:t xml:space="preserve"> </w:t>
            </w:r>
            <w:r w:rsidRPr="00623C3A">
              <w:rPr>
                <w:spacing w:val="-11"/>
              </w:rPr>
              <w:t>0</w:t>
            </w:r>
            <w:r>
              <w:rPr>
                <w:spacing w:val="-11"/>
              </w:rPr>
              <w:t xml:space="preserve"> </w:t>
            </w:r>
            <w:r w:rsidRPr="00623C3A">
              <w:rPr>
                <w:spacing w:val="-11"/>
              </w:rPr>
              <w:t>02 10070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125,0</w:t>
            </w:r>
          </w:p>
        </w:tc>
      </w:tr>
      <w:tr w:rsidR="00623C3A" w:rsidRPr="00623C3A" w:rsidTr="00623C3A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1"/>
              </w:rPr>
            </w:pPr>
            <w:r w:rsidRPr="00623C3A">
              <w:t>Закупка товаров, работ и услуг для</w:t>
            </w:r>
            <w:r>
              <w:t xml:space="preserve"> </w:t>
            </w:r>
            <w:r w:rsidRPr="00623C3A">
              <w:t>муниципальных</w:t>
            </w:r>
            <w:r>
              <w:t xml:space="preserve"> </w:t>
            </w:r>
            <w:r w:rsidRPr="00623C3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11"/>
              </w:rPr>
            </w:pPr>
            <w:r w:rsidRPr="00623C3A">
              <w:rPr>
                <w:spacing w:val="-11"/>
              </w:rPr>
              <w:t>05</w:t>
            </w:r>
            <w:r>
              <w:rPr>
                <w:spacing w:val="-11"/>
              </w:rPr>
              <w:t xml:space="preserve"> </w:t>
            </w:r>
            <w:r w:rsidRPr="00623C3A">
              <w:rPr>
                <w:spacing w:val="-11"/>
              </w:rPr>
              <w:t>0</w:t>
            </w:r>
            <w:r>
              <w:rPr>
                <w:spacing w:val="-11"/>
              </w:rPr>
              <w:t xml:space="preserve"> </w:t>
            </w:r>
            <w:r w:rsidRPr="00623C3A">
              <w:rPr>
                <w:spacing w:val="-11"/>
              </w:rPr>
              <w:t>02 10070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125,0</w:t>
            </w:r>
          </w:p>
        </w:tc>
      </w:tr>
      <w:tr w:rsidR="00623C3A" w:rsidRPr="00623C3A" w:rsidTr="00623C3A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1"/>
              </w:rPr>
            </w:pPr>
            <w:r w:rsidRPr="00623C3A">
              <w:rPr>
                <w:spacing w:val="-1"/>
              </w:rPr>
              <w:t>Мероприятия в области водоснабжения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11"/>
                <w:lang w:val="en-US"/>
              </w:rPr>
            </w:pPr>
            <w:r w:rsidRPr="00623C3A">
              <w:rPr>
                <w:spacing w:val="-11"/>
              </w:rPr>
              <w:t xml:space="preserve">05 0 02 </w:t>
            </w:r>
            <w:r w:rsidRPr="00623C3A">
              <w:rPr>
                <w:spacing w:val="-11"/>
                <w:lang w:val="en-US"/>
              </w:rPr>
              <w:t>S0160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rPr>
                <w:lang w:val="en-US"/>
              </w:rPr>
              <w:t>4149</w:t>
            </w:r>
            <w:r w:rsidRPr="00623C3A">
              <w:t>,0</w:t>
            </w:r>
          </w:p>
        </w:tc>
      </w:tr>
      <w:tr w:rsidR="00623C3A" w:rsidRPr="00623C3A" w:rsidTr="00623C3A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Закупка товаров, работ и услуг для</w:t>
            </w:r>
            <w:r>
              <w:t xml:space="preserve"> </w:t>
            </w:r>
            <w:r w:rsidRPr="00623C3A">
              <w:t>муниципальных</w:t>
            </w:r>
            <w:r>
              <w:t xml:space="preserve"> </w:t>
            </w:r>
            <w:r w:rsidRPr="00623C3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lang w:val="en-US"/>
              </w:rPr>
            </w:pPr>
            <w:r w:rsidRPr="00623C3A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lang w:val="en-US"/>
              </w:rPr>
            </w:pPr>
            <w:r w:rsidRPr="00623C3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lang w:val="en-US"/>
              </w:rPr>
            </w:pPr>
            <w:r w:rsidRPr="00623C3A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11"/>
              </w:rPr>
            </w:pPr>
            <w:r w:rsidRPr="00623C3A">
              <w:rPr>
                <w:spacing w:val="-11"/>
                <w:lang w:val="en-US"/>
              </w:rPr>
              <w:t>05 0 02 S</w:t>
            </w:r>
            <w:r w:rsidRPr="00623C3A">
              <w:rPr>
                <w:spacing w:val="-11"/>
              </w:rPr>
              <w:t>0160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4149,0</w:t>
            </w:r>
          </w:p>
        </w:tc>
      </w:tr>
      <w:tr w:rsidR="00623C3A" w:rsidRPr="00623C3A" w:rsidTr="00623C3A">
        <w:trPr>
          <w:trHeight w:hRule="exact" w:val="23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Реализация мероприятий по предоставлению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11"/>
              </w:rPr>
            </w:pPr>
            <w:r w:rsidRPr="00623C3A">
              <w:rPr>
                <w:spacing w:val="-11"/>
              </w:rPr>
              <w:t>05</w:t>
            </w:r>
            <w:r>
              <w:rPr>
                <w:spacing w:val="-11"/>
              </w:rPr>
              <w:t xml:space="preserve"> </w:t>
            </w:r>
            <w:r w:rsidRPr="00623C3A">
              <w:rPr>
                <w:spacing w:val="-11"/>
              </w:rPr>
              <w:t>0 03 00000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</w:t>
            </w:r>
          </w:p>
        </w:tc>
      </w:tr>
      <w:tr w:rsidR="00623C3A" w:rsidRPr="00623C3A" w:rsidTr="004B6405">
        <w:trPr>
          <w:trHeight w:hRule="exact" w:val="21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Мероприятия по предоставлению субсидии юридическим лицам (кроме некоммерческих организаций)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11"/>
              </w:rPr>
            </w:pPr>
            <w:r w:rsidRPr="00623C3A">
              <w:rPr>
                <w:spacing w:val="-11"/>
              </w:rPr>
              <w:t>05 0 03 10070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</w:t>
            </w:r>
          </w:p>
        </w:tc>
      </w:tr>
      <w:tr w:rsidR="00623C3A" w:rsidRPr="00623C3A" w:rsidTr="004B6405">
        <w:trPr>
          <w:trHeight w:hRule="exact" w:val="8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11"/>
              </w:rPr>
            </w:pPr>
            <w:r w:rsidRPr="00623C3A">
              <w:rPr>
                <w:spacing w:val="-11"/>
              </w:rPr>
              <w:t>05 0 03 10070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800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</w:t>
            </w:r>
          </w:p>
        </w:tc>
      </w:tr>
      <w:tr w:rsidR="00623C3A" w:rsidRPr="00623C3A" w:rsidTr="00623C3A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9 332,1</w:t>
            </w:r>
          </w:p>
        </w:tc>
      </w:tr>
      <w:tr w:rsidR="00623C3A" w:rsidRPr="00623C3A" w:rsidTr="00623C3A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04 0 00 00000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869,3</w:t>
            </w:r>
          </w:p>
        </w:tc>
      </w:tr>
      <w:tr w:rsidR="00623C3A" w:rsidRPr="00623C3A" w:rsidTr="00623C3A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rPr>
                <w:spacing w:val="-5"/>
              </w:rPr>
              <w:t>04 0 00 00000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869,3</w:t>
            </w:r>
          </w:p>
        </w:tc>
      </w:tr>
      <w:tr w:rsidR="00623C3A" w:rsidRPr="00623C3A" w:rsidTr="00623C3A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Озеленение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04 0 02 10060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30,0</w:t>
            </w:r>
          </w:p>
        </w:tc>
      </w:tr>
      <w:tr w:rsidR="00623C3A" w:rsidRPr="00623C3A" w:rsidTr="00623C3A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Закупка товаров, работ и услуг для муниципальных</w:t>
            </w:r>
            <w:r>
              <w:t xml:space="preserve"> </w:t>
            </w:r>
            <w:r w:rsidRPr="00623C3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04 0 02 10060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30,0</w:t>
            </w:r>
          </w:p>
        </w:tc>
      </w:tr>
      <w:tr w:rsidR="00623C3A" w:rsidRPr="00623C3A" w:rsidTr="00623C3A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Содержание и благоустройство братских захоронений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04 0 03 10090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5,0</w:t>
            </w:r>
          </w:p>
        </w:tc>
      </w:tr>
      <w:tr w:rsidR="00623C3A" w:rsidRPr="00623C3A" w:rsidTr="00623C3A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Закупка товаров, работ и услуг для муниципальных</w:t>
            </w:r>
            <w:r>
              <w:t xml:space="preserve"> </w:t>
            </w:r>
            <w:r w:rsidRPr="00623C3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04 0 03 10090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5,0</w:t>
            </w:r>
          </w:p>
        </w:tc>
      </w:tr>
      <w:tr w:rsidR="00623C3A" w:rsidRPr="00623C3A" w:rsidTr="00623C3A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Прочие 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04 0 05 10100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1014,5</w:t>
            </w:r>
          </w:p>
        </w:tc>
      </w:tr>
      <w:tr w:rsidR="00623C3A" w:rsidRPr="00623C3A" w:rsidTr="00623C3A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Закупка товаров, работ и услуг для муниципальных</w:t>
            </w:r>
            <w:r>
              <w:t xml:space="preserve"> </w:t>
            </w:r>
            <w:r w:rsidRPr="00623C3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04 0 05 10100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1014,5</w:t>
            </w:r>
          </w:p>
        </w:tc>
      </w:tr>
      <w:tr w:rsidR="00623C3A" w:rsidRPr="00623C3A" w:rsidTr="004B6405">
        <w:trPr>
          <w:trHeight w:hRule="exact" w:val="12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04 0 06 10130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20,0</w:t>
            </w:r>
          </w:p>
        </w:tc>
      </w:tr>
      <w:tr w:rsidR="00623C3A" w:rsidRPr="00623C3A" w:rsidTr="00623C3A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Закупка товаров, работ и услуг для муниципальных</w:t>
            </w:r>
            <w:r>
              <w:t xml:space="preserve"> </w:t>
            </w:r>
            <w:r w:rsidRPr="00623C3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04 0 06 10130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20,0</w:t>
            </w:r>
          </w:p>
        </w:tc>
      </w:tr>
      <w:tr w:rsidR="00623C3A" w:rsidRPr="00623C3A" w:rsidTr="004B6405">
        <w:trPr>
          <w:trHeight w:hRule="exact" w:val="11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4B6405">
            <w:pPr>
              <w:jc w:val="both"/>
            </w:pPr>
            <w:r w:rsidRPr="00623C3A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14 0 00 00000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6084,2</w:t>
            </w:r>
          </w:p>
        </w:tc>
      </w:tr>
      <w:tr w:rsidR="00623C3A" w:rsidRPr="00623C3A" w:rsidTr="00623C3A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Реализация мероприятий</w:t>
            </w:r>
            <w:r w:rsidRPr="00623C3A">
              <w:rPr>
                <w:spacing w:val="-3"/>
              </w:rPr>
              <w:t xml:space="preserve"> </w:t>
            </w:r>
            <w:r w:rsidRPr="00623C3A">
              <w:t>программы по благоустройству дворовых и общественных территорий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rPr>
                <w:spacing w:val="-6"/>
              </w:rPr>
              <w:t xml:space="preserve">14 0 00 </w:t>
            </w:r>
            <w:r w:rsidRPr="00623C3A">
              <w:rPr>
                <w:spacing w:val="-6"/>
                <w:lang w:val="en-US"/>
              </w:rPr>
              <w:t>L</w:t>
            </w:r>
            <w:r w:rsidRPr="00623C3A">
              <w:rPr>
                <w:spacing w:val="-6"/>
              </w:rPr>
              <w:t>5550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6084,2</w:t>
            </w:r>
          </w:p>
        </w:tc>
      </w:tr>
      <w:tr w:rsidR="00623C3A" w:rsidRPr="00623C3A" w:rsidTr="00623C3A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Закупка товаров, работ и услуг для муниципальных</w:t>
            </w:r>
            <w:r>
              <w:t xml:space="preserve"> </w:t>
            </w:r>
            <w:r w:rsidRPr="00623C3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rPr>
                <w:spacing w:val="-6"/>
              </w:rPr>
              <w:t xml:space="preserve">14 0 00 </w:t>
            </w:r>
            <w:r w:rsidRPr="00623C3A">
              <w:rPr>
                <w:spacing w:val="-6"/>
                <w:lang w:val="en-US"/>
              </w:rPr>
              <w:t>L</w:t>
            </w:r>
            <w:r w:rsidRPr="00623C3A">
              <w:rPr>
                <w:spacing w:val="-6"/>
              </w:rPr>
              <w:t>5550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6084,2</w:t>
            </w:r>
          </w:p>
        </w:tc>
      </w:tr>
      <w:tr w:rsidR="00623C3A" w:rsidRPr="00623C3A" w:rsidTr="004B6405">
        <w:trPr>
          <w:trHeight w:hRule="exact" w:val="10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4B6405">
            <w:pPr>
              <w:jc w:val="both"/>
            </w:pPr>
            <w:r w:rsidRPr="00623C3A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6"/>
              </w:rPr>
            </w:pPr>
            <w:r w:rsidRPr="00623C3A">
              <w:rPr>
                <w:spacing w:val="-6"/>
              </w:rPr>
              <w:t xml:space="preserve">14 0 00 00000 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2178,4</w:t>
            </w:r>
          </w:p>
        </w:tc>
      </w:tr>
      <w:tr w:rsidR="00623C3A" w:rsidRPr="00623C3A" w:rsidTr="00623C3A">
        <w:trPr>
          <w:trHeight w:hRule="exact" w:val="10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Реализация мероприятий</w:t>
            </w:r>
            <w:r w:rsidRPr="00623C3A">
              <w:rPr>
                <w:spacing w:val="-3"/>
              </w:rPr>
              <w:t xml:space="preserve"> </w:t>
            </w:r>
            <w:r w:rsidRPr="00623C3A">
              <w:t>программы по благоустройству дворовых и общественных территорий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4B6405">
            <w:pPr>
              <w:shd w:val="clear" w:color="auto" w:fill="FFFFFF"/>
              <w:jc w:val="both"/>
              <w:rPr>
                <w:spacing w:val="-6"/>
              </w:rPr>
            </w:pPr>
            <w:r w:rsidRPr="00623C3A">
              <w:rPr>
                <w:spacing w:val="-6"/>
              </w:rPr>
              <w:t>14 0 00 10070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2178,4</w:t>
            </w:r>
          </w:p>
        </w:tc>
      </w:tr>
      <w:tr w:rsidR="00623C3A" w:rsidRPr="00623C3A" w:rsidTr="00623C3A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Закупка товаров, работ и услуг для муниципальных</w:t>
            </w:r>
            <w:r>
              <w:t xml:space="preserve"> </w:t>
            </w:r>
            <w:r w:rsidRPr="00623C3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4B6405">
            <w:pPr>
              <w:shd w:val="clear" w:color="auto" w:fill="FFFFFF"/>
              <w:jc w:val="both"/>
              <w:rPr>
                <w:spacing w:val="-6"/>
              </w:rPr>
            </w:pPr>
            <w:r w:rsidRPr="00623C3A">
              <w:rPr>
                <w:spacing w:val="-6"/>
              </w:rPr>
              <w:t>14 0 00 10070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2178,4</w:t>
            </w:r>
          </w:p>
        </w:tc>
      </w:tr>
      <w:tr w:rsidR="00623C3A" w:rsidRPr="00623C3A" w:rsidTr="00623C3A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25,0</w:t>
            </w:r>
          </w:p>
        </w:tc>
      </w:tr>
      <w:tr w:rsidR="00623C3A" w:rsidRPr="00623C3A" w:rsidTr="004B6405">
        <w:trPr>
          <w:trHeight w:hRule="exact" w:val="1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ind w:firstLine="5"/>
              <w:jc w:val="both"/>
            </w:pPr>
            <w:r w:rsidRPr="00623C3A">
              <w:t>Муниципальная</w:t>
            </w:r>
            <w:r>
              <w:t xml:space="preserve"> </w:t>
            </w:r>
            <w:r w:rsidRPr="00623C3A">
              <w:t>программа Новоджерелиевского сельского поселения</w:t>
            </w:r>
            <w:r>
              <w:t xml:space="preserve"> </w:t>
            </w:r>
            <w:r w:rsidRPr="00623C3A">
              <w:t xml:space="preserve">«Молодежь Новоджерелиевского сельского поселения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4"/>
              </w:rPr>
            </w:pPr>
            <w:r w:rsidRPr="00623C3A">
              <w:rPr>
                <w:spacing w:val="-4"/>
              </w:rPr>
              <w:t>08 0 00 00000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25,0</w:t>
            </w:r>
          </w:p>
        </w:tc>
      </w:tr>
      <w:tr w:rsidR="00623C3A" w:rsidRPr="00623C3A" w:rsidTr="004B6405">
        <w:trPr>
          <w:trHeight w:hRule="exact" w:val="8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ind w:firstLine="5"/>
              <w:jc w:val="both"/>
            </w:pPr>
            <w:r w:rsidRPr="00623C3A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4"/>
              </w:rPr>
            </w:pPr>
            <w:r w:rsidRPr="00623C3A">
              <w:rPr>
                <w:spacing w:val="-4"/>
              </w:rPr>
              <w:t>08 0 00 10070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25,0</w:t>
            </w:r>
          </w:p>
        </w:tc>
      </w:tr>
      <w:tr w:rsidR="00623C3A" w:rsidRPr="00623C3A" w:rsidTr="00623C3A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Закупка товаров, работ и услуг для муниципальных</w:t>
            </w:r>
            <w:r>
              <w:t xml:space="preserve"> </w:t>
            </w:r>
            <w:r w:rsidRPr="00623C3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4"/>
              </w:rPr>
            </w:pPr>
            <w:r w:rsidRPr="00623C3A">
              <w:rPr>
                <w:spacing w:val="-4"/>
              </w:rPr>
              <w:t>08 0 00 10070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25,0</w:t>
            </w:r>
          </w:p>
        </w:tc>
      </w:tr>
      <w:tr w:rsidR="00623C3A" w:rsidRPr="00623C3A" w:rsidTr="00623C3A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4B6405">
            <w:pPr>
              <w:shd w:val="clear" w:color="auto" w:fill="FFFFFF"/>
              <w:jc w:val="both"/>
            </w:pPr>
            <w:r w:rsidRPr="00623C3A">
              <w:rPr>
                <w:bCs/>
                <w:spacing w:val="-3"/>
              </w:rPr>
              <w:t>Культура,</w:t>
            </w:r>
            <w:r>
              <w:rPr>
                <w:bCs/>
                <w:spacing w:val="-3"/>
              </w:rPr>
              <w:t xml:space="preserve"> </w:t>
            </w:r>
            <w:r w:rsidRPr="00623C3A">
              <w:rPr>
                <w:bCs/>
                <w:spacing w:val="-3"/>
              </w:rPr>
              <w:t>кинематогра</w:t>
            </w:r>
            <w:r w:rsidRPr="00623C3A">
              <w:rPr>
                <w:bCs/>
              </w:rPr>
              <w:t xml:space="preserve">фия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14 883,8</w:t>
            </w:r>
          </w:p>
        </w:tc>
      </w:tr>
      <w:tr w:rsidR="00623C3A" w:rsidRPr="00623C3A" w:rsidTr="00623C3A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623C3A">
              <w:rPr>
                <w:bCs/>
                <w:spacing w:val="-3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bCs/>
              </w:rPr>
            </w:pPr>
            <w:r w:rsidRPr="00623C3A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14 883,8</w:t>
            </w:r>
          </w:p>
        </w:tc>
      </w:tr>
      <w:tr w:rsidR="00623C3A" w:rsidRPr="00623C3A" w:rsidTr="00623C3A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07 0 00 00000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14 883,8</w:t>
            </w:r>
          </w:p>
        </w:tc>
      </w:tr>
      <w:tr w:rsidR="00623C3A" w:rsidRPr="00623C3A" w:rsidTr="004B6405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Подпрограмма «Развитие учреждений культуры»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07 1 00 00000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13173,5</w:t>
            </w:r>
          </w:p>
        </w:tc>
      </w:tr>
      <w:tr w:rsidR="00623C3A" w:rsidRPr="00623C3A" w:rsidTr="00623C3A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ind w:firstLine="5"/>
              <w:jc w:val="both"/>
            </w:pPr>
            <w:r w:rsidRPr="00623C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07 1 00 00590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3580,5</w:t>
            </w:r>
          </w:p>
        </w:tc>
      </w:tr>
      <w:tr w:rsidR="00623C3A" w:rsidRPr="00623C3A" w:rsidTr="00623C3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07 1 00 00590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3580,5</w:t>
            </w:r>
          </w:p>
        </w:tc>
      </w:tr>
      <w:tr w:rsidR="00623C3A" w:rsidRPr="00623C3A" w:rsidTr="00623C3A">
        <w:trPr>
          <w:trHeight w:hRule="exact" w:val="2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623C3A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bCs/>
              </w:rPr>
            </w:pPr>
            <w:r w:rsidRPr="00623C3A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lang w:val="en-US"/>
              </w:rPr>
            </w:pPr>
            <w:r w:rsidRPr="00623C3A">
              <w:t xml:space="preserve">07 1 00 </w:t>
            </w:r>
            <w:r w:rsidRPr="00623C3A">
              <w:rPr>
                <w:lang w:val="en-US"/>
              </w:rPr>
              <w:t>S0120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2551,8</w:t>
            </w:r>
          </w:p>
        </w:tc>
      </w:tr>
      <w:tr w:rsidR="00623C3A" w:rsidRPr="00623C3A" w:rsidTr="00623C3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623C3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bCs/>
              </w:rPr>
            </w:pPr>
            <w:r w:rsidRPr="00623C3A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lang w:val="en-US"/>
              </w:rPr>
            </w:pPr>
            <w:r w:rsidRPr="00623C3A">
              <w:t xml:space="preserve">07 1 00 </w:t>
            </w:r>
            <w:r w:rsidRPr="00623C3A">
              <w:rPr>
                <w:lang w:val="en-US"/>
              </w:rPr>
              <w:t>S0120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lang w:val="en-US"/>
              </w:rPr>
            </w:pPr>
            <w:r w:rsidRPr="00623C3A">
              <w:rPr>
                <w:lang w:val="en-US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2551,8</w:t>
            </w:r>
          </w:p>
        </w:tc>
      </w:tr>
      <w:tr w:rsidR="00623C3A" w:rsidRPr="00623C3A" w:rsidTr="00623C3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4B6405">
            <w:pPr>
              <w:jc w:val="both"/>
            </w:pPr>
            <w:r w:rsidRPr="00623C3A">
              <w:t>Мероприятия по ремонту</w:t>
            </w:r>
            <w:r>
              <w:t xml:space="preserve"> </w:t>
            </w:r>
            <w:r w:rsidRPr="00623C3A">
              <w:t xml:space="preserve">Домов культуры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bCs/>
              </w:rPr>
            </w:pPr>
            <w:r w:rsidRPr="00623C3A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07 1 00 10110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406,0</w:t>
            </w:r>
          </w:p>
        </w:tc>
      </w:tr>
      <w:tr w:rsidR="00623C3A" w:rsidRPr="00623C3A" w:rsidTr="00623C3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 xml:space="preserve">Закупка товаров, работ и услуг для государственных </w:t>
            </w:r>
            <w:r w:rsidR="004B6405" w:rsidRPr="00623C3A">
              <w:t>(муниципальных</w:t>
            </w:r>
            <w:r w:rsidRPr="00623C3A">
              <w:t>)</w:t>
            </w:r>
            <w:r>
              <w:t xml:space="preserve"> </w:t>
            </w:r>
            <w:r w:rsidRPr="00623C3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bCs/>
              </w:rPr>
            </w:pPr>
            <w:r w:rsidRPr="00623C3A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07 1 00 10110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406,0</w:t>
            </w:r>
          </w:p>
        </w:tc>
      </w:tr>
      <w:tr w:rsidR="00623C3A" w:rsidRPr="00623C3A" w:rsidTr="00623C3A">
        <w:trPr>
          <w:trHeight w:hRule="exact" w:val="16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Обеспечение развития и укрепления материально-технической базы муниципальных домов культуры в населенных</w:t>
            </w:r>
            <w:r>
              <w:t xml:space="preserve"> </w:t>
            </w:r>
            <w:r w:rsidRPr="00623C3A">
              <w:t>пунктах с численностью населения до 50</w:t>
            </w:r>
            <w:r>
              <w:t xml:space="preserve"> </w:t>
            </w:r>
            <w:r w:rsidRPr="00623C3A">
              <w:t>тысяч человек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bCs/>
              </w:rPr>
            </w:pPr>
            <w:r w:rsidRPr="00623C3A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 xml:space="preserve">07 1 00 </w:t>
            </w:r>
            <w:r w:rsidRPr="00623C3A">
              <w:rPr>
                <w:lang w:val="en-US"/>
              </w:rPr>
              <w:t>L4670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rPr>
                <w:lang w:val="en-US"/>
              </w:rPr>
              <w:t>1266</w:t>
            </w:r>
            <w:r w:rsidRPr="00623C3A">
              <w:t>,1</w:t>
            </w:r>
          </w:p>
        </w:tc>
      </w:tr>
      <w:tr w:rsidR="00623C3A" w:rsidRPr="00623C3A" w:rsidTr="00623C3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 xml:space="preserve">Закупка товаров, работ и услуг для государственных </w:t>
            </w:r>
            <w:r w:rsidR="004B6405" w:rsidRPr="00623C3A">
              <w:t>(муниципальных</w:t>
            </w:r>
            <w:r w:rsidRPr="00623C3A">
              <w:t>)</w:t>
            </w:r>
            <w:r>
              <w:t xml:space="preserve"> </w:t>
            </w:r>
            <w:r w:rsidRPr="00623C3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bCs/>
              </w:rPr>
            </w:pPr>
            <w:r w:rsidRPr="00623C3A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lang w:val="en-US"/>
              </w:rPr>
            </w:pPr>
            <w:r w:rsidRPr="00623C3A">
              <w:t xml:space="preserve">07 1 00 </w:t>
            </w:r>
            <w:r w:rsidRPr="00623C3A">
              <w:rPr>
                <w:lang w:val="en-US"/>
              </w:rPr>
              <w:t>L4670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lang w:val="en-US"/>
              </w:rPr>
            </w:pPr>
            <w:r w:rsidRPr="00623C3A">
              <w:rPr>
                <w:lang w:val="en-US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1266,1</w:t>
            </w:r>
          </w:p>
        </w:tc>
      </w:tr>
      <w:tr w:rsidR="00623C3A" w:rsidRPr="00623C3A" w:rsidTr="00623C3A">
        <w:trPr>
          <w:trHeight w:hRule="exact" w:val="1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Обеспечение развития и укрепления материально-технической базы муниципальных домов культуры в населенных</w:t>
            </w:r>
            <w:r>
              <w:t xml:space="preserve"> </w:t>
            </w:r>
            <w:r w:rsidRPr="00623C3A">
              <w:t>пунктах с численностью населения до 50</w:t>
            </w:r>
            <w:r>
              <w:t xml:space="preserve"> </w:t>
            </w:r>
            <w:r w:rsidRPr="00623C3A">
              <w:t>тысяч человек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bCs/>
              </w:rPr>
            </w:pPr>
            <w:r w:rsidRPr="00623C3A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lang w:val="en-US"/>
              </w:rPr>
            </w:pPr>
            <w:r w:rsidRPr="00623C3A">
              <w:t xml:space="preserve">07 1 00 </w:t>
            </w:r>
            <w:r w:rsidRPr="00623C3A">
              <w:rPr>
                <w:lang w:val="en-US"/>
              </w:rPr>
              <w:t>S0640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>
              <w:t xml:space="preserve"> </w:t>
            </w:r>
            <w:r w:rsidRPr="00623C3A">
              <w:t>5127,8</w:t>
            </w:r>
          </w:p>
        </w:tc>
      </w:tr>
      <w:tr w:rsidR="00623C3A" w:rsidRPr="00623C3A" w:rsidTr="00623C3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 xml:space="preserve">Закупка товаров, работ и услуг для государственных </w:t>
            </w:r>
            <w:r w:rsidR="004B6405" w:rsidRPr="00623C3A">
              <w:t>(муниципальных</w:t>
            </w:r>
            <w:r w:rsidRPr="00623C3A">
              <w:t>)</w:t>
            </w:r>
            <w:r>
              <w:t xml:space="preserve"> </w:t>
            </w:r>
            <w:r w:rsidRPr="00623C3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bCs/>
              </w:rPr>
            </w:pPr>
            <w:r w:rsidRPr="00623C3A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lang w:val="en-US"/>
              </w:rPr>
            </w:pPr>
            <w:r w:rsidRPr="00623C3A">
              <w:t xml:space="preserve">07 1 00 </w:t>
            </w:r>
            <w:r w:rsidRPr="00623C3A">
              <w:rPr>
                <w:lang w:val="en-US"/>
              </w:rPr>
              <w:t>S0640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5127,8</w:t>
            </w:r>
          </w:p>
        </w:tc>
      </w:tr>
      <w:tr w:rsidR="00623C3A" w:rsidRPr="00623C3A" w:rsidTr="00623C3A">
        <w:trPr>
          <w:trHeight w:hRule="exact" w:val="15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Обеспечение развития и укрепления материально-технической базы муниципальных домов культуры в населенных</w:t>
            </w:r>
            <w:r>
              <w:t xml:space="preserve"> </w:t>
            </w:r>
            <w:r w:rsidRPr="00623C3A">
              <w:t>пунктах с численностью населения до 50</w:t>
            </w:r>
            <w:r>
              <w:t xml:space="preserve"> </w:t>
            </w:r>
            <w:r w:rsidRPr="00623C3A">
              <w:t>тысяч человек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bCs/>
              </w:rPr>
            </w:pPr>
            <w:r w:rsidRPr="00623C3A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07 1 00 10070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241,3</w:t>
            </w:r>
          </w:p>
        </w:tc>
      </w:tr>
      <w:tr w:rsidR="00623C3A" w:rsidRPr="00623C3A" w:rsidTr="00623C3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 xml:space="preserve">Закупка товаров, работ и услуг для государственных </w:t>
            </w:r>
            <w:r w:rsidR="004B6405" w:rsidRPr="00623C3A">
              <w:t>(муниципальных</w:t>
            </w:r>
            <w:r w:rsidRPr="00623C3A">
              <w:t>)</w:t>
            </w:r>
            <w:r>
              <w:t xml:space="preserve"> </w:t>
            </w:r>
            <w:r w:rsidRPr="00623C3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bCs/>
              </w:rPr>
            </w:pPr>
            <w:r w:rsidRPr="00623C3A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07 1 00 10070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241,3</w:t>
            </w:r>
          </w:p>
        </w:tc>
      </w:tr>
      <w:tr w:rsidR="00623C3A" w:rsidRPr="00623C3A" w:rsidTr="004B6405">
        <w:trPr>
          <w:trHeight w:hRule="exact" w:val="11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rPr>
                <w:spacing w:val="-3"/>
              </w:rPr>
              <w:t>Подпрограмма «Развитие историко-</w:t>
            </w:r>
            <w:r w:rsidR="004B6405" w:rsidRPr="00623C3A">
              <w:rPr>
                <w:spacing w:val="-3"/>
              </w:rPr>
              <w:t>археологического</w:t>
            </w:r>
            <w:r w:rsidRPr="00623C3A">
              <w:rPr>
                <w:spacing w:val="-3"/>
              </w:rPr>
              <w:t xml:space="preserve"> музея станицы Новоджерелиевской</w:t>
            </w:r>
            <w:r w:rsidRPr="00623C3A"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07 2 00 00000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511,4</w:t>
            </w:r>
          </w:p>
        </w:tc>
      </w:tr>
      <w:tr w:rsidR="00623C3A" w:rsidRPr="00623C3A" w:rsidTr="00623C3A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ind w:firstLine="10"/>
              <w:jc w:val="both"/>
            </w:pPr>
            <w:r w:rsidRPr="00623C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07 2 00 00590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236,1</w:t>
            </w:r>
          </w:p>
        </w:tc>
      </w:tr>
      <w:tr w:rsidR="00623C3A" w:rsidRPr="00623C3A" w:rsidTr="00623C3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07 2 00 00590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236,1</w:t>
            </w:r>
          </w:p>
        </w:tc>
      </w:tr>
      <w:tr w:rsidR="00623C3A" w:rsidRPr="00623C3A" w:rsidTr="00623C3A">
        <w:trPr>
          <w:trHeight w:hRule="exact" w:val="2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623C3A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bCs/>
              </w:rPr>
            </w:pPr>
            <w:r w:rsidRPr="00623C3A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lang w:val="en-US"/>
              </w:rPr>
            </w:pPr>
            <w:r w:rsidRPr="00623C3A">
              <w:t xml:space="preserve">07 2 00 </w:t>
            </w:r>
            <w:r w:rsidRPr="00623C3A">
              <w:rPr>
                <w:lang w:val="en-US"/>
              </w:rPr>
              <w:t>S0120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275,3</w:t>
            </w:r>
          </w:p>
        </w:tc>
      </w:tr>
      <w:tr w:rsidR="00623C3A" w:rsidRPr="00623C3A" w:rsidTr="00623C3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623C3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bCs/>
              </w:rPr>
            </w:pPr>
            <w:r w:rsidRPr="00623C3A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lang w:val="en-US"/>
              </w:rPr>
            </w:pPr>
            <w:r w:rsidRPr="00623C3A">
              <w:t xml:space="preserve">07 2 00 </w:t>
            </w:r>
            <w:r w:rsidRPr="00623C3A">
              <w:rPr>
                <w:lang w:val="en-US"/>
              </w:rPr>
              <w:t>S0120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275,3</w:t>
            </w:r>
          </w:p>
        </w:tc>
      </w:tr>
      <w:tr w:rsidR="00623C3A" w:rsidRPr="00623C3A" w:rsidTr="00623C3A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Подпрограмма «Развитие библиотек"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rPr>
                <w:spacing w:val="-3"/>
              </w:rPr>
              <w:t>07 3 00 00000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1193,9</w:t>
            </w:r>
          </w:p>
        </w:tc>
      </w:tr>
      <w:tr w:rsidR="00623C3A" w:rsidRPr="00623C3A" w:rsidTr="00623C3A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ind w:firstLine="10"/>
              <w:jc w:val="both"/>
            </w:pPr>
            <w:r w:rsidRPr="00623C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07 3 00 00590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427,7</w:t>
            </w:r>
          </w:p>
        </w:tc>
      </w:tr>
      <w:tr w:rsidR="00623C3A" w:rsidRPr="00623C3A" w:rsidTr="00623C3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07 3 00 00590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427,7</w:t>
            </w:r>
          </w:p>
        </w:tc>
      </w:tr>
      <w:tr w:rsidR="00623C3A" w:rsidRPr="00623C3A" w:rsidTr="00623C3A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623C3A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bCs/>
              </w:rPr>
            </w:pPr>
            <w:r w:rsidRPr="00623C3A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lang w:val="en-US"/>
              </w:rPr>
            </w:pPr>
            <w:r w:rsidRPr="00623C3A">
              <w:t xml:space="preserve">07 3 00 </w:t>
            </w:r>
            <w:r w:rsidRPr="00623C3A">
              <w:rPr>
                <w:lang w:val="en-US"/>
              </w:rPr>
              <w:t>S0120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766,2</w:t>
            </w:r>
          </w:p>
        </w:tc>
      </w:tr>
      <w:tr w:rsidR="00623C3A" w:rsidRPr="00623C3A" w:rsidTr="00623C3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623C3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bCs/>
              </w:rPr>
            </w:pPr>
            <w:r w:rsidRPr="00623C3A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lang w:val="en-US"/>
              </w:rPr>
            </w:pPr>
            <w:r w:rsidRPr="00623C3A">
              <w:t xml:space="preserve">07 3 00 </w:t>
            </w:r>
            <w:r w:rsidRPr="00623C3A">
              <w:rPr>
                <w:lang w:val="en-US"/>
              </w:rPr>
              <w:t>S0120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766,2</w:t>
            </w:r>
          </w:p>
        </w:tc>
      </w:tr>
      <w:tr w:rsidR="00623C3A" w:rsidRPr="00623C3A" w:rsidTr="00623C3A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1"/>
              </w:rPr>
            </w:pPr>
            <w:r w:rsidRPr="00623C3A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3"/>
              </w:rPr>
            </w:pPr>
            <w:r w:rsidRPr="00623C3A">
              <w:rPr>
                <w:spacing w:val="-3"/>
              </w:rPr>
              <w:t>07 0 01 00000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5,0</w:t>
            </w:r>
          </w:p>
        </w:tc>
      </w:tr>
      <w:tr w:rsidR="00623C3A" w:rsidRPr="00623C3A" w:rsidTr="00623C3A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1"/>
              </w:rPr>
            </w:pPr>
            <w:r w:rsidRPr="00623C3A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3"/>
              </w:rPr>
            </w:pPr>
            <w:r w:rsidRPr="00623C3A">
              <w:rPr>
                <w:spacing w:val="-3"/>
              </w:rPr>
              <w:t>07 0 01 10080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5,0</w:t>
            </w:r>
          </w:p>
        </w:tc>
      </w:tr>
      <w:tr w:rsidR="00623C3A" w:rsidRPr="00623C3A" w:rsidTr="004B6405">
        <w:trPr>
          <w:trHeight w:hRule="exact" w:val="10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  <w:rPr>
                <w:spacing w:val="-1"/>
              </w:rPr>
            </w:pPr>
            <w:r w:rsidRPr="00623C3A">
              <w:t xml:space="preserve">Закупка товаров, работ и услуг для государственных </w:t>
            </w:r>
            <w:r w:rsidR="004B6405" w:rsidRPr="00623C3A">
              <w:t>(муниципальных</w:t>
            </w:r>
            <w:r w:rsidRPr="00623C3A">
              <w:t>)</w:t>
            </w:r>
            <w:r>
              <w:t xml:space="preserve"> </w:t>
            </w:r>
            <w:r w:rsidRPr="00623C3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3"/>
              </w:rPr>
            </w:pPr>
            <w:r w:rsidRPr="00623C3A">
              <w:rPr>
                <w:spacing w:val="-3"/>
              </w:rPr>
              <w:t>07 0 01 10080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5,0</w:t>
            </w:r>
          </w:p>
        </w:tc>
      </w:tr>
      <w:tr w:rsidR="00623C3A" w:rsidRPr="00623C3A" w:rsidTr="00623C3A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4B6405">
            <w:pPr>
              <w:shd w:val="clear" w:color="auto" w:fill="FFFFFF"/>
              <w:jc w:val="both"/>
            </w:pPr>
            <w:r w:rsidRPr="00623C3A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highlight w:val="yellow"/>
              </w:rPr>
            </w:pPr>
            <w:r w:rsidRPr="00623C3A">
              <w:t>7238,5</w:t>
            </w:r>
          </w:p>
        </w:tc>
      </w:tr>
      <w:tr w:rsidR="00623C3A" w:rsidRPr="00623C3A" w:rsidTr="00623C3A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1"/>
                <w:highlight w:val="yellow"/>
              </w:rPr>
            </w:pPr>
            <w:r w:rsidRPr="00623C3A">
              <w:rPr>
                <w:spacing w:val="-1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7238,5</w:t>
            </w:r>
          </w:p>
        </w:tc>
      </w:tr>
      <w:tr w:rsidR="00623C3A" w:rsidRPr="00623C3A" w:rsidTr="00623C3A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rPr>
                <w:spacing w:val="-5"/>
              </w:rPr>
              <w:t>09 0 00 00000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100,0</w:t>
            </w:r>
          </w:p>
        </w:tc>
      </w:tr>
      <w:tr w:rsidR="00623C3A" w:rsidRPr="00623C3A" w:rsidTr="00623C3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4B6405">
            <w:pPr>
              <w:shd w:val="clear" w:color="auto" w:fill="FFFFFF"/>
              <w:ind w:firstLine="5"/>
              <w:jc w:val="both"/>
            </w:pPr>
            <w:r w:rsidRPr="00623C3A">
              <w:rPr>
                <w:spacing w:val="-1"/>
              </w:rPr>
              <w:t>Мероприятия в области</w:t>
            </w:r>
            <w:r>
              <w:rPr>
                <w:spacing w:val="-1"/>
              </w:rPr>
              <w:t xml:space="preserve"> </w:t>
            </w:r>
            <w:r w:rsidRPr="00623C3A">
              <w:t xml:space="preserve">спорта, </w:t>
            </w:r>
            <w:r w:rsidRPr="00623C3A">
              <w:rPr>
                <w:spacing w:val="-1"/>
              </w:rPr>
              <w:t>физической культуры и</w:t>
            </w:r>
            <w:r>
              <w:rPr>
                <w:spacing w:val="-1"/>
              </w:rPr>
              <w:t xml:space="preserve"> </w:t>
            </w:r>
            <w:r w:rsidRPr="00623C3A">
              <w:rPr>
                <w:spacing w:val="-1"/>
              </w:rPr>
              <w:t>ту</w:t>
            </w:r>
            <w:r w:rsidRPr="00623C3A">
              <w:t>ризма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rPr>
                <w:spacing w:val="-5"/>
              </w:rPr>
              <w:t>09 0 00 10070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100,0</w:t>
            </w:r>
          </w:p>
        </w:tc>
      </w:tr>
      <w:tr w:rsidR="00623C3A" w:rsidRPr="00623C3A" w:rsidTr="004B6405">
        <w:trPr>
          <w:trHeight w:hRule="exact" w:val="22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623C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5"/>
              </w:rPr>
            </w:pPr>
            <w:r w:rsidRPr="00623C3A">
              <w:rPr>
                <w:spacing w:val="-5"/>
              </w:rPr>
              <w:t>09 0 00 10070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36,0</w:t>
            </w:r>
          </w:p>
        </w:tc>
      </w:tr>
      <w:tr w:rsidR="00623C3A" w:rsidRPr="00623C3A" w:rsidTr="00623C3A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  <w:rPr>
                <w:spacing w:val="-1"/>
              </w:rPr>
            </w:pPr>
            <w:r w:rsidRPr="00623C3A">
              <w:t>Закупка товаров, работ и услуг для муниципальных</w:t>
            </w:r>
            <w:r>
              <w:t xml:space="preserve"> </w:t>
            </w:r>
            <w:r w:rsidRPr="00623C3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3"/>
              </w:rPr>
            </w:pPr>
            <w:r w:rsidRPr="00623C3A">
              <w:rPr>
                <w:spacing w:val="-5"/>
              </w:rPr>
              <w:t>09 0 00 10070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64,0</w:t>
            </w:r>
          </w:p>
        </w:tc>
      </w:tr>
      <w:tr w:rsidR="00623C3A" w:rsidRPr="00623C3A" w:rsidTr="00623C3A">
        <w:trPr>
          <w:trHeight w:hRule="exact" w:val="17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 xml:space="preserve">11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8"/>
              </w:rPr>
            </w:pPr>
            <w:r w:rsidRPr="00623C3A">
              <w:rPr>
                <w:spacing w:val="-8"/>
              </w:rPr>
              <w:t>13 0 00 000000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7138,5</w:t>
            </w:r>
          </w:p>
        </w:tc>
      </w:tr>
      <w:tr w:rsidR="00623C3A" w:rsidRPr="00623C3A" w:rsidTr="004B6405">
        <w:trPr>
          <w:trHeight w:hRule="exact" w:val="15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rPr>
                <w:snapToGrid w:val="0"/>
              </w:rPr>
              <w:t>Подпрограмма</w:t>
            </w:r>
            <w:r>
              <w:rPr>
                <w:snapToGrid w:val="0"/>
              </w:rPr>
              <w:t xml:space="preserve"> </w:t>
            </w:r>
            <w:r w:rsidRPr="00623C3A">
              <w:rPr>
                <w:rFonts w:eastAsia="Calibri"/>
              </w:rPr>
              <w:t xml:space="preserve">«Устойчивое развитие сельских территорий </w:t>
            </w:r>
            <w:r w:rsidRPr="00623C3A">
              <w:t>в Новоджерелиевском</w:t>
            </w:r>
            <w:r w:rsidRPr="00623C3A">
              <w:rPr>
                <w:rFonts w:eastAsia="Calibri"/>
              </w:rPr>
              <w:t xml:space="preserve"> сельском поселении Брюховецкого района» на 2017-2019 годы</w:t>
            </w:r>
            <w:r w:rsidRPr="00623C3A">
              <w:rPr>
                <w:snapToGrid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6"/>
              </w:rPr>
            </w:pPr>
            <w:r w:rsidRPr="00623C3A">
              <w:rPr>
                <w:spacing w:val="-6"/>
              </w:rPr>
              <w:t>13 3 00 00000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7138,5</w:t>
            </w:r>
          </w:p>
        </w:tc>
      </w:tr>
      <w:tr w:rsidR="00623C3A" w:rsidRPr="00623C3A" w:rsidTr="00623C3A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623C3A">
              <w:t>Реализация мероприятий</w:t>
            </w:r>
            <w:r w:rsidRPr="00623C3A">
              <w:rPr>
                <w:spacing w:val="-3"/>
              </w:rPr>
              <w:t xml:space="preserve"> под</w:t>
            </w:r>
            <w:r w:rsidRPr="00623C3A">
              <w:t>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6"/>
              </w:rPr>
            </w:pPr>
            <w:r w:rsidRPr="00623C3A">
              <w:rPr>
                <w:spacing w:val="-6"/>
              </w:rPr>
              <w:t xml:space="preserve">13 3 00 </w:t>
            </w:r>
            <w:r w:rsidRPr="00623C3A">
              <w:rPr>
                <w:spacing w:val="-6"/>
                <w:lang w:val="en-US"/>
              </w:rPr>
              <w:t>S01</w:t>
            </w:r>
            <w:r w:rsidRPr="00623C3A">
              <w:rPr>
                <w:spacing w:val="-6"/>
              </w:rPr>
              <w:t>8</w:t>
            </w:r>
            <w:r w:rsidRPr="00623C3A">
              <w:rPr>
                <w:spacing w:val="-6"/>
                <w:lang w:val="en-US"/>
              </w:rPr>
              <w:t>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</w:t>
            </w:r>
          </w:p>
        </w:tc>
      </w:tr>
      <w:tr w:rsidR="00623C3A" w:rsidRPr="00623C3A" w:rsidTr="00623C3A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6"/>
              </w:rPr>
            </w:pPr>
            <w:r w:rsidRPr="00623C3A">
              <w:rPr>
                <w:spacing w:val="-6"/>
              </w:rPr>
              <w:t>13 3 00</w:t>
            </w:r>
            <w:r w:rsidRPr="00623C3A">
              <w:rPr>
                <w:spacing w:val="-6"/>
                <w:lang w:val="en-US"/>
              </w:rPr>
              <w:t xml:space="preserve"> S0</w:t>
            </w:r>
            <w:r w:rsidRPr="00623C3A">
              <w:rPr>
                <w:spacing w:val="-6"/>
              </w:rPr>
              <w:t xml:space="preserve">180 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400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>
              <w:t xml:space="preserve"> </w:t>
            </w:r>
            <w:r w:rsidRPr="00623C3A">
              <w:t>0</w:t>
            </w:r>
          </w:p>
        </w:tc>
      </w:tr>
      <w:tr w:rsidR="00623C3A" w:rsidRPr="00623C3A" w:rsidTr="00623C3A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  <w:rPr>
                <w:color w:val="000000"/>
              </w:rPr>
            </w:pPr>
            <w:r w:rsidRPr="00623C3A">
              <w:t>Реализация мероприятий</w:t>
            </w:r>
            <w:r w:rsidRPr="00623C3A">
              <w:rPr>
                <w:spacing w:val="-3"/>
              </w:rPr>
              <w:t xml:space="preserve"> под</w:t>
            </w:r>
            <w:r w:rsidRPr="00623C3A">
              <w:t>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6"/>
                <w:highlight w:val="yellow"/>
                <w:lang w:val="en-US"/>
              </w:rPr>
            </w:pPr>
            <w:r w:rsidRPr="00623C3A">
              <w:rPr>
                <w:spacing w:val="-6"/>
              </w:rPr>
              <w:t xml:space="preserve">13 3 00 </w:t>
            </w:r>
            <w:r w:rsidRPr="00623C3A">
              <w:rPr>
                <w:spacing w:val="-6"/>
                <w:lang w:val="en-US"/>
              </w:rPr>
              <w:t>L5670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5838,7</w:t>
            </w:r>
          </w:p>
        </w:tc>
      </w:tr>
      <w:tr w:rsidR="00623C3A" w:rsidRPr="00623C3A" w:rsidTr="00623C3A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  <w:rPr>
                <w:color w:val="000000"/>
              </w:rPr>
            </w:pPr>
            <w:r w:rsidRPr="00623C3A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6"/>
                <w:highlight w:val="yellow"/>
                <w:lang w:val="en-US"/>
              </w:rPr>
            </w:pPr>
            <w:r w:rsidRPr="00623C3A">
              <w:rPr>
                <w:spacing w:val="-6"/>
              </w:rPr>
              <w:t xml:space="preserve">13 3 00 </w:t>
            </w:r>
            <w:r w:rsidRPr="00623C3A">
              <w:rPr>
                <w:spacing w:val="-6"/>
                <w:lang w:val="en-US"/>
              </w:rPr>
              <w:t>L5670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lang w:val="en-US"/>
              </w:rPr>
            </w:pPr>
            <w:r w:rsidRPr="00623C3A">
              <w:rPr>
                <w:lang w:val="en-US"/>
              </w:rPr>
              <w:t>400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5838,7</w:t>
            </w:r>
          </w:p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</w:tr>
      <w:tr w:rsidR="00623C3A" w:rsidRPr="00623C3A" w:rsidTr="00623C3A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  <w:rPr>
                <w:color w:val="000000"/>
              </w:rPr>
            </w:pPr>
            <w:r w:rsidRPr="00623C3A">
              <w:t>Реализация мероприятий</w:t>
            </w:r>
            <w:r w:rsidRPr="00623C3A">
              <w:rPr>
                <w:spacing w:val="-3"/>
              </w:rPr>
              <w:t xml:space="preserve"> под</w:t>
            </w:r>
            <w:r w:rsidRPr="00623C3A">
              <w:t>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lang w:val="en-US"/>
              </w:rPr>
            </w:pPr>
            <w:r w:rsidRPr="00623C3A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6"/>
              </w:rPr>
            </w:pPr>
            <w:r w:rsidRPr="00623C3A">
              <w:rPr>
                <w:spacing w:val="-6"/>
              </w:rPr>
              <w:t>13 3 00 10070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</w:t>
            </w:r>
          </w:p>
        </w:tc>
      </w:tr>
      <w:tr w:rsidR="00623C3A" w:rsidRPr="00623C3A" w:rsidTr="00623C3A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  <w:rPr>
                <w:color w:val="000000"/>
              </w:rPr>
            </w:pPr>
            <w:r w:rsidRPr="00623C3A">
              <w:rPr>
                <w:color w:val="000000"/>
              </w:rPr>
              <w:t xml:space="preserve">Капитальные вложения в объекты недвижимого имущества муниципальной собственности (сверхрасчетные)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lang w:val="en-US"/>
              </w:rPr>
            </w:pPr>
            <w:r w:rsidRPr="00623C3A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6"/>
              </w:rPr>
            </w:pPr>
            <w:r w:rsidRPr="00623C3A">
              <w:rPr>
                <w:spacing w:val="-6"/>
              </w:rPr>
              <w:t>13 3 00 10070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400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</w:t>
            </w:r>
          </w:p>
        </w:tc>
      </w:tr>
      <w:tr w:rsidR="00623C3A" w:rsidRPr="00623C3A" w:rsidTr="00623C3A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  <w:rPr>
                <w:color w:val="000000"/>
              </w:rPr>
            </w:pPr>
            <w:r w:rsidRPr="00623C3A">
              <w:t>Реализация мероприятий</w:t>
            </w:r>
            <w:r w:rsidRPr="00623C3A">
              <w:rPr>
                <w:spacing w:val="-3"/>
              </w:rPr>
              <w:t xml:space="preserve"> под</w:t>
            </w:r>
            <w:r w:rsidRPr="00623C3A">
              <w:t>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6"/>
                <w:lang w:val="en-US"/>
              </w:rPr>
            </w:pPr>
            <w:r w:rsidRPr="00623C3A">
              <w:rPr>
                <w:spacing w:val="-6"/>
              </w:rPr>
              <w:t>13 3 00</w:t>
            </w:r>
            <w:r w:rsidRPr="00623C3A">
              <w:rPr>
                <w:spacing w:val="-6"/>
                <w:lang w:val="en-US"/>
              </w:rPr>
              <w:t xml:space="preserve"> S2720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4B6405">
            <w:pPr>
              <w:shd w:val="clear" w:color="auto" w:fill="FFFFFF"/>
              <w:jc w:val="both"/>
            </w:pPr>
            <w:r w:rsidRPr="00623C3A">
              <w:rPr>
                <w:lang w:val="en-US"/>
              </w:rPr>
              <w:t>1242,9</w:t>
            </w:r>
          </w:p>
        </w:tc>
      </w:tr>
      <w:tr w:rsidR="00623C3A" w:rsidRPr="00623C3A" w:rsidTr="00623C3A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  <w:rPr>
                <w:color w:val="000000"/>
              </w:rPr>
            </w:pPr>
            <w:r w:rsidRPr="00623C3A">
              <w:rPr>
                <w:color w:val="000000"/>
              </w:rPr>
              <w:t xml:space="preserve">Капитальные вложения в объекты недвижимого имущества муниципальной собственности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6"/>
                <w:lang w:val="en-US"/>
              </w:rPr>
            </w:pPr>
            <w:r w:rsidRPr="00623C3A">
              <w:rPr>
                <w:spacing w:val="-6"/>
              </w:rPr>
              <w:t>13 3 00</w:t>
            </w:r>
            <w:r w:rsidRPr="00623C3A">
              <w:rPr>
                <w:spacing w:val="-6"/>
                <w:lang w:val="en-US"/>
              </w:rPr>
              <w:t xml:space="preserve"> S2720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lang w:val="en-US"/>
              </w:rPr>
            </w:pPr>
            <w:r w:rsidRPr="00623C3A">
              <w:rPr>
                <w:lang w:val="en-US"/>
              </w:rPr>
              <w:t>400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4B6405">
            <w:pPr>
              <w:shd w:val="clear" w:color="auto" w:fill="FFFFFF"/>
              <w:jc w:val="both"/>
            </w:pPr>
            <w:r w:rsidRPr="00623C3A">
              <w:t>1242,9</w:t>
            </w:r>
          </w:p>
        </w:tc>
      </w:tr>
      <w:tr w:rsidR="00623C3A" w:rsidRPr="00623C3A" w:rsidTr="00623C3A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  <w:rPr>
                <w:color w:val="000000"/>
              </w:rPr>
            </w:pPr>
            <w:r w:rsidRPr="00623C3A">
              <w:t>Реализация мероприятий</w:t>
            </w:r>
            <w:r w:rsidRPr="00623C3A">
              <w:rPr>
                <w:spacing w:val="-3"/>
              </w:rPr>
              <w:t xml:space="preserve"> под</w:t>
            </w:r>
            <w:r w:rsidRPr="00623C3A">
              <w:t>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6"/>
              </w:rPr>
            </w:pPr>
            <w:r w:rsidRPr="00623C3A">
              <w:rPr>
                <w:spacing w:val="-6"/>
              </w:rPr>
              <w:t>13 3 00</w:t>
            </w:r>
            <w:r w:rsidRPr="00623C3A">
              <w:rPr>
                <w:spacing w:val="-6"/>
                <w:lang w:val="en-US"/>
              </w:rPr>
              <w:t xml:space="preserve"> </w:t>
            </w:r>
            <w:r w:rsidRPr="00623C3A">
              <w:rPr>
                <w:spacing w:val="-6"/>
              </w:rPr>
              <w:t>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lang w:val="en-US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56,9</w:t>
            </w:r>
          </w:p>
        </w:tc>
      </w:tr>
      <w:tr w:rsidR="00623C3A" w:rsidRPr="00623C3A" w:rsidTr="00623C3A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  <w:rPr>
                <w:color w:val="000000"/>
              </w:rPr>
            </w:pPr>
            <w:r w:rsidRPr="00623C3A">
              <w:t>Закупка товаров, работ и услуг для муниципальных</w:t>
            </w:r>
            <w:r>
              <w:t xml:space="preserve"> </w:t>
            </w:r>
            <w:r w:rsidRPr="00623C3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6"/>
              </w:rPr>
            </w:pPr>
            <w:r w:rsidRPr="00623C3A">
              <w:rPr>
                <w:spacing w:val="-6"/>
              </w:rPr>
              <w:t>13 3 00</w:t>
            </w:r>
            <w:r w:rsidRPr="00623C3A">
              <w:rPr>
                <w:spacing w:val="-6"/>
                <w:lang w:val="en-US"/>
              </w:rPr>
              <w:t xml:space="preserve"> </w:t>
            </w:r>
            <w:r w:rsidRPr="00623C3A">
              <w:rPr>
                <w:spacing w:val="-6"/>
              </w:rPr>
              <w:t>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56,9</w:t>
            </w:r>
          </w:p>
        </w:tc>
      </w:tr>
      <w:tr w:rsidR="00623C3A" w:rsidRPr="00623C3A" w:rsidTr="00623C3A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1,0</w:t>
            </w:r>
          </w:p>
        </w:tc>
      </w:tr>
      <w:tr w:rsidR="00623C3A" w:rsidRPr="00623C3A" w:rsidTr="00623C3A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4B6405">
            <w:pPr>
              <w:jc w:val="both"/>
            </w:pPr>
            <w:r w:rsidRPr="00623C3A"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1,0</w:t>
            </w:r>
          </w:p>
        </w:tc>
      </w:tr>
      <w:tr w:rsidR="00623C3A" w:rsidRPr="00623C3A" w:rsidTr="00623C3A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1,0</w:t>
            </w:r>
          </w:p>
        </w:tc>
      </w:tr>
      <w:tr w:rsidR="00623C3A" w:rsidRPr="00623C3A" w:rsidTr="00623C3A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Управление муниципальным долгом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4"/>
              </w:rPr>
            </w:pPr>
            <w:r w:rsidRPr="00623C3A">
              <w:rPr>
                <w:spacing w:val="-4"/>
              </w:rPr>
              <w:t>70 0 00 00000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1,0</w:t>
            </w:r>
          </w:p>
        </w:tc>
      </w:tr>
      <w:tr w:rsidR="00623C3A" w:rsidRPr="00623C3A" w:rsidTr="00623C3A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4"/>
              </w:rPr>
            </w:pPr>
            <w:r w:rsidRPr="00623C3A">
              <w:rPr>
                <w:spacing w:val="-4"/>
              </w:rPr>
              <w:t>70 0 00 10160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1,0</w:t>
            </w:r>
          </w:p>
        </w:tc>
      </w:tr>
      <w:tr w:rsidR="00623C3A" w:rsidRPr="00623C3A" w:rsidTr="00623C3A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C3A" w:rsidRPr="00623C3A" w:rsidRDefault="00623C3A" w:rsidP="00623C3A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C3A" w:rsidRPr="00623C3A" w:rsidRDefault="00623C3A" w:rsidP="00623C3A">
            <w:pPr>
              <w:jc w:val="both"/>
            </w:pPr>
            <w:r w:rsidRPr="00623C3A">
              <w:t>Обслуживание</w:t>
            </w:r>
            <w:r>
              <w:t xml:space="preserve"> </w:t>
            </w:r>
            <w:r w:rsidRPr="00623C3A">
              <w:t xml:space="preserve">муниципального долга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  <w:rPr>
                <w:spacing w:val="-4"/>
              </w:rPr>
            </w:pPr>
            <w:r w:rsidRPr="00623C3A">
              <w:rPr>
                <w:spacing w:val="-4"/>
              </w:rPr>
              <w:t>70 0 00 10160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shd w:val="clear" w:color="auto" w:fill="FFFFFF"/>
              <w:jc w:val="both"/>
            </w:pPr>
            <w:r w:rsidRPr="00623C3A">
              <w:t>700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C3A" w:rsidRPr="00623C3A" w:rsidRDefault="00623C3A" w:rsidP="00623C3A">
            <w:pPr>
              <w:jc w:val="both"/>
            </w:pPr>
            <w:r w:rsidRPr="00623C3A">
              <w:t>1,0</w:t>
            </w:r>
          </w:p>
        </w:tc>
      </w:tr>
    </w:tbl>
    <w:p w:rsidR="00623C3A" w:rsidRPr="004B6405" w:rsidRDefault="004B6405" w:rsidP="00623C3A">
      <w:pPr>
        <w:jc w:val="both"/>
        <w:rPr>
          <w:sz w:val="28"/>
          <w:szCs w:val="28"/>
        </w:rPr>
      </w:pPr>
      <w:r w:rsidRPr="004B6405">
        <w:rPr>
          <w:sz w:val="28"/>
          <w:szCs w:val="28"/>
        </w:rPr>
        <w:t>»</w:t>
      </w:r>
    </w:p>
    <w:p w:rsidR="00623C3A" w:rsidRPr="00623C3A" w:rsidRDefault="00623C3A" w:rsidP="00623C3A">
      <w:pPr>
        <w:jc w:val="both"/>
      </w:pPr>
    </w:p>
    <w:p w:rsidR="00623C3A" w:rsidRPr="00623C3A" w:rsidRDefault="00623C3A" w:rsidP="00623C3A">
      <w:pPr>
        <w:jc w:val="both"/>
      </w:pPr>
    </w:p>
    <w:p w:rsidR="00623C3A" w:rsidRPr="00623C3A" w:rsidRDefault="00623C3A" w:rsidP="00623C3A">
      <w:pPr>
        <w:jc w:val="both"/>
      </w:pPr>
    </w:p>
    <w:p w:rsidR="00623C3A" w:rsidRPr="00623C3A" w:rsidRDefault="00623C3A" w:rsidP="00623C3A">
      <w:pPr>
        <w:jc w:val="both"/>
      </w:pPr>
    </w:p>
    <w:sectPr w:rsidR="00623C3A" w:rsidRPr="00623C3A" w:rsidSect="00B70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422BA"/>
    <w:multiLevelType w:val="hybridMultilevel"/>
    <w:tmpl w:val="DF7C223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717150"/>
    <w:multiLevelType w:val="hybridMultilevel"/>
    <w:tmpl w:val="59569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0904"/>
    <w:rsid w:val="0000118B"/>
    <w:rsid w:val="0002378D"/>
    <w:rsid w:val="00025F3B"/>
    <w:rsid w:val="00037FEB"/>
    <w:rsid w:val="00050CED"/>
    <w:rsid w:val="00060D37"/>
    <w:rsid w:val="00061015"/>
    <w:rsid w:val="00070FD9"/>
    <w:rsid w:val="0007384A"/>
    <w:rsid w:val="0007580F"/>
    <w:rsid w:val="000768E0"/>
    <w:rsid w:val="000A5B2B"/>
    <w:rsid w:val="000B2408"/>
    <w:rsid w:val="000D32D8"/>
    <w:rsid w:val="000D5AB9"/>
    <w:rsid w:val="000E7D5D"/>
    <w:rsid w:val="000E7E02"/>
    <w:rsid w:val="000F09EF"/>
    <w:rsid w:val="000F1F45"/>
    <w:rsid w:val="000F73E2"/>
    <w:rsid w:val="000F7429"/>
    <w:rsid w:val="00101048"/>
    <w:rsid w:val="00105936"/>
    <w:rsid w:val="00110BF5"/>
    <w:rsid w:val="00116888"/>
    <w:rsid w:val="001218A7"/>
    <w:rsid w:val="00126B5C"/>
    <w:rsid w:val="00126E01"/>
    <w:rsid w:val="00136A02"/>
    <w:rsid w:val="00167A3F"/>
    <w:rsid w:val="00182881"/>
    <w:rsid w:val="001926A3"/>
    <w:rsid w:val="001B3190"/>
    <w:rsid w:val="001B4586"/>
    <w:rsid w:val="001D7007"/>
    <w:rsid w:val="001E6B0F"/>
    <w:rsid w:val="001F2BDA"/>
    <w:rsid w:val="00200ECB"/>
    <w:rsid w:val="0020170A"/>
    <w:rsid w:val="00202817"/>
    <w:rsid w:val="00202FFD"/>
    <w:rsid w:val="0021050F"/>
    <w:rsid w:val="00214EE5"/>
    <w:rsid w:val="00225CB6"/>
    <w:rsid w:val="0022689A"/>
    <w:rsid w:val="00230FB4"/>
    <w:rsid w:val="00243BDC"/>
    <w:rsid w:val="002574D2"/>
    <w:rsid w:val="00262B6A"/>
    <w:rsid w:val="00287BF7"/>
    <w:rsid w:val="002939DB"/>
    <w:rsid w:val="002B31AE"/>
    <w:rsid w:val="002F07C5"/>
    <w:rsid w:val="002F2022"/>
    <w:rsid w:val="00303B37"/>
    <w:rsid w:val="00322A97"/>
    <w:rsid w:val="00325028"/>
    <w:rsid w:val="00342E9E"/>
    <w:rsid w:val="003431EB"/>
    <w:rsid w:val="00343358"/>
    <w:rsid w:val="00344EF4"/>
    <w:rsid w:val="00345232"/>
    <w:rsid w:val="0035603E"/>
    <w:rsid w:val="00356B31"/>
    <w:rsid w:val="00361864"/>
    <w:rsid w:val="003671A6"/>
    <w:rsid w:val="00376B69"/>
    <w:rsid w:val="003A4CE6"/>
    <w:rsid w:val="003A5F3C"/>
    <w:rsid w:val="003B6241"/>
    <w:rsid w:val="003C1EB8"/>
    <w:rsid w:val="003C37A4"/>
    <w:rsid w:val="003C52EB"/>
    <w:rsid w:val="003D08FD"/>
    <w:rsid w:val="003E5035"/>
    <w:rsid w:val="003E62EE"/>
    <w:rsid w:val="003E67CB"/>
    <w:rsid w:val="004159CB"/>
    <w:rsid w:val="00426339"/>
    <w:rsid w:val="00450C39"/>
    <w:rsid w:val="0045286A"/>
    <w:rsid w:val="00454AFD"/>
    <w:rsid w:val="00461262"/>
    <w:rsid w:val="00470816"/>
    <w:rsid w:val="004972D8"/>
    <w:rsid w:val="004A7332"/>
    <w:rsid w:val="004B20C3"/>
    <w:rsid w:val="004B6405"/>
    <w:rsid w:val="004C2E31"/>
    <w:rsid w:val="004C7129"/>
    <w:rsid w:val="004D0AE1"/>
    <w:rsid w:val="004F2083"/>
    <w:rsid w:val="004F4D93"/>
    <w:rsid w:val="00501257"/>
    <w:rsid w:val="00506E68"/>
    <w:rsid w:val="005122E7"/>
    <w:rsid w:val="005505B9"/>
    <w:rsid w:val="00554C28"/>
    <w:rsid w:val="00576A1D"/>
    <w:rsid w:val="00581B7F"/>
    <w:rsid w:val="0058238F"/>
    <w:rsid w:val="00587013"/>
    <w:rsid w:val="00597056"/>
    <w:rsid w:val="005B134B"/>
    <w:rsid w:val="005C0363"/>
    <w:rsid w:val="005C2DC1"/>
    <w:rsid w:val="005E08A1"/>
    <w:rsid w:val="005F1C72"/>
    <w:rsid w:val="0060423D"/>
    <w:rsid w:val="006064D9"/>
    <w:rsid w:val="006105E2"/>
    <w:rsid w:val="00611B65"/>
    <w:rsid w:val="00614F22"/>
    <w:rsid w:val="00615814"/>
    <w:rsid w:val="00616EFE"/>
    <w:rsid w:val="00622767"/>
    <w:rsid w:val="00622B67"/>
    <w:rsid w:val="00623C3A"/>
    <w:rsid w:val="006253F2"/>
    <w:rsid w:val="00627DFE"/>
    <w:rsid w:val="0063292E"/>
    <w:rsid w:val="00634B48"/>
    <w:rsid w:val="00663597"/>
    <w:rsid w:val="00667842"/>
    <w:rsid w:val="00672469"/>
    <w:rsid w:val="0068384F"/>
    <w:rsid w:val="006A3A92"/>
    <w:rsid w:val="006A73E3"/>
    <w:rsid w:val="006C30B3"/>
    <w:rsid w:val="006C35B5"/>
    <w:rsid w:val="006F4670"/>
    <w:rsid w:val="007024D5"/>
    <w:rsid w:val="007260A4"/>
    <w:rsid w:val="007270F9"/>
    <w:rsid w:val="0073440A"/>
    <w:rsid w:val="00771479"/>
    <w:rsid w:val="00773BB7"/>
    <w:rsid w:val="0078338F"/>
    <w:rsid w:val="00783995"/>
    <w:rsid w:val="007863AF"/>
    <w:rsid w:val="007A2202"/>
    <w:rsid w:val="007B05BC"/>
    <w:rsid w:val="007C4410"/>
    <w:rsid w:val="007C65A5"/>
    <w:rsid w:val="007D0AB0"/>
    <w:rsid w:val="007D486B"/>
    <w:rsid w:val="007E0501"/>
    <w:rsid w:val="007E5A64"/>
    <w:rsid w:val="007E6028"/>
    <w:rsid w:val="007E789D"/>
    <w:rsid w:val="007F087E"/>
    <w:rsid w:val="007F14A5"/>
    <w:rsid w:val="007F7AFF"/>
    <w:rsid w:val="008047CA"/>
    <w:rsid w:val="00805D43"/>
    <w:rsid w:val="0081022A"/>
    <w:rsid w:val="008238B5"/>
    <w:rsid w:val="0082682D"/>
    <w:rsid w:val="008472FF"/>
    <w:rsid w:val="00847E2B"/>
    <w:rsid w:val="0085781E"/>
    <w:rsid w:val="00860CFF"/>
    <w:rsid w:val="008613A4"/>
    <w:rsid w:val="0086337D"/>
    <w:rsid w:val="00892E09"/>
    <w:rsid w:val="008A2298"/>
    <w:rsid w:val="008A4020"/>
    <w:rsid w:val="008A5B49"/>
    <w:rsid w:val="008C0B36"/>
    <w:rsid w:val="008C4D76"/>
    <w:rsid w:val="008D3078"/>
    <w:rsid w:val="008D4CA0"/>
    <w:rsid w:val="008F502B"/>
    <w:rsid w:val="00906555"/>
    <w:rsid w:val="009239E4"/>
    <w:rsid w:val="00925B05"/>
    <w:rsid w:val="0093280E"/>
    <w:rsid w:val="00934AD2"/>
    <w:rsid w:val="00941250"/>
    <w:rsid w:val="00944C98"/>
    <w:rsid w:val="00950BE7"/>
    <w:rsid w:val="0095492E"/>
    <w:rsid w:val="009610F7"/>
    <w:rsid w:val="00963E06"/>
    <w:rsid w:val="009671B3"/>
    <w:rsid w:val="009747BD"/>
    <w:rsid w:val="00983660"/>
    <w:rsid w:val="009877FA"/>
    <w:rsid w:val="009A46C1"/>
    <w:rsid w:val="009A5243"/>
    <w:rsid w:val="009B01DC"/>
    <w:rsid w:val="009B0A40"/>
    <w:rsid w:val="009B5A31"/>
    <w:rsid w:val="009C38E0"/>
    <w:rsid w:val="009C691E"/>
    <w:rsid w:val="009D2307"/>
    <w:rsid w:val="009D2F28"/>
    <w:rsid w:val="00A019AC"/>
    <w:rsid w:val="00A03B71"/>
    <w:rsid w:val="00A13EE7"/>
    <w:rsid w:val="00A257BA"/>
    <w:rsid w:val="00A26F23"/>
    <w:rsid w:val="00A27567"/>
    <w:rsid w:val="00A45495"/>
    <w:rsid w:val="00A56CFA"/>
    <w:rsid w:val="00A600AD"/>
    <w:rsid w:val="00A60FBF"/>
    <w:rsid w:val="00A6104A"/>
    <w:rsid w:val="00A63E2F"/>
    <w:rsid w:val="00A741EE"/>
    <w:rsid w:val="00A74383"/>
    <w:rsid w:val="00A76DDC"/>
    <w:rsid w:val="00A938FF"/>
    <w:rsid w:val="00A95008"/>
    <w:rsid w:val="00AA1AC1"/>
    <w:rsid w:val="00AA31C9"/>
    <w:rsid w:val="00AC7827"/>
    <w:rsid w:val="00AD40C3"/>
    <w:rsid w:val="00AE1F34"/>
    <w:rsid w:val="00AF0185"/>
    <w:rsid w:val="00AF04DC"/>
    <w:rsid w:val="00B02522"/>
    <w:rsid w:val="00B03928"/>
    <w:rsid w:val="00B108C0"/>
    <w:rsid w:val="00B313AB"/>
    <w:rsid w:val="00B31692"/>
    <w:rsid w:val="00B31D1B"/>
    <w:rsid w:val="00B35ECB"/>
    <w:rsid w:val="00B46144"/>
    <w:rsid w:val="00B57231"/>
    <w:rsid w:val="00B64481"/>
    <w:rsid w:val="00B70F17"/>
    <w:rsid w:val="00B83900"/>
    <w:rsid w:val="00B8764B"/>
    <w:rsid w:val="00B91ACC"/>
    <w:rsid w:val="00B937B0"/>
    <w:rsid w:val="00B94B8B"/>
    <w:rsid w:val="00BD1C07"/>
    <w:rsid w:val="00BD20E2"/>
    <w:rsid w:val="00BD3CD2"/>
    <w:rsid w:val="00BD7551"/>
    <w:rsid w:val="00BE0187"/>
    <w:rsid w:val="00C228BB"/>
    <w:rsid w:val="00C42BEC"/>
    <w:rsid w:val="00C51A58"/>
    <w:rsid w:val="00C74860"/>
    <w:rsid w:val="00C749F2"/>
    <w:rsid w:val="00C77D22"/>
    <w:rsid w:val="00CA1872"/>
    <w:rsid w:val="00CC0A5A"/>
    <w:rsid w:val="00D27A66"/>
    <w:rsid w:val="00D31903"/>
    <w:rsid w:val="00D4273E"/>
    <w:rsid w:val="00D437CF"/>
    <w:rsid w:val="00D52A3C"/>
    <w:rsid w:val="00D54BC1"/>
    <w:rsid w:val="00D62899"/>
    <w:rsid w:val="00D6491E"/>
    <w:rsid w:val="00D7287B"/>
    <w:rsid w:val="00D74AEB"/>
    <w:rsid w:val="00D93E84"/>
    <w:rsid w:val="00D97EA4"/>
    <w:rsid w:val="00DB716B"/>
    <w:rsid w:val="00DD12E3"/>
    <w:rsid w:val="00DD21CA"/>
    <w:rsid w:val="00DD69A1"/>
    <w:rsid w:val="00DE6A5E"/>
    <w:rsid w:val="00DE73F7"/>
    <w:rsid w:val="00DE7CBF"/>
    <w:rsid w:val="00E04454"/>
    <w:rsid w:val="00E21FD3"/>
    <w:rsid w:val="00E372D7"/>
    <w:rsid w:val="00E37AE1"/>
    <w:rsid w:val="00E512F3"/>
    <w:rsid w:val="00E651F5"/>
    <w:rsid w:val="00E73CBF"/>
    <w:rsid w:val="00E751EE"/>
    <w:rsid w:val="00E772C5"/>
    <w:rsid w:val="00E86B74"/>
    <w:rsid w:val="00E95E68"/>
    <w:rsid w:val="00EC1DE6"/>
    <w:rsid w:val="00EE1317"/>
    <w:rsid w:val="00EE3F2F"/>
    <w:rsid w:val="00F03802"/>
    <w:rsid w:val="00F07A90"/>
    <w:rsid w:val="00F14CC7"/>
    <w:rsid w:val="00F177B9"/>
    <w:rsid w:val="00F279F8"/>
    <w:rsid w:val="00F652BB"/>
    <w:rsid w:val="00F75EC5"/>
    <w:rsid w:val="00F779C7"/>
    <w:rsid w:val="00F84634"/>
    <w:rsid w:val="00FA0829"/>
    <w:rsid w:val="00FB19F3"/>
    <w:rsid w:val="00FD11DC"/>
    <w:rsid w:val="00FD170B"/>
    <w:rsid w:val="00FD2EFF"/>
    <w:rsid w:val="00FD48AD"/>
    <w:rsid w:val="00FD636C"/>
    <w:rsid w:val="00FE170F"/>
    <w:rsid w:val="00FF1D9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2D4F7F-C75D-4755-9185-2C149A43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8472FF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623C3A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273</TotalTime>
  <Pages>16</Pages>
  <Words>3004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135</cp:revision>
  <cp:lastPrinted>2018-09-17T13:18:00Z</cp:lastPrinted>
  <dcterms:created xsi:type="dcterms:W3CDTF">2017-01-20T13:14:00Z</dcterms:created>
  <dcterms:modified xsi:type="dcterms:W3CDTF">2018-11-13T14:14:00Z</dcterms:modified>
</cp:coreProperties>
</file>