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4B" w:rsidRDefault="000E704B" w:rsidP="000E70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0E704B" w:rsidRDefault="00F14CC7" w:rsidP="000E704B">
      <w:pPr>
        <w:jc w:val="center"/>
        <w:rPr>
          <w:b/>
          <w:sz w:val="32"/>
          <w:szCs w:val="32"/>
        </w:rPr>
      </w:pPr>
      <w:r w:rsidRPr="000E704B">
        <w:rPr>
          <w:b/>
          <w:sz w:val="32"/>
          <w:szCs w:val="32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0E704B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</w:t>
      </w:r>
      <w:r w:rsidR="00287BF7">
        <w:rPr>
          <w:spacing w:val="-2"/>
          <w:sz w:val="28"/>
          <w:szCs w:val="28"/>
        </w:rPr>
        <w:t xml:space="preserve">                                                                 </w:t>
      </w:r>
      <w:r w:rsidR="00A76DDC">
        <w:rPr>
          <w:spacing w:val="-2"/>
          <w:sz w:val="28"/>
          <w:szCs w:val="28"/>
        </w:rPr>
        <w:t xml:space="preserve">         </w:t>
      </w:r>
      <w:r w:rsidR="009747BD">
        <w:rPr>
          <w:spacing w:val="-2"/>
          <w:sz w:val="28"/>
          <w:szCs w:val="28"/>
        </w:rPr>
        <w:t xml:space="preserve">     </w:t>
      </w:r>
      <w:r w:rsidR="00200E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№_________</w:t>
      </w:r>
    </w:p>
    <w:p w:rsidR="00287BF7" w:rsidRPr="00D52A3C" w:rsidRDefault="00287BF7" w:rsidP="00F14CC7">
      <w:pPr>
        <w:rPr>
          <w:sz w:val="28"/>
          <w:szCs w:val="28"/>
        </w:rPr>
      </w:pPr>
    </w:p>
    <w:p w:rsidR="00B70F17" w:rsidRPr="000E704B" w:rsidRDefault="00F14CC7" w:rsidP="00DE6A5E">
      <w:pPr>
        <w:jc w:val="center"/>
        <w:rPr>
          <w:b/>
        </w:rPr>
      </w:pPr>
      <w:r w:rsidRPr="000E704B">
        <w:t>ст-ца Новоджерелиевская</w:t>
      </w:r>
      <w:r w:rsidRPr="000E704B">
        <w:br/>
      </w:r>
    </w:p>
    <w:p w:rsidR="004D0AE1" w:rsidRPr="00D52A3C" w:rsidRDefault="004D0AE1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0E704B" w:rsidRDefault="000E704B" w:rsidP="00F14CC7">
      <w:pPr>
        <w:rPr>
          <w:b/>
          <w:sz w:val="28"/>
          <w:szCs w:val="28"/>
        </w:rPr>
      </w:pPr>
    </w:p>
    <w:p w:rsidR="000E704B" w:rsidRPr="00D52A3C" w:rsidRDefault="000E704B" w:rsidP="00F14CC7">
      <w:pPr>
        <w:rPr>
          <w:b/>
          <w:sz w:val="28"/>
          <w:szCs w:val="28"/>
        </w:rPr>
      </w:pPr>
    </w:p>
    <w:p w:rsidR="00DE6A5E" w:rsidRDefault="007E6028" w:rsidP="000E704B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E704B" w:rsidRDefault="000E704B" w:rsidP="000E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DC1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  <w:r w:rsidR="004972D8" w:rsidRPr="004972D8">
        <w:rPr>
          <w:sz w:val="28"/>
          <w:szCs w:val="28"/>
        </w:rPr>
        <w:t xml:space="preserve"> </w:t>
      </w:r>
    </w:p>
    <w:p w:rsidR="004972D8" w:rsidRDefault="000E704B" w:rsidP="000E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72D8">
        <w:rPr>
          <w:sz w:val="28"/>
          <w:szCs w:val="28"/>
        </w:rPr>
        <w:t xml:space="preserve">подпункт 1 пункта 1 изложить в следующей редакции: </w:t>
      </w:r>
    </w:p>
    <w:p w:rsidR="004972D8" w:rsidRDefault="004972D8" w:rsidP="004972D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«1) общий объем доходов в сумме</w:t>
      </w:r>
      <w:r>
        <w:rPr>
          <w:b/>
          <w:color w:val="000000"/>
        </w:rPr>
        <w:t xml:space="preserve"> </w:t>
      </w:r>
      <w:r w:rsidR="00A938FF" w:rsidRPr="00A938FF">
        <w:rPr>
          <w:color w:val="000000"/>
          <w:sz w:val="28"/>
          <w:szCs w:val="28"/>
        </w:rPr>
        <w:t>48</w:t>
      </w:r>
      <w:r w:rsidR="009671B3">
        <w:rPr>
          <w:color w:val="000000"/>
          <w:sz w:val="28"/>
          <w:szCs w:val="28"/>
        </w:rPr>
        <w:t xml:space="preserve"> </w:t>
      </w:r>
      <w:r w:rsidR="00B44E26">
        <w:rPr>
          <w:color w:val="000000"/>
          <w:sz w:val="28"/>
          <w:szCs w:val="28"/>
        </w:rPr>
        <w:t>5</w:t>
      </w:r>
      <w:r w:rsidR="00A938FF" w:rsidRPr="00A938FF">
        <w:rPr>
          <w:color w:val="000000"/>
          <w:sz w:val="28"/>
          <w:szCs w:val="28"/>
        </w:rPr>
        <w:t>15,3</w:t>
      </w:r>
      <w:r>
        <w:rPr>
          <w:b/>
          <w:color w:val="000000"/>
        </w:rPr>
        <w:t xml:space="preserve"> </w:t>
      </w:r>
      <w:r w:rsidR="00214EE5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4972D8" w:rsidRDefault="004972D8" w:rsidP="000E70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2 пункта 1 изложить в следующей редакции: </w:t>
      </w:r>
    </w:p>
    <w:p w:rsidR="004972D8" w:rsidRDefault="004972D8" w:rsidP="000E704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«2) общий объем расходов в </w:t>
      </w:r>
      <w:r w:rsidR="000E704B">
        <w:rPr>
          <w:sz w:val="28"/>
          <w:szCs w:val="28"/>
        </w:rPr>
        <w:t>сумме 50</w:t>
      </w:r>
      <w:r w:rsidR="00B44E26">
        <w:rPr>
          <w:sz w:val="28"/>
          <w:szCs w:val="28"/>
        </w:rPr>
        <w:t> 314,2</w:t>
      </w:r>
      <w:r w:rsidR="004C712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рублей;»</w:t>
      </w:r>
    </w:p>
    <w:p w:rsidR="004972D8" w:rsidRDefault="004C7129" w:rsidP="000E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411">
        <w:rPr>
          <w:sz w:val="28"/>
          <w:szCs w:val="28"/>
        </w:rPr>
        <w:t>) приложения №</w:t>
      </w:r>
      <w:r w:rsidR="00885A04">
        <w:rPr>
          <w:sz w:val="28"/>
          <w:szCs w:val="28"/>
        </w:rPr>
        <w:t xml:space="preserve"> </w:t>
      </w:r>
      <w:bookmarkStart w:id="0" w:name="_GoBack"/>
      <w:bookmarkEnd w:id="0"/>
      <w:r w:rsidR="00885A04">
        <w:rPr>
          <w:sz w:val="28"/>
          <w:szCs w:val="28"/>
        </w:rPr>
        <w:t>2,</w:t>
      </w:r>
      <w:r w:rsidR="003B511B">
        <w:rPr>
          <w:sz w:val="28"/>
          <w:szCs w:val="28"/>
        </w:rPr>
        <w:t>4,</w:t>
      </w:r>
      <w:r w:rsidR="00DE4411">
        <w:rPr>
          <w:sz w:val="28"/>
          <w:szCs w:val="28"/>
        </w:rPr>
        <w:t>5</w:t>
      </w:r>
      <w:r w:rsidR="00885A04">
        <w:rPr>
          <w:sz w:val="28"/>
          <w:szCs w:val="28"/>
        </w:rPr>
        <w:t>,</w:t>
      </w:r>
      <w:r w:rsidR="000E704B">
        <w:rPr>
          <w:sz w:val="28"/>
          <w:szCs w:val="28"/>
        </w:rPr>
        <w:t>6 изложить</w:t>
      </w:r>
      <w:r w:rsidR="004972D8">
        <w:rPr>
          <w:sz w:val="28"/>
          <w:szCs w:val="28"/>
        </w:rPr>
        <w:t xml:space="preserve"> в</w:t>
      </w:r>
      <w:r w:rsidR="00DE4411">
        <w:rPr>
          <w:sz w:val="28"/>
          <w:szCs w:val="28"/>
        </w:rPr>
        <w:t xml:space="preserve"> новой редакции (приложения №1</w:t>
      </w:r>
      <w:r w:rsidR="00885A04">
        <w:rPr>
          <w:sz w:val="28"/>
          <w:szCs w:val="28"/>
        </w:rPr>
        <w:t>-4</w:t>
      </w:r>
      <w:r w:rsidR="000676E8">
        <w:rPr>
          <w:sz w:val="28"/>
          <w:szCs w:val="28"/>
        </w:rPr>
        <w:t>)</w:t>
      </w:r>
      <w:r w:rsidR="004972D8">
        <w:rPr>
          <w:sz w:val="28"/>
          <w:szCs w:val="28"/>
        </w:rPr>
        <w:t>.</w:t>
      </w:r>
    </w:p>
    <w:p w:rsidR="004D0AE1" w:rsidRPr="00D52A3C" w:rsidRDefault="004972D8" w:rsidP="000E704B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</w:t>
      </w:r>
      <w:r w:rsidR="000E704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DE6A5E" w:rsidRDefault="00DE6A5E" w:rsidP="007E6028">
      <w:pPr>
        <w:jc w:val="both"/>
        <w:rPr>
          <w:sz w:val="28"/>
          <w:szCs w:val="28"/>
        </w:rPr>
      </w:pPr>
    </w:p>
    <w:p w:rsidR="000E704B" w:rsidRDefault="000E704B" w:rsidP="007E6028">
      <w:pPr>
        <w:jc w:val="both"/>
        <w:rPr>
          <w:sz w:val="28"/>
          <w:szCs w:val="28"/>
        </w:rPr>
      </w:pPr>
    </w:p>
    <w:p w:rsidR="000E704B" w:rsidRDefault="000E704B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4D0AE1" w:rsidRDefault="004D0AE1" w:rsidP="00F14CC7">
      <w:pPr>
        <w:jc w:val="both"/>
        <w:rPr>
          <w:sz w:val="28"/>
          <w:szCs w:val="28"/>
        </w:rPr>
      </w:pPr>
    </w:p>
    <w:p w:rsidR="000E704B" w:rsidRPr="00D52A3C" w:rsidRDefault="000E704B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DE60B4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0E704B" w:rsidRDefault="000E704B" w:rsidP="00B70F17">
      <w:pPr>
        <w:jc w:val="both"/>
        <w:rPr>
          <w:sz w:val="28"/>
          <w:szCs w:val="28"/>
        </w:rPr>
      </w:pP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676B" w:rsidRDefault="00E6676B" w:rsidP="00E6676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E6676B" w:rsidRDefault="00E6676B" w:rsidP="00E6676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6676B" w:rsidRDefault="00E6676B" w:rsidP="00E6676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E6676B" w:rsidRDefault="00E6676B" w:rsidP="00E6676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6676B" w:rsidRDefault="00E6676B" w:rsidP="00E6676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6676B" w:rsidRDefault="00E6676B" w:rsidP="00E6676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E6676B" w:rsidRDefault="00E6676B" w:rsidP="00E6676B">
      <w:pPr>
        <w:jc w:val="center"/>
        <w:rPr>
          <w:sz w:val="28"/>
          <w:szCs w:val="28"/>
        </w:rPr>
      </w:pPr>
    </w:p>
    <w:p w:rsidR="00E6676B" w:rsidRDefault="00E6676B" w:rsidP="00E6676B">
      <w:pPr>
        <w:jc w:val="center"/>
        <w:rPr>
          <w:sz w:val="28"/>
          <w:szCs w:val="28"/>
        </w:rPr>
      </w:pPr>
    </w:p>
    <w:p w:rsidR="00E6676B" w:rsidRDefault="00E6676B" w:rsidP="00E66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E6676B" w:rsidRDefault="00E6676B" w:rsidP="00E6676B">
      <w:pPr>
        <w:jc w:val="center"/>
      </w:pPr>
    </w:p>
    <w:p w:rsidR="00E6676B" w:rsidRPr="00E6676B" w:rsidRDefault="00E6676B" w:rsidP="00E6676B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E6676B" w:rsidRPr="00E6676B" w:rsidTr="00E6676B">
        <w:trPr>
          <w:trHeight w:hRule="exact" w:val="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6676B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Сумма</w:t>
            </w:r>
          </w:p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(тыс.руб.)</w:t>
            </w:r>
          </w:p>
        </w:tc>
      </w:tr>
      <w:tr w:rsidR="00E6676B" w:rsidRPr="00E6676B" w:rsidTr="002F76B3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Налоговые и неналоговые доходы</w:t>
            </w:r>
          </w:p>
          <w:p w:rsidR="00E6676B" w:rsidRPr="00E6676B" w:rsidRDefault="00E6676B" w:rsidP="00E6676B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19980,9</w:t>
            </w:r>
          </w:p>
        </w:tc>
      </w:tr>
      <w:tr w:rsidR="00E6676B" w:rsidRPr="00E6676B" w:rsidTr="002F76B3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6676B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5253,0</w:t>
            </w:r>
          </w:p>
        </w:tc>
      </w:tr>
      <w:tr w:rsidR="00E6676B" w:rsidRPr="00E6676B" w:rsidTr="002F76B3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6676B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128,0</w:t>
            </w:r>
          </w:p>
        </w:tc>
      </w:tr>
      <w:tr w:rsidR="00E6676B" w:rsidRPr="00E6676B" w:rsidTr="002F76B3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1 03 02250 01 0000 110</w:t>
            </w:r>
          </w:p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1 03 02260 01 0000 110</w:t>
            </w:r>
          </w:p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1 03 02270 01 0000 110</w:t>
            </w:r>
          </w:p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6676B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3232,3</w:t>
            </w:r>
          </w:p>
        </w:tc>
      </w:tr>
      <w:tr w:rsidR="00E6676B" w:rsidRPr="00E6676B" w:rsidTr="002F76B3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6676B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1600,0</w:t>
            </w:r>
          </w:p>
        </w:tc>
      </w:tr>
      <w:tr w:rsidR="00E6676B" w:rsidRPr="00E6676B" w:rsidTr="002F76B3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6676B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9270,6</w:t>
            </w:r>
          </w:p>
        </w:tc>
      </w:tr>
      <w:tr w:rsidR="00E6676B" w:rsidRPr="00E6676B" w:rsidTr="002F76B3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spacing w:val="-1"/>
              </w:rPr>
            </w:pPr>
            <w:r w:rsidRPr="00E6676B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left="5"/>
              <w:jc w:val="both"/>
            </w:pPr>
            <w:r w:rsidRPr="00E6676B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E6676B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</w:p>
        </w:tc>
      </w:tr>
      <w:tr w:rsidR="00E6676B" w:rsidRPr="00E6676B" w:rsidTr="002F76B3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220,0</w:t>
            </w:r>
          </w:p>
        </w:tc>
      </w:tr>
      <w:tr w:rsidR="00E6676B" w:rsidRPr="00E6676B" w:rsidTr="002F76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6B" w:rsidRPr="00E6676B" w:rsidRDefault="00E6676B" w:rsidP="00E6676B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E6676B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E6676B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100,0</w:t>
            </w:r>
          </w:p>
        </w:tc>
      </w:tr>
      <w:tr w:rsidR="00E6676B" w:rsidRPr="00E6676B" w:rsidTr="002F76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  <w:rPr>
                <w:rFonts w:ascii="Arial" w:hAnsi="Arial" w:cs="Arial"/>
              </w:rPr>
            </w:pPr>
            <w:r w:rsidRPr="00E6676B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6B" w:rsidRPr="00E6676B" w:rsidRDefault="00E6676B" w:rsidP="00E6676B">
            <w:pPr>
              <w:jc w:val="both"/>
            </w:pPr>
          </w:p>
        </w:tc>
      </w:tr>
      <w:tr w:rsidR="00E6676B" w:rsidRPr="00E6676B" w:rsidTr="002F76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1 17 05050 10 0000 180</w:t>
            </w:r>
          </w:p>
          <w:p w:rsidR="00E6676B" w:rsidRPr="00E6676B" w:rsidRDefault="00E6676B" w:rsidP="00E6676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177,0</w:t>
            </w:r>
          </w:p>
        </w:tc>
      </w:tr>
      <w:tr w:rsidR="00E6676B" w:rsidRPr="00E6676B" w:rsidTr="002F76B3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6676B">
              <w:rPr>
                <w:spacing w:val="-1"/>
              </w:rPr>
              <w:t xml:space="preserve">Безвозмездные поступления из бюджетов </w:t>
            </w:r>
            <w:r w:rsidRPr="00E6676B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28534,4</w:t>
            </w:r>
          </w:p>
        </w:tc>
      </w:tr>
      <w:tr w:rsidR="00E6676B" w:rsidRPr="00E6676B" w:rsidTr="002F76B3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3,8</w:t>
            </w:r>
          </w:p>
        </w:tc>
      </w:tr>
      <w:tr w:rsidR="00E6676B" w:rsidRPr="00E6676B" w:rsidTr="002F76B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right="29" w:hanging="5"/>
              <w:jc w:val="both"/>
            </w:pPr>
            <w:r w:rsidRPr="00E6676B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216,4</w:t>
            </w:r>
          </w:p>
        </w:tc>
      </w:tr>
      <w:tr w:rsidR="00E6676B" w:rsidRPr="00E6676B" w:rsidTr="002F76B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right="29" w:hanging="5"/>
              <w:jc w:val="both"/>
            </w:pPr>
            <w:r w:rsidRPr="00E6676B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1275,3</w:t>
            </w:r>
          </w:p>
        </w:tc>
      </w:tr>
      <w:tr w:rsidR="00E6676B" w:rsidRPr="00E6676B" w:rsidTr="002F76B3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6676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201,1</w:t>
            </w:r>
          </w:p>
        </w:tc>
      </w:tr>
      <w:tr w:rsidR="00E6676B" w:rsidRPr="00E6676B" w:rsidTr="002F76B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ind w:right="360"/>
              <w:jc w:val="both"/>
            </w:pPr>
            <w:r w:rsidRPr="00E6676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</w:p>
        </w:tc>
      </w:tr>
      <w:tr w:rsidR="00E6676B" w:rsidRPr="00E6676B" w:rsidTr="00E6676B">
        <w:trPr>
          <w:trHeight w:hRule="exact" w:val="7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6676B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2663,2</w:t>
            </w:r>
          </w:p>
        </w:tc>
      </w:tr>
      <w:tr w:rsidR="00E6676B" w:rsidRPr="00E6676B" w:rsidTr="00E6676B">
        <w:trPr>
          <w:trHeight w:hRule="exact" w:val="7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6676B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4563,7</w:t>
            </w:r>
          </w:p>
        </w:tc>
      </w:tr>
      <w:tr w:rsidR="00E6676B" w:rsidRPr="00E6676B" w:rsidTr="00E6676B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6676B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1126,8</w:t>
            </w:r>
          </w:p>
        </w:tc>
      </w:tr>
      <w:tr w:rsidR="00E6676B" w:rsidRPr="00E6676B" w:rsidTr="00E6676B">
        <w:trPr>
          <w:trHeight w:hRule="exact" w:val="1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6676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</w:p>
        </w:tc>
      </w:tr>
      <w:tr w:rsidR="00E6676B" w:rsidRPr="00E6676B" w:rsidTr="002F76B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5196,4</w:t>
            </w:r>
          </w:p>
        </w:tc>
      </w:tr>
      <w:tr w:rsidR="00E6676B" w:rsidRPr="00E6676B" w:rsidTr="00E6676B">
        <w:trPr>
          <w:trHeight w:hRule="exact" w:val="1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1106,2</w:t>
            </w:r>
          </w:p>
        </w:tc>
      </w:tr>
      <w:tr w:rsidR="00E6676B" w:rsidRPr="00E6676B" w:rsidTr="00E6676B">
        <w:trPr>
          <w:trHeight w:hRule="exact"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3900,0</w:t>
            </w:r>
          </w:p>
        </w:tc>
      </w:tr>
      <w:tr w:rsidR="00E6676B" w:rsidRPr="00E6676B" w:rsidTr="00E6676B">
        <w:trPr>
          <w:trHeight w:hRule="exact" w:val="11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2866,6</w:t>
            </w:r>
          </w:p>
        </w:tc>
      </w:tr>
      <w:tr w:rsidR="00E6676B" w:rsidRPr="00E6676B" w:rsidTr="002F76B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jc w:val="both"/>
            </w:pPr>
            <w:r w:rsidRPr="00E6676B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</w:pPr>
            <w:r w:rsidRPr="00E6676B">
              <w:t>5414,9</w:t>
            </w:r>
          </w:p>
        </w:tc>
      </w:tr>
      <w:tr w:rsidR="00E6676B" w:rsidRPr="00E6676B" w:rsidTr="002F76B3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6676B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76B" w:rsidRPr="00E6676B" w:rsidRDefault="00E6676B" w:rsidP="00E6676B">
            <w:pPr>
              <w:shd w:val="clear" w:color="auto" w:fill="FFFFFF"/>
              <w:jc w:val="both"/>
              <w:rPr>
                <w:color w:val="000000"/>
              </w:rPr>
            </w:pPr>
            <w:r w:rsidRPr="00E6676B">
              <w:rPr>
                <w:color w:val="000000"/>
              </w:rPr>
              <w:t xml:space="preserve">      48515,3</w:t>
            </w:r>
          </w:p>
        </w:tc>
      </w:tr>
    </w:tbl>
    <w:p w:rsidR="000E704B" w:rsidRDefault="00E6676B" w:rsidP="00E6676B">
      <w:pPr>
        <w:shd w:val="clear" w:color="auto" w:fill="FFFFFF"/>
        <w:ind w:right="614"/>
        <w:outlineLvl w:val="0"/>
      </w:pPr>
      <w:r>
        <w:t xml:space="preserve">» 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676B" w:rsidRDefault="00E6676B" w:rsidP="00E6676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E6676B" w:rsidRDefault="00E6676B" w:rsidP="00E6676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6676B" w:rsidRDefault="00E6676B" w:rsidP="00E6676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D7487">
        <w:rPr>
          <w:spacing w:val="-6"/>
          <w:sz w:val="28"/>
          <w:szCs w:val="28"/>
        </w:rPr>
        <w:t>4</w:t>
      </w:r>
    </w:p>
    <w:p w:rsidR="00E6676B" w:rsidRDefault="00E6676B" w:rsidP="00E6676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6676B" w:rsidRDefault="00E6676B" w:rsidP="00E6676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6676B" w:rsidRDefault="00E6676B" w:rsidP="00E6676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E6676B" w:rsidRDefault="00E6676B" w:rsidP="00E6676B">
      <w:pPr>
        <w:shd w:val="clear" w:color="auto" w:fill="FFFFFF"/>
        <w:ind w:right="614"/>
        <w:outlineLvl w:val="0"/>
      </w:pPr>
    </w:p>
    <w:p w:rsidR="004D7487" w:rsidRDefault="004D7487" w:rsidP="004D748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2F76B3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2F76B3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2018 год</w:t>
      </w:r>
    </w:p>
    <w:p w:rsidR="004D7487" w:rsidRDefault="004D7487" w:rsidP="004D748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4D7487" w:rsidRPr="00552E88" w:rsidRDefault="004D7487" w:rsidP="004D748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D7487" w:rsidRPr="002F76B3" w:rsidTr="002F76B3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Сумма</w:t>
            </w:r>
          </w:p>
          <w:p w:rsidR="002F76B3" w:rsidRPr="002F76B3" w:rsidRDefault="002F76B3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(тыс.руб.)</w:t>
            </w:r>
          </w:p>
        </w:tc>
      </w:tr>
      <w:tr w:rsidR="004D7487" w:rsidRPr="002F76B3" w:rsidTr="002F76B3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487" w:rsidRPr="002F76B3" w:rsidRDefault="004D7487" w:rsidP="002F76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487" w:rsidRPr="002F76B3" w:rsidRDefault="004D7487" w:rsidP="002F76B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50 314,2</w:t>
            </w:r>
          </w:p>
        </w:tc>
      </w:tr>
      <w:tr w:rsidR="004D7487" w:rsidRPr="002F76B3" w:rsidTr="002F76B3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487" w:rsidRPr="002F76B3" w:rsidRDefault="004D7487" w:rsidP="002F76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487" w:rsidRPr="002F76B3" w:rsidRDefault="004D7487" w:rsidP="002F76B3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487" w:rsidRPr="002F76B3" w:rsidTr="002F76B3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7476,8</w:t>
            </w:r>
          </w:p>
        </w:tc>
      </w:tr>
      <w:tr w:rsidR="004D7487" w:rsidRPr="002F76B3" w:rsidTr="002F76B3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968,6</w:t>
            </w:r>
          </w:p>
        </w:tc>
      </w:tr>
      <w:tr w:rsidR="004D7487" w:rsidRPr="002F76B3" w:rsidTr="002F76B3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4243,2</w:t>
            </w:r>
          </w:p>
        </w:tc>
      </w:tr>
      <w:tr w:rsidR="004D7487" w:rsidRPr="002F76B3" w:rsidTr="002F76B3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D7487" w:rsidRPr="002F76B3" w:rsidTr="002F76B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D7487" w:rsidRPr="002F76B3" w:rsidTr="002F76B3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2 198,6</w:t>
            </w:r>
          </w:p>
        </w:tc>
      </w:tr>
      <w:tr w:rsidR="004D7487" w:rsidRPr="002F76B3" w:rsidTr="002F76B3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4D7487" w:rsidRPr="002F76B3" w:rsidTr="002F76B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2F76B3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Мобилизационная и</w:t>
            </w:r>
            <w:r w:rsidR="004D7487" w:rsidRPr="002F76B3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4D7487" w:rsidRPr="002F76B3" w:rsidTr="002F76B3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2F76B3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F76B3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D7487" w:rsidRPr="002F76B3" w:rsidTr="002F76B3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2F76B3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4D7487" w:rsidRPr="002F76B3" w:rsidTr="002F76B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D7487" w:rsidRPr="002F76B3" w:rsidTr="002F76B3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2F76B3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2F76B3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D7487" w:rsidRPr="002F76B3" w:rsidTr="002F76B3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6298,9</w:t>
            </w:r>
          </w:p>
        </w:tc>
      </w:tr>
      <w:tr w:rsidR="004D7487" w:rsidRPr="002F76B3" w:rsidTr="002F76B3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2F76B3" w:rsidP="002F76B3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6263,9</w:t>
            </w:r>
          </w:p>
        </w:tc>
      </w:tr>
      <w:tr w:rsidR="004D7487" w:rsidRPr="002F76B3" w:rsidTr="002F76B3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 xml:space="preserve">Другие вопросы в </w:t>
            </w:r>
            <w:r w:rsidR="002F76B3" w:rsidRPr="002F76B3">
              <w:rPr>
                <w:bCs/>
                <w:sz w:val="28"/>
                <w:szCs w:val="28"/>
              </w:rPr>
              <w:t>области национальной</w:t>
            </w:r>
            <w:r w:rsidRPr="002F76B3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D7487" w:rsidRPr="002F76B3" w:rsidTr="002F76B3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14 171,1</w:t>
            </w:r>
          </w:p>
        </w:tc>
      </w:tr>
      <w:tr w:rsidR="004D7487" w:rsidRPr="002F76B3" w:rsidTr="002F76B3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4339,0</w:t>
            </w:r>
          </w:p>
        </w:tc>
      </w:tr>
      <w:tr w:rsidR="004D7487" w:rsidRPr="002F76B3" w:rsidTr="002F76B3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9 832,1</w:t>
            </w:r>
          </w:p>
        </w:tc>
      </w:tr>
      <w:tr w:rsidR="004D7487" w:rsidRPr="002F76B3" w:rsidTr="002F76B3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D7487" w:rsidRPr="002F76B3" w:rsidTr="002F76B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D7487" w:rsidRPr="002F76B3" w:rsidTr="002F76B3">
        <w:trPr>
          <w:trHeight w:hRule="exact" w:val="62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jc w:val="center"/>
            </w:pPr>
            <w:r w:rsidRPr="002F76B3">
              <w:rPr>
                <w:sz w:val="28"/>
                <w:szCs w:val="28"/>
              </w:rPr>
              <w:t>14 883,8</w:t>
            </w:r>
          </w:p>
        </w:tc>
      </w:tr>
      <w:tr w:rsidR="004D7487" w:rsidRPr="002F76B3" w:rsidTr="002F76B3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jc w:val="center"/>
            </w:pPr>
            <w:r w:rsidRPr="002F76B3">
              <w:rPr>
                <w:sz w:val="28"/>
                <w:szCs w:val="28"/>
              </w:rPr>
              <w:t>14 883,8</w:t>
            </w:r>
          </w:p>
        </w:tc>
      </w:tr>
      <w:tr w:rsidR="004D7487" w:rsidRPr="002F76B3" w:rsidTr="002F76B3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F76B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7238,5</w:t>
            </w:r>
          </w:p>
        </w:tc>
      </w:tr>
      <w:tr w:rsidR="004D7487" w:rsidRPr="002F76B3" w:rsidTr="002F76B3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7238,5</w:t>
            </w:r>
          </w:p>
        </w:tc>
      </w:tr>
      <w:tr w:rsidR="004D7487" w:rsidRPr="002F76B3" w:rsidTr="002F76B3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2F76B3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Обслуживание государственного</w:t>
            </w:r>
            <w:r w:rsidR="004D7487" w:rsidRPr="002F76B3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6B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D7487" w:rsidRPr="002F76B3" w:rsidTr="002F76B3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487" w:rsidRPr="002F76B3" w:rsidRDefault="004D7487" w:rsidP="002F76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6B3">
              <w:rPr>
                <w:sz w:val="28"/>
                <w:szCs w:val="28"/>
              </w:rPr>
              <w:t>1,0</w:t>
            </w:r>
          </w:p>
        </w:tc>
      </w:tr>
    </w:tbl>
    <w:p w:rsidR="004D7487" w:rsidRPr="00A914C8" w:rsidRDefault="002F76B3" w:rsidP="004D7487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F76B3" w:rsidRDefault="002F76B3" w:rsidP="002F76B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2F76B3" w:rsidRDefault="002F76B3" w:rsidP="002F76B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76B3" w:rsidRDefault="002F76B3" w:rsidP="002F76B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F76B3" w:rsidRDefault="002F76B3" w:rsidP="002F76B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76B3" w:rsidRDefault="002F76B3" w:rsidP="002F76B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76B3" w:rsidRDefault="002F76B3" w:rsidP="002F76B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76B3" w:rsidRDefault="002F76B3" w:rsidP="002F76B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76B3" w:rsidRDefault="002F76B3" w:rsidP="002F76B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4D7487" w:rsidRDefault="004D7487" w:rsidP="00E6676B">
      <w:pPr>
        <w:shd w:val="clear" w:color="auto" w:fill="FFFFFF"/>
        <w:ind w:right="614"/>
        <w:outlineLvl w:val="0"/>
      </w:pPr>
    </w:p>
    <w:p w:rsidR="002F76B3" w:rsidRDefault="002F76B3" w:rsidP="00E6676B">
      <w:pPr>
        <w:shd w:val="clear" w:color="auto" w:fill="FFFFFF"/>
        <w:ind w:right="614"/>
        <w:outlineLvl w:val="0"/>
      </w:pPr>
    </w:p>
    <w:p w:rsidR="002F76B3" w:rsidRDefault="002F76B3" w:rsidP="002F76B3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2F76B3" w:rsidRDefault="002F76B3" w:rsidP="002F76B3">
      <w:pPr>
        <w:spacing w:after="158" w:line="1" w:lineRule="exact"/>
        <w:rPr>
          <w:sz w:val="2"/>
          <w:szCs w:val="2"/>
        </w:rPr>
      </w:pPr>
    </w:p>
    <w:p w:rsidR="002F76B3" w:rsidRDefault="002F76B3" w:rsidP="002F76B3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709"/>
        <w:gridCol w:w="569"/>
        <w:gridCol w:w="567"/>
        <w:gridCol w:w="1559"/>
        <w:gridCol w:w="567"/>
        <w:gridCol w:w="11"/>
        <w:gridCol w:w="17"/>
        <w:gridCol w:w="1106"/>
      </w:tblGrid>
      <w:tr w:rsidR="002F76B3" w:rsidRPr="002F76B3" w:rsidTr="00F43D3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№ </w:t>
            </w:r>
            <w:r w:rsidRPr="002F76B3">
              <w:rPr>
                <w:spacing w:val="-3"/>
              </w:rPr>
              <w:t xml:space="preserve">п/ </w:t>
            </w:r>
            <w:r w:rsidRPr="002F76B3">
              <w:rPr>
                <w:bCs/>
              </w:rPr>
              <w:t>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4"/>
              </w:rPr>
              <w:t>Вед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ЦСР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hanging="428"/>
              <w:jc w:val="both"/>
            </w:pPr>
            <w:r w:rsidRPr="002F76B3">
              <w:t>Сумма</w:t>
            </w:r>
          </w:p>
          <w:p w:rsidR="002F76B3" w:rsidRPr="002F76B3" w:rsidRDefault="002F76B3" w:rsidP="00F43D33">
            <w:pPr>
              <w:shd w:val="clear" w:color="auto" w:fill="FFFFFF"/>
              <w:ind w:hanging="428"/>
              <w:jc w:val="both"/>
            </w:pPr>
            <w:r w:rsidRPr="002F76B3">
              <w:t>(тыс.руб.)</w:t>
            </w:r>
          </w:p>
        </w:tc>
      </w:tr>
      <w:tr w:rsidR="002F76B3" w:rsidRPr="002F76B3" w:rsidTr="00F43D33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color w:val="000000"/>
              </w:rPr>
              <w:t>50 314,2</w:t>
            </w:r>
          </w:p>
        </w:tc>
      </w:tr>
      <w:tr w:rsidR="002F76B3" w:rsidRPr="002F76B3" w:rsidTr="00F43D33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  <w:r w:rsidRPr="002F76B3">
              <w:t>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65,4</w:t>
            </w:r>
          </w:p>
        </w:tc>
      </w:tr>
      <w:tr w:rsidR="002F76B3" w:rsidRPr="002F76B3" w:rsidTr="00F43D33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Обеспечение деятельности финансовых, налоговых и таможенных органов и органов финансового </w:t>
            </w:r>
            <w:r w:rsidR="00F43D33" w:rsidRPr="002F76B3">
              <w:t>(финансово</w:t>
            </w:r>
            <w:r w:rsidRPr="002F76B3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65,4</w:t>
            </w:r>
          </w:p>
        </w:tc>
      </w:tr>
      <w:tr w:rsidR="002F76B3" w:rsidRPr="002F76B3" w:rsidTr="00F43D33">
        <w:trPr>
          <w:trHeight w:hRule="exact"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65,4</w:t>
            </w:r>
          </w:p>
        </w:tc>
      </w:tr>
      <w:tr w:rsidR="002F76B3" w:rsidRPr="002F76B3" w:rsidTr="00F43D33">
        <w:trPr>
          <w:trHeight w:hRule="exact" w:val="1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65,4</w:t>
            </w:r>
          </w:p>
        </w:tc>
      </w:tr>
      <w:tr w:rsidR="002F76B3" w:rsidRPr="002F76B3" w:rsidTr="00F43D33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65,4</w:t>
            </w:r>
          </w:p>
        </w:tc>
      </w:tr>
      <w:tr w:rsidR="002F76B3" w:rsidRPr="002F76B3" w:rsidTr="00F43D33">
        <w:trPr>
          <w:trHeight w:hRule="exact"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  <w:r w:rsidRPr="002F76B3"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iCs/>
              </w:rPr>
              <w:t>Администрация Новоджерелиевского сельского поселения</w:t>
            </w:r>
            <w:r w:rsidR="00F43D33">
              <w:rPr>
                <w:iCs/>
              </w:rPr>
              <w:t xml:space="preserve"> Брюховецкого</w:t>
            </w:r>
            <w:r w:rsidRPr="002F76B3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</w:rPr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50 248,8</w:t>
            </w:r>
          </w:p>
        </w:tc>
      </w:tr>
      <w:tr w:rsidR="002F76B3" w:rsidRPr="002F76B3" w:rsidTr="00F43D33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  <w:spacing w:val="-4"/>
              </w:rPr>
              <w:t xml:space="preserve">Общегосударственные </w:t>
            </w:r>
            <w:r w:rsidRPr="002F76B3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7 411,4</w:t>
            </w:r>
          </w:p>
        </w:tc>
      </w:tr>
      <w:tr w:rsidR="002F76B3" w:rsidRPr="002F76B3" w:rsidTr="00F43D33">
        <w:trPr>
          <w:trHeight w:hRule="exact"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968,6</w:t>
            </w:r>
          </w:p>
        </w:tc>
      </w:tr>
      <w:tr w:rsidR="002F76B3" w:rsidRPr="002F76B3" w:rsidTr="00F43D33">
        <w:trPr>
          <w:trHeight w:hRule="exact"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tabs>
                <w:tab w:val="left" w:pos="-61"/>
              </w:tabs>
              <w:jc w:val="both"/>
            </w:pPr>
            <w:r w:rsidRPr="002F76B3">
              <w:t>51 0 00 00000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968,6</w:t>
            </w:r>
          </w:p>
        </w:tc>
      </w:tr>
      <w:tr w:rsidR="002F76B3" w:rsidRPr="002F76B3" w:rsidTr="00F43D33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F43D33" w:rsidP="00F43D33">
            <w:pPr>
              <w:shd w:val="clear" w:color="auto" w:fill="FFFFFF"/>
              <w:ind w:firstLine="5"/>
              <w:jc w:val="both"/>
            </w:pPr>
            <w:r w:rsidRPr="002F76B3">
              <w:t>Глава муниципального</w:t>
            </w:r>
            <w:r w:rsidR="002F76B3" w:rsidRPr="002F76B3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tabs>
                <w:tab w:val="left" w:pos="-61"/>
              </w:tabs>
              <w:jc w:val="both"/>
            </w:pPr>
            <w:r w:rsidRPr="002F76B3">
              <w:t>51 1 00 00000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968,6</w:t>
            </w:r>
          </w:p>
        </w:tc>
      </w:tr>
      <w:tr w:rsidR="002F76B3" w:rsidRPr="002F76B3" w:rsidTr="00F43D33">
        <w:trPr>
          <w:trHeight w:hRule="exact"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tabs>
                <w:tab w:val="left" w:pos="-61"/>
              </w:tabs>
              <w:jc w:val="both"/>
            </w:pPr>
            <w:r w:rsidRPr="002F76B3">
              <w:t>51 1 00 00190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968,6</w:t>
            </w:r>
          </w:p>
        </w:tc>
      </w:tr>
      <w:tr w:rsidR="002F76B3" w:rsidRPr="002F76B3" w:rsidTr="00F43D33">
        <w:trPr>
          <w:trHeight w:hRule="exact" w:val="1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51 1 00 00190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968,6</w:t>
            </w:r>
          </w:p>
        </w:tc>
      </w:tr>
      <w:tr w:rsidR="002F76B3" w:rsidRPr="002F76B3" w:rsidTr="00F43D33"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F43D33" w:rsidP="00F43D33">
            <w:pPr>
              <w:shd w:val="clear" w:color="auto" w:fill="FFFFFF"/>
              <w:ind w:firstLine="10"/>
              <w:jc w:val="both"/>
            </w:pPr>
            <w:r w:rsidRPr="002F76B3">
              <w:rPr>
                <w:spacing w:val="-1"/>
              </w:rPr>
              <w:t>Функционирование Правительства</w:t>
            </w:r>
            <w:r w:rsidR="002F76B3" w:rsidRPr="002F76B3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4243,2</w:t>
            </w:r>
          </w:p>
        </w:tc>
      </w:tr>
      <w:tr w:rsidR="002F76B3" w:rsidRPr="002F76B3" w:rsidTr="00F43D33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4243,2</w:t>
            </w:r>
          </w:p>
        </w:tc>
      </w:tr>
      <w:tr w:rsidR="002F76B3" w:rsidRPr="002F76B3" w:rsidTr="00F43D33">
        <w:trPr>
          <w:trHeight w:hRule="exact"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52 1 00 00000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4243,2</w:t>
            </w:r>
          </w:p>
        </w:tc>
      </w:tr>
      <w:tr w:rsidR="002F76B3" w:rsidRPr="002F76B3" w:rsidTr="00F43D33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4243,2</w:t>
            </w:r>
          </w:p>
        </w:tc>
      </w:tr>
      <w:tr w:rsidR="002F76B3" w:rsidRPr="002F76B3" w:rsidTr="00F43D33">
        <w:trPr>
          <w:trHeight w:hRule="exact" w:val="2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76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F76B3">
              <w:t xml:space="preserve"> (</w:t>
            </w:r>
            <w:r w:rsidRPr="002F76B3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F76B3">
              <w:t xml:space="preserve"> </w:t>
            </w:r>
            <w:r w:rsidRPr="002F76B3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4174,1</w:t>
            </w:r>
          </w:p>
        </w:tc>
      </w:tr>
      <w:tr w:rsidR="002F76B3" w:rsidRPr="002F76B3" w:rsidTr="00F43D33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37,3</w:t>
            </w:r>
          </w:p>
        </w:tc>
      </w:tr>
      <w:tr w:rsidR="002F76B3" w:rsidRPr="002F76B3" w:rsidTr="00F43D33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28,0</w:t>
            </w:r>
          </w:p>
        </w:tc>
      </w:tr>
      <w:tr w:rsidR="002F76B3" w:rsidRPr="002F76B3" w:rsidTr="00F43D33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3,8</w:t>
            </w:r>
          </w:p>
        </w:tc>
      </w:tr>
      <w:tr w:rsidR="002F76B3" w:rsidRPr="002F76B3" w:rsidTr="00F43D33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F43D33" w:rsidRPr="002F76B3">
              <w:rPr>
                <w:color w:val="000000"/>
              </w:rPr>
              <w:t>образованию и</w:t>
            </w:r>
            <w:r w:rsidRPr="002F76B3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3,8</w:t>
            </w:r>
          </w:p>
        </w:tc>
      </w:tr>
      <w:tr w:rsidR="002F76B3" w:rsidRPr="002F76B3" w:rsidTr="00F43D33">
        <w:trPr>
          <w:trHeight w:hRule="exact"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color w:val="000000"/>
              </w:rPr>
            </w:pPr>
            <w:r w:rsidRPr="002F76B3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3,8</w:t>
            </w:r>
          </w:p>
        </w:tc>
      </w:tr>
      <w:tr w:rsidR="002F76B3" w:rsidRPr="002F76B3" w:rsidTr="00F43D33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</w:tr>
      <w:tr w:rsidR="002F76B3" w:rsidRPr="002F76B3" w:rsidTr="00F43D33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52 4 00 00000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52 4 00 20590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52 4 00 20590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rPr>
                <w:spacing w:val="-3"/>
              </w:rPr>
              <w:t>Другие   общегосударствен</w:t>
            </w:r>
            <w:r w:rsidRPr="002F76B3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2 198,6</w:t>
            </w:r>
          </w:p>
        </w:tc>
      </w:tr>
      <w:tr w:rsidR="002F76B3" w:rsidRPr="002F76B3" w:rsidTr="00F43D33">
        <w:trPr>
          <w:trHeight w:hRule="exact"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F76B3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694,9</w:t>
            </w:r>
          </w:p>
        </w:tc>
      </w:tr>
      <w:tr w:rsidR="002F76B3" w:rsidRPr="002F76B3" w:rsidTr="00F43D3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муниципальной</w:t>
            </w:r>
            <w:r w:rsidRPr="002F76B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992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01 0 00 10010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67,4</w:t>
            </w:r>
          </w:p>
        </w:tc>
      </w:tr>
      <w:tr w:rsidR="002F76B3" w:rsidRPr="002F76B3" w:rsidTr="00F43D3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992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01 0 01 10010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67,4</w:t>
            </w:r>
          </w:p>
        </w:tc>
      </w:tr>
      <w:tr w:rsidR="002F76B3" w:rsidRPr="002F76B3" w:rsidTr="00F43D3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992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01 0 01 10010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67,4</w:t>
            </w:r>
          </w:p>
        </w:tc>
      </w:tr>
      <w:tr w:rsidR="002F76B3" w:rsidRPr="002F76B3" w:rsidTr="00F43D33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107,0</w:t>
            </w:r>
          </w:p>
        </w:tc>
      </w:tr>
      <w:tr w:rsidR="002F76B3" w:rsidRPr="002F76B3" w:rsidTr="00F43D33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107,0</w:t>
            </w:r>
          </w:p>
        </w:tc>
      </w:tr>
      <w:tr w:rsidR="002F76B3" w:rsidRPr="002F76B3" w:rsidTr="00F43D3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107,0</w:t>
            </w:r>
          </w:p>
        </w:tc>
      </w:tr>
      <w:tr w:rsidR="002F76B3" w:rsidRPr="002F76B3" w:rsidTr="00F43D3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 xml:space="preserve">Иные закупки товаров, работ и услуг для </w:t>
            </w:r>
            <w:r w:rsidR="00F43D33" w:rsidRPr="002F76B3">
              <w:rPr>
                <w:spacing w:val="-3"/>
              </w:rPr>
              <w:t>обеспечения муниципальных</w:t>
            </w:r>
            <w:r w:rsidRPr="002F76B3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01 0 03 10030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520,5</w:t>
            </w:r>
          </w:p>
        </w:tc>
      </w:tr>
      <w:tr w:rsidR="002F76B3" w:rsidRPr="002F76B3" w:rsidTr="00F43D33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 xml:space="preserve">Прочая закупка товаров, работ и </w:t>
            </w:r>
            <w:r w:rsidR="00F43D33" w:rsidRPr="002F76B3">
              <w:rPr>
                <w:spacing w:val="-3"/>
              </w:rPr>
              <w:t>услуг для</w:t>
            </w:r>
            <w:r w:rsidRPr="002F76B3">
              <w:rPr>
                <w:spacing w:val="-3"/>
              </w:rPr>
              <w:t xml:space="preserve"> </w:t>
            </w:r>
            <w:r w:rsidR="00F43D33" w:rsidRPr="002F76B3">
              <w:rPr>
                <w:spacing w:val="-3"/>
              </w:rPr>
              <w:t>обеспечения муниципальных</w:t>
            </w:r>
            <w:r w:rsidRPr="002F76B3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01 0 03 10030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520,5</w:t>
            </w:r>
          </w:p>
        </w:tc>
      </w:tr>
      <w:tr w:rsidR="002F76B3" w:rsidRPr="002F76B3" w:rsidTr="00F43D33">
        <w:trPr>
          <w:trHeight w:hRule="exact"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 </w:t>
            </w:r>
            <w:r w:rsidR="00F43D33" w:rsidRPr="002F76B3">
              <w:t>Муниципальная программа</w:t>
            </w:r>
            <w:r w:rsidRPr="002F76B3">
              <w:t xml:space="preserve"> </w:t>
            </w:r>
            <w:r w:rsidR="00F43D33" w:rsidRPr="002F76B3">
              <w:t>Новоджерелиевского сельского</w:t>
            </w:r>
            <w:r w:rsidRPr="002F76B3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1124,5</w:t>
            </w:r>
          </w:p>
        </w:tc>
      </w:tr>
      <w:tr w:rsidR="002F76B3" w:rsidRPr="002F76B3" w:rsidTr="00F43D33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1124,5</w:t>
            </w:r>
          </w:p>
        </w:tc>
      </w:tr>
      <w:tr w:rsidR="002F76B3" w:rsidRPr="002F76B3" w:rsidTr="00F43D33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</w:t>
            </w:r>
            <w:r w:rsidRPr="002F76B3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1124,5</w:t>
            </w:r>
          </w:p>
        </w:tc>
      </w:tr>
      <w:tr w:rsidR="002F76B3" w:rsidRPr="002F76B3" w:rsidTr="00F43D33">
        <w:trPr>
          <w:trHeight w:hRule="exact" w:val="2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F43D33" w:rsidRPr="002F76B3">
              <w:t>конкурсов» в</w:t>
            </w:r>
            <w:r w:rsidRPr="002F76B3">
              <w:t xml:space="preserve"> муниципальном </w:t>
            </w:r>
            <w:r w:rsidR="00F43D33" w:rsidRPr="002F76B3">
              <w:t>образовании Новоджерелиевское</w:t>
            </w:r>
            <w:r w:rsidRPr="002F76B3">
              <w:t xml:space="preserve"> </w:t>
            </w:r>
            <w:r w:rsidR="00F43D33" w:rsidRPr="002F76B3">
              <w:t>сельское поселение Брюховецкого</w:t>
            </w:r>
            <w:r w:rsidRPr="002F76B3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125,0</w:t>
            </w:r>
          </w:p>
        </w:tc>
      </w:tr>
      <w:tr w:rsidR="002F76B3" w:rsidRPr="002F76B3" w:rsidTr="00F43D33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125,0</w:t>
            </w:r>
          </w:p>
        </w:tc>
      </w:tr>
      <w:tr w:rsidR="002F76B3" w:rsidRPr="002F76B3" w:rsidTr="00F43D3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06 0 00 10070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125,0</w:t>
            </w:r>
          </w:p>
        </w:tc>
      </w:tr>
      <w:tr w:rsidR="002F76B3" w:rsidRPr="002F76B3" w:rsidTr="00F43D33">
        <w:trPr>
          <w:trHeight w:hRule="exact" w:val="1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Муниципальная программа Новоджерелиевского сельского поселения «Информационное сопровождение </w:t>
            </w:r>
            <w:r w:rsidR="00F43D33" w:rsidRPr="002F76B3">
              <w:t>в Новоджерелиевском</w:t>
            </w:r>
            <w:r w:rsidRPr="002F76B3">
              <w:t xml:space="preserve"> </w:t>
            </w:r>
            <w:r w:rsidR="00F43D33" w:rsidRPr="002F76B3">
              <w:t>сельском поселении Брюховецкого</w:t>
            </w:r>
            <w:r w:rsidRPr="002F76B3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10 0 00 0000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254,2</w:t>
            </w:r>
          </w:p>
        </w:tc>
      </w:tr>
      <w:tr w:rsidR="002F76B3" w:rsidRPr="002F76B3" w:rsidTr="00F43D3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254,2</w:t>
            </w:r>
          </w:p>
        </w:tc>
      </w:tr>
      <w:tr w:rsidR="002F76B3" w:rsidRPr="002F76B3" w:rsidTr="00F43D3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254,2</w:t>
            </w:r>
          </w:p>
        </w:tc>
      </w:tr>
      <w:tr w:rsidR="002F76B3" w:rsidRPr="002F76B3" w:rsidTr="00F43D33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201,1</w:t>
            </w:r>
          </w:p>
        </w:tc>
      </w:tr>
      <w:tr w:rsidR="002F76B3" w:rsidRPr="002F76B3" w:rsidTr="00F43D33">
        <w:trPr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rPr>
                <w:spacing w:val="-3"/>
              </w:rPr>
              <w:t>Мобилизационная и вне</w:t>
            </w:r>
            <w:r w:rsidRPr="002F76B3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201,1</w:t>
            </w:r>
          </w:p>
        </w:tc>
      </w:tr>
      <w:tr w:rsidR="002F76B3" w:rsidRPr="002F76B3" w:rsidTr="00F43D3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3"/>
              </w:rPr>
              <w:t>52 6 00 00000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201,1</w:t>
            </w:r>
          </w:p>
        </w:tc>
      </w:tr>
      <w:tr w:rsidR="002F76B3" w:rsidRPr="002F76B3" w:rsidTr="00F43D33">
        <w:trPr>
          <w:trHeight w:hRule="exact" w:val="1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F76B3">
              <w:rPr>
                <w:spacing w:val="-3"/>
              </w:rPr>
              <w:t xml:space="preserve">Осуществление первичного </w:t>
            </w:r>
            <w:r w:rsidRPr="002F76B3">
              <w:rPr>
                <w:spacing w:val="-1"/>
              </w:rPr>
              <w:t>воинского учета на терри</w:t>
            </w:r>
            <w:r w:rsidRPr="002F76B3">
              <w:rPr>
                <w:spacing w:val="-1"/>
              </w:rPr>
              <w:softHyphen/>
            </w:r>
            <w:r w:rsidRPr="002F76B3">
              <w:rPr>
                <w:spacing w:val="-3"/>
              </w:rPr>
              <w:t>ториях, где отсутствуют во</w:t>
            </w:r>
            <w:r w:rsidRPr="002F76B3">
              <w:rPr>
                <w:spacing w:val="-3"/>
              </w:rPr>
              <w:softHyphen/>
            </w:r>
            <w:r w:rsidRPr="002F76B3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5"/>
              </w:rPr>
              <w:t>52 6 00 51180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201,1</w:t>
            </w:r>
          </w:p>
        </w:tc>
      </w:tr>
      <w:tr w:rsidR="002F76B3" w:rsidRPr="002F76B3" w:rsidTr="00F43D33">
        <w:trPr>
          <w:trHeight w:hRule="exact" w:val="2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pStyle w:val="a6"/>
              <w:jc w:val="both"/>
            </w:pPr>
            <w:r w:rsidRPr="002F76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F76B3">
              <w:t xml:space="preserve"> (</w:t>
            </w:r>
            <w:r w:rsidRPr="002F76B3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F76B3">
              <w:t xml:space="preserve"> </w:t>
            </w:r>
            <w:r w:rsidRPr="002F76B3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5"/>
              </w:rPr>
              <w:t>52 6 00 51180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201,1</w:t>
            </w:r>
          </w:p>
        </w:tc>
      </w:tr>
      <w:tr w:rsidR="002F76B3" w:rsidRPr="002F76B3" w:rsidTr="00F43D33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F76B3">
              <w:rPr>
                <w:bCs/>
                <w:spacing w:val="-4"/>
              </w:rPr>
              <w:t>Национальная</w:t>
            </w:r>
            <w:r w:rsidR="00F43D33">
              <w:rPr>
                <w:bCs/>
                <w:spacing w:val="-4"/>
              </w:rPr>
              <w:t xml:space="preserve"> </w:t>
            </w:r>
            <w:r w:rsidRPr="002F76B3">
              <w:rPr>
                <w:bCs/>
                <w:spacing w:val="-4"/>
              </w:rPr>
              <w:t>безопас</w:t>
            </w:r>
            <w:r w:rsidRPr="002F76B3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18,0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2F76B3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16,0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16,0</w:t>
            </w:r>
          </w:p>
        </w:tc>
      </w:tr>
      <w:tr w:rsidR="002F76B3" w:rsidRPr="002F76B3" w:rsidTr="00F43D33">
        <w:trPr>
          <w:trHeight w:hRule="exact" w:val="1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2F76B3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16,0</w:t>
            </w:r>
          </w:p>
        </w:tc>
      </w:tr>
      <w:tr w:rsidR="002F76B3" w:rsidRPr="002F76B3" w:rsidTr="00F43D33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highlight w:val="yellow"/>
              </w:rPr>
            </w:pPr>
            <w:r w:rsidRPr="002F76B3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16,0</w:t>
            </w:r>
          </w:p>
        </w:tc>
      </w:tr>
      <w:tr w:rsidR="002F76B3" w:rsidRPr="002F76B3" w:rsidTr="00F43D33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t>03 1 00 10070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16,0</w:t>
            </w:r>
          </w:p>
        </w:tc>
      </w:tr>
      <w:tr w:rsidR="002F76B3" w:rsidRPr="002F76B3" w:rsidTr="00F43D33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rPr>
                <w:spacing w:val="-3"/>
              </w:rPr>
              <w:t xml:space="preserve">Обеспечение пожарной </w:t>
            </w:r>
            <w:r w:rsidRPr="002F76B3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2,0</w:t>
            </w:r>
          </w:p>
        </w:tc>
      </w:tr>
      <w:tr w:rsidR="002F76B3" w:rsidRPr="002F76B3" w:rsidTr="00F43D33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2,0</w:t>
            </w:r>
          </w:p>
        </w:tc>
      </w:tr>
      <w:tr w:rsidR="002F76B3" w:rsidRPr="002F76B3" w:rsidTr="00F43D33">
        <w:trPr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2,0</w:t>
            </w:r>
          </w:p>
        </w:tc>
      </w:tr>
      <w:tr w:rsidR="002F76B3" w:rsidRPr="002F76B3" w:rsidTr="00F43D33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t xml:space="preserve">Реализация </w:t>
            </w:r>
            <w:r w:rsidR="00F43D33" w:rsidRPr="002F76B3">
              <w:t>мероприятий</w:t>
            </w:r>
            <w:r w:rsidR="00F43D33" w:rsidRPr="002F76B3">
              <w:rPr>
                <w:spacing w:val="-3"/>
              </w:rPr>
              <w:t xml:space="preserve"> </w:t>
            </w:r>
            <w:r w:rsidR="00F43D33" w:rsidRPr="002F76B3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2,0</w:t>
            </w:r>
          </w:p>
        </w:tc>
      </w:tr>
      <w:tr w:rsidR="002F76B3" w:rsidRPr="002F76B3" w:rsidTr="00F43D33">
        <w:trPr>
          <w:trHeight w:hRule="exact" w:val="1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rFonts w:ascii="Arial" w:hAnsi="Arial" w:cs="Arial"/>
              </w:rPr>
            </w:pPr>
            <w:r w:rsidRPr="002F76B3">
              <w:t xml:space="preserve">Закупка товаров, работ и услуг для государственных </w:t>
            </w:r>
            <w:r w:rsidR="00F43D33" w:rsidRPr="002F76B3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2,0</w:t>
            </w:r>
          </w:p>
        </w:tc>
      </w:tr>
      <w:tr w:rsidR="002F76B3" w:rsidRPr="002F76B3" w:rsidTr="00F43D33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6298,9</w:t>
            </w:r>
          </w:p>
        </w:tc>
      </w:tr>
      <w:tr w:rsidR="002F76B3" w:rsidRPr="002F76B3" w:rsidTr="00F43D33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6263,9</w:t>
            </w:r>
          </w:p>
        </w:tc>
      </w:tr>
      <w:tr w:rsidR="002F76B3" w:rsidRPr="002F76B3" w:rsidTr="00F43D33">
        <w:trPr>
          <w:trHeight w:hRule="exact" w:val="2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992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8"/>
              </w:rPr>
            </w:pPr>
            <w:r w:rsidRPr="002F76B3">
              <w:rPr>
                <w:spacing w:val="-8"/>
              </w:rPr>
              <w:t>13 0 00 000000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6263,9</w:t>
            </w:r>
          </w:p>
        </w:tc>
      </w:tr>
      <w:tr w:rsidR="002F76B3" w:rsidRPr="002F76B3" w:rsidTr="00F43D33">
        <w:trPr>
          <w:trHeight w:hRule="exact"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2F76B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4187,5</w:t>
            </w:r>
          </w:p>
        </w:tc>
      </w:tr>
      <w:tr w:rsidR="002F76B3" w:rsidRPr="002F76B3" w:rsidTr="00F43D33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1169,9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6"/>
              </w:rPr>
              <w:t>13 1 00 10070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1169,9</w:t>
            </w:r>
          </w:p>
        </w:tc>
      </w:tr>
      <w:tr w:rsidR="002F76B3" w:rsidRPr="002F76B3" w:rsidTr="00F43D33">
        <w:trPr>
          <w:trHeight w:hRule="exact" w:val="3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Государственная программа Краснодарского края «Развитие сети автомобильных дорог Краснодарского края</w:t>
            </w:r>
            <w:r w:rsidR="00F43D33" w:rsidRPr="002F76B3">
              <w:t>», подпрограмма</w:t>
            </w:r>
            <w:r w:rsidRPr="002F76B3">
              <w:t xml:space="preserve"> «Строительство, </w:t>
            </w:r>
            <w:r w:rsidR="00F43D33" w:rsidRPr="002F76B3">
              <w:t>реконструкция,</w:t>
            </w:r>
            <w:r w:rsidRPr="002F76B3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3017,6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3017,6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 xml:space="preserve">13 1 00 </w:t>
            </w:r>
            <w:r w:rsidRPr="002F76B3">
              <w:rPr>
                <w:spacing w:val="-6"/>
                <w:lang w:val="en-US"/>
              </w:rPr>
              <w:t>S</w:t>
            </w:r>
            <w:r w:rsidRPr="002F76B3">
              <w:rPr>
                <w:spacing w:val="-6"/>
              </w:rPr>
              <w:t>2440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3017,6</w:t>
            </w:r>
          </w:p>
        </w:tc>
      </w:tr>
      <w:tr w:rsidR="002F76B3" w:rsidRPr="002F76B3" w:rsidTr="00F43D33">
        <w:trPr>
          <w:trHeight w:hRule="exact" w:val="1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2076,4</w:t>
            </w:r>
          </w:p>
        </w:tc>
      </w:tr>
      <w:tr w:rsidR="002F76B3" w:rsidRPr="002F76B3" w:rsidTr="00F43D33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2076,4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2076,4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3,0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3,0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35,0</w:t>
            </w:r>
          </w:p>
        </w:tc>
      </w:tr>
      <w:tr w:rsidR="002F76B3" w:rsidRPr="002F76B3" w:rsidTr="00F43D33">
        <w:trPr>
          <w:trHeight w:hRule="exact" w:val="1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spacing w:val="-3"/>
              </w:rPr>
            </w:pPr>
            <w:r w:rsidRPr="002F76B3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30,0</w:t>
            </w:r>
          </w:p>
        </w:tc>
      </w:tr>
      <w:tr w:rsidR="002F76B3" w:rsidRPr="002F76B3" w:rsidTr="00F43D33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муниципальной</w:t>
            </w:r>
            <w:r w:rsidRPr="002F76B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30,0</w:t>
            </w:r>
          </w:p>
        </w:tc>
      </w:tr>
      <w:tr w:rsidR="002F76B3" w:rsidRPr="002F76B3" w:rsidTr="00F43D33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spacing w:val="-3"/>
              </w:rPr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30,0</w:t>
            </w:r>
          </w:p>
        </w:tc>
      </w:tr>
      <w:tr w:rsidR="002F76B3" w:rsidRPr="002F76B3" w:rsidTr="00F43D33">
        <w:trPr>
          <w:trHeight w:hRule="exact"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F43D33" w:rsidRPr="002F76B3">
              <w:rPr>
                <w:spacing w:val="-3"/>
              </w:rPr>
              <w:t>Брюховецкого района</w:t>
            </w:r>
            <w:r w:rsidRPr="002F76B3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муниципальной</w:t>
            </w:r>
            <w:r w:rsidRPr="002F76B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rPr>
                <w:bCs/>
                <w:spacing w:val="-3"/>
              </w:rPr>
              <w:t xml:space="preserve">Жилищно-коммунальное </w:t>
            </w:r>
            <w:r w:rsidRPr="002F76B3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14 171,1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8"/>
              </w:rPr>
              <w:t>Коммунальное хозяйст</w:t>
            </w:r>
            <w:r w:rsidRPr="002F76B3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4339,0</w:t>
            </w:r>
          </w:p>
        </w:tc>
      </w:tr>
      <w:tr w:rsidR="002F76B3" w:rsidRPr="002F76B3" w:rsidTr="00F43D33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8"/>
              </w:rPr>
            </w:pPr>
            <w:r w:rsidRPr="002F76B3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28"/>
              </w:rPr>
            </w:pPr>
            <w:r w:rsidRPr="002F76B3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26"/>
              </w:rPr>
            </w:pPr>
            <w:r w:rsidRPr="002F76B3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4339,0</w:t>
            </w:r>
          </w:p>
        </w:tc>
      </w:tr>
      <w:tr w:rsidR="002F76B3" w:rsidRPr="002F76B3" w:rsidTr="00F43D33">
        <w:trPr>
          <w:trHeight w:hRule="exact" w:val="10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8"/>
              </w:rPr>
            </w:pPr>
            <w:r w:rsidRPr="002F76B3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28"/>
              </w:rPr>
            </w:pPr>
            <w:r w:rsidRPr="002F76B3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26"/>
              </w:rPr>
            </w:pPr>
            <w:r w:rsidRPr="002F76B3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05 0 01 00000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65,0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муниципальной</w:t>
            </w:r>
            <w:r w:rsidRPr="002F76B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05  0  01 10070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65,0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 нужд</w:t>
            </w:r>
            <w:r w:rsidRPr="002F76B3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05 0  01 10070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65,0</w:t>
            </w:r>
          </w:p>
        </w:tc>
      </w:tr>
      <w:tr w:rsidR="002F76B3" w:rsidRPr="002F76B3" w:rsidTr="00F43D33">
        <w:trPr>
          <w:trHeight w:hRule="exact" w:val="1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05 0 01 10070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43D33">
        <w:trPr>
          <w:trHeight w:hRule="exact" w:val="1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color w:val="000000"/>
              </w:rPr>
            </w:pPr>
            <w:r w:rsidRPr="002F76B3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05 0 02 00000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4274,0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05  0  02 10070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125,0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05  0  02 10070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125,0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2F76B3">
              <w:rPr>
                <w:spacing w:val="-11"/>
              </w:rPr>
              <w:t xml:space="preserve">05 0 02 </w:t>
            </w:r>
            <w:r w:rsidRPr="002F76B3">
              <w:rPr>
                <w:spacing w:val="-11"/>
                <w:lang w:val="en-US"/>
              </w:rPr>
              <w:t>S0160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lang w:val="en-US"/>
              </w:rPr>
              <w:t>4149</w:t>
            </w:r>
            <w:r w:rsidRPr="002F76B3">
              <w:t>,0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Закупка товаров, работ и услуг </w:t>
            </w:r>
            <w:r w:rsidR="00F43D33" w:rsidRPr="002F76B3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  <w:lang w:val="en-US"/>
              </w:rPr>
              <w:t>05 0 02 S</w:t>
            </w:r>
            <w:r w:rsidRPr="002F76B3">
              <w:rPr>
                <w:spacing w:val="-11"/>
              </w:rPr>
              <w:t>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4149,0</w:t>
            </w:r>
          </w:p>
        </w:tc>
      </w:tr>
      <w:tr w:rsidR="002F76B3" w:rsidRPr="002F76B3" w:rsidTr="00F43D33">
        <w:trPr>
          <w:trHeight w:hRule="exact" w:val="2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05  0 03 00000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43D33">
        <w:trPr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05 0 03 10070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43D33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1"/>
              </w:rPr>
            </w:pPr>
            <w:r w:rsidRPr="002F76B3">
              <w:rPr>
                <w:spacing w:val="-11"/>
              </w:rPr>
              <w:t>05 0 03 10070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43D33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9 832,1</w:t>
            </w:r>
          </w:p>
        </w:tc>
      </w:tr>
      <w:tr w:rsidR="002F76B3" w:rsidRPr="002F76B3" w:rsidTr="00F43D33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869,3</w:t>
            </w:r>
          </w:p>
        </w:tc>
      </w:tr>
      <w:tr w:rsidR="002F76B3" w:rsidRPr="002F76B3" w:rsidTr="00F43D33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5"/>
              </w:rPr>
              <w:t>04 0 00 00000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869,3</w:t>
            </w:r>
          </w:p>
        </w:tc>
      </w:tr>
      <w:tr w:rsidR="002F76B3" w:rsidRPr="002F76B3" w:rsidTr="00F43D33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04 0 02 10060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30,0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rFonts w:ascii="Arial" w:hAnsi="Arial" w:cs="Arial"/>
              </w:rPr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04 0 02 10060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30,0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04 0 03 10090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04 0 03 10090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04 0 05 10100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1 514,5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04 0 05 10100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1 514,5</w:t>
            </w:r>
          </w:p>
        </w:tc>
      </w:tr>
      <w:tr w:rsidR="002F76B3" w:rsidRPr="002F76B3" w:rsidTr="00F43D33">
        <w:trPr>
          <w:trHeight w:hRule="exact" w:val="1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04 0 06 10130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20,0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04 0 06 10130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20,0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6084,2</w:t>
            </w:r>
          </w:p>
        </w:tc>
      </w:tr>
      <w:tr w:rsidR="002F76B3" w:rsidRPr="002F76B3" w:rsidTr="00F43D33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</w:t>
            </w:r>
            <w:r w:rsidRPr="002F76B3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6"/>
              </w:rPr>
              <w:t xml:space="preserve">14 0 00 </w:t>
            </w:r>
            <w:r w:rsidRPr="002F76B3">
              <w:rPr>
                <w:spacing w:val="-6"/>
                <w:lang w:val="en-US"/>
              </w:rPr>
              <w:t>L</w:t>
            </w:r>
            <w:r w:rsidRPr="002F76B3">
              <w:rPr>
                <w:spacing w:val="-6"/>
              </w:rPr>
              <w:t>5550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6084,2</w:t>
            </w:r>
          </w:p>
        </w:tc>
      </w:tr>
      <w:tr w:rsidR="002F76B3" w:rsidRPr="002F76B3" w:rsidTr="00F43D3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6"/>
              </w:rPr>
              <w:t xml:space="preserve">14 0 00 </w:t>
            </w:r>
            <w:r w:rsidRPr="002F76B3">
              <w:rPr>
                <w:spacing w:val="-6"/>
                <w:lang w:val="en-US"/>
              </w:rPr>
              <w:t>L</w:t>
            </w:r>
            <w:r w:rsidRPr="002F76B3">
              <w:rPr>
                <w:spacing w:val="-6"/>
              </w:rPr>
              <w:t>5550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6084,2</w:t>
            </w:r>
          </w:p>
        </w:tc>
      </w:tr>
      <w:tr w:rsidR="002F76B3" w:rsidRPr="002F76B3" w:rsidTr="00F43D33">
        <w:trPr>
          <w:trHeight w:hRule="exact"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2178,4</w:t>
            </w:r>
          </w:p>
        </w:tc>
      </w:tr>
      <w:tr w:rsidR="002F76B3" w:rsidRPr="002F76B3" w:rsidTr="00F43D33">
        <w:trPr>
          <w:trHeight w:hRule="exact"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</w:t>
            </w:r>
            <w:r w:rsidRPr="002F76B3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 xml:space="preserve">  14 0 00 10070</w:t>
            </w:r>
          </w:p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2178,4</w:t>
            </w:r>
          </w:p>
        </w:tc>
      </w:tr>
      <w:tr w:rsidR="002F76B3" w:rsidRPr="002F76B3" w:rsidTr="00F43D33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14 0 00 10070</w:t>
            </w:r>
          </w:p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2178,4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F76B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25,0</w:t>
            </w:r>
          </w:p>
        </w:tc>
      </w:tr>
      <w:tr w:rsidR="002F76B3" w:rsidRPr="002F76B3" w:rsidTr="00F43D33">
        <w:trPr>
          <w:trHeight w:hRule="exact"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t xml:space="preserve"> Муниципальная программа Новоджерелиевского сельского </w:t>
            </w:r>
            <w:r w:rsidR="00F43D33" w:rsidRPr="002F76B3">
              <w:t>поселения «</w:t>
            </w:r>
            <w:r w:rsidRPr="002F76B3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08 0 00 00000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25,0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08 0 00 10070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25,0</w:t>
            </w:r>
          </w:p>
        </w:tc>
      </w:tr>
      <w:tr w:rsidR="002F76B3" w:rsidRPr="002F76B3" w:rsidTr="00F43D33">
        <w:trPr>
          <w:trHeight w:hRule="exact" w:val="8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</w:t>
            </w:r>
            <w:r w:rsidR="00F43D33" w:rsidRPr="002F76B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08 0 00 10070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25,0</w:t>
            </w:r>
          </w:p>
        </w:tc>
      </w:tr>
      <w:tr w:rsidR="002F76B3" w:rsidRPr="002F76B3" w:rsidTr="00F43D33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  <w:spacing w:val="-3"/>
              </w:rPr>
              <w:t>Культура, кинематогра</w:t>
            </w:r>
            <w:r w:rsidRPr="002F76B3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14 883,8</w:t>
            </w:r>
          </w:p>
        </w:tc>
      </w:tr>
      <w:tr w:rsidR="002F76B3" w:rsidRPr="002F76B3" w:rsidTr="00F43D3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2F76B3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14 883,8</w:t>
            </w:r>
          </w:p>
        </w:tc>
      </w:tr>
      <w:tr w:rsidR="002F76B3" w:rsidRPr="002F76B3" w:rsidTr="00F43D33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14 883,8</w:t>
            </w:r>
          </w:p>
        </w:tc>
      </w:tr>
      <w:tr w:rsidR="002F76B3" w:rsidRPr="002F76B3" w:rsidTr="00F43D33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13293,5</w:t>
            </w:r>
          </w:p>
        </w:tc>
      </w:tr>
      <w:tr w:rsidR="002F76B3" w:rsidRPr="002F76B3" w:rsidTr="00F43D33">
        <w:trPr>
          <w:trHeight w:hRule="exact" w:val="1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3700,5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3700,5</w:t>
            </w:r>
          </w:p>
        </w:tc>
      </w:tr>
      <w:tr w:rsidR="002F76B3" w:rsidRPr="002F76B3" w:rsidTr="00F43D33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F76B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07 1 00 </w:t>
            </w:r>
            <w:r w:rsidRPr="002F76B3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2551,8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07 1 00 </w:t>
            </w:r>
            <w:r w:rsidRPr="002F76B3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2551,8</w:t>
            </w:r>
          </w:p>
        </w:tc>
      </w:tr>
      <w:tr w:rsidR="002F76B3" w:rsidRPr="002F76B3" w:rsidTr="00F43D3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Мероприятия по </w:t>
            </w:r>
            <w:r w:rsidR="00F43D33" w:rsidRPr="002F76B3">
              <w:t>ремонту Домов</w:t>
            </w:r>
            <w:r w:rsidRPr="002F76B3">
              <w:t xml:space="preserve">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07 1 00 10110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406,0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государственных </w:t>
            </w:r>
            <w:r w:rsidR="00F43D33" w:rsidRPr="002F76B3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07 1 00 10110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406,0</w:t>
            </w:r>
          </w:p>
        </w:tc>
      </w:tr>
      <w:tr w:rsidR="002F76B3" w:rsidRPr="002F76B3" w:rsidTr="00F43D33">
        <w:trPr>
          <w:trHeight w:hRule="exact" w:val="1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Обеспечение развития и укрепления материально-технической базы муниципальных домов культуры в </w:t>
            </w:r>
            <w:r w:rsidR="00F43D33" w:rsidRPr="002F76B3">
              <w:t>населенных пунктах</w:t>
            </w:r>
            <w:r w:rsidRPr="002F76B3">
              <w:t xml:space="preserve"> с численностью населения до </w:t>
            </w:r>
            <w:r w:rsidR="00F43D33" w:rsidRPr="002F76B3">
              <w:t>50 тысяч</w:t>
            </w:r>
            <w:r w:rsidRPr="002F76B3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07 1 00 </w:t>
            </w:r>
            <w:r w:rsidRPr="002F76B3">
              <w:rPr>
                <w:lang w:val="en-US"/>
              </w:rPr>
              <w:t>L4670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lang w:val="en-US"/>
              </w:rPr>
              <w:t>1266</w:t>
            </w:r>
            <w:r w:rsidRPr="002F76B3">
              <w:t>,1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государственных </w:t>
            </w:r>
            <w:r w:rsidR="00F43D33" w:rsidRPr="002F76B3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07 1 00 </w:t>
            </w:r>
            <w:r w:rsidRPr="002F76B3">
              <w:rPr>
                <w:lang w:val="en-US"/>
              </w:rPr>
              <w:t>L4670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1266,1</w:t>
            </w:r>
          </w:p>
        </w:tc>
      </w:tr>
      <w:tr w:rsidR="002F76B3" w:rsidRPr="002F76B3" w:rsidTr="00F43D33">
        <w:trPr>
          <w:trHeight w:hRule="exact" w:val="1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Обеспечение развития и укрепления материально-технической базы муниципальных домов культуры в </w:t>
            </w:r>
            <w:r w:rsidR="00F43D33" w:rsidRPr="002F76B3">
              <w:t>населенных пунктах</w:t>
            </w:r>
            <w:r w:rsidRPr="002F76B3">
              <w:t xml:space="preserve"> с численностью населения до </w:t>
            </w:r>
            <w:r w:rsidR="00F43D33" w:rsidRPr="002F76B3">
              <w:t>50 тысяч</w:t>
            </w:r>
            <w:r w:rsidRPr="002F76B3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07 1 00 </w:t>
            </w:r>
            <w:r w:rsidRPr="002F76B3">
              <w:rPr>
                <w:lang w:val="en-US"/>
              </w:rPr>
              <w:t>S0640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   5127,8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государственных </w:t>
            </w:r>
            <w:r w:rsidR="00F43D33" w:rsidRPr="002F76B3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07 1 00 </w:t>
            </w:r>
            <w:r w:rsidRPr="002F76B3">
              <w:rPr>
                <w:lang w:val="en-US"/>
              </w:rPr>
              <w:t>S0640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5127,8</w:t>
            </w:r>
          </w:p>
        </w:tc>
      </w:tr>
      <w:tr w:rsidR="002F76B3" w:rsidRPr="002F76B3" w:rsidTr="00F43D33">
        <w:trPr>
          <w:trHeight w:hRule="exact"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Обеспечение развития и укрепления материально-технической базы муниципальных домов культуры в </w:t>
            </w:r>
            <w:r w:rsidR="00F56BC1" w:rsidRPr="002F76B3">
              <w:t>населенных пунктах</w:t>
            </w:r>
            <w:r w:rsidRPr="002F76B3">
              <w:t xml:space="preserve"> с численностью населения до </w:t>
            </w:r>
            <w:r w:rsidR="00F56BC1" w:rsidRPr="002F76B3">
              <w:t>50 тысяч</w:t>
            </w:r>
            <w:r w:rsidRPr="002F76B3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241,3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Закупка товаров, работ и услуг для государственных </w:t>
            </w:r>
            <w:r w:rsidR="00F56BC1" w:rsidRPr="002F76B3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241,3</w:t>
            </w:r>
          </w:p>
        </w:tc>
      </w:tr>
      <w:tr w:rsidR="002F76B3" w:rsidRPr="002F76B3" w:rsidTr="00F43D33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3"/>
              </w:rPr>
              <w:t>Подпрограмма «Развитие историко-</w:t>
            </w:r>
            <w:r w:rsidR="00F56BC1" w:rsidRPr="002F76B3">
              <w:rPr>
                <w:spacing w:val="-3"/>
              </w:rPr>
              <w:t>археологического</w:t>
            </w:r>
            <w:r w:rsidRPr="002F76B3">
              <w:rPr>
                <w:spacing w:val="-3"/>
              </w:rPr>
              <w:t xml:space="preserve"> музея станицы Новоджерелиевской</w:t>
            </w:r>
            <w:r w:rsidRPr="002F76B3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496,4</w:t>
            </w:r>
          </w:p>
        </w:tc>
      </w:tr>
      <w:tr w:rsidR="002F76B3" w:rsidRPr="002F76B3" w:rsidTr="00F43D33">
        <w:trPr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10"/>
              <w:jc w:val="both"/>
            </w:pPr>
            <w:r w:rsidRPr="002F76B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07 2 00 00590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221,1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07 2 00 00590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221,1</w:t>
            </w:r>
          </w:p>
        </w:tc>
      </w:tr>
      <w:tr w:rsidR="002F76B3" w:rsidRPr="002F76B3" w:rsidTr="00F43D33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F76B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07 2 00 </w:t>
            </w:r>
            <w:r w:rsidRPr="002F76B3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275,3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07 2 00 </w:t>
            </w:r>
            <w:r w:rsidRPr="002F76B3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275,3</w:t>
            </w:r>
          </w:p>
        </w:tc>
      </w:tr>
      <w:tr w:rsidR="002F76B3" w:rsidRPr="002F76B3" w:rsidTr="00F43D33">
        <w:trPr>
          <w:trHeight w:hRule="exact" w:val="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3"/>
              </w:rPr>
              <w:t>07 3 00 00000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1088,9</w:t>
            </w:r>
          </w:p>
        </w:tc>
      </w:tr>
      <w:tr w:rsidR="002F76B3" w:rsidRPr="002F76B3" w:rsidTr="00F43D33">
        <w:trPr>
          <w:trHeight w:hRule="exact" w:val="10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10"/>
              <w:jc w:val="both"/>
            </w:pPr>
            <w:r w:rsidRPr="002F76B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07 3 00 00590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322,7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07 3 00 00590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322,7</w:t>
            </w:r>
          </w:p>
        </w:tc>
      </w:tr>
      <w:tr w:rsidR="002F76B3" w:rsidRPr="002F76B3" w:rsidTr="00F43D33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F76B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07 3 00 </w:t>
            </w:r>
            <w:r w:rsidRPr="002F76B3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766,2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bCs/>
              </w:rPr>
            </w:pPr>
            <w:r w:rsidRPr="002F76B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t xml:space="preserve">07 3 00 </w:t>
            </w:r>
            <w:r w:rsidRPr="002F76B3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766,2</w:t>
            </w:r>
          </w:p>
        </w:tc>
      </w:tr>
      <w:tr w:rsidR="002F76B3" w:rsidRPr="002F76B3" w:rsidTr="00F43D33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07 0 01 00000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</w:rPr>
            </w:pPr>
            <w:r w:rsidRPr="002F76B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07 0 01 10080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56BC1">
        <w:trPr>
          <w:trHeight w:hRule="exact" w:val="10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spacing w:val="-1"/>
              </w:rPr>
            </w:pPr>
            <w:r w:rsidRPr="002F76B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3"/>
              </w:rPr>
              <w:t>07 0 01 10080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5,0</w:t>
            </w:r>
          </w:p>
        </w:tc>
      </w:tr>
      <w:tr w:rsidR="002F76B3" w:rsidRPr="002F76B3" w:rsidTr="00F43D3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56BC1">
            <w:pPr>
              <w:shd w:val="clear" w:color="auto" w:fill="FFFFFF"/>
              <w:jc w:val="both"/>
            </w:pPr>
            <w:r w:rsidRPr="002F76B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highlight w:val="yellow"/>
              </w:rPr>
            </w:pPr>
            <w:r w:rsidRPr="002F76B3">
              <w:t>7238,5</w:t>
            </w:r>
          </w:p>
        </w:tc>
      </w:tr>
      <w:tr w:rsidR="002F76B3" w:rsidRPr="002F76B3" w:rsidTr="00F43D33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2F76B3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7238,5</w:t>
            </w:r>
          </w:p>
        </w:tc>
      </w:tr>
      <w:tr w:rsidR="002F76B3" w:rsidRPr="002F76B3" w:rsidTr="00F43D33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5"/>
              </w:rPr>
              <w:t>09 0 00 00000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100,0</w:t>
            </w:r>
          </w:p>
        </w:tc>
      </w:tr>
      <w:tr w:rsidR="002F76B3" w:rsidRPr="002F76B3" w:rsidTr="00F43D3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</w:pPr>
            <w:r w:rsidRPr="002F76B3">
              <w:rPr>
                <w:spacing w:val="-1"/>
              </w:rPr>
              <w:t xml:space="preserve">Мероприятия в области </w:t>
            </w:r>
            <w:r w:rsidRPr="002F76B3">
              <w:t xml:space="preserve">спорта, </w:t>
            </w:r>
            <w:r w:rsidRPr="002F76B3">
              <w:rPr>
                <w:spacing w:val="-1"/>
              </w:rPr>
              <w:t>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100,0</w:t>
            </w:r>
          </w:p>
        </w:tc>
      </w:tr>
      <w:tr w:rsidR="002F76B3" w:rsidRPr="002F76B3" w:rsidTr="00F56BC1">
        <w:trPr>
          <w:trHeight w:hRule="exact" w:val="2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2F76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5"/>
              </w:rPr>
            </w:pPr>
            <w:r w:rsidRPr="002F76B3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35,4</w:t>
            </w:r>
          </w:p>
        </w:tc>
      </w:tr>
      <w:tr w:rsidR="002F76B3" w:rsidRPr="002F76B3" w:rsidTr="00F43D33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spacing w:val="-1"/>
              </w:rPr>
            </w:pPr>
            <w:r w:rsidRPr="002F76B3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3"/>
              </w:rPr>
            </w:pPr>
            <w:r w:rsidRPr="002F76B3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64,6</w:t>
            </w:r>
          </w:p>
        </w:tc>
      </w:tr>
      <w:tr w:rsidR="002F76B3" w:rsidRPr="002F76B3" w:rsidTr="00F43D33">
        <w:trPr>
          <w:trHeight w:hRule="exact" w:val="1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992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8"/>
              </w:rPr>
            </w:pPr>
            <w:r w:rsidRPr="002F76B3">
              <w:rPr>
                <w:spacing w:val="-8"/>
              </w:rPr>
              <w:t>13 0 00 000000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7138,5</w:t>
            </w:r>
          </w:p>
        </w:tc>
      </w:tr>
      <w:tr w:rsidR="002F76B3" w:rsidRPr="002F76B3" w:rsidTr="00F56BC1">
        <w:trPr>
          <w:trHeight w:hRule="exact"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rPr>
                <w:snapToGrid w:val="0"/>
              </w:rPr>
              <w:t>Подпрограмма «</w:t>
            </w:r>
            <w:r w:rsidRPr="002F76B3">
              <w:rPr>
                <w:rFonts w:eastAsia="Calibri"/>
              </w:rPr>
              <w:t xml:space="preserve">Устойчивое развитие сельских территорий </w:t>
            </w:r>
            <w:r w:rsidRPr="002F76B3">
              <w:t>в Новоджерелиевском</w:t>
            </w:r>
            <w:r w:rsidRPr="002F76B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2F76B3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13 3 00 00000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7138,5</w:t>
            </w:r>
          </w:p>
        </w:tc>
      </w:tr>
      <w:tr w:rsidR="002F76B3" w:rsidRPr="002F76B3" w:rsidTr="00F43D33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 xml:space="preserve">13 3 00 </w:t>
            </w:r>
            <w:r w:rsidRPr="002F76B3">
              <w:rPr>
                <w:spacing w:val="-6"/>
                <w:lang w:val="en-US"/>
              </w:rPr>
              <w:t>S01</w:t>
            </w:r>
            <w:r w:rsidRPr="002F76B3">
              <w:rPr>
                <w:spacing w:val="-6"/>
              </w:rPr>
              <w:t>8</w:t>
            </w:r>
            <w:r w:rsidRPr="002F76B3">
              <w:rPr>
                <w:spacing w:val="-6"/>
                <w:lang w:val="en-US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13 3 00</w:t>
            </w:r>
            <w:r w:rsidRPr="002F76B3">
              <w:rPr>
                <w:spacing w:val="-6"/>
                <w:lang w:val="en-US"/>
              </w:rPr>
              <w:t xml:space="preserve"> S0</w:t>
            </w:r>
            <w:r w:rsidRPr="002F76B3">
              <w:rPr>
                <w:spacing w:val="-6"/>
              </w:rPr>
              <w:t xml:space="preserve">180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 xml:space="preserve"> 0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2F76B3">
              <w:rPr>
                <w:spacing w:val="-6"/>
              </w:rPr>
              <w:t xml:space="preserve">13 3 00 </w:t>
            </w:r>
            <w:r w:rsidRPr="002F76B3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5838,7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2F76B3">
              <w:rPr>
                <w:spacing w:val="-6"/>
              </w:rPr>
              <w:t xml:space="preserve">13 3 00 </w:t>
            </w:r>
            <w:r w:rsidRPr="002F76B3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56BC1">
            <w:pPr>
              <w:shd w:val="clear" w:color="auto" w:fill="FFFFFF"/>
              <w:jc w:val="both"/>
            </w:pPr>
            <w:r w:rsidRPr="002F76B3">
              <w:t>5838,7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13 3 00 10070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56BC1">
        <w:trPr>
          <w:trHeight w:hRule="exact" w:val="1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(сверхрасчетные)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13 3 00 10070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2F76B3">
              <w:rPr>
                <w:spacing w:val="-6"/>
              </w:rPr>
              <w:t>13 3 00</w:t>
            </w:r>
            <w:r w:rsidRPr="002F76B3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56BC1">
            <w:pPr>
              <w:shd w:val="clear" w:color="auto" w:fill="FFFFFF"/>
              <w:jc w:val="both"/>
            </w:pPr>
            <w:r w:rsidRPr="002F76B3">
              <w:rPr>
                <w:lang w:val="en-US"/>
              </w:rPr>
              <w:t>1242,9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2F76B3">
              <w:rPr>
                <w:spacing w:val="-6"/>
              </w:rPr>
              <w:t>13 3 00</w:t>
            </w:r>
            <w:r w:rsidRPr="002F76B3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  <w:r w:rsidRPr="002F76B3">
              <w:rPr>
                <w:lang w:val="en-US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56BC1">
            <w:pPr>
              <w:shd w:val="clear" w:color="auto" w:fill="FFFFFF"/>
              <w:jc w:val="both"/>
            </w:pPr>
            <w:r w:rsidRPr="002F76B3">
              <w:t>1242,9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>Реализация мероприятий</w:t>
            </w:r>
            <w:r w:rsidRPr="002F76B3">
              <w:rPr>
                <w:spacing w:val="-3"/>
              </w:rPr>
              <w:t xml:space="preserve"> под</w:t>
            </w:r>
            <w:r w:rsidRPr="002F76B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13 3 00</w:t>
            </w:r>
            <w:r w:rsidRPr="002F76B3">
              <w:rPr>
                <w:spacing w:val="-6"/>
                <w:lang w:val="en-US"/>
              </w:rPr>
              <w:t xml:space="preserve"> </w:t>
            </w:r>
            <w:r w:rsidRPr="002F76B3">
              <w:rPr>
                <w:spacing w:val="-6"/>
              </w:rPr>
              <w:t>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56,9</w:t>
            </w:r>
          </w:p>
        </w:tc>
      </w:tr>
      <w:tr w:rsidR="002F76B3" w:rsidRPr="002F76B3" w:rsidTr="00F43D3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  <w:rPr>
                <w:color w:val="000000"/>
              </w:rPr>
            </w:pPr>
            <w:r w:rsidRPr="002F76B3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6"/>
              </w:rPr>
            </w:pPr>
            <w:r w:rsidRPr="002F76B3">
              <w:rPr>
                <w:spacing w:val="-6"/>
              </w:rPr>
              <w:t>13 3 00</w:t>
            </w:r>
            <w:r w:rsidRPr="002F76B3">
              <w:rPr>
                <w:spacing w:val="-6"/>
                <w:lang w:val="en-US"/>
              </w:rPr>
              <w:t xml:space="preserve"> </w:t>
            </w:r>
            <w:r w:rsidRPr="002F76B3">
              <w:rPr>
                <w:spacing w:val="-6"/>
              </w:rPr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56,9</w:t>
            </w:r>
          </w:p>
        </w:tc>
      </w:tr>
      <w:tr w:rsidR="002F76B3" w:rsidRPr="002F76B3" w:rsidTr="00F43D3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56BC1">
            <w:pPr>
              <w:jc w:val="both"/>
            </w:pPr>
            <w:r w:rsidRPr="002F76B3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70 0 00 00000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70 0 00 10160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1,0</w:t>
            </w:r>
          </w:p>
        </w:tc>
      </w:tr>
      <w:tr w:rsidR="002F76B3" w:rsidRPr="002F76B3" w:rsidTr="00F43D33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shd w:val="clear" w:color="auto" w:fill="FFFFFF"/>
              <w:jc w:val="both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6B3" w:rsidRPr="002F76B3" w:rsidRDefault="002F76B3" w:rsidP="00F43D33">
            <w:pPr>
              <w:jc w:val="both"/>
            </w:pPr>
            <w:r w:rsidRPr="002F76B3"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992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  <w:rPr>
                <w:spacing w:val="-4"/>
              </w:rPr>
            </w:pPr>
            <w:r w:rsidRPr="002F76B3">
              <w:rPr>
                <w:spacing w:val="-4"/>
              </w:rPr>
              <w:t>70 0 00 10160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shd w:val="clear" w:color="auto" w:fill="FFFFFF"/>
              <w:jc w:val="both"/>
            </w:pPr>
            <w:r w:rsidRPr="002F76B3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6B3" w:rsidRPr="002F76B3" w:rsidRDefault="002F76B3" w:rsidP="00F43D33">
            <w:pPr>
              <w:jc w:val="both"/>
            </w:pPr>
            <w:r w:rsidRPr="002F76B3">
              <w:t>1,0</w:t>
            </w:r>
          </w:p>
        </w:tc>
      </w:tr>
    </w:tbl>
    <w:p w:rsidR="002F76B3" w:rsidRDefault="00F56BC1" w:rsidP="00F56BC1">
      <w:pPr>
        <w:jc w:val="both"/>
      </w:pPr>
      <w:r>
        <w:t xml:space="preserve">» </w:t>
      </w:r>
    </w:p>
    <w:p w:rsidR="00F56BC1" w:rsidRDefault="00F56BC1" w:rsidP="00F56BC1">
      <w:pPr>
        <w:jc w:val="both"/>
      </w:pPr>
    </w:p>
    <w:p w:rsidR="00F56BC1" w:rsidRDefault="00F56BC1" w:rsidP="00F56BC1">
      <w:pPr>
        <w:jc w:val="both"/>
      </w:pPr>
    </w:p>
    <w:p w:rsidR="00F56BC1" w:rsidRDefault="00F56BC1" w:rsidP="00F56BC1">
      <w:pPr>
        <w:jc w:val="both"/>
      </w:pP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56BC1" w:rsidRDefault="00F56BC1" w:rsidP="00F56BC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F56BC1" w:rsidRDefault="00F56BC1" w:rsidP="00F56BC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56BC1" w:rsidRDefault="00F56BC1" w:rsidP="00F56BC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6</w:t>
      </w:r>
    </w:p>
    <w:p w:rsidR="00F56BC1" w:rsidRDefault="00F56BC1" w:rsidP="00F56BC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56BC1" w:rsidRDefault="00F56BC1" w:rsidP="00F56BC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56BC1" w:rsidRDefault="00F56BC1" w:rsidP="00F56BC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56BC1" w:rsidRDefault="00F56BC1" w:rsidP="00F56BC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56BC1" w:rsidRDefault="00F56BC1" w:rsidP="00F56BC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F56BC1" w:rsidRDefault="00F56BC1" w:rsidP="00F56BC1">
      <w:pPr>
        <w:jc w:val="both"/>
      </w:pPr>
    </w:p>
    <w:p w:rsidR="00132C34" w:rsidRDefault="00132C34" w:rsidP="00F56BC1">
      <w:pPr>
        <w:jc w:val="both"/>
      </w:pP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  <w:r w:rsidRPr="00132C3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  <w:r w:rsidRPr="00132C34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  <w:r w:rsidRPr="00132C34">
        <w:rPr>
          <w:b/>
          <w:sz w:val="28"/>
          <w:szCs w:val="28"/>
        </w:rPr>
        <w:t>перечень статей источников финансирования дефицитов бюджетов на 2018 год</w:t>
      </w: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</w:p>
    <w:p w:rsidR="00132C34" w:rsidRDefault="00132C34" w:rsidP="00132C34"/>
    <w:p w:rsidR="00132C34" w:rsidRPr="00132C34" w:rsidRDefault="00132C34" w:rsidP="00132C34"/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32C34" w:rsidRPr="003843A8" w:rsidTr="00803613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132C34" w:rsidRPr="003843A8" w:rsidRDefault="00132C34" w:rsidP="00803613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32C34" w:rsidRPr="003843A8" w:rsidRDefault="00132C34" w:rsidP="00803613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132C34" w:rsidRPr="003843A8" w:rsidRDefault="00132C34" w:rsidP="00803613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2C34" w:rsidRDefault="00132C34" w:rsidP="0080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32C34" w:rsidRPr="003843A8" w:rsidRDefault="00132C34" w:rsidP="0080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132C34" w:rsidRPr="003843A8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3843A8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3843A8" w:rsidRDefault="00132C34" w:rsidP="008036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3843A8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2C34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132C34">
              <w:rPr>
                <w:bCs/>
                <w:color w:val="000000"/>
                <w:sz w:val="28"/>
                <w:szCs w:val="28"/>
              </w:rPr>
              <w:t>н</w:t>
            </w:r>
            <w:r w:rsidRPr="00132C34">
              <w:rPr>
                <w:bCs/>
                <w:color w:val="000000"/>
                <w:sz w:val="28"/>
                <w:szCs w:val="28"/>
              </w:rPr>
              <w:t>сиров</w:t>
            </w:r>
            <w:r w:rsidRPr="00132C34">
              <w:rPr>
                <w:bCs/>
                <w:color w:val="000000"/>
                <w:sz w:val="28"/>
                <w:szCs w:val="28"/>
              </w:rPr>
              <w:t>а</w:t>
            </w:r>
            <w:r w:rsidRPr="00132C34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1 798,9</w:t>
            </w:r>
          </w:p>
        </w:tc>
      </w:tr>
      <w:tr w:rsidR="00132C34" w:rsidRPr="00132C34" w:rsidTr="00C7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widowControl w:val="0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132C34">
              <w:rPr>
                <w:sz w:val="28"/>
                <w:szCs w:val="28"/>
              </w:rPr>
              <w:t>бюджетной системы</w:t>
            </w:r>
            <w:r w:rsidRPr="00132C34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906,4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</w:p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000 01 03 00 00 00  0000 700</w:t>
            </w:r>
          </w:p>
          <w:p w:rsidR="00132C34" w:rsidRPr="00132C34" w:rsidRDefault="00132C34" w:rsidP="0080361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jc w:val="both"/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Получение бюджетных кредитов от </w:t>
            </w:r>
            <w:r w:rsidR="00C777F8" w:rsidRPr="00132C34">
              <w:rPr>
                <w:sz w:val="28"/>
                <w:szCs w:val="28"/>
              </w:rPr>
              <w:t>других Бюджетов</w:t>
            </w:r>
            <w:r w:rsidRPr="00132C34">
              <w:rPr>
                <w:sz w:val="28"/>
                <w:szCs w:val="28"/>
              </w:rPr>
              <w:t xml:space="preserve"> бюджетной си</w:t>
            </w:r>
            <w:r w:rsidRPr="00132C34">
              <w:rPr>
                <w:sz w:val="28"/>
                <w:szCs w:val="28"/>
              </w:rPr>
              <w:t>с</w:t>
            </w:r>
            <w:r w:rsidRPr="00132C34">
              <w:rPr>
                <w:sz w:val="28"/>
                <w:szCs w:val="28"/>
              </w:rPr>
              <w:t xml:space="preserve">темы </w:t>
            </w:r>
            <w:r w:rsidR="00C777F8" w:rsidRPr="00132C34">
              <w:rPr>
                <w:sz w:val="28"/>
                <w:szCs w:val="28"/>
              </w:rPr>
              <w:t>Российской Федерации</w:t>
            </w:r>
            <w:r w:rsidRPr="00132C34">
              <w:rPr>
                <w:sz w:val="28"/>
                <w:szCs w:val="28"/>
              </w:rPr>
              <w:t xml:space="preserve"> в в</w:t>
            </w:r>
            <w:r w:rsidRPr="00132C34">
              <w:rPr>
                <w:sz w:val="28"/>
                <w:szCs w:val="28"/>
              </w:rPr>
              <w:t>а</w:t>
            </w:r>
            <w:r w:rsidRPr="00132C34">
              <w:rPr>
                <w:sz w:val="28"/>
                <w:szCs w:val="28"/>
              </w:rPr>
              <w:t>люте Российской Ф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>дерации</w:t>
            </w:r>
          </w:p>
          <w:p w:rsidR="00132C34" w:rsidRPr="00132C34" w:rsidRDefault="00132C34" w:rsidP="008036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2 612,0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000 01 03 01 00 10 0000  710</w:t>
            </w:r>
          </w:p>
          <w:p w:rsidR="00132C34" w:rsidRPr="00132C34" w:rsidRDefault="00132C34" w:rsidP="0080361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jc w:val="both"/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Получение кредитов от других </w:t>
            </w:r>
            <w:r w:rsidR="00C777F8" w:rsidRPr="00132C34">
              <w:rPr>
                <w:sz w:val="28"/>
                <w:szCs w:val="28"/>
              </w:rPr>
              <w:t>бюджетов бюджетной</w:t>
            </w:r>
            <w:r w:rsidRPr="00132C34">
              <w:rPr>
                <w:sz w:val="28"/>
                <w:szCs w:val="28"/>
              </w:rPr>
              <w:t xml:space="preserve"> системы Российской </w:t>
            </w:r>
            <w:r w:rsidR="00C777F8" w:rsidRPr="00132C34">
              <w:rPr>
                <w:sz w:val="28"/>
                <w:szCs w:val="28"/>
              </w:rPr>
              <w:t>Федерации бюджетом</w:t>
            </w:r>
            <w:r w:rsidRPr="00132C34">
              <w:rPr>
                <w:sz w:val="28"/>
                <w:szCs w:val="28"/>
              </w:rPr>
              <w:t xml:space="preserve"> поселения в </w:t>
            </w:r>
            <w:r w:rsidR="00C777F8" w:rsidRPr="00132C34">
              <w:rPr>
                <w:sz w:val="28"/>
                <w:szCs w:val="28"/>
              </w:rPr>
              <w:t>валюте Российской</w:t>
            </w:r>
            <w:r w:rsidRPr="00132C34">
              <w:rPr>
                <w:sz w:val="28"/>
                <w:szCs w:val="28"/>
              </w:rPr>
              <w:t xml:space="preserve"> </w:t>
            </w:r>
            <w:r w:rsidRPr="00132C34">
              <w:rPr>
                <w:sz w:val="28"/>
                <w:szCs w:val="28"/>
              </w:rPr>
              <w:lastRenderedPageBreak/>
              <w:t>Федерации</w:t>
            </w:r>
          </w:p>
          <w:p w:rsidR="00132C34" w:rsidRPr="00132C34" w:rsidRDefault="00132C34" w:rsidP="008036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lastRenderedPageBreak/>
              <w:t>2 612,0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C777F8" w:rsidRPr="00132C34">
              <w:rPr>
                <w:sz w:val="28"/>
                <w:szCs w:val="28"/>
              </w:rPr>
              <w:t>от других</w:t>
            </w:r>
            <w:r w:rsidRPr="00132C34">
              <w:rPr>
                <w:sz w:val="28"/>
                <w:szCs w:val="28"/>
              </w:rPr>
              <w:t xml:space="preserve"> бюджетов бюджетной системы </w:t>
            </w:r>
            <w:r w:rsidR="00C777F8" w:rsidRPr="00132C34">
              <w:rPr>
                <w:sz w:val="28"/>
                <w:szCs w:val="28"/>
              </w:rPr>
              <w:t>Российской Федерации</w:t>
            </w:r>
            <w:r w:rsidRPr="00132C34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-1705,6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widowControl w:val="0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Погашение бюджетом </w:t>
            </w:r>
            <w:r w:rsidR="00C777F8" w:rsidRPr="00132C34">
              <w:rPr>
                <w:sz w:val="28"/>
                <w:szCs w:val="28"/>
              </w:rPr>
              <w:t>поселения кредитов</w:t>
            </w:r>
            <w:r w:rsidRPr="00132C34">
              <w:rPr>
                <w:sz w:val="28"/>
                <w:szCs w:val="28"/>
              </w:rPr>
              <w:t xml:space="preserve"> от других бюджетов бюджетной </w:t>
            </w:r>
            <w:r w:rsidR="00C777F8" w:rsidRPr="00132C34">
              <w:rPr>
                <w:sz w:val="28"/>
                <w:szCs w:val="28"/>
              </w:rPr>
              <w:t>системы Российской</w:t>
            </w:r>
            <w:r w:rsidRPr="00132C34">
              <w:rPr>
                <w:sz w:val="28"/>
                <w:szCs w:val="28"/>
              </w:rPr>
              <w:t xml:space="preserve"> Федерации в валюте </w:t>
            </w:r>
            <w:r w:rsidR="00C777F8" w:rsidRPr="00132C3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-1705,6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C777F8" w:rsidRPr="00132C34">
              <w:rPr>
                <w:sz w:val="28"/>
                <w:szCs w:val="28"/>
              </w:rPr>
              <w:t>учету средств</w:t>
            </w:r>
            <w:r w:rsidRPr="00132C34">
              <w:rPr>
                <w:sz w:val="28"/>
                <w:szCs w:val="28"/>
              </w:rPr>
              <w:t xml:space="preserve"> бюдж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34" w:rsidRPr="00132C34" w:rsidRDefault="00132C34" w:rsidP="00803613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892,5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Увеличение остатков средств бю</w:t>
            </w:r>
            <w:r w:rsidRPr="00132C34">
              <w:rPr>
                <w:sz w:val="28"/>
                <w:szCs w:val="28"/>
              </w:rPr>
              <w:t>д</w:t>
            </w:r>
            <w:r w:rsidRPr="00132C34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51 127,3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 xml:space="preserve">Увеличение прочих остатков средств бюджетов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 xml:space="preserve"> 51 127,3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Увеличение прочих остатков д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 xml:space="preserve">нежных </w:t>
            </w:r>
            <w:r w:rsidR="00C777F8" w:rsidRPr="00132C3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51 127,3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Увеличение прочих остатков д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 xml:space="preserve">нежных </w:t>
            </w:r>
            <w:r w:rsidR="00C777F8" w:rsidRPr="00132C34">
              <w:rPr>
                <w:sz w:val="28"/>
                <w:szCs w:val="28"/>
              </w:rPr>
              <w:t>средств бюджета</w:t>
            </w:r>
            <w:r w:rsidRPr="00132C34">
              <w:rPr>
                <w:sz w:val="28"/>
                <w:szCs w:val="28"/>
              </w:rPr>
              <w:t xml:space="preserve"> посел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bCs/>
                <w:sz w:val="28"/>
                <w:szCs w:val="28"/>
              </w:rPr>
              <w:t>51 127,3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52 019,8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52 019,8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Уменьшение прочих остатков д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 xml:space="preserve">нежных </w:t>
            </w:r>
            <w:r w:rsidR="00C777F8" w:rsidRPr="00132C3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52 019,8</w:t>
            </w:r>
          </w:p>
        </w:tc>
      </w:tr>
      <w:tr w:rsidR="00132C34" w:rsidRPr="00132C34" w:rsidTr="0013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34" w:rsidRPr="00132C34" w:rsidRDefault="00132C34" w:rsidP="00803613">
            <w:pPr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Уменьшение прочих остатков д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 xml:space="preserve">нежных </w:t>
            </w:r>
            <w:r w:rsidR="00C777F8" w:rsidRPr="00132C34">
              <w:rPr>
                <w:sz w:val="28"/>
                <w:szCs w:val="28"/>
              </w:rPr>
              <w:t>средств бюджета</w:t>
            </w:r>
            <w:r w:rsidRPr="00132C34">
              <w:rPr>
                <w:sz w:val="28"/>
                <w:szCs w:val="28"/>
              </w:rPr>
              <w:t xml:space="preserve"> посел</w:t>
            </w:r>
            <w:r w:rsidRPr="00132C34">
              <w:rPr>
                <w:sz w:val="28"/>
                <w:szCs w:val="28"/>
              </w:rPr>
              <w:t>е</w:t>
            </w:r>
            <w:r w:rsidRPr="00132C34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34" w:rsidRPr="00132C34" w:rsidRDefault="00132C34" w:rsidP="00803613">
            <w:pPr>
              <w:jc w:val="center"/>
              <w:rPr>
                <w:sz w:val="28"/>
                <w:szCs w:val="28"/>
              </w:rPr>
            </w:pPr>
            <w:r w:rsidRPr="00132C34">
              <w:rPr>
                <w:sz w:val="28"/>
                <w:szCs w:val="28"/>
              </w:rPr>
              <w:t>52 019,8</w:t>
            </w:r>
          </w:p>
        </w:tc>
      </w:tr>
    </w:tbl>
    <w:p w:rsidR="00132C34" w:rsidRPr="00350C03" w:rsidRDefault="00C777F8" w:rsidP="00132C34">
      <w:pPr>
        <w:spacing w:line="360" w:lineRule="auto"/>
      </w:pPr>
      <w:r>
        <w:t>»</w:t>
      </w:r>
    </w:p>
    <w:sectPr w:rsidR="00132C34" w:rsidRPr="00350C03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378D"/>
    <w:rsid w:val="00025F3B"/>
    <w:rsid w:val="00037FEB"/>
    <w:rsid w:val="00050CED"/>
    <w:rsid w:val="00060D37"/>
    <w:rsid w:val="00061015"/>
    <w:rsid w:val="000676E8"/>
    <w:rsid w:val="00070FD9"/>
    <w:rsid w:val="0007384A"/>
    <w:rsid w:val="0007580F"/>
    <w:rsid w:val="000768E0"/>
    <w:rsid w:val="000A5B2B"/>
    <w:rsid w:val="000B2408"/>
    <w:rsid w:val="000D32D8"/>
    <w:rsid w:val="000D5AB9"/>
    <w:rsid w:val="000E704B"/>
    <w:rsid w:val="000E7D5D"/>
    <w:rsid w:val="000E7E02"/>
    <w:rsid w:val="000F09EF"/>
    <w:rsid w:val="000F1F45"/>
    <w:rsid w:val="000F73E2"/>
    <w:rsid w:val="000F7429"/>
    <w:rsid w:val="00101048"/>
    <w:rsid w:val="00105936"/>
    <w:rsid w:val="00110BF5"/>
    <w:rsid w:val="00116888"/>
    <w:rsid w:val="001218A7"/>
    <w:rsid w:val="00126B5C"/>
    <w:rsid w:val="00126E01"/>
    <w:rsid w:val="00132C34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14EE5"/>
    <w:rsid w:val="00225CB6"/>
    <w:rsid w:val="0022689A"/>
    <w:rsid w:val="002574D2"/>
    <w:rsid w:val="00262B6A"/>
    <w:rsid w:val="00287BF7"/>
    <w:rsid w:val="002939DB"/>
    <w:rsid w:val="002B31AE"/>
    <w:rsid w:val="002F07C5"/>
    <w:rsid w:val="002F2022"/>
    <w:rsid w:val="002F76B3"/>
    <w:rsid w:val="00303B37"/>
    <w:rsid w:val="00322A97"/>
    <w:rsid w:val="00325028"/>
    <w:rsid w:val="00342E9E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511B"/>
    <w:rsid w:val="003B6241"/>
    <w:rsid w:val="003B7097"/>
    <w:rsid w:val="003C1EB8"/>
    <w:rsid w:val="003C37A4"/>
    <w:rsid w:val="003C52EB"/>
    <w:rsid w:val="003D08FD"/>
    <w:rsid w:val="003E5035"/>
    <w:rsid w:val="003E62EE"/>
    <w:rsid w:val="003E67CB"/>
    <w:rsid w:val="004159CB"/>
    <w:rsid w:val="00426339"/>
    <w:rsid w:val="00450C39"/>
    <w:rsid w:val="0045286A"/>
    <w:rsid w:val="00454AFD"/>
    <w:rsid w:val="00461262"/>
    <w:rsid w:val="00470816"/>
    <w:rsid w:val="004972D8"/>
    <w:rsid w:val="004A7332"/>
    <w:rsid w:val="004B20C3"/>
    <w:rsid w:val="004C2E31"/>
    <w:rsid w:val="004C7129"/>
    <w:rsid w:val="004D0AE1"/>
    <w:rsid w:val="004D7487"/>
    <w:rsid w:val="004F2083"/>
    <w:rsid w:val="004F4D93"/>
    <w:rsid w:val="00501257"/>
    <w:rsid w:val="005122E7"/>
    <w:rsid w:val="005505B9"/>
    <w:rsid w:val="00554C28"/>
    <w:rsid w:val="00576A1D"/>
    <w:rsid w:val="00581B7F"/>
    <w:rsid w:val="0058238F"/>
    <w:rsid w:val="00587013"/>
    <w:rsid w:val="00595DA8"/>
    <w:rsid w:val="00597056"/>
    <w:rsid w:val="005B134B"/>
    <w:rsid w:val="005C0363"/>
    <w:rsid w:val="005C2DC1"/>
    <w:rsid w:val="005E08A1"/>
    <w:rsid w:val="005F1C72"/>
    <w:rsid w:val="0060423D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63597"/>
    <w:rsid w:val="00667842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3BB7"/>
    <w:rsid w:val="0078338F"/>
    <w:rsid w:val="00783995"/>
    <w:rsid w:val="007863AF"/>
    <w:rsid w:val="007A2202"/>
    <w:rsid w:val="007B05BC"/>
    <w:rsid w:val="007C4410"/>
    <w:rsid w:val="007C65A5"/>
    <w:rsid w:val="007D0AB0"/>
    <w:rsid w:val="007D486B"/>
    <w:rsid w:val="007E0501"/>
    <w:rsid w:val="007E5A64"/>
    <w:rsid w:val="007E6028"/>
    <w:rsid w:val="007E789D"/>
    <w:rsid w:val="007F087E"/>
    <w:rsid w:val="007F14A5"/>
    <w:rsid w:val="007F7AFF"/>
    <w:rsid w:val="008047CA"/>
    <w:rsid w:val="00805D43"/>
    <w:rsid w:val="0081022A"/>
    <w:rsid w:val="008238B5"/>
    <w:rsid w:val="0082682D"/>
    <w:rsid w:val="008472FF"/>
    <w:rsid w:val="00847E2B"/>
    <w:rsid w:val="0085781E"/>
    <w:rsid w:val="00860CFF"/>
    <w:rsid w:val="008613A4"/>
    <w:rsid w:val="0086337D"/>
    <w:rsid w:val="00885A04"/>
    <w:rsid w:val="00892E09"/>
    <w:rsid w:val="008A2298"/>
    <w:rsid w:val="008A4020"/>
    <w:rsid w:val="008A5B49"/>
    <w:rsid w:val="008C0B36"/>
    <w:rsid w:val="008C4D76"/>
    <w:rsid w:val="008D3078"/>
    <w:rsid w:val="008D4CA0"/>
    <w:rsid w:val="008F502B"/>
    <w:rsid w:val="00906555"/>
    <w:rsid w:val="009239E4"/>
    <w:rsid w:val="00925B05"/>
    <w:rsid w:val="0093280E"/>
    <w:rsid w:val="00934093"/>
    <w:rsid w:val="00934AD2"/>
    <w:rsid w:val="00941250"/>
    <w:rsid w:val="00944C98"/>
    <w:rsid w:val="00950BE7"/>
    <w:rsid w:val="0095492E"/>
    <w:rsid w:val="009610F7"/>
    <w:rsid w:val="00963E06"/>
    <w:rsid w:val="009671B3"/>
    <w:rsid w:val="009747BD"/>
    <w:rsid w:val="00983660"/>
    <w:rsid w:val="009877FA"/>
    <w:rsid w:val="009A46C1"/>
    <w:rsid w:val="009A5243"/>
    <w:rsid w:val="009B01DC"/>
    <w:rsid w:val="009B0A40"/>
    <w:rsid w:val="009B5A31"/>
    <w:rsid w:val="009C38E0"/>
    <w:rsid w:val="009C691E"/>
    <w:rsid w:val="009D2307"/>
    <w:rsid w:val="009D2F28"/>
    <w:rsid w:val="00A019AC"/>
    <w:rsid w:val="00A03B71"/>
    <w:rsid w:val="00A13EE7"/>
    <w:rsid w:val="00A257BA"/>
    <w:rsid w:val="00A26F23"/>
    <w:rsid w:val="00A27567"/>
    <w:rsid w:val="00A45495"/>
    <w:rsid w:val="00A56CFA"/>
    <w:rsid w:val="00A600AD"/>
    <w:rsid w:val="00A60FBF"/>
    <w:rsid w:val="00A6104A"/>
    <w:rsid w:val="00A63E2F"/>
    <w:rsid w:val="00A741EE"/>
    <w:rsid w:val="00A74383"/>
    <w:rsid w:val="00A76DDC"/>
    <w:rsid w:val="00A938FF"/>
    <w:rsid w:val="00A95008"/>
    <w:rsid w:val="00AA1AC1"/>
    <w:rsid w:val="00AA31C9"/>
    <w:rsid w:val="00AC7827"/>
    <w:rsid w:val="00AD40C3"/>
    <w:rsid w:val="00AE1F34"/>
    <w:rsid w:val="00AF0185"/>
    <w:rsid w:val="00AF04DC"/>
    <w:rsid w:val="00B02522"/>
    <w:rsid w:val="00B03928"/>
    <w:rsid w:val="00B108C0"/>
    <w:rsid w:val="00B313AB"/>
    <w:rsid w:val="00B31692"/>
    <w:rsid w:val="00B31D1B"/>
    <w:rsid w:val="00B35ECB"/>
    <w:rsid w:val="00B44E26"/>
    <w:rsid w:val="00B46144"/>
    <w:rsid w:val="00B57231"/>
    <w:rsid w:val="00B64481"/>
    <w:rsid w:val="00B70F17"/>
    <w:rsid w:val="00B83900"/>
    <w:rsid w:val="00B8764B"/>
    <w:rsid w:val="00B91ACC"/>
    <w:rsid w:val="00B937B0"/>
    <w:rsid w:val="00B94B8B"/>
    <w:rsid w:val="00BD1C07"/>
    <w:rsid w:val="00BD20E2"/>
    <w:rsid w:val="00BD3CD2"/>
    <w:rsid w:val="00BD7551"/>
    <w:rsid w:val="00BE0187"/>
    <w:rsid w:val="00C228BB"/>
    <w:rsid w:val="00C42BEC"/>
    <w:rsid w:val="00C51A58"/>
    <w:rsid w:val="00C74860"/>
    <w:rsid w:val="00C749F2"/>
    <w:rsid w:val="00C777F8"/>
    <w:rsid w:val="00C77D22"/>
    <w:rsid w:val="00CA1872"/>
    <w:rsid w:val="00CC0A5A"/>
    <w:rsid w:val="00D27A66"/>
    <w:rsid w:val="00D31903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4411"/>
    <w:rsid w:val="00DE60B4"/>
    <w:rsid w:val="00DE6A5E"/>
    <w:rsid w:val="00DE73F7"/>
    <w:rsid w:val="00DE7CBF"/>
    <w:rsid w:val="00DF01B8"/>
    <w:rsid w:val="00E04454"/>
    <w:rsid w:val="00E21FD3"/>
    <w:rsid w:val="00E372D7"/>
    <w:rsid w:val="00E37AE1"/>
    <w:rsid w:val="00E512F3"/>
    <w:rsid w:val="00E651F5"/>
    <w:rsid w:val="00E6676B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43D33"/>
    <w:rsid w:val="00F56BC1"/>
    <w:rsid w:val="00F652BB"/>
    <w:rsid w:val="00F75EC5"/>
    <w:rsid w:val="00F779C7"/>
    <w:rsid w:val="00F84634"/>
    <w:rsid w:val="00FA0829"/>
    <w:rsid w:val="00FB19F3"/>
    <w:rsid w:val="00FD11DC"/>
    <w:rsid w:val="00FD2EFF"/>
    <w:rsid w:val="00FD48AD"/>
    <w:rsid w:val="00FD636C"/>
    <w:rsid w:val="00FE170F"/>
    <w:rsid w:val="00FF1D9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2D64A0-84DF-41FE-945C-1B0C423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2F76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132C3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32C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338</TotalTime>
  <Pages>22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139</cp:revision>
  <cp:lastPrinted>2018-09-17T13:18:00Z</cp:lastPrinted>
  <dcterms:created xsi:type="dcterms:W3CDTF">2017-01-20T13:14:00Z</dcterms:created>
  <dcterms:modified xsi:type="dcterms:W3CDTF">2018-11-26T12:04:00Z</dcterms:modified>
</cp:coreProperties>
</file>