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6D" w:rsidRDefault="0037026D" w:rsidP="003702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26D">
        <w:rPr>
          <w:sz w:val="28"/>
          <w:szCs w:val="28"/>
        </w:rPr>
        <w:t>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D3119">
        <w:rPr>
          <w:sz w:val="28"/>
          <w:szCs w:val="28"/>
        </w:rPr>
        <w:t xml:space="preserve">                    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37026D">
        <w:rPr>
          <w:sz w:val="28"/>
          <w:szCs w:val="28"/>
        </w:rPr>
        <w:t>__________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37026D" w:rsidRDefault="0037026D" w:rsidP="0037026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071506">
        <w:rPr>
          <w:sz w:val="28"/>
        </w:rPr>
        <w:t xml:space="preserve">вецкого района от 28 ноября </w:t>
      </w:r>
      <w:r w:rsidR="00071506" w:rsidRPr="003018BC">
        <w:rPr>
          <w:sz w:val="28"/>
        </w:rPr>
        <w:t>20</w:t>
      </w:r>
      <w:r w:rsidR="00071506">
        <w:rPr>
          <w:sz w:val="28"/>
        </w:rPr>
        <w:t>18 года № 270 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 xml:space="preserve">ления Брюховецкого района на 2019 </w:t>
      </w:r>
      <w:r w:rsidR="00071506" w:rsidRPr="003018BC">
        <w:rPr>
          <w:sz w:val="28"/>
        </w:rPr>
        <w:t>год» следующ</w:t>
      </w:r>
      <w:r>
        <w:rPr>
          <w:sz w:val="28"/>
        </w:rPr>
        <w:t>е</w:t>
      </w:r>
      <w:r w:rsidR="00071506" w:rsidRPr="003018BC">
        <w:rPr>
          <w:sz w:val="28"/>
        </w:rPr>
        <w:t>е изменени</w:t>
      </w:r>
      <w:r>
        <w:rPr>
          <w:sz w:val="28"/>
        </w:rPr>
        <w:t xml:space="preserve">е, изложив </w:t>
      </w:r>
      <w:r>
        <w:rPr>
          <w:sz w:val="28"/>
          <w:szCs w:val="28"/>
        </w:rPr>
        <w:t>приложения № 4</w:t>
      </w:r>
      <w:r>
        <w:rPr>
          <w:sz w:val="28"/>
          <w:szCs w:val="28"/>
        </w:rPr>
        <w:t>-</w:t>
      </w:r>
      <w:r>
        <w:rPr>
          <w:sz w:val="28"/>
          <w:szCs w:val="28"/>
        </w:rPr>
        <w:t>5 в новой редакции (приложения №1-2</w:t>
      </w:r>
      <w:r w:rsidRPr="00041E79">
        <w:rPr>
          <w:sz w:val="28"/>
          <w:szCs w:val="28"/>
        </w:rPr>
        <w:t>).</w:t>
      </w:r>
    </w:p>
    <w:p w:rsidR="00071506" w:rsidRPr="007260A4" w:rsidRDefault="00071506" w:rsidP="00370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37026D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37026D" w:rsidRDefault="0037026D" w:rsidP="00F14CC7">
      <w:pPr>
        <w:jc w:val="both"/>
        <w:rPr>
          <w:sz w:val="28"/>
          <w:szCs w:val="28"/>
        </w:rPr>
      </w:pPr>
    </w:p>
    <w:p w:rsidR="0037026D" w:rsidRDefault="0037026D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37026D" w:rsidRDefault="0037026D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37026D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sectPr w:rsidR="00202FFD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37FEB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12C9A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574D2"/>
    <w:rsid w:val="002939DB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B31"/>
    <w:rsid w:val="00361E5C"/>
    <w:rsid w:val="0037026D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5CE0"/>
    <w:rsid w:val="00470816"/>
    <w:rsid w:val="00486E49"/>
    <w:rsid w:val="004A7332"/>
    <w:rsid w:val="004D0717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440A"/>
    <w:rsid w:val="00737732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3F1A"/>
    <w:rsid w:val="007E5A64"/>
    <w:rsid w:val="007E789D"/>
    <w:rsid w:val="007F14A5"/>
    <w:rsid w:val="008047CA"/>
    <w:rsid w:val="00805D43"/>
    <w:rsid w:val="0081022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38E0"/>
    <w:rsid w:val="009C4772"/>
    <w:rsid w:val="009C691E"/>
    <w:rsid w:val="009D2307"/>
    <w:rsid w:val="009D2F28"/>
    <w:rsid w:val="009D53D0"/>
    <w:rsid w:val="009D7D57"/>
    <w:rsid w:val="009E5634"/>
    <w:rsid w:val="009F4A4F"/>
    <w:rsid w:val="00A019AC"/>
    <w:rsid w:val="00A13EE7"/>
    <w:rsid w:val="00A26F23"/>
    <w:rsid w:val="00A27567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B19D6"/>
    <w:rsid w:val="00BD1C07"/>
    <w:rsid w:val="00BD3116"/>
    <w:rsid w:val="00BD3CD2"/>
    <w:rsid w:val="00BD7551"/>
    <w:rsid w:val="00BF5611"/>
    <w:rsid w:val="00C12B7A"/>
    <w:rsid w:val="00C228BB"/>
    <w:rsid w:val="00C42BEC"/>
    <w:rsid w:val="00C4729E"/>
    <w:rsid w:val="00C51A58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B19F3"/>
    <w:rsid w:val="00FC0592"/>
    <w:rsid w:val="00FD11DC"/>
    <w:rsid w:val="00FD2EFF"/>
    <w:rsid w:val="00FD485A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FAEF5-29A8-4C3B-8DA9-9E51532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F8A8-A215-4EEB-8106-29EDE98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133</cp:revision>
  <cp:lastPrinted>2019-07-16T13:18:00Z</cp:lastPrinted>
  <dcterms:created xsi:type="dcterms:W3CDTF">2017-01-20T13:14:00Z</dcterms:created>
  <dcterms:modified xsi:type="dcterms:W3CDTF">2019-09-12T12:01:00Z</dcterms:modified>
</cp:coreProperties>
</file>