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3A" w:rsidRDefault="00B4533A" w:rsidP="00B4533A">
      <w:pPr>
        <w:tabs>
          <w:tab w:val="left" w:pos="900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АДМИНИСТРАЦИЯ </w:t>
      </w:r>
    </w:p>
    <w:p w:rsidR="00B4533A" w:rsidRDefault="00B4533A" w:rsidP="00B4533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НОВОДЖЕРЕЛИЕВСКОГО СЕЛЬСКОГО ПОСЕЛЕНИЯ </w:t>
      </w:r>
    </w:p>
    <w:p w:rsidR="00B4533A" w:rsidRDefault="00B4533A" w:rsidP="00B4533A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B4533A" w:rsidRDefault="00B4533A" w:rsidP="00B4533A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B4533A" w:rsidRDefault="00B4533A" w:rsidP="00B4533A">
      <w:pPr>
        <w:tabs>
          <w:tab w:val="left" w:pos="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4533A" w:rsidRDefault="00B4533A" w:rsidP="00B4533A">
      <w:pPr>
        <w:tabs>
          <w:tab w:val="left" w:pos="900"/>
        </w:tabs>
        <w:rPr>
          <w:sz w:val="28"/>
          <w:szCs w:val="28"/>
        </w:rPr>
      </w:pPr>
    </w:p>
    <w:p w:rsidR="00B4533A" w:rsidRDefault="00B4533A" w:rsidP="00B4533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4AE8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A4AE8">
        <w:rPr>
          <w:sz w:val="28"/>
          <w:szCs w:val="28"/>
        </w:rPr>
        <w:t>102</w:t>
      </w:r>
    </w:p>
    <w:p w:rsidR="00B4533A" w:rsidRDefault="00B4533A" w:rsidP="00927FDE">
      <w:pPr>
        <w:jc w:val="center"/>
      </w:pPr>
      <w:r>
        <w:t>ст-ца Новоджерелиевская</w:t>
      </w: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B453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7F58DC">
        <w:rPr>
          <w:b/>
          <w:bCs/>
          <w:sz w:val="28"/>
          <w:szCs w:val="28"/>
        </w:rPr>
        <w:t>вецкого района за</w:t>
      </w:r>
      <w:r w:rsidR="00B4533A">
        <w:rPr>
          <w:b/>
          <w:bCs/>
          <w:sz w:val="28"/>
          <w:szCs w:val="28"/>
        </w:rPr>
        <w:t xml:space="preserve"> </w:t>
      </w:r>
      <w:r w:rsidR="00BF304C">
        <w:rPr>
          <w:b/>
          <w:bCs/>
          <w:sz w:val="28"/>
          <w:szCs w:val="28"/>
        </w:rPr>
        <w:t>3</w:t>
      </w:r>
      <w:r w:rsidR="00365B75">
        <w:rPr>
          <w:b/>
          <w:bCs/>
          <w:sz w:val="28"/>
          <w:szCs w:val="28"/>
        </w:rPr>
        <w:t xml:space="preserve"> квартал 2019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7F58DC">
        <w:rPr>
          <w:sz w:val="28"/>
          <w:szCs w:val="28"/>
        </w:rPr>
        <w:t xml:space="preserve">вецкого района за </w:t>
      </w:r>
      <w:r w:rsidR="00BF304C">
        <w:rPr>
          <w:sz w:val="28"/>
          <w:szCs w:val="28"/>
        </w:rPr>
        <w:t>3</w:t>
      </w:r>
      <w:r w:rsidR="00365B7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D219FD" w:rsidRDefault="00D219FD" w:rsidP="00B4533A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7F58DC">
        <w:rPr>
          <w:sz w:val="28"/>
          <w:szCs w:val="28"/>
        </w:rPr>
        <w:t xml:space="preserve">а </w:t>
      </w:r>
      <w:r w:rsidR="00BF304C">
        <w:rPr>
          <w:sz w:val="28"/>
          <w:szCs w:val="28"/>
        </w:rPr>
        <w:t>3</w:t>
      </w:r>
      <w:r w:rsidR="00365B75">
        <w:rPr>
          <w:sz w:val="28"/>
          <w:szCs w:val="28"/>
        </w:rPr>
        <w:t xml:space="preserve"> квартал 2019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B4533A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B4533A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27FD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27FD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27FDE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27FDE" w:rsidRPr="00D04A85" w:rsidRDefault="00927FDE" w:rsidP="00927FDE">
      <w:pPr>
        <w:rPr>
          <w:sz w:val="28"/>
          <w:szCs w:val="28"/>
        </w:rPr>
      </w:pPr>
      <w:r w:rsidRPr="00D04A85">
        <w:rPr>
          <w:sz w:val="28"/>
          <w:szCs w:val="28"/>
        </w:rPr>
        <w:t>Глава Новоджерелиевского</w:t>
      </w:r>
    </w:p>
    <w:p w:rsidR="00927FDE" w:rsidRPr="00D04A85" w:rsidRDefault="00927FDE" w:rsidP="00927FDE">
      <w:pPr>
        <w:rPr>
          <w:sz w:val="28"/>
          <w:szCs w:val="28"/>
        </w:rPr>
      </w:pPr>
      <w:r w:rsidRPr="00D04A85">
        <w:rPr>
          <w:sz w:val="28"/>
          <w:szCs w:val="28"/>
        </w:rPr>
        <w:t xml:space="preserve">сельского поселения  </w:t>
      </w:r>
    </w:p>
    <w:p w:rsidR="00927FDE" w:rsidRDefault="00927FDE" w:rsidP="00927FDE">
      <w:pPr>
        <w:rPr>
          <w:sz w:val="28"/>
          <w:szCs w:val="28"/>
        </w:rPr>
      </w:pPr>
      <w:r w:rsidRPr="00D04A85">
        <w:rPr>
          <w:sz w:val="28"/>
          <w:szCs w:val="28"/>
        </w:rPr>
        <w:t xml:space="preserve">Брюховецкого района </w:t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</w:r>
      <w:r w:rsidRPr="00D04A85">
        <w:rPr>
          <w:sz w:val="28"/>
          <w:szCs w:val="28"/>
        </w:rPr>
        <w:tab/>
        <w:t xml:space="preserve">О.В. Ткаченко </w:t>
      </w: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Default="00615B81" w:rsidP="00927FDE">
      <w:pPr>
        <w:rPr>
          <w:sz w:val="28"/>
          <w:szCs w:val="28"/>
        </w:rPr>
      </w:pPr>
    </w:p>
    <w:p w:rsidR="00615B81" w:rsidRPr="00D04A85" w:rsidRDefault="00615B81" w:rsidP="00615B81">
      <w:pPr>
        <w:ind w:left="5580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>ПРИЛОЖЕНИЕ № 1</w:t>
      </w:r>
    </w:p>
    <w:p w:rsidR="00615B81" w:rsidRPr="00D04A85" w:rsidRDefault="00615B81" w:rsidP="00615B81">
      <w:pPr>
        <w:ind w:left="5580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615B81" w:rsidRPr="00D04A85" w:rsidRDefault="00B53B6D" w:rsidP="00615B81">
      <w:pPr>
        <w:shd w:val="clear" w:color="auto" w:fill="FFFFFF"/>
        <w:tabs>
          <w:tab w:val="left" w:leader="underscore" w:pos="5630"/>
          <w:tab w:val="left" w:leader="underscore" w:pos="6062"/>
        </w:tabs>
        <w:ind w:left="5690" w:right="605" w:hanging="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</w:t>
      </w:r>
      <w:r w:rsidR="00615B81"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</w:p>
    <w:p w:rsidR="00B53B6D" w:rsidRDefault="00B53B6D" w:rsidP="00B53B6D">
      <w:pPr>
        <w:jc w:val="center"/>
        <w:rPr>
          <w:b/>
          <w:sz w:val="28"/>
          <w:szCs w:val="28"/>
        </w:rPr>
      </w:pPr>
    </w:p>
    <w:p w:rsidR="00B53B6D" w:rsidRDefault="00B53B6D" w:rsidP="00B53B6D">
      <w:pPr>
        <w:jc w:val="center"/>
        <w:rPr>
          <w:b/>
          <w:sz w:val="28"/>
          <w:szCs w:val="28"/>
        </w:rPr>
      </w:pPr>
    </w:p>
    <w:p w:rsidR="00B53B6D" w:rsidRDefault="00B53B6D" w:rsidP="00B53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муниципального образования Новоджерелиевское сельское поселение по кодам видов (подвидов) классификации доходов бюджета за </w:t>
      </w:r>
      <w:r w:rsidR="00BF304C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2019 года</w:t>
      </w:r>
    </w:p>
    <w:p w:rsidR="00B53B6D" w:rsidRDefault="00B53B6D" w:rsidP="00B53B6D">
      <w:pPr>
        <w:jc w:val="center"/>
      </w:pPr>
    </w:p>
    <w:p w:rsidR="00B53B6D" w:rsidRDefault="00B53B6D" w:rsidP="00B53B6D">
      <w:pPr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8"/>
        <w:gridCol w:w="1275"/>
        <w:gridCol w:w="851"/>
      </w:tblGrid>
      <w:tr w:rsidR="00BF304C" w:rsidRPr="00BF304C" w:rsidTr="00BF304C">
        <w:trPr>
          <w:trHeight w:hRule="exact" w:val="12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Код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BF304C">
              <w:t>Наименование доходов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Утверждено на 2019 год</w:t>
            </w:r>
          </w:p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(тыс.руб.)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Исполнено</w:t>
            </w: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%</w:t>
            </w:r>
          </w:p>
        </w:tc>
      </w:tr>
      <w:tr w:rsidR="00BF304C" w:rsidRPr="00BF304C" w:rsidTr="00BF304C">
        <w:trPr>
          <w:trHeight w:hRule="exact" w:val="9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1 00 00000 00 0000 110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Налоговые и неналоговые доходы</w:t>
            </w:r>
          </w:p>
          <w:p w:rsidR="00BF304C" w:rsidRPr="00BF304C" w:rsidRDefault="00BF304C" w:rsidP="00BF304C">
            <w:pPr>
              <w:shd w:val="clear" w:color="auto" w:fill="FFFFFF"/>
              <w:ind w:left="1349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22 202,6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15 962,2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71,9</w:t>
            </w:r>
          </w:p>
        </w:tc>
      </w:tr>
      <w:tr w:rsidR="00BF304C" w:rsidTr="00BF304C">
        <w:trPr>
          <w:trHeight w:hRule="exact" w:val="5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16206B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6206B">
              <w:t>1 01 02000 01 0000 110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Default="00BF304C" w:rsidP="00BF304C">
            <w:pPr>
              <w:shd w:val="clear" w:color="auto" w:fill="FFFFFF"/>
              <w:ind w:left="5"/>
              <w:jc w:val="both"/>
            </w:pPr>
            <w:r w:rsidRPr="00983F7C">
              <w:t>Налог на доходы физических лиц*</w:t>
            </w:r>
          </w:p>
          <w:p w:rsidR="00BF304C" w:rsidRPr="00983F7C" w:rsidRDefault="00BF304C" w:rsidP="00BF304C">
            <w:pPr>
              <w:shd w:val="clear" w:color="auto" w:fill="FFFFFF"/>
              <w:ind w:left="5"/>
              <w:jc w:val="both"/>
            </w:pPr>
          </w:p>
          <w:p w:rsidR="00BF304C" w:rsidRPr="00983F7C" w:rsidRDefault="00BF304C" w:rsidP="00BF304C">
            <w:pPr>
              <w:shd w:val="clear" w:color="auto" w:fill="FFFFFF"/>
              <w:ind w:left="5"/>
              <w:jc w:val="both"/>
            </w:pPr>
          </w:p>
          <w:p w:rsidR="00BF304C" w:rsidRPr="00983F7C" w:rsidRDefault="00BF304C" w:rsidP="00BF304C">
            <w:pPr>
              <w:shd w:val="clear" w:color="auto" w:fill="FFFFFF"/>
              <w:ind w:left="5"/>
              <w:jc w:val="both"/>
            </w:pPr>
          </w:p>
          <w:p w:rsidR="00BF304C" w:rsidRPr="00983F7C" w:rsidRDefault="00BF304C" w:rsidP="00BF304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shd w:val="clear" w:color="auto" w:fill="FFFFFF"/>
              <w:jc w:val="both"/>
            </w:pPr>
            <w:r>
              <w:t>5900,0</w:t>
            </w:r>
          </w:p>
          <w:p w:rsidR="00BF304C" w:rsidRPr="006A4F5F" w:rsidRDefault="00BF304C" w:rsidP="00BF304C">
            <w:pPr>
              <w:shd w:val="clear" w:color="auto" w:fill="FFFFFF"/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5 005,9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84,8</w:t>
            </w:r>
          </w:p>
        </w:tc>
      </w:tr>
      <w:tr w:rsidR="00BF304C" w:rsidTr="00BF304C">
        <w:trPr>
          <w:trHeight w:hRule="exact" w:val="85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16206B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6206B">
              <w:t>1 05 03010 01 0000 110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983F7C" w:rsidRDefault="00BF304C" w:rsidP="00BF304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shd w:val="clear" w:color="auto" w:fill="FFFFFF"/>
              <w:jc w:val="both"/>
            </w:pPr>
            <w:r>
              <w:t>245,0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100,1</w:t>
            </w:r>
          </w:p>
        </w:tc>
      </w:tr>
      <w:tr w:rsidR="00BF304C" w:rsidTr="00BF304C">
        <w:trPr>
          <w:trHeight w:hRule="exact" w:val="20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16206B" w:rsidRDefault="00BF304C" w:rsidP="00BF304C">
            <w:pPr>
              <w:shd w:val="clear" w:color="auto" w:fill="FFFFFF"/>
              <w:jc w:val="both"/>
            </w:pPr>
            <w:r w:rsidRPr="0016206B">
              <w:t>1 03 02250 01 0000 110</w:t>
            </w:r>
          </w:p>
          <w:p w:rsidR="00BF304C" w:rsidRPr="0016206B" w:rsidRDefault="00BF304C" w:rsidP="00BF304C">
            <w:pPr>
              <w:shd w:val="clear" w:color="auto" w:fill="FFFFFF"/>
              <w:jc w:val="both"/>
            </w:pPr>
            <w:r w:rsidRPr="0016206B">
              <w:t>1 03 02260 01 0000 110</w:t>
            </w:r>
          </w:p>
          <w:p w:rsidR="00BF304C" w:rsidRPr="0016206B" w:rsidRDefault="00BF304C" w:rsidP="00BF304C">
            <w:pPr>
              <w:shd w:val="clear" w:color="auto" w:fill="FFFFFF"/>
              <w:jc w:val="both"/>
            </w:pPr>
            <w:r w:rsidRPr="0016206B">
              <w:t>1 03 02270 01 0000 110</w:t>
            </w:r>
          </w:p>
          <w:p w:rsidR="00BF304C" w:rsidRPr="0016206B" w:rsidRDefault="00BF304C" w:rsidP="00BF304C">
            <w:pPr>
              <w:shd w:val="clear" w:color="auto" w:fill="FFFFFF"/>
              <w:jc w:val="both"/>
            </w:pPr>
            <w:r w:rsidRPr="0016206B">
              <w:t>1 03 02280 01 0000 110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983F7C" w:rsidRDefault="00BF304C" w:rsidP="00BF304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983F7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shd w:val="clear" w:color="auto" w:fill="FFFFFF"/>
              <w:jc w:val="both"/>
            </w:pPr>
            <w:r w:rsidRPr="006A4F5F">
              <w:t>3 269,0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3 243,3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99,2</w:t>
            </w:r>
          </w:p>
        </w:tc>
      </w:tr>
      <w:tr w:rsidR="00BF304C" w:rsidTr="00BF304C">
        <w:trPr>
          <w:trHeight w:hRule="exact" w:val="155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16206B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6206B">
              <w:t>106 01030 10 0000 110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983F7C" w:rsidRDefault="00BF304C" w:rsidP="00BF304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shd w:val="clear" w:color="auto" w:fill="FFFFFF"/>
              <w:jc w:val="both"/>
            </w:pPr>
            <w:r>
              <w:t>2500,0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756,2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30,2</w:t>
            </w:r>
          </w:p>
        </w:tc>
      </w:tr>
      <w:tr w:rsidR="00BF304C" w:rsidTr="00BF304C">
        <w:trPr>
          <w:trHeight w:val="52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16206B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6206B">
              <w:rPr>
                <w:spacing w:val="-1"/>
              </w:rPr>
              <w:t>106 06000 10 0000 110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983F7C" w:rsidRDefault="00BF304C" w:rsidP="00BF304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983F7C"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shd w:val="clear" w:color="auto" w:fill="FFFFFF"/>
              <w:jc w:val="both"/>
            </w:pPr>
            <w:r>
              <w:t>9630,6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5 669,2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58,9</w:t>
            </w:r>
          </w:p>
        </w:tc>
      </w:tr>
      <w:tr w:rsidR="00BF304C" w:rsidTr="00BF304C">
        <w:trPr>
          <w:trHeight w:hRule="exact" w:val="24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shd w:val="clear" w:color="auto" w:fill="FFFFFF"/>
              <w:jc w:val="both"/>
            </w:pPr>
            <w:r w:rsidRPr="005453F1">
              <w:t>1 08 04020 01 0000 110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7A13" w:rsidRDefault="00BF304C" w:rsidP="00BF304C">
            <w:pPr>
              <w:shd w:val="clear" w:color="auto" w:fill="FFFFFF"/>
              <w:jc w:val="both"/>
            </w:pPr>
            <w:r w:rsidRPr="00547A13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CB0CB4" w:rsidRDefault="00BF304C" w:rsidP="00BF304C">
            <w:pPr>
              <w:shd w:val="clear" w:color="auto" w:fill="FFFFFF"/>
              <w:jc w:val="both"/>
            </w:pPr>
            <w:r>
              <w:t>50,0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53,6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107,2</w:t>
            </w:r>
          </w:p>
        </w:tc>
      </w:tr>
      <w:tr w:rsidR="00BF304C" w:rsidTr="00BF304C">
        <w:trPr>
          <w:trHeight w:hRule="exact" w:val="283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453F1">
              <w:rPr>
                <w:spacing w:val="-1"/>
              </w:rPr>
              <w:lastRenderedPageBreak/>
              <w:t>1 11 09045 10 0000 120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7D7C57" w:rsidRDefault="00BF304C" w:rsidP="00BF304C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7D7C57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7D7C57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jc w:val="both"/>
            </w:pPr>
            <w:r w:rsidRPr="006A4F5F">
              <w:t>100,0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115,5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115,5</w:t>
            </w:r>
          </w:p>
        </w:tc>
      </w:tr>
      <w:tr w:rsidR="00BF304C" w:rsidTr="00BF304C">
        <w:trPr>
          <w:trHeight w:hRule="exact" w:val="85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shd w:val="clear" w:color="auto" w:fill="FFFFFF"/>
              <w:jc w:val="both"/>
              <w:rPr>
                <w:spacing w:val="-1"/>
              </w:rPr>
            </w:pPr>
            <w:r w:rsidRPr="005453F1">
              <w:rPr>
                <w:spacing w:val="-1"/>
              </w:rPr>
              <w:t>1 13 02995 10 0000 130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7D7C57" w:rsidRDefault="00BF304C" w:rsidP="00BF304C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>
              <w:rPr>
                <w:spacing w:val="-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jc w:val="both"/>
            </w:pPr>
            <w:r>
              <w:t>199,0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555,4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279,1</w:t>
            </w:r>
          </w:p>
        </w:tc>
      </w:tr>
      <w:tr w:rsidR="00BF304C" w:rsidTr="00BF304C">
        <w:trPr>
          <w:trHeight w:hRule="exact" w:val="12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jc w:val="both"/>
              <w:rPr>
                <w:rFonts w:ascii="Arial" w:hAnsi="Arial" w:cs="Arial"/>
              </w:rPr>
            </w:pPr>
            <w:r w:rsidRPr="005453F1">
              <w:t>1 16 90050 10 0000 140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7D7C57" w:rsidRDefault="00BF304C" w:rsidP="00BF304C">
            <w:pPr>
              <w:jc w:val="both"/>
            </w:pPr>
            <w:r w:rsidRPr="007D7C57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Default="00BF304C" w:rsidP="00BF304C">
            <w:pPr>
              <w:shd w:val="clear" w:color="auto" w:fill="FFFFFF"/>
              <w:jc w:val="both"/>
            </w:pPr>
            <w:r>
              <w:t>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</w:p>
        </w:tc>
      </w:tr>
      <w:tr w:rsidR="00BF304C" w:rsidTr="00BF304C">
        <w:trPr>
          <w:trHeight w:hRule="exact" w:val="18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jc w:val="both"/>
            </w:pPr>
            <w:r>
              <w:t>1 16 51040 02 0000 140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7D7C57" w:rsidRDefault="00BF304C" w:rsidP="00BF304C">
            <w:pPr>
              <w:jc w:val="both"/>
            </w:pPr>
            <w:r>
              <w:t>Денежные взыскания(штрафы), установленные субъектами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jc w:val="both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Default="00BF304C" w:rsidP="00BF304C">
            <w:pPr>
              <w:shd w:val="clear" w:color="auto" w:fill="FFFFFF"/>
              <w:jc w:val="both"/>
            </w:pPr>
            <w:r>
              <w:t>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</w:p>
        </w:tc>
      </w:tr>
      <w:tr w:rsidR="00BF304C" w:rsidTr="00BF304C">
        <w:trPr>
          <w:trHeight w:hRule="exact" w:val="98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jc w:val="both"/>
            </w:pPr>
            <w:r w:rsidRPr="005453F1">
              <w:t>1 17 05050 10 0000 180</w:t>
            </w:r>
          </w:p>
          <w:p w:rsidR="00BF304C" w:rsidRPr="005453F1" w:rsidRDefault="00BF304C" w:rsidP="00BF304C">
            <w:pPr>
              <w:jc w:val="both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4C5498" w:rsidRDefault="00BF304C" w:rsidP="00BF304C">
            <w:pPr>
              <w:jc w:val="both"/>
            </w:pPr>
            <w:r w:rsidRPr="004C5498"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jc w:val="both"/>
            </w:pPr>
            <w:r w:rsidRPr="006A4F5F">
              <w:t>180,0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Default="00BF304C" w:rsidP="00BF304C">
            <w:pPr>
              <w:shd w:val="clear" w:color="auto" w:fill="FFFFFF"/>
              <w:jc w:val="both"/>
            </w:pPr>
            <w:r>
              <w:t>101,0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56,1</w:t>
            </w:r>
          </w:p>
        </w:tc>
      </w:tr>
      <w:tr w:rsidR="00BF304C" w:rsidTr="00BF304C">
        <w:trPr>
          <w:trHeight w:hRule="exact" w:val="170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5453F1" w:rsidRDefault="00BF304C" w:rsidP="00BF304C">
            <w:pPr>
              <w:jc w:val="both"/>
            </w:pPr>
            <w:r w:rsidRPr="005453F1">
              <w:t>1 14 02052 10 0000 440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4C5498" w:rsidRDefault="00BF304C" w:rsidP="00BF304C">
            <w:pPr>
              <w:jc w:val="both"/>
            </w:pPr>
            <w:r w:rsidRPr="00E924AC">
              <w:rPr>
                <w:rFonts w:eastAsia="Calibri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 </w:t>
            </w:r>
            <w:r w:rsidRPr="00E924AC">
              <w:t>сельских</w:t>
            </w:r>
            <w:r w:rsidRPr="00E924AC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6A4F5F" w:rsidRDefault="00BF304C" w:rsidP="00BF304C">
            <w:pPr>
              <w:jc w:val="both"/>
            </w:pPr>
            <w:r w:rsidRPr="008C72F9">
              <w:t xml:space="preserve"> 129,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Default="00BF304C" w:rsidP="00BF304C">
            <w:pPr>
              <w:shd w:val="clear" w:color="auto" w:fill="FFFFFF"/>
              <w:jc w:val="both"/>
            </w:pPr>
            <w:r>
              <w:t>129,1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A457D4" w:rsidRDefault="00BF304C" w:rsidP="00BF304C">
            <w:pPr>
              <w:shd w:val="clear" w:color="auto" w:fill="FFFFFF"/>
              <w:jc w:val="both"/>
            </w:pPr>
            <w:r>
              <w:t>100,1</w:t>
            </w:r>
          </w:p>
        </w:tc>
      </w:tr>
      <w:tr w:rsidR="00BF304C" w:rsidTr="00BF304C">
        <w:trPr>
          <w:trHeight w:hRule="exact" w:val="98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BF304C">
              <w:rPr>
                <w:spacing w:val="-1"/>
              </w:rPr>
              <w:t xml:space="preserve">Безвозмездные поступления из бюджетов </w:t>
            </w:r>
            <w:r w:rsidRPr="00BF304C">
              <w:t>других уровней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42 692,3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30 693,2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71,9</w:t>
            </w:r>
          </w:p>
        </w:tc>
      </w:tr>
      <w:tr w:rsidR="00BF304C" w:rsidTr="00BF304C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2 02 30024 10 0000 150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3,8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100,0</w:t>
            </w:r>
          </w:p>
        </w:tc>
      </w:tr>
      <w:tr w:rsidR="00BF304C" w:rsidTr="00BF304C">
        <w:trPr>
          <w:trHeight w:hRule="exact" w:val="11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 202 15001 10 0000 150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29" w:hanging="5"/>
              <w:jc w:val="both"/>
            </w:pPr>
            <w:r w:rsidRPr="00BF304C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7155,7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5367,7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75,0</w:t>
            </w:r>
          </w:p>
        </w:tc>
      </w:tr>
      <w:tr w:rsidR="00BF304C" w:rsidTr="00BF304C">
        <w:trPr>
          <w:trHeight w:hRule="exact" w:val="14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F304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221,7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75,0</w:t>
            </w:r>
          </w:p>
        </w:tc>
      </w:tr>
      <w:tr w:rsidR="00BF304C" w:rsidTr="00BF304C">
        <w:trPr>
          <w:trHeight w:hRule="exact" w:val="11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lastRenderedPageBreak/>
              <w:t>2 02 29999 10 0000 150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F304C"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24 894,5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16 939,9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68,1</w:t>
            </w:r>
          </w:p>
        </w:tc>
      </w:tr>
      <w:tr w:rsidR="00BF304C" w:rsidTr="00BF304C">
        <w:trPr>
          <w:trHeight w:hRule="exact" w:val="11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2 02 19999 10 0000 150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both"/>
            </w:pPr>
            <w:r w:rsidRPr="00BF304C">
              <w:t>Прочие дотации бюджетам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2112,5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2112,5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100,0</w:t>
            </w:r>
          </w:p>
        </w:tc>
      </w:tr>
      <w:tr w:rsidR="00BF304C" w:rsidTr="00BF304C">
        <w:trPr>
          <w:trHeight w:hRule="exact" w:val="11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2 02 25555 10 0000 150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both"/>
            </w:pPr>
            <w:r w:rsidRPr="00BF304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 8264,1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6063,1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73,4</w:t>
            </w:r>
          </w:p>
        </w:tc>
      </w:tr>
      <w:tr w:rsidR="00BF304C" w:rsidTr="00BF304C">
        <w:trPr>
          <w:trHeight w:hRule="exact" w:val="115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2 07 05030 10 0000 150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both"/>
            </w:pPr>
            <w:r w:rsidRPr="00BF304C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100,0</w:t>
            </w:r>
          </w:p>
        </w:tc>
      </w:tr>
      <w:tr w:rsidR="00BF304C" w:rsidTr="00BF304C">
        <w:trPr>
          <w:trHeight w:hRule="exact" w:val="7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Всего доходов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color w:val="000000"/>
              </w:rPr>
            </w:pPr>
            <w:r w:rsidRPr="00BF304C">
              <w:rPr>
                <w:color w:val="000000"/>
              </w:rPr>
              <w:t xml:space="preserve">   64 894,9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46 655,4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71,9</w:t>
            </w:r>
          </w:p>
        </w:tc>
      </w:tr>
    </w:tbl>
    <w:p w:rsidR="00BF304C" w:rsidRDefault="00BF304C" w:rsidP="00BF304C">
      <w:pPr>
        <w:shd w:val="clear" w:color="auto" w:fill="FFFFFF"/>
        <w:ind w:right="1080"/>
        <w:jc w:val="both"/>
        <w:outlineLvl w:val="0"/>
        <w:rPr>
          <w:sz w:val="28"/>
          <w:szCs w:val="28"/>
        </w:rPr>
      </w:pPr>
    </w:p>
    <w:p w:rsidR="000B1DC8" w:rsidRDefault="000B1DC8" w:rsidP="00BF304C">
      <w:pPr>
        <w:jc w:val="both"/>
      </w:pPr>
    </w:p>
    <w:p w:rsidR="000B1DC8" w:rsidRDefault="000B1DC8" w:rsidP="00BF304C">
      <w:pPr>
        <w:jc w:val="both"/>
      </w:pPr>
    </w:p>
    <w:p w:rsidR="000B1DC8" w:rsidRDefault="000B1DC8" w:rsidP="00BF304C">
      <w:pPr>
        <w:jc w:val="both"/>
      </w:pPr>
    </w:p>
    <w:p w:rsidR="000B1DC8" w:rsidRDefault="000B1DC8" w:rsidP="00BF304C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Default="000B1DC8" w:rsidP="00B53B6D">
      <w:pPr>
        <w:jc w:val="both"/>
      </w:pPr>
    </w:p>
    <w:p w:rsidR="000B1DC8" w:rsidRPr="00D04A85" w:rsidRDefault="000B1DC8" w:rsidP="000B1DC8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B1DC8" w:rsidRPr="00D04A85" w:rsidRDefault="000B1DC8" w:rsidP="000B1DC8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0B1DC8" w:rsidRPr="00D04A85" w:rsidRDefault="000B1DC8" w:rsidP="000B1DC8">
      <w:pPr>
        <w:shd w:val="clear" w:color="auto" w:fill="FFFFFF"/>
        <w:tabs>
          <w:tab w:val="left" w:leader="underscore" w:pos="5630"/>
          <w:tab w:val="left" w:leader="underscore" w:pos="6062"/>
        </w:tabs>
        <w:ind w:left="5103" w:right="6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</w:t>
      </w:r>
      <w:r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</w:p>
    <w:p w:rsidR="000B1DC8" w:rsidRDefault="000B1DC8" w:rsidP="000B1DC8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B1DC8" w:rsidRDefault="000B1DC8" w:rsidP="000B1DC8">
      <w:pPr>
        <w:shd w:val="clear" w:color="auto" w:fill="FFFFFF"/>
        <w:jc w:val="center"/>
        <w:rPr>
          <w:b/>
          <w:spacing w:val="-1"/>
          <w:sz w:val="28"/>
          <w:szCs w:val="28"/>
        </w:rPr>
      </w:pPr>
    </w:p>
    <w:p w:rsidR="000B1DC8" w:rsidRDefault="000B1DC8" w:rsidP="000B1DC8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0B1DC8" w:rsidRDefault="000B1DC8" w:rsidP="000B1D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муниципального образования Новоджерелиевское</w:t>
      </w:r>
      <w:r>
        <w:rPr>
          <w:b/>
          <w:bCs/>
          <w:spacing w:val="-1"/>
          <w:sz w:val="28"/>
          <w:szCs w:val="28"/>
        </w:rPr>
        <w:t xml:space="preserve"> сельское поселение Брюховецкого района </w:t>
      </w:r>
      <w:r>
        <w:rPr>
          <w:b/>
          <w:sz w:val="28"/>
          <w:szCs w:val="28"/>
        </w:rPr>
        <w:t xml:space="preserve">за </w:t>
      </w:r>
      <w:r w:rsidR="00BF304C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2019 года</w:t>
      </w:r>
    </w:p>
    <w:p w:rsidR="00BF304C" w:rsidRDefault="00BF304C" w:rsidP="000B1DC8">
      <w:pPr>
        <w:shd w:val="clear" w:color="auto" w:fill="FFFFFF"/>
        <w:jc w:val="center"/>
        <w:rPr>
          <w:b/>
          <w:sz w:val="28"/>
          <w:szCs w:val="28"/>
        </w:rPr>
      </w:pPr>
    </w:p>
    <w:p w:rsidR="00BF304C" w:rsidRDefault="00BF304C" w:rsidP="000B1DC8">
      <w:pPr>
        <w:shd w:val="clear" w:color="auto" w:fill="FFFFFF"/>
        <w:jc w:val="center"/>
        <w:rPr>
          <w:b/>
          <w:sz w:val="28"/>
          <w:szCs w:val="28"/>
        </w:rPr>
      </w:pPr>
    </w:p>
    <w:p w:rsidR="00BF304C" w:rsidRPr="00BF304C" w:rsidRDefault="00BF304C" w:rsidP="00BF304C">
      <w:pPr>
        <w:shd w:val="clear" w:color="auto" w:fill="FFFFFF"/>
        <w:spacing w:before="14"/>
        <w:jc w:val="both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7"/>
        <w:gridCol w:w="1276"/>
        <w:gridCol w:w="710"/>
      </w:tblGrid>
      <w:tr w:rsidR="00BF304C" w:rsidRPr="00BF304C" w:rsidTr="00BF304C">
        <w:trPr>
          <w:trHeight w:hRule="exact" w:val="5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Код</w:t>
            </w:r>
          </w:p>
          <w:p w:rsidR="00BF304C" w:rsidRPr="00BF304C" w:rsidRDefault="00BF304C" w:rsidP="00BF304C">
            <w:pPr>
              <w:shd w:val="clear" w:color="auto" w:fill="FFFFFF"/>
              <w:jc w:val="both"/>
            </w:pPr>
          </w:p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11"/>
              <w:jc w:val="both"/>
            </w:pPr>
            <w:r w:rsidRPr="00BF304C">
              <w:t>Наименование доходов</w:t>
            </w:r>
          </w:p>
          <w:p w:rsidR="00BF304C" w:rsidRPr="00BF304C" w:rsidRDefault="00BF304C" w:rsidP="00BF304C">
            <w:pPr>
              <w:shd w:val="clear" w:color="auto" w:fill="FFFFFF"/>
              <w:ind w:left="811"/>
              <w:jc w:val="both"/>
            </w:pPr>
          </w:p>
          <w:p w:rsidR="00BF304C" w:rsidRPr="00BF304C" w:rsidRDefault="00BF304C" w:rsidP="00BF304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Утверждено</w:t>
            </w: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на 2018 год</w:t>
            </w:r>
          </w:p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Исполнено</w:t>
            </w: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(тыс.руб.)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%</w:t>
            </w:r>
          </w:p>
        </w:tc>
      </w:tr>
      <w:tr w:rsidR="00BF304C" w:rsidRPr="00BF304C" w:rsidTr="00BF304C">
        <w:trPr>
          <w:trHeight w:hRule="exact" w:val="1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BF304C">
              <w:rPr>
                <w:spacing w:val="-1"/>
              </w:rPr>
              <w:t xml:space="preserve">Безвозмездные поступления из бюджетов </w:t>
            </w:r>
            <w:r w:rsidRPr="00BF304C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</w:p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42 692,3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30 693,2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71,9</w:t>
            </w:r>
          </w:p>
        </w:tc>
      </w:tr>
      <w:tr w:rsidR="00BF304C" w:rsidRPr="00BF304C" w:rsidTr="00BF304C">
        <w:trPr>
          <w:trHeight w:hRule="exact" w:val="1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2 02 30024 10 0000 150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F304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3,8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100,0</w:t>
            </w:r>
          </w:p>
        </w:tc>
      </w:tr>
      <w:tr w:rsidR="00BF304C" w:rsidRPr="00BF304C" w:rsidTr="00BF304C">
        <w:trPr>
          <w:trHeight w:hRule="exact" w:val="112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 202 15001 10 0000 150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29" w:hanging="5"/>
              <w:jc w:val="both"/>
            </w:pPr>
            <w:r w:rsidRPr="00BF304C"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7155,7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5367,7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75,0</w:t>
            </w:r>
          </w:p>
        </w:tc>
      </w:tr>
      <w:tr w:rsidR="00BF304C" w:rsidRPr="00BF304C" w:rsidTr="00BF304C">
        <w:trPr>
          <w:trHeight w:hRule="exact" w:val="127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F304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166,3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75,0</w:t>
            </w:r>
          </w:p>
        </w:tc>
      </w:tr>
      <w:tr w:rsidR="00BF304C" w:rsidRPr="00BF304C" w:rsidTr="00BF304C">
        <w:trPr>
          <w:trHeight w:hRule="exact" w:val="1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2 02 29999 10 0000 150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F304C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24 894,5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16 939,9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68,1</w:t>
            </w:r>
          </w:p>
        </w:tc>
      </w:tr>
      <w:tr w:rsidR="00BF304C" w:rsidRPr="00BF304C" w:rsidTr="00BF304C">
        <w:trPr>
          <w:trHeight w:hRule="exact" w:val="85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2 02 19999 10 0000 150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both"/>
            </w:pPr>
            <w:r w:rsidRPr="00BF304C"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2112,5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2112,5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100,0</w:t>
            </w:r>
          </w:p>
        </w:tc>
      </w:tr>
      <w:tr w:rsidR="00BF304C" w:rsidRPr="00BF304C" w:rsidTr="00BF304C">
        <w:trPr>
          <w:trHeight w:hRule="exact" w:val="142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2 02 25555 10 0000 150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both"/>
            </w:pPr>
            <w:r w:rsidRPr="00BF304C"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8264,1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6063,1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73,4</w:t>
            </w:r>
          </w:p>
        </w:tc>
      </w:tr>
      <w:tr w:rsidR="00BF304C" w:rsidRPr="00BF304C" w:rsidTr="00BF304C">
        <w:trPr>
          <w:trHeight w:hRule="exact" w:val="113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2 07 05030 10 0000 150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both"/>
            </w:pPr>
            <w:r w:rsidRPr="00BF304C"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40,0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100,0</w:t>
            </w:r>
          </w:p>
        </w:tc>
      </w:tr>
    </w:tbl>
    <w:p w:rsidR="00BF304C" w:rsidRPr="00BF304C" w:rsidRDefault="00BF304C" w:rsidP="00BF304C">
      <w:pPr>
        <w:jc w:val="both"/>
        <w:rPr>
          <w:lang w:val="en-US"/>
        </w:rPr>
      </w:pPr>
    </w:p>
    <w:p w:rsidR="000B1DC8" w:rsidRPr="00D04A85" w:rsidRDefault="000B1DC8" w:rsidP="00833759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0B1DC8" w:rsidRPr="00D04A85" w:rsidRDefault="000B1DC8" w:rsidP="00833759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0B1DC8" w:rsidRPr="00D04A85" w:rsidRDefault="000B1DC8" w:rsidP="00AA4AE8">
      <w:pPr>
        <w:shd w:val="clear" w:color="auto" w:fill="FFFFFF"/>
        <w:tabs>
          <w:tab w:val="left" w:leader="underscore" w:pos="5630"/>
          <w:tab w:val="left" w:leader="underscore" w:pos="6062"/>
        </w:tabs>
        <w:ind w:left="5103" w:right="605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</w:t>
      </w:r>
      <w:r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</w:p>
    <w:p w:rsidR="00833759" w:rsidRDefault="00833759" w:rsidP="0083375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833759" w:rsidRDefault="00833759" w:rsidP="0083375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833759" w:rsidRPr="00470F58" w:rsidRDefault="00833759" w:rsidP="00833759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за </w:t>
      </w:r>
      <w:r w:rsidR="00BF304C">
        <w:rPr>
          <w:b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2019 года</w:t>
      </w:r>
      <w:r w:rsidRPr="00470F58">
        <w:rPr>
          <w:spacing w:val="-3"/>
          <w:sz w:val="28"/>
          <w:szCs w:val="28"/>
        </w:rPr>
        <w:t xml:space="preserve"> </w:t>
      </w:r>
    </w:p>
    <w:p w:rsidR="00833759" w:rsidRPr="00301525" w:rsidRDefault="00833759" w:rsidP="00833759">
      <w:pPr>
        <w:shd w:val="clear" w:color="auto" w:fill="FFFFFF"/>
        <w:ind w:left="182"/>
        <w:jc w:val="center"/>
        <w:rPr>
          <w:sz w:val="28"/>
          <w:szCs w:val="28"/>
        </w:rPr>
      </w:pPr>
    </w:p>
    <w:p w:rsidR="00BF304C" w:rsidRPr="00301525" w:rsidRDefault="00BF304C" w:rsidP="00BF304C">
      <w:pPr>
        <w:shd w:val="clear" w:color="auto" w:fill="FFFFFF"/>
        <w:ind w:left="182"/>
        <w:jc w:val="center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785"/>
        <w:gridCol w:w="710"/>
        <w:gridCol w:w="533"/>
        <w:gridCol w:w="1308"/>
        <w:gridCol w:w="1276"/>
        <w:gridCol w:w="567"/>
      </w:tblGrid>
      <w:tr w:rsidR="00BF304C" w:rsidRPr="00BF304C" w:rsidTr="00BF304C">
        <w:trPr>
          <w:trHeight w:hRule="exact" w:val="93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97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№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56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82"/>
              <w:jc w:val="center"/>
              <w:rPr>
                <w:sz w:val="22"/>
                <w:szCs w:val="22"/>
              </w:rPr>
            </w:pPr>
            <w:r w:rsidRPr="00BF304C">
              <w:rPr>
                <w:bCs/>
                <w:sz w:val="22"/>
                <w:szCs w:val="22"/>
              </w:rPr>
              <w:t>Рз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Пз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Утверждено на 2019 год</w:t>
            </w:r>
          </w:p>
          <w:p w:rsidR="00BF304C" w:rsidRPr="00BF304C" w:rsidRDefault="00BF304C" w:rsidP="00BF30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Исполнено</w:t>
            </w:r>
          </w:p>
          <w:p w:rsidR="00BF304C" w:rsidRPr="00BF304C" w:rsidRDefault="00BF304C" w:rsidP="00BF30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(тыс.руб.)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F304C">
              <w:rPr>
                <w:sz w:val="22"/>
                <w:szCs w:val="22"/>
              </w:rPr>
              <w:t>%</w:t>
            </w:r>
          </w:p>
        </w:tc>
      </w:tr>
      <w:tr w:rsidR="00BF304C" w:rsidRPr="00BF304C" w:rsidTr="00BF304C">
        <w:trPr>
          <w:trHeight w:hRule="exact" w:val="2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  <w:ind w:left="10"/>
            </w:pPr>
            <w:r w:rsidRPr="00BF304C">
              <w:rPr>
                <w:bCs/>
              </w:rPr>
              <w:t>Всего расходов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65 228,8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46 013,3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70,5</w:t>
            </w:r>
          </w:p>
        </w:tc>
      </w:tr>
      <w:tr w:rsidR="00BF304C" w:rsidRPr="00BF304C" w:rsidTr="00BF304C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  <w:ind w:left="667"/>
            </w:pPr>
            <w:r w:rsidRPr="00BF304C">
              <w:t>в том числе: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</w:tr>
      <w:tr w:rsidR="00BF304C" w:rsidRPr="00BF304C" w:rsidTr="00BF304C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9"/>
              <w:jc w:val="center"/>
            </w:pPr>
            <w:r w:rsidRPr="00BF304C">
              <w:t>1.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rPr>
                <w:bCs/>
              </w:rPr>
            </w:pPr>
            <w:r w:rsidRPr="00BF304C">
              <w:rPr>
                <w:bCs/>
              </w:rPr>
              <w:t>Общегосударственные вопросы</w:t>
            </w:r>
          </w:p>
          <w:p w:rsidR="00BF304C" w:rsidRPr="00BF304C" w:rsidRDefault="00BF304C" w:rsidP="00BF304C">
            <w:pPr>
              <w:shd w:val="clear" w:color="auto" w:fill="FFFFFF"/>
              <w:ind w:left="5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rPr>
                <w:bCs/>
              </w:rPr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8 118,2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6 198,9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76,4</w:t>
            </w:r>
          </w:p>
        </w:tc>
      </w:tr>
      <w:tr w:rsidR="00BF304C" w:rsidRPr="00BF304C" w:rsidTr="00BF304C">
        <w:trPr>
          <w:trHeight w:hRule="exact" w:val="135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</w:pPr>
            <w:r w:rsidRPr="00BF304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73"/>
              <w:jc w:val="center"/>
            </w:pPr>
            <w:r w:rsidRPr="00BF304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6"/>
              <w:jc w:val="center"/>
            </w:pPr>
            <w:r w:rsidRPr="00BF304C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994,6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63,9</w:t>
            </w:r>
          </w:p>
        </w:tc>
      </w:tr>
      <w:tr w:rsidR="00BF304C" w:rsidRPr="00BF304C" w:rsidTr="00BF304C">
        <w:trPr>
          <w:trHeight w:hRule="exact" w:val="141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t>04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t>4468,2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3 213,2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71,9</w:t>
            </w:r>
          </w:p>
        </w:tc>
      </w:tr>
      <w:tr w:rsidR="00BF304C" w:rsidRPr="00BF304C" w:rsidTr="00BF304C">
        <w:trPr>
          <w:trHeight w:hRule="exact" w:val="127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t>06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65,4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100,0</w:t>
            </w:r>
          </w:p>
        </w:tc>
      </w:tr>
      <w:tr w:rsidR="00BF304C" w:rsidRPr="00BF304C" w:rsidTr="00BF304C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t>Обеспечение проведения выборов и референдумов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t>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369,4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92,4</w:t>
            </w:r>
          </w:p>
        </w:tc>
      </w:tr>
      <w:tr w:rsidR="00BF304C" w:rsidRPr="00BF304C" w:rsidTr="00BF304C">
        <w:trPr>
          <w:trHeight w:hRule="exact" w:val="28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t>Резервные фонды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73"/>
              <w:jc w:val="center"/>
            </w:pPr>
            <w:r w:rsidRPr="00BF304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01"/>
              <w:jc w:val="center"/>
            </w:pPr>
            <w:r w:rsidRPr="00BF304C">
              <w:t>11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</w:tr>
      <w:tr w:rsidR="00BF304C" w:rsidRPr="00BF304C" w:rsidTr="00BF304C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73"/>
              <w:jc w:val="center"/>
            </w:pPr>
            <w:r w:rsidRPr="00BF304C">
              <w:t>01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01"/>
              <w:jc w:val="center"/>
            </w:pPr>
            <w:r w:rsidRPr="00BF304C">
              <w:t>13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t>2 189,0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1 915,9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87,5</w:t>
            </w:r>
          </w:p>
        </w:tc>
      </w:tr>
      <w:tr w:rsidR="00BF304C" w:rsidRPr="00BF304C" w:rsidTr="00BF304C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6"/>
              <w:jc w:val="center"/>
            </w:pPr>
            <w:r w:rsidRPr="00BF304C">
              <w:t>2.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rPr>
                <w:bCs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rPr>
                <w:bCs/>
              </w:rPr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7"/>
              <w:jc w:val="center"/>
            </w:pPr>
            <w:r w:rsidRPr="00BF304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221,7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75,0</w:t>
            </w:r>
          </w:p>
        </w:tc>
      </w:tr>
      <w:tr w:rsidR="00BF304C" w:rsidRPr="00BF304C" w:rsidTr="00BF304C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t xml:space="preserve">Мобилизационная и вневойсковая подготовка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221,7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75,0</w:t>
            </w:r>
          </w:p>
        </w:tc>
      </w:tr>
      <w:tr w:rsidR="00BF304C" w:rsidRPr="00BF304C" w:rsidTr="00BF304C">
        <w:trPr>
          <w:trHeight w:hRule="exact" w:val="10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6"/>
              <w:jc w:val="center"/>
            </w:pPr>
            <w:r w:rsidRPr="00BF304C">
              <w:t>3.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259"/>
              <w:jc w:val="both"/>
            </w:pPr>
            <w:r w:rsidRPr="00BF304C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BF304C">
              <w:rPr>
                <w:bCs/>
              </w:rPr>
              <w:t>деятельность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73"/>
              <w:jc w:val="center"/>
            </w:pPr>
            <w:r w:rsidRPr="00BF304C">
              <w:rPr>
                <w:bCs/>
              </w:rPr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34,0</w:t>
            </w:r>
          </w:p>
        </w:tc>
      </w:tr>
      <w:tr w:rsidR="00BF304C" w:rsidRPr="00BF304C" w:rsidTr="00BF304C">
        <w:trPr>
          <w:trHeight w:hRule="exact" w:val="12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7" w:right="62"/>
              <w:jc w:val="both"/>
            </w:pPr>
            <w:r w:rsidRPr="00BF304C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82"/>
              <w:jc w:val="center"/>
            </w:pPr>
            <w:r w:rsidRPr="00BF304C">
              <w:t>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</w:tr>
      <w:tr w:rsidR="00BF304C" w:rsidRPr="00BF304C" w:rsidTr="00BF304C">
        <w:trPr>
          <w:trHeight w:hRule="exact" w:val="86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Обеспечение пожарной безопасности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91"/>
              <w:jc w:val="center"/>
            </w:pPr>
            <w:r w:rsidRPr="00BF304C"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100,0</w:t>
            </w:r>
          </w:p>
        </w:tc>
      </w:tr>
      <w:tr w:rsidR="00BF304C" w:rsidRPr="00BF304C" w:rsidTr="00BF304C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6"/>
              <w:jc w:val="center"/>
            </w:pPr>
            <w:r w:rsidRPr="00BF304C">
              <w:t>4.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</w:pPr>
            <w:r w:rsidRPr="00BF304C">
              <w:rPr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7"/>
              <w:jc w:val="center"/>
            </w:pPr>
            <w:r w:rsidRPr="00BF304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t>3805,0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2 693,8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70,8</w:t>
            </w:r>
          </w:p>
        </w:tc>
      </w:tr>
      <w:tr w:rsidR="00BF304C" w:rsidRPr="00BF304C" w:rsidTr="00BF304C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F304C">
              <w:rPr>
                <w:bCs/>
              </w:rPr>
              <w:t>Дорожное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F304C">
              <w:rPr>
                <w:bCs/>
              </w:rPr>
              <w:t>09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t>3770,0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2 693,8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71,5</w:t>
            </w:r>
          </w:p>
        </w:tc>
      </w:tr>
      <w:tr w:rsidR="00BF304C" w:rsidRPr="00BF304C" w:rsidTr="00BF304C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6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F304C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04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F304C">
              <w:rPr>
                <w:bCs/>
              </w:rPr>
              <w:t>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35,0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</w:tr>
      <w:tr w:rsidR="00BF304C" w:rsidRPr="00BF304C" w:rsidTr="00BF304C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5.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  <w:rPr>
                <w:color w:val="000000"/>
              </w:rPr>
            </w:pPr>
            <w:r w:rsidRPr="00BF304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BF304C">
              <w:rPr>
                <w:bCs/>
                <w:color w:val="000000"/>
              </w:rPr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BF304C">
              <w:rPr>
                <w:bCs/>
                <w:color w:val="000000"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 xml:space="preserve">  13 225,2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9 487,7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71,7</w:t>
            </w:r>
          </w:p>
        </w:tc>
      </w:tr>
      <w:tr w:rsidR="00BF304C" w:rsidRPr="00BF304C" w:rsidTr="00BF304C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Коммунальное хозяйство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8"/>
              <w:jc w:val="center"/>
            </w:pPr>
            <w:r w:rsidRPr="00BF304C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7"/>
              <w:jc w:val="center"/>
            </w:pPr>
            <w:r w:rsidRPr="00BF304C">
              <w:t>02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</w:tr>
      <w:tr w:rsidR="00BF304C" w:rsidRPr="00BF304C" w:rsidTr="00BF304C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Благоустройство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3"/>
              <w:jc w:val="center"/>
            </w:pPr>
            <w:r w:rsidRPr="00BF304C">
              <w:t>05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2"/>
              <w:jc w:val="center"/>
            </w:pPr>
            <w:r w:rsidRPr="00BF304C">
              <w:t>03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t>13 199,2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9 487,7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71,9</w:t>
            </w:r>
          </w:p>
        </w:tc>
      </w:tr>
      <w:tr w:rsidR="00BF304C" w:rsidRPr="00BF304C" w:rsidTr="00BF304C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 xml:space="preserve"> 6.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rPr>
                <w:bCs/>
              </w:rPr>
              <w:t>Образование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3"/>
              <w:jc w:val="center"/>
            </w:pPr>
            <w:r w:rsidRPr="00BF304C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2"/>
              <w:jc w:val="center"/>
            </w:pPr>
            <w:r w:rsidRPr="00BF304C"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33,1</w:t>
            </w:r>
          </w:p>
        </w:tc>
      </w:tr>
      <w:tr w:rsidR="00BF304C" w:rsidRPr="00BF304C" w:rsidTr="00BF304C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Молодежная политика и оздоровление детей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3"/>
              <w:jc w:val="center"/>
            </w:pPr>
            <w:r w:rsidRPr="00BF304C">
              <w:t>07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72"/>
              <w:jc w:val="center"/>
            </w:pPr>
            <w:r w:rsidRPr="00BF304C">
              <w:t>07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26,0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33,1</w:t>
            </w:r>
          </w:p>
        </w:tc>
      </w:tr>
      <w:tr w:rsidR="00BF304C" w:rsidRPr="00BF304C" w:rsidTr="00BF304C">
        <w:trPr>
          <w:trHeight w:hRule="exact"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2"/>
              <w:jc w:val="center"/>
            </w:pPr>
            <w:r w:rsidRPr="00BF304C">
              <w:t>7.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5"/>
              <w:jc w:val="both"/>
            </w:pPr>
            <w:r w:rsidRPr="00BF304C">
              <w:t xml:space="preserve">Культура, кинематография 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3"/>
              <w:jc w:val="center"/>
            </w:pPr>
            <w:r w:rsidRPr="00BF304C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67"/>
              <w:jc w:val="center"/>
            </w:pPr>
            <w:r w:rsidRPr="00BF304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center"/>
            </w:pPr>
            <w:r w:rsidRPr="00BF304C">
              <w:t>39 717,7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27 359,7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68,9</w:t>
            </w:r>
          </w:p>
        </w:tc>
      </w:tr>
      <w:tr w:rsidR="00BF304C" w:rsidRPr="00BF304C" w:rsidTr="00BF304C">
        <w:trPr>
          <w:trHeight w:hRule="exact"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2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right="5"/>
              <w:jc w:val="both"/>
            </w:pPr>
            <w:r w:rsidRPr="00BF304C">
              <w:t xml:space="preserve">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63"/>
              <w:jc w:val="center"/>
            </w:pPr>
            <w:r w:rsidRPr="00BF304C">
              <w:t>08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67"/>
              <w:jc w:val="center"/>
            </w:pPr>
            <w:r w:rsidRPr="00BF304C">
              <w:rPr>
                <w:bCs/>
              </w:rPr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jc w:val="center"/>
            </w:pPr>
            <w:r w:rsidRPr="00BF304C">
              <w:t>39 717,7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27 359,7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68,9</w:t>
            </w:r>
          </w:p>
        </w:tc>
      </w:tr>
      <w:tr w:rsidR="00BF304C" w:rsidRPr="00BF304C" w:rsidTr="00BF304C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202"/>
              <w:jc w:val="center"/>
            </w:pPr>
            <w:r w:rsidRPr="00BF304C">
              <w:t>8.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 xml:space="preserve"> Физическая культура и спорт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58"/>
              <w:jc w:val="center"/>
            </w:pPr>
            <w:r w:rsidRPr="00BF304C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67"/>
              <w:jc w:val="center"/>
            </w:pPr>
            <w:r w:rsidRPr="00BF304C">
              <w:rPr>
                <w:bCs/>
              </w:rPr>
              <w:t>00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93,3</w:t>
            </w:r>
          </w:p>
        </w:tc>
      </w:tr>
      <w:tr w:rsidR="00BF304C" w:rsidRPr="00BF304C" w:rsidTr="00BF304C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both"/>
            </w:pPr>
            <w:r w:rsidRPr="00BF304C">
              <w:t>Физическая культура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158"/>
              <w:jc w:val="center"/>
            </w:pPr>
            <w:r w:rsidRPr="00BF304C">
              <w:t>11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ind w:left="67"/>
              <w:jc w:val="center"/>
            </w:pPr>
            <w:r w:rsidRPr="00BF304C">
              <w:t>01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  <w:rPr>
                <w:color w:val="000000"/>
              </w:rPr>
            </w:pPr>
            <w:r w:rsidRPr="00BF304C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304C" w:rsidRPr="00BF304C" w:rsidRDefault="00BF304C" w:rsidP="00BF304C">
            <w:pPr>
              <w:shd w:val="clear" w:color="auto" w:fill="FFFFFF"/>
              <w:jc w:val="center"/>
            </w:pPr>
            <w:r w:rsidRPr="00BF304C">
              <w:t>93,3</w:t>
            </w:r>
          </w:p>
        </w:tc>
      </w:tr>
    </w:tbl>
    <w:p w:rsidR="00BF304C" w:rsidRPr="00BF304C" w:rsidRDefault="00BF304C" w:rsidP="00BF304C"/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833759" w:rsidRDefault="00833759" w:rsidP="000B1DC8">
      <w:pPr>
        <w:jc w:val="both"/>
      </w:pPr>
    </w:p>
    <w:p w:rsidR="00BF304C" w:rsidRDefault="00BF304C" w:rsidP="00833759">
      <w:pPr>
        <w:ind w:left="5103"/>
        <w:jc w:val="center"/>
        <w:rPr>
          <w:sz w:val="28"/>
          <w:szCs w:val="28"/>
        </w:rPr>
      </w:pPr>
    </w:p>
    <w:p w:rsidR="00BF304C" w:rsidRDefault="00BF304C" w:rsidP="00833759">
      <w:pPr>
        <w:ind w:left="5103"/>
        <w:jc w:val="center"/>
        <w:rPr>
          <w:sz w:val="28"/>
          <w:szCs w:val="28"/>
        </w:rPr>
      </w:pPr>
    </w:p>
    <w:p w:rsidR="00BF304C" w:rsidRDefault="00BF304C" w:rsidP="00833759">
      <w:pPr>
        <w:ind w:left="5103"/>
        <w:jc w:val="center"/>
        <w:rPr>
          <w:sz w:val="28"/>
          <w:szCs w:val="28"/>
        </w:rPr>
      </w:pPr>
    </w:p>
    <w:p w:rsidR="00833759" w:rsidRPr="00D04A85" w:rsidRDefault="00833759" w:rsidP="00833759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833759" w:rsidRPr="00D04A85" w:rsidRDefault="00833759" w:rsidP="00833759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833759" w:rsidRPr="00D04A85" w:rsidRDefault="00833759" w:rsidP="00833759">
      <w:pPr>
        <w:shd w:val="clear" w:color="auto" w:fill="FFFFFF"/>
        <w:tabs>
          <w:tab w:val="left" w:leader="underscore" w:pos="5630"/>
          <w:tab w:val="left" w:leader="underscore" w:pos="6062"/>
        </w:tabs>
        <w:ind w:left="5103" w:right="6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</w:t>
      </w:r>
      <w:r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</w:p>
    <w:p w:rsidR="00833759" w:rsidRDefault="00833759" w:rsidP="000B1DC8">
      <w:pPr>
        <w:jc w:val="both"/>
      </w:pPr>
    </w:p>
    <w:p w:rsidR="00EA2083" w:rsidRDefault="00EA2083" w:rsidP="00EA2083">
      <w:pPr>
        <w:shd w:val="clear" w:color="auto" w:fill="FFFFFF"/>
        <w:ind w:left="-180" w:firstLine="180"/>
        <w:jc w:val="center"/>
        <w:rPr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сельское поселение Брюховецкого района </w:t>
      </w:r>
      <w:r>
        <w:rPr>
          <w:b/>
          <w:bCs/>
          <w:sz w:val="28"/>
          <w:szCs w:val="28"/>
        </w:rPr>
        <w:t xml:space="preserve">за </w:t>
      </w:r>
      <w:r w:rsidR="00D667B9">
        <w:rPr>
          <w:b/>
          <w:bCs/>
          <w:sz w:val="28"/>
          <w:szCs w:val="28"/>
        </w:rPr>
        <w:t>3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2019 года</w:t>
      </w:r>
    </w:p>
    <w:p w:rsidR="00EA2083" w:rsidRDefault="00EA2083" w:rsidP="00EA2083">
      <w:pPr>
        <w:spacing w:after="158" w:line="1" w:lineRule="exact"/>
        <w:rPr>
          <w:sz w:val="2"/>
          <w:szCs w:val="2"/>
        </w:rPr>
      </w:pPr>
    </w:p>
    <w:p w:rsidR="00EA2083" w:rsidRPr="00D667B9" w:rsidRDefault="00EA2083" w:rsidP="00D667B9">
      <w:pPr>
        <w:rPr>
          <w:sz w:val="2"/>
          <w:szCs w:val="2"/>
        </w:rPr>
      </w:pPr>
    </w:p>
    <w:tbl>
      <w:tblPr>
        <w:tblW w:w="10065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709"/>
        <w:gridCol w:w="567"/>
        <w:gridCol w:w="425"/>
        <w:gridCol w:w="1559"/>
        <w:gridCol w:w="567"/>
        <w:gridCol w:w="992"/>
        <w:gridCol w:w="851"/>
        <w:gridCol w:w="567"/>
      </w:tblGrid>
      <w:tr w:rsidR="00D667B9" w:rsidRPr="00D667B9" w:rsidTr="00D667B9">
        <w:trPr>
          <w:trHeight w:hRule="exact" w:val="9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 xml:space="preserve">№ </w:t>
            </w:r>
            <w:r w:rsidRPr="00D667B9">
              <w:rPr>
                <w:spacing w:val="-3"/>
              </w:rPr>
              <w:t xml:space="preserve">п/ </w:t>
            </w:r>
            <w:r w:rsidRPr="00D667B9">
              <w:rPr>
                <w:bCs/>
              </w:rPr>
              <w:t>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Утверждено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Исполнено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%</w:t>
            </w:r>
          </w:p>
        </w:tc>
      </w:tr>
      <w:tr w:rsidR="00D667B9" w:rsidRPr="00D667B9" w:rsidTr="00D667B9">
        <w:trPr>
          <w:trHeight w:hRule="exact" w:val="5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  <w:r w:rsidRPr="00D667B9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  <w:r w:rsidRPr="00D667B9">
              <w:t>65 228,8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  <w:r w:rsidRPr="00D667B9">
              <w:t>46 013,3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  <w:r w:rsidRPr="00D667B9">
              <w:t>70,5</w:t>
            </w:r>
          </w:p>
        </w:tc>
      </w:tr>
      <w:tr w:rsidR="00D667B9" w:rsidRPr="00D667B9" w:rsidTr="00D667B9">
        <w:trPr>
          <w:trHeight w:hRule="exact"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  <w:r w:rsidRPr="00D667B9"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tabs>
                <w:tab w:val="left" w:pos="1200"/>
              </w:tabs>
            </w:pPr>
            <w:r w:rsidRPr="00D667B9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 xml:space="preserve">Обеспечение деятельности финансовых, налоговых и таможенных органов и органов финансового </w:t>
            </w:r>
            <w:r w:rsidR="00360782" w:rsidRPr="00D667B9">
              <w:t>(финансово</w:t>
            </w:r>
            <w:r w:rsidRPr="00D667B9">
              <w:t>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360782">
        <w:trPr>
          <w:trHeight w:hRule="exact" w:val="10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8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360782">
        <w:trPr>
          <w:trHeight w:hRule="exact" w:val="12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  <w:r w:rsidRPr="00D667B9">
              <w:lastRenderedPageBreak/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  <w:r w:rsidRPr="00D667B9">
              <w:rPr>
                <w:iCs/>
              </w:rPr>
              <w:t>Администрация Новоджерелиевского сельского поселения</w:t>
            </w:r>
            <w:r w:rsidR="00360782">
              <w:rPr>
                <w:iCs/>
              </w:rPr>
              <w:t xml:space="preserve"> Брюховецкого </w:t>
            </w:r>
            <w:r w:rsidR="00360782" w:rsidRPr="00D667B9">
              <w:rPr>
                <w:iCs/>
              </w:rPr>
              <w:t>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65 163,4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45 947,9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70,5</w:t>
            </w:r>
          </w:p>
        </w:tc>
      </w:tr>
      <w:tr w:rsidR="00D667B9" w:rsidRPr="00D667B9" w:rsidTr="00D667B9">
        <w:trPr>
          <w:trHeight w:hRule="exact" w:val="6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bCs/>
                <w:spacing w:val="-4"/>
              </w:rPr>
              <w:t xml:space="preserve">Общегосударственные </w:t>
            </w:r>
            <w:r w:rsidRPr="00D667B9">
              <w:rPr>
                <w:bCs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8 052,8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6 133,5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76,2</w:t>
            </w:r>
          </w:p>
        </w:tc>
      </w:tr>
      <w:tr w:rsidR="00D667B9" w:rsidRPr="00D667B9" w:rsidTr="00360782">
        <w:trPr>
          <w:trHeight w:hRule="exact" w:val="16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r w:rsidRPr="00D667B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63,9</w:t>
            </w:r>
          </w:p>
        </w:tc>
      </w:tr>
      <w:tr w:rsidR="00D667B9" w:rsidRPr="00D667B9" w:rsidTr="00360782">
        <w:trPr>
          <w:trHeight w:hRule="exact" w:val="9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tabs>
                <w:tab w:val="left" w:pos="-61"/>
              </w:tabs>
              <w:jc w:val="center"/>
            </w:pPr>
            <w:r w:rsidRPr="00D667B9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63,9</w:t>
            </w:r>
          </w:p>
        </w:tc>
      </w:tr>
      <w:tr w:rsidR="00D667B9" w:rsidRPr="00D667B9" w:rsidTr="00360782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360782" w:rsidP="00360782">
            <w:pPr>
              <w:shd w:val="clear" w:color="auto" w:fill="FFFFFF"/>
              <w:ind w:firstLine="5"/>
            </w:pPr>
            <w:r w:rsidRPr="00D667B9">
              <w:t>Глава муниципального</w:t>
            </w:r>
            <w:r w:rsidR="00D667B9" w:rsidRPr="00D667B9"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tabs>
                <w:tab w:val="left" w:pos="-61"/>
              </w:tabs>
              <w:jc w:val="center"/>
            </w:pPr>
            <w:r w:rsidRPr="00D667B9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994,6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63,9</w:t>
            </w:r>
          </w:p>
        </w:tc>
      </w:tr>
      <w:tr w:rsidR="00D667B9" w:rsidRPr="00D667B9" w:rsidTr="00D667B9">
        <w:trPr>
          <w:trHeight w:hRule="exact" w:val="12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tabs>
                <w:tab w:val="left" w:pos="-61"/>
              </w:tabs>
              <w:jc w:val="center"/>
            </w:pPr>
            <w:r w:rsidRPr="00D667B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994,6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63,9</w:t>
            </w:r>
          </w:p>
        </w:tc>
      </w:tr>
      <w:tr w:rsidR="00D667B9" w:rsidRPr="00D667B9" w:rsidTr="00360782">
        <w:trPr>
          <w:trHeight w:hRule="exact" w:val="1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rPr>
                <w:color w:val="000000"/>
              </w:rPr>
            </w:pPr>
            <w:r w:rsidRPr="00D667B9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 xml:space="preserve">      994,6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635,1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jc w:val="center"/>
            </w:pPr>
            <w:r w:rsidRPr="00D667B9">
              <w:t>63,9</w:t>
            </w:r>
          </w:p>
        </w:tc>
      </w:tr>
      <w:tr w:rsidR="00D667B9" w:rsidRPr="00D667B9" w:rsidTr="00360782">
        <w:trPr>
          <w:trHeight w:hRule="exact" w:val="22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360782" w:rsidP="00D667B9">
            <w:pPr>
              <w:shd w:val="clear" w:color="auto" w:fill="FFFFFF"/>
              <w:ind w:firstLine="10"/>
            </w:pPr>
            <w:r w:rsidRPr="00D667B9">
              <w:rPr>
                <w:spacing w:val="-1"/>
              </w:rPr>
              <w:t>Функционирование Правительства</w:t>
            </w:r>
            <w:r w:rsidR="00D667B9" w:rsidRPr="00D667B9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4 468,2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3 213,2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jc w:val="center"/>
            </w:pPr>
            <w:r w:rsidRPr="00D667B9">
              <w:t>71,9</w:t>
            </w:r>
          </w:p>
        </w:tc>
      </w:tr>
      <w:tr w:rsidR="00D667B9" w:rsidRPr="00D667B9" w:rsidTr="00D667B9">
        <w:trPr>
          <w:trHeight w:hRule="exact" w:val="14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4 468,2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3 213,2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jc w:val="center"/>
            </w:pPr>
            <w:r w:rsidRPr="00D667B9">
              <w:t>71,9</w:t>
            </w:r>
          </w:p>
        </w:tc>
      </w:tr>
      <w:tr w:rsidR="00D667B9" w:rsidRPr="00D667B9" w:rsidTr="00360782">
        <w:trPr>
          <w:trHeight w:hRule="exact" w:val="18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4 464,4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3 209,4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jc w:val="center"/>
            </w:pPr>
            <w:r w:rsidRPr="00D667B9">
              <w:t>71,9</w:t>
            </w:r>
          </w:p>
        </w:tc>
      </w:tr>
      <w:tr w:rsidR="00D667B9" w:rsidRPr="00D667B9" w:rsidTr="00D667B9">
        <w:trPr>
          <w:trHeight w:hRule="exact" w:val="11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4 464,4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3 209,4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jc w:val="center"/>
            </w:pPr>
            <w:r w:rsidRPr="00D667B9">
              <w:t>71,9</w:t>
            </w:r>
          </w:p>
        </w:tc>
      </w:tr>
      <w:tr w:rsidR="00D667B9" w:rsidRPr="00D667B9" w:rsidTr="00360782">
        <w:trPr>
          <w:trHeight w:hRule="exact" w:val="2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pStyle w:val="a5"/>
            </w:pPr>
            <w:r w:rsidRPr="00D667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4 269,7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3 171,3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74,3</w:t>
            </w:r>
          </w:p>
        </w:tc>
      </w:tr>
      <w:tr w:rsidR="00D667B9" w:rsidRPr="00D667B9" w:rsidTr="00D667B9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 xml:space="preserve">Закупка товаров, работ и услуг </w:t>
            </w:r>
            <w:r w:rsidR="00360782" w:rsidRPr="00D667B9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17,4</w:t>
            </w:r>
          </w:p>
        </w:tc>
      </w:tr>
      <w:tr w:rsidR="00D667B9" w:rsidRPr="00D667B9" w:rsidTr="00D667B9">
        <w:trPr>
          <w:trHeight w:hRule="exact" w:val="8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32,9</w:t>
            </w:r>
          </w:p>
        </w:tc>
      </w:tr>
      <w:tr w:rsidR="00D667B9" w:rsidRPr="00D667B9" w:rsidTr="00D667B9">
        <w:trPr>
          <w:trHeight w:hRule="exact" w:val="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360782">
        <w:trPr>
          <w:trHeight w:hRule="exact" w:val="1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360782" w:rsidRPr="00D667B9">
              <w:rPr>
                <w:color w:val="000000"/>
              </w:rPr>
              <w:t>образованию и</w:t>
            </w:r>
            <w:r w:rsidRPr="00D667B9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360782">
        <w:trPr>
          <w:trHeight w:hRule="exact" w:val="11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color w:val="000000"/>
              </w:rPr>
            </w:pPr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360782">
        <w:trPr>
          <w:trHeight w:hRule="exact" w:val="7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92,4</w:t>
            </w:r>
          </w:p>
        </w:tc>
      </w:tr>
      <w:tr w:rsidR="00D667B9" w:rsidRPr="00D667B9" w:rsidTr="00360782">
        <w:trPr>
          <w:trHeight w:hRule="exact" w:val="19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4"/>
              </w:rPr>
            </w:pPr>
            <w:r w:rsidRPr="00D667B9">
              <w:rPr>
                <w:spacing w:val="-4"/>
              </w:rPr>
              <w:t xml:space="preserve"> 53 0 00 00000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92,4</w:t>
            </w:r>
          </w:p>
        </w:tc>
      </w:tr>
      <w:tr w:rsidR="00D667B9" w:rsidRPr="00D667B9" w:rsidTr="00D667B9">
        <w:trPr>
          <w:trHeight w:hRule="exact" w:val="14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4"/>
              </w:rPr>
            </w:pPr>
            <w:r w:rsidRPr="00D667B9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92,4</w:t>
            </w:r>
          </w:p>
        </w:tc>
      </w:tr>
      <w:tr w:rsidR="00D667B9" w:rsidRPr="00D667B9" w:rsidTr="00D667B9">
        <w:trPr>
          <w:trHeight w:hRule="exact" w:val="9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4"/>
              </w:rPr>
            </w:pPr>
            <w:r w:rsidRPr="00D667B9">
              <w:rPr>
                <w:spacing w:val="-4"/>
              </w:rPr>
              <w:t>53 0 00 10040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92,4</w:t>
            </w:r>
          </w:p>
        </w:tc>
      </w:tr>
      <w:tr w:rsidR="00D667B9" w:rsidRPr="00D667B9" w:rsidTr="00D667B9">
        <w:trPr>
          <w:trHeight w:hRule="exact" w:val="10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</w:tr>
      <w:tr w:rsidR="00D667B9" w:rsidRPr="00D667B9" w:rsidTr="00D667B9">
        <w:trPr>
          <w:trHeight w:hRule="exact" w:val="1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</w:tr>
      <w:tr w:rsidR="00D667B9" w:rsidRPr="00D667B9" w:rsidTr="00D667B9">
        <w:trPr>
          <w:trHeight w:hRule="exact" w:val="11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</w:tr>
      <w:tr w:rsidR="00D667B9" w:rsidRPr="00D667B9" w:rsidTr="00D667B9">
        <w:trPr>
          <w:trHeight w:hRule="exact" w:val="15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</w:tr>
      <w:tr w:rsidR="00D667B9" w:rsidRPr="00D667B9" w:rsidTr="00D667B9">
        <w:trPr>
          <w:trHeight w:hRule="exact" w:val="9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</w:tr>
      <w:tr w:rsidR="00D667B9" w:rsidRPr="00D667B9" w:rsidTr="00D667B9">
        <w:trPr>
          <w:trHeight w:hRule="exact" w:val="8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360782">
            <w:pPr>
              <w:shd w:val="clear" w:color="auto" w:fill="FFFFFF"/>
            </w:pPr>
            <w:r w:rsidRPr="00D667B9">
              <w:rPr>
                <w:spacing w:val="-3"/>
              </w:rPr>
              <w:t>Другие общегосударствен</w:t>
            </w:r>
            <w:r w:rsidRPr="00D667B9"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2 189,0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1 915,9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87,5</w:t>
            </w:r>
          </w:p>
        </w:tc>
      </w:tr>
      <w:tr w:rsidR="00D667B9" w:rsidRPr="00D667B9" w:rsidTr="00D667B9">
        <w:trPr>
          <w:trHeight w:hRule="exact" w:val="197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  <w:highlight w:val="yellow"/>
              </w:rPr>
            </w:pPr>
            <w:r w:rsidRPr="00D667B9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85,4</w:t>
            </w:r>
          </w:p>
        </w:tc>
      </w:tr>
      <w:tr w:rsidR="00D667B9" w:rsidRPr="00D667B9" w:rsidTr="00D667B9">
        <w:trPr>
          <w:trHeight w:hRule="exact" w:val="12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  <w:highlight w:val="yellow"/>
              </w:rPr>
            </w:pPr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муниципальной</w:t>
            </w:r>
            <w:r w:rsidRPr="00D667B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1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137,9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2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lang w:val="en-US"/>
              </w:rPr>
              <w:t>132</w:t>
            </w:r>
            <w:r w:rsidRPr="00D667B9">
              <w:t>,</w:t>
            </w:r>
            <w:r w:rsidRPr="00D667B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59,1</w:t>
            </w:r>
          </w:p>
        </w:tc>
      </w:tr>
      <w:tr w:rsidR="00D667B9" w:rsidRPr="00D667B9" w:rsidTr="00D667B9">
        <w:trPr>
          <w:trHeight w:hRule="exact" w:val="13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lang w:val="en-US"/>
              </w:rPr>
              <w:t>132</w:t>
            </w:r>
            <w:r w:rsidRPr="00D667B9">
              <w:t>,</w:t>
            </w:r>
            <w:r w:rsidRPr="00D667B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59,1</w:t>
            </w:r>
          </w:p>
        </w:tc>
      </w:tr>
      <w:tr w:rsidR="00D667B9" w:rsidRPr="00D667B9" w:rsidTr="00D667B9">
        <w:trPr>
          <w:trHeight w:hRule="exact" w:val="12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lang w:val="en-US"/>
              </w:rPr>
              <w:t>132</w:t>
            </w:r>
            <w:r w:rsidRPr="00D667B9">
              <w:t>,</w:t>
            </w:r>
            <w:r w:rsidRPr="00D667B9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59,1</w:t>
            </w:r>
          </w:p>
        </w:tc>
      </w:tr>
      <w:tr w:rsidR="00D667B9" w:rsidRPr="00D667B9" w:rsidTr="00D667B9">
        <w:trPr>
          <w:trHeight w:hRule="exact" w:val="1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rPr>
                <w:spacing w:val="-3"/>
              </w:rPr>
              <w:t xml:space="preserve">Иные закупки товаров, работ и услуг для </w:t>
            </w:r>
            <w:r w:rsidR="00360782" w:rsidRPr="00D667B9">
              <w:rPr>
                <w:spacing w:val="-3"/>
              </w:rPr>
              <w:t>обеспечения муниципальных</w:t>
            </w:r>
            <w:r w:rsidRPr="00D667B9">
              <w:rPr>
                <w:spacing w:val="-3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89,6</w:t>
            </w:r>
          </w:p>
        </w:tc>
      </w:tr>
      <w:tr w:rsidR="00D667B9" w:rsidRPr="00D667B9" w:rsidTr="00D667B9">
        <w:trPr>
          <w:trHeight w:hRule="exact" w:val="11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rPr>
                <w:spacing w:val="-3"/>
              </w:rPr>
              <w:t xml:space="preserve">Прочая закупка товаров, работ и </w:t>
            </w:r>
            <w:r w:rsidR="00360782" w:rsidRPr="00D667B9">
              <w:rPr>
                <w:spacing w:val="-3"/>
              </w:rPr>
              <w:t>услуг для</w:t>
            </w:r>
            <w:r w:rsidRPr="00D667B9">
              <w:rPr>
                <w:spacing w:val="-3"/>
              </w:rPr>
              <w:t xml:space="preserve"> </w:t>
            </w:r>
            <w:r w:rsidR="00360782" w:rsidRPr="00D667B9">
              <w:rPr>
                <w:spacing w:val="-3"/>
              </w:rPr>
              <w:t>обеспечения муниципальных</w:t>
            </w:r>
            <w:r w:rsidRPr="00D667B9">
              <w:rPr>
                <w:spacing w:val="-3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350,1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89,6</w:t>
            </w:r>
          </w:p>
        </w:tc>
      </w:tr>
      <w:tr w:rsidR="00D667B9" w:rsidRPr="00D667B9" w:rsidTr="00360782">
        <w:trPr>
          <w:trHeight w:hRule="exact" w:val="2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360782" w:rsidP="00D667B9">
            <w:r w:rsidRPr="00D667B9">
              <w:t>Муниципальная программа</w:t>
            </w:r>
            <w:r w:rsidR="00D667B9" w:rsidRPr="00D667B9">
              <w:t xml:space="preserve"> </w:t>
            </w:r>
            <w:r w:rsidRPr="00D667B9">
              <w:t>Новоджерелиевского сельского</w:t>
            </w:r>
            <w:r w:rsidR="00D667B9" w:rsidRPr="00D667B9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1 216,0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1 078,8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88,7</w:t>
            </w:r>
          </w:p>
        </w:tc>
      </w:tr>
      <w:tr w:rsidR="00D667B9" w:rsidRPr="00D667B9" w:rsidTr="00D667B9">
        <w:trPr>
          <w:trHeight w:hRule="exact" w:val="1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1 216,0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1 078,8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88,7</w:t>
            </w:r>
          </w:p>
        </w:tc>
      </w:tr>
      <w:tr w:rsidR="00D667B9" w:rsidRPr="00D667B9" w:rsidTr="00D667B9">
        <w:trPr>
          <w:trHeight w:hRule="exact"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color w:val="000000"/>
              </w:rPr>
            </w:pPr>
            <w:r w:rsidRPr="00D667B9">
              <w:t xml:space="preserve">Закупка товаров, работ и услуг </w:t>
            </w:r>
            <w:r w:rsidR="00360782" w:rsidRPr="00D667B9">
              <w:t>для муниципальных</w:t>
            </w:r>
            <w:r w:rsidRPr="00D667B9"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1216,0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1 078,8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88,7</w:t>
            </w:r>
          </w:p>
        </w:tc>
      </w:tr>
      <w:tr w:rsidR="00D667B9" w:rsidRPr="00D667B9" w:rsidTr="00D667B9">
        <w:trPr>
          <w:trHeight w:hRule="exact" w:val="25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360782" w:rsidRPr="00D667B9">
              <w:t>конкурсов» в</w:t>
            </w:r>
            <w:r w:rsidRPr="00D667B9">
              <w:t xml:space="preserve"> муниципальном </w:t>
            </w:r>
            <w:r w:rsidR="00360782" w:rsidRPr="00D667B9">
              <w:t>образовании Новоджерелиевское</w:t>
            </w:r>
            <w:r w:rsidRPr="00D667B9">
              <w:t xml:space="preserve"> </w:t>
            </w:r>
            <w:r w:rsidR="00360782" w:rsidRPr="00D667B9">
              <w:t>сельское поселение Брюховецкого</w:t>
            </w:r>
            <w:r w:rsidRPr="00D667B9">
              <w:t xml:space="preserve"> района» </w:t>
            </w:r>
          </w:p>
          <w:p w:rsidR="00D667B9" w:rsidRPr="00D667B9" w:rsidRDefault="00D667B9" w:rsidP="00D667B9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68,4</w:t>
            </w:r>
          </w:p>
        </w:tc>
      </w:tr>
      <w:tr w:rsidR="00D667B9" w:rsidRPr="00D667B9" w:rsidTr="00D667B9">
        <w:trPr>
          <w:trHeight w:hRule="exact"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68,4</w:t>
            </w:r>
          </w:p>
        </w:tc>
      </w:tr>
      <w:tr w:rsidR="00D667B9" w:rsidRPr="00D667B9" w:rsidTr="00D667B9">
        <w:trPr>
          <w:trHeight w:hRule="exact" w:val="1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color w:val="000000"/>
              </w:rPr>
            </w:pPr>
            <w:r w:rsidRPr="00D667B9">
              <w:t xml:space="preserve">Закупка товаров, работ и услуг </w:t>
            </w:r>
            <w:r w:rsidR="00360782" w:rsidRPr="00D667B9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68,4</w:t>
            </w:r>
          </w:p>
        </w:tc>
      </w:tr>
      <w:tr w:rsidR="00D667B9" w:rsidRPr="00D667B9" w:rsidTr="00360782">
        <w:trPr>
          <w:trHeight w:hRule="exact" w:val="2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Муниципальная программа Новоджерелиевского сельского поселения «Информационное сопровождение </w:t>
            </w:r>
            <w:r w:rsidR="00360782" w:rsidRPr="00D667B9">
              <w:t>в Новоджерелиевском</w:t>
            </w:r>
            <w:r w:rsidRPr="00D667B9">
              <w:t xml:space="preserve"> </w:t>
            </w:r>
            <w:r w:rsidR="00360782" w:rsidRPr="00D667B9">
              <w:t xml:space="preserve">сельском </w:t>
            </w:r>
            <w:r w:rsidR="00BD2B18" w:rsidRPr="00D667B9">
              <w:t>поселении Брюховецкого</w:t>
            </w:r>
            <w:r w:rsidRPr="00D667B9">
              <w:t xml:space="preserve"> района» </w:t>
            </w:r>
          </w:p>
          <w:p w:rsidR="00D667B9" w:rsidRPr="00D667B9" w:rsidRDefault="00D667B9" w:rsidP="00D667B9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95,7</w:t>
            </w:r>
          </w:p>
        </w:tc>
      </w:tr>
      <w:tr w:rsidR="00D667B9" w:rsidRPr="00D667B9" w:rsidTr="00D667B9">
        <w:trPr>
          <w:trHeight w:hRule="exact" w:val="11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95,7</w:t>
            </w:r>
          </w:p>
        </w:tc>
      </w:tr>
      <w:tr w:rsidR="00D667B9" w:rsidRPr="00D667B9" w:rsidTr="00D667B9">
        <w:trPr>
          <w:trHeight w:hRule="exact" w:val="1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BD2B18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239,2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95,7</w:t>
            </w:r>
          </w:p>
        </w:tc>
      </w:tr>
      <w:tr w:rsidR="00D667B9" w:rsidRPr="00D667B9" w:rsidTr="00BD2B18">
        <w:trPr>
          <w:trHeight w:hRule="exact" w:val="1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Подпрограмма </w:t>
            </w:r>
            <w:r w:rsidRPr="00D667B9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BD2B18">
        <w:trPr>
          <w:trHeight w:hRule="exact" w:val="10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Реализация </w:t>
            </w:r>
            <w:r w:rsidR="008F1386" w:rsidRPr="00D667B9">
              <w:t>мероприятий</w:t>
            </w:r>
            <w:r w:rsidR="008F1386" w:rsidRPr="00D667B9">
              <w:rPr>
                <w:spacing w:val="-3"/>
              </w:rPr>
              <w:t xml:space="preserve"> </w:t>
            </w:r>
            <w:r w:rsidR="008F1386" w:rsidRPr="00D667B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BD2B18">
        <w:trPr>
          <w:trHeight w:hRule="exact" w:val="10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государственных </w:t>
            </w:r>
            <w:r w:rsidR="008F1386" w:rsidRPr="00D667B9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BD2B18">
        <w:trPr>
          <w:trHeight w:hRule="exact" w:val="15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22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Реализация </w:t>
            </w:r>
            <w:r w:rsidR="008F1386" w:rsidRPr="00D667B9">
              <w:t>мероприятий</w:t>
            </w:r>
            <w:r w:rsidR="008F1386" w:rsidRPr="00D667B9">
              <w:rPr>
                <w:spacing w:val="-3"/>
              </w:rPr>
              <w:t xml:space="preserve"> </w:t>
            </w:r>
            <w:r w:rsidR="008F1386" w:rsidRPr="00D667B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8F1386">
        <w:trPr>
          <w:trHeight w:hRule="exact" w:val="10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государственных </w:t>
            </w:r>
            <w:r w:rsidR="008F1386" w:rsidRPr="00D667B9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75,0</w:t>
            </w:r>
          </w:p>
        </w:tc>
      </w:tr>
      <w:tr w:rsidR="00D667B9" w:rsidRPr="00D667B9" w:rsidTr="00BD2B18">
        <w:trPr>
          <w:trHeight w:hRule="exact"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>Мобилизационная и вне</w:t>
            </w:r>
            <w:r w:rsidRPr="00D667B9">
              <w:rPr>
                <w:spacing w:val="-3"/>
              </w:rPr>
              <w:softHyphen/>
            </w:r>
            <w:r w:rsidRPr="00D667B9">
              <w:rPr>
                <w:spacing w:val="-1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75,0</w:t>
            </w:r>
          </w:p>
        </w:tc>
      </w:tr>
      <w:tr w:rsidR="00D667B9" w:rsidRPr="00D667B9" w:rsidTr="00D667B9">
        <w:trPr>
          <w:trHeight w:hRule="exact" w:val="8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75,0</w:t>
            </w:r>
          </w:p>
        </w:tc>
      </w:tr>
      <w:tr w:rsidR="00D667B9" w:rsidRPr="00D667B9" w:rsidTr="00D667B9">
        <w:trPr>
          <w:trHeight w:hRule="exact" w:val="17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rPr>
                <w:spacing w:val="-3"/>
              </w:rPr>
              <w:t xml:space="preserve">Осуществление первичного </w:t>
            </w:r>
            <w:r w:rsidRPr="00D667B9">
              <w:rPr>
                <w:spacing w:val="-1"/>
              </w:rPr>
              <w:t>воинского учета на терри</w:t>
            </w:r>
            <w:r w:rsidRPr="00D667B9">
              <w:rPr>
                <w:spacing w:val="-1"/>
              </w:rPr>
              <w:softHyphen/>
            </w:r>
            <w:r w:rsidRPr="00D667B9">
              <w:rPr>
                <w:spacing w:val="-3"/>
              </w:rPr>
              <w:t>ториях, где отсутствуют во</w:t>
            </w:r>
            <w:r w:rsidRPr="00D667B9">
              <w:rPr>
                <w:spacing w:val="-3"/>
              </w:rPr>
              <w:softHyphen/>
            </w:r>
            <w:r w:rsidRPr="00D667B9"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75,0</w:t>
            </w:r>
          </w:p>
        </w:tc>
      </w:tr>
      <w:tr w:rsidR="00D667B9" w:rsidRPr="00D667B9" w:rsidTr="00D667B9">
        <w:trPr>
          <w:trHeight w:hRule="exact" w:val="17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pStyle w:val="a5"/>
              <w:rPr>
                <w:rFonts w:ascii="Times New Roman" w:hAnsi="Times New Roman" w:cs="Times New Roman"/>
              </w:rPr>
            </w:pPr>
            <w:r w:rsidRPr="00D667B9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667B9" w:rsidRPr="00D667B9" w:rsidRDefault="00D667B9" w:rsidP="00D667B9">
            <w:pPr>
              <w:shd w:val="clear" w:color="auto" w:fill="FFFFFF"/>
              <w:ind w:firstLine="5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166,3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75,0</w:t>
            </w:r>
          </w:p>
        </w:tc>
      </w:tr>
      <w:tr w:rsidR="00D667B9" w:rsidRPr="00D667B9" w:rsidTr="00D667B9">
        <w:trPr>
          <w:trHeight w:hRule="exact" w:val="1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BD2B18" w:rsidP="008F1386">
            <w:pPr>
              <w:shd w:val="clear" w:color="auto" w:fill="FFFFFF"/>
              <w:ind w:firstLine="5"/>
            </w:pPr>
            <w:r w:rsidRPr="00D667B9">
              <w:rPr>
                <w:bCs/>
                <w:spacing w:val="-4"/>
              </w:rPr>
              <w:t>Национальная безопасность</w:t>
            </w:r>
            <w:r w:rsidR="00D667B9" w:rsidRPr="00D667B9">
              <w:rPr>
                <w:bCs/>
                <w:spacing w:val="-1"/>
              </w:rPr>
              <w:t xml:space="preserve"> </w:t>
            </w:r>
            <w:r w:rsidRPr="00D667B9">
              <w:rPr>
                <w:bCs/>
                <w:spacing w:val="-1"/>
              </w:rPr>
              <w:t>и правоохранительная</w:t>
            </w:r>
            <w:r w:rsidR="00D667B9" w:rsidRPr="00D667B9">
              <w:rPr>
                <w:bCs/>
                <w:spacing w:val="-1"/>
              </w:rPr>
              <w:t xml:space="preserve">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34,0</w:t>
            </w:r>
          </w:p>
        </w:tc>
      </w:tr>
      <w:tr w:rsidR="00D667B9" w:rsidRPr="00D667B9" w:rsidTr="00D667B9">
        <w:trPr>
          <w:trHeight w:hRule="exact" w:val="17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rPr>
                <w:highlight w:val="yellow"/>
              </w:rPr>
            </w:pPr>
            <w:r w:rsidRPr="00D667B9">
              <w:t>Защита населения и терри</w:t>
            </w:r>
            <w:r w:rsidRPr="00D667B9">
              <w:softHyphen/>
              <w:t>тории от чрезвычайных си</w:t>
            </w:r>
            <w:r w:rsidRPr="00D667B9">
              <w:softHyphen/>
              <w:t>туаций природного и тех</w:t>
            </w:r>
            <w:r w:rsidRPr="00D667B9">
              <w:softHyphen/>
              <w:t>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</w:tr>
      <w:tr w:rsidR="00D667B9" w:rsidRPr="00D667B9" w:rsidTr="008F1386">
        <w:trPr>
          <w:trHeight w:hRule="exact" w:val="2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8F1386">
            <w:pPr>
              <w:shd w:val="clear" w:color="auto" w:fill="FFFFFF"/>
              <w:rPr>
                <w:highlight w:val="yellow"/>
              </w:rPr>
            </w:pPr>
            <w:r w:rsidRPr="00D667B9">
              <w:t xml:space="preserve">Подпрограмма </w:t>
            </w:r>
            <w:r w:rsidR="008F1386" w:rsidRPr="00D667B9">
              <w:t>«</w:t>
            </w:r>
            <w:r w:rsidRPr="00D667B9">
              <w:t xml:space="preserve">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</w:tr>
      <w:tr w:rsidR="00D667B9" w:rsidRPr="00D667B9" w:rsidTr="008F1386">
        <w:trPr>
          <w:trHeight w:hRule="exact" w:val="8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highlight w:val="yellow"/>
              </w:rPr>
            </w:pPr>
            <w:r w:rsidRPr="00D667B9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7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color w:val="000000"/>
              </w:rPr>
            </w:pPr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 xml:space="preserve">Обеспечение пожарной </w:t>
            </w:r>
            <w:r w:rsidRPr="00D667B9"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7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1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8F1386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t xml:space="preserve">Реализация </w:t>
            </w:r>
            <w:r w:rsidR="008F1386" w:rsidRPr="00D667B9">
              <w:t>мероприятий</w:t>
            </w:r>
            <w:r w:rsidR="008F1386" w:rsidRPr="00D667B9">
              <w:rPr>
                <w:spacing w:val="-3"/>
              </w:rPr>
              <w:t xml:space="preserve"> </w:t>
            </w:r>
            <w:r w:rsidR="008F1386" w:rsidRPr="00D667B9"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hanging="82"/>
              <w:jc w:val="center"/>
            </w:pPr>
            <w:r w:rsidRPr="00D667B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2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государственных </w:t>
            </w:r>
            <w:r w:rsidR="008F1386" w:rsidRPr="00D667B9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8F1386">
        <w:trPr>
          <w:trHeight w:hRule="exact" w:val="8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3 805,0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2 693,8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70,8</w:t>
            </w:r>
          </w:p>
        </w:tc>
      </w:tr>
      <w:tr w:rsidR="00D667B9" w:rsidRPr="00D667B9" w:rsidTr="008F1386">
        <w:trPr>
          <w:trHeight w:hRule="exact" w:val="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3 770,0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2 693,8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71,5</w:t>
            </w:r>
          </w:p>
        </w:tc>
      </w:tr>
      <w:tr w:rsidR="00D667B9" w:rsidRPr="00D667B9" w:rsidTr="00D667B9">
        <w:trPr>
          <w:trHeight w:hRule="exact" w:val="2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8"/>
              </w:rPr>
            </w:pPr>
            <w:r w:rsidRPr="00D667B9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3 770,0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2 693,8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71,5</w:t>
            </w:r>
          </w:p>
        </w:tc>
      </w:tr>
      <w:tr w:rsidR="00D667B9" w:rsidRPr="00D667B9" w:rsidTr="008F1386">
        <w:trPr>
          <w:trHeight w:hRule="exact" w:val="15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</w:pPr>
            <w:r w:rsidRPr="00D667B9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592,7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86,7</w:t>
            </w:r>
          </w:p>
        </w:tc>
      </w:tr>
      <w:tr w:rsidR="00D667B9" w:rsidRPr="00D667B9" w:rsidTr="00D667B9">
        <w:trPr>
          <w:trHeight w:hRule="exact"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rPr>
                <w:spacing w:val="-2"/>
              </w:rPr>
            </w:pPr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под</w:t>
            </w:r>
            <w:r w:rsidRPr="00D667B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592,7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86,7</w:t>
            </w:r>
          </w:p>
        </w:tc>
      </w:tr>
      <w:tr w:rsidR="00D667B9" w:rsidRPr="00D667B9" w:rsidTr="00D667B9">
        <w:trPr>
          <w:trHeight w:hRule="exact" w:val="8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684,0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592,7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86,7</w:t>
            </w:r>
          </w:p>
        </w:tc>
      </w:tr>
      <w:tr w:rsidR="00D667B9" w:rsidRPr="00D667B9" w:rsidTr="008F1386">
        <w:trPr>
          <w:trHeight w:hRule="exact" w:val="18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color w:val="000000"/>
              </w:rPr>
            </w:pPr>
            <w:r w:rsidRPr="00D667B9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3086,0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2 101,1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68,1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rPr>
                <w:spacing w:val="-2"/>
              </w:rPr>
            </w:pPr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под</w:t>
            </w:r>
            <w:r w:rsidRPr="00D667B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2584,7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2 100,9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81,3</w:t>
            </w:r>
          </w:p>
        </w:tc>
      </w:tr>
      <w:tr w:rsidR="00D667B9" w:rsidRPr="00D667B9" w:rsidTr="00D667B9">
        <w:trPr>
          <w:trHeight w:hRule="exact" w:val="1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color w:val="000000"/>
              </w:rPr>
            </w:pPr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2584,7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2 100,9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81,3</w:t>
            </w:r>
          </w:p>
        </w:tc>
      </w:tr>
      <w:tr w:rsidR="00D667B9" w:rsidRPr="00D667B9" w:rsidTr="00D667B9">
        <w:trPr>
          <w:trHeight w:hRule="exact" w:val="1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под</w:t>
            </w:r>
            <w:r w:rsidRPr="00D667B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66,7</w:t>
            </w:r>
          </w:p>
        </w:tc>
      </w:tr>
      <w:tr w:rsidR="00D667B9" w:rsidRPr="00D667B9" w:rsidTr="00D667B9">
        <w:trPr>
          <w:trHeight w:hRule="exact" w:val="15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66,7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  <w:rPr>
                <w:spacing w:val="-2"/>
              </w:rPr>
            </w:pPr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под</w:t>
            </w:r>
            <w:r w:rsidRPr="00D667B9"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501,0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6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color w:val="000000"/>
              </w:rPr>
            </w:pPr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13 2 00 10040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501,0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8F1386">
        <w:trPr>
          <w:trHeight w:hRule="exact" w:val="1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BD2B18">
            <w:pPr>
              <w:rPr>
                <w:spacing w:val="-3"/>
              </w:rPr>
            </w:pPr>
            <w:r w:rsidRPr="00D667B9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муниципальной</w:t>
            </w:r>
            <w:r w:rsidRPr="00D667B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spacing w:val="-3"/>
              </w:rPr>
            </w:pPr>
            <w:r w:rsidRPr="00D667B9">
              <w:t xml:space="preserve">Закупка товаров, работ и услуг </w:t>
            </w:r>
            <w:r w:rsidR="008F1386" w:rsidRPr="00D667B9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2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8F1386" w:rsidRPr="00D667B9">
              <w:rPr>
                <w:spacing w:val="-3"/>
              </w:rPr>
              <w:t>Брюховецкого района</w:t>
            </w:r>
            <w:r w:rsidRPr="00D667B9">
              <w:rPr>
                <w:spacing w:val="-3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3"/>
              </w:rPr>
            </w:pPr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муниципальной</w:t>
            </w:r>
            <w:r w:rsidRPr="00D667B9"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rPr>
                <w:bCs/>
                <w:spacing w:val="-3"/>
              </w:rPr>
              <w:t xml:space="preserve">Жилищно-коммунальное </w:t>
            </w:r>
            <w:r w:rsidRPr="00D667B9">
              <w:rPr>
                <w:bCs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highlight w:val="yellow"/>
              </w:rPr>
            </w:pPr>
            <w:r w:rsidRPr="00D667B9">
              <w:t>13 225,2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9 487,7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71,7</w:t>
            </w:r>
          </w:p>
        </w:tc>
      </w:tr>
      <w:tr w:rsidR="00D667B9" w:rsidRPr="00D667B9" w:rsidTr="008F1386">
        <w:trPr>
          <w:trHeight w:hRule="exact" w:val="8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8F1386">
            <w:pPr>
              <w:shd w:val="clear" w:color="auto" w:fill="FFFFFF"/>
            </w:pPr>
            <w:r w:rsidRPr="00D667B9">
              <w:rPr>
                <w:spacing w:val="-8"/>
              </w:rPr>
              <w:t>Коммунальное хозяйст</w:t>
            </w:r>
            <w:r w:rsidRPr="00D667B9"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8F1386">
        <w:trPr>
          <w:trHeight w:hRule="exact" w:val="1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8"/>
              </w:rPr>
            </w:pPr>
            <w:r w:rsidRPr="00D667B9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28"/>
              </w:rPr>
            </w:pPr>
            <w:r w:rsidRPr="00D667B9">
              <w:rPr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26"/>
              </w:rPr>
            </w:pPr>
            <w:r w:rsidRPr="00D667B9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color w:val="000000"/>
              </w:rPr>
            </w:pPr>
            <w:r w:rsidRPr="00D667B9">
              <w:rPr>
                <w:color w:val="000000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11"/>
              </w:rPr>
            </w:pPr>
            <w:r w:rsidRPr="00D667B9">
              <w:rPr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1"/>
              </w:rPr>
            </w:pPr>
            <w:r w:rsidRPr="00D667B9">
              <w:rPr>
                <w:spacing w:val="-1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11"/>
              </w:rPr>
            </w:pPr>
            <w:r w:rsidRPr="00D667B9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1"/>
              </w:rPr>
            </w:pPr>
            <w:r w:rsidRPr="00D667B9">
              <w:t xml:space="preserve">Закупка товаров, работ и услуг </w:t>
            </w:r>
            <w:r w:rsidR="008F1386" w:rsidRPr="00D667B9"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11"/>
              </w:rPr>
            </w:pPr>
            <w:r w:rsidRPr="00D667B9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40"/>
              <w:jc w:val="center"/>
            </w:pPr>
            <w:r w:rsidRPr="00D667B9">
              <w:t>13 199,2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9 487,7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71,9</w:t>
            </w:r>
          </w:p>
        </w:tc>
      </w:tr>
      <w:tr w:rsidR="00D667B9" w:rsidRPr="00D667B9" w:rsidTr="00D667B9">
        <w:trPr>
          <w:trHeight w:hRule="exact" w:val="15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3 046,1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1 868,6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61,3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3 046,1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1 868,6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61,3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 xml:space="preserve">Озеленение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04 0 02 10050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99,8</w:t>
            </w:r>
          </w:p>
        </w:tc>
      </w:tr>
      <w:tr w:rsidR="00D667B9" w:rsidRPr="00D667B9" w:rsidTr="00D667B9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305,5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99,8</w:t>
            </w:r>
          </w:p>
        </w:tc>
      </w:tr>
      <w:tr w:rsidR="00D667B9" w:rsidRPr="00D667B9" w:rsidTr="00D667B9">
        <w:trPr>
          <w:trHeight w:hRule="exact" w:val="11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Содержание и благоустройство братских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04 0 03 10040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3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04 0 03 10040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BD2B18">
            <w:pPr>
              <w:shd w:val="clear" w:color="auto" w:fill="FFFFFF"/>
              <w:jc w:val="center"/>
            </w:pPr>
            <w:r w:rsidRPr="00D667B9">
              <w:t>1 321,1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1 295,4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98,1</w:t>
            </w:r>
          </w:p>
        </w:tc>
      </w:tr>
      <w:tr w:rsidR="00D667B9" w:rsidRPr="00D667B9" w:rsidTr="008F1386">
        <w:trPr>
          <w:trHeight w:hRule="exact" w:val="11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1 321,1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1 295,4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98,1</w:t>
            </w:r>
          </w:p>
        </w:tc>
      </w:tr>
      <w:tr w:rsidR="00D667B9" w:rsidRPr="00D667B9" w:rsidTr="00D667B9">
        <w:trPr>
          <w:trHeight w:hRule="exact" w:val="15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1 149,0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18,3</w:t>
            </w:r>
          </w:p>
        </w:tc>
      </w:tr>
      <w:tr w:rsidR="00D667B9" w:rsidRPr="00D667B9" w:rsidTr="00D667B9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Закупка товаров, работ и услуг для </w:t>
            </w:r>
            <w:r w:rsidR="008F1386" w:rsidRPr="00D667B9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1 149,0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210,2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18,3</w:t>
            </w:r>
          </w:p>
        </w:tc>
      </w:tr>
      <w:tr w:rsidR="00D667B9" w:rsidRPr="00D667B9" w:rsidTr="00D667B9">
        <w:trPr>
          <w:trHeight w:hRule="exact" w:val="17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47,5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100,0</w:t>
            </w:r>
          </w:p>
        </w:tc>
      </w:tr>
      <w:tr w:rsidR="00D667B9" w:rsidRPr="00D667B9" w:rsidTr="00D667B9">
        <w:trPr>
          <w:trHeight w:hRule="exact" w:val="12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8F1386">
            <w:r w:rsidRPr="00D667B9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10 153,1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7 619,1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75,0</w:t>
            </w:r>
          </w:p>
        </w:tc>
      </w:tr>
      <w:tr w:rsidR="00D667B9" w:rsidRPr="00D667B9" w:rsidTr="00D667B9">
        <w:trPr>
          <w:trHeight w:hRule="exact" w:val="1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</w:t>
            </w:r>
            <w:r w:rsidRPr="00D667B9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6"/>
              </w:rPr>
              <w:t xml:space="preserve">14 0 </w:t>
            </w:r>
            <w:r w:rsidRPr="00D667B9">
              <w:rPr>
                <w:spacing w:val="-6"/>
                <w:lang w:val="en-US"/>
              </w:rPr>
              <w:t>F2</w:t>
            </w:r>
            <w:r w:rsidRPr="00D667B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9 285,5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6 812,4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73,4</w:t>
            </w:r>
          </w:p>
        </w:tc>
      </w:tr>
      <w:tr w:rsidR="00D667B9" w:rsidRPr="00D667B9" w:rsidTr="00D667B9">
        <w:trPr>
          <w:trHeight w:hRule="exact" w:val="8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6"/>
              </w:rPr>
              <w:t xml:space="preserve">14 0 </w:t>
            </w:r>
            <w:r w:rsidRPr="00D667B9">
              <w:rPr>
                <w:spacing w:val="-6"/>
                <w:lang w:val="en-US"/>
              </w:rPr>
              <w:t>F2</w:t>
            </w:r>
            <w:r w:rsidRPr="00D667B9">
              <w:rPr>
                <w:spacing w:val="-6"/>
              </w:rPr>
              <w:t xml:space="preserve">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9 285,5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6 812,4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73,4</w:t>
            </w:r>
          </w:p>
        </w:tc>
      </w:tr>
      <w:tr w:rsidR="00D667B9" w:rsidRPr="00D667B9" w:rsidTr="00D667B9">
        <w:trPr>
          <w:trHeight w:hRule="exact" w:val="1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8F1386">
            <w:r w:rsidRPr="00D667B9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93,0</w:t>
            </w:r>
          </w:p>
        </w:tc>
      </w:tr>
      <w:tr w:rsidR="00D667B9" w:rsidRPr="00D667B9" w:rsidTr="00D667B9">
        <w:trPr>
          <w:trHeight w:hRule="exact" w:val="17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Реализация мероприятий</w:t>
            </w:r>
            <w:r w:rsidRPr="00D667B9">
              <w:rPr>
                <w:spacing w:val="-3"/>
              </w:rPr>
              <w:t xml:space="preserve"> </w:t>
            </w:r>
            <w:r w:rsidRPr="00D667B9"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6"/>
              </w:rPr>
            </w:pPr>
            <w:r w:rsidRPr="00D667B9">
              <w:rPr>
                <w:spacing w:val="-6"/>
              </w:rPr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867,6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806,6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93,0</w:t>
            </w:r>
          </w:p>
        </w:tc>
      </w:tr>
      <w:tr w:rsidR="00D667B9" w:rsidRPr="00D667B9" w:rsidTr="008F1386">
        <w:trPr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33,1</w:t>
            </w:r>
          </w:p>
        </w:tc>
      </w:tr>
      <w:tr w:rsidR="00D667B9" w:rsidRPr="00D667B9" w:rsidTr="00D667B9">
        <w:trPr>
          <w:trHeight w:hRule="exact" w:val="22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8F1386">
            <w:pPr>
              <w:shd w:val="clear" w:color="auto" w:fill="FFFFFF"/>
              <w:ind w:firstLine="5"/>
            </w:pPr>
            <w:r w:rsidRPr="00D667B9">
              <w:t xml:space="preserve">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33,1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33,1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4"/>
              </w:rPr>
            </w:pPr>
            <w:r w:rsidRPr="00D667B9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33,1</w:t>
            </w:r>
          </w:p>
        </w:tc>
      </w:tr>
      <w:tr w:rsidR="00D667B9" w:rsidRPr="00D667B9" w:rsidTr="00BD2B18">
        <w:trPr>
          <w:trHeight w:hRule="exact" w:val="8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bCs/>
                <w:spacing w:val="-3"/>
              </w:rPr>
              <w:t>Культура, кинематогра</w:t>
            </w:r>
            <w:r w:rsidRPr="00D667B9">
              <w:rPr>
                <w:bCs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39 717,7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27 359,7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68,9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bCs/>
                <w:spacing w:val="-3"/>
              </w:rPr>
            </w:pPr>
            <w:r w:rsidRPr="00D667B9">
              <w:rPr>
                <w:bCs/>
                <w:spacing w:val="-3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bCs/>
              </w:rPr>
            </w:pPr>
            <w:r w:rsidRPr="00D667B9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39 717,7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27 359,7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68,9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39 717,7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27359,7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68,9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37 444,7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25 865,2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69,1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9 079,2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6 606,5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72,8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9 079,2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6 606,5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72,8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 xml:space="preserve">Мероприятия по ремонту Домов культуры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bCs/>
              </w:rPr>
            </w:pPr>
            <w:r w:rsidRPr="00D667B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57,1</w:t>
            </w:r>
          </w:p>
        </w:tc>
      </w:tr>
      <w:tr w:rsidR="00D667B9" w:rsidRPr="00D667B9" w:rsidTr="00D667B9">
        <w:trPr>
          <w:trHeight w:hRule="exact" w:val="15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bCs/>
              </w:rPr>
            </w:pPr>
            <w:r w:rsidRPr="00D667B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57,1</w:t>
            </w:r>
          </w:p>
        </w:tc>
      </w:tr>
      <w:tr w:rsidR="00D667B9" w:rsidRPr="00D667B9" w:rsidTr="00D667B9">
        <w:trPr>
          <w:trHeight w:hRule="exact" w:val="20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Обеспечение развития и укрепления материально-технической базы муниципальных домов культуры в населенных пунктах с численностью населения до 50 тысяч человек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bCs/>
              </w:rPr>
            </w:pPr>
            <w:r w:rsidRPr="00D667B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lang w:val="en-US"/>
              </w:rPr>
            </w:pPr>
            <w:r w:rsidRPr="00D667B9">
              <w:t xml:space="preserve">07 1 00 </w:t>
            </w:r>
            <w:r w:rsidRPr="00D667B9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27 971,5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19 033,7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68,0</w:t>
            </w:r>
          </w:p>
        </w:tc>
      </w:tr>
      <w:tr w:rsidR="00D667B9" w:rsidRPr="00D667B9" w:rsidTr="008F1386">
        <w:trPr>
          <w:trHeight w:hRule="exact" w:val="11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r w:rsidRPr="00D667B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bCs/>
              </w:rPr>
            </w:pPr>
            <w:r w:rsidRPr="00D667B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lang w:val="en-US"/>
              </w:rPr>
            </w:pPr>
            <w:r w:rsidRPr="00D667B9">
              <w:t xml:space="preserve">07 1 00 </w:t>
            </w:r>
            <w:r w:rsidRPr="00D667B9">
              <w:rPr>
                <w:lang w:val="en-US"/>
              </w:rPr>
              <w:t>S0640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27 971,5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19 033,7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68,0</w:t>
            </w:r>
          </w:p>
        </w:tc>
      </w:tr>
      <w:tr w:rsidR="00D667B9" w:rsidRPr="00D667B9" w:rsidTr="00D667B9">
        <w:trPr>
          <w:trHeight w:hRule="exact" w:val="1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>Подпрограмма «Развитие историко-</w:t>
            </w:r>
            <w:r>
              <w:rPr>
                <w:spacing w:val="-3"/>
              </w:rPr>
              <w:t xml:space="preserve"> </w:t>
            </w:r>
            <w:r w:rsidRPr="00D667B9">
              <w:rPr>
                <w:spacing w:val="-3"/>
              </w:rPr>
              <w:t>арх</w:t>
            </w:r>
            <w:r>
              <w:rPr>
                <w:spacing w:val="-3"/>
              </w:rPr>
              <w:t>е</w:t>
            </w:r>
            <w:r w:rsidRPr="00D667B9">
              <w:rPr>
                <w:spacing w:val="-3"/>
              </w:rPr>
              <w:t>ологического музея станицы Новоджерелиевской</w:t>
            </w:r>
            <w:r w:rsidRPr="00D667B9"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67,7</w:t>
            </w:r>
          </w:p>
        </w:tc>
      </w:tr>
      <w:tr w:rsidR="00D667B9" w:rsidRPr="00D667B9" w:rsidTr="00D667B9">
        <w:trPr>
          <w:trHeight w:hRule="exact" w:val="1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</w:pPr>
            <w:r w:rsidRPr="00D667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67,7</w:t>
            </w:r>
          </w:p>
        </w:tc>
      </w:tr>
      <w:tr w:rsidR="00D667B9" w:rsidRPr="00D667B9" w:rsidTr="00D667B9">
        <w:trPr>
          <w:trHeight w:hRule="exact" w:val="1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524,7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355,0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67,7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1273,6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77,8</w:t>
            </w:r>
          </w:p>
        </w:tc>
      </w:tr>
      <w:tr w:rsidR="00D667B9" w:rsidRPr="00D667B9" w:rsidTr="00D667B9">
        <w:trPr>
          <w:trHeight w:hRule="exact" w:val="1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10"/>
            </w:pPr>
            <w:r w:rsidRPr="00D667B9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1273,6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77,8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1273,6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77,8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1"/>
              </w:rPr>
            </w:pPr>
            <w:r w:rsidRPr="00D667B9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3"/>
              </w:rPr>
            </w:pPr>
            <w:r w:rsidRPr="00D667B9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66,3</w:t>
            </w:r>
          </w:p>
        </w:tc>
      </w:tr>
      <w:tr w:rsidR="00D667B9" w:rsidRPr="00D667B9" w:rsidTr="00D667B9">
        <w:trPr>
          <w:trHeight w:hRule="exact" w:val="15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1"/>
              </w:rPr>
            </w:pPr>
            <w:r w:rsidRPr="00D667B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3"/>
              </w:rPr>
            </w:pPr>
            <w:r w:rsidRPr="00D667B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66,3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spacing w:val="-1"/>
              </w:rPr>
            </w:pPr>
            <w:r w:rsidRPr="00D667B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3"/>
              </w:rPr>
            </w:pPr>
            <w:r w:rsidRPr="00D667B9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224,7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149,0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66,3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1"/>
              </w:rPr>
            </w:pPr>
            <w:r w:rsidRPr="00D667B9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3"/>
              </w:rPr>
            </w:pPr>
            <w:r w:rsidRPr="00D667B9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spacing w:val="-1"/>
              </w:rPr>
            </w:pPr>
            <w:r w:rsidRPr="00D667B9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3"/>
              </w:rPr>
            </w:pPr>
            <w:r w:rsidRPr="00D667B9">
              <w:rPr>
                <w:spacing w:val="-3"/>
              </w:rPr>
              <w:t>07 0 01 10040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0,0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rPr>
                <w:spacing w:val="-1"/>
                <w:highlight w:val="yellow"/>
              </w:rPr>
            </w:pPr>
            <w:r w:rsidRPr="00D667B9">
              <w:rPr>
                <w:spacing w:val="-1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</w:pPr>
            <w:r w:rsidRPr="00D667B9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93,3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</w:pPr>
            <w:r w:rsidRPr="00D667B9">
              <w:rPr>
                <w:spacing w:val="-1"/>
              </w:rPr>
              <w:t xml:space="preserve">Мероприятия в области </w:t>
            </w:r>
            <w:r w:rsidRPr="00D667B9">
              <w:t xml:space="preserve">спорта, </w:t>
            </w:r>
            <w:r w:rsidRPr="00D667B9">
              <w:rPr>
                <w:spacing w:val="-1"/>
              </w:rPr>
              <w:t>физической культуры 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jc w:val="center"/>
            </w:pPr>
            <w:r w:rsidRPr="00D667B9">
              <w:t>93,3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93,3</w:t>
            </w:r>
          </w:p>
        </w:tc>
      </w:tr>
      <w:tr w:rsidR="00D667B9" w:rsidRPr="00D667B9" w:rsidTr="00D667B9">
        <w:trPr>
          <w:trHeight w:hRule="exact" w:val="14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ind w:firstLine="5"/>
              <w:rPr>
                <w:spacing w:val="-1"/>
              </w:rPr>
            </w:pPr>
            <w:r w:rsidRPr="00D66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5"/>
              </w:rPr>
            </w:pPr>
            <w:r w:rsidRPr="00D667B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32,7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90,8</w:t>
            </w:r>
          </w:p>
        </w:tc>
      </w:tr>
      <w:tr w:rsidR="00D667B9" w:rsidRPr="00D667B9" w:rsidTr="00D667B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rPr>
                <w:spacing w:val="-1"/>
              </w:rPr>
            </w:pPr>
            <w:r w:rsidRPr="00D667B9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  <w:rPr>
                <w:spacing w:val="-3"/>
              </w:rPr>
            </w:pPr>
            <w:r w:rsidRPr="00D667B9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60,6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67B9" w:rsidRPr="00D667B9" w:rsidRDefault="00D667B9" w:rsidP="00D667B9">
            <w:pPr>
              <w:shd w:val="clear" w:color="auto" w:fill="FFFFFF"/>
              <w:jc w:val="center"/>
            </w:pPr>
            <w:r w:rsidRPr="00D667B9">
              <w:t>94,7</w:t>
            </w:r>
          </w:p>
        </w:tc>
      </w:tr>
    </w:tbl>
    <w:p w:rsidR="00D667B9" w:rsidRPr="00D667B9" w:rsidRDefault="00D667B9" w:rsidP="00D667B9"/>
    <w:p w:rsidR="00EA2083" w:rsidRPr="00D667B9" w:rsidRDefault="00EA2083" w:rsidP="00D667B9"/>
    <w:p w:rsidR="00EA2083" w:rsidRPr="00EA2083" w:rsidRDefault="00EA2083" w:rsidP="00EA2083"/>
    <w:p w:rsidR="00EA2083" w:rsidRPr="00EA2083" w:rsidRDefault="00EA2083" w:rsidP="00EA2083"/>
    <w:p w:rsidR="00833759" w:rsidRDefault="00833759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0402B8" w:rsidRPr="00D04A85" w:rsidRDefault="000402B8" w:rsidP="000402B8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5</w:t>
      </w:r>
    </w:p>
    <w:p w:rsidR="000402B8" w:rsidRPr="00D04A85" w:rsidRDefault="000402B8" w:rsidP="000402B8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0402B8" w:rsidRPr="00D04A85" w:rsidRDefault="000402B8" w:rsidP="000402B8">
      <w:pPr>
        <w:shd w:val="clear" w:color="auto" w:fill="FFFFFF"/>
        <w:tabs>
          <w:tab w:val="left" w:leader="underscore" w:pos="5630"/>
          <w:tab w:val="left" w:leader="underscore" w:pos="6062"/>
        </w:tabs>
        <w:ind w:left="5103" w:right="6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 xml:space="preserve">11.10.2019 г. </w:t>
      </w:r>
      <w:r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</w:p>
    <w:p w:rsidR="000402B8" w:rsidRDefault="000402B8" w:rsidP="000B1DC8">
      <w:pPr>
        <w:jc w:val="both"/>
      </w:pPr>
    </w:p>
    <w:p w:rsidR="000402B8" w:rsidRDefault="000402B8" w:rsidP="000B1DC8">
      <w:pPr>
        <w:jc w:val="both"/>
      </w:pPr>
    </w:p>
    <w:p w:rsidR="0048086E" w:rsidRDefault="0048086E" w:rsidP="0048086E">
      <w:pPr>
        <w:pStyle w:val="a6"/>
        <w:rPr>
          <w:szCs w:val="28"/>
        </w:rPr>
      </w:pPr>
      <w:r w:rsidRPr="003843A8">
        <w:rPr>
          <w:szCs w:val="28"/>
        </w:rPr>
        <w:t xml:space="preserve">Источники внутреннего финансирования дефицита </w:t>
      </w:r>
      <w:r>
        <w:rPr>
          <w:szCs w:val="28"/>
        </w:rPr>
        <w:t xml:space="preserve">бюджета </w:t>
      </w:r>
    </w:p>
    <w:p w:rsidR="0048086E" w:rsidRDefault="0048086E" w:rsidP="0048086E">
      <w:pPr>
        <w:pStyle w:val="a6"/>
        <w:rPr>
          <w:szCs w:val="28"/>
        </w:rPr>
      </w:pPr>
      <w:r>
        <w:rPr>
          <w:szCs w:val="28"/>
        </w:rPr>
        <w:t>муниципального образования Новоджерелиевского сельского поселения,</w:t>
      </w:r>
    </w:p>
    <w:p w:rsidR="0048086E" w:rsidRPr="0048086E" w:rsidRDefault="0048086E" w:rsidP="0048086E">
      <w:pPr>
        <w:pStyle w:val="a6"/>
        <w:rPr>
          <w:szCs w:val="28"/>
        </w:rPr>
      </w:pPr>
      <w:r>
        <w:rPr>
          <w:szCs w:val="28"/>
        </w:rPr>
        <w:t xml:space="preserve"> </w:t>
      </w:r>
      <w:r w:rsidRPr="003B523B">
        <w:rPr>
          <w:szCs w:val="28"/>
        </w:rPr>
        <w:t>перечень статей источников финансирования дефицитов бюджетов</w:t>
      </w:r>
      <w:r>
        <w:rPr>
          <w:b w:val="0"/>
          <w:szCs w:val="28"/>
        </w:rPr>
        <w:t xml:space="preserve"> </w:t>
      </w:r>
      <w:r w:rsidRPr="0048086E">
        <w:rPr>
          <w:bCs/>
          <w:szCs w:val="28"/>
        </w:rPr>
        <w:t xml:space="preserve">на </w:t>
      </w:r>
      <w:r w:rsidR="00BD2B18">
        <w:rPr>
          <w:bCs/>
          <w:szCs w:val="28"/>
        </w:rPr>
        <w:t>3</w:t>
      </w:r>
      <w:r w:rsidRPr="0048086E">
        <w:rPr>
          <w:bCs/>
          <w:szCs w:val="28"/>
        </w:rPr>
        <w:t xml:space="preserve"> квартал 2019 года</w:t>
      </w:r>
      <w:r w:rsidRPr="0048086E">
        <w:rPr>
          <w:szCs w:val="28"/>
        </w:rPr>
        <w:t xml:space="preserve"> </w:t>
      </w:r>
    </w:p>
    <w:p w:rsidR="007957BA" w:rsidRPr="007957BA" w:rsidRDefault="007957BA" w:rsidP="007957BA"/>
    <w:tbl>
      <w:tblPr>
        <w:tblpPr w:leftFromText="180" w:rightFromText="180" w:vertAnchor="text" w:tblpX="-743" w:tblpY="1"/>
        <w:tblOverlap w:val="never"/>
        <w:tblW w:w="10597" w:type="dxa"/>
        <w:tblLook w:val="0000" w:firstRow="0" w:lastRow="0" w:firstColumn="0" w:lastColumn="0" w:noHBand="0" w:noVBand="0"/>
      </w:tblPr>
      <w:tblGrid>
        <w:gridCol w:w="3100"/>
        <w:gridCol w:w="3563"/>
        <w:gridCol w:w="1551"/>
        <w:gridCol w:w="1537"/>
        <w:gridCol w:w="846"/>
      </w:tblGrid>
      <w:tr w:rsidR="007957BA" w:rsidRPr="007957BA" w:rsidTr="007957BA">
        <w:trPr>
          <w:trHeight w:val="435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BA" w:rsidRPr="007957BA" w:rsidRDefault="007957BA" w:rsidP="007957BA">
            <w:r w:rsidRPr="007957BA">
              <w:t>Код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BA" w:rsidRPr="007957BA" w:rsidRDefault="007957BA" w:rsidP="007957BA">
            <w:r w:rsidRPr="007957BA">
              <w:t xml:space="preserve">Наименование групп, подгрупп, </w:t>
            </w:r>
          </w:p>
          <w:p w:rsidR="007957BA" w:rsidRPr="007957BA" w:rsidRDefault="007957BA" w:rsidP="007957BA">
            <w:r w:rsidRPr="007957BA"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Утверждено на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Исполнено III квартал</w:t>
            </w:r>
          </w:p>
          <w:p w:rsidR="007957BA" w:rsidRPr="007957BA" w:rsidRDefault="007957BA" w:rsidP="007957BA">
            <w:r w:rsidRPr="007957BA">
              <w:t>2019 г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%</w:t>
            </w:r>
          </w:p>
        </w:tc>
      </w:tr>
      <w:tr w:rsidR="007957BA" w:rsidRPr="007957BA" w:rsidTr="007957BA">
        <w:trPr>
          <w:trHeight w:val="435"/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BA" w:rsidRPr="007957BA" w:rsidRDefault="007957BA" w:rsidP="007957BA">
            <w:r w:rsidRPr="007957BA">
              <w:t>1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7BA" w:rsidRPr="007957BA" w:rsidRDefault="007957BA" w:rsidP="007957BA">
            <w:r w:rsidRPr="007957BA"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7BA" w:rsidRPr="007957BA" w:rsidRDefault="007957BA" w:rsidP="007957BA"/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7BA" w:rsidRPr="007957BA" w:rsidRDefault="007957BA" w:rsidP="007957BA"/>
        </w:tc>
      </w:tr>
      <w:tr w:rsidR="007957BA" w:rsidRPr="007957BA" w:rsidTr="007957BA">
        <w:trPr>
          <w:trHeight w:val="58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 xml:space="preserve"> 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 xml:space="preserve">Источники внутреннего финансирования дефицита бюджета, всего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333.9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-642,1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5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000 01 03 00 00 00 0000 000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000 01 03 00 00 00  0000 700</w:t>
            </w:r>
          </w:p>
          <w:p w:rsidR="007957BA" w:rsidRPr="007957BA" w:rsidRDefault="007957BA" w:rsidP="007957BA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7957BA" w:rsidRPr="007957BA" w:rsidRDefault="007957BA" w:rsidP="007957B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000 01 03 00 00 10 0000  710</w:t>
            </w:r>
          </w:p>
          <w:p w:rsidR="007957BA" w:rsidRPr="007957BA" w:rsidRDefault="007957BA" w:rsidP="007957BA"/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  <w:p w:rsidR="007957BA" w:rsidRPr="007957BA" w:rsidRDefault="007957BA" w:rsidP="007957BA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000 01 03 00 00 10 0000 800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000 01 03 00 00 10 0000 810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42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lastRenderedPageBreak/>
              <w:t>000 01 05 00 00 00 0000 000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Изменение остатков средств на счетах по учету средств бюджета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 xml:space="preserve"> 333,9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-642,1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7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000 01 05 00 00 00 0000 500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Увеличение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-64 894,9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-46 726,4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6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000 01 05 02 00 00 0000 500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Увеличение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-64 894,9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-46 726,4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61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000 01 05 02 01 00 0000 510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Увеличение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-64 894,9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-46 726,4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6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000 01 05 02 01 10 0000 510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Увеличение прочих остатков денежных средств бюджета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-64 894,9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-46 726,4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7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000 01 05 00 00 00 0000 600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Уменьшение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65 228,8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46 084,3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7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000 01 05 02 00 00 0000 600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Уменьшение прочих остатков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65 228,8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46 084,3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000 01 05 02 01 00 0000 610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Уменьшение прочих остатков денежных средств бюджетов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65 228,8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46 084,3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  <w:tr w:rsidR="007957BA" w:rsidRPr="007957BA" w:rsidTr="007957BA">
        <w:trPr>
          <w:trHeight w:val="8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BA" w:rsidRPr="007957BA" w:rsidRDefault="007957BA" w:rsidP="007957BA">
            <w:r w:rsidRPr="007957BA">
              <w:t>000 01 05 02 01 10 0000 610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7BA" w:rsidRPr="007957BA" w:rsidRDefault="007957BA" w:rsidP="007957BA">
            <w:r w:rsidRPr="007957BA">
              <w:t>Уменьшение прочих остатков денежных средств бюджета поселения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7BA" w:rsidRPr="007957BA" w:rsidRDefault="007957BA" w:rsidP="007957BA">
            <w:r w:rsidRPr="007957BA">
              <w:t>65 228,8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>
            <w:r w:rsidRPr="007957BA">
              <w:t>46 084,3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7BA" w:rsidRPr="007957BA" w:rsidRDefault="007957BA" w:rsidP="007957BA"/>
        </w:tc>
      </w:tr>
    </w:tbl>
    <w:p w:rsidR="009A3372" w:rsidRPr="007957BA" w:rsidRDefault="009A3372" w:rsidP="0048086E">
      <w:pPr>
        <w:jc w:val="both"/>
      </w:pPr>
    </w:p>
    <w:p w:rsidR="009A3372" w:rsidRPr="007957BA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Default="009A3372" w:rsidP="0048086E">
      <w:pPr>
        <w:jc w:val="both"/>
      </w:pPr>
    </w:p>
    <w:p w:rsidR="009A3372" w:rsidRPr="00D04A85" w:rsidRDefault="009A3372" w:rsidP="00827F40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6</w:t>
      </w:r>
    </w:p>
    <w:p w:rsidR="009A3372" w:rsidRPr="00D04A85" w:rsidRDefault="009A3372" w:rsidP="00827F40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9A3372" w:rsidRPr="00D04A85" w:rsidRDefault="009A3372" w:rsidP="00827F40">
      <w:pPr>
        <w:shd w:val="clear" w:color="auto" w:fill="FFFFFF"/>
        <w:tabs>
          <w:tab w:val="left" w:leader="underscore" w:pos="5630"/>
          <w:tab w:val="left" w:leader="underscore" w:pos="6062"/>
        </w:tabs>
        <w:ind w:left="5103" w:right="6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</w:t>
      </w:r>
      <w:r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</w:p>
    <w:p w:rsidR="009A3372" w:rsidRDefault="009A3372" w:rsidP="00827F40">
      <w:pPr>
        <w:ind w:left="5103"/>
        <w:jc w:val="both"/>
      </w:pPr>
    </w:p>
    <w:p w:rsidR="009A3372" w:rsidRDefault="009A3372" w:rsidP="0048086E">
      <w:pPr>
        <w:jc w:val="both"/>
      </w:pPr>
    </w:p>
    <w:p w:rsidR="009A3372" w:rsidRPr="009A3372" w:rsidRDefault="009A3372" w:rsidP="009A3372">
      <w:pPr>
        <w:jc w:val="center"/>
        <w:rPr>
          <w:b/>
          <w:sz w:val="28"/>
          <w:szCs w:val="28"/>
        </w:rPr>
      </w:pPr>
      <w:r w:rsidRPr="009A3372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9A3372" w:rsidRPr="009A3372" w:rsidRDefault="009A3372" w:rsidP="009A3372">
      <w:pPr>
        <w:jc w:val="center"/>
        <w:rPr>
          <w:b/>
          <w:sz w:val="28"/>
          <w:szCs w:val="28"/>
        </w:rPr>
      </w:pPr>
      <w:r w:rsidRPr="009A3372">
        <w:rPr>
          <w:b/>
          <w:sz w:val="28"/>
          <w:szCs w:val="28"/>
        </w:rPr>
        <w:t>муниципального образования Новоджерелиевское сельское поселение</w:t>
      </w:r>
    </w:p>
    <w:p w:rsidR="009A3372" w:rsidRPr="009A3372" w:rsidRDefault="009A3372" w:rsidP="009A3372">
      <w:pPr>
        <w:pStyle w:val="a6"/>
        <w:rPr>
          <w:szCs w:val="28"/>
        </w:rPr>
      </w:pPr>
      <w:r w:rsidRPr="009A3372">
        <w:rPr>
          <w:bCs/>
          <w:szCs w:val="28"/>
        </w:rPr>
        <w:t xml:space="preserve">на </w:t>
      </w:r>
      <w:r w:rsidR="00827F40">
        <w:rPr>
          <w:bCs/>
          <w:szCs w:val="28"/>
        </w:rPr>
        <w:t>3</w:t>
      </w:r>
      <w:r w:rsidRPr="009A3372">
        <w:rPr>
          <w:bCs/>
          <w:szCs w:val="28"/>
        </w:rPr>
        <w:t xml:space="preserve"> квартал 2019 года</w:t>
      </w:r>
      <w:r w:rsidRPr="009A3372">
        <w:rPr>
          <w:szCs w:val="28"/>
        </w:rPr>
        <w:t xml:space="preserve"> </w:t>
      </w:r>
    </w:p>
    <w:p w:rsidR="009A3372" w:rsidRDefault="009A3372" w:rsidP="009A3372">
      <w:pPr>
        <w:jc w:val="center"/>
      </w:pPr>
    </w:p>
    <w:p w:rsidR="009A3372" w:rsidRPr="00827F40" w:rsidRDefault="009A3372" w:rsidP="009A3372">
      <w:pPr>
        <w:jc w:val="center"/>
        <w:rPr>
          <w:sz w:val="28"/>
          <w:szCs w:val="28"/>
        </w:rPr>
      </w:pPr>
    </w:p>
    <w:p w:rsidR="009A3372" w:rsidRPr="00827F40" w:rsidRDefault="009A3372" w:rsidP="009A3372">
      <w:pPr>
        <w:rPr>
          <w:sz w:val="28"/>
          <w:szCs w:val="28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827F40" w:rsidRPr="00827F40" w:rsidTr="0007122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b/>
                <w:sz w:val="28"/>
                <w:szCs w:val="28"/>
              </w:rPr>
            </w:pPr>
            <w:r w:rsidRPr="00827F4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b/>
                <w:sz w:val="28"/>
                <w:szCs w:val="28"/>
              </w:rPr>
            </w:pPr>
            <w:r w:rsidRPr="00827F40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b/>
                <w:sz w:val="28"/>
                <w:szCs w:val="28"/>
              </w:rPr>
            </w:pPr>
            <w:r w:rsidRPr="00827F40">
              <w:rPr>
                <w:b/>
                <w:sz w:val="28"/>
                <w:szCs w:val="28"/>
              </w:rPr>
              <w:t xml:space="preserve">Утверждено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b/>
                <w:sz w:val="28"/>
                <w:szCs w:val="28"/>
              </w:rPr>
            </w:pPr>
            <w:r w:rsidRPr="00827F40">
              <w:rPr>
                <w:b/>
                <w:sz w:val="28"/>
                <w:szCs w:val="2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b/>
                <w:sz w:val="28"/>
                <w:szCs w:val="28"/>
              </w:rPr>
            </w:pPr>
            <w:r w:rsidRPr="00827F40">
              <w:rPr>
                <w:b/>
                <w:sz w:val="28"/>
                <w:szCs w:val="28"/>
              </w:rPr>
              <w:t>%</w:t>
            </w:r>
          </w:p>
        </w:tc>
      </w:tr>
      <w:tr w:rsidR="00827F40" w:rsidRPr="00827F40" w:rsidTr="00071227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5</w:t>
            </w:r>
          </w:p>
        </w:tc>
      </w:tr>
      <w:tr w:rsidR="00827F40" w:rsidRPr="00827F40" w:rsidTr="00071227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 xml:space="preserve">         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 xml:space="preserve">     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Бюджетные кредиты, привлеченные в бюджет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jc w:val="center"/>
              <w:rPr>
                <w:bCs/>
                <w:sz w:val="28"/>
                <w:szCs w:val="28"/>
              </w:rPr>
            </w:pPr>
            <w:r w:rsidRPr="00827F4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 xml:space="preserve">     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317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7F40" w:rsidRPr="00827F40" w:rsidRDefault="00827F40" w:rsidP="00071227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  <w:tr w:rsidR="00827F40" w:rsidRPr="00827F40" w:rsidTr="00071227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по договору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601"/>
              <w:jc w:val="center"/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827F40" w:rsidRDefault="00827F40" w:rsidP="00071227">
            <w:pPr>
              <w:ind w:left="601"/>
              <w:jc w:val="center"/>
              <w:rPr>
                <w:sz w:val="28"/>
                <w:szCs w:val="28"/>
              </w:rPr>
            </w:pPr>
          </w:p>
        </w:tc>
      </w:tr>
    </w:tbl>
    <w:p w:rsidR="00827F40" w:rsidRPr="00827F40" w:rsidRDefault="00827F40" w:rsidP="00827F40">
      <w:pPr>
        <w:rPr>
          <w:sz w:val="28"/>
          <w:szCs w:val="28"/>
        </w:rPr>
      </w:pPr>
    </w:p>
    <w:p w:rsidR="009A3372" w:rsidRDefault="009A3372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Default="00827F40" w:rsidP="0048086E">
      <w:pPr>
        <w:jc w:val="both"/>
        <w:rPr>
          <w:sz w:val="28"/>
          <w:szCs w:val="28"/>
        </w:rPr>
      </w:pPr>
    </w:p>
    <w:p w:rsidR="00827F40" w:rsidRPr="00D04A85" w:rsidRDefault="00827F40" w:rsidP="00827F40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827F40" w:rsidRPr="00D04A85" w:rsidRDefault="00827F40" w:rsidP="00827F40">
      <w:pPr>
        <w:ind w:left="5103"/>
        <w:jc w:val="center"/>
        <w:rPr>
          <w:sz w:val="28"/>
          <w:szCs w:val="28"/>
        </w:rPr>
      </w:pPr>
      <w:r w:rsidRPr="00D04A85">
        <w:rPr>
          <w:sz w:val="28"/>
          <w:szCs w:val="28"/>
        </w:rPr>
        <w:t>к постановлению администрации Новоджерелиевского сельского поселения Брюховецкого района</w:t>
      </w:r>
    </w:p>
    <w:p w:rsidR="00827F40" w:rsidRDefault="00827F40" w:rsidP="00AA4AE8">
      <w:pPr>
        <w:shd w:val="clear" w:color="auto" w:fill="FFFFFF"/>
        <w:tabs>
          <w:tab w:val="left" w:leader="underscore" w:pos="5630"/>
          <w:tab w:val="left" w:leader="underscore" w:pos="6062"/>
        </w:tabs>
        <w:ind w:left="5103" w:right="605"/>
        <w:jc w:val="center"/>
      </w:pPr>
      <w:r>
        <w:rPr>
          <w:sz w:val="28"/>
          <w:szCs w:val="28"/>
        </w:rPr>
        <w:t xml:space="preserve">от </w:t>
      </w:r>
      <w:r w:rsidR="00AA4AE8">
        <w:rPr>
          <w:sz w:val="28"/>
          <w:szCs w:val="28"/>
        </w:rPr>
        <w:t>11.10.2019 г.</w:t>
      </w:r>
      <w:r>
        <w:rPr>
          <w:sz w:val="28"/>
          <w:szCs w:val="28"/>
        </w:rPr>
        <w:t xml:space="preserve"> </w:t>
      </w:r>
      <w:r w:rsidRPr="00D04A85">
        <w:rPr>
          <w:sz w:val="28"/>
          <w:szCs w:val="28"/>
        </w:rPr>
        <w:t xml:space="preserve">№ </w:t>
      </w:r>
      <w:r w:rsidR="00AA4AE8">
        <w:rPr>
          <w:sz w:val="28"/>
          <w:szCs w:val="28"/>
        </w:rPr>
        <w:t>102</w:t>
      </w:r>
      <w:bookmarkStart w:id="0" w:name="_GoBack"/>
      <w:bookmarkEnd w:id="0"/>
    </w:p>
    <w:p w:rsidR="00827F40" w:rsidRDefault="00827F40" w:rsidP="00827F40">
      <w:pPr>
        <w:jc w:val="center"/>
        <w:rPr>
          <w:b/>
          <w:sz w:val="28"/>
          <w:szCs w:val="20"/>
        </w:rPr>
      </w:pPr>
    </w:p>
    <w:p w:rsidR="00827F40" w:rsidRPr="0027590F" w:rsidRDefault="00827F40" w:rsidP="00827F4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>юте Российской Федерации за 2019</w:t>
      </w:r>
      <w:r w:rsidRPr="00A84D0C">
        <w:rPr>
          <w:b/>
          <w:sz w:val="28"/>
          <w:szCs w:val="20"/>
        </w:rPr>
        <w:t xml:space="preserve"> год</w:t>
      </w:r>
      <w:r>
        <w:rPr>
          <w:b/>
          <w:sz w:val="28"/>
          <w:szCs w:val="20"/>
        </w:rPr>
        <w:t xml:space="preserve"> за 3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 года</w:t>
      </w:r>
    </w:p>
    <w:p w:rsidR="00827F40" w:rsidRDefault="00827F40" w:rsidP="00827F40">
      <w:pPr>
        <w:jc w:val="center"/>
        <w:rPr>
          <w:sz w:val="28"/>
          <w:szCs w:val="28"/>
        </w:rPr>
      </w:pPr>
    </w:p>
    <w:p w:rsidR="00827F40" w:rsidRPr="00A84D0C" w:rsidRDefault="00827F40" w:rsidP="00827F40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>пальных гарантий в 2019</w:t>
      </w:r>
      <w:r w:rsidRPr="00A84D0C">
        <w:rPr>
          <w:sz w:val="28"/>
          <w:szCs w:val="28"/>
        </w:rPr>
        <w:t xml:space="preserve"> году</w:t>
      </w:r>
    </w:p>
    <w:p w:rsidR="00827F40" w:rsidRPr="00A84D0C" w:rsidRDefault="00827F40" w:rsidP="00827F40">
      <w:pPr>
        <w:ind w:left="1620" w:hanging="1260"/>
        <w:rPr>
          <w:sz w:val="28"/>
          <w:szCs w:val="28"/>
        </w:rPr>
      </w:pPr>
    </w:p>
    <w:tbl>
      <w:tblPr>
        <w:tblStyle w:val="a8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6"/>
        <w:gridCol w:w="3149"/>
      </w:tblGrid>
      <w:tr w:rsidR="00827F40" w:rsidRPr="00A84D0C" w:rsidTr="00827F40">
        <w:trPr>
          <w:trHeight w:val="128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2019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827F40" w:rsidRPr="00A84D0C" w:rsidTr="00827F40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827F40" w:rsidRPr="00A84D0C" w:rsidTr="00827F40">
        <w:trPr>
          <w:trHeight w:val="502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827F40" w:rsidRPr="00827F40" w:rsidTr="00827F40">
        <w:trPr>
          <w:trHeight w:val="502"/>
        </w:trPr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Итого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827F40" w:rsidRDefault="00827F40" w:rsidP="00071227">
            <w:pPr>
              <w:jc w:val="center"/>
              <w:rPr>
                <w:sz w:val="28"/>
                <w:szCs w:val="28"/>
              </w:rPr>
            </w:pPr>
            <w:r w:rsidRPr="00827F40">
              <w:rPr>
                <w:sz w:val="28"/>
                <w:szCs w:val="28"/>
              </w:rPr>
              <w:t>0</w:t>
            </w:r>
          </w:p>
        </w:tc>
      </w:tr>
    </w:tbl>
    <w:p w:rsidR="00827F40" w:rsidRPr="00A84D0C" w:rsidRDefault="00827F40" w:rsidP="00827F40">
      <w:pPr>
        <w:rPr>
          <w:sz w:val="2"/>
          <w:szCs w:val="2"/>
        </w:rPr>
      </w:pPr>
    </w:p>
    <w:p w:rsidR="00827F40" w:rsidRPr="00A84D0C" w:rsidRDefault="00827F40" w:rsidP="00827F40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</w:t>
      </w:r>
      <w:r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гарантий Новоджерелиевским</w:t>
      </w:r>
      <w:r w:rsidRPr="00A84D0C">
        <w:rPr>
          <w:sz w:val="28"/>
          <w:szCs w:val="28"/>
        </w:rPr>
        <w:t xml:space="preserve"> сельским поселением Брюховецкого района по возмо</w:t>
      </w:r>
      <w:r>
        <w:rPr>
          <w:sz w:val="28"/>
          <w:szCs w:val="28"/>
        </w:rPr>
        <w:t>жным гарантийным случаям, в 2019</w:t>
      </w:r>
      <w:r w:rsidRPr="00A84D0C">
        <w:rPr>
          <w:sz w:val="28"/>
          <w:szCs w:val="28"/>
        </w:rPr>
        <w:t xml:space="preserve"> году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827F40" w:rsidRPr="00A84D0C" w:rsidTr="00827F4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A84D0C" w:rsidRDefault="00827F40" w:rsidP="00071227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827F40" w:rsidRPr="00A84D0C" w:rsidRDefault="00827F40" w:rsidP="00071227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827F40" w:rsidRPr="00A84D0C" w:rsidTr="00827F4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827F40" w:rsidRPr="00A84D0C" w:rsidRDefault="00827F40" w:rsidP="00071227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F40" w:rsidRPr="00A84D0C" w:rsidRDefault="00827F40" w:rsidP="00071227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A84D0C" w:rsidRDefault="00827F40" w:rsidP="00071227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827F40" w:rsidRPr="00A84D0C" w:rsidRDefault="00827F40" w:rsidP="00071227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827F40" w:rsidRPr="00A84D0C" w:rsidTr="00827F4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A84D0C" w:rsidRDefault="00827F40" w:rsidP="0007122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</w:tr>
      <w:tr w:rsidR="00827F40" w:rsidRPr="00A84D0C" w:rsidTr="00827F4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071227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A84D0C" w:rsidRDefault="00827F40" w:rsidP="00071227">
            <w:pPr>
              <w:jc w:val="center"/>
              <w:rPr>
                <w:sz w:val="28"/>
                <w:szCs w:val="28"/>
              </w:rPr>
            </w:pPr>
          </w:p>
        </w:tc>
      </w:tr>
      <w:tr w:rsidR="00827F40" w:rsidRPr="00A84D0C" w:rsidTr="00827F40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40" w:rsidRPr="00A84D0C" w:rsidRDefault="00827F40" w:rsidP="00827F40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>подлежащим предоставлению в 2019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F40" w:rsidRPr="00A84D0C" w:rsidRDefault="00827F40" w:rsidP="00071227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40" w:rsidRPr="00A84D0C" w:rsidRDefault="00827F40" w:rsidP="00071227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827F40" w:rsidRPr="00A84D0C" w:rsidRDefault="00827F40" w:rsidP="00071227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827F40" w:rsidRPr="00A84D0C" w:rsidRDefault="00827F40" w:rsidP="00827F40"/>
    <w:p w:rsidR="00827F40" w:rsidRPr="00827F40" w:rsidRDefault="00827F40" w:rsidP="0048086E">
      <w:pPr>
        <w:jc w:val="both"/>
        <w:rPr>
          <w:sz w:val="28"/>
          <w:szCs w:val="28"/>
        </w:rPr>
      </w:pPr>
    </w:p>
    <w:sectPr w:rsidR="00827F40" w:rsidRPr="00827F40" w:rsidSect="00B453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19FD"/>
    <w:rsid w:val="000402B8"/>
    <w:rsid w:val="000B1DC8"/>
    <w:rsid w:val="000B2408"/>
    <w:rsid w:val="000D5AB9"/>
    <w:rsid w:val="000E7E02"/>
    <w:rsid w:val="00126E01"/>
    <w:rsid w:val="001926A3"/>
    <w:rsid w:val="001B3190"/>
    <w:rsid w:val="001D7007"/>
    <w:rsid w:val="00202FFD"/>
    <w:rsid w:val="0022689A"/>
    <w:rsid w:val="002D7DF8"/>
    <w:rsid w:val="00303B37"/>
    <w:rsid w:val="00322A97"/>
    <w:rsid w:val="003431EB"/>
    <w:rsid w:val="00344EF4"/>
    <w:rsid w:val="00345232"/>
    <w:rsid w:val="0035603E"/>
    <w:rsid w:val="00360782"/>
    <w:rsid w:val="00365B75"/>
    <w:rsid w:val="00371D94"/>
    <w:rsid w:val="003A5F3C"/>
    <w:rsid w:val="003B6241"/>
    <w:rsid w:val="003C37A4"/>
    <w:rsid w:val="003E5035"/>
    <w:rsid w:val="003E62EE"/>
    <w:rsid w:val="003E67CB"/>
    <w:rsid w:val="003F4590"/>
    <w:rsid w:val="00414CC2"/>
    <w:rsid w:val="0048086E"/>
    <w:rsid w:val="00576A1D"/>
    <w:rsid w:val="00581B7F"/>
    <w:rsid w:val="00597056"/>
    <w:rsid w:val="00611B65"/>
    <w:rsid w:val="00615B81"/>
    <w:rsid w:val="00622767"/>
    <w:rsid w:val="00634B48"/>
    <w:rsid w:val="0068384F"/>
    <w:rsid w:val="006C30B3"/>
    <w:rsid w:val="006C35B5"/>
    <w:rsid w:val="006F4670"/>
    <w:rsid w:val="0073440A"/>
    <w:rsid w:val="00785040"/>
    <w:rsid w:val="007957BA"/>
    <w:rsid w:val="007C65A5"/>
    <w:rsid w:val="007E0501"/>
    <w:rsid w:val="007F58DC"/>
    <w:rsid w:val="008047CA"/>
    <w:rsid w:val="00805D43"/>
    <w:rsid w:val="0081022A"/>
    <w:rsid w:val="00827F40"/>
    <w:rsid w:val="00833759"/>
    <w:rsid w:val="008F1386"/>
    <w:rsid w:val="009239E4"/>
    <w:rsid w:val="00927FDE"/>
    <w:rsid w:val="0095492E"/>
    <w:rsid w:val="009923DA"/>
    <w:rsid w:val="009A3372"/>
    <w:rsid w:val="009A5243"/>
    <w:rsid w:val="009B5A31"/>
    <w:rsid w:val="00A019AC"/>
    <w:rsid w:val="00A13EE7"/>
    <w:rsid w:val="00A60FBF"/>
    <w:rsid w:val="00A741EE"/>
    <w:rsid w:val="00A74383"/>
    <w:rsid w:val="00AA4AE8"/>
    <w:rsid w:val="00AC7827"/>
    <w:rsid w:val="00B31692"/>
    <w:rsid w:val="00B35ECB"/>
    <w:rsid w:val="00B4533A"/>
    <w:rsid w:val="00B46144"/>
    <w:rsid w:val="00B53B6D"/>
    <w:rsid w:val="00B64481"/>
    <w:rsid w:val="00B937B0"/>
    <w:rsid w:val="00BD2B18"/>
    <w:rsid w:val="00BF304C"/>
    <w:rsid w:val="00CA1872"/>
    <w:rsid w:val="00CB3C8E"/>
    <w:rsid w:val="00CE2972"/>
    <w:rsid w:val="00D219FD"/>
    <w:rsid w:val="00D27A66"/>
    <w:rsid w:val="00D36BCC"/>
    <w:rsid w:val="00D4273E"/>
    <w:rsid w:val="00D54BC1"/>
    <w:rsid w:val="00D667B9"/>
    <w:rsid w:val="00D7287B"/>
    <w:rsid w:val="00DD21CA"/>
    <w:rsid w:val="00DD69A1"/>
    <w:rsid w:val="00E009AA"/>
    <w:rsid w:val="00E512F3"/>
    <w:rsid w:val="00E73CBF"/>
    <w:rsid w:val="00E772C5"/>
    <w:rsid w:val="00E86B74"/>
    <w:rsid w:val="00EA2083"/>
    <w:rsid w:val="00F75E37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F5AED-6925-4B13-9E1D-3455A048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B53B6D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4">
    <w:name w:val="Знак"/>
    <w:basedOn w:val="a"/>
    <w:rsid w:val="00EA2083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EA20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EA208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6">
    <w:name w:val="Body Text"/>
    <w:basedOn w:val="a"/>
    <w:link w:val="a7"/>
    <w:rsid w:val="0048086E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8086E"/>
    <w:rPr>
      <w:b/>
      <w:sz w:val="28"/>
    </w:rPr>
  </w:style>
  <w:style w:type="table" w:styleId="a8">
    <w:name w:val="Table Grid"/>
    <w:basedOn w:val="a1"/>
    <w:rsid w:val="0082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222</TotalTime>
  <Pages>27</Pages>
  <Words>4544</Words>
  <Characters>25903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22</cp:revision>
  <dcterms:created xsi:type="dcterms:W3CDTF">2016-04-14T08:37:00Z</dcterms:created>
  <dcterms:modified xsi:type="dcterms:W3CDTF">2019-10-11T08:45:00Z</dcterms:modified>
</cp:coreProperties>
</file>