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B34">
        <w:rPr>
          <w:sz w:val="28"/>
          <w:szCs w:val="28"/>
        </w:rPr>
        <w:t>11.10.2019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37B34">
        <w:rPr>
          <w:sz w:val="28"/>
          <w:szCs w:val="28"/>
        </w:rPr>
        <w:tab/>
      </w:r>
      <w:r w:rsidR="00E37B34">
        <w:rPr>
          <w:sz w:val="28"/>
          <w:szCs w:val="28"/>
        </w:rPr>
        <w:tab/>
      </w:r>
      <w:r w:rsidR="00E37B34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21D4">
        <w:rPr>
          <w:sz w:val="28"/>
          <w:szCs w:val="28"/>
        </w:rPr>
        <w:t xml:space="preserve"> </w:t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 w:rsidR="00E37B34">
        <w:rPr>
          <w:sz w:val="28"/>
          <w:szCs w:val="28"/>
        </w:rPr>
        <w:t>14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следующие изменения:</w:t>
      </w:r>
    </w:p>
    <w:p w:rsidR="00071506" w:rsidRDefault="00071506" w:rsidP="00071506">
      <w:pPr>
        <w:numPr>
          <w:ilvl w:val="0"/>
          <w:numId w:val="2"/>
        </w:numPr>
        <w:tabs>
          <w:tab w:val="left" w:pos="993"/>
        </w:tabs>
        <w:ind w:left="927"/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071506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A82836" w:rsidRPr="00410D47">
        <w:rPr>
          <w:sz w:val="28"/>
        </w:rPr>
        <w:t>сумме</w:t>
      </w:r>
      <w:r w:rsidR="00A82836">
        <w:rPr>
          <w:sz w:val="28"/>
        </w:rPr>
        <w:t xml:space="preserve"> </w:t>
      </w:r>
      <w:r w:rsidR="00A82836">
        <w:rPr>
          <w:b/>
          <w:color w:val="000000"/>
        </w:rPr>
        <w:t>64</w:t>
      </w:r>
      <w:r w:rsidR="00A31D41" w:rsidRPr="00FC1D33">
        <w:rPr>
          <w:color w:val="000000"/>
          <w:sz w:val="28"/>
          <w:szCs w:val="28"/>
        </w:rPr>
        <w:t> 080,7</w:t>
      </w:r>
      <w:r>
        <w:rPr>
          <w:sz w:val="28"/>
        </w:rPr>
        <w:t>тыс. рублей;»;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A31D41" w:rsidRPr="00FC1D33">
        <w:rPr>
          <w:sz w:val="28"/>
          <w:szCs w:val="28"/>
        </w:rPr>
        <w:t>64 414,6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071506" w:rsidP="00071506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</w:t>
      </w:r>
      <w:r w:rsidR="00E421D4">
        <w:rPr>
          <w:sz w:val="28"/>
          <w:szCs w:val="28"/>
        </w:rPr>
        <w:t xml:space="preserve"> </w:t>
      </w:r>
      <w:r>
        <w:rPr>
          <w:sz w:val="28"/>
          <w:szCs w:val="28"/>
        </w:rPr>
        <w:t>2,3,</w:t>
      </w:r>
      <w:r w:rsidR="003E78E3">
        <w:rPr>
          <w:sz w:val="28"/>
          <w:szCs w:val="28"/>
        </w:rPr>
        <w:t>4,5,</w:t>
      </w:r>
      <w:r w:rsidRPr="00041E79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</w:t>
      </w:r>
      <w:r w:rsidR="00FC1D33">
        <w:rPr>
          <w:sz w:val="28"/>
          <w:szCs w:val="28"/>
        </w:rPr>
        <w:t xml:space="preserve"> новой редакции (приложения №1-5</w:t>
      </w:r>
      <w:r w:rsidRPr="00041E79">
        <w:rPr>
          <w:sz w:val="28"/>
          <w:szCs w:val="28"/>
        </w:rPr>
        <w:t>).</w:t>
      </w:r>
    </w:p>
    <w:p w:rsidR="00071506" w:rsidRPr="007260A4" w:rsidRDefault="00071506" w:rsidP="00213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 xml:space="preserve">ешение вступает в силу со дня его </w:t>
      </w:r>
      <w:r w:rsidR="00A82836"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A82836" w:rsidRDefault="00A82836" w:rsidP="00F14CC7">
      <w:pPr>
        <w:jc w:val="both"/>
        <w:rPr>
          <w:sz w:val="28"/>
          <w:szCs w:val="28"/>
        </w:rPr>
      </w:pPr>
    </w:p>
    <w:p w:rsidR="00A82836" w:rsidRDefault="00A82836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A82836" w:rsidRDefault="00A82836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A82836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B548B2" w:rsidRDefault="00B548B2" w:rsidP="00B70F17">
      <w:pPr>
        <w:jc w:val="both"/>
        <w:rPr>
          <w:sz w:val="28"/>
          <w:szCs w:val="28"/>
        </w:rPr>
      </w:pPr>
    </w:p>
    <w:p w:rsidR="00E421D4" w:rsidRDefault="00E421D4" w:rsidP="00B70F17">
      <w:pPr>
        <w:jc w:val="both"/>
        <w:rPr>
          <w:sz w:val="28"/>
          <w:szCs w:val="28"/>
        </w:rPr>
      </w:pPr>
    </w:p>
    <w:p w:rsidR="00B548B2" w:rsidRDefault="00B548B2" w:rsidP="00B70F17">
      <w:pPr>
        <w:jc w:val="both"/>
        <w:rPr>
          <w:sz w:val="28"/>
          <w:szCs w:val="28"/>
        </w:rPr>
      </w:pPr>
    </w:p>
    <w:p w:rsidR="00E37B34" w:rsidRDefault="00E37B34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B34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№ </w:t>
      </w:r>
      <w:r w:rsidR="00E37B34">
        <w:rPr>
          <w:sz w:val="28"/>
          <w:szCs w:val="28"/>
        </w:rPr>
        <w:t>14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548B2"/>
    <w:p w:rsidR="00B548B2" w:rsidRDefault="00B548B2" w:rsidP="00B548B2"/>
    <w:p w:rsidR="00B548B2" w:rsidRDefault="00E421D4" w:rsidP="00B548B2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8B2" w:rsidRDefault="00B548B2" w:rsidP="00B5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</w:t>
      </w:r>
      <w:r w:rsidR="00E42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</w:t>
      </w:r>
      <w:r w:rsidR="00E42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="00E42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видов (подвидов) доходов бюджета на 2019 год</w:t>
      </w:r>
    </w:p>
    <w:p w:rsidR="00B548B2" w:rsidRDefault="00B548B2" w:rsidP="00B548B2">
      <w:pPr>
        <w:jc w:val="center"/>
      </w:pPr>
    </w:p>
    <w:p w:rsidR="00B548B2" w:rsidRDefault="00E421D4" w:rsidP="00B548B2">
      <w:pPr>
        <w:shd w:val="clear" w:color="auto" w:fill="FFFFFF"/>
        <w:spacing w:before="14"/>
        <w:ind w:left="5774"/>
        <w:jc w:val="center"/>
      </w:pPr>
      <w:r>
        <w:rPr>
          <w:spacing w:val="-2"/>
          <w:sz w:val="16"/>
          <w:szCs w:val="16"/>
          <w:u w:val="single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B548B2" w:rsidRPr="00E421D4" w:rsidTr="00E421D4">
        <w:trPr>
          <w:trHeight w:hRule="exact" w:val="7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E421D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Сумма</w:t>
            </w:r>
          </w:p>
          <w:p w:rsidR="00E421D4" w:rsidRPr="00E421D4" w:rsidRDefault="00E421D4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(тыс.руб.)</w:t>
            </w:r>
          </w:p>
        </w:tc>
      </w:tr>
      <w:tr w:rsidR="00B548B2" w:rsidRPr="00E421D4" w:rsidTr="002133B3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Налоговые и неналоговые доходы</w:t>
            </w:r>
          </w:p>
          <w:p w:rsidR="00B548B2" w:rsidRPr="00E421D4" w:rsidRDefault="00B548B2" w:rsidP="00E421D4">
            <w:pPr>
              <w:shd w:val="clear" w:color="auto" w:fill="FFFFFF"/>
              <w:ind w:left="1349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ind w:left="1349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22 602,6</w:t>
            </w:r>
          </w:p>
        </w:tc>
      </w:tr>
      <w:tr w:rsidR="00B548B2" w:rsidRPr="00C122FB" w:rsidTr="002133B3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</w:pPr>
            <w:r w:rsidRPr="00983F7C">
              <w:t>Налог на доходы физических лиц*</w:t>
            </w:r>
          </w:p>
          <w:p w:rsidR="00B548B2" w:rsidRPr="00983F7C" w:rsidRDefault="00B548B2" w:rsidP="00E421D4">
            <w:pPr>
              <w:shd w:val="clear" w:color="auto" w:fill="FFFFFF"/>
              <w:ind w:left="5"/>
              <w:jc w:val="both"/>
            </w:pPr>
          </w:p>
          <w:p w:rsidR="00B548B2" w:rsidRPr="00983F7C" w:rsidRDefault="00B548B2" w:rsidP="00E421D4">
            <w:pPr>
              <w:shd w:val="clear" w:color="auto" w:fill="FFFFFF"/>
              <w:ind w:left="5"/>
              <w:jc w:val="both"/>
            </w:pPr>
          </w:p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>
              <w:t>5 900,0</w:t>
            </w:r>
          </w:p>
          <w:p w:rsidR="00B548B2" w:rsidRPr="006A4F5F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2133B3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83F7C">
              <w:rPr>
                <w:spacing w:val="-1"/>
              </w:rPr>
              <w:t>Единый сельскохозяйственный налог*</w:t>
            </w:r>
          </w:p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>
              <w:t>245,0</w:t>
            </w:r>
          </w:p>
        </w:tc>
      </w:tr>
      <w:tr w:rsidR="00B548B2" w:rsidRPr="00C122FB" w:rsidTr="002133B3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>1 03 02250 01 0000 110</w:t>
            </w:r>
          </w:p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>1 03 02260 01 0000 110</w:t>
            </w:r>
          </w:p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>1 03 02270 01 0000 110</w:t>
            </w:r>
          </w:p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83F7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 w:rsidRPr="006A4F5F">
              <w:t>3 269,0</w:t>
            </w:r>
          </w:p>
        </w:tc>
      </w:tr>
      <w:tr w:rsidR="00B548B2" w:rsidRPr="000E29BB" w:rsidTr="002133B3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3F7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>
              <w:t>2 500,0</w:t>
            </w:r>
          </w:p>
        </w:tc>
      </w:tr>
      <w:tr w:rsidR="00B548B2" w:rsidRPr="00C122FB" w:rsidTr="002133B3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3F7C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>
              <w:t>10 030,6</w:t>
            </w:r>
          </w:p>
        </w:tc>
      </w:tr>
      <w:tr w:rsidR="00B548B2" w:rsidRPr="00C122FB" w:rsidTr="002133B3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547A13" w:rsidRDefault="00B548B2" w:rsidP="00E421D4">
            <w:pPr>
              <w:shd w:val="clear" w:color="auto" w:fill="FFFFFF"/>
              <w:jc w:val="both"/>
              <w:rPr>
                <w:spacing w:val="-1"/>
              </w:rPr>
            </w:pPr>
            <w:r w:rsidRPr="00547A13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547A13" w:rsidRDefault="00B548B2" w:rsidP="00E37B34">
            <w:pPr>
              <w:shd w:val="clear" w:color="auto" w:fill="FFFFFF"/>
              <w:ind w:left="5"/>
              <w:jc w:val="both"/>
            </w:pPr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B0CB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2133B3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547A13" w:rsidRDefault="00B548B2" w:rsidP="00E421D4">
            <w:pPr>
              <w:shd w:val="clear" w:color="auto" w:fill="FFFFFF"/>
              <w:jc w:val="both"/>
            </w:pPr>
            <w:r w:rsidRPr="00547A1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547A13" w:rsidRDefault="00B548B2" w:rsidP="00E421D4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B0CB4" w:rsidRDefault="00B548B2" w:rsidP="00E421D4">
            <w:pPr>
              <w:shd w:val="clear" w:color="auto" w:fill="FFFFFF"/>
              <w:jc w:val="both"/>
            </w:pPr>
            <w:r>
              <w:t>50,0</w:t>
            </w:r>
          </w:p>
        </w:tc>
      </w:tr>
      <w:tr w:rsidR="00B548B2" w:rsidRPr="00C122FB" w:rsidTr="002133B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7D7C57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D7C57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7D7C57" w:rsidRDefault="00B548B2" w:rsidP="00E421D4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7D7C57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7D7C57">
              <w:t xml:space="preserve">собственности поселений </w:t>
            </w:r>
            <w:r w:rsidR="00E421D4" w:rsidRPr="007D7C57">
              <w:t>(за</w:t>
            </w:r>
            <w:r w:rsidRPr="007D7C57">
              <w:t xml:space="preserve">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E421D4">
              <w:t xml:space="preserve"> </w:t>
            </w:r>
            <w:r w:rsidRPr="007D7C57">
              <w:t>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  <w:r w:rsidRPr="006A4F5F">
              <w:t>100,0</w:t>
            </w:r>
          </w:p>
        </w:tc>
      </w:tr>
      <w:tr w:rsidR="00B548B2" w:rsidRPr="00C122FB" w:rsidTr="002133B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7D7C57" w:rsidRDefault="00B548B2" w:rsidP="00E421D4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7D7C57" w:rsidRDefault="00B548B2" w:rsidP="00E421D4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  <w:r>
              <w:t>199,0</w:t>
            </w:r>
          </w:p>
        </w:tc>
      </w:tr>
      <w:tr w:rsidR="00B548B2" w:rsidRPr="00C122FB" w:rsidTr="002133B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7D7C57" w:rsidRDefault="00B548B2" w:rsidP="00E421D4">
            <w:pPr>
              <w:jc w:val="both"/>
              <w:rPr>
                <w:rFonts w:ascii="Arial" w:hAnsi="Arial" w:cs="Arial"/>
              </w:rPr>
            </w:pPr>
            <w:r w:rsidRPr="007D7C57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7D7C57" w:rsidRDefault="00B548B2" w:rsidP="00E421D4">
            <w:pPr>
              <w:jc w:val="both"/>
            </w:pPr>
            <w:r w:rsidRPr="007D7C57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</w:p>
        </w:tc>
      </w:tr>
      <w:tr w:rsidR="00B548B2" w:rsidRPr="00C122FB" w:rsidTr="002133B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jc w:val="both"/>
            </w:pPr>
            <w:r>
              <w:t>1 17 05050 10 0000 180</w:t>
            </w:r>
          </w:p>
          <w:p w:rsidR="00B548B2" w:rsidRPr="007D7C57" w:rsidRDefault="00B548B2" w:rsidP="00E421D4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4C5498" w:rsidRDefault="00B548B2" w:rsidP="00E421D4">
            <w:pPr>
              <w:jc w:val="both"/>
            </w:pPr>
            <w:r w:rsidRPr="004C549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  <w:r w:rsidRPr="006A4F5F">
              <w:t>180,0</w:t>
            </w:r>
          </w:p>
        </w:tc>
      </w:tr>
      <w:tr w:rsidR="00B548B2" w:rsidRPr="00C122FB" w:rsidTr="002133B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jc w:val="both"/>
            </w:pPr>
            <w:r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4C5498" w:rsidRDefault="00B548B2" w:rsidP="00E421D4">
            <w:pPr>
              <w:jc w:val="both"/>
            </w:pPr>
            <w:r w:rsidRPr="00E924AC">
              <w:rPr>
                <w:rFonts w:eastAsia="Calibri"/>
                <w:lang w:eastAsia="en-US"/>
              </w:rPr>
              <w:t>Доходы</w:t>
            </w:r>
            <w:r w:rsidR="00E421D4">
              <w:rPr>
                <w:rFonts w:eastAsia="Calibri"/>
                <w:lang w:eastAsia="en-US"/>
              </w:rPr>
              <w:t xml:space="preserve"> </w:t>
            </w:r>
            <w:r w:rsidRPr="00E924AC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E421D4">
              <w:rPr>
                <w:rFonts w:eastAsia="Calibri"/>
                <w:lang w:eastAsia="en-US"/>
              </w:rPr>
              <w:t xml:space="preserve"> </w:t>
            </w:r>
            <w:r w:rsidRPr="00E924AC">
              <w:t>сельских</w:t>
            </w:r>
            <w:r w:rsidRPr="00E924A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E421D4">
              <w:rPr>
                <w:rFonts w:eastAsia="Calibri"/>
                <w:lang w:eastAsia="en-US"/>
              </w:rPr>
              <w:t xml:space="preserve"> </w:t>
            </w:r>
            <w:r w:rsidRPr="00E924AC">
              <w:rPr>
                <w:rFonts w:eastAsia="Calibri"/>
                <w:lang w:eastAsia="en-US"/>
              </w:rPr>
              <w:t>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  <w:r w:rsidRPr="008C72F9">
              <w:t xml:space="preserve"> 129,</w:t>
            </w:r>
            <w:r>
              <w:t>0</w:t>
            </w:r>
          </w:p>
        </w:tc>
      </w:tr>
      <w:tr w:rsidR="00B548B2" w:rsidRPr="00E421D4" w:rsidTr="002133B3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421D4">
              <w:rPr>
                <w:spacing w:val="-1"/>
              </w:rPr>
              <w:t xml:space="preserve">Безвозмездные поступления из бюджетов </w:t>
            </w:r>
            <w:r w:rsidRPr="00E421D4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41 478,1</w:t>
            </w:r>
          </w:p>
        </w:tc>
      </w:tr>
      <w:tr w:rsidR="00B548B2" w:rsidRPr="00C122FB" w:rsidTr="002133B3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 xml:space="preserve"> 2 02 30024 10 0000 15</w:t>
            </w:r>
            <w: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225360" w:rsidRDefault="00B548B2" w:rsidP="00E421D4">
            <w:pPr>
              <w:shd w:val="clear" w:color="auto" w:fill="FFFFFF"/>
              <w:jc w:val="both"/>
            </w:pPr>
            <w:r w:rsidRPr="00225360">
              <w:t>3,8</w:t>
            </w:r>
          </w:p>
        </w:tc>
      </w:tr>
      <w:tr w:rsidR="00B548B2" w:rsidRPr="00C122FB" w:rsidTr="002133B3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lastRenderedPageBreak/>
              <w:t xml:space="preserve"> 202 15001 10 0000 15</w:t>
            </w:r>
            <w: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right="29" w:hanging="5"/>
              <w:jc w:val="both"/>
            </w:pPr>
            <w:r w:rsidRPr="00983F7C">
              <w:t>Дотации бюджетам</w:t>
            </w:r>
            <w:r w:rsidR="00E421D4">
              <w:t xml:space="preserve"> </w:t>
            </w:r>
            <w:r w:rsidRPr="00983F7C">
              <w:t>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225360" w:rsidRDefault="00B548B2" w:rsidP="00E421D4">
            <w:pPr>
              <w:shd w:val="clear" w:color="auto" w:fill="FFFFFF"/>
              <w:jc w:val="both"/>
            </w:pPr>
            <w:r>
              <w:t>394,8</w:t>
            </w:r>
          </w:p>
        </w:tc>
      </w:tr>
      <w:tr w:rsidR="00B548B2" w:rsidRPr="00C122FB" w:rsidTr="002133B3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right="29" w:hanging="5"/>
              <w:jc w:val="both"/>
            </w:pPr>
            <w:r w:rsidRPr="00983F7C">
              <w:t>Дотации бюджетам</w:t>
            </w:r>
            <w:r w:rsidR="00E421D4">
              <w:t xml:space="preserve"> </w:t>
            </w:r>
            <w:r w:rsidRPr="00983F7C">
              <w:t>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225360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 w:rsidRPr="007E04F0">
              <w:t>6 760,9</w:t>
            </w:r>
          </w:p>
        </w:tc>
      </w:tr>
      <w:tr w:rsidR="00B548B2" w:rsidRPr="00C122FB" w:rsidTr="002133B3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</w:pPr>
            <w:r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225360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 w:rsidRPr="007E04F0">
              <w:t>221,7</w:t>
            </w:r>
          </w:p>
        </w:tc>
      </w:tr>
      <w:tr w:rsidR="00B548B2" w:rsidRPr="00C122FB" w:rsidTr="002133B3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F791A" w:rsidRDefault="00B548B2" w:rsidP="00E421D4">
            <w:pPr>
              <w:shd w:val="clear" w:color="auto" w:fill="FFFFFF"/>
              <w:jc w:val="both"/>
            </w:pPr>
            <w:r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122FB" w:rsidRDefault="00B548B2" w:rsidP="00E421D4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B0CB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2133B3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BE1A3E" w:rsidRDefault="00B548B2" w:rsidP="00E421D4">
            <w:pPr>
              <w:shd w:val="clear" w:color="auto" w:fill="FFFFFF"/>
              <w:jc w:val="both"/>
            </w:pPr>
            <w: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BE1A3E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B0CB4" w:rsidRDefault="00B548B2" w:rsidP="00E421D4">
            <w:pPr>
              <w:shd w:val="clear" w:color="auto" w:fill="FFFFFF"/>
              <w:jc w:val="both"/>
            </w:pPr>
            <w:r w:rsidRPr="007E04F0">
              <w:t>24 894,5</w:t>
            </w:r>
          </w:p>
        </w:tc>
      </w:tr>
      <w:tr w:rsidR="00B548B2" w:rsidRPr="00C122FB" w:rsidTr="002133B3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jc w:val="both"/>
            </w:pPr>
            <w: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B0C9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2133B3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jc w:val="both"/>
            </w:pPr>
            <w:r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616B6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616B6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2133B3">
        <w:trPr>
          <w:trHeight w:hRule="exact" w:val="14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103AB" w:rsidRDefault="00B548B2" w:rsidP="00E421D4">
            <w:pPr>
              <w:shd w:val="clear" w:color="auto" w:fill="FFFFFF"/>
              <w:jc w:val="both"/>
            </w:pPr>
            <w:r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103AB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103AB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2133B3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26E8F" w:rsidRDefault="00B548B2" w:rsidP="00E421D4">
            <w:pPr>
              <w:shd w:val="clear" w:color="auto" w:fill="FFFFFF"/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B0D3A" w:rsidRDefault="00B548B2" w:rsidP="00E421D4">
            <w:pPr>
              <w:jc w:val="both"/>
            </w:pPr>
            <w:r w:rsidRPr="00213EB7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3744CF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2133B3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26E8F" w:rsidRDefault="00B548B2" w:rsidP="00E421D4">
            <w:pPr>
              <w:shd w:val="clear" w:color="auto" w:fill="FFFFFF"/>
              <w:jc w:val="both"/>
            </w:pPr>
            <w:r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B0D3A" w:rsidRDefault="00B548B2" w:rsidP="00E421D4">
            <w:pPr>
              <w:jc w:val="both"/>
            </w:pPr>
            <w:r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  <w:r>
              <w:t>1 900,0</w:t>
            </w:r>
          </w:p>
        </w:tc>
      </w:tr>
      <w:tr w:rsidR="00B548B2" w:rsidRPr="00C122FB" w:rsidTr="002133B3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26E8F" w:rsidRDefault="00B548B2" w:rsidP="00E421D4">
            <w:pPr>
              <w:shd w:val="clear" w:color="auto" w:fill="FFFFFF"/>
              <w:jc w:val="both"/>
            </w:pPr>
            <w:r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B0D3A" w:rsidRDefault="00B548B2" w:rsidP="00E421D4">
            <w:pPr>
              <w:jc w:val="both"/>
            </w:pPr>
            <w:r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  <w:r>
              <w:t>212,5</w:t>
            </w:r>
          </w:p>
        </w:tc>
      </w:tr>
      <w:tr w:rsidR="00B548B2" w:rsidRPr="00C122FB" w:rsidTr="002133B3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616B6" w:rsidRDefault="00B548B2" w:rsidP="00E421D4">
            <w:pPr>
              <w:shd w:val="clear" w:color="auto" w:fill="FFFFFF"/>
              <w:jc w:val="both"/>
            </w:pPr>
            <w:r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616B6" w:rsidRDefault="00B548B2" w:rsidP="00E421D4">
            <w:pPr>
              <w:jc w:val="both"/>
            </w:pPr>
            <w:r w:rsidRPr="00D616B6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</w:p>
          <w:p w:rsidR="00B548B2" w:rsidRPr="00D616B6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>
              <w:t>7 049,9</w:t>
            </w:r>
          </w:p>
        </w:tc>
      </w:tr>
      <w:tr w:rsidR="00B548B2" w:rsidRPr="00C122FB" w:rsidTr="002133B3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  <w:r>
              <w:lastRenderedPageBreak/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700DF7" w:rsidRDefault="00B548B2" w:rsidP="00E421D4">
            <w:pPr>
              <w:jc w:val="both"/>
            </w:pPr>
            <w:r w:rsidRPr="00700DF7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  <w:r w:rsidRPr="00895863">
              <w:t>40,0</w:t>
            </w:r>
          </w:p>
        </w:tc>
      </w:tr>
      <w:tr w:rsidR="00B548B2" w:rsidRPr="00E421D4" w:rsidTr="002133B3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E421D4">
            <w:pPr>
              <w:shd w:val="clear" w:color="auto" w:fill="FFFFFF"/>
              <w:jc w:val="both"/>
              <w:rPr>
                <w:color w:val="000000"/>
              </w:rPr>
            </w:pPr>
            <w:r w:rsidRPr="00E421D4">
              <w:rPr>
                <w:color w:val="000000"/>
              </w:rPr>
              <w:t xml:space="preserve"> </w:t>
            </w:r>
            <w:r w:rsidR="00B548B2" w:rsidRPr="00E421D4">
              <w:rPr>
                <w:color w:val="000000"/>
              </w:rPr>
              <w:t>64 080,7</w:t>
            </w:r>
          </w:p>
        </w:tc>
      </w:tr>
    </w:tbl>
    <w:p w:rsidR="00B548B2" w:rsidRPr="00C122FB" w:rsidRDefault="00E421D4" w:rsidP="00E421D4">
      <w:pPr>
        <w:shd w:val="clear" w:color="auto" w:fill="FFFFFF"/>
        <w:ind w:right="614"/>
        <w:jc w:val="both"/>
        <w:outlineLvl w:val="0"/>
      </w:pPr>
      <w:r>
        <w:t>»</w:t>
      </w:r>
    </w:p>
    <w:p w:rsidR="00B548B2" w:rsidRDefault="00B548B2" w:rsidP="00E421D4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B34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№ </w:t>
      </w:r>
      <w:r w:rsidR="00E37B34">
        <w:rPr>
          <w:sz w:val="28"/>
          <w:szCs w:val="28"/>
        </w:rPr>
        <w:t>14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548B2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B548B2" w:rsidRDefault="00B548B2" w:rsidP="00E421D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</w:t>
      </w:r>
      <w:r w:rsidR="00E421D4">
        <w:rPr>
          <w:b/>
          <w:spacing w:val="-1"/>
          <w:sz w:val="28"/>
          <w:szCs w:val="28"/>
        </w:rPr>
        <w:t>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</w:t>
      </w:r>
      <w:r w:rsidR="00E421D4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2019 </w:t>
      </w:r>
      <w:r>
        <w:rPr>
          <w:b/>
          <w:spacing w:val="-1"/>
          <w:sz w:val="28"/>
          <w:szCs w:val="28"/>
        </w:rPr>
        <w:t>году</w:t>
      </w:r>
    </w:p>
    <w:p w:rsidR="00B548B2" w:rsidRDefault="00B548B2" w:rsidP="00B548B2">
      <w:pPr>
        <w:jc w:val="center"/>
        <w:rPr>
          <w:sz w:val="28"/>
          <w:szCs w:val="28"/>
        </w:rPr>
      </w:pPr>
    </w:p>
    <w:p w:rsidR="00B548B2" w:rsidRPr="00E421D4" w:rsidRDefault="00B548B2" w:rsidP="00E421D4">
      <w:pPr>
        <w:shd w:val="clear" w:color="auto" w:fill="FFFFFF"/>
        <w:spacing w:before="14"/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B548B2" w:rsidRPr="00E421D4" w:rsidTr="00E421D4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E421D4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Сумма</w:t>
            </w:r>
          </w:p>
          <w:p w:rsidR="00E421D4" w:rsidRPr="00E421D4" w:rsidRDefault="00E421D4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(тыс.руб.)</w:t>
            </w:r>
          </w:p>
        </w:tc>
      </w:tr>
      <w:tr w:rsidR="00B548B2" w:rsidRPr="00E421D4" w:rsidTr="00E421D4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421D4">
              <w:rPr>
                <w:spacing w:val="-1"/>
              </w:rPr>
              <w:t xml:space="preserve">Безвозмездные поступления из бюджетов </w:t>
            </w:r>
            <w:r w:rsidRPr="00E421D4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41 478,1</w:t>
            </w:r>
          </w:p>
        </w:tc>
      </w:tr>
      <w:tr w:rsidR="00B548B2" w:rsidRPr="00E421D4" w:rsidTr="00E421D4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3,8</w:t>
            </w:r>
          </w:p>
        </w:tc>
      </w:tr>
      <w:tr w:rsidR="00B548B2" w:rsidRPr="00E421D4" w:rsidTr="00E421D4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 xml:space="preserve"> 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29" w:hanging="5"/>
              <w:jc w:val="both"/>
            </w:pPr>
            <w:r w:rsidRPr="00E421D4">
              <w:t xml:space="preserve">Дотации </w:t>
            </w:r>
            <w:r w:rsidR="00E421D4" w:rsidRPr="00E421D4">
              <w:t>бюджетам сельских</w:t>
            </w:r>
            <w:r w:rsidRPr="00E421D4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394,8</w:t>
            </w:r>
          </w:p>
        </w:tc>
      </w:tr>
      <w:tr w:rsidR="00B548B2" w:rsidRPr="00E421D4" w:rsidTr="00E421D4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 w:rsidRPr="00E421D4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29" w:hanging="5"/>
              <w:jc w:val="both"/>
            </w:pPr>
            <w:r w:rsidRPr="00E421D4">
              <w:t xml:space="preserve">Дотации </w:t>
            </w:r>
            <w:r w:rsidR="00E421D4" w:rsidRPr="00E421D4">
              <w:t>бюджетам сельских</w:t>
            </w:r>
            <w:r w:rsidRPr="00E421D4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 xml:space="preserve"> 6 760,9</w:t>
            </w:r>
          </w:p>
        </w:tc>
      </w:tr>
      <w:tr w:rsidR="00B548B2" w:rsidRPr="00E421D4" w:rsidTr="00E421D4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221,7</w:t>
            </w:r>
          </w:p>
        </w:tc>
      </w:tr>
      <w:tr w:rsidR="00B548B2" w:rsidRPr="00E421D4" w:rsidTr="00E421D4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 219 05000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360"/>
              <w:jc w:val="both"/>
            </w:pPr>
            <w:r w:rsidRPr="00E421D4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lastRenderedPageBreak/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24 894,5</w:t>
            </w:r>
          </w:p>
        </w:tc>
      </w:tr>
      <w:tr w:rsidR="00B548B2" w:rsidRPr="00E421D4" w:rsidTr="00E421D4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blPrEx>
          <w:tblLook w:val="04A0" w:firstRow="1" w:lastRow="0" w:firstColumn="1" w:lastColumn="0" w:noHBand="0" w:noVBand="1"/>
        </w:tblPrEx>
        <w:trPr>
          <w:trHeight w:hRule="exact" w:val="14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2 02 25467 10 0000 150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rPr>
          <w:trHeight w:hRule="exact" w:val="14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2 02 40014 10 0000 150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rPr>
          <w:trHeight w:hRule="exact" w:val="15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2 02 20077 10 0000 150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rPr>
          <w:trHeight w:hRule="exact" w:val="8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2 02 19999 10 0000 150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1 900,0</w:t>
            </w:r>
          </w:p>
        </w:tc>
      </w:tr>
      <w:tr w:rsidR="00B548B2" w:rsidRPr="00E421D4" w:rsidTr="00E421D4">
        <w:trPr>
          <w:trHeight w:hRule="exact" w:val="7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2 02 19999 10 0000 150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212,5</w:t>
            </w:r>
          </w:p>
        </w:tc>
      </w:tr>
      <w:tr w:rsidR="00B548B2" w:rsidRPr="00E421D4" w:rsidTr="00E421D4">
        <w:trPr>
          <w:trHeight w:hRule="exact" w:val="15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 w:rsidRPr="00E421D4">
              <w:t>7 049,9</w:t>
            </w:r>
          </w:p>
        </w:tc>
      </w:tr>
      <w:tr w:rsidR="00B548B2" w:rsidRPr="00E421D4" w:rsidTr="00E421D4">
        <w:trPr>
          <w:trHeight w:hRule="exact" w:val="15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2 07 05030 10 0000 150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Прочие безвозмездные поступления в бюджеты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40,0</w:t>
            </w:r>
          </w:p>
        </w:tc>
      </w:tr>
    </w:tbl>
    <w:p w:rsidR="00B548B2" w:rsidRPr="00E421D4" w:rsidRDefault="00E421D4" w:rsidP="00E421D4">
      <w:pPr>
        <w:jc w:val="both"/>
      </w:pPr>
      <w:r>
        <w:t>»</w:t>
      </w: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B34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№ </w:t>
      </w:r>
      <w:r w:rsidR="00E37B34">
        <w:rPr>
          <w:sz w:val="28"/>
          <w:szCs w:val="28"/>
        </w:rPr>
        <w:t>14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E421D4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E421D4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2019 год</w:t>
      </w:r>
      <w:r w:rsidR="00E421D4">
        <w:rPr>
          <w:b/>
          <w:bCs/>
          <w:sz w:val="28"/>
          <w:szCs w:val="28"/>
        </w:rPr>
        <w:t xml:space="preserve"> 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B548B2" w:rsidRPr="00E421D4" w:rsidTr="00E421D4">
        <w:trPr>
          <w:trHeight w:hRule="exact" w:val="78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№</w:t>
            </w:r>
          </w:p>
          <w:p w:rsidR="00B548B2" w:rsidRPr="00E421D4" w:rsidRDefault="00B548B2" w:rsidP="002133B3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2133B3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Сумма</w:t>
            </w:r>
          </w:p>
          <w:p w:rsidR="00E421D4" w:rsidRPr="00E421D4" w:rsidRDefault="00E421D4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(тыс.руб.)</w:t>
            </w:r>
          </w:p>
        </w:tc>
      </w:tr>
      <w:tr w:rsidR="00B548B2" w:rsidRPr="00E421D4" w:rsidTr="002133B3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2133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2133B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64 414,6</w:t>
            </w:r>
          </w:p>
        </w:tc>
      </w:tr>
      <w:tr w:rsidR="00B548B2" w:rsidRPr="00E421D4" w:rsidTr="002133B3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2133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2133B3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48B2" w:rsidRPr="00E421D4" w:rsidTr="002133B3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B548B2" w:rsidRPr="00E421D4" w:rsidRDefault="00B548B2" w:rsidP="002133B3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8 118,2</w:t>
            </w:r>
          </w:p>
        </w:tc>
      </w:tr>
      <w:tr w:rsidR="00B548B2" w:rsidRPr="00E421D4" w:rsidTr="002133B3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994,6</w:t>
            </w:r>
          </w:p>
        </w:tc>
      </w:tr>
      <w:tr w:rsidR="00B548B2" w:rsidRPr="00E421D4" w:rsidTr="002133B3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4468,2</w:t>
            </w:r>
          </w:p>
        </w:tc>
      </w:tr>
      <w:tr w:rsidR="00B548B2" w:rsidRPr="00E421D4" w:rsidTr="002133B3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B548B2" w:rsidRPr="00E421D4" w:rsidTr="002133B3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B548B2" w:rsidRPr="00E421D4" w:rsidTr="002133B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548B2" w:rsidRPr="00E421D4" w:rsidTr="002133B3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2 189,0</w:t>
            </w:r>
          </w:p>
        </w:tc>
      </w:tr>
      <w:tr w:rsidR="00B548B2" w:rsidRPr="00E421D4" w:rsidTr="002133B3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B548B2" w:rsidRPr="00E421D4" w:rsidTr="002133B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2133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Мобилизационная и</w:t>
            </w:r>
            <w:r w:rsidR="00B548B2" w:rsidRPr="00E421D4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B548B2" w:rsidRPr="00E421D4" w:rsidTr="002133B3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E421D4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E421D4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548B2" w:rsidRPr="00E421D4" w:rsidTr="002133B3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E421D4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B548B2" w:rsidRPr="00E421D4" w:rsidTr="002133B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B548B2" w:rsidRPr="00E421D4" w:rsidTr="002133B3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E421D4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E421D4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548B2" w:rsidRPr="00E421D4" w:rsidTr="002133B3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3 805,4</w:t>
            </w:r>
          </w:p>
        </w:tc>
      </w:tr>
      <w:tr w:rsidR="00B548B2" w:rsidRPr="00E421D4" w:rsidTr="002133B3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2133B3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3 770,4</w:t>
            </w:r>
          </w:p>
        </w:tc>
      </w:tr>
      <w:tr w:rsidR="00B548B2" w:rsidRPr="00E421D4" w:rsidTr="002133B3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 xml:space="preserve">Другие вопросы в </w:t>
            </w:r>
            <w:r w:rsidR="00E421D4" w:rsidRPr="00E421D4">
              <w:rPr>
                <w:bCs/>
                <w:sz w:val="28"/>
                <w:szCs w:val="28"/>
              </w:rPr>
              <w:t>области национальной</w:t>
            </w:r>
            <w:r w:rsidRPr="00E421D4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B548B2" w:rsidRPr="00E421D4" w:rsidTr="002133B3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48B2" w:rsidRPr="00E421D4">
              <w:rPr>
                <w:sz w:val="28"/>
                <w:szCs w:val="28"/>
              </w:rPr>
              <w:t>12 224,6</w:t>
            </w:r>
          </w:p>
        </w:tc>
      </w:tr>
      <w:tr w:rsidR="00B548B2" w:rsidRPr="00E421D4" w:rsidTr="002133B3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26,0</w:t>
            </w:r>
          </w:p>
        </w:tc>
      </w:tr>
      <w:tr w:rsidR="00B548B2" w:rsidRPr="00E421D4" w:rsidTr="002133B3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12 198,6</w:t>
            </w:r>
          </w:p>
        </w:tc>
      </w:tr>
      <w:tr w:rsidR="00B548B2" w:rsidRPr="00E421D4" w:rsidTr="002133B3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48B2" w:rsidRPr="00E421D4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B548B2" w:rsidRPr="00E421D4" w:rsidTr="002133B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B548B2" w:rsidRPr="00E421D4" w:rsidTr="002133B3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Культура, кинематография</w:t>
            </w:r>
            <w:r w:rsidR="00E421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39 903,7</w:t>
            </w:r>
          </w:p>
        </w:tc>
      </w:tr>
      <w:tr w:rsidR="00B548B2" w:rsidRPr="00E421D4" w:rsidTr="002133B3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39 903,7</w:t>
            </w:r>
          </w:p>
        </w:tc>
      </w:tr>
      <w:tr w:rsidR="00B548B2" w:rsidRPr="00E421D4" w:rsidTr="002133B3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548B2" w:rsidRPr="00E421D4" w:rsidTr="002133B3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2133B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B548B2" w:rsidRPr="00E421D4" w:rsidRDefault="00E421D4" w:rsidP="00B548B2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548B2" w:rsidRPr="00E421D4" w:rsidRDefault="00B548B2" w:rsidP="00B70F17">
      <w:pPr>
        <w:jc w:val="both"/>
      </w:pPr>
    </w:p>
    <w:p w:rsidR="00B548B2" w:rsidRPr="00E421D4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B34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№</w:t>
      </w:r>
      <w:r w:rsidR="00E37B34">
        <w:rPr>
          <w:sz w:val="28"/>
          <w:szCs w:val="28"/>
        </w:rPr>
        <w:t xml:space="preserve"> 14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E421D4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2019</w:t>
      </w:r>
      <w:r w:rsidRPr="003F3C02">
        <w:rPr>
          <w:b/>
          <w:sz w:val="28"/>
          <w:szCs w:val="28"/>
        </w:rPr>
        <w:t xml:space="preserve"> год</w:t>
      </w:r>
    </w:p>
    <w:p w:rsidR="00B548B2" w:rsidRDefault="00B548B2" w:rsidP="00B548B2">
      <w:pPr>
        <w:spacing w:after="158" w:line="1" w:lineRule="exact"/>
        <w:rPr>
          <w:sz w:val="2"/>
          <w:szCs w:val="2"/>
        </w:rPr>
      </w:pPr>
    </w:p>
    <w:p w:rsidR="00B548B2" w:rsidRDefault="00B548B2" w:rsidP="00B548B2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65"/>
        <w:gridCol w:w="1418"/>
        <w:gridCol w:w="567"/>
        <w:gridCol w:w="1134"/>
      </w:tblGrid>
      <w:tr w:rsidR="00B548B2" w:rsidRPr="00E421D4" w:rsidTr="002133B3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 xml:space="preserve">№ </w:t>
            </w:r>
            <w:r w:rsidRPr="00E421D4">
              <w:rPr>
                <w:spacing w:val="-3"/>
              </w:rPr>
              <w:t xml:space="preserve">п/ </w:t>
            </w:r>
            <w:r w:rsidRPr="00E421D4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Сумма</w:t>
            </w:r>
          </w:p>
          <w:p w:rsidR="00E421D4" w:rsidRPr="00E421D4" w:rsidRDefault="00E421D4" w:rsidP="000E4CCC">
            <w:pPr>
              <w:shd w:val="clear" w:color="auto" w:fill="FFFFFF"/>
              <w:jc w:val="both"/>
            </w:pPr>
            <w:r w:rsidRPr="00E421D4">
              <w:t>(тыс.руб.)</w:t>
            </w:r>
          </w:p>
        </w:tc>
      </w:tr>
      <w:tr w:rsidR="00B548B2" w:rsidRPr="00E421D4" w:rsidTr="002133B3">
        <w:trPr>
          <w:trHeight w:hRule="exact" w:val="7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64 414,6</w:t>
            </w:r>
          </w:p>
        </w:tc>
      </w:tr>
      <w:tr w:rsidR="00B548B2" w:rsidRPr="00E421D4" w:rsidTr="002133B3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  <w:r w:rsidRPr="00E421D4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65,4</w:t>
            </w:r>
          </w:p>
        </w:tc>
      </w:tr>
      <w:tr w:rsidR="00B548B2" w:rsidRPr="00E421D4" w:rsidTr="002133B3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tabs>
                <w:tab w:val="left" w:pos="1200"/>
              </w:tabs>
              <w:jc w:val="both"/>
            </w:pPr>
            <w:r w:rsidRPr="00E421D4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65,4</w:t>
            </w:r>
          </w:p>
        </w:tc>
      </w:tr>
      <w:tr w:rsidR="00B548B2" w:rsidRPr="00E421D4" w:rsidTr="002133B3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 xml:space="preserve">Обеспечение деятельности финансовых, налоговых и таможенных органов и органов финансового </w:t>
            </w:r>
            <w:r w:rsidR="00E421D4" w:rsidRPr="00E421D4">
              <w:t>(финансово</w:t>
            </w:r>
            <w:r w:rsidRPr="00E421D4">
              <w:t>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65,4</w:t>
            </w:r>
          </w:p>
        </w:tc>
      </w:tr>
      <w:tr w:rsidR="00B548B2" w:rsidRPr="00E421D4" w:rsidTr="002133B3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65,4</w:t>
            </w:r>
          </w:p>
        </w:tc>
      </w:tr>
      <w:tr w:rsidR="00B548B2" w:rsidRPr="00E421D4" w:rsidTr="002133B3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65,4</w:t>
            </w:r>
          </w:p>
        </w:tc>
      </w:tr>
      <w:tr w:rsidR="00B548B2" w:rsidRPr="00E421D4" w:rsidTr="002133B3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65,4</w:t>
            </w:r>
          </w:p>
        </w:tc>
      </w:tr>
      <w:tr w:rsidR="00B548B2" w:rsidRPr="00E421D4" w:rsidTr="002133B3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65,4</w:t>
            </w:r>
          </w:p>
        </w:tc>
      </w:tr>
      <w:tr w:rsidR="00B548B2" w:rsidRPr="00E421D4" w:rsidTr="002133B3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  <w:r w:rsidRPr="00E421D4">
              <w:lastRenderedPageBreak/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iCs/>
              </w:rPr>
              <w:t>Администрация Новоджерелиевского сельского поселения</w:t>
            </w:r>
            <w:r w:rsidR="00E421D4">
              <w:rPr>
                <w:iCs/>
              </w:rPr>
              <w:t xml:space="preserve"> Брюховецкого</w:t>
            </w:r>
            <w:r w:rsidRPr="00E421D4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65 163,4</w:t>
            </w:r>
          </w:p>
        </w:tc>
      </w:tr>
      <w:tr w:rsidR="00B548B2" w:rsidRPr="00E421D4" w:rsidTr="002133B3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  <w:spacing w:val="-4"/>
              </w:rPr>
              <w:t xml:space="preserve">Общегосударственные </w:t>
            </w:r>
            <w:r w:rsidRPr="00E421D4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8 052,8</w:t>
            </w:r>
          </w:p>
        </w:tc>
      </w:tr>
      <w:tr w:rsidR="00B548B2" w:rsidRPr="00E421D4" w:rsidTr="002133B3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994,6</w:t>
            </w:r>
          </w:p>
        </w:tc>
      </w:tr>
      <w:tr w:rsidR="00B548B2" w:rsidRPr="00E421D4" w:rsidTr="002133B3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2133B3" w:rsidP="000E4CCC">
            <w:pPr>
              <w:shd w:val="clear" w:color="auto" w:fill="FFFFFF"/>
              <w:tabs>
                <w:tab w:val="left" w:pos="-181"/>
                <w:tab w:val="left" w:pos="-61"/>
              </w:tabs>
              <w:ind w:left="-181" w:firstLine="141"/>
              <w:jc w:val="both"/>
            </w:pPr>
            <w:r>
              <w:t>51 0 00</w:t>
            </w:r>
            <w:r w:rsidR="00B548B2" w:rsidRPr="00E421D4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994,6</w:t>
            </w:r>
          </w:p>
        </w:tc>
      </w:tr>
      <w:tr w:rsidR="00B548B2" w:rsidRPr="00E421D4" w:rsidTr="002133B3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t>Глава</w:t>
            </w:r>
            <w:r w:rsidR="00E421D4" w:rsidRPr="00E421D4">
              <w:t xml:space="preserve"> </w:t>
            </w:r>
            <w:r w:rsidRPr="00E421D4">
              <w:t>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tabs>
                <w:tab w:val="left" w:pos="-61"/>
              </w:tabs>
              <w:jc w:val="both"/>
            </w:pPr>
            <w:r w:rsidRPr="00E421D4">
              <w:t>51 1 0000000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994,6</w:t>
            </w:r>
          </w:p>
        </w:tc>
      </w:tr>
      <w:tr w:rsidR="00B548B2" w:rsidRPr="00E421D4" w:rsidTr="002133B3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tabs>
                <w:tab w:val="left" w:pos="-61"/>
              </w:tabs>
              <w:jc w:val="both"/>
            </w:pPr>
            <w:r w:rsidRPr="00E421D4">
              <w:t>51 1 0000190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994,6</w:t>
            </w:r>
          </w:p>
        </w:tc>
      </w:tr>
      <w:tr w:rsidR="00B548B2" w:rsidRPr="00E421D4" w:rsidTr="002133B3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color w:val="000000"/>
              </w:rPr>
            </w:pPr>
            <w:r w:rsidRPr="00E421D4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51 1 0000190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0E4CCC">
            <w:pPr>
              <w:shd w:val="clear" w:color="auto" w:fill="FFFFFF"/>
              <w:jc w:val="both"/>
            </w:pPr>
            <w:r w:rsidRPr="00E421D4">
              <w:t xml:space="preserve"> </w:t>
            </w:r>
            <w:r w:rsidR="00B548B2" w:rsidRPr="00E421D4">
              <w:t>994,6</w:t>
            </w:r>
          </w:p>
        </w:tc>
      </w:tr>
      <w:tr w:rsidR="00B548B2" w:rsidRPr="00E421D4" w:rsidTr="002133B3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10"/>
              <w:jc w:val="both"/>
            </w:pPr>
            <w:r w:rsidRPr="00E421D4">
              <w:rPr>
                <w:spacing w:val="-1"/>
              </w:rPr>
              <w:t>Функционирование</w:t>
            </w:r>
            <w:r w:rsidR="00E421D4" w:rsidRPr="00E421D4">
              <w:rPr>
                <w:spacing w:val="-1"/>
              </w:rPr>
              <w:t xml:space="preserve"> </w:t>
            </w:r>
            <w:r w:rsidRPr="00E421D4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4 468,2</w:t>
            </w:r>
          </w:p>
        </w:tc>
      </w:tr>
      <w:tr w:rsidR="00B548B2" w:rsidRPr="00E421D4" w:rsidTr="002133B3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4 468,2</w:t>
            </w:r>
          </w:p>
        </w:tc>
      </w:tr>
      <w:tr w:rsidR="00B548B2" w:rsidRPr="00E421D4" w:rsidTr="002133B3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4 464,4</w:t>
            </w:r>
          </w:p>
        </w:tc>
      </w:tr>
      <w:tr w:rsidR="00B548B2" w:rsidRPr="00E421D4" w:rsidTr="002133B3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4 464,4</w:t>
            </w:r>
          </w:p>
        </w:tc>
      </w:tr>
      <w:tr w:rsidR="00B548B2" w:rsidRPr="00E421D4" w:rsidTr="002133B3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421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4 269,7</w:t>
            </w:r>
          </w:p>
        </w:tc>
      </w:tr>
      <w:tr w:rsidR="00B548B2" w:rsidRPr="00E421D4" w:rsidTr="002133B3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166,7</w:t>
            </w:r>
          </w:p>
        </w:tc>
      </w:tr>
      <w:tr w:rsidR="00B548B2" w:rsidRPr="00E421D4" w:rsidTr="002133B3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28,0</w:t>
            </w:r>
          </w:p>
        </w:tc>
      </w:tr>
      <w:tr w:rsidR="00B548B2" w:rsidRPr="00E421D4" w:rsidTr="002133B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3,8</w:t>
            </w:r>
          </w:p>
        </w:tc>
      </w:tr>
      <w:tr w:rsidR="00B548B2" w:rsidRPr="00E421D4" w:rsidTr="002133B3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 w:rsidR="00E421D4" w:rsidRPr="00E421D4">
              <w:rPr>
                <w:color w:val="000000"/>
              </w:rPr>
              <w:t xml:space="preserve"> </w:t>
            </w:r>
            <w:r w:rsidRPr="00E421D4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3,8</w:t>
            </w:r>
          </w:p>
        </w:tc>
      </w:tr>
      <w:tr w:rsidR="00B548B2" w:rsidRPr="00E421D4" w:rsidTr="002133B3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color w:val="000000"/>
              </w:rPr>
            </w:pPr>
            <w:r w:rsidRPr="00E421D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3,8</w:t>
            </w:r>
          </w:p>
        </w:tc>
      </w:tr>
      <w:tr w:rsidR="00B548B2" w:rsidRPr="00E421D4" w:rsidTr="002133B3">
        <w:trPr>
          <w:trHeight w:hRule="exact"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400,0</w:t>
            </w:r>
          </w:p>
        </w:tc>
      </w:tr>
      <w:tr w:rsidR="00B548B2" w:rsidRPr="00E421D4" w:rsidTr="002133B3">
        <w:trPr>
          <w:trHeight w:hRule="exact" w:val="1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 xml:space="preserve"> 53 0 0000000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400,0</w:t>
            </w:r>
          </w:p>
        </w:tc>
      </w:tr>
      <w:tr w:rsidR="00B548B2" w:rsidRPr="00E421D4" w:rsidTr="002133B3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400,0</w:t>
            </w:r>
          </w:p>
        </w:tc>
      </w:tr>
      <w:tr w:rsidR="00B548B2" w:rsidRPr="00E421D4" w:rsidTr="002133B3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400,0</w:t>
            </w:r>
          </w:p>
        </w:tc>
      </w:tr>
      <w:tr w:rsidR="00B548B2" w:rsidRPr="00E421D4" w:rsidTr="002133B3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1,0</w:t>
            </w:r>
          </w:p>
        </w:tc>
      </w:tr>
      <w:tr w:rsidR="00B548B2" w:rsidRPr="00E421D4" w:rsidTr="002133B3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1,0</w:t>
            </w:r>
          </w:p>
        </w:tc>
      </w:tr>
      <w:tr w:rsidR="00B548B2" w:rsidRPr="00E421D4" w:rsidTr="002133B3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52 4 0000000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1,0</w:t>
            </w:r>
          </w:p>
        </w:tc>
      </w:tr>
      <w:tr w:rsidR="00B548B2" w:rsidRPr="00E421D4" w:rsidTr="002133B3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1,0</w:t>
            </w:r>
          </w:p>
        </w:tc>
      </w:tr>
      <w:tr w:rsidR="00B548B2" w:rsidRPr="00E421D4" w:rsidTr="002133B3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1,0</w:t>
            </w:r>
          </w:p>
        </w:tc>
      </w:tr>
      <w:tr w:rsidR="00B548B2" w:rsidRPr="00E421D4" w:rsidTr="002133B3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>Другие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>общегосударствен</w:t>
            </w:r>
            <w:r w:rsidRPr="00E421D4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2 189,0</w:t>
            </w:r>
          </w:p>
        </w:tc>
      </w:tr>
      <w:tr w:rsidR="00B548B2" w:rsidRPr="00E421D4" w:rsidTr="002133B3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E421D4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620,0</w:t>
            </w:r>
          </w:p>
        </w:tc>
      </w:tr>
      <w:tr w:rsidR="00B548B2" w:rsidRPr="00E421D4" w:rsidTr="002133B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муниципальной</w:t>
            </w:r>
            <w:r w:rsidRPr="00E421D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01 0 0010010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137,9</w:t>
            </w:r>
          </w:p>
        </w:tc>
      </w:tr>
      <w:tr w:rsidR="00B548B2" w:rsidRPr="00E421D4" w:rsidTr="002133B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137,9</w:t>
            </w:r>
          </w:p>
        </w:tc>
      </w:tr>
      <w:tr w:rsidR="00B548B2" w:rsidRPr="00E421D4" w:rsidTr="002133B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137,9</w:t>
            </w:r>
          </w:p>
        </w:tc>
      </w:tr>
      <w:tr w:rsidR="00B548B2" w:rsidRPr="00E421D4" w:rsidTr="002133B3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lang w:val="en-US"/>
              </w:rPr>
              <w:t>132</w:t>
            </w:r>
            <w:r w:rsidRPr="00E421D4">
              <w:t>,</w:t>
            </w:r>
            <w:r w:rsidRPr="00E421D4">
              <w:rPr>
                <w:lang w:val="en-US"/>
              </w:rPr>
              <w:t>0</w:t>
            </w:r>
          </w:p>
        </w:tc>
      </w:tr>
      <w:tr w:rsidR="00B548B2" w:rsidRPr="00E421D4" w:rsidTr="002133B3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lang w:val="en-US"/>
              </w:rPr>
              <w:t>132</w:t>
            </w:r>
            <w:r w:rsidRPr="00E421D4">
              <w:t>,</w:t>
            </w:r>
            <w:r w:rsidRPr="00E421D4">
              <w:rPr>
                <w:lang w:val="en-US"/>
              </w:rPr>
              <w:t>0</w:t>
            </w:r>
          </w:p>
        </w:tc>
      </w:tr>
      <w:tr w:rsidR="00B548B2" w:rsidRPr="00E421D4" w:rsidTr="002133B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lang w:val="en-US"/>
              </w:rPr>
              <w:t>132</w:t>
            </w:r>
            <w:r w:rsidRPr="00E421D4">
              <w:t>,</w:t>
            </w:r>
            <w:r w:rsidRPr="00E421D4">
              <w:rPr>
                <w:lang w:val="en-US"/>
              </w:rPr>
              <w:t>0</w:t>
            </w:r>
          </w:p>
        </w:tc>
      </w:tr>
      <w:tr w:rsidR="00B548B2" w:rsidRPr="00E421D4" w:rsidTr="002133B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Иные закупки товаров, работ и услуг для обеспечения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01 0 0310030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350,1</w:t>
            </w:r>
          </w:p>
        </w:tc>
      </w:tr>
      <w:tr w:rsidR="00B548B2" w:rsidRPr="00E421D4" w:rsidTr="002133B3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Прочая закупка товаров, работ и услуг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>для обеспечения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01 0 0310030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350,1</w:t>
            </w:r>
          </w:p>
        </w:tc>
      </w:tr>
      <w:tr w:rsidR="00B548B2" w:rsidRPr="00E421D4" w:rsidTr="002133B3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jc w:val="both"/>
            </w:pPr>
            <w:r w:rsidRPr="00E421D4">
              <w:t xml:space="preserve"> Муниципальная</w:t>
            </w:r>
            <w:r w:rsidR="00E421D4" w:rsidRPr="00E421D4">
              <w:t xml:space="preserve"> </w:t>
            </w:r>
            <w:r w:rsidRPr="00E421D4">
              <w:t>программа Новоджерелиевского</w:t>
            </w:r>
            <w:r w:rsidR="00E421D4" w:rsidRPr="00E421D4">
              <w:t xml:space="preserve"> </w:t>
            </w:r>
            <w:r w:rsidRPr="00E421D4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1216,0</w:t>
            </w:r>
          </w:p>
        </w:tc>
      </w:tr>
      <w:tr w:rsidR="00B548B2" w:rsidRPr="00E421D4" w:rsidTr="002133B3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1216,0</w:t>
            </w:r>
          </w:p>
        </w:tc>
      </w:tr>
      <w:tr w:rsidR="00B548B2" w:rsidRPr="00E421D4" w:rsidTr="002133B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color w:val="000000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1216,0</w:t>
            </w:r>
          </w:p>
        </w:tc>
      </w:tr>
      <w:tr w:rsidR="00B548B2" w:rsidRPr="00E421D4" w:rsidTr="002133B3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color w:val="000000"/>
              </w:rPr>
            </w:pPr>
            <w:r w:rsidRPr="00E421D4">
              <w:t>Муниципальная программа Новоджерелиевского сельского поселения «Проведение мероприятий, фестивалей и конкурсов»</w:t>
            </w:r>
            <w:r w:rsidR="00E421D4" w:rsidRPr="00E421D4">
              <w:t xml:space="preserve"> </w:t>
            </w:r>
            <w:r w:rsidRPr="00E421D4">
              <w:t>в муниципальном образовании</w:t>
            </w:r>
            <w:r w:rsidR="00E421D4" w:rsidRPr="00E421D4">
              <w:t xml:space="preserve"> </w:t>
            </w:r>
            <w:r w:rsidRPr="00E421D4">
              <w:t>Новоджерелиевское сельское</w:t>
            </w:r>
            <w:r w:rsidR="00E421D4" w:rsidRPr="00E421D4">
              <w:t xml:space="preserve"> </w:t>
            </w:r>
            <w:r w:rsidRPr="00E421D4">
              <w:t>поселение</w:t>
            </w:r>
            <w:r w:rsidR="00E421D4" w:rsidRPr="00E421D4">
              <w:t xml:space="preserve"> </w:t>
            </w:r>
            <w:r w:rsidRPr="00E421D4">
              <w:t xml:space="preserve">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06 0 0000000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100,0</w:t>
            </w:r>
          </w:p>
        </w:tc>
      </w:tr>
      <w:tr w:rsidR="00B548B2" w:rsidRPr="00E421D4" w:rsidTr="002133B3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06 0 0010070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100,0</w:t>
            </w:r>
          </w:p>
        </w:tc>
      </w:tr>
      <w:tr w:rsidR="00B548B2" w:rsidRPr="00E421D4" w:rsidTr="002133B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color w:val="000000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06 0 0010070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100,0</w:t>
            </w:r>
          </w:p>
        </w:tc>
      </w:tr>
      <w:tr w:rsidR="00B548B2" w:rsidRPr="00E421D4" w:rsidTr="002133B3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Муниципальная программа Новоджерелиевского сельского поселения «Информационное сопровождение в</w:t>
            </w:r>
            <w:r w:rsidR="00E421D4" w:rsidRPr="00E421D4">
              <w:t xml:space="preserve"> </w:t>
            </w:r>
            <w:r w:rsidRPr="00E421D4">
              <w:t>Новоджерелиевском сельском</w:t>
            </w:r>
            <w:r w:rsidR="00E421D4" w:rsidRPr="00E421D4">
              <w:t xml:space="preserve"> </w:t>
            </w:r>
            <w:r w:rsidRPr="00E421D4">
              <w:t>поселении</w:t>
            </w:r>
            <w:r w:rsidR="00E421D4" w:rsidRPr="00E421D4">
              <w:t xml:space="preserve"> </w:t>
            </w:r>
            <w:r w:rsidRPr="00E421D4">
              <w:t xml:space="preserve">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250,0</w:t>
            </w:r>
          </w:p>
        </w:tc>
      </w:tr>
      <w:tr w:rsidR="00B548B2" w:rsidRPr="00E421D4" w:rsidTr="002133B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250,0</w:t>
            </w:r>
          </w:p>
        </w:tc>
      </w:tr>
      <w:tr w:rsidR="00B548B2" w:rsidRPr="00E421D4" w:rsidTr="002133B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250,0</w:t>
            </w:r>
          </w:p>
        </w:tc>
      </w:tr>
      <w:tr w:rsidR="00B548B2" w:rsidRPr="00E421D4" w:rsidTr="002133B3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2,0</w:t>
            </w:r>
          </w:p>
        </w:tc>
      </w:tr>
      <w:tr w:rsidR="00B548B2" w:rsidRPr="00E421D4" w:rsidTr="002133B3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 xml:space="preserve">Подпрограмма </w:t>
            </w:r>
            <w:r w:rsidRPr="00E421D4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2,0</w:t>
            </w:r>
          </w:p>
        </w:tc>
      </w:tr>
      <w:tr w:rsidR="00B548B2" w:rsidRPr="00E421D4" w:rsidTr="002133B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2,0</w:t>
            </w:r>
          </w:p>
        </w:tc>
      </w:tr>
      <w:tr w:rsidR="00B548B2" w:rsidRPr="00E421D4" w:rsidTr="002133B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2,0</w:t>
            </w:r>
          </w:p>
        </w:tc>
      </w:tr>
      <w:tr w:rsidR="00B548B2" w:rsidRPr="00E421D4" w:rsidTr="002133B3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1,0</w:t>
            </w:r>
          </w:p>
        </w:tc>
      </w:tr>
      <w:tr w:rsidR="00B548B2" w:rsidRPr="00E421D4" w:rsidTr="002133B3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03 4 0000000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1,0</w:t>
            </w:r>
          </w:p>
        </w:tc>
      </w:tr>
      <w:tr w:rsidR="00B548B2" w:rsidRPr="00E421D4" w:rsidTr="002133B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03 4 0010070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1,0</w:t>
            </w:r>
          </w:p>
        </w:tc>
      </w:tr>
      <w:tr w:rsidR="00B548B2" w:rsidRPr="00E421D4" w:rsidTr="002133B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2133B3" w:rsidP="000E4CCC">
            <w:pPr>
              <w:jc w:val="both"/>
            </w:pPr>
            <w:r>
              <w:t>03 4 00</w:t>
            </w:r>
            <w:r w:rsidR="00B548B2" w:rsidRPr="00E421D4">
              <w:t>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1,0</w:t>
            </w:r>
          </w:p>
        </w:tc>
      </w:tr>
      <w:tr w:rsidR="00B548B2" w:rsidRPr="00E421D4" w:rsidTr="002133B3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221,7</w:t>
            </w:r>
          </w:p>
        </w:tc>
      </w:tr>
      <w:tr w:rsidR="00B548B2" w:rsidRPr="00E421D4" w:rsidTr="002133B3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>Мобилизационная и вне</w:t>
            </w:r>
            <w:r w:rsidRPr="00E421D4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221,7</w:t>
            </w:r>
          </w:p>
        </w:tc>
      </w:tr>
      <w:tr w:rsidR="00B548B2" w:rsidRPr="00E421D4" w:rsidTr="002133B3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>52 6 0000000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221,7</w:t>
            </w:r>
          </w:p>
        </w:tc>
      </w:tr>
      <w:tr w:rsidR="00B548B2" w:rsidRPr="00E421D4" w:rsidTr="002133B3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rPr>
                <w:spacing w:val="-3"/>
              </w:rPr>
              <w:t xml:space="preserve">Осуществление первичного </w:t>
            </w:r>
            <w:r w:rsidRPr="00E421D4">
              <w:rPr>
                <w:spacing w:val="-1"/>
              </w:rPr>
              <w:t>воинского учета на терри</w:t>
            </w:r>
            <w:r w:rsidRPr="00E421D4">
              <w:rPr>
                <w:spacing w:val="-3"/>
              </w:rPr>
              <w:t>ториях, где отсутствуют во</w:t>
            </w:r>
            <w:r w:rsidRPr="00E421D4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221,7</w:t>
            </w:r>
          </w:p>
        </w:tc>
      </w:tr>
      <w:tr w:rsidR="00B548B2" w:rsidRPr="00E421D4" w:rsidTr="002133B3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421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221,7</w:t>
            </w:r>
          </w:p>
        </w:tc>
      </w:tr>
      <w:tr w:rsidR="00B548B2" w:rsidRPr="00E421D4" w:rsidTr="002133B3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rPr>
                <w:bCs/>
                <w:spacing w:val="-4"/>
              </w:rPr>
              <w:t>Национальная</w:t>
            </w:r>
            <w:r w:rsidR="00E421D4" w:rsidRPr="00E421D4">
              <w:rPr>
                <w:bCs/>
                <w:spacing w:val="-4"/>
              </w:rPr>
              <w:t xml:space="preserve"> </w:t>
            </w:r>
            <w:r w:rsidRPr="00E421D4">
              <w:rPr>
                <w:bCs/>
                <w:spacing w:val="-4"/>
              </w:rPr>
              <w:t>безопас</w:t>
            </w:r>
            <w:r w:rsidRPr="00E421D4">
              <w:rPr>
                <w:bCs/>
                <w:spacing w:val="-1"/>
              </w:rPr>
              <w:t>ность</w:t>
            </w:r>
            <w:r w:rsidR="00E421D4" w:rsidRPr="00E421D4">
              <w:rPr>
                <w:bCs/>
                <w:spacing w:val="-1"/>
              </w:rPr>
              <w:t xml:space="preserve"> </w:t>
            </w:r>
            <w:r w:rsidRPr="00E421D4">
              <w:rPr>
                <w:bCs/>
                <w:spacing w:val="-1"/>
              </w:rPr>
              <w:t>и</w:t>
            </w:r>
            <w:r w:rsidR="00E421D4" w:rsidRPr="00E421D4">
              <w:rPr>
                <w:bCs/>
                <w:spacing w:val="-1"/>
              </w:rPr>
              <w:t xml:space="preserve"> </w:t>
            </w:r>
            <w:r w:rsidRPr="00E421D4">
              <w:rPr>
                <w:bCs/>
                <w:spacing w:val="-1"/>
              </w:rPr>
              <w:t>правоохрани</w:t>
            </w:r>
            <w:r w:rsidRPr="00E421D4">
              <w:rPr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15,0</w:t>
            </w:r>
          </w:p>
        </w:tc>
      </w:tr>
      <w:tr w:rsidR="00B548B2" w:rsidRPr="00E421D4" w:rsidTr="002133B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E421D4">
              <w:t>Защита населения и территории от чрезвычайных ситуаций природного и тех</w:t>
            </w:r>
            <w:r w:rsidRPr="00E421D4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9,9</w:t>
            </w:r>
          </w:p>
        </w:tc>
      </w:tr>
      <w:tr w:rsidR="00B548B2" w:rsidRPr="00E421D4" w:rsidTr="002133B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9,9</w:t>
            </w:r>
          </w:p>
        </w:tc>
      </w:tr>
      <w:tr w:rsidR="00B548B2" w:rsidRPr="00E421D4" w:rsidTr="002133B3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highlight w:val="yellow"/>
              </w:rPr>
            </w:pPr>
            <w:r w:rsidRPr="00E421D4">
              <w:t>Подпрограмма</w:t>
            </w:r>
            <w:r w:rsidR="00E421D4" w:rsidRPr="00E421D4">
              <w:t xml:space="preserve"> </w:t>
            </w:r>
            <w:r w:rsidRPr="00E421D4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9,9</w:t>
            </w:r>
          </w:p>
        </w:tc>
      </w:tr>
      <w:tr w:rsidR="00B548B2" w:rsidRPr="00E421D4" w:rsidTr="002133B3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highlight w:val="yellow"/>
              </w:rPr>
            </w:pPr>
            <w:r w:rsidRPr="00E421D4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9,9</w:t>
            </w:r>
          </w:p>
        </w:tc>
      </w:tr>
      <w:tr w:rsidR="00B548B2" w:rsidRPr="00E421D4" w:rsidTr="002133B3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color w:val="000000"/>
              </w:rPr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t>03 1 0010070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9,9</w:t>
            </w:r>
          </w:p>
        </w:tc>
      </w:tr>
      <w:tr w:rsidR="00B548B2" w:rsidRPr="00E421D4" w:rsidTr="002133B3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 xml:space="preserve">Обеспечение пожарной </w:t>
            </w:r>
            <w:r w:rsidRPr="00E421D4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5,1</w:t>
            </w:r>
          </w:p>
        </w:tc>
      </w:tr>
      <w:tr w:rsidR="00B548B2" w:rsidRPr="00E421D4" w:rsidTr="002133B3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5,1</w:t>
            </w:r>
          </w:p>
        </w:tc>
      </w:tr>
      <w:tr w:rsidR="00B548B2" w:rsidRPr="00E421D4" w:rsidTr="002133B3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03 2 0000000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5,1</w:t>
            </w:r>
          </w:p>
        </w:tc>
      </w:tr>
      <w:tr w:rsidR="00B548B2" w:rsidRPr="00E421D4" w:rsidTr="002133B3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t>Реализация мероприятий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5,1</w:t>
            </w:r>
          </w:p>
        </w:tc>
      </w:tr>
      <w:tr w:rsidR="00B548B2" w:rsidRPr="00E421D4" w:rsidTr="002133B3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5,1</w:t>
            </w:r>
          </w:p>
        </w:tc>
      </w:tr>
      <w:tr w:rsidR="00B548B2" w:rsidRPr="00E421D4" w:rsidTr="002133B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3805,4</w:t>
            </w:r>
          </w:p>
        </w:tc>
      </w:tr>
      <w:tr w:rsidR="00B548B2" w:rsidRPr="00E421D4" w:rsidTr="002133B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3770,4</w:t>
            </w:r>
          </w:p>
        </w:tc>
      </w:tr>
      <w:tr w:rsidR="00B548B2" w:rsidRPr="00E421D4" w:rsidTr="002133B3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8"/>
              </w:rPr>
            </w:pPr>
            <w:r w:rsidRPr="00E421D4">
              <w:rPr>
                <w:spacing w:val="-8"/>
              </w:rPr>
              <w:t>13 0 00000000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3770,4</w:t>
            </w:r>
          </w:p>
        </w:tc>
      </w:tr>
      <w:tr w:rsidR="00B548B2" w:rsidRPr="00E421D4" w:rsidTr="000E4CCC">
        <w:trPr>
          <w:trHeight w:hRule="exact"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10"/>
              <w:jc w:val="both"/>
            </w:pPr>
            <w:r w:rsidRPr="00E421D4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684,0</w:t>
            </w:r>
          </w:p>
        </w:tc>
      </w:tr>
      <w:tr w:rsidR="00B548B2" w:rsidRPr="00E421D4" w:rsidTr="002133B3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684,0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684,0</w:t>
            </w:r>
          </w:p>
        </w:tc>
      </w:tr>
      <w:tr w:rsidR="00B548B2" w:rsidRPr="00E421D4" w:rsidTr="002133B3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Государственная программа Краснодарского края «Развитие сети автомобильных дорог Краснодарского края</w:t>
            </w:r>
            <w:r w:rsidR="00E421D4" w:rsidRPr="00E421D4">
              <w:t>», подпрограмма</w:t>
            </w:r>
            <w:r w:rsidRPr="00E421D4">
              <w:t xml:space="preserve"> «Строительство, </w:t>
            </w:r>
            <w:r w:rsidR="00E421D4" w:rsidRPr="00E421D4">
              <w:t>реконструкция,</w:t>
            </w:r>
            <w:r w:rsidRPr="00E421D4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0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0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 xml:space="preserve">13 1 00 </w:t>
            </w:r>
            <w:r w:rsidRPr="00E421D4">
              <w:rPr>
                <w:spacing w:val="-6"/>
                <w:lang w:val="en-US"/>
              </w:rPr>
              <w:t>S</w:t>
            </w:r>
            <w:r w:rsidRPr="00E421D4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0</w:t>
            </w:r>
          </w:p>
        </w:tc>
      </w:tr>
      <w:tr w:rsidR="00B548B2" w:rsidRPr="00E421D4" w:rsidTr="002133B3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color w:val="000000"/>
              </w:rPr>
            </w:pPr>
            <w:r w:rsidRPr="00E421D4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3086,0</w:t>
            </w:r>
          </w:p>
        </w:tc>
      </w:tr>
      <w:tr w:rsidR="00B548B2" w:rsidRPr="00E421D4" w:rsidTr="002133B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2584,7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color w:val="000000"/>
              </w:rPr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2584,7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0,3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0,3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501,4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color w:val="000000"/>
              </w:rPr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501,4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35,0</w:t>
            </w:r>
          </w:p>
        </w:tc>
      </w:tr>
      <w:tr w:rsidR="00B548B2" w:rsidRPr="00E421D4" w:rsidTr="002133B3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spacing w:val="-3"/>
              </w:rPr>
            </w:pPr>
            <w:r w:rsidRPr="00E421D4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30,0</w:t>
            </w:r>
          </w:p>
        </w:tc>
      </w:tr>
      <w:tr w:rsidR="00B548B2" w:rsidRPr="00E421D4" w:rsidTr="002133B3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муниципальной</w:t>
            </w:r>
            <w:r w:rsidRPr="00E421D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30,0</w:t>
            </w:r>
          </w:p>
        </w:tc>
      </w:tr>
      <w:tr w:rsidR="00B548B2" w:rsidRPr="00E421D4" w:rsidTr="002133B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spacing w:val="-3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30,0</w:t>
            </w:r>
          </w:p>
        </w:tc>
      </w:tr>
      <w:tr w:rsidR="00B548B2" w:rsidRPr="00E421D4" w:rsidTr="002133B3">
        <w:trPr>
          <w:trHeight w:hRule="exact" w:val="1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 xml:space="preserve">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5,0</w:t>
            </w:r>
          </w:p>
        </w:tc>
      </w:tr>
      <w:tr w:rsidR="00B548B2" w:rsidRPr="00E421D4" w:rsidTr="002133B3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муниципальной</w:t>
            </w:r>
            <w:r w:rsidRPr="00E421D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5,0</w:t>
            </w:r>
          </w:p>
        </w:tc>
      </w:tr>
      <w:tr w:rsidR="00B548B2" w:rsidRPr="00E421D4" w:rsidTr="002133B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5,0</w:t>
            </w:r>
          </w:p>
        </w:tc>
      </w:tr>
      <w:tr w:rsidR="00B548B2" w:rsidRPr="00E421D4" w:rsidTr="002133B3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rPr>
                <w:bCs/>
                <w:spacing w:val="-3"/>
              </w:rPr>
              <w:t xml:space="preserve">Жилищно-коммунальное </w:t>
            </w:r>
            <w:r w:rsidRPr="00E421D4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12 224,6</w:t>
            </w:r>
          </w:p>
        </w:tc>
      </w:tr>
      <w:tr w:rsidR="00B548B2" w:rsidRPr="00E421D4" w:rsidTr="002133B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8"/>
              </w:rPr>
              <w:t>Коммунальное хозяйст</w:t>
            </w:r>
            <w:r w:rsidRPr="00E421D4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28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26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26,0</w:t>
            </w:r>
          </w:p>
        </w:tc>
      </w:tr>
      <w:tr w:rsidR="00B548B2" w:rsidRPr="00E421D4" w:rsidTr="002133B3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8"/>
              </w:rPr>
            </w:pPr>
            <w:r w:rsidRPr="00E421D4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28"/>
              </w:rPr>
            </w:pPr>
            <w:r w:rsidRPr="00E421D4">
              <w:rPr>
                <w:spacing w:val="-28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26"/>
              </w:rPr>
            </w:pPr>
            <w:r w:rsidRPr="00E421D4">
              <w:rPr>
                <w:spacing w:val="-26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26,0</w:t>
            </w:r>
          </w:p>
        </w:tc>
      </w:tr>
      <w:tr w:rsidR="00B548B2" w:rsidRPr="00E421D4" w:rsidTr="002133B3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8"/>
              </w:rPr>
            </w:pPr>
            <w:r w:rsidRPr="00E421D4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28"/>
              </w:rPr>
            </w:pPr>
            <w:r w:rsidRPr="00E421D4">
              <w:rPr>
                <w:spacing w:val="-28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26"/>
              </w:rPr>
            </w:pPr>
            <w:r w:rsidRPr="00E421D4">
              <w:rPr>
                <w:spacing w:val="-26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</w:t>
            </w:r>
          </w:p>
        </w:tc>
      </w:tr>
      <w:tr w:rsidR="00B548B2" w:rsidRPr="00E421D4" w:rsidTr="002133B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муниципальной</w:t>
            </w:r>
            <w:r w:rsidRPr="00E421D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1"/>
              </w:rPr>
            </w:pPr>
            <w:r w:rsidRPr="00E421D4">
              <w:rPr>
                <w:spacing w:val="-11"/>
              </w:rPr>
              <w:t>05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</w:t>
            </w:r>
          </w:p>
        </w:tc>
      </w:tr>
      <w:tr w:rsidR="00B548B2" w:rsidRPr="00E421D4" w:rsidTr="002133B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1"/>
              </w:rPr>
            </w:pPr>
            <w:r w:rsidRPr="00E421D4">
              <w:rPr>
                <w:spacing w:val="-11"/>
              </w:rPr>
              <w:t>05 0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</w:t>
            </w:r>
          </w:p>
        </w:tc>
      </w:tr>
      <w:tr w:rsidR="00B548B2" w:rsidRPr="00E421D4" w:rsidTr="002133B3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1"/>
              </w:rPr>
            </w:pPr>
            <w:r w:rsidRPr="00E421D4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</w:t>
            </w:r>
          </w:p>
        </w:tc>
      </w:tr>
      <w:tr w:rsidR="00B548B2" w:rsidRPr="00E421D4" w:rsidTr="002133B3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color w:val="000000"/>
              </w:rPr>
            </w:pPr>
            <w:r w:rsidRPr="00E421D4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1"/>
              </w:rPr>
            </w:pPr>
            <w:r w:rsidRPr="00E421D4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26,0</w:t>
            </w:r>
          </w:p>
        </w:tc>
      </w:tr>
      <w:tr w:rsidR="00B548B2" w:rsidRPr="00E421D4" w:rsidTr="002133B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"/>
              </w:rPr>
            </w:pPr>
            <w:r w:rsidRPr="00E421D4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1"/>
              </w:rPr>
            </w:pPr>
            <w:r w:rsidRPr="00E421D4">
              <w:rPr>
                <w:spacing w:val="-11"/>
              </w:rPr>
              <w:t>05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26,0</w:t>
            </w:r>
          </w:p>
        </w:tc>
      </w:tr>
      <w:tr w:rsidR="00B548B2" w:rsidRPr="00E421D4" w:rsidTr="002133B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1"/>
              </w:rPr>
            </w:pPr>
            <w:r w:rsidRPr="00E421D4">
              <w:rPr>
                <w:spacing w:val="-11"/>
              </w:rPr>
              <w:t>05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26,0</w:t>
            </w:r>
          </w:p>
        </w:tc>
      </w:tr>
      <w:tr w:rsidR="00B548B2" w:rsidRPr="00E421D4" w:rsidTr="002133B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12 198,6</w:t>
            </w:r>
          </w:p>
        </w:tc>
      </w:tr>
      <w:tr w:rsidR="00B548B2" w:rsidRPr="00E421D4" w:rsidTr="002133B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3409,8</w:t>
            </w:r>
          </w:p>
        </w:tc>
      </w:tr>
      <w:tr w:rsidR="00B548B2" w:rsidRPr="00E421D4" w:rsidTr="002133B3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3409,8</w:t>
            </w:r>
          </w:p>
        </w:tc>
      </w:tr>
      <w:tr w:rsidR="00B548B2" w:rsidRPr="00E421D4" w:rsidTr="002133B3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10,0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10,0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 xml:space="preserve">Озеленение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9546F8" w:rsidP="000E4CCC">
            <w:pPr>
              <w:shd w:val="clear" w:color="auto" w:fill="FFFFFF"/>
              <w:jc w:val="both"/>
            </w:pPr>
            <w:r>
              <w:t>04 0 02</w:t>
            </w:r>
            <w:r w:rsidR="00B548B2" w:rsidRPr="00E421D4">
              <w:t>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212,5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04 0 0210050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212,5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Содержание и благоустройство братских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04 0 0310090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520,0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04 0 0310090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520,0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1 471,2</w:t>
            </w:r>
          </w:p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1 471,2</w:t>
            </w:r>
          </w:p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04 0 0510040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1 148,6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04 0 0510040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1 148,6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9546F8" w:rsidP="000E4CCC">
            <w:pPr>
              <w:shd w:val="clear" w:color="auto" w:fill="FFFFFF"/>
              <w:jc w:val="both"/>
            </w:pPr>
            <w:r>
              <w:t>04 0 06</w:t>
            </w:r>
            <w:r w:rsidR="00B548B2" w:rsidRPr="00E421D4">
              <w:t>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47,5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9546F8" w:rsidP="000E4CCC">
            <w:pPr>
              <w:shd w:val="clear" w:color="auto" w:fill="FFFFFF"/>
              <w:jc w:val="both"/>
            </w:pPr>
            <w:r>
              <w:t>04 0 0</w:t>
            </w:r>
            <w:r w:rsidR="00B548B2" w:rsidRPr="00E421D4">
              <w:t xml:space="preserve">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47,5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Муниципальная программа «Формирование современной городской среды 2018-2024 годы»</w:t>
            </w:r>
          </w:p>
          <w:p w:rsidR="00B548B2" w:rsidRPr="00E421D4" w:rsidRDefault="00B548B2" w:rsidP="000E4CC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14 0 0000000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8 788,8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</w:t>
            </w:r>
            <w:r w:rsidRPr="00E421D4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6"/>
              </w:rPr>
              <w:t xml:space="preserve">14 0 </w:t>
            </w:r>
            <w:r w:rsidRPr="00E421D4">
              <w:rPr>
                <w:spacing w:val="-6"/>
                <w:lang w:val="en-US"/>
              </w:rPr>
              <w:t>F2</w:t>
            </w:r>
            <w:r w:rsidRPr="00E421D4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7 921,2</w:t>
            </w:r>
          </w:p>
        </w:tc>
      </w:tr>
      <w:tr w:rsidR="00B548B2" w:rsidRPr="00E421D4" w:rsidTr="002133B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6"/>
              </w:rPr>
              <w:t xml:space="preserve">14 0 </w:t>
            </w:r>
            <w:r w:rsidRPr="00E421D4">
              <w:rPr>
                <w:spacing w:val="-6"/>
                <w:lang w:val="en-US"/>
              </w:rPr>
              <w:t>F2</w:t>
            </w:r>
            <w:r w:rsidRPr="00E421D4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7 921,2</w:t>
            </w:r>
          </w:p>
        </w:tc>
      </w:tr>
      <w:tr w:rsidR="00B548B2" w:rsidRPr="00E421D4" w:rsidTr="002133B3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Муниципальная программа «Формирование современной городской среды 2018-2022 годы»</w:t>
            </w:r>
          </w:p>
          <w:p w:rsidR="00B548B2" w:rsidRPr="00E421D4" w:rsidRDefault="00B548B2" w:rsidP="000E4CC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867,6</w:t>
            </w:r>
          </w:p>
        </w:tc>
      </w:tr>
      <w:tr w:rsidR="00B548B2" w:rsidRPr="00E421D4" w:rsidTr="002133B3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</w:t>
            </w:r>
            <w:r w:rsidRPr="00E421D4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14 0 00 0070</w:t>
            </w:r>
          </w:p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867,6</w:t>
            </w:r>
          </w:p>
        </w:tc>
      </w:tr>
      <w:tr w:rsidR="00B548B2" w:rsidRPr="00E421D4" w:rsidTr="002133B3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</w:p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14 0 00 10070</w:t>
            </w:r>
          </w:p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867,6</w:t>
            </w:r>
          </w:p>
        </w:tc>
      </w:tr>
      <w:tr w:rsidR="00B548B2" w:rsidRPr="00E421D4" w:rsidTr="002133B3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</w:t>
            </w:r>
            <w:r w:rsidRPr="00E421D4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 xml:space="preserve"> </w:t>
            </w:r>
          </w:p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14 0 00 10040</w:t>
            </w:r>
          </w:p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0</w:t>
            </w:r>
          </w:p>
        </w:tc>
      </w:tr>
      <w:tr w:rsidR="00B548B2" w:rsidRPr="00E421D4" w:rsidTr="002133B3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</w:p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  <w:r w:rsidRPr="00E421D4">
              <w:rPr>
                <w:spacing w:val="-6"/>
              </w:rPr>
              <w:t>14 0 00 10040</w:t>
            </w:r>
          </w:p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0</w:t>
            </w:r>
          </w:p>
        </w:tc>
      </w:tr>
      <w:tr w:rsidR="00B548B2" w:rsidRPr="00E421D4" w:rsidTr="002133B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26,0</w:t>
            </w:r>
          </w:p>
        </w:tc>
      </w:tr>
      <w:tr w:rsidR="00B548B2" w:rsidRPr="00E421D4" w:rsidTr="002133B3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t xml:space="preserve"> Муниципальная</w:t>
            </w:r>
            <w:r w:rsidR="00E421D4" w:rsidRPr="00E421D4">
              <w:t xml:space="preserve"> </w:t>
            </w:r>
            <w:r w:rsidRPr="00E421D4">
              <w:t>программа Новоджерелиевского сельского поселения</w:t>
            </w:r>
            <w:r w:rsidR="00E421D4" w:rsidRPr="00E421D4">
              <w:t xml:space="preserve"> </w:t>
            </w:r>
            <w:r w:rsidRPr="00E421D4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26,0</w:t>
            </w:r>
          </w:p>
        </w:tc>
      </w:tr>
      <w:tr w:rsidR="00B548B2" w:rsidRPr="00E421D4" w:rsidTr="002133B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26,0</w:t>
            </w:r>
          </w:p>
        </w:tc>
      </w:tr>
      <w:tr w:rsidR="00B548B2" w:rsidRPr="00E421D4" w:rsidTr="002133B3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4"/>
              </w:rPr>
            </w:pPr>
            <w:r w:rsidRPr="00E421D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26,0</w:t>
            </w:r>
          </w:p>
        </w:tc>
      </w:tr>
      <w:tr w:rsidR="00B548B2" w:rsidRPr="00E421D4" w:rsidTr="002133B3">
        <w:trPr>
          <w:trHeight w:hRule="exact" w:val="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  <w:spacing w:val="-3"/>
              </w:rPr>
              <w:t>Культура,</w:t>
            </w:r>
            <w:r w:rsidR="00E421D4" w:rsidRPr="00E421D4">
              <w:rPr>
                <w:bCs/>
                <w:spacing w:val="-3"/>
              </w:rPr>
              <w:t xml:space="preserve"> </w:t>
            </w:r>
            <w:r w:rsidRPr="00E421D4">
              <w:rPr>
                <w:bCs/>
                <w:spacing w:val="-3"/>
              </w:rPr>
              <w:t>кинематогра</w:t>
            </w:r>
            <w:r w:rsidRPr="00E421D4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39 903,7</w:t>
            </w:r>
          </w:p>
        </w:tc>
      </w:tr>
      <w:tr w:rsidR="00B548B2" w:rsidRPr="00E421D4" w:rsidTr="002133B3">
        <w:trPr>
          <w:trHeight w:hRule="exact"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E421D4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bCs/>
              </w:rPr>
            </w:pPr>
            <w:r w:rsidRPr="00E421D4">
              <w:rPr>
                <w:bCs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39 903,7</w:t>
            </w:r>
          </w:p>
        </w:tc>
      </w:tr>
      <w:tr w:rsidR="00B548B2" w:rsidRPr="00E421D4" w:rsidTr="002133B3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0E4CCC" w:rsidP="000E4CCC">
            <w:pPr>
              <w:shd w:val="clear" w:color="auto" w:fill="FFFFFF"/>
              <w:jc w:val="both"/>
            </w:pPr>
            <w:r>
              <w:t>07 0 00</w:t>
            </w:r>
            <w:r w:rsidR="00B548B2" w:rsidRPr="00E421D4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39 903,7</w:t>
            </w:r>
          </w:p>
        </w:tc>
      </w:tr>
      <w:tr w:rsidR="00B548B2" w:rsidRPr="00E421D4" w:rsidTr="002133B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0E4CCC" w:rsidP="000E4CCC">
            <w:pPr>
              <w:shd w:val="clear" w:color="auto" w:fill="FFFFFF"/>
              <w:jc w:val="both"/>
            </w:pPr>
            <w:r>
              <w:t>07 1 0</w:t>
            </w:r>
            <w:r w:rsidR="00B548B2" w:rsidRPr="00E421D4"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37 444,7</w:t>
            </w:r>
          </w:p>
        </w:tc>
      </w:tr>
      <w:tr w:rsidR="00B548B2" w:rsidRPr="00E421D4" w:rsidTr="002133B3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0E4CCC" w:rsidP="000E4CCC">
            <w:pPr>
              <w:shd w:val="clear" w:color="auto" w:fill="FFFFFF"/>
              <w:jc w:val="both"/>
            </w:pPr>
            <w:r>
              <w:t>07 1 0</w:t>
            </w:r>
            <w:r w:rsidR="00B548B2" w:rsidRPr="00E421D4">
              <w:t xml:space="preserve">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9 079,2</w:t>
            </w:r>
          </w:p>
        </w:tc>
      </w:tr>
      <w:tr w:rsidR="00B548B2" w:rsidRPr="00E421D4" w:rsidTr="002133B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0E4CCC" w:rsidP="000E4CCC">
            <w:pPr>
              <w:shd w:val="clear" w:color="auto" w:fill="FFFFFF"/>
              <w:jc w:val="both"/>
            </w:pPr>
            <w:r>
              <w:t>07 1 0</w:t>
            </w:r>
            <w:r w:rsidR="00B548B2" w:rsidRPr="00E421D4">
              <w:t xml:space="preserve">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9 079,2</w:t>
            </w:r>
          </w:p>
        </w:tc>
      </w:tr>
      <w:tr w:rsidR="00B548B2" w:rsidRPr="00E421D4" w:rsidTr="002133B3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Мероприятия по ремонту</w:t>
            </w:r>
            <w:r w:rsidR="00E421D4" w:rsidRPr="00E421D4">
              <w:t xml:space="preserve"> </w:t>
            </w:r>
            <w:r w:rsidRPr="00E421D4">
              <w:t xml:space="preserve">Домов культуры </w:t>
            </w:r>
          </w:p>
          <w:p w:rsidR="00B548B2" w:rsidRPr="00E421D4" w:rsidRDefault="00B548B2" w:rsidP="000E4CC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bCs/>
              </w:rPr>
            </w:pPr>
            <w:r w:rsidRPr="00E421D4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0E4CCC" w:rsidP="000E4CCC">
            <w:pPr>
              <w:shd w:val="clear" w:color="auto" w:fill="FFFFFF"/>
              <w:jc w:val="both"/>
            </w:pPr>
            <w:r>
              <w:t>07 1 0</w:t>
            </w:r>
            <w:r w:rsidR="00B548B2" w:rsidRPr="00E421D4">
              <w:t xml:space="preserve">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394,0</w:t>
            </w:r>
          </w:p>
        </w:tc>
      </w:tr>
      <w:tr w:rsidR="00B548B2" w:rsidRPr="00E421D4" w:rsidTr="002133B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bCs/>
              </w:rPr>
            </w:pPr>
            <w:r w:rsidRPr="00E421D4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0E4CCC" w:rsidP="000E4CCC">
            <w:pPr>
              <w:shd w:val="clear" w:color="auto" w:fill="FFFFFF"/>
              <w:jc w:val="both"/>
            </w:pPr>
            <w:r>
              <w:t>07 1 0</w:t>
            </w:r>
            <w:r w:rsidR="00B548B2" w:rsidRPr="00E421D4">
              <w:t xml:space="preserve">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394,0</w:t>
            </w:r>
          </w:p>
        </w:tc>
      </w:tr>
      <w:tr w:rsidR="00B548B2" w:rsidRPr="00E421D4" w:rsidTr="002133B3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>Обеспечение развития и укрепления материально-технической базы муниципальных домов культуры в населенных</w:t>
            </w:r>
            <w:r w:rsidR="00E421D4" w:rsidRPr="00E421D4">
              <w:t xml:space="preserve"> </w:t>
            </w:r>
            <w:r w:rsidRPr="00E421D4">
              <w:t>пунктах с численностью населения до 50</w:t>
            </w:r>
            <w:r w:rsidR="00E421D4" w:rsidRPr="00E421D4">
              <w:t xml:space="preserve"> </w:t>
            </w:r>
            <w:r w:rsidRPr="00E421D4">
              <w:t>тысяч человек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bCs/>
              </w:rPr>
            </w:pPr>
            <w:r w:rsidRPr="00E421D4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0E4CCC" w:rsidP="000E4CCC">
            <w:pPr>
              <w:shd w:val="clear" w:color="auto" w:fill="FFFFFF"/>
              <w:jc w:val="both"/>
              <w:rPr>
                <w:lang w:val="en-US"/>
              </w:rPr>
            </w:pPr>
            <w:r>
              <w:t>07 1 0</w:t>
            </w:r>
            <w:r w:rsidR="00B548B2" w:rsidRPr="00E421D4">
              <w:t xml:space="preserve"> </w:t>
            </w:r>
            <w:r w:rsidR="00B548B2" w:rsidRPr="00E421D4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27 971,5</w:t>
            </w:r>
          </w:p>
        </w:tc>
      </w:tr>
      <w:tr w:rsidR="00B548B2" w:rsidRPr="00E421D4" w:rsidTr="002133B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</w:pPr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bCs/>
              </w:rPr>
            </w:pPr>
            <w:r w:rsidRPr="00E421D4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0E4CCC" w:rsidP="000E4CCC">
            <w:pPr>
              <w:shd w:val="clear" w:color="auto" w:fill="FFFFFF"/>
              <w:jc w:val="both"/>
              <w:rPr>
                <w:lang w:val="en-US"/>
              </w:rPr>
            </w:pPr>
            <w:r>
              <w:t>07 1 0</w:t>
            </w:r>
            <w:r w:rsidR="00B548B2" w:rsidRPr="00E421D4">
              <w:t xml:space="preserve"> </w:t>
            </w:r>
            <w:r w:rsidR="00B548B2" w:rsidRPr="00E421D4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27 971,5</w:t>
            </w:r>
          </w:p>
        </w:tc>
      </w:tr>
      <w:tr w:rsidR="00B548B2" w:rsidRPr="00E421D4" w:rsidTr="002133B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>Подпрограмма «Развитие историко-арх</w:t>
            </w:r>
            <w:r w:rsidR="00E421D4">
              <w:rPr>
                <w:spacing w:val="-3"/>
              </w:rPr>
              <w:t>е</w:t>
            </w:r>
            <w:r w:rsidRPr="00E421D4">
              <w:rPr>
                <w:spacing w:val="-3"/>
              </w:rPr>
              <w:t>ологического музея станицы Новоджерелиевской</w:t>
            </w:r>
            <w:r w:rsidRPr="00E421D4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0E4CCC" w:rsidP="000E4CCC">
            <w:pPr>
              <w:shd w:val="clear" w:color="auto" w:fill="FFFFFF"/>
              <w:jc w:val="both"/>
            </w:pPr>
            <w:r>
              <w:t>07 2 0</w:t>
            </w:r>
            <w:r w:rsidR="00B548B2" w:rsidRPr="00E421D4"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524,7</w:t>
            </w:r>
          </w:p>
        </w:tc>
      </w:tr>
      <w:tr w:rsidR="00B548B2" w:rsidRPr="00E421D4" w:rsidTr="002133B3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10"/>
              <w:jc w:val="both"/>
            </w:pPr>
            <w:r w:rsidRPr="00E421D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07 2 0000590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524,7</w:t>
            </w:r>
          </w:p>
        </w:tc>
      </w:tr>
      <w:tr w:rsidR="00B548B2" w:rsidRPr="00E421D4" w:rsidTr="002133B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07 2 0000590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524,7</w:t>
            </w:r>
          </w:p>
        </w:tc>
      </w:tr>
      <w:tr w:rsidR="00B548B2" w:rsidRPr="00E421D4" w:rsidTr="002133B3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>07 3 0000000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1273,6</w:t>
            </w:r>
          </w:p>
        </w:tc>
      </w:tr>
      <w:tr w:rsidR="00B548B2" w:rsidRPr="00E421D4" w:rsidTr="002133B3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10"/>
              <w:jc w:val="both"/>
            </w:pPr>
            <w:r w:rsidRPr="00E421D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07 3 0000590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1273,6</w:t>
            </w:r>
          </w:p>
        </w:tc>
      </w:tr>
      <w:tr w:rsidR="00B548B2" w:rsidRPr="00E421D4" w:rsidTr="002133B3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07 3 0000590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1273,6</w:t>
            </w:r>
          </w:p>
        </w:tc>
      </w:tr>
      <w:tr w:rsidR="00B548B2" w:rsidRPr="00E421D4" w:rsidTr="002133B3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"/>
              </w:rPr>
            </w:pPr>
            <w:r w:rsidRPr="00E421D4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07 0 0100000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474,7</w:t>
            </w:r>
          </w:p>
        </w:tc>
      </w:tr>
      <w:tr w:rsidR="00B548B2" w:rsidRPr="00E421D4" w:rsidTr="002133B3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"/>
              </w:rPr>
            </w:pPr>
            <w:r w:rsidRPr="00E421D4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07 0 0110080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410,7</w:t>
            </w:r>
          </w:p>
        </w:tc>
      </w:tr>
      <w:tr w:rsidR="00B548B2" w:rsidRPr="00E421D4" w:rsidTr="002133B3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spacing w:val="-1"/>
              </w:rPr>
            </w:pPr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07 0 0110080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410,7</w:t>
            </w:r>
          </w:p>
        </w:tc>
      </w:tr>
      <w:tr w:rsidR="00B548B2" w:rsidRPr="00E421D4" w:rsidTr="002133B3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"/>
              </w:rPr>
            </w:pPr>
            <w:r w:rsidRPr="00E421D4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07 0 0110040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250,0</w:t>
            </w:r>
          </w:p>
        </w:tc>
      </w:tr>
      <w:tr w:rsidR="00B548B2" w:rsidRPr="00E421D4" w:rsidTr="002133B3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spacing w:val="-1"/>
              </w:rPr>
            </w:pPr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3"/>
              </w:rPr>
              <w:t>07 0 0110040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250,0</w:t>
            </w:r>
          </w:p>
        </w:tc>
      </w:tr>
      <w:tr w:rsidR="00B548B2" w:rsidRPr="00E421D4" w:rsidTr="002133B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bCs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100,0</w:t>
            </w:r>
          </w:p>
        </w:tc>
      </w:tr>
      <w:tr w:rsidR="00B548B2" w:rsidRPr="00E421D4" w:rsidTr="002133B3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E421D4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100,0</w:t>
            </w:r>
          </w:p>
        </w:tc>
      </w:tr>
      <w:tr w:rsidR="00B548B2" w:rsidRPr="00E421D4" w:rsidTr="002133B3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100,0</w:t>
            </w:r>
          </w:p>
        </w:tc>
      </w:tr>
      <w:tr w:rsidR="00B548B2" w:rsidRPr="00E421D4" w:rsidTr="002133B3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</w:pPr>
            <w:r w:rsidRPr="00E421D4">
              <w:rPr>
                <w:spacing w:val="-1"/>
              </w:rPr>
              <w:t>Мероприятия в области</w:t>
            </w:r>
            <w:r w:rsidR="00E421D4" w:rsidRPr="00E421D4">
              <w:rPr>
                <w:spacing w:val="-1"/>
              </w:rPr>
              <w:t xml:space="preserve"> </w:t>
            </w:r>
            <w:r w:rsidRPr="00E421D4">
              <w:t xml:space="preserve">спорта, </w:t>
            </w:r>
            <w:r w:rsidRPr="00E421D4">
              <w:rPr>
                <w:spacing w:val="-1"/>
              </w:rPr>
              <w:t>физической культуры и</w:t>
            </w:r>
            <w:r w:rsidR="00E421D4" w:rsidRPr="00E421D4">
              <w:rPr>
                <w:spacing w:val="-1"/>
              </w:rPr>
              <w:t xml:space="preserve"> </w:t>
            </w:r>
            <w:r w:rsidRPr="00E421D4">
              <w:rPr>
                <w:spacing w:val="-1"/>
              </w:rPr>
              <w:t>ту</w:t>
            </w:r>
            <w:r w:rsidRPr="00E421D4">
              <w:rPr>
                <w:spacing w:val="-1"/>
              </w:rPr>
              <w:softHyphen/>
            </w:r>
            <w:r w:rsidRPr="00E421D4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100,0</w:t>
            </w:r>
          </w:p>
        </w:tc>
      </w:tr>
      <w:tr w:rsidR="00B548B2" w:rsidRPr="00E421D4" w:rsidTr="002133B3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E421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5"/>
              </w:rPr>
            </w:pPr>
            <w:r w:rsidRPr="00E421D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36,0</w:t>
            </w:r>
          </w:p>
        </w:tc>
      </w:tr>
      <w:tr w:rsidR="00B548B2" w:rsidRPr="00E421D4" w:rsidTr="002133B3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jc w:val="both"/>
              <w:rPr>
                <w:spacing w:val="-1"/>
              </w:rPr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  <w:rPr>
                <w:spacing w:val="-3"/>
              </w:rPr>
            </w:pPr>
            <w:r w:rsidRPr="00E421D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0E4CCC">
            <w:pPr>
              <w:shd w:val="clear" w:color="auto" w:fill="FFFFFF"/>
              <w:jc w:val="both"/>
            </w:pPr>
            <w:r w:rsidRPr="00E421D4">
              <w:t>64,0</w:t>
            </w:r>
          </w:p>
        </w:tc>
      </w:tr>
    </w:tbl>
    <w:p w:rsidR="00B548B2" w:rsidRPr="00E421D4" w:rsidRDefault="00E421D4" w:rsidP="000E4CCC">
      <w:pPr>
        <w:jc w:val="both"/>
      </w:pPr>
      <w:r>
        <w:t>»</w:t>
      </w:r>
      <w:bookmarkStart w:id="0" w:name="_GoBack"/>
      <w:bookmarkEnd w:id="0"/>
    </w:p>
    <w:p w:rsidR="00B548B2" w:rsidRPr="00E421D4" w:rsidRDefault="00B548B2" w:rsidP="000E4CCC">
      <w:pPr>
        <w:jc w:val="both"/>
      </w:pPr>
    </w:p>
    <w:p w:rsidR="00B548B2" w:rsidRDefault="00B548B2" w:rsidP="000E4CCC">
      <w:pPr>
        <w:jc w:val="both"/>
      </w:pPr>
    </w:p>
    <w:p w:rsidR="00B548B2" w:rsidRDefault="00B548B2" w:rsidP="000E4CCC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B34">
        <w:rPr>
          <w:sz w:val="28"/>
          <w:szCs w:val="28"/>
        </w:rPr>
        <w:t xml:space="preserve">11.10.2019 г. </w:t>
      </w:r>
      <w:r>
        <w:rPr>
          <w:sz w:val="28"/>
          <w:szCs w:val="28"/>
        </w:rPr>
        <w:t xml:space="preserve">№ </w:t>
      </w:r>
      <w:r w:rsidR="00E37B34">
        <w:rPr>
          <w:sz w:val="28"/>
          <w:szCs w:val="28"/>
        </w:rPr>
        <w:t>14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70F17">
      <w:pPr>
        <w:jc w:val="both"/>
      </w:pPr>
    </w:p>
    <w:p w:rsidR="00E421D4" w:rsidRPr="00E421D4" w:rsidRDefault="00E421D4" w:rsidP="00E421D4">
      <w:pPr>
        <w:pStyle w:val="a7"/>
        <w:spacing w:after="0"/>
        <w:jc w:val="center"/>
        <w:rPr>
          <w:b/>
          <w:sz w:val="28"/>
          <w:szCs w:val="28"/>
          <w:lang w:eastAsia="ru-RU"/>
        </w:rPr>
      </w:pPr>
      <w:r w:rsidRPr="00E421D4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421D4" w:rsidRPr="00E421D4" w:rsidRDefault="00E421D4" w:rsidP="00E421D4">
      <w:pPr>
        <w:pStyle w:val="a7"/>
        <w:spacing w:after="0"/>
        <w:jc w:val="center"/>
        <w:rPr>
          <w:b/>
          <w:sz w:val="28"/>
          <w:szCs w:val="28"/>
        </w:rPr>
      </w:pPr>
      <w:r w:rsidRPr="00E421D4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E421D4" w:rsidRPr="00E421D4" w:rsidRDefault="00E421D4" w:rsidP="00E421D4">
      <w:pPr>
        <w:pStyle w:val="a7"/>
        <w:spacing w:after="0"/>
        <w:jc w:val="center"/>
        <w:rPr>
          <w:b/>
          <w:sz w:val="28"/>
          <w:szCs w:val="28"/>
        </w:rPr>
      </w:pPr>
      <w:r w:rsidRPr="00E421D4">
        <w:rPr>
          <w:b/>
          <w:sz w:val="28"/>
          <w:szCs w:val="28"/>
        </w:rPr>
        <w:t>перечень статей источников финансирования дефицитов бюджетов на 2019 год</w:t>
      </w:r>
    </w:p>
    <w:p w:rsidR="00E421D4" w:rsidRDefault="00E421D4" w:rsidP="00E421D4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4502"/>
        <w:gridCol w:w="1440"/>
      </w:tblGrid>
      <w:tr w:rsidR="00E421D4" w:rsidTr="00E421D4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ind w:righ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421D4" w:rsidRDefault="00E421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421D4" w:rsidRDefault="00E4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1D4" w:rsidRDefault="00E421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21D4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333,9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widowControl w:val="0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D4" w:rsidRPr="00E421D4" w:rsidRDefault="00E421D4">
            <w:pPr>
              <w:rPr>
                <w:sz w:val="28"/>
                <w:szCs w:val="28"/>
              </w:rPr>
            </w:pPr>
          </w:p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000 01 03 00 00 00 0000 700</w:t>
            </w:r>
          </w:p>
          <w:p w:rsidR="00E421D4" w:rsidRPr="00E421D4" w:rsidRDefault="00E421D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000 01 03 01 00 10 0000 710</w:t>
            </w:r>
          </w:p>
          <w:p w:rsidR="00E421D4" w:rsidRPr="00E421D4" w:rsidRDefault="00E421D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E421D4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lastRenderedPageBreak/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widowControl w:val="0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ind w:right="-288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 xml:space="preserve"> 333,9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1D4" w:rsidRPr="00E421D4" w:rsidRDefault="00E421D4">
            <w:pPr>
              <w:ind w:right="-288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64 080,7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64 080,7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64 080,7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64 080,7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1D4" w:rsidRPr="00E421D4" w:rsidRDefault="00E421D4">
            <w:pPr>
              <w:ind w:right="-288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64 414,6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1D4" w:rsidRPr="00E421D4" w:rsidRDefault="00E421D4">
            <w:pPr>
              <w:rPr>
                <w:bCs/>
                <w:sz w:val="28"/>
                <w:szCs w:val="28"/>
              </w:rPr>
            </w:pPr>
          </w:p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64 414,6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1D4" w:rsidRPr="00E421D4" w:rsidRDefault="00E421D4">
            <w:pPr>
              <w:rPr>
                <w:bCs/>
                <w:sz w:val="28"/>
                <w:szCs w:val="28"/>
              </w:rPr>
            </w:pPr>
          </w:p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64 414,6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1D4" w:rsidRPr="00E421D4" w:rsidRDefault="00E421D4">
            <w:pPr>
              <w:rPr>
                <w:bCs/>
                <w:sz w:val="28"/>
                <w:szCs w:val="28"/>
              </w:rPr>
            </w:pPr>
          </w:p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64 414,6</w:t>
            </w:r>
          </w:p>
        </w:tc>
      </w:tr>
    </w:tbl>
    <w:p w:rsidR="00E421D4" w:rsidRPr="00E421D4" w:rsidRDefault="00E421D4" w:rsidP="00E421D4">
      <w:pPr>
        <w:spacing w:line="360" w:lineRule="auto"/>
      </w:pPr>
      <w:r>
        <w:t>»</w:t>
      </w:r>
    </w:p>
    <w:p w:rsidR="00E421D4" w:rsidRPr="00E421D4" w:rsidRDefault="00E421D4" w:rsidP="00E421D4">
      <w:pPr>
        <w:spacing w:line="360" w:lineRule="auto"/>
      </w:pPr>
    </w:p>
    <w:p w:rsidR="00B548B2" w:rsidRDefault="00B548B2" w:rsidP="00B70F17">
      <w:pPr>
        <w:jc w:val="both"/>
      </w:pPr>
    </w:p>
    <w:sectPr w:rsidR="00B548B2" w:rsidSect="00E42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16ABD"/>
    <w:rsid w:val="00025F3B"/>
    <w:rsid w:val="00037FEB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4CCC"/>
    <w:rsid w:val="000E7D5D"/>
    <w:rsid w:val="000E7E02"/>
    <w:rsid w:val="000F09EF"/>
    <w:rsid w:val="000F73E2"/>
    <w:rsid w:val="000F7429"/>
    <w:rsid w:val="00105936"/>
    <w:rsid w:val="00112C9A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133B3"/>
    <w:rsid w:val="0022077A"/>
    <w:rsid w:val="0022689A"/>
    <w:rsid w:val="002574D2"/>
    <w:rsid w:val="002939DB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159CB"/>
    <w:rsid w:val="0045286A"/>
    <w:rsid w:val="00455CE0"/>
    <w:rsid w:val="00470816"/>
    <w:rsid w:val="00486E49"/>
    <w:rsid w:val="004A7332"/>
    <w:rsid w:val="004D0717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E0501"/>
    <w:rsid w:val="007E3F1A"/>
    <w:rsid w:val="007E5A64"/>
    <w:rsid w:val="007E789D"/>
    <w:rsid w:val="007F14A5"/>
    <w:rsid w:val="008047CA"/>
    <w:rsid w:val="00805D43"/>
    <w:rsid w:val="0081022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6F8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741EE"/>
    <w:rsid w:val="00A74383"/>
    <w:rsid w:val="00A82836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108C0"/>
    <w:rsid w:val="00B31692"/>
    <w:rsid w:val="00B31D1B"/>
    <w:rsid w:val="00B35ECB"/>
    <w:rsid w:val="00B43ADC"/>
    <w:rsid w:val="00B46144"/>
    <w:rsid w:val="00B50948"/>
    <w:rsid w:val="00B548B2"/>
    <w:rsid w:val="00B57231"/>
    <w:rsid w:val="00B64481"/>
    <w:rsid w:val="00B70F17"/>
    <w:rsid w:val="00B937B0"/>
    <w:rsid w:val="00BB19D6"/>
    <w:rsid w:val="00BD1C07"/>
    <w:rsid w:val="00BD3116"/>
    <w:rsid w:val="00BD3CD2"/>
    <w:rsid w:val="00BD7551"/>
    <w:rsid w:val="00BF5611"/>
    <w:rsid w:val="00C12B7A"/>
    <w:rsid w:val="00C228BB"/>
    <w:rsid w:val="00C42BEC"/>
    <w:rsid w:val="00C4729E"/>
    <w:rsid w:val="00C51A58"/>
    <w:rsid w:val="00C74860"/>
    <w:rsid w:val="00C749F2"/>
    <w:rsid w:val="00C76C15"/>
    <w:rsid w:val="00C90A6A"/>
    <w:rsid w:val="00CA1872"/>
    <w:rsid w:val="00CB3862"/>
    <w:rsid w:val="00CE2A6B"/>
    <w:rsid w:val="00CF0249"/>
    <w:rsid w:val="00D1717E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37B34"/>
    <w:rsid w:val="00E421D4"/>
    <w:rsid w:val="00E512F3"/>
    <w:rsid w:val="00E51639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5327F-0357-4624-8A72-2789A621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B548B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B548B2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E421D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421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66AE-7822-470E-8CED-1341AEE5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371</TotalTime>
  <Pages>24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137</cp:revision>
  <cp:lastPrinted>2019-07-16T13:18:00Z</cp:lastPrinted>
  <dcterms:created xsi:type="dcterms:W3CDTF">2017-01-20T13:14:00Z</dcterms:created>
  <dcterms:modified xsi:type="dcterms:W3CDTF">2019-10-14T06:59:00Z</dcterms:modified>
</cp:coreProperties>
</file>