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E30">
        <w:rPr>
          <w:sz w:val="28"/>
          <w:szCs w:val="28"/>
        </w:rPr>
        <w:t>16.09.2019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453E30">
        <w:rPr>
          <w:sz w:val="28"/>
          <w:szCs w:val="28"/>
        </w:rPr>
        <w:tab/>
      </w:r>
      <w:r w:rsidR="00453E30">
        <w:rPr>
          <w:sz w:val="28"/>
          <w:szCs w:val="28"/>
        </w:rPr>
        <w:tab/>
      </w:r>
      <w:r w:rsidR="00453E30">
        <w:rPr>
          <w:sz w:val="28"/>
          <w:szCs w:val="28"/>
        </w:rPr>
        <w:tab/>
      </w:r>
      <w:r w:rsidR="00453E30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453E30">
        <w:rPr>
          <w:sz w:val="28"/>
          <w:szCs w:val="28"/>
        </w:rPr>
        <w:t>12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37026D" w:rsidRDefault="0037026D" w:rsidP="0037026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071506">
        <w:rPr>
          <w:sz w:val="28"/>
        </w:rPr>
        <w:t xml:space="preserve">вецкого района от 28 ноября </w:t>
      </w:r>
      <w:r w:rsidR="00071506" w:rsidRPr="003018BC">
        <w:rPr>
          <w:sz w:val="28"/>
        </w:rPr>
        <w:t>20</w:t>
      </w:r>
      <w:r w:rsidR="00071506">
        <w:rPr>
          <w:sz w:val="28"/>
        </w:rPr>
        <w:t>18 года № 270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 xml:space="preserve">ления Брюховецкого района на 2019 </w:t>
      </w:r>
      <w:r w:rsidR="00071506" w:rsidRPr="003018BC">
        <w:rPr>
          <w:sz w:val="28"/>
        </w:rPr>
        <w:t>год» следующ</w:t>
      </w:r>
      <w:r>
        <w:rPr>
          <w:sz w:val="28"/>
        </w:rPr>
        <w:t>е</w:t>
      </w:r>
      <w:r w:rsidR="00071506" w:rsidRPr="003018BC">
        <w:rPr>
          <w:sz w:val="28"/>
        </w:rPr>
        <w:t>е изменени</w:t>
      </w:r>
      <w:r>
        <w:rPr>
          <w:sz w:val="28"/>
        </w:rPr>
        <w:t xml:space="preserve">е, изложив </w:t>
      </w:r>
      <w:r>
        <w:rPr>
          <w:sz w:val="28"/>
          <w:szCs w:val="28"/>
        </w:rPr>
        <w:t>приложения № 4-5 в новой редакции (приложения №1-2</w:t>
      </w:r>
      <w:r w:rsidRPr="00041E79">
        <w:rPr>
          <w:sz w:val="28"/>
          <w:szCs w:val="28"/>
        </w:rPr>
        <w:t>).</w:t>
      </w:r>
    </w:p>
    <w:p w:rsidR="00071506" w:rsidRPr="007260A4" w:rsidRDefault="00071506" w:rsidP="00370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37026D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37026D" w:rsidRDefault="0037026D" w:rsidP="00F14CC7">
      <w:pPr>
        <w:jc w:val="both"/>
        <w:rPr>
          <w:sz w:val="28"/>
          <w:szCs w:val="28"/>
        </w:rPr>
      </w:pPr>
    </w:p>
    <w:p w:rsidR="0037026D" w:rsidRDefault="0037026D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37026D" w:rsidRDefault="0037026D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D62816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14CC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14CC7">
        <w:rPr>
          <w:sz w:val="28"/>
          <w:szCs w:val="28"/>
        </w:rPr>
        <w:t xml:space="preserve">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D62816">
        <w:rPr>
          <w:sz w:val="28"/>
          <w:szCs w:val="28"/>
        </w:rPr>
        <w:t>Т.М. Синецкая</w:t>
      </w:r>
    </w:p>
    <w:p w:rsidR="00896F7C" w:rsidRDefault="00896F7C" w:rsidP="00B70F17">
      <w:pPr>
        <w:jc w:val="both"/>
        <w:rPr>
          <w:sz w:val="28"/>
          <w:szCs w:val="28"/>
        </w:rPr>
      </w:pPr>
    </w:p>
    <w:p w:rsidR="00896F7C" w:rsidRDefault="00896F7C" w:rsidP="00B70F17">
      <w:pPr>
        <w:jc w:val="both"/>
        <w:rPr>
          <w:sz w:val="28"/>
          <w:szCs w:val="28"/>
        </w:rPr>
      </w:pPr>
    </w:p>
    <w:p w:rsidR="00896F7C" w:rsidRDefault="00896F7C" w:rsidP="00B70F17">
      <w:pPr>
        <w:jc w:val="both"/>
        <w:rPr>
          <w:sz w:val="28"/>
          <w:szCs w:val="28"/>
        </w:rPr>
      </w:pPr>
    </w:p>
    <w:p w:rsidR="00896F7C" w:rsidRDefault="00896F7C" w:rsidP="00B70F17">
      <w:pPr>
        <w:jc w:val="both"/>
        <w:rPr>
          <w:sz w:val="28"/>
          <w:szCs w:val="28"/>
        </w:rPr>
      </w:pPr>
    </w:p>
    <w:p w:rsidR="00896F7C" w:rsidRDefault="00896F7C" w:rsidP="00B70F17">
      <w:pPr>
        <w:jc w:val="both"/>
        <w:rPr>
          <w:sz w:val="28"/>
          <w:szCs w:val="28"/>
        </w:rPr>
      </w:pPr>
    </w:p>
    <w:p w:rsidR="00896F7C" w:rsidRDefault="00896F7C" w:rsidP="00B70F17">
      <w:pPr>
        <w:jc w:val="both"/>
        <w:rPr>
          <w:sz w:val="28"/>
          <w:szCs w:val="28"/>
        </w:rPr>
      </w:pPr>
    </w:p>
    <w:p w:rsidR="00896F7C" w:rsidRDefault="00896F7C" w:rsidP="00B70F17">
      <w:pPr>
        <w:jc w:val="both"/>
        <w:rPr>
          <w:sz w:val="28"/>
          <w:szCs w:val="28"/>
        </w:rPr>
      </w:pPr>
    </w:p>
    <w:p w:rsidR="005D07D5" w:rsidRDefault="005D07D5" w:rsidP="00896F7C">
      <w:pPr>
        <w:ind w:left="708" w:firstLine="5103"/>
        <w:jc w:val="both"/>
        <w:rPr>
          <w:sz w:val="28"/>
          <w:szCs w:val="28"/>
        </w:rPr>
      </w:pP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96F7C" w:rsidRDefault="00896F7C" w:rsidP="00896F7C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E30">
        <w:rPr>
          <w:sz w:val="28"/>
          <w:szCs w:val="28"/>
        </w:rPr>
        <w:t xml:space="preserve">16.09.2019 г. </w:t>
      </w:r>
      <w:r>
        <w:rPr>
          <w:sz w:val="28"/>
          <w:szCs w:val="28"/>
        </w:rPr>
        <w:t xml:space="preserve">№ </w:t>
      </w:r>
      <w:r w:rsidR="00453E30">
        <w:rPr>
          <w:sz w:val="28"/>
          <w:szCs w:val="28"/>
        </w:rPr>
        <w:t>12</w:t>
      </w:r>
    </w:p>
    <w:p w:rsidR="00896F7C" w:rsidRDefault="00896F7C" w:rsidP="00896F7C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896F7C" w:rsidRDefault="00896F7C" w:rsidP="00896F7C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896F7C" w:rsidRDefault="00896F7C" w:rsidP="00896F7C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896F7C" w:rsidRDefault="00896F7C" w:rsidP="00896F7C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896F7C" w:rsidRDefault="00896F7C" w:rsidP="00896F7C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896F7C" w:rsidRDefault="00896F7C" w:rsidP="00896F7C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Новоджерелиевское сельское поселение</w:t>
      </w:r>
      <w:r>
        <w:rPr>
          <w:b/>
          <w:color w:val="000000"/>
          <w:sz w:val="28"/>
          <w:szCs w:val="28"/>
        </w:rPr>
        <w:t xml:space="preserve"> Брюховецкого района</w:t>
      </w:r>
      <w:r>
        <w:rPr>
          <w:b/>
          <w:bCs/>
          <w:sz w:val="28"/>
          <w:szCs w:val="28"/>
        </w:rPr>
        <w:t xml:space="preserve"> по разделам и подразделам классификации расходов бюджетов на 2019 год</w:t>
      </w: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4926"/>
        <w:gridCol w:w="1276"/>
        <w:gridCol w:w="1134"/>
        <w:gridCol w:w="1559"/>
      </w:tblGrid>
      <w:tr w:rsidR="00896F7C" w:rsidTr="00896F7C">
        <w:trPr>
          <w:trHeight w:hRule="exact" w:val="9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№</w:t>
            </w:r>
          </w:p>
          <w:p w:rsidR="00896F7C" w:rsidRPr="00896F7C" w:rsidRDefault="00896F7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Сумма</w:t>
            </w:r>
          </w:p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(тыс.руб.)</w:t>
            </w:r>
          </w:p>
        </w:tc>
      </w:tr>
      <w:tr w:rsidR="00896F7C" w:rsidTr="00896F7C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F7C" w:rsidRPr="00896F7C" w:rsidRDefault="00896F7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65 228,8</w:t>
            </w:r>
          </w:p>
        </w:tc>
      </w:tr>
      <w:tr w:rsidR="00896F7C" w:rsidTr="00896F7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F7C" w:rsidRPr="00896F7C" w:rsidRDefault="00896F7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F7C" w:rsidTr="00896F7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896F7C" w:rsidRPr="00896F7C" w:rsidRDefault="00896F7C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8 118,2</w:t>
            </w:r>
          </w:p>
        </w:tc>
      </w:tr>
      <w:tr w:rsidR="00896F7C" w:rsidTr="00896F7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896F7C" w:rsidTr="00896F7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 w:rsidP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4468,2</w:t>
            </w:r>
          </w:p>
        </w:tc>
      </w:tr>
      <w:tr w:rsidR="00896F7C" w:rsidTr="00896F7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896F7C" w:rsidTr="00896F7C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896F7C" w:rsidTr="00896F7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96F7C" w:rsidTr="00896F7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2 189,0</w:t>
            </w:r>
          </w:p>
        </w:tc>
      </w:tr>
      <w:tr w:rsidR="00896F7C" w:rsidTr="00896F7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896F7C" w:rsidTr="00896F7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 w:rsidP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896F7C" w:rsidTr="00896F7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896F7C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96F7C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96F7C" w:rsidTr="00896F7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896F7C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896F7C" w:rsidTr="00896F7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896F7C" w:rsidTr="00896F7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896F7C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896F7C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6F7C" w:rsidTr="00896F7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3805,0</w:t>
            </w:r>
          </w:p>
        </w:tc>
      </w:tr>
      <w:tr w:rsidR="00896F7C" w:rsidTr="00896F7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3770,0</w:t>
            </w:r>
          </w:p>
        </w:tc>
      </w:tr>
      <w:tr w:rsidR="00896F7C" w:rsidTr="00896F7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96F7C" w:rsidTr="00896F7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  13 225,2</w:t>
            </w:r>
          </w:p>
        </w:tc>
      </w:tr>
      <w:tr w:rsidR="00896F7C" w:rsidTr="00896F7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26,0</w:t>
            </w:r>
          </w:p>
        </w:tc>
      </w:tr>
      <w:tr w:rsidR="00896F7C" w:rsidTr="00896F7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13 199,2</w:t>
            </w:r>
          </w:p>
        </w:tc>
      </w:tr>
      <w:tr w:rsidR="00896F7C" w:rsidTr="00896F7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896F7C" w:rsidTr="00896F7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896F7C" w:rsidTr="00896F7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 w:rsidP="00896F7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39 717,7</w:t>
            </w:r>
          </w:p>
        </w:tc>
      </w:tr>
      <w:tr w:rsidR="00896F7C" w:rsidTr="00896F7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39 717,7</w:t>
            </w:r>
          </w:p>
        </w:tc>
      </w:tr>
      <w:tr w:rsidR="00896F7C" w:rsidTr="00896F7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96F7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96F7C" w:rsidTr="00896F7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96F7C" w:rsidTr="00896F7C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6F7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6F7C" w:rsidTr="00896F7C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F7C" w:rsidRPr="00896F7C" w:rsidRDefault="00896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6F7C">
              <w:rPr>
                <w:sz w:val="28"/>
                <w:szCs w:val="28"/>
              </w:rPr>
              <w:t>0</w:t>
            </w:r>
          </w:p>
        </w:tc>
      </w:tr>
    </w:tbl>
    <w:p w:rsidR="00896F7C" w:rsidRDefault="00896F7C" w:rsidP="00896F7C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B70F17">
      <w:pPr>
        <w:jc w:val="both"/>
      </w:pP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6F7C" w:rsidRDefault="00896F7C" w:rsidP="00896F7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96F7C" w:rsidRDefault="00896F7C" w:rsidP="00896F7C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E30">
        <w:rPr>
          <w:sz w:val="28"/>
          <w:szCs w:val="28"/>
        </w:rPr>
        <w:t>16.09.2019 г.</w:t>
      </w:r>
      <w:r>
        <w:rPr>
          <w:sz w:val="28"/>
          <w:szCs w:val="28"/>
        </w:rPr>
        <w:t xml:space="preserve"> № </w:t>
      </w:r>
      <w:r w:rsidR="00453E30">
        <w:rPr>
          <w:sz w:val="28"/>
          <w:szCs w:val="28"/>
        </w:rPr>
        <w:t>12</w:t>
      </w:r>
      <w:bookmarkStart w:id="0" w:name="_GoBack"/>
      <w:bookmarkEnd w:id="0"/>
    </w:p>
    <w:p w:rsidR="00896F7C" w:rsidRDefault="00896F7C" w:rsidP="00896F7C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896F7C" w:rsidRDefault="00896F7C" w:rsidP="00896F7C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896F7C" w:rsidRDefault="00896F7C" w:rsidP="00896F7C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896F7C" w:rsidRDefault="00896F7C" w:rsidP="00896F7C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896F7C" w:rsidRDefault="00896F7C" w:rsidP="00896F7C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896F7C" w:rsidRDefault="00896F7C" w:rsidP="00896F7C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896F7C" w:rsidRDefault="00896F7C" w:rsidP="00896F7C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896F7C" w:rsidRDefault="00896F7C" w:rsidP="00B70F17">
      <w:pPr>
        <w:jc w:val="both"/>
      </w:pPr>
    </w:p>
    <w:p w:rsidR="00896F7C" w:rsidRPr="00475C25" w:rsidRDefault="00896F7C" w:rsidP="00475C25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475C25">
        <w:rPr>
          <w:b/>
          <w:sz w:val="28"/>
          <w:szCs w:val="28"/>
        </w:rPr>
        <w:t>Ведомственная структура расходов бюджета муниципального образования Новоджерелиевское сельское поселение Брюховецкого района на 2019 год</w:t>
      </w:r>
    </w:p>
    <w:p w:rsidR="00896F7C" w:rsidRPr="00475C25" w:rsidRDefault="00896F7C" w:rsidP="00475C25">
      <w:pPr>
        <w:jc w:val="center"/>
        <w:rPr>
          <w:b/>
          <w:sz w:val="28"/>
          <w:szCs w:val="28"/>
        </w:rPr>
      </w:pPr>
    </w:p>
    <w:p w:rsidR="00896F7C" w:rsidRPr="00896F7C" w:rsidRDefault="00896F7C" w:rsidP="00896F7C">
      <w:pPr>
        <w:jc w:val="both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567"/>
        <w:gridCol w:w="1701"/>
        <w:gridCol w:w="567"/>
        <w:gridCol w:w="992"/>
      </w:tblGrid>
      <w:tr w:rsidR="00896F7C" w:rsidRPr="00896F7C" w:rsidTr="00475C25">
        <w:trPr>
          <w:trHeight w:hRule="exact" w:val="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№ </w:t>
            </w:r>
            <w:r w:rsidRPr="00896F7C">
              <w:rPr>
                <w:spacing w:val="-3"/>
              </w:rPr>
              <w:t xml:space="preserve">п/ </w:t>
            </w:r>
            <w:r w:rsidRPr="00896F7C">
              <w:rPr>
                <w:bCs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Сумма</w:t>
            </w:r>
          </w:p>
          <w:p w:rsidR="00896F7C" w:rsidRDefault="00896F7C" w:rsidP="00896F7C">
            <w:pPr>
              <w:shd w:val="clear" w:color="auto" w:fill="FFFFFF"/>
              <w:jc w:val="both"/>
            </w:pPr>
            <w:r w:rsidRPr="00896F7C">
              <w:t>(тыс.</w:t>
            </w:r>
          </w:p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руб.)</w:t>
            </w:r>
          </w:p>
        </w:tc>
      </w:tr>
      <w:tr w:rsidR="00896F7C" w:rsidRPr="00896F7C" w:rsidTr="00475C25">
        <w:trPr>
          <w:trHeight w:hRule="exact"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65 228,8</w:t>
            </w:r>
          </w:p>
        </w:tc>
      </w:tr>
      <w:tr w:rsidR="00896F7C" w:rsidRPr="00896F7C" w:rsidTr="00475C2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  <w:r w:rsidRPr="00896F7C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tabs>
                <w:tab w:val="left" w:pos="1200"/>
              </w:tabs>
              <w:jc w:val="both"/>
            </w:pPr>
            <w:r w:rsidRPr="00896F7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1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65,4</w:t>
            </w:r>
          </w:p>
        </w:tc>
      </w:tr>
      <w:tr w:rsidR="00896F7C" w:rsidRPr="00896F7C" w:rsidTr="00475C25">
        <w:trPr>
          <w:trHeight w:hRule="exact" w:val="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  <w:r w:rsidRPr="00896F7C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896F7C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65 163,4</w:t>
            </w:r>
          </w:p>
        </w:tc>
      </w:tr>
      <w:tr w:rsidR="00896F7C" w:rsidRPr="00896F7C" w:rsidTr="00475C2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  <w:spacing w:val="-4"/>
              </w:rPr>
              <w:t xml:space="preserve">Общегосударственные </w:t>
            </w:r>
            <w:r w:rsidRPr="00896F7C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8 052,8</w:t>
            </w:r>
          </w:p>
        </w:tc>
      </w:tr>
      <w:tr w:rsidR="00896F7C" w:rsidRPr="00896F7C" w:rsidTr="00475C25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75C25">
            <w:pPr>
              <w:jc w:val="both"/>
            </w:pPr>
            <w:r w:rsidRPr="00896F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994,6</w:t>
            </w:r>
          </w:p>
        </w:tc>
      </w:tr>
      <w:tr w:rsidR="00896F7C" w:rsidRPr="00896F7C" w:rsidTr="00475C2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tabs>
                <w:tab w:val="left" w:pos="-61"/>
              </w:tabs>
              <w:jc w:val="both"/>
            </w:pPr>
            <w:r w:rsidRPr="00896F7C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994,6</w:t>
            </w:r>
          </w:p>
        </w:tc>
      </w:tr>
      <w:tr w:rsidR="00896F7C" w:rsidRPr="00896F7C" w:rsidTr="00475C25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</w:pPr>
            <w:r w:rsidRPr="00896F7C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tabs>
                <w:tab w:val="left" w:pos="-61"/>
              </w:tabs>
              <w:jc w:val="both"/>
            </w:pPr>
            <w:r w:rsidRPr="00896F7C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994,6</w:t>
            </w:r>
          </w:p>
        </w:tc>
      </w:tr>
      <w:tr w:rsidR="00896F7C" w:rsidRPr="00896F7C" w:rsidTr="00475C2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</w:pPr>
            <w:r w:rsidRPr="00896F7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tabs>
                <w:tab w:val="left" w:pos="-61"/>
              </w:tabs>
              <w:jc w:val="both"/>
            </w:pPr>
            <w:r w:rsidRPr="00896F7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994,6</w:t>
            </w:r>
          </w:p>
        </w:tc>
      </w:tr>
      <w:tr w:rsidR="00896F7C" w:rsidRPr="00896F7C" w:rsidTr="00475C25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      994,6</w:t>
            </w:r>
          </w:p>
        </w:tc>
      </w:tr>
      <w:tr w:rsidR="00896F7C" w:rsidRPr="00896F7C" w:rsidTr="00475C2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</w:pPr>
            <w:r w:rsidRPr="00896F7C">
              <w:rPr>
                <w:spacing w:val="-1"/>
              </w:rPr>
              <w:t>Функционирование Правительства</w:t>
            </w:r>
            <w:r w:rsidRPr="00896F7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4 468,2</w:t>
            </w:r>
          </w:p>
        </w:tc>
      </w:tr>
      <w:tr w:rsidR="00896F7C" w:rsidRPr="00896F7C" w:rsidTr="00475C25">
        <w:trPr>
          <w:trHeight w:hRule="exact" w:val="1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4 468,2</w:t>
            </w:r>
          </w:p>
        </w:tc>
      </w:tr>
      <w:tr w:rsidR="00896F7C" w:rsidRPr="00896F7C" w:rsidTr="00475C2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4 464,4</w:t>
            </w:r>
          </w:p>
        </w:tc>
      </w:tr>
      <w:tr w:rsidR="00896F7C" w:rsidRPr="00896F7C" w:rsidTr="00475C2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4 464,4</w:t>
            </w:r>
          </w:p>
        </w:tc>
      </w:tr>
      <w:tr w:rsidR="00896F7C" w:rsidRPr="00896F7C" w:rsidTr="00475C2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96F7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96F7C">
              <w:t xml:space="preserve"> (</w:t>
            </w:r>
            <w:r w:rsidRPr="00896F7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96F7C">
              <w:t xml:space="preserve"> </w:t>
            </w:r>
            <w:r w:rsidRPr="00896F7C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4 269,7</w:t>
            </w:r>
          </w:p>
        </w:tc>
      </w:tr>
      <w:tr w:rsidR="00896F7C" w:rsidRPr="00896F7C" w:rsidTr="00475C25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166,7</w:t>
            </w:r>
          </w:p>
        </w:tc>
      </w:tr>
      <w:tr w:rsidR="00896F7C" w:rsidRPr="00896F7C" w:rsidTr="00475C25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28,0</w:t>
            </w:r>
          </w:p>
        </w:tc>
      </w:tr>
      <w:tr w:rsidR="00896F7C" w:rsidRPr="00896F7C" w:rsidTr="00475C25">
        <w:trPr>
          <w:trHeight w:hRule="exact"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3,8</w:t>
            </w:r>
          </w:p>
        </w:tc>
      </w:tr>
      <w:tr w:rsidR="00896F7C" w:rsidRPr="00896F7C" w:rsidTr="00475C2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3,8</w:t>
            </w:r>
          </w:p>
        </w:tc>
      </w:tr>
      <w:tr w:rsidR="00896F7C" w:rsidRPr="00896F7C" w:rsidTr="00475C25">
        <w:trPr>
          <w:trHeight w:hRule="exact"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color w:val="000000"/>
              </w:rPr>
            </w:pPr>
            <w:r w:rsidRPr="00896F7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3,8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400,0</w:t>
            </w:r>
          </w:p>
        </w:tc>
      </w:tr>
      <w:tr w:rsidR="00896F7C" w:rsidRPr="00896F7C" w:rsidTr="00475C2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400,0</w:t>
            </w:r>
          </w:p>
        </w:tc>
      </w:tr>
      <w:tr w:rsidR="00896F7C" w:rsidRPr="00896F7C" w:rsidTr="00475C2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400,0</w:t>
            </w:r>
          </w:p>
        </w:tc>
      </w:tr>
      <w:tr w:rsidR="00896F7C" w:rsidRPr="00896F7C" w:rsidTr="00475C25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400,0</w:t>
            </w:r>
          </w:p>
        </w:tc>
      </w:tr>
      <w:tr w:rsidR="00896F7C" w:rsidRPr="00896F7C" w:rsidTr="00475C2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rPr>
                <w:spacing w:val="-3"/>
              </w:rPr>
              <w:t>Другие общегосударствен</w:t>
            </w:r>
            <w:r w:rsidRPr="00896F7C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2 189,0</w:t>
            </w:r>
          </w:p>
        </w:tc>
      </w:tr>
      <w:tr w:rsidR="00896F7C" w:rsidRPr="00896F7C" w:rsidTr="00475C25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96F7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620,0</w:t>
            </w:r>
          </w:p>
        </w:tc>
      </w:tr>
      <w:tr w:rsidR="00896F7C" w:rsidRPr="00896F7C" w:rsidTr="00475C2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муниципальной</w:t>
            </w:r>
            <w:r w:rsidRPr="00896F7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137,9</w:t>
            </w:r>
          </w:p>
        </w:tc>
      </w:tr>
      <w:tr w:rsidR="00896F7C" w:rsidRPr="00896F7C" w:rsidTr="00475C2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137,9</w:t>
            </w:r>
          </w:p>
        </w:tc>
      </w:tr>
      <w:tr w:rsidR="00896F7C" w:rsidRPr="00896F7C" w:rsidTr="00475C2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137,9</w:t>
            </w:r>
          </w:p>
        </w:tc>
      </w:tr>
      <w:tr w:rsidR="00896F7C" w:rsidRPr="00896F7C" w:rsidTr="00475C2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lang w:val="en-US"/>
              </w:rPr>
              <w:t>132</w:t>
            </w:r>
            <w:r w:rsidRPr="00896F7C">
              <w:t>,</w:t>
            </w:r>
            <w:r w:rsidRPr="00896F7C">
              <w:rPr>
                <w:lang w:val="en-US"/>
              </w:rPr>
              <w:t>0</w:t>
            </w:r>
          </w:p>
        </w:tc>
      </w:tr>
      <w:tr w:rsidR="00896F7C" w:rsidRPr="00896F7C" w:rsidTr="00475C2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lang w:val="en-US"/>
              </w:rPr>
              <w:t>132</w:t>
            </w:r>
            <w:r w:rsidRPr="00896F7C">
              <w:t>,</w:t>
            </w:r>
            <w:r w:rsidRPr="00896F7C">
              <w:rPr>
                <w:lang w:val="en-US"/>
              </w:rPr>
              <w:t>0</w:t>
            </w:r>
          </w:p>
        </w:tc>
      </w:tr>
      <w:tr w:rsidR="00896F7C" w:rsidRPr="00896F7C" w:rsidTr="00475C2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lang w:val="en-US"/>
              </w:rPr>
              <w:t>132</w:t>
            </w:r>
            <w:r w:rsidRPr="00896F7C">
              <w:t>,</w:t>
            </w:r>
            <w:r w:rsidRPr="00896F7C">
              <w:rPr>
                <w:lang w:val="en-US"/>
              </w:rPr>
              <w:t>0</w:t>
            </w:r>
          </w:p>
        </w:tc>
      </w:tr>
      <w:tr w:rsidR="00896F7C" w:rsidRPr="00896F7C" w:rsidTr="00475C2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 xml:space="preserve">Иные закупки товаров, работ и услуг для </w:t>
            </w:r>
            <w:r w:rsidR="00C8389A" w:rsidRPr="00896F7C">
              <w:rPr>
                <w:spacing w:val="-3"/>
              </w:rPr>
              <w:t>обеспечения муниципальных</w:t>
            </w:r>
            <w:r w:rsidRPr="00896F7C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350,1</w:t>
            </w:r>
          </w:p>
        </w:tc>
      </w:tr>
      <w:tr w:rsidR="00896F7C" w:rsidRPr="00896F7C" w:rsidTr="00475C25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 xml:space="preserve">Прочая закупка товаров, работ и </w:t>
            </w:r>
            <w:r w:rsidR="00C8389A" w:rsidRPr="00896F7C">
              <w:rPr>
                <w:spacing w:val="-3"/>
              </w:rPr>
              <w:t>услуг для</w:t>
            </w:r>
            <w:r w:rsidRPr="00896F7C">
              <w:rPr>
                <w:spacing w:val="-3"/>
              </w:rPr>
              <w:t xml:space="preserve"> </w:t>
            </w:r>
            <w:r w:rsidR="00C8389A" w:rsidRPr="00896F7C">
              <w:rPr>
                <w:spacing w:val="-3"/>
              </w:rPr>
              <w:t>обеспечения муниципальных</w:t>
            </w:r>
            <w:r w:rsidRPr="00896F7C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350,1</w:t>
            </w:r>
          </w:p>
        </w:tc>
      </w:tr>
      <w:tr w:rsidR="00896F7C" w:rsidRPr="00896F7C" w:rsidTr="00475C25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 </w:t>
            </w:r>
            <w:r w:rsidR="00C8389A" w:rsidRPr="00896F7C">
              <w:t>Муниципальная программа</w:t>
            </w:r>
            <w:r w:rsidRPr="00896F7C">
              <w:t xml:space="preserve"> </w:t>
            </w:r>
            <w:r w:rsidR="00C8389A" w:rsidRPr="00896F7C">
              <w:t>Новоджерелиевского сельского</w:t>
            </w:r>
            <w:r w:rsidRPr="00896F7C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1216,0</w:t>
            </w:r>
          </w:p>
        </w:tc>
      </w:tr>
      <w:tr w:rsidR="00896F7C" w:rsidRPr="00896F7C" w:rsidTr="00475C2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1216,0</w:t>
            </w:r>
          </w:p>
        </w:tc>
      </w:tr>
      <w:tr w:rsidR="00896F7C" w:rsidRPr="00896F7C" w:rsidTr="00475C2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Закупка товаров, работ и услуг </w:t>
            </w:r>
            <w:r w:rsidR="00C8389A" w:rsidRPr="00896F7C">
              <w:t>для муниципальных</w:t>
            </w:r>
            <w:r w:rsidRPr="00896F7C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1216,0</w:t>
            </w:r>
          </w:p>
        </w:tc>
      </w:tr>
      <w:tr w:rsidR="00896F7C" w:rsidRPr="00896F7C" w:rsidTr="00475C25">
        <w:trPr>
          <w:trHeight w:hRule="exact" w:val="20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75C25">
            <w:pPr>
              <w:jc w:val="both"/>
              <w:rPr>
                <w:color w:val="000000"/>
              </w:rPr>
            </w:pPr>
            <w:r w:rsidRPr="00896F7C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8389A" w:rsidRPr="00896F7C">
              <w:t>конкурсов» в</w:t>
            </w:r>
            <w:r w:rsidRPr="00896F7C">
              <w:t xml:space="preserve"> муниципальном </w:t>
            </w:r>
            <w:r w:rsidR="00C8389A" w:rsidRPr="00896F7C">
              <w:t>образовании Новоджерелиевское</w:t>
            </w:r>
            <w:r w:rsidRPr="00896F7C">
              <w:t xml:space="preserve"> </w:t>
            </w:r>
            <w:r w:rsidR="00C8389A" w:rsidRPr="00896F7C">
              <w:t>сельское поселение Брюховецкого</w:t>
            </w:r>
            <w:r w:rsidRPr="00896F7C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Закупка товаров, работ и услуг </w:t>
            </w:r>
            <w:r w:rsidR="00C8389A" w:rsidRPr="00896F7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C8389A">
            <w:pPr>
              <w:jc w:val="both"/>
            </w:pPr>
            <w:r w:rsidRPr="00896F7C">
              <w:t xml:space="preserve">Муниципальная программа Новоджерелиевского сельского поселения «Информационное сопровождение </w:t>
            </w:r>
            <w:r w:rsidR="00C8389A" w:rsidRPr="00896F7C">
              <w:t>в Новоджерелиевском</w:t>
            </w:r>
            <w:r w:rsidRPr="00896F7C">
              <w:t xml:space="preserve"> </w:t>
            </w:r>
            <w:r w:rsidR="00C8389A" w:rsidRPr="00896F7C">
              <w:t>сельском поселении Брюховецкого</w:t>
            </w:r>
            <w:r w:rsidRPr="00896F7C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250,0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250,0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C8389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250,0</w:t>
            </w:r>
          </w:p>
        </w:tc>
      </w:tr>
      <w:tr w:rsidR="00896F7C" w:rsidRPr="00896F7C" w:rsidTr="00475C25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2,0</w:t>
            </w:r>
          </w:p>
        </w:tc>
      </w:tr>
      <w:tr w:rsidR="00896F7C" w:rsidRPr="00896F7C" w:rsidTr="00475C25"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Подпрограмма </w:t>
            </w:r>
            <w:r w:rsidRPr="00896F7C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2,0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Реализация </w:t>
            </w:r>
            <w:r w:rsidR="00C8389A" w:rsidRPr="00896F7C">
              <w:t>мероприятий</w:t>
            </w:r>
            <w:r w:rsidR="00C8389A" w:rsidRPr="00896F7C">
              <w:rPr>
                <w:spacing w:val="-3"/>
              </w:rPr>
              <w:t xml:space="preserve"> </w:t>
            </w:r>
            <w:r w:rsidR="00C8389A" w:rsidRPr="00896F7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2,0</w:t>
            </w:r>
          </w:p>
        </w:tc>
      </w:tr>
      <w:tr w:rsidR="00896F7C" w:rsidRPr="00896F7C" w:rsidTr="00475C25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государственных </w:t>
            </w:r>
            <w:r w:rsidR="00C8389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2,0</w:t>
            </w:r>
          </w:p>
        </w:tc>
      </w:tr>
      <w:tr w:rsidR="00896F7C" w:rsidRPr="00896F7C" w:rsidTr="00475C25">
        <w:trPr>
          <w:trHeight w:hRule="exact" w:val="1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1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Реализация </w:t>
            </w:r>
            <w:r w:rsidR="004571DA" w:rsidRPr="00896F7C">
              <w:t>мероприятий</w:t>
            </w:r>
            <w:r w:rsidR="004571DA" w:rsidRPr="00896F7C">
              <w:rPr>
                <w:spacing w:val="-3"/>
              </w:rPr>
              <w:t xml:space="preserve"> </w:t>
            </w:r>
            <w:r w:rsidR="004571DA" w:rsidRPr="00896F7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государственных </w:t>
            </w:r>
            <w:r w:rsidR="004571D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1,0</w:t>
            </w:r>
          </w:p>
        </w:tc>
      </w:tr>
      <w:tr w:rsidR="00896F7C" w:rsidRPr="00896F7C" w:rsidTr="00475C2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221,7</w:t>
            </w:r>
          </w:p>
        </w:tc>
      </w:tr>
      <w:tr w:rsidR="00896F7C" w:rsidRPr="00896F7C" w:rsidTr="00475C25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rPr>
                <w:spacing w:val="-3"/>
              </w:rPr>
              <w:t>Мобилизационная и вне</w:t>
            </w:r>
            <w:r w:rsidRPr="00896F7C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221,7</w:t>
            </w:r>
          </w:p>
        </w:tc>
      </w:tr>
      <w:tr w:rsidR="00896F7C" w:rsidRPr="00896F7C" w:rsidTr="00475C2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221,7</w:t>
            </w:r>
          </w:p>
        </w:tc>
      </w:tr>
      <w:tr w:rsidR="00896F7C" w:rsidRPr="00896F7C" w:rsidTr="00475C25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896F7C">
              <w:rPr>
                <w:spacing w:val="-3"/>
              </w:rPr>
              <w:t xml:space="preserve">Осуществление первичного </w:t>
            </w:r>
            <w:r w:rsidRPr="00896F7C">
              <w:rPr>
                <w:spacing w:val="-1"/>
              </w:rPr>
              <w:t>воинского учета на терри</w:t>
            </w:r>
            <w:r w:rsidRPr="00896F7C">
              <w:rPr>
                <w:spacing w:val="-3"/>
              </w:rPr>
              <w:t>ториях, где отсутствуют во</w:t>
            </w:r>
            <w:r w:rsidRPr="00896F7C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221,7</w:t>
            </w:r>
          </w:p>
        </w:tc>
      </w:tr>
      <w:tr w:rsidR="00896F7C" w:rsidRPr="00896F7C" w:rsidTr="00475C25">
        <w:trPr>
          <w:trHeight w:hRule="exact" w:val="2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pStyle w:val="a5"/>
              <w:jc w:val="both"/>
            </w:pPr>
            <w:r w:rsidRPr="00896F7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96F7C">
              <w:t xml:space="preserve"> (</w:t>
            </w:r>
            <w:r w:rsidRPr="00896F7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96F7C">
              <w:t xml:space="preserve"> </w:t>
            </w:r>
            <w:r w:rsidRPr="00896F7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221,7</w:t>
            </w:r>
          </w:p>
        </w:tc>
      </w:tr>
      <w:tr w:rsidR="00896F7C" w:rsidRPr="00896F7C" w:rsidTr="00475C2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896F7C">
              <w:rPr>
                <w:bCs/>
                <w:spacing w:val="-4"/>
              </w:rPr>
              <w:t>Национальная безопас</w:t>
            </w:r>
            <w:r w:rsidRPr="00896F7C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15,0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896F7C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9,9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</w:pPr>
            <w:r w:rsidRPr="00896F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9,9</w:t>
            </w:r>
          </w:p>
        </w:tc>
      </w:tr>
      <w:tr w:rsidR="00896F7C" w:rsidRPr="00896F7C" w:rsidTr="00475C25">
        <w:trPr>
          <w:trHeight w:hRule="exact" w:val="15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896F7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9,9</w:t>
            </w:r>
          </w:p>
        </w:tc>
      </w:tr>
      <w:tr w:rsidR="00896F7C" w:rsidRPr="00896F7C" w:rsidTr="00475C25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highlight w:val="yellow"/>
              </w:rPr>
            </w:pPr>
            <w:r w:rsidRPr="00896F7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9,9</w:t>
            </w:r>
          </w:p>
        </w:tc>
      </w:tr>
      <w:tr w:rsidR="00896F7C" w:rsidRPr="00896F7C" w:rsidTr="00475C2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9,9</w:t>
            </w:r>
          </w:p>
        </w:tc>
      </w:tr>
      <w:tr w:rsidR="00896F7C" w:rsidRPr="00896F7C" w:rsidTr="00475C25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rPr>
                <w:spacing w:val="-3"/>
              </w:rPr>
              <w:t xml:space="preserve">Обеспечение пожарной </w:t>
            </w:r>
            <w:r w:rsidRPr="00896F7C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5,1</w:t>
            </w:r>
          </w:p>
        </w:tc>
      </w:tr>
      <w:tr w:rsidR="00896F7C" w:rsidRPr="00896F7C" w:rsidTr="00475C25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5,1</w:t>
            </w:r>
          </w:p>
        </w:tc>
      </w:tr>
      <w:tr w:rsidR="00896F7C" w:rsidRPr="00896F7C" w:rsidTr="00475C25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5,1</w:t>
            </w:r>
          </w:p>
        </w:tc>
      </w:tr>
      <w:tr w:rsidR="00896F7C" w:rsidRPr="00896F7C" w:rsidTr="00475C2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t xml:space="preserve">Реализация </w:t>
            </w:r>
            <w:r w:rsidR="004571DA" w:rsidRPr="00896F7C">
              <w:t>мероприятий</w:t>
            </w:r>
            <w:r w:rsidR="004571DA" w:rsidRPr="00896F7C">
              <w:rPr>
                <w:spacing w:val="-3"/>
              </w:rPr>
              <w:t xml:space="preserve"> </w:t>
            </w:r>
            <w:r w:rsidR="004571DA" w:rsidRPr="00896F7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5,1</w:t>
            </w:r>
          </w:p>
        </w:tc>
      </w:tr>
      <w:tr w:rsidR="00896F7C" w:rsidRPr="00896F7C" w:rsidTr="00475C25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rFonts w:ascii="Arial" w:hAnsi="Arial" w:cs="Arial"/>
              </w:rPr>
            </w:pPr>
            <w:r w:rsidRPr="00896F7C">
              <w:t xml:space="preserve">Закупка товаров, работ и услуг для государственных </w:t>
            </w:r>
            <w:r w:rsidR="004571D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5,1</w:t>
            </w:r>
          </w:p>
        </w:tc>
      </w:tr>
      <w:tr w:rsidR="00896F7C" w:rsidRPr="00896F7C" w:rsidTr="00475C2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3805,0</w:t>
            </w:r>
          </w:p>
        </w:tc>
      </w:tr>
      <w:tr w:rsidR="00896F7C" w:rsidRPr="00896F7C" w:rsidTr="00475C2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3770,0</w:t>
            </w:r>
          </w:p>
        </w:tc>
      </w:tr>
      <w:tr w:rsidR="00896F7C" w:rsidRPr="00896F7C" w:rsidTr="00475C25">
        <w:trPr>
          <w:trHeight w:hRule="exact" w:val="1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8"/>
              </w:rPr>
            </w:pPr>
            <w:r w:rsidRPr="00896F7C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3770,0</w:t>
            </w:r>
          </w:p>
        </w:tc>
      </w:tr>
      <w:tr w:rsidR="00896F7C" w:rsidRPr="00896F7C" w:rsidTr="00475C25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896F7C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684,0</w:t>
            </w:r>
          </w:p>
        </w:tc>
      </w:tr>
      <w:tr w:rsidR="00896F7C" w:rsidRPr="00896F7C" w:rsidTr="00475C2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под</w:t>
            </w:r>
            <w:r w:rsidRPr="00896F7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684,0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684,0</w:t>
            </w:r>
          </w:p>
        </w:tc>
      </w:tr>
      <w:tr w:rsidR="00896F7C" w:rsidRPr="00896F7C" w:rsidTr="00475C25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jc w:val="both"/>
            </w:pPr>
            <w:r w:rsidRPr="00896F7C">
              <w:t>Государственная программа Краснодарского края «Развитие сети автомобильных дорог Краснодарского края</w:t>
            </w:r>
            <w:r w:rsidR="004571DA" w:rsidRPr="00896F7C">
              <w:t>», подпрограмма</w:t>
            </w:r>
            <w:r w:rsidRPr="00896F7C">
              <w:t xml:space="preserve"> «Строительство, </w:t>
            </w:r>
            <w:r w:rsidR="004571DA" w:rsidRPr="00896F7C">
              <w:t>реконструкция,</w:t>
            </w:r>
            <w:r w:rsidRPr="00896F7C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под</w:t>
            </w:r>
            <w:r w:rsidRPr="00896F7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 xml:space="preserve">13 1 00 </w:t>
            </w:r>
            <w:r w:rsidRPr="00896F7C">
              <w:rPr>
                <w:spacing w:val="-6"/>
                <w:lang w:val="en-US"/>
              </w:rPr>
              <w:t>S</w:t>
            </w:r>
            <w:r w:rsidRPr="00896F7C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3086,0</w:t>
            </w:r>
          </w:p>
        </w:tc>
      </w:tr>
      <w:tr w:rsidR="00896F7C" w:rsidRPr="00896F7C" w:rsidTr="00475C2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под</w:t>
            </w:r>
            <w:r w:rsidRPr="00896F7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2584,7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2584,7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под</w:t>
            </w:r>
            <w:r w:rsidRPr="00896F7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0,3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0,3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под</w:t>
            </w:r>
            <w:r w:rsidRPr="00896F7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501,0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color w:val="000000"/>
              </w:rPr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501,0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35,0</w:t>
            </w:r>
          </w:p>
        </w:tc>
      </w:tr>
      <w:tr w:rsidR="00896F7C" w:rsidRPr="00896F7C" w:rsidTr="00475C25">
        <w:trPr>
          <w:trHeight w:hRule="exact" w:val="1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jc w:val="both"/>
              <w:rPr>
                <w:spacing w:val="-3"/>
              </w:rPr>
            </w:pPr>
            <w:r w:rsidRPr="00896F7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30,0</w:t>
            </w:r>
          </w:p>
        </w:tc>
      </w:tr>
      <w:tr w:rsidR="00896F7C" w:rsidRPr="00896F7C" w:rsidTr="00475C25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муниципальной</w:t>
            </w:r>
            <w:r w:rsidRPr="00896F7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30,0</w:t>
            </w:r>
          </w:p>
        </w:tc>
      </w:tr>
      <w:tr w:rsidR="00896F7C" w:rsidRPr="00896F7C" w:rsidTr="00475C2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spacing w:val="-3"/>
              </w:rPr>
            </w:pPr>
            <w:r w:rsidRPr="00896F7C">
              <w:t xml:space="preserve">Закупка товаров, работ и услуг </w:t>
            </w:r>
            <w:r w:rsidR="004571DA" w:rsidRPr="00896F7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30,0</w:t>
            </w:r>
          </w:p>
        </w:tc>
      </w:tr>
      <w:tr w:rsidR="00896F7C" w:rsidRPr="00896F7C" w:rsidTr="00475C25">
        <w:trPr>
          <w:trHeight w:hRule="exact" w:val="1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571DA" w:rsidRPr="00896F7C">
              <w:rPr>
                <w:spacing w:val="-3"/>
              </w:rPr>
              <w:t>Брюховецкого района</w:t>
            </w:r>
            <w:r w:rsidRPr="00896F7C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5,0</w:t>
            </w:r>
          </w:p>
        </w:tc>
      </w:tr>
      <w:tr w:rsidR="00896F7C" w:rsidRPr="00896F7C" w:rsidTr="00475C25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муниципальной</w:t>
            </w:r>
            <w:r w:rsidRPr="00896F7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5,0</w:t>
            </w:r>
          </w:p>
        </w:tc>
      </w:tr>
      <w:tr w:rsidR="00896F7C" w:rsidRPr="00896F7C" w:rsidTr="00475C2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5,0</w:t>
            </w:r>
          </w:p>
        </w:tc>
      </w:tr>
      <w:tr w:rsidR="00896F7C" w:rsidRPr="00896F7C" w:rsidTr="00475C2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</w:pPr>
            <w:r w:rsidRPr="00896F7C">
              <w:rPr>
                <w:bCs/>
                <w:spacing w:val="-3"/>
              </w:rPr>
              <w:t xml:space="preserve">Жилищно-коммунальное </w:t>
            </w:r>
            <w:r w:rsidRPr="00896F7C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highlight w:val="yellow"/>
              </w:rPr>
            </w:pPr>
            <w:r w:rsidRPr="00896F7C">
              <w:t xml:space="preserve">  13 225,2</w:t>
            </w:r>
          </w:p>
        </w:tc>
      </w:tr>
      <w:tr w:rsidR="00896F7C" w:rsidRPr="00896F7C" w:rsidTr="00475C2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</w:pPr>
            <w:r w:rsidRPr="00896F7C">
              <w:rPr>
                <w:spacing w:val="-8"/>
              </w:rPr>
              <w:t>Коммунальное хозяйст</w:t>
            </w:r>
            <w:r w:rsidRPr="00896F7C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8"/>
              </w:rPr>
            </w:pPr>
            <w:r w:rsidRPr="00896F7C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28"/>
              </w:rPr>
            </w:pPr>
            <w:r w:rsidRPr="00896F7C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26"/>
              </w:rPr>
            </w:pPr>
            <w:r w:rsidRPr="00896F7C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8"/>
              </w:rPr>
            </w:pPr>
            <w:r w:rsidRPr="00896F7C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28"/>
              </w:rPr>
            </w:pPr>
            <w:r w:rsidRPr="00896F7C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26"/>
              </w:rPr>
            </w:pPr>
            <w:r w:rsidRPr="00896F7C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муниципальной</w:t>
            </w:r>
            <w:r w:rsidRPr="00896F7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1"/>
              </w:rPr>
            </w:pPr>
            <w:r w:rsidRPr="00896F7C">
              <w:rPr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t xml:space="preserve">Закупка товаров, работ и услуг </w:t>
            </w:r>
            <w:r w:rsidR="004571DA" w:rsidRPr="00896F7C">
              <w:t>для муниципальных нужд</w:t>
            </w:r>
            <w:r w:rsidRPr="00896F7C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1"/>
              </w:rPr>
            </w:pPr>
            <w:r w:rsidRPr="00896F7C">
              <w:rPr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1"/>
              </w:rPr>
            </w:pPr>
            <w:r w:rsidRPr="00896F7C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color w:val="000000"/>
              </w:rPr>
            </w:pPr>
            <w:r w:rsidRPr="00896F7C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1"/>
              </w:rPr>
            </w:pPr>
            <w:r w:rsidRPr="00896F7C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1"/>
              </w:rPr>
            </w:pPr>
            <w:r w:rsidRPr="00896F7C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t xml:space="preserve">Закупка товаров, работ и услуг </w:t>
            </w:r>
            <w:r w:rsidR="004571DA" w:rsidRPr="00896F7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1"/>
              </w:rPr>
            </w:pPr>
            <w:r w:rsidRPr="00896F7C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13 199,2</w:t>
            </w:r>
          </w:p>
        </w:tc>
      </w:tr>
      <w:tr w:rsidR="00896F7C" w:rsidRPr="00896F7C" w:rsidTr="00475C2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3 046,1</w:t>
            </w:r>
          </w:p>
        </w:tc>
      </w:tr>
      <w:tr w:rsidR="00896F7C" w:rsidRPr="00896F7C" w:rsidTr="00475C2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3 046,1</w:t>
            </w:r>
          </w:p>
        </w:tc>
      </w:tr>
      <w:tr w:rsidR="00896F7C" w:rsidRPr="00896F7C" w:rsidTr="00475C25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10,0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rFonts w:ascii="Arial" w:hAnsi="Arial" w:cs="Arial"/>
              </w:rPr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10,0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212,5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rFonts w:ascii="Arial" w:hAnsi="Arial" w:cs="Arial"/>
              </w:rPr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212,5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306,0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306,0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04 0 03 10040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04 0 03 10040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1 321,1</w:t>
            </w:r>
          </w:p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1 321,1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1 149,0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1 149,0</w:t>
            </w:r>
          </w:p>
        </w:tc>
      </w:tr>
      <w:tr w:rsidR="00896F7C" w:rsidRPr="00896F7C" w:rsidTr="00475C25">
        <w:trPr>
          <w:trHeight w:hRule="exact" w:val="1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47,5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47,5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75C25">
            <w:pPr>
              <w:jc w:val="both"/>
            </w:pPr>
            <w:r w:rsidRPr="00896F7C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10 153,1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</w:t>
            </w:r>
            <w:r w:rsidRPr="00896F7C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6"/>
              </w:rPr>
              <w:t xml:space="preserve">14 0 </w:t>
            </w:r>
            <w:r w:rsidRPr="00896F7C">
              <w:rPr>
                <w:spacing w:val="-6"/>
                <w:lang w:val="en-US"/>
              </w:rPr>
              <w:t>F2</w:t>
            </w:r>
            <w:r w:rsidRPr="00896F7C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9 285,5</w:t>
            </w:r>
          </w:p>
        </w:tc>
      </w:tr>
      <w:tr w:rsidR="00896F7C" w:rsidRPr="00896F7C" w:rsidTr="00475C2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6"/>
              </w:rPr>
              <w:t xml:space="preserve">14 0 </w:t>
            </w:r>
            <w:r w:rsidRPr="00896F7C">
              <w:rPr>
                <w:spacing w:val="-6"/>
                <w:lang w:val="en-US"/>
              </w:rPr>
              <w:t>F2</w:t>
            </w:r>
            <w:r w:rsidRPr="00896F7C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9 285,5</w:t>
            </w:r>
          </w:p>
        </w:tc>
      </w:tr>
      <w:tr w:rsidR="00896F7C" w:rsidRPr="00896F7C" w:rsidTr="00475C2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Муниципальная программа «Формирование современной городской среды 2018-2022 годы»</w:t>
            </w:r>
          </w:p>
          <w:p w:rsidR="00896F7C" w:rsidRPr="00896F7C" w:rsidRDefault="00896F7C" w:rsidP="00896F7C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867,6</w:t>
            </w:r>
          </w:p>
        </w:tc>
      </w:tr>
      <w:tr w:rsidR="00896F7C" w:rsidRPr="00896F7C" w:rsidTr="00475C2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</w:t>
            </w:r>
            <w:r w:rsidRPr="00896F7C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14 0 00 10070</w:t>
            </w:r>
          </w:p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867,6</w:t>
            </w:r>
          </w:p>
        </w:tc>
      </w:tr>
      <w:tr w:rsidR="00896F7C" w:rsidRPr="00896F7C" w:rsidTr="00475C2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14 0 00 10070</w:t>
            </w:r>
          </w:p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867,6</w:t>
            </w:r>
          </w:p>
        </w:tc>
      </w:tr>
      <w:tr w:rsidR="00896F7C" w:rsidRPr="00896F7C" w:rsidTr="00475C2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Реализация мероприятий</w:t>
            </w:r>
            <w:r w:rsidRPr="00896F7C">
              <w:rPr>
                <w:spacing w:val="-3"/>
              </w:rPr>
              <w:t xml:space="preserve"> </w:t>
            </w:r>
            <w:r w:rsidRPr="00896F7C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14 0 00 10040</w:t>
            </w:r>
          </w:p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  <w:r w:rsidRPr="00896F7C">
              <w:rPr>
                <w:spacing w:val="-6"/>
              </w:rPr>
              <w:t>14 0 00 10040</w:t>
            </w:r>
          </w:p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96F7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ind w:firstLine="5"/>
              <w:jc w:val="both"/>
            </w:pPr>
            <w:r w:rsidRPr="00896F7C">
              <w:t xml:space="preserve"> Муниципальная программа Новоджерелиевского сельского </w:t>
            </w:r>
            <w:r w:rsidR="004571DA" w:rsidRPr="00896F7C">
              <w:t>поселения «</w:t>
            </w:r>
            <w:r w:rsidRPr="00896F7C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</w:pPr>
            <w:r w:rsidRPr="00896F7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26,0</w:t>
            </w:r>
          </w:p>
        </w:tc>
      </w:tr>
      <w:tr w:rsidR="00896F7C" w:rsidRPr="00896F7C" w:rsidTr="00475C25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</w:pPr>
            <w:r w:rsidRPr="00896F7C">
              <w:rPr>
                <w:bCs/>
                <w:spacing w:val="-3"/>
              </w:rPr>
              <w:t>Культура, кинематогра</w:t>
            </w:r>
            <w:r w:rsidRPr="00896F7C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39 717,7</w:t>
            </w:r>
          </w:p>
        </w:tc>
      </w:tr>
      <w:tr w:rsidR="00896F7C" w:rsidRPr="00896F7C" w:rsidTr="00475C25">
        <w:trPr>
          <w:trHeight w:hRule="exact"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896F7C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bCs/>
              </w:rPr>
            </w:pPr>
            <w:r w:rsidRPr="00896F7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39 717,7</w:t>
            </w:r>
          </w:p>
        </w:tc>
      </w:tr>
      <w:tr w:rsidR="00896F7C" w:rsidRPr="00896F7C" w:rsidTr="00475C25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39 717,7</w:t>
            </w:r>
          </w:p>
        </w:tc>
      </w:tr>
      <w:tr w:rsidR="00896F7C" w:rsidRPr="00896F7C" w:rsidTr="00475C25">
        <w:trPr>
          <w:trHeight w:hRule="exact" w:val="7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37 444,7</w:t>
            </w:r>
          </w:p>
        </w:tc>
      </w:tr>
      <w:tr w:rsidR="00896F7C" w:rsidRPr="00896F7C" w:rsidTr="00475C25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</w:pPr>
            <w:r w:rsidRPr="00896F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9 079,2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9 079,2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jc w:val="both"/>
            </w:pPr>
            <w:r w:rsidRPr="00896F7C">
              <w:t xml:space="preserve">Мероприятия по </w:t>
            </w:r>
            <w:r w:rsidR="004571DA" w:rsidRPr="00896F7C">
              <w:t>ремонту Домов</w:t>
            </w:r>
            <w:r w:rsidRPr="00896F7C">
              <w:t xml:space="preserve">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bCs/>
              </w:rPr>
            </w:pPr>
            <w:r w:rsidRPr="00896F7C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394,0</w:t>
            </w:r>
          </w:p>
        </w:tc>
      </w:tr>
      <w:tr w:rsidR="00896F7C" w:rsidRPr="00896F7C" w:rsidTr="00475C25">
        <w:trPr>
          <w:trHeight w:hRule="exact" w:val="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государственных </w:t>
            </w:r>
            <w:r w:rsidR="004571D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bCs/>
              </w:rPr>
            </w:pPr>
            <w:r w:rsidRPr="00896F7C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394,0</w:t>
            </w:r>
          </w:p>
        </w:tc>
      </w:tr>
      <w:tr w:rsidR="00896F7C" w:rsidRPr="00896F7C" w:rsidTr="00475C25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Обеспечение развития и укрепления материально-технической базы муниципальных домов культуры в </w:t>
            </w:r>
            <w:r w:rsidR="004571DA" w:rsidRPr="00896F7C">
              <w:t>населенных пунктах</w:t>
            </w:r>
            <w:r w:rsidRPr="00896F7C">
              <w:t xml:space="preserve"> с численностью населения до </w:t>
            </w:r>
            <w:r w:rsidR="004571DA" w:rsidRPr="00896F7C">
              <w:t>50 тысяч</w:t>
            </w:r>
            <w:r w:rsidRPr="00896F7C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bCs/>
              </w:rPr>
            </w:pPr>
            <w:r w:rsidRPr="00896F7C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lang w:val="en-US"/>
              </w:rPr>
            </w:pPr>
            <w:r w:rsidRPr="00896F7C">
              <w:t xml:space="preserve">07 1 00 </w:t>
            </w:r>
            <w:r w:rsidRPr="00896F7C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27 971,5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 xml:space="preserve">Закупка товаров, работ и услуг для государственных </w:t>
            </w:r>
            <w:r w:rsidR="004571D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bCs/>
              </w:rPr>
            </w:pPr>
            <w:r w:rsidRPr="00896F7C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lang w:val="en-US"/>
              </w:rPr>
            </w:pPr>
            <w:r w:rsidRPr="00896F7C">
              <w:t xml:space="preserve">07 1 00 </w:t>
            </w:r>
            <w:r w:rsidRPr="00896F7C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27 971,5</w:t>
            </w:r>
          </w:p>
        </w:tc>
      </w:tr>
      <w:tr w:rsidR="00896F7C" w:rsidRPr="00896F7C" w:rsidTr="00475C2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</w:pPr>
            <w:r w:rsidRPr="00896F7C">
              <w:rPr>
                <w:spacing w:val="-3"/>
              </w:rPr>
              <w:t>Подпрограмма «Развитие историко-</w:t>
            </w:r>
            <w:r w:rsidR="004571DA">
              <w:rPr>
                <w:spacing w:val="-3"/>
              </w:rPr>
              <w:t>археологического</w:t>
            </w:r>
            <w:r w:rsidRPr="00896F7C">
              <w:rPr>
                <w:spacing w:val="-3"/>
              </w:rPr>
              <w:t xml:space="preserve"> музея станицы Новоджерелиевской</w:t>
            </w:r>
            <w:r w:rsidRPr="00896F7C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524,7</w:t>
            </w:r>
          </w:p>
        </w:tc>
      </w:tr>
      <w:tr w:rsidR="00896F7C" w:rsidRPr="00896F7C" w:rsidTr="00475C25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</w:pPr>
            <w:r w:rsidRPr="00896F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524,7</w:t>
            </w:r>
          </w:p>
        </w:tc>
      </w:tr>
      <w:tr w:rsidR="00896F7C" w:rsidRPr="00896F7C" w:rsidTr="00475C2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524,7</w:t>
            </w:r>
          </w:p>
        </w:tc>
      </w:tr>
      <w:tr w:rsidR="00896F7C" w:rsidRPr="00896F7C" w:rsidTr="00475C25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</w:pPr>
            <w:r w:rsidRPr="00896F7C">
              <w:t>Подпрограмма «Развитие библиотек</w:t>
            </w:r>
            <w:r w:rsidR="004571DA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1273,6</w:t>
            </w:r>
          </w:p>
        </w:tc>
      </w:tr>
      <w:tr w:rsidR="00896F7C" w:rsidRPr="00896F7C" w:rsidTr="00475C25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10"/>
              <w:jc w:val="both"/>
            </w:pPr>
            <w:r w:rsidRPr="00896F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1273,6</w:t>
            </w:r>
          </w:p>
        </w:tc>
      </w:tr>
      <w:tr w:rsidR="00896F7C" w:rsidRPr="00896F7C" w:rsidTr="00475C25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1273,6</w:t>
            </w:r>
          </w:p>
        </w:tc>
      </w:tr>
      <w:tr w:rsidR="00896F7C" w:rsidRPr="00896F7C" w:rsidTr="00475C2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474,7</w:t>
            </w:r>
          </w:p>
        </w:tc>
      </w:tr>
      <w:tr w:rsidR="00896F7C" w:rsidRPr="00896F7C" w:rsidTr="00475C2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224,7</w:t>
            </w:r>
          </w:p>
        </w:tc>
      </w:tr>
      <w:tr w:rsidR="00896F7C" w:rsidRPr="00896F7C" w:rsidTr="00475C25">
        <w:trPr>
          <w:trHeight w:hRule="exact" w:val="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spacing w:val="-1"/>
              </w:rPr>
            </w:pPr>
            <w:r w:rsidRPr="00896F7C">
              <w:t xml:space="preserve">Закупка товаров, работ и услуг для государственных </w:t>
            </w:r>
            <w:r w:rsidR="004571D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224,7</w:t>
            </w:r>
          </w:p>
        </w:tc>
      </w:tr>
      <w:tr w:rsidR="00896F7C" w:rsidRPr="00896F7C" w:rsidTr="00475C25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</w:rPr>
            </w:pPr>
            <w:r w:rsidRPr="00896F7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250,0</w:t>
            </w:r>
          </w:p>
        </w:tc>
      </w:tr>
      <w:tr w:rsidR="00896F7C" w:rsidRPr="00896F7C" w:rsidTr="00475C25">
        <w:trPr>
          <w:trHeight w:hRule="exact"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spacing w:val="-1"/>
              </w:rPr>
            </w:pPr>
            <w:r w:rsidRPr="00896F7C">
              <w:t xml:space="preserve">Закупка товаров, работ и услуг для государственных </w:t>
            </w:r>
            <w:r w:rsidR="004571DA" w:rsidRPr="00896F7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250,0</w:t>
            </w:r>
          </w:p>
        </w:tc>
      </w:tr>
      <w:tr w:rsidR="00896F7C" w:rsidRPr="00896F7C" w:rsidTr="00475C2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jc w:val="both"/>
            </w:pPr>
            <w:r w:rsidRPr="00896F7C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896F7C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571DA">
            <w:pPr>
              <w:shd w:val="clear" w:color="auto" w:fill="FFFFFF"/>
              <w:ind w:firstLine="5"/>
              <w:jc w:val="both"/>
            </w:pPr>
            <w:r w:rsidRPr="00896F7C">
              <w:rPr>
                <w:spacing w:val="-1"/>
              </w:rPr>
              <w:t xml:space="preserve">Мероприятия в </w:t>
            </w:r>
            <w:r w:rsidR="004571DA" w:rsidRPr="00896F7C">
              <w:rPr>
                <w:spacing w:val="-1"/>
              </w:rPr>
              <w:t xml:space="preserve">области </w:t>
            </w:r>
            <w:r w:rsidR="004571DA" w:rsidRPr="00896F7C">
              <w:t>спорта</w:t>
            </w:r>
            <w:r w:rsidRPr="00896F7C">
              <w:t xml:space="preserve">, </w:t>
            </w:r>
            <w:r w:rsidRPr="00896F7C">
              <w:rPr>
                <w:spacing w:val="-1"/>
              </w:rPr>
              <w:t xml:space="preserve">физической культуры </w:t>
            </w:r>
            <w:r w:rsidR="004571DA" w:rsidRPr="00896F7C">
              <w:rPr>
                <w:spacing w:val="-1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100,0</w:t>
            </w:r>
          </w:p>
        </w:tc>
      </w:tr>
      <w:tr w:rsidR="00896F7C" w:rsidRPr="00896F7C" w:rsidTr="00475C25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896F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5"/>
              </w:rPr>
            </w:pPr>
            <w:r w:rsidRPr="00896F7C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36,0</w:t>
            </w:r>
          </w:p>
        </w:tc>
      </w:tr>
      <w:tr w:rsidR="00896F7C" w:rsidRPr="00896F7C" w:rsidTr="00475C2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  <w:rPr>
                <w:spacing w:val="-1"/>
              </w:rPr>
            </w:pPr>
            <w:r w:rsidRPr="00896F7C">
              <w:t xml:space="preserve">Закупка товаров, работ и услуг для </w:t>
            </w:r>
            <w:r w:rsidR="004571DA" w:rsidRPr="00896F7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3"/>
              </w:rPr>
            </w:pPr>
            <w:r w:rsidRPr="00896F7C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64,0</w:t>
            </w:r>
          </w:p>
        </w:tc>
      </w:tr>
      <w:tr w:rsidR="00896F7C" w:rsidRPr="00896F7C" w:rsidTr="00475C2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475C25">
            <w:pPr>
              <w:jc w:val="both"/>
            </w:pPr>
            <w:r w:rsidRPr="00896F7C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  <w:tr w:rsidR="00896F7C" w:rsidRPr="00896F7C" w:rsidTr="00475C25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896F7C" w:rsidP="00896F7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7C" w:rsidRPr="00896F7C" w:rsidRDefault="004571DA" w:rsidP="00896F7C">
            <w:pPr>
              <w:jc w:val="both"/>
            </w:pPr>
            <w:r w:rsidRPr="00896F7C">
              <w:t>Обслуживание муниципального</w:t>
            </w:r>
            <w:r w:rsidR="00896F7C" w:rsidRPr="00896F7C">
              <w:t xml:space="preserve">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  <w:rPr>
                <w:spacing w:val="-4"/>
              </w:rPr>
            </w:pPr>
            <w:r w:rsidRPr="00896F7C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shd w:val="clear" w:color="auto" w:fill="FFFFFF"/>
              <w:jc w:val="both"/>
            </w:pPr>
            <w:r w:rsidRPr="00896F7C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F7C" w:rsidRPr="00896F7C" w:rsidRDefault="00896F7C" w:rsidP="00896F7C">
            <w:pPr>
              <w:jc w:val="both"/>
            </w:pPr>
            <w:r w:rsidRPr="00896F7C">
              <w:t>0</w:t>
            </w:r>
          </w:p>
        </w:tc>
      </w:tr>
    </w:tbl>
    <w:p w:rsidR="00896F7C" w:rsidRPr="00896F7C" w:rsidRDefault="004571DA" w:rsidP="00896F7C">
      <w:pPr>
        <w:jc w:val="both"/>
      </w:pPr>
      <w:r>
        <w:t>»</w:t>
      </w:r>
    </w:p>
    <w:p w:rsidR="00896F7C" w:rsidRPr="00896F7C" w:rsidRDefault="00896F7C" w:rsidP="00896F7C">
      <w:pPr>
        <w:jc w:val="both"/>
      </w:pPr>
    </w:p>
    <w:sectPr w:rsidR="00896F7C" w:rsidRPr="00896F7C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12C9A"/>
    <w:rsid w:val="001218A7"/>
    <w:rsid w:val="001263C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574D2"/>
    <w:rsid w:val="002939DB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026D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3E30"/>
    <w:rsid w:val="00455CE0"/>
    <w:rsid w:val="004571DA"/>
    <w:rsid w:val="00470816"/>
    <w:rsid w:val="00475C25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07D5"/>
    <w:rsid w:val="005D2D53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37732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5781E"/>
    <w:rsid w:val="00860CFF"/>
    <w:rsid w:val="008624D4"/>
    <w:rsid w:val="00863B52"/>
    <w:rsid w:val="00894D0E"/>
    <w:rsid w:val="00896AF5"/>
    <w:rsid w:val="00896F7C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38E0"/>
    <w:rsid w:val="009C4772"/>
    <w:rsid w:val="009C691E"/>
    <w:rsid w:val="009D2307"/>
    <w:rsid w:val="009D2F28"/>
    <w:rsid w:val="009D53D0"/>
    <w:rsid w:val="009D7D57"/>
    <w:rsid w:val="009E5634"/>
    <w:rsid w:val="009F4A4F"/>
    <w:rsid w:val="00A019AC"/>
    <w:rsid w:val="00A13EE7"/>
    <w:rsid w:val="00A26F23"/>
    <w:rsid w:val="00A27567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B19D6"/>
    <w:rsid w:val="00BD1C07"/>
    <w:rsid w:val="00BD3116"/>
    <w:rsid w:val="00BD3CD2"/>
    <w:rsid w:val="00BD7551"/>
    <w:rsid w:val="00BF5611"/>
    <w:rsid w:val="00C12B7A"/>
    <w:rsid w:val="00C228BB"/>
    <w:rsid w:val="00C42BEC"/>
    <w:rsid w:val="00C4729E"/>
    <w:rsid w:val="00C51A58"/>
    <w:rsid w:val="00C74860"/>
    <w:rsid w:val="00C749F2"/>
    <w:rsid w:val="00C76C15"/>
    <w:rsid w:val="00C8389A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2816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B19F3"/>
    <w:rsid w:val="00FC0592"/>
    <w:rsid w:val="00FD11DC"/>
    <w:rsid w:val="00FD2EFF"/>
    <w:rsid w:val="00FD485A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FAEF5-29A8-4C3B-8DA9-9E51532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96F7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alloon Text"/>
    <w:basedOn w:val="a"/>
    <w:link w:val="a7"/>
    <w:semiHidden/>
    <w:unhideWhenUsed/>
    <w:rsid w:val="00453E30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53E30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39C3-DBDA-4C3B-9D63-2000F601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375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142</cp:revision>
  <cp:lastPrinted>2019-09-17T05:23:00Z</cp:lastPrinted>
  <dcterms:created xsi:type="dcterms:W3CDTF">2017-01-20T13:14:00Z</dcterms:created>
  <dcterms:modified xsi:type="dcterms:W3CDTF">2019-09-17T05:24:00Z</dcterms:modified>
</cp:coreProperties>
</file>