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31399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4C55">
        <w:rPr>
          <w:sz w:val="28"/>
          <w:szCs w:val="28"/>
        </w:rPr>
        <w:t>21.08.2019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8C4C55">
        <w:rPr>
          <w:sz w:val="28"/>
          <w:szCs w:val="28"/>
        </w:rPr>
        <w:tab/>
      </w:r>
      <w:r w:rsidR="008C4C55">
        <w:rPr>
          <w:sz w:val="28"/>
          <w:szCs w:val="28"/>
        </w:rPr>
        <w:tab/>
      </w:r>
      <w:r w:rsidR="008C4C55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2F7A70">
        <w:rPr>
          <w:sz w:val="28"/>
          <w:szCs w:val="28"/>
        </w:rPr>
        <w:t xml:space="preserve"> </w:t>
      </w:r>
      <w:r w:rsidR="00616EFE">
        <w:rPr>
          <w:sz w:val="28"/>
          <w:szCs w:val="28"/>
        </w:rPr>
        <w:t>№</w:t>
      </w:r>
      <w:r w:rsidR="00863B52">
        <w:rPr>
          <w:sz w:val="28"/>
          <w:szCs w:val="28"/>
        </w:rPr>
        <w:t xml:space="preserve"> </w:t>
      </w:r>
      <w:r w:rsidR="008C4C55">
        <w:rPr>
          <w:sz w:val="28"/>
          <w:szCs w:val="28"/>
        </w:rPr>
        <w:t>305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313997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07150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28 ноября </w:t>
      </w:r>
      <w:r w:rsidRPr="003018BC">
        <w:rPr>
          <w:sz w:val="28"/>
        </w:rPr>
        <w:t>20</w:t>
      </w:r>
      <w:r>
        <w:rPr>
          <w:sz w:val="28"/>
        </w:rPr>
        <w:t>18 года № 270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2019 </w:t>
      </w:r>
      <w:r w:rsidRPr="003018BC">
        <w:rPr>
          <w:sz w:val="28"/>
        </w:rPr>
        <w:t>год» следующие изменения:</w:t>
      </w:r>
    </w:p>
    <w:p w:rsidR="00E65ADD" w:rsidRDefault="00E65ADD" w:rsidP="00E65ADD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1) подпункт 1 пункта 1 изложить в следующей редакции: </w:t>
      </w:r>
    </w:p>
    <w:p w:rsidR="00E65ADD" w:rsidRDefault="00E65ADD" w:rsidP="00E65ADD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сумме </w:t>
      </w:r>
      <w:r>
        <w:rPr>
          <w:color w:val="000000"/>
          <w:sz w:val="28"/>
          <w:szCs w:val="28"/>
        </w:rPr>
        <w:t>64 894,9</w:t>
      </w:r>
      <w:r>
        <w:rPr>
          <w:sz w:val="28"/>
        </w:rPr>
        <w:t xml:space="preserve"> тыс. рублей;»;</w:t>
      </w:r>
    </w:p>
    <w:p w:rsidR="00E65ADD" w:rsidRDefault="00E65ADD" w:rsidP="00E65ADD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E65ADD" w:rsidRDefault="00E65ADD" w:rsidP="00E65ADD">
      <w:pPr>
        <w:ind w:firstLine="567"/>
        <w:jc w:val="both"/>
        <w:rPr>
          <w:sz w:val="28"/>
        </w:rPr>
      </w:pPr>
      <w:r>
        <w:rPr>
          <w:sz w:val="28"/>
        </w:rPr>
        <w:t>«2) общий объем расходов в сумме 65 228,8 тыс. рублей;»</w:t>
      </w:r>
    </w:p>
    <w:p w:rsidR="00E65ADD" w:rsidRDefault="00E65ADD" w:rsidP="00E65ADD">
      <w:pPr>
        <w:ind w:firstLine="567"/>
        <w:jc w:val="both"/>
        <w:rPr>
          <w:sz w:val="28"/>
        </w:rPr>
      </w:pPr>
      <w:r>
        <w:rPr>
          <w:sz w:val="28"/>
        </w:rPr>
        <w:t>3) подпункт 4 пункта 1 изложить в следующей редакции:</w:t>
      </w:r>
    </w:p>
    <w:p w:rsidR="00E65ADD" w:rsidRDefault="00E65ADD" w:rsidP="00E65ADD">
      <w:pPr>
        <w:ind w:firstLine="567"/>
        <w:jc w:val="both"/>
        <w:rPr>
          <w:sz w:val="28"/>
        </w:rPr>
      </w:pPr>
      <w:r>
        <w:rPr>
          <w:sz w:val="28"/>
        </w:rPr>
        <w:t xml:space="preserve">«4) дефицит бюджета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</w:rPr>
        <w:t xml:space="preserve"> в сумме 333,9 тыс. рублей.»;</w:t>
      </w:r>
    </w:p>
    <w:p w:rsidR="00E65ADD" w:rsidRDefault="00E65ADD" w:rsidP="00E65ADD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 1,2,3,4,5,6 изложить в новой редакции (приложения №1-6).</w:t>
      </w:r>
    </w:p>
    <w:p w:rsidR="00071506" w:rsidRPr="007260A4" w:rsidRDefault="00071506" w:rsidP="00313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313997">
        <w:rPr>
          <w:sz w:val="28"/>
        </w:rPr>
        <w:t xml:space="preserve"> официального </w:t>
      </w:r>
      <w:r>
        <w:rPr>
          <w:sz w:val="28"/>
        </w:rPr>
        <w:t>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313997" w:rsidRDefault="00313997" w:rsidP="00F14CC7">
      <w:pPr>
        <w:jc w:val="both"/>
        <w:rPr>
          <w:sz w:val="28"/>
          <w:szCs w:val="28"/>
        </w:rPr>
      </w:pPr>
    </w:p>
    <w:p w:rsidR="00313997" w:rsidRDefault="0031399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313997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8C4C55" w:rsidRDefault="008C4C55" w:rsidP="002F7A70">
      <w:pPr>
        <w:ind w:left="708" w:firstLine="5103"/>
        <w:jc w:val="both"/>
        <w:rPr>
          <w:sz w:val="28"/>
          <w:szCs w:val="28"/>
        </w:rPr>
        <w:sectPr w:rsidR="008C4C55" w:rsidSect="008C4C5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F7A70" w:rsidRDefault="002F7A70" w:rsidP="002F7A70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4C55">
        <w:rPr>
          <w:sz w:val="28"/>
          <w:szCs w:val="28"/>
        </w:rPr>
        <w:t>21.08.2019 г.</w:t>
      </w:r>
      <w:r>
        <w:rPr>
          <w:sz w:val="28"/>
          <w:szCs w:val="28"/>
        </w:rPr>
        <w:t xml:space="preserve"> № </w:t>
      </w:r>
      <w:r w:rsidR="008C4C55">
        <w:rPr>
          <w:sz w:val="28"/>
          <w:szCs w:val="28"/>
        </w:rPr>
        <w:t>305</w:t>
      </w:r>
    </w:p>
    <w:p w:rsidR="002F7A70" w:rsidRDefault="002F7A70" w:rsidP="002F7A7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F7A70" w:rsidRDefault="002F7A70" w:rsidP="002F7A7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1</w:t>
      </w:r>
    </w:p>
    <w:p w:rsidR="002F7A70" w:rsidRDefault="002F7A70" w:rsidP="002F7A7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F7A70" w:rsidRDefault="002F7A70" w:rsidP="002F7A7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F7A70" w:rsidRDefault="002F7A70" w:rsidP="002F7A7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F7A70" w:rsidRDefault="002F7A70" w:rsidP="002F7A7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F7A70" w:rsidRDefault="002F7A70" w:rsidP="002F7A7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F7A70" w:rsidRPr="00714602" w:rsidRDefault="002F7A70" w:rsidP="002F7A7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F7A70" w:rsidRDefault="002F7A70" w:rsidP="002F7A70">
      <w:pPr>
        <w:jc w:val="center"/>
        <w:rPr>
          <w:b/>
          <w:sz w:val="28"/>
          <w:szCs w:val="28"/>
        </w:rPr>
      </w:pPr>
      <w:r w:rsidRPr="00714602">
        <w:rPr>
          <w:b/>
          <w:sz w:val="28"/>
          <w:szCs w:val="28"/>
        </w:rPr>
        <w:t xml:space="preserve">главных </w:t>
      </w:r>
      <w:r>
        <w:rPr>
          <w:b/>
          <w:sz w:val="28"/>
          <w:szCs w:val="28"/>
        </w:rPr>
        <w:t xml:space="preserve">администраторов доходов </w:t>
      </w:r>
      <w:r w:rsidRPr="00714602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Новоджерелиевское сельское поселение и</w:t>
      </w:r>
      <w:r w:rsidRPr="00040415">
        <w:rPr>
          <w:b/>
          <w:sz w:val="28"/>
          <w:szCs w:val="28"/>
        </w:rPr>
        <w:t xml:space="preserve"> </w:t>
      </w:r>
    </w:p>
    <w:p w:rsidR="002F7A70" w:rsidRDefault="002F7A70" w:rsidP="002F7A70">
      <w:pPr>
        <w:jc w:val="center"/>
        <w:rPr>
          <w:b/>
          <w:sz w:val="28"/>
          <w:szCs w:val="28"/>
        </w:rPr>
      </w:pPr>
      <w:r w:rsidRPr="00714602">
        <w:rPr>
          <w:b/>
          <w:sz w:val="28"/>
          <w:szCs w:val="28"/>
        </w:rPr>
        <w:t>закрепляемые за ними</w:t>
      </w:r>
      <w:r>
        <w:rPr>
          <w:b/>
          <w:sz w:val="28"/>
          <w:szCs w:val="28"/>
        </w:rPr>
        <w:t xml:space="preserve"> виды (подвиды) доходов </w:t>
      </w:r>
      <w:r w:rsidRPr="00714602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Новоджерелиевское сельское поселение</w:t>
      </w:r>
      <w:r w:rsidRPr="00714602">
        <w:rPr>
          <w:b/>
          <w:sz w:val="28"/>
          <w:szCs w:val="28"/>
        </w:rPr>
        <w:t xml:space="preserve">, </w:t>
      </w:r>
    </w:p>
    <w:p w:rsidR="002F7A70" w:rsidRDefault="002F7A70" w:rsidP="002F7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перечень главных администраторов </w:t>
      </w:r>
      <w:r w:rsidRPr="00714602">
        <w:rPr>
          <w:b/>
          <w:sz w:val="28"/>
          <w:szCs w:val="28"/>
        </w:rPr>
        <w:t xml:space="preserve">источников финансирования </w:t>
      </w:r>
    </w:p>
    <w:p w:rsidR="002F7A70" w:rsidRDefault="002F7A70" w:rsidP="002F7A70">
      <w:pPr>
        <w:jc w:val="center"/>
        <w:rPr>
          <w:b/>
          <w:sz w:val="28"/>
          <w:szCs w:val="28"/>
        </w:rPr>
      </w:pPr>
      <w:r w:rsidRPr="00714602">
        <w:rPr>
          <w:b/>
          <w:sz w:val="28"/>
          <w:szCs w:val="28"/>
        </w:rPr>
        <w:t>дефи</w:t>
      </w:r>
      <w:r>
        <w:rPr>
          <w:b/>
          <w:sz w:val="28"/>
          <w:szCs w:val="28"/>
        </w:rPr>
        <w:t xml:space="preserve">цита </w:t>
      </w:r>
      <w:r w:rsidRPr="00714602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Новоджерелиевское сельское поселение</w:t>
      </w:r>
    </w:p>
    <w:p w:rsidR="002F7A70" w:rsidRPr="00714602" w:rsidRDefault="002F7A70" w:rsidP="002F7A70">
      <w:pPr>
        <w:jc w:val="center"/>
        <w:rPr>
          <w:b/>
          <w:sz w:val="28"/>
          <w:szCs w:val="28"/>
        </w:rPr>
      </w:pPr>
    </w:p>
    <w:tbl>
      <w:tblPr>
        <w:tblW w:w="12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6095"/>
        <w:gridCol w:w="2127"/>
      </w:tblGrid>
      <w:tr w:rsidR="0032709F" w:rsidTr="0032709F">
        <w:trPr>
          <w:gridAfter w:val="1"/>
          <w:wAfter w:w="2127" w:type="dxa"/>
          <w:trHeight w:hRule="exact" w:val="1149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r w:rsidRPr="0032709F"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7640E3" w:rsidRDefault="0032709F" w:rsidP="0032709F">
            <w:pPr>
              <w:shd w:val="clear" w:color="auto" w:fill="FFFFFF"/>
              <w:ind w:left="392"/>
              <w:jc w:val="center"/>
            </w:pPr>
            <w:r w:rsidRPr="007640E3">
              <w:rPr>
                <w:spacing w:val="-2"/>
              </w:rPr>
              <w:t>Наименование</w:t>
            </w:r>
          </w:p>
          <w:p w:rsidR="0032709F" w:rsidRPr="007640E3" w:rsidRDefault="0032709F" w:rsidP="0032709F">
            <w:pPr>
              <w:shd w:val="clear" w:color="auto" w:fill="FFFFFF"/>
              <w:ind w:left="392"/>
              <w:jc w:val="center"/>
            </w:pPr>
          </w:p>
          <w:p w:rsidR="0032709F" w:rsidRPr="007640E3" w:rsidRDefault="0032709F" w:rsidP="0032709F">
            <w:pPr>
              <w:shd w:val="clear" w:color="auto" w:fill="FFFFFF"/>
              <w:spacing w:line="187" w:lineRule="exact"/>
              <w:ind w:left="25" w:right="216" w:firstLine="7"/>
              <w:jc w:val="center"/>
            </w:pPr>
          </w:p>
          <w:p w:rsidR="0032709F" w:rsidRPr="007640E3" w:rsidRDefault="0032709F" w:rsidP="0032709F">
            <w:pPr>
              <w:shd w:val="clear" w:color="auto" w:fill="FFFFFF"/>
              <w:spacing w:line="187" w:lineRule="exact"/>
              <w:ind w:left="25" w:right="216" w:firstLine="7"/>
              <w:jc w:val="center"/>
            </w:pPr>
          </w:p>
        </w:tc>
      </w:tr>
      <w:tr w:rsidR="0032709F" w:rsidTr="0032709F">
        <w:trPr>
          <w:gridAfter w:val="1"/>
          <w:wAfter w:w="2127" w:type="dxa"/>
          <w:trHeight w:hRule="exact" w:val="16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r w:rsidRPr="0032709F">
              <w:t>Администра тора доходов и источников финансиро</w:t>
            </w:r>
          </w:p>
          <w:p w:rsidR="0032709F" w:rsidRDefault="0032709F" w:rsidP="0032709F">
            <w:r w:rsidRPr="0032709F">
              <w:t xml:space="preserve">вания местного </w:t>
            </w:r>
            <w:r w:rsidRPr="00426713">
              <w:t>бюджета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r w:rsidRPr="0032709F">
              <w:t>Доходов и источников финансирования дефицита местного бюджета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Default="0032709F" w:rsidP="0032709F">
            <w:pPr>
              <w:shd w:val="clear" w:color="auto" w:fill="FFFFFF"/>
              <w:spacing w:line="187" w:lineRule="exact"/>
              <w:ind w:left="25" w:right="216" w:firstLine="7"/>
              <w:jc w:val="center"/>
            </w:pPr>
          </w:p>
        </w:tc>
      </w:tr>
      <w:tr w:rsidR="0032709F" w:rsidRPr="0032709F" w:rsidTr="0032709F">
        <w:trPr>
          <w:gridAfter w:val="1"/>
          <w:wAfter w:w="2127" w:type="dxa"/>
          <w:trHeight w:hRule="exact" w:val="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9F" w:rsidRPr="0032709F" w:rsidRDefault="0032709F" w:rsidP="0032709F">
            <w:pPr>
              <w:shd w:val="clear" w:color="auto" w:fill="FFFFFF"/>
              <w:ind w:left="338"/>
            </w:pPr>
            <w:r w:rsidRPr="0032709F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9F" w:rsidRPr="0032709F" w:rsidRDefault="0032709F" w:rsidP="0032709F">
            <w:pPr>
              <w:shd w:val="clear" w:color="auto" w:fill="FFFFFF"/>
              <w:ind w:left="788"/>
            </w:pPr>
            <w:r w:rsidRPr="0032709F"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9F" w:rsidRPr="0032709F" w:rsidRDefault="0032709F" w:rsidP="0032709F">
            <w:pPr>
              <w:shd w:val="clear" w:color="auto" w:fill="FFFFFF"/>
              <w:ind w:left="3172"/>
            </w:pPr>
            <w:r w:rsidRPr="0032709F">
              <w:t>3</w:t>
            </w:r>
          </w:p>
        </w:tc>
      </w:tr>
      <w:tr w:rsidR="0032709F" w:rsidTr="0032709F">
        <w:trPr>
          <w:gridAfter w:val="1"/>
          <w:wAfter w:w="2127" w:type="dxa"/>
          <w:trHeight w:hRule="exact" w:val="6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9F" w:rsidRPr="0032709F" w:rsidRDefault="0032709F" w:rsidP="0032709F">
            <w:pPr>
              <w:shd w:val="clear" w:color="auto" w:fill="FFFFFF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rPr>
                <w:bCs/>
              </w:rPr>
              <w:t xml:space="preserve">Администрация Новоджерелиевского </w:t>
            </w:r>
            <w:r w:rsidRPr="0032709F">
              <w:t xml:space="preserve">сельского поселения </w:t>
            </w:r>
            <w:r w:rsidRPr="0032709F">
              <w:rPr>
                <w:bCs/>
              </w:rPr>
              <w:t>Брюховецкого района</w:t>
            </w:r>
          </w:p>
        </w:tc>
      </w:tr>
      <w:tr w:rsidR="0032709F" w:rsidTr="00E67E03">
        <w:trPr>
          <w:gridAfter w:val="1"/>
          <w:wAfter w:w="2127" w:type="dxa"/>
          <w:trHeight w:hRule="exact" w:val="17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rPr>
                <w:spacing w:val="-2"/>
              </w:rPr>
              <w:t>108 04020 01 0000 110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  <w:r>
              <w:t xml:space="preserve"> </w:t>
            </w:r>
            <w:r w:rsidRPr="0032709F">
              <w:t>на совершение нотариальных действий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4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111 05025 10 0000 120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Доходы, получаемые в виде арендной</w:t>
            </w:r>
            <w:r>
              <w:t xml:space="preserve"> </w:t>
            </w:r>
            <w:r w:rsidRPr="0032709F">
              <w:t>платы, а также средства</w:t>
            </w:r>
            <w:r>
              <w:t xml:space="preserve"> </w:t>
            </w:r>
            <w:r w:rsidRPr="0032709F">
              <w:t>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</w:t>
            </w:r>
            <w:bookmarkStart w:id="0" w:name="_GoBack"/>
            <w:bookmarkEnd w:id="0"/>
            <w:r w:rsidRPr="0032709F">
              <w:t>х и автономных учреждений)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4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rPr>
                <w:bCs/>
              </w:rPr>
              <w:t>111 05035 10 0000 120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hanging="4"/>
              <w:jc w:val="both"/>
            </w:pPr>
            <w:r w:rsidRPr="0032709F">
              <w:t>Доходы</w:t>
            </w:r>
            <w:r>
              <w:t xml:space="preserve"> </w:t>
            </w:r>
            <w:r w:rsidRPr="0032709F">
              <w:t>от</w:t>
            </w:r>
            <w:r>
              <w:t xml:space="preserve"> </w:t>
            </w:r>
            <w:r w:rsidRPr="0032709F">
              <w:t>сдачи</w:t>
            </w:r>
            <w:r>
              <w:t xml:space="preserve"> </w:t>
            </w:r>
            <w:r w:rsidRPr="0032709F">
              <w:t>в</w:t>
            </w:r>
            <w:r>
              <w:t xml:space="preserve"> </w:t>
            </w:r>
            <w:r w:rsidRPr="0032709F">
              <w:t>аренду</w:t>
            </w:r>
            <w:r>
              <w:t xml:space="preserve"> </w:t>
            </w:r>
            <w:r w:rsidRPr="0032709F">
              <w:t>имущества,</w:t>
            </w:r>
            <w:r>
              <w:t xml:space="preserve"> </w:t>
            </w:r>
            <w:r w:rsidRPr="0032709F">
              <w:t>находящегося</w:t>
            </w:r>
            <w:r>
              <w:t xml:space="preserve"> </w:t>
            </w:r>
            <w:r w:rsidRPr="0032709F">
              <w:t>в</w:t>
            </w:r>
            <w:r>
              <w:t xml:space="preserve"> </w:t>
            </w:r>
            <w:r w:rsidRPr="0032709F">
              <w:t>оперативном управлении</w:t>
            </w:r>
            <w:r>
              <w:t xml:space="preserve"> </w:t>
            </w:r>
            <w:r w:rsidRPr="0032709F"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2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bCs/>
              </w:rPr>
            </w:pPr>
            <w:r w:rsidRPr="0032709F">
              <w:rPr>
                <w:bCs/>
              </w:rPr>
              <w:t>111 07015 10 0000 120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pStyle w:val="a5"/>
            </w:pPr>
            <w:r w:rsidRPr="0032709F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8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 xml:space="preserve">111 09045 10 </w:t>
            </w:r>
            <w:r w:rsidRPr="0032709F">
              <w:rPr>
                <w:bCs/>
              </w:rPr>
              <w:t>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32709F"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>
              <w:t xml:space="preserve"> </w:t>
            </w:r>
            <w:r w:rsidRPr="0032709F">
              <w:t>в том числе казенных)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1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111 05075 10 0000 120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spacing w:val="-1"/>
              </w:rPr>
            </w:pPr>
            <w:r w:rsidRPr="0032709F">
              <w:rPr>
                <w:spacing w:val="-1"/>
              </w:rPr>
              <w:t xml:space="preserve">Доходы от сдачи в аренду имущества, составляющего казну </w:t>
            </w:r>
            <w:r w:rsidRPr="0032709F">
              <w:t>сельских</w:t>
            </w:r>
            <w:r w:rsidRPr="0032709F">
              <w:rPr>
                <w:spacing w:val="-1"/>
              </w:rPr>
              <w:t xml:space="preserve"> поселений (за исключением земельных участков)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6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113 01995 10 0000 130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8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113 02065 10 0000 130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6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113 02995 10 0000 130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Прочие доходы от компенсации затрат бюджетов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114 01050 10 0000 410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Доходы</w:t>
            </w:r>
            <w:r>
              <w:t xml:space="preserve"> </w:t>
            </w:r>
            <w:r w:rsidRPr="0032709F">
              <w:t>от продажи квартир, находящихся в собственности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8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114 02053 10 0000 410</w:t>
            </w:r>
          </w:p>
          <w:p w:rsidR="0032709F" w:rsidRPr="0032709F" w:rsidRDefault="0032709F" w:rsidP="0032709F">
            <w:pPr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2709F" w:rsidRPr="0032709F" w:rsidRDefault="0032709F" w:rsidP="0032709F">
            <w:pPr>
              <w:jc w:val="both"/>
            </w:pPr>
          </w:p>
        </w:tc>
      </w:tr>
      <w:tr w:rsidR="0032709F" w:rsidRPr="000E1CE3" w:rsidTr="0032709F">
        <w:trPr>
          <w:gridAfter w:val="1"/>
          <w:wAfter w:w="2127" w:type="dxa"/>
          <w:trHeight w:hRule="exact" w:val="19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114 02050 10 0000 410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9F" w:rsidRPr="0032709F" w:rsidRDefault="0032709F" w:rsidP="0032709F">
            <w:pPr>
              <w:jc w:val="both"/>
            </w:pPr>
            <w:r w:rsidRPr="0032709F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2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114 02050 10 0000 440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Доходы от реализации имущества, находящегося в</w:t>
            </w:r>
            <w:r>
              <w:t xml:space="preserve"> </w:t>
            </w:r>
            <w:r w:rsidRPr="0032709F">
              <w:t>собственности</w:t>
            </w:r>
            <w:r>
              <w:t xml:space="preserve"> </w:t>
            </w:r>
            <w:r w:rsidRPr="0032709F">
              <w:t xml:space="preserve"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7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114 02052 10 0000 410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9F" w:rsidRPr="0032709F" w:rsidRDefault="0032709F" w:rsidP="0032709F">
            <w:pPr>
              <w:jc w:val="both"/>
            </w:pPr>
            <w:r w:rsidRPr="0032709F">
              <w:rPr>
                <w:rFonts w:eastAsia="Calibri"/>
                <w:lang w:eastAsia="en-US"/>
              </w:rPr>
              <w:t>Доходы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2709F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2709F">
              <w:t>сельских</w:t>
            </w:r>
            <w:r w:rsidRPr="0032709F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2709F">
              <w:rPr>
                <w:rFonts w:eastAsia="Calibri"/>
                <w:lang w:eastAsia="en-US"/>
              </w:rPr>
              <w:t>по указанному имуществу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9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114 02053 10 0000 440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Доходы от реализации иного имущества, находящегося в собственности</w:t>
            </w:r>
            <w:r>
              <w:t xml:space="preserve"> </w:t>
            </w:r>
            <w:r w:rsidRPr="0032709F">
              <w:t>сельских поселений (</w:t>
            </w:r>
            <w:r w:rsidRPr="0032709F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2709F">
              <w:rPr>
                <w:rFonts w:eastAsia="Calibri"/>
                <w:lang w:eastAsia="en-US"/>
              </w:rPr>
              <w:t>в части реализации материальных запасов по указанному имуществу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114 02058 10 0000 410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6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 xml:space="preserve">114 04050 10 0000 </w:t>
            </w:r>
            <w:r w:rsidRPr="0032709F">
              <w:rPr>
                <w:bCs/>
              </w:rPr>
              <w:t>420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firstLine="14"/>
              <w:jc w:val="both"/>
            </w:pPr>
            <w:r w:rsidRPr="0032709F">
              <w:rPr>
                <w:spacing w:val="-1"/>
              </w:rPr>
              <w:t xml:space="preserve">Доходы от продажи нематериальных активов, находящихся в собственности </w:t>
            </w:r>
            <w:r w:rsidRPr="0032709F">
              <w:t>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114 06025 10 0000 430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hanging="11"/>
              <w:jc w:val="both"/>
            </w:pPr>
            <w:r w:rsidRPr="0032709F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32709F"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9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115 02050 10 0000 140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Платежи, взимаемые органами местного самоуправления (организациями) сельских</w:t>
            </w:r>
            <w:r>
              <w:t xml:space="preserve"> </w:t>
            </w:r>
            <w:r w:rsidRPr="0032709F">
              <w:t>поселений за выполнение</w:t>
            </w:r>
            <w:r>
              <w:t xml:space="preserve"> </w:t>
            </w:r>
            <w:r w:rsidRPr="0032709F">
              <w:t>определенных функций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1 16 18050 10 0000 140</w:t>
            </w:r>
          </w:p>
          <w:p w:rsidR="0032709F" w:rsidRPr="0032709F" w:rsidRDefault="0032709F" w:rsidP="0032709F">
            <w:pPr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7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116 23051 10 0000 140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116 23052 10 0000 140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3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spacing w:val="-2"/>
              </w:rPr>
            </w:pPr>
            <w:r w:rsidRPr="0032709F">
              <w:rPr>
                <w:spacing w:val="-2"/>
              </w:rPr>
              <w:t>116 32000 10 0000 140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Денежные взыскания, налагаемые к возмещению ущерба, причиненного в результате незаконного или нецелевого использования целевых средств в части бюджетов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4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1 16 33050 10 0000 140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6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rPr>
                <w:color w:val="000000"/>
              </w:rPr>
              <w:t>1 16 37040 10 0000 140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 w:rsidRPr="0032709F">
              <w:rPr>
                <w:color w:val="000000"/>
              </w:rPr>
              <w:t>сумм в возмещение вреда, причиняемого автомобильным дорогам местного значения</w:t>
            </w:r>
            <w:r>
              <w:rPr>
                <w:color w:val="000000"/>
              </w:rPr>
              <w:t xml:space="preserve"> </w:t>
            </w:r>
            <w:r w:rsidRPr="0032709F">
              <w:rPr>
                <w:color w:val="000000"/>
              </w:rPr>
              <w:t>транспортными средствами, осуществляющим перевозки тяжеловесных и</w:t>
            </w:r>
            <w:r>
              <w:rPr>
                <w:color w:val="000000"/>
              </w:rPr>
              <w:t xml:space="preserve"> </w:t>
            </w:r>
            <w:r w:rsidRPr="0032709F">
              <w:rPr>
                <w:color w:val="000000"/>
              </w:rPr>
              <w:t xml:space="preserve">(или) крупногабаритных грузов, зачисляемые в бюджеты </w:t>
            </w:r>
            <w:r w:rsidRPr="0032709F">
              <w:t>сельских</w:t>
            </w:r>
            <w:r w:rsidRPr="0032709F">
              <w:rPr>
                <w:color w:val="000000"/>
              </w:rPr>
              <w:t xml:space="preserve"> поселений</w:t>
            </w:r>
            <w:r>
              <w:rPr>
                <w:color w:val="000000"/>
              </w:rPr>
              <w:t xml:space="preserve"> 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1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116 90050 10 0000 140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hanging="14"/>
              <w:jc w:val="both"/>
            </w:pPr>
            <w:r w:rsidRPr="0032709F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32709F">
              <w:t>возмещение ущерба, зачисляемые в бюджеты сельских поселения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117 01050 10 0000 180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Невыясненные поступления, зачисляемые в бюджеты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117 0505010 0000 180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Прочие неналоговые доходы бюджетов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5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highlight w:val="yellow"/>
              </w:rPr>
            </w:pPr>
            <w:r w:rsidRPr="0032709F">
              <w:t>118 02500 10 0000 150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pStyle w:val="a6"/>
              <w:jc w:val="both"/>
            </w:pPr>
            <w:r w:rsidRPr="0032709F">
              <w:rPr>
                <w:rFonts w:ascii="Times New Roman" w:hAnsi="Times New Roman" w:cs="Times New Roman"/>
              </w:rPr>
              <w:t>Поступления в бюджеты</w:t>
            </w:r>
            <w:r w:rsidRPr="0032709F">
              <w:t xml:space="preserve"> </w:t>
            </w:r>
            <w:r w:rsidRPr="0032709F">
              <w:rPr>
                <w:rFonts w:ascii="Times New Roman" w:hAnsi="Times New Roman" w:cs="Times New Roman"/>
              </w:rPr>
              <w:t>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1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118 01520 10 0000150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202 15001 10 0000 150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hanging="7"/>
              <w:jc w:val="both"/>
            </w:pPr>
            <w:r w:rsidRPr="0032709F">
              <w:t>Дотации бюджетам</w:t>
            </w:r>
            <w:r>
              <w:t xml:space="preserve"> </w:t>
            </w:r>
            <w:r w:rsidRPr="0032709F">
              <w:t>сельских поселений на выравнивание</w:t>
            </w:r>
            <w:r>
              <w:t xml:space="preserve"> </w:t>
            </w:r>
            <w:r w:rsidRPr="0032709F">
              <w:t>бюджетной обеспеченности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spacing w:val="-2"/>
              </w:rPr>
            </w:pPr>
            <w:r w:rsidRPr="0032709F">
              <w:rPr>
                <w:spacing w:val="-2"/>
              </w:rPr>
              <w:t>2 02 15002 10 0000 150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pStyle w:val="a5"/>
            </w:pPr>
            <w:r w:rsidRPr="0032709F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2 02 15009 10 0000 150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2 02 19999 10 0000 150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Прочие дотации бюджетам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3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lastRenderedPageBreak/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2 02 25064 10 0000 150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5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2 02 20041 10 0000 150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2 02 20051 10 0000 150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hanging="7"/>
              <w:jc w:val="both"/>
            </w:pPr>
            <w:r w:rsidRPr="0032709F">
              <w:t>Субсидии бюджетам сельских поселений на реализацию федеральных целевых программ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1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spacing w:val="-2"/>
              </w:rPr>
            </w:pPr>
            <w:r w:rsidRPr="0032709F">
              <w:rPr>
                <w:spacing w:val="-2"/>
              </w:rPr>
              <w:t>2 02 20077 10 0000 150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2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2 02 20079 10 0000 150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2 02 25053 10 0000 150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9F" w:rsidRPr="0032709F" w:rsidRDefault="0032709F" w:rsidP="0032709F">
            <w:pPr>
              <w:jc w:val="both"/>
            </w:pPr>
            <w:r w:rsidRPr="0032709F">
              <w:t>Субсидии бюджетам сельских поселений на поддержку начинающих фермеров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4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spacing w:val="-2"/>
              </w:rPr>
            </w:pPr>
            <w:r w:rsidRPr="0032709F">
              <w:rPr>
                <w:spacing w:val="-2"/>
              </w:rPr>
              <w:t>2 02 25027 10 0000 150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 xml:space="preserve">Субсидии бюджетам сельских поселений на реализацию мероприятий государственной программы Российской Федерации </w:t>
            </w:r>
            <w:r>
              <w:t>«</w:t>
            </w:r>
            <w:r w:rsidRPr="0032709F">
              <w:t>Доступная среда</w:t>
            </w:r>
            <w:r>
              <w:t>»</w:t>
            </w:r>
            <w:r w:rsidRPr="0032709F">
              <w:t xml:space="preserve"> на 2011 - 2020 годы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21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2 02 20216 10 0000 150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0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2 02 20303 10 0000 150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0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2 02 25519 10 0000 150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Субсидия бюджетам сельских поселений на поддержку отрасли культуры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8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2 02 25527 10 0000 150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lastRenderedPageBreak/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2 02 25467 10 0000 150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8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2 02 25552 10 0000 150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Субсидии бюджетам сельских поселений</w:t>
            </w:r>
            <w:r>
              <w:t xml:space="preserve"> </w:t>
            </w:r>
            <w:r w:rsidRPr="0032709F">
              <w:t>на реализацию мер</w:t>
            </w:r>
            <w:r>
              <w:t>оприятий приоритетного проекта «</w:t>
            </w:r>
            <w:r w:rsidRPr="0032709F">
              <w:t>Безопасные и качественные дороги</w:t>
            </w:r>
            <w:r>
              <w:t>»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4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rPr>
                <w:color w:val="000000"/>
              </w:rPr>
              <w:t>2 02 25555 10 0000 150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Субсидии бюджетам сельских поселений на</w:t>
            </w:r>
            <w:r>
              <w:t xml:space="preserve"> </w:t>
            </w:r>
            <w:r w:rsidRPr="0032709F">
              <w:t>поддержку государственных программ субъектов Российской Федерации</w:t>
            </w:r>
            <w:r>
              <w:t xml:space="preserve"> </w:t>
            </w:r>
            <w:r w:rsidRPr="0032709F">
              <w:t>и муниципальных программ формирования современной городской среды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8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2 02 29998 10 0000 150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Субсидия бюджетам сельских поселений на финансовое обеспечение отдельных полномочий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2 02 29999 10 0000 150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hanging="7"/>
              <w:jc w:val="both"/>
            </w:pPr>
            <w:r w:rsidRPr="0032709F">
              <w:t>Прочие субсидии бюджетам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1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2 02 35250 10 0000 150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hanging="7"/>
              <w:jc w:val="both"/>
            </w:pPr>
            <w:r w:rsidRPr="0032709F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2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2 02 35118 10 0000 150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hanging="7"/>
              <w:jc w:val="both"/>
            </w:pPr>
            <w:r w:rsidRPr="0032709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tabs>
                <w:tab w:val="left" w:pos="0"/>
              </w:tabs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2 02 30024 10 0000 150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hanging="7"/>
              <w:jc w:val="both"/>
            </w:pPr>
            <w:r w:rsidRPr="0032709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tabs>
                <w:tab w:val="left" w:pos="0"/>
              </w:tabs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2 02 39999 10 0000 150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Прочие субвенции бюджетам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tabs>
                <w:tab w:val="left" w:pos="0"/>
              </w:tabs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2 02 40014 10 0000 150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tabs>
                <w:tab w:val="left" w:pos="0"/>
              </w:tabs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2 02 45160 10 0000 150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2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tabs>
                <w:tab w:val="left" w:pos="0"/>
              </w:tabs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2 02 40014 10 0000 150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1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spacing w:val="-2"/>
              </w:rPr>
            </w:pPr>
            <w:r w:rsidRPr="0032709F">
              <w:rPr>
                <w:spacing w:val="-2"/>
              </w:rPr>
              <w:t>2 02 45144 10 0000 150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7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spacing w:val="-2"/>
              </w:rPr>
            </w:pPr>
            <w:r w:rsidRPr="0032709F">
              <w:rPr>
                <w:spacing w:val="-2"/>
              </w:rPr>
              <w:t>2 02 45146 10 0000 150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3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spacing w:val="-2"/>
              </w:rPr>
            </w:pPr>
            <w:r w:rsidRPr="0032709F">
              <w:rPr>
                <w:spacing w:val="-2"/>
              </w:rPr>
              <w:t>2 02 45147 10 0000 150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4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spacing w:val="-2"/>
              </w:rPr>
            </w:pPr>
            <w:r w:rsidRPr="0032709F">
              <w:rPr>
                <w:spacing w:val="-2"/>
              </w:rPr>
              <w:t>2 02 45148 10 0000 150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tabs>
                <w:tab w:val="left" w:pos="0"/>
              </w:tabs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2 02 49999 10 0000 150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Прочие межбюджетные трансферты, передаваемые бюджетам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tabs>
                <w:tab w:val="left" w:pos="0"/>
              </w:tabs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2 02 90014 10 0000 150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Прочие безвозмездные поступления в бюджеты сельских поселений от федерального бюджета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tabs>
                <w:tab w:val="left" w:pos="0"/>
              </w:tabs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2 02 90024 10 0000 150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tabs>
                <w:tab w:val="left" w:pos="0"/>
              </w:tabs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2 02 90054 10 0000 150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9F" w:rsidRPr="0032709F" w:rsidRDefault="0032709F" w:rsidP="0032709F">
            <w:pPr>
              <w:jc w:val="both"/>
            </w:pPr>
            <w:r w:rsidRPr="0032709F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2 04 05000 10 0000 150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Безвозмездные поступления</w:t>
            </w:r>
            <w:r>
              <w:t xml:space="preserve"> </w:t>
            </w:r>
            <w:r w:rsidRPr="0032709F">
              <w:t>от негосударственных организаций в бюджеты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2 04 05020 10 0000 150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Поступления от денежных пожертвований, предоставляемых негосударственными организациями получателям средств</w:t>
            </w:r>
            <w:r>
              <w:t xml:space="preserve"> </w:t>
            </w:r>
            <w:r w:rsidRPr="0032709F">
              <w:t>бюджетов сельских поселений</w:t>
            </w:r>
          </w:p>
        </w:tc>
      </w:tr>
      <w:tr w:rsidR="0032709F" w:rsidRPr="000E1CE3" w:rsidTr="0032709F">
        <w:trPr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2 04 05099 10 0000 150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27" w:type="dxa"/>
            <w:vAlign w:val="center"/>
          </w:tcPr>
          <w:p w:rsidR="0032709F" w:rsidRPr="008E2D7E" w:rsidRDefault="0032709F" w:rsidP="0032709F">
            <w:pPr>
              <w:jc w:val="center"/>
              <w:rPr>
                <w:b/>
              </w:rPr>
            </w:pPr>
          </w:p>
        </w:tc>
      </w:tr>
      <w:tr w:rsidR="0032709F" w:rsidRPr="000E1CE3" w:rsidTr="0032709F">
        <w:trPr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2 07 05000 10 0000 150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vAlign w:val="center"/>
          </w:tcPr>
          <w:p w:rsidR="0032709F" w:rsidRPr="008E2D7E" w:rsidRDefault="0032709F" w:rsidP="0032709F">
            <w:pPr>
              <w:jc w:val="center"/>
              <w:rPr>
                <w:b/>
              </w:rPr>
            </w:pPr>
          </w:p>
        </w:tc>
      </w:tr>
      <w:tr w:rsidR="0032709F" w:rsidRPr="000E1CE3" w:rsidTr="0032709F">
        <w:trPr>
          <w:trHeight w:hRule="exact" w:val="16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  <w:rPr>
                <w:spacing w:val="-2"/>
              </w:rPr>
            </w:pPr>
            <w:r w:rsidRPr="0032709F">
              <w:rPr>
                <w:spacing w:val="-2"/>
              </w:rPr>
              <w:t>207 05010 10 0000 150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pStyle w:val="a5"/>
              <w:rPr>
                <w:rFonts w:ascii="Times New Roman" w:hAnsi="Times New Roman" w:cs="Times New Roman"/>
              </w:rPr>
            </w:pPr>
            <w:r w:rsidRPr="0032709F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32709F">
              <w:t xml:space="preserve"> </w:t>
            </w:r>
            <w:r w:rsidRPr="0032709F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7" w:type="dxa"/>
            <w:vAlign w:val="center"/>
          </w:tcPr>
          <w:p w:rsidR="0032709F" w:rsidRPr="008E2D7E" w:rsidRDefault="0032709F" w:rsidP="0032709F">
            <w:pPr>
              <w:jc w:val="center"/>
              <w:rPr>
                <w:b/>
              </w:rPr>
            </w:pPr>
          </w:p>
        </w:tc>
      </w:tr>
      <w:tr w:rsidR="0032709F" w:rsidRPr="000E1CE3" w:rsidTr="0032709F">
        <w:trPr>
          <w:trHeight w:hRule="exact" w:val="9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lastRenderedPageBreak/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2 07 05020 10 0000 150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2127" w:type="dxa"/>
            <w:vAlign w:val="center"/>
          </w:tcPr>
          <w:p w:rsidR="0032709F" w:rsidRPr="008E2D7E" w:rsidRDefault="0032709F" w:rsidP="0032709F">
            <w:pPr>
              <w:jc w:val="center"/>
              <w:rPr>
                <w:b/>
              </w:rPr>
            </w:pP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2 07 05030 10 0000 150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Прочие безвозмездные поступления в бюджеты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20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rPr>
                <w:spacing w:val="-2"/>
              </w:rPr>
              <w:t>208 05000 10 0000 150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2709F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</w:t>
            </w:r>
            <w:r w:rsidRPr="0032709F">
              <w:t xml:space="preserve"> </w:t>
            </w:r>
            <w:r w:rsidRPr="0032709F">
              <w:rPr>
                <w:rFonts w:ascii="Times New Roman" w:hAnsi="Times New Roman" w:cs="Times New Roman"/>
              </w:rP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32709F" w:rsidRPr="0032709F" w:rsidRDefault="0032709F" w:rsidP="0032709F">
            <w:pPr>
              <w:shd w:val="clear" w:color="auto" w:fill="FFFFFF"/>
              <w:jc w:val="both"/>
            </w:pPr>
          </w:p>
        </w:tc>
      </w:tr>
      <w:tr w:rsidR="0032709F" w:rsidRPr="000E1CE3" w:rsidTr="0032709F">
        <w:trPr>
          <w:gridAfter w:val="1"/>
          <w:wAfter w:w="2127" w:type="dxa"/>
          <w:trHeight w:hRule="exact" w:val="1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rPr>
                <w:spacing w:val="-2"/>
              </w:rPr>
              <w:t>010 30100 10 0000 710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firstLine="7"/>
              <w:jc w:val="both"/>
            </w:pPr>
            <w:r w:rsidRPr="0032709F">
              <w:rPr>
                <w:spacing w:val="-1"/>
              </w:rPr>
              <w:t xml:space="preserve">Получение кредитов от других бюджетов бюджетной системы Российской </w:t>
            </w:r>
            <w:r w:rsidRPr="0032709F">
              <w:t>Федерации бюджетами сельских поселений в валюте Российской Федерации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1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rPr>
                <w:spacing w:val="-2"/>
              </w:rPr>
              <w:t>010 30100 10 0000 810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firstLine="7"/>
              <w:jc w:val="both"/>
            </w:pPr>
            <w:r w:rsidRPr="0032709F">
              <w:rPr>
                <w:spacing w:val="-1"/>
              </w:rPr>
              <w:t xml:space="preserve">Погашение бюджетами </w:t>
            </w:r>
            <w:r w:rsidRPr="0032709F">
              <w:t xml:space="preserve">сельских </w:t>
            </w:r>
            <w:r w:rsidRPr="0032709F">
              <w:rPr>
                <w:spacing w:val="-1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 w:rsidRPr="0032709F">
              <w:t>Федерации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rPr>
                <w:spacing w:val="-2"/>
              </w:rPr>
              <w:t>010 50201 10 0000 510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rPr>
                <w:spacing w:val="-1"/>
              </w:rPr>
              <w:t>Увеличение прочих остатков денежных средств бюджетов</w:t>
            </w:r>
            <w:r w:rsidRPr="0032709F">
              <w:t xml:space="preserve"> сельских</w:t>
            </w:r>
            <w:r w:rsidRPr="0032709F">
              <w:rPr>
                <w:spacing w:val="-1"/>
              </w:rPr>
              <w:t xml:space="preserve">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rPr>
                <w:spacing w:val="-2"/>
              </w:rPr>
              <w:t>010 50201 10 0000 610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Уменьшение прочих остатков денежных средств бюджетов сельских поселений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2 18 05000 10 0000 180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9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  <w:rPr>
                <w:strike/>
              </w:rPr>
            </w:pPr>
            <w:r w:rsidRPr="0032709F">
              <w:t>2 18 05010 10 0000 180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2709F" w:rsidRPr="000E1CE3" w:rsidTr="0032709F">
        <w:trPr>
          <w:gridAfter w:val="1"/>
          <w:wAfter w:w="2127" w:type="dxa"/>
          <w:trHeight w:hRule="exact" w:val="1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219 05000 10 0000150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hanging="7"/>
              <w:jc w:val="both"/>
            </w:pPr>
            <w:r w:rsidRPr="0032709F">
              <w:t xml:space="preserve">Возврат остатков субсидий, субвенций и иных межбюджетных трансфертов, имеющих целевое назначение прошлых лет из бюджетов сельских поселений </w:t>
            </w:r>
          </w:p>
        </w:tc>
      </w:tr>
      <w:tr w:rsidR="0032709F" w:rsidRPr="000E1CE3" w:rsidTr="00C515A6">
        <w:trPr>
          <w:gridAfter w:val="1"/>
          <w:wAfter w:w="2127" w:type="dxa"/>
          <w:trHeight w:hRule="exact" w:val="17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jc w:val="both"/>
            </w:pPr>
            <w:r w:rsidRPr="0032709F">
              <w:t>202 25558 10 0000 150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shd w:val="clear" w:color="auto" w:fill="FFFFFF"/>
              <w:ind w:hanging="7"/>
              <w:jc w:val="both"/>
            </w:pPr>
            <w:r w:rsidRPr="0032709F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2709F" w:rsidRPr="000E1CE3" w:rsidTr="00C515A6">
        <w:trPr>
          <w:gridAfter w:val="1"/>
          <w:wAfter w:w="2127" w:type="dxa"/>
          <w:trHeight w:hRule="exact" w:val="18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>
              <w:t xml:space="preserve"> </w:t>
            </w:r>
            <w:r w:rsidRPr="0032709F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9F" w:rsidRPr="0032709F" w:rsidRDefault="0032709F" w:rsidP="0032709F">
            <w:pPr>
              <w:jc w:val="both"/>
            </w:pPr>
            <w:r w:rsidRPr="0032709F">
              <w:t>1 08 07175 01 0000 110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9F" w:rsidRPr="0032709F" w:rsidRDefault="0032709F" w:rsidP="0032709F">
            <w:pPr>
              <w:jc w:val="both"/>
            </w:pPr>
            <w:r w:rsidRPr="0032709F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</w:tbl>
    <w:p w:rsidR="0032709F" w:rsidRDefault="0032709F" w:rsidP="0032709F"/>
    <w:p w:rsidR="002F7A70" w:rsidRDefault="0032709F" w:rsidP="0032709F">
      <w:pPr>
        <w:jc w:val="both"/>
      </w:pPr>
      <w:r>
        <w:lastRenderedPageBreak/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  <w:r w:rsidR="00C515A6">
        <w:t>»</w:t>
      </w:r>
    </w:p>
    <w:p w:rsidR="002F7A70" w:rsidRDefault="002F7A70" w:rsidP="002F7A70">
      <w:pPr>
        <w:jc w:val="both"/>
      </w:pPr>
    </w:p>
    <w:p w:rsidR="002F7A70" w:rsidRDefault="002F7A70" w:rsidP="002F7A70">
      <w:pPr>
        <w:jc w:val="both"/>
      </w:pPr>
    </w:p>
    <w:p w:rsidR="002F7A70" w:rsidRDefault="002F7A70" w:rsidP="002F7A70">
      <w:pPr>
        <w:jc w:val="both"/>
      </w:pPr>
    </w:p>
    <w:p w:rsidR="002F7A70" w:rsidRDefault="002F7A70" w:rsidP="002F7A70">
      <w:pPr>
        <w:jc w:val="both"/>
      </w:pPr>
    </w:p>
    <w:p w:rsidR="008C4C55" w:rsidRDefault="008C4C55" w:rsidP="002F7A70">
      <w:pPr>
        <w:ind w:left="708" w:firstLine="5103"/>
        <w:jc w:val="both"/>
        <w:rPr>
          <w:sz w:val="28"/>
          <w:szCs w:val="28"/>
        </w:rPr>
      </w:pPr>
    </w:p>
    <w:p w:rsidR="008C4C55" w:rsidRDefault="008C4C55" w:rsidP="002F7A70">
      <w:pPr>
        <w:ind w:left="708" w:firstLine="5103"/>
        <w:jc w:val="both"/>
        <w:rPr>
          <w:sz w:val="28"/>
          <w:szCs w:val="28"/>
        </w:rPr>
      </w:pPr>
    </w:p>
    <w:p w:rsidR="008C4C55" w:rsidRDefault="008C4C55" w:rsidP="002F7A70">
      <w:pPr>
        <w:ind w:left="708" w:firstLine="5103"/>
        <w:jc w:val="both"/>
        <w:rPr>
          <w:sz w:val="28"/>
          <w:szCs w:val="28"/>
        </w:rPr>
      </w:pPr>
    </w:p>
    <w:p w:rsidR="008C4C55" w:rsidRDefault="008C4C55" w:rsidP="002F7A70">
      <w:pPr>
        <w:ind w:left="708" w:firstLine="5103"/>
        <w:jc w:val="both"/>
        <w:rPr>
          <w:sz w:val="28"/>
          <w:szCs w:val="28"/>
        </w:rPr>
      </w:pPr>
    </w:p>
    <w:p w:rsidR="008C4C55" w:rsidRDefault="008C4C55" w:rsidP="002F7A70">
      <w:pPr>
        <w:ind w:left="708" w:firstLine="5103"/>
        <w:jc w:val="both"/>
        <w:rPr>
          <w:sz w:val="28"/>
          <w:szCs w:val="28"/>
        </w:rPr>
      </w:pPr>
    </w:p>
    <w:p w:rsidR="008C4C55" w:rsidRDefault="008C4C55" w:rsidP="002F7A70">
      <w:pPr>
        <w:ind w:left="708" w:firstLine="5103"/>
        <w:jc w:val="both"/>
        <w:rPr>
          <w:sz w:val="28"/>
          <w:szCs w:val="28"/>
        </w:rPr>
      </w:pPr>
    </w:p>
    <w:p w:rsidR="008C4C55" w:rsidRDefault="008C4C55" w:rsidP="002F7A70">
      <w:pPr>
        <w:ind w:left="708" w:firstLine="5103"/>
        <w:jc w:val="both"/>
        <w:rPr>
          <w:sz w:val="28"/>
          <w:szCs w:val="28"/>
        </w:rPr>
        <w:sectPr w:rsidR="008C4C55" w:rsidSect="008C4C5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C4C55" w:rsidRDefault="008C4C55" w:rsidP="008C4C5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21.08.2019 г. № 305</w:t>
      </w:r>
    </w:p>
    <w:p w:rsidR="002F7A70" w:rsidRDefault="002F7A70" w:rsidP="002F7A7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F7A70" w:rsidRDefault="002F7A70" w:rsidP="002F7A7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2F7A70" w:rsidRDefault="002F7A70" w:rsidP="002F7A7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F7A70" w:rsidRDefault="002F7A70" w:rsidP="002F7A7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F7A70" w:rsidRDefault="002F7A70" w:rsidP="002F7A7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F7A70" w:rsidRDefault="002F7A70" w:rsidP="002F7A7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F7A70" w:rsidRDefault="002F7A70" w:rsidP="002F7A7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F7A70" w:rsidRDefault="002F7A70" w:rsidP="002F7A70">
      <w:pPr>
        <w:jc w:val="both"/>
      </w:pPr>
    </w:p>
    <w:p w:rsidR="002F7A70" w:rsidRDefault="002F7A70" w:rsidP="002F7A70">
      <w:pPr>
        <w:jc w:val="both"/>
      </w:pPr>
    </w:p>
    <w:p w:rsidR="002F7A70" w:rsidRDefault="002F7A70" w:rsidP="002F7A70">
      <w:pPr>
        <w:jc w:val="both"/>
      </w:pPr>
    </w:p>
    <w:p w:rsidR="002F7A70" w:rsidRDefault="002F7A70" w:rsidP="002F7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2019 год</w:t>
      </w:r>
    </w:p>
    <w:p w:rsidR="002F7A70" w:rsidRDefault="002F7A70" w:rsidP="002F7A70">
      <w:pPr>
        <w:jc w:val="center"/>
      </w:pPr>
    </w:p>
    <w:p w:rsidR="00B24F41" w:rsidRDefault="00B24F41" w:rsidP="002F7A70">
      <w:pPr>
        <w:jc w:val="center"/>
      </w:pPr>
    </w:p>
    <w:p w:rsidR="002F7A70" w:rsidRDefault="002F7A70" w:rsidP="002F7A70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B24F41" w:rsidRPr="00B24F41" w:rsidTr="00B24F41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5C3C9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4F41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5C3C93">
            <w:pPr>
              <w:shd w:val="clear" w:color="auto" w:fill="FFFFFF"/>
              <w:ind w:left="8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4F41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5C3C9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4F41">
              <w:rPr>
                <w:sz w:val="28"/>
                <w:szCs w:val="28"/>
              </w:rPr>
              <w:t>Сумма</w:t>
            </w:r>
          </w:p>
        </w:tc>
      </w:tr>
      <w:tr w:rsidR="00B24F41" w:rsidRPr="00B24F41" w:rsidTr="00B24F41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Налоговые и неналоговые доходы</w:t>
            </w:r>
          </w:p>
          <w:p w:rsidR="00B24F41" w:rsidRPr="00B24F41" w:rsidRDefault="00B24F41" w:rsidP="00B24F41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22 202,6</w:t>
            </w:r>
          </w:p>
        </w:tc>
      </w:tr>
      <w:tr w:rsidR="00B24F41" w:rsidRPr="00B24F41" w:rsidTr="00B24F41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Налог на доходы физических лиц*</w:t>
            </w:r>
          </w:p>
          <w:p w:rsidR="00B24F41" w:rsidRPr="00B24F41" w:rsidRDefault="00B24F41" w:rsidP="00B24F41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5900,0</w:t>
            </w:r>
          </w:p>
          <w:p w:rsidR="00B24F41" w:rsidRPr="00B24F41" w:rsidRDefault="00B24F41" w:rsidP="00B24F41">
            <w:pPr>
              <w:jc w:val="both"/>
            </w:pPr>
          </w:p>
        </w:tc>
      </w:tr>
      <w:tr w:rsidR="00B24F41" w:rsidRPr="00B24F41" w:rsidTr="00B24F41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245,0</w:t>
            </w:r>
          </w:p>
        </w:tc>
      </w:tr>
      <w:tr w:rsidR="00B24F41" w:rsidRPr="00B24F41" w:rsidTr="00B24F41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1 03 02250 01 0000 110</w:t>
            </w:r>
          </w:p>
          <w:p w:rsidR="00B24F41" w:rsidRPr="00B24F41" w:rsidRDefault="00B24F41" w:rsidP="00B24F41">
            <w:pPr>
              <w:jc w:val="both"/>
            </w:pPr>
            <w:r w:rsidRPr="00B24F41">
              <w:t>1 03 02260 01 0000 110</w:t>
            </w:r>
          </w:p>
          <w:p w:rsidR="00B24F41" w:rsidRPr="00B24F41" w:rsidRDefault="00B24F41" w:rsidP="00B24F41">
            <w:pPr>
              <w:jc w:val="both"/>
            </w:pPr>
            <w:r w:rsidRPr="00B24F41">
              <w:t>1 03 02270 01 0000 110</w:t>
            </w:r>
          </w:p>
          <w:p w:rsidR="00B24F41" w:rsidRPr="00B24F41" w:rsidRDefault="00B24F41" w:rsidP="00B24F41">
            <w:pPr>
              <w:jc w:val="both"/>
            </w:pPr>
            <w:r w:rsidRPr="00B24F41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3 269,0</w:t>
            </w:r>
          </w:p>
        </w:tc>
      </w:tr>
      <w:tr w:rsidR="00B24F41" w:rsidRPr="00B24F41" w:rsidTr="00B24F41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2500,0</w:t>
            </w:r>
          </w:p>
        </w:tc>
      </w:tr>
      <w:tr w:rsidR="00B24F41" w:rsidRPr="00B24F41" w:rsidTr="00B24F41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9630,6</w:t>
            </w:r>
          </w:p>
        </w:tc>
      </w:tr>
      <w:tr w:rsidR="00B24F41" w:rsidRPr="00B24F41" w:rsidTr="00B24F41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RPr="00B24F41" w:rsidTr="00B24F41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50,0</w:t>
            </w:r>
          </w:p>
        </w:tc>
      </w:tr>
      <w:tr w:rsidR="00B24F41" w:rsidRPr="00B24F41" w:rsidTr="00B24F41">
        <w:trPr>
          <w:trHeight w:val="21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100,0</w:t>
            </w:r>
          </w:p>
        </w:tc>
      </w:tr>
      <w:tr w:rsidR="00B24F41" w:rsidRPr="00B24F41" w:rsidTr="00B24F41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199,0</w:t>
            </w:r>
          </w:p>
        </w:tc>
      </w:tr>
      <w:tr w:rsidR="00B24F41" w:rsidRPr="00B24F41" w:rsidTr="00B24F41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RPr="00B24F41" w:rsidTr="00B24F41">
        <w:trPr>
          <w:trHeight w:val="7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1 17 05050 10 0000 180</w:t>
            </w:r>
          </w:p>
          <w:p w:rsidR="00B24F41" w:rsidRPr="00B24F41" w:rsidRDefault="00B24F41" w:rsidP="00B24F41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180,0</w:t>
            </w:r>
          </w:p>
        </w:tc>
      </w:tr>
      <w:tr w:rsidR="00B24F41" w:rsidRPr="00B24F41" w:rsidTr="00B24F41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eastAsia="Calibri"/>
              </w:rPr>
              <w:t xml:space="preserve"> </w:t>
            </w:r>
            <w:r w:rsidRPr="00B24F41">
              <w:t>сельских</w:t>
            </w:r>
            <w:r w:rsidRPr="00B24F41">
              <w:rPr>
                <w:rFonts w:eastAsia="Calibri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 xml:space="preserve"> 129,0</w:t>
            </w:r>
          </w:p>
        </w:tc>
      </w:tr>
      <w:tr w:rsidR="00B24F41" w:rsidRPr="00B24F41" w:rsidTr="00B24F41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Безвозмездные поступления из бюджетов 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42 692,3</w:t>
            </w:r>
          </w:p>
        </w:tc>
      </w:tr>
      <w:tr w:rsidR="00B24F41" w:rsidRPr="00B24F41" w:rsidTr="00B24F41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3,8</w:t>
            </w:r>
          </w:p>
        </w:tc>
      </w:tr>
      <w:tr w:rsidR="00B24F41" w:rsidRPr="00B24F41" w:rsidTr="00B24F4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lastRenderedPageBreak/>
              <w:t xml:space="preserve">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394,8</w:t>
            </w:r>
          </w:p>
        </w:tc>
      </w:tr>
      <w:tr w:rsidR="00B24F41" w:rsidRPr="00B24F41" w:rsidTr="00B24F4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6 760,9</w:t>
            </w:r>
          </w:p>
        </w:tc>
      </w:tr>
      <w:tr w:rsidR="00B24F41" w:rsidRPr="00B24F41" w:rsidTr="00B24F41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221,7</w:t>
            </w:r>
          </w:p>
        </w:tc>
      </w:tr>
      <w:tr w:rsidR="00B24F41" w:rsidRPr="00B24F41" w:rsidTr="00B24F41">
        <w:trPr>
          <w:trHeight w:hRule="exact" w:val="11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 219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RPr="00B24F41" w:rsidTr="00B24F41">
        <w:trPr>
          <w:trHeight w:hRule="exact" w:val="10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24 894,5</w:t>
            </w:r>
          </w:p>
        </w:tc>
      </w:tr>
      <w:tr w:rsidR="00B24F41" w:rsidRPr="00B24F41" w:rsidTr="00B24F41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RPr="00B24F41" w:rsidTr="00B24F41">
        <w:trPr>
          <w:trHeight w:hRule="exact" w:val="12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2 02 25467 10 0000 150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RPr="00B24F41" w:rsidTr="00B24F41">
        <w:trPr>
          <w:trHeight w:hRule="exact" w:val="14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2 02 40014 10 0000 150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RPr="00B24F41" w:rsidTr="00B24F41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2 02 20077 10 0000 150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RPr="00B24F41" w:rsidTr="00B24F41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1900,0</w:t>
            </w:r>
          </w:p>
        </w:tc>
      </w:tr>
      <w:tr w:rsidR="00B24F41" w:rsidRPr="00B24F41" w:rsidTr="00B24F41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212,5</w:t>
            </w:r>
          </w:p>
        </w:tc>
      </w:tr>
      <w:tr w:rsidR="00B24F41" w:rsidRPr="00B24F41" w:rsidTr="00B24F41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8264,1</w:t>
            </w:r>
          </w:p>
        </w:tc>
      </w:tr>
      <w:tr w:rsidR="00B24F41" w:rsidRPr="00B24F41" w:rsidTr="00B24F41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lastRenderedPageBreak/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40,0</w:t>
            </w:r>
          </w:p>
        </w:tc>
      </w:tr>
      <w:tr w:rsidR="00B24F41" w:rsidRPr="00B24F41" w:rsidTr="00B24F41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41" w:rsidRPr="00B24F41" w:rsidRDefault="00B24F41" w:rsidP="00B24F41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64 894,9</w:t>
            </w:r>
          </w:p>
        </w:tc>
      </w:tr>
    </w:tbl>
    <w:p w:rsidR="002F7A70" w:rsidRDefault="00B24F41" w:rsidP="002F7A70">
      <w:pPr>
        <w:jc w:val="both"/>
      </w:pPr>
      <w:r>
        <w:t>»</w:t>
      </w:r>
    </w:p>
    <w:p w:rsidR="008C4C55" w:rsidRDefault="008C4C55" w:rsidP="002F7A70">
      <w:pPr>
        <w:jc w:val="both"/>
        <w:sectPr w:rsidR="008C4C55" w:rsidSect="008C4C5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4F41" w:rsidRDefault="00B24F41" w:rsidP="00B24F4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24F41" w:rsidRDefault="00B24F41" w:rsidP="00B24F4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24F41" w:rsidRDefault="00B24F41" w:rsidP="00B24F4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24F41" w:rsidRDefault="00B24F41" w:rsidP="00B24F4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24F41" w:rsidRDefault="00B24F41" w:rsidP="00B24F4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C4C55" w:rsidRDefault="008C4C55" w:rsidP="008C4C5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21.08.2019 г. № 305</w:t>
      </w:r>
    </w:p>
    <w:p w:rsidR="00B24F41" w:rsidRDefault="00B24F41" w:rsidP="00B24F4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24F41" w:rsidRDefault="00B24F41" w:rsidP="00B24F4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B24F41" w:rsidRDefault="00B24F41" w:rsidP="00B24F4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24F41" w:rsidRDefault="00B24F41" w:rsidP="00B24F4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24F41" w:rsidRDefault="00B24F41" w:rsidP="00B24F4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24F41" w:rsidRDefault="00B24F41" w:rsidP="00B24F4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24F41" w:rsidRDefault="00B24F41" w:rsidP="00B24F4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B24F41" w:rsidRDefault="00B24F41" w:rsidP="00B24F41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B24F41" w:rsidRDefault="00B24F41" w:rsidP="00B24F41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B24F41" w:rsidRDefault="00B24F41" w:rsidP="00B24F41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B24F41" w:rsidRDefault="00B24F41" w:rsidP="00B24F41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B24F41" w:rsidRDefault="00B24F41" w:rsidP="00B24F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образования </w:t>
      </w:r>
      <w:r>
        <w:rPr>
          <w:b/>
          <w:bCs/>
          <w:spacing w:val="-1"/>
          <w:sz w:val="28"/>
          <w:szCs w:val="28"/>
        </w:rPr>
        <w:t xml:space="preserve">Новоджерелиевское сельское поселение Брюховецкого района в 2019 </w:t>
      </w:r>
      <w:r>
        <w:rPr>
          <w:b/>
          <w:spacing w:val="-1"/>
          <w:sz w:val="28"/>
          <w:szCs w:val="28"/>
        </w:rPr>
        <w:t>году</w:t>
      </w:r>
    </w:p>
    <w:p w:rsidR="00B24F41" w:rsidRDefault="00B24F41" w:rsidP="00B24F41">
      <w:pPr>
        <w:jc w:val="center"/>
        <w:rPr>
          <w:sz w:val="28"/>
          <w:szCs w:val="28"/>
        </w:rPr>
      </w:pPr>
    </w:p>
    <w:p w:rsidR="00B24F41" w:rsidRDefault="00B24F41" w:rsidP="00B24F41">
      <w:pPr>
        <w:jc w:val="center"/>
        <w:rPr>
          <w:sz w:val="28"/>
          <w:szCs w:val="28"/>
        </w:rPr>
      </w:pPr>
    </w:p>
    <w:p w:rsidR="00B24F41" w:rsidRPr="00DC15EB" w:rsidRDefault="00B24F41" w:rsidP="00B24F41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23"/>
      </w:tblGrid>
      <w:tr w:rsidR="00B24F41" w:rsidRPr="00ED6B9D" w:rsidTr="00B24F41">
        <w:trPr>
          <w:trHeight w:hRule="exact" w:val="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Сумма</w:t>
            </w:r>
          </w:p>
          <w:p w:rsidR="00B24F41" w:rsidRPr="00B24F41" w:rsidRDefault="00B24F41" w:rsidP="00B24F41">
            <w:pPr>
              <w:jc w:val="both"/>
            </w:pPr>
            <w:r w:rsidRPr="00B24F41">
              <w:t>(тыс.руб.)</w:t>
            </w:r>
          </w:p>
        </w:tc>
      </w:tr>
      <w:tr w:rsidR="00B24F41" w:rsidTr="00B24F41">
        <w:trPr>
          <w:trHeight w:hRule="exact" w:val="7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Безвозмездные поступления из бюджетов 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42 692,3</w:t>
            </w:r>
          </w:p>
        </w:tc>
      </w:tr>
      <w:tr w:rsidR="00B24F41" w:rsidTr="00B24F41">
        <w:trPr>
          <w:trHeight w:hRule="exact" w:val="10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 xml:space="preserve"> 2 02 30024 10 0000 150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3,8</w:t>
            </w:r>
          </w:p>
        </w:tc>
      </w:tr>
      <w:tr w:rsidR="00B24F41" w:rsidTr="00B24F41">
        <w:trPr>
          <w:trHeight w:hRule="exact" w:val="10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 xml:space="preserve"> 202 15001 10 0000 150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394,8</w:t>
            </w:r>
          </w:p>
        </w:tc>
      </w:tr>
      <w:tr w:rsidR="00B24F41" w:rsidTr="00B24F41">
        <w:trPr>
          <w:trHeight w:hRule="exact" w:val="10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45647C" w:rsidP="00B24F41">
            <w:pPr>
              <w:jc w:val="both"/>
            </w:pPr>
            <w:r>
              <w:t xml:space="preserve">    </w:t>
            </w:r>
            <w:r w:rsidR="00B24F41" w:rsidRPr="00B24F41">
              <w:t>202 15001 10 0000 150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6 760,9</w:t>
            </w:r>
          </w:p>
        </w:tc>
      </w:tr>
      <w:tr w:rsidR="00B24F41" w:rsidTr="00B24F41">
        <w:trPr>
          <w:trHeight w:hRule="exact" w:val="11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2 02 35118 10 0000 150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221,7</w:t>
            </w:r>
          </w:p>
        </w:tc>
      </w:tr>
      <w:tr w:rsidR="00B24F41" w:rsidTr="00B24F41">
        <w:trPr>
          <w:trHeight w:hRule="exact" w:val="1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 219 05000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Tr="00B24F41">
        <w:trPr>
          <w:trHeight w:hRule="exact" w:val="1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lastRenderedPageBreak/>
              <w:t>2 02 29999 10 0000 150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24 894,5</w:t>
            </w:r>
          </w:p>
        </w:tc>
      </w:tr>
      <w:tr w:rsidR="00B24F41" w:rsidTr="00B24F41">
        <w:trPr>
          <w:trHeight w:hRule="exact" w:val="1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2 02 29999 10 0000 150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Tr="00B24F41">
        <w:tblPrEx>
          <w:tblLook w:val="04A0" w:firstRow="1" w:lastRow="0" w:firstColumn="1" w:lastColumn="0" w:noHBand="0" w:noVBand="1"/>
        </w:tblPrEx>
        <w:trPr>
          <w:trHeight w:hRule="exact" w:val="15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F41" w:rsidRPr="00B24F41" w:rsidRDefault="00B24F41" w:rsidP="00B24F41">
            <w:pPr>
              <w:jc w:val="both"/>
            </w:pPr>
            <w:r w:rsidRPr="00B24F41">
              <w:t>2 02 25467 10 0000 150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F41" w:rsidRPr="00B24F41" w:rsidRDefault="00B24F41" w:rsidP="00B24F41">
            <w:pPr>
              <w:jc w:val="both"/>
            </w:pPr>
            <w:r w:rsidRPr="00B24F41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Tr="00B24F41">
        <w:trPr>
          <w:trHeight w:hRule="exact" w:val="14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2 02 40014 10 0000 150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Tr="00B24F41">
        <w:trPr>
          <w:trHeight w:hRule="exact" w:val="15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2 02 20077 10 0000 150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</w:p>
        </w:tc>
      </w:tr>
      <w:tr w:rsidR="00B24F41" w:rsidTr="00B24F41">
        <w:trPr>
          <w:trHeight w:hRule="exact" w:val="7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2 02 19999 10 0000 150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1900,0</w:t>
            </w:r>
          </w:p>
        </w:tc>
      </w:tr>
      <w:tr w:rsidR="00B24F41" w:rsidTr="00B24F41"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2 02 19999 10 0000 150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212,5</w:t>
            </w:r>
          </w:p>
        </w:tc>
      </w:tr>
      <w:tr w:rsidR="00B24F41" w:rsidTr="00B24F41">
        <w:trPr>
          <w:trHeight w:hRule="exact" w:val="15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2 02 25555 10 0000 150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8264,1</w:t>
            </w:r>
          </w:p>
        </w:tc>
      </w:tr>
      <w:tr w:rsidR="00B24F41" w:rsidTr="00B24F41">
        <w:trPr>
          <w:trHeight w:hRule="exact" w:val="9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2 07 05030 10 0000 150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Прочие безвозмездные поступления в бюджеты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F41" w:rsidRPr="00B24F41" w:rsidRDefault="00B24F41" w:rsidP="00B24F41">
            <w:pPr>
              <w:jc w:val="both"/>
            </w:pPr>
            <w:r w:rsidRPr="00B24F41">
              <w:t>40,0</w:t>
            </w:r>
          </w:p>
        </w:tc>
      </w:tr>
    </w:tbl>
    <w:p w:rsidR="00B24F41" w:rsidRDefault="00B24F41" w:rsidP="00B24F41">
      <w:r>
        <w:t>»</w:t>
      </w:r>
    </w:p>
    <w:p w:rsidR="008C4C55" w:rsidRDefault="008C4C55" w:rsidP="00B24F41">
      <w:pPr>
        <w:jc w:val="both"/>
        <w:sectPr w:rsidR="008C4C55" w:rsidSect="008C4C5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24F41">
        <w:rPr>
          <w:sz w:val="28"/>
          <w:szCs w:val="28"/>
        </w:rPr>
        <w:t>4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7A70" w:rsidRDefault="002F7A70" w:rsidP="002F7A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C4C55" w:rsidRDefault="008C4C55" w:rsidP="008C4C5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21.08.2019 г. № 305</w:t>
      </w:r>
    </w:p>
    <w:p w:rsidR="002F7A70" w:rsidRDefault="002F7A70" w:rsidP="002F7A7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F7A70" w:rsidRDefault="002F7A70" w:rsidP="002F7A7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853D38">
        <w:rPr>
          <w:spacing w:val="-6"/>
          <w:sz w:val="28"/>
          <w:szCs w:val="28"/>
        </w:rPr>
        <w:t>4</w:t>
      </w:r>
    </w:p>
    <w:p w:rsidR="002F7A70" w:rsidRDefault="002F7A70" w:rsidP="002F7A7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F7A70" w:rsidRDefault="002F7A70" w:rsidP="002F7A7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F7A70" w:rsidRDefault="002F7A70" w:rsidP="002F7A7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F7A70" w:rsidRDefault="002F7A70" w:rsidP="002F7A7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F7A70" w:rsidRDefault="002F7A70" w:rsidP="002F7A7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F7A70" w:rsidRDefault="002F7A70" w:rsidP="002F7A70">
      <w:pPr>
        <w:jc w:val="both"/>
      </w:pPr>
    </w:p>
    <w:p w:rsidR="002F7A70" w:rsidRDefault="002F7A70" w:rsidP="002F7A70">
      <w:pPr>
        <w:jc w:val="both"/>
      </w:pPr>
    </w:p>
    <w:p w:rsidR="00E15F5F" w:rsidRDefault="00E15F5F" w:rsidP="002F7A70">
      <w:pPr>
        <w:jc w:val="both"/>
      </w:pPr>
    </w:p>
    <w:p w:rsidR="00853D38" w:rsidRDefault="00853D38" w:rsidP="00853D3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2019 год</w:t>
      </w:r>
    </w:p>
    <w:p w:rsidR="00853D38" w:rsidRDefault="00853D38" w:rsidP="00853D3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E15F5F" w:rsidRDefault="00E15F5F" w:rsidP="00853D3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E15F5F" w:rsidRDefault="00E15F5F" w:rsidP="00853D3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E15F5F" w:rsidRPr="00A914C8" w:rsidTr="005C3C93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№</w:t>
            </w:r>
          </w:p>
          <w:p w:rsidR="00E15F5F" w:rsidRPr="00E15F5F" w:rsidRDefault="00E15F5F" w:rsidP="00E15F5F"/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Default="00E15F5F" w:rsidP="00E15F5F">
            <w:r w:rsidRPr="00E15F5F">
              <w:t>Сумма</w:t>
            </w:r>
          </w:p>
          <w:p w:rsidR="00E15F5F" w:rsidRPr="00E15F5F" w:rsidRDefault="00E15F5F" w:rsidP="00E15F5F">
            <w:r>
              <w:t>(тыс.руб.)</w:t>
            </w:r>
          </w:p>
        </w:tc>
      </w:tr>
      <w:tr w:rsidR="00E15F5F" w:rsidRPr="00A914C8" w:rsidTr="005C3C93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5F" w:rsidRPr="00E15F5F" w:rsidRDefault="00E15F5F" w:rsidP="00E15F5F">
            <w:r w:rsidRPr="00E15F5F"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65 228,8</w:t>
            </w:r>
          </w:p>
        </w:tc>
      </w:tr>
      <w:tr w:rsidR="00E15F5F" w:rsidRPr="00A914C8" w:rsidTr="005C3C93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5F" w:rsidRPr="00E15F5F" w:rsidRDefault="00E15F5F" w:rsidP="00E15F5F">
            <w:r w:rsidRPr="00E15F5F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</w:tr>
      <w:tr w:rsidR="00E15F5F" w:rsidRPr="00A914C8" w:rsidTr="005C3C93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8 118,2</w:t>
            </w:r>
          </w:p>
        </w:tc>
      </w:tr>
      <w:tr w:rsidR="00E15F5F" w:rsidRPr="00A914C8" w:rsidTr="00E15F5F">
        <w:trPr>
          <w:trHeight w:hRule="exact" w:val="8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pPr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994,6</w:t>
            </w:r>
          </w:p>
        </w:tc>
      </w:tr>
      <w:tr w:rsidR="00E15F5F" w:rsidRPr="00A914C8" w:rsidTr="00E15F5F">
        <w:trPr>
          <w:trHeight w:hRule="exact" w:val="127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Функционирование</w:t>
            </w:r>
            <w:r>
              <w:t xml:space="preserve"> </w:t>
            </w:r>
            <w:r w:rsidRPr="00E15F5F"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4468,2</w:t>
            </w:r>
          </w:p>
        </w:tc>
      </w:tr>
      <w:tr w:rsidR="00E15F5F" w:rsidRPr="00A914C8" w:rsidTr="00E15F5F">
        <w:trPr>
          <w:trHeight w:hRule="exact" w:val="11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65,4</w:t>
            </w:r>
          </w:p>
        </w:tc>
      </w:tr>
      <w:tr w:rsidR="00E15F5F" w:rsidRPr="00A914C8" w:rsidTr="005C3C93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400,0</w:t>
            </w:r>
          </w:p>
        </w:tc>
      </w:tr>
      <w:tr w:rsidR="00E15F5F" w:rsidRPr="00A914C8" w:rsidTr="005C3C93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1,0</w:t>
            </w:r>
          </w:p>
        </w:tc>
      </w:tr>
      <w:tr w:rsidR="00E15F5F" w:rsidRPr="00D41103" w:rsidTr="005C3C93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2 189,0</w:t>
            </w:r>
          </w:p>
        </w:tc>
      </w:tr>
      <w:tr w:rsidR="00E15F5F" w:rsidRPr="00A914C8" w:rsidTr="005C3C93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221,7</w:t>
            </w:r>
          </w:p>
        </w:tc>
      </w:tr>
      <w:tr w:rsidR="00E15F5F" w:rsidRPr="00A914C8" w:rsidTr="005C3C9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Мобилизационная</w:t>
            </w:r>
            <w:r>
              <w:t xml:space="preserve"> и</w:t>
            </w:r>
            <w:r w:rsidRPr="00E15F5F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221,7</w:t>
            </w:r>
          </w:p>
        </w:tc>
      </w:tr>
      <w:tr w:rsidR="00E15F5F" w:rsidRPr="00A914C8" w:rsidTr="005C3C93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15,0</w:t>
            </w:r>
          </w:p>
        </w:tc>
      </w:tr>
      <w:tr w:rsidR="00E15F5F" w:rsidRPr="00A914C8" w:rsidTr="005C3C93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9,9</w:t>
            </w:r>
          </w:p>
        </w:tc>
      </w:tr>
      <w:tr w:rsidR="00E15F5F" w:rsidRPr="00A914C8" w:rsidTr="005C3C93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5,1</w:t>
            </w:r>
          </w:p>
        </w:tc>
      </w:tr>
      <w:tr w:rsidR="00E15F5F" w:rsidRPr="00A914C8" w:rsidTr="005C3C93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</w:t>
            </w:r>
          </w:p>
        </w:tc>
      </w:tr>
      <w:tr w:rsidR="00E15F5F" w:rsidRPr="00A914C8" w:rsidTr="005C3C93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3805,0</w:t>
            </w:r>
          </w:p>
        </w:tc>
      </w:tr>
      <w:tr w:rsidR="00E15F5F" w:rsidRPr="00A914C8" w:rsidTr="005C3C93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Дорожное</w:t>
            </w:r>
            <w:r>
              <w:t xml:space="preserve">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3770,0</w:t>
            </w:r>
          </w:p>
        </w:tc>
      </w:tr>
      <w:tr w:rsidR="00E15F5F" w:rsidRPr="00A914C8" w:rsidTr="005C3C93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Другие вопросы в области</w:t>
            </w:r>
            <w:r>
              <w:t xml:space="preserve"> национальной</w:t>
            </w:r>
            <w:r w:rsidRPr="00E15F5F"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35,0</w:t>
            </w:r>
          </w:p>
        </w:tc>
      </w:tr>
      <w:tr w:rsidR="00E15F5F" w:rsidRPr="00A914C8" w:rsidTr="005C3C93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12 076,2</w:t>
            </w:r>
          </w:p>
        </w:tc>
      </w:tr>
      <w:tr w:rsidR="00E15F5F" w:rsidRPr="00A914C8" w:rsidTr="005C3C93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50,0</w:t>
            </w:r>
          </w:p>
        </w:tc>
      </w:tr>
      <w:tr w:rsidR="00E15F5F" w:rsidRPr="00284437" w:rsidTr="005C3C93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12 026,2</w:t>
            </w:r>
          </w:p>
        </w:tc>
      </w:tr>
      <w:tr w:rsidR="00E15F5F" w:rsidRPr="00284437" w:rsidTr="005C3C93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26,0</w:t>
            </w:r>
          </w:p>
        </w:tc>
      </w:tr>
      <w:tr w:rsidR="00E15F5F" w:rsidRPr="00A914C8" w:rsidTr="005C3C9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26,0</w:t>
            </w:r>
          </w:p>
        </w:tc>
      </w:tr>
      <w:tr w:rsidR="00E15F5F" w:rsidRPr="00A914C8" w:rsidTr="005C3C93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Культура, кинематография</w:t>
            </w:r>
            <w:r w:rsidR="0045647C"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40 866,7</w:t>
            </w:r>
          </w:p>
        </w:tc>
      </w:tr>
      <w:tr w:rsidR="00E15F5F" w:rsidRPr="00C72EF9" w:rsidTr="005C3C93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40 866,7</w:t>
            </w:r>
          </w:p>
        </w:tc>
      </w:tr>
      <w:tr w:rsidR="00E15F5F" w:rsidRPr="00A914C8" w:rsidTr="005C3C93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100,0</w:t>
            </w:r>
          </w:p>
        </w:tc>
      </w:tr>
      <w:tr w:rsidR="00E15F5F" w:rsidRPr="00A914C8" w:rsidTr="005C3C93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100,0</w:t>
            </w:r>
          </w:p>
        </w:tc>
      </w:tr>
      <w:tr w:rsidR="00E15F5F" w:rsidRPr="00A914C8" w:rsidTr="005C3C93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Обслуживание</w:t>
            </w:r>
            <w:r>
              <w:t xml:space="preserve"> государственного</w:t>
            </w:r>
            <w:r w:rsidRPr="00E15F5F"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</w:t>
            </w:r>
          </w:p>
        </w:tc>
      </w:tr>
      <w:tr w:rsidR="00E15F5F" w:rsidRPr="00A914C8" w:rsidTr="00E15F5F">
        <w:trPr>
          <w:trHeight w:hRule="exact" w:val="7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5F" w:rsidRPr="00E15F5F" w:rsidRDefault="00E15F5F" w:rsidP="00E15F5F">
            <w:r w:rsidRPr="00E15F5F">
              <w:t>0</w:t>
            </w:r>
          </w:p>
        </w:tc>
      </w:tr>
    </w:tbl>
    <w:p w:rsidR="008C4C55" w:rsidRDefault="00E15F5F" w:rsidP="00E15F5F">
      <w:pPr>
        <w:rPr>
          <w:sz w:val="28"/>
          <w:szCs w:val="28"/>
        </w:rPr>
        <w:sectPr w:rsidR="008C4C55" w:rsidSect="008C4C5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»</w:t>
      </w:r>
    </w:p>
    <w:p w:rsidR="00EE60E8" w:rsidRDefault="00EE60E8" w:rsidP="00EE60E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E15F5F">
        <w:rPr>
          <w:sz w:val="28"/>
          <w:szCs w:val="28"/>
        </w:rPr>
        <w:t>5</w:t>
      </w:r>
    </w:p>
    <w:p w:rsidR="00EE60E8" w:rsidRDefault="00EE60E8" w:rsidP="00EE60E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E60E8" w:rsidRDefault="00EE60E8" w:rsidP="00EE60E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E60E8" w:rsidRDefault="00EE60E8" w:rsidP="00EE60E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60E8" w:rsidRDefault="00EE60E8" w:rsidP="00EE60E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C4C55" w:rsidRDefault="008C4C55" w:rsidP="008C4C5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21.08.2019 г. № 305</w:t>
      </w:r>
    </w:p>
    <w:p w:rsidR="00EE60E8" w:rsidRDefault="00EE60E8" w:rsidP="00EE60E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E60E8" w:rsidRDefault="00EE60E8" w:rsidP="00EE60E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EE60E8" w:rsidRDefault="00EE60E8" w:rsidP="00EE60E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E60E8" w:rsidRDefault="00EE60E8" w:rsidP="00EE60E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E60E8" w:rsidRDefault="00EE60E8" w:rsidP="00EE60E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E60E8" w:rsidRDefault="00EE60E8" w:rsidP="00EE60E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E60E8" w:rsidRDefault="00EE60E8" w:rsidP="00EE60E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EE60E8" w:rsidRDefault="00EE60E8" w:rsidP="00EE60E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EE60E8" w:rsidRDefault="00EE60E8" w:rsidP="00EE60E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EE60E8" w:rsidRDefault="00EE60E8" w:rsidP="00EE60E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EE60E8" w:rsidRDefault="00EE60E8" w:rsidP="00EE60E8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2019</w:t>
      </w:r>
      <w:r w:rsidRPr="003F3C02">
        <w:rPr>
          <w:b/>
          <w:sz w:val="28"/>
          <w:szCs w:val="28"/>
        </w:rPr>
        <w:t xml:space="preserve"> год</w:t>
      </w:r>
    </w:p>
    <w:p w:rsidR="00EE60E8" w:rsidRDefault="00EE60E8" w:rsidP="00EE60E8">
      <w:pPr>
        <w:shd w:val="clear" w:color="auto" w:fill="FFFFFF"/>
        <w:jc w:val="center"/>
        <w:rPr>
          <w:b/>
          <w:sz w:val="28"/>
          <w:szCs w:val="28"/>
        </w:rPr>
      </w:pPr>
    </w:p>
    <w:p w:rsidR="005C3C93" w:rsidRDefault="005C3C93" w:rsidP="005C3C93">
      <w:pPr>
        <w:spacing w:after="158" w:line="1" w:lineRule="exact"/>
        <w:rPr>
          <w:sz w:val="2"/>
          <w:szCs w:val="2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709"/>
        <w:gridCol w:w="425"/>
        <w:gridCol w:w="1559"/>
        <w:gridCol w:w="567"/>
        <w:gridCol w:w="1134"/>
      </w:tblGrid>
      <w:tr w:rsidR="005C3C93" w:rsidRPr="0045647C" w:rsidTr="0045647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№ п/ 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Сумма</w:t>
            </w:r>
          </w:p>
          <w:p w:rsidR="0045647C" w:rsidRPr="0045647C" w:rsidRDefault="0045647C" w:rsidP="00802424">
            <w:pPr>
              <w:jc w:val="both"/>
            </w:pPr>
            <w:r w:rsidRPr="0045647C">
              <w:t>(тыс.руб.)</w:t>
            </w:r>
          </w:p>
        </w:tc>
      </w:tr>
      <w:tr w:rsidR="005C3C93" w:rsidRPr="0045647C" w:rsidTr="0045647C">
        <w:trPr>
          <w:trHeight w:hRule="exact" w:val="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65 228,8</w:t>
            </w:r>
          </w:p>
        </w:tc>
      </w:tr>
      <w:tr w:rsidR="005C3C93" w:rsidRPr="0045647C" w:rsidTr="0045647C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  <w:r w:rsidRPr="0045647C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  <w:r w:rsidRPr="0045647C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  <w:r w:rsidRPr="0045647C">
              <w:t>65,4</w:t>
            </w:r>
          </w:p>
        </w:tc>
      </w:tr>
      <w:tr w:rsidR="005C3C93" w:rsidRPr="0045647C" w:rsidTr="0045647C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  <w:r w:rsidRPr="0045647C">
              <w:t>65,4</w:t>
            </w:r>
          </w:p>
        </w:tc>
      </w:tr>
      <w:tr w:rsidR="005C3C93" w:rsidRPr="0045647C" w:rsidTr="0045647C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Обеспечение деятельности финансовых, налоговых и таможенных органов и органов финансового </w:t>
            </w:r>
            <w:r w:rsidR="0045647C" w:rsidRPr="0045647C">
              <w:t>(финансово</w:t>
            </w:r>
            <w:r w:rsidRPr="0045647C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65,4</w:t>
            </w:r>
          </w:p>
        </w:tc>
      </w:tr>
      <w:tr w:rsidR="005C3C93" w:rsidRPr="0045647C" w:rsidTr="0045647C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65,4</w:t>
            </w:r>
          </w:p>
        </w:tc>
      </w:tr>
      <w:tr w:rsidR="005C3C93" w:rsidRPr="0045647C" w:rsidTr="0045647C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65,4</w:t>
            </w:r>
          </w:p>
        </w:tc>
      </w:tr>
      <w:tr w:rsidR="005C3C93" w:rsidRPr="0045647C" w:rsidTr="0045647C">
        <w:trPr>
          <w:trHeight w:hRule="exact" w:val="14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65,4</w:t>
            </w:r>
          </w:p>
        </w:tc>
      </w:tr>
      <w:tr w:rsidR="005C3C93" w:rsidRPr="0045647C" w:rsidTr="0045647C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65,4</w:t>
            </w:r>
          </w:p>
        </w:tc>
      </w:tr>
      <w:tr w:rsidR="005C3C93" w:rsidRPr="0045647C" w:rsidTr="0045647C">
        <w:trPr>
          <w:trHeight w:hRule="exact"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  <w:r w:rsidRPr="0045647C">
              <w:lastRenderedPageBreak/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Администрация Новоджерелиевского сельского поселения</w:t>
            </w:r>
            <w:r w:rsidR="0045647C">
              <w:t xml:space="preserve"> Брюховецкого</w:t>
            </w:r>
            <w:r w:rsidRPr="0045647C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65 163,4</w:t>
            </w:r>
          </w:p>
        </w:tc>
      </w:tr>
      <w:tr w:rsidR="005C3C93" w:rsidRPr="0045647C" w:rsidTr="0045647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8 052,8</w:t>
            </w:r>
          </w:p>
        </w:tc>
      </w:tr>
      <w:tr w:rsidR="005C3C93" w:rsidRPr="0045647C" w:rsidTr="0045647C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994,6</w:t>
            </w:r>
          </w:p>
        </w:tc>
      </w:tr>
      <w:tr w:rsidR="005C3C93" w:rsidRPr="0045647C" w:rsidTr="0045647C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994,6</w:t>
            </w:r>
          </w:p>
        </w:tc>
      </w:tr>
      <w:tr w:rsidR="005C3C93" w:rsidRPr="0045647C" w:rsidTr="0045647C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Глава</w:t>
            </w:r>
            <w:r w:rsidR="0045647C">
              <w:t xml:space="preserve"> </w:t>
            </w:r>
            <w:r w:rsidRPr="0045647C"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994,6</w:t>
            </w:r>
          </w:p>
        </w:tc>
      </w:tr>
      <w:tr w:rsidR="005C3C93" w:rsidRPr="0045647C" w:rsidTr="0045647C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994,6</w:t>
            </w:r>
          </w:p>
        </w:tc>
      </w:tr>
      <w:tr w:rsidR="005C3C93" w:rsidRPr="0045647C" w:rsidTr="0045647C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994,6</w:t>
            </w:r>
          </w:p>
        </w:tc>
      </w:tr>
      <w:tr w:rsidR="005C3C93" w:rsidRPr="0045647C" w:rsidTr="0045647C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Функционирование</w:t>
            </w:r>
            <w:r w:rsidR="0045647C">
              <w:t xml:space="preserve"> </w:t>
            </w:r>
            <w:r w:rsidRPr="0045647C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4 468,2</w:t>
            </w:r>
          </w:p>
        </w:tc>
      </w:tr>
      <w:tr w:rsidR="005C3C93" w:rsidRPr="0045647C" w:rsidTr="0045647C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4 468,2</w:t>
            </w:r>
          </w:p>
        </w:tc>
      </w:tr>
      <w:tr w:rsidR="005C3C93" w:rsidRPr="0045647C" w:rsidTr="0045647C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4 464,4</w:t>
            </w:r>
          </w:p>
        </w:tc>
      </w:tr>
      <w:tr w:rsidR="005C3C93" w:rsidRPr="0045647C" w:rsidTr="0045647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4 464,4</w:t>
            </w:r>
          </w:p>
        </w:tc>
      </w:tr>
      <w:tr w:rsidR="005C3C93" w:rsidRPr="0045647C" w:rsidTr="0045647C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4 269,7</w:t>
            </w:r>
          </w:p>
        </w:tc>
      </w:tr>
      <w:tr w:rsidR="005C3C93" w:rsidRPr="0045647C" w:rsidTr="0045647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</w:t>
            </w:r>
            <w:r w:rsidR="0045647C">
              <w:t xml:space="preserve"> </w:t>
            </w:r>
            <w:r w:rsidRPr="0045647C">
              <w:t>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166,7</w:t>
            </w:r>
          </w:p>
        </w:tc>
      </w:tr>
      <w:tr w:rsidR="005C3C93" w:rsidRPr="0045647C" w:rsidTr="0045647C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28,0</w:t>
            </w:r>
          </w:p>
        </w:tc>
      </w:tr>
      <w:tr w:rsidR="005C3C93" w:rsidRPr="0045647C" w:rsidTr="0045647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3,8</w:t>
            </w:r>
          </w:p>
        </w:tc>
      </w:tr>
      <w:tr w:rsidR="005C3C93" w:rsidRPr="0045647C" w:rsidTr="0045647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Осуществление отдельных полномочий Краснодарского края по образованию</w:t>
            </w:r>
            <w:r w:rsidR="0045647C">
              <w:t xml:space="preserve"> </w:t>
            </w:r>
            <w:r w:rsidRPr="0045647C">
              <w:t>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3,8</w:t>
            </w:r>
          </w:p>
        </w:tc>
      </w:tr>
      <w:tr w:rsidR="005C3C93" w:rsidRPr="0045647C" w:rsidTr="0045647C">
        <w:trPr>
          <w:trHeight w:hRule="exact" w:val="10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3,8</w:t>
            </w:r>
          </w:p>
        </w:tc>
      </w:tr>
      <w:tr w:rsidR="005C3C93" w:rsidRPr="0045647C" w:rsidTr="0045647C">
        <w:trPr>
          <w:trHeight w:hRule="exact" w:val="9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400,0</w:t>
            </w:r>
          </w:p>
        </w:tc>
      </w:tr>
      <w:tr w:rsidR="005C3C93" w:rsidRPr="0045647C" w:rsidTr="0045647C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 53 0 00 00000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400,0</w:t>
            </w:r>
          </w:p>
        </w:tc>
      </w:tr>
      <w:tr w:rsidR="005C3C93" w:rsidRPr="0045647C" w:rsidTr="0045647C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400,0</w:t>
            </w:r>
          </w:p>
        </w:tc>
      </w:tr>
      <w:tr w:rsidR="005C3C93" w:rsidRPr="0045647C" w:rsidTr="0045647C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400,0</w:t>
            </w:r>
          </w:p>
        </w:tc>
      </w:tr>
      <w:tr w:rsidR="005C3C93" w:rsidRPr="0045647C" w:rsidTr="0045647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  <w:r w:rsidRPr="0045647C">
              <w:t>1,0</w:t>
            </w:r>
          </w:p>
        </w:tc>
      </w:tr>
      <w:tr w:rsidR="005C3C93" w:rsidRPr="0045647C" w:rsidTr="0045647C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1,0</w:t>
            </w:r>
          </w:p>
        </w:tc>
      </w:tr>
      <w:tr w:rsidR="005C3C93" w:rsidRPr="0045647C" w:rsidTr="0045647C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1,0</w:t>
            </w:r>
          </w:p>
        </w:tc>
      </w:tr>
      <w:tr w:rsidR="005C3C93" w:rsidRPr="0045647C" w:rsidTr="0045647C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1,0</w:t>
            </w:r>
          </w:p>
        </w:tc>
      </w:tr>
      <w:tr w:rsidR="005C3C93" w:rsidRPr="0045647C" w:rsidTr="0045647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1,0</w:t>
            </w:r>
          </w:p>
        </w:tc>
      </w:tr>
      <w:tr w:rsidR="005C3C93" w:rsidRPr="0045647C" w:rsidTr="0045647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Другие</w:t>
            </w:r>
            <w:r w:rsidR="0045647C">
              <w:t xml:space="preserve"> </w:t>
            </w:r>
            <w:r w:rsidRPr="0045647C"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2 189,0</w:t>
            </w:r>
          </w:p>
        </w:tc>
      </w:tr>
      <w:tr w:rsidR="005C3C93" w:rsidRPr="0045647C" w:rsidTr="0045647C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  <w:r w:rsidRPr="0045647C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620,0</w:t>
            </w:r>
          </w:p>
        </w:tc>
      </w:tr>
      <w:tr w:rsidR="005C3C93" w:rsidRPr="0045647C" w:rsidTr="0045647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  <w:r w:rsidRPr="004564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137,9</w:t>
            </w:r>
          </w:p>
        </w:tc>
      </w:tr>
      <w:tr w:rsidR="005C3C93" w:rsidRPr="0045647C" w:rsidTr="0045647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137,9</w:t>
            </w:r>
          </w:p>
        </w:tc>
      </w:tr>
      <w:tr w:rsidR="005C3C93" w:rsidRPr="0045647C" w:rsidTr="0045647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137,9</w:t>
            </w:r>
          </w:p>
        </w:tc>
      </w:tr>
      <w:tr w:rsidR="005C3C93" w:rsidRPr="0045647C" w:rsidTr="0045647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132,0</w:t>
            </w:r>
          </w:p>
        </w:tc>
      </w:tr>
      <w:tr w:rsidR="005C3C93" w:rsidRPr="0045647C" w:rsidTr="0045647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132,0</w:t>
            </w:r>
          </w:p>
        </w:tc>
      </w:tr>
      <w:tr w:rsidR="005C3C93" w:rsidRPr="0045647C" w:rsidTr="0045647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132,0</w:t>
            </w:r>
          </w:p>
        </w:tc>
      </w:tr>
      <w:tr w:rsidR="005C3C93" w:rsidRPr="0045647C" w:rsidTr="0045647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Иные закупки товаров, работ и услуг для обеспечения</w:t>
            </w:r>
            <w:r w:rsidR="0045647C">
              <w:t xml:space="preserve"> </w:t>
            </w:r>
            <w:r w:rsidRPr="004564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350,1</w:t>
            </w:r>
          </w:p>
        </w:tc>
      </w:tr>
      <w:tr w:rsidR="005C3C93" w:rsidRPr="0045647C" w:rsidTr="0045647C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Прочая закупка товаров, работ и услуг</w:t>
            </w:r>
            <w:r w:rsidR="0045647C">
              <w:t xml:space="preserve">    </w:t>
            </w:r>
            <w:r w:rsidRPr="0045647C">
              <w:t>для обеспечения</w:t>
            </w:r>
            <w:r w:rsidR="0045647C">
              <w:t xml:space="preserve"> </w:t>
            </w:r>
            <w:r w:rsidRPr="0045647C">
              <w:t xml:space="preserve">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350,1</w:t>
            </w:r>
          </w:p>
        </w:tc>
      </w:tr>
      <w:tr w:rsidR="005C3C93" w:rsidRPr="0045647C" w:rsidTr="0045647C">
        <w:trPr>
          <w:trHeight w:hRule="exact" w:val="1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 Муниципальная</w:t>
            </w:r>
            <w:r w:rsidR="0045647C">
              <w:t xml:space="preserve"> </w:t>
            </w:r>
            <w:r w:rsidRPr="0045647C">
              <w:t>программа Новоджерелиевского</w:t>
            </w:r>
            <w:r w:rsidR="0045647C">
              <w:t xml:space="preserve">    </w:t>
            </w:r>
            <w:r w:rsidRPr="0045647C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1216,0</w:t>
            </w:r>
          </w:p>
        </w:tc>
      </w:tr>
      <w:tr w:rsidR="005C3C93" w:rsidRPr="0045647C" w:rsidTr="0045647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1216,0</w:t>
            </w:r>
          </w:p>
        </w:tc>
      </w:tr>
      <w:tr w:rsidR="005C3C93" w:rsidRPr="0045647C" w:rsidTr="0045647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</w:t>
            </w:r>
            <w:r w:rsidR="0045647C">
              <w:t xml:space="preserve"> </w:t>
            </w:r>
            <w:r w:rsidRPr="004564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1216,0</w:t>
            </w:r>
          </w:p>
        </w:tc>
      </w:tr>
      <w:tr w:rsidR="005C3C93" w:rsidRPr="0045647C" w:rsidTr="0045647C">
        <w:trPr>
          <w:trHeight w:hRule="exact" w:val="20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45647C" w:rsidRPr="0045647C">
              <w:t>конкурсов»</w:t>
            </w:r>
            <w:r w:rsidR="0045647C">
              <w:t xml:space="preserve"> </w:t>
            </w:r>
            <w:r w:rsidRPr="0045647C">
              <w:t>в муниципальном образовании</w:t>
            </w:r>
            <w:r w:rsidR="0045647C">
              <w:t xml:space="preserve"> </w:t>
            </w:r>
            <w:r w:rsidRPr="0045647C">
              <w:t>Новоджерелиевское сельское</w:t>
            </w:r>
            <w:r w:rsidR="0045647C">
              <w:t xml:space="preserve"> </w:t>
            </w:r>
            <w:r w:rsidRPr="0045647C">
              <w:t>поселение</w:t>
            </w:r>
            <w:r w:rsidR="0045647C">
              <w:t xml:space="preserve"> </w:t>
            </w:r>
            <w:r w:rsidRPr="0045647C">
              <w:t xml:space="preserve">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100,0</w:t>
            </w:r>
          </w:p>
        </w:tc>
      </w:tr>
      <w:tr w:rsidR="005C3C93" w:rsidRPr="0045647C" w:rsidTr="0045647C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100,0</w:t>
            </w:r>
          </w:p>
        </w:tc>
      </w:tr>
      <w:tr w:rsidR="005C3C93" w:rsidRPr="0045647C" w:rsidTr="0045647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</w:t>
            </w:r>
            <w:r w:rsidR="0045647C">
              <w:t xml:space="preserve"> </w:t>
            </w:r>
            <w:r w:rsidRPr="0045647C">
              <w:t>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100,0</w:t>
            </w:r>
          </w:p>
        </w:tc>
      </w:tr>
      <w:tr w:rsidR="005C3C93" w:rsidRPr="0045647C" w:rsidTr="0045647C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Новоджерелиевского сельского поселения «Информационное сопровождение в</w:t>
            </w:r>
            <w:r w:rsidR="0045647C">
              <w:t xml:space="preserve"> </w:t>
            </w:r>
            <w:r w:rsidRPr="0045647C">
              <w:t>Новоджерелиевском сельском</w:t>
            </w:r>
            <w:r w:rsidR="0045647C">
              <w:t xml:space="preserve"> </w:t>
            </w:r>
            <w:r w:rsidRPr="0045647C">
              <w:t>поселении</w:t>
            </w:r>
            <w:r w:rsidR="0045647C">
              <w:t xml:space="preserve"> </w:t>
            </w:r>
            <w:r w:rsidRPr="0045647C">
              <w:t xml:space="preserve">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250,0</w:t>
            </w:r>
          </w:p>
        </w:tc>
      </w:tr>
      <w:tr w:rsidR="005C3C93" w:rsidRPr="0045647C" w:rsidTr="0045647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250,0</w:t>
            </w:r>
          </w:p>
        </w:tc>
      </w:tr>
      <w:tr w:rsidR="005C3C93" w:rsidRPr="0045647C" w:rsidTr="0045647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250,0</w:t>
            </w:r>
          </w:p>
        </w:tc>
      </w:tr>
      <w:tr w:rsidR="005C3C93" w:rsidRPr="0045647C" w:rsidTr="0045647C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2,0</w:t>
            </w:r>
          </w:p>
        </w:tc>
      </w:tr>
      <w:tr w:rsidR="005C3C93" w:rsidRPr="0045647C" w:rsidTr="0045647C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2,0</w:t>
            </w:r>
          </w:p>
        </w:tc>
      </w:tr>
      <w:tr w:rsidR="005C3C93" w:rsidRPr="0045647C" w:rsidTr="0045647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</w:t>
            </w:r>
            <w:r w:rsidR="0045647C">
              <w:t xml:space="preserve"> </w:t>
            </w:r>
            <w:r w:rsidRPr="0045647C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2,0</w:t>
            </w:r>
          </w:p>
        </w:tc>
      </w:tr>
      <w:tr w:rsidR="005C3C93" w:rsidRPr="0045647C" w:rsidTr="0045647C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Закупка товаров, работ и услуг для государственных </w:t>
            </w:r>
            <w:r w:rsidR="0045647C" w:rsidRPr="0045647C">
              <w:t>(муниципальных</w:t>
            </w:r>
            <w:r w:rsidRPr="0045647C"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2,0</w:t>
            </w:r>
          </w:p>
        </w:tc>
      </w:tr>
      <w:tr w:rsidR="005C3C93" w:rsidRPr="0045647C" w:rsidTr="0045647C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1,0</w:t>
            </w:r>
          </w:p>
        </w:tc>
      </w:tr>
      <w:tr w:rsidR="005C3C93" w:rsidRPr="0045647C" w:rsidTr="0045647C">
        <w:trPr>
          <w:trHeight w:hRule="exact" w:val="1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1,0</w:t>
            </w:r>
          </w:p>
        </w:tc>
      </w:tr>
      <w:tr w:rsidR="005C3C93" w:rsidRPr="0045647C" w:rsidTr="0045647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</w:t>
            </w:r>
            <w:r w:rsidR="0045647C">
              <w:t xml:space="preserve"> </w:t>
            </w:r>
            <w:r w:rsidRPr="0045647C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1,0</w:t>
            </w:r>
          </w:p>
        </w:tc>
      </w:tr>
      <w:tr w:rsidR="005C3C93" w:rsidRPr="0045647C" w:rsidTr="0045647C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1,0</w:t>
            </w:r>
          </w:p>
        </w:tc>
      </w:tr>
      <w:tr w:rsidR="005C3C93" w:rsidRPr="0045647C" w:rsidTr="0045647C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221,7</w:t>
            </w:r>
          </w:p>
        </w:tc>
      </w:tr>
      <w:tr w:rsidR="005C3C93" w:rsidRPr="0045647C" w:rsidTr="0045647C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221,7</w:t>
            </w:r>
          </w:p>
        </w:tc>
      </w:tr>
      <w:tr w:rsidR="005C3C93" w:rsidRPr="0045647C" w:rsidTr="0045647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221,7</w:t>
            </w:r>
          </w:p>
        </w:tc>
      </w:tr>
      <w:tr w:rsidR="005C3C93" w:rsidRPr="0045647C" w:rsidTr="0045647C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221,7</w:t>
            </w:r>
          </w:p>
        </w:tc>
      </w:tr>
      <w:tr w:rsidR="005C3C93" w:rsidRPr="0045647C" w:rsidTr="0045647C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221,7</w:t>
            </w:r>
          </w:p>
        </w:tc>
      </w:tr>
      <w:tr w:rsidR="005C3C93" w:rsidRPr="0045647C" w:rsidTr="0045647C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Национальная</w:t>
            </w:r>
            <w:r w:rsidR="0045647C">
              <w:t xml:space="preserve"> </w:t>
            </w:r>
            <w:r w:rsidRPr="0045647C">
              <w:t>безопасность и</w:t>
            </w:r>
            <w:r w:rsidR="0045647C">
              <w:t xml:space="preserve"> </w:t>
            </w:r>
            <w:r w:rsidRPr="0045647C"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15,0</w:t>
            </w:r>
          </w:p>
        </w:tc>
      </w:tr>
      <w:tr w:rsidR="005C3C93" w:rsidRPr="0045647C" w:rsidTr="0045647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  <w:r w:rsidRPr="0045647C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9,9</w:t>
            </w:r>
          </w:p>
        </w:tc>
      </w:tr>
      <w:tr w:rsidR="005C3C93" w:rsidRPr="0045647C" w:rsidTr="0045647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9,9</w:t>
            </w:r>
          </w:p>
        </w:tc>
      </w:tr>
      <w:tr w:rsidR="005C3C93" w:rsidRPr="0045647C" w:rsidTr="0045647C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  <w:r w:rsidRPr="0045647C">
              <w:t>Подпрограмма</w:t>
            </w:r>
            <w:r w:rsidR="0045647C">
              <w:t xml:space="preserve"> </w:t>
            </w:r>
            <w:r w:rsidRPr="0045647C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9,9</w:t>
            </w:r>
          </w:p>
        </w:tc>
      </w:tr>
      <w:tr w:rsidR="005C3C93" w:rsidRPr="0045647C" w:rsidTr="0045647C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  <w:r w:rsidRPr="0045647C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9,9</w:t>
            </w:r>
          </w:p>
        </w:tc>
      </w:tr>
      <w:tr w:rsidR="005C3C93" w:rsidRPr="0045647C" w:rsidTr="0045647C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9,9</w:t>
            </w:r>
          </w:p>
        </w:tc>
      </w:tr>
      <w:tr w:rsidR="005C3C93" w:rsidRPr="0045647C" w:rsidTr="0045647C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5,1</w:t>
            </w:r>
          </w:p>
        </w:tc>
      </w:tr>
      <w:tr w:rsidR="005C3C93" w:rsidRPr="0045647C" w:rsidTr="0045647C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5,1</w:t>
            </w:r>
          </w:p>
        </w:tc>
      </w:tr>
      <w:tr w:rsidR="005C3C93" w:rsidRPr="0045647C" w:rsidTr="0045647C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5,1</w:t>
            </w:r>
          </w:p>
        </w:tc>
      </w:tr>
      <w:tr w:rsidR="005C3C93" w:rsidRPr="0045647C" w:rsidTr="0045647C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</w:t>
            </w:r>
            <w:r w:rsidR="0045647C">
              <w:t xml:space="preserve"> </w:t>
            </w:r>
            <w:r w:rsidRPr="0045647C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5,1</w:t>
            </w:r>
          </w:p>
        </w:tc>
      </w:tr>
      <w:tr w:rsidR="005C3C93" w:rsidRPr="0045647C" w:rsidTr="0045647C">
        <w:trPr>
          <w:trHeight w:hRule="exact" w:val="9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Закупка товаров, работ и услуг для государственных </w:t>
            </w:r>
            <w:r w:rsidR="0045647C" w:rsidRPr="0045647C">
              <w:t>(муниципальных</w:t>
            </w:r>
            <w:r w:rsidRPr="0045647C">
              <w:t>)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5,1</w:t>
            </w:r>
          </w:p>
        </w:tc>
      </w:tr>
      <w:tr w:rsidR="005C3C93" w:rsidRPr="0045647C" w:rsidTr="0045647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3805,0</w:t>
            </w:r>
          </w:p>
        </w:tc>
      </w:tr>
      <w:tr w:rsidR="005C3C93" w:rsidRPr="0045647C" w:rsidTr="0045647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3770,0</w:t>
            </w:r>
          </w:p>
        </w:tc>
      </w:tr>
      <w:tr w:rsidR="005C3C93" w:rsidRPr="0045647C" w:rsidTr="0045647C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3770,0</w:t>
            </w:r>
          </w:p>
        </w:tc>
      </w:tr>
      <w:tr w:rsidR="005C3C93" w:rsidRPr="0045647C" w:rsidTr="0045647C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684,0</w:t>
            </w:r>
          </w:p>
        </w:tc>
      </w:tr>
      <w:tr w:rsidR="005C3C93" w:rsidRPr="0045647C" w:rsidTr="0045647C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684,0</w:t>
            </w:r>
          </w:p>
        </w:tc>
      </w:tr>
      <w:tr w:rsidR="005C3C93" w:rsidRPr="0045647C" w:rsidTr="0045647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684,0</w:t>
            </w:r>
          </w:p>
        </w:tc>
      </w:tr>
      <w:tr w:rsidR="005C3C93" w:rsidRPr="0045647C" w:rsidTr="0045647C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Государственная программа Краснодарского края «Развитие сети автомобильных дорог Краснодарского края</w:t>
            </w:r>
            <w:r w:rsidR="00602719" w:rsidRPr="0045647C">
              <w:t>», подпрограмма</w:t>
            </w:r>
            <w:r w:rsidRPr="0045647C">
              <w:t xml:space="preserve"> «Строительство, </w:t>
            </w:r>
            <w:r w:rsidR="00602719" w:rsidRPr="0045647C">
              <w:t>реконструкция,</w:t>
            </w:r>
            <w:r w:rsidRPr="0045647C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3086,0</w:t>
            </w:r>
          </w:p>
        </w:tc>
      </w:tr>
      <w:tr w:rsidR="005C3C93" w:rsidRPr="0045647C" w:rsidTr="0045647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3085,7</w:t>
            </w:r>
          </w:p>
        </w:tc>
      </w:tr>
      <w:tr w:rsidR="005C3C93" w:rsidRPr="0045647C" w:rsidTr="0045647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3085,7</w:t>
            </w:r>
          </w:p>
        </w:tc>
      </w:tr>
      <w:tr w:rsidR="005C3C93" w:rsidRPr="0045647C" w:rsidTr="0045647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0,3</w:t>
            </w:r>
          </w:p>
        </w:tc>
      </w:tr>
      <w:tr w:rsidR="005C3C93" w:rsidRPr="0045647C" w:rsidTr="0045647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0,3</w:t>
            </w:r>
          </w:p>
        </w:tc>
      </w:tr>
      <w:tr w:rsidR="005C3C93" w:rsidRPr="0045647C" w:rsidTr="0045647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35,0</w:t>
            </w:r>
          </w:p>
        </w:tc>
      </w:tr>
      <w:tr w:rsidR="005C3C93" w:rsidRPr="0045647C" w:rsidTr="00602719">
        <w:trPr>
          <w:trHeight w:hRule="exact" w:val="1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30,0</w:t>
            </w:r>
          </w:p>
        </w:tc>
      </w:tr>
      <w:tr w:rsidR="005C3C93" w:rsidRPr="0045647C" w:rsidTr="0045647C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30,0</w:t>
            </w:r>
          </w:p>
        </w:tc>
      </w:tr>
      <w:tr w:rsidR="005C3C93" w:rsidRPr="0045647C" w:rsidTr="0045647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</w:t>
            </w:r>
            <w:r w:rsidR="00602719">
              <w:t xml:space="preserve"> </w:t>
            </w:r>
            <w:r w:rsidRPr="0045647C">
              <w:t>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30,0</w:t>
            </w:r>
          </w:p>
        </w:tc>
      </w:tr>
      <w:tr w:rsidR="005C3C93" w:rsidRPr="0045647C" w:rsidTr="00602719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 w:rsidR="0045647C">
              <w:t xml:space="preserve"> </w:t>
            </w:r>
            <w:r w:rsidRPr="0045647C">
              <w:t xml:space="preserve">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5,0</w:t>
            </w:r>
          </w:p>
        </w:tc>
      </w:tr>
      <w:tr w:rsidR="005C3C93" w:rsidRPr="0045647C" w:rsidTr="0045647C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5,0</w:t>
            </w:r>
          </w:p>
        </w:tc>
      </w:tr>
      <w:tr w:rsidR="005C3C93" w:rsidRPr="0045647C" w:rsidTr="0045647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5,0</w:t>
            </w:r>
          </w:p>
        </w:tc>
      </w:tr>
      <w:tr w:rsidR="005C3C93" w:rsidRPr="0045647C" w:rsidTr="0045647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45647C" w:rsidP="00802424">
            <w:pPr>
              <w:jc w:val="both"/>
              <w:rPr>
                <w:highlight w:val="yellow"/>
              </w:rPr>
            </w:pPr>
            <w:r>
              <w:t xml:space="preserve">    </w:t>
            </w:r>
            <w:r w:rsidR="005C3C93" w:rsidRPr="0045647C">
              <w:t>12 076,2</w:t>
            </w:r>
          </w:p>
        </w:tc>
      </w:tr>
      <w:tr w:rsidR="005C3C93" w:rsidRPr="0045647C" w:rsidTr="0045647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50,0</w:t>
            </w:r>
          </w:p>
        </w:tc>
      </w:tr>
      <w:tr w:rsidR="005C3C93" w:rsidRPr="0045647C" w:rsidTr="00602719">
        <w:trPr>
          <w:trHeight w:hRule="exact" w:val="1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50,0</w:t>
            </w:r>
          </w:p>
        </w:tc>
      </w:tr>
      <w:tr w:rsidR="005C3C93" w:rsidRPr="0045647C" w:rsidTr="0045647C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  <w:r w:rsidR="0045647C">
              <w:t xml:space="preserve"> </w:t>
            </w:r>
            <w:r w:rsidRPr="0045647C">
              <w:t>0</w:t>
            </w:r>
            <w:r w:rsidR="0045647C">
              <w:t xml:space="preserve"> </w:t>
            </w:r>
            <w:r w:rsidRPr="0045647C"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</w:t>
            </w:r>
            <w:r w:rsidR="0045647C">
              <w:t xml:space="preserve"> </w:t>
            </w:r>
            <w:r w:rsidRPr="0045647C">
              <w:t>муниципальных</w:t>
            </w:r>
            <w:r w:rsidR="0045647C">
              <w:t xml:space="preserve"> </w:t>
            </w:r>
            <w:r w:rsidRPr="0045647C">
              <w:t>нужд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05 0</w:t>
            </w:r>
            <w:r w:rsidR="0045647C">
              <w:t xml:space="preserve"> </w:t>
            </w:r>
            <w:r w:rsidRPr="0045647C"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50,0</w:t>
            </w:r>
          </w:p>
        </w:tc>
      </w:tr>
      <w:tr w:rsidR="005C3C93" w:rsidRPr="0045647C" w:rsidTr="0045647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  <w:r w:rsidR="0045647C">
              <w:t xml:space="preserve"> </w:t>
            </w:r>
            <w:r w:rsidRPr="0045647C">
              <w:t>0</w:t>
            </w:r>
            <w:r w:rsidR="0045647C">
              <w:t xml:space="preserve"> </w:t>
            </w:r>
            <w:r w:rsidRPr="0045647C"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50,0</w:t>
            </w:r>
          </w:p>
        </w:tc>
      </w:tr>
      <w:tr w:rsidR="005C3C93" w:rsidRPr="0045647C" w:rsidTr="0045647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</w:t>
            </w:r>
            <w:r w:rsidR="0045647C">
              <w:t xml:space="preserve"> </w:t>
            </w:r>
            <w:r w:rsidRPr="0045647C">
              <w:t>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  <w:r w:rsidR="0045647C">
              <w:t xml:space="preserve"> </w:t>
            </w:r>
            <w:r w:rsidRPr="0045647C">
              <w:t>0</w:t>
            </w:r>
            <w:r w:rsidR="0045647C">
              <w:t xml:space="preserve"> </w:t>
            </w:r>
            <w:r w:rsidRPr="0045647C"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50,0</w:t>
            </w:r>
          </w:p>
        </w:tc>
      </w:tr>
      <w:tr w:rsidR="005C3C93" w:rsidRPr="0045647C" w:rsidTr="0045647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12 026,2</w:t>
            </w:r>
          </w:p>
        </w:tc>
      </w:tr>
      <w:tr w:rsidR="005C3C93" w:rsidRPr="0045647C" w:rsidTr="0045647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1873,1</w:t>
            </w:r>
          </w:p>
        </w:tc>
      </w:tr>
      <w:tr w:rsidR="005C3C93" w:rsidRPr="0045647C" w:rsidTr="0045647C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1873,1</w:t>
            </w:r>
          </w:p>
        </w:tc>
      </w:tr>
      <w:tr w:rsidR="005C3C93" w:rsidRPr="0045647C" w:rsidTr="0045647C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30,0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30,0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Озеленение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212,5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  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212,5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282,0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282,0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04 0 03 10040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04 0 03 10040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1 301,1</w:t>
            </w:r>
          </w:p>
          <w:p w:rsidR="005C3C93" w:rsidRPr="0045647C" w:rsidRDefault="005C3C93" w:rsidP="00802424">
            <w:pPr>
              <w:jc w:val="both"/>
            </w:pP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1 301,1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602719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47,5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602719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47,5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10 153,1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9 285,5</w:t>
            </w:r>
          </w:p>
        </w:tc>
      </w:tr>
      <w:tr w:rsidR="005C3C93" w:rsidRPr="0045647C" w:rsidTr="0045647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9 285,5</w:t>
            </w:r>
          </w:p>
        </w:tc>
      </w:tr>
      <w:tr w:rsidR="005C3C93" w:rsidRPr="0045647C" w:rsidTr="0045647C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867,6</w:t>
            </w:r>
          </w:p>
        </w:tc>
      </w:tr>
      <w:tr w:rsidR="005C3C93" w:rsidRPr="0045647C" w:rsidTr="0045647C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867,6</w:t>
            </w:r>
          </w:p>
        </w:tc>
      </w:tr>
      <w:tr w:rsidR="005C3C93" w:rsidRPr="0045647C" w:rsidTr="0045647C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14 0 00 10070</w:t>
            </w:r>
          </w:p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867,6</w:t>
            </w:r>
          </w:p>
        </w:tc>
      </w:tr>
      <w:tr w:rsidR="005C3C93" w:rsidRPr="0045647C" w:rsidTr="0045647C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14 0 00 10040</w:t>
            </w:r>
          </w:p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14 0 00 10040</w:t>
            </w:r>
          </w:p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26,0</w:t>
            </w:r>
          </w:p>
        </w:tc>
      </w:tr>
      <w:tr w:rsidR="005C3C93" w:rsidRPr="0045647C" w:rsidTr="00602719">
        <w:trPr>
          <w:trHeight w:hRule="exact" w:val="1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</w:t>
            </w:r>
            <w:r w:rsidR="0045647C">
              <w:t xml:space="preserve"> </w:t>
            </w:r>
            <w:r w:rsidRPr="0045647C">
              <w:t>программа Новоджерелиевского сельского поселения</w:t>
            </w:r>
            <w:r w:rsidR="0045647C">
              <w:t xml:space="preserve"> </w:t>
            </w:r>
            <w:r w:rsidRPr="0045647C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26,0</w:t>
            </w:r>
          </w:p>
        </w:tc>
      </w:tr>
      <w:tr w:rsidR="005C3C93" w:rsidRPr="0045647C" w:rsidTr="00602719">
        <w:trPr>
          <w:trHeight w:hRule="exact" w:val="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26,0</w:t>
            </w:r>
          </w:p>
        </w:tc>
      </w:tr>
      <w:tr w:rsidR="005C3C93" w:rsidRPr="0045647C" w:rsidTr="0045647C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26,0</w:t>
            </w:r>
          </w:p>
        </w:tc>
      </w:tr>
      <w:tr w:rsidR="005C3C93" w:rsidRPr="0045647C" w:rsidTr="00602719">
        <w:trPr>
          <w:trHeight w:hRule="exact" w:val="7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Культура,</w:t>
            </w:r>
            <w:r w:rsidR="0045647C">
              <w:t xml:space="preserve"> </w:t>
            </w:r>
            <w:r w:rsidRPr="0045647C">
              <w:t xml:space="preserve">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40 866,7</w:t>
            </w:r>
          </w:p>
        </w:tc>
      </w:tr>
      <w:tr w:rsidR="005C3C93" w:rsidRPr="0045647C" w:rsidTr="00602719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40 866,7</w:t>
            </w:r>
          </w:p>
        </w:tc>
      </w:tr>
      <w:tr w:rsidR="005C3C93" w:rsidRPr="0045647C" w:rsidTr="0045647C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40 866,7</w:t>
            </w:r>
          </w:p>
        </w:tc>
      </w:tr>
      <w:tr w:rsidR="005C3C93" w:rsidRPr="0045647C" w:rsidTr="00602719">
        <w:trPr>
          <w:trHeight w:hRule="exact" w:val="8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37 444,7</w:t>
            </w:r>
          </w:p>
        </w:tc>
      </w:tr>
      <w:tr w:rsidR="005C3C93" w:rsidRPr="0045647C" w:rsidTr="00602719">
        <w:trPr>
          <w:trHeight w:hRule="exact" w:val="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9 079,2</w:t>
            </w:r>
          </w:p>
        </w:tc>
      </w:tr>
      <w:tr w:rsidR="005C3C93" w:rsidRPr="0045647C" w:rsidTr="0045647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9 079,2</w:t>
            </w:r>
          </w:p>
        </w:tc>
      </w:tr>
      <w:tr w:rsidR="005C3C93" w:rsidRPr="0045647C" w:rsidTr="0045647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Мероприятия по ремонту</w:t>
            </w:r>
            <w:r w:rsidR="0045647C">
              <w:t xml:space="preserve"> </w:t>
            </w:r>
            <w:r w:rsidRPr="0045647C">
              <w:t xml:space="preserve">Домов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394,0</w:t>
            </w:r>
          </w:p>
        </w:tc>
      </w:tr>
      <w:tr w:rsidR="005C3C93" w:rsidRPr="0045647C" w:rsidTr="0045647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Закупка товаров, работ и услуг для государственных </w:t>
            </w:r>
            <w:r w:rsidR="00602719" w:rsidRPr="0045647C">
              <w:t>(муниципальных</w:t>
            </w:r>
            <w:r w:rsidRPr="0045647C">
              <w:t>)</w:t>
            </w:r>
            <w:r w:rsidR="00602719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394,0</w:t>
            </w:r>
          </w:p>
        </w:tc>
      </w:tr>
      <w:tr w:rsidR="005C3C93" w:rsidRPr="0045647C" w:rsidTr="0045647C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C4C55">
            <w:pPr>
              <w:jc w:val="both"/>
            </w:pPr>
            <w:r w:rsidRPr="0045647C">
              <w:t>Обеспечение развития и укрепления материально-технической базы муниципальных домов культуры в населенных</w:t>
            </w:r>
            <w:r w:rsidR="0045647C">
              <w:t xml:space="preserve"> </w:t>
            </w:r>
            <w:r w:rsidRPr="0045647C">
              <w:t>пунктах с численностью населения до 50</w:t>
            </w:r>
            <w:r w:rsidR="0045647C">
              <w:t xml:space="preserve"> </w:t>
            </w:r>
            <w:r w:rsidRPr="0045647C">
              <w:t>тысяч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1 00 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27 971,5</w:t>
            </w:r>
          </w:p>
        </w:tc>
      </w:tr>
      <w:tr w:rsidR="005C3C93" w:rsidRPr="0045647C" w:rsidTr="0045647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Закупка товаров, работ и услуг для государственных </w:t>
            </w:r>
            <w:r w:rsidR="00602719" w:rsidRPr="0045647C">
              <w:t>(муниципальных</w:t>
            </w:r>
            <w:r w:rsidRPr="0045647C">
              <w:t>)</w:t>
            </w:r>
            <w:r w:rsidR="00602719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1 00 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27 971,5</w:t>
            </w:r>
          </w:p>
        </w:tc>
      </w:tr>
      <w:tr w:rsidR="005C3C93" w:rsidRPr="0045647C" w:rsidTr="0045647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Подпрограмма «Развитие историко-</w:t>
            </w:r>
            <w:r w:rsidR="00602719" w:rsidRPr="0045647C">
              <w:t>археологического</w:t>
            </w:r>
            <w:r w:rsidRPr="0045647C">
              <w:t xml:space="preserve">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524,7</w:t>
            </w:r>
          </w:p>
        </w:tc>
      </w:tr>
      <w:tr w:rsidR="005C3C93" w:rsidRPr="0045647C" w:rsidTr="0045647C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524,7</w:t>
            </w:r>
          </w:p>
        </w:tc>
      </w:tr>
      <w:tr w:rsidR="005C3C93" w:rsidRPr="0045647C" w:rsidTr="0045647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524,7</w:t>
            </w:r>
          </w:p>
        </w:tc>
      </w:tr>
      <w:tr w:rsidR="005C3C93" w:rsidRPr="0045647C" w:rsidTr="0045647C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Подпрограмма «Развитие библиотек</w:t>
            </w:r>
            <w:r w:rsidR="00602719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1273,6</w:t>
            </w:r>
          </w:p>
        </w:tc>
      </w:tr>
      <w:tr w:rsidR="005C3C93" w:rsidRPr="0045647C" w:rsidTr="0045647C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1273,6</w:t>
            </w:r>
          </w:p>
        </w:tc>
      </w:tr>
      <w:tr w:rsidR="005C3C93" w:rsidRPr="0045647C" w:rsidTr="0045647C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1273,6</w:t>
            </w:r>
          </w:p>
        </w:tc>
      </w:tr>
      <w:tr w:rsidR="005C3C93" w:rsidRPr="0045647C" w:rsidTr="0045647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1623,7</w:t>
            </w:r>
          </w:p>
        </w:tc>
      </w:tr>
      <w:tr w:rsidR="005C3C93" w:rsidRPr="0045647C" w:rsidTr="0045647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224,7</w:t>
            </w:r>
          </w:p>
        </w:tc>
      </w:tr>
      <w:tr w:rsidR="005C3C93" w:rsidRPr="0045647C" w:rsidTr="00802424">
        <w:trPr>
          <w:trHeight w:hRule="exact" w:val="8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Закупка товаров, работ и услуг для государственных </w:t>
            </w:r>
            <w:r w:rsidR="00802424" w:rsidRPr="0045647C">
              <w:t>(муниципальных</w:t>
            </w:r>
            <w:r w:rsidRPr="0045647C">
              <w:t>)</w:t>
            </w:r>
            <w:r w:rsidR="00802424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224,7</w:t>
            </w:r>
          </w:p>
        </w:tc>
      </w:tr>
      <w:tr w:rsidR="005C3C93" w:rsidRPr="0045647C" w:rsidTr="0045647C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1 399,0</w:t>
            </w:r>
          </w:p>
        </w:tc>
      </w:tr>
      <w:tr w:rsidR="005C3C93" w:rsidRPr="0045647C" w:rsidTr="00802424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 xml:space="preserve">Закупка товаров, работ и услуг для государственных </w:t>
            </w:r>
            <w:r w:rsidR="00802424" w:rsidRPr="0045647C">
              <w:t>(муниципальных</w:t>
            </w:r>
            <w:r w:rsidRPr="0045647C">
              <w:t>)</w:t>
            </w:r>
            <w:r w:rsidR="00802424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1 399,0</w:t>
            </w:r>
          </w:p>
        </w:tc>
      </w:tr>
      <w:tr w:rsidR="005C3C93" w:rsidRPr="0045647C" w:rsidTr="0045647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100,0</w:t>
            </w:r>
          </w:p>
        </w:tc>
      </w:tr>
      <w:tr w:rsidR="005C3C93" w:rsidRPr="0045647C" w:rsidTr="0045647C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  <w:rPr>
                <w:highlight w:val="yellow"/>
              </w:rPr>
            </w:pPr>
            <w:r w:rsidRPr="0045647C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100,0</w:t>
            </w:r>
          </w:p>
        </w:tc>
      </w:tr>
      <w:tr w:rsidR="005C3C93" w:rsidRPr="0045647C" w:rsidTr="0045647C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100,0</w:t>
            </w:r>
          </w:p>
        </w:tc>
      </w:tr>
      <w:tr w:rsidR="005C3C93" w:rsidRPr="0045647C" w:rsidTr="0045647C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Мероприятия в области</w:t>
            </w:r>
            <w:r w:rsidR="0045647C">
              <w:t xml:space="preserve"> </w:t>
            </w:r>
            <w:r w:rsidRPr="0045647C">
              <w:t>спорта, физической культуры и</w:t>
            </w:r>
            <w:r w:rsidR="0045647C">
              <w:t xml:space="preserve"> </w:t>
            </w:r>
            <w:r w:rsidRPr="0045647C">
              <w:t>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100,0</w:t>
            </w:r>
          </w:p>
        </w:tc>
      </w:tr>
      <w:tr w:rsidR="005C3C93" w:rsidRPr="0045647C" w:rsidTr="00802424">
        <w:trPr>
          <w:trHeight w:hRule="exact" w:val="2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36,0</w:t>
            </w:r>
          </w:p>
        </w:tc>
      </w:tr>
      <w:tr w:rsidR="005C3C93" w:rsidRPr="0045647C" w:rsidTr="0045647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Закупка товаров, работ и услуг для муниципальных</w:t>
            </w:r>
            <w:r w:rsidR="0045647C">
              <w:t xml:space="preserve"> </w:t>
            </w:r>
            <w:r w:rsidRPr="0045647C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64,0</w:t>
            </w:r>
          </w:p>
        </w:tc>
      </w:tr>
      <w:tr w:rsidR="005C3C93" w:rsidRPr="0045647C" w:rsidTr="0045647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  <w:tr w:rsidR="005C3C93" w:rsidRPr="0045647C" w:rsidTr="0045647C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93" w:rsidRPr="0045647C" w:rsidRDefault="005C3C93" w:rsidP="00802424">
            <w:pPr>
              <w:jc w:val="both"/>
            </w:pPr>
            <w:r w:rsidRPr="0045647C">
              <w:t>Обслуживание</w:t>
            </w:r>
            <w:r w:rsidR="00802424">
              <w:t xml:space="preserve"> </w:t>
            </w:r>
            <w:r w:rsidRPr="0045647C">
              <w:t xml:space="preserve">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C93" w:rsidRPr="0045647C" w:rsidRDefault="005C3C93" w:rsidP="00802424">
            <w:pPr>
              <w:jc w:val="both"/>
            </w:pPr>
            <w:r w:rsidRPr="0045647C">
              <w:t>0</w:t>
            </w:r>
          </w:p>
        </w:tc>
      </w:tr>
    </w:tbl>
    <w:p w:rsidR="005C3C93" w:rsidRPr="0045647C" w:rsidRDefault="00802424" w:rsidP="00802424">
      <w:pPr>
        <w:jc w:val="both"/>
      </w:pPr>
      <w:r>
        <w:t>»</w:t>
      </w:r>
    </w:p>
    <w:p w:rsidR="008C4C55" w:rsidRDefault="008C4C55" w:rsidP="00802424">
      <w:pPr>
        <w:jc w:val="both"/>
        <w:sectPr w:rsidR="008C4C55" w:rsidSect="008C4C5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664F" w:rsidRDefault="0063664F" w:rsidP="0063664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C4C55">
        <w:rPr>
          <w:sz w:val="28"/>
          <w:szCs w:val="28"/>
        </w:rPr>
        <w:t>6</w:t>
      </w:r>
    </w:p>
    <w:p w:rsidR="0063664F" w:rsidRDefault="0063664F" w:rsidP="0063664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3664F" w:rsidRDefault="0063664F" w:rsidP="0063664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3664F" w:rsidRDefault="0063664F" w:rsidP="0063664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3664F" w:rsidRDefault="0063664F" w:rsidP="0063664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C4C55" w:rsidRDefault="008C4C55" w:rsidP="008C4C5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21.08.2019 г. № 305</w:t>
      </w:r>
    </w:p>
    <w:p w:rsidR="0063664F" w:rsidRDefault="0063664F" w:rsidP="0063664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3664F" w:rsidRDefault="0063664F" w:rsidP="0063664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63664F" w:rsidRDefault="0063664F" w:rsidP="0063664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3664F" w:rsidRDefault="0063664F" w:rsidP="0063664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3664F" w:rsidRDefault="0063664F" w:rsidP="0063664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3664F" w:rsidRDefault="0063664F" w:rsidP="0063664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3664F" w:rsidRDefault="0063664F" w:rsidP="0063664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8D79BA" w:rsidRDefault="008D79BA" w:rsidP="008D79BA">
      <w:pPr>
        <w:jc w:val="center"/>
      </w:pPr>
    </w:p>
    <w:p w:rsidR="008D79BA" w:rsidRDefault="008D79BA" w:rsidP="008D79BA">
      <w:pPr>
        <w:jc w:val="center"/>
      </w:pPr>
    </w:p>
    <w:p w:rsidR="008D79BA" w:rsidRDefault="008D79BA" w:rsidP="008D79BA">
      <w:pPr>
        <w:jc w:val="center"/>
      </w:pPr>
    </w:p>
    <w:p w:rsidR="008D79BA" w:rsidRPr="008D79BA" w:rsidRDefault="008D79BA" w:rsidP="008D79BA">
      <w:pPr>
        <w:jc w:val="center"/>
        <w:rPr>
          <w:b/>
          <w:sz w:val="28"/>
          <w:szCs w:val="28"/>
        </w:rPr>
      </w:pPr>
      <w:r w:rsidRPr="008D79BA">
        <w:rPr>
          <w:b/>
          <w:sz w:val="28"/>
          <w:szCs w:val="28"/>
        </w:rPr>
        <w:t>Источники внутреннего финансирования дефицита бюджета</w:t>
      </w:r>
    </w:p>
    <w:p w:rsidR="008D79BA" w:rsidRPr="008D79BA" w:rsidRDefault="008D79BA" w:rsidP="008D79BA">
      <w:pPr>
        <w:jc w:val="center"/>
        <w:rPr>
          <w:b/>
          <w:sz w:val="28"/>
          <w:szCs w:val="28"/>
        </w:rPr>
      </w:pPr>
      <w:r w:rsidRPr="008D79BA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8D79BA" w:rsidRPr="008D79BA" w:rsidRDefault="008D79BA" w:rsidP="008D79BA">
      <w:pPr>
        <w:jc w:val="center"/>
        <w:rPr>
          <w:b/>
          <w:sz w:val="28"/>
          <w:szCs w:val="28"/>
        </w:rPr>
      </w:pPr>
      <w:r w:rsidRPr="008D79BA">
        <w:rPr>
          <w:b/>
          <w:sz w:val="28"/>
          <w:szCs w:val="28"/>
        </w:rPr>
        <w:t>перечень статей источников финансирования дефицитов бюджетов на 2019 год</w:t>
      </w:r>
    </w:p>
    <w:p w:rsidR="008D79BA" w:rsidRPr="003843A8" w:rsidRDefault="008D79BA" w:rsidP="008D79BA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E935FC" w:rsidRPr="003843A8" w:rsidTr="00BF22C1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E935FC" w:rsidRPr="003843A8" w:rsidRDefault="00E935FC" w:rsidP="00BF22C1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935FC" w:rsidRPr="003843A8" w:rsidRDefault="00E935FC" w:rsidP="00BF22C1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E935FC" w:rsidRPr="003843A8" w:rsidRDefault="00E935FC" w:rsidP="00BF22C1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35FC" w:rsidRDefault="00E935FC" w:rsidP="00BF2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935FC" w:rsidRPr="003843A8" w:rsidRDefault="00E935FC" w:rsidP="00BF2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E935FC" w:rsidRPr="003843A8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FC" w:rsidRPr="003843A8" w:rsidRDefault="00E935FC" w:rsidP="00BF22C1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FC" w:rsidRPr="003843A8" w:rsidRDefault="00E935FC" w:rsidP="00BF22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FC" w:rsidRPr="003843A8" w:rsidRDefault="00E935FC" w:rsidP="00BF22C1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935FC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FC" w:rsidRPr="00E935FC" w:rsidRDefault="00E935FC" w:rsidP="00BF22C1">
            <w:pPr>
              <w:jc w:val="center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333,9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widowControl w:val="0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FC" w:rsidRPr="00E935FC" w:rsidRDefault="00E935FC" w:rsidP="00BF22C1">
            <w:pPr>
              <w:jc w:val="center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0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E935FC">
            <w:pPr>
              <w:rPr>
                <w:bCs/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000 01 03 00 00 00  0000 700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jc w:val="both"/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FC" w:rsidRPr="00E935FC" w:rsidRDefault="00E935FC" w:rsidP="00BF22C1">
            <w:pPr>
              <w:jc w:val="center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0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E935FC">
            <w:pPr>
              <w:rPr>
                <w:bCs/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E935FC">
            <w:pPr>
              <w:jc w:val="both"/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FC" w:rsidRPr="00E935FC" w:rsidRDefault="00E935FC" w:rsidP="00BF22C1">
            <w:pPr>
              <w:jc w:val="center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0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FC" w:rsidRPr="00E935FC" w:rsidRDefault="00E935FC" w:rsidP="00BF22C1">
            <w:pPr>
              <w:jc w:val="center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0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widowControl w:val="0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FC" w:rsidRPr="00E935FC" w:rsidRDefault="00E935FC" w:rsidP="00BF22C1">
            <w:pPr>
              <w:jc w:val="center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0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FC" w:rsidRPr="00E935FC" w:rsidRDefault="00E935FC" w:rsidP="00BF22C1">
            <w:pPr>
              <w:ind w:right="-288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333,9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FC" w:rsidRPr="00E935FC" w:rsidRDefault="00E935FC" w:rsidP="00BF22C1">
            <w:pPr>
              <w:ind w:right="-288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64 894,9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FC" w:rsidRPr="00E935FC" w:rsidRDefault="00E935FC" w:rsidP="00BF22C1">
            <w:r w:rsidRPr="00E935FC">
              <w:rPr>
                <w:bCs/>
                <w:sz w:val="28"/>
                <w:szCs w:val="28"/>
              </w:rPr>
              <w:t>64 894,9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FC" w:rsidRPr="00E935FC" w:rsidRDefault="00E935FC" w:rsidP="00BF22C1">
            <w:r w:rsidRPr="00E935FC">
              <w:rPr>
                <w:bCs/>
                <w:sz w:val="28"/>
                <w:szCs w:val="28"/>
              </w:rPr>
              <w:t>64 894,9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FC" w:rsidRPr="00E935FC" w:rsidRDefault="00E935FC" w:rsidP="00BF22C1">
            <w:r w:rsidRPr="00E935FC">
              <w:rPr>
                <w:bCs/>
                <w:sz w:val="28"/>
                <w:szCs w:val="28"/>
              </w:rPr>
              <w:t>64 894,9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FC" w:rsidRPr="00E935FC" w:rsidRDefault="00E935FC" w:rsidP="00BF22C1">
            <w:pPr>
              <w:ind w:right="-288"/>
              <w:rPr>
                <w:bCs/>
                <w:sz w:val="28"/>
                <w:szCs w:val="28"/>
              </w:rPr>
            </w:pPr>
            <w:r w:rsidRPr="00E935FC">
              <w:rPr>
                <w:bCs/>
                <w:sz w:val="28"/>
                <w:szCs w:val="28"/>
              </w:rPr>
              <w:t>65 228,8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FC" w:rsidRPr="00E935FC" w:rsidRDefault="00E935FC" w:rsidP="00BF22C1">
            <w:r w:rsidRPr="00E935FC">
              <w:rPr>
                <w:bCs/>
                <w:sz w:val="28"/>
                <w:szCs w:val="28"/>
              </w:rPr>
              <w:t>65 228,8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FC" w:rsidRPr="00E935FC" w:rsidRDefault="00E935FC" w:rsidP="00BF22C1">
            <w:r w:rsidRPr="00E935FC">
              <w:rPr>
                <w:bCs/>
                <w:sz w:val="28"/>
                <w:szCs w:val="28"/>
              </w:rPr>
              <w:t>65 228,8</w:t>
            </w:r>
          </w:p>
        </w:tc>
      </w:tr>
      <w:tr w:rsidR="00E935FC" w:rsidRPr="00E935FC" w:rsidTr="00E93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FC" w:rsidRPr="00E935FC" w:rsidRDefault="00E935FC" w:rsidP="00BF22C1">
            <w:pPr>
              <w:rPr>
                <w:sz w:val="28"/>
                <w:szCs w:val="28"/>
              </w:rPr>
            </w:pPr>
            <w:r w:rsidRPr="00E935FC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FC" w:rsidRPr="00E935FC" w:rsidRDefault="00E935FC" w:rsidP="00BF22C1">
            <w:r w:rsidRPr="00E935FC">
              <w:rPr>
                <w:bCs/>
                <w:sz w:val="28"/>
                <w:szCs w:val="28"/>
              </w:rPr>
              <w:t>65 228,8</w:t>
            </w:r>
          </w:p>
        </w:tc>
      </w:tr>
    </w:tbl>
    <w:p w:rsidR="00E935FC" w:rsidRPr="00350C03" w:rsidRDefault="00E935FC" w:rsidP="00E935FC">
      <w:pPr>
        <w:spacing w:line="360" w:lineRule="auto"/>
      </w:pPr>
      <w:r>
        <w:t>»</w:t>
      </w:r>
    </w:p>
    <w:p w:rsidR="00E935FC" w:rsidRPr="00350C03" w:rsidRDefault="00E935FC" w:rsidP="00E935FC">
      <w:pPr>
        <w:spacing w:line="360" w:lineRule="auto"/>
      </w:pPr>
    </w:p>
    <w:p w:rsidR="008D79BA" w:rsidRPr="00350C03" w:rsidRDefault="008D79BA" w:rsidP="008D79BA">
      <w:pPr>
        <w:spacing w:line="360" w:lineRule="auto"/>
      </w:pPr>
    </w:p>
    <w:p w:rsidR="0063664F" w:rsidRPr="00EE60E8" w:rsidRDefault="0063664F" w:rsidP="00EE60E8">
      <w:pPr>
        <w:jc w:val="both"/>
      </w:pPr>
    </w:p>
    <w:sectPr w:rsidR="0063664F" w:rsidRPr="00EE60E8" w:rsidSect="008C4C5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30" w:rsidRDefault="00944330" w:rsidP="008C4C55">
      <w:r>
        <w:separator/>
      </w:r>
    </w:p>
  </w:endnote>
  <w:endnote w:type="continuationSeparator" w:id="0">
    <w:p w:rsidR="00944330" w:rsidRDefault="00944330" w:rsidP="008C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30" w:rsidRDefault="00944330" w:rsidP="008C4C55">
      <w:r>
        <w:separator/>
      </w:r>
    </w:p>
  </w:footnote>
  <w:footnote w:type="continuationSeparator" w:id="0">
    <w:p w:rsidR="00944330" w:rsidRDefault="00944330" w:rsidP="008C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59574"/>
      <w:docPartObj>
        <w:docPartGallery w:val="Page Numbers (Top of Page)"/>
        <w:docPartUnique/>
      </w:docPartObj>
    </w:sdtPr>
    <w:sdtEndPr/>
    <w:sdtContent>
      <w:p w:rsidR="008C4C55" w:rsidRDefault="008C4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E03">
          <w:rPr>
            <w:noProof/>
          </w:rPr>
          <w:t>2</w:t>
        </w:r>
        <w:r>
          <w:fldChar w:fldCharType="end"/>
        </w:r>
      </w:p>
    </w:sdtContent>
  </w:sdt>
  <w:p w:rsidR="008C4C55" w:rsidRDefault="008C4C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5F3B"/>
    <w:rsid w:val="00037FEB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7D5D"/>
    <w:rsid w:val="000E7E02"/>
    <w:rsid w:val="000F09EF"/>
    <w:rsid w:val="000F73E2"/>
    <w:rsid w:val="000F7429"/>
    <w:rsid w:val="00105936"/>
    <w:rsid w:val="00112C9A"/>
    <w:rsid w:val="001218A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574D2"/>
    <w:rsid w:val="002939DB"/>
    <w:rsid w:val="002B31AA"/>
    <w:rsid w:val="002F07C5"/>
    <w:rsid w:val="002F2022"/>
    <w:rsid w:val="002F7A70"/>
    <w:rsid w:val="002F7D54"/>
    <w:rsid w:val="00302882"/>
    <w:rsid w:val="00303B37"/>
    <w:rsid w:val="00313997"/>
    <w:rsid w:val="00322A97"/>
    <w:rsid w:val="0032709F"/>
    <w:rsid w:val="003431EB"/>
    <w:rsid w:val="00343358"/>
    <w:rsid w:val="00344BBA"/>
    <w:rsid w:val="00344EF4"/>
    <w:rsid w:val="00345232"/>
    <w:rsid w:val="0035603E"/>
    <w:rsid w:val="00356B31"/>
    <w:rsid w:val="00361E5C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159CB"/>
    <w:rsid w:val="0045286A"/>
    <w:rsid w:val="00455CE0"/>
    <w:rsid w:val="0045647C"/>
    <w:rsid w:val="00470816"/>
    <w:rsid w:val="00486E49"/>
    <w:rsid w:val="004A7332"/>
    <w:rsid w:val="004D0717"/>
    <w:rsid w:val="004F4D93"/>
    <w:rsid w:val="00507079"/>
    <w:rsid w:val="005122E7"/>
    <w:rsid w:val="00514B55"/>
    <w:rsid w:val="00540EC0"/>
    <w:rsid w:val="005505B9"/>
    <w:rsid w:val="00554C28"/>
    <w:rsid w:val="00576A1D"/>
    <w:rsid w:val="00581B7F"/>
    <w:rsid w:val="0058238F"/>
    <w:rsid w:val="00587013"/>
    <w:rsid w:val="00597056"/>
    <w:rsid w:val="005C3C93"/>
    <w:rsid w:val="005D2D53"/>
    <w:rsid w:val="005E08A1"/>
    <w:rsid w:val="005F1C72"/>
    <w:rsid w:val="005F66B8"/>
    <w:rsid w:val="00602719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3664F"/>
    <w:rsid w:val="00672469"/>
    <w:rsid w:val="0068384F"/>
    <w:rsid w:val="006A2E45"/>
    <w:rsid w:val="006A73E3"/>
    <w:rsid w:val="006C30B3"/>
    <w:rsid w:val="006C35B5"/>
    <w:rsid w:val="006F3B7E"/>
    <w:rsid w:val="006F4670"/>
    <w:rsid w:val="007024D5"/>
    <w:rsid w:val="007260A4"/>
    <w:rsid w:val="007270F9"/>
    <w:rsid w:val="007326F5"/>
    <w:rsid w:val="00732852"/>
    <w:rsid w:val="0073440A"/>
    <w:rsid w:val="0075670F"/>
    <w:rsid w:val="00771479"/>
    <w:rsid w:val="00776ECD"/>
    <w:rsid w:val="0078338F"/>
    <w:rsid w:val="007B05BC"/>
    <w:rsid w:val="007B4A49"/>
    <w:rsid w:val="007C65A5"/>
    <w:rsid w:val="007D0AB0"/>
    <w:rsid w:val="007D486B"/>
    <w:rsid w:val="007E0501"/>
    <w:rsid w:val="007E5A64"/>
    <w:rsid w:val="007E789D"/>
    <w:rsid w:val="007F14A5"/>
    <w:rsid w:val="00802424"/>
    <w:rsid w:val="008047CA"/>
    <w:rsid w:val="00805D43"/>
    <w:rsid w:val="0081022A"/>
    <w:rsid w:val="00853D38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C55"/>
    <w:rsid w:val="008C4D76"/>
    <w:rsid w:val="008D3119"/>
    <w:rsid w:val="008D79BA"/>
    <w:rsid w:val="008F502B"/>
    <w:rsid w:val="00915FE2"/>
    <w:rsid w:val="009239E4"/>
    <w:rsid w:val="0093280E"/>
    <w:rsid w:val="009433C4"/>
    <w:rsid w:val="00944330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5A31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567"/>
    <w:rsid w:val="00A34969"/>
    <w:rsid w:val="00A45495"/>
    <w:rsid w:val="00A56CFA"/>
    <w:rsid w:val="00A60FBF"/>
    <w:rsid w:val="00A741EE"/>
    <w:rsid w:val="00A743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108C0"/>
    <w:rsid w:val="00B24F41"/>
    <w:rsid w:val="00B31692"/>
    <w:rsid w:val="00B31D1B"/>
    <w:rsid w:val="00B35ECB"/>
    <w:rsid w:val="00B43ADC"/>
    <w:rsid w:val="00B46144"/>
    <w:rsid w:val="00B50948"/>
    <w:rsid w:val="00B57231"/>
    <w:rsid w:val="00B64481"/>
    <w:rsid w:val="00B70F17"/>
    <w:rsid w:val="00B937B0"/>
    <w:rsid w:val="00BB19D6"/>
    <w:rsid w:val="00BD1C07"/>
    <w:rsid w:val="00BD3116"/>
    <w:rsid w:val="00BD3CD2"/>
    <w:rsid w:val="00BD7551"/>
    <w:rsid w:val="00C12B7A"/>
    <w:rsid w:val="00C228BB"/>
    <w:rsid w:val="00C42BEC"/>
    <w:rsid w:val="00C4729E"/>
    <w:rsid w:val="00C515A6"/>
    <w:rsid w:val="00C51A58"/>
    <w:rsid w:val="00C74860"/>
    <w:rsid w:val="00C749F2"/>
    <w:rsid w:val="00C76C15"/>
    <w:rsid w:val="00CA1872"/>
    <w:rsid w:val="00CB3862"/>
    <w:rsid w:val="00CE2A6B"/>
    <w:rsid w:val="00CF0249"/>
    <w:rsid w:val="00D1717E"/>
    <w:rsid w:val="00D24077"/>
    <w:rsid w:val="00D27A66"/>
    <w:rsid w:val="00D4273E"/>
    <w:rsid w:val="00D42E09"/>
    <w:rsid w:val="00D440CC"/>
    <w:rsid w:val="00D53792"/>
    <w:rsid w:val="00D54BC1"/>
    <w:rsid w:val="00D57DAC"/>
    <w:rsid w:val="00D6491E"/>
    <w:rsid w:val="00D7287B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15F5F"/>
    <w:rsid w:val="00E21FD3"/>
    <w:rsid w:val="00E37AE1"/>
    <w:rsid w:val="00E512F3"/>
    <w:rsid w:val="00E51639"/>
    <w:rsid w:val="00E65ADD"/>
    <w:rsid w:val="00E67E03"/>
    <w:rsid w:val="00E73CBF"/>
    <w:rsid w:val="00E772C5"/>
    <w:rsid w:val="00E8454F"/>
    <w:rsid w:val="00E86B74"/>
    <w:rsid w:val="00E935FC"/>
    <w:rsid w:val="00E947E1"/>
    <w:rsid w:val="00E9564B"/>
    <w:rsid w:val="00EC1DE6"/>
    <w:rsid w:val="00EE1317"/>
    <w:rsid w:val="00EE3F2F"/>
    <w:rsid w:val="00EE60E8"/>
    <w:rsid w:val="00EF433A"/>
    <w:rsid w:val="00F03802"/>
    <w:rsid w:val="00F07A90"/>
    <w:rsid w:val="00F14CC7"/>
    <w:rsid w:val="00F177B9"/>
    <w:rsid w:val="00F279F8"/>
    <w:rsid w:val="00F3535A"/>
    <w:rsid w:val="00F75EC5"/>
    <w:rsid w:val="00F779C7"/>
    <w:rsid w:val="00F84634"/>
    <w:rsid w:val="00F902C5"/>
    <w:rsid w:val="00FA0829"/>
    <w:rsid w:val="00FB19F3"/>
    <w:rsid w:val="00FD11DC"/>
    <w:rsid w:val="00FD2EFF"/>
    <w:rsid w:val="00FD485A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F86DB1-317F-4BBF-91FB-EDB26D1E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F7A70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7A7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8D79B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D79BA"/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8C4C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4C55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C4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4C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DADE-B357-40B1-93CA-3AAB6587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382</TotalTime>
  <Pages>34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141</cp:revision>
  <cp:lastPrinted>2019-07-16T13:18:00Z</cp:lastPrinted>
  <dcterms:created xsi:type="dcterms:W3CDTF">2017-01-20T13:14:00Z</dcterms:created>
  <dcterms:modified xsi:type="dcterms:W3CDTF">2019-08-23T13:42:00Z</dcterms:modified>
</cp:coreProperties>
</file>