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3E" w:rsidRDefault="00FE023E" w:rsidP="00FE02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FE023E" w:rsidP="00F14CC7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0B6719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071506" w:rsidRDefault="000B6719" w:rsidP="00071506">
      <w:pPr>
        <w:numPr>
          <w:ilvl w:val="0"/>
          <w:numId w:val="2"/>
        </w:numPr>
        <w:tabs>
          <w:tab w:val="left" w:pos="993"/>
        </w:tabs>
        <w:ind w:left="927"/>
        <w:jc w:val="both"/>
        <w:rPr>
          <w:sz w:val="28"/>
        </w:rPr>
      </w:pPr>
      <w:r>
        <w:rPr>
          <w:sz w:val="28"/>
        </w:rPr>
        <w:t xml:space="preserve">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Pr="00FE023E" w:rsidRDefault="00071506" w:rsidP="00071506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</w:rPr>
        <w:t xml:space="preserve">«1) общий объем доходов в </w:t>
      </w:r>
      <w:r w:rsidR="00FE023E" w:rsidRPr="00410D47">
        <w:rPr>
          <w:sz w:val="28"/>
        </w:rPr>
        <w:t>сумме</w:t>
      </w:r>
      <w:r w:rsidR="00FE023E">
        <w:rPr>
          <w:sz w:val="28"/>
        </w:rPr>
        <w:t xml:space="preserve"> </w:t>
      </w:r>
      <w:r w:rsidR="00FE023E" w:rsidRPr="00FE023E">
        <w:rPr>
          <w:color w:val="000000"/>
          <w:sz w:val="28"/>
          <w:szCs w:val="28"/>
        </w:rPr>
        <w:t>64882</w:t>
      </w:r>
      <w:r w:rsidR="00B046CC" w:rsidRPr="00FE023E">
        <w:rPr>
          <w:color w:val="000000"/>
          <w:sz w:val="28"/>
          <w:szCs w:val="28"/>
        </w:rPr>
        <w:t>,4</w:t>
      </w:r>
      <w:r w:rsidR="009C1FBE" w:rsidRPr="00FE023E">
        <w:rPr>
          <w:color w:val="000000"/>
          <w:sz w:val="28"/>
          <w:szCs w:val="28"/>
        </w:rPr>
        <w:t xml:space="preserve"> </w:t>
      </w:r>
      <w:r w:rsidRPr="00FE023E">
        <w:rPr>
          <w:sz w:val="28"/>
          <w:szCs w:val="28"/>
        </w:rPr>
        <w:t>тыс. рублей;»;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 w:rsidRPr="00FE023E">
        <w:rPr>
          <w:sz w:val="28"/>
          <w:szCs w:val="28"/>
        </w:rPr>
        <w:t>2) подпункт 2 пункта 1 изложить в следующей</w:t>
      </w:r>
      <w:r w:rsidRPr="00FC1D33">
        <w:rPr>
          <w:sz w:val="28"/>
        </w:rPr>
        <w:t xml:space="preserve">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B046CC">
        <w:rPr>
          <w:sz w:val="28"/>
          <w:szCs w:val="28"/>
        </w:rPr>
        <w:t>65 216,3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071506" w:rsidP="00071506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</w:t>
      </w:r>
      <w:r w:rsidR="000B6719">
        <w:rPr>
          <w:sz w:val="28"/>
          <w:szCs w:val="28"/>
        </w:rPr>
        <w:t xml:space="preserve"> </w:t>
      </w:r>
      <w:r w:rsidR="008126EA">
        <w:rPr>
          <w:sz w:val="28"/>
          <w:szCs w:val="28"/>
        </w:rPr>
        <w:t>2,</w:t>
      </w:r>
      <w:r w:rsidR="003E78E3">
        <w:rPr>
          <w:sz w:val="28"/>
          <w:szCs w:val="28"/>
        </w:rPr>
        <w:t>4,5,</w:t>
      </w:r>
      <w:r w:rsidRPr="00041E79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</w:t>
      </w:r>
      <w:r w:rsidR="008126EA">
        <w:rPr>
          <w:sz w:val="28"/>
          <w:szCs w:val="28"/>
        </w:rPr>
        <w:t xml:space="preserve"> новой редакции (приложения №1-4</w:t>
      </w:r>
      <w:r w:rsidRPr="00041E79">
        <w:rPr>
          <w:sz w:val="28"/>
          <w:szCs w:val="28"/>
        </w:rPr>
        <w:t>).</w:t>
      </w:r>
    </w:p>
    <w:p w:rsidR="00071506" w:rsidRPr="007260A4" w:rsidRDefault="000B6719" w:rsidP="003E78E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71506">
        <w:rPr>
          <w:sz w:val="28"/>
          <w:szCs w:val="28"/>
        </w:rPr>
        <w:t>2. Р</w:t>
      </w:r>
      <w:r w:rsidR="00071506">
        <w:rPr>
          <w:sz w:val="28"/>
        </w:rPr>
        <w:t xml:space="preserve">ешение вступает в силу со дня его </w:t>
      </w:r>
      <w:r w:rsidR="00FE023E">
        <w:rPr>
          <w:sz w:val="28"/>
        </w:rPr>
        <w:t xml:space="preserve">официального </w:t>
      </w:r>
      <w:r w:rsidR="00071506">
        <w:rPr>
          <w:sz w:val="28"/>
        </w:rPr>
        <w:t>опубликования</w:t>
      </w:r>
      <w:r w:rsidR="00071506"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FE023E" w:rsidRDefault="00FE023E" w:rsidP="00F14CC7">
      <w:pPr>
        <w:jc w:val="both"/>
        <w:rPr>
          <w:sz w:val="28"/>
          <w:szCs w:val="28"/>
        </w:rPr>
      </w:pPr>
    </w:p>
    <w:p w:rsidR="00FE023E" w:rsidRDefault="00FE023E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FE023E" w:rsidRDefault="00FE023E" w:rsidP="00B70F17">
      <w:pPr>
        <w:jc w:val="both"/>
        <w:rPr>
          <w:sz w:val="28"/>
          <w:szCs w:val="28"/>
        </w:rPr>
      </w:pPr>
    </w:p>
    <w:p w:rsidR="00FE023E" w:rsidRDefault="00FE023E" w:rsidP="00B70F17">
      <w:pPr>
        <w:jc w:val="both"/>
        <w:rPr>
          <w:sz w:val="28"/>
          <w:szCs w:val="28"/>
        </w:rPr>
      </w:pPr>
    </w:p>
    <w:p w:rsidR="00FE023E" w:rsidRDefault="00FE023E" w:rsidP="00B70F17">
      <w:pPr>
        <w:jc w:val="both"/>
        <w:rPr>
          <w:sz w:val="28"/>
          <w:szCs w:val="28"/>
        </w:rPr>
      </w:pPr>
    </w:p>
    <w:p w:rsidR="00FE023E" w:rsidRDefault="00FE023E" w:rsidP="00B70F17">
      <w:pPr>
        <w:jc w:val="both"/>
        <w:rPr>
          <w:sz w:val="28"/>
          <w:szCs w:val="28"/>
        </w:rPr>
      </w:pP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E023E" w:rsidRDefault="00FE023E" w:rsidP="00FE023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FE023E" w:rsidRDefault="00FE023E" w:rsidP="00FE023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FE023E" w:rsidRDefault="00FE023E" w:rsidP="00FE023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FE023E" w:rsidRDefault="00FE023E" w:rsidP="00FE023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E023E" w:rsidRDefault="00FE023E" w:rsidP="00FE023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E023E" w:rsidRDefault="00FE023E" w:rsidP="00FE023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E023E" w:rsidRDefault="00FE023E" w:rsidP="00FE023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E023E" w:rsidRDefault="00FE023E" w:rsidP="00FE023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FE023E" w:rsidRDefault="00FE023E" w:rsidP="00FE023E">
      <w:pPr>
        <w:jc w:val="center"/>
        <w:rPr>
          <w:b/>
          <w:sz w:val="28"/>
          <w:szCs w:val="28"/>
        </w:rPr>
      </w:pPr>
    </w:p>
    <w:p w:rsidR="00FE023E" w:rsidRDefault="00FE023E" w:rsidP="00FE023E">
      <w:pPr>
        <w:jc w:val="center"/>
        <w:rPr>
          <w:b/>
          <w:sz w:val="28"/>
          <w:szCs w:val="28"/>
        </w:rPr>
      </w:pPr>
    </w:p>
    <w:p w:rsidR="00FE023E" w:rsidRDefault="00FE023E" w:rsidP="00FE0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2019 год</w:t>
      </w:r>
    </w:p>
    <w:p w:rsidR="00FE023E" w:rsidRDefault="00FE023E" w:rsidP="00FE023E">
      <w:pPr>
        <w:jc w:val="center"/>
      </w:pPr>
    </w:p>
    <w:p w:rsidR="00FE023E" w:rsidRDefault="00FE023E" w:rsidP="00FE023E">
      <w:pPr>
        <w:shd w:val="clear" w:color="auto" w:fill="FFFFFF"/>
        <w:spacing w:before="14"/>
        <w:ind w:left="5774"/>
        <w:jc w:val="center"/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FE023E" w:rsidTr="00FE023E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FE023E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Сумма</w:t>
            </w:r>
          </w:p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(тыс.руб.)</w:t>
            </w:r>
          </w:p>
        </w:tc>
      </w:tr>
      <w:tr w:rsidR="00FE023E" w:rsidRPr="00C122FB" w:rsidTr="00FE023E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Налоговые и неналоговые доходы</w:t>
            </w:r>
          </w:p>
          <w:p w:rsidR="00FE023E" w:rsidRPr="00FE023E" w:rsidRDefault="00FE023E" w:rsidP="00FE023E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23 404,3</w:t>
            </w:r>
          </w:p>
        </w:tc>
      </w:tr>
      <w:tr w:rsidR="00FE023E" w:rsidRPr="00C122FB" w:rsidTr="00FE023E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E023E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6 324,1</w:t>
            </w:r>
          </w:p>
          <w:p w:rsidR="00FE023E" w:rsidRPr="00FE023E" w:rsidRDefault="00FE023E" w:rsidP="00FE023E">
            <w:pPr>
              <w:shd w:val="clear" w:color="auto" w:fill="FFFFFF"/>
              <w:jc w:val="both"/>
            </w:pPr>
          </w:p>
        </w:tc>
      </w:tr>
      <w:tr w:rsidR="00FE023E" w:rsidRPr="00C122FB" w:rsidTr="00FE023E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FE023E">
              <w:rPr>
                <w:spacing w:val="-1"/>
              </w:rPr>
              <w:t>Единый сельскохозяйственный налог*</w:t>
            </w:r>
          </w:p>
          <w:p w:rsidR="00FE023E" w:rsidRPr="00FE023E" w:rsidRDefault="00FE023E" w:rsidP="00FE023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245,0</w:t>
            </w:r>
          </w:p>
        </w:tc>
      </w:tr>
      <w:tr w:rsidR="00FE023E" w:rsidRPr="00C122FB" w:rsidTr="00FE023E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1 03 02250 01 0000 110</w:t>
            </w:r>
          </w:p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1 03 02260 01 0000 110</w:t>
            </w:r>
          </w:p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1 03 02270 01 0000 110</w:t>
            </w:r>
          </w:p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FE023E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3 269,0</w:t>
            </w:r>
          </w:p>
        </w:tc>
      </w:tr>
      <w:tr w:rsidR="00FE023E" w:rsidRPr="000E29BB" w:rsidTr="00FE023E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E023E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2 500,0</w:t>
            </w:r>
          </w:p>
        </w:tc>
      </w:tr>
      <w:tr w:rsidR="00FE023E" w:rsidRPr="00C122FB" w:rsidTr="00FE023E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E023E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10 030,6</w:t>
            </w:r>
          </w:p>
        </w:tc>
      </w:tr>
      <w:tr w:rsidR="00FE023E" w:rsidRPr="00C122FB" w:rsidTr="00FE023E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spacing w:val="-1"/>
              </w:rPr>
            </w:pPr>
            <w:r w:rsidRPr="00FE023E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0B6719">
            <w:pPr>
              <w:shd w:val="clear" w:color="auto" w:fill="FFFFFF"/>
              <w:ind w:left="5"/>
              <w:jc w:val="both"/>
            </w:pPr>
            <w:r w:rsidRPr="00FE023E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FE023E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</w:p>
        </w:tc>
      </w:tr>
      <w:tr w:rsidR="00FE023E" w:rsidRPr="00C122FB" w:rsidTr="00FE023E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0B6719">
            <w:pPr>
              <w:shd w:val="clear" w:color="auto" w:fill="FFFFFF"/>
              <w:jc w:val="both"/>
            </w:pPr>
            <w:r w:rsidRPr="00FE023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50,0</w:t>
            </w:r>
          </w:p>
        </w:tc>
      </w:tr>
      <w:tr w:rsidR="00FE023E" w:rsidRPr="00C122FB" w:rsidTr="00FE023E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E023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7,5</w:t>
            </w:r>
          </w:p>
        </w:tc>
      </w:tr>
      <w:tr w:rsidR="00FE023E" w:rsidRPr="00C122FB" w:rsidTr="00FE023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FE023E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FE023E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100,0</w:t>
            </w:r>
          </w:p>
        </w:tc>
      </w:tr>
      <w:tr w:rsidR="00FE023E" w:rsidRPr="00C122FB" w:rsidTr="00FE023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spacing w:val="-1"/>
              </w:rPr>
            </w:pPr>
            <w:r w:rsidRPr="00FE023E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FE023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13,7</w:t>
            </w:r>
          </w:p>
        </w:tc>
      </w:tr>
      <w:tr w:rsidR="00FE023E" w:rsidRPr="00C122FB" w:rsidTr="00FE023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spacing w:val="-1"/>
              </w:rPr>
            </w:pPr>
            <w:r w:rsidRPr="00FE023E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FE023E"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555,4</w:t>
            </w:r>
          </w:p>
        </w:tc>
      </w:tr>
      <w:tr w:rsidR="00FE023E" w:rsidRPr="00C122FB" w:rsidTr="00FE023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jc w:val="both"/>
              <w:rPr>
                <w:rFonts w:ascii="Arial" w:hAnsi="Arial" w:cs="Arial"/>
              </w:rPr>
            </w:pPr>
            <w:r w:rsidRPr="00FE023E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80,0</w:t>
            </w:r>
          </w:p>
        </w:tc>
      </w:tr>
      <w:tr w:rsidR="00FE023E" w:rsidRPr="00C122FB" w:rsidTr="00FE023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1 17 05050 10 0000 180</w:t>
            </w:r>
          </w:p>
          <w:p w:rsidR="00FE023E" w:rsidRPr="00FE023E" w:rsidRDefault="00FE023E" w:rsidP="00FE023E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100,0</w:t>
            </w:r>
          </w:p>
        </w:tc>
      </w:tr>
      <w:tr w:rsidR="00FE023E" w:rsidRPr="00C122FB" w:rsidTr="00FE023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lastRenderedPageBreak/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0B6719">
            <w:pPr>
              <w:jc w:val="both"/>
            </w:pPr>
            <w:r w:rsidRPr="00FE023E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0B6719">
              <w:rPr>
                <w:rFonts w:eastAsia="Calibri"/>
                <w:lang w:eastAsia="en-US"/>
              </w:rPr>
              <w:t xml:space="preserve"> </w:t>
            </w:r>
            <w:r w:rsidRPr="00FE023E">
              <w:t>сельских</w:t>
            </w:r>
            <w:r w:rsidRPr="00FE023E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 xml:space="preserve"> 129,0</w:t>
            </w:r>
          </w:p>
        </w:tc>
      </w:tr>
      <w:tr w:rsidR="00FE023E" w:rsidRPr="00C122FB" w:rsidTr="00FE023E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FE023E">
              <w:rPr>
                <w:spacing w:val="-1"/>
              </w:rPr>
              <w:t xml:space="preserve">Безвозмездные поступления из бюджетов </w:t>
            </w:r>
            <w:r w:rsidRPr="00FE023E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41 478,1</w:t>
            </w:r>
          </w:p>
        </w:tc>
      </w:tr>
      <w:tr w:rsidR="00FE023E" w:rsidRPr="00C122FB" w:rsidTr="00FE023E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3,8</w:t>
            </w:r>
          </w:p>
        </w:tc>
      </w:tr>
      <w:tr w:rsidR="00FE023E" w:rsidRPr="00C122FB" w:rsidTr="00FE023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 xml:space="preserve">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right="29" w:hanging="5"/>
              <w:jc w:val="both"/>
            </w:pPr>
            <w:r w:rsidRPr="00FE023E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394,8</w:t>
            </w:r>
          </w:p>
        </w:tc>
      </w:tr>
      <w:tr w:rsidR="00FE023E" w:rsidRPr="00C122FB" w:rsidTr="00FE023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0B6719" w:rsidP="00FE023E">
            <w:pPr>
              <w:shd w:val="clear" w:color="auto" w:fill="FFFFFF"/>
              <w:jc w:val="both"/>
            </w:pPr>
            <w:r>
              <w:t xml:space="preserve"> </w:t>
            </w:r>
            <w:r w:rsidR="00FE023E" w:rsidRPr="00FE023E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right="29" w:hanging="5"/>
              <w:jc w:val="both"/>
            </w:pPr>
            <w:r w:rsidRPr="00FE023E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 xml:space="preserve"> 6 760,9</w:t>
            </w:r>
          </w:p>
        </w:tc>
      </w:tr>
      <w:tr w:rsidR="00FE023E" w:rsidRPr="00C122FB" w:rsidTr="00FE023E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E023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0B6719">
            <w:pPr>
              <w:shd w:val="clear" w:color="auto" w:fill="FFFFFF"/>
              <w:jc w:val="both"/>
            </w:pPr>
            <w:r w:rsidRPr="00FE023E">
              <w:t xml:space="preserve"> 221,7</w:t>
            </w:r>
          </w:p>
        </w:tc>
      </w:tr>
      <w:tr w:rsidR="00FE023E" w:rsidRPr="00C122FB" w:rsidTr="00FE023E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ind w:right="360"/>
              <w:jc w:val="both"/>
            </w:pPr>
            <w:r w:rsidRPr="00FE023E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</w:p>
        </w:tc>
      </w:tr>
      <w:tr w:rsidR="00FE023E" w:rsidRPr="00C122FB" w:rsidTr="00FE023E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E02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24 894,5</w:t>
            </w:r>
          </w:p>
        </w:tc>
      </w:tr>
      <w:tr w:rsidR="00FE023E" w:rsidRPr="00C122FB" w:rsidTr="00FE023E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E02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</w:p>
        </w:tc>
      </w:tr>
      <w:tr w:rsidR="00FE023E" w:rsidRPr="00C122FB" w:rsidTr="00FE023E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E023E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</w:p>
        </w:tc>
      </w:tr>
      <w:tr w:rsidR="00FE023E" w:rsidRPr="00C122FB" w:rsidTr="00FE023E">
        <w:trPr>
          <w:trHeight w:hRule="exact" w:val="14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E023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</w:p>
        </w:tc>
      </w:tr>
      <w:tr w:rsidR="00FE023E" w:rsidRPr="00C122FB" w:rsidTr="00FE023E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2 02 20077 10 0000 150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</w:p>
        </w:tc>
      </w:tr>
      <w:tr w:rsidR="00FE023E" w:rsidRPr="00C122FB" w:rsidTr="00FE023E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lastRenderedPageBreak/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1 900,0</w:t>
            </w:r>
          </w:p>
        </w:tc>
      </w:tr>
      <w:tr w:rsidR="00FE023E" w:rsidRPr="00C122FB" w:rsidTr="00FE023E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212,5</w:t>
            </w:r>
          </w:p>
        </w:tc>
      </w:tr>
      <w:tr w:rsidR="00FE023E" w:rsidRPr="00C122FB" w:rsidTr="00FE023E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</w:p>
          <w:p w:rsidR="00FE023E" w:rsidRPr="00FE023E" w:rsidRDefault="000B6719" w:rsidP="00FE023E">
            <w:pPr>
              <w:shd w:val="clear" w:color="auto" w:fill="FFFFFF"/>
              <w:jc w:val="both"/>
            </w:pPr>
            <w:r>
              <w:t xml:space="preserve"> </w:t>
            </w:r>
            <w:r w:rsidR="00FE023E" w:rsidRPr="00FE023E">
              <w:t>7 049,9</w:t>
            </w:r>
          </w:p>
        </w:tc>
      </w:tr>
      <w:tr w:rsidR="00FE023E" w:rsidRPr="00C122FB" w:rsidTr="00FE023E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jc w:val="both"/>
            </w:pPr>
            <w:r w:rsidRPr="00FE023E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</w:pPr>
            <w:r w:rsidRPr="00FE023E">
              <w:t>40,0</w:t>
            </w:r>
          </w:p>
        </w:tc>
      </w:tr>
      <w:tr w:rsidR="00FE023E" w:rsidRPr="004A3182" w:rsidTr="00FE023E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E023E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FE023E" w:rsidRDefault="00FE023E" w:rsidP="00FE023E">
            <w:pPr>
              <w:shd w:val="clear" w:color="auto" w:fill="FFFFFF"/>
              <w:jc w:val="both"/>
              <w:rPr>
                <w:color w:val="000000"/>
              </w:rPr>
            </w:pPr>
            <w:r w:rsidRPr="00FE023E">
              <w:rPr>
                <w:color w:val="000000"/>
              </w:rPr>
              <w:t>64 882,4</w:t>
            </w:r>
          </w:p>
        </w:tc>
      </w:tr>
    </w:tbl>
    <w:p w:rsidR="00FE023E" w:rsidRPr="00C122FB" w:rsidRDefault="00FE023E" w:rsidP="00FE023E">
      <w:pPr>
        <w:shd w:val="clear" w:color="auto" w:fill="FFFFFF"/>
        <w:ind w:right="614"/>
        <w:outlineLvl w:val="0"/>
      </w:pPr>
      <w:r>
        <w:t>»</w:t>
      </w: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0053D6" w:rsidRDefault="000053D6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E023E" w:rsidRDefault="00FE023E" w:rsidP="00FE023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FE023E" w:rsidRDefault="00FE023E" w:rsidP="00FE023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FE023E" w:rsidRDefault="00FE023E" w:rsidP="00FE023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FE023E" w:rsidRDefault="00FE023E" w:rsidP="00FE023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E023E" w:rsidRDefault="00FE023E" w:rsidP="00FE023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E023E" w:rsidRDefault="00FE023E" w:rsidP="00FE023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E023E" w:rsidRDefault="00FE023E" w:rsidP="00FE023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E023E" w:rsidRDefault="00FE023E" w:rsidP="00FE023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FE023E" w:rsidRDefault="00FE023E" w:rsidP="00B70F17">
      <w:pPr>
        <w:jc w:val="both"/>
      </w:pPr>
    </w:p>
    <w:p w:rsidR="000B6719" w:rsidRDefault="000B6719" w:rsidP="00B70F17">
      <w:pPr>
        <w:jc w:val="both"/>
      </w:pPr>
    </w:p>
    <w:p w:rsidR="00FE023E" w:rsidRDefault="00FE023E" w:rsidP="00FE023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0B6719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0B6719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2019 год</w:t>
      </w:r>
    </w:p>
    <w:p w:rsidR="00FE023E" w:rsidRDefault="00FE023E" w:rsidP="00FE023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FE023E" w:rsidRPr="00552E88" w:rsidRDefault="00FE023E" w:rsidP="00FE023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FE023E" w:rsidRPr="00A914C8" w:rsidTr="000B6719">
        <w:trPr>
          <w:trHeight w:hRule="exact" w:val="8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0B6719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Сумма</w:t>
            </w:r>
          </w:p>
          <w:p w:rsidR="000B6719" w:rsidRPr="000B6719" w:rsidRDefault="000B6719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(тыс.руб.)</w:t>
            </w:r>
          </w:p>
        </w:tc>
      </w:tr>
      <w:tr w:rsidR="00FE023E" w:rsidRPr="00A914C8" w:rsidTr="00FE023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0B6719" w:rsidRDefault="00FE023E" w:rsidP="00FE02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0B6719" w:rsidRDefault="00FE023E" w:rsidP="00FE023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65 216,3</w:t>
            </w:r>
          </w:p>
        </w:tc>
      </w:tr>
      <w:tr w:rsidR="00FE023E" w:rsidRPr="00A914C8" w:rsidTr="00FE023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0B6719" w:rsidRDefault="00FE023E" w:rsidP="00FE02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0B6719" w:rsidRDefault="00FE023E" w:rsidP="00FE023E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023E" w:rsidRPr="00A914C8" w:rsidTr="00FE023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0B671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8 887,6</w:t>
            </w:r>
          </w:p>
        </w:tc>
      </w:tr>
      <w:tr w:rsidR="00FE023E" w:rsidRPr="00A914C8" w:rsidTr="00FE023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994,6</w:t>
            </w:r>
          </w:p>
        </w:tc>
      </w:tr>
      <w:tr w:rsidR="00FE023E" w:rsidRPr="00A914C8" w:rsidTr="00FE023E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0B671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4468,2</w:t>
            </w:r>
          </w:p>
        </w:tc>
      </w:tr>
      <w:tr w:rsidR="00FE023E" w:rsidRPr="00A914C8" w:rsidTr="00FE023E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FE023E" w:rsidRPr="00A914C8" w:rsidTr="00FE023E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369,4</w:t>
            </w:r>
          </w:p>
        </w:tc>
      </w:tr>
      <w:tr w:rsidR="00FE023E" w:rsidRPr="00A914C8" w:rsidTr="00FE023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E023E" w:rsidRPr="00D41103" w:rsidTr="00FE023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2 989,0</w:t>
            </w:r>
          </w:p>
        </w:tc>
      </w:tr>
      <w:tr w:rsidR="00FE023E" w:rsidRPr="00A914C8" w:rsidTr="00FE023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FE023E" w:rsidRPr="00A914C8" w:rsidTr="00FE023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0B6719" w:rsidP="00FE023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Мобилизационная и</w:t>
            </w:r>
            <w:r w:rsidR="00FE023E" w:rsidRPr="000B6719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FE023E" w:rsidRPr="00A914C8" w:rsidTr="00FE023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0B6719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0B6719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E023E" w:rsidRPr="00A914C8" w:rsidTr="00FE023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0B6719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FE023E" w:rsidRPr="00A914C8" w:rsidTr="00FE023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FE023E" w:rsidRPr="00A914C8" w:rsidTr="00FE023E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0B6719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0B6719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FE023E" w:rsidRPr="00A914C8" w:rsidTr="00FE023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3 805,4</w:t>
            </w:r>
          </w:p>
        </w:tc>
      </w:tr>
      <w:tr w:rsidR="00FE023E" w:rsidRPr="00A914C8" w:rsidTr="00FE023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0B6719" w:rsidP="00FE023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3 770,4</w:t>
            </w:r>
          </w:p>
        </w:tc>
      </w:tr>
      <w:tr w:rsidR="00FE023E" w:rsidRPr="00A914C8" w:rsidTr="00FE023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 xml:space="preserve">Другие вопросы в </w:t>
            </w:r>
            <w:r w:rsidR="000B6719" w:rsidRPr="000B6719">
              <w:rPr>
                <w:bCs/>
                <w:sz w:val="28"/>
                <w:szCs w:val="28"/>
              </w:rPr>
              <w:t>области национальной</w:t>
            </w:r>
            <w:r w:rsidRPr="000B6719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FE023E" w:rsidRPr="00A914C8" w:rsidTr="00FE023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0B6719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023E" w:rsidRPr="000B6719">
              <w:rPr>
                <w:sz w:val="28"/>
                <w:szCs w:val="28"/>
              </w:rPr>
              <w:t>12 227,6</w:t>
            </w:r>
          </w:p>
        </w:tc>
      </w:tr>
      <w:tr w:rsidR="00FE023E" w:rsidRPr="00A914C8" w:rsidTr="00FE023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26,0</w:t>
            </w:r>
          </w:p>
        </w:tc>
      </w:tr>
      <w:tr w:rsidR="00FE023E" w:rsidRPr="00284437" w:rsidTr="00FE023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12 201,6</w:t>
            </w:r>
          </w:p>
        </w:tc>
      </w:tr>
      <w:tr w:rsidR="00FE023E" w:rsidRPr="00284437" w:rsidTr="00FE023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FE023E" w:rsidRPr="00A914C8" w:rsidTr="00FE023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FE023E" w:rsidRPr="00A914C8" w:rsidTr="00FE023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0B6719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 xml:space="preserve">Культура, </w:t>
            </w:r>
            <w:r w:rsidR="000B6719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39 930,7</w:t>
            </w:r>
          </w:p>
        </w:tc>
      </w:tr>
      <w:tr w:rsidR="00FE023E" w:rsidRPr="002356F4" w:rsidTr="00FE023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39 930,7</w:t>
            </w:r>
          </w:p>
        </w:tc>
      </w:tr>
      <w:tr w:rsidR="00FE023E" w:rsidRPr="00A914C8" w:rsidTr="00FE023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0B671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0B67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0B6719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B6719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FE023E" w:rsidRPr="00A914C8" w:rsidTr="00FE023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A914C8" w:rsidRDefault="00FE023E" w:rsidP="00FE02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9245D2" w:rsidRDefault="00FE023E" w:rsidP="00FE0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5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DC208E" w:rsidRDefault="00FE023E" w:rsidP="00FE023E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DC208E" w:rsidRDefault="00FE023E" w:rsidP="00FE023E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D648F1" w:rsidRDefault="00FE023E" w:rsidP="00FE023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</w:t>
            </w:r>
          </w:p>
        </w:tc>
      </w:tr>
    </w:tbl>
    <w:p w:rsidR="00FE023E" w:rsidRPr="00A914C8" w:rsidRDefault="00FE023E" w:rsidP="00FE023E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E023E" w:rsidRDefault="00FE023E" w:rsidP="00B70F17">
      <w:pPr>
        <w:jc w:val="both"/>
      </w:pPr>
    </w:p>
    <w:p w:rsidR="000053D6" w:rsidRDefault="000053D6" w:rsidP="00B70F17">
      <w:pPr>
        <w:jc w:val="both"/>
      </w:pPr>
      <w:bookmarkStart w:id="0" w:name="_GoBack"/>
      <w:bookmarkEnd w:id="0"/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E023E" w:rsidRDefault="00FE023E" w:rsidP="00FE023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FE023E" w:rsidRDefault="00FE023E" w:rsidP="00FE023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FE023E" w:rsidRDefault="00FE023E" w:rsidP="00FE023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FE023E" w:rsidRDefault="00FE023E" w:rsidP="00FE023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E023E" w:rsidRDefault="00FE023E" w:rsidP="00FE023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E023E" w:rsidRDefault="00FE023E" w:rsidP="00FE023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E023E" w:rsidRDefault="00FE023E" w:rsidP="00FE023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E023E" w:rsidRDefault="00FE023E" w:rsidP="00FE023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FE023E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0B6719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0B6719" w:rsidRDefault="000B6719" w:rsidP="00FE023E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0B6719" w:rsidRDefault="000B6719" w:rsidP="00FE023E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FE023E" w:rsidRDefault="00FE023E" w:rsidP="00FE023E">
      <w:pPr>
        <w:spacing w:after="158" w:line="1" w:lineRule="exact"/>
        <w:rPr>
          <w:sz w:val="2"/>
          <w:szCs w:val="2"/>
        </w:rPr>
      </w:pPr>
    </w:p>
    <w:tbl>
      <w:tblPr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425"/>
        <w:gridCol w:w="567"/>
        <w:gridCol w:w="1560"/>
        <w:gridCol w:w="567"/>
        <w:gridCol w:w="1134"/>
      </w:tblGrid>
      <w:tr w:rsidR="00FE023E" w:rsidRPr="00C0034A" w:rsidTr="00C0034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 xml:space="preserve">№ </w:t>
            </w:r>
            <w:r w:rsidRPr="00C0034A">
              <w:rPr>
                <w:spacing w:val="-3"/>
              </w:rPr>
              <w:t xml:space="preserve">п/ </w:t>
            </w:r>
            <w:r w:rsidRPr="00C0034A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4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Сумма</w:t>
            </w:r>
          </w:p>
          <w:p w:rsidR="000B6719" w:rsidRPr="00C0034A" w:rsidRDefault="000B6719" w:rsidP="000B6719">
            <w:pPr>
              <w:shd w:val="clear" w:color="auto" w:fill="FFFFFF"/>
              <w:jc w:val="center"/>
            </w:pPr>
            <w:r w:rsidRPr="00C0034A">
              <w:t>(тыс.руб.)</w:t>
            </w:r>
          </w:p>
        </w:tc>
      </w:tr>
      <w:tr w:rsidR="00FE023E" w:rsidRPr="00C0034A" w:rsidTr="00C0034A">
        <w:trPr>
          <w:trHeight w:hRule="exact" w:val="6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right"/>
            </w:pPr>
            <w:r w:rsidRPr="00C0034A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65 216,3</w:t>
            </w:r>
          </w:p>
        </w:tc>
      </w:tr>
      <w:tr w:rsidR="00FE023E" w:rsidRPr="00C0034A" w:rsidTr="00C0034A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  <w:r w:rsidRPr="00C0034A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65,4</w:t>
            </w:r>
          </w:p>
        </w:tc>
      </w:tr>
      <w:tr w:rsidR="00FE023E" w:rsidRPr="00C0034A" w:rsidTr="00C0034A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tabs>
                <w:tab w:val="left" w:pos="1200"/>
              </w:tabs>
              <w:jc w:val="both"/>
            </w:pPr>
            <w:r w:rsidRPr="00C0034A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65,4</w:t>
            </w:r>
          </w:p>
        </w:tc>
      </w:tr>
      <w:tr w:rsidR="00FE023E" w:rsidRPr="00C0034A" w:rsidTr="00C0034A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 xml:space="preserve">Обеспечение деятельности финансовых, налоговых и таможенных органов и органов финансового </w:t>
            </w:r>
            <w:r w:rsidR="000B6719" w:rsidRPr="00C0034A">
              <w:t>(финансово</w:t>
            </w:r>
            <w:r w:rsidRPr="00C0034A">
              <w:t>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65,4</w:t>
            </w:r>
          </w:p>
        </w:tc>
      </w:tr>
      <w:tr w:rsidR="00FE023E" w:rsidRPr="00C0034A" w:rsidTr="00C0034A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65,4</w:t>
            </w:r>
          </w:p>
        </w:tc>
      </w:tr>
      <w:tr w:rsidR="00FE023E" w:rsidRPr="00C0034A" w:rsidTr="00C0034A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65,4</w:t>
            </w:r>
          </w:p>
        </w:tc>
      </w:tr>
      <w:tr w:rsidR="00FE023E" w:rsidRPr="00C0034A" w:rsidTr="00C0034A">
        <w:trPr>
          <w:trHeight w:hRule="exact" w:val="1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65,4</w:t>
            </w:r>
          </w:p>
        </w:tc>
      </w:tr>
      <w:tr w:rsidR="00FE023E" w:rsidRPr="00C0034A" w:rsidTr="00C0034A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65,4</w:t>
            </w:r>
          </w:p>
        </w:tc>
      </w:tr>
      <w:tr w:rsidR="00FE023E" w:rsidRPr="00C0034A" w:rsidTr="00C0034A">
        <w:trPr>
          <w:trHeight w:hRule="exact" w:val="9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  <w:r w:rsidRPr="00C0034A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iCs/>
              </w:rPr>
              <w:t>Администрация Новоджерелиевского сельского поселения</w:t>
            </w:r>
            <w:r w:rsidR="000B6719" w:rsidRPr="00C0034A">
              <w:rPr>
                <w:iCs/>
              </w:rPr>
              <w:t xml:space="preserve"> Брюховецкого</w:t>
            </w:r>
            <w:r w:rsidRPr="00C0034A">
              <w:rPr>
                <w:iCs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bCs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65 126,9</w:t>
            </w:r>
          </w:p>
        </w:tc>
      </w:tr>
      <w:tr w:rsidR="00FE023E" w:rsidRPr="00C0034A" w:rsidTr="00C0034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bCs/>
                <w:spacing w:val="-4"/>
              </w:rPr>
              <w:t xml:space="preserve">Общегосударственные </w:t>
            </w:r>
            <w:r w:rsidRPr="00C0034A">
              <w:rPr>
                <w:bCs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8822,2</w:t>
            </w:r>
          </w:p>
        </w:tc>
      </w:tr>
      <w:tr w:rsidR="00FE023E" w:rsidRPr="00C0034A" w:rsidTr="00C0034A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994,6</w:t>
            </w:r>
          </w:p>
        </w:tc>
      </w:tr>
      <w:tr w:rsidR="00FE023E" w:rsidRPr="00C0034A" w:rsidTr="00C0034A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tabs>
                <w:tab w:val="left" w:pos="-61"/>
              </w:tabs>
              <w:jc w:val="center"/>
            </w:pPr>
            <w:r w:rsidRPr="00C0034A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994,6</w:t>
            </w:r>
          </w:p>
        </w:tc>
      </w:tr>
      <w:tr w:rsidR="00FE023E" w:rsidRPr="00C0034A" w:rsidTr="00C0034A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t>Глава</w:t>
            </w:r>
            <w:r w:rsidR="000B6719" w:rsidRPr="00C0034A">
              <w:t xml:space="preserve"> </w:t>
            </w:r>
            <w:r w:rsidRPr="00C0034A">
              <w:t>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tabs>
                <w:tab w:val="left" w:pos="-61"/>
              </w:tabs>
              <w:jc w:val="center"/>
            </w:pPr>
            <w:r w:rsidRPr="00C0034A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994,6</w:t>
            </w:r>
          </w:p>
        </w:tc>
      </w:tr>
      <w:tr w:rsidR="00FE023E" w:rsidRPr="00C0034A" w:rsidTr="00C0034A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tabs>
                <w:tab w:val="left" w:pos="-61"/>
              </w:tabs>
              <w:jc w:val="center"/>
            </w:pPr>
            <w:r w:rsidRPr="00C0034A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994,6</w:t>
            </w:r>
          </w:p>
        </w:tc>
      </w:tr>
      <w:tr w:rsidR="00FE023E" w:rsidRPr="00C0034A" w:rsidTr="00C0034A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color w:val="000000"/>
              </w:rPr>
            </w:pPr>
            <w:r w:rsidRPr="00C0034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0B6719" w:rsidP="000B6719">
            <w:pPr>
              <w:shd w:val="clear" w:color="auto" w:fill="FFFFFF"/>
            </w:pPr>
            <w:r w:rsidRPr="00C0034A">
              <w:t xml:space="preserve"> </w:t>
            </w:r>
            <w:r w:rsidR="00FE023E" w:rsidRPr="00C0034A">
              <w:t>994,6</w:t>
            </w:r>
          </w:p>
        </w:tc>
      </w:tr>
      <w:tr w:rsidR="00FE023E" w:rsidRPr="00C0034A" w:rsidTr="00C0034A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10"/>
              <w:jc w:val="both"/>
            </w:pPr>
            <w:r w:rsidRPr="00C0034A">
              <w:rPr>
                <w:spacing w:val="-1"/>
              </w:rPr>
              <w:t>Функционирование</w:t>
            </w:r>
            <w:r w:rsidR="000B6719" w:rsidRPr="00C0034A">
              <w:rPr>
                <w:spacing w:val="-1"/>
              </w:rPr>
              <w:t xml:space="preserve"> </w:t>
            </w:r>
            <w:r w:rsidRPr="00C0034A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4 468,2</w:t>
            </w:r>
          </w:p>
        </w:tc>
      </w:tr>
      <w:tr w:rsidR="00FE023E" w:rsidRPr="00C0034A" w:rsidTr="00C0034A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4 468,2</w:t>
            </w:r>
          </w:p>
        </w:tc>
      </w:tr>
      <w:tr w:rsidR="00FE023E" w:rsidRPr="00C0034A" w:rsidTr="00C0034A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4 464,4</w:t>
            </w:r>
          </w:p>
        </w:tc>
      </w:tr>
      <w:tr w:rsidR="00FE023E" w:rsidRPr="00C0034A" w:rsidTr="00C0034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4 464,4</w:t>
            </w:r>
          </w:p>
        </w:tc>
      </w:tr>
      <w:tr w:rsidR="00FE023E" w:rsidRPr="00C0034A" w:rsidTr="00C0034A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0034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4 269,7</w:t>
            </w:r>
          </w:p>
        </w:tc>
      </w:tr>
      <w:tr w:rsidR="00FE023E" w:rsidRPr="00C0034A" w:rsidTr="00C0034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Закупка товаров, работ и услуг для</w:t>
            </w:r>
            <w:r w:rsidR="000B6719" w:rsidRPr="00C0034A">
              <w:t xml:space="preserve"> </w:t>
            </w:r>
            <w:r w:rsidRPr="00C0034A">
              <w:t>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166,7</w:t>
            </w:r>
          </w:p>
        </w:tc>
      </w:tr>
      <w:tr w:rsidR="00FE023E" w:rsidRPr="00C0034A" w:rsidTr="00C0034A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28,0</w:t>
            </w:r>
          </w:p>
        </w:tc>
      </w:tr>
      <w:tr w:rsidR="00FE023E" w:rsidRPr="00C0034A" w:rsidTr="00C0034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3,8</w:t>
            </w:r>
          </w:p>
        </w:tc>
      </w:tr>
      <w:tr w:rsidR="00FE023E" w:rsidRPr="00C0034A" w:rsidTr="00C0034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 w:rsidR="000B6719" w:rsidRPr="00C0034A">
              <w:rPr>
                <w:color w:val="000000"/>
              </w:rPr>
              <w:t xml:space="preserve"> </w:t>
            </w:r>
            <w:r w:rsidRPr="00C0034A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3,8</w:t>
            </w:r>
          </w:p>
        </w:tc>
      </w:tr>
      <w:tr w:rsidR="00FE023E" w:rsidRPr="00C0034A" w:rsidTr="00C0034A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color w:val="000000"/>
              </w:rPr>
            </w:pPr>
            <w:r w:rsidRPr="00C0034A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3,8</w:t>
            </w:r>
          </w:p>
        </w:tc>
      </w:tr>
      <w:tr w:rsidR="00FE023E" w:rsidRPr="00C0034A" w:rsidTr="00C0034A">
        <w:trPr>
          <w:trHeight w:hRule="exact"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rPr>
                <w:color w:val="000000"/>
              </w:rPr>
              <w:t>369,4</w:t>
            </w:r>
          </w:p>
        </w:tc>
      </w:tr>
      <w:tr w:rsidR="00FE023E" w:rsidRPr="00C0034A" w:rsidTr="00C0034A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rPr>
                <w:spacing w:val="-4"/>
              </w:rPr>
            </w:pPr>
            <w:r w:rsidRPr="00C0034A">
              <w:rPr>
                <w:spacing w:val="-4"/>
              </w:rPr>
              <w:t xml:space="preserve"> 53 0 00 00000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rPr>
                <w:color w:val="000000"/>
              </w:rPr>
              <w:t>369,4</w:t>
            </w:r>
          </w:p>
        </w:tc>
      </w:tr>
      <w:tr w:rsidR="00FE023E" w:rsidRPr="00C0034A" w:rsidTr="00C0034A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rPr>
                <w:spacing w:val="-4"/>
              </w:rPr>
            </w:pPr>
            <w:r w:rsidRPr="00C0034A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rPr>
                <w:color w:val="000000"/>
              </w:rPr>
              <w:t>369,4</w:t>
            </w:r>
          </w:p>
        </w:tc>
      </w:tr>
      <w:tr w:rsidR="00FE023E" w:rsidRPr="00C0034A" w:rsidTr="00C0034A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rPr>
                <w:spacing w:val="-4"/>
              </w:rPr>
            </w:pPr>
            <w:r w:rsidRPr="00C0034A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rPr>
                <w:color w:val="000000"/>
              </w:rPr>
              <w:t>369,4</w:t>
            </w:r>
          </w:p>
        </w:tc>
      </w:tr>
      <w:tr w:rsidR="00FE023E" w:rsidRPr="00C0034A" w:rsidTr="00C0034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3"/>
              </w:rPr>
              <w:t>Другие</w:t>
            </w:r>
            <w:r w:rsidR="000B6719" w:rsidRPr="00C0034A">
              <w:rPr>
                <w:spacing w:val="-3"/>
              </w:rPr>
              <w:t xml:space="preserve"> </w:t>
            </w:r>
            <w:r w:rsidRPr="00C0034A">
              <w:rPr>
                <w:spacing w:val="-3"/>
              </w:rPr>
              <w:t>общегосударствен</w:t>
            </w:r>
            <w:r w:rsidRPr="00C0034A">
              <w:rPr>
                <w:spacing w:val="-3"/>
              </w:rPr>
              <w:softHyphen/>
            </w:r>
            <w:r w:rsidRPr="00C0034A">
              <w:t xml:space="preserve">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2 989,0</w:t>
            </w:r>
          </w:p>
        </w:tc>
      </w:tr>
      <w:tr w:rsidR="00FE023E" w:rsidRPr="00C0034A" w:rsidTr="00C0034A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0034A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1 420,0</w:t>
            </w:r>
          </w:p>
        </w:tc>
      </w:tr>
      <w:tr w:rsidR="00FE023E" w:rsidRPr="00C0034A" w:rsidTr="00C003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муниципальной</w:t>
            </w:r>
            <w:r w:rsidRPr="00C0034A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137,9</w:t>
            </w:r>
          </w:p>
        </w:tc>
      </w:tr>
      <w:tr w:rsidR="00FE023E" w:rsidRPr="00C0034A" w:rsidTr="00C003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137,9</w:t>
            </w:r>
          </w:p>
        </w:tc>
      </w:tr>
      <w:tr w:rsidR="00FE023E" w:rsidRPr="00C0034A" w:rsidTr="00C003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137,9</w:t>
            </w:r>
          </w:p>
        </w:tc>
      </w:tr>
      <w:tr w:rsidR="00FE023E" w:rsidRPr="00C0034A" w:rsidTr="00C0034A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lang w:val="en-US"/>
              </w:rPr>
              <w:t>132</w:t>
            </w:r>
            <w:r w:rsidRPr="00C0034A">
              <w:t>,</w:t>
            </w:r>
            <w:r w:rsidRPr="00C0034A">
              <w:rPr>
                <w:lang w:val="en-US"/>
              </w:rPr>
              <w:t>0</w:t>
            </w:r>
          </w:p>
        </w:tc>
      </w:tr>
      <w:tr w:rsidR="00FE023E" w:rsidRPr="00C0034A" w:rsidTr="00C0034A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lang w:val="en-US"/>
              </w:rPr>
              <w:t>132</w:t>
            </w:r>
            <w:r w:rsidRPr="00C0034A">
              <w:t>,</w:t>
            </w:r>
            <w:r w:rsidRPr="00C0034A">
              <w:rPr>
                <w:lang w:val="en-US"/>
              </w:rPr>
              <w:t>0</w:t>
            </w:r>
          </w:p>
        </w:tc>
      </w:tr>
      <w:tr w:rsidR="00FE023E" w:rsidRPr="00C0034A" w:rsidTr="00C003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lang w:val="en-US"/>
              </w:rPr>
              <w:t>132</w:t>
            </w:r>
            <w:r w:rsidRPr="00C0034A">
              <w:t>,</w:t>
            </w:r>
            <w:r w:rsidRPr="00C0034A">
              <w:rPr>
                <w:lang w:val="en-US"/>
              </w:rPr>
              <w:t>0</w:t>
            </w:r>
          </w:p>
        </w:tc>
      </w:tr>
      <w:tr w:rsidR="00FE023E" w:rsidRPr="00C0034A" w:rsidTr="00C0034A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rPr>
                <w:spacing w:val="-3"/>
              </w:rPr>
              <w:t>Иные закупки товаров, работ и услуг для обеспечения</w:t>
            </w:r>
            <w:r w:rsidR="000B6719" w:rsidRPr="00C0034A">
              <w:rPr>
                <w:spacing w:val="-3"/>
              </w:rPr>
              <w:t xml:space="preserve"> </w:t>
            </w:r>
            <w:r w:rsidRPr="00C0034A">
              <w:rPr>
                <w:spacing w:val="-3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1150,1</w:t>
            </w:r>
          </w:p>
        </w:tc>
      </w:tr>
      <w:tr w:rsidR="00FE023E" w:rsidRPr="00C0034A" w:rsidTr="00C0034A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rPr>
                <w:spacing w:val="-3"/>
              </w:rPr>
              <w:t>Прочая закупка товаров, работ и услуг</w:t>
            </w:r>
            <w:r w:rsidR="000B6719" w:rsidRPr="00C0034A">
              <w:rPr>
                <w:spacing w:val="-3"/>
              </w:rPr>
              <w:t xml:space="preserve"> </w:t>
            </w:r>
            <w:r w:rsidRPr="00C0034A">
              <w:rPr>
                <w:spacing w:val="-3"/>
              </w:rPr>
              <w:t>для обеспечения</w:t>
            </w:r>
            <w:r w:rsidR="000B6719" w:rsidRPr="00C0034A">
              <w:rPr>
                <w:spacing w:val="-3"/>
              </w:rPr>
              <w:t xml:space="preserve"> </w:t>
            </w:r>
            <w:r w:rsidRPr="00C0034A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1150,1</w:t>
            </w:r>
          </w:p>
        </w:tc>
      </w:tr>
      <w:tr w:rsidR="00FE023E" w:rsidRPr="00C0034A" w:rsidTr="00C0034A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 Муниципальная</w:t>
            </w:r>
            <w:r w:rsidR="000B6719" w:rsidRPr="00C0034A">
              <w:t xml:space="preserve"> </w:t>
            </w:r>
            <w:r w:rsidRPr="00C0034A">
              <w:t>программа Новоджерелиевского</w:t>
            </w:r>
            <w:r w:rsidR="000B6719" w:rsidRPr="00C0034A">
              <w:t xml:space="preserve"> </w:t>
            </w:r>
            <w:r w:rsidRPr="00C0034A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1216,0</w:t>
            </w:r>
          </w:p>
        </w:tc>
      </w:tr>
      <w:tr w:rsidR="00FE023E" w:rsidRPr="00C0034A" w:rsidTr="00C0034A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1216,0</w:t>
            </w:r>
          </w:p>
        </w:tc>
      </w:tr>
      <w:tr w:rsidR="00FE023E" w:rsidRPr="00C0034A" w:rsidTr="00C0034A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color w:val="000000"/>
              </w:rPr>
            </w:pPr>
            <w:r w:rsidRPr="00C0034A">
              <w:t>Закупка товаров, работ и услуг для</w:t>
            </w:r>
            <w:r w:rsidR="000B6719" w:rsidRPr="00C0034A">
              <w:t xml:space="preserve"> </w:t>
            </w:r>
            <w:r w:rsidRPr="00C0034A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1216,0</w:t>
            </w:r>
          </w:p>
        </w:tc>
      </w:tr>
      <w:tr w:rsidR="00FE023E" w:rsidRPr="00C0034A" w:rsidTr="00C0034A">
        <w:trPr>
          <w:trHeight w:hRule="exact" w:val="2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color w:val="000000"/>
              </w:rPr>
            </w:pPr>
            <w:r w:rsidRPr="00C0034A">
              <w:t>Муниципальная программа Новоджерелиевского сельского поселения «Проведение мероприятий, фестивалей и конкурсов»</w:t>
            </w:r>
            <w:r w:rsidR="000B6719" w:rsidRPr="00C0034A">
              <w:t xml:space="preserve"> </w:t>
            </w:r>
            <w:r w:rsidRPr="00C0034A">
              <w:t>в муниципальном образовании</w:t>
            </w:r>
            <w:r w:rsidR="000B6719" w:rsidRPr="00C0034A">
              <w:t xml:space="preserve"> </w:t>
            </w:r>
            <w:r w:rsidRPr="00C0034A">
              <w:t>Новоджерелиевское сельское</w:t>
            </w:r>
            <w:r w:rsidR="000B6719" w:rsidRPr="00C0034A">
              <w:t xml:space="preserve"> </w:t>
            </w:r>
            <w:r w:rsidRPr="00C0034A">
              <w:t>поселение</w:t>
            </w:r>
            <w:r w:rsidR="000B6719" w:rsidRPr="00C0034A">
              <w:t xml:space="preserve"> </w:t>
            </w:r>
            <w:r w:rsidRPr="00C0034A">
              <w:t xml:space="preserve">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100,0</w:t>
            </w:r>
          </w:p>
        </w:tc>
      </w:tr>
      <w:tr w:rsidR="00FE023E" w:rsidRPr="00C0034A" w:rsidTr="00C0034A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100,0</w:t>
            </w:r>
          </w:p>
        </w:tc>
      </w:tr>
      <w:tr w:rsidR="00FE023E" w:rsidRPr="00C0034A" w:rsidTr="00C003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color w:val="000000"/>
              </w:rPr>
            </w:pPr>
            <w:r w:rsidRPr="00C0034A">
              <w:t>Закупка товаров, работ и услуг для</w:t>
            </w:r>
            <w:r w:rsidR="000B6719" w:rsidRPr="00C0034A">
              <w:t xml:space="preserve"> </w:t>
            </w:r>
            <w:r w:rsidRPr="00C0034A">
              <w:t>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100,0</w:t>
            </w:r>
          </w:p>
        </w:tc>
      </w:tr>
      <w:tr w:rsidR="00FE023E" w:rsidRPr="00C0034A" w:rsidTr="00C0034A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Муниципальная программа Новоджерелиевского сельского поселения «Информационное сопровождение в</w:t>
            </w:r>
            <w:r w:rsidR="000B6719" w:rsidRPr="00C0034A">
              <w:t xml:space="preserve"> </w:t>
            </w:r>
            <w:r w:rsidRPr="00C0034A">
              <w:t>Новоджерелиевском сельском</w:t>
            </w:r>
            <w:r w:rsidR="000B6719" w:rsidRPr="00C0034A">
              <w:t xml:space="preserve"> </w:t>
            </w:r>
            <w:r w:rsidRPr="00C0034A">
              <w:t>поселении</w:t>
            </w:r>
            <w:r w:rsidR="000B6719" w:rsidRPr="00C0034A">
              <w:t xml:space="preserve"> </w:t>
            </w:r>
            <w:r w:rsidRPr="00C0034A">
              <w:t xml:space="preserve">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250,0</w:t>
            </w:r>
          </w:p>
        </w:tc>
      </w:tr>
      <w:tr w:rsidR="00FE023E" w:rsidRPr="00C0034A" w:rsidTr="00C003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250,0</w:t>
            </w:r>
          </w:p>
        </w:tc>
      </w:tr>
      <w:tr w:rsidR="00FE023E" w:rsidRPr="00C0034A" w:rsidTr="00C003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250,0</w:t>
            </w:r>
          </w:p>
        </w:tc>
      </w:tr>
      <w:tr w:rsidR="00FE023E" w:rsidRPr="00C0034A" w:rsidTr="00C0034A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2,0</w:t>
            </w:r>
          </w:p>
        </w:tc>
      </w:tr>
      <w:tr w:rsidR="00FE023E" w:rsidRPr="00C0034A" w:rsidTr="00C0034A">
        <w:trPr>
          <w:trHeight w:hRule="exact" w:val="1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Подпрограмма </w:t>
            </w:r>
            <w:r w:rsidRPr="00C0034A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2,0</w:t>
            </w:r>
          </w:p>
        </w:tc>
      </w:tr>
      <w:tr w:rsidR="00FE023E" w:rsidRPr="00C0034A" w:rsidTr="00C003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</w:t>
            </w:r>
            <w:r w:rsidR="000B6719" w:rsidRPr="00C0034A">
              <w:rPr>
                <w:spacing w:val="-3"/>
              </w:rPr>
              <w:t xml:space="preserve"> </w:t>
            </w:r>
            <w:r w:rsidRPr="00C0034A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2,0</w:t>
            </w:r>
          </w:p>
        </w:tc>
      </w:tr>
      <w:tr w:rsidR="00FE023E" w:rsidRPr="00C0034A" w:rsidTr="00C0034A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Закупка товаров, работ и услуг для государственных </w:t>
            </w:r>
            <w:r w:rsidR="00C0034A" w:rsidRPr="00C0034A">
              <w:t>(муниципальных</w:t>
            </w:r>
            <w:r w:rsidRPr="00C0034A">
              <w:t>)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2,0</w:t>
            </w:r>
          </w:p>
        </w:tc>
      </w:tr>
      <w:tr w:rsidR="00FE023E" w:rsidRPr="00C0034A" w:rsidTr="00C0034A">
        <w:trPr>
          <w:trHeight w:hRule="exact" w:val="1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</w:t>
            </w:r>
            <w:r w:rsidR="000B6719" w:rsidRPr="00C0034A">
              <w:rPr>
                <w:spacing w:val="-3"/>
              </w:rPr>
              <w:t xml:space="preserve"> </w:t>
            </w:r>
            <w:r w:rsidRPr="00C0034A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Закупка товаров, работ и услуг для государственных </w:t>
            </w:r>
            <w:r w:rsidR="00C0034A" w:rsidRPr="00C0034A">
              <w:t>(муниципальных</w:t>
            </w:r>
            <w:r w:rsidRPr="00C0034A">
              <w:t>)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1,0</w:t>
            </w:r>
          </w:p>
        </w:tc>
      </w:tr>
      <w:tr w:rsidR="00FE023E" w:rsidRPr="00C0034A" w:rsidTr="00C0034A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221,7</w:t>
            </w:r>
          </w:p>
        </w:tc>
      </w:tr>
      <w:tr w:rsidR="00FE023E" w:rsidRPr="00C0034A" w:rsidTr="00C0034A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3"/>
              </w:rPr>
              <w:t>Мобилизационная и вне</w:t>
            </w:r>
            <w:r w:rsidRPr="00C0034A">
              <w:rPr>
                <w:spacing w:val="-1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221,7</w:t>
            </w:r>
          </w:p>
        </w:tc>
      </w:tr>
      <w:tr w:rsidR="00FE023E" w:rsidRPr="00C0034A" w:rsidTr="00C0034A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221,7</w:t>
            </w:r>
          </w:p>
        </w:tc>
      </w:tr>
      <w:tr w:rsidR="00FE023E" w:rsidRPr="00C0034A" w:rsidTr="00C0034A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rPr>
                <w:spacing w:val="-3"/>
              </w:rPr>
              <w:t xml:space="preserve">Осуществление первичного </w:t>
            </w:r>
            <w:r w:rsidRPr="00C0034A">
              <w:rPr>
                <w:spacing w:val="-1"/>
              </w:rPr>
              <w:t>воинского учета на терри</w:t>
            </w:r>
            <w:r w:rsidRPr="00C0034A">
              <w:rPr>
                <w:spacing w:val="-3"/>
              </w:rPr>
              <w:t>ториях, где отсутствуют во</w:t>
            </w:r>
            <w:r w:rsidRPr="00C0034A">
              <w:t>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221,7</w:t>
            </w:r>
          </w:p>
        </w:tc>
      </w:tr>
      <w:tr w:rsidR="00FE023E" w:rsidRPr="00C0034A" w:rsidTr="00C0034A">
        <w:trPr>
          <w:trHeight w:hRule="exact" w:val="2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0034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221,7</w:t>
            </w:r>
          </w:p>
        </w:tc>
      </w:tr>
      <w:tr w:rsidR="00FE023E" w:rsidRPr="00C0034A" w:rsidTr="00C0034A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rPr>
                <w:bCs/>
                <w:spacing w:val="-4"/>
              </w:rPr>
              <w:t>Национальная</w:t>
            </w:r>
            <w:r w:rsidR="000B6719" w:rsidRPr="00C0034A">
              <w:rPr>
                <w:bCs/>
                <w:spacing w:val="-4"/>
              </w:rPr>
              <w:t xml:space="preserve"> </w:t>
            </w:r>
            <w:r w:rsidRPr="00C0034A">
              <w:rPr>
                <w:bCs/>
                <w:spacing w:val="-4"/>
              </w:rPr>
              <w:t>безопас</w:t>
            </w:r>
            <w:r w:rsidRPr="00C0034A">
              <w:rPr>
                <w:bCs/>
                <w:spacing w:val="-1"/>
              </w:rPr>
              <w:t>ность</w:t>
            </w:r>
            <w:r w:rsidR="000B6719" w:rsidRPr="00C0034A">
              <w:rPr>
                <w:bCs/>
                <w:spacing w:val="-1"/>
              </w:rPr>
              <w:t xml:space="preserve"> </w:t>
            </w:r>
            <w:r w:rsidRPr="00C0034A">
              <w:rPr>
                <w:bCs/>
                <w:spacing w:val="-1"/>
              </w:rPr>
              <w:t>и</w:t>
            </w:r>
            <w:r w:rsidR="000B6719" w:rsidRPr="00C0034A">
              <w:rPr>
                <w:bCs/>
                <w:spacing w:val="-1"/>
              </w:rPr>
              <w:t xml:space="preserve"> </w:t>
            </w:r>
            <w:r w:rsidRPr="00C0034A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15,0</w:t>
            </w:r>
          </w:p>
        </w:tc>
      </w:tr>
      <w:tr w:rsidR="00FE023E" w:rsidRPr="00C0034A" w:rsidTr="00C003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C0034A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9,9</w:t>
            </w:r>
          </w:p>
        </w:tc>
      </w:tr>
      <w:tr w:rsidR="00FE023E" w:rsidRPr="00C0034A" w:rsidTr="00C0034A">
        <w:trPr>
          <w:trHeight w:hRule="exact" w:val="12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9,9</w:t>
            </w:r>
          </w:p>
        </w:tc>
      </w:tr>
      <w:tr w:rsidR="00FE023E" w:rsidRPr="00C0034A" w:rsidTr="00C0034A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highlight w:val="yellow"/>
              </w:rPr>
            </w:pPr>
            <w:r w:rsidRPr="00C0034A">
              <w:t>Подпрограмма</w:t>
            </w:r>
            <w:r w:rsidR="000B6719" w:rsidRPr="00C0034A">
              <w:t xml:space="preserve"> </w:t>
            </w:r>
            <w:r w:rsidRPr="00C0034A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9,9</w:t>
            </w:r>
          </w:p>
        </w:tc>
      </w:tr>
      <w:tr w:rsidR="00FE023E" w:rsidRPr="00C0034A" w:rsidTr="00C0034A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highlight w:val="yellow"/>
              </w:rPr>
            </w:pPr>
            <w:r w:rsidRPr="00C0034A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9,9</w:t>
            </w:r>
          </w:p>
        </w:tc>
      </w:tr>
      <w:tr w:rsidR="00FE023E" w:rsidRPr="00C0034A" w:rsidTr="00C0034A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color w:val="000000"/>
              </w:rPr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9,9</w:t>
            </w:r>
          </w:p>
        </w:tc>
      </w:tr>
      <w:tr w:rsidR="00FE023E" w:rsidRPr="00C0034A" w:rsidTr="00C0034A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3"/>
              </w:rPr>
              <w:t xml:space="preserve">Обеспечение пожарной </w:t>
            </w:r>
            <w:r w:rsidRPr="00C0034A">
              <w:t>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5,1</w:t>
            </w:r>
          </w:p>
        </w:tc>
      </w:tr>
      <w:tr w:rsidR="00FE023E" w:rsidRPr="00C0034A" w:rsidTr="00C0034A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5,1</w:t>
            </w:r>
          </w:p>
        </w:tc>
      </w:tr>
      <w:tr w:rsidR="00FE023E" w:rsidRPr="00C0034A" w:rsidTr="00C0034A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5,1</w:t>
            </w:r>
          </w:p>
        </w:tc>
      </w:tr>
      <w:tr w:rsidR="00FE023E" w:rsidRPr="00C0034A" w:rsidTr="00C0034A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t>Реализация мероприятий</w:t>
            </w:r>
            <w:r w:rsidR="000B6719" w:rsidRPr="00C0034A">
              <w:rPr>
                <w:spacing w:val="-3"/>
              </w:rPr>
              <w:t xml:space="preserve"> </w:t>
            </w:r>
            <w:r w:rsidRPr="00C0034A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5,1</w:t>
            </w:r>
          </w:p>
        </w:tc>
      </w:tr>
      <w:tr w:rsidR="00FE023E" w:rsidRPr="00C0034A" w:rsidTr="00C0034A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Закупка товаров, работ и услуг для государственных </w:t>
            </w:r>
            <w:r w:rsidR="00C0034A" w:rsidRPr="00C0034A">
              <w:t>(муниципальных</w:t>
            </w:r>
            <w:r w:rsidRPr="00C0034A">
              <w:t>)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5,1</w:t>
            </w:r>
          </w:p>
        </w:tc>
      </w:tr>
      <w:tr w:rsidR="00FE023E" w:rsidRPr="00C0034A" w:rsidTr="00C0034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3805,4</w:t>
            </w:r>
          </w:p>
        </w:tc>
      </w:tr>
      <w:tr w:rsidR="00FE023E" w:rsidRPr="00C0034A" w:rsidTr="00C0034A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3770,4</w:t>
            </w:r>
          </w:p>
        </w:tc>
      </w:tr>
      <w:tr w:rsidR="00FE023E" w:rsidRPr="00C0034A" w:rsidTr="00C0034A">
        <w:trPr>
          <w:trHeight w:hRule="exact" w:val="19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8"/>
              </w:rPr>
            </w:pPr>
            <w:r w:rsidRPr="00C0034A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3770,4</w:t>
            </w:r>
          </w:p>
        </w:tc>
      </w:tr>
      <w:tr w:rsidR="00FE023E" w:rsidRPr="00C0034A" w:rsidTr="00C0034A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10"/>
              <w:jc w:val="both"/>
            </w:pPr>
            <w:r w:rsidRPr="00C0034A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684,0</w:t>
            </w:r>
          </w:p>
        </w:tc>
      </w:tr>
      <w:tr w:rsidR="00FE023E" w:rsidRPr="00C0034A" w:rsidTr="00C0034A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под</w:t>
            </w:r>
            <w:r w:rsidRPr="00C0034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684,0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684,0</w:t>
            </w:r>
          </w:p>
        </w:tc>
      </w:tr>
      <w:tr w:rsidR="00FE023E" w:rsidRPr="00C0034A" w:rsidTr="00C0034A">
        <w:trPr>
          <w:trHeight w:hRule="exact" w:val="3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Государственная программа Краснодарского края «Развитие сети автомобильных дорог Краснодарского края</w:t>
            </w:r>
            <w:r w:rsidR="00C0034A" w:rsidRPr="00C0034A">
              <w:t>», подпрограмма</w:t>
            </w:r>
            <w:r w:rsidRPr="00C0034A">
              <w:t xml:space="preserve"> «Строительство, </w:t>
            </w:r>
            <w:r w:rsidR="00C0034A" w:rsidRPr="00C0034A">
              <w:t>реконструкция,</w:t>
            </w:r>
            <w:r w:rsidRPr="00C0034A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под</w:t>
            </w:r>
            <w:r w:rsidRPr="00C0034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 xml:space="preserve">13 1 00 </w:t>
            </w:r>
            <w:r w:rsidRPr="00C0034A">
              <w:rPr>
                <w:spacing w:val="-6"/>
                <w:lang w:val="en-US"/>
              </w:rPr>
              <w:t>S</w:t>
            </w:r>
            <w:r w:rsidRPr="00C0034A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color w:val="000000"/>
              </w:rPr>
            </w:pPr>
            <w:r w:rsidRPr="00C0034A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3086,0</w:t>
            </w:r>
          </w:p>
        </w:tc>
      </w:tr>
      <w:tr w:rsidR="00FE023E" w:rsidRPr="00C0034A" w:rsidTr="00C0034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под</w:t>
            </w:r>
            <w:r w:rsidRPr="00C0034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2584,7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color w:val="000000"/>
              </w:rPr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2584,7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под</w:t>
            </w:r>
            <w:r w:rsidRPr="00C0034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0,3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0,3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под</w:t>
            </w:r>
            <w:r w:rsidRPr="00C0034A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501,4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color w:val="000000"/>
              </w:rPr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501,4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35,0</w:t>
            </w:r>
          </w:p>
        </w:tc>
      </w:tr>
      <w:tr w:rsidR="00FE023E" w:rsidRPr="00C0034A" w:rsidTr="00C0034A">
        <w:trPr>
          <w:trHeight w:hRule="exact" w:val="1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spacing w:val="-3"/>
              </w:rPr>
            </w:pPr>
            <w:r w:rsidRPr="00C0034A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30,0</w:t>
            </w:r>
          </w:p>
        </w:tc>
      </w:tr>
      <w:tr w:rsidR="00FE023E" w:rsidRPr="00C0034A" w:rsidTr="00C0034A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муниципальной</w:t>
            </w:r>
            <w:r w:rsidRPr="00C0034A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30,0</w:t>
            </w:r>
          </w:p>
        </w:tc>
      </w:tr>
      <w:tr w:rsidR="00FE023E" w:rsidRPr="00C0034A" w:rsidTr="00C0034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spacing w:val="-3"/>
              </w:rPr>
            </w:pPr>
            <w:r w:rsidRPr="00C0034A">
              <w:t>Закупка товаров, работ и услуг для</w:t>
            </w:r>
            <w:r w:rsidR="000B6719" w:rsidRPr="00C0034A">
              <w:t xml:space="preserve"> </w:t>
            </w:r>
            <w:r w:rsidRPr="00C0034A">
              <w:t>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30,0</w:t>
            </w:r>
          </w:p>
        </w:tc>
      </w:tr>
      <w:tr w:rsidR="00FE023E" w:rsidRPr="00C0034A" w:rsidTr="00C0034A">
        <w:trPr>
          <w:trHeight w:hRule="exact" w:val="17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 w:rsidR="000B6719" w:rsidRPr="00C0034A">
              <w:rPr>
                <w:spacing w:val="-3"/>
              </w:rPr>
              <w:t xml:space="preserve"> </w:t>
            </w:r>
            <w:r w:rsidRPr="00C0034A">
              <w:rPr>
                <w:spacing w:val="-3"/>
              </w:rPr>
              <w:t xml:space="preserve">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5,0</w:t>
            </w:r>
          </w:p>
        </w:tc>
      </w:tr>
      <w:tr w:rsidR="00FE023E" w:rsidRPr="00C0034A" w:rsidTr="00C0034A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3"/>
              </w:rPr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муниципальной</w:t>
            </w:r>
            <w:r w:rsidRPr="00C0034A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5,0</w:t>
            </w:r>
          </w:p>
        </w:tc>
      </w:tr>
      <w:tr w:rsidR="00FE023E" w:rsidRPr="00C0034A" w:rsidTr="00C0034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5,0</w:t>
            </w:r>
          </w:p>
        </w:tc>
      </w:tr>
      <w:tr w:rsidR="00FE023E" w:rsidRPr="00C0034A" w:rsidTr="00C0034A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rPr>
                <w:bCs/>
                <w:spacing w:val="-3"/>
              </w:rPr>
              <w:t xml:space="preserve">Жилищно-коммунальное </w:t>
            </w:r>
            <w:r w:rsidRPr="00C0034A">
              <w:rPr>
                <w:bCs/>
              </w:rPr>
              <w:t>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0B6719" w:rsidP="000B6719">
            <w:pPr>
              <w:shd w:val="clear" w:color="auto" w:fill="FFFFFF"/>
              <w:jc w:val="center"/>
            </w:pPr>
            <w:r w:rsidRPr="00C0034A">
              <w:t xml:space="preserve"> </w:t>
            </w:r>
            <w:r w:rsidR="00FE023E" w:rsidRPr="00C0034A">
              <w:t>12 227,6</w:t>
            </w:r>
          </w:p>
        </w:tc>
      </w:tr>
      <w:tr w:rsidR="00FE023E" w:rsidRPr="00C0034A" w:rsidTr="00C0034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8"/>
              </w:rPr>
              <w:t>Коммунальное хозяйст</w:t>
            </w:r>
            <w:r w:rsidRPr="00C0034A">
              <w:t>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8"/>
              </w:rPr>
            </w:pPr>
            <w:r w:rsidRPr="00C0034A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28"/>
              </w:rPr>
            </w:pPr>
            <w:r w:rsidRPr="00C0034A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26"/>
              </w:rPr>
            </w:pPr>
            <w:r w:rsidRPr="00C0034A">
              <w:rPr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8"/>
              </w:rPr>
            </w:pPr>
            <w:r w:rsidRPr="00C0034A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28"/>
              </w:rPr>
            </w:pPr>
            <w:r w:rsidRPr="00C0034A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26"/>
              </w:rPr>
            </w:pPr>
            <w:r w:rsidRPr="00C0034A">
              <w:rPr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1"/>
              </w:rPr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муниципальной</w:t>
            </w:r>
            <w:r w:rsidRPr="00C0034A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11"/>
              </w:rPr>
            </w:pPr>
            <w:r w:rsidRPr="00C0034A">
              <w:rPr>
                <w:spacing w:val="-11"/>
              </w:rPr>
              <w:t>05</w:t>
            </w:r>
            <w:r w:rsidR="000B6719" w:rsidRPr="00C0034A">
              <w:rPr>
                <w:spacing w:val="-11"/>
              </w:rPr>
              <w:t xml:space="preserve"> </w:t>
            </w:r>
            <w:r w:rsidRPr="00C0034A">
              <w:rPr>
                <w:spacing w:val="-11"/>
              </w:rPr>
              <w:t>0</w:t>
            </w:r>
            <w:r w:rsidR="000B6719" w:rsidRPr="00C0034A">
              <w:rPr>
                <w:spacing w:val="-11"/>
              </w:rPr>
              <w:t xml:space="preserve"> </w:t>
            </w:r>
            <w:r w:rsidRPr="00C0034A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1"/>
              </w:rPr>
            </w:pPr>
            <w:r w:rsidRPr="00C0034A">
              <w:t>Закупка товаров, работ и услуг для</w:t>
            </w:r>
            <w:r w:rsidR="000B6719" w:rsidRPr="00C0034A">
              <w:t xml:space="preserve"> </w:t>
            </w:r>
            <w:r w:rsidRPr="00C0034A">
              <w:t>муниципальных</w:t>
            </w:r>
            <w:r w:rsidR="000B6719" w:rsidRPr="00C0034A">
              <w:t xml:space="preserve"> </w:t>
            </w:r>
            <w:r w:rsidRPr="00C0034A">
              <w:t>нужд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11"/>
              </w:rPr>
            </w:pPr>
            <w:r w:rsidRPr="00C0034A">
              <w:rPr>
                <w:spacing w:val="-11"/>
              </w:rPr>
              <w:t>05 0</w:t>
            </w:r>
            <w:r w:rsidR="000B6719" w:rsidRPr="00C0034A">
              <w:rPr>
                <w:spacing w:val="-11"/>
              </w:rPr>
              <w:t xml:space="preserve"> </w:t>
            </w:r>
            <w:r w:rsidRPr="00C0034A">
              <w:rPr>
                <w:spacing w:val="-11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11"/>
              </w:rPr>
            </w:pPr>
            <w:r w:rsidRPr="00C0034A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color w:val="000000"/>
              </w:rPr>
            </w:pPr>
            <w:r w:rsidRPr="00C0034A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11"/>
              </w:rPr>
            </w:pPr>
            <w:r w:rsidRPr="00C0034A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1"/>
              </w:rPr>
            </w:pPr>
            <w:r w:rsidRPr="00C0034A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11"/>
              </w:rPr>
            </w:pPr>
            <w:r w:rsidRPr="00C0034A">
              <w:rPr>
                <w:spacing w:val="-11"/>
              </w:rPr>
              <w:t>05</w:t>
            </w:r>
            <w:r w:rsidR="000B6719" w:rsidRPr="00C0034A">
              <w:rPr>
                <w:spacing w:val="-11"/>
              </w:rPr>
              <w:t xml:space="preserve"> </w:t>
            </w:r>
            <w:r w:rsidRPr="00C0034A">
              <w:rPr>
                <w:spacing w:val="-11"/>
              </w:rPr>
              <w:t>0</w:t>
            </w:r>
            <w:r w:rsidR="000B6719" w:rsidRPr="00C0034A">
              <w:rPr>
                <w:spacing w:val="-11"/>
              </w:rPr>
              <w:t xml:space="preserve"> </w:t>
            </w:r>
            <w:r w:rsidRPr="00C0034A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1"/>
              </w:rPr>
            </w:pPr>
            <w:r w:rsidRPr="00C0034A">
              <w:t>Закупка товаров, работ и услуг для</w:t>
            </w:r>
            <w:r w:rsidR="000B6719" w:rsidRPr="00C0034A">
              <w:t xml:space="preserve"> </w:t>
            </w:r>
            <w:r w:rsidRPr="00C0034A">
              <w:t>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11"/>
              </w:rPr>
            </w:pPr>
            <w:r w:rsidRPr="00C0034A">
              <w:rPr>
                <w:spacing w:val="-11"/>
              </w:rPr>
              <w:t>05</w:t>
            </w:r>
            <w:r w:rsidR="000B6719" w:rsidRPr="00C0034A">
              <w:rPr>
                <w:spacing w:val="-11"/>
              </w:rPr>
              <w:t xml:space="preserve"> </w:t>
            </w:r>
            <w:r w:rsidRPr="00C0034A">
              <w:rPr>
                <w:spacing w:val="-11"/>
              </w:rPr>
              <w:t>0</w:t>
            </w:r>
            <w:r w:rsidR="000B6719" w:rsidRPr="00C0034A">
              <w:rPr>
                <w:spacing w:val="-11"/>
              </w:rPr>
              <w:t xml:space="preserve"> </w:t>
            </w:r>
            <w:r w:rsidRPr="00C0034A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12 201,6</w:t>
            </w:r>
          </w:p>
        </w:tc>
      </w:tr>
      <w:tr w:rsidR="00FE023E" w:rsidRPr="00C0034A" w:rsidTr="00C0034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3388,8</w:t>
            </w:r>
          </w:p>
        </w:tc>
      </w:tr>
      <w:tr w:rsidR="00FE023E" w:rsidRPr="00C0034A" w:rsidTr="00C0034A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3388,8</w:t>
            </w:r>
          </w:p>
        </w:tc>
      </w:tr>
      <w:tr w:rsidR="00FE023E" w:rsidRPr="00C0034A" w:rsidTr="00C0034A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10,0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10,0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 xml:space="preserve">Озеленение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212,5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212,5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Содержание и благоустройство братских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592,0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592,0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1402,2</w:t>
            </w:r>
          </w:p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1402,2</w:t>
            </w:r>
          </w:p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1 148,6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1 148,6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47,5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47,5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8 788,8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</w:t>
            </w:r>
            <w:r w:rsidRPr="00C0034A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6"/>
              </w:rPr>
              <w:t xml:space="preserve">14 0 </w:t>
            </w:r>
            <w:r w:rsidRPr="00C0034A">
              <w:rPr>
                <w:spacing w:val="-6"/>
                <w:lang w:val="en-US"/>
              </w:rPr>
              <w:t>F2</w:t>
            </w:r>
            <w:r w:rsidRPr="00C0034A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7 921,2</w:t>
            </w:r>
          </w:p>
        </w:tc>
      </w:tr>
      <w:tr w:rsidR="00FE023E" w:rsidRPr="00C0034A" w:rsidTr="00C0034A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6"/>
              </w:rPr>
              <w:t xml:space="preserve">14 0 </w:t>
            </w:r>
            <w:r w:rsidRPr="00C0034A">
              <w:rPr>
                <w:spacing w:val="-6"/>
                <w:lang w:val="en-US"/>
              </w:rPr>
              <w:t>F2</w:t>
            </w:r>
            <w:r w:rsidRPr="00C0034A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7 921,2</w:t>
            </w:r>
          </w:p>
        </w:tc>
      </w:tr>
      <w:tr w:rsidR="00FE023E" w:rsidRPr="00C0034A" w:rsidTr="00C0034A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867,6</w:t>
            </w:r>
          </w:p>
        </w:tc>
      </w:tr>
      <w:tr w:rsidR="00FE023E" w:rsidRPr="00C0034A" w:rsidTr="00C0034A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</w:t>
            </w:r>
            <w:r w:rsidRPr="00C0034A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14 0 00 10070</w:t>
            </w:r>
          </w:p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867,6</w:t>
            </w:r>
          </w:p>
        </w:tc>
      </w:tr>
      <w:tr w:rsidR="00FE023E" w:rsidRPr="00C0034A" w:rsidTr="00C0034A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14 0 00 10070</w:t>
            </w:r>
          </w:p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867,6</w:t>
            </w:r>
          </w:p>
        </w:tc>
      </w:tr>
      <w:tr w:rsidR="00FE023E" w:rsidRPr="00C0034A" w:rsidTr="00C0034A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Реализация мероприятий</w:t>
            </w:r>
            <w:r w:rsidRPr="00C0034A">
              <w:rPr>
                <w:spacing w:val="-3"/>
              </w:rPr>
              <w:t xml:space="preserve"> </w:t>
            </w:r>
            <w:r w:rsidRPr="00C0034A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0B6719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 xml:space="preserve"> </w:t>
            </w:r>
            <w:r w:rsidR="00FE023E" w:rsidRPr="00C0034A">
              <w:rPr>
                <w:spacing w:val="-6"/>
              </w:rPr>
              <w:t>14 0 00 10040</w:t>
            </w:r>
          </w:p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  <w:r w:rsidRPr="00C0034A">
              <w:rPr>
                <w:spacing w:val="-6"/>
              </w:rPr>
              <w:t>14 0 00 10040</w:t>
            </w:r>
          </w:p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t>0</w:t>
            </w:r>
          </w:p>
        </w:tc>
      </w:tr>
      <w:tr w:rsidR="00FE023E" w:rsidRPr="00C0034A" w:rsidTr="00C0034A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t xml:space="preserve"> Муниципальная</w:t>
            </w:r>
            <w:r w:rsidR="000B6719" w:rsidRPr="00C0034A">
              <w:t xml:space="preserve"> </w:t>
            </w:r>
            <w:r w:rsidRPr="00C0034A">
              <w:t>программа Новоджерелиевского сельского поселения</w:t>
            </w:r>
            <w:r w:rsidR="000B6719" w:rsidRPr="00C0034A">
              <w:t xml:space="preserve"> </w:t>
            </w:r>
            <w:r w:rsidRPr="00C0034A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4"/>
              </w:rPr>
            </w:pPr>
            <w:r w:rsidRPr="00C0034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26,0</w:t>
            </w:r>
          </w:p>
        </w:tc>
      </w:tr>
      <w:tr w:rsidR="00FE023E" w:rsidRPr="00C0034A" w:rsidTr="00C0034A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bCs/>
                <w:spacing w:val="-3"/>
              </w:rPr>
              <w:t>Культура,</w:t>
            </w:r>
            <w:r w:rsidR="000B6719" w:rsidRPr="00C0034A">
              <w:rPr>
                <w:bCs/>
                <w:spacing w:val="-3"/>
              </w:rPr>
              <w:t xml:space="preserve"> </w:t>
            </w:r>
            <w:r w:rsidRPr="00C0034A">
              <w:rPr>
                <w:bCs/>
                <w:spacing w:val="-3"/>
              </w:rPr>
              <w:t>кинематогра</w:t>
            </w:r>
            <w:r w:rsidRPr="00C0034A">
              <w:rPr>
                <w:bCs/>
              </w:rPr>
              <w:t xml:space="preserve">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39 930,7</w:t>
            </w:r>
          </w:p>
        </w:tc>
      </w:tr>
      <w:tr w:rsidR="00FE023E" w:rsidRPr="00C0034A" w:rsidTr="00C003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0034A">
              <w:rPr>
                <w:bCs/>
                <w:spacing w:val="-3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bCs/>
              </w:rPr>
            </w:pPr>
            <w:r w:rsidRPr="00C0034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39 930,7</w:t>
            </w:r>
          </w:p>
        </w:tc>
      </w:tr>
      <w:tr w:rsidR="00FE023E" w:rsidRPr="00C0034A" w:rsidTr="00C0034A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39 930,7</w:t>
            </w:r>
          </w:p>
        </w:tc>
      </w:tr>
      <w:tr w:rsidR="00FE023E" w:rsidRPr="00C0034A" w:rsidTr="00C003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37 444,7</w:t>
            </w:r>
          </w:p>
        </w:tc>
      </w:tr>
      <w:tr w:rsidR="00FE023E" w:rsidRPr="00C0034A" w:rsidTr="00C0034A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9 079,2</w:t>
            </w:r>
          </w:p>
        </w:tc>
      </w:tr>
      <w:tr w:rsidR="00FE023E" w:rsidRPr="00C0034A" w:rsidTr="00C0034A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9 079,2</w:t>
            </w:r>
          </w:p>
        </w:tc>
      </w:tr>
      <w:tr w:rsidR="00FE023E" w:rsidRPr="00C0034A" w:rsidTr="00C0034A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Мероприятия по ремонту</w:t>
            </w:r>
            <w:r w:rsidR="000B6719" w:rsidRPr="00C0034A">
              <w:t xml:space="preserve"> </w:t>
            </w:r>
            <w:r w:rsidRPr="00C0034A">
              <w:t xml:space="preserve">Домов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bCs/>
              </w:rPr>
            </w:pPr>
            <w:r w:rsidRPr="00C0034A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394,0</w:t>
            </w:r>
          </w:p>
        </w:tc>
      </w:tr>
      <w:tr w:rsidR="00FE023E" w:rsidRPr="00C0034A" w:rsidTr="00C0034A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Закупка товаров, работ и услуг для государственных </w:t>
            </w:r>
            <w:r w:rsidR="00C0034A" w:rsidRPr="00C0034A">
              <w:t>(муниципальных</w:t>
            </w:r>
            <w:r w:rsidRPr="00C0034A">
              <w:t>)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bCs/>
              </w:rPr>
            </w:pPr>
            <w:r w:rsidRPr="00C0034A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394,0</w:t>
            </w:r>
          </w:p>
        </w:tc>
      </w:tr>
      <w:tr w:rsidR="00FE023E" w:rsidRPr="00C0034A" w:rsidTr="00C0034A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>Обеспечение развития и укрепления материально-технической базы муниципальных домов культуры в населенных</w:t>
            </w:r>
            <w:r w:rsidR="000B6719" w:rsidRPr="00C0034A">
              <w:t xml:space="preserve"> </w:t>
            </w:r>
            <w:r w:rsidRPr="00C0034A">
              <w:t>пунктах с численностью населения до 50</w:t>
            </w:r>
            <w:r w:rsidR="000B6719" w:rsidRPr="00C0034A">
              <w:t xml:space="preserve"> </w:t>
            </w:r>
            <w:r w:rsidRPr="00C0034A">
              <w:t>тысяч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bCs/>
              </w:rPr>
            </w:pPr>
            <w:r w:rsidRPr="00C0034A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lang w:val="en-US"/>
              </w:rPr>
            </w:pPr>
            <w:r w:rsidRPr="00C0034A">
              <w:t xml:space="preserve">07 1 00 </w:t>
            </w:r>
            <w:r w:rsidRPr="00C0034A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27 971,5</w:t>
            </w:r>
          </w:p>
        </w:tc>
      </w:tr>
      <w:tr w:rsidR="00FE023E" w:rsidRPr="00C0034A" w:rsidTr="00C0034A">
        <w:trPr>
          <w:trHeight w:hRule="exact" w:val="8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Закупка товаров, работ и услуг для государственных </w:t>
            </w:r>
            <w:r w:rsidR="00C0034A" w:rsidRPr="00C0034A">
              <w:t>(муниципальных</w:t>
            </w:r>
            <w:r w:rsidRPr="00C0034A">
              <w:t>)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bCs/>
              </w:rPr>
            </w:pPr>
            <w:r w:rsidRPr="00C0034A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lang w:val="en-US"/>
              </w:rPr>
            </w:pPr>
            <w:r w:rsidRPr="00C0034A">
              <w:t xml:space="preserve">07 1 00 </w:t>
            </w:r>
            <w:r w:rsidRPr="00C0034A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27 971,5</w:t>
            </w:r>
          </w:p>
        </w:tc>
      </w:tr>
      <w:tr w:rsidR="00FE023E" w:rsidRPr="00C0034A" w:rsidTr="00C0034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3"/>
              </w:rPr>
              <w:t>Подпрограмма «Развитие историко-арх</w:t>
            </w:r>
            <w:r w:rsidR="00C0034A" w:rsidRPr="00C0034A">
              <w:rPr>
                <w:spacing w:val="-3"/>
              </w:rPr>
              <w:t>е</w:t>
            </w:r>
            <w:r w:rsidRPr="00C0034A">
              <w:rPr>
                <w:spacing w:val="-3"/>
              </w:rPr>
              <w:t>ологического музея станицы Новоджерелиевской</w:t>
            </w:r>
            <w:r w:rsidRPr="00C0034A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524,7</w:t>
            </w:r>
          </w:p>
        </w:tc>
      </w:tr>
      <w:tr w:rsidR="00FE023E" w:rsidRPr="00C0034A" w:rsidTr="00C0034A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10"/>
              <w:jc w:val="both"/>
            </w:pPr>
            <w:r w:rsidRPr="00C00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524,7</w:t>
            </w:r>
          </w:p>
        </w:tc>
      </w:tr>
      <w:tr w:rsidR="00FE023E" w:rsidRPr="00C0034A" w:rsidTr="00C0034A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524,7</w:t>
            </w:r>
          </w:p>
        </w:tc>
      </w:tr>
      <w:tr w:rsidR="00FE023E" w:rsidRPr="00C0034A" w:rsidTr="00C0034A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Подпрограмма «Развитие библиотек</w:t>
            </w:r>
            <w:r w:rsidR="00C0034A" w:rsidRPr="00C0034A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1253,6</w:t>
            </w:r>
          </w:p>
        </w:tc>
      </w:tr>
      <w:tr w:rsidR="00FE023E" w:rsidRPr="00C0034A" w:rsidTr="00C0034A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10"/>
              <w:jc w:val="both"/>
            </w:pPr>
            <w:r w:rsidRPr="00C00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1253,6</w:t>
            </w:r>
          </w:p>
        </w:tc>
      </w:tr>
      <w:tr w:rsidR="00FE023E" w:rsidRPr="00C0034A" w:rsidTr="00C0034A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1253,6</w:t>
            </w:r>
          </w:p>
        </w:tc>
      </w:tr>
      <w:tr w:rsidR="00FE023E" w:rsidRPr="00C0034A" w:rsidTr="00C0034A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Мероприятия по ремонту библиотеки </w:t>
            </w:r>
          </w:p>
          <w:p w:rsidR="00FE023E" w:rsidRPr="00C0034A" w:rsidRDefault="00FE023E" w:rsidP="00C0034A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20,0</w:t>
            </w:r>
          </w:p>
        </w:tc>
      </w:tr>
      <w:tr w:rsidR="00FE023E" w:rsidRPr="00C0034A" w:rsidTr="00C0034A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</w:pPr>
            <w:r w:rsidRPr="00C0034A">
              <w:t xml:space="preserve">Закупка товаров, работ и услуг для государственных </w:t>
            </w:r>
            <w:r w:rsidR="00C0034A" w:rsidRPr="00C0034A">
              <w:t>(муниципальных</w:t>
            </w:r>
            <w:r w:rsidRPr="00C0034A">
              <w:t>)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20,0</w:t>
            </w:r>
          </w:p>
        </w:tc>
      </w:tr>
      <w:tr w:rsidR="00FE023E" w:rsidRPr="00C0034A" w:rsidTr="00C0034A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1"/>
              </w:rPr>
            </w:pPr>
            <w:r w:rsidRPr="00C0034A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3"/>
              </w:rPr>
            </w:pPr>
            <w:r w:rsidRPr="00C0034A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437,7</w:t>
            </w:r>
          </w:p>
        </w:tc>
      </w:tr>
      <w:tr w:rsidR="00FE023E" w:rsidRPr="00C0034A" w:rsidTr="00C0034A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1"/>
              </w:rPr>
            </w:pPr>
            <w:r w:rsidRPr="00C0034A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3"/>
              </w:rPr>
            </w:pPr>
            <w:r w:rsidRPr="00C0034A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437,7</w:t>
            </w:r>
          </w:p>
        </w:tc>
      </w:tr>
      <w:tr w:rsidR="00FE023E" w:rsidRPr="00C0034A" w:rsidTr="00C0034A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spacing w:val="-1"/>
              </w:rPr>
            </w:pPr>
            <w:r w:rsidRPr="00C0034A">
              <w:t xml:space="preserve">Закупка товаров, работ и услуг для государственных </w:t>
            </w:r>
            <w:r w:rsidR="00C0034A" w:rsidRPr="00C0034A">
              <w:t>(муниципальных</w:t>
            </w:r>
            <w:r w:rsidRPr="00C0034A">
              <w:t>)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3"/>
              </w:rPr>
            </w:pPr>
            <w:r w:rsidRPr="00C0034A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437,7</w:t>
            </w:r>
          </w:p>
        </w:tc>
      </w:tr>
      <w:tr w:rsidR="00FE023E" w:rsidRPr="00C0034A" w:rsidTr="00C0034A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1"/>
              </w:rPr>
            </w:pPr>
            <w:r w:rsidRPr="00C0034A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3"/>
              </w:rPr>
            </w:pPr>
            <w:r w:rsidRPr="00C0034A">
              <w:rPr>
                <w:spacing w:val="-3"/>
              </w:rPr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250,0</w:t>
            </w:r>
          </w:p>
        </w:tc>
      </w:tr>
      <w:tr w:rsidR="00FE023E" w:rsidRPr="00C0034A" w:rsidTr="00C0034A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spacing w:val="-1"/>
              </w:rPr>
            </w:pPr>
            <w:r w:rsidRPr="00C0034A">
              <w:t xml:space="preserve">Закупка товаров, работ и услуг для государственных </w:t>
            </w:r>
            <w:r w:rsidR="00C0034A" w:rsidRPr="00C0034A">
              <w:t>(муниципальных</w:t>
            </w:r>
            <w:r w:rsidRPr="00C0034A">
              <w:t>)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3"/>
              </w:rPr>
            </w:pPr>
            <w:r w:rsidRPr="00C0034A">
              <w:rPr>
                <w:spacing w:val="-3"/>
              </w:rPr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250,0</w:t>
            </w:r>
          </w:p>
        </w:tc>
      </w:tr>
      <w:tr w:rsidR="00FE023E" w:rsidRPr="00C0034A" w:rsidTr="00C0034A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rPr>
                <w:color w:val="000000"/>
              </w:rPr>
              <w:t>102,3</w:t>
            </w:r>
          </w:p>
        </w:tc>
      </w:tr>
      <w:tr w:rsidR="00FE023E" w:rsidRPr="00C0034A" w:rsidTr="00C0034A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C0034A">
              <w:rPr>
                <w:spacing w:val="-1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</w:pPr>
            <w:r w:rsidRPr="00C0034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rPr>
                <w:color w:val="000000"/>
              </w:rPr>
              <w:t>102,3</w:t>
            </w:r>
          </w:p>
        </w:tc>
      </w:tr>
      <w:tr w:rsidR="00FE023E" w:rsidRPr="00C0034A" w:rsidTr="00C0034A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jc w:val="both"/>
            </w:pPr>
            <w:r w:rsidRPr="00C0034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rPr>
                <w:color w:val="000000"/>
              </w:rPr>
              <w:t>102,3</w:t>
            </w:r>
          </w:p>
        </w:tc>
      </w:tr>
      <w:tr w:rsidR="00FE023E" w:rsidRPr="00C0034A" w:rsidTr="00C0034A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</w:pPr>
            <w:r w:rsidRPr="00C0034A">
              <w:rPr>
                <w:spacing w:val="-1"/>
              </w:rPr>
              <w:t>Мероприятия в области</w:t>
            </w:r>
            <w:r w:rsidR="000B6719" w:rsidRPr="00C0034A">
              <w:rPr>
                <w:spacing w:val="-1"/>
              </w:rPr>
              <w:t xml:space="preserve"> </w:t>
            </w:r>
            <w:r w:rsidRPr="00C0034A">
              <w:t xml:space="preserve">спорта, </w:t>
            </w:r>
            <w:r w:rsidRPr="00C0034A">
              <w:rPr>
                <w:spacing w:val="-1"/>
              </w:rPr>
              <w:t>физической культуры и</w:t>
            </w:r>
            <w:r w:rsidR="000B6719" w:rsidRPr="00C0034A">
              <w:rPr>
                <w:spacing w:val="-1"/>
              </w:rPr>
              <w:t xml:space="preserve"> </w:t>
            </w:r>
            <w:r w:rsidRPr="00C0034A">
              <w:rPr>
                <w:spacing w:val="-1"/>
              </w:rPr>
              <w:t>ту</w:t>
            </w:r>
            <w:r w:rsidRPr="00C0034A">
              <w:t>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jc w:val="center"/>
            </w:pPr>
            <w:r w:rsidRPr="00C0034A">
              <w:rPr>
                <w:color w:val="000000"/>
              </w:rPr>
              <w:t>102,3</w:t>
            </w:r>
          </w:p>
        </w:tc>
      </w:tr>
      <w:tr w:rsidR="00FE023E" w:rsidRPr="00C0034A" w:rsidTr="00C0034A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C00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5"/>
              </w:rPr>
            </w:pPr>
            <w:r w:rsidRPr="00C0034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36,0</w:t>
            </w:r>
          </w:p>
        </w:tc>
      </w:tr>
      <w:tr w:rsidR="00FE023E" w:rsidRPr="00C0034A" w:rsidTr="00C0034A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C0034A">
            <w:pPr>
              <w:jc w:val="both"/>
              <w:rPr>
                <w:spacing w:val="-1"/>
              </w:rPr>
            </w:pPr>
            <w:r w:rsidRPr="00C0034A">
              <w:t>Закупка товаров, работ и услуг для муниципальных</w:t>
            </w:r>
            <w:r w:rsidR="000B6719" w:rsidRPr="00C0034A">
              <w:t xml:space="preserve"> </w:t>
            </w:r>
            <w:r w:rsidRPr="00C0034A">
              <w:t>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  <w:rPr>
                <w:spacing w:val="-3"/>
              </w:rPr>
            </w:pPr>
            <w:r w:rsidRPr="00C0034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23E" w:rsidRPr="00C0034A" w:rsidRDefault="00FE023E" w:rsidP="000B6719">
            <w:pPr>
              <w:shd w:val="clear" w:color="auto" w:fill="FFFFFF"/>
              <w:jc w:val="center"/>
            </w:pPr>
            <w:r w:rsidRPr="00C0034A">
              <w:t>66,3</w:t>
            </w:r>
          </w:p>
        </w:tc>
      </w:tr>
    </w:tbl>
    <w:p w:rsidR="00FE023E" w:rsidRDefault="00FE023E" w:rsidP="00FE023E">
      <w:r>
        <w:t>»</w:t>
      </w: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B70F17">
      <w:pPr>
        <w:jc w:val="both"/>
      </w:pP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023E" w:rsidRDefault="00FE023E" w:rsidP="00FE023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E023E" w:rsidRDefault="00FE023E" w:rsidP="00FE023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FE023E" w:rsidRDefault="00FE023E" w:rsidP="00FE023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FE023E" w:rsidRDefault="00FE023E" w:rsidP="00FE023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FE023E" w:rsidRDefault="00FE023E" w:rsidP="00FE023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E023E" w:rsidRDefault="00FE023E" w:rsidP="00FE023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E023E" w:rsidRDefault="00FE023E" w:rsidP="00FE023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E023E" w:rsidRDefault="00FE023E" w:rsidP="00FE023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E023E" w:rsidRDefault="00FE023E" w:rsidP="00FE023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FE023E" w:rsidRDefault="00FE023E" w:rsidP="00C0034A">
      <w:pPr>
        <w:jc w:val="center"/>
        <w:rPr>
          <w:b/>
          <w:sz w:val="28"/>
          <w:szCs w:val="28"/>
        </w:rPr>
      </w:pPr>
    </w:p>
    <w:p w:rsidR="00C0034A" w:rsidRDefault="00C0034A" w:rsidP="00C0034A">
      <w:pPr>
        <w:jc w:val="center"/>
        <w:rPr>
          <w:b/>
          <w:sz w:val="28"/>
          <w:szCs w:val="28"/>
        </w:rPr>
      </w:pPr>
    </w:p>
    <w:p w:rsidR="00C0034A" w:rsidRPr="00C0034A" w:rsidRDefault="00C0034A" w:rsidP="00C0034A">
      <w:pPr>
        <w:jc w:val="center"/>
        <w:rPr>
          <w:b/>
          <w:sz w:val="28"/>
          <w:szCs w:val="28"/>
        </w:rPr>
      </w:pPr>
    </w:p>
    <w:p w:rsidR="00FE023E" w:rsidRPr="00C0034A" w:rsidRDefault="00FE023E" w:rsidP="00C0034A">
      <w:pPr>
        <w:jc w:val="center"/>
        <w:rPr>
          <w:b/>
          <w:sz w:val="28"/>
          <w:szCs w:val="28"/>
        </w:rPr>
      </w:pPr>
      <w:r w:rsidRPr="00C0034A">
        <w:rPr>
          <w:b/>
          <w:sz w:val="28"/>
          <w:szCs w:val="28"/>
        </w:rPr>
        <w:t>Источники внутреннего финансирования дефицита</w:t>
      </w:r>
      <w:r w:rsidR="000B6719" w:rsidRPr="00C0034A">
        <w:rPr>
          <w:b/>
          <w:sz w:val="28"/>
          <w:szCs w:val="28"/>
        </w:rPr>
        <w:t xml:space="preserve"> </w:t>
      </w:r>
      <w:r w:rsidRPr="00C0034A">
        <w:rPr>
          <w:b/>
          <w:sz w:val="28"/>
          <w:szCs w:val="28"/>
        </w:rPr>
        <w:t>бюджета</w:t>
      </w:r>
    </w:p>
    <w:p w:rsidR="00FE023E" w:rsidRPr="00C0034A" w:rsidRDefault="00FE023E" w:rsidP="00C0034A">
      <w:pPr>
        <w:jc w:val="center"/>
        <w:rPr>
          <w:b/>
          <w:sz w:val="28"/>
          <w:szCs w:val="28"/>
        </w:rPr>
      </w:pPr>
      <w:r w:rsidRPr="00C0034A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FE023E" w:rsidRPr="00C0034A" w:rsidRDefault="00FE023E" w:rsidP="00C0034A">
      <w:pPr>
        <w:jc w:val="center"/>
        <w:rPr>
          <w:b/>
          <w:sz w:val="28"/>
          <w:szCs w:val="28"/>
        </w:rPr>
      </w:pPr>
      <w:r w:rsidRPr="00C0034A">
        <w:rPr>
          <w:b/>
          <w:sz w:val="28"/>
          <w:szCs w:val="28"/>
        </w:rPr>
        <w:t>перечень статей</w:t>
      </w:r>
      <w:r w:rsidR="000B6719" w:rsidRPr="00C0034A">
        <w:rPr>
          <w:b/>
          <w:sz w:val="28"/>
          <w:szCs w:val="28"/>
        </w:rPr>
        <w:t xml:space="preserve"> </w:t>
      </w:r>
      <w:r w:rsidRPr="00C0034A">
        <w:rPr>
          <w:b/>
          <w:sz w:val="28"/>
          <w:szCs w:val="28"/>
        </w:rPr>
        <w:t>источников финансирования дефицитов бюджетов на 2019 год</w:t>
      </w:r>
    </w:p>
    <w:p w:rsidR="00FE023E" w:rsidRDefault="00FE023E" w:rsidP="00C0034A">
      <w:pPr>
        <w:jc w:val="right"/>
        <w:rPr>
          <w:sz w:val="28"/>
          <w:szCs w:val="28"/>
        </w:rPr>
      </w:pPr>
    </w:p>
    <w:p w:rsidR="00C0034A" w:rsidRDefault="00C0034A" w:rsidP="00C0034A">
      <w:pPr>
        <w:jc w:val="right"/>
        <w:rPr>
          <w:sz w:val="28"/>
          <w:szCs w:val="28"/>
        </w:rPr>
      </w:pPr>
    </w:p>
    <w:p w:rsidR="00C0034A" w:rsidRPr="003843A8" w:rsidRDefault="00C0034A" w:rsidP="00C0034A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FE023E" w:rsidRPr="003843A8" w:rsidTr="00FE023E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FE023E" w:rsidRPr="003843A8" w:rsidRDefault="00FE023E" w:rsidP="00C0034A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E023E" w:rsidRPr="003843A8" w:rsidRDefault="00FE023E" w:rsidP="00C0034A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FE023E" w:rsidRPr="003843A8" w:rsidRDefault="00FE023E" w:rsidP="00C0034A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023E" w:rsidRPr="003843A8" w:rsidRDefault="00FE023E" w:rsidP="00C00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E023E" w:rsidRPr="003843A8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3E" w:rsidRPr="003843A8" w:rsidRDefault="00FE023E" w:rsidP="00FE023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3E" w:rsidRPr="003843A8" w:rsidRDefault="00FE023E" w:rsidP="00FE02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3843A8" w:rsidRDefault="00FE023E" w:rsidP="00FE023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034A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3E" w:rsidRPr="00C0034A" w:rsidRDefault="00FE023E" w:rsidP="00FE023E">
            <w:pPr>
              <w:jc w:val="center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333,9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widowControl w:val="0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Бюджетные кредиты от других бюджетов бюджетной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3E" w:rsidRPr="00C0034A" w:rsidRDefault="00FE023E" w:rsidP="00FE023E">
            <w:pPr>
              <w:jc w:val="center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0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</w:p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000 01 03 00 00 00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0000 700</w:t>
            </w:r>
          </w:p>
          <w:p w:rsidR="00FE023E" w:rsidRPr="00C0034A" w:rsidRDefault="00FE023E" w:rsidP="00FE023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jc w:val="both"/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Получение бюджетных кредитов от других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Бюджетов бюджетной системы Российской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 xml:space="preserve">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3E" w:rsidRPr="00C0034A" w:rsidRDefault="00FE023E" w:rsidP="00FE023E">
            <w:pPr>
              <w:jc w:val="center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0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000 01 03 01 00 10 0000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710</w:t>
            </w:r>
          </w:p>
          <w:p w:rsidR="00FE023E" w:rsidRPr="00C0034A" w:rsidRDefault="00FE023E" w:rsidP="00FE023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jc w:val="both"/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Получение кредитов от других бюджетов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бюджетной системы Российской Федерации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бюджетом поселения в валюте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 xml:space="preserve">Российской </w:t>
            </w:r>
            <w:r w:rsidRPr="00C0034A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3E" w:rsidRPr="00C0034A" w:rsidRDefault="00FE023E" w:rsidP="00FE023E">
            <w:pPr>
              <w:jc w:val="center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lastRenderedPageBreak/>
              <w:t>0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Погашение бюджетных кредитов, полученных от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других бюджетов бюджетной системы Российской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3E" w:rsidRPr="00C0034A" w:rsidRDefault="00FE023E" w:rsidP="00FE023E">
            <w:pPr>
              <w:jc w:val="center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0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widowControl w:val="0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Погашение бюджетом поселения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кредитов от других бюджетов бюджетной системы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Российской Федерации в валюте Российской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3E" w:rsidRPr="00C0034A" w:rsidRDefault="00FE023E" w:rsidP="00FE023E">
            <w:pPr>
              <w:jc w:val="center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0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Изменение остатков средств на счетах по учету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3E" w:rsidRPr="00C0034A" w:rsidRDefault="000B6719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 xml:space="preserve"> </w:t>
            </w:r>
            <w:r w:rsidR="00FE023E" w:rsidRPr="00C0034A">
              <w:rPr>
                <w:bCs/>
                <w:sz w:val="28"/>
                <w:szCs w:val="28"/>
              </w:rPr>
              <w:t>333,9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C0034A" w:rsidRDefault="00FE023E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64 882,4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C0034A" w:rsidRDefault="00FE023E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64 882,4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Увеличение прочих остатков денежных средств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C0034A" w:rsidRDefault="00FE023E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64 882,4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Увеличение прочих остатков денежных средств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C0034A" w:rsidRDefault="00FE023E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64 882,4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C0034A" w:rsidRDefault="00FE023E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65 216,3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C0034A" w:rsidRDefault="00FE023E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65 216,3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Уменьшение прочих остатков денежных средств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C0034A" w:rsidRDefault="00FE023E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65 216,3</w:t>
            </w:r>
          </w:p>
        </w:tc>
      </w:tr>
      <w:tr w:rsidR="00FE023E" w:rsidRPr="00C0034A" w:rsidTr="00C00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3E" w:rsidRPr="00C0034A" w:rsidRDefault="00FE023E" w:rsidP="00FE023E">
            <w:pPr>
              <w:rPr>
                <w:sz w:val="28"/>
                <w:szCs w:val="28"/>
              </w:rPr>
            </w:pPr>
            <w:r w:rsidRPr="00C0034A">
              <w:rPr>
                <w:sz w:val="28"/>
                <w:szCs w:val="28"/>
              </w:rPr>
              <w:t>Уменьшение прочих остатков денежных средств</w:t>
            </w:r>
            <w:r w:rsidR="000B6719" w:rsidRPr="00C0034A">
              <w:rPr>
                <w:sz w:val="28"/>
                <w:szCs w:val="28"/>
              </w:rPr>
              <w:t xml:space="preserve"> </w:t>
            </w:r>
            <w:r w:rsidRPr="00C0034A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3E" w:rsidRPr="00C0034A" w:rsidRDefault="00FE023E" w:rsidP="00FE023E">
            <w:pPr>
              <w:ind w:right="-288"/>
              <w:rPr>
                <w:bCs/>
                <w:sz w:val="28"/>
                <w:szCs w:val="28"/>
              </w:rPr>
            </w:pPr>
            <w:r w:rsidRPr="00C0034A">
              <w:rPr>
                <w:bCs/>
                <w:sz w:val="28"/>
                <w:szCs w:val="28"/>
              </w:rPr>
              <w:t>65 216,3</w:t>
            </w:r>
          </w:p>
        </w:tc>
      </w:tr>
    </w:tbl>
    <w:p w:rsidR="00FE023E" w:rsidRPr="00C0034A" w:rsidRDefault="00C0034A" w:rsidP="00FE023E">
      <w:pPr>
        <w:spacing w:line="360" w:lineRule="auto"/>
        <w:rPr>
          <w:sz w:val="28"/>
          <w:szCs w:val="28"/>
        </w:rPr>
      </w:pPr>
      <w:r w:rsidRPr="00C0034A">
        <w:rPr>
          <w:sz w:val="28"/>
          <w:szCs w:val="28"/>
        </w:rPr>
        <w:t>»</w:t>
      </w:r>
    </w:p>
    <w:p w:rsidR="00FE023E" w:rsidRPr="00350C03" w:rsidRDefault="00FE023E" w:rsidP="00FE023E">
      <w:pPr>
        <w:spacing w:line="360" w:lineRule="auto"/>
      </w:pPr>
    </w:p>
    <w:p w:rsidR="00FE023E" w:rsidRDefault="00FE023E" w:rsidP="00B70F17">
      <w:pPr>
        <w:jc w:val="both"/>
      </w:pPr>
    </w:p>
    <w:sectPr w:rsidR="00FE023E" w:rsidSect="00C0034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53D6"/>
    <w:rsid w:val="00016ABD"/>
    <w:rsid w:val="00025F3B"/>
    <w:rsid w:val="00037FEB"/>
    <w:rsid w:val="00054EAF"/>
    <w:rsid w:val="00060D37"/>
    <w:rsid w:val="00070FD9"/>
    <w:rsid w:val="00071506"/>
    <w:rsid w:val="0007384A"/>
    <w:rsid w:val="0007580F"/>
    <w:rsid w:val="000768E0"/>
    <w:rsid w:val="000B2408"/>
    <w:rsid w:val="000B6719"/>
    <w:rsid w:val="000D5AB9"/>
    <w:rsid w:val="000E7D5D"/>
    <w:rsid w:val="000E7E02"/>
    <w:rsid w:val="000F09EF"/>
    <w:rsid w:val="000F73E2"/>
    <w:rsid w:val="000F7429"/>
    <w:rsid w:val="00105936"/>
    <w:rsid w:val="00112C9A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574D2"/>
    <w:rsid w:val="002939DB"/>
    <w:rsid w:val="002A5C6C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159CB"/>
    <w:rsid w:val="0045286A"/>
    <w:rsid w:val="00455CE0"/>
    <w:rsid w:val="00465A1D"/>
    <w:rsid w:val="00470816"/>
    <w:rsid w:val="00486E49"/>
    <w:rsid w:val="004A7332"/>
    <w:rsid w:val="004D0717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0034A"/>
    <w:rsid w:val="00C12B7A"/>
    <w:rsid w:val="00C228BB"/>
    <w:rsid w:val="00C42BEC"/>
    <w:rsid w:val="00C4729E"/>
    <w:rsid w:val="00C51A58"/>
    <w:rsid w:val="00C74860"/>
    <w:rsid w:val="00C749F2"/>
    <w:rsid w:val="00C76C15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512F3"/>
    <w:rsid w:val="00E51639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017F"/>
    <w:rsid w:val="00FE023E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94E082-0C0A-4B5F-8B2B-E51A3808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FE023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E023E"/>
    <w:rPr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E023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D79D-B327-4AF5-B014-998CC78A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338</TotalTime>
  <Pages>22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138</cp:revision>
  <cp:lastPrinted>2019-07-16T13:18:00Z</cp:lastPrinted>
  <dcterms:created xsi:type="dcterms:W3CDTF">2017-01-20T13:14:00Z</dcterms:created>
  <dcterms:modified xsi:type="dcterms:W3CDTF">2019-10-21T08:43:00Z</dcterms:modified>
</cp:coreProperties>
</file>