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97500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8D8">
        <w:rPr>
          <w:sz w:val="28"/>
          <w:szCs w:val="28"/>
        </w:rPr>
        <w:t>26.11.2019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618D8">
        <w:rPr>
          <w:sz w:val="28"/>
          <w:szCs w:val="28"/>
        </w:rPr>
        <w:tab/>
      </w:r>
      <w:r w:rsidR="00B618D8">
        <w:rPr>
          <w:sz w:val="28"/>
          <w:szCs w:val="28"/>
        </w:rPr>
        <w:tab/>
      </w:r>
      <w:r w:rsidR="00B618D8">
        <w:rPr>
          <w:sz w:val="28"/>
          <w:szCs w:val="28"/>
        </w:rPr>
        <w:tab/>
      </w:r>
      <w:r w:rsidR="00B618D8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B618D8">
        <w:rPr>
          <w:sz w:val="28"/>
          <w:szCs w:val="28"/>
        </w:rPr>
        <w:t>21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975007" w:rsidRDefault="0097500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71506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975007" w:rsidRPr="00975007">
        <w:rPr>
          <w:sz w:val="28"/>
          <w:szCs w:val="28"/>
        </w:rPr>
        <w:t xml:space="preserve">сумме </w:t>
      </w:r>
      <w:r w:rsidR="00975007" w:rsidRPr="00975007">
        <w:rPr>
          <w:color w:val="000000"/>
          <w:sz w:val="28"/>
          <w:szCs w:val="28"/>
        </w:rPr>
        <w:t>64</w:t>
      </w:r>
      <w:r w:rsidR="00400853" w:rsidRPr="00975007">
        <w:rPr>
          <w:color w:val="000000"/>
          <w:sz w:val="28"/>
          <w:szCs w:val="28"/>
        </w:rPr>
        <w:t> 882</w:t>
      </w:r>
      <w:r w:rsidR="00400853">
        <w:rPr>
          <w:color w:val="000000"/>
          <w:sz w:val="28"/>
          <w:szCs w:val="28"/>
        </w:rPr>
        <w:t>,4</w:t>
      </w:r>
      <w:r w:rsidR="009C1FBE">
        <w:rPr>
          <w:color w:val="000000"/>
          <w:sz w:val="28"/>
          <w:szCs w:val="28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400853">
        <w:rPr>
          <w:sz w:val="28"/>
          <w:szCs w:val="28"/>
        </w:rPr>
        <w:t>65 216,3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  <w:r w:rsidR="00975007">
        <w:rPr>
          <w:sz w:val="28"/>
        </w:rPr>
        <w:t>;</w:t>
      </w:r>
    </w:p>
    <w:p w:rsidR="00071506" w:rsidRDefault="00975007" w:rsidP="00071506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 xml:space="preserve">) приложения </w:t>
      </w:r>
      <w:r>
        <w:rPr>
          <w:sz w:val="28"/>
          <w:szCs w:val="28"/>
        </w:rPr>
        <w:t>№ 2</w:t>
      </w:r>
      <w:r w:rsidR="008126EA">
        <w:rPr>
          <w:sz w:val="28"/>
          <w:szCs w:val="28"/>
        </w:rPr>
        <w:t>,</w:t>
      </w:r>
      <w:r w:rsidR="003E78E3">
        <w:rPr>
          <w:sz w:val="28"/>
          <w:szCs w:val="28"/>
        </w:rPr>
        <w:t>4,5,</w:t>
      </w:r>
      <w:r w:rsidR="00071506" w:rsidRPr="00041E79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975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975007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04C8" w:rsidRDefault="00A26F23" w:rsidP="004E04C8">
      <w:pPr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>ого района</w:t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4E04C8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060D37">
        <w:rPr>
          <w:sz w:val="28"/>
          <w:szCs w:val="28"/>
        </w:rPr>
        <w:t xml:space="preserve"> М.В.</w:t>
      </w:r>
      <w:r w:rsidR="002E3992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E04C8" w:rsidRDefault="004E04C8" w:rsidP="004E04C8">
      <w:pPr>
        <w:rPr>
          <w:sz w:val="28"/>
          <w:szCs w:val="28"/>
        </w:rPr>
      </w:pPr>
    </w:p>
    <w:p w:rsidR="004E04C8" w:rsidRDefault="004E04C8" w:rsidP="004E04C8">
      <w:pPr>
        <w:ind w:firstLine="5812"/>
        <w:rPr>
          <w:sz w:val="28"/>
          <w:szCs w:val="28"/>
        </w:rPr>
        <w:sectPr w:rsidR="004E04C8" w:rsidSect="004E04C8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020F" w:rsidRDefault="0054020F" w:rsidP="004E04C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020F" w:rsidRDefault="0054020F" w:rsidP="0054020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8D8">
        <w:rPr>
          <w:sz w:val="28"/>
          <w:szCs w:val="28"/>
        </w:rPr>
        <w:t>26.11.2019 г.</w:t>
      </w:r>
      <w:r>
        <w:rPr>
          <w:sz w:val="28"/>
          <w:szCs w:val="28"/>
        </w:rPr>
        <w:t xml:space="preserve"> № </w:t>
      </w:r>
      <w:r w:rsidR="00B618D8">
        <w:rPr>
          <w:sz w:val="28"/>
          <w:szCs w:val="28"/>
        </w:rPr>
        <w:t>21</w:t>
      </w:r>
    </w:p>
    <w:p w:rsidR="0054020F" w:rsidRDefault="0054020F" w:rsidP="0054020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4020F" w:rsidRDefault="0054020F" w:rsidP="0054020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4020F" w:rsidRDefault="0054020F" w:rsidP="0054020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4020F" w:rsidRDefault="0054020F" w:rsidP="0054020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4020F" w:rsidRDefault="0054020F" w:rsidP="0054020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4020F" w:rsidRDefault="0054020F" w:rsidP="0054020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4020F" w:rsidRDefault="0054020F" w:rsidP="0054020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4020F" w:rsidRDefault="0054020F" w:rsidP="0054020F">
      <w:pPr>
        <w:jc w:val="center"/>
        <w:rPr>
          <w:b/>
          <w:sz w:val="28"/>
          <w:szCs w:val="28"/>
        </w:rPr>
      </w:pPr>
    </w:p>
    <w:p w:rsidR="005710F2" w:rsidRDefault="005710F2" w:rsidP="0054020F">
      <w:pPr>
        <w:jc w:val="center"/>
        <w:rPr>
          <w:b/>
          <w:sz w:val="28"/>
          <w:szCs w:val="28"/>
        </w:rPr>
      </w:pPr>
    </w:p>
    <w:p w:rsidR="0054020F" w:rsidRDefault="0054020F" w:rsidP="0054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2019 год</w:t>
      </w:r>
    </w:p>
    <w:p w:rsidR="0054020F" w:rsidRDefault="0054020F" w:rsidP="0054020F">
      <w:pPr>
        <w:jc w:val="center"/>
      </w:pPr>
    </w:p>
    <w:p w:rsidR="005710F2" w:rsidRDefault="005710F2" w:rsidP="0054020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4020F" w:rsidRPr="005710F2" w:rsidTr="0054020F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5710F2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Сумма</w:t>
            </w:r>
          </w:p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(тыс.руб.)</w:t>
            </w:r>
          </w:p>
        </w:tc>
      </w:tr>
      <w:tr w:rsidR="0054020F" w:rsidRPr="005710F2" w:rsidTr="00553165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23 404,3</w:t>
            </w:r>
          </w:p>
        </w:tc>
      </w:tr>
      <w:tr w:rsidR="0054020F" w:rsidRPr="005710F2" w:rsidTr="00553165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6 324,1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245,0</w:t>
            </w:r>
          </w:p>
        </w:tc>
      </w:tr>
      <w:tr w:rsidR="0054020F" w:rsidRPr="005710F2" w:rsidTr="00553165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1 03 02250 01 0000 110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1 03 02260 01 0000 110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1 03 02270 01 0000 110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3 269,0</w:t>
            </w:r>
          </w:p>
        </w:tc>
      </w:tr>
      <w:tr w:rsidR="0054020F" w:rsidRPr="005710F2" w:rsidTr="00553165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2 500,0</w:t>
            </w:r>
          </w:p>
        </w:tc>
      </w:tr>
      <w:tr w:rsidR="0054020F" w:rsidRPr="005710F2" w:rsidTr="00553165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10 030,6</w:t>
            </w:r>
          </w:p>
        </w:tc>
      </w:tr>
      <w:tr w:rsidR="0054020F" w:rsidRPr="005710F2" w:rsidTr="00FC39E7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</w:pPr>
            <w:r w:rsidRPr="005710F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710F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FC39E7">
        <w:trPr>
          <w:trHeight w:hRule="exact" w:val="1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50,0</w:t>
            </w:r>
          </w:p>
        </w:tc>
      </w:tr>
      <w:tr w:rsidR="0054020F" w:rsidRPr="005710F2" w:rsidTr="00553165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7,5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710F2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100,0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5710F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13,7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555,4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  <w:rPr>
                <w:rFonts w:ascii="Arial" w:hAnsi="Arial" w:cs="Arial"/>
              </w:rPr>
            </w:pPr>
            <w:r w:rsidRPr="005710F2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80,0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1 17 05050 10 0000 180</w:t>
            </w:r>
          </w:p>
          <w:p w:rsidR="0054020F" w:rsidRPr="005710F2" w:rsidRDefault="0054020F" w:rsidP="005710F2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100,0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5710F2">
              <w:t>сельских</w:t>
            </w:r>
            <w:r w:rsidRPr="005710F2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</w:t>
            </w:r>
            <w:r w:rsidRPr="005710F2">
              <w:rPr>
                <w:rFonts w:eastAsia="Calibri"/>
                <w:lang w:eastAsia="en-US"/>
              </w:rPr>
              <w:lastRenderedPageBreak/>
              <w:t>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lastRenderedPageBreak/>
              <w:t xml:space="preserve"> 129,0</w:t>
            </w:r>
          </w:p>
        </w:tc>
      </w:tr>
      <w:tr w:rsidR="0054020F" w:rsidRPr="005710F2" w:rsidTr="00553165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 xml:space="preserve">Безвозмездные поступления из бюджетов </w:t>
            </w:r>
            <w:r w:rsidRPr="005710F2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41 478,1</w:t>
            </w:r>
          </w:p>
        </w:tc>
      </w:tr>
      <w:tr w:rsidR="0054020F" w:rsidRPr="005710F2" w:rsidTr="00553165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3,8</w:t>
            </w:r>
          </w:p>
        </w:tc>
      </w:tr>
      <w:tr w:rsidR="0054020F" w:rsidRPr="005710F2" w:rsidTr="00553165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29" w:hanging="5"/>
              <w:jc w:val="both"/>
            </w:pPr>
            <w:r w:rsidRPr="005710F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394,8</w:t>
            </w:r>
          </w:p>
        </w:tc>
      </w:tr>
      <w:tr w:rsidR="0054020F" w:rsidRPr="005710F2" w:rsidTr="00553165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29" w:hanging="5"/>
              <w:jc w:val="both"/>
            </w:pPr>
            <w:r w:rsidRPr="005710F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6 760,9</w:t>
            </w:r>
          </w:p>
        </w:tc>
      </w:tr>
      <w:tr w:rsidR="0054020F" w:rsidRPr="005710F2" w:rsidTr="00553165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221,7</w:t>
            </w:r>
          </w:p>
        </w:tc>
      </w:tr>
      <w:tr w:rsidR="0054020F" w:rsidRPr="005710F2" w:rsidTr="00553165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360"/>
              <w:jc w:val="both"/>
            </w:pPr>
            <w:r w:rsidRPr="005710F2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24 894,5</w:t>
            </w:r>
          </w:p>
        </w:tc>
      </w:tr>
      <w:tr w:rsidR="0054020F" w:rsidRPr="005710F2" w:rsidTr="00553165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1 900,0</w:t>
            </w:r>
          </w:p>
        </w:tc>
      </w:tr>
      <w:tr w:rsidR="0054020F" w:rsidRPr="005710F2" w:rsidTr="00553165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212,5</w:t>
            </w:r>
          </w:p>
        </w:tc>
      </w:tr>
      <w:tr w:rsidR="0054020F" w:rsidRPr="005710F2" w:rsidTr="00553165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7 049,9</w:t>
            </w:r>
          </w:p>
        </w:tc>
      </w:tr>
      <w:tr w:rsidR="0054020F" w:rsidRPr="005710F2" w:rsidTr="00553165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40,0</w:t>
            </w:r>
          </w:p>
        </w:tc>
      </w:tr>
      <w:tr w:rsidR="0054020F" w:rsidRPr="005710F2" w:rsidTr="005710F2">
        <w:trPr>
          <w:trHeight w:hRule="exact" w:val="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color w:val="000000"/>
              </w:rPr>
            </w:pPr>
            <w:r w:rsidRPr="005710F2">
              <w:rPr>
                <w:color w:val="000000"/>
              </w:rPr>
              <w:t>64 882,4</w:t>
            </w:r>
          </w:p>
        </w:tc>
      </w:tr>
    </w:tbl>
    <w:p w:rsidR="0054020F" w:rsidRPr="005710F2" w:rsidRDefault="00553165" w:rsidP="00553165">
      <w:pPr>
        <w:shd w:val="clear" w:color="auto" w:fill="FFFFFF"/>
        <w:ind w:right="614"/>
        <w:jc w:val="both"/>
        <w:outlineLvl w:val="0"/>
      </w:pPr>
      <w:r>
        <w:t>»</w:t>
      </w:r>
    </w:p>
    <w:p w:rsidR="002E3992" w:rsidRDefault="002E3992" w:rsidP="00B70F17">
      <w:pPr>
        <w:jc w:val="both"/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53165" w:rsidRDefault="00553165" w:rsidP="0055316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8D8">
        <w:rPr>
          <w:sz w:val="28"/>
          <w:szCs w:val="28"/>
        </w:rPr>
        <w:t>26.11.2019 г.</w:t>
      </w:r>
      <w:r>
        <w:rPr>
          <w:sz w:val="28"/>
          <w:szCs w:val="28"/>
        </w:rPr>
        <w:t xml:space="preserve"> № </w:t>
      </w:r>
      <w:r w:rsidR="00B618D8">
        <w:rPr>
          <w:sz w:val="28"/>
          <w:szCs w:val="28"/>
        </w:rPr>
        <w:t>21</w:t>
      </w:r>
    </w:p>
    <w:p w:rsidR="00553165" w:rsidRDefault="00553165" w:rsidP="0055316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53165" w:rsidRDefault="00553165" w:rsidP="0055316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553165" w:rsidRDefault="00553165" w:rsidP="0055316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53165" w:rsidRDefault="00553165" w:rsidP="0055316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53165" w:rsidRDefault="00553165" w:rsidP="00B70F17">
      <w:pPr>
        <w:jc w:val="both"/>
      </w:pPr>
    </w:p>
    <w:p w:rsidR="00553165" w:rsidRDefault="00553165" w:rsidP="00B70F17">
      <w:pPr>
        <w:jc w:val="both"/>
      </w:pP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2019 год   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53165" w:rsidRPr="00552E88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53165" w:rsidRPr="00553165" w:rsidTr="00553165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5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Сумма</w:t>
            </w:r>
          </w:p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(тыс.руб.)</w:t>
            </w:r>
          </w:p>
        </w:tc>
      </w:tr>
      <w:tr w:rsidR="00553165" w:rsidRPr="00553165" w:rsidTr="00553165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65 216,3</w:t>
            </w:r>
          </w:p>
        </w:tc>
      </w:tr>
      <w:tr w:rsidR="00553165" w:rsidRPr="00553165" w:rsidTr="00553165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3165" w:rsidRPr="00553165" w:rsidTr="00553165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8 913,6</w:t>
            </w:r>
          </w:p>
        </w:tc>
      </w:tr>
      <w:tr w:rsidR="00553165" w:rsidRPr="00553165" w:rsidTr="00553165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553165" w:rsidRPr="00553165" w:rsidTr="00553165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4468,2</w:t>
            </w:r>
          </w:p>
        </w:tc>
      </w:tr>
      <w:tr w:rsidR="00553165" w:rsidRPr="00553165" w:rsidTr="00553165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53165" w:rsidRPr="00553165" w:rsidTr="00553165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553165" w:rsidRPr="00553165" w:rsidTr="00553165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53165" w:rsidRPr="00553165" w:rsidTr="00553165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3 015,0</w:t>
            </w:r>
          </w:p>
        </w:tc>
      </w:tr>
      <w:tr w:rsidR="00553165" w:rsidRPr="00553165" w:rsidTr="00553165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53165" w:rsidRPr="00553165" w:rsidTr="00553165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53165" w:rsidRPr="00553165" w:rsidTr="00553165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53165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53165" w:rsidRPr="00553165" w:rsidTr="00553165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553165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553165" w:rsidRPr="00553165" w:rsidTr="00553165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553165" w:rsidRPr="00553165" w:rsidTr="00553165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553165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53165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53165" w:rsidRPr="00553165" w:rsidTr="00553165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3 805,4</w:t>
            </w:r>
          </w:p>
        </w:tc>
      </w:tr>
      <w:tr w:rsidR="00553165" w:rsidRPr="00553165" w:rsidTr="00553165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3 770,4</w:t>
            </w:r>
          </w:p>
        </w:tc>
      </w:tr>
      <w:tr w:rsidR="00553165" w:rsidRPr="00553165" w:rsidTr="00553165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3165" w:rsidRPr="00553165" w:rsidTr="00553165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12 451,6</w:t>
            </w:r>
          </w:p>
        </w:tc>
      </w:tr>
      <w:tr w:rsidR="00553165" w:rsidRPr="00553165" w:rsidTr="00553165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</w:t>
            </w:r>
          </w:p>
        </w:tc>
      </w:tr>
      <w:tr w:rsidR="00553165" w:rsidRPr="00553165" w:rsidTr="00553165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12 451,6</w:t>
            </w:r>
          </w:p>
        </w:tc>
      </w:tr>
      <w:tr w:rsidR="00553165" w:rsidRPr="00553165" w:rsidTr="00553165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53165" w:rsidRPr="00553165" w:rsidTr="00553165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53165" w:rsidRPr="00553165" w:rsidTr="00553165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rPr>
                <w:sz w:val="28"/>
                <w:szCs w:val="28"/>
              </w:rPr>
              <w:t>39 680,7</w:t>
            </w:r>
          </w:p>
        </w:tc>
      </w:tr>
      <w:tr w:rsidR="00553165" w:rsidRPr="00553165" w:rsidTr="00553165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rPr>
                <w:sz w:val="28"/>
                <w:szCs w:val="28"/>
              </w:rPr>
              <w:t>39 680,7</w:t>
            </w:r>
          </w:p>
        </w:tc>
      </w:tr>
      <w:tr w:rsidR="00553165" w:rsidRPr="00553165" w:rsidTr="00553165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553165" w:rsidRPr="00553165" w:rsidTr="00553165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553165" w:rsidRPr="00553165" w:rsidRDefault="00553165" w:rsidP="00553165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E3992" w:rsidRDefault="002E3992" w:rsidP="00B70F17">
      <w:pPr>
        <w:jc w:val="both"/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53165" w:rsidRDefault="00553165" w:rsidP="0055316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8D8">
        <w:rPr>
          <w:sz w:val="28"/>
          <w:szCs w:val="28"/>
        </w:rPr>
        <w:t xml:space="preserve">26.11.2019 г. </w:t>
      </w:r>
      <w:r>
        <w:rPr>
          <w:sz w:val="28"/>
          <w:szCs w:val="28"/>
        </w:rPr>
        <w:t xml:space="preserve">№ </w:t>
      </w:r>
      <w:r w:rsidR="00B618D8">
        <w:rPr>
          <w:sz w:val="28"/>
          <w:szCs w:val="28"/>
        </w:rPr>
        <w:t>21</w:t>
      </w:r>
    </w:p>
    <w:p w:rsidR="00553165" w:rsidRDefault="00553165" w:rsidP="0055316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53165" w:rsidRDefault="00553165" w:rsidP="0055316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553165" w:rsidRDefault="00553165" w:rsidP="0055316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53165" w:rsidRDefault="00553165" w:rsidP="0055316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53165" w:rsidRDefault="00553165" w:rsidP="00B70F17">
      <w:pPr>
        <w:jc w:val="both"/>
      </w:pPr>
    </w:p>
    <w:p w:rsidR="00553165" w:rsidRDefault="00553165" w:rsidP="00B70F17">
      <w:pPr>
        <w:jc w:val="both"/>
      </w:pP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</w:p>
    <w:p w:rsidR="00553165" w:rsidRDefault="00553165" w:rsidP="00553165">
      <w:pPr>
        <w:jc w:val="center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"/>
        <w:gridCol w:w="851"/>
        <w:gridCol w:w="709"/>
        <w:gridCol w:w="1559"/>
        <w:gridCol w:w="567"/>
        <w:gridCol w:w="992"/>
      </w:tblGrid>
      <w:tr w:rsidR="00553165" w:rsidRPr="00553165" w:rsidTr="0055316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№ п/ 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Вед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Сумма</w:t>
            </w:r>
          </w:p>
        </w:tc>
      </w:tr>
      <w:tr w:rsidR="00553165" w:rsidRPr="00553165" w:rsidTr="00553165"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65 216,3</w:t>
            </w:r>
          </w:p>
        </w:tc>
      </w:tr>
      <w:tr w:rsidR="00553165" w:rsidRPr="00553165" w:rsidTr="0055316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Совет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9A78BB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9A78BB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Администрация Новоджерелиевского сельского поселения</w:t>
            </w:r>
            <w:r w:rsidR="009A78BB">
              <w:t xml:space="preserve"> Брюховецкого</w:t>
            </w:r>
            <w:r w:rsidRPr="00553165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65 150,9</w:t>
            </w:r>
          </w:p>
        </w:tc>
      </w:tr>
      <w:tr w:rsidR="00553165" w:rsidRPr="00553165" w:rsidTr="0055316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8848,2</w:t>
            </w:r>
          </w:p>
        </w:tc>
      </w:tr>
      <w:tr w:rsidR="00553165" w:rsidRPr="00553165" w:rsidTr="00553165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9A78BB" w:rsidP="009A78BB">
            <w:pPr>
              <w:jc w:val="both"/>
            </w:pPr>
            <w:r w:rsidRPr="00553165">
              <w:t>Глава муниципального</w:t>
            </w:r>
            <w:r w:rsidR="00553165" w:rsidRPr="00553165"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     994,6</w:t>
            </w:r>
          </w:p>
        </w:tc>
      </w:tr>
      <w:tr w:rsidR="00553165" w:rsidRPr="00553165" w:rsidTr="0055316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9A78BB" w:rsidP="00553165">
            <w:pPr>
              <w:jc w:val="both"/>
            </w:pPr>
            <w:r w:rsidRPr="00553165">
              <w:t>Функционирование Правительства</w:t>
            </w:r>
            <w:r w:rsidR="00553165" w:rsidRPr="0055316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4 468,2</w:t>
            </w:r>
          </w:p>
        </w:tc>
      </w:tr>
      <w:tr w:rsidR="00553165" w:rsidRPr="00553165" w:rsidTr="00553165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4 468,2</w:t>
            </w:r>
          </w:p>
        </w:tc>
      </w:tr>
      <w:tr w:rsidR="00553165" w:rsidRPr="00553165" w:rsidTr="00553165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4 464,4</w:t>
            </w:r>
          </w:p>
        </w:tc>
      </w:tr>
      <w:tr w:rsidR="00553165" w:rsidRPr="00553165" w:rsidTr="0055316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4 464,4</w:t>
            </w:r>
          </w:p>
        </w:tc>
      </w:tr>
      <w:tr w:rsidR="00553165" w:rsidRPr="00553165" w:rsidTr="0055316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4 269,7</w:t>
            </w:r>
          </w:p>
        </w:tc>
      </w:tr>
      <w:tr w:rsidR="00553165" w:rsidRPr="00553165" w:rsidTr="0055316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166,7</w:t>
            </w:r>
          </w:p>
        </w:tc>
      </w:tr>
      <w:tr w:rsidR="00553165" w:rsidRPr="00553165" w:rsidTr="00553165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28,0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55316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Осуществление отдельных полномочий Краснодарского края по </w:t>
            </w:r>
            <w:r w:rsidR="009A78BB" w:rsidRPr="00553165">
              <w:t>образованию и</w:t>
            </w:r>
            <w:r w:rsidRPr="00553165">
              <w:t xml:space="preserve">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9A78BB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9A78BB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55316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9A78BB">
        <w:trPr>
          <w:trHeight w:hRule="exact" w:val="9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9A78BB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55316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3 015,0</w:t>
            </w:r>
          </w:p>
        </w:tc>
      </w:tr>
      <w:tr w:rsidR="00553165" w:rsidRPr="00553165" w:rsidTr="0055316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1 402,0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Иные закупки товаров, работ и услуг для </w:t>
            </w:r>
            <w:r w:rsidR="009A78BB" w:rsidRPr="00553165">
              <w:t>обеспечения муниципальных</w:t>
            </w:r>
            <w:r w:rsidRPr="00553165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1150,1</w:t>
            </w:r>
          </w:p>
        </w:tc>
      </w:tr>
      <w:tr w:rsidR="00553165" w:rsidRPr="00553165" w:rsidTr="00553165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Прочая закупка товаров, работ и </w:t>
            </w:r>
            <w:r w:rsidR="009A78BB" w:rsidRPr="00553165">
              <w:t>услуг для</w:t>
            </w:r>
            <w:r w:rsidRPr="00553165">
              <w:t xml:space="preserve"> </w:t>
            </w:r>
            <w:r w:rsidR="009A78BB" w:rsidRPr="00553165">
              <w:t>обеспечения муниципальных</w:t>
            </w:r>
            <w:r w:rsidRPr="00553165">
              <w:t xml:space="preserve">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1150,1</w:t>
            </w:r>
          </w:p>
        </w:tc>
      </w:tr>
      <w:tr w:rsidR="00553165" w:rsidRPr="00553165" w:rsidTr="009A78BB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</w:t>
            </w:r>
            <w:r w:rsidR="009A78BB" w:rsidRPr="00553165">
              <w:t>Муниципальная программа</w:t>
            </w:r>
            <w:r w:rsidRPr="00553165">
              <w:t xml:space="preserve"> </w:t>
            </w:r>
            <w:r w:rsidR="009A78BB" w:rsidRPr="00553165">
              <w:t>Новоджерелиевского сельского</w:t>
            </w:r>
            <w:r w:rsidRPr="0055316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1216,0</w:t>
            </w:r>
          </w:p>
        </w:tc>
      </w:tr>
      <w:tr w:rsidR="00553165" w:rsidRPr="00553165" w:rsidTr="0055316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1260,0</w:t>
            </w:r>
          </w:p>
        </w:tc>
      </w:tr>
      <w:tr w:rsidR="00553165" w:rsidRPr="00553165" w:rsidTr="0055316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</w:t>
            </w:r>
            <w:r w:rsidRPr="00553165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1260,0</w:t>
            </w:r>
          </w:p>
        </w:tc>
      </w:tr>
      <w:tr w:rsidR="00553165" w:rsidRPr="00553165" w:rsidTr="009A78BB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A78BB" w:rsidRPr="00553165">
              <w:t>конкурсов» в</w:t>
            </w:r>
            <w:r w:rsidRPr="00553165">
              <w:t xml:space="preserve"> муниципальном </w:t>
            </w:r>
            <w:r w:rsidR="009A78BB" w:rsidRPr="00553165">
              <w:t>образовании Новоджерелиевское</w:t>
            </w:r>
            <w:r w:rsidRPr="00553165">
              <w:t xml:space="preserve"> </w:t>
            </w:r>
            <w:r w:rsidR="009A78BB" w:rsidRPr="00553165">
              <w:t>сельское поселение Брюховецкого</w:t>
            </w:r>
            <w:r w:rsidRPr="00553165">
              <w:t xml:space="preserve"> района»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«Информационное сопровождение </w:t>
            </w:r>
            <w:r w:rsidR="009A78BB" w:rsidRPr="00553165">
              <w:t>в Новоджерелиевском</w:t>
            </w:r>
            <w:r w:rsidRPr="00553165">
              <w:t xml:space="preserve"> </w:t>
            </w:r>
            <w:r w:rsidR="009A78BB" w:rsidRPr="00553165">
              <w:t>сельском поселении Брюховецкого</w:t>
            </w:r>
            <w:r w:rsidRPr="00553165">
              <w:t xml:space="preserve"> района»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9A78BB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9A78BB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9A78BB">
        <w:trPr>
          <w:trHeight w:hRule="exact" w:val="20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Национальная безопасность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15,0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  <w:rPr>
                <w:highlight w:val="yellow"/>
              </w:rPr>
            </w:pPr>
            <w:r w:rsidRPr="00553165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  <w:rPr>
                <w:highlight w:val="yellow"/>
              </w:rPr>
            </w:pPr>
            <w:r w:rsidRPr="00553165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9A78BB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3805,4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3770,4</w:t>
            </w:r>
          </w:p>
        </w:tc>
      </w:tr>
      <w:tr w:rsidR="00553165" w:rsidRPr="00553165" w:rsidTr="009A78BB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3770,4</w:t>
            </w:r>
          </w:p>
        </w:tc>
      </w:tr>
      <w:tr w:rsidR="00553165" w:rsidRPr="00553165" w:rsidTr="00553165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55316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9A78BB">
        <w:trPr>
          <w:trHeight w:hRule="exact" w:val="3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Государственная программа Краснодарского края «Развитие сети автомобильных дорог Краснодарского края</w:t>
            </w:r>
            <w:r w:rsidR="009A78BB" w:rsidRPr="00553165">
              <w:t>», подпрограмма</w:t>
            </w:r>
            <w:r w:rsidRPr="00553165">
              <w:t xml:space="preserve"> «Строительство, </w:t>
            </w:r>
            <w:r w:rsidR="009A78BB" w:rsidRPr="00553165">
              <w:t>реконструкция,</w:t>
            </w:r>
            <w:r w:rsidRPr="00553165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3086,0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2584,7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2584,7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0,3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0,3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501,4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501,4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35,0</w:t>
            </w:r>
          </w:p>
        </w:tc>
      </w:tr>
      <w:tr w:rsidR="00553165" w:rsidRPr="00553165" w:rsidTr="009A78BB">
        <w:trPr>
          <w:trHeight w:hRule="exact" w:val="1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55316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55316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9A78BB"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A78BB" w:rsidRPr="00553165">
              <w:t>Брюховецкого района</w:t>
            </w:r>
            <w:r w:rsidRPr="00553165"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12 451,6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в области газоснабжения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20BA1">
            <w:pPr>
              <w:jc w:val="both"/>
            </w:pPr>
            <w:r w:rsidRPr="0055316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  <w:r w:rsidRPr="00553165">
              <w:t xml:space="preserve"> (газ)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20BA1">
            <w:pPr>
              <w:jc w:val="both"/>
            </w:pPr>
            <w:r w:rsidRPr="0055316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12 451,6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3 638,8</w:t>
            </w:r>
          </w:p>
        </w:tc>
      </w:tr>
      <w:tr w:rsidR="00553165" w:rsidRPr="00553165" w:rsidTr="0055316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3 638,8</w:t>
            </w:r>
          </w:p>
        </w:tc>
      </w:tr>
      <w:tr w:rsidR="00553165" w:rsidRPr="00553165" w:rsidTr="0055316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Озеленение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Содержание и благоустройство братских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592,0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592,0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10363B">
            <w:pPr>
              <w:jc w:val="both"/>
            </w:pPr>
            <w:r w:rsidRPr="00553165">
              <w:t>1402,2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10363B">
            <w:pPr>
              <w:jc w:val="both"/>
            </w:pPr>
            <w:r w:rsidRPr="00553165">
              <w:t>1402,2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1 611,1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1 611,1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47,5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47,5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8 788,8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7 921,2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7 921,2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14 0 00 10070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14 0 00 10070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14 0 00 10040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14 0 00 10040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9A78BB">
        <w:trPr>
          <w:trHeight w:hRule="exact" w:val="16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Муниципальная программа Новоджерелиевского сельского </w:t>
            </w:r>
            <w:r w:rsidR="009A78BB" w:rsidRPr="00553165">
              <w:t>поселения «</w:t>
            </w:r>
            <w:r w:rsidRPr="00553165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37 444,7</w:t>
            </w:r>
          </w:p>
        </w:tc>
      </w:tr>
      <w:tr w:rsidR="00553165" w:rsidRPr="00553165" w:rsidTr="0055316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9 079,2</w:t>
            </w:r>
          </w:p>
        </w:tc>
      </w:tr>
      <w:tr w:rsidR="00553165" w:rsidRPr="00553165" w:rsidTr="00553165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9 079,2</w:t>
            </w:r>
          </w:p>
        </w:tc>
      </w:tr>
      <w:tr w:rsidR="00553165" w:rsidRPr="00553165" w:rsidTr="00553165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Мероприятия по </w:t>
            </w:r>
            <w:r w:rsidR="009A78BB" w:rsidRPr="00553165">
              <w:t>ремонту Домов</w:t>
            </w:r>
            <w:r w:rsidRPr="00553165">
              <w:t xml:space="preserve"> культуры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394,0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394,0</w:t>
            </w:r>
          </w:p>
        </w:tc>
      </w:tr>
      <w:tr w:rsidR="00553165" w:rsidRPr="00553165" w:rsidTr="00553165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Обеспечение развития и укрепления материально-технической базы муниципальных домов культуры в </w:t>
            </w:r>
            <w:r w:rsidR="009A78BB" w:rsidRPr="00553165">
              <w:t>населенных пунктах</w:t>
            </w:r>
            <w:r w:rsidRPr="00553165">
              <w:t xml:space="preserve"> с численностью населения до </w:t>
            </w:r>
            <w:r w:rsidR="009A78BB" w:rsidRPr="00553165">
              <w:t>50 тысяч</w:t>
            </w:r>
            <w:r w:rsidRPr="00553165">
              <w:t xml:space="preserve">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27 971,5</w:t>
            </w:r>
          </w:p>
        </w:tc>
      </w:tr>
      <w:tr w:rsidR="00553165" w:rsidRPr="00553165" w:rsidTr="00920BA1">
        <w:trPr>
          <w:trHeight w:hRule="exact"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27 971,5</w:t>
            </w:r>
          </w:p>
        </w:tc>
      </w:tr>
      <w:tr w:rsidR="00553165" w:rsidRPr="00553165" w:rsidTr="009A78BB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Подпрограмма «Развитие историко-</w:t>
            </w:r>
            <w:r w:rsidR="009A78BB">
              <w:t>археологического</w:t>
            </w:r>
            <w:r w:rsidRPr="00553165">
              <w:t xml:space="preserve"> музея станицы Новоджерелиевской»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Подпрограмма «Развитие библиотек</w:t>
            </w:r>
            <w:r w:rsidR="009A78BB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1273,6</w:t>
            </w:r>
          </w:p>
        </w:tc>
      </w:tr>
      <w:tr w:rsidR="00553165" w:rsidRPr="00553165" w:rsidTr="00553165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1253,6</w:t>
            </w:r>
          </w:p>
        </w:tc>
      </w:tr>
      <w:tr w:rsidR="00553165" w:rsidRPr="00553165" w:rsidTr="00553165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1253,6</w:t>
            </w:r>
          </w:p>
        </w:tc>
      </w:tr>
      <w:tr w:rsidR="00553165" w:rsidRPr="00553165" w:rsidTr="0055316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Мероприятия по ремонту библиотеки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20,0</w:t>
            </w:r>
          </w:p>
        </w:tc>
      </w:tr>
      <w:tr w:rsidR="00553165" w:rsidRPr="00553165" w:rsidTr="00553165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20,0</w:t>
            </w:r>
          </w:p>
        </w:tc>
      </w:tr>
      <w:tr w:rsidR="00553165" w:rsidRPr="00553165" w:rsidTr="0055316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55316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9A78BB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553165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9A78BB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Мероприятия в </w:t>
            </w:r>
            <w:r w:rsidR="009A78BB" w:rsidRPr="00553165">
              <w:t>области спорта</w:t>
            </w:r>
            <w:r w:rsidRPr="00553165">
              <w:t xml:space="preserve">, физической культуры </w:t>
            </w:r>
            <w:r w:rsidR="009A78BB" w:rsidRPr="00553165">
              <w:t>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920BA1">
        <w:trPr>
          <w:trHeight w:hRule="exact" w:val="2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36,0</w:t>
            </w:r>
          </w:p>
        </w:tc>
      </w:tr>
      <w:tr w:rsidR="00553165" w:rsidRPr="00553165" w:rsidTr="00920BA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66,3</w:t>
            </w:r>
          </w:p>
        </w:tc>
      </w:tr>
    </w:tbl>
    <w:p w:rsidR="00553165" w:rsidRPr="00553165" w:rsidRDefault="009A78BB" w:rsidP="00553165">
      <w:pPr>
        <w:jc w:val="both"/>
      </w:pPr>
      <w:r>
        <w:t>»</w:t>
      </w:r>
    </w:p>
    <w:p w:rsidR="00553165" w:rsidRDefault="00553165" w:rsidP="00553165">
      <w:pPr>
        <w:jc w:val="both"/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  <w:bookmarkStart w:id="0" w:name="_GoBack"/>
      <w:bookmarkEnd w:id="0"/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A78BB" w:rsidRDefault="009A78BB" w:rsidP="009A78B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8D8">
        <w:rPr>
          <w:sz w:val="28"/>
          <w:szCs w:val="28"/>
        </w:rPr>
        <w:t>26.11.2019 г.</w:t>
      </w:r>
      <w:r>
        <w:rPr>
          <w:sz w:val="28"/>
          <w:szCs w:val="28"/>
        </w:rPr>
        <w:t xml:space="preserve"> № </w:t>
      </w:r>
      <w:r w:rsidR="00B618D8">
        <w:rPr>
          <w:sz w:val="28"/>
          <w:szCs w:val="28"/>
        </w:rPr>
        <w:t>21</w:t>
      </w:r>
    </w:p>
    <w:p w:rsidR="009A78BB" w:rsidRDefault="009A78BB" w:rsidP="009A78B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A78BB" w:rsidRDefault="009A78BB" w:rsidP="009A78B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9A78BB" w:rsidRDefault="009A78BB" w:rsidP="009A78B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A78BB" w:rsidRDefault="009A78BB" w:rsidP="009A78B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A78BB" w:rsidRDefault="009A78BB" w:rsidP="009A78B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A78BB" w:rsidRDefault="009A78BB" w:rsidP="009A78B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A78BB" w:rsidRDefault="009A78BB" w:rsidP="009A78B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9A78BB" w:rsidRDefault="009A78BB" w:rsidP="00553165">
      <w:pPr>
        <w:jc w:val="both"/>
      </w:pPr>
    </w:p>
    <w:p w:rsidR="002E3992" w:rsidRDefault="002E3992" w:rsidP="00553165">
      <w:pPr>
        <w:jc w:val="both"/>
      </w:pPr>
    </w:p>
    <w:p w:rsidR="002E3992" w:rsidRDefault="002E3992" w:rsidP="002E3992">
      <w:pPr>
        <w:jc w:val="center"/>
        <w:rPr>
          <w:b/>
          <w:sz w:val="28"/>
          <w:szCs w:val="28"/>
        </w:rPr>
      </w:pPr>
      <w:r w:rsidRPr="002E3992">
        <w:rPr>
          <w:b/>
          <w:sz w:val="28"/>
          <w:szCs w:val="28"/>
        </w:rPr>
        <w:t>Источники внутреннего финансирования дефицита бюджета муниципального образования Новоджерелиевского сельского поселения, перечень статей источников финансирования дефицитов бюджетов на 2019 год</w:t>
      </w:r>
    </w:p>
    <w:p w:rsidR="002E3992" w:rsidRPr="002E3992" w:rsidRDefault="002E3992" w:rsidP="002E3992">
      <w:pPr>
        <w:jc w:val="center"/>
        <w:rPr>
          <w:b/>
          <w:sz w:val="28"/>
          <w:szCs w:val="28"/>
        </w:rPr>
      </w:pPr>
    </w:p>
    <w:p w:rsidR="002E3992" w:rsidRPr="003843A8" w:rsidRDefault="002E3992" w:rsidP="002E3992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E3992" w:rsidRPr="003843A8" w:rsidTr="00C67B0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E3992" w:rsidRPr="003843A8" w:rsidRDefault="002E3992" w:rsidP="002E399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E3992" w:rsidRPr="003843A8" w:rsidRDefault="002E3992" w:rsidP="002E39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E3992" w:rsidRPr="003843A8" w:rsidRDefault="002E3992" w:rsidP="002E39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3992" w:rsidRDefault="002E3992" w:rsidP="002E3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E3992" w:rsidRPr="003843A8" w:rsidRDefault="002E3992" w:rsidP="002E3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2E3992" w:rsidRPr="003843A8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399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333,9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</w:p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000 01 03 00 00 00  0000 700</w:t>
            </w:r>
          </w:p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000 01 03 01 00 10 0000  710</w:t>
            </w:r>
          </w:p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333,9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</w:tbl>
    <w:p w:rsidR="002E3992" w:rsidRPr="002E3992" w:rsidRDefault="002E3992" w:rsidP="002E3992">
      <w:pPr>
        <w:spacing w:line="360" w:lineRule="auto"/>
      </w:pPr>
      <w:r>
        <w:t>»</w:t>
      </w:r>
    </w:p>
    <w:p w:rsidR="002E3992" w:rsidRPr="002E3992" w:rsidRDefault="002E3992" w:rsidP="002E3992">
      <w:pPr>
        <w:spacing w:line="360" w:lineRule="auto"/>
      </w:pPr>
    </w:p>
    <w:p w:rsidR="009A78BB" w:rsidRPr="002E3992" w:rsidRDefault="009A78BB" w:rsidP="00553165">
      <w:pPr>
        <w:jc w:val="both"/>
      </w:pPr>
    </w:p>
    <w:sectPr w:rsidR="009A78BB" w:rsidRPr="002E3992" w:rsidSect="004E04C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01" w:rsidRDefault="00FB0F01" w:rsidP="002E3992">
      <w:r>
        <w:separator/>
      </w:r>
    </w:p>
  </w:endnote>
  <w:endnote w:type="continuationSeparator" w:id="0">
    <w:p w:rsidR="00FB0F01" w:rsidRDefault="00FB0F01" w:rsidP="002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01" w:rsidRDefault="00FB0F01" w:rsidP="002E3992">
      <w:r>
        <w:separator/>
      </w:r>
    </w:p>
  </w:footnote>
  <w:footnote w:type="continuationSeparator" w:id="0">
    <w:p w:rsidR="00FB0F01" w:rsidRDefault="00FB0F01" w:rsidP="002E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69371"/>
      <w:docPartObj>
        <w:docPartGallery w:val="Page Numbers (Top of Page)"/>
        <w:docPartUnique/>
      </w:docPartObj>
    </w:sdtPr>
    <w:sdtEndPr/>
    <w:sdtContent>
      <w:p w:rsidR="004E04C8" w:rsidRDefault="004E0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A1">
          <w:rPr>
            <w:noProof/>
          </w:rPr>
          <w:t>14</w:t>
        </w:r>
        <w:r>
          <w:fldChar w:fldCharType="end"/>
        </w:r>
      </w:p>
    </w:sdtContent>
  </w:sdt>
  <w:p w:rsidR="004E04C8" w:rsidRDefault="004E04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40D7"/>
    <w:rsid w:val="000F73E2"/>
    <w:rsid w:val="000F7429"/>
    <w:rsid w:val="0010363B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44058"/>
    <w:rsid w:val="002574D2"/>
    <w:rsid w:val="002939DB"/>
    <w:rsid w:val="002A5C6C"/>
    <w:rsid w:val="002E3992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5286A"/>
    <w:rsid w:val="00455CE0"/>
    <w:rsid w:val="00465A1D"/>
    <w:rsid w:val="00470816"/>
    <w:rsid w:val="00486E49"/>
    <w:rsid w:val="00492398"/>
    <w:rsid w:val="004A7332"/>
    <w:rsid w:val="004D0717"/>
    <w:rsid w:val="004E04C8"/>
    <w:rsid w:val="004F4D93"/>
    <w:rsid w:val="00507079"/>
    <w:rsid w:val="005122E7"/>
    <w:rsid w:val="00514B55"/>
    <w:rsid w:val="0054020F"/>
    <w:rsid w:val="00540EC0"/>
    <w:rsid w:val="005505B9"/>
    <w:rsid w:val="00553165"/>
    <w:rsid w:val="00554C28"/>
    <w:rsid w:val="005710F2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0BA1"/>
    <w:rsid w:val="009239E4"/>
    <w:rsid w:val="0093280E"/>
    <w:rsid w:val="009433C4"/>
    <w:rsid w:val="00944C98"/>
    <w:rsid w:val="00950BE7"/>
    <w:rsid w:val="0095492E"/>
    <w:rsid w:val="009610F7"/>
    <w:rsid w:val="00967D93"/>
    <w:rsid w:val="00975007"/>
    <w:rsid w:val="00983660"/>
    <w:rsid w:val="009877FA"/>
    <w:rsid w:val="00990B60"/>
    <w:rsid w:val="009A46C1"/>
    <w:rsid w:val="009A5243"/>
    <w:rsid w:val="009A78BB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27351"/>
    <w:rsid w:val="00B31692"/>
    <w:rsid w:val="00B31D1B"/>
    <w:rsid w:val="00B35ECB"/>
    <w:rsid w:val="00B43ADC"/>
    <w:rsid w:val="00B46144"/>
    <w:rsid w:val="00B50948"/>
    <w:rsid w:val="00B57231"/>
    <w:rsid w:val="00B618D8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42BEC"/>
    <w:rsid w:val="00C46952"/>
    <w:rsid w:val="00C4729E"/>
    <w:rsid w:val="00C51A58"/>
    <w:rsid w:val="00C636A2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08B9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0F01"/>
    <w:rsid w:val="00FB19F3"/>
    <w:rsid w:val="00FC1D33"/>
    <w:rsid w:val="00FC39E7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EEE47-EFBB-4544-9BC8-0124408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2E399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E3992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E3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992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2E3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3992"/>
    <w:rPr>
      <w:sz w:val="24"/>
      <w:szCs w:val="24"/>
      <w:lang w:eastAsia="ar-SA"/>
    </w:rPr>
  </w:style>
  <w:style w:type="paragraph" w:styleId="ab">
    <w:name w:val="Balloon Text"/>
    <w:basedOn w:val="a"/>
    <w:link w:val="ac"/>
    <w:semiHidden/>
    <w:unhideWhenUsed/>
    <w:rsid w:val="00920BA1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20BA1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68E4-D633-4D58-9033-6999A261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507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153</cp:revision>
  <cp:lastPrinted>2019-11-25T11:58:00Z</cp:lastPrinted>
  <dcterms:created xsi:type="dcterms:W3CDTF">2017-01-20T13:14:00Z</dcterms:created>
  <dcterms:modified xsi:type="dcterms:W3CDTF">2019-11-25T11:58:00Z</dcterms:modified>
</cp:coreProperties>
</file>