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772" w:rsidRDefault="00232F77" w:rsidP="00232F77">
      <w:pPr>
        <w:jc w:val="right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ПРОЕКТ</w:t>
      </w:r>
    </w:p>
    <w:p w:rsidR="00F14CC7" w:rsidRDefault="00F14CC7" w:rsidP="00F14C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НОВОДЖЕРЕЛИЕВСКОГО СЕЛЬСКОГО ПОСЕЛЕНИЯ</w:t>
      </w:r>
      <w:r>
        <w:rPr>
          <w:b/>
          <w:sz w:val="28"/>
          <w:szCs w:val="28"/>
        </w:rPr>
        <w:br/>
        <w:t>БРЮХОВЕЦКОГО РАЙОНА</w:t>
      </w:r>
      <w:r>
        <w:rPr>
          <w:b/>
          <w:sz w:val="28"/>
          <w:szCs w:val="28"/>
        </w:rPr>
        <w:br/>
      </w:r>
    </w:p>
    <w:p w:rsidR="00F14CC7" w:rsidRDefault="00F14CC7" w:rsidP="00F14CC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F14CC7" w:rsidRDefault="00F14CC7" w:rsidP="00F14CC7">
      <w:pPr>
        <w:rPr>
          <w:sz w:val="28"/>
          <w:szCs w:val="28"/>
        </w:rPr>
      </w:pPr>
    </w:p>
    <w:p w:rsidR="00B70F17" w:rsidRDefault="00136A02" w:rsidP="00F14CC7">
      <w:pPr>
        <w:rPr>
          <w:sz w:val="28"/>
          <w:szCs w:val="28"/>
        </w:rPr>
      </w:pPr>
      <w:r>
        <w:rPr>
          <w:sz w:val="28"/>
          <w:szCs w:val="28"/>
        </w:rPr>
        <w:t>от</w:t>
      </w:r>
      <w:r w:rsidR="00B035AF">
        <w:rPr>
          <w:sz w:val="28"/>
          <w:szCs w:val="28"/>
        </w:rPr>
        <w:t xml:space="preserve"> </w:t>
      </w:r>
      <w:r w:rsidR="00232F77">
        <w:rPr>
          <w:sz w:val="28"/>
          <w:szCs w:val="28"/>
        </w:rPr>
        <w:t>_________</w:t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117F7D">
        <w:rPr>
          <w:sz w:val="28"/>
          <w:szCs w:val="28"/>
        </w:rPr>
        <w:t xml:space="preserve"> </w:t>
      </w:r>
      <w:r w:rsidR="00616EFE">
        <w:rPr>
          <w:sz w:val="28"/>
          <w:szCs w:val="28"/>
        </w:rPr>
        <w:t>№</w:t>
      </w:r>
      <w:r w:rsidR="00863B52">
        <w:rPr>
          <w:sz w:val="28"/>
          <w:szCs w:val="28"/>
        </w:rPr>
        <w:t xml:space="preserve"> </w:t>
      </w:r>
      <w:r w:rsidR="00232F77">
        <w:rPr>
          <w:sz w:val="28"/>
          <w:szCs w:val="28"/>
        </w:rPr>
        <w:t>________</w:t>
      </w:r>
    </w:p>
    <w:p w:rsidR="00F14CC7" w:rsidRDefault="00F14CC7" w:rsidP="00B70F17">
      <w:pPr>
        <w:jc w:val="center"/>
        <w:rPr>
          <w:b/>
          <w:sz w:val="28"/>
        </w:rPr>
      </w:pPr>
      <w:r>
        <w:t>ст-ца Новоджерелиевская</w:t>
      </w:r>
      <w:r>
        <w:rPr>
          <w:sz w:val="28"/>
          <w:szCs w:val="28"/>
        </w:rPr>
        <w:br/>
      </w:r>
    </w:p>
    <w:p w:rsidR="00B70F17" w:rsidRDefault="00B70F17" w:rsidP="00B70F17">
      <w:pPr>
        <w:jc w:val="center"/>
        <w:rPr>
          <w:b/>
          <w:sz w:val="28"/>
        </w:rPr>
      </w:pPr>
    </w:p>
    <w:p w:rsidR="00F14CC7" w:rsidRDefault="00F14CC7" w:rsidP="00F14CC7">
      <w:pPr>
        <w:jc w:val="center"/>
        <w:rPr>
          <w:b/>
          <w:sz w:val="28"/>
          <w:szCs w:val="28"/>
        </w:rPr>
      </w:pPr>
      <w:r>
        <w:rPr>
          <w:b/>
          <w:sz w:val="28"/>
        </w:rPr>
        <w:t>О внесении изменени</w:t>
      </w:r>
      <w:r w:rsidR="00152E5B">
        <w:rPr>
          <w:b/>
          <w:sz w:val="28"/>
        </w:rPr>
        <w:t>я</w:t>
      </w:r>
      <w:r>
        <w:rPr>
          <w:b/>
          <w:sz w:val="28"/>
        </w:rPr>
        <w:t xml:space="preserve"> в решение Совета Новоджерелиевского сельского пос</w:t>
      </w:r>
      <w:r w:rsidR="00054EAF">
        <w:rPr>
          <w:b/>
          <w:sz w:val="28"/>
        </w:rPr>
        <w:t>еления Брюховецкого района от 28 ноября 2018</w:t>
      </w:r>
      <w:r>
        <w:rPr>
          <w:b/>
          <w:sz w:val="28"/>
        </w:rPr>
        <w:t xml:space="preserve"> года </w:t>
      </w:r>
      <w:r w:rsidR="00054EAF">
        <w:rPr>
          <w:b/>
          <w:sz w:val="28"/>
          <w:szCs w:val="28"/>
        </w:rPr>
        <w:t>№ 270</w:t>
      </w:r>
      <w:r>
        <w:rPr>
          <w:b/>
          <w:sz w:val="28"/>
          <w:szCs w:val="28"/>
        </w:rPr>
        <w:t xml:space="preserve"> «О бюджете Новоджерелиевского сельского посел</w:t>
      </w:r>
      <w:r w:rsidR="00054EAF">
        <w:rPr>
          <w:b/>
          <w:sz w:val="28"/>
          <w:szCs w:val="28"/>
        </w:rPr>
        <w:t>ения Брюховецкого района на 2019</w:t>
      </w:r>
      <w:r>
        <w:rPr>
          <w:b/>
          <w:sz w:val="28"/>
          <w:szCs w:val="28"/>
        </w:rPr>
        <w:t xml:space="preserve"> год»</w:t>
      </w:r>
    </w:p>
    <w:p w:rsidR="00F14CC7" w:rsidRDefault="00F14CC7" w:rsidP="00F14CC7">
      <w:pPr>
        <w:rPr>
          <w:b/>
          <w:sz w:val="28"/>
          <w:szCs w:val="28"/>
        </w:rPr>
      </w:pPr>
    </w:p>
    <w:p w:rsidR="00152E5B" w:rsidRPr="00DE22AF" w:rsidRDefault="00152E5B" w:rsidP="00F14CC7">
      <w:pPr>
        <w:rPr>
          <w:b/>
          <w:sz w:val="28"/>
          <w:szCs w:val="28"/>
        </w:rPr>
      </w:pPr>
    </w:p>
    <w:p w:rsidR="00071506" w:rsidRPr="003462A9" w:rsidRDefault="00071506" w:rsidP="00071506">
      <w:pPr>
        <w:ind w:firstLine="709"/>
        <w:jc w:val="both"/>
        <w:rPr>
          <w:sz w:val="28"/>
          <w:szCs w:val="28"/>
        </w:rPr>
      </w:pPr>
      <w:r w:rsidRPr="003018BC">
        <w:rPr>
          <w:sz w:val="28"/>
          <w:szCs w:val="28"/>
        </w:rPr>
        <w:t>В соо</w:t>
      </w:r>
      <w:r>
        <w:rPr>
          <w:sz w:val="28"/>
          <w:szCs w:val="28"/>
        </w:rPr>
        <w:t>тветствии с Уставом Новоджерелиевского</w:t>
      </w:r>
      <w:r w:rsidRPr="003018BC">
        <w:rPr>
          <w:sz w:val="28"/>
          <w:szCs w:val="28"/>
        </w:rPr>
        <w:t xml:space="preserve"> сельского поселения Брюховец</w:t>
      </w:r>
      <w:r>
        <w:rPr>
          <w:sz w:val="28"/>
          <w:szCs w:val="28"/>
        </w:rPr>
        <w:t>кого района, Совет Новоджерелиевского сельского поселения Брюховецкого района р е ш и л:</w:t>
      </w:r>
    </w:p>
    <w:p w:rsidR="00232F77" w:rsidRDefault="00232F77" w:rsidP="00232F77">
      <w:pPr>
        <w:tabs>
          <w:tab w:val="left" w:pos="993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r w:rsidRPr="003018BC">
        <w:rPr>
          <w:sz w:val="28"/>
        </w:rPr>
        <w:t>Внес</w:t>
      </w:r>
      <w:r>
        <w:rPr>
          <w:sz w:val="28"/>
        </w:rPr>
        <w:t>ти в решение Совета Новоджерелиевского</w:t>
      </w:r>
      <w:r w:rsidRPr="003018BC">
        <w:rPr>
          <w:sz w:val="28"/>
        </w:rPr>
        <w:t xml:space="preserve"> сельского поселения Брюхо</w:t>
      </w:r>
      <w:r>
        <w:rPr>
          <w:sz w:val="28"/>
        </w:rPr>
        <w:t xml:space="preserve">вецкого района от 28 ноября </w:t>
      </w:r>
      <w:r w:rsidRPr="003018BC">
        <w:rPr>
          <w:sz w:val="28"/>
        </w:rPr>
        <w:t>20</w:t>
      </w:r>
      <w:r>
        <w:rPr>
          <w:sz w:val="28"/>
        </w:rPr>
        <w:t>18 года № 270 «О бюджете Новоджерелиевского</w:t>
      </w:r>
      <w:r w:rsidRPr="003018BC">
        <w:rPr>
          <w:sz w:val="28"/>
        </w:rPr>
        <w:t xml:space="preserve"> сельского посе</w:t>
      </w:r>
      <w:r>
        <w:rPr>
          <w:sz w:val="28"/>
        </w:rPr>
        <w:t xml:space="preserve">ления Брюховецкого района на 2019 </w:t>
      </w:r>
      <w:r w:rsidRPr="003018BC">
        <w:rPr>
          <w:sz w:val="28"/>
        </w:rPr>
        <w:t>год» следующ</w:t>
      </w:r>
      <w:r>
        <w:rPr>
          <w:sz w:val="28"/>
        </w:rPr>
        <w:t>е</w:t>
      </w:r>
      <w:r w:rsidRPr="003018BC">
        <w:rPr>
          <w:sz w:val="28"/>
        </w:rPr>
        <w:t>е изменени</w:t>
      </w:r>
      <w:r>
        <w:rPr>
          <w:sz w:val="28"/>
        </w:rPr>
        <w:t xml:space="preserve">е, изложив </w:t>
      </w:r>
      <w:r>
        <w:rPr>
          <w:sz w:val="28"/>
          <w:szCs w:val="28"/>
        </w:rPr>
        <w:t>приложения № 4-5 в новой редакции (приложения №1-2</w:t>
      </w:r>
      <w:r w:rsidRPr="00041E79">
        <w:rPr>
          <w:sz w:val="28"/>
          <w:szCs w:val="28"/>
        </w:rPr>
        <w:t>).</w:t>
      </w:r>
    </w:p>
    <w:p w:rsidR="00232F77" w:rsidRPr="007260A4" w:rsidRDefault="00232F77" w:rsidP="00232F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Р</w:t>
      </w:r>
      <w:r>
        <w:rPr>
          <w:sz w:val="28"/>
        </w:rPr>
        <w:t>ешение вступает в силу со дня его официального опубликования</w:t>
      </w:r>
      <w:r>
        <w:rPr>
          <w:sz w:val="28"/>
          <w:szCs w:val="28"/>
        </w:rPr>
        <w:t>.</w:t>
      </w:r>
    </w:p>
    <w:p w:rsidR="00232F77" w:rsidRDefault="00232F77" w:rsidP="00232F77">
      <w:pPr>
        <w:jc w:val="both"/>
        <w:rPr>
          <w:sz w:val="28"/>
          <w:szCs w:val="28"/>
        </w:rPr>
      </w:pPr>
    </w:p>
    <w:p w:rsidR="00152E5B" w:rsidRDefault="00152E5B" w:rsidP="00F14CC7">
      <w:pPr>
        <w:jc w:val="both"/>
        <w:rPr>
          <w:sz w:val="28"/>
          <w:szCs w:val="28"/>
        </w:rPr>
      </w:pPr>
    </w:p>
    <w:p w:rsidR="00232F77" w:rsidRDefault="00232F77" w:rsidP="00F14CC7">
      <w:pPr>
        <w:jc w:val="both"/>
        <w:rPr>
          <w:sz w:val="28"/>
          <w:szCs w:val="28"/>
        </w:rPr>
      </w:pP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Новоджерелиевского</w:t>
      </w:r>
    </w:p>
    <w:p w:rsidR="00F14CC7" w:rsidRDefault="00F14CC7" w:rsidP="00F14CC7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F14CC7" w:rsidRDefault="00F14CC7" w:rsidP="00F14CC7">
      <w:pPr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О.В. Ткаченко</w:t>
      </w:r>
    </w:p>
    <w:p w:rsidR="00F14CC7" w:rsidRDefault="00F14CC7" w:rsidP="00F14CC7">
      <w:pPr>
        <w:jc w:val="both"/>
        <w:rPr>
          <w:sz w:val="28"/>
          <w:szCs w:val="28"/>
        </w:rPr>
      </w:pPr>
    </w:p>
    <w:p w:rsidR="00060D37" w:rsidRDefault="00060D37" w:rsidP="00F14CC7">
      <w:pPr>
        <w:jc w:val="both"/>
        <w:rPr>
          <w:sz w:val="28"/>
          <w:szCs w:val="28"/>
        </w:rPr>
      </w:pP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202FFD" w:rsidRDefault="00A26F23" w:rsidP="00B70F17">
      <w:pPr>
        <w:jc w:val="both"/>
        <w:rPr>
          <w:sz w:val="28"/>
          <w:szCs w:val="28"/>
        </w:rPr>
      </w:pPr>
      <w:r>
        <w:rPr>
          <w:sz w:val="28"/>
          <w:szCs w:val="28"/>
        </w:rPr>
        <w:t>Брюховецк</w:t>
      </w:r>
      <w:r w:rsidR="00060D37">
        <w:rPr>
          <w:sz w:val="28"/>
          <w:szCs w:val="28"/>
        </w:rPr>
        <w:t xml:space="preserve">ого района </w:t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  <w:t>М.В.</w:t>
      </w:r>
      <w:r w:rsidR="008126EA">
        <w:rPr>
          <w:sz w:val="28"/>
          <w:szCs w:val="28"/>
        </w:rPr>
        <w:t xml:space="preserve"> </w:t>
      </w:r>
      <w:r w:rsidR="00060D37">
        <w:rPr>
          <w:sz w:val="28"/>
          <w:szCs w:val="28"/>
        </w:rPr>
        <w:t>Братерская</w:t>
      </w:r>
    </w:p>
    <w:p w:rsidR="00232F77" w:rsidRDefault="00232F77" w:rsidP="00B70F17">
      <w:pPr>
        <w:jc w:val="both"/>
        <w:rPr>
          <w:sz w:val="28"/>
          <w:szCs w:val="28"/>
        </w:rPr>
      </w:pPr>
    </w:p>
    <w:p w:rsidR="00232F77" w:rsidRDefault="00232F77" w:rsidP="00B70F17">
      <w:pPr>
        <w:jc w:val="both"/>
        <w:rPr>
          <w:sz w:val="28"/>
          <w:szCs w:val="28"/>
        </w:rPr>
      </w:pPr>
    </w:p>
    <w:p w:rsidR="00232F77" w:rsidRDefault="00232F77" w:rsidP="00B70F17">
      <w:pPr>
        <w:jc w:val="both"/>
        <w:rPr>
          <w:sz w:val="28"/>
          <w:szCs w:val="28"/>
        </w:rPr>
      </w:pPr>
    </w:p>
    <w:p w:rsidR="00232F77" w:rsidRDefault="00232F77" w:rsidP="00B70F17">
      <w:pPr>
        <w:jc w:val="both"/>
        <w:rPr>
          <w:sz w:val="28"/>
          <w:szCs w:val="28"/>
        </w:rPr>
      </w:pPr>
    </w:p>
    <w:p w:rsidR="00232F77" w:rsidRDefault="00232F77" w:rsidP="00B70F17">
      <w:pPr>
        <w:jc w:val="both"/>
        <w:rPr>
          <w:sz w:val="28"/>
          <w:szCs w:val="28"/>
        </w:rPr>
      </w:pPr>
    </w:p>
    <w:p w:rsidR="00232F77" w:rsidRDefault="00232F77" w:rsidP="00B70F17">
      <w:pPr>
        <w:jc w:val="both"/>
        <w:rPr>
          <w:sz w:val="28"/>
          <w:szCs w:val="28"/>
        </w:rPr>
      </w:pPr>
    </w:p>
    <w:p w:rsidR="00232F77" w:rsidRDefault="00232F77" w:rsidP="00B70F17">
      <w:pPr>
        <w:jc w:val="both"/>
        <w:rPr>
          <w:sz w:val="28"/>
          <w:szCs w:val="28"/>
        </w:rPr>
      </w:pPr>
    </w:p>
    <w:p w:rsidR="00232F77" w:rsidRDefault="00232F77" w:rsidP="00B70F17">
      <w:pPr>
        <w:jc w:val="both"/>
        <w:rPr>
          <w:sz w:val="28"/>
          <w:szCs w:val="28"/>
        </w:rPr>
      </w:pPr>
    </w:p>
    <w:p w:rsidR="00232F77" w:rsidRDefault="00232F77" w:rsidP="00232F77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232F77" w:rsidRDefault="00232F77" w:rsidP="00232F77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232F77" w:rsidRDefault="00232F77" w:rsidP="00232F77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232F77" w:rsidRDefault="00232F77" w:rsidP="00232F77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232F77" w:rsidRDefault="00232F77" w:rsidP="00232F77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232F77" w:rsidRDefault="00232F77" w:rsidP="00232F77">
      <w:pPr>
        <w:ind w:left="708" w:firstLine="5103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от ________ № ______</w:t>
      </w:r>
    </w:p>
    <w:p w:rsidR="00232F77" w:rsidRDefault="00232F77" w:rsidP="00232F77">
      <w:pPr>
        <w:shd w:val="clear" w:color="auto" w:fill="FFFFFF"/>
        <w:ind w:left="708" w:right="614" w:firstLine="5103"/>
        <w:outlineLvl w:val="0"/>
        <w:rPr>
          <w:spacing w:val="-6"/>
          <w:sz w:val="28"/>
          <w:szCs w:val="28"/>
        </w:rPr>
      </w:pPr>
    </w:p>
    <w:p w:rsidR="00232F77" w:rsidRDefault="00232F77" w:rsidP="00232F77">
      <w:pPr>
        <w:shd w:val="clear" w:color="auto" w:fill="FFFFFF"/>
        <w:ind w:left="708" w:right="614" w:firstLine="5103"/>
        <w:outlineLvl w:val="0"/>
      </w:pPr>
      <w:r>
        <w:rPr>
          <w:spacing w:val="-6"/>
          <w:sz w:val="28"/>
          <w:szCs w:val="28"/>
        </w:rPr>
        <w:t>«ПРИЛОЖЕНИЕ № 4</w:t>
      </w:r>
    </w:p>
    <w:p w:rsidR="00232F77" w:rsidRDefault="00232F77" w:rsidP="00232F77">
      <w:pPr>
        <w:shd w:val="clear" w:color="auto" w:fill="FFFFFF"/>
        <w:ind w:left="4994" w:firstLine="817"/>
        <w:rPr>
          <w:sz w:val="28"/>
          <w:szCs w:val="28"/>
        </w:rPr>
      </w:pPr>
      <w:r>
        <w:rPr>
          <w:spacing w:val="-1"/>
          <w:sz w:val="28"/>
          <w:szCs w:val="28"/>
        </w:rPr>
        <w:t>к решению Совета</w:t>
      </w:r>
    </w:p>
    <w:p w:rsidR="00232F77" w:rsidRDefault="00232F77" w:rsidP="00232F77">
      <w:pPr>
        <w:shd w:val="clear" w:color="auto" w:fill="FFFFFF"/>
        <w:spacing w:before="5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Новоджерелиевского </w:t>
      </w:r>
    </w:p>
    <w:p w:rsidR="00232F77" w:rsidRDefault="00232F77" w:rsidP="00232F77">
      <w:pPr>
        <w:shd w:val="clear" w:color="auto" w:fill="FFFFFF"/>
        <w:spacing w:before="5"/>
        <w:ind w:left="4994" w:firstLine="817"/>
        <w:outlineLvl w:val="0"/>
        <w:rPr>
          <w:sz w:val="28"/>
          <w:szCs w:val="28"/>
        </w:rPr>
      </w:pPr>
      <w:r>
        <w:rPr>
          <w:spacing w:val="-1"/>
          <w:sz w:val="28"/>
          <w:szCs w:val="28"/>
        </w:rPr>
        <w:t>сельского поселения</w:t>
      </w:r>
    </w:p>
    <w:p w:rsidR="00232F77" w:rsidRDefault="00232F77" w:rsidP="00232F77">
      <w:pPr>
        <w:shd w:val="clear" w:color="auto" w:fill="FFFFFF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Брюховецкого района</w:t>
      </w:r>
    </w:p>
    <w:p w:rsidR="00232F77" w:rsidRDefault="00232F77" w:rsidP="00232F77">
      <w:pPr>
        <w:shd w:val="clear" w:color="auto" w:fill="FFFFFF"/>
        <w:tabs>
          <w:tab w:val="left" w:leader="underscore" w:pos="5352"/>
          <w:tab w:val="left" w:leader="underscore" w:pos="5765"/>
        </w:tabs>
        <w:ind w:left="4985" w:firstLine="817"/>
        <w:outlineLvl w:val="0"/>
        <w:rPr>
          <w:sz w:val="28"/>
          <w:szCs w:val="28"/>
        </w:rPr>
      </w:pPr>
      <w:r>
        <w:rPr>
          <w:sz w:val="28"/>
          <w:szCs w:val="28"/>
        </w:rPr>
        <w:t>от 28.11. 2018 г. № 270</w:t>
      </w:r>
    </w:p>
    <w:p w:rsidR="00232F77" w:rsidRDefault="00232F77" w:rsidP="00232F77">
      <w:pPr>
        <w:shd w:val="clear" w:color="auto" w:fill="FFFFFF"/>
        <w:tabs>
          <w:tab w:val="left" w:leader="underscore" w:pos="5352"/>
          <w:tab w:val="left" w:leader="underscore" w:pos="5765"/>
        </w:tabs>
        <w:ind w:left="4277"/>
        <w:outlineLvl w:val="0"/>
        <w:rPr>
          <w:sz w:val="28"/>
          <w:szCs w:val="28"/>
        </w:rPr>
      </w:pPr>
    </w:p>
    <w:p w:rsidR="00232F77" w:rsidRDefault="00232F77" w:rsidP="00232F77">
      <w:pPr>
        <w:shd w:val="clear" w:color="auto" w:fill="FFFFFF"/>
        <w:tabs>
          <w:tab w:val="left" w:leader="underscore" w:pos="5352"/>
          <w:tab w:val="left" w:leader="underscore" w:pos="5765"/>
        </w:tabs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Распределение бюджетных ассигнований</w:t>
      </w:r>
      <w:r w:rsidRPr="005A4C6C">
        <w:rPr>
          <w:sz w:val="28"/>
          <w:szCs w:val="28"/>
        </w:rPr>
        <w:t xml:space="preserve"> </w:t>
      </w:r>
      <w:r w:rsidRPr="005A4C6C">
        <w:rPr>
          <w:b/>
          <w:sz w:val="28"/>
          <w:szCs w:val="28"/>
        </w:rPr>
        <w:t>муниципального образования Новоджерелиевское сельское поселение</w:t>
      </w:r>
      <w:r w:rsidRPr="005A4C6C">
        <w:rPr>
          <w:b/>
          <w:color w:val="000000"/>
          <w:sz w:val="28"/>
          <w:szCs w:val="28"/>
        </w:rPr>
        <w:t xml:space="preserve"> Брюховецкого района</w:t>
      </w:r>
      <w:r w:rsidRPr="005170A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 разделам и подразделам классификации расходов бюджетов на 2019 год</w:t>
      </w:r>
      <w:r w:rsidR="00117F7D">
        <w:rPr>
          <w:b/>
          <w:bCs/>
          <w:sz w:val="28"/>
          <w:szCs w:val="28"/>
        </w:rPr>
        <w:t xml:space="preserve"> </w:t>
      </w:r>
    </w:p>
    <w:p w:rsidR="00232F77" w:rsidRDefault="00232F77" w:rsidP="00232F77">
      <w:pPr>
        <w:shd w:val="clear" w:color="auto" w:fill="FFFFFF"/>
        <w:tabs>
          <w:tab w:val="left" w:leader="underscore" w:pos="5352"/>
          <w:tab w:val="left" w:leader="underscore" w:pos="5765"/>
        </w:tabs>
        <w:jc w:val="center"/>
        <w:outlineLvl w:val="0"/>
        <w:rPr>
          <w:b/>
          <w:bCs/>
          <w:sz w:val="28"/>
          <w:szCs w:val="28"/>
        </w:rPr>
      </w:pPr>
    </w:p>
    <w:p w:rsidR="00232F77" w:rsidRPr="00552E88" w:rsidRDefault="00232F77" w:rsidP="00232F77">
      <w:pPr>
        <w:shd w:val="clear" w:color="auto" w:fill="FFFFFF"/>
        <w:tabs>
          <w:tab w:val="left" w:leader="underscore" w:pos="5352"/>
          <w:tab w:val="left" w:leader="underscore" w:pos="5765"/>
        </w:tabs>
        <w:jc w:val="center"/>
        <w:outlineLvl w:val="0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4"/>
        <w:gridCol w:w="4926"/>
        <w:gridCol w:w="1276"/>
        <w:gridCol w:w="1134"/>
        <w:gridCol w:w="1559"/>
      </w:tblGrid>
      <w:tr w:rsidR="00232F77" w:rsidRPr="00117F7D" w:rsidTr="00232F77">
        <w:trPr>
          <w:trHeight w:hRule="exact" w:val="83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pPr>
              <w:shd w:val="clear" w:color="auto" w:fill="FFFFFF"/>
              <w:ind w:left="197"/>
              <w:jc w:val="center"/>
              <w:rPr>
                <w:sz w:val="28"/>
                <w:szCs w:val="28"/>
              </w:rPr>
            </w:pPr>
            <w:r w:rsidRPr="00117F7D">
              <w:rPr>
                <w:sz w:val="28"/>
                <w:szCs w:val="28"/>
              </w:rPr>
              <w:t>№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232F77">
            <w:pPr>
              <w:shd w:val="clear" w:color="auto" w:fill="FFFFFF"/>
              <w:ind w:left="1656"/>
              <w:jc w:val="center"/>
              <w:rPr>
                <w:sz w:val="28"/>
                <w:szCs w:val="28"/>
              </w:rPr>
            </w:pPr>
            <w:r w:rsidRPr="00117F7D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232F77">
            <w:pPr>
              <w:shd w:val="clear" w:color="auto" w:fill="FFFFFF"/>
              <w:ind w:left="182"/>
              <w:jc w:val="center"/>
              <w:rPr>
                <w:sz w:val="28"/>
                <w:szCs w:val="28"/>
              </w:rPr>
            </w:pPr>
            <w:r w:rsidRPr="00117F7D">
              <w:rPr>
                <w:bCs/>
                <w:sz w:val="28"/>
                <w:szCs w:val="28"/>
              </w:rPr>
              <w:t>Рз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232F77">
            <w:pPr>
              <w:shd w:val="clear" w:color="auto" w:fill="FFFFFF"/>
              <w:ind w:left="82"/>
              <w:jc w:val="center"/>
              <w:rPr>
                <w:sz w:val="28"/>
                <w:szCs w:val="28"/>
              </w:rPr>
            </w:pPr>
            <w:r w:rsidRPr="00117F7D">
              <w:rPr>
                <w:sz w:val="28"/>
                <w:szCs w:val="28"/>
              </w:rPr>
              <w:t>Пз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232F7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17F7D">
              <w:rPr>
                <w:sz w:val="28"/>
                <w:szCs w:val="28"/>
              </w:rPr>
              <w:t>Сумма</w:t>
            </w:r>
          </w:p>
          <w:p w:rsidR="00232F77" w:rsidRPr="00117F7D" w:rsidRDefault="00232F77" w:rsidP="00232F7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17F7D">
              <w:rPr>
                <w:sz w:val="28"/>
                <w:szCs w:val="28"/>
              </w:rPr>
              <w:t>(тыс.руб.)</w:t>
            </w:r>
          </w:p>
        </w:tc>
      </w:tr>
      <w:tr w:rsidR="00232F77" w:rsidRPr="00117F7D" w:rsidTr="00232F77">
        <w:trPr>
          <w:trHeight w:hRule="exact" w:val="56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2F77" w:rsidRPr="00117F7D" w:rsidRDefault="00232F77" w:rsidP="00232F77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2F77" w:rsidRPr="00117F7D" w:rsidRDefault="00232F77" w:rsidP="00232F77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117F7D">
              <w:rPr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232F7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232F7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232F7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17F7D">
              <w:rPr>
                <w:sz w:val="28"/>
                <w:szCs w:val="28"/>
              </w:rPr>
              <w:t>65 216,3</w:t>
            </w:r>
          </w:p>
        </w:tc>
      </w:tr>
      <w:tr w:rsidR="00232F77" w:rsidRPr="00117F7D" w:rsidTr="00232F77">
        <w:trPr>
          <w:trHeight w:hRule="exact" w:val="43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2F77" w:rsidRPr="00117F7D" w:rsidRDefault="00232F77" w:rsidP="00232F77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2F77" w:rsidRPr="00117F7D" w:rsidRDefault="00232F77" w:rsidP="00232F77">
            <w:pPr>
              <w:shd w:val="clear" w:color="auto" w:fill="FFFFFF"/>
              <w:ind w:left="667"/>
              <w:rPr>
                <w:sz w:val="28"/>
                <w:szCs w:val="28"/>
              </w:rPr>
            </w:pPr>
            <w:r w:rsidRPr="00117F7D">
              <w:rPr>
                <w:sz w:val="28"/>
                <w:szCs w:val="28"/>
              </w:rPr>
              <w:t>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232F7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232F7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232F77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32F77" w:rsidRPr="00117F7D" w:rsidTr="00232F77">
        <w:trPr>
          <w:trHeight w:hRule="exact" w:val="42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232F77">
            <w:pPr>
              <w:shd w:val="clear" w:color="auto" w:fill="FFFFFF"/>
              <w:ind w:left="29"/>
              <w:jc w:val="center"/>
              <w:rPr>
                <w:sz w:val="28"/>
                <w:szCs w:val="28"/>
              </w:rPr>
            </w:pPr>
            <w:r w:rsidRPr="00117F7D">
              <w:rPr>
                <w:sz w:val="28"/>
                <w:szCs w:val="28"/>
              </w:rPr>
              <w:t>1.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117F7D">
              <w:rPr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232F77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117F7D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232F77">
            <w:pPr>
              <w:shd w:val="clear" w:color="auto" w:fill="FFFFFF"/>
              <w:ind w:left="82"/>
              <w:jc w:val="center"/>
              <w:rPr>
                <w:sz w:val="28"/>
                <w:szCs w:val="28"/>
              </w:rPr>
            </w:pPr>
            <w:r w:rsidRPr="00117F7D"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232F77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117F7D">
              <w:rPr>
                <w:color w:val="000000"/>
                <w:sz w:val="28"/>
                <w:szCs w:val="28"/>
              </w:rPr>
              <w:t>8 887,6</w:t>
            </w:r>
          </w:p>
        </w:tc>
      </w:tr>
      <w:tr w:rsidR="00232F77" w:rsidRPr="00117F7D" w:rsidTr="00232F77">
        <w:trPr>
          <w:trHeight w:hRule="exact" w:val="141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232F77">
            <w:pPr>
              <w:shd w:val="clear" w:color="auto" w:fill="FFFFFF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232F77">
            <w:pPr>
              <w:shd w:val="clear" w:color="auto" w:fill="FFFFFF"/>
              <w:rPr>
                <w:sz w:val="28"/>
                <w:szCs w:val="28"/>
              </w:rPr>
            </w:pPr>
            <w:r w:rsidRPr="00117F7D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232F77">
            <w:pPr>
              <w:shd w:val="clear" w:color="auto" w:fill="FFFFFF"/>
              <w:ind w:left="173"/>
              <w:jc w:val="center"/>
              <w:rPr>
                <w:sz w:val="28"/>
                <w:szCs w:val="28"/>
              </w:rPr>
            </w:pPr>
            <w:r w:rsidRPr="00117F7D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232F77">
            <w:pPr>
              <w:shd w:val="clear" w:color="auto" w:fill="FFFFFF"/>
              <w:ind w:left="86"/>
              <w:jc w:val="center"/>
              <w:rPr>
                <w:sz w:val="28"/>
                <w:szCs w:val="28"/>
              </w:rPr>
            </w:pPr>
            <w:r w:rsidRPr="00117F7D">
              <w:rPr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232F77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117F7D">
              <w:rPr>
                <w:color w:val="000000"/>
                <w:sz w:val="28"/>
                <w:szCs w:val="28"/>
              </w:rPr>
              <w:t>994,6</w:t>
            </w:r>
          </w:p>
        </w:tc>
      </w:tr>
      <w:tr w:rsidR="00232F77" w:rsidRPr="00117F7D" w:rsidTr="00232F77">
        <w:trPr>
          <w:trHeight w:hRule="exact" w:val="169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232F7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117F7D">
              <w:rPr>
                <w:sz w:val="28"/>
                <w:szCs w:val="2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232F77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117F7D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232F77">
            <w:pPr>
              <w:shd w:val="clear" w:color="auto" w:fill="FFFFFF"/>
              <w:ind w:left="82"/>
              <w:jc w:val="center"/>
              <w:rPr>
                <w:sz w:val="28"/>
                <w:szCs w:val="28"/>
              </w:rPr>
            </w:pPr>
            <w:r w:rsidRPr="00117F7D">
              <w:rPr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232F77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117F7D">
              <w:rPr>
                <w:sz w:val="28"/>
                <w:szCs w:val="28"/>
              </w:rPr>
              <w:t>4468,2</w:t>
            </w:r>
          </w:p>
        </w:tc>
      </w:tr>
      <w:tr w:rsidR="00232F77" w:rsidRPr="00117F7D" w:rsidTr="00232F77">
        <w:trPr>
          <w:trHeight w:hRule="exact" w:val="1564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232F7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232F77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117F7D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232F77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117F7D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232F77">
            <w:pPr>
              <w:shd w:val="clear" w:color="auto" w:fill="FFFFFF"/>
              <w:ind w:left="82"/>
              <w:jc w:val="center"/>
              <w:rPr>
                <w:sz w:val="28"/>
                <w:szCs w:val="28"/>
              </w:rPr>
            </w:pPr>
            <w:r w:rsidRPr="00117F7D">
              <w:rPr>
                <w:sz w:val="28"/>
                <w:szCs w:val="28"/>
              </w:rPr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232F77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117F7D">
              <w:rPr>
                <w:color w:val="000000"/>
                <w:sz w:val="28"/>
                <w:szCs w:val="28"/>
              </w:rPr>
              <w:t>65,4</w:t>
            </w:r>
          </w:p>
        </w:tc>
      </w:tr>
      <w:tr w:rsidR="00232F77" w:rsidRPr="00117F7D" w:rsidTr="00232F77">
        <w:trPr>
          <w:trHeight w:hRule="exact" w:val="73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232F7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232F77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117F7D">
              <w:rPr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232F77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117F7D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232F77">
            <w:pPr>
              <w:shd w:val="clear" w:color="auto" w:fill="FFFFFF"/>
              <w:ind w:left="82"/>
              <w:jc w:val="center"/>
              <w:rPr>
                <w:sz w:val="28"/>
                <w:szCs w:val="28"/>
              </w:rPr>
            </w:pPr>
            <w:r w:rsidRPr="00117F7D">
              <w:rPr>
                <w:sz w:val="28"/>
                <w:szCs w:val="28"/>
              </w:rPr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232F77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117F7D">
              <w:rPr>
                <w:color w:val="000000"/>
                <w:sz w:val="28"/>
                <w:szCs w:val="28"/>
              </w:rPr>
              <w:t>369,4</w:t>
            </w:r>
          </w:p>
        </w:tc>
      </w:tr>
      <w:tr w:rsidR="00232F77" w:rsidRPr="00117F7D" w:rsidTr="00232F77">
        <w:trPr>
          <w:trHeight w:hRule="exact" w:val="42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232F7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232F77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117F7D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232F77">
            <w:pPr>
              <w:shd w:val="clear" w:color="auto" w:fill="FFFFFF"/>
              <w:ind w:left="173"/>
              <w:jc w:val="center"/>
              <w:rPr>
                <w:sz w:val="28"/>
                <w:szCs w:val="28"/>
              </w:rPr>
            </w:pPr>
            <w:r w:rsidRPr="00117F7D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232F77">
            <w:pPr>
              <w:shd w:val="clear" w:color="auto" w:fill="FFFFFF"/>
              <w:ind w:left="101"/>
              <w:jc w:val="center"/>
              <w:rPr>
                <w:sz w:val="28"/>
                <w:szCs w:val="28"/>
              </w:rPr>
            </w:pPr>
            <w:r w:rsidRPr="00117F7D">
              <w:rPr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232F77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117F7D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232F77" w:rsidRPr="00117F7D" w:rsidTr="00232F77">
        <w:trPr>
          <w:trHeight w:hRule="exact" w:val="83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232F7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232F77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117F7D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232F77">
            <w:pPr>
              <w:shd w:val="clear" w:color="auto" w:fill="FFFFFF"/>
              <w:ind w:left="173"/>
              <w:jc w:val="center"/>
              <w:rPr>
                <w:sz w:val="28"/>
                <w:szCs w:val="28"/>
              </w:rPr>
            </w:pPr>
            <w:r w:rsidRPr="00117F7D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232F77">
            <w:pPr>
              <w:shd w:val="clear" w:color="auto" w:fill="FFFFFF"/>
              <w:ind w:left="101"/>
              <w:jc w:val="center"/>
              <w:rPr>
                <w:sz w:val="28"/>
                <w:szCs w:val="28"/>
              </w:rPr>
            </w:pPr>
            <w:r w:rsidRPr="00117F7D">
              <w:rPr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232F77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117F7D">
              <w:rPr>
                <w:sz w:val="28"/>
                <w:szCs w:val="28"/>
              </w:rPr>
              <w:t>2 989,0</w:t>
            </w:r>
          </w:p>
        </w:tc>
      </w:tr>
      <w:tr w:rsidR="00232F77" w:rsidRPr="00117F7D" w:rsidTr="00232F77">
        <w:trPr>
          <w:trHeight w:hRule="exact" w:val="43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232F77">
            <w:pPr>
              <w:shd w:val="clear" w:color="auto" w:fill="FFFFFF"/>
              <w:ind w:left="206"/>
              <w:jc w:val="center"/>
              <w:rPr>
                <w:sz w:val="28"/>
                <w:szCs w:val="28"/>
              </w:rPr>
            </w:pPr>
            <w:r w:rsidRPr="00117F7D">
              <w:rPr>
                <w:sz w:val="28"/>
                <w:szCs w:val="28"/>
              </w:rPr>
              <w:t>2.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232F77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117F7D">
              <w:rPr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232F77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117F7D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232F77">
            <w:pPr>
              <w:shd w:val="clear" w:color="auto" w:fill="FFFFFF"/>
              <w:ind w:left="77"/>
              <w:jc w:val="center"/>
              <w:rPr>
                <w:sz w:val="28"/>
                <w:szCs w:val="28"/>
              </w:rPr>
            </w:pPr>
            <w:r w:rsidRPr="00117F7D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232F77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117F7D">
              <w:rPr>
                <w:color w:val="000000"/>
                <w:sz w:val="28"/>
                <w:szCs w:val="28"/>
              </w:rPr>
              <w:t>221,7</w:t>
            </w:r>
          </w:p>
        </w:tc>
      </w:tr>
      <w:tr w:rsidR="00232F77" w:rsidRPr="00117F7D" w:rsidTr="00232F77">
        <w:trPr>
          <w:trHeight w:hRule="exact" w:val="70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232F7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117F7D" w:rsidP="00232F77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117F7D">
              <w:rPr>
                <w:sz w:val="28"/>
                <w:szCs w:val="28"/>
              </w:rPr>
              <w:t>Мобилизационная и</w:t>
            </w:r>
            <w:r w:rsidR="00232F77" w:rsidRPr="00117F7D">
              <w:rPr>
                <w:sz w:val="28"/>
                <w:szCs w:val="28"/>
              </w:rPr>
              <w:t xml:space="preserve"> вневойсковая подготовка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232F77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117F7D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232F77">
            <w:pPr>
              <w:shd w:val="clear" w:color="auto" w:fill="FFFFFF"/>
              <w:ind w:left="82"/>
              <w:jc w:val="center"/>
              <w:rPr>
                <w:sz w:val="28"/>
                <w:szCs w:val="28"/>
              </w:rPr>
            </w:pPr>
            <w:r w:rsidRPr="00117F7D"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232F77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117F7D">
              <w:rPr>
                <w:color w:val="000000"/>
                <w:sz w:val="28"/>
                <w:szCs w:val="28"/>
              </w:rPr>
              <w:t>221,7</w:t>
            </w:r>
          </w:p>
        </w:tc>
      </w:tr>
      <w:tr w:rsidR="00232F77" w:rsidRPr="00117F7D" w:rsidTr="00232F77">
        <w:trPr>
          <w:trHeight w:hRule="exact" w:val="71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232F77">
            <w:pPr>
              <w:shd w:val="clear" w:color="auto" w:fill="FFFFFF"/>
              <w:ind w:left="206"/>
              <w:jc w:val="center"/>
              <w:rPr>
                <w:sz w:val="28"/>
                <w:szCs w:val="28"/>
              </w:rPr>
            </w:pPr>
            <w:r w:rsidRPr="00117F7D">
              <w:rPr>
                <w:sz w:val="28"/>
                <w:szCs w:val="28"/>
              </w:rPr>
              <w:t>3.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232F77">
            <w:pPr>
              <w:shd w:val="clear" w:color="auto" w:fill="FFFFFF"/>
              <w:ind w:right="259"/>
              <w:jc w:val="both"/>
              <w:rPr>
                <w:sz w:val="28"/>
                <w:szCs w:val="28"/>
              </w:rPr>
            </w:pPr>
            <w:r w:rsidRPr="00117F7D">
              <w:rPr>
                <w:bCs/>
                <w:spacing w:val="-1"/>
                <w:sz w:val="28"/>
                <w:szCs w:val="28"/>
              </w:rPr>
              <w:t xml:space="preserve">Национальная безопасность и правоохранительная </w:t>
            </w:r>
            <w:r w:rsidRPr="00117F7D">
              <w:rPr>
                <w:bCs/>
                <w:sz w:val="28"/>
                <w:szCs w:val="28"/>
              </w:rPr>
              <w:t>деятельность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232F77">
            <w:pPr>
              <w:shd w:val="clear" w:color="auto" w:fill="FFFFFF"/>
              <w:ind w:left="173"/>
              <w:jc w:val="center"/>
              <w:rPr>
                <w:sz w:val="28"/>
                <w:szCs w:val="28"/>
              </w:rPr>
            </w:pPr>
            <w:r w:rsidRPr="00117F7D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232F77">
            <w:pPr>
              <w:shd w:val="clear" w:color="auto" w:fill="FFFFFF"/>
              <w:ind w:left="82"/>
              <w:jc w:val="center"/>
              <w:rPr>
                <w:sz w:val="28"/>
                <w:szCs w:val="28"/>
              </w:rPr>
            </w:pPr>
            <w:r w:rsidRPr="00117F7D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232F77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117F7D">
              <w:rPr>
                <w:color w:val="000000"/>
                <w:sz w:val="28"/>
                <w:szCs w:val="28"/>
              </w:rPr>
              <w:t>15,0</w:t>
            </w:r>
          </w:p>
        </w:tc>
      </w:tr>
      <w:tr w:rsidR="00232F77" w:rsidRPr="00117F7D" w:rsidTr="00232F77">
        <w:trPr>
          <w:trHeight w:hRule="exact" w:val="129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232F7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232F77">
            <w:pPr>
              <w:shd w:val="clear" w:color="auto" w:fill="FFFFFF"/>
              <w:ind w:left="77" w:right="62"/>
              <w:jc w:val="both"/>
              <w:rPr>
                <w:sz w:val="28"/>
                <w:szCs w:val="28"/>
              </w:rPr>
            </w:pPr>
            <w:r w:rsidRPr="00117F7D">
              <w:rPr>
                <w:spacing w:val="-1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232F77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117F7D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232F77">
            <w:pPr>
              <w:shd w:val="clear" w:color="auto" w:fill="FFFFFF"/>
              <w:ind w:left="82"/>
              <w:jc w:val="center"/>
              <w:rPr>
                <w:sz w:val="28"/>
                <w:szCs w:val="28"/>
              </w:rPr>
            </w:pPr>
            <w:r w:rsidRPr="00117F7D">
              <w:rPr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232F77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117F7D">
              <w:rPr>
                <w:color w:val="000000"/>
                <w:sz w:val="28"/>
                <w:szCs w:val="28"/>
              </w:rPr>
              <w:t>9,9</w:t>
            </w:r>
          </w:p>
        </w:tc>
      </w:tr>
      <w:tr w:rsidR="00232F77" w:rsidRPr="00117F7D" w:rsidTr="00232F77">
        <w:trPr>
          <w:trHeight w:hRule="exact" w:val="42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232F7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232F7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17F7D">
              <w:rPr>
                <w:sz w:val="28"/>
                <w:szCs w:val="28"/>
              </w:rPr>
              <w:t xml:space="preserve"> Обеспечение пожарной безопасности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232F77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117F7D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232F77">
            <w:pPr>
              <w:shd w:val="clear" w:color="auto" w:fill="FFFFFF"/>
              <w:ind w:left="91"/>
              <w:jc w:val="center"/>
              <w:rPr>
                <w:sz w:val="28"/>
                <w:szCs w:val="28"/>
              </w:rPr>
            </w:pPr>
            <w:r w:rsidRPr="00117F7D"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232F77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117F7D">
              <w:rPr>
                <w:color w:val="000000"/>
                <w:sz w:val="28"/>
                <w:szCs w:val="28"/>
              </w:rPr>
              <w:t>5,1</w:t>
            </w:r>
          </w:p>
        </w:tc>
      </w:tr>
      <w:tr w:rsidR="00232F77" w:rsidRPr="00117F7D" w:rsidTr="00232F77">
        <w:trPr>
          <w:trHeight w:hRule="exact" w:val="98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232F7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232F77">
            <w:pPr>
              <w:shd w:val="clear" w:color="auto" w:fill="FFFFFF"/>
              <w:ind w:right="192"/>
              <w:jc w:val="both"/>
              <w:rPr>
                <w:sz w:val="28"/>
                <w:szCs w:val="28"/>
              </w:rPr>
            </w:pPr>
            <w:r w:rsidRPr="00117F7D">
              <w:rPr>
                <w:spacing w:val="-1"/>
                <w:sz w:val="28"/>
                <w:szCs w:val="28"/>
              </w:rPr>
              <w:t xml:space="preserve">Другие вопросы в области национальной безопасности и </w:t>
            </w:r>
            <w:r w:rsidRPr="00117F7D">
              <w:rPr>
                <w:sz w:val="28"/>
                <w:szCs w:val="28"/>
              </w:rPr>
              <w:t>правоохранительной деятельности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232F77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117F7D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232F77">
            <w:pPr>
              <w:shd w:val="clear" w:color="auto" w:fill="FFFFFF"/>
              <w:ind w:left="96"/>
              <w:jc w:val="center"/>
              <w:rPr>
                <w:sz w:val="28"/>
                <w:szCs w:val="28"/>
              </w:rPr>
            </w:pPr>
            <w:r w:rsidRPr="00117F7D">
              <w:rPr>
                <w:sz w:val="28"/>
                <w:szCs w:val="28"/>
              </w:rPr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232F77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117F7D">
              <w:rPr>
                <w:color w:val="000000"/>
                <w:sz w:val="28"/>
                <w:szCs w:val="28"/>
              </w:rPr>
              <w:t>0</w:t>
            </w:r>
          </w:p>
        </w:tc>
      </w:tr>
      <w:tr w:rsidR="00232F77" w:rsidRPr="00117F7D" w:rsidTr="00232F77">
        <w:trPr>
          <w:trHeight w:hRule="exact" w:val="59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232F77">
            <w:pPr>
              <w:shd w:val="clear" w:color="auto" w:fill="FFFFFF"/>
              <w:ind w:left="206"/>
              <w:jc w:val="center"/>
              <w:rPr>
                <w:sz w:val="28"/>
                <w:szCs w:val="28"/>
              </w:rPr>
            </w:pPr>
            <w:r w:rsidRPr="00117F7D">
              <w:rPr>
                <w:sz w:val="28"/>
                <w:szCs w:val="28"/>
              </w:rPr>
              <w:t>4.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232F77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117F7D">
              <w:rPr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232F77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117F7D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232F77">
            <w:pPr>
              <w:shd w:val="clear" w:color="auto" w:fill="FFFFFF"/>
              <w:ind w:left="77"/>
              <w:jc w:val="center"/>
              <w:rPr>
                <w:sz w:val="28"/>
                <w:szCs w:val="28"/>
              </w:rPr>
            </w:pPr>
            <w:r w:rsidRPr="00117F7D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232F77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117F7D">
              <w:rPr>
                <w:sz w:val="28"/>
                <w:szCs w:val="28"/>
              </w:rPr>
              <w:t>3 805,4</w:t>
            </w:r>
          </w:p>
        </w:tc>
      </w:tr>
      <w:tr w:rsidR="00232F77" w:rsidRPr="00117F7D" w:rsidTr="00232F77">
        <w:trPr>
          <w:trHeight w:hRule="exact" w:val="556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232F77">
            <w:pPr>
              <w:shd w:val="clear" w:color="auto" w:fill="FFFFFF"/>
              <w:ind w:left="206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117F7D" w:rsidP="00232F77">
            <w:pPr>
              <w:shd w:val="clear" w:color="auto" w:fill="FFFFFF"/>
              <w:ind w:left="5"/>
              <w:jc w:val="both"/>
              <w:rPr>
                <w:bCs/>
                <w:sz w:val="28"/>
                <w:szCs w:val="28"/>
              </w:rPr>
            </w:pPr>
            <w:r w:rsidRPr="00117F7D">
              <w:rPr>
                <w:bCs/>
                <w:sz w:val="28"/>
                <w:szCs w:val="28"/>
              </w:rPr>
              <w:t>Дорожное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232F77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117F7D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232F77">
            <w:pPr>
              <w:shd w:val="clear" w:color="auto" w:fill="FFFFFF"/>
              <w:ind w:left="77"/>
              <w:jc w:val="center"/>
              <w:rPr>
                <w:bCs/>
                <w:sz w:val="28"/>
                <w:szCs w:val="28"/>
              </w:rPr>
            </w:pPr>
            <w:r w:rsidRPr="00117F7D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232F77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117F7D">
              <w:rPr>
                <w:sz w:val="28"/>
                <w:szCs w:val="28"/>
              </w:rPr>
              <w:t>3 770,4</w:t>
            </w:r>
          </w:p>
        </w:tc>
      </w:tr>
      <w:tr w:rsidR="00232F77" w:rsidRPr="00117F7D" w:rsidTr="00232F77">
        <w:trPr>
          <w:trHeight w:hRule="exact" w:val="70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232F77">
            <w:pPr>
              <w:shd w:val="clear" w:color="auto" w:fill="FFFFFF"/>
              <w:ind w:left="206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232F77">
            <w:pPr>
              <w:shd w:val="clear" w:color="auto" w:fill="FFFFFF"/>
              <w:ind w:left="5"/>
              <w:jc w:val="both"/>
              <w:rPr>
                <w:bCs/>
                <w:sz w:val="28"/>
                <w:szCs w:val="28"/>
              </w:rPr>
            </w:pPr>
            <w:r w:rsidRPr="00117F7D">
              <w:rPr>
                <w:bCs/>
                <w:sz w:val="28"/>
                <w:szCs w:val="28"/>
              </w:rPr>
              <w:t xml:space="preserve">Другие вопросы в </w:t>
            </w:r>
            <w:r w:rsidR="00117F7D" w:rsidRPr="00117F7D">
              <w:rPr>
                <w:bCs/>
                <w:sz w:val="28"/>
                <w:szCs w:val="28"/>
              </w:rPr>
              <w:t>области национальной</w:t>
            </w:r>
            <w:r w:rsidRPr="00117F7D">
              <w:rPr>
                <w:bCs/>
                <w:sz w:val="28"/>
                <w:szCs w:val="28"/>
              </w:rPr>
              <w:t xml:space="preserve"> экономики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232F77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117F7D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232F77">
            <w:pPr>
              <w:shd w:val="clear" w:color="auto" w:fill="FFFFFF"/>
              <w:ind w:left="77"/>
              <w:jc w:val="center"/>
              <w:rPr>
                <w:bCs/>
                <w:sz w:val="28"/>
                <w:szCs w:val="28"/>
              </w:rPr>
            </w:pPr>
            <w:r w:rsidRPr="00117F7D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232F77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117F7D">
              <w:rPr>
                <w:color w:val="000000"/>
                <w:sz w:val="28"/>
                <w:szCs w:val="28"/>
              </w:rPr>
              <w:t>35,0</w:t>
            </w:r>
          </w:p>
        </w:tc>
      </w:tr>
      <w:tr w:rsidR="00232F77" w:rsidRPr="00117F7D" w:rsidTr="00232F77">
        <w:trPr>
          <w:trHeight w:hRule="exact" w:val="85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232F77">
            <w:pPr>
              <w:shd w:val="clear" w:color="auto" w:fill="FFFFFF"/>
              <w:ind w:left="206"/>
              <w:jc w:val="center"/>
              <w:rPr>
                <w:color w:val="000000"/>
                <w:sz w:val="28"/>
                <w:szCs w:val="28"/>
              </w:rPr>
            </w:pPr>
            <w:r w:rsidRPr="00117F7D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232F77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117F7D">
              <w:rPr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232F77">
            <w:pPr>
              <w:shd w:val="clear" w:color="auto" w:fill="FFFFFF"/>
              <w:ind w:left="163"/>
              <w:jc w:val="center"/>
              <w:rPr>
                <w:color w:val="000000"/>
                <w:sz w:val="28"/>
                <w:szCs w:val="28"/>
              </w:rPr>
            </w:pPr>
            <w:r w:rsidRPr="00117F7D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232F77">
            <w:pPr>
              <w:shd w:val="clear" w:color="auto" w:fill="FFFFFF"/>
              <w:ind w:left="72"/>
              <w:jc w:val="center"/>
              <w:rPr>
                <w:color w:val="000000"/>
                <w:sz w:val="28"/>
                <w:szCs w:val="28"/>
              </w:rPr>
            </w:pPr>
            <w:r w:rsidRPr="00117F7D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232F7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17F7D">
              <w:rPr>
                <w:sz w:val="28"/>
                <w:szCs w:val="28"/>
              </w:rPr>
              <w:t>12 477,6</w:t>
            </w:r>
          </w:p>
        </w:tc>
      </w:tr>
      <w:tr w:rsidR="00232F77" w:rsidRPr="00117F7D" w:rsidTr="00232F77">
        <w:trPr>
          <w:trHeight w:hRule="exact" w:val="57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232F7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232F7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17F7D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232F77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117F7D"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232F77">
            <w:pPr>
              <w:shd w:val="clear" w:color="auto" w:fill="FFFFFF"/>
              <w:ind w:left="77"/>
              <w:jc w:val="center"/>
              <w:rPr>
                <w:sz w:val="28"/>
                <w:szCs w:val="28"/>
              </w:rPr>
            </w:pPr>
            <w:r w:rsidRPr="00117F7D">
              <w:rPr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232F77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117F7D">
              <w:rPr>
                <w:sz w:val="28"/>
                <w:szCs w:val="28"/>
              </w:rPr>
              <w:t>26,0</w:t>
            </w:r>
          </w:p>
        </w:tc>
      </w:tr>
      <w:tr w:rsidR="00232F77" w:rsidRPr="00117F7D" w:rsidTr="00232F77">
        <w:trPr>
          <w:trHeight w:hRule="exact" w:val="566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232F7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232F7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17F7D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232F77">
            <w:pPr>
              <w:shd w:val="clear" w:color="auto" w:fill="FFFFFF"/>
              <w:ind w:left="163"/>
              <w:jc w:val="center"/>
              <w:rPr>
                <w:sz w:val="28"/>
                <w:szCs w:val="28"/>
              </w:rPr>
            </w:pPr>
            <w:r w:rsidRPr="00117F7D"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232F77">
            <w:pPr>
              <w:shd w:val="clear" w:color="auto" w:fill="FFFFFF"/>
              <w:ind w:left="72"/>
              <w:jc w:val="center"/>
              <w:rPr>
                <w:sz w:val="28"/>
                <w:szCs w:val="28"/>
              </w:rPr>
            </w:pPr>
            <w:r w:rsidRPr="00117F7D"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232F77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117F7D">
              <w:rPr>
                <w:sz w:val="28"/>
                <w:szCs w:val="28"/>
              </w:rPr>
              <w:t>12 451,6</w:t>
            </w:r>
          </w:p>
        </w:tc>
      </w:tr>
      <w:tr w:rsidR="00232F77" w:rsidRPr="00117F7D" w:rsidTr="00232F77">
        <w:trPr>
          <w:trHeight w:hRule="exact" w:val="57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117F7D" w:rsidP="00232F7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32F77" w:rsidRPr="00117F7D">
              <w:rPr>
                <w:sz w:val="28"/>
                <w:szCs w:val="28"/>
              </w:rPr>
              <w:t>6.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232F7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17F7D">
              <w:rPr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232F77">
            <w:pPr>
              <w:shd w:val="clear" w:color="auto" w:fill="FFFFFF"/>
              <w:ind w:left="163"/>
              <w:jc w:val="center"/>
              <w:rPr>
                <w:sz w:val="28"/>
                <w:szCs w:val="28"/>
              </w:rPr>
            </w:pPr>
            <w:r w:rsidRPr="00117F7D">
              <w:rPr>
                <w:sz w:val="28"/>
                <w:szCs w:val="28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232F77">
            <w:pPr>
              <w:shd w:val="clear" w:color="auto" w:fill="FFFFFF"/>
              <w:ind w:left="72"/>
              <w:jc w:val="center"/>
              <w:rPr>
                <w:sz w:val="28"/>
                <w:szCs w:val="28"/>
              </w:rPr>
            </w:pPr>
            <w:r w:rsidRPr="00117F7D"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232F77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117F7D">
              <w:rPr>
                <w:color w:val="000000"/>
                <w:sz w:val="28"/>
                <w:szCs w:val="28"/>
              </w:rPr>
              <w:t>26,0</w:t>
            </w:r>
          </w:p>
        </w:tc>
      </w:tr>
      <w:tr w:rsidR="00232F77" w:rsidRPr="00117F7D" w:rsidTr="00232F77">
        <w:trPr>
          <w:trHeight w:hRule="exact" w:val="70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232F7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232F7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17F7D"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232F77">
            <w:pPr>
              <w:shd w:val="clear" w:color="auto" w:fill="FFFFFF"/>
              <w:ind w:left="163"/>
              <w:jc w:val="center"/>
              <w:rPr>
                <w:sz w:val="28"/>
                <w:szCs w:val="28"/>
              </w:rPr>
            </w:pPr>
            <w:r w:rsidRPr="00117F7D">
              <w:rPr>
                <w:sz w:val="28"/>
                <w:szCs w:val="28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232F77">
            <w:pPr>
              <w:shd w:val="clear" w:color="auto" w:fill="FFFFFF"/>
              <w:ind w:left="72"/>
              <w:jc w:val="center"/>
              <w:rPr>
                <w:sz w:val="28"/>
                <w:szCs w:val="28"/>
              </w:rPr>
            </w:pPr>
            <w:r w:rsidRPr="00117F7D">
              <w:rPr>
                <w:sz w:val="28"/>
                <w:szCs w:val="28"/>
              </w:rPr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232F77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117F7D">
              <w:rPr>
                <w:color w:val="000000"/>
                <w:sz w:val="28"/>
                <w:szCs w:val="28"/>
              </w:rPr>
              <w:t>26,0</w:t>
            </w:r>
          </w:p>
        </w:tc>
      </w:tr>
      <w:tr w:rsidR="00232F77" w:rsidRPr="00117F7D" w:rsidTr="00232F77">
        <w:trPr>
          <w:trHeight w:hRule="exact" w:val="85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232F77">
            <w:pPr>
              <w:shd w:val="clear" w:color="auto" w:fill="FFFFFF"/>
              <w:ind w:left="202"/>
              <w:jc w:val="center"/>
              <w:rPr>
                <w:sz w:val="28"/>
                <w:szCs w:val="28"/>
              </w:rPr>
            </w:pPr>
            <w:r w:rsidRPr="00117F7D">
              <w:rPr>
                <w:sz w:val="28"/>
                <w:szCs w:val="28"/>
              </w:rPr>
              <w:t>7.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pPr>
              <w:shd w:val="clear" w:color="auto" w:fill="FFFFFF"/>
              <w:ind w:right="5"/>
              <w:jc w:val="both"/>
              <w:rPr>
                <w:sz w:val="28"/>
                <w:szCs w:val="28"/>
              </w:rPr>
            </w:pPr>
            <w:r w:rsidRPr="00117F7D">
              <w:rPr>
                <w:sz w:val="28"/>
                <w:szCs w:val="28"/>
              </w:rPr>
              <w:t>Культура, кинематография</w:t>
            </w:r>
            <w:r w:rsidR="00117F7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232F77">
            <w:pPr>
              <w:shd w:val="clear" w:color="auto" w:fill="FFFFFF"/>
              <w:ind w:left="163"/>
              <w:jc w:val="center"/>
              <w:rPr>
                <w:sz w:val="28"/>
                <w:szCs w:val="28"/>
              </w:rPr>
            </w:pPr>
            <w:r w:rsidRPr="00117F7D">
              <w:rPr>
                <w:sz w:val="28"/>
                <w:szCs w:val="28"/>
              </w:rPr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232F77">
            <w:pPr>
              <w:shd w:val="clear" w:color="auto" w:fill="FFFFFF"/>
              <w:ind w:left="67"/>
              <w:jc w:val="center"/>
              <w:rPr>
                <w:sz w:val="28"/>
                <w:szCs w:val="28"/>
              </w:rPr>
            </w:pPr>
            <w:r w:rsidRPr="00117F7D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232F77">
            <w:pPr>
              <w:jc w:val="center"/>
            </w:pPr>
            <w:r w:rsidRPr="00117F7D">
              <w:rPr>
                <w:sz w:val="28"/>
                <w:szCs w:val="28"/>
              </w:rPr>
              <w:t>39 680,7</w:t>
            </w:r>
          </w:p>
        </w:tc>
      </w:tr>
      <w:tr w:rsidR="00232F77" w:rsidRPr="00117F7D" w:rsidTr="00232F77">
        <w:trPr>
          <w:trHeight w:hRule="exact" w:val="71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232F77">
            <w:pPr>
              <w:shd w:val="clear" w:color="auto" w:fill="FFFFFF"/>
              <w:ind w:left="202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232F77">
            <w:pPr>
              <w:shd w:val="clear" w:color="auto" w:fill="FFFFFF"/>
              <w:ind w:right="5"/>
              <w:jc w:val="both"/>
              <w:rPr>
                <w:sz w:val="28"/>
                <w:szCs w:val="28"/>
              </w:rPr>
            </w:pPr>
            <w:r w:rsidRPr="00117F7D">
              <w:rPr>
                <w:sz w:val="28"/>
                <w:szCs w:val="28"/>
              </w:rPr>
              <w:t xml:space="preserve"> Культура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232F77">
            <w:pPr>
              <w:shd w:val="clear" w:color="auto" w:fill="FFFFFF"/>
              <w:ind w:left="163"/>
              <w:jc w:val="center"/>
              <w:rPr>
                <w:sz w:val="28"/>
                <w:szCs w:val="28"/>
              </w:rPr>
            </w:pPr>
            <w:r w:rsidRPr="00117F7D">
              <w:rPr>
                <w:sz w:val="28"/>
                <w:szCs w:val="28"/>
              </w:rPr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232F77">
            <w:pPr>
              <w:shd w:val="clear" w:color="auto" w:fill="FFFFFF"/>
              <w:ind w:left="67"/>
              <w:jc w:val="center"/>
              <w:rPr>
                <w:sz w:val="28"/>
                <w:szCs w:val="28"/>
              </w:rPr>
            </w:pPr>
            <w:r w:rsidRPr="00117F7D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232F77">
            <w:pPr>
              <w:jc w:val="center"/>
            </w:pPr>
            <w:r w:rsidRPr="00117F7D">
              <w:rPr>
                <w:sz w:val="28"/>
                <w:szCs w:val="28"/>
              </w:rPr>
              <w:t>39 680,7</w:t>
            </w:r>
          </w:p>
        </w:tc>
      </w:tr>
      <w:tr w:rsidR="00232F77" w:rsidRPr="00117F7D" w:rsidTr="00232F77">
        <w:trPr>
          <w:trHeight w:hRule="exact" w:val="55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232F77">
            <w:pPr>
              <w:shd w:val="clear" w:color="auto" w:fill="FFFFFF"/>
              <w:ind w:left="202"/>
              <w:jc w:val="center"/>
              <w:rPr>
                <w:sz w:val="28"/>
                <w:szCs w:val="28"/>
              </w:rPr>
            </w:pPr>
            <w:r w:rsidRPr="00117F7D">
              <w:rPr>
                <w:sz w:val="28"/>
                <w:szCs w:val="28"/>
              </w:rPr>
              <w:t>8.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232F7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17F7D">
              <w:rPr>
                <w:sz w:val="28"/>
                <w:szCs w:val="28"/>
              </w:rPr>
              <w:t xml:space="preserve"> Физическая культура и спорт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232F77">
            <w:pPr>
              <w:shd w:val="clear" w:color="auto" w:fill="FFFFFF"/>
              <w:ind w:left="158"/>
              <w:jc w:val="center"/>
              <w:rPr>
                <w:sz w:val="28"/>
                <w:szCs w:val="28"/>
              </w:rPr>
            </w:pPr>
            <w:r w:rsidRPr="00117F7D"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232F77">
            <w:pPr>
              <w:shd w:val="clear" w:color="auto" w:fill="FFFFFF"/>
              <w:ind w:left="67"/>
              <w:jc w:val="center"/>
              <w:rPr>
                <w:sz w:val="28"/>
                <w:szCs w:val="28"/>
              </w:rPr>
            </w:pPr>
            <w:r w:rsidRPr="00117F7D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232F77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117F7D">
              <w:rPr>
                <w:color w:val="000000"/>
                <w:sz w:val="28"/>
                <w:szCs w:val="28"/>
              </w:rPr>
              <w:t>102,3</w:t>
            </w:r>
          </w:p>
        </w:tc>
      </w:tr>
      <w:tr w:rsidR="00232F77" w:rsidRPr="00117F7D" w:rsidTr="00232F77">
        <w:trPr>
          <w:trHeight w:hRule="exact" w:val="56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232F7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232F7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17F7D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232F77">
            <w:pPr>
              <w:shd w:val="clear" w:color="auto" w:fill="FFFFFF"/>
              <w:ind w:left="158"/>
              <w:jc w:val="center"/>
              <w:rPr>
                <w:sz w:val="28"/>
                <w:szCs w:val="28"/>
              </w:rPr>
            </w:pPr>
            <w:r w:rsidRPr="00117F7D"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232F77">
            <w:pPr>
              <w:shd w:val="clear" w:color="auto" w:fill="FFFFFF"/>
              <w:ind w:left="67"/>
              <w:jc w:val="center"/>
              <w:rPr>
                <w:sz w:val="28"/>
                <w:szCs w:val="28"/>
              </w:rPr>
            </w:pPr>
            <w:r w:rsidRPr="00117F7D">
              <w:rPr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232F77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117F7D">
              <w:rPr>
                <w:color w:val="000000"/>
                <w:sz w:val="28"/>
                <w:szCs w:val="28"/>
              </w:rPr>
              <w:t>102,3</w:t>
            </w:r>
          </w:p>
        </w:tc>
      </w:tr>
    </w:tbl>
    <w:p w:rsidR="00232F77" w:rsidRPr="00117F7D" w:rsidRDefault="00232F77" w:rsidP="00232F77">
      <w:pPr>
        <w:rPr>
          <w:sz w:val="28"/>
          <w:szCs w:val="28"/>
        </w:rPr>
      </w:pPr>
    </w:p>
    <w:p w:rsidR="00232F77" w:rsidRPr="00117F7D" w:rsidRDefault="00232F77" w:rsidP="00B70F17">
      <w:pPr>
        <w:jc w:val="both"/>
      </w:pPr>
    </w:p>
    <w:p w:rsidR="00232F77" w:rsidRDefault="00232F77" w:rsidP="00B70F17">
      <w:pPr>
        <w:jc w:val="both"/>
      </w:pPr>
    </w:p>
    <w:p w:rsidR="00232F77" w:rsidRDefault="00232F77" w:rsidP="00B70F17">
      <w:pPr>
        <w:jc w:val="both"/>
      </w:pPr>
    </w:p>
    <w:p w:rsidR="00232F77" w:rsidRDefault="00232F77" w:rsidP="00232F77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232F77" w:rsidRDefault="00232F77" w:rsidP="00232F77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232F77" w:rsidRDefault="00232F77" w:rsidP="00232F77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232F77" w:rsidRDefault="00232F77" w:rsidP="00232F77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232F77" w:rsidRDefault="00232F77" w:rsidP="00232F77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232F77" w:rsidRDefault="00232F77" w:rsidP="00232F77">
      <w:pPr>
        <w:ind w:left="708" w:firstLine="5103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от ________ № ______</w:t>
      </w:r>
    </w:p>
    <w:p w:rsidR="00232F77" w:rsidRDefault="00232F77" w:rsidP="00232F77">
      <w:pPr>
        <w:shd w:val="clear" w:color="auto" w:fill="FFFFFF"/>
        <w:ind w:left="708" w:right="614" w:firstLine="5103"/>
        <w:outlineLvl w:val="0"/>
        <w:rPr>
          <w:spacing w:val="-6"/>
          <w:sz w:val="28"/>
          <w:szCs w:val="28"/>
        </w:rPr>
      </w:pPr>
    </w:p>
    <w:p w:rsidR="00232F77" w:rsidRDefault="00232F77" w:rsidP="00232F77">
      <w:pPr>
        <w:shd w:val="clear" w:color="auto" w:fill="FFFFFF"/>
        <w:ind w:left="708" w:right="614" w:firstLine="5103"/>
        <w:outlineLvl w:val="0"/>
      </w:pPr>
      <w:r>
        <w:rPr>
          <w:spacing w:val="-6"/>
          <w:sz w:val="28"/>
          <w:szCs w:val="28"/>
        </w:rPr>
        <w:t>«ПРИЛОЖЕНИЕ № 5</w:t>
      </w:r>
    </w:p>
    <w:p w:rsidR="00232F77" w:rsidRDefault="00232F77" w:rsidP="00232F77">
      <w:pPr>
        <w:shd w:val="clear" w:color="auto" w:fill="FFFFFF"/>
        <w:ind w:left="4994" w:firstLine="817"/>
        <w:rPr>
          <w:sz w:val="28"/>
          <w:szCs w:val="28"/>
        </w:rPr>
      </w:pPr>
      <w:r>
        <w:rPr>
          <w:spacing w:val="-1"/>
          <w:sz w:val="28"/>
          <w:szCs w:val="28"/>
        </w:rPr>
        <w:t>к решению Совета</w:t>
      </w:r>
    </w:p>
    <w:p w:rsidR="00232F77" w:rsidRDefault="00232F77" w:rsidP="00232F77">
      <w:pPr>
        <w:shd w:val="clear" w:color="auto" w:fill="FFFFFF"/>
        <w:spacing w:before="5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Новоджерелиевского </w:t>
      </w:r>
    </w:p>
    <w:p w:rsidR="00232F77" w:rsidRDefault="00232F77" w:rsidP="00232F77">
      <w:pPr>
        <w:shd w:val="clear" w:color="auto" w:fill="FFFFFF"/>
        <w:spacing w:before="5"/>
        <w:ind w:left="4994" w:firstLine="817"/>
        <w:outlineLvl w:val="0"/>
        <w:rPr>
          <w:sz w:val="28"/>
          <w:szCs w:val="28"/>
        </w:rPr>
      </w:pPr>
      <w:r>
        <w:rPr>
          <w:spacing w:val="-1"/>
          <w:sz w:val="28"/>
          <w:szCs w:val="28"/>
        </w:rPr>
        <w:t>сельского поселения</w:t>
      </w:r>
    </w:p>
    <w:p w:rsidR="00232F77" w:rsidRDefault="00232F77" w:rsidP="00232F77">
      <w:pPr>
        <w:shd w:val="clear" w:color="auto" w:fill="FFFFFF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Брюховецкого района</w:t>
      </w:r>
    </w:p>
    <w:p w:rsidR="00232F77" w:rsidRDefault="00232F77" w:rsidP="00232F77">
      <w:pPr>
        <w:shd w:val="clear" w:color="auto" w:fill="FFFFFF"/>
        <w:tabs>
          <w:tab w:val="left" w:leader="underscore" w:pos="5352"/>
          <w:tab w:val="left" w:leader="underscore" w:pos="5765"/>
        </w:tabs>
        <w:ind w:left="4985" w:firstLine="817"/>
        <w:outlineLvl w:val="0"/>
        <w:rPr>
          <w:sz w:val="28"/>
          <w:szCs w:val="28"/>
        </w:rPr>
      </w:pPr>
      <w:r>
        <w:rPr>
          <w:sz w:val="28"/>
          <w:szCs w:val="28"/>
        </w:rPr>
        <w:t>от 28.11. 2018 г. № 270</w:t>
      </w:r>
    </w:p>
    <w:p w:rsidR="00232F77" w:rsidRDefault="00232F77" w:rsidP="00B70F17">
      <w:pPr>
        <w:jc w:val="both"/>
      </w:pPr>
    </w:p>
    <w:p w:rsidR="00117F7D" w:rsidRDefault="00117F7D" w:rsidP="00B70F17">
      <w:pPr>
        <w:jc w:val="both"/>
      </w:pPr>
    </w:p>
    <w:p w:rsidR="00232F77" w:rsidRDefault="00232F77" w:rsidP="00117F7D">
      <w:pPr>
        <w:shd w:val="clear" w:color="auto" w:fill="FFFFFF"/>
        <w:ind w:firstLine="180"/>
        <w:jc w:val="center"/>
        <w:rPr>
          <w:b/>
          <w:sz w:val="28"/>
          <w:szCs w:val="28"/>
        </w:rPr>
      </w:pPr>
      <w:r w:rsidRPr="003F3C02">
        <w:rPr>
          <w:b/>
          <w:sz w:val="28"/>
          <w:szCs w:val="28"/>
        </w:rPr>
        <w:t>Ведомственная структура расх</w:t>
      </w:r>
      <w:r>
        <w:rPr>
          <w:b/>
          <w:sz w:val="28"/>
          <w:szCs w:val="28"/>
        </w:rPr>
        <w:t xml:space="preserve">одов бюджета муниципального образования Новоджерелиевское </w:t>
      </w:r>
      <w:r w:rsidR="00117F7D">
        <w:rPr>
          <w:b/>
          <w:sz w:val="28"/>
          <w:szCs w:val="28"/>
        </w:rPr>
        <w:t>сельское поселение</w:t>
      </w:r>
      <w:r>
        <w:rPr>
          <w:b/>
          <w:sz w:val="28"/>
          <w:szCs w:val="28"/>
        </w:rPr>
        <w:t xml:space="preserve"> Брюховецкого района на 2019</w:t>
      </w:r>
      <w:r w:rsidRPr="003F3C02">
        <w:rPr>
          <w:b/>
          <w:sz w:val="28"/>
          <w:szCs w:val="28"/>
        </w:rPr>
        <w:t xml:space="preserve"> год</w:t>
      </w:r>
    </w:p>
    <w:p w:rsidR="00117F7D" w:rsidRDefault="00117F7D" w:rsidP="00117F7D">
      <w:pPr>
        <w:shd w:val="clear" w:color="auto" w:fill="FFFFFF"/>
        <w:ind w:firstLine="180"/>
        <w:jc w:val="center"/>
        <w:rPr>
          <w:b/>
          <w:sz w:val="28"/>
          <w:szCs w:val="28"/>
        </w:rPr>
      </w:pPr>
    </w:p>
    <w:p w:rsidR="00232F77" w:rsidRDefault="00232F77" w:rsidP="00117F7D">
      <w:pPr>
        <w:rPr>
          <w:sz w:val="2"/>
          <w:szCs w:val="2"/>
        </w:rPr>
      </w:pPr>
    </w:p>
    <w:p w:rsidR="00232F77" w:rsidRDefault="00232F77" w:rsidP="00117F7D">
      <w:pPr>
        <w:rPr>
          <w:sz w:val="2"/>
          <w:szCs w:val="2"/>
        </w:rPr>
      </w:pPr>
    </w:p>
    <w:tbl>
      <w:tblPr>
        <w:tblW w:w="9923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4394"/>
        <w:gridCol w:w="567"/>
        <w:gridCol w:w="567"/>
        <w:gridCol w:w="567"/>
        <w:gridCol w:w="1559"/>
        <w:gridCol w:w="578"/>
        <w:gridCol w:w="17"/>
        <w:gridCol w:w="1106"/>
      </w:tblGrid>
      <w:tr w:rsidR="00232F77" w:rsidRPr="00117F7D" w:rsidTr="00117F7D">
        <w:trPr>
          <w:trHeight w:hRule="exact" w:val="9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№ п/ п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Наименование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Вед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РЗ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ПР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ЦСР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ВР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Сумма</w:t>
            </w:r>
          </w:p>
          <w:p w:rsidR="00117F7D" w:rsidRPr="00117F7D" w:rsidRDefault="00117F7D" w:rsidP="00117F7D">
            <w:r w:rsidRPr="00117F7D">
              <w:t>(тыс.руб.)</w:t>
            </w:r>
          </w:p>
        </w:tc>
      </w:tr>
      <w:tr w:rsidR="00232F77" w:rsidRPr="00117F7D" w:rsidTr="00117F7D">
        <w:trPr>
          <w:trHeight w:hRule="exact" w:val="14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pPr>
              <w:rPr>
                <w:highlight w:val="yellow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ВСЕГО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/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65 216,3</w:t>
            </w:r>
          </w:p>
        </w:tc>
      </w:tr>
      <w:tr w:rsidR="00232F77" w:rsidRPr="00117F7D" w:rsidTr="00117F7D">
        <w:trPr>
          <w:trHeight w:hRule="exact" w:val="5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pPr>
              <w:rPr>
                <w:highlight w:val="yellow"/>
              </w:rPr>
            </w:pPr>
            <w:r w:rsidRPr="00117F7D">
              <w:t>1.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2F77" w:rsidRPr="00117F7D" w:rsidRDefault="00232F77" w:rsidP="00117F7D">
            <w:pPr>
              <w:jc w:val="both"/>
            </w:pPr>
            <w:r w:rsidRPr="00117F7D">
              <w:t>Совет Новоджерелиевского сельского поселения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2F77" w:rsidRPr="00117F7D" w:rsidRDefault="00232F77" w:rsidP="00117F7D"/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2F77" w:rsidRPr="00117F7D" w:rsidRDefault="00232F77" w:rsidP="00117F7D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2F77" w:rsidRPr="00117F7D" w:rsidRDefault="00232F77" w:rsidP="00117F7D">
            <w:r w:rsidRPr="00117F7D">
              <w:t>65,4</w:t>
            </w:r>
          </w:p>
        </w:tc>
      </w:tr>
      <w:tr w:rsidR="00232F77" w:rsidRPr="00117F7D" w:rsidTr="00117F7D">
        <w:trPr>
          <w:trHeight w:hRule="exact" w:val="5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pPr>
              <w:jc w:val="both"/>
            </w:pPr>
            <w:r w:rsidRPr="00117F7D"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2F77" w:rsidRPr="00117F7D" w:rsidRDefault="00232F77" w:rsidP="00117F7D"/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2F77" w:rsidRPr="00117F7D" w:rsidRDefault="00232F77" w:rsidP="00117F7D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2F77" w:rsidRPr="00117F7D" w:rsidRDefault="00232F77" w:rsidP="00117F7D">
            <w:r w:rsidRPr="00117F7D">
              <w:t>65,4</w:t>
            </w:r>
          </w:p>
        </w:tc>
      </w:tr>
      <w:tr w:rsidR="00232F77" w:rsidRPr="00117F7D" w:rsidTr="00117F7D">
        <w:trPr>
          <w:trHeight w:hRule="exact" w:val="141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2F77" w:rsidRPr="00117F7D" w:rsidRDefault="00232F77" w:rsidP="00117F7D">
            <w:pPr>
              <w:rPr>
                <w:highlight w:val="yellow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pPr>
              <w:jc w:val="both"/>
            </w:pPr>
            <w:r w:rsidRPr="00117F7D">
              <w:t xml:space="preserve">Обеспечение деятельности финансовых, налоговых и таможенных органов и органов финансового </w:t>
            </w:r>
            <w:r w:rsidR="00117F7D" w:rsidRPr="00117F7D">
              <w:t>(финансово</w:t>
            </w:r>
            <w:r w:rsidRPr="00117F7D">
              <w:t>-бюджетного надзора)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/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65,4</w:t>
            </w:r>
          </w:p>
        </w:tc>
      </w:tr>
      <w:tr w:rsidR="00232F77" w:rsidRPr="00117F7D" w:rsidTr="00117F7D">
        <w:trPr>
          <w:trHeight w:hRule="exact" w:val="141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2F77" w:rsidRPr="00117F7D" w:rsidRDefault="00232F77" w:rsidP="00117F7D">
            <w:pPr>
              <w:rPr>
                <w:highlight w:val="yellow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pPr>
              <w:jc w:val="both"/>
            </w:pPr>
            <w:r w:rsidRPr="00117F7D">
              <w:t>Обеспечение деятельности администрации Новоджерелиевского сельского поселения Брюховецкого района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52 0 00 00000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65,4</w:t>
            </w:r>
          </w:p>
        </w:tc>
      </w:tr>
      <w:tr w:rsidR="00232F77" w:rsidRPr="00117F7D" w:rsidTr="00117F7D">
        <w:trPr>
          <w:trHeight w:hRule="exact" w:val="93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2F77" w:rsidRPr="00117F7D" w:rsidRDefault="00232F77" w:rsidP="00117F7D">
            <w:pPr>
              <w:rPr>
                <w:highlight w:val="yellow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pPr>
              <w:jc w:val="both"/>
            </w:pPr>
            <w:r w:rsidRPr="00117F7D">
              <w:t>Поддержание устойчивого исполнения местных бюджетов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52 3 00 00000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65,4</w:t>
            </w:r>
          </w:p>
        </w:tc>
      </w:tr>
      <w:tr w:rsidR="00232F77" w:rsidRPr="00117F7D" w:rsidTr="00117F7D">
        <w:trPr>
          <w:trHeight w:hRule="exact" w:val="13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2F77" w:rsidRPr="00117F7D" w:rsidRDefault="00232F77" w:rsidP="00117F7D">
            <w:pPr>
              <w:rPr>
                <w:highlight w:val="yellow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pPr>
              <w:jc w:val="both"/>
            </w:pPr>
            <w:r w:rsidRPr="00117F7D">
              <w:t>Осуществление полномочий контрольно-счетных органов сельских поселений по осуществлению внешнего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52 3 00 20030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65,4</w:t>
            </w:r>
          </w:p>
        </w:tc>
      </w:tr>
      <w:tr w:rsidR="00232F77" w:rsidRPr="00117F7D" w:rsidTr="00117F7D">
        <w:trPr>
          <w:trHeight w:hRule="exact" w:val="7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2F77" w:rsidRPr="00117F7D" w:rsidRDefault="00232F77" w:rsidP="00117F7D">
            <w:pPr>
              <w:rPr>
                <w:highlight w:val="yellow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pPr>
              <w:jc w:val="both"/>
            </w:pPr>
            <w:r w:rsidRPr="00117F7D">
              <w:t>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52 3 00 20030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500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65,4</w:t>
            </w:r>
          </w:p>
        </w:tc>
      </w:tr>
      <w:tr w:rsidR="00232F77" w:rsidRPr="00117F7D" w:rsidTr="00117F7D">
        <w:trPr>
          <w:trHeight w:hRule="exact" w:val="10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pPr>
              <w:rPr>
                <w:highlight w:val="yellow"/>
              </w:rPr>
            </w:pPr>
            <w:r w:rsidRPr="00117F7D">
              <w:t>2.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pPr>
              <w:jc w:val="both"/>
            </w:pPr>
            <w:r w:rsidRPr="00117F7D">
              <w:t>Администрация Новоджерелиевского сельского поселения</w:t>
            </w:r>
            <w:r w:rsidR="00117F7D">
              <w:t xml:space="preserve"> Брюховецкого</w:t>
            </w:r>
            <w:r w:rsidRPr="00117F7D">
              <w:t xml:space="preserve"> района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/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65 126,9</w:t>
            </w:r>
          </w:p>
        </w:tc>
      </w:tr>
      <w:tr w:rsidR="00232F77" w:rsidRPr="00117F7D" w:rsidTr="00117F7D">
        <w:trPr>
          <w:trHeight w:hRule="exact" w:val="65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pPr>
              <w:rPr>
                <w:highlight w:val="yellow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pPr>
              <w:jc w:val="both"/>
            </w:pPr>
            <w:r w:rsidRPr="00117F7D"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/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8822,2</w:t>
            </w:r>
          </w:p>
        </w:tc>
      </w:tr>
      <w:tr w:rsidR="00232F77" w:rsidRPr="00117F7D" w:rsidTr="00117F7D">
        <w:trPr>
          <w:trHeight w:hRule="exact" w:val="124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pPr>
              <w:rPr>
                <w:highlight w:val="yellow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pPr>
              <w:jc w:val="both"/>
            </w:pPr>
            <w:r w:rsidRPr="00117F7D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/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/>
          <w:p w:rsidR="00232F77" w:rsidRPr="00117F7D" w:rsidRDefault="00232F77" w:rsidP="00117F7D">
            <w:r w:rsidRPr="00117F7D">
              <w:t>994,6</w:t>
            </w:r>
          </w:p>
        </w:tc>
      </w:tr>
      <w:tr w:rsidR="00232F77" w:rsidRPr="00117F7D" w:rsidTr="00117F7D">
        <w:trPr>
          <w:trHeight w:hRule="exact" w:val="126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pPr>
              <w:rPr>
                <w:highlight w:val="yellow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pPr>
              <w:jc w:val="both"/>
            </w:pPr>
            <w:r w:rsidRPr="00117F7D">
              <w:t>Обеспечение деятельности главы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51 0 00 00000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/>
          <w:p w:rsidR="00232F77" w:rsidRPr="00117F7D" w:rsidRDefault="00232F77" w:rsidP="00117F7D">
            <w:r w:rsidRPr="00117F7D">
              <w:t>994,6</w:t>
            </w:r>
          </w:p>
        </w:tc>
      </w:tr>
      <w:tr w:rsidR="00232F77" w:rsidRPr="00117F7D" w:rsidTr="00117F7D">
        <w:trPr>
          <w:trHeight w:hRule="exact" w:val="5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pPr>
              <w:rPr>
                <w:highlight w:val="yellow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pPr>
              <w:jc w:val="both"/>
            </w:pPr>
            <w:r w:rsidRPr="00117F7D">
              <w:t>Глава</w:t>
            </w:r>
            <w:r w:rsidR="00117F7D">
              <w:t xml:space="preserve"> </w:t>
            </w:r>
            <w:r w:rsidRPr="00117F7D">
              <w:t>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51 1 00 00000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994,6</w:t>
            </w:r>
          </w:p>
        </w:tc>
      </w:tr>
      <w:tr w:rsidR="00232F77" w:rsidRPr="00117F7D" w:rsidTr="00117F7D">
        <w:trPr>
          <w:trHeight w:hRule="exact" w:val="76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pPr>
              <w:rPr>
                <w:highlight w:val="yellow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pPr>
              <w:jc w:val="both"/>
            </w:pPr>
            <w:r w:rsidRPr="00117F7D">
              <w:t>Расходы на обеспечение функции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51 1 00 00190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994,6</w:t>
            </w:r>
          </w:p>
        </w:tc>
      </w:tr>
      <w:tr w:rsidR="00232F77" w:rsidRPr="00117F7D" w:rsidTr="00117F7D">
        <w:trPr>
          <w:trHeight w:hRule="exact" w:val="152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pPr>
              <w:rPr>
                <w:highlight w:val="yellow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pPr>
              <w:jc w:val="both"/>
            </w:pPr>
            <w:r w:rsidRPr="00117F7D">
              <w:t xml:space="preserve">Расходы на выплаты персоналу в целях обеспечения выполнения функций муниципальными органами, казенными учреждениями.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51 1 00 00190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100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117F7D" w:rsidP="00117F7D">
            <w:r>
              <w:t xml:space="preserve"> </w:t>
            </w:r>
            <w:r w:rsidR="00232F77" w:rsidRPr="00117F7D">
              <w:t>994,6</w:t>
            </w:r>
          </w:p>
        </w:tc>
      </w:tr>
      <w:tr w:rsidR="00232F77" w:rsidRPr="00117F7D" w:rsidTr="00117F7D">
        <w:trPr>
          <w:trHeight w:hRule="exact" w:val="185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pPr>
              <w:jc w:val="both"/>
            </w:pPr>
            <w:r w:rsidRPr="00117F7D">
              <w:t>Функционирование</w:t>
            </w:r>
            <w:r w:rsidR="00117F7D">
              <w:t xml:space="preserve"> </w:t>
            </w:r>
            <w:r w:rsidRPr="00117F7D">
              <w:t>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/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4 468,2</w:t>
            </w:r>
          </w:p>
        </w:tc>
      </w:tr>
      <w:tr w:rsidR="00232F77" w:rsidRPr="00117F7D" w:rsidTr="00117F7D">
        <w:trPr>
          <w:trHeight w:hRule="exact" w:val="141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pPr>
              <w:jc w:val="both"/>
            </w:pPr>
            <w:r w:rsidRPr="00117F7D">
              <w:t>Обеспечение деятельности администрации Новоджерелиевского сельского поселения Брюховецкого района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52 0 00 00000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4 468,2</w:t>
            </w:r>
          </w:p>
        </w:tc>
      </w:tr>
      <w:tr w:rsidR="00232F77" w:rsidRPr="00117F7D" w:rsidTr="00117F7D">
        <w:trPr>
          <w:trHeight w:hRule="exact" w:val="1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pPr>
              <w:jc w:val="both"/>
            </w:pPr>
            <w:r w:rsidRPr="00117F7D">
              <w:t>Обеспечение функционирования администрации Новоджерелиевского сельского поселения Брюховецкого района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52 1 00 00000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4 464,4</w:t>
            </w:r>
          </w:p>
        </w:tc>
      </w:tr>
      <w:tr w:rsidR="00232F77" w:rsidRPr="00117F7D" w:rsidTr="00117F7D">
        <w:trPr>
          <w:trHeight w:hRule="exact" w:val="10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pPr>
              <w:jc w:val="both"/>
            </w:pPr>
            <w:r w:rsidRPr="00117F7D">
              <w:t>Расходы на обеспечение функции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52 1 00 00190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4 464,4</w:t>
            </w:r>
          </w:p>
        </w:tc>
      </w:tr>
      <w:tr w:rsidR="00232F77" w:rsidRPr="00117F7D" w:rsidTr="00117F7D">
        <w:trPr>
          <w:trHeight w:hRule="exact" w:val="220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pPr>
              <w:jc w:val="both"/>
            </w:pPr>
            <w:r w:rsidRPr="00117F7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52 1 00 00190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100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4 269,7</w:t>
            </w:r>
          </w:p>
        </w:tc>
      </w:tr>
      <w:tr w:rsidR="00232F77" w:rsidRPr="00117F7D" w:rsidTr="00117F7D">
        <w:trPr>
          <w:trHeight w:hRule="exact" w:val="10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pPr>
              <w:jc w:val="both"/>
            </w:pPr>
            <w:r w:rsidRPr="00117F7D">
              <w:t>Закупка товаров, работ и услуг для</w:t>
            </w:r>
            <w:r w:rsidR="00117F7D">
              <w:t xml:space="preserve"> </w:t>
            </w:r>
            <w:r w:rsidRPr="00117F7D">
              <w:t>муниципальных</w:t>
            </w:r>
            <w:r w:rsidR="00117F7D">
              <w:t xml:space="preserve"> </w:t>
            </w:r>
            <w:r w:rsidRPr="00117F7D">
              <w:t>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52 1 00 00190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200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166,7</w:t>
            </w:r>
          </w:p>
        </w:tc>
      </w:tr>
      <w:tr w:rsidR="00232F77" w:rsidRPr="00117F7D" w:rsidTr="00117F7D">
        <w:trPr>
          <w:trHeight w:hRule="exact" w:val="69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pPr>
              <w:jc w:val="both"/>
            </w:pPr>
            <w:r w:rsidRPr="00117F7D"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52 1 00 00190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800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28,0</w:t>
            </w:r>
          </w:p>
        </w:tc>
      </w:tr>
      <w:tr w:rsidR="00232F77" w:rsidRPr="00117F7D" w:rsidTr="00117F7D">
        <w:trPr>
          <w:trHeight w:hRule="exact" w:val="8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pPr>
              <w:jc w:val="both"/>
            </w:pPr>
            <w:r w:rsidRPr="00117F7D">
              <w:t>Административные комиссии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52 2 00 00000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3,8</w:t>
            </w:r>
          </w:p>
        </w:tc>
      </w:tr>
      <w:tr w:rsidR="00232F77" w:rsidRPr="00117F7D" w:rsidTr="00117F7D">
        <w:trPr>
          <w:trHeight w:hRule="exact" w:val="14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pPr>
              <w:jc w:val="both"/>
            </w:pPr>
            <w:r w:rsidRPr="00117F7D">
              <w:t>Осуществление отдельных полномочий Краснодарского края по образованию</w:t>
            </w:r>
            <w:r w:rsidR="00117F7D">
              <w:t xml:space="preserve"> </w:t>
            </w:r>
            <w:r w:rsidRPr="00117F7D">
              <w:t>и организации деятельности административных комиссий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52 2 00 60190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3,8</w:t>
            </w:r>
          </w:p>
        </w:tc>
      </w:tr>
      <w:tr w:rsidR="00232F77" w:rsidRPr="00117F7D" w:rsidTr="00117F7D">
        <w:trPr>
          <w:trHeight w:hRule="exact" w:val="14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pPr>
              <w:jc w:val="both"/>
            </w:pPr>
            <w:r w:rsidRPr="00117F7D"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52 2 00 60190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200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3,8</w:t>
            </w:r>
          </w:p>
        </w:tc>
      </w:tr>
      <w:tr w:rsidR="00232F77" w:rsidRPr="00117F7D" w:rsidTr="00117F7D">
        <w:trPr>
          <w:trHeight w:hRule="exact" w:val="14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pPr>
              <w:jc w:val="both"/>
            </w:pPr>
            <w:r w:rsidRPr="00117F7D">
              <w:t>Обеспечение проведение выборов и референдумов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/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369,4</w:t>
            </w:r>
          </w:p>
        </w:tc>
      </w:tr>
      <w:tr w:rsidR="00232F77" w:rsidRPr="00117F7D" w:rsidTr="00117F7D">
        <w:trPr>
          <w:trHeight w:hRule="exact" w:val="14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pPr>
              <w:jc w:val="both"/>
            </w:pPr>
            <w:r w:rsidRPr="00117F7D">
              <w:t>Проведение выборов в представительные органы муниципального образования и главы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 xml:space="preserve"> 53 0 00 00000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369,4</w:t>
            </w:r>
          </w:p>
        </w:tc>
      </w:tr>
      <w:tr w:rsidR="00232F77" w:rsidRPr="00117F7D" w:rsidTr="00117F7D">
        <w:trPr>
          <w:trHeight w:hRule="exact" w:val="14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pPr>
              <w:jc w:val="both"/>
            </w:pPr>
            <w:r w:rsidRPr="00117F7D">
              <w:t>Расходы на обеспечение функции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53 0 00 10040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369,4</w:t>
            </w:r>
          </w:p>
        </w:tc>
      </w:tr>
      <w:tr w:rsidR="00232F77" w:rsidRPr="00117F7D" w:rsidTr="00117F7D">
        <w:trPr>
          <w:trHeight w:hRule="exact" w:val="14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pPr>
              <w:jc w:val="both"/>
            </w:pPr>
            <w:r w:rsidRPr="00117F7D"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53 0 00 10040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800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369,4</w:t>
            </w:r>
          </w:p>
        </w:tc>
      </w:tr>
      <w:tr w:rsidR="00232F77" w:rsidRPr="00117F7D" w:rsidTr="00117F7D">
        <w:trPr>
          <w:trHeight w:hRule="exact" w:val="3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pPr>
              <w:jc w:val="both"/>
            </w:pPr>
            <w:r w:rsidRPr="00117F7D">
              <w:t>Резервные фонды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/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2F77" w:rsidRPr="00117F7D" w:rsidRDefault="00232F77" w:rsidP="00117F7D">
            <w:r w:rsidRPr="00117F7D">
              <w:t>1,0</w:t>
            </w:r>
          </w:p>
        </w:tc>
      </w:tr>
      <w:tr w:rsidR="00232F77" w:rsidRPr="00117F7D" w:rsidTr="00117F7D">
        <w:trPr>
          <w:trHeight w:hRule="exact" w:val="9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pPr>
              <w:jc w:val="both"/>
            </w:pPr>
            <w:r w:rsidRPr="00117F7D">
              <w:t>Обеспечение деятельности администрации Новоджерелиевского сельского поселения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52 0 00 00000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1,0</w:t>
            </w:r>
          </w:p>
        </w:tc>
      </w:tr>
      <w:tr w:rsidR="00232F77" w:rsidRPr="00117F7D" w:rsidTr="00117F7D">
        <w:trPr>
          <w:trHeight w:hRule="exact" w:val="6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pPr>
              <w:jc w:val="both"/>
            </w:pPr>
            <w:r w:rsidRPr="00117F7D">
              <w:t>Финансовое обеспечение непредвиденных расходов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52 4 00 00000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1,0</w:t>
            </w:r>
          </w:p>
        </w:tc>
      </w:tr>
      <w:tr w:rsidR="00232F77" w:rsidRPr="00117F7D" w:rsidTr="00117F7D">
        <w:trPr>
          <w:trHeight w:hRule="exact" w:val="128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pPr>
              <w:jc w:val="both"/>
            </w:pPr>
            <w:r w:rsidRPr="00117F7D">
              <w:t>Резервный фонд администрации Новоджерелиевского сельского поселения Брюховецкого района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52 4 00 20590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1,0</w:t>
            </w:r>
          </w:p>
        </w:tc>
      </w:tr>
      <w:tr w:rsidR="00232F77" w:rsidRPr="00117F7D" w:rsidTr="00117F7D">
        <w:trPr>
          <w:trHeight w:hRule="exact" w:val="3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pPr>
              <w:jc w:val="both"/>
            </w:pPr>
            <w:r w:rsidRPr="00117F7D"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52 4 00 20590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800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1,0</w:t>
            </w:r>
          </w:p>
        </w:tc>
      </w:tr>
      <w:tr w:rsidR="00232F77" w:rsidRPr="00117F7D" w:rsidTr="00117F7D">
        <w:trPr>
          <w:trHeight w:hRule="exact" w:val="65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pPr>
              <w:jc w:val="both"/>
            </w:pPr>
            <w:r w:rsidRPr="00117F7D">
              <w:t>Другие</w:t>
            </w:r>
            <w:r w:rsidR="00117F7D">
              <w:t xml:space="preserve"> </w:t>
            </w:r>
            <w:r w:rsidRPr="00117F7D">
              <w:t xml:space="preserve">общегосударственные вопросы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/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2 989,0</w:t>
            </w:r>
          </w:p>
        </w:tc>
      </w:tr>
      <w:tr w:rsidR="00232F77" w:rsidRPr="00117F7D" w:rsidTr="00117F7D">
        <w:trPr>
          <w:trHeight w:hRule="exact" w:val="173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pPr>
              <w:jc w:val="both"/>
              <w:rPr>
                <w:highlight w:val="yellow"/>
              </w:rPr>
            </w:pPr>
            <w:r w:rsidRPr="00117F7D">
              <w:t>Муниципальная программа Новоджерелиевского сельского поселения «Реализация муниципальных функций, связанных с муниципальным управлением»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01 0 00 00000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1 420,0</w:t>
            </w:r>
          </w:p>
        </w:tc>
      </w:tr>
      <w:tr w:rsidR="00232F77" w:rsidRPr="00117F7D" w:rsidTr="00117F7D"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pPr>
              <w:jc w:val="both"/>
              <w:rPr>
                <w:highlight w:val="yellow"/>
              </w:rPr>
            </w:pPr>
            <w:r w:rsidRPr="00117F7D">
              <w:t>Реализация мероприятий муниципальной целевой программы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 xml:space="preserve">992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01 0 00 10010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137,9</w:t>
            </w:r>
          </w:p>
        </w:tc>
      </w:tr>
      <w:tr w:rsidR="00232F77" w:rsidRPr="00117F7D" w:rsidTr="00117F7D"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pPr>
              <w:jc w:val="both"/>
            </w:pPr>
            <w:r w:rsidRPr="00117F7D">
              <w:t>Финансирование деятельности по уточнению записей похозяйственного учета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 xml:space="preserve">992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01 0 01 10010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137,9</w:t>
            </w:r>
          </w:p>
        </w:tc>
      </w:tr>
      <w:tr w:rsidR="00232F77" w:rsidRPr="00117F7D" w:rsidTr="00117F7D"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pPr>
              <w:jc w:val="both"/>
            </w:pPr>
            <w:r w:rsidRPr="00117F7D"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 xml:space="preserve">992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01 0 01 10010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200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137,9</w:t>
            </w:r>
          </w:p>
        </w:tc>
      </w:tr>
      <w:tr w:rsidR="00232F77" w:rsidRPr="00117F7D" w:rsidTr="00117F7D">
        <w:trPr>
          <w:trHeight w:hRule="exact" w:val="115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pPr>
              <w:jc w:val="both"/>
            </w:pPr>
            <w:r w:rsidRPr="00117F7D">
              <w:t>Выполнение других обязательств государства по выплате агентских комиссий и вознаграждения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01 0 02 10020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2F77" w:rsidRPr="00117F7D" w:rsidRDefault="00232F77" w:rsidP="00117F7D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132,0</w:t>
            </w:r>
          </w:p>
        </w:tc>
      </w:tr>
      <w:tr w:rsidR="00232F77" w:rsidRPr="00117F7D" w:rsidTr="00117F7D">
        <w:trPr>
          <w:trHeight w:hRule="exact" w:val="115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pPr>
              <w:jc w:val="both"/>
            </w:pPr>
            <w:r w:rsidRPr="00117F7D">
              <w:t>Финансирование деятельности председателей ТОС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01 0 02 10020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2F77" w:rsidRPr="00117F7D" w:rsidRDefault="00232F77" w:rsidP="00117F7D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132,0</w:t>
            </w:r>
          </w:p>
        </w:tc>
      </w:tr>
      <w:tr w:rsidR="00232F77" w:rsidRPr="00117F7D" w:rsidTr="00117F7D"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pPr>
              <w:jc w:val="both"/>
            </w:pPr>
            <w:r w:rsidRPr="00117F7D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01 0 02 10020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300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132,0</w:t>
            </w:r>
          </w:p>
        </w:tc>
      </w:tr>
      <w:tr w:rsidR="00232F77" w:rsidRPr="00117F7D" w:rsidTr="00117F7D"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pPr>
              <w:jc w:val="both"/>
            </w:pPr>
            <w:r w:rsidRPr="00117F7D">
              <w:t>Иные закупки товаров, работ и услуг для обеспечения</w:t>
            </w:r>
            <w:r w:rsidR="00117F7D">
              <w:t xml:space="preserve"> </w:t>
            </w:r>
            <w:r w:rsidRPr="00117F7D">
              <w:t>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01 0 03 10030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1150,1</w:t>
            </w:r>
          </w:p>
        </w:tc>
      </w:tr>
      <w:tr w:rsidR="00232F77" w:rsidRPr="00117F7D" w:rsidTr="00117F7D">
        <w:trPr>
          <w:trHeight w:hRule="exact" w:val="114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pPr>
              <w:jc w:val="both"/>
            </w:pPr>
            <w:r w:rsidRPr="00117F7D">
              <w:t>Прочая закупка товаров, работ и услуг</w:t>
            </w:r>
            <w:r w:rsidR="00117F7D">
              <w:t xml:space="preserve"> </w:t>
            </w:r>
            <w:r w:rsidRPr="00117F7D">
              <w:t>для обеспечения</w:t>
            </w:r>
            <w:r w:rsidR="00117F7D">
              <w:t xml:space="preserve"> </w:t>
            </w:r>
            <w:r w:rsidRPr="00117F7D">
              <w:t xml:space="preserve">муниципальных нужд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01 0 03 10030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200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1150,1</w:t>
            </w:r>
          </w:p>
        </w:tc>
      </w:tr>
      <w:tr w:rsidR="00232F77" w:rsidRPr="00117F7D" w:rsidTr="00117F7D">
        <w:trPr>
          <w:trHeight w:hRule="exact" w:val="16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2F77" w:rsidRPr="00117F7D" w:rsidRDefault="00232F77" w:rsidP="00117F7D">
            <w:pPr>
              <w:jc w:val="both"/>
            </w:pPr>
            <w:r w:rsidRPr="00117F7D">
              <w:t xml:space="preserve"> Муниципальная</w:t>
            </w:r>
            <w:r w:rsidR="00117F7D">
              <w:t xml:space="preserve"> </w:t>
            </w:r>
            <w:r w:rsidRPr="00117F7D">
              <w:t>программа Новоджерелиевского</w:t>
            </w:r>
            <w:r w:rsidR="00117F7D">
              <w:t xml:space="preserve"> </w:t>
            </w:r>
            <w:r w:rsidRPr="00117F7D">
              <w:t xml:space="preserve">сельского поселения «Управление муниципальным имуществом Новоджерелиевского сельского поселения Брюховецкого района»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02 0 00 00000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1216,0</w:t>
            </w:r>
          </w:p>
        </w:tc>
      </w:tr>
      <w:tr w:rsidR="00232F77" w:rsidRPr="00117F7D" w:rsidTr="00117F7D">
        <w:trPr>
          <w:trHeight w:hRule="exact" w:val="9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pPr>
              <w:jc w:val="both"/>
            </w:pPr>
            <w:r w:rsidRPr="00117F7D">
              <w:t>Реализация мероприятий муниципальной целевой программы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02 0 00 10070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1216,0</w:t>
            </w:r>
          </w:p>
        </w:tc>
      </w:tr>
      <w:tr w:rsidR="00232F77" w:rsidRPr="00117F7D" w:rsidTr="00117F7D">
        <w:trPr>
          <w:trHeight w:hRule="exact" w:val="8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pPr>
              <w:jc w:val="both"/>
            </w:pPr>
            <w:r w:rsidRPr="00117F7D">
              <w:t>Закупка товаров, работ и услуг для</w:t>
            </w:r>
            <w:r w:rsidR="00117F7D">
              <w:t xml:space="preserve"> </w:t>
            </w:r>
            <w:r w:rsidRPr="00117F7D">
              <w:t>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02 0 00 10070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200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1216,0</w:t>
            </w:r>
          </w:p>
        </w:tc>
      </w:tr>
      <w:tr w:rsidR="00232F77" w:rsidRPr="00117F7D" w:rsidTr="00117F7D">
        <w:trPr>
          <w:trHeight w:hRule="exact" w:val="19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pPr>
              <w:jc w:val="both"/>
            </w:pPr>
            <w:r w:rsidRPr="00117F7D">
              <w:t>Муниципальная программа Новоджерелиевского сельского поселения «Проведение мероприятий, фестивалей и конкурсов»</w:t>
            </w:r>
            <w:r w:rsidR="00117F7D">
              <w:t xml:space="preserve"> </w:t>
            </w:r>
            <w:r w:rsidRPr="00117F7D">
              <w:t>в муниципальном образовании</w:t>
            </w:r>
            <w:r w:rsidR="00117F7D">
              <w:t xml:space="preserve"> </w:t>
            </w:r>
            <w:r w:rsidRPr="00117F7D">
              <w:t>Новоджерелиевское сельское</w:t>
            </w:r>
            <w:r w:rsidR="00117F7D">
              <w:t xml:space="preserve"> </w:t>
            </w:r>
            <w:r w:rsidRPr="00117F7D">
              <w:t>поселение</w:t>
            </w:r>
            <w:r w:rsidR="00117F7D">
              <w:t xml:space="preserve"> </w:t>
            </w:r>
            <w:r w:rsidRPr="00117F7D">
              <w:t xml:space="preserve">Брюховецкого района»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06 0 00 00000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2F77" w:rsidRPr="00117F7D" w:rsidRDefault="00232F77" w:rsidP="00117F7D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100,0</w:t>
            </w:r>
          </w:p>
        </w:tc>
      </w:tr>
      <w:tr w:rsidR="00232F77" w:rsidRPr="00117F7D" w:rsidTr="00117F7D">
        <w:trPr>
          <w:trHeight w:hRule="exact" w:val="8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pPr>
              <w:jc w:val="both"/>
            </w:pPr>
            <w:r w:rsidRPr="00117F7D">
              <w:t>Реализация мероприятий муниципальной целевой программы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06 0 00 10070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2F77" w:rsidRPr="00117F7D" w:rsidRDefault="00232F77" w:rsidP="00117F7D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100,0</w:t>
            </w:r>
          </w:p>
        </w:tc>
      </w:tr>
      <w:tr w:rsidR="00232F77" w:rsidRPr="00117F7D" w:rsidTr="00117F7D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pPr>
              <w:jc w:val="both"/>
            </w:pPr>
            <w:r w:rsidRPr="00117F7D">
              <w:t>Закупка товаров, работ и услуг для</w:t>
            </w:r>
            <w:r w:rsidR="00117F7D">
              <w:t xml:space="preserve"> </w:t>
            </w:r>
            <w:r w:rsidRPr="00117F7D">
              <w:t>муниципальных</w:t>
            </w:r>
            <w:r w:rsidR="00117F7D">
              <w:t xml:space="preserve"> </w:t>
            </w:r>
            <w:r w:rsidRPr="00117F7D">
              <w:t>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06 0 00 10070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200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100,0</w:t>
            </w:r>
          </w:p>
        </w:tc>
      </w:tr>
      <w:tr w:rsidR="00232F77" w:rsidRPr="00117F7D" w:rsidTr="00117F7D">
        <w:trPr>
          <w:trHeight w:hRule="exact" w:val="17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pPr>
              <w:jc w:val="both"/>
            </w:pPr>
            <w:r w:rsidRPr="00117F7D">
              <w:t>Муниципальная программа Новоджерелиевского сельского поселения «Информационное сопровождение в</w:t>
            </w:r>
            <w:r w:rsidR="00117F7D">
              <w:t xml:space="preserve"> </w:t>
            </w:r>
            <w:r w:rsidRPr="00117F7D">
              <w:t>Новоджерелиевском сельском</w:t>
            </w:r>
            <w:r w:rsidR="00117F7D">
              <w:t xml:space="preserve"> </w:t>
            </w:r>
            <w:r w:rsidRPr="00117F7D">
              <w:t>поселении</w:t>
            </w:r>
            <w:r w:rsidR="00117F7D">
              <w:t xml:space="preserve"> </w:t>
            </w:r>
            <w:r w:rsidRPr="00117F7D">
              <w:t xml:space="preserve">Брюховецкого района»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10 0 00 0000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250,0</w:t>
            </w:r>
          </w:p>
        </w:tc>
      </w:tr>
      <w:tr w:rsidR="00232F77" w:rsidRPr="00117F7D" w:rsidTr="00117F7D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pPr>
              <w:jc w:val="both"/>
            </w:pPr>
            <w:r w:rsidRPr="00117F7D">
              <w:t>Реализация мероприятий муниципальной целевой программы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10 0 00 10070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250,0</w:t>
            </w:r>
          </w:p>
        </w:tc>
      </w:tr>
      <w:tr w:rsidR="00232F77" w:rsidRPr="00117F7D" w:rsidTr="00117F7D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pPr>
              <w:jc w:val="both"/>
            </w:pPr>
            <w:r w:rsidRPr="00117F7D">
              <w:t>Закупка товаров, работ и услуг для муниципальных</w:t>
            </w:r>
            <w:r w:rsidR="00117F7D">
              <w:t xml:space="preserve"> </w:t>
            </w:r>
            <w:r w:rsidRPr="00117F7D">
              <w:t>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10 0 00 10070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200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250,0</w:t>
            </w:r>
          </w:p>
        </w:tc>
      </w:tr>
      <w:tr w:rsidR="00232F77" w:rsidRPr="00117F7D" w:rsidTr="00117F7D">
        <w:trPr>
          <w:trHeight w:hRule="exact" w:val="12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pPr>
              <w:jc w:val="both"/>
            </w:pPr>
            <w:r w:rsidRPr="00117F7D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03 0 00 00000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2,0</w:t>
            </w:r>
          </w:p>
        </w:tc>
      </w:tr>
      <w:tr w:rsidR="00232F77" w:rsidRPr="00117F7D" w:rsidTr="00117F7D">
        <w:trPr>
          <w:trHeight w:hRule="exact" w:val="127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pPr>
              <w:jc w:val="both"/>
            </w:pPr>
            <w:r w:rsidRPr="00117F7D">
              <w:t>Подпрограмма «Противодействие коррупции в Новоджерелиевском сельском поселении Брюховецкого района»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03 3 00 00000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2,0</w:t>
            </w:r>
          </w:p>
        </w:tc>
      </w:tr>
      <w:tr w:rsidR="00232F77" w:rsidRPr="00117F7D" w:rsidTr="00117F7D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pPr>
              <w:jc w:val="both"/>
            </w:pPr>
            <w:r w:rsidRPr="00117F7D">
              <w:t>Реализация мероприятий</w:t>
            </w:r>
            <w:r w:rsidR="00117F7D">
              <w:t xml:space="preserve"> </w:t>
            </w:r>
            <w:r w:rsidRPr="00117F7D">
              <w:t>подпрограммы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03 3 00 10070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2,0</w:t>
            </w:r>
          </w:p>
        </w:tc>
      </w:tr>
      <w:tr w:rsidR="00232F77" w:rsidRPr="00117F7D" w:rsidTr="00117F7D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pPr>
              <w:jc w:val="both"/>
            </w:pPr>
            <w:r w:rsidRPr="00117F7D">
              <w:t xml:space="preserve">Закупка товаров, работ и услуг для государственных </w:t>
            </w:r>
            <w:r w:rsidR="00117F7D" w:rsidRPr="00117F7D">
              <w:t>(муниципальных</w:t>
            </w:r>
            <w:r w:rsidRPr="00117F7D">
              <w:t>)</w:t>
            </w:r>
            <w:r w:rsidR="00117F7D">
              <w:t xml:space="preserve"> </w:t>
            </w:r>
            <w:r w:rsidRPr="00117F7D">
              <w:t>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03 3 00 10070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200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2,0</w:t>
            </w:r>
          </w:p>
        </w:tc>
      </w:tr>
      <w:tr w:rsidR="00232F77" w:rsidRPr="00117F7D" w:rsidTr="00117F7D">
        <w:trPr>
          <w:trHeight w:hRule="exact" w:val="14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pPr>
              <w:jc w:val="both"/>
            </w:pPr>
            <w:r w:rsidRPr="00117F7D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03 0 00 00000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1,0</w:t>
            </w:r>
          </w:p>
        </w:tc>
      </w:tr>
      <w:tr w:rsidR="00232F77" w:rsidRPr="00117F7D" w:rsidTr="00117F7D">
        <w:trPr>
          <w:trHeight w:hRule="exact" w:val="1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pPr>
              <w:jc w:val="both"/>
            </w:pPr>
            <w:r w:rsidRPr="00117F7D">
              <w:t>Подпрограмма «Гармонизация межнациональных отношений, сохранение и развитие национальных культур на территории Новоджерелиевского сельского поселения Брюховецкого района»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03 4 00 00000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1,0</w:t>
            </w:r>
          </w:p>
        </w:tc>
      </w:tr>
      <w:tr w:rsidR="00232F77" w:rsidRPr="00117F7D" w:rsidTr="00117F7D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pPr>
              <w:jc w:val="both"/>
            </w:pPr>
            <w:r w:rsidRPr="00117F7D">
              <w:t>Реализация мероприятий</w:t>
            </w:r>
            <w:r w:rsidR="00117F7D">
              <w:t xml:space="preserve"> </w:t>
            </w:r>
            <w:r w:rsidRPr="00117F7D">
              <w:t>подпрограммы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03 4 00 10070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1,0</w:t>
            </w:r>
          </w:p>
        </w:tc>
      </w:tr>
      <w:tr w:rsidR="00232F77" w:rsidRPr="00117F7D" w:rsidTr="00117F7D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pPr>
              <w:jc w:val="both"/>
            </w:pPr>
            <w:r w:rsidRPr="00117F7D">
              <w:t xml:space="preserve">Закупка товаров, работ и услуг для государственных </w:t>
            </w:r>
            <w:r w:rsidR="00117F7D" w:rsidRPr="00117F7D">
              <w:t>(муниципальных</w:t>
            </w:r>
            <w:r w:rsidRPr="00117F7D">
              <w:t>)</w:t>
            </w:r>
            <w:r w:rsidR="00117F7D">
              <w:t xml:space="preserve"> </w:t>
            </w:r>
            <w:r w:rsidRPr="00117F7D">
              <w:t>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03 4 00 10070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200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1,0</w:t>
            </w:r>
          </w:p>
        </w:tc>
      </w:tr>
      <w:tr w:rsidR="00232F77" w:rsidRPr="00117F7D" w:rsidTr="00117F7D">
        <w:trPr>
          <w:trHeight w:hRule="exact" w:val="72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pPr>
              <w:jc w:val="both"/>
            </w:pPr>
            <w:r w:rsidRPr="00117F7D">
              <w:t>Национальная оборона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/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221,7</w:t>
            </w:r>
          </w:p>
        </w:tc>
      </w:tr>
      <w:tr w:rsidR="00232F77" w:rsidRPr="00117F7D" w:rsidTr="00117F7D">
        <w:trPr>
          <w:trHeight w:hRule="exact" w:val="96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pPr>
              <w:jc w:val="both"/>
            </w:pPr>
            <w:r w:rsidRPr="00117F7D"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/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221,7</w:t>
            </w:r>
          </w:p>
        </w:tc>
      </w:tr>
      <w:tr w:rsidR="00232F77" w:rsidRPr="00117F7D" w:rsidTr="00117F7D">
        <w:trPr>
          <w:trHeight w:hRule="exact" w:val="9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pPr>
              <w:jc w:val="both"/>
            </w:pPr>
            <w:r w:rsidRPr="00117F7D">
              <w:t>Поддержка устойчивого исполнения местных бюджетов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52 6 00 00000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221,7</w:t>
            </w:r>
          </w:p>
        </w:tc>
      </w:tr>
      <w:tr w:rsidR="00232F77" w:rsidRPr="00117F7D" w:rsidTr="00117F7D">
        <w:trPr>
          <w:trHeight w:hRule="exact" w:val="13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pPr>
              <w:jc w:val="both"/>
            </w:pPr>
            <w:r w:rsidRPr="00117F7D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52 6 00 51180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2F77" w:rsidRPr="00117F7D" w:rsidRDefault="00232F77" w:rsidP="00117F7D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221,7</w:t>
            </w:r>
          </w:p>
        </w:tc>
      </w:tr>
      <w:tr w:rsidR="00232F77" w:rsidRPr="00117F7D" w:rsidTr="00117F7D">
        <w:trPr>
          <w:trHeight w:hRule="exact" w:val="1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pPr>
              <w:jc w:val="both"/>
            </w:pPr>
            <w:r w:rsidRPr="00117F7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52 6 00 51180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100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221,7</w:t>
            </w:r>
          </w:p>
        </w:tc>
      </w:tr>
      <w:tr w:rsidR="00232F77" w:rsidRPr="00117F7D" w:rsidTr="00117F7D">
        <w:trPr>
          <w:trHeight w:hRule="exact" w:val="98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pPr>
              <w:jc w:val="both"/>
            </w:pPr>
            <w:r w:rsidRPr="00117F7D">
              <w:t>Национальная</w:t>
            </w:r>
            <w:r w:rsidR="00117F7D">
              <w:t xml:space="preserve"> </w:t>
            </w:r>
            <w:r w:rsidRPr="00117F7D">
              <w:t>безопасность</w:t>
            </w:r>
            <w:r w:rsidR="00117F7D">
              <w:t xml:space="preserve"> </w:t>
            </w:r>
            <w:r w:rsidRPr="00117F7D">
              <w:t>и</w:t>
            </w:r>
            <w:r w:rsidR="00117F7D">
              <w:t xml:space="preserve"> </w:t>
            </w:r>
            <w:r w:rsidRPr="00117F7D">
              <w:t>правоохранительная деятельность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/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15,0</w:t>
            </w:r>
          </w:p>
        </w:tc>
      </w:tr>
      <w:tr w:rsidR="00232F77" w:rsidRPr="00117F7D" w:rsidTr="00117F7D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pPr>
              <w:jc w:val="both"/>
              <w:rPr>
                <w:highlight w:val="yellow"/>
              </w:rPr>
            </w:pPr>
            <w:r w:rsidRPr="00117F7D"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/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9,9</w:t>
            </w:r>
          </w:p>
        </w:tc>
      </w:tr>
      <w:tr w:rsidR="00232F77" w:rsidRPr="00117F7D" w:rsidTr="00117F7D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pPr>
              <w:jc w:val="both"/>
            </w:pPr>
            <w:r w:rsidRPr="00117F7D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03 0 00 00000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9,9</w:t>
            </w:r>
          </w:p>
        </w:tc>
      </w:tr>
      <w:tr w:rsidR="00232F77" w:rsidRPr="00117F7D" w:rsidTr="00117F7D">
        <w:trPr>
          <w:trHeight w:hRule="exact" w:val="18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pPr>
              <w:jc w:val="both"/>
              <w:rPr>
                <w:highlight w:val="yellow"/>
              </w:rPr>
            </w:pPr>
            <w:r w:rsidRPr="00117F7D">
              <w:t>Подпрограмма</w:t>
            </w:r>
            <w:r w:rsidR="00117F7D">
              <w:t xml:space="preserve"> </w:t>
            </w:r>
            <w:r w:rsidRPr="00117F7D">
              <w:t xml:space="preserve">«Защита населения и территорий Новоджерелиевского сельского поселения от чрезвычайных ситуаций природного и техногенного характера»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03 1 00 00000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9,9</w:t>
            </w:r>
          </w:p>
        </w:tc>
      </w:tr>
      <w:tr w:rsidR="00232F77" w:rsidRPr="00117F7D" w:rsidTr="00117F7D">
        <w:trPr>
          <w:trHeight w:hRule="exact" w:val="8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pPr>
              <w:jc w:val="both"/>
              <w:rPr>
                <w:highlight w:val="yellow"/>
              </w:rPr>
            </w:pPr>
            <w:r w:rsidRPr="00117F7D">
              <w:t>Реализация мероприятий подпрограммы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03 1 00 10070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9,9</w:t>
            </w:r>
          </w:p>
        </w:tc>
      </w:tr>
      <w:tr w:rsidR="00232F77" w:rsidRPr="00117F7D" w:rsidTr="00117F7D">
        <w:trPr>
          <w:trHeight w:hRule="exact" w:val="81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pPr>
              <w:jc w:val="both"/>
            </w:pPr>
            <w:r w:rsidRPr="00117F7D">
              <w:t>Закупка товаров, работ и услуг для муниципальных</w:t>
            </w:r>
            <w:r w:rsidR="00117F7D">
              <w:t xml:space="preserve"> </w:t>
            </w:r>
            <w:r w:rsidRPr="00117F7D">
              <w:t>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03 1 00 10070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9,9</w:t>
            </w:r>
          </w:p>
        </w:tc>
      </w:tr>
      <w:tr w:rsidR="00232F77" w:rsidRPr="00117F7D" w:rsidTr="00117F7D">
        <w:trPr>
          <w:trHeight w:hRule="exact" w:val="84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pPr>
              <w:jc w:val="both"/>
            </w:pPr>
            <w:r w:rsidRPr="00117F7D"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/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5,1</w:t>
            </w:r>
          </w:p>
        </w:tc>
      </w:tr>
      <w:tr w:rsidR="00232F77" w:rsidRPr="00117F7D" w:rsidTr="00117F7D">
        <w:trPr>
          <w:trHeight w:hRule="exact" w:val="128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pPr>
              <w:jc w:val="both"/>
            </w:pPr>
            <w:r w:rsidRPr="00117F7D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03 0 00 00000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5,1</w:t>
            </w:r>
          </w:p>
        </w:tc>
      </w:tr>
      <w:tr w:rsidR="00232F77" w:rsidRPr="00117F7D" w:rsidTr="00117F7D">
        <w:trPr>
          <w:trHeight w:hRule="exact" w:val="81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pPr>
              <w:jc w:val="both"/>
            </w:pPr>
            <w:r w:rsidRPr="00117F7D">
              <w:t xml:space="preserve">Подпрограмма «Обеспечение пожарной безопасности»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03 2 00 00000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5,1</w:t>
            </w:r>
          </w:p>
        </w:tc>
      </w:tr>
      <w:tr w:rsidR="00232F77" w:rsidRPr="00117F7D" w:rsidTr="00117F7D">
        <w:trPr>
          <w:trHeight w:hRule="exact" w:val="7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pPr>
              <w:jc w:val="both"/>
            </w:pPr>
            <w:r w:rsidRPr="00117F7D">
              <w:t>Реализация мероприятий</w:t>
            </w:r>
            <w:r w:rsidR="00117F7D">
              <w:t xml:space="preserve"> </w:t>
            </w:r>
            <w:r w:rsidRPr="00117F7D">
              <w:t>подпрограммы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03 2 00 10070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5,1</w:t>
            </w:r>
          </w:p>
        </w:tc>
      </w:tr>
      <w:tr w:rsidR="00232F77" w:rsidRPr="00117F7D" w:rsidTr="00117F7D">
        <w:trPr>
          <w:trHeight w:hRule="exact" w:val="7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pPr>
              <w:jc w:val="both"/>
            </w:pPr>
            <w:r w:rsidRPr="00117F7D">
              <w:t xml:space="preserve">Закупка товаров, работ и услуг для государственных </w:t>
            </w:r>
            <w:r w:rsidR="00117F7D" w:rsidRPr="00117F7D">
              <w:t>(муниципальных</w:t>
            </w:r>
            <w:r w:rsidRPr="00117F7D">
              <w:t>)</w:t>
            </w:r>
            <w:r w:rsidR="00117F7D">
              <w:t xml:space="preserve"> </w:t>
            </w:r>
            <w:r w:rsidRPr="00117F7D">
              <w:t>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03 2 00 10070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5,1</w:t>
            </w:r>
          </w:p>
        </w:tc>
      </w:tr>
      <w:tr w:rsidR="00232F77" w:rsidRPr="00117F7D" w:rsidTr="00117F7D">
        <w:trPr>
          <w:trHeight w:hRule="exact" w:val="8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pPr>
              <w:jc w:val="both"/>
            </w:pPr>
            <w:r w:rsidRPr="00117F7D">
              <w:t>Национальная экономика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/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3805,4</w:t>
            </w:r>
          </w:p>
        </w:tc>
      </w:tr>
      <w:tr w:rsidR="00232F77" w:rsidRPr="00117F7D" w:rsidTr="00117F7D">
        <w:trPr>
          <w:trHeight w:hRule="exact" w:val="8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pPr>
              <w:jc w:val="both"/>
            </w:pPr>
            <w:r w:rsidRPr="00117F7D"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/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3770,4</w:t>
            </w:r>
          </w:p>
        </w:tc>
      </w:tr>
      <w:tr w:rsidR="00232F77" w:rsidRPr="00117F7D" w:rsidTr="00117F7D">
        <w:trPr>
          <w:trHeight w:hRule="exact" w:val="184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pPr>
              <w:jc w:val="both"/>
            </w:pPr>
            <w:r w:rsidRPr="00117F7D">
              <w:t>Муниципальная программа «Комплексное и устойчивое развитие Новоджерелиевского сельского поселения в сфере строительства, архитектуры, транспорта и дорожного хозяйства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 xml:space="preserve">992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 xml:space="preserve">04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13 0 00 000000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3770,4</w:t>
            </w:r>
          </w:p>
        </w:tc>
      </w:tr>
      <w:tr w:rsidR="00232F77" w:rsidRPr="00117F7D" w:rsidTr="00117F7D">
        <w:trPr>
          <w:trHeight w:hRule="exact" w:val="17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pPr>
              <w:jc w:val="both"/>
            </w:pPr>
            <w:r w:rsidRPr="00117F7D">
              <w:t xml:space="preserve">Подпрограмма «Капитальный ремонт и ремонт автомобильных дорог Новоджерелиевского сельского поселения»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13 1 00 00000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684,0</w:t>
            </w:r>
          </w:p>
        </w:tc>
      </w:tr>
      <w:tr w:rsidR="00232F77" w:rsidRPr="00117F7D" w:rsidTr="00117F7D">
        <w:trPr>
          <w:trHeight w:hRule="exact" w:val="10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pPr>
              <w:jc w:val="both"/>
            </w:pPr>
            <w:r w:rsidRPr="00117F7D">
              <w:t>Реализация мероприятий подпрограммы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13 1 00 10070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684,0</w:t>
            </w:r>
          </w:p>
        </w:tc>
      </w:tr>
      <w:tr w:rsidR="00232F77" w:rsidRPr="00117F7D" w:rsidTr="00117F7D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pPr>
              <w:jc w:val="both"/>
            </w:pPr>
            <w:r w:rsidRPr="00117F7D">
              <w:t>Закупка товаров, работ и услуг для муниципальных</w:t>
            </w:r>
            <w:r w:rsidR="00117F7D">
              <w:t xml:space="preserve"> </w:t>
            </w:r>
            <w:r w:rsidRPr="00117F7D">
              <w:t>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13 1 00 10070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684,0</w:t>
            </w:r>
          </w:p>
        </w:tc>
      </w:tr>
      <w:tr w:rsidR="00232F77" w:rsidRPr="00117F7D" w:rsidTr="00117F7D">
        <w:trPr>
          <w:trHeight w:hRule="exact" w:val="32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pPr>
              <w:jc w:val="both"/>
            </w:pPr>
            <w:r w:rsidRPr="00117F7D">
              <w:t>Государственная программа Краснодарского края «Развитие сети автомобильных дорог Краснодарского края</w:t>
            </w:r>
            <w:r w:rsidR="00117F7D" w:rsidRPr="00117F7D">
              <w:t>», подпрограмма</w:t>
            </w:r>
            <w:r w:rsidRPr="00117F7D">
              <w:t xml:space="preserve"> «Строительство, </w:t>
            </w:r>
            <w:r w:rsidR="00117F7D" w:rsidRPr="00117F7D">
              <w:t>реконструкция,</w:t>
            </w:r>
            <w:r w:rsidRPr="00117F7D">
              <w:t xml:space="preserve"> капитальный ремонт и ремонт автомобильных дорог общего пользования местного значения на территории Краснодарского края» Субсидии на капитальный ремонт, ремонт автомобильных дорог общего пользования местного значения.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13 1 00 00000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0</w:t>
            </w:r>
          </w:p>
        </w:tc>
      </w:tr>
      <w:tr w:rsidR="00232F77" w:rsidRPr="00117F7D" w:rsidTr="00117F7D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pPr>
              <w:jc w:val="both"/>
            </w:pPr>
            <w:r w:rsidRPr="00117F7D">
              <w:t>Реализация мероприятий подпрограммы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13 1 00 00000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0</w:t>
            </w:r>
          </w:p>
        </w:tc>
      </w:tr>
      <w:tr w:rsidR="00232F77" w:rsidRPr="00117F7D" w:rsidTr="00117F7D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pPr>
              <w:jc w:val="both"/>
            </w:pPr>
            <w:r w:rsidRPr="00117F7D">
              <w:t>Закупка товаров, работ и услуг для муниципальных</w:t>
            </w:r>
            <w:r w:rsidR="00117F7D">
              <w:t xml:space="preserve"> </w:t>
            </w:r>
            <w:r w:rsidRPr="00117F7D">
              <w:t>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13 1 00 S2440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0</w:t>
            </w:r>
          </w:p>
        </w:tc>
      </w:tr>
      <w:tr w:rsidR="00232F77" w:rsidRPr="00117F7D" w:rsidTr="00117F7D">
        <w:trPr>
          <w:trHeight w:hRule="exact" w:val="139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pPr>
              <w:jc w:val="both"/>
            </w:pPr>
            <w:r w:rsidRPr="00117F7D">
              <w:t xml:space="preserve">Подпрограмма «Обеспечение безопасности дорожного движения в Новоджерелиевском сельском поселении Брюховецкого района»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13 2 00 00000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3086,0</w:t>
            </w:r>
          </w:p>
        </w:tc>
      </w:tr>
      <w:tr w:rsidR="00232F77" w:rsidRPr="00117F7D" w:rsidTr="00117F7D">
        <w:trPr>
          <w:trHeight w:hRule="exact" w:val="8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pPr>
              <w:jc w:val="both"/>
            </w:pPr>
            <w:r w:rsidRPr="00117F7D">
              <w:t>Реализация мероприятий подпрограммы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13 2 00 10070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2584,7</w:t>
            </w:r>
          </w:p>
        </w:tc>
      </w:tr>
      <w:tr w:rsidR="00232F77" w:rsidRPr="00117F7D" w:rsidTr="00117F7D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pPr>
              <w:jc w:val="both"/>
            </w:pPr>
            <w:r w:rsidRPr="00117F7D">
              <w:t>Закупка товаров, работ и услуг для муниципальных</w:t>
            </w:r>
            <w:r w:rsidR="00117F7D">
              <w:t xml:space="preserve"> </w:t>
            </w:r>
            <w:r w:rsidRPr="00117F7D">
              <w:t>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13 2 00 10070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2584,7</w:t>
            </w:r>
          </w:p>
        </w:tc>
      </w:tr>
      <w:tr w:rsidR="00232F77" w:rsidRPr="00117F7D" w:rsidTr="00117F7D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pPr>
              <w:jc w:val="both"/>
            </w:pPr>
            <w:r w:rsidRPr="00117F7D">
              <w:t>Реализация мероприятий подпрограммы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13 2 00 10070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0,3</w:t>
            </w:r>
          </w:p>
        </w:tc>
      </w:tr>
      <w:tr w:rsidR="00232F77" w:rsidRPr="00117F7D" w:rsidTr="00117F7D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pPr>
              <w:jc w:val="both"/>
            </w:pPr>
            <w:r w:rsidRPr="00117F7D"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13 2 00 10070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800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0,3</w:t>
            </w:r>
          </w:p>
        </w:tc>
      </w:tr>
      <w:tr w:rsidR="00232F77" w:rsidRPr="00117F7D" w:rsidTr="00117F7D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pPr>
              <w:jc w:val="both"/>
            </w:pPr>
            <w:r w:rsidRPr="00117F7D">
              <w:t>Реализация мероприятий подпрограммы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13 2 00 10040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501,4</w:t>
            </w:r>
          </w:p>
        </w:tc>
      </w:tr>
      <w:tr w:rsidR="00232F77" w:rsidRPr="00117F7D" w:rsidTr="00117F7D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pPr>
              <w:jc w:val="both"/>
            </w:pPr>
            <w:r w:rsidRPr="00117F7D">
              <w:t>Закупка товаров, работ и услуг для муниципальных</w:t>
            </w:r>
            <w:r w:rsidR="00117F7D">
              <w:t xml:space="preserve"> </w:t>
            </w:r>
            <w:r w:rsidRPr="00117F7D">
              <w:t>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13 2 00 10040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501,4</w:t>
            </w:r>
          </w:p>
        </w:tc>
      </w:tr>
      <w:tr w:rsidR="00232F77" w:rsidRPr="00117F7D" w:rsidTr="00117F7D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pPr>
              <w:jc w:val="both"/>
            </w:pPr>
            <w:r w:rsidRPr="00117F7D"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/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35,0</w:t>
            </w:r>
          </w:p>
        </w:tc>
      </w:tr>
      <w:tr w:rsidR="00232F77" w:rsidRPr="00117F7D" w:rsidTr="00117F7D">
        <w:trPr>
          <w:trHeight w:hRule="exact" w:val="132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pPr>
              <w:jc w:val="both"/>
            </w:pPr>
            <w:r w:rsidRPr="00117F7D">
              <w:t xml:space="preserve">Муниципальная программа «Развитие малого и среднего предпринимательства в Новоджерелиевском сельском поселении Брюховецкого района»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12 0 00 00000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30,0</w:t>
            </w:r>
          </w:p>
        </w:tc>
      </w:tr>
      <w:tr w:rsidR="00232F77" w:rsidRPr="00117F7D" w:rsidTr="00117F7D">
        <w:trPr>
          <w:trHeight w:hRule="exact" w:val="9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pPr>
              <w:jc w:val="both"/>
            </w:pPr>
            <w:r w:rsidRPr="00117F7D">
              <w:t>Реализация мероприятий муниципальной целевой программы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12 0 00 10070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30,0</w:t>
            </w:r>
          </w:p>
        </w:tc>
      </w:tr>
      <w:tr w:rsidR="00232F77" w:rsidRPr="00117F7D" w:rsidTr="00117F7D">
        <w:trPr>
          <w:trHeight w:hRule="exact" w:val="7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pPr>
              <w:jc w:val="both"/>
            </w:pPr>
            <w:r w:rsidRPr="00117F7D">
              <w:t>Закупка товаров, работ и услуг для</w:t>
            </w:r>
            <w:r w:rsidR="00117F7D">
              <w:t xml:space="preserve"> </w:t>
            </w:r>
            <w:r w:rsidRPr="00117F7D">
              <w:t>муниципальных</w:t>
            </w:r>
            <w:r w:rsidR="00117F7D">
              <w:t xml:space="preserve"> </w:t>
            </w:r>
            <w:r w:rsidRPr="00117F7D">
              <w:t>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12 0 00 10070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30,0</w:t>
            </w:r>
          </w:p>
        </w:tc>
      </w:tr>
      <w:tr w:rsidR="00232F77" w:rsidRPr="00117F7D" w:rsidTr="00117F7D">
        <w:trPr>
          <w:trHeight w:hRule="exact" w:val="156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pPr>
              <w:jc w:val="both"/>
            </w:pPr>
            <w:r w:rsidRPr="00117F7D">
              <w:t>Муниципальная программа «Энергосбережение и повышение энергетической эффективности Новоджерелиевского сельского поселения Брюховецкого</w:t>
            </w:r>
            <w:r w:rsidR="00117F7D">
              <w:t xml:space="preserve"> </w:t>
            </w:r>
            <w:r w:rsidRPr="00117F7D">
              <w:t xml:space="preserve">района»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11 0 00 00000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5,0</w:t>
            </w:r>
          </w:p>
        </w:tc>
      </w:tr>
      <w:tr w:rsidR="00232F77" w:rsidRPr="00117F7D" w:rsidTr="00117F7D">
        <w:trPr>
          <w:trHeight w:hRule="exact" w:val="100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pPr>
              <w:jc w:val="both"/>
            </w:pPr>
            <w:r w:rsidRPr="00117F7D">
              <w:t>Реализация мероприятий муниципальной целевой программы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11 0 00 10070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5,0</w:t>
            </w:r>
          </w:p>
        </w:tc>
      </w:tr>
      <w:tr w:rsidR="00232F77" w:rsidRPr="00117F7D" w:rsidTr="00117F7D">
        <w:trPr>
          <w:trHeight w:hRule="exact" w:val="7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pPr>
              <w:jc w:val="both"/>
            </w:pPr>
            <w:r w:rsidRPr="00117F7D">
              <w:t>Закупка товаров, работ и услуг для муниципальных</w:t>
            </w:r>
            <w:r w:rsidR="00117F7D">
              <w:t xml:space="preserve"> </w:t>
            </w:r>
            <w:r w:rsidRPr="00117F7D">
              <w:t>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11 0 00 10070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5,0</w:t>
            </w:r>
          </w:p>
        </w:tc>
      </w:tr>
      <w:tr w:rsidR="00232F77" w:rsidRPr="00117F7D" w:rsidTr="00117F7D">
        <w:trPr>
          <w:trHeight w:hRule="exact" w:val="6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pPr>
              <w:jc w:val="both"/>
            </w:pPr>
            <w:r w:rsidRPr="00117F7D"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/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117F7D" w:rsidP="00117F7D">
            <w:r>
              <w:t xml:space="preserve"> </w:t>
            </w:r>
            <w:r w:rsidR="00232F77" w:rsidRPr="00117F7D">
              <w:t>12 477,6</w:t>
            </w:r>
          </w:p>
        </w:tc>
      </w:tr>
      <w:tr w:rsidR="00232F77" w:rsidRPr="00117F7D" w:rsidTr="00117F7D">
        <w:trPr>
          <w:trHeight w:hRule="exact" w:val="6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pPr>
              <w:jc w:val="both"/>
            </w:pPr>
            <w:r w:rsidRPr="00117F7D">
              <w:t>Коммунальное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/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26,0</w:t>
            </w:r>
          </w:p>
        </w:tc>
      </w:tr>
      <w:tr w:rsidR="00232F77" w:rsidRPr="00117F7D" w:rsidTr="00117F7D">
        <w:trPr>
          <w:trHeight w:hRule="exact" w:val="136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pPr>
              <w:jc w:val="both"/>
            </w:pPr>
            <w:r w:rsidRPr="00117F7D">
              <w:t xml:space="preserve">Муниципальная программа Новоджерелиевского сельского поселения «Развитие жилищно-коммунального хозяйства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05 0 00 00000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26,0</w:t>
            </w:r>
          </w:p>
        </w:tc>
      </w:tr>
      <w:tr w:rsidR="00232F77" w:rsidRPr="00117F7D" w:rsidTr="00117F7D">
        <w:trPr>
          <w:trHeight w:hRule="exact" w:val="108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pPr>
              <w:jc w:val="both"/>
            </w:pPr>
            <w:r w:rsidRPr="00117F7D">
              <w:t>Реализация мероприятий в области газоснабжения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05 0 01 00000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0</w:t>
            </w:r>
          </w:p>
        </w:tc>
      </w:tr>
      <w:tr w:rsidR="00232F77" w:rsidRPr="00117F7D" w:rsidTr="00117F7D">
        <w:trPr>
          <w:trHeight w:hRule="exact" w:val="6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pPr>
              <w:jc w:val="both"/>
            </w:pPr>
            <w:r w:rsidRPr="00117F7D">
              <w:t>Реализация мероприятий муниципальной целевой программы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05</w:t>
            </w:r>
            <w:r w:rsidR="00117F7D">
              <w:t xml:space="preserve"> </w:t>
            </w:r>
            <w:r w:rsidRPr="00117F7D">
              <w:t>0</w:t>
            </w:r>
            <w:r w:rsidR="00117F7D">
              <w:t xml:space="preserve"> </w:t>
            </w:r>
            <w:r w:rsidRPr="00117F7D">
              <w:t>01 10070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0</w:t>
            </w:r>
          </w:p>
        </w:tc>
      </w:tr>
      <w:tr w:rsidR="00232F77" w:rsidRPr="00117F7D" w:rsidTr="00117F7D">
        <w:trPr>
          <w:trHeight w:hRule="exact" w:val="6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pPr>
              <w:jc w:val="both"/>
            </w:pPr>
            <w:r w:rsidRPr="00117F7D">
              <w:t>Закупка товаров, работ и услуг для</w:t>
            </w:r>
            <w:r w:rsidR="00117F7D">
              <w:t xml:space="preserve"> </w:t>
            </w:r>
            <w:r w:rsidRPr="00117F7D">
              <w:t>муниципальных</w:t>
            </w:r>
            <w:r w:rsidR="00117F7D">
              <w:t xml:space="preserve"> </w:t>
            </w:r>
            <w:r w:rsidRPr="00117F7D">
              <w:t>нужд (газ)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05 0</w:t>
            </w:r>
            <w:r w:rsidR="00117F7D">
              <w:t xml:space="preserve"> </w:t>
            </w:r>
            <w:r w:rsidRPr="00117F7D">
              <w:t>01 10070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0</w:t>
            </w:r>
          </w:p>
        </w:tc>
      </w:tr>
      <w:tr w:rsidR="00232F77" w:rsidRPr="00117F7D" w:rsidTr="00117F7D">
        <w:trPr>
          <w:trHeight w:hRule="exact" w:val="135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pPr>
              <w:jc w:val="both"/>
            </w:pPr>
            <w:r w:rsidRPr="00117F7D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05 0 01 10070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400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0</w:t>
            </w:r>
          </w:p>
        </w:tc>
      </w:tr>
      <w:tr w:rsidR="00232F77" w:rsidRPr="00117F7D" w:rsidTr="00117F7D">
        <w:trPr>
          <w:trHeight w:hRule="exact" w:val="71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pPr>
              <w:jc w:val="both"/>
            </w:pPr>
            <w:r w:rsidRPr="00117F7D">
              <w:t>Реализация мероприятий в области водоснабжения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05 0 02 00000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26,0</w:t>
            </w:r>
          </w:p>
        </w:tc>
      </w:tr>
      <w:tr w:rsidR="00232F77" w:rsidRPr="00117F7D" w:rsidTr="00117F7D">
        <w:trPr>
          <w:trHeight w:hRule="exact" w:val="6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pPr>
              <w:jc w:val="both"/>
            </w:pPr>
            <w:r w:rsidRPr="00117F7D">
              <w:t>Мероприятия в области водоснабжения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05</w:t>
            </w:r>
            <w:r w:rsidR="00117F7D">
              <w:t xml:space="preserve"> </w:t>
            </w:r>
            <w:r w:rsidRPr="00117F7D">
              <w:t>0</w:t>
            </w:r>
            <w:r w:rsidR="00117F7D">
              <w:t xml:space="preserve"> </w:t>
            </w:r>
            <w:r w:rsidRPr="00117F7D">
              <w:t>02 10070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26,0</w:t>
            </w:r>
          </w:p>
        </w:tc>
      </w:tr>
      <w:tr w:rsidR="00232F77" w:rsidRPr="00117F7D" w:rsidTr="00117F7D">
        <w:trPr>
          <w:trHeight w:hRule="exact" w:val="6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pPr>
              <w:jc w:val="both"/>
            </w:pPr>
            <w:r w:rsidRPr="00117F7D">
              <w:t>Закупка товаров, работ и услуг для</w:t>
            </w:r>
            <w:r w:rsidR="00117F7D">
              <w:t xml:space="preserve"> </w:t>
            </w:r>
            <w:r w:rsidRPr="00117F7D">
              <w:t>муниципальных</w:t>
            </w:r>
            <w:r w:rsidR="00117F7D">
              <w:t xml:space="preserve"> </w:t>
            </w:r>
            <w:r w:rsidRPr="00117F7D">
              <w:t>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05</w:t>
            </w:r>
            <w:r w:rsidR="00117F7D">
              <w:t xml:space="preserve"> </w:t>
            </w:r>
            <w:r w:rsidRPr="00117F7D">
              <w:t>0</w:t>
            </w:r>
            <w:r w:rsidR="00117F7D">
              <w:t xml:space="preserve"> </w:t>
            </w:r>
            <w:r w:rsidRPr="00117F7D">
              <w:t>02 10070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26,0</w:t>
            </w:r>
          </w:p>
        </w:tc>
      </w:tr>
      <w:tr w:rsidR="00232F77" w:rsidRPr="00117F7D" w:rsidTr="00117F7D">
        <w:trPr>
          <w:trHeight w:hRule="exact" w:val="8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pPr>
              <w:jc w:val="both"/>
            </w:pPr>
            <w:r w:rsidRPr="00117F7D">
              <w:t>Благоустройство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/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12 451,6</w:t>
            </w:r>
          </w:p>
        </w:tc>
      </w:tr>
      <w:tr w:rsidR="00232F77" w:rsidRPr="00117F7D" w:rsidTr="00117F7D">
        <w:trPr>
          <w:trHeight w:hRule="exact" w:val="8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pPr>
              <w:jc w:val="both"/>
            </w:pPr>
            <w:r w:rsidRPr="00117F7D">
              <w:t>Муниципальная программа Новоджерелиевского сельского поселения «Благоустройство»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04 0 00 00000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3 638,8</w:t>
            </w:r>
          </w:p>
        </w:tc>
      </w:tr>
      <w:tr w:rsidR="00232F77" w:rsidRPr="00117F7D" w:rsidTr="00117F7D">
        <w:trPr>
          <w:trHeight w:hRule="exact" w:val="69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pPr>
              <w:jc w:val="both"/>
            </w:pPr>
            <w:r w:rsidRPr="00117F7D">
              <w:t>Мероприятия в области благоустройства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04 0 00 00000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3 638,8</w:t>
            </w:r>
          </w:p>
        </w:tc>
      </w:tr>
      <w:tr w:rsidR="00232F77" w:rsidRPr="00117F7D" w:rsidTr="00117F7D">
        <w:trPr>
          <w:trHeight w:hRule="exact" w:val="7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pPr>
              <w:jc w:val="both"/>
            </w:pPr>
            <w:r w:rsidRPr="00117F7D">
              <w:t>Озеленение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04 0 02 10060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10,0</w:t>
            </w:r>
          </w:p>
        </w:tc>
      </w:tr>
      <w:tr w:rsidR="00232F77" w:rsidRPr="00117F7D" w:rsidTr="00117F7D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pPr>
              <w:jc w:val="both"/>
            </w:pPr>
            <w:r w:rsidRPr="00117F7D">
              <w:t>Закупка товаров, работ и услуг для муниципальных</w:t>
            </w:r>
            <w:r w:rsidR="00117F7D">
              <w:t xml:space="preserve"> </w:t>
            </w:r>
            <w:r w:rsidRPr="00117F7D">
              <w:t>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04 0 02 10060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10,0</w:t>
            </w:r>
          </w:p>
        </w:tc>
      </w:tr>
      <w:tr w:rsidR="00232F77" w:rsidRPr="00117F7D" w:rsidTr="00117F7D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pPr>
              <w:jc w:val="both"/>
            </w:pPr>
            <w:r w:rsidRPr="00117F7D">
              <w:t xml:space="preserve">Озеленение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04 0 02 10050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0,0</w:t>
            </w:r>
          </w:p>
        </w:tc>
      </w:tr>
      <w:tr w:rsidR="00232F77" w:rsidRPr="00117F7D" w:rsidTr="00117F7D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pPr>
              <w:jc w:val="both"/>
            </w:pPr>
            <w:r w:rsidRPr="00117F7D">
              <w:t>Закупка товаров, работ и услуг для муниципальных</w:t>
            </w:r>
            <w:r w:rsidR="00117F7D">
              <w:t xml:space="preserve"> </w:t>
            </w:r>
            <w:r w:rsidRPr="00117F7D">
              <w:t>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04 0 02 10050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0,0</w:t>
            </w:r>
          </w:p>
        </w:tc>
      </w:tr>
      <w:tr w:rsidR="00232F77" w:rsidRPr="00117F7D" w:rsidTr="00117F7D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pPr>
              <w:jc w:val="both"/>
            </w:pPr>
            <w:r w:rsidRPr="00117F7D">
              <w:t>Содержание и благоустройство братских захоронений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04 0 03 10090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592,0</w:t>
            </w:r>
          </w:p>
        </w:tc>
      </w:tr>
      <w:tr w:rsidR="00232F77" w:rsidRPr="00117F7D" w:rsidTr="00117F7D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pPr>
              <w:jc w:val="both"/>
            </w:pPr>
            <w:r w:rsidRPr="00117F7D">
              <w:t>Закупка товаров, работ и услуг для муниципальных</w:t>
            </w:r>
            <w:r w:rsidR="00117F7D">
              <w:t xml:space="preserve"> </w:t>
            </w:r>
            <w:r w:rsidRPr="00117F7D">
              <w:t>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04 0 03 10090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592,0</w:t>
            </w:r>
          </w:p>
        </w:tc>
      </w:tr>
      <w:tr w:rsidR="00232F77" w:rsidRPr="00117F7D" w:rsidTr="00117F7D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pPr>
              <w:jc w:val="both"/>
            </w:pPr>
            <w:r w:rsidRPr="00117F7D">
              <w:t>Прочие мероприятия в области благоустройства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04 0 05 10100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1402,2</w:t>
            </w:r>
          </w:p>
        </w:tc>
      </w:tr>
      <w:tr w:rsidR="00232F77" w:rsidRPr="00117F7D" w:rsidTr="00117F7D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pPr>
              <w:jc w:val="both"/>
            </w:pPr>
            <w:r w:rsidRPr="00117F7D">
              <w:t>Закупка товаров, работ и услуг для муниципальных</w:t>
            </w:r>
            <w:r w:rsidR="00117F7D">
              <w:t xml:space="preserve"> </w:t>
            </w:r>
            <w:r w:rsidRPr="00117F7D">
              <w:t>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04 0 05 10100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1402,2</w:t>
            </w:r>
          </w:p>
        </w:tc>
      </w:tr>
      <w:tr w:rsidR="00232F77" w:rsidRPr="00117F7D" w:rsidTr="00117F7D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pPr>
              <w:jc w:val="both"/>
            </w:pPr>
            <w:r w:rsidRPr="00117F7D">
              <w:t>Прочие мероприятия в области благоустройства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04 0 05 10040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1 611,1</w:t>
            </w:r>
          </w:p>
        </w:tc>
      </w:tr>
      <w:tr w:rsidR="00232F77" w:rsidRPr="00117F7D" w:rsidTr="00117F7D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pPr>
              <w:jc w:val="both"/>
            </w:pPr>
            <w:r w:rsidRPr="00117F7D">
              <w:t>Закупка товаров, работ и услуг для муниципальных</w:t>
            </w:r>
            <w:r w:rsidR="00117F7D">
              <w:t xml:space="preserve"> </w:t>
            </w:r>
            <w:r w:rsidRPr="00117F7D">
              <w:t>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04 0 05 10040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1 611,1</w:t>
            </w:r>
          </w:p>
        </w:tc>
      </w:tr>
      <w:tr w:rsidR="00232F77" w:rsidRPr="00117F7D" w:rsidTr="00117F7D">
        <w:trPr>
          <w:trHeight w:hRule="exact" w:val="9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pPr>
              <w:jc w:val="both"/>
            </w:pPr>
            <w:r w:rsidRPr="00117F7D">
              <w:t>Мероприятия по обеспечению беспрепятственного доступа инвалидов к объектам социальной инфраструктуры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04 0 06 10130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47,5</w:t>
            </w:r>
          </w:p>
        </w:tc>
      </w:tr>
      <w:tr w:rsidR="00232F77" w:rsidRPr="00117F7D" w:rsidTr="00117F7D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pPr>
              <w:jc w:val="both"/>
            </w:pPr>
            <w:r w:rsidRPr="00117F7D">
              <w:t>Закупка товаров, работ и услуг для муниципальных</w:t>
            </w:r>
            <w:r w:rsidR="00117F7D">
              <w:t xml:space="preserve"> </w:t>
            </w:r>
            <w:r w:rsidRPr="00117F7D">
              <w:t>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04 0 06 10130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47,5</w:t>
            </w:r>
          </w:p>
        </w:tc>
      </w:tr>
      <w:tr w:rsidR="00232F77" w:rsidRPr="00117F7D" w:rsidTr="00117F7D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pPr>
              <w:jc w:val="both"/>
            </w:pPr>
            <w:r w:rsidRPr="00117F7D">
              <w:t>Муниципальная программа «Формирование современной городской среды 2018-2024 годы»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14 0 00 00000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8 788,8</w:t>
            </w:r>
          </w:p>
        </w:tc>
      </w:tr>
      <w:tr w:rsidR="00232F77" w:rsidRPr="00117F7D" w:rsidTr="00117F7D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pPr>
              <w:jc w:val="both"/>
            </w:pPr>
            <w:r w:rsidRPr="00117F7D">
              <w:t>Реализация мероприятий программы по благоустройству дворовых и общественных территорий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14 0 F2 55550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7 921,2</w:t>
            </w:r>
          </w:p>
        </w:tc>
      </w:tr>
      <w:tr w:rsidR="00232F77" w:rsidRPr="00117F7D" w:rsidTr="00117F7D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pPr>
              <w:jc w:val="both"/>
            </w:pPr>
            <w:r w:rsidRPr="00117F7D">
              <w:t>Закупка товаров, работ и услуг для муниципальных</w:t>
            </w:r>
            <w:r w:rsidR="00117F7D">
              <w:t xml:space="preserve"> </w:t>
            </w:r>
            <w:r w:rsidRPr="00117F7D">
              <w:t>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14 0 F2 55550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7 921,2</w:t>
            </w:r>
          </w:p>
        </w:tc>
      </w:tr>
      <w:tr w:rsidR="00232F77" w:rsidRPr="00117F7D" w:rsidTr="00117F7D">
        <w:trPr>
          <w:trHeight w:hRule="exact" w:val="11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pPr>
              <w:jc w:val="both"/>
            </w:pPr>
            <w:r w:rsidRPr="00117F7D">
              <w:t>Муниципальная программа «Формирование современной городской среды 2018-2022 годы»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 xml:space="preserve">14 0 00 00000 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867,6</w:t>
            </w:r>
          </w:p>
        </w:tc>
      </w:tr>
      <w:tr w:rsidR="00232F77" w:rsidRPr="00117F7D" w:rsidTr="00117F7D">
        <w:trPr>
          <w:trHeight w:hRule="exact" w:val="11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pPr>
              <w:jc w:val="both"/>
            </w:pPr>
            <w:r w:rsidRPr="00117F7D">
              <w:t>Реализация мероприятий программы по благоустройству дворовых и общественных территорий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14 0 00 10070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867,6</w:t>
            </w:r>
          </w:p>
        </w:tc>
      </w:tr>
      <w:tr w:rsidR="00232F77" w:rsidRPr="00117F7D" w:rsidTr="00117F7D">
        <w:trPr>
          <w:trHeight w:hRule="exact" w:val="11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pPr>
              <w:jc w:val="both"/>
            </w:pPr>
            <w:r w:rsidRPr="00117F7D">
              <w:t>Закупка товаров, работ и услуг для муниципальных</w:t>
            </w:r>
            <w:r w:rsidR="00117F7D">
              <w:t xml:space="preserve"> </w:t>
            </w:r>
            <w:r w:rsidRPr="00117F7D">
              <w:t>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14 0 00 10070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867,6</w:t>
            </w:r>
          </w:p>
        </w:tc>
      </w:tr>
      <w:tr w:rsidR="00232F77" w:rsidRPr="00117F7D" w:rsidTr="00117F7D">
        <w:trPr>
          <w:trHeight w:hRule="exact" w:val="11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pPr>
              <w:jc w:val="both"/>
            </w:pPr>
            <w:r w:rsidRPr="00117F7D">
              <w:t>Реализация мероприятий программы по благоустройству дворовых и общественных территорий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14 0 00 10040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0</w:t>
            </w:r>
          </w:p>
        </w:tc>
      </w:tr>
      <w:tr w:rsidR="00232F77" w:rsidRPr="00117F7D" w:rsidTr="00117F7D">
        <w:trPr>
          <w:trHeight w:hRule="exact" w:val="11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pPr>
              <w:jc w:val="both"/>
            </w:pPr>
            <w:r w:rsidRPr="00117F7D">
              <w:t>Закупка товаров, работ и услуг для муниципальных</w:t>
            </w:r>
            <w:r w:rsidR="00117F7D">
              <w:t xml:space="preserve"> </w:t>
            </w:r>
            <w:r w:rsidRPr="00117F7D">
              <w:t>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14 0 00 10040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0</w:t>
            </w:r>
          </w:p>
        </w:tc>
      </w:tr>
      <w:tr w:rsidR="00232F77" w:rsidRPr="00117F7D" w:rsidTr="00117F7D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pPr>
              <w:jc w:val="both"/>
            </w:pPr>
            <w:r w:rsidRPr="00117F7D">
              <w:t>Образование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/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26,0</w:t>
            </w:r>
          </w:p>
        </w:tc>
      </w:tr>
      <w:tr w:rsidR="00232F77" w:rsidRPr="00117F7D" w:rsidTr="00117F7D">
        <w:trPr>
          <w:trHeight w:hRule="exact" w:val="13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pPr>
              <w:jc w:val="both"/>
            </w:pPr>
            <w:r w:rsidRPr="00117F7D">
              <w:t xml:space="preserve"> Муниципальная</w:t>
            </w:r>
            <w:r w:rsidR="00117F7D">
              <w:t xml:space="preserve"> </w:t>
            </w:r>
            <w:r w:rsidRPr="00117F7D">
              <w:t>программа Новоджерелиевского сельского поселения</w:t>
            </w:r>
            <w:r w:rsidR="00117F7D">
              <w:t xml:space="preserve"> </w:t>
            </w:r>
            <w:r w:rsidRPr="00117F7D">
              <w:t xml:space="preserve">«Молодежь Новоджерелиевского сельского поселения Брюховецкого района»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08 0 00 00000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26,0</w:t>
            </w:r>
          </w:p>
        </w:tc>
      </w:tr>
      <w:tr w:rsidR="00232F77" w:rsidRPr="00117F7D" w:rsidTr="00117F7D">
        <w:trPr>
          <w:trHeight w:hRule="exact" w:val="7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pPr>
              <w:jc w:val="both"/>
            </w:pPr>
            <w:r w:rsidRPr="00117F7D">
              <w:t>Реализация мероприятий муниципальной целевой программы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08 0 00 10070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26,0</w:t>
            </w:r>
          </w:p>
        </w:tc>
      </w:tr>
      <w:tr w:rsidR="00232F77" w:rsidRPr="00117F7D" w:rsidTr="00117F7D">
        <w:trPr>
          <w:trHeight w:hRule="exact" w:val="81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pPr>
              <w:jc w:val="both"/>
            </w:pPr>
            <w:r w:rsidRPr="00117F7D">
              <w:t>Закупка товаров, работ и услуг для муниципальных</w:t>
            </w:r>
            <w:r w:rsidR="00117F7D">
              <w:t xml:space="preserve"> </w:t>
            </w:r>
            <w:r w:rsidRPr="00117F7D">
              <w:t>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08 0 00 10070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26,0</w:t>
            </w:r>
          </w:p>
        </w:tc>
      </w:tr>
      <w:tr w:rsidR="00232F77" w:rsidRPr="00117F7D" w:rsidTr="00117F7D">
        <w:trPr>
          <w:trHeight w:hRule="exact" w:val="102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pPr>
              <w:jc w:val="both"/>
            </w:pPr>
            <w:r w:rsidRPr="00117F7D">
              <w:t>Культура,</w:t>
            </w:r>
            <w:r w:rsidR="00117F7D">
              <w:t xml:space="preserve"> </w:t>
            </w:r>
            <w:r w:rsidRPr="00117F7D">
              <w:t>кинематогра</w:t>
            </w:r>
            <w:r w:rsidRPr="00117F7D">
              <w:softHyphen/>
              <w:t xml:space="preserve">фия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/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39 680,7</w:t>
            </w:r>
          </w:p>
        </w:tc>
      </w:tr>
      <w:tr w:rsidR="00232F77" w:rsidRPr="00117F7D" w:rsidTr="00117F7D">
        <w:trPr>
          <w:trHeight w:hRule="exact" w:val="112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pPr>
              <w:jc w:val="both"/>
            </w:pPr>
            <w:r w:rsidRPr="00117F7D">
              <w:t>Культура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/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39 680,7</w:t>
            </w:r>
          </w:p>
        </w:tc>
      </w:tr>
      <w:tr w:rsidR="00232F77" w:rsidRPr="00117F7D" w:rsidTr="00117F7D">
        <w:trPr>
          <w:trHeight w:hRule="exact" w:val="124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pPr>
              <w:jc w:val="both"/>
            </w:pPr>
            <w:r w:rsidRPr="00117F7D">
              <w:t>Муниципальная программа Новоджерелиевского сельского поселения «Развитие культуры»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07 0 00 00000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39 680,7</w:t>
            </w:r>
          </w:p>
        </w:tc>
      </w:tr>
      <w:tr w:rsidR="00232F77" w:rsidRPr="00117F7D" w:rsidTr="00117F7D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pPr>
              <w:jc w:val="both"/>
            </w:pPr>
            <w:r w:rsidRPr="00117F7D">
              <w:t>Подпрограмма «Развитие учреждений культуры»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07 1 00 00000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37 444,7</w:t>
            </w:r>
          </w:p>
        </w:tc>
      </w:tr>
      <w:tr w:rsidR="00232F77" w:rsidRPr="00117F7D" w:rsidTr="00117F7D">
        <w:trPr>
          <w:trHeight w:hRule="exact" w:val="122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pPr>
              <w:jc w:val="both"/>
            </w:pPr>
            <w:r w:rsidRPr="00117F7D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07 1 00 00590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9 079,2</w:t>
            </w:r>
          </w:p>
        </w:tc>
      </w:tr>
      <w:tr w:rsidR="00232F77" w:rsidRPr="00117F7D" w:rsidTr="00117F7D">
        <w:trPr>
          <w:trHeight w:hRule="exact" w:val="11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pPr>
              <w:jc w:val="both"/>
            </w:pPr>
            <w:r w:rsidRPr="00117F7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07 1 00 00590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600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9 079,2</w:t>
            </w:r>
          </w:p>
        </w:tc>
      </w:tr>
      <w:tr w:rsidR="00232F77" w:rsidRPr="00117F7D" w:rsidTr="00117F7D">
        <w:trPr>
          <w:trHeight w:hRule="exact" w:val="69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pPr>
              <w:jc w:val="both"/>
            </w:pPr>
            <w:r w:rsidRPr="00117F7D">
              <w:t>Мероприятия по ремонту</w:t>
            </w:r>
            <w:r w:rsidR="00117F7D">
              <w:t xml:space="preserve"> </w:t>
            </w:r>
            <w:r w:rsidRPr="00117F7D">
              <w:t xml:space="preserve">Домов культуры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07 1 00 10110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394,0</w:t>
            </w:r>
          </w:p>
        </w:tc>
      </w:tr>
      <w:tr w:rsidR="00232F77" w:rsidRPr="00117F7D" w:rsidTr="00117F7D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pPr>
              <w:jc w:val="both"/>
            </w:pPr>
            <w:r w:rsidRPr="00117F7D">
              <w:t xml:space="preserve">Закупка товаров, работ и услуг для государственных </w:t>
            </w:r>
            <w:r w:rsidR="00117F7D" w:rsidRPr="00117F7D">
              <w:t>(муниципальных</w:t>
            </w:r>
            <w:r w:rsidRPr="00117F7D">
              <w:t>)</w:t>
            </w:r>
            <w:r w:rsidR="00117F7D">
              <w:t xml:space="preserve"> </w:t>
            </w:r>
            <w:r w:rsidRPr="00117F7D">
              <w:t>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07 1 00 10110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394,0</w:t>
            </w:r>
          </w:p>
        </w:tc>
      </w:tr>
      <w:tr w:rsidR="00232F77" w:rsidRPr="00117F7D" w:rsidTr="00117F7D">
        <w:trPr>
          <w:trHeight w:hRule="exact" w:val="15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pPr>
              <w:jc w:val="both"/>
            </w:pPr>
            <w:r w:rsidRPr="00117F7D">
              <w:t>Обеспечение развития и укрепления материально-технической базы муниципальных домов культуры в населенных</w:t>
            </w:r>
            <w:r w:rsidR="00117F7D">
              <w:t xml:space="preserve"> </w:t>
            </w:r>
            <w:r w:rsidRPr="00117F7D">
              <w:t>пунктах с численностью населения до 50</w:t>
            </w:r>
            <w:r w:rsidR="00117F7D">
              <w:t xml:space="preserve"> </w:t>
            </w:r>
            <w:r w:rsidRPr="00117F7D">
              <w:t>тысяч человек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07 1 00 S0640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27 971,5</w:t>
            </w:r>
          </w:p>
        </w:tc>
      </w:tr>
      <w:tr w:rsidR="00232F77" w:rsidRPr="00117F7D" w:rsidTr="00117F7D">
        <w:trPr>
          <w:trHeight w:hRule="exact" w:val="81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pPr>
              <w:jc w:val="both"/>
            </w:pPr>
            <w:r w:rsidRPr="00117F7D">
              <w:t xml:space="preserve">Закупка товаров, работ и услуг для государственных </w:t>
            </w:r>
            <w:r w:rsidR="00117F7D" w:rsidRPr="00117F7D">
              <w:t>(муниципальных</w:t>
            </w:r>
            <w:r w:rsidRPr="00117F7D">
              <w:t>)</w:t>
            </w:r>
            <w:r w:rsidR="00117F7D">
              <w:t xml:space="preserve"> </w:t>
            </w:r>
            <w:r w:rsidRPr="00117F7D">
              <w:t>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07 1 00 S0640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27 971,5</w:t>
            </w:r>
          </w:p>
        </w:tc>
      </w:tr>
      <w:tr w:rsidR="00232F77" w:rsidRPr="00117F7D" w:rsidTr="00117F7D">
        <w:trPr>
          <w:trHeight w:hRule="exact" w:val="8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pPr>
              <w:jc w:val="both"/>
            </w:pPr>
            <w:r w:rsidRPr="00117F7D">
              <w:t>Подпрограмма «Развитие историко-арх</w:t>
            </w:r>
            <w:r w:rsidR="00117F7D">
              <w:t>е</w:t>
            </w:r>
            <w:r w:rsidRPr="00117F7D">
              <w:t>ологического музея станицы Новоджерелиевской»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07 2 00 00000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524,7</w:t>
            </w:r>
          </w:p>
        </w:tc>
      </w:tr>
      <w:tr w:rsidR="00232F77" w:rsidRPr="00117F7D" w:rsidTr="00117F7D">
        <w:trPr>
          <w:trHeight w:hRule="exact" w:val="97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pPr>
              <w:jc w:val="both"/>
            </w:pPr>
            <w:r w:rsidRPr="00117F7D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07 2 00 00590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524,7</w:t>
            </w:r>
          </w:p>
        </w:tc>
      </w:tr>
      <w:tr w:rsidR="00232F77" w:rsidRPr="00117F7D" w:rsidTr="00117F7D">
        <w:trPr>
          <w:trHeight w:hRule="exact" w:val="89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pPr>
              <w:jc w:val="both"/>
            </w:pPr>
            <w:r w:rsidRPr="00117F7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07 2 00 00590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600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524,7</w:t>
            </w:r>
          </w:p>
        </w:tc>
      </w:tr>
      <w:tr w:rsidR="00232F77" w:rsidRPr="00117F7D" w:rsidTr="00117F7D">
        <w:trPr>
          <w:trHeight w:hRule="exact" w:val="69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pPr>
              <w:jc w:val="both"/>
            </w:pPr>
            <w:r w:rsidRPr="00117F7D">
              <w:t>Подпрограмма «Развитие библиотек"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07 3 00 00000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1273,6</w:t>
            </w:r>
          </w:p>
        </w:tc>
      </w:tr>
      <w:tr w:rsidR="00232F77" w:rsidRPr="00117F7D" w:rsidTr="00117F7D">
        <w:trPr>
          <w:trHeight w:hRule="exact" w:val="8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pPr>
              <w:jc w:val="both"/>
            </w:pPr>
            <w:r w:rsidRPr="00117F7D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07 3 00 00590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1253,6</w:t>
            </w:r>
          </w:p>
        </w:tc>
      </w:tr>
      <w:tr w:rsidR="00232F77" w:rsidRPr="00117F7D" w:rsidTr="00117F7D">
        <w:trPr>
          <w:trHeight w:hRule="exact" w:val="111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pPr>
              <w:jc w:val="both"/>
            </w:pPr>
            <w:r w:rsidRPr="00117F7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07 3 00 00590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600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1253,6</w:t>
            </w:r>
          </w:p>
        </w:tc>
      </w:tr>
      <w:tr w:rsidR="00232F77" w:rsidRPr="00117F7D" w:rsidTr="00117F7D">
        <w:trPr>
          <w:trHeight w:hRule="exact" w:val="7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pPr>
              <w:jc w:val="both"/>
            </w:pPr>
            <w:r w:rsidRPr="00117F7D">
              <w:t xml:space="preserve">Мероприятия по ремонту библиотеки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07 3 00 10140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20,0</w:t>
            </w:r>
          </w:p>
        </w:tc>
      </w:tr>
      <w:tr w:rsidR="00232F77" w:rsidRPr="00117F7D" w:rsidTr="00117F7D">
        <w:trPr>
          <w:trHeight w:hRule="exact" w:val="84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pPr>
              <w:jc w:val="both"/>
            </w:pPr>
            <w:r w:rsidRPr="00117F7D">
              <w:t xml:space="preserve">Закупка товаров, работ и услуг для государственных </w:t>
            </w:r>
            <w:r w:rsidR="00117F7D" w:rsidRPr="00117F7D">
              <w:t>(муниципальных</w:t>
            </w:r>
            <w:r w:rsidRPr="00117F7D">
              <w:t>)</w:t>
            </w:r>
            <w:r w:rsidR="00117F7D">
              <w:t xml:space="preserve"> </w:t>
            </w:r>
            <w:r w:rsidRPr="00117F7D">
              <w:t>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07 3 00 10140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20,0</w:t>
            </w:r>
          </w:p>
        </w:tc>
      </w:tr>
      <w:tr w:rsidR="00232F77" w:rsidRPr="00117F7D" w:rsidTr="00117F7D">
        <w:trPr>
          <w:trHeight w:hRule="exact" w:val="7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pPr>
              <w:jc w:val="both"/>
            </w:pPr>
            <w:r w:rsidRPr="00117F7D"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07 0 01 00000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437,7</w:t>
            </w:r>
          </w:p>
        </w:tc>
      </w:tr>
      <w:tr w:rsidR="00232F77" w:rsidRPr="00117F7D" w:rsidTr="00117F7D">
        <w:trPr>
          <w:trHeight w:hRule="exact" w:val="7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pPr>
              <w:jc w:val="both"/>
            </w:pPr>
            <w:r w:rsidRPr="00117F7D">
              <w:t>Прочие мероприятия в сфере культуры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07 0 01 10080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437,7</w:t>
            </w:r>
          </w:p>
        </w:tc>
      </w:tr>
      <w:tr w:rsidR="00232F77" w:rsidRPr="00117F7D" w:rsidTr="00117F7D">
        <w:trPr>
          <w:trHeight w:hRule="exact" w:val="7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pPr>
              <w:jc w:val="both"/>
            </w:pPr>
            <w:r w:rsidRPr="00117F7D">
              <w:t xml:space="preserve">Закупка товаров, работ и услуг для государственных </w:t>
            </w:r>
            <w:r w:rsidR="00117F7D" w:rsidRPr="00117F7D">
              <w:t>(муниципальных</w:t>
            </w:r>
            <w:r w:rsidRPr="00117F7D">
              <w:t>)</w:t>
            </w:r>
            <w:r w:rsidR="00117F7D">
              <w:t xml:space="preserve"> </w:t>
            </w:r>
            <w:r w:rsidRPr="00117F7D">
              <w:t>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07 0 01 10080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437,7</w:t>
            </w:r>
          </w:p>
        </w:tc>
      </w:tr>
      <w:tr w:rsidR="00232F77" w:rsidRPr="00117F7D" w:rsidTr="00117F7D">
        <w:trPr>
          <w:trHeight w:hRule="exact" w:val="7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pPr>
              <w:jc w:val="both"/>
            </w:pPr>
            <w:r w:rsidRPr="00117F7D">
              <w:t>Прочие мероприятия в сфере культуры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07 0 01 10040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0,0</w:t>
            </w:r>
          </w:p>
        </w:tc>
      </w:tr>
      <w:tr w:rsidR="00232F77" w:rsidRPr="00117F7D" w:rsidTr="00117F7D">
        <w:trPr>
          <w:trHeight w:hRule="exact" w:val="7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pPr>
              <w:jc w:val="both"/>
            </w:pPr>
            <w:r w:rsidRPr="00117F7D">
              <w:t xml:space="preserve">Закупка товаров, работ и услуг для государственных </w:t>
            </w:r>
            <w:r w:rsidR="00117F7D" w:rsidRPr="00117F7D">
              <w:t>(муниципальных</w:t>
            </w:r>
            <w:r w:rsidRPr="00117F7D">
              <w:t>)</w:t>
            </w:r>
            <w:r w:rsidR="00117F7D">
              <w:t xml:space="preserve"> </w:t>
            </w:r>
            <w:r w:rsidRPr="00117F7D">
              <w:t>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07 0 01 10040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0,0</w:t>
            </w:r>
          </w:p>
        </w:tc>
      </w:tr>
      <w:tr w:rsidR="00232F77" w:rsidRPr="00117F7D" w:rsidTr="00117F7D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pPr>
              <w:jc w:val="both"/>
            </w:pPr>
            <w:r w:rsidRPr="00117F7D">
              <w:t>Физическая культура и спорт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/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102,3</w:t>
            </w:r>
          </w:p>
        </w:tc>
      </w:tr>
      <w:tr w:rsidR="00232F77" w:rsidRPr="00117F7D" w:rsidTr="00117F7D">
        <w:trPr>
          <w:trHeight w:hRule="exact" w:val="8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pPr>
              <w:jc w:val="both"/>
              <w:rPr>
                <w:highlight w:val="yellow"/>
              </w:rPr>
            </w:pPr>
            <w:r w:rsidRPr="00117F7D">
              <w:t>Физическая культура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/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102,3</w:t>
            </w:r>
          </w:p>
        </w:tc>
      </w:tr>
      <w:tr w:rsidR="00232F77" w:rsidRPr="00117F7D" w:rsidTr="00117F7D">
        <w:trPr>
          <w:trHeight w:hRule="exact" w:val="12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pPr>
              <w:jc w:val="both"/>
            </w:pPr>
            <w:r w:rsidRPr="00117F7D">
              <w:t>Муниципальная программа Новоджерелиевского сельского поселения «Развитие физической культуры и спорта»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09 0 00 00000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102,3</w:t>
            </w:r>
          </w:p>
        </w:tc>
      </w:tr>
      <w:tr w:rsidR="00232F77" w:rsidRPr="00117F7D" w:rsidTr="00117F7D">
        <w:trPr>
          <w:trHeight w:hRule="exact" w:val="92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pPr>
              <w:jc w:val="both"/>
            </w:pPr>
            <w:r w:rsidRPr="00117F7D">
              <w:t>Мероприятия в области</w:t>
            </w:r>
            <w:r w:rsidR="00117F7D">
              <w:t xml:space="preserve"> </w:t>
            </w:r>
            <w:r w:rsidRPr="00117F7D">
              <w:t>спорта, физической культуры и</w:t>
            </w:r>
            <w:r w:rsidR="00117F7D">
              <w:t xml:space="preserve"> </w:t>
            </w:r>
            <w:r w:rsidRPr="00117F7D">
              <w:t>туризма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09 0 00 10070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102,3</w:t>
            </w:r>
          </w:p>
        </w:tc>
      </w:tr>
      <w:tr w:rsidR="00232F77" w:rsidRPr="00117F7D" w:rsidTr="00117F7D">
        <w:trPr>
          <w:trHeight w:hRule="exact" w:val="172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pPr>
              <w:jc w:val="both"/>
            </w:pPr>
            <w:r w:rsidRPr="00117F7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09 0 00 10070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100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36,0</w:t>
            </w:r>
          </w:p>
        </w:tc>
      </w:tr>
      <w:tr w:rsidR="00232F77" w:rsidRPr="00117F7D" w:rsidTr="00117F7D">
        <w:trPr>
          <w:trHeight w:hRule="exact" w:val="9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pPr>
              <w:jc w:val="both"/>
            </w:pPr>
            <w:r w:rsidRPr="00117F7D">
              <w:t>Закупка товаров, работ и услуг для муниципальных</w:t>
            </w:r>
            <w:r w:rsidR="00117F7D">
              <w:t xml:space="preserve"> </w:t>
            </w:r>
            <w:r w:rsidRPr="00117F7D">
              <w:t>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09 0 00 10070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F77" w:rsidRPr="00117F7D" w:rsidRDefault="00232F77" w:rsidP="00117F7D">
            <w:r w:rsidRPr="00117F7D">
              <w:t>66,3</w:t>
            </w:r>
          </w:p>
        </w:tc>
      </w:tr>
    </w:tbl>
    <w:p w:rsidR="00232F77" w:rsidRPr="00117F7D" w:rsidRDefault="00117F7D" w:rsidP="00117F7D">
      <w:r>
        <w:t>»</w:t>
      </w:r>
    </w:p>
    <w:p w:rsidR="00232F77" w:rsidRPr="00117F7D" w:rsidRDefault="00232F77" w:rsidP="00117F7D"/>
    <w:sectPr w:rsidR="00232F77" w:rsidRPr="00117F7D" w:rsidSect="00B70F1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305A0E"/>
    <w:multiLevelType w:val="hybridMultilevel"/>
    <w:tmpl w:val="DEFA9AAC"/>
    <w:lvl w:ilvl="0" w:tplc="82CAFEC8">
      <w:start w:val="1"/>
      <w:numFmt w:val="decimal"/>
      <w:lvlText w:val="%1."/>
      <w:lvlJc w:val="left"/>
      <w:pPr>
        <w:ind w:left="185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86B0DE8"/>
    <w:multiLevelType w:val="hybridMultilevel"/>
    <w:tmpl w:val="7ED0935C"/>
    <w:lvl w:ilvl="0" w:tplc="87AEACD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F14CC7"/>
    <w:rsid w:val="0000118B"/>
    <w:rsid w:val="00016ABD"/>
    <w:rsid w:val="00025F3B"/>
    <w:rsid w:val="00037FEB"/>
    <w:rsid w:val="00043DB0"/>
    <w:rsid w:val="00054EAF"/>
    <w:rsid w:val="00060D37"/>
    <w:rsid w:val="00070FD9"/>
    <w:rsid w:val="00071506"/>
    <w:rsid w:val="0007384A"/>
    <w:rsid w:val="0007580F"/>
    <w:rsid w:val="000768E0"/>
    <w:rsid w:val="000B2408"/>
    <w:rsid w:val="000D5AB9"/>
    <w:rsid w:val="000E7D5D"/>
    <w:rsid w:val="000E7E02"/>
    <w:rsid w:val="000F09EF"/>
    <w:rsid w:val="000F73E2"/>
    <w:rsid w:val="000F7429"/>
    <w:rsid w:val="00105936"/>
    <w:rsid w:val="00112C9A"/>
    <w:rsid w:val="00117F7D"/>
    <w:rsid w:val="001218A7"/>
    <w:rsid w:val="00126E01"/>
    <w:rsid w:val="00136A02"/>
    <w:rsid w:val="00143DF0"/>
    <w:rsid w:val="001527E3"/>
    <w:rsid w:val="00152E5B"/>
    <w:rsid w:val="00167A3F"/>
    <w:rsid w:val="00171D72"/>
    <w:rsid w:val="00173A4E"/>
    <w:rsid w:val="00182881"/>
    <w:rsid w:val="00182D92"/>
    <w:rsid w:val="001926A3"/>
    <w:rsid w:val="001B3190"/>
    <w:rsid w:val="001B4586"/>
    <w:rsid w:val="001B50ED"/>
    <w:rsid w:val="001D7007"/>
    <w:rsid w:val="001F2BDA"/>
    <w:rsid w:val="00202FFD"/>
    <w:rsid w:val="0022077A"/>
    <w:rsid w:val="0022689A"/>
    <w:rsid w:val="00232F77"/>
    <w:rsid w:val="00244058"/>
    <w:rsid w:val="002550E5"/>
    <w:rsid w:val="002574D2"/>
    <w:rsid w:val="002939DB"/>
    <w:rsid w:val="002A5C6C"/>
    <w:rsid w:val="002F07C5"/>
    <w:rsid w:val="002F2022"/>
    <w:rsid w:val="002F7D54"/>
    <w:rsid w:val="00302882"/>
    <w:rsid w:val="00303B37"/>
    <w:rsid w:val="00311F69"/>
    <w:rsid w:val="003158DD"/>
    <w:rsid w:val="00322A97"/>
    <w:rsid w:val="003431EB"/>
    <w:rsid w:val="00343358"/>
    <w:rsid w:val="00344BBA"/>
    <w:rsid w:val="00344EF4"/>
    <w:rsid w:val="00345232"/>
    <w:rsid w:val="0035603E"/>
    <w:rsid w:val="00356B31"/>
    <w:rsid w:val="00361E5C"/>
    <w:rsid w:val="00376B69"/>
    <w:rsid w:val="0039338F"/>
    <w:rsid w:val="003A5F3C"/>
    <w:rsid w:val="003B5AB6"/>
    <w:rsid w:val="003B6241"/>
    <w:rsid w:val="003B778B"/>
    <w:rsid w:val="003C1EB8"/>
    <w:rsid w:val="003C37A4"/>
    <w:rsid w:val="003C52EB"/>
    <w:rsid w:val="003E5035"/>
    <w:rsid w:val="003E62EE"/>
    <w:rsid w:val="003E67CB"/>
    <w:rsid w:val="003E78E3"/>
    <w:rsid w:val="004159CB"/>
    <w:rsid w:val="0045286A"/>
    <w:rsid w:val="00455CE0"/>
    <w:rsid w:val="00465A1D"/>
    <w:rsid w:val="004661A0"/>
    <w:rsid w:val="00470816"/>
    <w:rsid w:val="00486E49"/>
    <w:rsid w:val="004A7332"/>
    <w:rsid w:val="004D0717"/>
    <w:rsid w:val="004F4D93"/>
    <w:rsid w:val="00507079"/>
    <w:rsid w:val="005122E7"/>
    <w:rsid w:val="00514B55"/>
    <w:rsid w:val="00540EC0"/>
    <w:rsid w:val="005505B9"/>
    <w:rsid w:val="00554C28"/>
    <w:rsid w:val="00576A1D"/>
    <w:rsid w:val="00581B7F"/>
    <w:rsid w:val="0058238F"/>
    <w:rsid w:val="00587013"/>
    <w:rsid w:val="00597056"/>
    <w:rsid w:val="005C36D1"/>
    <w:rsid w:val="005D2D53"/>
    <w:rsid w:val="005D45AC"/>
    <w:rsid w:val="005E08A1"/>
    <w:rsid w:val="005F1C72"/>
    <w:rsid w:val="005F66B8"/>
    <w:rsid w:val="006064D9"/>
    <w:rsid w:val="00611B65"/>
    <w:rsid w:val="00612A15"/>
    <w:rsid w:val="00614F22"/>
    <w:rsid w:val="00616EFE"/>
    <w:rsid w:val="00622767"/>
    <w:rsid w:val="006253F2"/>
    <w:rsid w:val="00627DFE"/>
    <w:rsid w:val="0063292E"/>
    <w:rsid w:val="00634B48"/>
    <w:rsid w:val="00672469"/>
    <w:rsid w:val="0068384F"/>
    <w:rsid w:val="006A2E45"/>
    <w:rsid w:val="006A73E3"/>
    <w:rsid w:val="006C30B3"/>
    <w:rsid w:val="006C35B5"/>
    <w:rsid w:val="006F3B7E"/>
    <w:rsid w:val="006F4670"/>
    <w:rsid w:val="007024D5"/>
    <w:rsid w:val="007109D4"/>
    <w:rsid w:val="007260A4"/>
    <w:rsid w:val="007270F9"/>
    <w:rsid w:val="007326F5"/>
    <w:rsid w:val="0073440A"/>
    <w:rsid w:val="0075670F"/>
    <w:rsid w:val="00771479"/>
    <w:rsid w:val="00776ECD"/>
    <w:rsid w:val="0078338F"/>
    <w:rsid w:val="007B05BC"/>
    <w:rsid w:val="007B4A49"/>
    <w:rsid w:val="007C65A5"/>
    <w:rsid w:val="007D0AB0"/>
    <w:rsid w:val="007D486B"/>
    <w:rsid w:val="007E0501"/>
    <w:rsid w:val="007E3F1A"/>
    <w:rsid w:val="007E5A64"/>
    <w:rsid w:val="007E789D"/>
    <w:rsid w:val="007F14A5"/>
    <w:rsid w:val="008047CA"/>
    <w:rsid w:val="00805D43"/>
    <w:rsid w:val="0081022A"/>
    <w:rsid w:val="008126EA"/>
    <w:rsid w:val="0085781E"/>
    <w:rsid w:val="00860CFF"/>
    <w:rsid w:val="008624D4"/>
    <w:rsid w:val="00863B52"/>
    <w:rsid w:val="00894D0E"/>
    <w:rsid w:val="00896AF5"/>
    <w:rsid w:val="008A2298"/>
    <w:rsid w:val="008A5563"/>
    <w:rsid w:val="008A5B49"/>
    <w:rsid w:val="008C4D76"/>
    <w:rsid w:val="008D3119"/>
    <w:rsid w:val="008E4B00"/>
    <w:rsid w:val="008F502B"/>
    <w:rsid w:val="00915FE2"/>
    <w:rsid w:val="009239E4"/>
    <w:rsid w:val="0093280E"/>
    <w:rsid w:val="009433C4"/>
    <w:rsid w:val="00944C98"/>
    <w:rsid w:val="00950BE7"/>
    <w:rsid w:val="0095492E"/>
    <w:rsid w:val="009610F7"/>
    <w:rsid w:val="00967D93"/>
    <w:rsid w:val="00983660"/>
    <w:rsid w:val="009877FA"/>
    <w:rsid w:val="00990B60"/>
    <w:rsid w:val="009A46C1"/>
    <w:rsid w:val="009A5243"/>
    <w:rsid w:val="009B01DC"/>
    <w:rsid w:val="009B5A31"/>
    <w:rsid w:val="009C1FBE"/>
    <w:rsid w:val="009C38E0"/>
    <w:rsid w:val="009C4772"/>
    <w:rsid w:val="009C691E"/>
    <w:rsid w:val="009D2307"/>
    <w:rsid w:val="009D2F28"/>
    <w:rsid w:val="009D53D0"/>
    <w:rsid w:val="009E5634"/>
    <w:rsid w:val="009F4A4F"/>
    <w:rsid w:val="00A019AC"/>
    <w:rsid w:val="00A13EE7"/>
    <w:rsid w:val="00A26F23"/>
    <w:rsid w:val="00A27567"/>
    <w:rsid w:val="00A31D41"/>
    <w:rsid w:val="00A34969"/>
    <w:rsid w:val="00A45495"/>
    <w:rsid w:val="00A56CFA"/>
    <w:rsid w:val="00A60FBF"/>
    <w:rsid w:val="00A741EE"/>
    <w:rsid w:val="00A74383"/>
    <w:rsid w:val="00A95008"/>
    <w:rsid w:val="00AA1AC1"/>
    <w:rsid w:val="00AB6C38"/>
    <w:rsid w:val="00AC7827"/>
    <w:rsid w:val="00AE1F34"/>
    <w:rsid w:val="00AF0185"/>
    <w:rsid w:val="00AF04DC"/>
    <w:rsid w:val="00B02D32"/>
    <w:rsid w:val="00B035AF"/>
    <w:rsid w:val="00B046CC"/>
    <w:rsid w:val="00B108C0"/>
    <w:rsid w:val="00B31692"/>
    <w:rsid w:val="00B31D1B"/>
    <w:rsid w:val="00B35ECB"/>
    <w:rsid w:val="00B43ADC"/>
    <w:rsid w:val="00B46144"/>
    <w:rsid w:val="00B50948"/>
    <w:rsid w:val="00B57231"/>
    <w:rsid w:val="00B64481"/>
    <w:rsid w:val="00B70F17"/>
    <w:rsid w:val="00B937B0"/>
    <w:rsid w:val="00BA312E"/>
    <w:rsid w:val="00BB19D6"/>
    <w:rsid w:val="00BD1C07"/>
    <w:rsid w:val="00BD3116"/>
    <w:rsid w:val="00BD3CD2"/>
    <w:rsid w:val="00BD7551"/>
    <w:rsid w:val="00BF5611"/>
    <w:rsid w:val="00C12B7A"/>
    <w:rsid w:val="00C228BB"/>
    <w:rsid w:val="00C42BEC"/>
    <w:rsid w:val="00C4729E"/>
    <w:rsid w:val="00C51A58"/>
    <w:rsid w:val="00C74860"/>
    <w:rsid w:val="00C749F2"/>
    <w:rsid w:val="00C76C15"/>
    <w:rsid w:val="00CA1872"/>
    <w:rsid w:val="00CB3862"/>
    <w:rsid w:val="00CE2A6B"/>
    <w:rsid w:val="00CF0249"/>
    <w:rsid w:val="00D1717E"/>
    <w:rsid w:val="00D24077"/>
    <w:rsid w:val="00D27A66"/>
    <w:rsid w:val="00D4273E"/>
    <w:rsid w:val="00D440CC"/>
    <w:rsid w:val="00D53792"/>
    <w:rsid w:val="00D54BC1"/>
    <w:rsid w:val="00D57DAC"/>
    <w:rsid w:val="00D6491E"/>
    <w:rsid w:val="00D7287B"/>
    <w:rsid w:val="00D93035"/>
    <w:rsid w:val="00D93E84"/>
    <w:rsid w:val="00D97EA4"/>
    <w:rsid w:val="00DB7885"/>
    <w:rsid w:val="00DD12E3"/>
    <w:rsid w:val="00DD21CA"/>
    <w:rsid w:val="00DD69A1"/>
    <w:rsid w:val="00DE73F7"/>
    <w:rsid w:val="00DE7CBF"/>
    <w:rsid w:val="00E04454"/>
    <w:rsid w:val="00E10F5F"/>
    <w:rsid w:val="00E13C3F"/>
    <w:rsid w:val="00E21FD3"/>
    <w:rsid w:val="00E37AE1"/>
    <w:rsid w:val="00E512F3"/>
    <w:rsid w:val="00E51639"/>
    <w:rsid w:val="00E73CBF"/>
    <w:rsid w:val="00E772C5"/>
    <w:rsid w:val="00E86B74"/>
    <w:rsid w:val="00E947E1"/>
    <w:rsid w:val="00EC1DE6"/>
    <w:rsid w:val="00EE1317"/>
    <w:rsid w:val="00EE3F2F"/>
    <w:rsid w:val="00EF433A"/>
    <w:rsid w:val="00F03802"/>
    <w:rsid w:val="00F07A90"/>
    <w:rsid w:val="00F14CC7"/>
    <w:rsid w:val="00F168FC"/>
    <w:rsid w:val="00F177B9"/>
    <w:rsid w:val="00F279F8"/>
    <w:rsid w:val="00F3535A"/>
    <w:rsid w:val="00F75EC5"/>
    <w:rsid w:val="00F779C7"/>
    <w:rsid w:val="00F84634"/>
    <w:rsid w:val="00F902C5"/>
    <w:rsid w:val="00FA0829"/>
    <w:rsid w:val="00FA7414"/>
    <w:rsid w:val="00FB19F3"/>
    <w:rsid w:val="00FC1D33"/>
    <w:rsid w:val="00FD11DC"/>
    <w:rsid w:val="00FD2EFF"/>
    <w:rsid w:val="00FD485A"/>
    <w:rsid w:val="00FD636C"/>
    <w:rsid w:val="00FE017F"/>
    <w:rsid w:val="00FE170F"/>
    <w:rsid w:val="00FF1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1374A1C-C016-447E-97B4-DF5609844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CC7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C1EB8"/>
    <w:pPr>
      <w:suppressAutoHyphens w:val="0"/>
      <w:spacing w:after="120"/>
      <w:ind w:left="283"/>
    </w:pPr>
    <w:rPr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C1EB8"/>
    <w:rPr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232F77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9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dmila\Desktop\Microsoft%20Word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F527D-2A0D-43C2-BF3B-D8B09971F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Microsoft Word</Template>
  <TotalTime>363</TotalTime>
  <Pages>1</Pages>
  <Words>3040</Words>
  <Characters>17331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11</cp:lastModifiedBy>
  <cp:revision>142</cp:revision>
  <cp:lastPrinted>2019-10-21T08:25:00Z</cp:lastPrinted>
  <dcterms:created xsi:type="dcterms:W3CDTF">2017-01-20T13:14:00Z</dcterms:created>
  <dcterms:modified xsi:type="dcterms:W3CDTF">2019-11-01T13:56:00Z</dcterms:modified>
</cp:coreProperties>
</file>