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AE06E9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>
        <w:rPr>
          <w:sz w:val="28"/>
          <w:szCs w:val="28"/>
        </w:rPr>
        <w:t xml:space="preserve"> 13.12.2019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2D6812">
        <w:rPr>
          <w:sz w:val="28"/>
          <w:szCs w:val="28"/>
        </w:rPr>
        <w:tab/>
      </w:r>
      <w:r w:rsidR="002D68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2D6812" w:rsidP="002D6812">
      <w:pPr>
        <w:tabs>
          <w:tab w:val="left" w:pos="567"/>
        </w:tabs>
        <w:ind w:left="567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 w:rsidR="00D927FE">
        <w:rPr>
          <w:b/>
          <w:color w:val="000000"/>
        </w:rPr>
        <w:t xml:space="preserve"> </w:t>
      </w:r>
      <w:r w:rsidR="00D927FE" w:rsidRPr="00D927FE">
        <w:rPr>
          <w:color w:val="000000"/>
          <w:sz w:val="28"/>
          <w:szCs w:val="28"/>
        </w:rPr>
        <w:t>65</w:t>
      </w:r>
      <w:r w:rsidR="00D927FE">
        <w:rPr>
          <w:color w:val="000000"/>
          <w:sz w:val="28"/>
          <w:szCs w:val="28"/>
        </w:rPr>
        <w:t xml:space="preserve"> </w:t>
      </w:r>
      <w:r w:rsidR="00D927FE" w:rsidRPr="00D927FE">
        <w:rPr>
          <w:color w:val="000000"/>
          <w:sz w:val="28"/>
          <w:szCs w:val="28"/>
        </w:rPr>
        <w:t>965,</w:t>
      </w:r>
      <w:r w:rsidR="002D6812" w:rsidRPr="00D927FE">
        <w:rPr>
          <w:color w:val="000000"/>
          <w:sz w:val="28"/>
          <w:szCs w:val="28"/>
        </w:rPr>
        <w:t>3</w:t>
      </w:r>
      <w:r w:rsidR="002D6812">
        <w:rPr>
          <w:b/>
          <w:color w:val="000000"/>
        </w:rPr>
        <w:t xml:space="preserve"> </w:t>
      </w:r>
      <w:r w:rsidR="002D6812" w:rsidRPr="002D6812">
        <w:rPr>
          <w:color w:val="000000"/>
          <w:sz w:val="28"/>
          <w:szCs w:val="28"/>
        </w:rPr>
        <w:t>тыс.</w:t>
      </w:r>
      <w:r w:rsidRPr="002D6812">
        <w:rPr>
          <w:sz w:val="28"/>
          <w:szCs w:val="28"/>
        </w:rPr>
        <w:t xml:space="preserve"> рублей</w:t>
      </w:r>
      <w:r>
        <w:rPr>
          <w:sz w:val="28"/>
        </w:rPr>
        <w:t>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D927FE">
        <w:rPr>
          <w:sz w:val="28"/>
          <w:szCs w:val="28"/>
        </w:rPr>
        <w:t>68 099,2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6D5560" w:rsidRDefault="006D5560" w:rsidP="006D5560">
      <w:pPr>
        <w:tabs>
          <w:tab w:val="left" w:pos="993"/>
        </w:tabs>
        <w:ind w:left="568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646C22" w:rsidRPr="002D0BB9" w:rsidRDefault="002D6812" w:rsidP="002D6812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</w:t>
      </w:r>
      <w:r w:rsidR="00E5412C">
        <w:rPr>
          <w:color w:val="000000"/>
          <w:sz w:val="28"/>
          <w:szCs w:val="28"/>
        </w:rPr>
        <w:t xml:space="preserve">) </w:t>
      </w:r>
      <w:r w:rsidRPr="002D0BB9">
        <w:rPr>
          <w:color w:val="000000"/>
          <w:sz w:val="28"/>
          <w:szCs w:val="28"/>
        </w:rPr>
        <w:t>дефицит местного</w:t>
      </w:r>
      <w:r w:rsidR="00646C22" w:rsidRPr="002D0BB9">
        <w:rPr>
          <w:color w:val="000000"/>
          <w:sz w:val="28"/>
          <w:szCs w:val="28"/>
        </w:rPr>
        <w:t xml:space="preserve"> бюджета в сумме </w:t>
      </w:r>
      <w:r w:rsidR="00E5412C">
        <w:rPr>
          <w:color w:val="000000"/>
          <w:sz w:val="28"/>
          <w:szCs w:val="28"/>
        </w:rPr>
        <w:t>2133,9</w:t>
      </w:r>
      <w:r w:rsidR="00646C22" w:rsidRPr="00230162">
        <w:rPr>
          <w:color w:val="000000"/>
          <w:sz w:val="28"/>
          <w:szCs w:val="28"/>
        </w:rPr>
        <w:t xml:space="preserve"> тыс. рублей.</w:t>
      </w:r>
    </w:p>
    <w:p w:rsidR="00646C22" w:rsidRDefault="00441E56" w:rsidP="00071506">
      <w:pPr>
        <w:ind w:firstLine="567"/>
        <w:jc w:val="both"/>
        <w:rPr>
          <w:sz w:val="28"/>
        </w:rPr>
      </w:pPr>
      <w:r>
        <w:rPr>
          <w:sz w:val="28"/>
        </w:rPr>
        <w:t>4) пункт 15 изложить в новой редакции</w:t>
      </w:r>
      <w:r w:rsidRPr="00441E56">
        <w:rPr>
          <w:sz w:val="28"/>
        </w:rPr>
        <w:t>:</w:t>
      </w:r>
    </w:p>
    <w:p w:rsidR="00441E56" w:rsidRPr="009713B8" w:rsidRDefault="00C27669" w:rsidP="002D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E56" w:rsidRPr="009713B8">
        <w:rPr>
          <w:sz w:val="28"/>
          <w:szCs w:val="28"/>
        </w:rPr>
        <w:t>15. Утвердить объем бюджетных ассигнований муниципального дорожного фонда муниципального образования Новоджерелиевское сельское посел</w:t>
      </w:r>
      <w:r w:rsidR="00441E56">
        <w:rPr>
          <w:sz w:val="28"/>
          <w:szCs w:val="28"/>
        </w:rPr>
        <w:t>ение Брюховецкого района на 2019</w:t>
      </w:r>
      <w:r w:rsidR="00441E56" w:rsidRPr="009713B8">
        <w:rPr>
          <w:sz w:val="28"/>
          <w:szCs w:val="28"/>
        </w:rPr>
        <w:t xml:space="preserve"> год в сумме</w:t>
      </w:r>
      <w:r w:rsidR="00441E56">
        <w:rPr>
          <w:sz w:val="28"/>
          <w:szCs w:val="28"/>
        </w:rPr>
        <w:t xml:space="preserve"> </w:t>
      </w:r>
      <w:r w:rsidR="00D22E57">
        <w:rPr>
          <w:sz w:val="28"/>
          <w:szCs w:val="28"/>
        </w:rPr>
        <w:t>4 518,3</w:t>
      </w:r>
      <w:r>
        <w:t xml:space="preserve"> </w:t>
      </w:r>
      <w:r w:rsidR="00441E56" w:rsidRPr="009713B8">
        <w:rPr>
          <w:sz w:val="28"/>
          <w:szCs w:val="28"/>
        </w:rPr>
        <w:t>тыс.</w:t>
      </w:r>
      <w:r w:rsidR="002D6812">
        <w:rPr>
          <w:sz w:val="28"/>
          <w:szCs w:val="28"/>
        </w:rPr>
        <w:t xml:space="preserve"> </w:t>
      </w:r>
      <w:r w:rsidR="00441E56" w:rsidRPr="009713B8">
        <w:rPr>
          <w:sz w:val="28"/>
          <w:szCs w:val="28"/>
        </w:rPr>
        <w:t>рублей.</w:t>
      </w:r>
      <w:r w:rsidR="002D6812">
        <w:rPr>
          <w:sz w:val="28"/>
          <w:szCs w:val="28"/>
        </w:rPr>
        <w:t>».</w:t>
      </w:r>
    </w:p>
    <w:p w:rsidR="00071506" w:rsidRDefault="00694292" w:rsidP="002D6812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506">
        <w:rPr>
          <w:sz w:val="28"/>
          <w:szCs w:val="28"/>
        </w:rPr>
        <w:t xml:space="preserve">) приложения </w:t>
      </w:r>
      <w:r w:rsidR="002D6812">
        <w:rPr>
          <w:sz w:val="28"/>
          <w:szCs w:val="28"/>
        </w:rPr>
        <w:t>№ 2</w:t>
      </w:r>
      <w:r w:rsidR="008126EA">
        <w:rPr>
          <w:sz w:val="28"/>
          <w:szCs w:val="28"/>
        </w:rPr>
        <w:t>,</w:t>
      </w:r>
      <w:r w:rsidR="003E78E3">
        <w:rPr>
          <w:sz w:val="28"/>
          <w:szCs w:val="28"/>
        </w:rPr>
        <w:t>4,5,</w:t>
      </w:r>
      <w:r w:rsidR="00071506" w:rsidRPr="00041E79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8126EA">
        <w:rPr>
          <w:sz w:val="28"/>
          <w:szCs w:val="28"/>
        </w:rPr>
        <w:t xml:space="preserve"> новой редакции (приложения №1-4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2D6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2D6812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2D6812" w:rsidRDefault="002D681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5FB8">
        <w:rPr>
          <w:sz w:val="28"/>
          <w:szCs w:val="28"/>
        </w:rPr>
        <w:tab/>
      </w:r>
      <w:r>
        <w:rPr>
          <w:sz w:val="28"/>
          <w:szCs w:val="28"/>
        </w:rPr>
        <w:t xml:space="preserve"> О.В. Ткаченко</w:t>
      </w: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5979" w:rsidRDefault="00A26F23" w:rsidP="00E75FB8">
      <w:pPr>
        <w:rPr>
          <w:sz w:val="28"/>
          <w:szCs w:val="28"/>
        </w:rPr>
        <w:sectPr w:rsidR="00115979" w:rsidSect="0011597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E75FB8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6E9">
        <w:rPr>
          <w:sz w:val="28"/>
          <w:szCs w:val="28"/>
        </w:rPr>
        <w:t>13.12.2019 г.</w:t>
      </w:r>
      <w:r>
        <w:rPr>
          <w:sz w:val="28"/>
          <w:szCs w:val="28"/>
        </w:rPr>
        <w:t xml:space="preserve"> № </w:t>
      </w:r>
      <w:r w:rsidR="00AE06E9">
        <w:rPr>
          <w:sz w:val="28"/>
          <w:szCs w:val="28"/>
        </w:rPr>
        <w:t>24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33AC" w:rsidRDefault="002333AC" w:rsidP="005A143F">
      <w:pPr>
        <w:jc w:val="center"/>
        <w:rPr>
          <w:b/>
          <w:sz w:val="28"/>
          <w:szCs w:val="28"/>
        </w:rPr>
      </w:pPr>
    </w:p>
    <w:p w:rsidR="005A143F" w:rsidRDefault="005A143F" w:rsidP="005A1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</w:t>
      </w:r>
      <w:r w:rsidR="006572D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6572D1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>поселени</w:t>
      </w:r>
      <w:r w:rsidR="006572D1">
        <w:rPr>
          <w:b/>
          <w:sz w:val="28"/>
          <w:szCs w:val="28"/>
        </w:rPr>
        <w:t>я Брюховецкого района</w:t>
      </w:r>
      <w:r>
        <w:rPr>
          <w:b/>
          <w:sz w:val="28"/>
          <w:szCs w:val="28"/>
        </w:rPr>
        <w:t xml:space="preserve"> по кодам видов (подвидов) доходов бюджета на 2019 год</w:t>
      </w:r>
    </w:p>
    <w:p w:rsidR="005A143F" w:rsidRDefault="005A143F" w:rsidP="005A143F">
      <w:pPr>
        <w:jc w:val="center"/>
      </w:pPr>
    </w:p>
    <w:p w:rsidR="005A143F" w:rsidRDefault="005A143F" w:rsidP="005A143F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A143F" w:rsidRPr="006572D1" w:rsidTr="002333AC">
        <w:trPr>
          <w:trHeight w:hRule="exact" w:val="8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6572D1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72D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6572D1" w:rsidRDefault="005A143F" w:rsidP="002333AC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6572D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6572D1" w:rsidRDefault="005A143F" w:rsidP="002333AC">
            <w:pPr>
              <w:shd w:val="clear" w:color="auto" w:fill="FFFFFF"/>
              <w:jc w:val="center"/>
            </w:pPr>
            <w:r w:rsidRPr="006572D1">
              <w:t>Сумма</w:t>
            </w:r>
          </w:p>
          <w:p w:rsidR="002333AC" w:rsidRPr="006572D1" w:rsidRDefault="002333AC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572D1">
              <w:t>(тыс.руб.)</w:t>
            </w:r>
          </w:p>
        </w:tc>
      </w:tr>
      <w:tr w:rsidR="005A143F" w:rsidRPr="002333AC" w:rsidTr="002333AC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24 487,2</w:t>
            </w:r>
          </w:p>
        </w:tc>
      </w:tr>
      <w:tr w:rsidR="005A143F" w:rsidRPr="002333AC" w:rsidTr="002333AC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t>Налог на доходы физических лиц*</w:t>
            </w:r>
          </w:p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6 340,4</w:t>
            </w:r>
          </w:p>
        </w:tc>
      </w:tr>
      <w:tr w:rsidR="005A143F" w:rsidRPr="002333AC" w:rsidTr="002333AC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245,0</w:t>
            </w:r>
          </w:p>
        </w:tc>
      </w:tr>
      <w:tr w:rsidR="005A143F" w:rsidRPr="002333AC" w:rsidTr="002333AC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1 03 02250 01 0000 110</w:t>
            </w:r>
          </w:p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1 03 02260 01 0000 110</w:t>
            </w:r>
          </w:p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1 03 02270 01 0000 110</w:t>
            </w:r>
          </w:p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4 016,9</w:t>
            </w:r>
          </w:p>
        </w:tc>
      </w:tr>
      <w:tr w:rsidR="005A143F" w:rsidRPr="002333AC" w:rsidTr="002333AC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2 747,0</w:t>
            </w:r>
          </w:p>
        </w:tc>
      </w:tr>
      <w:tr w:rsidR="005A143F" w:rsidRPr="002333AC" w:rsidTr="002333AC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9 818,7</w:t>
            </w:r>
          </w:p>
        </w:tc>
      </w:tr>
      <w:tr w:rsidR="005A143F" w:rsidRPr="002333AC" w:rsidTr="002333AC">
        <w:trPr>
          <w:trHeight w:hRule="exact" w:val="171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2333A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101,2</w:t>
            </w:r>
          </w:p>
        </w:tc>
      </w:tr>
      <w:tr w:rsidR="005A143F" w:rsidRPr="002333AC" w:rsidTr="002333AC">
        <w:trPr>
          <w:trHeight w:hRule="exact" w:val="19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50,0</w:t>
            </w:r>
          </w:p>
        </w:tc>
      </w:tr>
      <w:tr w:rsidR="005A143F" w:rsidRPr="002333AC" w:rsidTr="002333AC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 xml:space="preserve">Доходы, получаемые в виде </w:t>
            </w:r>
            <w:r w:rsidR="002333AC" w:rsidRPr="002333AC">
              <w:t>арендной платы</w:t>
            </w:r>
            <w:r w:rsidRPr="002333AC">
              <w:t xml:space="preserve">, а также </w:t>
            </w:r>
            <w:r w:rsidR="002333AC" w:rsidRPr="002333AC">
              <w:t>средства от</w:t>
            </w:r>
            <w:r w:rsidRPr="002333AC">
              <w:t xml:space="preserve">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7,5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2333AC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2333AC" w:rsidRPr="002333AC">
              <w:t>предприятий, в</w:t>
            </w:r>
            <w:r w:rsidRPr="002333AC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118,8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2333A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13,7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pacing w:val="-1"/>
              </w:rPr>
            </w:pPr>
            <w:r w:rsidRPr="002333AC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2333AC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689,0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  <w:rPr>
                <w:rFonts w:ascii="Arial" w:hAnsi="Arial" w:cs="Arial"/>
              </w:rPr>
            </w:pPr>
            <w:r w:rsidRPr="002333AC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80,0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1 17 05050 10 0000 180</w:t>
            </w:r>
          </w:p>
          <w:p w:rsidR="005A143F" w:rsidRPr="002333AC" w:rsidRDefault="005A143F" w:rsidP="002333AC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100,0</w:t>
            </w:r>
          </w:p>
        </w:tc>
      </w:tr>
      <w:tr w:rsidR="005A143F" w:rsidRPr="002333AC" w:rsidTr="002333AC">
        <w:trPr>
          <w:trHeight w:val="8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2333AC" w:rsidP="006572D1">
            <w:pPr>
              <w:jc w:val="both"/>
            </w:pPr>
            <w:r w:rsidRPr="002333AC">
              <w:rPr>
                <w:rFonts w:eastAsia="Calibri"/>
                <w:lang w:eastAsia="en-US"/>
              </w:rPr>
              <w:t>Доходы от</w:t>
            </w:r>
            <w:r w:rsidR="005A143F" w:rsidRPr="002333AC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5A143F" w:rsidRPr="002333AC">
              <w:t>сельских</w:t>
            </w:r>
            <w:r w:rsidR="005A143F" w:rsidRPr="002333A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</w:t>
            </w:r>
            <w:r w:rsidR="005A143F" w:rsidRPr="002333AC">
              <w:rPr>
                <w:rFonts w:eastAsia="Calibri"/>
                <w:lang w:eastAsia="en-US"/>
              </w:rPr>
              <w:lastRenderedPageBreak/>
              <w:t>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lastRenderedPageBreak/>
              <w:t xml:space="preserve"> 129,0</w:t>
            </w:r>
          </w:p>
        </w:tc>
      </w:tr>
      <w:tr w:rsidR="005A143F" w:rsidRPr="002333AC" w:rsidTr="002333AC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lastRenderedPageBreak/>
              <w:t>1 16 33050 10 0000 140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6572D1">
            <w:pPr>
              <w:jc w:val="both"/>
              <w:rPr>
                <w:rFonts w:eastAsia="Calibri"/>
                <w:lang w:eastAsia="en-US"/>
              </w:rPr>
            </w:pPr>
            <w:r w:rsidRPr="002333AC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</w:t>
            </w:r>
            <w:r w:rsidRPr="002333AC">
              <w:t xml:space="preserve"> в сфере закупок товаров, работ, услуг для </w:t>
            </w:r>
            <w:r w:rsidR="002333AC" w:rsidRPr="002333AC">
              <w:t>обеспечения государственных</w:t>
            </w:r>
            <w:r w:rsidRPr="002333AC">
              <w:t xml:space="preserve"> и муниципальных нужд для нужд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43F" w:rsidRPr="002333AC" w:rsidRDefault="005A143F" w:rsidP="002333AC">
            <w:pPr>
              <w:jc w:val="both"/>
            </w:pPr>
            <w:r w:rsidRPr="002333AC">
              <w:t>30,0</w:t>
            </w:r>
          </w:p>
        </w:tc>
      </w:tr>
      <w:tr w:rsidR="005A143F" w:rsidRPr="002333AC" w:rsidTr="002333AC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2333AC">
              <w:rPr>
                <w:spacing w:val="-1"/>
              </w:rPr>
              <w:t xml:space="preserve">Безвозмездные поступления из бюджетов </w:t>
            </w:r>
            <w:r w:rsidRPr="002333AC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41 478,1</w:t>
            </w:r>
          </w:p>
        </w:tc>
      </w:tr>
      <w:tr w:rsidR="005A143F" w:rsidRPr="002333AC" w:rsidTr="002333AC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3,8</w:t>
            </w:r>
          </w:p>
        </w:tc>
      </w:tr>
      <w:tr w:rsidR="005A143F" w:rsidRPr="002333AC" w:rsidTr="002333A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5"/>
              <w:jc w:val="both"/>
            </w:pPr>
            <w:r w:rsidRPr="002333AC">
              <w:t xml:space="preserve">Дотации </w:t>
            </w:r>
            <w:r w:rsidR="002333AC" w:rsidRPr="002333AC">
              <w:t>бюджетам сельских</w:t>
            </w:r>
            <w:r w:rsidRPr="002333A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394,8</w:t>
            </w:r>
          </w:p>
        </w:tc>
      </w:tr>
      <w:tr w:rsidR="005A143F" w:rsidRPr="002333AC" w:rsidTr="002333AC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5"/>
              <w:jc w:val="both"/>
            </w:pPr>
            <w:r w:rsidRPr="002333AC">
              <w:t xml:space="preserve">Дотации </w:t>
            </w:r>
            <w:r w:rsidR="002333AC" w:rsidRPr="002333AC">
              <w:t>бюджетам сельских</w:t>
            </w:r>
            <w:r w:rsidRPr="002333A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6 760,9</w:t>
            </w:r>
          </w:p>
        </w:tc>
      </w:tr>
      <w:tr w:rsidR="005A143F" w:rsidRPr="002333AC" w:rsidTr="002333AC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221,7</w:t>
            </w:r>
          </w:p>
        </w:tc>
      </w:tr>
      <w:tr w:rsidR="005A143F" w:rsidRPr="002333AC" w:rsidTr="002333AC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jc w:val="both"/>
            </w:pPr>
            <w:r w:rsidRPr="002333A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2333AC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24 894,5</w:t>
            </w:r>
          </w:p>
        </w:tc>
      </w:tr>
      <w:tr w:rsidR="005A143F" w:rsidRPr="002333AC" w:rsidTr="002333AC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6572D1">
        <w:trPr>
          <w:trHeight w:hRule="exact" w:val="1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6572D1">
        <w:trPr>
          <w:trHeight w:hRule="exact" w:val="184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lastRenderedPageBreak/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shd w:val="clear" w:color="auto" w:fill="FFFFFF"/>
              <w:ind w:hanging="7"/>
              <w:jc w:val="both"/>
            </w:pPr>
            <w:r w:rsidRPr="002333A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6572D1">
        <w:trPr>
          <w:trHeight w:hRule="exact" w:val="113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</w:p>
        </w:tc>
      </w:tr>
      <w:tr w:rsidR="005A143F" w:rsidRPr="002333AC" w:rsidTr="002333AC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1 900,0</w:t>
            </w:r>
          </w:p>
        </w:tc>
      </w:tr>
      <w:tr w:rsidR="005A143F" w:rsidRPr="002333AC" w:rsidTr="002333AC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212,5</w:t>
            </w:r>
          </w:p>
        </w:tc>
      </w:tr>
      <w:tr w:rsidR="005A143F" w:rsidRPr="002333AC" w:rsidTr="002333AC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 xml:space="preserve"> 7 049,9</w:t>
            </w:r>
          </w:p>
        </w:tc>
      </w:tr>
      <w:tr w:rsidR="005A143F" w:rsidRPr="002333AC" w:rsidTr="002333AC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6572D1">
            <w:pPr>
              <w:jc w:val="both"/>
            </w:pPr>
            <w:r w:rsidRPr="002333AC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</w:pPr>
            <w:r w:rsidRPr="002333AC">
              <w:t>40,0</w:t>
            </w:r>
          </w:p>
        </w:tc>
      </w:tr>
      <w:tr w:rsidR="005A143F" w:rsidRPr="002333AC" w:rsidTr="002333AC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333AC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color w:val="000000"/>
              </w:rPr>
            </w:pPr>
            <w:r w:rsidRPr="002333AC">
              <w:rPr>
                <w:color w:val="000000"/>
              </w:rPr>
              <w:t>65965,3</w:t>
            </w:r>
          </w:p>
        </w:tc>
      </w:tr>
    </w:tbl>
    <w:p w:rsidR="005A143F" w:rsidRPr="002333AC" w:rsidRDefault="002333AC" w:rsidP="002333AC">
      <w:pPr>
        <w:shd w:val="clear" w:color="auto" w:fill="FFFFFF"/>
        <w:ind w:right="614"/>
        <w:outlineLvl w:val="0"/>
      </w:pPr>
      <w:r>
        <w:t>»</w:t>
      </w:r>
    </w:p>
    <w:p w:rsidR="006572D1" w:rsidRDefault="006572D1" w:rsidP="002333AC">
      <w:pPr>
        <w:jc w:val="both"/>
        <w:sectPr w:rsidR="006572D1" w:rsidSect="0011597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6E9">
        <w:rPr>
          <w:sz w:val="28"/>
          <w:szCs w:val="28"/>
        </w:rPr>
        <w:t>13.12.2019 г.</w:t>
      </w:r>
      <w:r>
        <w:rPr>
          <w:sz w:val="28"/>
          <w:szCs w:val="28"/>
        </w:rPr>
        <w:t xml:space="preserve"> № </w:t>
      </w:r>
      <w:r w:rsidR="00AE06E9">
        <w:rPr>
          <w:sz w:val="28"/>
          <w:szCs w:val="28"/>
        </w:rPr>
        <w:t>24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="006572D1">
        <w:rPr>
          <w:b/>
          <w:sz w:val="28"/>
          <w:szCs w:val="28"/>
        </w:rPr>
        <w:t>Новоджерелиевского сельского поселения Брюховецкого района</w:t>
      </w:r>
      <w:r w:rsidR="006572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2333AC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2333AC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2019 год </w:t>
      </w:r>
    </w:p>
    <w:p w:rsidR="005A143F" w:rsidRPr="002333AC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A143F" w:rsidRPr="002333AC" w:rsidTr="002333AC">
        <w:trPr>
          <w:trHeight w:hRule="exact" w:val="92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3AC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Сумма</w:t>
            </w:r>
          </w:p>
          <w:p w:rsidR="002333AC" w:rsidRPr="002333AC" w:rsidRDefault="002333AC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(тыс.руб.)</w:t>
            </w:r>
          </w:p>
        </w:tc>
      </w:tr>
      <w:tr w:rsidR="005A143F" w:rsidRPr="002333AC" w:rsidTr="002333AC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68 099,2</w:t>
            </w:r>
          </w:p>
        </w:tc>
      </w:tr>
      <w:tr w:rsidR="005A143F" w:rsidRPr="002333AC" w:rsidTr="002333AC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2333AC" w:rsidRDefault="005A143F" w:rsidP="002333AC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143F" w:rsidRPr="002333AC" w:rsidTr="002333AC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5A143F" w:rsidRPr="002333AC" w:rsidRDefault="005A143F" w:rsidP="002333AC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9 003,8</w:t>
            </w:r>
          </w:p>
        </w:tc>
      </w:tr>
      <w:tr w:rsidR="005A143F" w:rsidRPr="002333AC" w:rsidTr="002333AC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988,6</w:t>
            </w:r>
          </w:p>
        </w:tc>
      </w:tr>
      <w:tr w:rsidR="005A143F" w:rsidRPr="002333AC" w:rsidTr="002333AC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4474,2</w:t>
            </w:r>
          </w:p>
        </w:tc>
      </w:tr>
      <w:tr w:rsidR="005A143F" w:rsidRPr="002333AC" w:rsidTr="002333AC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A143F" w:rsidRPr="002333AC" w:rsidTr="002333AC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5A143F" w:rsidRPr="002333AC" w:rsidTr="002333A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A143F" w:rsidRPr="002333AC" w:rsidTr="002333AC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3 105,2</w:t>
            </w:r>
          </w:p>
        </w:tc>
      </w:tr>
      <w:tr w:rsidR="005A143F" w:rsidRPr="002333AC" w:rsidTr="002333AC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A143F" w:rsidRPr="002333AC" w:rsidTr="002333A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2333AC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Мобилизационная и</w:t>
            </w:r>
            <w:r w:rsidR="005A143F" w:rsidRPr="002333AC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A143F" w:rsidRPr="002333AC" w:rsidTr="002333AC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333AC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A143F" w:rsidRPr="002333AC" w:rsidTr="002333AC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2333AC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5A143F" w:rsidRPr="002333AC" w:rsidTr="002333AC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5A143F" w:rsidRPr="002333AC" w:rsidTr="002333AC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2333AC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2333AC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143F" w:rsidRPr="002333AC" w:rsidTr="002333AC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4 553,3</w:t>
            </w:r>
          </w:p>
        </w:tc>
      </w:tr>
      <w:tr w:rsidR="005A143F" w:rsidRPr="002333AC" w:rsidTr="002333AC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2333AC" w:rsidP="002333A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4 518,3</w:t>
            </w:r>
          </w:p>
        </w:tc>
      </w:tr>
      <w:tr w:rsidR="005A143F" w:rsidRPr="002333AC" w:rsidTr="002333AC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 xml:space="preserve">Другие вопросы в </w:t>
            </w:r>
            <w:r w:rsidR="002333AC" w:rsidRPr="002333AC">
              <w:rPr>
                <w:bCs/>
                <w:sz w:val="28"/>
                <w:szCs w:val="28"/>
              </w:rPr>
              <w:t>области национальной</w:t>
            </w:r>
            <w:r w:rsidRPr="002333AC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143F" w:rsidRPr="002333AC" w:rsidTr="002333AC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14 203,0</w:t>
            </w:r>
          </w:p>
        </w:tc>
      </w:tr>
      <w:tr w:rsidR="005A143F" w:rsidRPr="002333AC" w:rsidTr="002333AC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1 800,0</w:t>
            </w:r>
          </w:p>
        </w:tc>
      </w:tr>
      <w:tr w:rsidR="005A143F" w:rsidRPr="002333AC" w:rsidTr="002333AC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12 403,0</w:t>
            </w:r>
          </w:p>
        </w:tc>
      </w:tr>
      <w:tr w:rsidR="005A143F" w:rsidRPr="002333AC" w:rsidTr="002333AC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A143F" w:rsidRPr="002333AC" w:rsidTr="002333AC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26,0</w:t>
            </w:r>
          </w:p>
        </w:tc>
      </w:tr>
      <w:tr w:rsidR="005A143F" w:rsidRPr="002333AC" w:rsidTr="002333AC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center"/>
            </w:pPr>
            <w:r w:rsidRPr="002333AC">
              <w:rPr>
                <w:sz w:val="28"/>
                <w:szCs w:val="28"/>
              </w:rPr>
              <w:t>39 974,1</w:t>
            </w:r>
          </w:p>
        </w:tc>
      </w:tr>
      <w:tr w:rsidR="005A143F" w:rsidRPr="002333AC" w:rsidTr="002333AC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jc w:val="center"/>
            </w:pPr>
            <w:r w:rsidRPr="002333AC">
              <w:rPr>
                <w:sz w:val="28"/>
                <w:szCs w:val="28"/>
              </w:rPr>
              <w:t>39 974,1</w:t>
            </w:r>
          </w:p>
        </w:tc>
      </w:tr>
      <w:tr w:rsidR="005A143F" w:rsidRPr="002333AC" w:rsidTr="002333AC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102,3</w:t>
            </w:r>
          </w:p>
        </w:tc>
      </w:tr>
      <w:tr w:rsidR="005A143F" w:rsidRPr="002333AC" w:rsidTr="002333A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333A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2333AC" w:rsidRDefault="005A143F" w:rsidP="002333A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333AC">
              <w:rPr>
                <w:color w:val="000000"/>
                <w:sz w:val="28"/>
                <w:szCs w:val="28"/>
              </w:rPr>
              <w:t>102,3</w:t>
            </w:r>
          </w:p>
        </w:tc>
      </w:tr>
    </w:tbl>
    <w:p w:rsidR="005A143F" w:rsidRPr="002333AC" w:rsidRDefault="002333AC" w:rsidP="005A143F">
      <w:pPr>
        <w:rPr>
          <w:sz w:val="28"/>
          <w:szCs w:val="28"/>
        </w:rPr>
      </w:pPr>
      <w:r w:rsidRPr="002333AC">
        <w:rPr>
          <w:sz w:val="28"/>
          <w:szCs w:val="28"/>
        </w:rPr>
        <w:t>»</w:t>
      </w:r>
    </w:p>
    <w:p w:rsidR="006572D1" w:rsidRDefault="006572D1" w:rsidP="00B70F17">
      <w:pPr>
        <w:jc w:val="both"/>
        <w:sectPr w:rsidR="006572D1" w:rsidSect="0011597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A143F" w:rsidRDefault="005A143F" w:rsidP="005A143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6E9">
        <w:rPr>
          <w:sz w:val="28"/>
          <w:szCs w:val="28"/>
        </w:rPr>
        <w:t>13.12.2019 г.</w:t>
      </w:r>
      <w:r>
        <w:rPr>
          <w:sz w:val="28"/>
          <w:szCs w:val="28"/>
        </w:rPr>
        <w:t xml:space="preserve"> № </w:t>
      </w:r>
      <w:r w:rsidR="00AE06E9">
        <w:rPr>
          <w:sz w:val="28"/>
          <w:szCs w:val="28"/>
        </w:rPr>
        <w:t>24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333AC" w:rsidRDefault="002333AC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5A143F" w:rsidRDefault="005A143F" w:rsidP="006572D1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</w:t>
      </w:r>
      <w:r w:rsidR="006572D1">
        <w:rPr>
          <w:b/>
          <w:sz w:val="28"/>
          <w:szCs w:val="28"/>
        </w:rPr>
        <w:t>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на 2019</w:t>
      </w:r>
      <w:r w:rsidRPr="003F3C02">
        <w:rPr>
          <w:b/>
          <w:sz w:val="28"/>
          <w:szCs w:val="28"/>
        </w:rPr>
        <w:t xml:space="preserve"> год</w:t>
      </w:r>
    </w:p>
    <w:p w:rsidR="006572D1" w:rsidRDefault="006572D1" w:rsidP="006572D1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5A143F" w:rsidRDefault="005A143F" w:rsidP="006572D1">
      <w:pPr>
        <w:rPr>
          <w:sz w:val="2"/>
          <w:szCs w:val="2"/>
        </w:rPr>
      </w:pPr>
    </w:p>
    <w:p w:rsidR="005A143F" w:rsidRDefault="005A143F" w:rsidP="006572D1">
      <w:pPr>
        <w:rPr>
          <w:sz w:val="2"/>
          <w:szCs w:val="2"/>
        </w:rPr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567"/>
        <w:gridCol w:w="709"/>
        <w:gridCol w:w="567"/>
        <w:gridCol w:w="1701"/>
        <w:gridCol w:w="578"/>
        <w:gridCol w:w="17"/>
        <w:gridCol w:w="1106"/>
      </w:tblGrid>
      <w:tr w:rsidR="005A143F" w:rsidRPr="00115979" w:rsidTr="0011597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 xml:space="preserve">№ </w:t>
            </w:r>
            <w:r w:rsidRPr="00115979">
              <w:rPr>
                <w:spacing w:val="-3"/>
              </w:rPr>
              <w:t xml:space="preserve">п/ </w:t>
            </w:r>
            <w:r w:rsidRPr="00115979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6572D1">
            <w:pPr>
              <w:shd w:val="clear" w:color="auto" w:fill="FFFFFF"/>
              <w:jc w:val="center"/>
            </w:pPr>
            <w:r w:rsidRPr="00115979">
              <w:t>Сумма</w:t>
            </w:r>
          </w:p>
        </w:tc>
      </w:tr>
      <w:tr w:rsidR="005A143F" w:rsidRPr="00115979" w:rsidTr="00115979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right"/>
            </w:pPr>
            <w:r w:rsidRPr="00115979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68 099,2</w:t>
            </w:r>
          </w:p>
        </w:tc>
      </w:tr>
      <w:tr w:rsidR="005A143F" w:rsidRPr="00115979" w:rsidTr="0011597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  <w:r w:rsidRPr="00115979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Совет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tabs>
                <w:tab w:val="left" w:pos="1200"/>
              </w:tabs>
              <w:jc w:val="both"/>
            </w:pPr>
            <w:r w:rsidRPr="00115979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65,4</w:t>
            </w:r>
          </w:p>
        </w:tc>
      </w:tr>
      <w:tr w:rsidR="005A143F" w:rsidRPr="00115979" w:rsidTr="00115979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115979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iCs/>
              </w:rPr>
              <w:t>Администрация Новоджерелиевского сельского</w:t>
            </w:r>
            <w:r w:rsidR="002333AC" w:rsidRPr="00115979">
              <w:rPr>
                <w:iCs/>
              </w:rPr>
              <w:t xml:space="preserve">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</w:pPr>
            <w:r w:rsidRPr="00115979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68 033,8</w:t>
            </w:r>
          </w:p>
        </w:tc>
      </w:tr>
      <w:tr w:rsidR="005A143F" w:rsidRPr="00115979" w:rsidTr="0011597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4"/>
              </w:rPr>
              <w:t xml:space="preserve">Общегосударственные </w:t>
            </w:r>
            <w:r w:rsidRPr="00115979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8 938,4</w:t>
            </w:r>
          </w:p>
        </w:tc>
      </w:tr>
      <w:tr w:rsidR="005A143F" w:rsidRPr="00115979" w:rsidTr="00115979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115979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2333AC" w:rsidP="00115979">
            <w:pPr>
              <w:shd w:val="clear" w:color="auto" w:fill="FFFFFF"/>
              <w:ind w:firstLine="5"/>
              <w:jc w:val="both"/>
            </w:pPr>
            <w:r w:rsidRPr="00115979">
              <w:t>Глава муниципального</w:t>
            </w:r>
            <w:r w:rsidR="005A143F" w:rsidRPr="00115979"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115979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115979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988,6</w:t>
            </w:r>
          </w:p>
        </w:tc>
      </w:tr>
      <w:tr w:rsidR="005A143F" w:rsidRPr="00115979" w:rsidTr="00115979">
        <w:trPr>
          <w:trHeight w:hRule="exact" w:val="2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2333AC" w:rsidP="00115979">
            <w:pPr>
              <w:shd w:val="clear" w:color="auto" w:fill="FFFFFF"/>
              <w:ind w:firstLine="10"/>
              <w:jc w:val="both"/>
            </w:pPr>
            <w:r w:rsidRPr="00115979">
              <w:rPr>
                <w:spacing w:val="-1"/>
              </w:rPr>
              <w:t>Функционирование Правительства</w:t>
            </w:r>
            <w:r w:rsidR="005A143F" w:rsidRPr="00115979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4 474,2</w:t>
            </w:r>
          </w:p>
        </w:tc>
      </w:tr>
      <w:tr w:rsidR="005A143F" w:rsidRPr="00115979" w:rsidTr="0011597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3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4 474,2</w:t>
            </w:r>
          </w:p>
        </w:tc>
      </w:tr>
      <w:tr w:rsidR="005A143F" w:rsidRPr="00115979" w:rsidTr="00115979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4470,4</w:t>
            </w:r>
          </w:p>
        </w:tc>
      </w:tr>
      <w:tr w:rsidR="005A143F" w:rsidRPr="00115979" w:rsidTr="0011597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4470,4</w:t>
            </w:r>
          </w:p>
        </w:tc>
      </w:tr>
      <w:tr w:rsidR="005A143F" w:rsidRPr="00115979" w:rsidTr="00115979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pStyle w:val="ab"/>
              <w:jc w:val="both"/>
            </w:pPr>
            <w:r w:rsidRPr="001159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115979">
              <w:t xml:space="preserve"> (</w:t>
            </w:r>
            <w:r w:rsidRPr="0011597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115979">
              <w:t xml:space="preserve"> </w:t>
            </w:r>
            <w:r w:rsidRPr="0011597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4 332,2</w:t>
            </w:r>
          </w:p>
        </w:tc>
      </w:tr>
      <w:tr w:rsidR="005A143F" w:rsidRPr="00115979" w:rsidTr="0011597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 xml:space="preserve">Закупка товаров, работ и услуг </w:t>
            </w:r>
            <w:r w:rsidR="002333AC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110,2</w:t>
            </w:r>
          </w:p>
        </w:tc>
      </w:tr>
      <w:tr w:rsidR="005A143F" w:rsidRPr="00115979" w:rsidTr="0011597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28,0</w:t>
            </w:r>
          </w:p>
        </w:tc>
      </w:tr>
      <w:tr w:rsidR="005A143F" w:rsidRPr="00115979" w:rsidTr="0011597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3,8</w:t>
            </w:r>
          </w:p>
        </w:tc>
      </w:tr>
      <w:tr w:rsidR="005A143F" w:rsidRPr="00115979" w:rsidTr="00115979">
        <w:trPr>
          <w:trHeight w:hRule="exact" w:val="17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2333AC" w:rsidRPr="00115979">
              <w:rPr>
                <w:color w:val="000000"/>
              </w:rPr>
              <w:t>образованию и</w:t>
            </w:r>
            <w:r w:rsidRPr="00115979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3,8</w:t>
            </w:r>
          </w:p>
        </w:tc>
      </w:tr>
      <w:tr w:rsidR="005A143F" w:rsidRPr="00115979" w:rsidTr="00115979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color w:val="000000"/>
              </w:rPr>
            </w:pPr>
            <w:r w:rsidRPr="00115979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3,8</w:t>
            </w:r>
          </w:p>
        </w:tc>
      </w:tr>
      <w:tr w:rsidR="005A143F" w:rsidRPr="00115979" w:rsidTr="00115979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rPr>
                <w:spacing w:val="-4"/>
              </w:rPr>
            </w:pPr>
            <w:r w:rsidRPr="00115979">
              <w:rPr>
                <w:spacing w:val="-4"/>
              </w:rPr>
              <w:t xml:space="preserve"> 53 0 00 00000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7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rPr>
                <w:spacing w:val="-4"/>
              </w:rPr>
            </w:pPr>
            <w:r w:rsidRPr="00115979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rPr>
                <w:spacing w:val="-4"/>
              </w:rPr>
            </w:pPr>
            <w:r w:rsidRPr="00115979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369,4</w:t>
            </w:r>
          </w:p>
        </w:tc>
      </w:tr>
      <w:tr w:rsidR="005A143F" w:rsidRPr="00115979" w:rsidTr="0011597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>Другие общегосударствен</w:t>
            </w:r>
            <w:r w:rsidRPr="00115979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3 105,2</w:t>
            </w:r>
          </w:p>
        </w:tc>
      </w:tr>
      <w:tr w:rsidR="005A143F" w:rsidRPr="00115979" w:rsidTr="00115979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15979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1 402,0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137,9</w:t>
            </w:r>
          </w:p>
        </w:tc>
      </w:tr>
      <w:tr w:rsidR="005A143F" w:rsidRPr="00115979" w:rsidTr="00115979">
        <w:trPr>
          <w:trHeight w:hRule="exact" w:val="1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137,9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137,9</w:t>
            </w:r>
          </w:p>
        </w:tc>
      </w:tr>
      <w:tr w:rsidR="005A143F" w:rsidRPr="00115979" w:rsidTr="0011597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114,0</w:t>
            </w:r>
          </w:p>
        </w:tc>
      </w:tr>
      <w:tr w:rsidR="005A143F" w:rsidRPr="00115979" w:rsidTr="00115979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114,0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114,0</w:t>
            </w:r>
          </w:p>
        </w:tc>
      </w:tr>
      <w:tr w:rsidR="005A143F" w:rsidRPr="00115979" w:rsidTr="0011597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 xml:space="preserve">Иные закупки товаров, работ и услуг для </w:t>
            </w:r>
            <w:r w:rsidR="002333AC" w:rsidRPr="00115979">
              <w:rPr>
                <w:spacing w:val="-3"/>
              </w:rPr>
              <w:t>обеспечения муниципальных</w:t>
            </w:r>
            <w:r w:rsidRPr="00115979">
              <w:rPr>
                <w:spacing w:val="-3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1150,1</w:t>
            </w:r>
          </w:p>
        </w:tc>
      </w:tr>
      <w:tr w:rsidR="005A143F" w:rsidRPr="00115979" w:rsidTr="00115979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 xml:space="preserve">Прочая закупка товаров, работ и </w:t>
            </w:r>
            <w:r w:rsidR="002333AC" w:rsidRPr="00115979">
              <w:rPr>
                <w:spacing w:val="-3"/>
              </w:rPr>
              <w:t>услуг для</w:t>
            </w:r>
            <w:r w:rsidRPr="00115979">
              <w:rPr>
                <w:spacing w:val="-3"/>
              </w:rPr>
              <w:t xml:space="preserve"> </w:t>
            </w:r>
            <w:r w:rsidR="002333AC" w:rsidRPr="00115979">
              <w:rPr>
                <w:spacing w:val="-3"/>
              </w:rPr>
              <w:t>обеспечения муниципальных</w:t>
            </w:r>
            <w:r w:rsidRPr="00115979">
              <w:rPr>
                <w:spacing w:val="-3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1150,1</w:t>
            </w:r>
          </w:p>
        </w:tc>
      </w:tr>
      <w:tr w:rsidR="005A143F" w:rsidRPr="00115979" w:rsidTr="00115979">
        <w:trPr>
          <w:trHeight w:hRule="exact" w:val="1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 </w:t>
            </w:r>
            <w:r w:rsidR="002333AC" w:rsidRPr="00115979">
              <w:t>Муниципальная программа</w:t>
            </w:r>
            <w:r w:rsidRPr="00115979">
              <w:t xml:space="preserve"> </w:t>
            </w:r>
            <w:r w:rsidR="002333AC" w:rsidRPr="00115979">
              <w:t>Новоджерелиевского сельского</w:t>
            </w:r>
            <w:r w:rsidRPr="00115979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1308,6</w:t>
            </w:r>
          </w:p>
        </w:tc>
      </w:tr>
      <w:tr w:rsidR="005A143F" w:rsidRPr="00115979" w:rsidTr="00115979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1308,6</w:t>
            </w:r>
          </w:p>
        </w:tc>
      </w:tr>
      <w:tr w:rsidR="005A143F" w:rsidRPr="00115979" w:rsidTr="00115979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</w:t>
            </w:r>
            <w:r w:rsidR="002333AC" w:rsidRPr="00115979">
              <w:t>для муниципальных</w:t>
            </w:r>
            <w:r w:rsidRPr="00115979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1308,6</w:t>
            </w:r>
          </w:p>
        </w:tc>
      </w:tr>
      <w:tr w:rsidR="005A143F" w:rsidRPr="00115979" w:rsidTr="00115979">
        <w:trPr>
          <w:trHeight w:hRule="exact" w:val="1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333AC" w:rsidRPr="00115979">
              <w:t>конкурсов» в</w:t>
            </w:r>
            <w:r w:rsidRPr="00115979">
              <w:t xml:space="preserve"> муниципальном </w:t>
            </w:r>
            <w:r w:rsidR="002333AC" w:rsidRPr="00115979">
              <w:t>образовании Новоджерелиевское</w:t>
            </w:r>
            <w:r w:rsidRPr="00115979">
              <w:t xml:space="preserve"> </w:t>
            </w:r>
            <w:r w:rsidR="002333AC" w:rsidRPr="00115979">
              <w:t>сельское поселение Брюховецкого</w:t>
            </w:r>
            <w:r w:rsidRPr="00115979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100,0</w:t>
            </w:r>
          </w:p>
        </w:tc>
      </w:tr>
      <w:tr w:rsidR="005A143F" w:rsidRPr="00115979" w:rsidTr="00115979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</w:t>
            </w:r>
            <w:r w:rsidR="002333AC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100,0</w:t>
            </w:r>
          </w:p>
        </w:tc>
      </w:tr>
      <w:tr w:rsidR="005A143F" w:rsidRPr="00115979" w:rsidTr="00115979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Муниципальная программа Новоджерелиевского сельского поселения «Информационное сопровождение </w:t>
            </w:r>
            <w:r w:rsidR="002333AC" w:rsidRPr="00115979">
              <w:t>в Новоджерелиевском</w:t>
            </w:r>
            <w:r w:rsidRPr="00115979">
              <w:t xml:space="preserve"> </w:t>
            </w:r>
            <w:r w:rsidR="002333AC" w:rsidRPr="00115979">
              <w:t>сельском поселении Брюховецкого</w:t>
            </w:r>
            <w:r w:rsidRPr="00115979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291,6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291,6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2333AC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291,6</w:t>
            </w:r>
          </w:p>
        </w:tc>
      </w:tr>
      <w:tr w:rsidR="005A143F" w:rsidRPr="00115979" w:rsidTr="00115979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Подпрограмма </w:t>
            </w:r>
            <w:r w:rsidRPr="00115979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Реализация </w:t>
            </w:r>
            <w:r w:rsidR="002333AC" w:rsidRPr="00115979">
              <w:t>мероприятий</w:t>
            </w:r>
            <w:r w:rsidR="002333AC" w:rsidRPr="00115979">
              <w:rPr>
                <w:spacing w:val="-3"/>
              </w:rPr>
              <w:t xml:space="preserve"> </w:t>
            </w:r>
            <w:r w:rsidR="002333AC" w:rsidRPr="00115979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2333AC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2,0</w:t>
            </w:r>
          </w:p>
        </w:tc>
      </w:tr>
      <w:tr w:rsidR="005A143F" w:rsidRPr="00115979" w:rsidTr="00115979">
        <w:trPr>
          <w:trHeight w:hRule="exact" w:val="1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1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Реализация </w:t>
            </w:r>
            <w:r w:rsidR="002333AC" w:rsidRPr="00115979">
              <w:t>мероприятий</w:t>
            </w:r>
            <w:r w:rsidR="002333AC" w:rsidRPr="00115979">
              <w:rPr>
                <w:spacing w:val="-3"/>
              </w:rPr>
              <w:t xml:space="preserve"> </w:t>
            </w:r>
            <w:r w:rsidR="002333AC" w:rsidRPr="00115979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2333AC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1,0</w:t>
            </w:r>
          </w:p>
        </w:tc>
      </w:tr>
      <w:tr w:rsidR="005A143F" w:rsidRPr="00115979" w:rsidTr="00115979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>Мобилизационная и вне</w:t>
            </w:r>
            <w:r w:rsidRPr="00115979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 xml:space="preserve">Осуществление первичного </w:t>
            </w:r>
            <w:r w:rsidRPr="00115979">
              <w:rPr>
                <w:spacing w:val="-1"/>
              </w:rPr>
              <w:t>воинского учета на терри</w:t>
            </w:r>
            <w:r w:rsidRPr="00115979">
              <w:rPr>
                <w:spacing w:val="-3"/>
              </w:rPr>
              <w:t>ториях, где отсутствуют во</w:t>
            </w:r>
            <w:r w:rsidRPr="00115979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2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pStyle w:val="ab"/>
              <w:jc w:val="both"/>
            </w:pPr>
            <w:r w:rsidRPr="001159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115979">
              <w:t xml:space="preserve"> (</w:t>
            </w:r>
            <w:r w:rsidRPr="00115979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115979">
              <w:t xml:space="preserve"> </w:t>
            </w:r>
            <w:r w:rsidRPr="00115979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221,7</w:t>
            </w:r>
          </w:p>
        </w:tc>
      </w:tr>
      <w:tr w:rsidR="005A143F" w:rsidRPr="00115979" w:rsidTr="00115979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115979">
              <w:rPr>
                <w:bCs/>
                <w:spacing w:val="-4"/>
              </w:rPr>
              <w:t>Национальная безопас</w:t>
            </w:r>
            <w:r w:rsidRPr="00115979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15,0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115979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115979">
              <w:t>Подпрограмма</w:t>
            </w:r>
            <w:r w:rsidR="00115979" w:rsidRPr="00115979">
              <w:t xml:space="preserve"> </w:t>
            </w:r>
            <w:r w:rsidRPr="00115979">
              <w:t xml:space="preserve">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highlight w:val="yellow"/>
              </w:rPr>
            </w:pPr>
            <w:r w:rsidRPr="00115979"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9,9</w:t>
            </w:r>
          </w:p>
        </w:tc>
      </w:tr>
      <w:tr w:rsidR="005A143F" w:rsidRPr="00115979" w:rsidTr="00115979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rPr>
                <w:spacing w:val="-3"/>
              </w:rPr>
              <w:t xml:space="preserve">Обеспечение пожарной </w:t>
            </w:r>
            <w:r w:rsidRPr="00115979"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 xml:space="preserve">Реализация </w:t>
            </w:r>
            <w:r w:rsidR="00115979" w:rsidRPr="00115979">
              <w:t>мероприятий</w:t>
            </w:r>
            <w:r w:rsidR="00115979" w:rsidRPr="00115979">
              <w:rPr>
                <w:spacing w:val="-3"/>
              </w:rPr>
              <w:t xml:space="preserve"> </w:t>
            </w:r>
            <w:r w:rsidR="00115979" w:rsidRPr="00115979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9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rFonts w:ascii="Arial" w:hAnsi="Arial" w:cs="Arial"/>
              </w:rPr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82"/>
              <w:jc w:val="center"/>
              <w:rPr>
                <w:rFonts w:ascii="Arial" w:hAnsi="Arial" w:cs="Arial"/>
              </w:rPr>
            </w:pPr>
            <w:r w:rsidRPr="00115979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5,1</w:t>
            </w:r>
          </w:p>
        </w:tc>
      </w:tr>
      <w:tr w:rsidR="005A143F" w:rsidRPr="00115979" w:rsidTr="0011597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4553,3</w:t>
            </w:r>
          </w:p>
        </w:tc>
      </w:tr>
      <w:tr w:rsidR="005A143F" w:rsidRPr="00115979" w:rsidTr="0011597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4518,3</w:t>
            </w:r>
          </w:p>
        </w:tc>
      </w:tr>
      <w:tr w:rsidR="005A143F" w:rsidRPr="00115979" w:rsidTr="00115979">
        <w:trPr>
          <w:trHeight w:hRule="exact" w:val="1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spacing w:val="-8"/>
              </w:rPr>
            </w:pPr>
            <w:r w:rsidRPr="00115979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4518,3</w:t>
            </w:r>
          </w:p>
        </w:tc>
      </w:tr>
      <w:tr w:rsidR="005A143F" w:rsidRPr="00115979" w:rsidTr="00115979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115979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1084,0</w:t>
            </w:r>
          </w:p>
        </w:tc>
      </w:tr>
      <w:tr w:rsidR="005A143F" w:rsidRPr="00115979" w:rsidTr="00115979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1084,0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1084,0</w:t>
            </w:r>
          </w:p>
        </w:tc>
      </w:tr>
      <w:tr w:rsidR="005A143F" w:rsidRPr="00115979" w:rsidTr="00115979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Государственная программа Краснодарского края «Развитие сети автомобильных дорог Краснодарского края</w:t>
            </w:r>
            <w:r w:rsidR="00115979" w:rsidRPr="00115979">
              <w:t>», подпрограмма</w:t>
            </w:r>
            <w:r w:rsidRPr="00115979">
              <w:t xml:space="preserve"> «Строительство, </w:t>
            </w:r>
            <w:r w:rsidR="00115979" w:rsidRPr="00115979">
              <w:t>реконструкция,</w:t>
            </w:r>
            <w:r w:rsidRPr="00115979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 xml:space="preserve">13 1 00 </w:t>
            </w:r>
            <w:r w:rsidRPr="00115979">
              <w:rPr>
                <w:spacing w:val="-6"/>
                <w:lang w:val="en-US"/>
              </w:rPr>
              <w:t>S</w:t>
            </w:r>
            <w:r w:rsidRPr="00115979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3434,3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2932,6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2932,6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0,3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0,3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под</w:t>
            </w:r>
            <w:r w:rsidRPr="00115979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501,4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color w:val="000000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501,4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35,0</w:t>
            </w:r>
          </w:p>
        </w:tc>
      </w:tr>
      <w:tr w:rsidR="005A143F" w:rsidRPr="00115979" w:rsidTr="00115979">
        <w:trPr>
          <w:trHeight w:hRule="exact"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30,0</w:t>
            </w:r>
          </w:p>
        </w:tc>
      </w:tr>
      <w:tr w:rsidR="005A143F" w:rsidRPr="00115979" w:rsidTr="00115979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30,0</w:t>
            </w:r>
          </w:p>
        </w:tc>
      </w:tr>
      <w:tr w:rsidR="005A143F" w:rsidRPr="00115979" w:rsidTr="0011597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3"/>
              </w:rPr>
            </w:pPr>
            <w:r w:rsidRPr="00115979">
              <w:t xml:space="preserve">Закупка товаров, работ и услуг </w:t>
            </w:r>
            <w:r w:rsidR="00115979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30,0</w:t>
            </w:r>
          </w:p>
        </w:tc>
      </w:tr>
      <w:tr w:rsidR="005A143F" w:rsidRPr="00115979" w:rsidTr="00115979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15979" w:rsidRPr="00115979">
              <w:rPr>
                <w:spacing w:val="-3"/>
              </w:rPr>
              <w:t>Брюховецкого района</w:t>
            </w:r>
            <w:r w:rsidRPr="00115979">
              <w:rPr>
                <w:spacing w:val="-3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5,0</w:t>
            </w:r>
          </w:p>
        </w:tc>
      </w:tr>
      <w:tr w:rsidR="005A143F" w:rsidRPr="00115979" w:rsidTr="00115979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3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5,0</w:t>
            </w:r>
          </w:p>
        </w:tc>
      </w:tr>
      <w:tr w:rsidR="005A143F" w:rsidRPr="00115979" w:rsidTr="00115979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</w:pPr>
            <w:r w:rsidRPr="00115979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5,0</w:t>
            </w:r>
          </w:p>
        </w:tc>
      </w:tr>
      <w:tr w:rsidR="005A143F" w:rsidRPr="00115979" w:rsidTr="00115979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rPr>
                <w:bCs/>
                <w:spacing w:val="-3"/>
              </w:rPr>
              <w:t xml:space="preserve">Жилищно-коммунальное </w:t>
            </w:r>
            <w:r w:rsidRPr="00115979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 xml:space="preserve">  14203,0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8"/>
              </w:rPr>
              <w:t>Коммунальное хозяйст</w:t>
            </w:r>
            <w:r w:rsidRPr="00115979"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</w:pPr>
            <w:r w:rsidRPr="0011597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</w:pPr>
            <w:r w:rsidRPr="00115979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1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8"/>
              </w:rPr>
            </w:pPr>
            <w:r w:rsidRPr="00115979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11597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115979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8"/>
              </w:rPr>
            </w:pPr>
            <w:r w:rsidRPr="00115979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115979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115979">
              <w:rPr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муниципальной</w:t>
            </w:r>
            <w:r w:rsidRPr="00115979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t xml:space="preserve">Закупка товаров, работ и услуг </w:t>
            </w:r>
            <w:r w:rsidR="00115979" w:rsidRPr="00115979">
              <w:t>для муниципальных нужд</w:t>
            </w:r>
            <w:r w:rsidRPr="00115979">
              <w:t xml:space="preserve">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color w:val="000000"/>
              </w:rPr>
            </w:pPr>
            <w:r w:rsidRPr="00115979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t xml:space="preserve">Закупка товаров, работ и услуг </w:t>
            </w:r>
            <w:r w:rsidR="00115979" w:rsidRPr="00115979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115979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1800,0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12 403,0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3662,8</w:t>
            </w:r>
          </w:p>
        </w:tc>
      </w:tr>
      <w:tr w:rsidR="005A143F" w:rsidRPr="00115979" w:rsidTr="00115979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3662,8</w:t>
            </w:r>
          </w:p>
        </w:tc>
      </w:tr>
      <w:tr w:rsidR="005A143F" w:rsidRPr="00115979" w:rsidTr="0011597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rFonts w:ascii="Arial" w:hAnsi="Arial" w:cs="Arial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rFonts w:ascii="Arial" w:hAnsi="Arial" w:cs="Arial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  <w:rPr>
                <w:rFonts w:ascii="Arial" w:hAnsi="Arial" w:cs="Arial"/>
              </w:rPr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Содержание и благоустройство братских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592,0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592,0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1402,2</w:t>
            </w:r>
          </w:p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1402,2</w:t>
            </w:r>
          </w:p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1 611,1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1 611,1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47,5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47,5</w:t>
            </w:r>
          </w:p>
        </w:tc>
      </w:tr>
      <w:tr w:rsidR="005A143F" w:rsidRPr="00115979" w:rsidTr="00115979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8 740,2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</w:t>
            </w:r>
            <w:r w:rsidRPr="00115979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 xml:space="preserve">14 0 </w:t>
            </w:r>
            <w:r w:rsidRPr="00115979">
              <w:rPr>
                <w:spacing w:val="-6"/>
                <w:lang w:val="en-US"/>
              </w:rPr>
              <w:t>F2</w:t>
            </w:r>
            <w:r w:rsidRPr="00115979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7 921,2</w:t>
            </w:r>
          </w:p>
        </w:tc>
      </w:tr>
      <w:tr w:rsidR="005A143F" w:rsidRPr="00115979" w:rsidTr="00115979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rPr>
                <w:spacing w:val="-6"/>
              </w:rPr>
              <w:t xml:space="preserve">14 0 </w:t>
            </w:r>
            <w:r w:rsidRPr="00115979">
              <w:rPr>
                <w:spacing w:val="-6"/>
                <w:lang w:val="en-US"/>
              </w:rPr>
              <w:t>F2</w:t>
            </w:r>
            <w:r w:rsidRPr="00115979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7 921,2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819,0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</w:t>
            </w:r>
            <w:r w:rsidRPr="00115979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14 0 00 10070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819,0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14 0 00 10070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819,0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Реализация мероприятий</w:t>
            </w:r>
            <w:r w:rsidRPr="00115979">
              <w:rPr>
                <w:spacing w:val="-3"/>
              </w:rPr>
              <w:t xml:space="preserve"> </w:t>
            </w:r>
            <w:r w:rsidRPr="00115979">
              <w:t>программы по благоустройству дворовых и общественных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14 0 00 10040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15979">
              <w:rPr>
                <w:spacing w:val="-6"/>
              </w:rPr>
              <w:t>14 0 00 10040</w:t>
            </w:r>
          </w:p>
          <w:p w:rsidR="005A143F" w:rsidRPr="00115979" w:rsidRDefault="005A143F" w:rsidP="002333AC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0</w:t>
            </w:r>
          </w:p>
        </w:tc>
      </w:tr>
      <w:tr w:rsidR="005A143F" w:rsidRPr="00115979" w:rsidTr="0011597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15979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  <w:rPr>
                <w:rFonts w:ascii="Arial" w:hAnsi="Arial" w:cs="Arial"/>
              </w:rPr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rFonts w:ascii="Arial" w:hAnsi="Arial" w:cs="Arial"/>
              </w:rPr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 xml:space="preserve">Муниципальная программа Новоджерелиевского сельского </w:t>
            </w:r>
            <w:r w:rsidR="00115979" w:rsidRPr="00115979">
              <w:t>поселения «</w:t>
            </w:r>
            <w:r w:rsidRPr="00115979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15979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26,0</w:t>
            </w:r>
          </w:p>
        </w:tc>
      </w:tr>
      <w:tr w:rsidR="005A143F" w:rsidRPr="00115979" w:rsidTr="00115979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3"/>
              </w:rPr>
              <w:t>Культура, кинематогра</w:t>
            </w:r>
            <w:r w:rsidRPr="00115979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39 974,1</w:t>
            </w:r>
          </w:p>
        </w:tc>
      </w:tr>
      <w:tr w:rsidR="005A143F" w:rsidRPr="00115979" w:rsidTr="00115979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115979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11597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39 974,1</w:t>
            </w:r>
          </w:p>
        </w:tc>
      </w:tr>
      <w:tr w:rsidR="005A143F" w:rsidRPr="00115979" w:rsidTr="00115979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48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t>39 680,7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77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37 647,7</w:t>
            </w:r>
          </w:p>
        </w:tc>
      </w:tr>
      <w:tr w:rsidR="005A143F" w:rsidRPr="00115979" w:rsidTr="00115979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9 282,2</w:t>
            </w:r>
          </w:p>
        </w:tc>
      </w:tr>
      <w:tr w:rsidR="005A143F" w:rsidRPr="00115979" w:rsidTr="00115979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9 282,2</w:t>
            </w:r>
          </w:p>
        </w:tc>
      </w:tr>
      <w:tr w:rsidR="005A143F" w:rsidRPr="00115979" w:rsidTr="00115979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Мероприятия по </w:t>
            </w:r>
            <w:r w:rsidR="00115979" w:rsidRPr="00115979">
              <w:t>ремонту Домов</w:t>
            </w:r>
            <w:r w:rsidRPr="00115979">
              <w:t xml:space="preserve">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394,0</w:t>
            </w:r>
          </w:p>
        </w:tc>
      </w:tr>
      <w:tr w:rsidR="005A143F" w:rsidRPr="00115979" w:rsidTr="00115979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394,0</w:t>
            </w:r>
          </w:p>
        </w:tc>
      </w:tr>
      <w:tr w:rsidR="005A143F" w:rsidRPr="00115979" w:rsidTr="00115979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Обеспечение развития и укрепления материально-технической базы муниципальных домов культуры в </w:t>
            </w:r>
            <w:r w:rsidR="00115979" w:rsidRPr="00115979">
              <w:t>населенных пунктах</w:t>
            </w:r>
            <w:r w:rsidRPr="00115979">
              <w:t xml:space="preserve"> с численностью населения до </w:t>
            </w:r>
            <w:r w:rsidR="00115979" w:rsidRPr="00115979">
              <w:t>50 тысяч</w:t>
            </w:r>
            <w:r w:rsidRPr="00115979">
              <w:t xml:space="preserve">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lang w:val="en-US"/>
              </w:rPr>
            </w:pPr>
            <w:r w:rsidRPr="00115979">
              <w:t xml:space="preserve">07 1 00 </w:t>
            </w:r>
            <w:r w:rsidRPr="00115979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27 971,5</w:t>
            </w:r>
          </w:p>
        </w:tc>
      </w:tr>
      <w:tr w:rsidR="005A143F" w:rsidRPr="00115979" w:rsidTr="00115979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  <w:rPr>
                <w:bCs/>
              </w:rPr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lang w:val="en-US"/>
              </w:rPr>
            </w:pPr>
            <w:r w:rsidRPr="00115979">
              <w:t xml:space="preserve">07 1 00 </w:t>
            </w:r>
            <w:r w:rsidRPr="00115979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27 971,5</w:t>
            </w:r>
          </w:p>
        </w:tc>
      </w:tr>
      <w:tr w:rsidR="005A143F" w:rsidRPr="00115979" w:rsidTr="0011597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Подпрограмма «Развитие историко-</w:t>
            </w:r>
            <w:r w:rsidR="00115979" w:rsidRPr="00115979">
              <w:rPr>
                <w:spacing w:val="-3"/>
              </w:rPr>
              <w:t>археологического</w:t>
            </w:r>
            <w:r w:rsidRPr="00115979">
              <w:rPr>
                <w:spacing w:val="-3"/>
              </w:rPr>
              <w:t xml:space="preserve"> музея станицы Новоджерелиевской</w:t>
            </w:r>
            <w:r w:rsidRPr="00115979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513,0</w:t>
            </w:r>
          </w:p>
        </w:tc>
      </w:tr>
      <w:tr w:rsidR="005A143F" w:rsidRPr="00115979" w:rsidTr="00115979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</w:pPr>
            <w:r w:rsidRPr="001159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513,0</w:t>
            </w:r>
          </w:p>
        </w:tc>
      </w:tr>
      <w:tr w:rsidR="005A143F" w:rsidRPr="00115979" w:rsidTr="00115979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513,0</w:t>
            </w:r>
          </w:p>
        </w:tc>
      </w:tr>
      <w:tr w:rsidR="005A143F" w:rsidRPr="00115979" w:rsidTr="00115979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1400,4</w:t>
            </w:r>
          </w:p>
        </w:tc>
      </w:tr>
      <w:tr w:rsidR="005A143F" w:rsidRPr="00115979" w:rsidTr="00115979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10"/>
              <w:jc w:val="both"/>
            </w:pPr>
            <w:r w:rsidRPr="001159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1380,4</w:t>
            </w:r>
          </w:p>
        </w:tc>
      </w:tr>
      <w:tr w:rsidR="005A143F" w:rsidRPr="00115979" w:rsidTr="00115979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1380,4</w:t>
            </w:r>
          </w:p>
        </w:tc>
      </w:tr>
      <w:tr w:rsidR="005A143F" w:rsidRPr="00115979" w:rsidTr="00115979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>Мероприятия по ремонту 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20,0</w:t>
            </w:r>
          </w:p>
        </w:tc>
      </w:tr>
      <w:tr w:rsidR="005A143F" w:rsidRPr="00115979" w:rsidTr="00115979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20,0</w:t>
            </w:r>
          </w:p>
        </w:tc>
      </w:tr>
      <w:tr w:rsidR="005A143F" w:rsidRPr="00115979" w:rsidTr="0011597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413,0</w:t>
            </w:r>
          </w:p>
        </w:tc>
      </w:tr>
      <w:tr w:rsidR="005A143F" w:rsidRPr="00115979" w:rsidTr="0011597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413,0</w:t>
            </w:r>
          </w:p>
        </w:tc>
      </w:tr>
      <w:tr w:rsidR="005A143F" w:rsidRPr="00115979" w:rsidTr="00115979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1"/>
              </w:rPr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413,0</w:t>
            </w:r>
          </w:p>
        </w:tc>
      </w:tr>
      <w:tr w:rsidR="005A143F" w:rsidRPr="00115979" w:rsidTr="00115979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</w:rPr>
            </w:pPr>
            <w:r w:rsidRPr="0011597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1"/>
              </w:rPr>
            </w:pPr>
            <w:r w:rsidRPr="00115979">
              <w:t xml:space="preserve">Закупка товаров, работ и услуг для государственных </w:t>
            </w:r>
            <w:r w:rsidR="00115979" w:rsidRPr="00115979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0,0</w:t>
            </w:r>
          </w:p>
        </w:tc>
      </w:tr>
      <w:tr w:rsidR="005A143F" w:rsidRPr="00115979" w:rsidTr="0011597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0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115979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jc w:val="both"/>
            </w:pPr>
            <w:r w:rsidRPr="00115979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</w:pPr>
            <w:r w:rsidRPr="00115979">
              <w:rPr>
                <w:spacing w:val="-1"/>
              </w:rPr>
              <w:t xml:space="preserve">Мероприятия в </w:t>
            </w:r>
            <w:r w:rsidR="00115979" w:rsidRPr="00115979">
              <w:rPr>
                <w:spacing w:val="-1"/>
              </w:rPr>
              <w:t xml:space="preserve">области </w:t>
            </w:r>
            <w:r w:rsidR="00115979" w:rsidRPr="00115979">
              <w:t>спорта</w:t>
            </w:r>
            <w:r w:rsidRPr="00115979">
              <w:t xml:space="preserve">, </w:t>
            </w:r>
            <w:r w:rsidRPr="00115979">
              <w:rPr>
                <w:spacing w:val="-1"/>
              </w:rPr>
              <w:t>физической культуры и ту</w:t>
            </w:r>
            <w:r w:rsidRPr="00115979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jc w:val="center"/>
            </w:pPr>
            <w:r w:rsidRPr="00115979">
              <w:rPr>
                <w:color w:val="000000"/>
              </w:rPr>
              <w:t>102,3</w:t>
            </w:r>
          </w:p>
        </w:tc>
      </w:tr>
      <w:tr w:rsidR="005A143F" w:rsidRPr="00115979" w:rsidTr="00115979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1159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3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115979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36,0</w:t>
            </w:r>
          </w:p>
        </w:tc>
      </w:tr>
      <w:tr w:rsidR="005A143F" w:rsidRPr="00115979" w:rsidTr="00115979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115979">
            <w:pPr>
              <w:jc w:val="both"/>
              <w:rPr>
                <w:spacing w:val="-1"/>
              </w:rPr>
            </w:pPr>
            <w:r w:rsidRPr="00115979">
              <w:t xml:space="preserve">Закупка товаров, работ и услуг для </w:t>
            </w:r>
            <w:r w:rsidR="00115979" w:rsidRPr="00115979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8"/>
              <w:jc w:val="center"/>
            </w:pPr>
            <w:r w:rsidRPr="00115979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15979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ind w:left="14"/>
              <w:jc w:val="center"/>
            </w:pPr>
            <w:r w:rsidRPr="00115979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43F" w:rsidRPr="00115979" w:rsidRDefault="005A143F" w:rsidP="002333AC">
            <w:pPr>
              <w:shd w:val="clear" w:color="auto" w:fill="FFFFFF"/>
              <w:jc w:val="center"/>
            </w:pPr>
            <w:r w:rsidRPr="00115979">
              <w:t>66,3</w:t>
            </w:r>
          </w:p>
        </w:tc>
      </w:tr>
    </w:tbl>
    <w:p w:rsidR="005A143F" w:rsidRDefault="00115979" w:rsidP="005A143F">
      <w:r>
        <w:t>»</w:t>
      </w:r>
    </w:p>
    <w:p w:rsidR="006572D1" w:rsidRDefault="006572D1" w:rsidP="00B70F17">
      <w:pPr>
        <w:jc w:val="both"/>
        <w:sectPr w:rsidR="006572D1" w:rsidSect="0011597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143F" w:rsidRDefault="005A143F" w:rsidP="005A143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A143F" w:rsidRDefault="005A143F" w:rsidP="005A143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E06E9" w:rsidRDefault="00AE06E9" w:rsidP="00AE06E9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13.12.2019 г. № 24</w:t>
      </w:r>
    </w:p>
    <w:p w:rsidR="005A143F" w:rsidRDefault="005A143F" w:rsidP="005A143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A143F" w:rsidRDefault="005A143F" w:rsidP="005A143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5A143F" w:rsidRDefault="005A143F" w:rsidP="005A143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A143F" w:rsidRDefault="005A143F" w:rsidP="005A143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A143F" w:rsidRDefault="005A143F" w:rsidP="005A143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A143F" w:rsidRDefault="005A143F" w:rsidP="005A143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A143F" w:rsidRDefault="005A143F" w:rsidP="00B70F17">
      <w:pPr>
        <w:jc w:val="both"/>
      </w:pPr>
    </w:p>
    <w:p w:rsidR="006572D1" w:rsidRDefault="006572D1" w:rsidP="00B70F17">
      <w:pPr>
        <w:jc w:val="both"/>
      </w:pPr>
    </w:p>
    <w:p w:rsidR="005A143F" w:rsidRPr="00115979" w:rsidRDefault="005A143F" w:rsidP="00115979">
      <w:pPr>
        <w:pStyle w:val="a5"/>
        <w:spacing w:after="0"/>
        <w:jc w:val="center"/>
        <w:rPr>
          <w:b/>
          <w:sz w:val="28"/>
          <w:szCs w:val="28"/>
        </w:rPr>
      </w:pPr>
      <w:r w:rsidRPr="00115979">
        <w:rPr>
          <w:b/>
          <w:sz w:val="28"/>
          <w:szCs w:val="28"/>
        </w:rPr>
        <w:t xml:space="preserve">Источники внутреннего финансирования </w:t>
      </w:r>
      <w:r w:rsidR="00115979" w:rsidRPr="00115979">
        <w:rPr>
          <w:b/>
          <w:sz w:val="28"/>
          <w:szCs w:val="28"/>
        </w:rPr>
        <w:t>дефицита бюджета</w:t>
      </w:r>
    </w:p>
    <w:p w:rsidR="005A143F" w:rsidRPr="00115979" w:rsidRDefault="006572D1" w:rsidP="0011597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5A143F" w:rsidRPr="00115979">
        <w:rPr>
          <w:b/>
          <w:sz w:val="28"/>
          <w:szCs w:val="28"/>
        </w:rPr>
        <w:t>,</w:t>
      </w:r>
    </w:p>
    <w:p w:rsidR="005A143F" w:rsidRPr="00115979" w:rsidRDefault="005A143F" w:rsidP="00115979">
      <w:pPr>
        <w:pStyle w:val="a5"/>
        <w:spacing w:after="0"/>
        <w:jc w:val="center"/>
        <w:rPr>
          <w:b/>
          <w:sz w:val="28"/>
          <w:szCs w:val="28"/>
        </w:rPr>
      </w:pPr>
      <w:r w:rsidRPr="00115979">
        <w:rPr>
          <w:b/>
          <w:sz w:val="28"/>
          <w:szCs w:val="28"/>
        </w:rPr>
        <w:t xml:space="preserve">перечень </w:t>
      </w:r>
      <w:r w:rsidR="00115979" w:rsidRPr="00115979">
        <w:rPr>
          <w:b/>
          <w:sz w:val="28"/>
          <w:szCs w:val="28"/>
        </w:rPr>
        <w:t>статей источников</w:t>
      </w:r>
      <w:r w:rsidRPr="00115979">
        <w:rPr>
          <w:b/>
          <w:sz w:val="28"/>
          <w:szCs w:val="28"/>
        </w:rPr>
        <w:t xml:space="preserve"> финансирования дефицитов бюджетов на 2019 год</w:t>
      </w:r>
    </w:p>
    <w:p w:rsidR="005A143F" w:rsidRPr="003843A8" w:rsidRDefault="005A143F" w:rsidP="005A143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A143F" w:rsidRPr="003843A8" w:rsidTr="002333AC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5A143F" w:rsidRPr="003843A8" w:rsidRDefault="005A143F" w:rsidP="002333AC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A143F" w:rsidRPr="003843A8" w:rsidRDefault="005A143F" w:rsidP="002333AC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A143F" w:rsidRPr="003843A8" w:rsidRDefault="005A143F" w:rsidP="002333AC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A143F" w:rsidRDefault="005A143F" w:rsidP="00233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15979" w:rsidRPr="003843A8" w:rsidRDefault="00115979" w:rsidP="00233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A143F" w:rsidRPr="003843A8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3F" w:rsidRPr="003843A8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3F" w:rsidRPr="003843A8" w:rsidRDefault="005A143F" w:rsidP="002333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43F" w:rsidRPr="003843A8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5979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2133,9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115979" w:rsidRPr="00115979">
              <w:rPr>
                <w:sz w:val="28"/>
                <w:szCs w:val="28"/>
              </w:rPr>
              <w:t>бюджетной системы</w:t>
            </w:r>
            <w:r w:rsidRPr="00115979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1800,0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115979">
            <w:pPr>
              <w:rPr>
                <w:bCs/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000 01 03 00 00 00  0000 700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Получение бюджетных кредитов от </w:t>
            </w:r>
            <w:r w:rsidR="00115979" w:rsidRPr="00115979">
              <w:rPr>
                <w:sz w:val="28"/>
                <w:szCs w:val="28"/>
              </w:rPr>
              <w:t>других Бюджетов</w:t>
            </w:r>
            <w:r w:rsidRPr="00115979">
              <w:rPr>
                <w:sz w:val="28"/>
                <w:szCs w:val="28"/>
              </w:rPr>
              <w:t xml:space="preserve"> бюджетной сис</w:t>
            </w:r>
            <w:r w:rsidR="00115979">
              <w:rPr>
                <w:sz w:val="28"/>
                <w:szCs w:val="28"/>
              </w:rPr>
              <w:t xml:space="preserve">темы Российской </w:t>
            </w:r>
            <w:r w:rsidRPr="00115979">
              <w:rPr>
                <w:sz w:val="28"/>
                <w:szCs w:val="28"/>
              </w:rPr>
              <w:t xml:space="preserve">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1800,0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115979">
            <w:pPr>
              <w:rPr>
                <w:bCs/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</w:t>
            </w:r>
            <w:r w:rsidR="00115979" w:rsidRPr="00115979">
              <w:rPr>
                <w:sz w:val="28"/>
                <w:szCs w:val="28"/>
              </w:rPr>
              <w:t>Федерации бюджетом</w:t>
            </w:r>
            <w:r w:rsidRPr="00115979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1800,0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Погашение бюджетных кредитов, </w:t>
            </w:r>
            <w:r w:rsidRPr="00115979">
              <w:rPr>
                <w:sz w:val="28"/>
                <w:szCs w:val="28"/>
              </w:rPr>
              <w:lastRenderedPageBreak/>
              <w:t xml:space="preserve">полученных </w:t>
            </w:r>
            <w:r w:rsidR="00115979" w:rsidRPr="00115979">
              <w:rPr>
                <w:sz w:val="28"/>
                <w:szCs w:val="28"/>
              </w:rPr>
              <w:t>от других</w:t>
            </w:r>
            <w:r w:rsidRPr="00115979">
              <w:rPr>
                <w:sz w:val="28"/>
                <w:szCs w:val="28"/>
              </w:rPr>
              <w:t xml:space="preserve"> бюджетов бюджетной системы </w:t>
            </w:r>
            <w:r w:rsidR="00115979" w:rsidRPr="00115979">
              <w:rPr>
                <w:sz w:val="28"/>
                <w:szCs w:val="28"/>
              </w:rPr>
              <w:t>Российской Федерации</w:t>
            </w:r>
            <w:r w:rsidRPr="0011597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lastRenderedPageBreak/>
              <w:t>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Погашение бюджетом </w:t>
            </w:r>
            <w:r w:rsidR="00115979" w:rsidRPr="00115979">
              <w:rPr>
                <w:sz w:val="28"/>
                <w:szCs w:val="28"/>
              </w:rPr>
              <w:t>поселения кредитов</w:t>
            </w:r>
            <w:r w:rsidRPr="00115979">
              <w:rPr>
                <w:sz w:val="28"/>
                <w:szCs w:val="28"/>
              </w:rPr>
              <w:t xml:space="preserve"> от других бюджетов бюджетной </w:t>
            </w:r>
            <w:r w:rsidR="00115979" w:rsidRPr="00115979">
              <w:rPr>
                <w:sz w:val="28"/>
                <w:szCs w:val="28"/>
              </w:rPr>
              <w:t>системы Российской</w:t>
            </w:r>
            <w:r w:rsidRPr="00115979">
              <w:rPr>
                <w:sz w:val="28"/>
                <w:szCs w:val="28"/>
              </w:rPr>
              <w:t xml:space="preserve"> Федерации в валюте </w:t>
            </w:r>
            <w:r w:rsidR="00115979" w:rsidRPr="001159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jc w:val="center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115979" w:rsidRPr="00115979">
              <w:rPr>
                <w:sz w:val="28"/>
                <w:szCs w:val="28"/>
              </w:rPr>
              <w:t>учету средств</w:t>
            </w:r>
            <w:r w:rsidRPr="00115979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3F" w:rsidRPr="00115979" w:rsidRDefault="005A143F" w:rsidP="002333AC">
            <w:pPr>
              <w:ind w:right="-28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333,9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43F" w:rsidRPr="00115979" w:rsidRDefault="005A143F" w:rsidP="002333AC">
            <w:pPr>
              <w:ind w:right="-28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бюджета</w:t>
            </w:r>
            <w:r w:rsidRPr="0011597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67 765,3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43F" w:rsidRPr="00115979" w:rsidRDefault="005A143F" w:rsidP="002333AC">
            <w:pPr>
              <w:ind w:right="-288"/>
              <w:rPr>
                <w:bCs/>
                <w:sz w:val="28"/>
                <w:szCs w:val="28"/>
              </w:rPr>
            </w:pPr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  <w:tr w:rsidR="005A143F" w:rsidRPr="00115979" w:rsidTr="0011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3F" w:rsidRPr="00115979" w:rsidRDefault="005A143F" w:rsidP="002333AC">
            <w:pPr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43F" w:rsidRPr="00115979" w:rsidRDefault="005A143F" w:rsidP="00115979">
            <w:pPr>
              <w:jc w:val="both"/>
              <w:rPr>
                <w:sz w:val="28"/>
                <w:szCs w:val="28"/>
              </w:rPr>
            </w:pPr>
            <w:r w:rsidRPr="00115979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115979" w:rsidRPr="00115979">
              <w:rPr>
                <w:sz w:val="28"/>
                <w:szCs w:val="28"/>
              </w:rPr>
              <w:t>средств бюджета</w:t>
            </w:r>
            <w:r w:rsidRPr="0011597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43F" w:rsidRPr="00115979" w:rsidRDefault="005A143F" w:rsidP="002333AC">
            <w:r w:rsidRPr="00115979">
              <w:rPr>
                <w:bCs/>
                <w:sz w:val="28"/>
                <w:szCs w:val="28"/>
              </w:rPr>
              <w:t>68099,2</w:t>
            </w:r>
          </w:p>
        </w:tc>
      </w:tr>
    </w:tbl>
    <w:p w:rsidR="005A143F" w:rsidRPr="00350C03" w:rsidRDefault="00115979" w:rsidP="005A143F">
      <w:pPr>
        <w:spacing w:line="360" w:lineRule="auto"/>
      </w:pPr>
      <w:r>
        <w:t>»</w:t>
      </w:r>
    </w:p>
    <w:p w:rsidR="005A143F" w:rsidRPr="00350C03" w:rsidRDefault="005A143F" w:rsidP="005A143F">
      <w:pPr>
        <w:spacing w:line="360" w:lineRule="auto"/>
      </w:pPr>
    </w:p>
    <w:p w:rsidR="005A143F" w:rsidRDefault="005A143F" w:rsidP="00B70F17">
      <w:pPr>
        <w:jc w:val="both"/>
      </w:pPr>
    </w:p>
    <w:sectPr w:rsidR="005A143F" w:rsidSect="0011597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11" w:rsidRDefault="00046F11" w:rsidP="00115979">
      <w:r>
        <w:separator/>
      </w:r>
    </w:p>
  </w:endnote>
  <w:endnote w:type="continuationSeparator" w:id="0">
    <w:p w:rsidR="00046F11" w:rsidRDefault="00046F11" w:rsidP="001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11" w:rsidRDefault="00046F11" w:rsidP="00115979">
      <w:r>
        <w:separator/>
      </w:r>
    </w:p>
  </w:footnote>
  <w:footnote w:type="continuationSeparator" w:id="0">
    <w:p w:rsidR="00046F11" w:rsidRDefault="00046F11" w:rsidP="0011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11763"/>
      <w:docPartObj>
        <w:docPartGallery w:val="Page Numbers (Top of Page)"/>
        <w:docPartUnique/>
      </w:docPartObj>
    </w:sdtPr>
    <w:sdtEndPr/>
    <w:sdtContent>
      <w:p w:rsidR="00115979" w:rsidRDefault="001159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6E9">
          <w:rPr>
            <w:noProof/>
          </w:rPr>
          <w:t>2</w:t>
        </w:r>
        <w:r>
          <w:fldChar w:fldCharType="end"/>
        </w:r>
      </w:p>
    </w:sdtContent>
  </w:sdt>
  <w:p w:rsidR="00115979" w:rsidRDefault="001159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46F11"/>
    <w:rsid w:val="00051B75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7D5D"/>
    <w:rsid w:val="000E7E02"/>
    <w:rsid w:val="000F09EF"/>
    <w:rsid w:val="000F40D7"/>
    <w:rsid w:val="000F73E2"/>
    <w:rsid w:val="000F7429"/>
    <w:rsid w:val="00105936"/>
    <w:rsid w:val="00112C9A"/>
    <w:rsid w:val="00115979"/>
    <w:rsid w:val="001218A7"/>
    <w:rsid w:val="00126E01"/>
    <w:rsid w:val="00136A02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B3190"/>
    <w:rsid w:val="001B4586"/>
    <w:rsid w:val="001B50ED"/>
    <w:rsid w:val="001D7007"/>
    <w:rsid w:val="001F2BDA"/>
    <w:rsid w:val="00202FFD"/>
    <w:rsid w:val="0022077A"/>
    <w:rsid w:val="0022689A"/>
    <w:rsid w:val="002333AC"/>
    <w:rsid w:val="00244058"/>
    <w:rsid w:val="002574D2"/>
    <w:rsid w:val="002939DB"/>
    <w:rsid w:val="002A5C6C"/>
    <w:rsid w:val="002B4255"/>
    <w:rsid w:val="002D6812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A143F"/>
    <w:rsid w:val="005C36D1"/>
    <w:rsid w:val="005D2D53"/>
    <w:rsid w:val="005D45AC"/>
    <w:rsid w:val="005E08A1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572D1"/>
    <w:rsid w:val="00672469"/>
    <w:rsid w:val="0068384F"/>
    <w:rsid w:val="00694292"/>
    <w:rsid w:val="006A2E45"/>
    <w:rsid w:val="006A73E3"/>
    <w:rsid w:val="006C30B3"/>
    <w:rsid w:val="006C35B5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06E9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04C2B"/>
    <w:rsid w:val="00C12B7A"/>
    <w:rsid w:val="00C228BB"/>
    <w:rsid w:val="00C230C2"/>
    <w:rsid w:val="00C27669"/>
    <w:rsid w:val="00C42BEC"/>
    <w:rsid w:val="00C4729E"/>
    <w:rsid w:val="00C51A58"/>
    <w:rsid w:val="00C74860"/>
    <w:rsid w:val="00C749F2"/>
    <w:rsid w:val="00C76C15"/>
    <w:rsid w:val="00CA1872"/>
    <w:rsid w:val="00CB3862"/>
    <w:rsid w:val="00CD21B6"/>
    <w:rsid w:val="00CE2A6B"/>
    <w:rsid w:val="00CF0249"/>
    <w:rsid w:val="00D1717E"/>
    <w:rsid w:val="00D22E57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4473B"/>
    <w:rsid w:val="00E512F3"/>
    <w:rsid w:val="00E51639"/>
    <w:rsid w:val="00E5412C"/>
    <w:rsid w:val="00E73CBF"/>
    <w:rsid w:val="00E75FB8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63E9C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49FF0-DE20-49F5-B456-3382374B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5A143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A143F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1159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5979"/>
    <w:rPr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1159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15979"/>
    <w:rPr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5A143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alloon Text"/>
    <w:basedOn w:val="a"/>
    <w:link w:val="ad"/>
    <w:semiHidden/>
    <w:unhideWhenUsed/>
    <w:rsid w:val="00E75F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75F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65149-941D-46C7-B418-58ED85C5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391</TotalTime>
  <Pages>23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158</cp:revision>
  <cp:lastPrinted>2019-12-12T14:56:00Z</cp:lastPrinted>
  <dcterms:created xsi:type="dcterms:W3CDTF">2017-01-20T13:14:00Z</dcterms:created>
  <dcterms:modified xsi:type="dcterms:W3CDTF">2019-12-12T15:00:00Z</dcterms:modified>
</cp:coreProperties>
</file>