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152425" w:rsidP="00B10187">
      <w:pPr>
        <w:tabs>
          <w:tab w:val="left" w:pos="360"/>
          <w:tab w:val="left" w:pos="540"/>
          <w:tab w:val="left" w:pos="720"/>
          <w:tab w:val="left" w:pos="900"/>
          <w:tab w:val="left" w:pos="4678"/>
        </w:tabs>
        <w:rPr>
          <w:sz w:val="28"/>
          <w:szCs w:val="28"/>
        </w:rPr>
      </w:pPr>
      <w:r>
        <w:rPr>
          <w:sz w:val="28"/>
          <w:szCs w:val="28"/>
        </w:rPr>
        <w:t xml:space="preserve">от </w:t>
      </w:r>
      <w:r w:rsidR="0060341C">
        <w:rPr>
          <w:sz w:val="28"/>
          <w:szCs w:val="28"/>
        </w:rPr>
        <w:t>18.12.2019</w:t>
      </w:r>
      <w:r>
        <w:rPr>
          <w:sz w:val="28"/>
          <w:szCs w:val="28"/>
        </w:rPr>
        <w:tab/>
      </w:r>
      <w:r>
        <w:rPr>
          <w:sz w:val="28"/>
          <w:szCs w:val="28"/>
        </w:rPr>
        <w:tab/>
      </w:r>
      <w:r>
        <w:rPr>
          <w:sz w:val="28"/>
          <w:szCs w:val="28"/>
        </w:rPr>
        <w:tab/>
      </w:r>
      <w:r>
        <w:rPr>
          <w:sz w:val="28"/>
          <w:szCs w:val="28"/>
        </w:rPr>
        <w:tab/>
      </w:r>
      <w:r>
        <w:rPr>
          <w:sz w:val="28"/>
          <w:szCs w:val="28"/>
        </w:rPr>
        <w:tab/>
      </w:r>
      <w:r w:rsidR="006F71F3">
        <w:rPr>
          <w:sz w:val="28"/>
          <w:szCs w:val="28"/>
        </w:rPr>
        <w:tab/>
      </w:r>
      <w:r>
        <w:rPr>
          <w:sz w:val="28"/>
          <w:szCs w:val="28"/>
        </w:rPr>
        <w:tab/>
        <w:t>№</w:t>
      </w:r>
      <w:r w:rsidR="006F71F3">
        <w:rPr>
          <w:sz w:val="28"/>
          <w:szCs w:val="28"/>
        </w:rPr>
        <w:t xml:space="preserve"> </w:t>
      </w:r>
      <w:r w:rsidR="0060341C">
        <w:rPr>
          <w:sz w:val="28"/>
          <w:szCs w:val="28"/>
        </w:rPr>
        <w:t>148</w:t>
      </w:r>
    </w:p>
    <w:p w:rsidR="00152425" w:rsidRDefault="00152425" w:rsidP="00B3172B">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9579FD" w:rsidRDefault="009579FD" w:rsidP="00152425">
      <w:pPr>
        <w:jc w:val="center"/>
        <w:rPr>
          <w:sz w:val="28"/>
          <w:szCs w:val="28"/>
        </w:rPr>
      </w:pPr>
    </w:p>
    <w:p w:rsidR="00152425" w:rsidRPr="00726B38" w:rsidRDefault="0011334E" w:rsidP="00B6396E">
      <w:pPr>
        <w:jc w:val="center"/>
        <w:rPr>
          <w:b/>
          <w:sz w:val="28"/>
          <w:szCs w:val="28"/>
        </w:rPr>
      </w:pPr>
      <w:r>
        <w:rPr>
          <w:b/>
          <w:sz w:val="28"/>
          <w:szCs w:val="28"/>
        </w:rPr>
        <w:t xml:space="preserve">Об утверждении </w:t>
      </w:r>
      <w:r w:rsidR="00985903">
        <w:rPr>
          <w:b/>
          <w:sz w:val="28"/>
          <w:szCs w:val="28"/>
        </w:rPr>
        <w:t>списка</w:t>
      </w:r>
      <w:r w:rsidR="00985903" w:rsidRPr="00985903">
        <w:rPr>
          <w:b/>
          <w:sz w:val="28"/>
          <w:szCs w:val="28"/>
        </w:rPr>
        <w:t xml:space="preserve"> лиц, земельные доли которых </w:t>
      </w:r>
      <w:r w:rsidR="00985903">
        <w:rPr>
          <w:b/>
          <w:sz w:val="28"/>
          <w:szCs w:val="28"/>
        </w:rPr>
        <w:br/>
      </w:r>
      <w:r w:rsidR="00985903" w:rsidRPr="00985903">
        <w:rPr>
          <w:b/>
          <w:sz w:val="28"/>
          <w:szCs w:val="28"/>
        </w:rPr>
        <w:t xml:space="preserve">признаны невостребованными </w:t>
      </w:r>
    </w:p>
    <w:p w:rsidR="00152425" w:rsidRPr="00726B38" w:rsidRDefault="00152425" w:rsidP="0015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152425" w:rsidRDefault="00152425" w:rsidP="00152425">
      <w:pPr>
        <w:jc w:val="center"/>
        <w:rPr>
          <w:b/>
          <w:sz w:val="28"/>
          <w:szCs w:val="28"/>
        </w:rPr>
      </w:pPr>
    </w:p>
    <w:p w:rsidR="00152425" w:rsidRPr="00FD6990" w:rsidRDefault="00152425" w:rsidP="00152425">
      <w:pPr>
        <w:ind w:firstLine="720"/>
        <w:jc w:val="center"/>
        <w:rPr>
          <w:b/>
          <w:sz w:val="28"/>
          <w:szCs w:val="28"/>
        </w:rPr>
      </w:pPr>
    </w:p>
    <w:p w:rsidR="00152425" w:rsidRPr="0028485C" w:rsidRDefault="0011334E" w:rsidP="00152425">
      <w:pPr>
        <w:pStyle w:val="32"/>
        <w:spacing w:after="0"/>
        <w:ind w:left="0" w:firstLine="567"/>
        <w:jc w:val="both"/>
        <w:rPr>
          <w:sz w:val="28"/>
          <w:szCs w:val="28"/>
        </w:rPr>
      </w:pPr>
      <w:r w:rsidRPr="00FD6990">
        <w:rPr>
          <w:sz w:val="28"/>
          <w:szCs w:val="28"/>
        </w:rPr>
        <w:t xml:space="preserve">Руководствуясь п. 7 ст. 12.1 Федерального закона от 24 июля 2002 года № 101 -ФЗ «Об обороте земель сельскохозяйственного назначения», рассмотрев список </w:t>
      </w:r>
      <w:r w:rsidR="00D21D15" w:rsidRPr="00FD6990">
        <w:rPr>
          <w:sz w:val="28"/>
          <w:szCs w:val="28"/>
        </w:rPr>
        <w:t xml:space="preserve">лиц, земельные доли которых расположенные на земельном участке с кадастровым номером: 23:04:0401008:15, по адресу: край Краснодарский, р-н Брюховецкий, в границах плана землепользования ЗАО «Победа», </w:t>
      </w:r>
      <w:r w:rsidR="000B777C" w:rsidRPr="00FD6990">
        <w:rPr>
          <w:sz w:val="28"/>
          <w:szCs w:val="28"/>
        </w:rPr>
        <w:t xml:space="preserve">которые </w:t>
      </w:r>
      <w:r w:rsidR="00D21D15" w:rsidRPr="00FD6990">
        <w:rPr>
          <w:sz w:val="28"/>
          <w:szCs w:val="28"/>
        </w:rPr>
        <w:t>могут быть признаны невостребованными по основанию, указанному в пунктах 1 и 2 статьи 12.1. Федерального закона от 24.07.2002 года № 101-ФЗ «Об обороте земель сельскохозяйственного назначения»</w:t>
      </w:r>
      <w:r w:rsidR="000B777C" w:rsidRPr="00FD6990">
        <w:rPr>
          <w:sz w:val="28"/>
          <w:szCs w:val="28"/>
        </w:rPr>
        <w:t>, опубликованный в газетах:</w:t>
      </w:r>
      <w:r w:rsidRPr="00FD6990">
        <w:rPr>
          <w:sz w:val="28"/>
          <w:szCs w:val="28"/>
        </w:rPr>
        <w:t xml:space="preserve"> «</w:t>
      </w:r>
      <w:r w:rsidR="00D21D15" w:rsidRPr="00FD6990">
        <w:rPr>
          <w:sz w:val="28"/>
          <w:szCs w:val="28"/>
        </w:rPr>
        <w:t>Кубань сегодня</w:t>
      </w:r>
      <w:r w:rsidRPr="00FD6990">
        <w:rPr>
          <w:sz w:val="28"/>
          <w:szCs w:val="28"/>
        </w:rPr>
        <w:t xml:space="preserve">» от 13 </w:t>
      </w:r>
      <w:r w:rsidR="00D21D15" w:rsidRPr="00FD6990">
        <w:rPr>
          <w:sz w:val="28"/>
          <w:szCs w:val="28"/>
        </w:rPr>
        <w:t>августа 2019 года №</w:t>
      </w:r>
      <w:r w:rsidR="000B777C" w:rsidRPr="00FD6990">
        <w:rPr>
          <w:sz w:val="28"/>
          <w:szCs w:val="28"/>
        </w:rPr>
        <w:t xml:space="preserve"> 85 (4645)</w:t>
      </w:r>
      <w:r w:rsidRPr="00FD6990">
        <w:rPr>
          <w:sz w:val="28"/>
          <w:szCs w:val="28"/>
        </w:rPr>
        <w:t>,</w:t>
      </w:r>
      <w:r w:rsidR="000B777C" w:rsidRPr="00FD6990">
        <w:rPr>
          <w:sz w:val="28"/>
          <w:szCs w:val="28"/>
        </w:rPr>
        <w:t xml:space="preserve"> «Вольная Кубань»</w:t>
      </w:r>
      <w:r w:rsidRPr="00FD6990">
        <w:rPr>
          <w:sz w:val="28"/>
          <w:szCs w:val="28"/>
        </w:rPr>
        <w:t xml:space="preserve"> </w:t>
      </w:r>
      <w:r w:rsidR="000B777C" w:rsidRPr="00FD6990">
        <w:rPr>
          <w:sz w:val="28"/>
          <w:szCs w:val="28"/>
        </w:rPr>
        <w:t xml:space="preserve">от 13 августа 2019 года № 88 (26847), «Кубанские новости» от 13 августа 2019 года №121 (6696),  </w:t>
      </w:r>
      <w:r w:rsidRPr="00FD6990">
        <w:rPr>
          <w:sz w:val="28"/>
          <w:szCs w:val="28"/>
        </w:rPr>
        <w:t xml:space="preserve">размещенный на информационных щитах </w:t>
      </w:r>
      <w:r w:rsidR="000B777C" w:rsidRPr="00FD6990">
        <w:rPr>
          <w:sz w:val="28"/>
          <w:szCs w:val="28"/>
        </w:rPr>
        <w:t>Новоджерелиевского сельского поселения Брюховецкого</w:t>
      </w:r>
      <w:r w:rsidRPr="00FD6990">
        <w:rPr>
          <w:sz w:val="28"/>
          <w:szCs w:val="28"/>
        </w:rPr>
        <w:t xml:space="preserve"> района и на официальном сайте администрации </w:t>
      </w:r>
      <w:r w:rsidR="000B777C" w:rsidRPr="00FD6990">
        <w:rPr>
          <w:sz w:val="28"/>
          <w:szCs w:val="28"/>
        </w:rPr>
        <w:t>Новоджерелиевского сельского поселения Брюховецкого района от 13</w:t>
      </w:r>
      <w:r w:rsidRPr="00FD6990">
        <w:rPr>
          <w:sz w:val="28"/>
          <w:szCs w:val="28"/>
        </w:rPr>
        <w:t xml:space="preserve"> </w:t>
      </w:r>
      <w:r w:rsidR="000B777C" w:rsidRPr="00FD6990">
        <w:rPr>
          <w:sz w:val="28"/>
          <w:szCs w:val="28"/>
        </w:rPr>
        <w:t>августа 2019</w:t>
      </w:r>
      <w:r w:rsidRPr="00FD6990">
        <w:rPr>
          <w:sz w:val="28"/>
          <w:szCs w:val="28"/>
        </w:rPr>
        <w:t xml:space="preserve">, </w:t>
      </w:r>
      <w:r w:rsidR="00FD6990" w:rsidRPr="00FD6990">
        <w:rPr>
          <w:sz w:val="28"/>
          <w:szCs w:val="28"/>
        </w:rPr>
        <w:t>сообщение о проведении общего собрания участников долевой собственности по утверждению списка невостребованных земельных долей</w:t>
      </w:r>
      <w:r w:rsidRPr="00FD6990">
        <w:rPr>
          <w:sz w:val="28"/>
          <w:szCs w:val="28"/>
        </w:rPr>
        <w:t xml:space="preserve">, которое было размещено </w:t>
      </w:r>
      <w:r w:rsidR="000B777C" w:rsidRPr="00FD6990">
        <w:rPr>
          <w:sz w:val="28"/>
          <w:szCs w:val="28"/>
        </w:rPr>
        <w:t xml:space="preserve">в газетах: «Кубань сегодня» от </w:t>
      </w:r>
      <w:r w:rsidR="00FD6990" w:rsidRPr="00FD6990">
        <w:rPr>
          <w:sz w:val="28"/>
          <w:szCs w:val="28"/>
        </w:rPr>
        <w:t>01 октября</w:t>
      </w:r>
      <w:r w:rsidR="000B777C" w:rsidRPr="00FD6990">
        <w:rPr>
          <w:sz w:val="28"/>
          <w:szCs w:val="28"/>
        </w:rPr>
        <w:t xml:space="preserve"> 2019 го</w:t>
      </w:r>
      <w:r w:rsidR="00FD6990" w:rsidRPr="00FD6990">
        <w:rPr>
          <w:sz w:val="28"/>
          <w:szCs w:val="28"/>
        </w:rPr>
        <w:t>да № 85 (4666), «Вольная Кубань» от 24 сентября 2019 года № 105 (26864), «Кубанские новости» от 05 октября 2019 года №153 (6728)</w:t>
      </w:r>
      <w:r w:rsidRPr="00FD6990">
        <w:rPr>
          <w:sz w:val="28"/>
          <w:szCs w:val="28"/>
        </w:rPr>
        <w:t>,</w:t>
      </w:r>
      <w:r w:rsidRPr="00C37F5C">
        <w:rPr>
          <w:color w:val="FF0000"/>
          <w:sz w:val="28"/>
          <w:szCs w:val="28"/>
        </w:rPr>
        <w:t xml:space="preserve"> </w:t>
      </w:r>
      <w:r w:rsidR="007C03D1" w:rsidRPr="00263037">
        <w:rPr>
          <w:sz w:val="28"/>
          <w:szCs w:val="28"/>
        </w:rPr>
        <w:t>размещенный на информационных щитах Новоджерелиевского сельского поселения Брюховецкого района и на официальном сайте администрации Новоджерелиевского сельского поселения Брюховецкого района</w:t>
      </w:r>
      <w:r w:rsidRPr="00263037">
        <w:rPr>
          <w:sz w:val="28"/>
          <w:szCs w:val="28"/>
        </w:rPr>
        <w:t xml:space="preserve"> </w:t>
      </w:r>
      <w:r w:rsidR="00312D65" w:rsidRPr="00263037">
        <w:rPr>
          <w:sz w:val="28"/>
          <w:szCs w:val="28"/>
        </w:rPr>
        <w:t xml:space="preserve">от 01 октября </w:t>
      </w:r>
      <w:r w:rsidRPr="00263037">
        <w:rPr>
          <w:sz w:val="28"/>
          <w:szCs w:val="28"/>
        </w:rPr>
        <w:t>2019 года, руководствуясь ст. 12.1 Федера</w:t>
      </w:r>
      <w:r w:rsidR="00312D65" w:rsidRPr="00263037">
        <w:rPr>
          <w:sz w:val="28"/>
          <w:szCs w:val="28"/>
        </w:rPr>
        <w:t>льного закона от 24 июля 2002 года №101</w:t>
      </w:r>
      <w:r w:rsidRPr="00263037">
        <w:rPr>
          <w:sz w:val="28"/>
          <w:szCs w:val="28"/>
        </w:rPr>
        <w:t xml:space="preserve">-ФЗ «Об </w:t>
      </w:r>
      <w:r w:rsidRPr="0028485C">
        <w:rPr>
          <w:sz w:val="28"/>
          <w:szCs w:val="28"/>
        </w:rPr>
        <w:t>обороте земель сельскохозяйственного назначения»</w:t>
      </w:r>
      <w:r w:rsidR="00152425" w:rsidRPr="0028485C">
        <w:rPr>
          <w:sz w:val="28"/>
          <w:szCs w:val="28"/>
          <w:shd w:val="clear" w:color="auto" w:fill="FFFFFF"/>
        </w:rPr>
        <w:t xml:space="preserve">, </w:t>
      </w:r>
      <w:r w:rsidR="00312D65" w:rsidRPr="0028485C">
        <w:rPr>
          <w:sz w:val="28"/>
          <w:szCs w:val="28"/>
          <w:shd w:val="clear" w:color="auto" w:fill="FFFFFF"/>
        </w:rPr>
        <w:br/>
      </w:r>
      <w:r w:rsidR="00152425" w:rsidRPr="0028485C">
        <w:rPr>
          <w:sz w:val="28"/>
          <w:szCs w:val="28"/>
          <w:shd w:val="clear" w:color="auto" w:fill="FFFFFF"/>
        </w:rPr>
        <w:t>п</w:t>
      </w:r>
      <w:r w:rsidR="00152425" w:rsidRPr="0028485C">
        <w:rPr>
          <w:sz w:val="28"/>
          <w:szCs w:val="28"/>
        </w:rPr>
        <w:t xml:space="preserve"> о с т а н о в л я ю:</w:t>
      </w:r>
    </w:p>
    <w:p w:rsidR="0082469B" w:rsidRPr="00BB68DE" w:rsidRDefault="00152425" w:rsidP="0082469B">
      <w:pPr>
        <w:ind w:firstLine="567"/>
        <w:jc w:val="both"/>
        <w:rPr>
          <w:sz w:val="28"/>
          <w:szCs w:val="28"/>
        </w:rPr>
      </w:pPr>
      <w:bookmarkStart w:id="0" w:name="sub_1"/>
      <w:r w:rsidRPr="00BB68DE">
        <w:rPr>
          <w:sz w:val="28"/>
          <w:szCs w:val="28"/>
        </w:rPr>
        <w:t>1.</w:t>
      </w:r>
      <w:r w:rsidR="0028485C">
        <w:rPr>
          <w:sz w:val="28"/>
          <w:szCs w:val="28"/>
        </w:rPr>
        <w:t> </w:t>
      </w:r>
      <w:r w:rsidR="0082469B" w:rsidRPr="00BB68DE">
        <w:rPr>
          <w:sz w:val="28"/>
          <w:szCs w:val="28"/>
        </w:rPr>
        <w:t xml:space="preserve">Утвердить </w:t>
      </w:r>
      <w:r w:rsidR="00985903" w:rsidRPr="00BB68DE">
        <w:rPr>
          <w:sz w:val="28"/>
          <w:szCs w:val="28"/>
        </w:rPr>
        <w:t>список лиц, земельные доли которых расположенные на земельном участке с кадастровым номером: 23:04:0401008:15, по адресу: край Краснодарский, р-н Брюховецкий, в границах плана землепользования ЗАО «Победа» признаны невостребованными по основаниям, указанным в пунктах 1 и 2 статьи 12.1. Федерального закона от 24.07.2002 №101-ФЗ «Об обороте земель сельскохозяйственного назначения»</w:t>
      </w:r>
      <w:r w:rsidR="0082469B" w:rsidRPr="00BB68DE">
        <w:rPr>
          <w:sz w:val="28"/>
          <w:szCs w:val="28"/>
        </w:rPr>
        <w:t xml:space="preserve"> (приложение</w:t>
      </w:r>
      <w:r w:rsidR="0011334E" w:rsidRPr="00BB68DE">
        <w:rPr>
          <w:sz w:val="28"/>
          <w:szCs w:val="28"/>
        </w:rPr>
        <w:t>).</w:t>
      </w:r>
    </w:p>
    <w:p w:rsidR="0082469B" w:rsidRPr="00BB68DE" w:rsidRDefault="0082469B" w:rsidP="0082469B">
      <w:pPr>
        <w:ind w:firstLine="567"/>
        <w:jc w:val="both"/>
        <w:rPr>
          <w:sz w:val="28"/>
          <w:szCs w:val="28"/>
        </w:rPr>
      </w:pPr>
      <w:r w:rsidRPr="00BB68DE">
        <w:rPr>
          <w:sz w:val="28"/>
          <w:szCs w:val="28"/>
        </w:rPr>
        <w:lastRenderedPageBreak/>
        <w:t>2.</w:t>
      </w:r>
      <w:r w:rsidR="0028485C">
        <w:rPr>
          <w:sz w:val="28"/>
          <w:szCs w:val="28"/>
        </w:rPr>
        <w:t> </w:t>
      </w:r>
      <w:r w:rsidRPr="00BB68DE">
        <w:rPr>
          <w:sz w:val="28"/>
          <w:szCs w:val="28"/>
        </w:rPr>
        <w:t>Специалистам администрации Новоджерелиевского сельского поселения Брюховецкого района о</w:t>
      </w:r>
      <w:r w:rsidR="0011334E" w:rsidRPr="00BB68DE">
        <w:rPr>
          <w:sz w:val="28"/>
          <w:szCs w:val="28"/>
        </w:rPr>
        <w:t xml:space="preserve">братиться в </w:t>
      </w:r>
      <w:r w:rsidRPr="00BB68DE">
        <w:rPr>
          <w:sz w:val="28"/>
          <w:szCs w:val="28"/>
        </w:rPr>
        <w:t>Брюховецкий</w:t>
      </w:r>
      <w:r w:rsidR="0011334E" w:rsidRPr="00BB68DE">
        <w:rPr>
          <w:sz w:val="28"/>
          <w:szCs w:val="28"/>
        </w:rPr>
        <w:t xml:space="preserve"> районный суд </w:t>
      </w:r>
      <w:r w:rsidRPr="00BB68DE">
        <w:rPr>
          <w:sz w:val="28"/>
          <w:szCs w:val="28"/>
        </w:rPr>
        <w:t>Краснодарского края</w:t>
      </w:r>
      <w:r w:rsidR="0011334E" w:rsidRPr="00BB68DE">
        <w:rPr>
          <w:sz w:val="28"/>
          <w:szCs w:val="28"/>
        </w:rPr>
        <w:t xml:space="preserve"> с требованием о признании права муниципальной собственности </w:t>
      </w:r>
      <w:r w:rsidRPr="00BB68DE">
        <w:rPr>
          <w:sz w:val="28"/>
          <w:szCs w:val="28"/>
        </w:rPr>
        <w:t>Новоджерелиевского</w:t>
      </w:r>
      <w:r w:rsidR="0011334E" w:rsidRPr="00BB68DE">
        <w:rPr>
          <w:sz w:val="28"/>
          <w:szCs w:val="28"/>
        </w:rPr>
        <w:t xml:space="preserve"> сельского поселения </w:t>
      </w:r>
      <w:r w:rsidRPr="00BB68DE">
        <w:rPr>
          <w:sz w:val="28"/>
          <w:szCs w:val="28"/>
        </w:rPr>
        <w:t>Брюховецкого</w:t>
      </w:r>
      <w:r w:rsidR="0011334E" w:rsidRPr="00BB68DE">
        <w:rPr>
          <w:sz w:val="28"/>
          <w:szCs w:val="28"/>
        </w:rPr>
        <w:t xml:space="preserve"> района на земельные доли, признанные в установленном ст. 12.1 Федерального закона </w:t>
      </w:r>
      <w:r w:rsidRPr="00BB68DE">
        <w:rPr>
          <w:sz w:val="28"/>
          <w:szCs w:val="28"/>
        </w:rPr>
        <w:t>от 24 июля 2002 года №</w:t>
      </w:r>
      <w:r w:rsidR="0011334E" w:rsidRPr="00BB68DE">
        <w:rPr>
          <w:sz w:val="28"/>
          <w:szCs w:val="28"/>
        </w:rPr>
        <w:t xml:space="preserve"> 101-ФЗ «Об обороте земель сельскохозяйственного назначения» порядке невостребованными.</w:t>
      </w:r>
    </w:p>
    <w:p w:rsidR="0082469B" w:rsidRPr="00BB68DE" w:rsidRDefault="0082469B" w:rsidP="0082469B">
      <w:pPr>
        <w:ind w:firstLine="567"/>
        <w:jc w:val="both"/>
        <w:rPr>
          <w:sz w:val="28"/>
          <w:szCs w:val="28"/>
        </w:rPr>
      </w:pPr>
      <w:r w:rsidRPr="00BB68DE">
        <w:rPr>
          <w:sz w:val="28"/>
          <w:szCs w:val="28"/>
        </w:rPr>
        <w:t>3.</w:t>
      </w:r>
      <w:r w:rsidR="0028485C">
        <w:rPr>
          <w:sz w:val="28"/>
          <w:szCs w:val="28"/>
        </w:rPr>
        <w:t> </w:t>
      </w:r>
      <w:r w:rsidRPr="00BB68DE">
        <w:rPr>
          <w:sz w:val="28"/>
          <w:szCs w:val="28"/>
        </w:rPr>
        <w:t>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2469B" w:rsidRPr="00BB68DE" w:rsidRDefault="0082469B" w:rsidP="0082469B">
      <w:pPr>
        <w:ind w:firstLine="567"/>
        <w:jc w:val="both"/>
        <w:rPr>
          <w:sz w:val="28"/>
          <w:szCs w:val="28"/>
        </w:rPr>
      </w:pPr>
      <w:r w:rsidRPr="00BB68DE">
        <w:rPr>
          <w:sz w:val="28"/>
          <w:szCs w:val="28"/>
        </w:rPr>
        <w:t xml:space="preserve">4. Контроль за </w:t>
      </w:r>
      <w:r w:rsidR="0028485C">
        <w:rPr>
          <w:sz w:val="28"/>
          <w:szCs w:val="28"/>
        </w:rPr>
        <w:t>вы</w:t>
      </w:r>
      <w:r w:rsidRPr="00BB68DE">
        <w:rPr>
          <w:sz w:val="28"/>
          <w:szCs w:val="28"/>
        </w:rPr>
        <w:t xml:space="preserve">полнением настоящего </w:t>
      </w:r>
      <w:r w:rsidR="0028485C">
        <w:rPr>
          <w:sz w:val="28"/>
          <w:szCs w:val="28"/>
        </w:rPr>
        <w:t>п</w:t>
      </w:r>
      <w:r w:rsidRPr="00BB68DE">
        <w:rPr>
          <w:sz w:val="28"/>
          <w:szCs w:val="28"/>
        </w:rPr>
        <w:t>остановления оставляю за собой.</w:t>
      </w:r>
    </w:p>
    <w:p w:rsidR="00222822" w:rsidRPr="00BB68DE" w:rsidRDefault="0082469B" w:rsidP="0082469B">
      <w:pPr>
        <w:ind w:firstLine="567"/>
        <w:jc w:val="both"/>
        <w:rPr>
          <w:sz w:val="28"/>
          <w:szCs w:val="28"/>
        </w:rPr>
      </w:pPr>
      <w:r w:rsidRPr="00BB68DE">
        <w:rPr>
          <w:sz w:val="28"/>
          <w:szCs w:val="28"/>
        </w:rPr>
        <w:t xml:space="preserve">5. </w:t>
      </w:r>
      <w:r w:rsidR="00812682" w:rsidRPr="00BB68DE">
        <w:rPr>
          <w:sz w:val="28"/>
          <w:szCs w:val="28"/>
        </w:rPr>
        <w:t xml:space="preserve">Постановление вступает в силу со дня его </w:t>
      </w:r>
      <w:r w:rsidR="0028485C">
        <w:rPr>
          <w:sz w:val="28"/>
          <w:szCs w:val="28"/>
        </w:rPr>
        <w:t xml:space="preserve">официального </w:t>
      </w:r>
      <w:r w:rsidR="00812682" w:rsidRPr="00BB68DE">
        <w:rPr>
          <w:sz w:val="28"/>
          <w:szCs w:val="28"/>
        </w:rPr>
        <w:t>обнародования</w:t>
      </w:r>
      <w:r w:rsidR="00222822" w:rsidRPr="00BB68DE">
        <w:rPr>
          <w:sz w:val="28"/>
          <w:szCs w:val="28"/>
        </w:rPr>
        <w:t xml:space="preserve">. </w:t>
      </w:r>
    </w:p>
    <w:p w:rsidR="00222822" w:rsidRPr="00BB68DE" w:rsidRDefault="00222822" w:rsidP="00222822">
      <w:pPr>
        <w:rPr>
          <w:sz w:val="28"/>
          <w:szCs w:val="28"/>
        </w:rPr>
      </w:pPr>
    </w:p>
    <w:p w:rsidR="00222822" w:rsidRDefault="00222822" w:rsidP="00222822">
      <w:pPr>
        <w:rPr>
          <w:szCs w:val="28"/>
        </w:rPr>
      </w:pPr>
    </w:p>
    <w:p w:rsidR="00222822" w:rsidRDefault="00222822" w:rsidP="00222822">
      <w:pPr>
        <w:rPr>
          <w:szCs w:val="28"/>
        </w:rPr>
      </w:pPr>
    </w:p>
    <w:p w:rsidR="00222822" w:rsidRPr="00222822" w:rsidRDefault="00222822" w:rsidP="00222822">
      <w:pPr>
        <w:rPr>
          <w:sz w:val="28"/>
          <w:szCs w:val="28"/>
        </w:rPr>
      </w:pPr>
      <w:r w:rsidRPr="00222822">
        <w:rPr>
          <w:sz w:val="28"/>
          <w:szCs w:val="28"/>
        </w:rPr>
        <w:t>Глава Новоджерелиевского</w:t>
      </w:r>
    </w:p>
    <w:p w:rsidR="00222822" w:rsidRPr="00222822" w:rsidRDefault="00222822" w:rsidP="00222822">
      <w:pPr>
        <w:rPr>
          <w:sz w:val="28"/>
          <w:szCs w:val="28"/>
        </w:rPr>
      </w:pPr>
      <w:r w:rsidRPr="00222822">
        <w:rPr>
          <w:sz w:val="28"/>
          <w:szCs w:val="28"/>
        </w:rPr>
        <w:t>сельского поселения</w:t>
      </w:r>
    </w:p>
    <w:p w:rsidR="006949AB" w:rsidRDefault="00222822" w:rsidP="00222822">
      <w:pPr>
        <w:jc w:val="both"/>
        <w:rPr>
          <w:sz w:val="28"/>
          <w:szCs w:val="28"/>
        </w:rPr>
        <w:sectPr w:rsidR="006949AB" w:rsidSect="006949AB">
          <w:headerReference w:type="default" r:id="rId7"/>
          <w:pgSz w:w="11907" w:h="16840"/>
          <w:pgMar w:top="1134" w:right="567" w:bottom="1134" w:left="1701" w:header="720" w:footer="720" w:gutter="0"/>
          <w:cols w:space="720"/>
          <w:titlePg/>
          <w:docGrid w:linePitch="326"/>
        </w:sectPr>
      </w:pPr>
      <w:r w:rsidRPr="00222822">
        <w:rPr>
          <w:sz w:val="28"/>
          <w:szCs w:val="28"/>
        </w:rPr>
        <w:t xml:space="preserve">Брюховецкого района                                                                           О.В. Ткаченко </w:t>
      </w:r>
    </w:p>
    <w:bookmarkEnd w:id="0"/>
    <w:p w:rsidR="00222822" w:rsidRPr="00222822" w:rsidRDefault="00222822" w:rsidP="00222822">
      <w:pPr>
        <w:ind w:firstLine="5103"/>
        <w:jc w:val="center"/>
        <w:rPr>
          <w:sz w:val="28"/>
          <w:szCs w:val="28"/>
        </w:rPr>
      </w:pPr>
      <w:r w:rsidRPr="00222822">
        <w:rPr>
          <w:sz w:val="28"/>
          <w:szCs w:val="28"/>
        </w:rPr>
        <w:lastRenderedPageBreak/>
        <w:t>ПРИЛОЖЕНИЕ</w:t>
      </w:r>
    </w:p>
    <w:p w:rsidR="00222822" w:rsidRPr="00222822" w:rsidRDefault="00222822" w:rsidP="00222822">
      <w:pPr>
        <w:ind w:firstLine="5103"/>
        <w:jc w:val="center"/>
        <w:rPr>
          <w:sz w:val="28"/>
          <w:szCs w:val="28"/>
        </w:rPr>
      </w:pPr>
      <w:r w:rsidRPr="00222822">
        <w:rPr>
          <w:sz w:val="28"/>
          <w:szCs w:val="28"/>
        </w:rPr>
        <w:t>к постановлению администрации</w:t>
      </w:r>
    </w:p>
    <w:p w:rsidR="00222822" w:rsidRPr="00222822" w:rsidRDefault="00222822" w:rsidP="00222822">
      <w:pPr>
        <w:ind w:firstLine="5103"/>
        <w:jc w:val="center"/>
        <w:rPr>
          <w:sz w:val="28"/>
          <w:szCs w:val="28"/>
        </w:rPr>
      </w:pPr>
      <w:r w:rsidRPr="00222822">
        <w:rPr>
          <w:sz w:val="28"/>
          <w:szCs w:val="28"/>
        </w:rPr>
        <w:t>Новоджерелиевского</w:t>
      </w:r>
    </w:p>
    <w:p w:rsidR="00222822" w:rsidRPr="00222822" w:rsidRDefault="00222822" w:rsidP="00222822">
      <w:pPr>
        <w:ind w:firstLine="5103"/>
        <w:jc w:val="center"/>
        <w:rPr>
          <w:sz w:val="28"/>
          <w:szCs w:val="28"/>
        </w:rPr>
      </w:pPr>
      <w:r w:rsidRPr="00222822">
        <w:rPr>
          <w:sz w:val="28"/>
          <w:szCs w:val="28"/>
        </w:rPr>
        <w:t>сельского поселения</w:t>
      </w:r>
    </w:p>
    <w:p w:rsidR="00222822" w:rsidRPr="00222822" w:rsidRDefault="00222822" w:rsidP="00222822">
      <w:pPr>
        <w:ind w:firstLine="5103"/>
        <w:jc w:val="center"/>
        <w:rPr>
          <w:sz w:val="28"/>
          <w:szCs w:val="28"/>
        </w:rPr>
      </w:pPr>
      <w:r w:rsidRPr="00222822">
        <w:rPr>
          <w:sz w:val="28"/>
          <w:szCs w:val="28"/>
        </w:rPr>
        <w:t>Брюховецкого района</w:t>
      </w:r>
    </w:p>
    <w:p w:rsidR="00222822" w:rsidRDefault="00222822" w:rsidP="00222822">
      <w:pPr>
        <w:ind w:firstLine="5103"/>
        <w:jc w:val="center"/>
        <w:rPr>
          <w:sz w:val="28"/>
          <w:szCs w:val="28"/>
        </w:rPr>
      </w:pPr>
      <w:r w:rsidRPr="00222822">
        <w:rPr>
          <w:sz w:val="28"/>
          <w:szCs w:val="28"/>
        </w:rPr>
        <w:t xml:space="preserve">от </w:t>
      </w:r>
      <w:r w:rsidR="0060341C">
        <w:rPr>
          <w:sz w:val="28"/>
          <w:szCs w:val="28"/>
        </w:rPr>
        <w:t>18.12.2019 г.</w:t>
      </w:r>
      <w:r w:rsidRPr="00222822">
        <w:rPr>
          <w:sz w:val="28"/>
          <w:szCs w:val="28"/>
        </w:rPr>
        <w:t xml:space="preserve"> № </w:t>
      </w:r>
      <w:r w:rsidR="0060341C">
        <w:rPr>
          <w:sz w:val="28"/>
          <w:szCs w:val="28"/>
        </w:rPr>
        <w:t>148</w:t>
      </w:r>
    </w:p>
    <w:p w:rsidR="00E97852" w:rsidRPr="00222822" w:rsidRDefault="00E97852" w:rsidP="00222822">
      <w:pPr>
        <w:ind w:firstLine="5103"/>
        <w:jc w:val="center"/>
        <w:rPr>
          <w:sz w:val="28"/>
          <w:szCs w:val="28"/>
        </w:rPr>
      </w:pPr>
    </w:p>
    <w:p w:rsidR="00222822" w:rsidRPr="00222822" w:rsidRDefault="00222822" w:rsidP="00E06F12">
      <w:pPr>
        <w:ind w:left="5103"/>
        <w:jc w:val="center"/>
        <w:rPr>
          <w:sz w:val="28"/>
          <w:szCs w:val="28"/>
        </w:rPr>
      </w:pPr>
    </w:p>
    <w:p w:rsidR="0011334E" w:rsidRDefault="0011334E" w:rsidP="0028485C">
      <w:pPr>
        <w:jc w:val="center"/>
        <w:rPr>
          <w:sz w:val="28"/>
        </w:rPr>
      </w:pPr>
    </w:p>
    <w:p w:rsidR="0011334E" w:rsidRPr="0028485C" w:rsidRDefault="00985903" w:rsidP="0028485C">
      <w:pPr>
        <w:pStyle w:val="37"/>
        <w:shd w:val="clear" w:color="auto" w:fill="auto"/>
        <w:spacing w:before="0" w:after="0" w:line="240" w:lineRule="auto"/>
        <w:rPr>
          <w:color w:val="000000"/>
          <w:sz w:val="28"/>
          <w:szCs w:val="28"/>
          <w:lang w:bidi="ru-RU"/>
        </w:rPr>
      </w:pPr>
      <w:r w:rsidRPr="0028485C">
        <w:rPr>
          <w:color w:val="000000"/>
          <w:sz w:val="28"/>
          <w:szCs w:val="28"/>
          <w:lang w:bidi="ru-RU"/>
        </w:rPr>
        <w:t xml:space="preserve">Список лиц, земельные доли которых расположенные на земельном участке с кадастровым номером: 23:04:0401008:15, по адресу: край Краснодарский, р-н Брюховецкий, в границах плана землепользования ЗАО «Победа» </w:t>
      </w:r>
      <w:r w:rsidR="0011334E" w:rsidRPr="0028485C">
        <w:rPr>
          <w:color w:val="000000"/>
          <w:sz w:val="28"/>
          <w:szCs w:val="28"/>
          <w:lang w:bidi="ru-RU"/>
        </w:rPr>
        <w:t>признан</w:t>
      </w:r>
      <w:r w:rsidR="00DF7160" w:rsidRPr="0028485C">
        <w:rPr>
          <w:color w:val="000000"/>
          <w:sz w:val="28"/>
          <w:szCs w:val="28"/>
          <w:lang w:bidi="ru-RU"/>
        </w:rPr>
        <w:t>ы невостребованными по основаниям</w:t>
      </w:r>
      <w:r w:rsidR="0011334E" w:rsidRPr="0028485C">
        <w:rPr>
          <w:color w:val="000000"/>
          <w:sz w:val="28"/>
          <w:szCs w:val="28"/>
          <w:lang w:bidi="ru-RU"/>
        </w:rPr>
        <w:t>,</w:t>
      </w:r>
      <w:r w:rsidRPr="0028485C">
        <w:rPr>
          <w:color w:val="000000"/>
          <w:sz w:val="28"/>
          <w:szCs w:val="28"/>
          <w:lang w:bidi="ru-RU"/>
        </w:rPr>
        <w:t xml:space="preserve"> </w:t>
      </w:r>
      <w:r w:rsidR="00DF7160" w:rsidRPr="0028485C">
        <w:rPr>
          <w:color w:val="000000"/>
          <w:sz w:val="28"/>
          <w:szCs w:val="28"/>
          <w:lang w:bidi="ru-RU"/>
        </w:rPr>
        <w:t>указанным в пункт</w:t>
      </w:r>
      <w:r w:rsidRPr="0028485C">
        <w:rPr>
          <w:color w:val="000000"/>
          <w:sz w:val="28"/>
          <w:szCs w:val="28"/>
          <w:lang w:bidi="ru-RU"/>
        </w:rPr>
        <w:t>ах</w:t>
      </w:r>
      <w:r w:rsidR="00DF7160" w:rsidRPr="0028485C">
        <w:rPr>
          <w:color w:val="000000"/>
          <w:sz w:val="28"/>
          <w:szCs w:val="28"/>
          <w:lang w:bidi="ru-RU"/>
        </w:rPr>
        <w:t xml:space="preserve"> 1</w:t>
      </w:r>
      <w:r w:rsidRPr="0028485C">
        <w:rPr>
          <w:color w:val="000000"/>
          <w:sz w:val="28"/>
          <w:szCs w:val="28"/>
          <w:lang w:bidi="ru-RU"/>
        </w:rPr>
        <w:t xml:space="preserve"> </w:t>
      </w:r>
      <w:r w:rsidR="00DF7160" w:rsidRPr="0028485C">
        <w:rPr>
          <w:color w:val="000000"/>
          <w:sz w:val="28"/>
          <w:szCs w:val="28"/>
          <w:lang w:bidi="ru-RU"/>
        </w:rPr>
        <w:t>и</w:t>
      </w:r>
      <w:r w:rsidR="0011334E" w:rsidRPr="0028485C">
        <w:rPr>
          <w:color w:val="000000"/>
          <w:sz w:val="28"/>
          <w:szCs w:val="28"/>
          <w:lang w:bidi="ru-RU"/>
        </w:rPr>
        <w:t xml:space="preserve"> 2 статьи 12.1.</w:t>
      </w:r>
      <w:r w:rsidR="0082469B" w:rsidRPr="0028485C">
        <w:rPr>
          <w:sz w:val="28"/>
          <w:szCs w:val="28"/>
        </w:rPr>
        <w:t xml:space="preserve"> </w:t>
      </w:r>
      <w:r w:rsidR="0011334E" w:rsidRPr="0028485C">
        <w:rPr>
          <w:color w:val="000000"/>
          <w:sz w:val="28"/>
          <w:szCs w:val="28"/>
          <w:lang w:bidi="ru-RU"/>
        </w:rPr>
        <w:t>Федерально</w:t>
      </w:r>
      <w:r w:rsidR="0082469B" w:rsidRPr="0028485C">
        <w:rPr>
          <w:color w:val="000000"/>
          <w:sz w:val="28"/>
          <w:szCs w:val="28"/>
          <w:lang w:bidi="ru-RU"/>
        </w:rPr>
        <w:t xml:space="preserve">го закона от 24.07.2002 №101-ФЗ </w:t>
      </w:r>
      <w:r w:rsidR="0011334E" w:rsidRPr="0028485C">
        <w:rPr>
          <w:color w:val="000000"/>
          <w:sz w:val="28"/>
          <w:szCs w:val="28"/>
          <w:lang w:bidi="ru-RU"/>
        </w:rPr>
        <w:t>«Об обороте земель сельскохозяйственного назначения»</w:t>
      </w:r>
    </w:p>
    <w:p w:rsidR="0011334E" w:rsidRDefault="0011334E" w:rsidP="008405E5">
      <w:pPr>
        <w:ind w:left="5245"/>
        <w:jc w:val="center"/>
        <w:rPr>
          <w:sz w:val="28"/>
        </w:rPr>
      </w:pPr>
    </w:p>
    <w:p w:rsidR="0028485C" w:rsidRDefault="0028485C" w:rsidP="008405E5">
      <w:pPr>
        <w:ind w:left="5245"/>
        <w:jc w:val="center"/>
        <w:rPr>
          <w:sz w:val="28"/>
        </w:rPr>
      </w:pPr>
    </w:p>
    <w:p w:rsidR="0028485C" w:rsidRDefault="0028485C" w:rsidP="008405E5">
      <w:pPr>
        <w:ind w:left="5245"/>
        <w:jc w:val="center"/>
        <w:rPr>
          <w:sz w:val="28"/>
        </w:rPr>
      </w:pPr>
    </w:p>
    <w:tbl>
      <w:tblPr>
        <w:tblW w:w="9355" w:type="dxa"/>
        <w:tblInd w:w="392" w:type="dxa"/>
        <w:shd w:val="clear" w:color="auto" w:fill="FFFFFF"/>
        <w:tblCellMar>
          <w:left w:w="0" w:type="dxa"/>
          <w:right w:w="0" w:type="dxa"/>
        </w:tblCellMar>
        <w:tblLook w:val="04A0" w:firstRow="1" w:lastRow="0" w:firstColumn="1" w:lastColumn="0" w:noHBand="0" w:noVBand="1"/>
      </w:tblPr>
      <w:tblGrid>
        <w:gridCol w:w="1134"/>
        <w:gridCol w:w="4252"/>
        <w:gridCol w:w="1460"/>
        <w:gridCol w:w="2509"/>
      </w:tblGrid>
      <w:tr w:rsidR="00DF7160" w:rsidRPr="00985903" w:rsidTr="0028485C">
        <w:trPr>
          <w:trHeight w:val="315"/>
        </w:trPr>
        <w:tc>
          <w:tcPr>
            <w:tcW w:w="11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color w:val="000000"/>
                <w:sz w:val="28"/>
                <w:szCs w:val="28"/>
              </w:rPr>
            </w:pPr>
            <w:r w:rsidRPr="00985903">
              <w:rPr>
                <w:color w:val="000000"/>
                <w:sz w:val="28"/>
                <w:szCs w:val="28"/>
              </w:rPr>
              <w:t>№п/п</w:t>
            </w:r>
          </w:p>
        </w:tc>
        <w:tc>
          <w:tcPr>
            <w:tcW w:w="425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color w:val="000000"/>
                <w:sz w:val="28"/>
                <w:szCs w:val="28"/>
              </w:rPr>
            </w:pPr>
            <w:r w:rsidRPr="00985903">
              <w:rPr>
                <w:color w:val="000000"/>
                <w:sz w:val="28"/>
                <w:szCs w:val="28"/>
              </w:rPr>
              <w:t>ФИО</w:t>
            </w:r>
          </w:p>
        </w:tc>
        <w:tc>
          <w:tcPr>
            <w:tcW w:w="14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985903" w:rsidP="00985903">
            <w:pPr>
              <w:spacing w:before="100" w:beforeAutospacing="1" w:after="100" w:afterAutospacing="1"/>
              <w:jc w:val="center"/>
              <w:rPr>
                <w:color w:val="000000"/>
                <w:sz w:val="28"/>
                <w:szCs w:val="28"/>
                <w:lang w:val="en-US"/>
              </w:rPr>
            </w:pPr>
            <w:r>
              <w:rPr>
                <w:color w:val="000000"/>
                <w:sz w:val="28"/>
                <w:szCs w:val="28"/>
              </w:rPr>
              <w:t>Размер земельной доли (</w:t>
            </w:r>
            <w:r w:rsidR="00DF7160" w:rsidRPr="00985903">
              <w:rPr>
                <w:color w:val="000000"/>
                <w:sz w:val="28"/>
                <w:szCs w:val="28"/>
              </w:rPr>
              <w:t>га</w:t>
            </w:r>
            <w:r>
              <w:rPr>
                <w:color w:val="000000"/>
                <w:sz w:val="28"/>
                <w:szCs w:val="28"/>
              </w:rPr>
              <w:t>)</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color w:val="000000"/>
                <w:sz w:val="28"/>
                <w:szCs w:val="28"/>
              </w:rPr>
            </w:pPr>
            <w:r w:rsidRPr="00985903">
              <w:rPr>
                <w:color w:val="000000"/>
                <w:sz w:val="28"/>
                <w:szCs w:val="28"/>
              </w:rPr>
              <w:t>Доля по сведениям из выписки ЕГРН</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Антипенко Михаил Игоревич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lang w:val="en-US"/>
              </w:rPr>
              <w:t>0,0</w:t>
            </w:r>
            <w:r w:rsidRPr="00985903">
              <w:rPr>
                <w:sz w:val="28"/>
                <w:szCs w:val="28"/>
              </w:rPr>
              <w:t>4</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4/1558579</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C37F5C">
            <w:pPr>
              <w:spacing w:before="100" w:beforeAutospacing="1" w:after="100" w:afterAutospacing="1"/>
              <w:ind w:left="-55"/>
              <w:rPr>
                <w:sz w:val="28"/>
                <w:szCs w:val="28"/>
              </w:rPr>
            </w:pPr>
            <w:r w:rsidRPr="00985903">
              <w:rPr>
                <w:sz w:val="28"/>
                <w:szCs w:val="28"/>
              </w:rPr>
              <w:t>Бережная Наталья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11/1602425</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Белькова Нина Ильинична</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1,012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1012/1712800</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Богунов Александр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0,12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12/1558579</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Бучковская Наталия Алексеевна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0,02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2/1558579</w:t>
            </w:r>
          </w:p>
        </w:tc>
      </w:tr>
      <w:tr w:rsidR="00DF7160"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F7160" w:rsidRPr="00985903" w:rsidRDefault="00DF7160" w:rsidP="00DF7160">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F7160" w:rsidRPr="00985903" w:rsidRDefault="00DF7160" w:rsidP="00DF7160">
            <w:pPr>
              <w:spacing w:before="100" w:beforeAutospacing="1" w:after="100" w:afterAutospacing="1"/>
              <w:rPr>
                <w:sz w:val="28"/>
                <w:szCs w:val="28"/>
              </w:rPr>
            </w:pPr>
            <w:r w:rsidRPr="00985903">
              <w:rPr>
                <w:sz w:val="28"/>
                <w:szCs w:val="28"/>
              </w:rPr>
              <w:t>Быстров Анатолий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F7160" w:rsidRPr="00985903" w:rsidRDefault="00DF7160"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DF7160" w:rsidRPr="00985903" w:rsidRDefault="00DF7160"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trike/>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Веревка Любовь Борисовна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0,39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39/1558579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Вовк Сергей Евгеньевич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Волов Виктор Геннадьевич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Гамалий Иван Ильич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Герасименко Дмитрий Владимирович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Глинина Наталья Яковлевна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10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Голобородько Виктор Викторович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9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Голозубов Василий Никонорович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Григорян Нелли Сергеевна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Гущин Иван Геннадьевич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0,68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68/16024250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Гущина Раиса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0,34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34/16024250</w:t>
            </w:r>
          </w:p>
        </w:tc>
      </w:tr>
      <w:tr w:rsidR="00263037" w:rsidRPr="00985903" w:rsidTr="0060341C">
        <w:trPr>
          <w:trHeight w:val="30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Денисенко Вера Ивановна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60341C">
        <w:trPr>
          <w:trHeight w:val="30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Дубцова Вера Николаевна</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w:t>
            </w:r>
            <w:bookmarkStart w:id="1" w:name="_GoBack"/>
            <w:bookmarkEnd w:id="1"/>
            <w:r w:rsidRPr="00985903">
              <w:rPr>
                <w:sz w:val="28"/>
                <w:szCs w:val="28"/>
              </w:rPr>
              <w:t>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Дудкина Наталья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Ешуков Юрий Яковлевич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Зимовец Зоя Павловна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0,22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22/171280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Зиновьева Елена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6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Зинченко Ольга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Зинченко Сергей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Казимир Анастасия Владимировна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6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Каранда Вера Петровна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2,86</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286/1712800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Кияшко Мария Денисовна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rFonts w:ascii="Arial" w:hAnsi="Arial" w:cs="Arial"/>
                <w:sz w:val="28"/>
                <w:szCs w:val="28"/>
              </w:rPr>
              <w:t>-</w:t>
            </w:r>
          </w:p>
        </w:tc>
      </w:tr>
      <w:tr w:rsidR="00263037" w:rsidRPr="00985903" w:rsidTr="0028485C">
        <w:trPr>
          <w:trHeight w:val="18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Клименко Любовь Михайловна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228"/>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Клименко Роман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3037" w:rsidRPr="00985903" w:rsidRDefault="00263037" w:rsidP="00263037">
            <w:pPr>
              <w:spacing w:before="100" w:beforeAutospacing="1" w:after="100" w:afterAutospacing="1"/>
              <w:rPr>
                <w:sz w:val="28"/>
                <w:szCs w:val="28"/>
              </w:rPr>
            </w:pPr>
            <w:r w:rsidRPr="00985903">
              <w:rPr>
                <w:sz w:val="28"/>
                <w:szCs w:val="28"/>
              </w:rPr>
              <w:t>Козлика Екатерина Васильевна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Колосова Валентина Владимировна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Комаров Иван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232"/>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Комендровская Лидия Васильевна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Коновалова Светлана Петровна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FA5B5B" w:rsidRDefault="00263037" w:rsidP="00263037">
            <w:pPr>
              <w:spacing w:before="100" w:beforeAutospacing="1" w:after="100" w:afterAutospacing="1"/>
              <w:rPr>
                <w:sz w:val="28"/>
                <w:szCs w:val="28"/>
              </w:rPr>
            </w:pPr>
            <w:r w:rsidRPr="00FA5B5B">
              <w:rPr>
                <w:sz w:val="28"/>
                <w:szCs w:val="28"/>
              </w:rPr>
              <w:t>Коржукова Анна Ефремовна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FA5B5B" w:rsidRDefault="00263037" w:rsidP="00985903">
            <w:pPr>
              <w:spacing w:before="100" w:beforeAutospacing="1" w:after="100" w:afterAutospacing="1"/>
              <w:jc w:val="center"/>
              <w:rPr>
                <w:sz w:val="28"/>
                <w:szCs w:val="28"/>
              </w:rPr>
            </w:pPr>
            <w:r w:rsidRPr="00FA5B5B">
              <w:rPr>
                <w:sz w:val="28"/>
                <w:szCs w:val="28"/>
              </w:rPr>
              <w:t>4,4</w:t>
            </w:r>
          </w:p>
        </w:tc>
        <w:tc>
          <w:tcPr>
            <w:tcW w:w="2509" w:type="dxa"/>
            <w:tcBorders>
              <w:top w:val="single" w:sz="8" w:space="0" w:color="auto"/>
              <w:bottom w:val="single" w:sz="8" w:space="0" w:color="auto"/>
              <w:right w:val="single" w:sz="8" w:space="0" w:color="auto"/>
            </w:tcBorders>
          </w:tcPr>
          <w:p w:rsidR="00263037" w:rsidRPr="00FA5B5B" w:rsidRDefault="00263037" w:rsidP="00985903">
            <w:pPr>
              <w:spacing w:before="100" w:beforeAutospacing="1" w:after="100" w:afterAutospacing="1"/>
              <w:jc w:val="center"/>
              <w:rPr>
                <w:rFonts w:ascii="Arial" w:hAnsi="Arial" w:cs="Arial"/>
                <w:sz w:val="28"/>
                <w:szCs w:val="28"/>
              </w:rPr>
            </w:pPr>
            <w:r w:rsidRPr="00FA5B5B">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trike/>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3037" w:rsidRPr="00985903" w:rsidRDefault="00263037" w:rsidP="00263037">
            <w:pPr>
              <w:spacing w:before="100" w:beforeAutospacing="1" w:after="100" w:afterAutospacing="1"/>
              <w:rPr>
                <w:sz w:val="28"/>
                <w:szCs w:val="28"/>
              </w:rPr>
            </w:pPr>
            <w:r w:rsidRPr="00985903">
              <w:rPr>
                <w:sz w:val="28"/>
                <w:szCs w:val="28"/>
              </w:rPr>
              <w:t>Кравец Вера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11/1602425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Криницина Татьяна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Кубай Лидия Рудольфовна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7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Кузьменко Павел Васильевич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21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Кулиш Александр Васильевич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Кулиш Григорий Васильевич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Кульгута Елена Семеновна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Лагутина Светлана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Лебединец Людмила Алексеевна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Лебединец Людмила Алексеевна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Левчеков Виктор Федорович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Легкоконец Алексей Нестерович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Лепехин Вячеслав Григорьевич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Литвиненко Юлия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60341C">
        <w:trPr>
          <w:trHeight w:val="30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Лукаш Надежда Григорьевна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44/171280</w:t>
            </w:r>
          </w:p>
        </w:tc>
      </w:tr>
      <w:tr w:rsidR="00263037" w:rsidRPr="00985903" w:rsidTr="0060341C">
        <w:trPr>
          <w:trHeight w:val="30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Лукина Елена Николаевна</w:t>
            </w:r>
          </w:p>
        </w:tc>
        <w:tc>
          <w:tcPr>
            <w:tcW w:w="14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11/1558579</w:t>
            </w:r>
          </w:p>
        </w:tc>
      </w:tr>
      <w:tr w:rsidR="00263037" w:rsidRPr="00985903" w:rsidTr="0028485C">
        <w:trPr>
          <w:trHeight w:val="16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Лысенко Илья Григорьевич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3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Ирина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Любовь Ильинична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Николай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Ляшенко Сергей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lang w:val="en-US"/>
              </w:rPr>
              <w:t>0</w:t>
            </w:r>
            <w:r w:rsidRPr="00985903">
              <w:rPr>
                <w:sz w:val="28"/>
                <w:szCs w:val="28"/>
              </w:rPr>
              <w:t>,17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Мирошниченко Лариса Олеговна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Мирошниченко Татьяна Тимофеевна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85/15585790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Мишурина Тамара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572/10276800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Млынарчук Александр Михайлович</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12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Моисеенко Анна Пахомовна</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8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Молчанова Антонина Андреевна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Молчанова Галина Викторовна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Молчанова Светлана Викторовна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0,85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85/16024250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Мосцевой Юрий Геннадьевич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Некрасова Нина Николаевна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Никитенко Владимир Николаевич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Оганян Метакся Эдуардовна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Однороманенко Ирина Андреевна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10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Одношевная Мария Никитична</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8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Одношевный Иван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572/10276800</w:t>
            </w:r>
          </w:p>
        </w:tc>
      </w:tr>
      <w:tr w:rsidR="00263037" w:rsidRPr="00985903" w:rsidTr="0028485C">
        <w:trPr>
          <w:trHeight w:val="33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Одношевный Сергей Васильевич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Олейник Григорий Григорьевич</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165"/>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Панченко Николай Сергеевич</w:t>
            </w:r>
          </w:p>
        </w:tc>
        <w:tc>
          <w:tcPr>
            <w:tcW w:w="14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20"/>
        </w:trPr>
        <w:tc>
          <w:tcPr>
            <w:tcW w:w="1134"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Патока Андрей Петрович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144"/>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Патока Иван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Пеленицина Тамара Ивановна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3037" w:rsidRPr="00985903" w:rsidRDefault="00263037" w:rsidP="00263037">
            <w:pPr>
              <w:spacing w:before="100" w:beforeAutospacing="1" w:after="100" w:afterAutospacing="1"/>
              <w:rPr>
                <w:sz w:val="28"/>
                <w:szCs w:val="28"/>
              </w:rPr>
            </w:pPr>
            <w:r w:rsidRPr="00985903">
              <w:rPr>
                <w:sz w:val="28"/>
                <w:szCs w:val="28"/>
              </w:rPr>
              <w:t>Пелих Григорий Андреевич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Родионов Александр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Родионова Таиса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0,51</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51/6234316</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Рудник Елена Михайловна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Самсонов Алексей Павлович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Семашка Юзеф Винцентович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Сичевой Иван Степанович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Сочан Владимир Владимирович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0,05</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Стешенко Александр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Стешенко Юлия Александровна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2/1558579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Стром Василий Владимирович</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15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Ступак Иван Андреевич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3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Ступак Сергей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1700/150315533</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Такташова Наталья Сергеевна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Тимченко Сергей Алексеевич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r w:rsidR="00263037" w:rsidRPr="00985903" w:rsidTr="0028485C">
        <w:trPr>
          <w:trHeight w:val="300"/>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Удалый Алексей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Удалый Владимир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0,08</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8/1558579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Улановский Сергей Александрович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44/171280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Улитина Ирина Владимировна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Фокин Виктор Дмитриевич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Фокин Вячеслав Дмитриевич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0,09</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9/1602425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Фокина Раиса Дмитриевна</w:t>
            </w:r>
          </w:p>
        </w:tc>
        <w:tc>
          <w:tcPr>
            <w:tcW w:w="1460"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0,04</w:t>
            </w:r>
          </w:p>
        </w:tc>
        <w:tc>
          <w:tcPr>
            <w:tcW w:w="2509" w:type="dxa"/>
            <w:tcBorders>
              <w:top w:val="single" w:sz="8" w:space="0" w:color="auto"/>
              <w:bottom w:val="single" w:sz="4"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4/1602425</w:t>
            </w:r>
          </w:p>
        </w:tc>
      </w:tr>
      <w:tr w:rsidR="00263037" w:rsidRPr="00985903" w:rsidTr="0028485C">
        <w:trPr>
          <w:trHeight w:val="150"/>
        </w:trPr>
        <w:tc>
          <w:tcPr>
            <w:tcW w:w="1134"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Царев Максим Валерьевич</w:t>
            </w:r>
          </w:p>
        </w:tc>
        <w:tc>
          <w:tcPr>
            <w:tcW w:w="146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4"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sz w:val="28"/>
                <w:szCs w:val="28"/>
              </w:rPr>
            </w:pPr>
            <w:r w:rsidRPr="00985903">
              <w:rPr>
                <w:sz w:val="28"/>
                <w:szCs w:val="28"/>
              </w:rPr>
              <w:t>-</w:t>
            </w:r>
          </w:p>
        </w:tc>
      </w:tr>
      <w:tr w:rsidR="00263037" w:rsidRPr="00985903" w:rsidTr="0028485C">
        <w:trPr>
          <w:trHeight w:val="135"/>
        </w:trPr>
        <w:tc>
          <w:tcPr>
            <w:tcW w:w="1134"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Чайка Нина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Чайка Сергей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Чекотун Клавдия Михайловна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4,4</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44/150430</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Шабанова Ирина Анатольевна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0,11</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11/1602425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Швыдкой Владимир Григорьевич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Швыдкой Владимир Петрович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45"/>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Шевченко Василий Викторович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Ширяев Юрий Иванович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17/1602425</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Штанько Наталья Петровна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17/1558579</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Ядрышникова Екатерина Григорьевна</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0,17</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17/601262132</w:t>
            </w:r>
          </w:p>
        </w:tc>
      </w:tr>
      <w:tr w:rsidR="00263037" w:rsidRPr="00985903" w:rsidTr="0028485C">
        <w:trPr>
          <w:trHeight w:val="300"/>
        </w:trPr>
        <w:tc>
          <w:tcPr>
            <w:tcW w:w="11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numPr>
                <w:ilvl w:val="0"/>
                <w:numId w:val="15"/>
              </w:numPr>
              <w:spacing w:before="100" w:beforeAutospacing="1" w:after="100" w:afterAutospacing="1" w:line="276" w:lineRule="auto"/>
              <w:ind w:left="0" w:right="177" w:firstLine="22"/>
              <w:contextualSpacing/>
              <w:jc w:val="right"/>
              <w:rPr>
                <w:sz w:val="28"/>
                <w:szCs w:val="28"/>
              </w:rPr>
            </w:pPr>
          </w:p>
        </w:tc>
        <w:tc>
          <w:tcPr>
            <w:tcW w:w="42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63037" w:rsidRPr="00985903" w:rsidRDefault="00263037" w:rsidP="00263037">
            <w:pPr>
              <w:spacing w:before="100" w:beforeAutospacing="1" w:after="100" w:afterAutospacing="1"/>
              <w:rPr>
                <w:sz w:val="28"/>
                <w:szCs w:val="28"/>
              </w:rPr>
            </w:pPr>
            <w:r w:rsidRPr="00985903">
              <w:rPr>
                <w:sz w:val="28"/>
                <w:szCs w:val="28"/>
              </w:rPr>
              <w:t>Яковенко Николай Никитович</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63037" w:rsidRPr="00985903" w:rsidRDefault="00263037" w:rsidP="00985903">
            <w:pPr>
              <w:spacing w:before="100" w:beforeAutospacing="1" w:after="100" w:afterAutospacing="1"/>
              <w:jc w:val="center"/>
              <w:rPr>
                <w:sz w:val="28"/>
                <w:szCs w:val="28"/>
              </w:rPr>
            </w:pPr>
            <w:r w:rsidRPr="00985903">
              <w:rPr>
                <w:sz w:val="28"/>
                <w:szCs w:val="28"/>
              </w:rPr>
              <w:t>5,72</w:t>
            </w:r>
          </w:p>
        </w:tc>
        <w:tc>
          <w:tcPr>
            <w:tcW w:w="2509" w:type="dxa"/>
            <w:tcBorders>
              <w:top w:val="single" w:sz="8" w:space="0" w:color="auto"/>
              <w:bottom w:val="single" w:sz="8" w:space="0" w:color="auto"/>
              <w:right w:val="single" w:sz="8" w:space="0" w:color="auto"/>
            </w:tcBorders>
          </w:tcPr>
          <w:p w:rsidR="00263037" w:rsidRPr="00985903" w:rsidRDefault="00263037" w:rsidP="00985903">
            <w:pPr>
              <w:spacing w:before="100" w:beforeAutospacing="1" w:after="100" w:afterAutospacing="1"/>
              <w:jc w:val="center"/>
              <w:rPr>
                <w:rFonts w:ascii="Arial" w:hAnsi="Arial" w:cs="Arial"/>
                <w:sz w:val="28"/>
                <w:szCs w:val="28"/>
              </w:rPr>
            </w:pPr>
            <w:r w:rsidRPr="00985903">
              <w:rPr>
                <w:sz w:val="28"/>
                <w:szCs w:val="28"/>
              </w:rPr>
              <w:t>572/1712800</w:t>
            </w:r>
          </w:p>
        </w:tc>
      </w:tr>
    </w:tbl>
    <w:p w:rsidR="00263037" w:rsidRDefault="00263037" w:rsidP="008405E5">
      <w:pPr>
        <w:ind w:left="5245"/>
        <w:jc w:val="center"/>
        <w:rPr>
          <w:sz w:val="28"/>
        </w:rPr>
      </w:pPr>
    </w:p>
    <w:p w:rsidR="00263037" w:rsidRDefault="00263037" w:rsidP="008405E5">
      <w:pPr>
        <w:ind w:left="5245"/>
        <w:jc w:val="center"/>
        <w:rPr>
          <w:sz w:val="28"/>
        </w:rPr>
      </w:pPr>
    </w:p>
    <w:p w:rsidR="00263037" w:rsidRDefault="00AD5D6A" w:rsidP="0028485C">
      <w:pPr>
        <w:ind w:left="-426" w:firstLine="426"/>
        <w:jc w:val="both"/>
        <w:rPr>
          <w:sz w:val="28"/>
          <w:szCs w:val="28"/>
        </w:rPr>
      </w:pPr>
      <w:r>
        <w:rPr>
          <w:sz w:val="28"/>
          <w:szCs w:val="28"/>
        </w:rPr>
        <w:t>Глава Новоджерелиевского</w:t>
      </w:r>
    </w:p>
    <w:p w:rsidR="00263037" w:rsidRDefault="00AD5D6A" w:rsidP="0028485C">
      <w:pPr>
        <w:jc w:val="both"/>
        <w:rPr>
          <w:sz w:val="28"/>
          <w:szCs w:val="28"/>
        </w:rPr>
      </w:pPr>
      <w:r>
        <w:rPr>
          <w:sz w:val="28"/>
          <w:szCs w:val="28"/>
        </w:rPr>
        <w:t>сельского поселения</w:t>
      </w:r>
    </w:p>
    <w:p w:rsidR="006949AB" w:rsidRDefault="00AD5D6A" w:rsidP="0028485C">
      <w:pPr>
        <w:jc w:val="both"/>
        <w:rPr>
          <w:sz w:val="28"/>
          <w:szCs w:val="28"/>
        </w:rPr>
        <w:sectPr w:rsidR="006949AB" w:rsidSect="006949AB">
          <w:pgSz w:w="11907" w:h="16840"/>
          <w:pgMar w:top="1134" w:right="567" w:bottom="1134" w:left="1701" w:header="720" w:footer="720" w:gutter="0"/>
          <w:pgNumType w:start="1"/>
          <w:cols w:space="720"/>
          <w:titlePg/>
          <w:docGrid w:linePitch="326"/>
        </w:sect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0A4666" w:rsidRDefault="000A4666" w:rsidP="0060341C">
      <w:pPr>
        <w:tabs>
          <w:tab w:val="left" w:pos="5790"/>
        </w:tabs>
        <w:rPr>
          <w:b/>
          <w:sz w:val="28"/>
        </w:rPr>
      </w:pPr>
    </w:p>
    <w:sectPr w:rsidR="000A4666" w:rsidSect="006949AB">
      <w:pgSz w:w="11907" w:h="16840"/>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C9" w:rsidRDefault="006F0DC9" w:rsidP="006949AB">
      <w:r>
        <w:separator/>
      </w:r>
    </w:p>
  </w:endnote>
  <w:endnote w:type="continuationSeparator" w:id="0">
    <w:p w:rsidR="006F0DC9" w:rsidRDefault="006F0DC9" w:rsidP="0069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C9" w:rsidRDefault="006F0DC9" w:rsidP="006949AB">
      <w:r>
        <w:separator/>
      </w:r>
    </w:p>
  </w:footnote>
  <w:footnote w:type="continuationSeparator" w:id="0">
    <w:p w:rsidR="006F0DC9" w:rsidRDefault="006F0DC9" w:rsidP="0069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43445"/>
      <w:docPartObj>
        <w:docPartGallery w:val="Page Numbers (Top of Page)"/>
        <w:docPartUnique/>
      </w:docPartObj>
    </w:sdtPr>
    <w:sdtEndPr/>
    <w:sdtContent>
      <w:p w:rsidR="00BB68DE" w:rsidRDefault="00BB68DE">
        <w:pPr>
          <w:pStyle w:val="aa"/>
          <w:jc w:val="center"/>
        </w:pPr>
        <w:r>
          <w:fldChar w:fldCharType="begin"/>
        </w:r>
        <w:r>
          <w:instrText>PAGE   \* MERGEFORMAT</w:instrText>
        </w:r>
        <w:r>
          <w:fldChar w:fldCharType="separate"/>
        </w:r>
        <w:r w:rsidR="0060341C">
          <w:rPr>
            <w:noProof/>
          </w:rPr>
          <w:t>2</w:t>
        </w:r>
        <w:r>
          <w:fldChar w:fldCharType="end"/>
        </w:r>
      </w:p>
    </w:sdtContent>
  </w:sdt>
  <w:p w:rsidR="00BB68DE" w:rsidRDefault="00BB68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5886607"/>
    <w:multiLevelType w:val="multilevel"/>
    <w:tmpl w:val="DF704C2E"/>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4484334"/>
    <w:multiLevelType w:val="multilevel"/>
    <w:tmpl w:val="EB28D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6">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824E55"/>
    <w:multiLevelType w:val="multilevel"/>
    <w:tmpl w:val="9A1C8E26"/>
    <w:lvl w:ilvl="0">
      <w:start w:val="7"/>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D45A1"/>
    <w:multiLevelType w:val="hybridMultilevel"/>
    <w:tmpl w:val="6D107C70"/>
    <w:lvl w:ilvl="0" w:tplc="58B803E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10"/>
  </w:num>
  <w:num w:numId="6">
    <w:abstractNumId w:val="7"/>
  </w:num>
  <w:num w:numId="7">
    <w:abstractNumId w:val="0"/>
  </w:num>
  <w:num w:numId="8">
    <w:abstractNumId w:val="4"/>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12"/>
    <w:rsid w:val="00001F4E"/>
    <w:rsid w:val="00010C6D"/>
    <w:rsid w:val="00016E6B"/>
    <w:rsid w:val="00042F52"/>
    <w:rsid w:val="0005076A"/>
    <w:rsid w:val="0005342A"/>
    <w:rsid w:val="00057B6C"/>
    <w:rsid w:val="00075B0C"/>
    <w:rsid w:val="0008518C"/>
    <w:rsid w:val="000A0F80"/>
    <w:rsid w:val="000A4666"/>
    <w:rsid w:val="000B2408"/>
    <w:rsid w:val="000B54E6"/>
    <w:rsid w:val="000B777C"/>
    <w:rsid w:val="000C290A"/>
    <w:rsid w:val="000D5AB9"/>
    <w:rsid w:val="000E73E8"/>
    <w:rsid w:val="000E7E02"/>
    <w:rsid w:val="000F143D"/>
    <w:rsid w:val="000F3D00"/>
    <w:rsid w:val="000F593A"/>
    <w:rsid w:val="00101A60"/>
    <w:rsid w:val="0011334E"/>
    <w:rsid w:val="00126E01"/>
    <w:rsid w:val="00126F14"/>
    <w:rsid w:val="001517E0"/>
    <w:rsid w:val="00152425"/>
    <w:rsid w:val="001612B2"/>
    <w:rsid w:val="001616CA"/>
    <w:rsid w:val="00172FA2"/>
    <w:rsid w:val="00180F11"/>
    <w:rsid w:val="00180F92"/>
    <w:rsid w:val="00182881"/>
    <w:rsid w:val="001926A3"/>
    <w:rsid w:val="001B0F26"/>
    <w:rsid w:val="001B3190"/>
    <w:rsid w:val="001C0B76"/>
    <w:rsid w:val="001D7007"/>
    <w:rsid w:val="001E0465"/>
    <w:rsid w:val="00202FFD"/>
    <w:rsid w:val="00222822"/>
    <w:rsid w:val="00226798"/>
    <w:rsid w:val="0022689A"/>
    <w:rsid w:val="00247954"/>
    <w:rsid w:val="002570B5"/>
    <w:rsid w:val="00263037"/>
    <w:rsid w:val="00265FF6"/>
    <w:rsid w:val="002668C2"/>
    <w:rsid w:val="002669AF"/>
    <w:rsid w:val="00272022"/>
    <w:rsid w:val="00281364"/>
    <w:rsid w:val="0028485C"/>
    <w:rsid w:val="0029466B"/>
    <w:rsid w:val="002A344B"/>
    <w:rsid w:val="002B4DAB"/>
    <w:rsid w:val="002C3ABE"/>
    <w:rsid w:val="002C4F0B"/>
    <w:rsid w:val="002C5AD7"/>
    <w:rsid w:val="002D6547"/>
    <w:rsid w:val="002D70CF"/>
    <w:rsid w:val="002E7AA9"/>
    <w:rsid w:val="00303B37"/>
    <w:rsid w:val="00312D65"/>
    <w:rsid w:val="00322A97"/>
    <w:rsid w:val="00330525"/>
    <w:rsid w:val="003431EB"/>
    <w:rsid w:val="00344EF4"/>
    <w:rsid w:val="00345232"/>
    <w:rsid w:val="0035603E"/>
    <w:rsid w:val="00362FEF"/>
    <w:rsid w:val="003641A3"/>
    <w:rsid w:val="0037215B"/>
    <w:rsid w:val="00393BDF"/>
    <w:rsid w:val="0039424A"/>
    <w:rsid w:val="003A5F3C"/>
    <w:rsid w:val="003A66A4"/>
    <w:rsid w:val="003B6241"/>
    <w:rsid w:val="003C2DE5"/>
    <w:rsid w:val="003C37A4"/>
    <w:rsid w:val="003E0C48"/>
    <w:rsid w:val="003E5035"/>
    <w:rsid w:val="003E62EE"/>
    <w:rsid w:val="003E67CB"/>
    <w:rsid w:val="003F64D7"/>
    <w:rsid w:val="00405365"/>
    <w:rsid w:val="00407BF3"/>
    <w:rsid w:val="0043798A"/>
    <w:rsid w:val="00437C97"/>
    <w:rsid w:val="004465B2"/>
    <w:rsid w:val="004511CB"/>
    <w:rsid w:val="004659E9"/>
    <w:rsid w:val="00467CE6"/>
    <w:rsid w:val="0049438F"/>
    <w:rsid w:val="004A7488"/>
    <w:rsid w:val="004E578D"/>
    <w:rsid w:val="004E6377"/>
    <w:rsid w:val="004F27D4"/>
    <w:rsid w:val="004F4273"/>
    <w:rsid w:val="00502A1A"/>
    <w:rsid w:val="0051476D"/>
    <w:rsid w:val="005150C4"/>
    <w:rsid w:val="00520487"/>
    <w:rsid w:val="005307DE"/>
    <w:rsid w:val="005434DD"/>
    <w:rsid w:val="00544CF1"/>
    <w:rsid w:val="005453E3"/>
    <w:rsid w:val="00553023"/>
    <w:rsid w:val="0055383F"/>
    <w:rsid w:val="0055506A"/>
    <w:rsid w:val="00563740"/>
    <w:rsid w:val="0057370C"/>
    <w:rsid w:val="00576A1D"/>
    <w:rsid w:val="00581B7F"/>
    <w:rsid w:val="0059390F"/>
    <w:rsid w:val="00597056"/>
    <w:rsid w:val="005A5F76"/>
    <w:rsid w:val="005B4369"/>
    <w:rsid w:val="005C56C5"/>
    <w:rsid w:val="005D7264"/>
    <w:rsid w:val="005F14AB"/>
    <w:rsid w:val="005F2308"/>
    <w:rsid w:val="0060341C"/>
    <w:rsid w:val="00611B65"/>
    <w:rsid w:val="00612EB8"/>
    <w:rsid w:val="0061342F"/>
    <w:rsid w:val="00622767"/>
    <w:rsid w:val="00622BDD"/>
    <w:rsid w:val="00634B48"/>
    <w:rsid w:val="00636005"/>
    <w:rsid w:val="00636B7A"/>
    <w:rsid w:val="0063752A"/>
    <w:rsid w:val="00637CDD"/>
    <w:rsid w:val="00646E7A"/>
    <w:rsid w:val="00655A2E"/>
    <w:rsid w:val="00662C6B"/>
    <w:rsid w:val="00683351"/>
    <w:rsid w:val="0068384F"/>
    <w:rsid w:val="00690132"/>
    <w:rsid w:val="006909A1"/>
    <w:rsid w:val="006949AB"/>
    <w:rsid w:val="006B0BC5"/>
    <w:rsid w:val="006B5ABA"/>
    <w:rsid w:val="006C30B3"/>
    <w:rsid w:val="006C35B5"/>
    <w:rsid w:val="006C7D77"/>
    <w:rsid w:val="006D79AA"/>
    <w:rsid w:val="006E559B"/>
    <w:rsid w:val="006F0DC9"/>
    <w:rsid w:val="006F18F3"/>
    <w:rsid w:val="006F4670"/>
    <w:rsid w:val="006F71F3"/>
    <w:rsid w:val="007054D8"/>
    <w:rsid w:val="00714A05"/>
    <w:rsid w:val="00723C57"/>
    <w:rsid w:val="00725B62"/>
    <w:rsid w:val="00726B38"/>
    <w:rsid w:val="0073440A"/>
    <w:rsid w:val="0073594E"/>
    <w:rsid w:val="00744122"/>
    <w:rsid w:val="00787E33"/>
    <w:rsid w:val="007905F0"/>
    <w:rsid w:val="007942DA"/>
    <w:rsid w:val="007A1FEE"/>
    <w:rsid w:val="007A7FA0"/>
    <w:rsid w:val="007B0F33"/>
    <w:rsid w:val="007C03D1"/>
    <w:rsid w:val="007C65A5"/>
    <w:rsid w:val="007E0501"/>
    <w:rsid w:val="007F45A3"/>
    <w:rsid w:val="007F4A82"/>
    <w:rsid w:val="008047CA"/>
    <w:rsid w:val="00805D43"/>
    <w:rsid w:val="0081022A"/>
    <w:rsid w:val="00812682"/>
    <w:rsid w:val="00814F41"/>
    <w:rsid w:val="00815CED"/>
    <w:rsid w:val="0082469B"/>
    <w:rsid w:val="00827FF9"/>
    <w:rsid w:val="00831E51"/>
    <w:rsid w:val="00832928"/>
    <w:rsid w:val="008405E5"/>
    <w:rsid w:val="00852A27"/>
    <w:rsid w:val="00853772"/>
    <w:rsid w:val="008718D8"/>
    <w:rsid w:val="00881484"/>
    <w:rsid w:val="00882396"/>
    <w:rsid w:val="00882B2E"/>
    <w:rsid w:val="00890FB1"/>
    <w:rsid w:val="008B1026"/>
    <w:rsid w:val="008C0D9C"/>
    <w:rsid w:val="008C1DE5"/>
    <w:rsid w:val="008E66C9"/>
    <w:rsid w:val="008F059B"/>
    <w:rsid w:val="00903CFB"/>
    <w:rsid w:val="009042D7"/>
    <w:rsid w:val="0091789B"/>
    <w:rsid w:val="009239E4"/>
    <w:rsid w:val="00924962"/>
    <w:rsid w:val="00931F23"/>
    <w:rsid w:val="0095492E"/>
    <w:rsid w:val="009579FD"/>
    <w:rsid w:val="00985903"/>
    <w:rsid w:val="00991D53"/>
    <w:rsid w:val="00997D7A"/>
    <w:rsid w:val="009A5243"/>
    <w:rsid w:val="009B317E"/>
    <w:rsid w:val="009B5529"/>
    <w:rsid w:val="009B5A31"/>
    <w:rsid w:val="009D5974"/>
    <w:rsid w:val="00A019AC"/>
    <w:rsid w:val="00A04B6D"/>
    <w:rsid w:val="00A07B5B"/>
    <w:rsid w:val="00A13EE7"/>
    <w:rsid w:val="00A160DB"/>
    <w:rsid w:val="00A54DD8"/>
    <w:rsid w:val="00A60FBF"/>
    <w:rsid w:val="00A741EE"/>
    <w:rsid w:val="00A74383"/>
    <w:rsid w:val="00A7555B"/>
    <w:rsid w:val="00A756D9"/>
    <w:rsid w:val="00A75FCE"/>
    <w:rsid w:val="00A77E51"/>
    <w:rsid w:val="00A811D8"/>
    <w:rsid w:val="00A826A0"/>
    <w:rsid w:val="00A8549A"/>
    <w:rsid w:val="00A861F9"/>
    <w:rsid w:val="00A87D34"/>
    <w:rsid w:val="00A90810"/>
    <w:rsid w:val="00A92998"/>
    <w:rsid w:val="00AC6A9A"/>
    <w:rsid w:val="00AC7827"/>
    <w:rsid w:val="00AD0244"/>
    <w:rsid w:val="00AD2778"/>
    <w:rsid w:val="00AD5D6A"/>
    <w:rsid w:val="00AE1084"/>
    <w:rsid w:val="00AE7159"/>
    <w:rsid w:val="00AF10FF"/>
    <w:rsid w:val="00B10187"/>
    <w:rsid w:val="00B14F65"/>
    <w:rsid w:val="00B31692"/>
    <w:rsid w:val="00B3172B"/>
    <w:rsid w:val="00B35ECB"/>
    <w:rsid w:val="00B365A3"/>
    <w:rsid w:val="00B46144"/>
    <w:rsid w:val="00B6396E"/>
    <w:rsid w:val="00B64481"/>
    <w:rsid w:val="00B64A76"/>
    <w:rsid w:val="00B65FBB"/>
    <w:rsid w:val="00B72255"/>
    <w:rsid w:val="00B812E0"/>
    <w:rsid w:val="00B83B12"/>
    <w:rsid w:val="00B937B0"/>
    <w:rsid w:val="00BA0147"/>
    <w:rsid w:val="00BB68DE"/>
    <w:rsid w:val="00BE59E3"/>
    <w:rsid w:val="00BE64BB"/>
    <w:rsid w:val="00BF5662"/>
    <w:rsid w:val="00C21C55"/>
    <w:rsid w:val="00C228BB"/>
    <w:rsid w:val="00C37F5C"/>
    <w:rsid w:val="00C41FD4"/>
    <w:rsid w:val="00C5222D"/>
    <w:rsid w:val="00C84C53"/>
    <w:rsid w:val="00C879C0"/>
    <w:rsid w:val="00C9413A"/>
    <w:rsid w:val="00C97683"/>
    <w:rsid w:val="00CA1872"/>
    <w:rsid w:val="00CD6C91"/>
    <w:rsid w:val="00CF08F9"/>
    <w:rsid w:val="00CF3D5E"/>
    <w:rsid w:val="00D05A65"/>
    <w:rsid w:val="00D1282D"/>
    <w:rsid w:val="00D21D15"/>
    <w:rsid w:val="00D222E0"/>
    <w:rsid w:val="00D27632"/>
    <w:rsid w:val="00D27A66"/>
    <w:rsid w:val="00D31287"/>
    <w:rsid w:val="00D4273E"/>
    <w:rsid w:val="00D42CAC"/>
    <w:rsid w:val="00D47BD8"/>
    <w:rsid w:val="00D54BC1"/>
    <w:rsid w:val="00D57CFE"/>
    <w:rsid w:val="00D7287B"/>
    <w:rsid w:val="00D849C9"/>
    <w:rsid w:val="00D94801"/>
    <w:rsid w:val="00DA6129"/>
    <w:rsid w:val="00DA752A"/>
    <w:rsid w:val="00DC30E9"/>
    <w:rsid w:val="00DD21CA"/>
    <w:rsid w:val="00DD69A1"/>
    <w:rsid w:val="00DE267E"/>
    <w:rsid w:val="00DF5FAF"/>
    <w:rsid w:val="00DF7160"/>
    <w:rsid w:val="00E06F12"/>
    <w:rsid w:val="00E2274A"/>
    <w:rsid w:val="00E4403B"/>
    <w:rsid w:val="00E453C7"/>
    <w:rsid w:val="00E512F3"/>
    <w:rsid w:val="00E64FD1"/>
    <w:rsid w:val="00E722C2"/>
    <w:rsid w:val="00E73CBF"/>
    <w:rsid w:val="00E74244"/>
    <w:rsid w:val="00E772C5"/>
    <w:rsid w:val="00E77FB3"/>
    <w:rsid w:val="00E86B74"/>
    <w:rsid w:val="00E95223"/>
    <w:rsid w:val="00E9606D"/>
    <w:rsid w:val="00E97852"/>
    <w:rsid w:val="00EA51A2"/>
    <w:rsid w:val="00EB321C"/>
    <w:rsid w:val="00EC36EB"/>
    <w:rsid w:val="00EE51DE"/>
    <w:rsid w:val="00EF58C5"/>
    <w:rsid w:val="00F14593"/>
    <w:rsid w:val="00F171D1"/>
    <w:rsid w:val="00F27846"/>
    <w:rsid w:val="00F27B01"/>
    <w:rsid w:val="00F3063C"/>
    <w:rsid w:val="00F607FE"/>
    <w:rsid w:val="00F614A4"/>
    <w:rsid w:val="00F71292"/>
    <w:rsid w:val="00F75EC5"/>
    <w:rsid w:val="00F76A25"/>
    <w:rsid w:val="00F92271"/>
    <w:rsid w:val="00FA0829"/>
    <w:rsid w:val="00FA5B5B"/>
    <w:rsid w:val="00FA64AD"/>
    <w:rsid w:val="00FA6B5D"/>
    <w:rsid w:val="00FC4B73"/>
    <w:rsid w:val="00FD1F66"/>
    <w:rsid w:val="00FD636C"/>
    <w:rsid w:val="00FD6990"/>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3FDED-376A-4089-B04E-7C5DC8A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 w:type="character" w:customStyle="1" w:styleId="27">
    <w:name w:val="Основной текст (2)_"/>
    <w:basedOn w:val="a0"/>
    <w:link w:val="28"/>
    <w:rsid w:val="0011334E"/>
    <w:rPr>
      <w:sz w:val="26"/>
      <w:szCs w:val="26"/>
      <w:shd w:val="clear" w:color="auto" w:fill="FFFFFF"/>
    </w:rPr>
  </w:style>
  <w:style w:type="paragraph" w:customStyle="1" w:styleId="28">
    <w:name w:val="Основной текст (2)"/>
    <w:basedOn w:val="a"/>
    <w:link w:val="27"/>
    <w:rsid w:val="0011334E"/>
    <w:pPr>
      <w:widowControl w:val="0"/>
      <w:shd w:val="clear" w:color="auto" w:fill="FFFFFF"/>
      <w:spacing w:after="300" w:line="302" w:lineRule="exact"/>
      <w:jc w:val="center"/>
    </w:pPr>
    <w:rPr>
      <w:sz w:val="26"/>
      <w:szCs w:val="26"/>
    </w:rPr>
  </w:style>
  <w:style w:type="character" w:customStyle="1" w:styleId="36">
    <w:name w:val="Основной текст (3)_"/>
    <w:basedOn w:val="a0"/>
    <w:link w:val="37"/>
    <w:rsid w:val="0011334E"/>
    <w:rPr>
      <w:b/>
      <w:bCs/>
      <w:sz w:val="26"/>
      <w:szCs w:val="26"/>
      <w:shd w:val="clear" w:color="auto" w:fill="FFFFFF"/>
    </w:rPr>
  </w:style>
  <w:style w:type="paragraph" w:customStyle="1" w:styleId="37">
    <w:name w:val="Основной текст (3)"/>
    <w:basedOn w:val="a"/>
    <w:link w:val="36"/>
    <w:rsid w:val="0011334E"/>
    <w:pPr>
      <w:widowControl w:val="0"/>
      <w:shd w:val="clear" w:color="auto" w:fill="FFFFFF"/>
      <w:spacing w:before="300" w:after="540" w:line="302"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999">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260675017">
      <w:bodyDiv w:val="1"/>
      <w:marLeft w:val="0"/>
      <w:marRight w:val="0"/>
      <w:marTop w:val="0"/>
      <w:marBottom w:val="0"/>
      <w:divBdr>
        <w:top w:val="none" w:sz="0" w:space="0" w:color="auto"/>
        <w:left w:val="none" w:sz="0" w:space="0" w:color="auto"/>
        <w:bottom w:val="none" w:sz="0" w:space="0" w:color="auto"/>
        <w:right w:val="none" w:sz="0" w:space="0" w:color="auto"/>
      </w:divBdr>
    </w:div>
    <w:div w:id="14657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949</TotalTime>
  <Pages>7</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11</cp:lastModifiedBy>
  <cp:revision>82</cp:revision>
  <cp:lastPrinted>2019-12-18T08:23:00Z</cp:lastPrinted>
  <dcterms:created xsi:type="dcterms:W3CDTF">2017-01-24T06:51:00Z</dcterms:created>
  <dcterms:modified xsi:type="dcterms:W3CDTF">2019-12-18T09:40:00Z</dcterms:modified>
</cp:coreProperties>
</file>