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772" w:rsidRDefault="00F733C6" w:rsidP="00F733C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14CC7" w:rsidRDefault="00F14CC7" w:rsidP="00F14CC7">
      <w:pPr>
        <w:rPr>
          <w:sz w:val="28"/>
          <w:szCs w:val="28"/>
        </w:rPr>
      </w:pPr>
    </w:p>
    <w:p w:rsidR="00B70F17" w:rsidRDefault="00136A02" w:rsidP="00F14CC7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B035AF">
        <w:rPr>
          <w:sz w:val="28"/>
          <w:szCs w:val="28"/>
        </w:rPr>
        <w:t xml:space="preserve"> </w:t>
      </w:r>
      <w:r w:rsidR="00F733C6">
        <w:rPr>
          <w:sz w:val="28"/>
          <w:szCs w:val="28"/>
        </w:rPr>
        <w:t>___________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F733C6">
        <w:rPr>
          <w:sz w:val="28"/>
          <w:szCs w:val="28"/>
        </w:rPr>
        <w:tab/>
      </w:r>
      <w:r w:rsidR="00F733C6">
        <w:rPr>
          <w:sz w:val="28"/>
          <w:szCs w:val="28"/>
        </w:rPr>
        <w:tab/>
      </w:r>
      <w:r w:rsidR="006D022D">
        <w:rPr>
          <w:sz w:val="28"/>
          <w:szCs w:val="28"/>
        </w:rPr>
        <w:t xml:space="preserve">№ </w:t>
      </w:r>
      <w:r w:rsidR="00F733C6">
        <w:rPr>
          <w:sz w:val="28"/>
          <w:szCs w:val="28"/>
        </w:rPr>
        <w:t>_______</w:t>
      </w:r>
    </w:p>
    <w:p w:rsidR="00F14CC7" w:rsidRDefault="00F14CC7" w:rsidP="00B70F17">
      <w:pPr>
        <w:jc w:val="center"/>
        <w:rPr>
          <w:b/>
          <w:sz w:val="28"/>
        </w:rPr>
      </w:pPr>
      <w:r>
        <w:t>ст-ца Новоджерелиевская</w:t>
      </w:r>
      <w:r>
        <w:rPr>
          <w:sz w:val="28"/>
          <w:szCs w:val="28"/>
        </w:rPr>
        <w:br/>
      </w:r>
    </w:p>
    <w:p w:rsidR="00B70F17" w:rsidRDefault="00B70F17" w:rsidP="00B70F17">
      <w:pPr>
        <w:jc w:val="center"/>
        <w:rPr>
          <w:b/>
          <w:sz w:val="28"/>
        </w:rPr>
      </w:pP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</w:t>
      </w:r>
      <w:r w:rsidR="00D51593">
        <w:rPr>
          <w:b/>
          <w:sz w:val="28"/>
        </w:rPr>
        <w:t>й</w:t>
      </w:r>
      <w:r>
        <w:rPr>
          <w:b/>
          <w:sz w:val="28"/>
        </w:rPr>
        <w:t xml:space="preserve"> в решение Совета Новоджерелиевского сельского пос</w:t>
      </w:r>
      <w:r w:rsidR="00054EAF">
        <w:rPr>
          <w:b/>
          <w:sz w:val="28"/>
        </w:rPr>
        <w:t xml:space="preserve">еления Брюховецкого района от </w:t>
      </w:r>
      <w:r w:rsidR="006D022D" w:rsidRPr="00B64962">
        <w:rPr>
          <w:b/>
          <w:sz w:val="28"/>
        </w:rPr>
        <w:t>26.11.2019</w:t>
      </w:r>
      <w:r w:rsidR="006D022D">
        <w:rPr>
          <w:sz w:val="28"/>
        </w:rPr>
        <w:t xml:space="preserve"> </w:t>
      </w:r>
      <w:r>
        <w:rPr>
          <w:b/>
          <w:sz w:val="28"/>
        </w:rPr>
        <w:t xml:space="preserve">года </w:t>
      </w:r>
      <w:r w:rsidR="00B64962">
        <w:rPr>
          <w:b/>
          <w:sz w:val="28"/>
          <w:szCs w:val="28"/>
        </w:rPr>
        <w:t>№ 20</w:t>
      </w:r>
      <w:r>
        <w:rPr>
          <w:b/>
          <w:sz w:val="28"/>
          <w:szCs w:val="28"/>
        </w:rPr>
        <w:t xml:space="preserve"> «О бюджете Новоджерелиевского сельского посел</w:t>
      </w:r>
      <w:r w:rsidR="00B64962">
        <w:rPr>
          <w:b/>
          <w:sz w:val="28"/>
          <w:szCs w:val="28"/>
        </w:rPr>
        <w:t>ения Брюховецкого района на 2020</w:t>
      </w:r>
      <w:r>
        <w:rPr>
          <w:b/>
          <w:sz w:val="28"/>
          <w:szCs w:val="28"/>
        </w:rPr>
        <w:t xml:space="preserve"> год»</w:t>
      </w:r>
    </w:p>
    <w:p w:rsidR="00F14CC7" w:rsidRDefault="00F14CC7" w:rsidP="00F14CC7">
      <w:pPr>
        <w:rPr>
          <w:b/>
          <w:sz w:val="28"/>
          <w:szCs w:val="28"/>
        </w:rPr>
      </w:pPr>
    </w:p>
    <w:p w:rsidR="00F733C6" w:rsidRDefault="00F733C6" w:rsidP="00F14CC7">
      <w:pPr>
        <w:rPr>
          <w:b/>
          <w:sz w:val="28"/>
          <w:szCs w:val="28"/>
        </w:rPr>
      </w:pPr>
    </w:p>
    <w:p w:rsidR="00152E5B" w:rsidRPr="00DE22AF" w:rsidRDefault="00152E5B" w:rsidP="00F14CC7">
      <w:pPr>
        <w:rPr>
          <w:b/>
          <w:sz w:val="28"/>
          <w:szCs w:val="28"/>
        </w:rPr>
      </w:pPr>
    </w:p>
    <w:p w:rsidR="00071506" w:rsidRPr="003462A9" w:rsidRDefault="00071506" w:rsidP="00071506">
      <w:pPr>
        <w:ind w:firstLine="709"/>
        <w:jc w:val="both"/>
        <w:rPr>
          <w:sz w:val="28"/>
          <w:szCs w:val="28"/>
        </w:rPr>
      </w:pPr>
      <w:r w:rsidRPr="003018BC">
        <w:rPr>
          <w:sz w:val="28"/>
          <w:szCs w:val="28"/>
        </w:rPr>
        <w:t>В соо</w:t>
      </w:r>
      <w:r>
        <w:rPr>
          <w:sz w:val="28"/>
          <w:szCs w:val="28"/>
        </w:rPr>
        <w:t>тветствии с Уставом Новоджерелиевского</w:t>
      </w:r>
      <w:r w:rsidRPr="003018BC">
        <w:rPr>
          <w:sz w:val="28"/>
          <w:szCs w:val="28"/>
        </w:rPr>
        <w:t xml:space="preserve"> сельского поселения Брюховец</w:t>
      </w:r>
      <w:r>
        <w:rPr>
          <w:sz w:val="28"/>
          <w:szCs w:val="28"/>
        </w:rPr>
        <w:t>кого района, Совет Новоджерелиевского сельского поселения Брюховецкого района р е ш и л:</w:t>
      </w:r>
    </w:p>
    <w:p w:rsidR="00071506" w:rsidRDefault="00F733C6" w:rsidP="00F733C6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071506" w:rsidRPr="003018BC">
        <w:rPr>
          <w:sz w:val="28"/>
        </w:rPr>
        <w:t>Внес</w:t>
      </w:r>
      <w:r w:rsidR="00071506">
        <w:rPr>
          <w:sz w:val="28"/>
        </w:rPr>
        <w:t>ти в решение Совета Новоджерелиевского</w:t>
      </w:r>
      <w:r w:rsidR="00071506" w:rsidRPr="003018BC">
        <w:rPr>
          <w:sz w:val="28"/>
        </w:rPr>
        <w:t xml:space="preserve"> сельского поселения Брюхо</w:t>
      </w:r>
      <w:r w:rsidR="00B64962">
        <w:rPr>
          <w:sz w:val="28"/>
        </w:rPr>
        <w:t>вецкого района от 26</w:t>
      </w:r>
      <w:r w:rsidR="00071506">
        <w:rPr>
          <w:sz w:val="28"/>
        </w:rPr>
        <w:t xml:space="preserve"> ноября </w:t>
      </w:r>
      <w:r w:rsidR="00071506" w:rsidRPr="003018BC">
        <w:rPr>
          <w:sz w:val="28"/>
        </w:rPr>
        <w:t>20</w:t>
      </w:r>
      <w:r w:rsidR="00B64962">
        <w:rPr>
          <w:sz w:val="28"/>
        </w:rPr>
        <w:t>19</w:t>
      </w:r>
      <w:r w:rsidR="00387544">
        <w:rPr>
          <w:sz w:val="28"/>
        </w:rPr>
        <w:t xml:space="preserve"> года № 20</w:t>
      </w:r>
      <w:r w:rsidR="00071506">
        <w:rPr>
          <w:sz w:val="28"/>
        </w:rPr>
        <w:t xml:space="preserve"> «О бюджете Новоджерелиевского</w:t>
      </w:r>
      <w:r w:rsidR="00071506" w:rsidRPr="003018BC">
        <w:rPr>
          <w:sz w:val="28"/>
        </w:rPr>
        <w:t xml:space="preserve"> сельского посе</w:t>
      </w:r>
      <w:r w:rsidR="00071506">
        <w:rPr>
          <w:sz w:val="28"/>
        </w:rPr>
        <w:t>ления Брюхо</w:t>
      </w:r>
      <w:r w:rsidR="00387544">
        <w:rPr>
          <w:sz w:val="28"/>
        </w:rPr>
        <w:t>вецкого района на 2020</w:t>
      </w:r>
      <w:r w:rsidR="00071506">
        <w:rPr>
          <w:sz w:val="28"/>
        </w:rPr>
        <w:t xml:space="preserve"> </w:t>
      </w:r>
      <w:r w:rsidR="00071506" w:rsidRPr="003018BC">
        <w:rPr>
          <w:sz w:val="28"/>
        </w:rPr>
        <w:t>год» следующие изменения:</w:t>
      </w:r>
    </w:p>
    <w:p w:rsidR="00071506" w:rsidRDefault="00F733C6" w:rsidP="00F733C6">
      <w:pPr>
        <w:tabs>
          <w:tab w:val="left" w:pos="993"/>
        </w:tabs>
        <w:ind w:left="927" w:hanging="218"/>
        <w:jc w:val="both"/>
        <w:rPr>
          <w:sz w:val="28"/>
        </w:rPr>
      </w:pPr>
      <w:r>
        <w:rPr>
          <w:sz w:val="28"/>
        </w:rPr>
        <w:t xml:space="preserve">1) </w:t>
      </w:r>
      <w:r w:rsidR="00071506">
        <w:rPr>
          <w:sz w:val="28"/>
        </w:rPr>
        <w:t xml:space="preserve">подпункт 1 пункта 1 изложить в следующей редакции: </w:t>
      </w:r>
    </w:p>
    <w:p w:rsidR="00071506" w:rsidRDefault="00071506" w:rsidP="00F733C6">
      <w:pPr>
        <w:tabs>
          <w:tab w:val="left" w:pos="993"/>
        </w:tabs>
        <w:ind w:left="709"/>
        <w:jc w:val="both"/>
        <w:rPr>
          <w:sz w:val="28"/>
        </w:rPr>
      </w:pPr>
      <w:r>
        <w:rPr>
          <w:sz w:val="28"/>
        </w:rPr>
        <w:t xml:space="preserve">«1) общий объем доходов в </w:t>
      </w:r>
      <w:r w:rsidRPr="00410D47">
        <w:rPr>
          <w:sz w:val="28"/>
        </w:rPr>
        <w:t>сумме</w:t>
      </w:r>
      <w:r w:rsidR="00D927FE">
        <w:rPr>
          <w:b/>
          <w:color w:val="000000"/>
        </w:rPr>
        <w:t xml:space="preserve"> </w:t>
      </w:r>
      <w:r w:rsidR="00387544">
        <w:rPr>
          <w:color w:val="000000"/>
          <w:sz w:val="28"/>
          <w:szCs w:val="28"/>
        </w:rPr>
        <w:t>67 891,5</w:t>
      </w:r>
      <w:r w:rsidR="00D927FE">
        <w:rPr>
          <w:b/>
          <w:color w:val="000000"/>
        </w:rPr>
        <w:t xml:space="preserve"> </w:t>
      </w:r>
      <w:r>
        <w:rPr>
          <w:sz w:val="28"/>
        </w:rPr>
        <w:t>тыс. рублей;»;</w:t>
      </w:r>
    </w:p>
    <w:p w:rsidR="00071506" w:rsidRPr="00FC1D33" w:rsidRDefault="00071506" w:rsidP="00F733C6">
      <w:pPr>
        <w:tabs>
          <w:tab w:val="left" w:pos="993"/>
        </w:tabs>
        <w:ind w:left="709"/>
        <w:jc w:val="both"/>
        <w:rPr>
          <w:sz w:val="28"/>
        </w:rPr>
      </w:pPr>
      <w:r>
        <w:rPr>
          <w:sz w:val="28"/>
        </w:rPr>
        <w:t xml:space="preserve">2) подпункт 2 пункта 1 изложить в </w:t>
      </w:r>
      <w:r w:rsidRPr="00FC1D33">
        <w:rPr>
          <w:sz w:val="28"/>
        </w:rPr>
        <w:t xml:space="preserve">следующей редакции: </w:t>
      </w:r>
    </w:p>
    <w:p w:rsidR="00071506" w:rsidRDefault="00071506" w:rsidP="00F733C6">
      <w:pPr>
        <w:ind w:left="709"/>
        <w:jc w:val="both"/>
        <w:rPr>
          <w:sz w:val="28"/>
        </w:rPr>
      </w:pPr>
      <w:r w:rsidRPr="00FC1D33">
        <w:rPr>
          <w:sz w:val="28"/>
        </w:rPr>
        <w:t xml:space="preserve">«2) общий объем расходов в сумме </w:t>
      </w:r>
      <w:r w:rsidR="00A93A83">
        <w:rPr>
          <w:sz w:val="28"/>
          <w:szCs w:val="28"/>
        </w:rPr>
        <w:t>71 045,8</w:t>
      </w:r>
      <w:r w:rsidR="009C1FBE">
        <w:rPr>
          <w:sz w:val="28"/>
          <w:szCs w:val="28"/>
        </w:rPr>
        <w:t xml:space="preserve"> </w:t>
      </w:r>
      <w:r w:rsidRPr="00FC1D33">
        <w:rPr>
          <w:sz w:val="28"/>
        </w:rPr>
        <w:t>тыс</w:t>
      </w:r>
      <w:r>
        <w:rPr>
          <w:sz w:val="28"/>
        </w:rPr>
        <w:t>. рублей;»</w:t>
      </w:r>
    </w:p>
    <w:p w:rsidR="006D5560" w:rsidRDefault="006D5560" w:rsidP="00F733C6">
      <w:pPr>
        <w:tabs>
          <w:tab w:val="left" w:pos="993"/>
        </w:tabs>
        <w:ind w:left="568" w:firstLine="141"/>
        <w:jc w:val="both"/>
        <w:rPr>
          <w:sz w:val="28"/>
        </w:rPr>
      </w:pPr>
      <w:r>
        <w:rPr>
          <w:color w:val="000000"/>
          <w:sz w:val="28"/>
          <w:szCs w:val="28"/>
        </w:rPr>
        <w:t>3)</w:t>
      </w:r>
      <w:r>
        <w:rPr>
          <w:sz w:val="28"/>
        </w:rPr>
        <w:t xml:space="preserve"> подпункт 4 пункта 1 изложить в следующей редакции: </w:t>
      </w:r>
    </w:p>
    <w:p w:rsidR="00646C22" w:rsidRPr="002D0BB9" w:rsidRDefault="00E5412C" w:rsidP="00F733C6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«4) </w:t>
      </w:r>
      <w:r w:rsidR="00646C22" w:rsidRPr="002D0BB9">
        <w:rPr>
          <w:color w:val="000000"/>
          <w:sz w:val="28"/>
          <w:szCs w:val="28"/>
        </w:rPr>
        <w:t xml:space="preserve">дефицит местного бюджета в сумме </w:t>
      </w:r>
      <w:r w:rsidR="00A93A83">
        <w:rPr>
          <w:color w:val="000000"/>
          <w:sz w:val="28"/>
          <w:szCs w:val="28"/>
        </w:rPr>
        <w:t>3154,3</w:t>
      </w:r>
      <w:r w:rsidR="00646C22" w:rsidRPr="00230162">
        <w:rPr>
          <w:color w:val="000000"/>
          <w:sz w:val="28"/>
          <w:szCs w:val="28"/>
        </w:rPr>
        <w:t xml:space="preserve"> тыс. рублей.</w:t>
      </w:r>
    </w:p>
    <w:p w:rsidR="00071506" w:rsidRDefault="00A93A83" w:rsidP="00F733C6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1506">
        <w:rPr>
          <w:sz w:val="28"/>
          <w:szCs w:val="28"/>
        </w:rPr>
        <w:t>) приложения №</w:t>
      </w:r>
      <w:r w:rsidR="00FC1D33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D51593">
        <w:rPr>
          <w:sz w:val="28"/>
          <w:szCs w:val="28"/>
        </w:rPr>
        <w:t xml:space="preserve">- </w:t>
      </w:r>
      <w:r w:rsidR="00071506" w:rsidRPr="00041E79">
        <w:rPr>
          <w:sz w:val="28"/>
          <w:szCs w:val="28"/>
        </w:rPr>
        <w:t>6</w:t>
      </w:r>
      <w:r>
        <w:rPr>
          <w:sz w:val="28"/>
          <w:szCs w:val="28"/>
        </w:rPr>
        <w:t>,8</w:t>
      </w:r>
      <w:r w:rsidR="00071506">
        <w:rPr>
          <w:sz w:val="28"/>
          <w:szCs w:val="28"/>
        </w:rPr>
        <w:t xml:space="preserve"> изложить в</w:t>
      </w:r>
      <w:r w:rsidR="000979BA">
        <w:rPr>
          <w:sz w:val="28"/>
          <w:szCs w:val="28"/>
        </w:rPr>
        <w:t xml:space="preserve"> новой редакции (приложения №</w:t>
      </w:r>
      <w:r w:rsidR="00F733C6">
        <w:rPr>
          <w:sz w:val="28"/>
          <w:szCs w:val="28"/>
        </w:rPr>
        <w:t xml:space="preserve"> </w:t>
      </w:r>
      <w:r w:rsidR="000979BA">
        <w:rPr>
          <w:sz w:val="28"/>
          <w:szCs w:val="28"/>
        </w:rPr>
        <w:t>1-7</w:t>
      </w:r>
      <w:r w:rsidR="00071506" w:rsidRPr="00041E79">
        <w:rPr>
          <w:sz w:val="28"/>
          <w:szCs w:val="28"/>
        </w:rPr>
        <w:t>).</w:t>
      </w:r>
    </w:p>
    <w:p w:rsidR="00071506" w:rsidRPr="007260A4" w:rsidRDefault="00071506" w:rsidP="00F733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>
        <w:rPr>
          <w:sz w:val="28"/>
        </w:rPr>
        <w:t xml:space="preserve">ешение вступает в силу со дня его </w:t>
      </w:r>
      <w:r w:rsidR="00F733C6">
        <w:rPr>
          <w:sz w:val="28"/>
        </w:rPr>
        <w:t xml:space="preserve">официального </w:t>
      </w:r>
      <w:r>
        <w:rPr>
          <w:sz w:val="28"/>
        </w:rPr>
        <w:t>опубликования</w:t>
      </w:r>
      <w:r>
        <w:rPr>
          <w:sz w:val="28"/>
          <w:szCs w:val="28"/>
        </w:rPr>
        <w:t>.</w:t>
      </w:r>
    </w:p>
    <w:p w:rsidR="00152E5B" w:rsidRDefault="00152E5B" w:rsidP="00F14CC7">
      <w:pPr>
        <w:jc w:val="both"/>
        <w:rPr>
          <w:sz w:val="28"/>
          <w:szCs w:val="28"/>
        </w:rPr>
      </w:pPr>
    </w:p>
    <w:p w:rsidR="00F733C6" w:rsidRDefault="00F733C6" w:rsidP="00F14CC7">
      <w:pPr>
        <w:jc w:val="both"/>
        <w:rPr>
          <w:sz w:val="28"/>
          <w:szCs w:val="28"/>
        </w:rPr>
      </w:pPr>
    </w:p>
    <w:p w:rsidR="00F733C6" w:rsidRDefault="00F733C6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F14CC7" w:rsidRDefault="00F14CC7" w:rsidP="00F14CC7">
      <w:pPr>
        <w:jc w:val="both"/>
        <w:rPr>
          <w:sz w:val="28"/>
          <w:szCs w:val="28"/>
        </w:rPr>
      </w:pPr>
    </w:p>
    <w:p w:rsidR="00060D37" w:rsidRDefault="00060D37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02FFD" w:rsidRDefault="00A26F23" w:rsidP="00B70F17">
      <w:pPr>
        <w:jc w:val="both"/>
        <w:rPr>
          <w:sz w:val="28"/>
          <w:szCs w:val="28"/>
        </w:rPr>
      </w:pPr>
      <w:r>
        <w:rPr>
          <w:sz w:val="28"/>
          <w:szCs w:val="28"/>
        </w:rPr>
        <w:t>Брюховецк</w:t>
      </w:r>
      <w:r w:rsidR="00060D37">
        <w:rPr>
          <w:sz w:val="28"/>
          <w:szCs w:val="28"/>
        </w:rPr>
        <w:t xml:space="preserve">ого района </w:t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  <w:t>М.В.</w:t>
      </w:r>
      <w:r w:rsidR="008126EA">
        <w:rPr>
          <w:sz w:val="28"/>
          <w:szCs w:val="28"/>
        </w:rPr>
        <w:t xml:space="preserve"> </w:t>
      </w:r>
      <w:r w:rsidR="00060D37">
        <w:rPr>
          <w:sz w:val="28"/>
          <w:szCs w:val="28"/>
        </w:rPr>
        <w:t>Братерская</w:t>
      </w:r>
    </w:p>
    <w:p w:rsidR="00240B34" w:rsidRDefault="00240B34" w:rsidP="00B70F17">
      <w:pPr>
        <w:jc w:val="both"/>
        <w:rPr>
          <w:sz w:val="28"/>
          <w:szCs w:val="28"/>
        </w:rPr>
        <w:sectPr w:rsidR="00240B34" w:rsidSect="00240B34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51593" w:rsidRDefault="00D51593" w:rsidP="00D51593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D51593" w:rsidRDefault="00D51593" w:rsidP="00D51593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D51593" w:rsidRDefault="00D51593" w:rsidP="00D51593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D51593" w:rsidRDefault="00D51593" w:rsidP="00D51593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51593" w:rsidRDefault="00D51593" w:rsidP="00D51593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D51593" w:rsidRDefault="00D51593" w:rsidP="00D51593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_________ № ______</w:t>
      </w:r>
    </w:p>
    <w:p w:rsidR="00D51593" w:rsidRDefault="00D51593" w:rsidP="00D51593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D51593" w:rsidRDefault="00D51593" w:rsidP="00D51593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 xml:space="preserve">«ПРИЛОЖЕНИЕ № </w:t>
      </w:r>
      <w:r w:rsidR="00A62B72">
        <w:rPr>
          <w:spacing w:val="-6"/>
          <w:sz w:val="28"/>
          <w:szCs w:val="28"/>
        </w:rPr>
        <w:t>1</w:t>
      </w:r>
    </w:p>
    <w:p w:rsidR="00D51593" w:rsidRDefault="00D51593" w:rsidP="00D51593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D51593" w:rsidRDefault="00D51593" w:rsidP="00D51593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D51593" w:rsidRDefault="00D51593" w:rsidP="00D51593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D51593" w:rsidRDefault="00D51593" w:rsidP="00D51593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D51593" w:rsidRDefault="00D51593" w:rsidP="00D51593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0C38B0" w:rsidRDefault="000C38B0" w:rsidP="00D51593">
      <w:pPr>
        <w:jc w:val="center"/>
        <w:rPr>
          <w:b/>
          <w:bCs/>
          <w:sz w:val="28"/>
          <w:szCs w:val="28"/>
        </w:rPr>
      </w:pPr>
    </w:p>
    <w:p w:rsidR="000C38B0" w:rsidRDefault="000C38B0" w:rsidP="00D51593">
      <w:pPr>
        <w:jc w:val="center"/>
        <w:rPr>
          <w:b/>
          <w:bCs/>
          <w:sz w:val="28"/>
          <w:szCs w:val="28"/>
        </w:rPr>
      </w:pPr>
    </w:p>
    <w:p w:rsidR="00D51593" w:rsidRPr="006B19C0" w:rsidRDefault="00D51593" w:rsidP="00D51593">
      <w:pPr>
        <w:jc w:val="center"/>
        <w:rPr>
          <w:b/>
          <w:sz w:val="28"/>
          <w:szCs w:val="28"/>
        </w:rPr>
      </w:pPr>
      <w:r w:rsidRPr="006B19C0">
        <w:rPr>
          <w:b/>
          <w:bCs/>
          <w:sz w:val="28"/>
          <w:szCs w:val="28"/>
        </w:rPr>
        <w:t>Перечень</w:t>
      </w:r>
    </w:p>
    <w:p w:rsidR="00D51593" w:rsidRPr="006B19C0" w:rsidRDefault="00D51593" w:rsidP="00D51593">
      <w:pPr>
        <w:jc w:val="center"/>
        <w:rPr>
          <w:b/>
          <w:sz w:val="28"/>
          <w:szCs w:val="28"/>
        </w:rPr>
      </w:pPr>
      <w:r w:rsidRPr="006B19C0">
        <w:rPr>
          <w:b/>
          <w:sz w:val="28"/>
          <w:szCs w:val="28"/>
        </w:rPr>
        <w:t>главных администраторов доходов бюджета Новоджерелиевско</w:t>
      </w:r>
      <w:r w:rsidR="000C38B0">
        <w:rPr>
          <w:b/>
          <w:sz w:val="28"/>
          <w:szCs w:val="28"/>
        </w:rPr>
        <w:t>го</w:t>
      </w:r>
      <w:r w:rsidRPr="006B19C0">
        <w:rPr>
          <w:b/>
          <w:sz w:val="28"/>
          <w:szCs w:val="28"/>
        </w:rPr>
        <w:t xml:space="preserve"> сельско</w:t>
      </w:r>
      <w:r w:rsidR="000C38B0">
        <w:rPr>
          <w:b/>
          <w:sz w:val="28"/>
          <w:szCs w:val="28"/>
        </w:rPr>
        <w:t>го</w:t>
      </w:r>
      <w:r w:rsidRPr="006B19C0">
        <w:rPr>
          <w:b/>
          <w:sz w:val="28"/>
          <w:szCs w:val="28"/>
        </w:rPr>
        <w:t xml:space="preserve"> поселени</w:t>
      </w:r>
      <w:r w:rsidR="000C38B0">
        <w:rPr>
          <w:b/>
          <w:sz w:val="28"/>
          <w:szCs w:val="28"/>
        </w:rPr>
        <w:t>я Брюховецкого района</w:t>
      </w:r>
      <w:r w:rsidRPr="006B19C0">
        <w:rPr>
          <w:b/>
          <w:sz w:val="28"/>
          <w:szCs w:val="28"/>
        </w:rPr>
        <w:t xml:space="preserve"> и закрепляемые за ними виды (подвиды) доходов бюджета Новоджерелиевско</w:t>
      </w:r>
      <w:r w:rsidR="000C38B0">
        <w:rPr>
          <w:b/>
          <w:sz w:val="28"/>
          <w:szCs w:val="28"/>
        </w:rPr>
        <w:t>го</w:t>
      </w:r>
      <w:r w:rsidRPr="006B19C0">
        <w:rPr>
          <w:b/>
          <w:sz w:val="28"/>
          <w:szCs w:val="28"/>
        </w:rPr>
        <w:t xml:space="preserve"> сельско</w:t>
      </w:r>
      <w:r w:rsidR="000C38B0">
        <w:rPr>
          <w:b/>
          <w:sz w:val="28"/>
          <w:szCs w:val="28"/>
        </w:rPr>
        <w:t>го</w:t>
      </w:r>
      <w:r w:rsidRPr="006B19C0">
        <w:rPr>
          <w:b/>
          <w:sz w:val="28"/>
          <w:szCs w:val="28"/>
        </w:rPr>
        <w:t xml:space="preserve"> поселени</w:t>
      </w:r>
      <w:r w:rsidR="000C38B0">
        <w:rPr>
          <w:b/>
          <w:sz w:val="28"/>
          <w:szCs w:val="28"/>
        </w:rPr>
        <w:t>я Брюховецкого района</w:t>
      </w:r>
      <w:r w:rsidRPr="006B19C0">
        <w:rPr>
          <w:b/>
          <w:sz w:val="28"/>
          <w:szCs w:val="28"/>
        </w:rPr>
        <w:t xml:space="preserve">, и перечень главных администраторов источников финансирования </w:t>
      </w:r>
    </w:p>
    <w:p w:rsidR="00D51593" w:rsidRPr="006B19C0" w:rsidRDefault="00D51593" w:rsidP="00D51593">
      <w:pPr>
        <w:jc w:val="center"/>
        <w:rPr>
          <w:b/>
          <w:sz w:val="28"/>
          <w:szCs w:val="28"/>
        </w:rPr>
      </w:pPr>
      <w:r w:rsidRPr="006B19C0">
        <w:rPr>
          <w:b/>
          <w:sz w:val="28"/>
          <w:szCs w:val="28"/>
        </w:rPr>
        <w:t>дефицита бюджета Новоджерелиевско</w:t>
      </w:r>
      <w:r w:rsidR="000C38B0">
        <w:rPr>
          <w:b/>
          <w:sz w:val="28"/>
          <w:szCs w:val="28"/>
        </w:rPr>
        <w:t>го</w:t>
      </w:r>
      <w:r w:rsidRPr="006B19C0">
        <w:rPr>
          <w:b/>
          <w:sz w:val="28"/>
          <w:szCs w:val="28"/>
        </w:rPr>
        <w:t xml:space="preserve"> сельско</w:t>
      </w:r>
      <w:r w:rsidR="000C38B0">
        <w:rPr>
          <w:b/>
          <w:sz w:val="28"/>
          <w:szCs w:val="28"/>
        </w:rPr>
        <w:t>го</w:t>
      </w:r>
      <w:r w:rsidRPr="006B19C0">
        <w:rPr>
          <w:b/>
          <w:sz w:val="28"/>
          <w:szCs w:val="28"/>
        </w:rPr>
        <w:t xml:space="preserve"> поселени</w:t>
      </w:r>
      <w:r w:rsidR="000C38B0">
        <w:rPr>
          <w:b/>
          <w:sz w:val="28"/>
          <w:szCs w:val="28"/>
        </w:rPr>
        <w:t>я Брюховецкого района</w:t>
      </w:r>
    </w:p>
    <w:p w:rsidR="00D51593" w:rsidRPr="006B19C0" w:rsidRDefault="00D51593" w:rsidP="00DC07F3">
      <w:pPr>
        <w:jc w:val="center"/>
        <w:rPr>
          <w:b/>
          <w:sz w:val="28"/>
          <w:szCs w:val="28"/>
        </w:rPr>
      </w:pPr>
    </w:p>
    <w:p w:rsidR="00D51593" w:rsidRPr="006B19C0" w:rsidRDefault="00D51593" w:rsidP="00DC07F3">
      <w:pPr>
        <w:jc w:val="center"/>
        <w:rPr>
          <w:sz w:val="2"/>
          <w:szCs w:val="2"/>
        </w:rPr>
      </w:pPr>
    </w:p>
    <w:tbl>
      <w:tblPr>
        <w:tblW w:w="1105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2835"/>
        <w:gridCol w:w="5670"/>
        <w:gridCol w:w="1418"/>
      </w:tblGrid>
      <w:tr w:rsidR="00D51593" w:rsidRPr="006B19C0" w:rsidTr="00D07F1D">
        <w:trPr>
          <w:gridAfter w:val="1"/>
          <w:wAfter w:w="1418" w:type="dxa"/>
          <w:trHeight w:hRule="exact" w:val="921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6B19C0" w:rsidRDefault="00D51593" w:rsidP="00DC07F3">
            <w:pPr>
              <w:shd w:val="clear" w:color="auto" w:fill="FFFFFF"/>
              <w:jc w:val="center"/>
            </w:pPr>
            <w:r w:rsidRPr="006B19C0">
              <w:rPr>
                <w:spacing w:val="-1"/>
              </w:rPr>
              <w:t xml:space="preserve">Код бюджетной классификации </w:t>
            </w:r>
            <w:r w:rsidRPr="006B19C0">
              <w:t>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6B19C0" w:rsidRDefault="00D51593" w:rsidP="00DC07F3">
            <w:pPr>
              <w:shd w:val="clear" w:color="auto" w:fill="FFFFFF"/>
              <w:jc w:val="center"/>
            </w:pPr>
            <w:r w:rsidRPr="006B19C0">
              <w:rPr>
                <w:spacing w:val="-2"/>
              </w:rPr>
              <w:t>Наименование</w:t>
            </w:r>
          </w:p>
          <w:p w:rsidR="00D51593" w:rsidRPr="006B19C0" w:rsidRDefault="00D51593" w:rsidP="00DC07F3">
            <w:pPr>
              <w:shd w:val="clear" w:color="auto" w:fill="FFFFFF"/>
              <w:ind w:firstLine="7"/>
              <w:jc w:val="center"/>
            </w:pPr>
          </w:p>
        </w:tc>
      </w:tr>
      <w:tr w:rsidR="00D51593" w:rsidRPr="006B19C0" w:rsidTr="00D07F1D">
        <w:trPr>
          <w:gridAfter w:val="1"/>
          <w:wAfter w:w="1418" w:type="dxa"/>
          <w:trHeight w:hRule="exact" w:val="280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6B19C0" w:rsidRDefault="00D51593" w:rsidP="000C38B0">
            <w:pPr>
              <w:shd w:val="clear" w:color="auto" w:fill="FFFFFF"/>
              <w:jc w:val="center"/>
            </w:pPr>
            <w:r w:rsidRPr="006B19C0">
              <w:rPr>
                <w:spacing w:val="-1"/>
              </w:rPr>
              <w:t>Администр</w:t>
            </w:r>
            <w:r w:rsidRPr="006B19C0">
              <w:t xml:space="preserve">а тора доходов и </w:t>
            </w:r>
            <w:r w:rsidRPr="006B19C0">
              <w:rPr>
                <w:spacing w:val="-2"/>
              </w:rPr>
              <w:t xml:space="preserve">источников </w:t>
            </w:r>
            <w:r w:rsidRPr="006B19C0">
              <w:t>финансирования местного бюджета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6B19C0" w:rsidRDefault="00D51593" w:rsidP="00D51593">
            <w:pPr>
              <w:shd w:val="clear" w:color="auto" w:fill="FFFFFF"/>
              <w:ind w:firstLine="7"/>
              <w:jc w:val="center"/>
            </w:pPr>
            <w:r w:rsidRPr="006B19C0">
              <w:rPr>
                <w:spacing w:val="-1"/>
              </w:rPr>
              <w:t xml:space="preserve">Доходов и источников </w:t>
            </w:r>
            <w:r w:rsidRPr="006B19C0">
              <w:t>финансирования дефицита местного бюджета</w:t>
            </w:r>
          </w:p>
        </w:tc>
        <w:tc>
          <w:tcPr>
            <w:tcW w:w="5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6B19C0" w:rsidRDefault="00D51593" w:rsidP="00ED6B16">
            <w:pPr>
              <w:shd w:val="clear" w:color="auto" w:fill="FFFFFF"/>
              <w:spacing w:line="187" w:lineRule="exact"/>
              <w:ind w:left="25" w:right="216" w:firstLine="7"/>
              <w:jc w:val="center"/>
            </w:pPr>
          </w:p>
        </w:tc>
      </w:tr>
      <w:tr w:rsidR="00D51593" w:rsidRPr="000C38B0" w:rsidTr="00D07F1D">
        <w:trPr>
          <w:gridAfter w:val="1"/>
          <w:wAfter w:w="1418" w:type="dxa"/>
          <w:trHeight w:hRule="exact" w:val="41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93" w:rsidRPr="000C38B0" w:rsidRDefault="00D51593" w:rsidP="00ED6B16">
            <w:pPr>
              <w:shd w:val="clear" w:color="auto" w:fill="FFFFFF"/>
              <w:ind w:left="338"/>
            </w:pPr>
            <w:r w:rsidRPr="000C38B0"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93" w:rsidRPr="000C38B0" w:rsidRDefault="00D51593" w:rsidP="00D51593">
            <w:pPr>
              <w:shd w:val="clear" w:color="auto" w:fill="FFFFFF"/>
            </w:pPr>
            <w:r w:rsidRPr="000C38B0"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93" w:rsidRPr="000C38B0" w:rsidRDefault="00D51593" w:rsidP="00ED6B16">
            <w:pPr>
              <w:shd w:val="clear" w:color="auto" w:fill="FFFFFF"/>
              <w:ind w:left="3172"/>
            </w:pPr>
            <w:r w:rsidRPr="000C38B0">
              <w:t>3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65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51504F">
            <w:pPr>
              <w:shd w:val="clear" w:color="auto" w:fill="FFFFFF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93" w:rsidRPr="000C38B0" w:rsidRDefault="00D51593" w:rsidP="00ED6B16">
            <w:pPr>
              <w:shd w:val="clear" w:color="auto" w:fill="FFFFFF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93" w:rsidRPr="000C38B0" w:rsidRDefault="00D51593" w:rsidP="00ED6B16">
            <w:pPr>
              <w:shd w:val="clear" w:color="auto" w:fill="FFFFFF"/>
              <w:spacing w:line="234" w:lineRule="exact"/>
              <w:ind w:left="659" w:right="472"/>
              <w:jc w:val="center"/>
            </w:pPr>
            <w:r w:rsidRPr="000C38B0">
              <w:rPr>
                <w:bCs/>
              </w:rPr>
              <w:t xml:space="preserve">Администрация Новоджерелиевского </w:t>
            </w:r>
            <w:r w:rsidRPr="000C38B0">
              <w:t xml:space="preserve">сельского поселения </w:t>
            </w:r>
            <w:r w:rsidRPr="000C38B0">
              <w:rPr>
                <w:bCs/>
              </w:rPr>
              <w:t>Брюховецкого района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17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1 08 07175 01 0000 110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93" w:rsidRPr="000C38B0" w:rsidRDefault="00D51593" w:rsidP="008B2C99">
            <w:pPr>
              <w:jc w:val="both"/>
            </w:pPr>
            <w:r w:rsidRPr="000C38B0"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184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lastRenderedPageBreak/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rPr>
                <w:spacing w:val="-2"/>
              </w:rPr>
              <w:t>108 04020 01 0000 110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</w:t>
            </w:r>
            <w:r w:rsidR="008B2C99" w:rsidRPr="000C38B0">
              <w:t>Федерации на</w:t>
            </w:r>
            <w:r w:rsidRPr="000C38B0">
              <w:t xml:space="preserve"> совершение нотариальных действий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18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111 05025 10 0000 120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 xml:space="preserve">Доходы, получаемые в виде </w:t>
            </w:r>
            <w:r w:rsidR="008B2C99" w:rsidRPr="000C38B0">
              <w:t>арендной платы</w:t>
            </w:r>
            <w:r w:rsidRPr="000C38B0">
              <w:t>, а также средства</w:t>
            </w:r>
            <w:r w:rsidR="008B2C99">
              <w:t xml:space="preserve"> </w:t>
            </w:r>
            <w:r w:rsidRPr="000C38B0">
              <w:t>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156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rPr>
                <w:bCs/>
              </w:rPr>
              <w:t>111 05035 10 0000 120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ind w:hanging="4"/>
              <w:jc w:val="both"/>
            </w:pPr>
            <w:r w:rsidRPr="000C38B0">
              <w:t>Доходы</w:t>
            </w:r>
            <w:r w:rsidR="008B2C99">
              <w:t xml:space="preserve"> </w:t>
            </w:r>
            <w:r w:rsidRPr="000C38B0">
              <w:t>от</w:t>
            </w:r>
            <w:r w:rsidR="008B2C99">
              <w:t xml:space="preserve"> </w:t>
            </w:r>
            <w:r w:rsidRPr="000C38B0">
              <w:t>сдачи</w:t>
            </w:r>
            <w:r w:rsidR="008B2C99">
              <w:t xml:space="preserve"> </w:t>
            </w:r>
            <w:r w:rsidRPr="000C38B0">
              <w:t>в</w:t>
            </w:r>
            <w:r w:rsidR="008B2C99">
              <w:t xml:space="preserve"> </w:t>
            </w:r>
            <w:r w:rsidRPr="000C38B0">
              <w:t>аренду</w:t>
            </w:r>
            <w:r w:rsidR="008B2C99">
              <w:t xml:space="preserve"> </w:t>
            </w:r>
            <w:r w:rsidRPr="000C38B0">
              <w:t>имущества,</w:t>
            </w:r>
            <w:r w:rsidR="008B2C99">
              <w:t xml:space="preserve"> </w:t>
            </w:r>
            <w:r w:rsidRPr="000C38B0">
              <w:t>находящегося</w:t>
            </w:r>
            <w:r w:rsidR="008B2C99">
              <w:t xml:space="preserve"> </w:t>
            </w:r>
            <w:r w:rsidRPr="000C38B0">
              <w:t>в</w:t>
            </w:r>
            <w:r w:rsidR="008B2C99">
              <w:t xml:space="preserve"> </w:t>
            </w:r>
            <w:r w:rsidRPr="000C38B0">
              <w:t>оперативном управлении</w:t>
            </w:r>
            <w:r w:rsidR="008B2C99">
              <w:t xml:space="preserve"> </w:t>
            </w:r>
            <w:r w:rsidRPr="000C38B0">
              <w:t>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97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111 05075 10 0000 120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  <w:rPr>
                <w:spacing w:val="-1"/>
              </w:rPr>
            </w:pPr>
            <w:r w:rsidRPr="000C38B0">
              <w:rPr>
                <w:spacing w:val="-1"/>
              </w:rPr>
              <w:t xml:space="preserve">Доходы от сдачи в аренду имущества, составляющего казну </w:t>
            </w:r>
            <w:r w:rsidRPr="000C38B0">
              <w:t>сельских</w:t>
            </w:r>
            <w:r w:rsidRPr="000C38B0">
              <w:rPr>
                <w:spacing w:val="-1"/>
              </w:rPr>
              <w:t xml:space="preserve"> поселений (за исключением земельных участков)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141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  <w:rPr>
                <w:bCs/>
              </w:rPr>
            </w:pPr>
            <w:r w:rsidRPr="000C38B0">
              <w:rPr>
                <w:bCs/>
              </w:rPr>
              <w:t>111 07015 10 0000 120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pStyle w:val="a5"/>
            </w:pPr>
            <w:r w:rsidRPr="000C38B0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196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 xml:space="preserve">111 09045 10 </w:t>
            </w:r>
            <w:r w:rsidRPr="000C38B0">
              <w:rPr>
                <w:bCs/>
              </w:rPr>
              <w:t>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rPr>
                <w:spacing w:val="-1"/>
              </w:rPr>
              <w:t xml:space="preserve">Прочие поступления от использования имущества, находящегося в </w:t>
            </w:r>
            <w:r w:rsidRPr="000C38B0">
              <w:t>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</w:t>
            </w:r>
            <w:r w:rsidR="008B2C99">
              <w:t xml:space="preserve"> </w:t>
            </w:r>
            <w:r w:rsidRPr="000C38B0">
              <w:t>в том числе казенных)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86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113 01995 10 0000 130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 xml:space="preserve">Прочие доходы от оказания платных услуг(работ) получателями средств бюджетов сельских поселений 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117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113 02065 10 0000 130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6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113 02995 10 0000 130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Прочие доходы от компенсации затрат бюджетов сельских поселений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87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114 01050 10 0000 410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Доходы</w:t>
            </w:r>
            <w:r w:rsidR="008B2C99">
              <w:t xml:space="preserve"> </w:t>
            </w:r>
            <w:r w:rsidRPr="000C38B0">
              <w:t>от продажи квартир, находящихся в собственности сельских поселений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221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lastRenderedPageBreak/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114 02050 10 0000 410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93" w:rsidRPr="000C38B0" w:rsidRDefault="00D51593" w:rsidP="008B2C99">
            <w:pPr>
              <w:jc w:val="both"/>
            </w:pPr>
            <w:r w:rsidRPr="000C38B0"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212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114 02050 10 0000 440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Доходы от реализации имущества, находящегося в</w:t>
            </w:r>
            <w:r w:rsidR="008B2C99">
              <w:t xml:space="preserve"> </w:t>
            </w:r>
            <w:r w:rsidRPr="000C38B0">
              <w:t>собственности</w:t>
            </w:r>
            <w:r w:rsidR="008B2C99">
              <w:t xml:space="preserve"> </w:t>
            </w:r>
            <w:r w:rsidRPr="000C38B0">
              <w:t xml:space="preserve">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185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114 02052 10 0000 410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93" w:rsidRPr="000C38B0" w:rsidRDefault="00D51593" w:rsidP="008B2C99">
            <w:pPr>
              <w:jc w:val="both"/>
            </w:pPr>
            <w:r w:rsidRPr="000C38B0">
              <w:rPr>
                <w:rFonts w:eastAsia="Calibri"/>
                <w:lang w:eastAsia="en-US"/>
              </w:rPr>
              <w:t>Доходы</w:t>
            </w:r>
            <w:r w:rsidR="008B2C99">
              <w:rPr>
                <w:rFonts w:eastAsia="Calibri"/>
                <w:lang w:eastAsia="en-US"/>
              </w:rPr>
              <w:t xml:space="preserve"> </w:t>
            </w:r>
            <w:r w:rsidRPr="000C38B0">
              <w:rPr>
                <w:rFonts w:eastAsia="Calibri"/>
                <w:lang w:eastAsia="en-US"/>
              </w:rPr>
              <w:t>от реализации имущества, находящегося в оперативном управлении учреждений, находящихся в ведении органов управления</w:t>
            </w:r>
            <w:r w:rsidR="008B2C99">
              <w:rPr>
                <w:rFonts w:eastAsia="Calibri"/>
                <w:lang w:eastAsia="en-US"/>
              </w:rPr>
              <w:t xml:space="preserve"> </w:t>
            </w:r>
            <w:r w:rsidRPr="000C38B0">
              <w:t>сельских</w:t>
            </w:r>
            <w:r w:rsidRPr="000C38B0">
              <w:rPr>
                <w:rFonts w:eastAsia="Calibri"/>
                <w:lang w:eastAsia="en-US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</w:t>
            </w:r>
            <w:r w:rsidR="008B2C99">
              <w:rPr>
                <w:rFonts w:eastAsia="Calibri"/>
                <w:lang w:eastAsia="en-US"/>
              </w:rPr>
              <w:t xml:space="preserve"> </w:t>
            </w:r>
            <w:r w:rsidRPr="000C38B0">
              <w:rPr>
                <w:rFonts w:eastAsia="Calibri"/>
                <w:lang w:eastAsia="en-US"/>
              </w:rPr>
              <w:t>по указанному имуществу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170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114 02052 10 0000 440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93" w:rsidRPr="000C38B0" w:rsidRDefault="00D51593" w:rsidP="008B2C99">
            <w:pPr>
              <w:jc w:val="both"/>
            </w:pPr>
            <w:r w:rsidRPr="000C38B0">
              <w:rPr>
                <w:rFonts w:eastAsia="Calibri"/>
                <w:lang w:eastAsia="en-US"/>
              </w:rPr>
              <w:t>Доходы</w:t>
            </w:r>
            <w:r w:rsidR="008B2C99">
              <w:rPr>
                <w:rFonts w:eastAsia="Calibri"/>
                <w:lang w:eastAsia="en-US"/>
              </w:rPr>
              <w:t xml:space="preserve"> </w:t>
            </w:r>
            <w:r w:rsidRPr="000C38B0">
              <w:rPr>
                <w:rFonts w:eastAsia="Calibri"/>
                <w:lang w:eastAsia="en-US"/>
              </w:rPr>
              <w:t>от реализации имущества, находящегося в оперативном управлении учреждений, находящихся в ведении органов управления</w:t>
            </w:r>
            <w:r w:rsidR="008B2C99">
              <w:rPr>
                <w:rFonts w:eastAsia="Calibri"/>
                <w:lang w:eastAsia="en-US"/>
              </w:rPr>
              <w:t xml:space="preserve"> </w:t>
            </w:r>
            <w:r w:rsidRPr="000C38B0">
              <w:t>сельских</w:t>
            </w:r>
            <w:r w:rsidRPr="000C38B0">
              <w:rPr>
                <w:rFonts w:eastAsia="Calibri"/>
                <w:lang w:eastAsia="en-US"/>
              </w:rPr>
              <w:t xml:space="preserve">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219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114 02053 10 0000 410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198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114 02053 10 0000 440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Доходы от реализации иного имущества, находящегося в собственности</w:t>
            </w:r>
            <w:r w:rsidR="008B2C99">
              <w:t xml:space="preserve"> </w:t>
            </w:r>
            <w:r w:rsidRPr="000C38B0">
              <w:t>сельских поселений (</w:t>
            </w:r>
            <w:r w:rsidRPr="000C38B0">
              <w:rPr>
                <w:rFonts w:eastAsia="Calibri"/>
                <w:lang w:eastAsia="en-US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</w:t>
            </w:r>
            <w:r w:rsidR="008B2C99">
              <w:rPr>
                <w:rFonts w:eastAsia="Calibri"/>
                <w:lang w:eastAsia="en-US"/>
              </w:rPr>
              <w:t xml:space="preserve"> </w:t>
            </w:r>
            <w:r w:rsidRPr="000C38B0">
              <w:rPr>
                <w:rFonts w:eastAsia="Calibri"/>
                <w:lang w:eastAsia="en-US"/>
              </w:rPr>
              <w:t>в части реализации материальных запасов по указанному имуществу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141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114 02058 10 0000 410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141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lastRenderedPageBreak/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pStyle w:val="s16"/>
              <w:spacing w:before="0" w:beforeAutospacing="0" w:after="0" w:afterAutospacing="0"/>
              <w:jc w:val="both"/>
              <w:rPr>
                <w:color w:val="22272F"/>
              </w:rPr>
            </w:pPr>
            <w:r w:rsidRPr="000C38B0">
              <w:rPr>
                <w:color w:val="22272F"/>
              </w:rPr>
              <w:t>1 14 03050 10 0000 410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pStyle w:val="s16"/>
              <w:spacing w:before="0" w:beforeAutospacing="0" w:after="0" w:afterAutospacing="0"/>
              <w:jc w:val="both"/>
              <w:rPr>
                <w:color w:val="22272F"/>
              </w:rPr>
            </w:pPr>
            <w:r w:rsidRPr="000C38B0">
              <w:rPr>
                <w:color w:val="22272F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141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pStyle w:val="s16"/>
              <w:spacing w:before="0" w:beforeAutospacing="0" w:after="0" w:afterAutospacing="0"/>
              <w:jc w:val="both"/>
              <w:rPr>
                <w:color w:val="22272F"/>
              </w:rPr>
            </w:pPr>
            <w:r w:rsidRPr="000C38B0">
              <w:rPr>
                <w:color w:val="22272F"/>
              </w:rPr>
              <w:t>1 14 03050 10 0000 440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pStyle w:val="s16"/>
              <w:spacing w:before="0" w:beforeAutospacing="0" w:after="0" w:afterAutospacing="0"/>
              <w:jc w:val="both"/>
              <w:rPr>
                <w:color w:val="22272F"/>
              </w:rPr>
            </w:pPr>
            <w:r w:rsidRPr="000C38B0">
              <w:rPr>
                <w:color w:val="22272F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67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 xml:space="preserve">114 04050 10 0000 </w:t>
            </w:r>
            <w:r w:rsidRPr="000C38B0">
              <w:rPr>
                <w:bCs/>
              </w:rPr>
              <w:t>420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ind w:firstLine="14"/>
              <w:jc w:val="both"/>
            </w:pPr>
            <w:r w:rsidRPr="000C38B0">
              <w:rPr>
                <w:spacing w:val="-1"/>
              </w:rPr>
              <w:t xml:space="preserve">Доходы от продажи нематериальных активов, находящихся в собственности </w:t>
            </w:r>
            <w:r w:rsidRPr="000C38B0">
              <w:t>сельских поселений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14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114 06025 10 0000 430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ind w:hanging="11"/>
              <w:jc w:val="both"/>
            </w:pPr>
            <w:r w:rsidRPr="000C38B0">
              <w:rPr>
                <w:spacing w:val="-1"/>
              </w:rPr>
              <w:t xml:space="preserve">Доходы от продажи земельных участков, находящихся в собственности </w:t>
            </w:r>
            <w:r w:rsidRPr="000C38B0">
              <w:t>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51593" w:rsidRPr="000C38B0" w:rsidTr="0051504F">
        <w:trPr>
          <w:gridAfter w:val="1"/>
          <w:wAfter w:w="1418" w:type="dxa"/>
          <w:trHeight w:hRule="exact" w:val="123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pStyle w:val="s16"/>
              <w:spacing w:before="0" w:beforeAutospacing="0" w:after="0" w:afterAutospacing="0"/>
              <w:jc w:val="both"/>
              <w:rPr>
                <w:color w:val="22272F"/>
              </w:rPr>
            </w:pPr>
            <w:r w:rsidRPr="000C38B0">
              <w:rPr>
                <w:color w:val="22272F"/>
              </w:rPr>
              <w:t>1 14 13060 10 0000 410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93" w:rsidRPr="000C38B0" w:rsidRDefault="00D51593" w:rsidP="008B2C99">
            <w:pPr>
              <w:pStyle w:val="s16"/>
              <w:spacing w:before="0" w:beforeAutospacing="0" w:after="0" w:afterAutospacing="0"/>
              <w:jc w:val="both"/>
              <w:rPr>
                <w:color w:val="22272F"/>
              </w:rPr>
            </w:pPr>
            <w:r w:rsidRPr="000C38B0">
              <w:rPr>
                <w:color w:val="22272F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109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115 02050 10 0000 140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 xml:space="preserve">Платежи, взимаемые органами местного самоуправления (организациями) </w:t>
            </w:r>
            <w:r w:rsidR="000C38B0" w:rsidRPr="000C38B0">
              <w:t>сельских поселений</w:t>
            </w:r>
            <w:r w:rsidRPr="000C38B0">
              <w:t xml:space="preserve"> за </w:t>
            </w:r>
            <w:r w:rsidR="000C38B0" w:rsidRPr="000C38B0">
              <w:t>выполнение определенных</w:t>
            </w:r>
            <w:r w:rsidRPr="000C38B0">
              <w:t xml:space="preserve"> функций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178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1 16 02010 02 0000 140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D07F1D">
            <w:pPr>
              <w:pStyle w:val="a6"/>
              <w:jc w:val="both"/>
            </w:pPr>
            <w:r w:rsidRPr="000C38B0">
              <w:rPr>
                <w:rFonts w:ascii="Times New Roman" w:hAnsi="Times New Roman" w:cs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</w:t>
            </w:r>
            <w:r w:rsidRPr="000C38B0">
              <w:t xml:space="preserve"> </w:t>
            </w:r>
            <w:r w:rsidRPr="000C38B0">
              <w:rPr>
                <w:rFonts w:ascii="Times New Roman" w:hAnsi="Times New Roman" w:cs="Times New Roman"/>
              </w:rPr>
              <w:t>нормативных правовых актов субъектов Российской Федерации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171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pStyle w:val="s16"/>
              <w:spacing w:before="0" w:beforeAutospacing="0" w:after="0" w:afterAutospacing="0"/>
              <w:jc w:val="both"/>
              <w:rPr>
                <w:color w:val="22272F"/>
              </w:rPr>
            </w:pPr>
            <w:r w:rsidRPr="000C38B0">
              <w:rPr>
                <w:color w:val="22272F"/>
              </w:rPr>
              <w:t>1 16 07010 10 0000 140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93" w:rsidRPr="000C38B0" w:rsidRDefault="00D51593" w:rsidP="008B2C99">
            <w:pPr>
              <w:pStyle w:val="s16"/>
              <w:spacing w:before="0" w:beforeAutospacing="0" w:after="0" w:afterAutospacing="0"/>
              <w:jc w:val="both"/>
              <w:rPr>
                <w:color w:val="22272F"/>
              </w:rPr>
            </w:pPr>
            <w:r w:rsidRPr="000C38B0">
              <w:rPr>
                <w:color w:val="22272F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16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pStyle w:val="s16"/>
              <w:spacing w:before="0" w:beforeAutospacing="0" w:after="0" w:afterAutospacing="0"/>
              <w:jc w:val="both"/>
              <w:rPr>
                <w:color w:val="22272F"/>
              </w:rPr>
            </w:pPr>
            <w:r w:rsidRPr="000C38B0">
              <w:rPr>
                <w:color w:val="22272F"/>
              </w:rPr>
              <w:t>1 16 07090 10 0000 140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93" w:rsidRPr="000C38B0" w:rsidRDefault="00D51593" w:rsidP="008B2C99">
            <w:pPr>
              <w:pStyle w:val="s16"/>
              <w:spacing w:before="0" w:beforeAutospacing="0" w:after="0" w:afterAutospacing="0"/>
              <w:jc w:val="both"/>
              <w:rPr>
                <w:color w:val="22272F"/>
              </w:rPr>
            </w:pPr>
            <w:r w:rsidRPr="000C38B0">
              <w:rPr>
                <w:color w:val="22272F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107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pStyle w:val="s16"/>
              <w:spacing w:before="0" w:beforeAutospacing="0" w:after="0" w:afterAutospacing="0"/>
              <w:jc w:val="both"/>
              <w:rPr>
                <w:color w:val="22272F"/>
              </w:rPr>
            </w:pPr>
            <w:r w:rsidRPr="000C38B0">
              <w:rPr>
                <w:color w:val="22272F"/>
              </w:rPr>
              <w:t>1 16 09040 10 0000 140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93" w:rsidRPr="000C38B0" w:rsidRDefault="00D51593" w:rsidP="008B2C99">
            <w:pPr>
              <w:pStyle w:val="s16"/>
              <w:spacing w:before="0" w:beforeAutospacing="0" w:after="0" w:afterAutospacing="0"/>
              <w:jc w:val="both"/>
              <w:rPr>
                <w:color w:val="22272F"/>
              </w:rPr>
            </w:pPr>
            <w:r w:rsidRPr="000C38B0">
              <w:rPr>
                <w:color w:val="22272F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22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lastRenderedPageBreak/>
              <w:t xml:space="preserve"> 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pStyle w:val="s16"/>
              <w:spacing w:before="0" w:beforeAutospacing="0" w:after="0" w:afterAutospacing="0"/>
              <w:jc w:val="both"/>
              <w:rPr>
                <w:color w:val="22272F"/>
              </w:rPr>
            </w:pPr>
            <w:r w:rsidRPr="000C38B0">
              <w:rPr>
                <w:color w:val="22272F"/>
              </w:rPr>
              <w:t>1 16 10061 10 0000 140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93" w:rsidRPr="000C38B0" w:rsidRDefault="00D51593" w:rsidP="008B2C99">
            <w:pPr>
              <w:pStyle w:val="s16"/>
              <w:spacing w:before="0" w:beforeAutospacing="0" w:after="0" w:afterAutospacing="0"/>
              <w:jc w:val="both"/>
              <w:rPr>
                <w:color w:val="22272F"/>
              </w:rPr>
            </w:pPr>
            <w:r w:rsidRPr="000C38B0">
              <w:rPr>
                <w:color w:val="22272F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16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pStyle w:val="s16"/>
              <w:spacing w:before="0" w:beforeAutospacing="0" w:after="0" w:afterAutospacing="0"/>
              <w:jc w:val="both"/>
              <w:rPr>
                <w:color w:val="22272F"/>
              </w:rPr>
            </w:pPr>
            <w:r w:rsidRPr="000C38B0">
              <w:rPr>
                <w:color w:val="22272F"/>
              </w:rPr>
              <w:t>1 16 10062 10 0000 140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93" w:rsidRPr="000C38B0" w:rsidRDefault="00D51593" w:rsidP="008B2C99">
            <w:pPr>
              <w:pStyle w:val="s16"/>
              <w:spacing w:before="0" w:beforeAutospacing="0" w:after="0" w:afterAutospacing="0"/>
              <w:jc w:val="both"/>
              <w:rPr>
                <w:color w:val="22272F"/>
              </w:rPr>
            </w:pPr>
            <w:r w:rsidRPr="000C38B0">
              <w:rPr>
                <w:color w:val="22272F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250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pStyle w:val="s16"/>
              <w:spacing w:before="0" w:beforeAutospacing="0" w:after="0" w:afterAutospacing="0"/>
              <w:jc w:val="both"/>
              <w:rPr>
                <w:color w:val="22272F"/>
              </w:rPr>
            </w:pPr>
            <w:r w:rsidRPr="000C38B0">
              <w:rPr>
                <w:color w:val="22272F"/>
              </w:rPr>
              <w:t>1 16 10081 10 0000 140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93" w:rsidRPr="000C38B0" w:rsidRDefault="00D51593" w:rsidP="008B2C99">
            <w:pPr>
              <w:pStyle w:val="s16"/>
              <w:spacing w:before="0" w:beforeAutospacing="0" w:after="0" w:afterAutospacing="0"/>
              <w:jc w:val="both"/>
              <w:rPr>
                <w:color w:val="22272F"/>
              </w:rPr>
            </w:pPr>
            <w:r w:rsidRPr="000C38B0">
              <w:rPr>
                <w:color w:val="22272F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198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pStyle w:val="s16"/>
              <w:spacing w:before="0" w:beforeAutospacing="0" w:after="0" w:afterAutospacing="0"/>
              <w:jc w:val="both"/>
              <w:rPr>
                <w:color w:val="22272F"/>
              </w:rPr>
            </w:pPr>
            <w:r w:rsidRPr="000C38B0">
              <w:rPr>
                <w:color w:val="22272F"/>
              </w:rPr>
              <w:t>1 16 10082 10 0000 140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93" w:rsidRPr="000C38B0" w:rsidRDefault="00D51593" w:rsidP="008B2C99">
            <w:pPr>
              <w:pStyle w:val="s16"/>
              <w:spacing w:before="0" w:beforeAutospacing="0" w:after="0" w:afterAutospacing="0"/>
              <w:jc w:val="both"/>
              <w:rPr>
                <w:color w:val="22272F"/>
              </w:rPr>
            </w:pPr>
            <w:r w:rsidRPr="000C38B0">
              <w:rPr>
                <w:color w:val="22272F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140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pStyle w:val="s1"/>
              <w:ind w:firstLine="0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0C38B0">
              <w:rPr>
                <w:rStyle w:val="a7"/>
                <w:rFonts w:ascii="Times New Roman" w:hAnsi="Times New Roman" w:cs="Times New Roman"/>
                <w:i w:val="0"/>
                <w:iCs w:val="0"/>
                <w:color w:val="22272F"/>
                <w:sz w:val="24"/>
                <w:szCs w:val="24"/>
              </w:rPr>
              <w:t>1 16 10100 10 0000 140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93" w:rsidRPr="000C38B0" w:rsidRDefault="00D51593" w:rsidP="008B2C99">
            <w:pPr>
              <w:pStyle w:val="s16"/>
              <w:spacing w:before="0" w:beforeAutospacing="0" w:after="0" w:afterAutospacing="0"/>
              <w:jc w:val="both"/>
              <w:rPr>
                <w:color w:val="22272F"/>
              </w:rPr>
            </w:pPr>
            <w:r w:rsidRPr="000C38B0">
              <w:rPr>
                <w:rStyle w:val="a7"/>
                <w:i w:val="0"/>
                <w:iCs w:val="0"/>
                <w:color w:val="22272F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17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1 16 10120 10 0000 140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года»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70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117 01050 10 0000 180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Невыясненные поступления, зачисляемые в бюджеты сельских поселений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70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117 0505010 0000 180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Прочие неналоговые доходы бюджетов сельских поселений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138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118 02500 10 0000 150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pStyle w:val="a6"/>
              <w:jc w:val="both"/>
            </w:pPr>
            <w:r w:rsidRPr="000C38B0">
              <w:rPr>
                <w:rFonts w:ascii="Times New Roman" w:hAnsi="Times New Roman" w:cs="Times New Roman"/>
              </w:rPr>
              <w:t>Поступления в бюджеты</w:t>
            </w:r>
            <w:r w:rsidRPr="000C38B0">
              <w:t xml:space="preserve"> </w:t>
            </w:r>
            <w:r w:rsidRPr="000C38B0">
              <w:rPr>
                <w:rFonts w:ascii="Times New Roman" w:hAnsi="Times New Roman" w:cs="Times New Roman"/>
              </w:rPr>
              <w:t>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123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lastRenderedPageBreak/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118 01520 10 0000150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116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202 15001 10 0000 150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ind w:hanging="7"/>
              <w:jc w:val="both"/>
            </w:pPr>
            <w:r w:rsidRPr="000C38B0">
              <w:t xml:space="preserve">Дотации </w:t>
            </w:r>
            <w:r w:rsidR="000C38B0" w:rsidRPr="000C38B0">
              <w:t>бюджетам сельских</w:t>
            </w:r>
            <w:r w:rsidRPr="000C38B0">
              <w:t xml:space="preserve"> поселений на </w:t>
            </w:r>
            <w:r w:rsidR="000C38B0" w:rsidRPr="000C38B0">
              <w:t>выравнивание бюджетной</w:t>
            </w:r>
            <w:r w:rsidRPr="000C38B0">
              <w:t xml:space="preserve"> обеспеченности из бюджета субъекта Российской Федерации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70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  <w:rPr>
                <w:spacing w:val="-2"/>
              </w:rPr>
            </w:pPr>
            <w:r w:rsidRPr="000C38B0">
              <w:rPr>
                <w:spacing w:val="-2"/>
              </w:rPr>
              <w:t>2 02 15002 10 0000 150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pStyle w:val="a5"/>
            </w:pPr>
            <w:r w:rsidRPr="000C38B0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10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2 02 15009 10 0000 150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10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0C38B0" w:rsidP="008B2C99">
            <w:pPr>
              <w:jc w:val="both"/>
            </w:pPr>
            <w:r w:rsidRPr="000C38B0">
              <w:t>9</w:t>
            </w:r>
            <w:r w:rsidR="00D51593" w:rsidRPr="000C38B0">
              <w:t>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2 02 16001 10 0000 150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 xml:space="preserve">Дотации бюджетам сельских поселений на </w:t>
            </w:r>
            <w:r w:rsidR="000C38B0" w:rsidRPr="000C38B0">
              <w:t>выравнивание бюджетной</w:t>
            </w:r>
            <w:r w:rsidRPr="000C38B0">
              <w:t xml:space="preserve"> обеспеченности </w:t>
            </w:r>
            <w:r w:rsidR="000C38B0" w:rsidRPr="000C38B0">
              <w:t>из бюджетов</w:t>
            </w:r>
            <w:r w:rsidRPr="000C38B0">
              <w:t xml:space="preserve"> муниципальных районов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10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2 02 16549 10 0000 150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Дотации (гранты) бюджетам сельских поселений за достижение показателей деятельности органов местного самоуправления</w:t>
            </w:r>
            <w:r w:rsidR="008B2C99">
              <w:t xml:space="preserve"> 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70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2 02 19999 10 0000 150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Прочие дотации бюджетам сельских поселений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1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2 02 20041 10 0000 150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128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  <w:rPr>
                <w:spacing w:val="-2"/>
              </w:rPr>
            </w:pPr>
            <w:r w:rsidRPr="000C38B0">
              <w:rPr>
                <w:spacing w:val="-2"/>
              </w:rPr>
              <w:t>2 02 20077 10 0000 150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113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  <w:rPr>
                <w:spacing w:val="-2"/>
              </w:rPr>
            </w:pPr>
            <w:r w:rsidRPr="000C38B0">
              <w:rPr>
                <w:spacing w:val="-2"/>
              </w:rPr>
              <w:t>2 02 25027 10 0000 150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 xml:space="preserve">Субсидии бюджетам сельских поселений на реализацию мероприятий государственной программы Российской Федерации </w:t>
            </w:r>
            <w:r w:rsidR="008B2C99">
              <w:t>«</w:t>
            </w:r>
            <w:r w:rsidRPr="000C38B0">
              <w:t>Доступная среда</w:t>
            </w:r>
            <w:r w:rsidR="008B2C99">
              <w:t>»</w:t>
            </w:r>
            <w:r w:rsidRPr="000C38B0">
              <w:t xml:space="preserve"> на 2011 - 2020 годы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221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2 02 20216 10 0000 150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156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lastRenderedPageBreak/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2 02 20303 10 0000 150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84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pStyle w:val="s16"/>
              <w:spacing w:before="0" w:beforeAutospacing="0" w:after="0" w:afterAutospacing="0"/>
              <w:jc w:val="both"/>
              <w:rPr>
                <w:color w:val="22272F"/>
              </w:rPr>
            </w:pPr>
            <w:r w:rsidRPr="000C38B0">
              <w:rPr>
                <w:color w:val="22272F"/>
              </w:rPr>
              <w:t>2 02 25243 10 0000 150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93" w:rsidRPr="000C38B0" w:rsidRDefault="00D51593" w:rsidP="008B2C99">
            <w:pPr>
              <w:pStyle w:val="s16"/>
              <w:spacing w:before="0" w:beforeAutospacing="0" w:after="0" w:afterAutospacing="0"/>
              <w:jc w:val="both"/>
              <w:rPr>
                <w:color w:val="22272F"/>
              </w:rPr>
            </w:pPr>
            <w:r w:rsidRPr="000C38B0">
              <w:rPr>
                <w:color w:val="22272F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100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2 02 25519 10 0000 150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Субсидия бюджетам сельских поселений на поддержку отрасли культуры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126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2 02 25467 10 0000 150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8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2 02 25552 10 0000 150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51504F">
            <w:pPr>
              <w:jc w:val="both"/>
            </w:pPr>
            <w:r w:rsidRPr="000C38B0">
              <w:t>Субсидии бюджетам сельских поселений</w:t>
            </w:r>
            <w:r w:rsidR="008B2C99">
              <w:t xml:space="preserve"> </w:t>
            </w:r>
            <w:r w:rsidRPr="000C38B0">
              <w:t xml:space="preserve">на реализацию мероприятий приоритетного проекта </w:t>
            </w:r>
            <w:r w:rsidR="0051504F">
              <w:t>«</w:t>
            </w:r>
            <w:r w:rsidRPr="000C38B0">
              <w:t>Безопасные и качественные дороги</w:t>
            </w:r>
            <w:r w:rsidR="0051504F">
              <w:t>»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101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rPr>
                <w:color w:val="000000"/>
              </w:rPr>
              <w:t>2 02 25555 10 0000 150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Субсидии бюджетам сельских поселений на</w:t>
            </w:r>
            <w:r w:rsidR="008B2C99">
              <w:t xml:space="preserve"> </w:t>
            </w:r>
            <w:r w:rsidRPr="000C38B0">
              <w:t>реализацию программ формирования современной городской среды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99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pStyle w:val="s16"/>
              <w:spacing w:before="0" w:beforeAutospacing="0" w:after="0" w:afterAutospacing="0"/>
              <w:jc w:val="both"/>
              <w:rPr>
                <w:color w:val="22272F"/>
              </w:rPr>
            </w:pPr>
            <w:r w:rsidRPr="000C38B0">
              <w:rPr>
                <w:color w:val="22272F"/>
              </w:rPr>
              <w:t>2 02 25567 10 0000 150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pStyle w:val="s16"/>
              <w:spacing w:before="0" w:beforeAutospacing="0" w:after="0" w:afterAutospacing="0"/>
              <w:jc w:val="both"/>
              <w:rPr>
                <w:color w:val="22272F"/>
              </w:rPr>
            </w:pPr>
            <w:r w:rsidRPr="000C38B0">
              <w:rPr>
                <w:color w:val="22272F"/>
              </w:rPr>
              <w:t>Субсидии бюджетам сельских поселений на обеспечение устойчивого развития сельских территорий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8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  <w:rPr>
                <w:color w:val="000000"/>
              </w:rPr>
            </w:pPr>
            <w:r w:rsidRPr="000C38B0">
              <w:rPr>
                <w:color w:val="000000"/>
              </w:rPr>
              <w:t>2 02 29900 10 0000 150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 xml:space="preserve">Субсидии бюджетам сельских поселений из местных бюджетов 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8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2 02 29998 10 0000 150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Субсидия бюджетам сельских поселений на финансовое обеспечение отдельных полномочий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70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2 02 29999 10 0000 150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ind w:hanging="7"/>
              <w:jc w:val="both"/>
            </w:pPr>
            <w:r w:rsidRPr="000C38B0">
              <w:t>Прочие субсидии бюджетам сельских поселений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112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2 02 35118 10 0000 150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ind w:hanging="7"/>
              <w:jc w:val="both"/>
            </w:pPr>
            <w:r w:rsidRPr="000C38B0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12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tabs>
                <w:tab w:val="left" w:pos="0"/>
              </w:tabs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2 02 30024 10 0000 150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ind w:hanging="7"/>
              <w:jc w:val="both"/>
            </w:pPr>
            <w:r w:rsidRPr="000C38B0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70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tabs>
                <w:tab w:val="left" w:pos="0"/>
              </w:tabs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2 02 39999 10 0000 150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Прочие субвенции бюджетам сельских поселений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150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tabs>
                <w:tab w:val="left" w:pos="0"/>
              </w:tabs>
              <w:jc w:val="both"/>
            </w:pPr>
            <w:r w:rsidRPr="000C38B0">
              <w:lastRenderedPageBreak/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2 02 40014 10 0000 150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112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tabs>
                <w:tab w:val="left" w:pos="0"/>
              </w:tabs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2 02 45160 10 0000 150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158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tabs>
                <w:tab w:val="left" w:pos="0"/>
              </w:tabs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2 02 40014 10 0000 150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112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  <w:rPr>
                <w:spacing w:val="-2"/>
              </w:rPr>
            </w:pPr>
            <w:r w:rsidRPr="000C38B0">
              <w:rPr>
                <w:spacing w:val="-2"/>
              </w:rPr>
              <w:t>2 02 45144 10 0000 150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169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  <w:rPr>
                <w:spacing w:val="-2"/>
              </w:rPr>
            </w:pPr>
            <w:r w:rsidRPr="000C38B0">
              <w:rPr>
                <w:spacing w:val="-2"/>
              </w:rPr>
              <w:t>2 02 45146 10 0000 150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 xml:space="preserve">Межбюджетные трансферты, передаваемые бюджетам сельских поселений, на подключение общедоступных библиотек Российской Федерации к сети </w:t>
            </w:r>
            <w:r w:rsidR="008B2C99">
              <w:t>«</w:t>
            </w:r>
            <w:r w:rsidRPr="000C38B0">
              <w:t>Интернет</w:t>
            </w:r>
            <w:r w:rsidR="008B2C99">
              <w:t>»</w:t>
            </w:r>
            <w:r w:rsidRPr="000C38B0">
              <w:t xml:space="preserve">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15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  <w:rPr>
                <w:spacing w:val="-2"/>
              </w:rPr>
            </w:pPr>
            <w:r w:rsidRPr="000C38B0">
              <w:rPr>
                <w:spacing w:val="-2"/>
              </w:rPr>
              <w:t>2 02 45147 10 0000 150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155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  <w:rPr>
                <w:spacing w:val="-2"/>
              </w:rPr>
            </w:pPr>
            <w:r w:rsidRPr="000C38B0">
              <w:rPr>
                <w:spacing w:val="-2"/>
              </w:rPr>
              <w:t>2 02 45148 10 0000 150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84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tabs>
                <w:tab w:val="left" w:pos="0"/>
              </w:tabs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2 02 49999 10 0000 150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Прочие межбюджетные трансферты, передаваемые бюджетам сельских поселений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84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tabs>
                <w:tab w:val="left" w:pos="0"/>
              </w:tabs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2 02 90014 10 0000 150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Прочие безвозмездные поступления в бюджеты сельских поселений от федерального бюджета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84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tabs>
                <w:tab w:val="left" w:pos="0"/>
              </w:tabs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2 02 90024 10 0000 150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84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tabs>
                <w:tab w:val="left" w:pos="0"/>
              </w:tabs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2 02 90054 10 0000 150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93" w:rsidRPr="000C38B0" w:rsidRDefault="00D51593" w:rsidP="008B2C99">
            <w:pPr>
              <w:jc w:val="both"/>
            </w:pPr>
            <w:r w:rsidRPr="000C38B0"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84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2 04 05000 10 0000 150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Безвозмездные поступления</w:t>
            </w:r>
            <w:r w:rsidR="008B2C99">
              <w:t xml:space="preserve"> </w:t>
            </w:r>
            <w:r w:rsidRPr="000C38B0">
              <w:t>от негосударственных организаций в бюджеты сельских поселений</w:t>
            </w:r>
          </w:p>
        </w:tc>
      </w:tr>
      <w:tr w:rsidR="00D51593" w:rsidRPr="000C38B0" w:rsidTr="0051504F">
        <w:trPr>
          <w:gridAfter w:val="1"/>
          <w:wAfter w:w="1418" w:type="dxa"/>
          <w:trHeight w:hRule="exact" w:val="13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lastRenderedPageBreak/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2 04 05020 10 0000 150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Поступления от денежных пожертвований, предоставляемых негосударственными организациями получателям средств</w:t>
            </w:r>
            <w:r w:rsidR="008B2C99">
              <w:t xml:space="preserve"> </w:t>
            </w:r>
            <w:r w:rsidRPr="000C38B0">
              <w:t>бюджетов сельских поселений</w:t>
            </w:r>
          </w:p>
        </w:tc>
      </w:tr>
      <w:tr w:rsidR="00D51593" w:rsidRPr="000C38B0" w:rsidTr="00D07F1D">
        <w:trPr>
          <w:trHeight w:hRule="exact" w:val="84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2 04 05099 10 0000 150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418" w:type="dxa"/>
            <w:vAlign w:val="center"/>
          </w:tcPr>
          <w:p w:rsidR="00D51593" w:rsidRPr="000C38B0" w:rsidRDefault="00D51593" w:rsidP="008B2C99">
            <w:pPr>
              <w:jc w:val="both"/>
            </w:pPr>
          </w:p>
        </w:tc>
      </w:tr>
      <w:tr w:rsidR="00D51593" w:rsidRPr="000C38B0" w:rsidTr="00D07F1D">
        <w:trPr>
          <w:trHeight w:hRule="exact" w:val="171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  <w:rPr>
                <w:spacing w:val="-2"/>
              </w:rPr>
            </w:pPr>
            <w:r w:rsidRPr="000C38B0">
              <w:rPr>
                <w:spacing w:val="-2"/>
              </w:rPr>
              <w:t>207 05010 10 0000 150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pStyle w:val="a5"/>
              <w:rPr>
                <w:rFonts w:ascii="Times New Roman" w:hAnsi="Times New Roman" w:cs="Times New Roman"/>
              </w:rPr>
            </w:pPr>
            <w:r w:rsidRPr="000C38B0">
              <w:rPr>
                <w:rFonts w:ascii="Times New Roman" w:hAnsi="Times New Roman" w:cs="Times New Roman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      </w:r>
            <w:r w:rsidRPr="000C38B0">
              <w:t xml:space="preserve"> </w:t>
            </w:r>
            <w:r w:rsidRPr="000C38B0">
              <w:rPr>
                <w:rFonts w:ascii="Times New Roman" w:hAnsi="Times New Roman" w:cs="Times New Roman"/>
              </w:rPr>
              <w:t>сельских поселений</w:t>
            </w:r>
          </w:p>
        </w:tc>
        <w:tc>
          <w:tcPr>
            <w:tcW w:w="1418" w:type="dxa"/>
            <w:vAlign w:val="center"/>
          </w:tcPr>
          <w:p w:rsidR="00D51593" w:rsidRPr="000C38B0" w:rsidRDefault="00D51593" w:rsidP="008B2C99">
            <w:pPr>
              <w:jc w:val="both"/>
            </w:pPr>
          </w:p>
        </w:tc>
      </w:tr>
      <w:tr w:rsidR="00D51593" w:rsidRPr="000C38B0" w:rsidTr="00D07F1D">
        <w:trPr>
          <w:trHeight w:hRule="exact" w:val="99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0C38B0" w:rsidP="008B2C99">
            <w:pPr>
              <w:jc w:val="both"/>
            </w:pPr>
            <w:r w:rsidRPr="000C38B0">
              <w:t>9</w:t>
            </w:r>
            <w:r w:rsidR="00D51593" w:rsidRPr="000C38B0">
              <w:t>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2 07 05020 10 0000 150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Поступления от денежных пожертвований, предоставляемых физическими лицами, получателям средств бюджетов сельских поселений</w:t>
            </w:r>
          </w:p>
        </w:tc>
        <w:tc>
          <w:tcPr>
            <w:tcW w:w="1418" w:type="dxa"/>
            <w:vAlign w:val="center"/>
          </w:tcPr>
          <w:p w:rsidR="00D51593" w:rsidRPr="000C38B0" w:rsidRDefault="00D51593" w:rsidP="008B2C99">
            <w:pPr>
              <w:jc w:val="both"/>
            </w:pPr>
          </w:p>
        </w:tc>
      </w:tr>
      <w:tr w:rsidR="00D51593" w:rsidRPr="000C38B0" w:rsidTr="00D07F1D">
        <w:trPr>
          <w:gridAfter w:val="1"/>
          <w:wAfter w:w="1418" w:type="dxa"/>
          <w:trHeight w:hRule="exact" w:val="70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2 07 05030 10 0000 150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Прочие безвозмездные поступления в бюджеты сельских поселений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194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rPr>
                <w:spacing w:val="-2"/>
              </w:rPr>
              <w:t>208 05000 10 0000 150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pStyle w:val="a6"/>
              <w:jc w:val="both"/>
            </w:pPr>
            <w:r w:rsidRPr="000C38B0">
              <w:rPr>
                <w:rFonts w:ascii="Times New Roman" w:hAnsi="Times New Roman" w:cs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</w:t>
            </w:r>
            <w:r w:rsidRPr="000C38B0">
              <w:t xml:space="preserve"> </w:t>
            </w:r>
            <w:r w:rsidRPr="000C38B0">
              <w:rPr>
                <w:rFonts w:ascii="Times New Roman" w:hAnsi="Times New Roman" w:cs="Times New Roman"/>
              </w:rPr>
              <w:t>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98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rPr>
                <w:spacing w:val="-2"/>
              </w:rPr>
              <w:t>010 30100 10 0000 710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ind w:firstLine="7"/>
              <w:jc w:val="both"/>
            </w:pPr>
            <w:r w:rsidRPr="000C38B0">
              <w:rPr>
                <w:spacing w:val="-1"/>
              </w:rPr>
              <w:t xml:space="preserve">Получение кредитов от других бюджетов бюджетной системы Российской </w:t>
            </w:r>
            <w:r w:rsidRPr="000C38B0">
              <w:t>Федерации бюджетами сельских поселений в валюте Российской Федерации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9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rPr>
                <w:spacing w:val="-2"/>
              </w:rPr>
              <w:t>010 30100 10 0000 810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ind w:firstLine="7"/>
              <w:jc w:val="both"/>
            </w:pPr>
            <w:r w:rsidRPr="000C38B0">
              <w:rPr>
                <w:spacing w:val="-1"/>
              </w:rPr>
              <w:t xml:space="preserve">Погашение бюджетами </w:t>
            </w:r>
            <w:r w:rsidRPr="000C38B0">
              <w:t xml:space="preserve">сельских </w:t>
            </w:r>
            <w:r w:rsidRPr="000C38B0">
              <w:rPr>
                <w:spacing w:val="-1"/>
              </w:rPr>
              <w:t xml:space="preserve">поселений кредитов от других бюджетов бюджетной системы Российской Федерации в валюте Российской </w:t>
            </w:r>
            <w:r w:rsidRPr="000C38B0">
              <w:t>Федерации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70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rPr>
                <w:spacing w:val="-2"/>
              </w:rPr>
              <w:t>010 50201 10 0000 510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rPr>
                <w:spacing w:val="-1"/>
              </w:rPr>
              <w:t>Увеличение прочих остатков денежных средств бюджетов</w:t>
            </w:r>
            <w:r w:rsidRPr="000C38B0">
              <w:t xml:space="preserve"> сельских</w:t>
            </w:r>
            <w:r w:rsidRPr="000C38B0">
              <w:rPr>
                <w:spacing w:val="-1"/>
              </w:rPr>
              <w:t xml:space="preserve"> поселений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70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rPr>
                <w:spacing w:val="-2"/>
              </w:rPr>
              <w:t>010 50201 10 0000 610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Уменьшение прочих остатков денежных средств бюджетов сельских поселений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70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2 18 05000 10 0000 150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Доходы бюджетов сельских поселений от возврата</w:t>
            </w:r>
            <w:r w:rsidR="008B2C99">
              <w:t xml:space="preserve"> </w:t>
            </w:r>
            <w:r w:rsidRPr="000C38B0">
              <w:t>организациями остатков субсидий прошлых лет</w:t>
            </w:r>
          </w:p>
        </w:tc>
      </w:tr>
      <w:tr w:rsidR="00D51593" w:rsidRPr="000C38B0" w:rsidTr="0051504F">
        <w:trPr>
          <w:gridAfter w:val="1"/>
          <w:wAfter w:w="1418" w:type="dxa"/>
          <w:trHeight w:hRule="exact" w:val="99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  <w:rPr>
                <w:strike/>
              </w:rPr>
            </w:pPr>
            <w:r w:rsidRPr="000C38B0">
              <w:t>2 18 05010 10 0000 150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D51593" w:rsidRPr="000C38B0" w:rsidTr="0051504F">
        <w:trPr>
          <w:gridAfter w:val="1"/>
          <w:wAfter w:w="1418" w:type="dxa"/>
          <w:trHeight w:hRule="exact" w:val="100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2 18 05030 10 0000 150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145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lastRenderedPageBreak/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2 19 60010 10 0000 150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171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202 25558 10 0000 150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ind w:hanging="7"/>
              <w:jc w:val="both"/>
            </w:pPr>
            <w:r w:rsidRPr="000C38B0">
              <w:t>Субсидии бюджетам сельских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</w:t>
            </w:r>
            <w:r w:rsidR="008B2C99">
              <w:t xml:space="preserve"> </w:t>
            </w:r>
            <w:r w:rsidRPr="000C38B0">
              <w:t>в городах с численностью населения до 300 тысяч человек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12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2 02 25299 10 0000 150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Субсидии бюджетам сельских поселений на обустройство и восстановление воинских захоронений, находящихся в муниципальной собственности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98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2 02 25576 10 0000 150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pStyle w:val="a6"/>
              <w:jc w:val="both"/>
            </w:pPr>
            <w:r w:rsidRPr="000C38B0"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</w:tbl>
    <w:p w:rsidR="00D51593" w:rsidRPr="000C38B0" w:rsidRDefault="00D51593" w:rsidP="008B2C99">
      <w:pPr>
        <w:jc w:val="both"/>
      </w:pPr>
    </w:p>
    <w:p w:rsidR="00D07F1D" w:rsidRDefault="00D51593" w:rsidP="00D07F1D">
      <w:r>
        <w:t>По видам и подвидам доходов, входящим в соответствующий группировочный код бюджетной классификации, зачисляемым в местные бюджеты в соответствии с законодательством Российской Федерации</w:t>
      </w:r>
      <w:r w:rsidR="00A62B72">
        <w:t>»</w:t>
      </w:r>
    </w:p>
    <w:p w:rsidR="00240B34" w:rsidRDefault="00240B34" w:rsidP="00D07F1D">
      <w:pPr>
        <w:sectPr w:rsidR="00240B34" w:rsidSect="00240B34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664B2D" w:rsidRDefault="00664B2D" w:rsidP="0051504F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A62B72">
        <w:rPr>
          <w:sz w:val="28"/>
          <w:szCs w:val="28"/>
        </w:rPr>
        <w:t>2</w:t>
      </w:r>
    </w:p>
    <w:p w:rsidR="00664B2D" w:rsidRDefault="00664B2D" w:rsidP="00664B2D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664B2D" w:rsidRDefault="00664B2D" w:rsidP="00664B2D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664B2D" w:rsidRDefault="00664B2D" w:rsidP="00664B2D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64B2D" w:rsidRDefault="00664B2D" w:rsidP="00664B2D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664B2D" w:rsidRDefault="00664B2D" w:rsidP="00664B2D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_________ № ______</w:t>
      </w:r>
    </w:p>
    <w:p w:rsidR="00664B2D" w:rsidRDefault="00664B2D" w:rsidP="00664B2D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664B2D" w:rsidRDefault="00664B2D" w:rsidP="00664B2D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2</w:t>
      </w:r>
    </w:p>
    <w:p w:rsidR="00664B2D" w:rsidRDefault="00664B2D" w:rsidP="00664B2D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664B2D" w:rsidRDefault="00664B2D" w:rsidP="00664B2D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664B2D" w:rsidRDefault="00664B2D" w:rsidP="00664B2D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664B2D" w:rsidRDefault="00664B2D" w:rsidP="00664B2D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664B2D" w:rsidRDefault="00664B2D" w:rsidP="00664B2D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DC07F3" w:rsidRDefault="00DC07F3" w:rsidP="00DC07F3">
      <w:pPr>
        <w:jc w:val="center"/>
        <w:rPr>
          <w:b/>
          <w:sz w:val="28"/>
          <w:szCs w:val="28"/>
        </w:rPr>
      </w:pPr>
    </w:p>
    <w:p w:rsidR="00DC07F3" w:rsidRDefault="00DC07F3" w:rsidP="00DC07F3">
      <w:pPr>
        <w:jc w:val="center"/>
        <w:rPr>
          <w:b/>
          <w:sz w:val="28"/>
          <w:szCs w:val="28"/>
        </w:rPr>
      </w:pPr>
    </w:p>
    <w:p w:rsidR="00DC07F3" w:rsidRDefault="00DC07F3" w:rsidP="00DC07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поступлений доходов бюджета Новоджерелиевско</w:t>
      </w:r>
      <w:r w:rsidR="00A62B72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сельско</w:t>
      </w:r>
      <w:r w:rsidR="00A62B72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</w:t>
      </w:r>
      <w:r w:rsidR="00A62B72">
        <w:rPr>
          <w:b/>
          <w:sz w:val="28"/>
          <w:szCs w:val="28"/>
        </w:rPr>
        <w:t>я Брюховецкого района</w:t>
      </w:r>
      <w:r>
        <w:rPr>
          <w:b/>
          <w:sz w:val="28"/>
          <w:szCs w:val="28"/>
        </w:rPr>
        <w:t xml:space="preserve"> по кодам видов (подвидов) доходов бюджета на 2020 год</w:t>
      </w:r>
    </w:p>
    <w:p w:rsidR="00DC07F3" w:rsidRDefault="00DC07F3" w:rsidP="00DC07F3">
      <w:pPr>
        <w:shd w:val="clear" w:color="auto" w:fill="FFFFFF"/>
        <w:spacing w:before="14"/>
        <w:ind w:left="5774"/>
        <w:jc w:val="center"/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245"/>
        <w:gridCol w:w="1640"/>
      </w:tblGrid>
      <w:tr w:rsidR="00DC07F3" w:rsidTr="00ED6B16">
        <w:trPr>
          <w:trHeight w:hRule="exact" w:val="56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ED6B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C07F3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ED6B16">
            <w:pPr>
              <w:shd w:val="clear" w:color="auto" w:fill="FFFFFF"/>
              <w:ind w:left="811"/>
              <w:jc w:val="center"/>
              <w:rPr>
                <w:rFonts w:ascii="Arial" w:hAnsi="Arial" w:cs="Arial"/>
              </w:rPr>
            </w:pPr>
            <w:r w:rsidRPr="00DC07F3"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ED6B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C07F3">
              <w:t>Сумма</w:t>
            </w:r>
          </w:p>
        </w:tc>
      </w:tr>
      <w:tr w:rsidR="00DC07F3" w:rsidRPr="00C122FB" w:rsidTr="00ED6B16">
        <w:trPr>
          <w:trHeight w:hRule="exact" w:val="12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ED6B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C07F3">
              <w:t>1 00 00000 00 0000 110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A62B7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C07F3">
              <w:t>Налоговые и неналоговые доходы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ED6B16">
            <w:pPr>
              <w:shd w:val="clear" w:color="auto" w:fill="FFFFFF"/>
              <w:jc w:val="center"/>
            </w:pPr>
            <w:r w:rsidRPr="00DC07F3">
              <w:t>25 437,0</w:t>
            </w:r>
          </w:p>
        </w:tc>
      </w:tr>
      <w:tr w:rsidR="00DC07F3" w:rsidRPr="00C122FB" w:rsidTr="00ED6B16">
        <w:trPr>
          <w:trHeight w:hRule="exact" w:val="5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ED6B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C07F3">
              <w:t>1 01 02000 01 0000 110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A62B72">
            <w:pPr>
              <w:shd w:val="clear" w:color="auto" w:fill="FFFFFF"/>
              <w:ind w:left="5"/>
              <w:jc w:val="both"/>
            </w:pPr>
            <w:r w:rsidRPr="00DC07F3">
              <w:t>Налог на доходы физических лиц*</w:t>
            </w:r>
          </w:p>
          <w:p w:rsidR="00DC07F3" w:rsidRPr="00DC07F3" w:rsidRDefault="00DC07F3" w:rsidP="00A62B72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DC07F3">
            <w:pPr>
              <w:shd w:val="clear" w:color="auto" w:fill="FFFFFF"/>
              <w:jc w:val="center"/>
            </w:pPr>
            <w:r w:rsidRPr="00DC07F3">
              <w:t>6 859,9</w:t>
            </w:r>
          </w:p>
        </w:tc>
      </w:tr>
      <w:tr w:rsidR="00DC07F3" w:rsidRPr="00C122FB" w:rsidTr="00ED6B16">
        <w:trPr>
          <w:trHeight w:hRule="exact" w:val="5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ED6B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C07F3">
              <w:t>1 05 03010 01 0000 110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A62B72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DC07F3">
              <w:rPr>
                <w:spacing w:val="-1"/>
              </w:rPr>
              <w:t>Единый сельскохозяйственный налог*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ED6B16">
            <w:pPr>
              <w:shd w:val="clear" w:color="auto" w:fill="FFFFFF"/>
              <w:jc w:val="center"/>
            </w:pPr>
            <w:r w:rsidRPr="00DC07F3">
              <w:t>245,0</w:t>
            </w:r>
          </w:p>
        </w:tc>
      </w:tr>
      <w:tr w:rsidR="00DC07F3" w:rsidRPr="00C122FB" w:rsidTr="00ED6B16">
        <w:trPr>
          <w:trHeight w:hRule="exact" w:val="20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ED6B16">
            <w:pPr>
              <w:shd w:val="clear" w:color="auto" w:fill="FFFFFF"/>
              <w:jc w:val="center"/>
            </w:pPr>
            <w:r w:rsidRPr="00DC07F3">
              <w:t>1 03 02230 01 0000 110</w:t>
            </w:r>
          </w:p>
          <w:p w:rsidR="00DC07F3" w:rsidRPr="00DC07F3" w:rsidRDefault="00DC07F3" w:rsidP="00ED6B16">
            <w:pPr>
              <w:shd w:val="clear" w:color="auto" w:fill="FFFFFF"/>
              <w:jc w:val="center"/>
            </w:pPr>
            <w:r w:rsidRPr="00DC07F3">
              <w:t>1 03 02240 01 0000 110</w:t>
            </w:r>
          </w:p>
          <w:p w:rsidR="00DC07F3" w:rsidRPr="00DC07F3" w:rsidRDefault="00DC07F3" w:rsidP="00ED6B16">
            <w:pPr>
              <w:shd w:val="clear" w:color="auto" w:fill="FFFFFF"/>
              <w:jc w:val="center"/>
            </w:pPr>
            <w:r w:rsidRPr="00DC07F3">
              <w:t>1 03 02250 01 0000 110</w:t>
            </w:r>
          </w:p>
          <w:p w:rsidR="00DC07F3" w:rsidRPr="00DC07F3" w:rsidRDefault="00DC07F3" w:rsidP="00ED6B16">
            <w:pPr>
              <w:shd w:val="clear" w:color="auto" w:fill="FFFFFF"/>
              <w:jc w:val="center"/>
            </w:pPr>
            <w:r w:rsidRPr="00DC07F3">
              <w:t>1 03 02260 01 0000 110</w:t>
            </w:r>
          </w:p>
          <w:p w:rsidR="00DC07F3" w:rsidRPr="00DC07F3" w:rsidRDefault="00DC07F3" w:rsidP="00ED6B16">
            <w:pPr>
              <w:shd w:val="clear" w:color="auto" w:fill="FFFFFF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A62B72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DC07F3">
              <w:rPr>
                <w:spacing w:val="-1"/>
              </w:rPr>
              <w:t xml:space="preserve">Доходы от уплаты акцизов на нефтепродукты, </w:t>
            </w:r>
            <w:r w:rsidRPr="00DC07F3"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ED6B16">
            <w:pPr>
              <w:shd w:val="clear" w:color="auto" w:fill="FFFFFF"/>
              <w:jc w:val="center"/>
            </w:pPr>
            <w:r w:rsidRPr="00DC07F3">
              <w:t>5 127,8</w:t>
            </w:r>
          </w:p>
        </w:tc>
      </w:tr>
      <w:tr w:rsidR="00DC07F3" w:rsidRPr="000E29BB" w:rsidTr="00ED6B16">
        <w:trPr>
          <w:trHeight w:hRule="exact" w:val="11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ED6B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C07F3">
              <w:t>106 01030 10 0000 110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A62B72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DC07F3">
              <w:rPr>
                <w:spacing w:val="-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ED6B16">
            <w:pPr>
              <w:shd w:val="clear" w:color="auto" w:fill="FFFFFF"/>
              <w:jc w:val="center"/>
            </w:pPr>
            <w:r w:rsidRPr="00DC07F3">
              <w:t>2 700,0</w:t>
            </w:r>
          </w:p>
        </w:tc>
      </w:tr>
      <w:tr w:rsidR="00DC07F3" w:rsidRPr="00C122FB" w:rsidTr="00ED6B16">
        <w:trPr>
          <w:trHeight w:hRule="exact" w:val="99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ED6B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C07F3">
              <w:rPr>
                <w:spacing w:val="-1"/>
              </w:rPr>
              <w:t>106 06000 10 0000 110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A62B72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DC07F3"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ED6B16">
            <w:pPr>
              <w:shd w:val="clear" w:color="auto" w:fill="FFFFFF"/>
              <w:jc w:val="center"/>
            </w:pPr>
            <w:r w:rsidRPr="00DC07F3">
              <w:t>10 230,6</w:t>
            </w:r>
          </w:p>
        </w:tc>
      </w:tr>
      <w:tr w:rsidR="00DC07F3" w:rsidRPr="00C122FB" w:rsidTr="00ED6B16">
        <w:trPr>
          <w:trHeight w:hRule="exact" w:val="211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ED6B16">
            <w:pPr>
              <w:shd w:val="clear" w:color="auto" w:fill="FFFFFF"/>
              <w:jc w:val="center"/>
              <w:rPr>
                <w:spacing w:val="-1"/>
              </w:rPr>
            </w:pPr>
            <w:r w:rsidRPr="00DC07F3">
              <w:lastRenderedPageBreak/>
              <w:t>114 06025 10 0000 430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A62B72">
            <w:pPr>
              <w:shd w:val="clear" w:color="auto" w:fill="FFFFFF"/>
              <w:ind w:left="5"/>
              <w:jc w:val="both"/>
            </w:pPr>
            <w:r w:rsidRPr="00DC07F3">
              <w:rPr>
                <w:spacing w:val="-1"/>
              </w:rPr>
              <w:t xml:space="preserve">Доходы от продажи земельных участков, находящихся в собственности </w:t>
            </w:r>
            <w:r w:rsidRPr="00DC07F3">
              <w:t>поселений (за исключением земельных участков муниципальных бюд</w:t>
            </w:r>
            <w:r>
              <w:t>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ED6B16">
            <w:pPr>
              <w:shd w:val="clear" w:color="auto" w:fill="FFFFFF"/>
              <w:jc w:val="center"/>
            </w:pPr>
          </w:p>
        </w:tc>
      </w:tr>
      <w:tr w:rsidR="00DC07F3" w:rsidRPr="00C122FB" w:rsidTr="00ED6B16">
        <w:trPr>
          <w:trHeight w:hRule="exact" w:val="213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ED6B16">
            <w:pPr>
              <w:shd w:val="clear" w:color="auto" w:fill="FFFFFF"/>
              <w:jc w:val="center"/>
            </w:pPr>
            <w:r w:rsidRPr="00DC07F3">
              <w:t>1 08 04020 01 0000 110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A62B72">
            <w:pPr>
              <w:shd w:val="clear" w:color="auto" w:fill="FFFFFF"/>
              <w:jc w:val="both"/>
            </w:pPr>
            <w:r w:rsidRPr="00DC07F3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ED6B16">
            <w:pPr>
              <w:shd w:val="clear" w:color="auto" w:fill="FFFFFF"/>
              <w:jc w:val="center"/>
            </w:pPr>
          </w:p>
        </w:tc>
      </w:tr>
      <w:tr w:rsidR="00DC07F3" w:rsidRPr="00C122FB" w:rsidTr="00ED6B16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ED6B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C07F3">
              <w:rPr>
                <w:spacing w:val="-1"/>
              </w:rPr>
              <w:t>1 11 09045 10 0000 120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F3" w:rsidRPr="00DC07F3" w:rsidRDefault="00DC07F3" w:rsidP="00A62B72">
            <w:pPr>
              <w:shd w:val="clear" w:color="auto" w:fill="FFFFFF"/>
              <w:ind w:left="6" w:right="255" w:firstLine="6"/>
              <w:jc w:val="both"/>
              <w:rPr>
                <w:rFonts w:ascii="Arial" w:hAnsi="Arial" w:cs="Arial"/>
              </w:rPr>
            </w:pPr>
            <w:r w:rsidRPr="00DC07F3">
              <w:rPr>
                <w:spacing w:val="-1"/>
              </w:rPr>
              <w:t xml:space="preserve">Прочие поступления от использования имущества, находящегося в </w:t>
            </w:r>
            <w:r w:rsidRPr="00DC07F3">
              <w:t>собственности п</w:t>
            </w:r>
            <w:r w:rsidR="00A62B72">
              <w:t>оселений (</w:t>
            </w:r>
            <w:r w:rsidRPr="00DC07F3">
              <w:t xml:space="preserve">за исключением имущества муниципальных бюджетных и автономных учреждений, а также имущества муниципальных унитарных </w:t>
            </w:r>
            <w:r w:rsidR="00A62B72" w:rsidRPr="00DC07F3">
              <w:t>предприятий, в</w:t>
            </w:r>
            <w:r w:rsidRPr="00DC07F3">
              <w:t xml:space="preserve"> том числе казенных) автостанция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F3" w:rsidRPr="00DC07F3" w:rsidRDefault="00DC07F3" w:rsidP="00ED6B16">
            <w:pPr>
              <w:jc w:val="center"/>
            </w:pPr>
            <w:r w:rsidRPr="00DC07F3">
              <w:t>44,9</w:t>
            </w:r>
          </w:p>
        </w:tc>
      </w:tr>
      <w:tr w:rsidR="00DC07F3" w:rsidRPr="00C122FB" w:rsidTr="00ED6B16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ED6B16">
            <w:pPr>
              <w:shd w:val="clear" w:color="auto" w:fill="FFFFFF"/>
              <w:jc w:val="center"/>
              <w:rPr>
                <w:spacing w:val="-1"/>
              </w:rPr>
            </w:pPr>
            <w:r w:rsidRPr="00DC07F3">
              <w:rPr>
                <w:spacing w:val="-1"/>
              </w:rPr>
              <w:t>1 13 02995 10 0000 130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F3" w:rsidRPr="00DC07F3" w:rsidRDefault="00DC07F3" w:rsidP="00A62B72">
            <w:pPr>
              <w:shd w:val="clear" w:color="auto" w:fill="FFFFFF"/>
              <w:ind w:left="6" w:right="255" w:firstLine="6"/>
              <w:jc w:val="both"/>
              <w:rPr>
                <w:spacing w:val="-1"/>
              </w:rPr>
            </w:pPr>
            <w:r w:rsidRPr="00DC07F3">
              <w:rPr>
                <w:spacing w:val="-1"/>
              </w:rPr>
              <w:t>Прочие доходы от компенсации затрат бюджетов сельских поселений</w:t>
            </w:r>
            <w:r w:rsidR="00A62B72">
              <w:rPr>
                <w:spacing w:val="-1"/>
              </w:rPr>
              <w:t xml:space="preserve"> </w:t>
            </w:r>
            <w:r w:rsidRPr="00DC07F3">
              <w:rPr>
                <w:spacing w:val="-1"/>
              </w:rPr>
              <w:t>(по суду)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F3" w:rsidRPr="00DC07F3" w:rsidRDefault="00DC07F3" w:rsidP="00ED6B16">
            <w:pPr>
              <w:jc w:val="center"/>
            </w:pPr>
          </w:p>
        </w:tc>
      </w:tr>
      <w:tr w:rsidR="00DC07F3" w:rsidRPr="00C122FB" w:rsidTr="00ED6B16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ED6B16">
            <w:pPr>
              <w:jc w:val="center"/>
              <w:rPr>
                <w:rFonts w:ascii="Arial" w:hAnsi="Arial" w:cs="Arial"/>
              </w:rPr>
            </w:pPr>
            <w:r w:rsidRPr="00DC07F3">
              <w:t>1 16 90050 10 0000 140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F3" w:rsidRPr="00DC07F3" w:rsidRDefault="00DC07F3" w:rsidP="00A62B72">
            <w:pPr>
              <w:jc w:val="both"/>
            </w:pPr>
            <w:r w:rsidRPr="00DC07F3">
              <w:rPr>
                <w:spacing w:val="-1"/>
              </w:rPr>
              <w:t xml:space="preserve">Прочие поступления от денежных взысканий (штрафов) и иных сумм в </w:t>
            </w:r>
            <w:r w:rsidRPr="00DC07F3">
              <w:t>возмещение ущерба, зачисляемые в бюджеты сельских поселения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F3" w:rsidRPr="00DC07F3" w:rsidRDefault="00DC07F3" w:rsidP="00ED6B16">
            <w:pPr>
              <w:jc w:val="center"/>
            </w:pPr>
          </w:p>
        </w:tc>
      </w:tr>
      <w:tr w:rsidR="00DC07F3" w:rsidRPr="00C122FB" w:rsidTr="00ED6B16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A62B72">
            <w:pPr>
              <w:jc w:val="center"/>
            </w:pPr>
            <w:r w:rsidRPr="00DC07F3">
              <w:t>1 17 05050 10 0000 180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F3" w:rsidRPr="00DC07F3" w:rsidRDefault="00DC07F3" w:rsidP="00A62B72">
            <w:pPr>
              <w:jc w:val="both"/>
            </w:pPr>
            <w:r w:rsidRPr="00DC07F3">
              <w:t>Прочие неналоговые доходы бюджетов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F3" w:rsidRPr="00DC07F3" w:rsidRDefault="00DC07F3" w:rsidP="00ED6B16">
            <w:pPr>
              <w:jc w:val="center"/>
            </w:pPr>
            <w:r w:rsidRPr="00DC07F3">
              <w:t>225,7</w:t>
            </w:r>
          </w:p>
        </w:tc>
      </w:tr>
      <w:tr w:rsidR="00DC07F3" w:rsidRPr="00C122FB" w:rsidTr="00ED6B16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ED6B16">
            <w:pPr>
              <w:jc w:val="center"/>
            </w:pPr>
            <w:r w:rsidRPr="00DC07F3">
              <w:t>1 11 05025 10 0000 120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F3" w:rsidRPr="00DC07F3" w:rsidRDefault="00DC07F3" w:rsidP="00A62B72">
            <w:pPr>
              <w:jc w:val="both"/>
            </w:pPr>
            <w:r w:rsidRPr="00DC07F3">
              <w:t xml:space="preserve">Доходы, получаемые в виде </w:t>
            </w:r>
            <w:r w:rsidR="00A62B72" w:rsidRPr="00DC07F3">
              <w:t>арендной платы</w:t>
            </w:r>
            <w:r w:rsidRPr="00DC07F3">
              <w:t xml:space="preserve">, а также </w:t>
            </w:r>
            <w:r w:rsidR="00A62B72" w:rsidRPr="00DC07F3">
              <w:t>средства от</w:t>
            </w:r>
            <w:r w:rsidRPr="00DC07F3">
              <w:t xml:space="preserve">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F3" w:rsidRPr="00DC07F3" w:rsidRDefault="00DC07F3" w:rsidP="00ED6B16">
            <w:pPr>
              <w:jc w:val="center"/>
            </w:pPr>
            <w:r w:rsidRPr="00DC07F3">
              <w:t>3,1</w:t>
            </w:r>
          </w:p>
        </w:tc>
      </w:tr>
      <w:tr w:rsidR="00DC07F3" w:rsidRPr="00C122FB" w:rsidTr="00ED6B16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ED6B16">
            <w:pPr>
              <w:jc w:val="center"/>
            </w:pPr>
            <w:r w:rsidRPr="00DC07F3">
              <w:t>1 14 02052 10 0000 440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F3" w:rsidRPr="00DC07F3" w:rsidRDefault="00A62B72" w:rsidP="00A62B72">
            <w:pPr>
              <w:jc w:val="both"/>
            </w:pPr>
            <w:r w:rsidRPr="00DC07F3">
              <w:rPr>
                <w:rFonts w:eastAsia="Calibri"/>
                <w:lang w:eastAsia="en-US"/>
              </w:rPr>
              <w:t>Доходы от</w:t>
            </w:r>
            <w:r w:rsidR="00DC07F3" w:rsidRPr="00DC07F3">
              <w:rPr>
                <w:rFonts w:eastAsia="Calibri"/>
                <w:lang w:eastAsia="en-US"/>
              </w:rPr>
              <w:t xml:space="preserve"> реализации имущества, находящегося в оперативном управлении учреждений, находящихся в ведении органов управления   </w:t>
            </w:r>
            <w:r w:rsidR="00DC07F3" w:rsidRPr="00DC07F3">
              <w:t>сельских</w:t>
            </w:r>
            <w:r w:rsidR="00DC07F3" w:rsidRPr="00DC07F3">
              <w:rPr>
                <w:rFonts w:eastAsia="Calibri"/>
                <w:lang w:eastAsia="en-US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  по указанному имуществу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F3" w:rsidRPr="00DC07F3" w:rsidRDefault="00DC07F3" w:rsidP="00ED6B16">
            <w:pPr>
              <w:jc w:val="center"/>
            </w:pPr>
          </w:p>
        </w:tc>
      </w:tr>
      <w:tr w:rsidR="00DC07F3" w:rsidRPr="00C122FB" w:rsidTr="00ED6B16">
        <w:trPr>
          <w:trHeight w:hRule="exact" w:val="10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ED6B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C07F3">
              <w:lastRenderedPageBreak/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A62B72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DC07F3">
              <w:rPr>
                <w:spacing w:val="-1"/>
              </w:rPr>
              <w:t xml:space="preserve">Безвозмездные поступления из бюджетов </w:t>
            </w:r>
            <w:r w:rsidRPr="00DC07F3">
              <w:t>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ED6B16">
            <w:pPr>
              <w:shd w:val="clear" w:color="auto" w:fill="FFFFFF"/>
              <w:jc w:val="center"/>
            </w:pPr>
            <w:r w:rsidRPr="00DC07F3">
              <w:t>42 454,5</w:t>
            </w:r>
          </w:p>
          <w:p w:rsidR="00DC07F3" w:rsidRPr="00DC07F3" w:rsidRDefault="00DC07F3" w:rsidP="00ED6B16">
            <w:pPr>
              <w:shd w:val="clear" w:color="auto" w:fill="FFFFFF"/>
              <w:jc w:val="center"/>
            </w:pPr>
          </w:p>
        </w:tc>
      </w:tr>
      <w:tr w:rsidR="00DC07F3" w:rsidRPr="00C122FB" w:rsidTr="00ED6B16">
        <w:trPr>
          <w:trHeight w:hRule="exact" w:val="11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ED6B16">
            <w:pPr>
              <w:shd w:val="clear" w:color="auto" w:fill="FFFFFF"/>
              <w:jc w:val="center"/>
            </w:pPr>
            <w:r w:rsidRPr="00DC07F3">
              <w:t xml:space="preserve"> 2 02 30024 10 0000 150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A62B7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C07F3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ED6B16">
            <w:pPr>
              <w:shd w:val="clear" w:color="auto" w:fill="FFFFFF"/>
              <w:jc w:val="center"/>
            </w:pPr>
            <w:r w:rsidRPr="00DC07F3">
              <w:t>3,8</w:t>
            </w:r>
          </w:p>
        </w:tc>
      </w:tr>
      <w:tr w:rsidR="00DC07F3" w:rsidRPr="00C122FB" w:rsidTr="00ED6B16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ED6B16">
            <w:pPr>
              <w:shd w:val="clear" w:color="auto" w:fill="FFFFFF"/>
              <w:jc w:val="center"/>
            </w:pPr>
            <w:r w:rsidRPr="00DC07F3">
              <w:t>2 02 16001 10 0000 150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A62B72">
            <w:pPr>
              <w:shd w:val="clear" w:color="auto" w:fill="FFFFFF"/>
              <w:ind w:right="29" w:hanging="5"/>
              <w:jc w:val="both"/>
            </w:pPr>
            <w:r w:rsidRPr="00DC07F3">
              <w:t xml:space="preserve">Дотации бюджетам сельских поселений на </w:t>
            </w:r>
            <w:r w:rsidR="00A62B72" w:rsidRPr="00DC07F3">
              <w:t>выравнивание бюджетной</w:t>
            </w:r>
            <w:r w:rsidRPr="00DC07F3">
              <w:t xml:space="preserve"> обеспеченности </w:t>
            </w:r>
            <w:r w:rsidR="00A62B72" w:rsidRPr="00DC07F3">
              <w:t>из бюджетов</w:t>
            </w:r>
            <w:r w:rsidRPr="00DC07F3">
              <w:t xml:space="preserve"> муниципальных районов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ED6B16">
            <w:pPr>
              <w:shd w:val="clear" w:color="auto" w:fill="FFFFFF"/>
              <w:jc w:val="center"/>
            </w:pPr>
            <w:r w:rsidRPr="00DC07F3">
              <w:t>538,0</w:t>
            </w:r>
          </w:p>
        </w:tc>
      </w:tr>
      <w:tr w:rsidR="00DC07F3" w:rsidRPr="00C122FB" w:rsidTr="00ED6B16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ED6B16">
            <w:pPr>
              <w:shd w:val="clear" w:color="auto" w:fill="FFFFFF"/>
              <w:jc w:val="center"/>
            </w:pPr>
            <w:r w:rsidRPr="00DC07F3">
              <w:t>202 15001 10 0000 150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A62B72">
            <w:pPr>
              <w:shd w:val="clear" w:color="auto" w:fill="FFFFFF"/>
              <w:ind w:right="29" w:hanging="5"/>
              <w:jc w:val="both"/>
            </w:pPr>
            <w:r w:rsidRPr="00DC07F3">
              <w:t xml:space="preserve">Дотации </w:t>
            </w:r>
            <w:r w:rsidR="00A62B72" w:rsidRPr="00DC07F3">
              <w:t>бюджетам сельских</w:t>
            </w:r>
            <w:r w:rsidRPr="00DC07F3">
              <w:t xml:space="preserve"> поселений на </w:t>
            </w:r>
            <w:r w:rsidR="00A62B72" w:rsidRPr="00DC07F3">
              <w:t>выравнивание бюджетной</w:t>
            </w:r>
            <w:r w:rsidRPr="00DC07F3">
              <w:t xml:space="preserve"> обеспеченности из бюджета субъекта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ED6B16">
            <w:pPr>
              <w:shd w:val="clear" w:color="auto" w:fill="FFFFFF"/>
            </w:pPr>
            <w:r w:rsidRPr="00DC07F3">
              <w:t>6 760,9</w:t>
            </w:r>
          </w:p>
        </w:tc>
      </w:tr>
      <w:tr w:rsidR="00DC07F3" w:rsidRPr="00C122FB" w:rsidTr="00ED6B16">
        <w:trPr>
          <w:trHeight w:hRule="exact" w:val="12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ED6B16">
            <w:pPr>
              <w:shd w:val="clear" w:color="auto" w:fill="FFFFFF"/>
              <w:jc w:val="center"/>
            </w:pPr>
            <w:r w:rsidRPr="00DC07F3">
              <w:t>2 02 35118 10 0000 150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A62B72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DC07F3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ED6B16">
            <w:pPr>
              <w:shd w:val="clear" w:color="auto" w:fill="FFFFFF"/>
            </w:pPr>
            <w:r w:rsidRPr="00DC07F3">
              <w:t>212,3</w:t>
            </w:r>
          </w:p>
        </w:tc>
      </w:tr>
      <w:tr w:rsidR="00DC07F3" w:rsidRPr="00C122FB" w:rsidTr="00ED6B16">
        <w:trPr>
          <w:trHeight w:hRule="exact" w:val="15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ED6B16">
            <w:pPr>
              <w:shd w:val="clear" w:color="auto" w:fill="FFFFFF"/>
              <w:jc w:val="center"/>
            </w:pPr>
            <w:r w:rsidRPr="00DC07F3">
              <w:t>2 02 25555 10 0000 150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A62B72">
            <w:pPr>
              <w:jc w:val="both"/>
            </w:pPr>
            <w:r w:rsidRPr="00DC07F3">
              <w:t xml:space="preserve">Субсидии бюджетам сельских поселений </w:t>
            </w:r>
            <w:r w:rsidR="00A62B72" w:rsidRPr="00DC07F3">
              <w:t>на реализацию</w:t>
            </w:r>
            <w:r w:rsidRPr="00DC07F3">
              <w:t xml:space="preserve"> программ формирования современной городской среды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ED6B16">
            <w:pPr>
              <w:shd w:val="clear" w:color="auto" w:fill="FFFFFF"/>
              <w:jc w:val="center"/>
            </w:pPr>
            <w:r w:rsidRPr="00DC07F3">
              <w:t>16 448,1</w:t>
            </w:r>
          </w:p>
        </w:tc>
      </w:tr>
      <w:tr w:rsidR="00DC07F3" w:rsidRPr="00C122FB" w:rsidTr="00A62B72">
        <w:trPr>
          <w:trHeight w:hRule="exact" w:val="73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ED6B16">
            <w:pPr>
              <w:shd w:val="clear" w:color="auto" w:fill="FFFFFF"/>
              <w:jc w:val="center"/>
            </w:pPr>
            <w:r w:rsidRPr="00DC07F3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A62B72">
            <w:pPr>
              <w:jc w:val="both"/>
            </w:pPr>
            <w:r w:rsidRPr="00DC07F3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ED6B16">
            <w:pPr>
              <w:shd w:val="clear" w:color="auto" w:fill="FFFFFF"/>
              <w:jc w:val="center"/>
            </w:pPr>
            <w:r w:rsidRPr="00DC07F3">
              <w:t>7 522,3</w:t>
            </w:r>
          </w:p>
        </w:tc>
      </w:tr>
      <w:tr w:rsidR="00DC07F3" w:rsidRPr="00C122FB" w:rsidTr="00ED6B16">
        <w:trPr>
          <w:trHeight w:hRule="exact" w:val="15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ED6B16">
            <w:pPr>
              <w:shd w:val="clear" w:color="auto" w:fill="FFFFFF"/>
              <w:jc w:val="center"/>
            </w:pPr>
            <w:r w:rsidRPr="00DC07F3">
              <w:t>2 02 25299 10 0000 150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A62B72">
            <w:pPr>
              <w:jc w:val="both"/>
            </w:pPr>
            <w:r w:rsidRPr="00DC07F3">
              <w:t>Субсидии бюджетам сельских поселений на обустройство и восстановление воинских захоронений, находящихся в муниципальной собственности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ED6B16">
            <w:pPr>
              <w:shd w:val="clear" w:color="auto" w:fill="FFFFFF"/>
              <w:jc w:val="center"/>
            </w:pPr>
            <w:r w:rsidRPr="00DC07F3">
              <w:t>1 907,0</w:t>
            </w:r>
          </w:p>
        </w:tc>
      </w:tr>
      <w:tr w:rsidR="00DC07F3" w:rsidRPr="00C122FB" w:rsidTr="00ED6B16">
        <w:trPr>
          <w:trHeight w:hRule="exact" w:val="15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ED6B16">
            <w:pPr>
              <w:shd w:val="clear" w:color="auto" w:fill="FFFFFF"/>
              <w:jc w:val="center"/>
            </w:pPr>
            <w:r w:rsidRPr="00DC07F3">
              <w:t>2 02 25576 10 0000 150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A62B7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C07F3"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</w:p>
          <w:p w:rsidR="00DC07F3" w:rsidRPr="00DC07F3" w:rsidRDefault="00DC07F3" w:rsidP="00A62B72">
            <w:pPr>
              <w:jc w:val="both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ED6B16">
            <w:pPr>
              <w:shd w:val="clear" w:color="auto" w:fill="FFFFFF"/>
              <w:jc w:val="center"/>
            </w:pPr>
            <w:r w:rsidRPr="00DC07F3">
              <w:t>9 062,1</w:t>
            </w:r>
          </w:p>
        </w:tc>
      </w:tr>
      <w:tr w:rsidR="00DC07F3" w:rsidRPr="004A3182" w:rsidTr="00ED6B16">
        <w:trPr>
          <w:trHeight w:hRule="exact" w:val="11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ED6B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C07F3">
              <w:t>Всего доходов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7F3" w:rsidRPr="00DC07F3" w:rsidRDefault="00DC07F3" w:rsidP="00ED6B1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ED6B16">
            <w:pPr>
              <w:shd w:val="clear" w:color="auto" w:fill="FFFFFF"/>
              <w:rPr>
                <w:color w:val="000000"/>
              </w:rPr>
            </w:pPr>
            <w:r w:rsidRPr="00DC07F3">
              <w:rPr>
                <w:color w:val="000000"/>
              </w:rPr>
              <w:t>67 891,5</w:t>
            </w:r>
          </w:p>
        </w:tc>
      </w:tr>
    </w:tbl>
    <w:p w:rsidR="00DC07F3" w:rsidRPr="00C122FB" w:rsidRDefault="00A62B72" w:rsidP="00A62B72">
      <w:pPr>
        <w:shd w:val="clear" w:color="auto" w:fill="FFFFFF"/>
        <w:ind w:right="614"/>
        <w:outlineLvl w:val="0"/>
      </w:pPr>
      <w:r>
        <w:t>»</w:t>
      </w:r>
    </w:p>
    <w:p w:rsidR="00240B34" w:rsidRDefault="00240B34" w:rsidP="00D51593">
      <w:pPr>
        <w:rPr>
          <w:b/>
          <w:bCs/>
          <w:sz w:val="28"/>
          <w:szCs w:val="28"/>
        </w:rPr>
        <w:sectPr w:rsidR="00240B34" w:rsidSect="00240B34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62B72" w:rsidRDefault="00A62B72" w:rsidP="00A62B72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A62B72" w:rsidRDefault="00A62B72" w:rsidP="00A62B72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A62B72" w:rsidRDefault="00A62B72" w:rsidP="00A62B72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A62B72" w:rsidRDefault="00A62B72" w:rsidP="00A62B72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62B72" w:rsidRDefault="00A62B72" w:rsidP="00A62B72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A62B72" w:rsidRDefault="00A62B72" w:rsidP="00A62B72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_________ № ______</w:t>
      </w:r>
    </w:p>
    <w:p w:rsidR="00A62B72" w:rsidRDefault="00A62B72" w:rsidP="00A62B72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A62B72" w:rsidRDefault="00A62B72" w:rsidP="00A62B72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3</w:t>
      </w:r>
    </w:p>
    <w:p w:rsidR="00A62B72" w:rsidRDefault="00A62B72" w:rsidP="00A62B72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A62B72" w:rsidRDefault="00A62B72" w:rsidP="00A62B72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A62B72" w:rsidRDefault="00A62B72" w:rsidP="00A62B72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A62B72" w:rsidRDefault="00A62B72" w:rsidP="00A62B72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A62B72" w:rsidRDefault="00A62B72" w:rsidP="00A62B72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A62B72" w:rsidRDefault="00A62B72" w:rsidP="00A62B72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</w:p>
    <w:p w:rsidR="00A62B72" w:rsidRDefault="00A62B72" w:rsidP="00A62B72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</w:p>
    <w:p w:rsidR="00A62B72" w:rsidRDefault="00A62B72" w:rsidP="00A62B72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Безвозмездные поступления из бюджетов </w:t>
      </w:r>
      <w:r>
        <w:rPr>
          <w:b/>
          <w:sz w:val="28"/>
          <w:szCs w:val="28"/>
        </w:rPr>
        <w:t>других уровней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в </w:t>
      </w:r>
      <w:r>
        <w:rPr>
          <w:b/>
          <w:spacing w:val="-1"/>
          <w:sz w:val="28"/>
          <w:szCs w:val="28"/>
        </w:rPr>
        <w:t>бюджет</w:t>
      </w:r>
    </w:p>
    <w:p w:rsidR="00A62B72" w:rsidRDefault="00A62B72" w:rsidP="00A62B72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Новоджерелиевского сельского поселения Брюховецкого района</w:t>
      </w:r>
    </w:p>
    <w:p w:rsidR="00A62B72" w:rsidRDefault="00A62B72" w:rsidP="00A62B72">
      <w:pPr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в 2020 </w:t>
      </w:r>
      <w:r>
        <w:rPr>
          <w:b/>
          <w:spacing w:val="-1"/>
          <w:sz w:val="28"/>
          <w:szCs w:val="28"/>
        </w:rPr>
        <w:t>году</w:t>
      </w:r>
    </w:p>
    <w:p w:rsidR="00A62B72" w:rsidRPr="00DC15EB" w:rsidRDefault="00A62B72" w:rsidP="00A62B72">
      <w:pPr>
        <w:jc w:val="center"/>
        <w:rPr>
          <w:sz w:val="28"/>
          <w:szCs w:val="28"/>
        </w:rPr>
      </w:pPr>
    </w:p>
    <w:tbl>
      <w:tblPr>
        <w:tblW w:w="97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4820"/>
        <w:gridCol w:w="1923"/>
      </w:tblGrid>
      <w:tr w:rsidR="00A62B72" w:rsidRPr="00A62B72" w:rsidTr="00A62B72">
        <w:trPr>
          <w:trHeight w:hRule="exact" w:val="70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2B72">
              <w:t>Код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811"/>
              <w:jc w:val="center"/>
              <w:rPr>
                <w:rFonts w:ascii="Arial" w:hAnsi="Arial" w:cs="Arial"/>
              </w:rPr>
            </w:pPr>
            <w:r w:rsidRPr="00A62B72">
              <w:t>Наименование доходов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jc w:val="center"/>
            </w:pPr>
            <w:r w:rsidRPr="00A62B72">
              <w:t>Сумма</w:t>
            </w:r>
          </w:p>
          <w:p w:rsidR="00A62B72" w:rsidRPr="00A62B72" w:rsidRDefault="00A62B72" w:rsidP="00ED6B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2B72">
              <w:t>(тыс.руб.)</w:t>
            </w:r>
          </w:p>
        </w:tc>
      </w:tr>
      <w:tr w:rsidR="00A62B72" w:rsidRPr="00A62B72" w:rsidTr="00A62B72">
        <w:trPr>
          <w:trHeight w:hRule="exact" w:val="79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2B72">
              <w:t>2 00 00000 00 0000 000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A62B72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A62B72">
              <w:rPr>
                <w:spacing w:val="-1"/>
              </w:rPr>
              <w:t xml:space="preserve">Безвозмездные поступления из бюджетов </w:t>
            </w:r>
            <w:r w:rsidRPr="00A62B72">
              <w:t>других уровней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jc w:val="center"/>
            </w:pPr>
            <w:r w:rsidRPr="00A62B72">
              <w:t>42 454,5</w:t>
            </w:r>
          </w:p>
          <w:p w:rsidR="00A62B72" w:rsidRPr="00A62B72" w:rsidRDefault="00A62B72" w:rsidP="00ED6B16">
            <w:pPr>
              <w:shd w:val="clear" w:color="auto" w:fill="FFFFFF"/>
              <w:jc w:val="center"/>
            </w:pPr>
          </w:p>
        </w:tc>
      </w:tr>
      <w:tr w:rsidR="00A62B72" w:rsidRPr="00A62B72" w:rsidTr="00A62B72">
        <w:trPr>
          <w:trHeight w:hRule="exact" w:val="105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jc w:val="center"/>
            </w:pPr>
            <w:r w:rsidRPr="00A62B72">
              <w:t xml:space="preserve"> 2 02 30024 10 0000 150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A62B7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62B72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jc w:val="center"/>
            </w:pPr>
            <w:r w:rsidRPr="00A62B72">
              <w:t>3,8</w:t>
            </w:r>
          </w:p>
        </w:tc>
      </w:tr>
      <w:tr w:rsidR="00A62B72" w:rsidRPr="00A62B72" w:rsidTr="00A62B72">
        <w:trPr>
          <w:trHeight w:hRule="exact" w:val="100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jc w:val="center"/>
            </w:pPr>
            <w:r w:rsidRPr="00A62B72">
              <w:t>2 02 16001 10 0000 150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A62B72">
            <w:pPr>
              <w:shd w:val="clear" w:color="auto" w:fill="FFFFFF"/>
              <w:ind w:right="29" w:hanging="5"/>
              <w:jc w:val="both"/>
            </w:pPr>
            <w:r w:rsidRPr="00A62B72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jc w:val="center"/>
            </w:pPr>
            <w:r w:rsidRPr="00A62B72">
              <w:t>538,0</w:t>
            </w:r>
          </w:p>
        </w:tc>
      </w:tr>
      <w:tr w:rsidR="00A62B72" w:rsidRPr="00A62B72" w:rsidTr="00A62B72">
        <w:trPr>
          <w:trHeight w:hRule="exact" w:val="100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jc w:val="center"/>
            </w:pPr>
            <w:r w:rsidRPr="00A62B72">
              <w:t>202 15001 10 0000 150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A62B72">
            <w:pPr>
              <w:shd w:val="clear" w:color="auto" w:fill="FFFFFF"/>
              <w:ind w:right="29" w:hanging="5"/>
              <w:jc w:val="both"/>
            </w:pPr>
            <w:r w:rsidRPr="00A62B72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jc w:val="center"/>
            </w:pPr>
            <w:r w:rsidRPr="00A62B72">
              <w:t>6 760,9</w:t>
            </w:r>
          </w:p>
        </w:tc>
      </w:tr>
      <w:tr w:rsidR="00A62B72" w:rsidRPr="00A62B72" w:rsidTr="00A62B72">
        <w:trPr>
          <w:trHeight w:hRule="exact" w:val="113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jc w:val="center"/>
            </w:pPr>
            <w:r w:rsidRPr="00A62B72">
              <w:t>2 02 35118 10 0000 150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A62B72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A62B72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jc w:val="center"/>
            </w:pPr>
            <w:r w:rsidRPr="00A62B72">
              <w:t>212,3</w:t>
            </w:r>
          </w:p>
        </w:tc>
      </w:tr>
      <w:tr w:rsidR="00A62B72" w:rsidRPr="00A62B72" w:rsidTr="00A62B72">
        <w:tblPrEx>
          <w:tblLook w:val="04A0" w:firstRow="1" w:lastRow="0" w:firstColumn="1" w:lastColumn="0" w:noHBand="0" w:noVBand="1"/>
        </w:tblPrEx>
        <w:trPr>
          <w:trHeight w:hRule="exact" w:val="102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B72" w:rsidRPr="00A62B72" w:rsidRDefault="00A62B72" w:rsidP="00ED6B16">
            <w:pPr>
              <w:shd w:val="clear" w:color="auto" w:fill="FFFFFF"/>
              <w:jc w:val="center"/>
            </w:pPr>
            <w:r w:rsidRPr="00A62B72">
              <w:t>2 02 25555 10 0000 150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B72" w:rsidRPr="00A62B72" w:rsidRDefault="00A62B72" w:rsidP="00A62B72">
            <w:pPr>
              <w:jc w:val="both"/>
            </w:pPr>
            <w:r w:rsidRPr="00A62B72"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B72" w:rsidRPr="00A62B72" w:rsidRDefault="00A62B72" w:rsidP="00ED6B16">
            <w:pPr>
              <w:shd w:val="clear" w:color="auto" w:fill="FFFFFF"/>
              <w:jc w:val="center"/>
            </w:pPr>
            <w:r w:rsidRPr="00A62B72">
              <w:t>16 448,1</w:t>
            </w:r>
          </w:p>
        </w:tc>
      </w:tr>
      <w:tr w:rsidR="00A62B72" w:rsidRPr="00A62B72" w:rsidTr="00A62B72">
        <w:tblPrEx>
          <w:tblLook w:val="04A0" w:firstRow="1" w:lastRow="0" w:firstColumn="1" w:lastColumn="0" w:noHBand="0" w:noVBand="1"/>
        </w:tblPrEx>
        <w:trPr>
          <w:trHeight w:hRule="exact" w:val="85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B72" w:rsidRPr="00A62B72" w:rsidRDefault="00A62B72" w:rsidP="00ED6B16">
            <w:pPr>
              <w:shd w:val="clear" w:color="auto" w:fill="FFFFFF"/>
              <w:jc w:val="center"/>
            </w:pPr>
            <w:r w:rsidRPr="00A62B72">
              <w:t>2 02 29999 10 0000 150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B72" w:rsidRPr="00A62B72" w:rsidRDefault="00A62B72" w:rsidP="00A62B72">
            <w:pPr>
              <w:jc w:val="both"/>
            </w:pPr>
            <w:r w:rsidRPr="00A62B72"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B72" w:rsidRPr="00A62B72" w:rsidRDefault="00A62B72" w:rsidP="00ED6B16">
            <w:pPr>
              <w:shd w:val="clear" w:color="auto" w:fill="FFFFFF"/>
              <w:jc w:val="center"/>
            </w:pPr>
            <w:r w:rsidRPr="00A62B72">
              <w:t>7 522,3</w:t>
            </w:r>
          </w:p>
        </w:tc>
      </w:tr>
      <w:tr w:rsidR="00A62B72" w:rsidRPr="00A62B72" w:rsidTr="00A62B72">
        <w:tblPrEx>
          <w:tblLook w:val="04A0" w:firstRow="1" w:lastRow="0" w:firstColumn="1" w:lastColumn="0" w:noHBand="0" w:noVBand="1"/>
        </w:tblPrEx>
        <w:trPr>
          <w:trHeight w:hRule="exact" w:val="126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B72" w:rsidRPr="00A62B72" w:rsidRDefault="00A62B72" w:rsidP="00ED6B16">
            <w:pPr>
              <w:shd w:val="clear" w:color="auto" w:fill="FFFFFF"/>
              <w:jc w:val="center"/>
            </w:pPr>
            <w:r w:rsidRPr="00A62B72">
              <w:lastRenderedPageBreak/>
              <w:t>2 02 25299 10 0000 150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B72" w:rsidRPr="00A62B72" w:rsidRDefault="00A62B72" w:rsidP="00A62B72">
            <w:pPr>
              <w:jc w:val="both"/>
            </w:pPr>
            <w:r w:rsidRPr="00A62B72">
              <w:t>Субсидии бюджетам сельских поселений на обустройство и восстановление воинских захоронений, находящихся в муниципальной собственности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B72" w:rsidRPr="00A62B72" w:rsidRDefault="00A62B72" w:rsidP="00ED6B16">
            <w:pPr>
              <w:shd w:val="clear" w:color="auto" w:fill="FFFFFF"/>
              <w:jc w:val="center"/>
            </w:pPr>
            <w:r w:rsidRPr="00A62B72">
              <w:t>1 907,0</w:t>
            </w:r>
          </w:p>
        </w:tc>
      </w:tr>
      <w:tr w:rsidR="00A62B72" w:rsidRPr="00A62B72" w:rsidTr="00A62B72">
        <w:tblPrEx>
          <w:tblLook w:val="04A0" w:firstRow="1" w:lastRow="0" w:firstColumn="1" w:lastColumn="0" w:noHBand="0" w:noVBand="1"/>
        </w:tblPrEx>
        <w:trPr>
          <w:trHeight w:hRule="exact" w:val="1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B72" w:rsidRPr="00A62B72" w:rsidRDefault="00A62B72" w:rsidP="00ED6B16">
            <w:pPr>
              <w:shd w:val="clear" w:color="auto" w:fill="FFFFFF"/>
              <w:jc w:val="center"/>
            </w:pPr>
            <w:r w:rsidRPr="00A62B72">
              <w:t>2 02 25576 10 0000 150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B72" w:rsidRPr="00A62B72" w:rsidRDefault="00A62B72" w:rsidP="00A62B7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62B72"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</w:p>
          <w:p w:rsidR="00A62B72" w:rsidRPr="00A62B72" w:rsidRDefault="00A62B72" w:rsidP="00A62B72">
            <w:pPr>
              <w:jc w:val="both"/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B72" w:rsidRPr="00A62B72" w:rsidRDefault="00A62B72" w:rsidP="00ED6B16">
            <w:pPr>
              <w:shd w:val="clear" w:color="auto" w:fill="FFFFFF"/>
              <w:jc w:val="center"/>
            </w:pPr>
            <w:r w:rsidRPr="00A62B72">
              <w:t>9 062,1</w:t>
            </w:r>
          </w:p>
        </w:tc>
      </w:tr>
    </w:tbl>
    <w:p w:rsidR="00A62B72" w:rsidRDefault="00A62B72" w:rsidP="00A62B72">
      <w:r>
        <w:t>»</w:t>
      </w:r>
    </w:p>
    <w:p w:rsidR="00240B34" w:rsidRDefault="00240B34" w:rsidP="00B70F17">
      <w:pPr>
        <w:jc w:val="both"/>
        <w:sectPr w:rsidR="00240B34" w:rsidSect="00240B34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62B72" w:rsidRDefault="00A62B72" w:rsidP="00A62B72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A62B72" w:rsidRDefault="00A62B72" w:rsidP="00A62B72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A62B72" w:rsidRDefault="00A62B72" w:rsidP="00A62B72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A62B72" w:rsidRDefault="00A62B72" w:rsidP="00A62B72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62B72" w:rsidRDefault="00A62B72" w:rsidP="00A62B72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A62B72" w:rsidRDefault="00A62B72" w:rsidP="00A62B72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_________ № ______</w:t>
      </w:r>
    </w:p>
    <w:p w:rsidR="00A62B72" w:rsidRDefault="00A62B72" w:rsidP="00A62B72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A62B72" w:rsidRDefault="00A62B72" w:rsidP="00A62B72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4</w:t>
      </w:r>
    </w:p>
    <w:p w:rsidR="00A62B72" w:rsidRDefault="00A62B72" w:rsidP="00A62B72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A62B72" w:rsidRDefault="00A62B72" w:rsidP="00A62B72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A62B72" w:rsidRDefault="00A62B72" w:rsidP="00A62B72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A62B72" w:rsidRDefault="00A62B72" w:rsidP="00A62B72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A62B72" w:rsidRDefault="00A62B72" w:rsidP="00A62B72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A62B72" w:rsidRDefault="00A62B72" w:rsidP="00B70F17">
      <w:pPr>
        <w:jc w:val="both"/>
      </w:pPr>
    </w:p>
    <w:p w:rsidR="00A62B72" w:rsidRDefault="00A62B72" w:rsidP="00B70F17">
      <w:pPr>
        <w:jc w:val="both"/>
      </w:pPr>
    </w:p>
    <w:p w:rsidR="00A62B72" w:rsidRDefault="00A62B72" w:rsidP="00A62B72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A4C6C">
        <w:rPr>
          <w:sz w:val="28"/>
          <w:szCs w:val="28"/>
        </w:rPr>
        <w:t xml:space="preserve"> </w:t>
      </w:r>
      <w:r w:rsidRPr="005A4C6C">
        <w:rPr>
          <w:b/>
          <w:sz w:val="28"/>
          <w:szCs w:val="28"/>
        </w:rPr>
        <w:t>Новоджерелиевско</w:t>
      </w:r>
      <w:r>
        <w:rPr>
          <w:b/>
          <w:sz w:val="28"/>
          <w:szCs w:val="28"/>
        </w:rPr>
        <w:t>го</w:t>
      </w:r>
      <w:r w:rsidRPr="005A4C6C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 xml:space="preserve">го </w:t>
      </w:r>
      <w:r w:rsidRPr="005A4C6C">
        <w:rPr>
          <w:b/>
          <w:sz w:val="28"/>
          <w:szCs w:val="28"/>
        </w:rPr>
        <w:t>поселени</w:t>
      </w:r>
      <w:r>
        <w:rPr>
          <w:b/>
          <w:sz w:val="28"/>
          <w:szCs w:val="28"/>
        </w:rPr>
        <w:t>я</w:t>
      </w:r>
      <w:r w:rsidRPr="005A4C6C">
        <w:rPr>
          <w:b/>
          <w:color w:val="000000"/>
          <w:sz w:val="28"/>
          <w:szCs w:val="28"/>
        </w:rPr>
        <w:t xml:space="preserve"> Брюховецкого района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разделам и подразделам классификации расходов бюджетов на 2020 год</w:t>
      </w:r>
    </w:p>
    <w:p w:rsidR="00A62B72" w:rsidRDefault="00A62B72" w:rsidP="00A62B72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26"/>
        <w:gridCol w:w="1276"/>
        <w:gridCol w:w="1134"/>
        <w:gridCol w:w="1559"/>
      </w:tblGrid>
      <w:tr w:rsidR="00A62B72" w:rsidRPr="00A62B72" w:rsidTr="00A62B72">
        <w:trPr>
          <w:trHeight w:hRule="exact" w:val="77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A62B72">
            <w:pPr>
              <w:shd w:val="clear" w:color="auto" w:fill="FFFFFF"/>
              <w:ind w:left="197"/>
              <w:jc w:val="center"/>
            </w:pPr>
            <w:r w:rsidRPr="00452200">
              <w:rPr>
                <w:bCs/>
              </w:rPr>
              <w:t xml:space="preserve"> </w:t>
            </w:r>
            <w:r w:rsidRPr="00452200">
              <w:t>№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ED6B16">
            <w:pPr>
              <w:shd w:val="clear" w:color="auto" w:fill="FFFFFF"/>
              <w:ind w:left="1656"/>
              <w:jc w:val="center"/>
            </w:pPr>
            <w:r w:rsidRPr="00452200"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182"/>
              <w:jc w:val="center"/>
              <w:rPr>
                <w:sz w:val="28"/>
                <w:szCs w:val="28"/>
              </w:rPr>
            </w:pPr>
            <w:r w:rsidRPr="00A62B72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A62B72">
              <w:rPr>
                <w:sz w:val="28"/>
                <w:szCs w:val="28"/>
              </w:rPr>
              <w:t>Пз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62B72">
              <w:rPr>
                <w:sz w:val="28"/>
                <w:szCs w:val="28"/>
              </w:rPr>
              <w:t>Сумма</w:t>
            </w:r>
          </w:p>
          <w:p w:rsidR="00A62B72" w:rsidRPr="00A62B72" w:rsidRDefault="00A62B72" w:rsidP="00ED6B1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62B72">
              <w:rPr>
                <w:sz w:val="28"/>
                <w:szCs w:val="28"/>
              </w:rPr>
              <w:t>(тыс.руб.)</w:t>
            </w:r>
          </w:p>
        </w:tc>
      </w:tr>
      <w:tr w:rsidR="00A62B72" w:rsidRPr="00A62B72" w:rsidTr="00ED6B16">
        <w:trPr>
          <w:trHeight w:hRule="exact" w:val="56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B72" w:rsidRPr="00452200" w:rsidRDefault="00A62B72" w:rsidP="00ED6B16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B72" w:rsidRPr="00452200" w:rsidRDefault="00A62B72" w:rsidP="00ED6B16">
            <w:pPr>
              <w:shd w:val="clear" w:color="auto" w:fill="FFFFFF"/>
              <w:ind w:left="10"/>
            </w:pPr>
            <w:r w:rsidRPr="00452200">
              <w:rPr>
                <w:bCs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62B72">
              <w:rPr>
                <w:sz w:val="28"/>
                <w:szCs w:val="28"/>
              </w:rPr>
              <w:t>71 045,8</w:t>
            </w:r>
          </w:p>
        </w:tc>
      </w:tr>
      <w:tr w:rsidR="00A62B72" w:rsidRPr="00A62B72" w:rsidTr="00ED6B16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B72" w:rsidRPr="00452200" w:rsidRDefault="00A62B72" w:rsidP="00ED6B16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B72" w:rsidRPr="00452200" w:rsidRDefault="00A62B72" w:rsidP="00ED6B16">
            <w:pPr>
              <w:shd w:val="clear" w:color="auto" w:fill="FFFFFF"/>
              <w:ind w:left="667"/>
            </w:pPr>
            <w:r w:rsidRPr="00452200"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2B72" w:rsidRPr="00A62B72" w:rsidTr="00ED6B16">
        <w:trPr>
          <w:trHeight w:hRule="exact" w:val="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ED6B16">
            <w:pPr>
              <w:shd w:val="clear" w:color="auto" w:fill="FFFFFF"/>
              <w:ind w:left="29"/>
              <w:jc w:val="center"/>
            </w:pPr>
            <w:r w:rsidRPr="00452200"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452200">
            <w:pPr>
              <w:shd w:val="clear" w:color="auto" w:fill="FFFFFF"/>
              <w:ind w:left="5"/>
              <w:jc w:val="both"/>
            </w:pPr>
            <w:r w:rsidRPr="00452200">
              <w:rPr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A62B7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A62B72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62B72">
              <w:rPr>
                <w:color w:val="000000"/>
                <w:sz w:val="28"/>
                <w:szCs w:val="28"/>
              </w:rPr>
              <w:t>7 444,2</w:t>
            </w:r>
          </w:p>
        </w:tc>
      </w:tr>
      <w:tr w:rsidR="00A62B72" w:rsidRPr="00A62B72" w:rsidTr="00ED6B16">
        <w:trPr>
          <w:trHeight w:hRule="exact" w:val="141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ED6B16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452200">
            <w:pPr>
              <w:shd w:val="clear" w:color="auto" w:fill="FFFFFF"/>
              <w:jc w:val="both"/>
            </w:pPr>
            <w:r w:rsidRPr="0045220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A62B72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86"/>
              <w:jc w:val="center"/>
              <w:rPr>
                <w:sz w:val="28"/>
                <w:szCs w:val="28"/>
              </w:rPr>
            </w:pPr>
            <w:r w:rsidRPr="00A62B72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62B72">
              <w:rPr>
                <w:color w:val="000000"/>
                <w:sz w:val="28"/>
                <w:szCs w:val="28"/>
              </w:rPr>
              <w:t>1 032,4</w:t>
            </w:r>
          </w:p>
        </w:tc>
      </w:tr>
      <w:tr w:rsidR="00A62B72" w:rsidRPr="00A62B72" w:rsidTr="00ED6B16">
        <w:trPr>
          <w:trHeight w:hRule="exact" w:val="169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ED6B16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452200">
            <w:pPr>
              <w:shd w:val="clear" w:color="auto" w:fill="FFFFFF"/>
              <w:ind w:left="5"/>
              <w:jc w:val="both"/>
            </w:pPr>
            <w:r w:rsidRPr="00452200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A62B72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A62B72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62B72">
              <w:rPr>
                <w:sz w:val="28"/>
                <w:szCs w:val="28"/>
              </w:rPr>
              <w:t>4 772,4</w:t>
            </w:r>
          </w:p>
        </w:tc>
      </w:tr>
      <w:tr w:rsidR="00A62B72" w:rsidRPr="00A62B72" w:rsidTr="00ED6B16">
        <w:trPr>
          <w:trHeight w:hRule="exact" w:val="156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ED6B16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452200">
            <w:pPr>
              <w:shd w:val="clear" w:color="auto" w:fill="FFFFFF"/>
              <w:ind w:left="5"/>
              <w:jc w:val="both"/>
            </w:pPr>
            <w:r w:rsidRPr="0045220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A62B72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A62B72">
              <w:rPr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62B72">
              <w:rPr>
                <w:color w:val="000000"/>
                <w:sz w:val="28"/>
                <w:szCs w:val="28"/>
              </w:rPr>
              <w:t>65,4</w:t>
            </w:r>
          </w:p>
        </w:tc>
      </w:tr>
      <w:tr w:rsidR="00A62B72" w:rsidRPr="00A62B72" w:rsidTr="00ED6B16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ED6B16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452200">
            <w:pPr>
              <w:shd w:val="clear" w:color="auto" w:fill="FFFFFF"/>
              <w:ind w:left="5"/>
              <w:jc w:val="both"/>
            </w:pPr>
            <w:r w:rsidRPr="00452200"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A62B72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A62B72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62B72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A62B72" w:rsidRPr="00A62B72" w:rsidTr="00ED6B16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ED6B16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452200">
            <w:pPr>
              <w:shd w:val="clear" w:color="auto" w:fill="FFFFFF"/>
              <w:ind w:left="5"/>
              <w:jc w:val="both"/>
            </w:pPr>
            <w:r w:rsidRPr="00452200"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A62B72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A62B72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62B72">
              <w:rPr>
                <w:sz w:val="28"/>
                <w:szCs w:val="28"/>
              </w:rPr>
              <w:t>1 573,0</w:t>
            </w:r>
          </w:p>
        </w:tc>
      </w:tr>
      <w:tr w:rsidR="00A62B72" w:rsidRPr="00A62B72" w:rsidTr="00ED6B16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ED6B16">
            <w:pPr>
              <w:shd w:val="clear" w:color="auto" w:fill="FFFFFF"/>
              <w:ind w:left="206"/>
              <w:jc w:val="center"/>
            </w:pPr>
            <w:r w:rsidRPr="00452200">
              <w:lastRenderedPageBreak/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452200">
            <w:pPr>
              <w:shd w:val="clear" w:color="auto" w:fill="FFFFFF"/>
              <w:ind w:left="5"/>
              <w:jc w:val="both"/>
            </w:pPr>
            <w:r w:rsidRPr="00452200">
              <w:rPr>
                <w:bCs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A62B72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A62B72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62B72">
              <w:rPr>
                <w:color w:val="000000"/>
                <w:sz w:val="28"/>
                <w:szCs w:val="28"/>
              </w:rPr>
              <w:t>212,3</w:t>
            </w:r>
          </w:p>
        </w:tc>
      </w:tr>
      <w:tr w:rsidR="00A62B72" w:rsidRPr="00A62B72" w:rsidTr="00ED6B16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ED6B16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452200">
            <w:pPr>
              <w:shd w:val="clear" w:color="auto" w:fill="FFFFFF"/>
              <w:ind w:left="5"/>
              <w:jc w:val="both"/>
            </w:pPr>
            <w:r w:rsidRPr="00452200">
              <w:t xml:space="preserve">Мобилизационная и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A62B72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A62B72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62B72">
              <w:rPr>
                <w:color w:val="000000"/>
                <w:sz w:val="28"/>
                <w:szCs w:val="28"/>
              </w:rPr>
              <w:t>212,3</w:t>
            </w:r>
          </w:p>
        </w:tc>
      </w:tr>
      <w:tr w:rsidR="00A62B72" w:rsidRPr="00A62B72" w:rsidTr="00ED6B16">
        <w:trPr>
          <w:trHeight w:hRule="exact" w:val="7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ED6B16">
            <w:pPr>
              <w:shd w:val="clear" w:color="auto" w:fill="FFFFFF"/>
              <w:ind w:left="206"/>
              <w:jc w:val="center"/>
            </w:pPr>
            <w:r w:rsidRPr="00452200"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452200">
            <w:pPr>
              <w:shd w:val="clear" w:color="auto" w:fill="FFFFFF"/>
              <w:ind w:right="259"/>
              <w:jc w:val="both"/>
            </w:pPr>
            <w:r w:rsidRPr="00452200">
              <w:rPr>
                <w:bCs/>
                <w:spacing w:val="-1"/>
              </w:rPr>
              <w:t xml:space="preserve">Национальная безопасность и правоохранительная </w:t>
            </w:r>
            <w:r w:rsidRPr="00452200">
              <w:rPr>
                <w:bCs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A62B72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A62B72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62B72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A62B72" w:rsidRPr="00A62B72" w:rsidTr="00ED6B16">
        <w:trPr>
          <w:trHeight w:hRule="exact" w:val="129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ED6B16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452200">
            <w:pPr>
              <w:shd w:val="clear" w:color="auto" w:fill="FFFFFF"/>
              <w:ind w:left="77" w:right="62"/>
              <w:jc w:val="both"/>
            </w:pPr>
            <w:r w:rsidRPr="00452200">
              <w:rPr>
                <w:spacing w:val="-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A62B72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A62B72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62B72">
              <w:rPr>
                <w:color w:val="000000"/>
                <w:sz w:val="28"/>
                <w:szCs w:val="28"/>
              </w:rPr>
              <w:t>9,9</w:t>
            </w:r>
          </w:p>
        </w:tc>
      </w:tr>
      <w:tr w:rsidR="00A62B72" w:rsidRPr="00A62B72" w:rsidTr="00ED6B16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ED6B16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452200">
            <w:pPr>
              <w:shd w:val="clear" w:color="auto" w:fill="FFFFFF"/>
              <w:jc w:val="both"/>
            </w:pPr>
            <w:r w:rsidRPr="00452200">
              <w:t xml:space="preserve">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A62B72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91"/>
              <w:jc w:val="center"/>
              <w:rPr>
                <w:sz w:val="28"/>
                <w:szCs w:val="28"/>
              </w:rPr>
            </w:pPr>
            <w:r w:rsidRPr="00A62B72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62B72">
              <w:rPr>
                <w:color w:val="000000"/>
                <w:sz w:val="28"/>
                <w:szCs w:val="28"/>
              </w:rPr>
              <w:t>5,1</w:t>
            </w:r>
          </w:p>
        </w:tc>
      </w:tr>
      <w:tr w:rsidR="00A62B72" w:rsidRPr="00A62B72" w:rsidTr="00ED6B16">
        <w:trPr>
          <w:trHeight w:hRule="exact" w:val="9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ED6B16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452200">
            <w:pPr>
              <w:shd w:val="clear" w:color="auto" w:fill="FFFFFF"/>
              <w:ind w:right="192"/>
              <w:jc w:val="both"/>
            </w:pPr>
            <w:r w:rsidRPr="00452200">
              <w:rPr>
                <w:spacing w:val="-1"/>
              </w:rPr>
              <w:t xml:space="preserve">Другие вопросы в области национальной безопасности и </w:t>
            </w:r>
            <w:r w:rsidRPr="00452200">
              <w:t>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A62B72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96"/>
              <w:jc w:val="center"/>
              <w:rPr>
                <w:sz w:val="28"/>
                <w:szCs w:val="28"/>
              </w:rPr>
            </w:pPr>
            <w:r w:rsidRPr="00A62B72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62B72">
              <w:rPr>
                <w:color w:val="000000"/>
                <w:sz w:val="28"/>
                <w:szCs w:val="28"/>
              </w:rPr>
              <w:t>0</w:t>
            </w:r>
          </w:p>
        </w:tc>
      </w:tr>
      <w:tr w:rsidR="00A62B72" w:rsidRPr="00A62B72" w:rsidTr="00ED6B16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ED6B16">
            <w:pPr>
              <w:shd w:val="clear" w:color="auto" w:fill="FFFFFF"/>
              <w:ind w:left="206"/>
              <w:jc w:val="center"/>
            </w:pPr>
            <w:r w:rsidRPr="00452200"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452200">
            <w:pPr>
              <w:shd w:val="clear" w:color="auto" w:fill="FFFFFF"/>
              <w:ind w:left="5"/>
              <w:jc w:val="both"/>
            </w:pPr>
            <w:r w:rsidRPr="00452200">
              <w:rPr>
                <w:b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A62B72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A62B72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A62B7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62B72">
              <w:rPr>
                <w:sz w:val="28"/>
                <w:szCs w:val="28"/>
              </w:rPr>
              <w:t>5 162,8</w:t>
            </w:r>
          </w:p>
        </w:tc>
      </w:tr>
      <w:tr w:rsidR="00A62B72" w:rsidRPr="00A62B72" w:rsidTr="00ED6B16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ED6B16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452200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452200">
              <w:rPr>
                <w:bCs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A62B72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77"/>
              <w:jc w:val="center"/>
              <w:rPr>
                <w:bCs/>
                <w:sz w:val="28"/>
                <w:szCs w:val="28"/>
              </w:rPr>
            </w:pPr>
            <w:r w:rsidRPr="00A62B72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A62B7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62B72">
              <w:rPr>
                <w:color w:val="000000"/>
                <w:sz w:val="28"/>
                <w:szCs w:val="28"/>
              </w:rPr>
              <w:t>5 127,8</w:t>
            </w:r>
          </w:p>
        </w:tc>
      </w:tr>
      <w:tr w:rsidR="00A62B72" w:rsidRPr="00A62B72" w:rsidTr="00ED6B16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ED6B16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452200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452200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A62B72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77"/>
              <w:jc w:val="center"/>
              <w:rPr>
                <w:bCs/>
                <w:sz w:val="28"/>
                <w:szCs w:val="28"/>
              </w:rPr>
            </w:pPr>
            <w:r w:rsidRPr="00A62B72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62B72"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A62B72" w:rsidRPr="00A62B72" w:rsidTr="00ED6B16">
        <w:trPr>
          <w:trHeight w:hRule="exact" w:val="8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ED6B16">
            <w:pPr>
              <w:shd w:val="clear" w:color="auto" w:fill="FFFFFF"/>
              <w:ind w:left="206"/>
              <w:jc w:val="center"/>
              <w:rPr>
                <w:color w:val="000000"/>
              </w:rPr>
            </w:pPr>
            <w:r w:rsidRPr="00452200">
              <w:rPr>
                <w:color w:val="000000"/>
              </w:rPr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452200">
            <w:pPr>
              <w:shd w:val="clear" w:color="auto" w:fill="FFFFFF"/>
              <w:jc w:val="both"/>
              <w:rPr>
                <w:color w:val="000000"/>
              </w:rPr>
            </w:pPr>
            <w:r w:rsidRPr="0045220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163"/>
              <w:jc w:val="center"/>
              <w:rPr>
                <w:color w:val="000000"/>
                <w:sz w:val="28"/>
                <w:szCs w:val="28"/>
              </w:rPr>
            </w:pPr>
            <w:r w:rsidRPr="00A62B72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72"/>
              <w:jc w:val="center"/>
              <w:rPr>
                <w:color w:val="000000"/>
                <w:sz w:val="28"/>
                <w:szCs w:val="28"/>
              </w:rPr>
            </w:pPr>
            <w:r w:rsidRPr="00A62B72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62B72">
              <w:rPr>
                <w:sz w:val="28"/>
                <w:szCs w:val="28"/>
              </w:rPr>
              <w:t>45 585,9</w:t>
            </w:r>
          </w:p>
        </w:tc>
      </w:tr>
      <w:tr w:rsidR="00A62B72" w:rsidRPr="00A62B72" w:rsidTr="00ED6B16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ED6B16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452200">
            <w:pPr>
              <w:shd w:val="clear" w:color="auto" w:fill="FFFFFF"/>
              <w:jc w:val="both"/>
            </w:pPr>
            <w:r w:rsidRPr="00452200"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A62B72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A62B72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62B72">
              <w:rPr>
                <w:color w:val="000000"/>
                <w:sz w:val="28"/>
                <w:szCs w:val="28"/>
              </w:rPr>
              <w:t>1 800,0</w:t>
            </w:r>
          </w:p>
        </w:tc>
      </w:tr>
      <w:tr w:rsidR="00A62B72" w:rsidRPr="00A62B72" w:rsidTr="00ED6B16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ED6B16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452200">
            <w:pPr>
              <w:shd w:val="clear" w:color="auto" w:fill="FFFFFF"/>
              <w:jc w:val="both"/>
            </w:pPr>
            <w:r w:rsidRPr="00452200"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A62B72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A62B72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62B72">
              <w:rPr>
                <w:sz w:val="28"/>
                <w:szCs w:val="28"/>
              </w:rPr>
              <w:t>43 785,9</w:t>
            </w:r>
          </w:p>
        </w:tc>
      </w:tr>
      <w:tr w:rsidR="00A62B72" w:rsidRPr="00A62B72" w:rsidTr="00ED6B16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A62B72">
            <w:pPr>
              <w:shd w:val="clear" w:color="auto" w:fill="FFFFFF"/>
              <w:jc w:val="center"/>
            </w:pPr>
            <w:r w:rsidRPr="00452200">
              <w:t>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452200">
            <w:pPr>
              <w:shd w:val="clear" w:color="auto" w:fill="FFFFFF"/>
              <w:jc w:val="both"/>
            </w:pPr>
            <w:r w:rsidRPr="00452200">
              <w:rPr>
                <w:bCs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A62B72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A62B72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62B72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A62B72" w:rsidRPr="00A62B72" w:rsidTr="00ED6B16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ED6B16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452200">
            <w:pPr>
              <w:shd w:val="clear" w:color="auto" w:fill="FFFFFF"/>
              <w:jc w:val="both"/>
            </w:pPr>
            <w:r w:rsidRPr="00452200"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A62B72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A62B72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62B72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A62B72" w:rsidRPr="00A62B72" w:rsidTr="00ED6B16">
        <w:trPr>
          <w:trHeight w:hRule="exact" w:val="8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ED6B16">
            <w:pPr>
              <w:shd w:val="clear" w:color="auto" w:fill="FFFFFF"/>
              <w:ind w:left="202"/>
              <w:jc w:val="center"/>
            </w:pPr>
            <w:r w:rsidRPr="00452200"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452200">
            <w:pPr>
              <w:shd w:val="clear" w:color="auto" w:fill="FFFFFF"/>
              <w:ind w:right="5"/>
              <w:jc w:val="both"/>
            </w:pPr>
            <w:r w:rsidRPr="00452200">
              <w:t xml:space="preserve">Культура, кинематография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A62B72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A62B72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jc w:val="center"/>
              <w:rPr>
                <w:sz w:val="28"/>
                <w:szCs w:val="28"/>
              </w:rPr>
            </w:pPr>
            <w:r w:rsidRPr="00A62B72">
              <w:rPr>
                <w:sz w:val="28"/>
                <w:szCs w:val="28"/>
              </w:rPr>
              <w:t>12 499,6</w:t>
            </w:r>
          </w:p>
        </w:tc>
      </w:tr>
      <w:tr w:rsidR="00A62B72" w:rsidRPr="00A62B72" w:rsidTr="00ED6B16">
        <w:trPr>
          <w:trHeight w:hRule="exact"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ED6B16">
            <w:pPr>
              <w:shd w:val="clear" w:color="auto" w:fill="FFFFFF"/>
              <w:ind w:left="202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452200">
            <w:pPr>
              <w:shd w:val="clear" w:color="auto" w:fill="FFFFFF"/>
              <w:ind w:right="5"/>
              <w:jc w:val="both"/>
            </w:pPr>
            <w:r w:rsidRPr="00452200">
              <w:t>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A62B72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A62B7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jc w:val="center"/>
              <w:rPr>
                <w:sz w:val="28"/>
                <w:szCs w:val="28"/>
              </w:rPr>
            </w:pPr>
            <w:r w:rsidRPr="00A62B72">
              <w:rPr>
                <w:sz w:val="28"/>
                <w:szCs w:val="28"/>
              </w:rPr>
              <w:t>12 499,6</w:t>
            </w:r>
          </w:p>
        </w:tc>
      </w:tr>
      <w:tr w:rsidR="00A62B72" w:rsidRPr="00A62B72" w:rsidTr="00ED6B16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ED6B16">
            <w:pPr>
              <w:shd w:val="clear" w:color="auto" w:fill="FFFFFF"/>
              <w:ind w:left="202"/>
              <w:jc w:val="center"/>
            </w:pPr>
            <w:r w:rsidRPr="00452200">
              <w:t>8.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452200">
            <w:pPr>
              <w:shd w:val="clear" w:color="auto" w:fill="FFFFFF"/>
              <w:jc w:val="both"/>
            </w:pPr>
            <w:r w:rsidRPr="00452200"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158"/>
              <w:jc w:val="center"/>
              <w:rPr>
                <w:sz w:val="28"/>
                <w:szCs w:val="28"/>
              </w:rPr>
            </w:pPr>
            <w:r w:rsidRPr="00A62B72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A62B72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62B72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A62B72" w:rsidRPr="00A62B72" w:rsidTr="00ED6B16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ED6B16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452200">
            <w:pPr>
              <w:shd w:val="clear" w:color="auto" w:fill="FFFFFF"/>
              <w:jc w:val="both"/>
            </w:pPr>
            <w:r w:rsidRPr="00452200"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158"/>
              <w:jc w:val="center"/>
              <w:rPr>
                <w:sz w:val="28"/>
                <w:szCs w:val="28"/>
              </w:rPr>
            </w:pPr>
            <w:r w:rsidRPr="00A62B72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A62B72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62B72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A62B72" w:rsidRPr="00A62B72" w:rsidTr="00ED6B16">
        <w:trPr>
          <w:trHeight w:hRule="exact" w:val="97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ED6B16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452200" w:rsidP="00452200">
            <w:pPr>
              <w:shd w:val="clear" w:color="auto" w:fill="FFFFFF"/>
              <w:jc w:val="both"/>
            </w:pPr>
            <w:r w:rsidRPr="00452200">
              <w:t>Обслуживание государственного</w:t>
            </w:r>
            <w:r w:rsidR="00A62B72" w:rsidRPr="00452200">
              <w:t xml:space="preserve">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A62B72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A62B72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62B72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A62B72" w:rsidRPr="00A62B72" w:rsidTr="00452200">
        <w:trPr>
          <w:trHeight w:hRule="exact" w:val="65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ED6B16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452200">
            <w:pPr>
              <w:shd w:val="clear" w:color="auto" w:fill="FFFFFF"/>
              <w:jc w:val="both"/>
            </w:pPr>
            <w:r w:rsidRPr="00452200"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178"/>
              <w:jc w:val="center"/>
              <w:rPr>
                <w:sz w:val="28"/>
                <w:szCs w:val="28"/>
              </w:rPr>
            </w:pPr>
            <w:r w:rsidRPr="00A62B72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62"/>
              <w:jc w:val="center"/>
              <w:rPr>
                <w:sz w:val="28"/>
                <w:szCs w:val="28"/>
              </w:rPr>
            </w:pPr>
            <w:r w:rsidRPr="00A62B72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62B72">
              <w:rPr>
                <w:sz w:val="28"/>
                <w:szCs w:val="28"/>
              </w:rPr>
              <w:t>1,0</w:t>
            </w:r>
          </w:p>
        </w:tc>
      </w:tr>
    </w:tbl>
    <w:p w:rsidR="00240B34" w:rsidRDefault="00452200" w:rsidP="00A62B72">
      <w:pPr>
        <w:rPr>
          <w:sz w:val="28"/>
          <w:szCs w:val="28"/>
        </w:rPr>
        <w:sectPr w:rsidR="00240B34" w:rsidSect="00240B34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»</w:t>
      </w:r>
    </w:p>
    <w:p w:rsidR="002F4401" w:rsidRDefault="002F4401" w:rsidP="002F4401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2F4401" w:rsidRDefault="002F4401" w:rsidP="002F4401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2F4401" w:rsidRDefault="002F4401" w:rsidP="002F4401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2F4401" w:rsidRDefault="002F4401" w:rsidP="002F4401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F4401" w:rsidRDefault="002F4401" w:rsidP="002F4401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2F4401" w:rsidRDefault="002F4401" w:rsidP="002F4401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_________ № ______</w:t>
      </w:r>
    </w:p>
    <w:p w:rsidR="002F4401" w:rsidRDefault="002F4401" w:rsidP="002F4401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2F4401" w:rsidRDefault="002F4401" w:rsidP="002F4401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5</w:t>
      </w:r>
    </w:p>
    <w:p w:rsidR="002F4401" w:rsidRDefault="002F4401" w:rsidP="002F4401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2F4401" w:rsidRDefault="002F4401" w:rsidP="002F4401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2F4401" w:rsidRDefault="002F4401" w:rsidP="002F4401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2F4401" w:rsidRDefault="002F4401" w:rsidP="002F4401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2F4401" w:rsidRDefault="002F4401" w:rsidP="002F4401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ED6B16" w:rsidRDefault="00ED6B16" w:rsidP="002F4401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</w:p>
    <w:p w:rsidR="00ED6B16" w:rsidRDefault="00ED6B16" w:rsidP="002F4401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</w:p>
    <w:p w:rsidR="00ED6B16" w:rsidRDefault="00ED6B16" w:rsidP="00ED6B16">
      <w:pPr>
        <w:shd w:val="clear" w:color="auto" w:fill="FFFFFF"/>
        <w:jc w:val="center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 xml:space="preserve">одов бюджета Новоджерелиевского сельского </w:t>
      </w:r>
      <w:r w:rsidRPr="003F3C02">
        <w:rPr>
          <w:b/>
          <w:sz w:val="28"/>
          <w:szCs w:val="28"/>
        </w:rPr>
        <w:t>посел</w:t>
      </w:r>
      <w:r>
        <w:rPr>
          <w:b/>
          <w:sz w:val="28"/>
          <w:szCs w:val="28"/>
        </w:rPr>
        <w:t>ения Брюховецкого района на 2020</w:t>
      </w:r>
      <w:r w:rsidRPr="003F3C02">
        <w:rPr>
          <w:b/>
          <w:sz w:val="28"/>
          <w:szCs w:val="28"/>
        </w:rPr>
        <w:t xml:space="preserve"> год</w:t>
      </w:r>
    </w:p>
    <w:p w:rsidR="00ED6B16" w:rsidRDefault="00ED6B16" w:rsidP="00ED6B16">
      <w:pPr>
        <w:spacing w:after="158" w:line="1" w:lineRule="exact"/>
        <w:jc w:val="center"/>
        <w:rPr>
          <w:sz w:val="2"/>
          <w:szCs w:val="2"/>
        </w:rPr>
      </w:pPr>
    </w:p>
    <w:p w:rsidR="00ED6B16" w:rsidRDefault="00ED6B16" w:rsidP="00ED6B16">
      <w:pPr>
        <w:spacing w:after="158" w:line="1" w:lineRule="exact"/>
        <w:rPr>
          <w:sz w:val="2"/>
          <w:szCs w:val="2"/>
        </w:rPr>
      </w:pP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252"/>
        <w:gridCol w:w="709"/>
        <w:gridCol w:w="567"/>
        <w:gridCol w:w="567"/>
        <w:gridCol w:w="1559"/>
        <w:gridCol w:w="567"/>
        <w:gridCol w:w="992"/>
      </w:tblGrid>
      <w:tr w:rsidR="00ED6B16" w:rsidRPr="00ED6B16" w:rsidTr="004E4E16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№ п/ п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Вед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ПР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Сумма</w:t>
            </w:r>
          </w:p>
        </w:tc>
      </w:tr>
      <w:tr w:rsidR="00ED6B16" w:rsidRPr="00ED6B16" w:rsidTr="004E4E16">
        <w:trPr>
          <w:trHeight w:hRule="exact" w:val="14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pPr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71 045,8</w:t>
            </w:r>
          </w:p>
          <w:p w:rsidR="00ED6B16" w:rsidRPr="00ED6B16" w:rsidRDefault="00ED6B16" w:rsidP="00ED6B16"/>
        </w:tc>
      </w:tr>
      <w:tr w:rsidR="00ED6B16" w:rsidRPr="00ED6B16" w:rsidTr="004E4E16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pPr>
              <w:rPr>
                <w:highlight w:val="yellow"/>
              </w:rPr>
            </w:pPr>
            <w:r w:rsidRPr="00ED6B16">
              <w:t>1.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B16" w:rsidRPr="00ED6B16" w:rsidRDefault="00ED6B16" w:rsidP="00E24C0D">
            <w:pPr>
              <w:jc w:val="both"/>
            </w:pPr>
            <w:r w:rsidRPr="00ED6B16">
              <w:t>Совет Новоджерелиевского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B16" w:rsidRPr="00ED6B16" w:rsidRDefault="00ED6B16" w:rsidP="00ED6B16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B16" w:rsidRPr="00ED6B16" w:rsidRDefault="00ED6B16" w:rsidP="00ED6B16">
            <w:r w:rsidRPr="00ED6B16">
              <w:t>65,4</w:t>
            </w:r>
          </w:p>
        </w:tc>
      </w:tr>
      <w:tr w:rsidR="00ED6B16" w:rsidRPr="00ED6B16" w:rsidTr="004E4E16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B16" w:rsidRPr="00ED6B16" w:rsidRDefault="00ED6B16" w:rsidP="00ED6B16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B16" w:rsidRPr="00ED6B16" w:rsidRDefault="00ED6B16" w:rsidP="00ED6B16">
            <w:r w:rsidRPr="00ED6B16">
              <w:t>65,4</w:t>
            </w:r>
          </w:p>
        </w:tc>
      </w:tr>
      <w:tr w:rsidR="00ED6B16" w:rsidRPr="00ED6B16" w:rsidTr="004E4E16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B16" w:rsidRPr="00ED6B16" w:rsidRDefault="00ED6B16" w:rsidP="00ED6B16">
            <w:pPr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65,4</w:t>
            </w:r>
          </w:p>
        </w:tc>
      </w:tr>
      <w:tr w:rsidR="00ED6B16" w:rsidRPr="00ED6B16" w:rsidTr="004E4E16">
        <w:trPr>
          <w:trHeight w:hRule="exact" w:val="10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B16" w:rsidRPr="00ED6B16" w:rsidRDefault="00ED6B16" w:rsidP="00ED6B16">
            <w:pPr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65,4</w:t>
            </w:r>
          </w:p>
        </w:tc>
      </w:tr>
      <w:tr w:rsidR="00ED6B16" w:rsidRPr="00ED6B16" w:rsidTr="004E4E16">
        <w:trPr>
          <w:trHeight w:hRule="exact" w:val="9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B16" w:rsidRPr="00ED6B16" w:rsidRDefault="00ED6B16" w:rsidP="00ED6B16">
            <w:pPr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Поддержание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52 3 00 00000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65,4</w:t>
            </w:r>
          </w:p>
        </w:tc>
      </w:tr>
      <w:tr w:rsidR="00ED6B16" w:rsidRPr="00ED6B16" w:rsidTr="004E4E16">
        <w:trPr>
          <w:trHeight w:hRule="exact" w:val="1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B16" w:rsidRPr="00ED6B16" w:rsidRDefault="00ED6B16" w:rsidP="00ED6B16">
            <w:pPr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65,4</w:t>
            </w:r>
          </w:p>
        </w:tc>
      </w:tr>
      <w:tr w:rsidR="00ED6B16" w:rsidRPr="00ED6B16" w:rsidTr="004E4E16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B16" w:rsidRPr="00ED6B16" w:rsidRDefault="00ED6B16" w:rsidP="00ED6B16">
            <w:pPr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65,4</w:t>
            </w:r>
          </w:p>
        </w:tc>
      </w:tr>
      <w:tr w:rsidR="00ED6B16" w:rsidRPr="00ED6B16" w:rsidTr="004E4E16">
        <w:trPr>
          <w:trHeight w:hRule="exact" w:val="8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pPr>
              <w:rPr>
                <w:highlight w:val="yellow"/>
              </w:rPr>
            </w:pPr>
            <w:r w:rsidRPr="00ED6B16">
              <w:t>2.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Администрация Новоджерелиевского сельского поселения</w:t>
            </w:r>
            <w:r>
              <w:t xml:space="preserve"> Брюховецкого</w:t>
            </w:r>
            <w:r w:rsidRPr="00ED6B16">
              <w:t xml:space="preserve">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70 980,4</w:t>
            </w:r>
          </w:p>
        </w:tc>
      </w:tr>
      <w:tr w:rsidR="00ED6B16" w:rsidRPr="00ED6B16" w:rsidTr="004E4E16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pPr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7 378,8</w:t>
            </w:r>
          </w:p>
        </w:tc>
      </w:tr>
      <w:tr w:rsidR="00ED6B16" w:rsidRPr="00ED6B16" w:rsidTr="004E4E16">
        <w:trPr>
          <w:trHeight w:hRule="exact" w:val="12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pPr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1 032,4</w:t>
            </w:r>
          </w:p>
        </w:tc>
      </w:tr>
      <w:tr w:rsidR="00ED6B16" w:rsidRPr="00ED6B16" w:rsidTr="004E4E16">
        <w:trPr>
          <w:trHeight w:hRule="exact" w:val="1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pPr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51 0 00 00000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1 032,4</w:t>
            </w:r>
          </w:p>
        </w:tc>
      </w:tr>
      <w:tr w:rsidR="00ED6B16" w:rsidRPr="00ED6B16" w:rsidTr="004E4E16"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pPr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51 1 00 00000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1 032,4</w:t>
            </w:r>
          </w:p>
        </w:tc>
      </w:tr>
      <w:tr w:rsidR="00ED6B16" w:rsidRPr="00ED6B16" w:rsidTr="004E4E16">
        <w:trPr>
          <w:trHeight w:hRule="exact" w:val="7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pPr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Расходы на обеспечение функции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51 1 00 00190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1 032,4</w:t>
            </w:r>
          </w:p>
        </w:tc>
      </w:tr>
      <w:tr w:rsidR="00ED6B16" w:rsidRPr="00ED6B16" w:rsidTr="004E4E16">
        <w:trPr>
          <w:trHeight w:hRule="exact" w:val="1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pPr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51 1 00 00190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1 032,4</w:t>
            </w:r>
          </w:p>
        </w:tc>
      </w:tr>
      <w:tr w:rsidR="00ED6B16" w:rsidRPr="00ED6B16" w:rsidTr="004E4E16">
        <w:trPr>
          <w:trHeight w:hRule="exact" w:val="1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4 772,4</w:t>
            </w:r>
          </w:p>
        </w:tc>
      </w:tr>
      <w:tr w:rsidR="00ED6B16" w:rsidRPr="00ED6B16" w:rsidTr="004E4E16">
        <w:trPr>
          <w:trHeight w:hRule="exact" w:val="1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4430,4</w:t>
            </w:r>
          </w:p>
        </w:tc>
      </w:tr>
      <w:tr w:rsidR="00ED6B16" w:rsidRPr="00ED6B16" w:rsidTr="004E4E16">
        <w:trPr>
          <w:trHeight w:hRule="exact" w:val="1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52 1 00 00000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4426,6</w:t>
            </w:r>
          </w:p>
        </w:tc>
      </w:tr>
      <w:tr w:rsidR="00ED6B16" w:rsidRPr="00ED6B16" w:rsidTr="004E4E16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Расходы на обеспечение функции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4426,6</w:t>
            </w:r>
          </w:p>
        </w:tc>
      </w:tr>
      <w:tr w:rsidR="00ED6B16" w:rsidRPr="00ED6B16" w:rsidTr="004E4E16"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4 426,6</w:t>
            </w:r>
          </w:p>
        </w:tc>
      </w:tr>
      <w:tr w:rsidR="00ED6B16" w:rsidRPr="00ED6B16" w:rsidTr="004E4E16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208,0</w:t>
            </w:r>
          </w:p>
        </w:tc>
      </w:tr>
      <w:tr w:rsidR="00ED6B16" w:rsidRPr="00ED6B16" w:rsidTr="004E4E16">
        <w:trPr>
          <w:trHeight w:hRule="exact"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</w:t>
            </w:r>
          </w:p>
        </w:tc>
      </w:tr>
      <w:tr w:rsidR="00ED6B16" w:rsidRPr="00ED6B16" w:rsidTr="004E4E16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Административные комиссии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52 2 00 00000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3,8</w:t>
            </w:r>
          </w:p>
        </w:tc>
      </w:tr>
      <w:tr w:rsidR="00ED6B16" w:rsidRPr="00ED6B16" w:rsidTr="004E4E16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 xml:space="preserve">Осуществление отдельных полномочий Краснодарского края по </w:t>
            </w:r>
            <w:r w:rsidR="004E4E16" w:rsidRPr="00ED6B16">
              <w:t>образованию и</w:t>
            </w:r>
            <w:r w:rsidRPr="00ED6B16">
              <w:t xml:space="preserve">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3,8</w:t>
            </w:r>
          </w:p>
        </w:tc>
      </w:tr>
      <w:tr w:rsidR="00ED6B16" w:rsidRPr="00ED6B16" w:rsidTr="004E4E16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3,8</w:t>
            </w:r>
          </w:p>
        </w:tc>
      </w:tr>
      <w:tr w:rsidR="00ED6B16" w:rsidRPr="00ED6B16" w:rsidTr="004E4E16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Обеспечение полномочий сельских поселений по 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52 5 00 00000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134,0</w:t>
            </w:r>
          </w:p>
        </w:tc>
      </w:tr>
      <w:tr w:rsidR="00ED6B16" w:rsidRPr="00ED6B16" w:rsidTr="004E4E16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 xml:space="preserve">Осуществление </w:t>
            </w:r>
            <w:r w:rsidR="004E4E16" w:rsidRPr="00ED6B16">
              <w:t>полномочий по внутреннему</w:t>
            </w:r>
            <w:r w:rsidRPr="00ED6B16">
              <w:t xml:space="preserve"> муниципальному финансовому контролю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52 5 00 20010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134,0</w:t>
            </w:r>
          </w:p>
        </w:tc>
      </w:tr>
      <w:tr w:rsidR="00ED6B16" w:rsidRPr="00ED6B16" w:rsidTr="004E4E16">
        <w:trPr>
          <w:trHeight w:hRule="exact" w:val="8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52 5 00 20010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134,0</w:t>
            </w:r>
          </w:p>
        </w:tc>
      </w:tr>
      <w:tr w:rsidR="00ED6B16" w:rsidRPr="00ED6B16" w:rsidTr="004E4E16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B16" w:rsidRPr="00ED6B16" w:rsidRDefault="00ED6B16" w:rsidP="00ED6B16">
            <w:r w:rsidRPr="00ED6B16">
              <w:t>1,0</w:t>
            </w:r>
          </w:p>
        </w:tc>
      </w:tr>
      <w:tr w:rsidR="00ED6B16" w:rsidRPr="00ED6B16" w:rsidTr="004E4E16">
        <w:trPr>
          <w:trHeight w:hRule="exact" w:val="9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1,0</w:t>
            </w:r>
          </w:p>
        </w:tc>
      </w:tr>
      <w:tr w:rsidR="00ED6B16" w:rsidRPr="00ED6B16" w:rsidTr="004E4E16">
        <w:trPr>
          <w:trHeight w:hRule="exact" w:val="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52 4 00 00000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1,0</w:t>
            </w:r>
          </w:p>
        </w:tc>
      </w:tr>
      <w:tr w:rsidR="00ED6B16" w:rsidRPr="00ED6B16" w:rsidTr="004E4E16">
        <w:trPr>
          <w:trHeight w:hRule="exact" w:val="1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52 4 00 20590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1,0</w:t>
            </w:r>
          </w:p>
        </w:tc>
      </w:tr>
      <w:tr w:rsidR="00ED6B16" w:rsidRPr="00ED6B16" w:rsidTr="004E4E16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52 4 00 20590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1,0</w:t>
            </w:r>
          </w:p>
        </w:tc>
      </w:tr>
      <w:tr w:rsidR="00ED6B16" w:rsidRPr="00ED6B16" w:rsidTr="004E4E16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 xml:space="preserve">Другие   общегосударственные вопросы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1 573,0</w:t>
            </w:r>
          </w:p>
        </w:tc>
      </w:tr>
      <w:tr w:rsidR="00ED6B16" w:rsidRPr="00ED6B16" w:rsidTr="004E4E16">
        <w:trPr>
          <w:trHeight w:hRule="exact" w:val="17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  <w:rPr>
                <w:highlight w:val="yellow"/>
              </w:rPr>
            </w:pPr>
            <w:r w:rsidRPr="00ED6B16"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620,0</w:t>
            </w:r>
          </w:p>
        </w:tc>
      </w:tr>
      <w:tr w:rsidR="00ED6B16" w:rsidRPr="00ED6B16" w:rsidTr="004E4E16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  <w:rPr>
                <w:highlight w:val="yellow"/>
              </w:rPr>
            </w:pPr>
            <w:r w:rsidRPr="00ED6B16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01 0 00 10010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137,9</w:t>
            </w:r>
          </w:p>
        </w:tc>
      </w:tr>
      <w:tr w:rsidR="00ED6B16" w:rsidRPr="00ED6B16" w:rsidTr="004E4E16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Финансирование деятельности по уточнению записей похозяйственного учета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01 0 01 10010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137,9</w:t>
            </w:r>
          </w:p>
        </w:tc>
      </w:tr>
      <w:tr w:rsidR="00ED6B16" w:rsidRPr="00ED6B16" w:rsidTr="004E4E16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01 0 01 10010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137,9</w:t>
            </w:r>
          </w:p>
        </w:tc>
      </w:tr>
      <w:tr w:rsidR="00ED6B16" w:rsidRPr="00ED6B16" w:rsidTr="004E4E16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132,0</w:t>
            </w:r>
          </w:p>
        </w:tc>
      </w:tr>
      <w:tr w:rsidR="00ED6B16" w:rsidRPr="00ED6B16" w:rsidTr="004E4E16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Финансирование деятельности председателей ТОС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132,0</w:t>
            </w:r>
          </w:p>
        </w:tc>
      </w:tr>
      <w:tr w:rsidR="00ED6B16" w:rsidRPr="00ED6B16" w:rsidTr="004E4E16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132,0</w:t>
            </w:r>
          </w:p>
        </w:tc>
      </w:tr>
      <w:tr w:rsidR="00ED6B16" w:rsidRPr="00ED6B16" w:rsidTr="004E4E16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 xml:space="preserve">Иные закупки товаров, работ и услуг для </w:t>
            </w:r>
            <w:r w:rsidR="004E4E16" w:rsidRPr="00ED6B16">
              <w:t>обеспечения муниципальных</w:t>
            </w:r>
            <w:r w:rsidRPr="00ED6B16">
              <w:t xml:space="preserve">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01 0 03 10030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350,1</w:t>
            </w:r>
          </w:p>
        </w:tc>
      </w:tr>
      <w:tr w:rsidR="00ED6B16" w:rsidRPr="00ED6B16" w:rsidTr="004E4E16">
        <w:trPr>
          <w:trHeight w:hRule="exact" w:val="11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 xml:space="preserve">Прочая закупка товаров, работ и </w:t>
            </w:r>
            <w:r w:rsidR="004E4E16" w:rsidRPr="00ED6B16">
              <w:t>услуг для</w:t>
            </w:r>
            <w:r w:rsidRPr="00ED6B16">
              <w:t xml:space="preserve"> </w:t>
            </w:r>
            <w:r w:rsidR="004E4E16" w:rsidRPr="00ED6B16">
              <w:t>обеспечения муниципальных</w:t>
            </w:r>
            <w:r w:rsidRPr="00ED6B16">
              <w:t xml:space="preserve"> нужд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01 0 03 10030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350,1</w:t>
            </w:r>
          </w:p>
        </w:tc>
      </w:tr>
      <w:tr w:rsidR="00ED6B16" w:rsidRPr="00ED6B16" w:rsidTr="004E4E16">
        <w:trPr>
          <w:trHeight w:hRule="exact" w:val="18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B16" w:rsidRPr="00ED6B16" w:rsidRDefault="004E4E16" w:rsidP="00E24C0D">
            <w:pPr>
              <w:jc w:val="both"/>
            </w:pPr>
            <w:r w:rsidRPr="00ED6B16">
              <w:t>Муниципальная программа</w:t>
            </w:r>
            <w:r w:rsidR="00ED6B16" w:rsidRPr="00ED6B16">
              <w:t xml:space="preserve"> </w:t>
            </w:r>
            <w:r w:rsidRPr="00ED6B16">
              <w:t>Новоджерелиевского сельского</w:t>
            </w:r>
            <w:r w:rsidR="00ED6B16" w:rsidRPr="00ED6B16">
              <w:t xml:space="preserve">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500,0</w:t>
            </w:r>
          </w:p>
        </w:tc>
      </w:tr>
      <w:tr w:rsidR="00ED6B16" w:rsidRPr="00ED6B16" w:rsidTr="004E4E16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500,0</w:t>
            </w:r>
          </w:p>
        </w:tc>
      </w:tr>
      <w:tr w:rsidR="00ED6B16" w:rsidRPr="00ED6B16" w:rsidTr="004E4E16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 xml:space="preserve">Закупка товаров, работ и услуг </w:t>
            </w:r>
            <w:r w:rsidR="004E4E16" w:rsidRPr="00ED6B16">
              <w:t>для муниципальных</w:t>
            </w:r>
            <w:r w:rsidRPr="00ED6B16">
              <w:t xml:space="preserve">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500,0</w:t>
            </w:r>
          </w:p>
        </w:tc>
      </w:tr>
      <w:tr w:rsidR="00ED6B16" w:rsidRPr="00ED6B16" w:rsidTr="004E4E16">
        <w:trPr>
          <w:trHeight w:hRule="exact" w:val="21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 xml:space="preserve">Муниципальная программа Новоджерелиевского сельского поселения «Проведение мероприятий, фестивалей и </w:t>
            </w:r>
            <w:r w:rsidR="004E4E16" w:rsidRPr="00ED6B16">
              <w:t>конкурсов» в</w:t>
            </w:r>
            <w:r w:rsidRPr="00ED6B16">
              <w:t xml:space="preserve"> муниципальном </w:t>
            </w:r>
            <w:r w:rsidR="004E4E16" w:rsidRPr="00ED6B16">
              <w:t>образовании Новоджерелиевское</w:t>
            </w:r>
            <w:r w:rsidRPr="00ED6B16">
              <w:t xml:space="preserve"> </w:t>
            </w:r>
            <w:r w:rsidR="004E4E16" w:rsidRPr="00ED6B16">
              <w:t>сельское поселение Брюховецкого</w:t>
            </w:r>
            <w:r w:rsidRPr="00ED6B16">
              <w:t xml:space="preserve">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06 0 00 00000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100,0</w:t>
            </w:r>
          </w:p>
        </w:tc>
      </w:tr>
      <w:tr w:rsidR="00ED6B16" w:rsidRPr="00ED6B16" w:rsidTr="004E4E16">
        <w:trPr>
          <w:trHeight w:hRule="exact" w:val="8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06 0 00 10070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100,0</w:t>
            </w:r>
          </w:p>
        </w:tc>
      </w:tr>
      <w:tr w:rsidR="00ED6B16" w:rsidRPr="00ED6B16" w:rsidTr="004E4E16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 xml:space="preserve">Закупка товаров, работ и услуг </w:t>
            </w:r>
            <w:r w:rsidR="004E4E16" w:rsidRPr="00ED6B16">
              <w:t>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06 0 00 10070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100,0</w:t>
            </w:r>
          </w:p>
        </w:tc>
      </w:tr>
      <w:tr w:rsidR="00ED6B16" w:rsidRPr="00ED6B16" w:rsidTr="004E4E16">
        <w:trPr>
          <w:trHeight w:hRule="exact" w:val="17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 xml:space="preserve">Муниципальная программа Новоджерелиевского сельского поселения «Информационное сопровождение </w:t>
            </w:r>
            <w:r w:rsidR="004E4E16" w:rsidRPr="00ED6B16">
              <w:t>в Новоджерелиевском</w:t>
            </w:r>
            <w:r w:rsidRPr="00ED6B16">
              <w:t xml:space="preserve"> </w:t>
            </w:r>
            <w:r w:rsidR="004E4E16" w:rsidRPr="00ED6B16">
              <w:t>сельском поселении Брюховецкого</w:t>
            </w:r>
            <w:r w:rsidRPr="00ED6B16">
              <w:t xml:space="preserve">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10 0 00 0000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350,0</w:t>
            </w:r>
          </w:p>
        </w:tc>
      </w:tr>
      <w:tr w:rsidR="00ED6B16" w:rsidRPr="00ED6B16" w:rsidTr="004E4E16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10 0 00 10070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350,0</w:t>
            </w:r>
          </w:p>
        </w:tc>
      </w:tr>
      <w:tr w:rsidR="00ED6B16" w:rsidRPr="00ED6B16" w:rsidTr="004E4E16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 xml:space="preserve">Закупка товаров, работ и услуг для </w:t>
            </w:r>
            <w:r w:rsidR="004E4E16" w:rsidRPr="00ED6B16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10 0 00 10070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350,0</w:t>
            </w:r>
          </w:p>
        </w:tc>
      </w:tr>
      <w:tr w:rsidR="00ED6B16" w:rsidRPr="00ED6B16" w:rsidTr="004E4E16">
        <w:trPr>
          <w:trHeight w:hRule="exact" w:val="12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2,0</w:t>
            </w:r>
          </w:p>
        </w:tc>
      </w:tr>
      <w:tr w:rsidR="00ED6B16" w:rsidRPr="00ED6B16" w:rsidTr="004E4E16">
        <w:trPr>
          <w:trHeight w:hRule="exact" w:val="1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Подпрограмма «Противодействие коррупции в Новоджерелиевском сельском поселении Брюховецкого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2,0</w:t>
            </w:r>
          </w:p>
        </w:tc>
      </w:tr>
      <w:tr w:rsidR="00ED6B16" w:rsidRPr="00ED6B16" w:rsidTr="004E4E16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 xml:space="preserve">Реализация </w:t>
            </w:r>
            <w:r w:rsidR="004E4E16" w:rsidRPr="00ED6B16">
              <w:t>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2,0</w:t>
            </w:r>
          </w:p>
        </w:tc>
      </w:tr>
      <w:tr w:rsidR="00ED6B16" w:rsidRPr="00ED6B16" w:rsidTr="004E4E16">
        <w:trPr>
          <w:trHeight w:hRule="exact" w:val="9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 xml:space="preserve">Закупка товаров, работ и услуг для государственных </w:t>
            </w:r>
            <w:r w:rsidR="004E4E16" w:rsidRPr="00ED6B16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2,0</w:t>
            </w:r>
          </w:p>
        </w:tc>
      </w:tr>
      <w:tr w:rsidR="00ED6B16" w:rsidRPr="00ED6B16" w:rsidTr="004E4E16">
        <w:trPr>
          <w:trHeight w:hRule="exact" w:val="14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1,0</w:t>
            </w:r>
          </w:p>
        </w:tc>
      </w:tr>
      <w:tr w:rsidR="00ED6B16" w:rsidRPr="00ED6B16" w:rsidTr="004E4E16">
        <w:trPr>
          <w:trHeight w:hRule="exact" w:val="1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Подпрограмма 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1,0</w:t>
            </w:r>
          </w:p>
        </w:tc>
      </w:tr>
      <w:tr w:rsidR="00ED6B16" w:rsidRPr="00ED6B16" w:rsidTr="004E4E16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 xml:space="preserve">Реализация </w:t>
            </w:r>
            <w:r w:rsidR="004E4E16" w:rsidRPr="00ED6B16">
              <w:t>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03 4 00 10070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1,0</w:t>
            </w:r>
          </w:p>
        </w:tc>
      </w:tr>
      <w:tr w:rsidR="00ED6B16" w:rsidRPr="00ED6B16" w:rsidTr="004E4E16">
        <w:trPr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 xml:space="preserve">Закупка товаров, работ и услуг для государственных </w:t>
            </w:r>
            <w:r w:rsidR="004E4E16" w:rsidRPr="00ED6B16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03 4 00 10070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1,0</w:t>
            </w:r>
          </w:p>
        </w:tc>
      </w:tr>
      <w:tr w:rsidR="00ED6B16" w:rsidRPr="00ED6B16" w:rsidTr="004E4E16">
        <w:trPr>
          <w:trHeight w:hRule="exact"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212,3</w:t>
            </w:r>
          </w:p>
        </w:tc>
      </w:tr>
      <w:tr w:rsidR="00ED6B16" w:rsidRPr="00ED6B16" w:rsidTr="004E4E16">
        <w:trPr>
          <w:trHeight w:hRule="exact" w:val="9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212,3</w:t>
            </w:r>
          </w:p>
        </w:tc>
      </w:tr>
      <w:tr w:rsidR="00ED6B16" w:rsidRPr="00ED6B16" w:rsidTr="004E4E16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Поддержка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52 6 00 00000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212,3</w:t>
            </w:r>
          </w:p>
        </w:tc>
      </w:tr>
      <w:tr w:rsidR="00ED6B16" w:rsidRPr="00ED6B16" w:rsidTr="004E4E16">
        <w:trPr>
          <w:trHeight w:hRule="exact" w:val="1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212,3</w:t>
            </w:r>
          </w:p>
        </w:tc>
      </w:tr>
      <w:tr w:rsidR="00ED6B16" w:rsidRPr="00ED6B16" w:rsidTr="004E4E16">
        <w:trPr>
          <w:trHeight w:hRule="exact" w:val="22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212,3</w:t>
            </w:r>
          </w:p>
        </w:tc>
      </w:tr>
      <w:tr w:rsidR="00ED6B16" w:rsidRPr="00ED6B16" w:rsidTr="004E4E16">
        <w:trPr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15,0</w:t>
            </w:r>
          </w:p>
        </w:tc>
      </w:tr>
      <w:tr w:rsidR="00ED6B16" w:rsidRPr="00ED6B16" w:rsidTr="004E4E16">
        <w:trPr>
          <w:trHeight w:hRule="exact" w:val="9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  <w:rPr>
                <w:highlight w:val="yellow"/>
              </w:rPr>
            </w:pPr>
            <w:r w:rsidRPr="00ED6B16"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9,9</w:t>
            </w:r>
          </w:p>
        </w:tc>
      </w:tr>
      <w:tr w:rsidR="00ED6B16" w:rsidRPr="00ED6B16" w:rsidTr="004E4E1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9,9</w:t>
            </w:r>
          </w:p>
        </w:tc>
      </w:tr>
      <w:tr w:rsidR="00ED6B16" w:rsidRPr="00ED6B16" w:rsidTr="004E4E16">
        <w:trPr>
          <w:trHeight w:hRule="exact" w:val="1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  <w:rPr>
                <w:highlight w:val="yellow"/>
              </w:rPr>
            </w:pPr>
            <w:r w:rsidRPr="00ED6B16">
              <w:t>Подпрограмма</w:t>
            </w:r>
            <w:r w:rsidR="004E4E16">
              <w:t xml:space="preserve"> </w:t>
            </w:r>
            <w:r w:rsidRPr="00ED6B16">
              <w:t xml:space="preserve">«Защита населения и территорий Новоджерелиевского сельского поселения от чрезвычайных ситуаций природного и техногенного характера»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9,9</w:t>
            </w:r>
          </w:p>
        </w:tc>
      </w:tr>
      <w:tr w:rsidR="00ED6B16" w:rsidRPr="00ED6B16" w:rsidTr="004E4E16">
        <w:trPr>
          <w:trHeight w:hRule="exact" w:val="8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  <w:rPr>
                <w:highlight w:val="yellow"/>
              </w:rPr>
            </w:pPr>
            <w:r w:rsidRPr="00ED6B16"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9,9</w:t>
            </w:r>
          </w:p>
        </w:tc>
      </w:tr>
      <w:tr w:rsidR="00ED6B16" w:rsidRPr="00ED6B16" w:rsidTr="004E4E16"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 xml:space="preserve">Закупка товаров, работ и услуг для </w:t>
            </w:r>
            <w:r w:rsidR="004E4E16" w:rsidRPr="00ED6B16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9,9</w:t>
            </w:r>
          </w:p>
        </w:tc>
      </w:tr>
      <w:tr w:rsidR="00ED6B16" w:rsidRPr="00ED6B16" w:rsidTr="004E4E16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5,1</w:t>
            </w:r>
          </w:p>
        </w:tc>
      </w:tr>
      <w:tr w:rsidR="00ED6B16" w:rsidRPr="00ED6B16" w:rsidTr="004E4E16">
        <w:trPr>
          <w:trHeight w:hRule="exact" w:val="1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5,1</w:t>
            </w:r>
          </w:p>
        </w:tc>
      </w:tr>
      <w:tr w:rsidR="00ED6B16" w:rsidRPr="00ED6B16" w:rsidTr="004E4E16">
        <w:trPr>
          <w:trHeight w:hRule="exact" w:val="8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 xml:space="preserve">Подпрограмма «Обеспечение пожарной безопасности»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5,1</w:t>
            </w:r>
          </w:p>
        </w:tc>
      </w:tr>
      <w:tr w:rsidR="00ED6B16" w:rsidRPr="00ED6B16" w:rsidTr="004E4E16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 xml:space="preserve">Реализация </w:t>
            </w:r>
            <w:r w:rsidR="004E4E16" w:rsidRPr="00ED6B16">
              <w:t>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5,1</w:t>
            </w:r>
          </w:p>
        </w:tc>
      </w:tr>
      <w:tr w:rsidR="00ED6B16" w:rsidRPr="00ED6B16" w:rsidTr="004E4E16">
        <w:trPr>
          <w:trHeight w:hRule="exact" w:val="10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 xml:space="preserve">Закупка товаров, работ и услуг для государственных </w:t>
            </w:r>
            <w:r w:rsidR="004E4E16" w:rsidRPr="00ED6B16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5,1</w:t>
            </w:r>
          </w:p>
        </w:tc>
      </w:tr>
      <w:tr w:rsidR="00ED6B16" w:rsidRPr="00ED6B16" w:rsidTr="004E4E16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4E4E16">
            <w:r w:rsidRPr="00ED6B16">
              <w:t>5162,8</w:t>
            </w:r>
          </w:p>
        </w:tc>
      </w:tr>
      <w:tr w:rsidR="00ED6B16" w:rsidRPr="00ED6B16" w:rsidTr="004E4E16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4E4E16">
            <w:r w:rsidRPr="00ED6B16">
              <w:t>5 127,8</w:t>
            </w:r>
          </w:p>
        </w:tc>
      </w:tr>
      <w:tr w:rsidR="00ED6B16" w:rsidRPr="00ED6B16" w:rsidTr="004E4E16">
        <w:trPr>
          <w:trHeight w:hRule="exact" w:val="1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 xml:space="preserve">04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4E4E16" w:rsidP="00ED6B16">
            <w:r>
              <w:t>13 0 00</w:t>
            </w:r>
            <w:r w:rsidR="00ED6B16" w:rsidRPr="00ED6B16">
              <w:t>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4E4E16">
            <w:r w:rsidRPr="00ED6B16">
              <w:t>5127,8</w:t>
            </w:r>
          </w:p>
        </w:tc>
      </w:tr>
      <w:tr w:rsidR="00ED6B16" w:rsidRPr="00ED6B16" w:rsidTr="004E4E16">
        <w:trPr>
          <w:trHeight w:hRule="exact" w:val="1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3 377,3</w:t>
            </w:r>
          </w:p>
        </w:tc>
      </w:tr>
      <w:tr w:rsidR="00ED6B16" w:rsidRPr="00ED6B16" w:rsidTr="004E4E16">
        <w:trPr>
          <w:trHeight w:hRule="exact" w:val="10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3 377,3</w:t>
            </w:r>
          </w:p>
        </w:tc>
      </w:tr>
      <w:tr w:rsidR="00ED6B16" w:rsidRPr="00ED6B16" w:rsidTr="004E4E16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 xml:space="preserve">Закупка товаров, работ и услуг для </w:t>
            </w:r>
            <w:r w:rsidR="004E4E16" w:rsidRPr="00ED6B16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3 377,3</w:t>
            </w:r>
          </w:p>
        </w:tc>
      </w:tr>
      <w:tr w:rsidR="00ED6B16" w:rsidRPr="00ED6B16" w:rsidTr="004E4E16">
        <w:trPr>
          <w:trHeight w:hRule="exact" w:val="3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Государственная программа Краснодарского края «Развитие сети автомобильных дорог Краснодарского края</w:t>
            </w:r>
            <w:r w:rsidR="004E4E16" w:rsidRPr="00ED6B16">
              <w:t>», подпрограмма</w:t>
            </w:r>
            <w:r w:rsidRPr="00ED6B16">
              <w:t xml:space="preserve"> «Строительство, </w:t>
            </w:r>
            <w:r w:rsidR="004E4E16" w:rsidRPr="00ED6B16">
              <w:t>реконструкция,</w:t>
            </w:r>
            <w:r w:rsidRPr="00ED6B16">
              <w:t xml:space="preserve"> капитальный ремонт и ремонт автомобильных дорог общего пользования местного значения на территории Краснодарского края» Субсидии на капитальный ремонт, ремонт автомобильных дорог общего пользования местного значения.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</w:t>
            </w:r>
          </w:p>
        </w:tc>
      </w:tr>
      <w:tr w:rsidR="00ED6B16" w:rsidRPr="00ED6B16" w:rsidTr="004E4E16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</w:t>
            </w:r>
          </w:p>
        </w:tc>
      </w:tr>
      <w:tr w:rsidR="00ED6B16" w:rsidRPr="00ED6B16" w:rsidTr="004E4E16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 xml:space="preserve">Закупка товаров, работ и услуг для </w:t>
            </w:r>
            <w:r w:rsidR="00E24C0D" w:rsidRPr="00ED6B16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 1 00 S2440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</w:t>
            </w:r>
          </w:p>
        </w:tc>
      </w:tr>
      <w:tr w:rsidR="00ED6B16" w:rsidRPr="00ED6B16" w:rsidTr="004E4E16">
        <w:trPr>
          <w:trHeight w:hRule="exact" w:val="13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1 750,5</w:t>
            </w:r>
          </w:p>
        </w:tc>
      </w:tr>
      <w:tr w:rsidR="00ED6B16" w:rsidRPr="00ED6B16" w:rsidTr="004E4E16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1 750,5</w:t>
            </w:r>
          </w:p>
        </w:tc>
      </w:tr>
      <w:tr w:rsidR="00ED6B16" w:rsidRPr="00ED6B16" w:rsidTr="004E4E16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 xml:space="preserve">Закупка товаров, работ и услуг для </w:t>
            </w:r>
            <w:r w:rsidR="00E24C0D" w:rsidRPr="00ED6B16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1 750,5</w:t>
            </w:r>
          </w:p>
        </w:tc>
      </w:tr>
      <w:tr w:rsidR="00ED6B16" w:rsidRPr="00ED6B16" w:rsidTr="004E4E16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</w:t>
            </w:r>
          </w:p>
        </w:tc>
      </w:tr>
      <w:tr w:rsidR="00ED6B16" w:rsidRPr="00ED6B16" w:rsidTr="004E4E16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</w:t>
            </w:r>
          </w:p>
        </w:tc>
      </w:tr>
      <w:tr w:rsidR="00ED6B16" w:rsidRPr="00ED6B16" w:rsidTr="004E4E16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35,0</w:t>
            </w:r>
          </w:p>
        </w:tc>
      </w:tr>
      <w:tr w:rsidR="00ED6B16" w:rsidRPr="00ED6B16" w:rsidTr="00E24C0D">
        <w:trPr>
          <w:trHeight w:hRule="exact" w:val="15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30,0</w:t>
            </w:r>
          </w:p>
        </w:tc>
      </w:tr>
      <w:tr w:rsidR="00ED6B16" w:rsidRPr="00ED6B16" w:rsidTr="004E4E16">
        <w:trPr>
          <w:trHeight w:hRule="exact" w:val="9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30,0</w:t>
            </w:r>
          </w:p>
        </w:tc>
      </w:tr>
      <w:tr w:rsidR="00ED6B16" w:rsidRPr="00ED6B16" w:rsidTr="004E4E16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 xml:space="preserve">Закупка товаров, работ и услуг </w:t>
            </w:r>
            <w:r w:rsidR="00E24C0D" w:rsidRPr="00ED6B16">
              <w:t>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30,0</w:t>
            </w:r>
          </w:p>
        </w:tc>
      </w:tr>
      <w:tr w:rsidR="00ED6B16" w:rsidRPr="00ED6B16" w:rsidTr="004E4E16">
        <w:trPr>
          <w:trHeight w:hRule="exact" w:val="2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 xml:space="preserve">Муниципальная программа «Энергосбережение и повышение энергетической эффективности Новоджерелиевского сельского поселения </w:t>
            </w:r>
            <w:r w:rsidR="00E24C0D" w:rsidRPr="00ED6B16">
              <w:t>Брюховецкого района</w:t>
            </w:r>
            <w:r w:rsidRPr="00ED6B16">
              <w:t xml:space="preserve">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5,0</w:t>
            </w:r>
          </w:p>
        </w:tc>
      </w:tr>
      <w:tr w:rsidR="00ED6B16" w:rsidRPr="00ED6B16" w:rsidTr="004E4E16">
        <w:trPr>
          <w:trHeight w:hRule="exact" w:val="10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5,0</w:t>
            </w:r>
          </w:p>
        </w:tc>
      </w:tr>
      <w:tr w:rsidR="00ED6B16" w:rsidRPr="00ED6B16" w:rsidTr="004E4E16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 xml:space="preserve">Закупка товаров, работ и услуг для </w:t>
            </w:r>
            <w:r w:rsidR="00E24C0D" w:rsidRPr="00ED6B16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5,0</w:t>
            </w:r>
          </w:p>
        </w:tc>
      </w:tr>
      <w:tr w:rsidR="00ED6B16" w:rsidRPr="00ED6B16" w:rsidTr="004E4E16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45 485,9</w:t>
            </w:r>
          </w:p>
        </w:tc>
      </w:tr>
      <w:tr w:rsidR="00ED6B16" w:rsidRPr="00ED6B16" w:rsidTr="004E4E16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1 800,0</w:t>
            </w:r>
          </w:p>
        </w:tc>
      </w:tr>
      <w:tr w:rsidR="00ED6B16" w:rsidRPr="00ED6B16" w:rsidTr="004E4E16">
        <w:trPr>
          <w:trHeight w:hRule="exact" w:val="10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 xml:space="preserve">Муниципальная программа Новоджерелиевского сельского поселения «Развитие жилищно-коммунального хозяйства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</w:t>
            </w:r>
          </w:p>
        </w:tc>
      </w:tr>
      <w:tr w:rsidR="00ED6B16" w:rsidRPr="00ED6B16" w:rsidTr="004E4E16">
        <w:trPr>
          <w:trHeight w:hRule="exact" w:val="10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Реализация мероприятий в области газоснабжения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05 0 01 00000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</w:t>
            </w:r>
          </w:p>
        </w:tc>
      </w:tr>
      <w:tr w:rsidR="00ED6B16" w:rsidRPr="00ED6B16" w:rsidTr="004E4E16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r w:rsidRPr="00ED6B16">
              <w:t>05 0 01 10070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</w:t>
            </w:r>
          </w:p>
        </w:tc>
      </w:tr>
      <w:tr w:rsidR="00ED6B16" w:rsidRPr="00ED6B16" w:rsidTr="004E4E16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 xml:space="preserve">Закупка товаров, работ и услуг </w:t>
            </w:r>
            <w:r w:rsidR="00E24C0D" w:rsidRPr="00ED6B16">
              <w:t>для муниципальных нужд</w:t>
            </w:r>
            <w:r w:rsidRPr="00ED6B16">
              <w:t xml:space="preserve"> (газ)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05 0  01 10070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</w:t>
            </w:r>
          </w:p>
        </w:tc>
      </w:tr>
      <w:tr w:rsidR="00ED6B16" w:rsidRPr="00ED6B16" w:rsidTr="004E4E16">
        <w:trPr>
          <w:trHeight w:hRule="exact" w:val="11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05 0 01 10070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</w:t>
            </w:r>
          </w:p>
        </w:tc>
      </w:tr>
      <w:tr w:rsidR="00ED6B16" w:rsidRPr="00ED6B16" w:rsidTr="004E4E16">
        <w:trPr>
          <w:trHeight w:hRule="exact" w:val="11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Реализация мероприятий в области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05 0 02 00000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1 800,0</w:t>
            </w:r>
          </w:p>
        </w:tc>
      </w:tr>
      <w:tr w:rsidR="00ED6B16" w:rsidRPr="00ED6B16" w:rsidTr="004E4E16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Мероприятия в области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05  0  02 10070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1 800,0</w:t>
            </w:r>
          </w:p>
        </w:tc>
      </w:tr>
      <w:tr w:rsidR="00ED6B16" w:rsidRPr="00ED6B16" w:rsidTr="004E4E16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 xml:space="preserve">Закупка товаров, работ и услуг </w:t>
            </w:r>
            <w:r w:rsidR="00E24C0D" w:rsidRPr="00ED6B16">
              <w:t>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05  0  02 10070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1 800,0</w:t>
            </w:r>
          </w:p>
        </w:tc>
      </w:tr>
      <w:tr w:rsidR="00ED6B16" w:rsidRPr="00ED6B16" w:rsidTr="004E4E16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43 685,9</w:t>
            </w:r>
          </w:p>
        </w:tc>
      </w:tr>
      <w:tr w:rsidR="00ED6B16" w:rsidRPr="00ED6B16" w:rsidTr="004E4E16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24 704,9</w:t>
            </w:r>
          </w:p>
        </w:tc>
      </w:tr>
      <w:tr w:rsidR="00ED6B16" w:rsidRPr="00ED6B16" w:rsidTr="004E4E16">
        <w:trPr>
          <w:trHeight w:hRule="exact"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24 704,9</w:t>
            </w:r>
          </w:p>
        </w:tc>
      </w:tr>
      <w:tr w:rsidR="00ED6B16" w:rsidRPr="00ED6B16" w:rsidTr="004E4E16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Озеленение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10,0</w:t>
            </w:r>
          </w:p>
        </w:tc>
      </w:tr>
      <w:tr w:rsidR="00ED6B16" w:rsidRPr="00ED6B16" w:rsidTr="004E4E1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 xml:space="preserve">Закупка товаров, работ и услуг для </w:t>
            </w:r>
            <w:r w:rsidR="00E24C0D" w:rsidRPr="00ED6B16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10,0</w:t>
            </w:r>
          </w:p>
        </w:tc>
      </w:tr>
      <w:tr w:rsidR="00ED6B16" w:rsidRPr="00ED6B16" w:rsidTr="004E4E1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Восстановление (ремонт, благоустройство) воинских захоронений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293,1</w:t>
            </w:r>
          </w:p>
        </w:tc>
      </w:tr>
      <w:tr w:rsidR="00ED6B16" w:rsidRPr="00ED6B16" w:rsidTr="004E4E1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 xml:space="preserve">Закупка товаров, работ и услуг для </w:t>
            </w:r>
            <w:r w:rsidR="00E24C0D" w:rsidRPr="00ED6B16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293,1</w:t>
            </w:r>
          </w:p>
        </w:tc>
      </w:tr>
      <w:tr w:rsidR="00ED6B16" w:rsidRPr="00ED6B16" w:rsidTr="004E4E1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Восстановление (ремонт, благоустройство) воинских захоронений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04 0 03 L2990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2 028,7</w:t>
            </w:r>
          </w:p>
        </w:tc>
      </w:tr>
      <w:tr w:rsidR="00ED6B16" w:rsidRPr="00ED6B16" w:rsidTr="004E4E1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 xml:space="preserve">Закупка товаров, работ и услуг для </w:t>
            </w:r>
            <w:r w:rsidR="00E24C0D" w:rsidRPr="00ED6B16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04 0 03 L2990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2 028,7</w:t>
            </w:r>
          </w:p>
        </w:tc>
      </w:tr>
      <w:tr w:rsidR="00ED6B16" w:rsidRPr="00ED6B16" w:rsidTr="004E4E1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Восстановление (ремонт, благоустройство) воинских захоронений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04 0 03 C2990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8 002,5</w:t>
            </w:r>
          </w:p>
        </w:tc>
      </w:tr>
      <w:tr w:rsidR="00ED6B16" w:rsidRPr="00ED6B16" w:rsidTr="004E4E1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 xml:space="preserve">Закупка товаров, работ и услуг для </w:t>
            </w:r>
            <w:r w:rsidR="00E24C0D" w:rsidRPr="00ED6B16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04 0 03 C2990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8 002,5</w:t>
            </w:r>
          </w:p>
        </w:tc>
      </w:tr>
      <w:tr w:rsidR="00ED6B16" w:rsidRPr="00ED6B16" w:rsidTr="004E4E1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Прочие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1 312,3</w:t>
            </w:r>
          </w:p>
        </w:tc>
      </w:tr>
      <w:tr w:rsidR="00ED6B16" w:rsidRPr="00ED6B16" w:rsidTr="004E4E1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 xml:space="preserve">Закупка товаров, работ и услуг для </w:t>
            </w:r>
            <w:r w:rsidR="00E24C0D" w:rsidRPr="00ED6B16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1 312,3</w:t>
            </w:r>
          </w:p>
        </w:tc>
      </w:tr>
      <w:tr w:rsidR="00ED6B16" w:rsidRPr="00ED6B16" w:rsidTr="004E4E1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Мероприятия по обеспечению беспрепятственного доступа инвалидов к объектам социальной инфраструктуры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04 0 06 10130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47,5</w:t>
            </w:r>
          </w:p>
        </w:tc>
      </w:tr>
      <w:tr w:rsidR="00ED6B16" w:rsidRPr="00ED6B16" w:rsidTr="004E4E1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 xml:space="preserve">Закупка товаров, работ и услуг для </w:t>
            </w:r>
            <w:r w:rsidR="00E24C0D" w:rsidRPr="00ED6B16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04 0 06 10130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47,5</w:t>
            </w:r>
          </w:p>
        </w:tc>
      </w:tr>
      <w:tr w:rsidR="00ED6B16" w:rsidRPr="00ED6B16" w:rsidTr="004E4E1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Мероприятия по устройству тротуаров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04 0 01 10070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3370,1</w:t>
            </w:r>
          </w:p>
        </w:tc>
      </w:tr>
      <w:tr w:rsidR="00ED6B16" w:rsidRPr="00ED6B16" w:rsidTr="004E4E1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 xml:space="preserve">Закупка товаров, работ и услуг для </w:t>
            </w:r>
            <w:r w:rsidR="00E24C0D" w:rsidRPr="00ED6B16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04 0 01 10070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3370,1</w:t>
            </w:r>
          </w:p>
        </w:tc>
      </w:tr>
      <w:tr w:rsidR="00ED6B16" w:rsidRPr="00ED6B16" w:rsidTr="004E4E1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Мероприятия по устройству тротуаров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04 0 01 L5766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9 640,7</w:t>
            </w:r>
          </w:p>
        </w:tc>
      </w:tr>
      <w:tr w:rsidR="00ED6B16" w:rsidRPr="00ED6B16" w:rsidTr="004E4E1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 xml:space="preserve">Закупка товаров, работ и услуг для </w:t>
            </w:r>
            <w:r w:rsidR="00E24C0D" w:rsidRPr="00ED6B16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04 0 01 L5766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9 640,7</w:t>
            </w:r>
          </w:p>
        </w:tc>
      </w:tr>
      <w:tr w:rsidR="00ED6B16" w:rsidRPr="00ED6B16" w:rsidTr="004E4E1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Муниципальная программа «Формирование современной городской среды 2018-2024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18 981,0</w:t>
            </w:r>
          </w:p>
        </w:tc>
      </w:tr>
      <w:tr w:rsidR="00ED6B16" w:rsidRPr="00ED6B16" w:rsidTr="004E4E1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Реализация мероприятий программы по благоустройству дворовых и общественных территорий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14 0 F2 55550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18 481,0</w:t>
            </w:r>
          </w:p>
        </w:tc>
      </w:tr>
      <w:tr w:rsidR="00ED6B16" w:rsidRPr="00ED6B16" w:rsidTr="004E4E1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 xml:space="preserve">Закупка товаров, работ и услуг для </w:t>
            </w:r>
            <w:r w:rsidR="00E24C0D" w:rsidRPr="00ED6B16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14 0 F2 55550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18 481,0</w:t>
            </w:r>
          </w:p>
        </w:tc>
      </w:tr>
      <w:tr w:rsidR="00ED6B16" w:rsidRPr="00ED6B16" w:rsidTr="004E4E16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Муниципальная программа «Формирование современной городской среды 2018-2022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 xml:space="preserve">14 0 00 00000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500,0</w:t>
            </w:r>
          </w:p>
        </w:tc>
      </w:tr>
      <w:tr w:rsidR="00ED6B16" w:rsidRPr="00ED6B16" w:rsidTr="004E4E16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Реализация мероприятий программы по благоустройству дворовых и общественных территорий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14 0 00 10070</w:t>
            </w:r>
          </w:p>
          <w:p w:rsidR="00ED6B16" w:rsidRPr="00ED6B16" w:rsidRDefault="00ED6B16" w:rsidP="00ED6B16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500,0</w:t>
            </w:r>
          </w:p>
        </w:tc>
      </w:tr>
      <w:tr w:rsidR="00ED6B16" w:rsidRPr="00ED6B16" w:rsidTr="004E4E16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 xml:space="preserve">Закупка товаров, работ и услуг для </w:t>
            </w:r>
            <w:r w:rsidR="00E24C0D" w:rsidRPr="00ED6B16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  <w:p w:rsidR="00ED6B16" w:rsidRPr="00ED6B16" w:rsidRDefault="00ED6B16" w:rsidP="00ED6B16">
            <w:r w:rsidRPr="00ED6B16">
              <w:t>14 0 00 10070</w:t>
            </w:r>
          </w:p>
          <w:p w:rsidR="00ED6B16" w:rsidRPr="00ED6B16" w:rsidRDefault="00ED6B16" w:rsidP="00ED6B16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500,0</w:t>
            </w:r>
          </w:p>
        </w:tc>
      </w:tr>
      <w:tr w:rsidR="00ED6B16" w:rsidRPr="00ED6B16" w:rsidTr="004E4E16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25,0</w:t>
            </w:r>
          </w:p>
        </w:tc>
      </w:tr>
      <w:tr w:rsidR="00ED6B16" w:rsidRPr="00ED6B16" w:rsidTr="004E4E16">
        <w:trPr>
          <w:trHeight w:hRule="exact" w:val="13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 xml:space="preserve">Муниципальная программа Новоджерелиевского сельского </w:t>
            </w:r>
            <w:r w:rsidR="00E24C0D" w:rsidRPr="00ED6B16">
              <w:t>поселения «</w:t>
            </w:r>
            <w:r w:rsidRPr="00ED6B16">
              <w:t xml:space="preserve">Молодежь Новоджерелиевского сельского поселения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25,0</w:t>
            </w:r>
          </w:p>
        </w:tc>
      </w:tr>
      <w:tr w:rsidR="00ED6B16" w:rsidRPr="00ED6B16" w:rsidTr="004E4E1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25,0</w:t>
            </w:r>
          </w:p>
        </w:tc>
      </w:tr>
      <w:tr w:rsidR="00ED6B16" w:rsidRPr="00ED6B16" w:rsidTr="004E4E16">
        <w:trPr>
          <w:trHeight w:hRule="exact" w:val="8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 xml:space="preserve">Закупка товаров, работ и услуг для </w:t>
            </w:r>
            <w:r w:rsidR="00E24C0D" w:rsidRPr="00ED6B16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25,0</w:t>
            </w:r>
          </w:p>
        </w:tc>
      </w:tr>
      <w:tr w:rsidR="00ED6B16" w:rsidRPr="00ED6B16" w:rsidTr="004E4E16">
        <w:trPr>
          <w:trHeight w:hRule="exact" w:val="10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12 599,6</w:t>
            </w:r>
          </w:p>
        </w:tc>
      </w:tr>
      <w:tr w:rsidR="00ED6B16" w:rsidRPr="00ED6B16" w:rsidTr="004E4E16">
        <w:trPr>
          <w:trHeight w:hRule="exact" w:val="11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12 599,6</w:t>
            </w:r>
          </w:p>
        </w:tc>
      </w:tr>
      <w:tr w:rsidR="00ED6B16" w:rsidRPr="00ED6B16" w:rsidTr="004E4E16">
        <w:trPr>
          <w:trHeight w:hRule="exact" w:val="1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12 599,6</w:t>
            </w:r>
          </w:p>
        </w:tc>
      </w:tr>
      <w:tr w:rsidR="00ED6B16" w:rsidRPr="00ED6B16" w:rsidTr="004E4E1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Подпрограмма «Развитие учреждений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07 1 00 00000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9 667,4</w:t>
            </w:r>
          </w:p>
        </w:tc>
      </w:tr>
      <w:tr w:rsidR="00ED6B16" w:rsidRPr="00ED6B16" w:rsidTr="004E4E16">
        <w:trPr>
          <w:trHeight w:hRule="exact" w:val="1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9 667,4</w:t>
            </w:r>
          </w:p>
        </w:tc>
      </w:tr>
      <w:tr w:rsidR="00ED6B16" w:rsidRPr="00ED6B16" w:rsidTr="004E4E16">
        <w:trPr>
          <w:trHeight w:hRule="exact" w:val="11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9 667,4</w:t>
            </w:r>
          </w:p>
        </w:tc>
      </w:tr>
      <w:tr w:rsidR="00ED6B16" w:rsidRPr="00ED6B16" w:rsidTr="004E4E16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Подпрограмма «Развитие историко-арх</w:t>
            </w:r>
            <w:r>
              <w:t>е</w:t>
            </w:r>
            <w:r w:rsidRPr="00ED6B16">
              <w:t>ологического музея станицы Новоджерелиевской»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526,0</w:t>
            </w:r>
          </w:p>
        </w:tc>
      </w:tr>
      <w:tr w:rsidR="00ED6B16" w:rsidRPr="00ED6B16" w:rsidTr="004E4E16">
        <w:trPr>
          <w:trHeight w:hRule="exact" w:val="9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526,0</w:t>
            </w:r>
          </w:p>
        </w:tc>
      </w:tr>
      <w:tr w:rsidR="00ED6B16" w:rsidRPr="00ED6B16" w:rsidTr="004E4E16">
        <w:trPr>
          <w:trHeight w:hRule="exact" w:val="8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526,0</w:t>
            </w:r>
          </w:p>
        </w:tc>
      </w:tr>
      <w:tr w:rsidR="00ED6B16" w:rsidRPr="00ED6B16" w:rsidTr="004E4E16">
        <w:trPr>
          <w:trHeight w:hRule="exact" w:val="6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51504F">
            <w:pPr>
              <w:jc w:val="both"/>
            </w:pPr>
            <w:r w:rsidRPr="00ED6B16">
              <w:t>Подпрограмма «Развитие библиотек</w:t>
            </w:r>
            <w:r w:rsidR="0051504F"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07 3 00 00000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1 603,0</w:t>
            </w:r>
          </w:p>
        </w:tc>
      </w:tr>
      <w:tr w:rsidR="00ED6B16" w:rsidRPr="00ED6B16" w:rsidTr="004E4E16">
        <w:trPr>
          <w:trHeight w:hRule="exact" w:val="8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1 603,0</w:t>
            </w:r>
          </w:p>
        </w:tc>
      </w:tr>
      <w:tr w:rsidR="00ED6B16" w:rsidRPr="00ED6B16" w:rsidTr="004E4E16">
        <w:trPr>
          <w:trHeight w:hRule="exact" w:val="11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1 603,0</w:t>
            </w:r>
          </w:p>
        </w:tc>
      </w:tr>
      <w:tr w:rsidR="00ED6B16" w:rsidRPr="00ED6B16" w:rsidTr="004E4E16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 xml:space="preserve">Мероприятия по ремонту библиотеки </w:t>
            </w:r>
          </w:p>
          <w:p w:rsidR="00ED6B16" w:rsidRPr="00ED6B16" w:rsidRDefault="00ED6B16" w:rsidP="00E24C0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07 3 00 10140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</w:t>
            </w:r>
          </w:p>
        </w:tc>
      </w:tr>
      <w:tr w:rsidR="00ED6B16" w:rsidRPr="00ED6B16" w:rsidTr="004E4E16">
        <w:trPr>
          <w:trHeight w:hRule="exact" w:val="8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 xml:space="preserve">Закупка товаров, работ и услуг для государственных </w:t>
            </w:r>
            <w:r w:rsidR="00E24C0D" w:rsidRPr="00ED6B16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07 3 00 10140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</w:t>
            </w:r>
          </w:p>
        </w:tc>
      </w:tr>
      <w:tr w:rsidR="00ED6B16" w:rsidRPr="00ED6B16" w:rsidTr="004E4E16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07 0 01 00000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803,2</w:t>
            </w:r>
          </w:p>
        </w:tc>
      </w:tr>
      <w:tr w:rsidR="00ED6B16" w:rsidRPr="00ED6B16" w:rsidTr="004E4E16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pPr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Прочие мероприятия в сфере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803,2</w:t>
            </w:r>
          </w:p>
        </w:tc>
      </w:tr>
      <w:tr w:rsidR="00ED6B16" w:rsidRPr="00ED6B16" w:rsidTr="00E24C0D">
        <w:trPr>
          <w:trHeight w:hRule="exact" w:val="10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pPr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 xml:space="preserve">Закупка товаров, работ и услуг для государственных </w:t>
            </w:r>
            <w:r w:rsidR="00E24C0D" w:rsidRPr="00ED6B16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803,2</w:t>
            </w:r>
          </w:p>
        </w:tc>
      </w:tr>
      <w:tr w:rsidR="00ED6B16" w:rsidRPr="00ED6B16" w:rsidTr="004E4E16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100,0</w:t>
            </w:r>
          </w:p>
        </w:tc>
      </w:tr>
      <w:tr w:rsidR="00ED6B16" w:rsidRPr="00ED6B16" w:rsidTr="004E4E16"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  <w:rPr>
                <w:highlight w:val="yellow"/>
              </w:rPr>
            </w:pPr>
            <w:r w:rsidRPr="00ED6B16"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100,0</w:t>
            </w:r>
          </w:p>
        </w:tc>
      </w:tr>
      <w:tr w:rsidR="00ED6B16" w:rsidRPr="00ED6B16" w:rsidTr="004E4E16">
        <w:trPr>
          <w:trHeight w:hRule="exact" w:val="1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100,0</w:t>
            </w:r>
          </w:p>
        </w:tc>
      </w:tr>
      <w:tr w:rsidR="00ED6B16" w:rsidRPr="00ED6B16" w:rsidTr="004E4E16">
        <w:trPr>
          <w:trHeight w:hRule="exact" w:val="9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 xml:space="preserve">Мероприятия в </w:t>
            </w:r>
            <w:r w:rsidR="00E24C0D" w:rsidRPr="00ED6B16">
              <w:t>области спорта</w:t>
            </w:r>
            <w:r w:rsidRPr="00ED6B16">
              <w:t>, физической культуры и туризма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100,0</w:t>
            </w:r>
          </w:p>
        </w:tc>
      </w:tr>
      <w:tr w:rsidR="00ED6B16" w:rsidRPr="00ED6B16" w:rsidTr="0051504F">
        <w:trPr>
          <w:trHeight w:hRule="exact" w:val="21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36,0</w:t>
            </w:r>
          </w:p>
        </w:tc>
      </w:tr>
      <w:tr w:rsidR="00ED6B16" w:rsidRPr="00ED6B16" w:rsidTr="004E4E16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 xml:space="preserve">Закупка товаров, работ и услуг для </w:t>
            </w:r>
            <w:r w:rsidR="00E24C0D" w:rsidRPr="00ED6B16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64,0</w:t>
            </w:r>
          </w:p>
        </w:tc>
      </w:tr>
      <w:tr w:rsidR="00ED6B16" w:rsidRPr="00ED6B16" w:rsidTr="004E4E16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1,0</w:t>
            </w:r>
          </w:p>
        </w:tc>
      </w:tr>
      <w:tr w:rsidR="00ED6B16" w:rsidRPr="00ED6B16" w:rsidTr="004E4E16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1,0</w:t>
            </w:r>
          </w:p>
        </w:tc>
      </w:tr>
      <w:tr w:rsidR="00ED6B16" w:rsidRPr="00ED6B16" w:rsidTr="004E4E16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1,0</w:t>
            </w:r>
          </w:p>
        </w:tc>
      </w:tr>
      <w:tr w:rsidR="00ED6B16" w:rsidRPr="00ED6B16" w:rsidTr="004E4E16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Управление муниципальным долгом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70 0 00 00000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1,0</w:t>
            </w:r>
          </w:p>
        </w:tc>
      </w:tr>
      <w:tr w:rsidR="00ED6B16" w:rsidRPr="00ED6B16" w:rsidTr="004E4E16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1,0</w:t>
            </w:r>
          </w:p>
        </w:tc>
      </w:tr>
      <w:tr w:rsidR="00ED6B16" w:rsidRPr="00ED6B16" w:rsidTr="004E4E16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B16" w:rsidRPr="00ED6B16" w:rsidRDefault="00ED6B16" w:rsidP="00E24C0D">
            <w:pPr>
              <w:jc w:val="both"/>
            </w:pPr>
            <w:r w:rsidRPr="00ED6B16">
              <w:t xml:space="preserve">Обслуживание (государственного) муниципального долга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1,0</w:t>
            </w:r>
          </w:p>
        </w:tc>
      </w:tr>
    </w:tbl>
    <w:p w:rsidR="00ED6B16" w:rsidRPr="00ED6B16" w:rsidRDefault="00E24C0D" w:rsidP="00ED6B16">
      <w:r>
        <w:t>»</w:t>
      </w:r>
    </w:p>
    <w:p w:rsidR="00240B34" w:rsidRDefault="00240B34" w:rsidP="00ED6B16">
      <w:pPr>
        <w:sectPr w:rsidR="00240B34" w:rsidSect="00240B34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11100" w:rsidRDefault="00111100" w:rsidP="00111100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:rsidR="00111100" w:rsidRDefault="00111100" w:rsidP="00111100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111100" w:rsidRDefault="00111100" w:rsidP="00111100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111100" w:rsidRDefault="00111100" w:rsidP="00111100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11100" w:rsidRDefault="00111100" w:rsidP="00111100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111100" w:rsidRDefault="00111100" w:rsidP="00111100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_________ № ______</w:t>
      </w:r>
    </w:p>
    <w:p w:rsidR="00111100" w:rsidRDefault="00111100" w:rsidP="00111100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111100" w:rsidRDefault="00111100" w:rsidP="00111100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6</w:t>
      </w:r>
    </w:p>
    <w:p w:rsidR="00111100" w:rsidRDefault="00111100" w:rsidP="00111100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111100" w:rsidRDefault="00111100" w:rsidP="00111100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111100" w:rsidRDefault="00111100" w:rsidP="00111100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111100" w:rsidRDefault="00111100" w:rsidP="00111100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111100" w:rsidRDefault="00111100" w:rsidP="00111100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111100" w:rsidRDefault="00111100" w:rsidP="00ED6B16"/>
    <w:p w:rsidR="00111100" w:rsidRDefault="00111100" w:rsidP="00ED6B16"/>
    <w:p w:rsidR="00111100" w:rsidRPr="00111100" w:rsidRDefault="00111100" w:rsidP="00111100">
      <w:pPr>
        <w:pStyle w:val="a8"/>
        <w:spacing w:after="0"/>
        <w:jc w:val="center"/>
        <w:rPr>
          <w:b/>
          <w:sz w:val="28"/>
          <w:szCs w:val="28"/>
        </w:rPr>
      </w:pPr>
      <w:r w:rsidRPr="00111100">
        <w:rPr>
          <w:b/>
          <w:sz w:val="28"/>
          <w:szCs w:val="28"/>
        </w:rPr>
        <w:t>Источники внутреннего финансирования дефицита бюджета Новоджерелиевского сельского поселения</w:t>
      </w:r>
      <w:r>
        <w:rPr>
          <w:b/>
          <w:sz w:val="28"/>
          <w:szCs w:val="28"/>
        </w:rPr>
        <w:t xml:space="preserve"> Брюховецкого района</w:t>
      </w:r>
      <w:r w:rsidRPr="00111100">
        <w:rPr>
          <w:b/>
          <w:sz w:val="28"/>
          <w:szCs w:val="28"/>
        </w:rPr>
        <w:t>, перечень статей источников финансирования дефицитов бюджетов на 2020 год</w:t>
      </w:r>
    </w:p>
    <w:p w:rsidR="00111100" w:rsidRPr="003843A8" w:rsidRDefault="00111100" w:rsidP="00111100">
      <w:pPr>
        <w:jc w:val="right"/>
        <w:rPr>
          <w:sz w:val="28"/>
          <w:szCs w:val="28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3"/>
        <w:gridCol w:w="4502"/>
        <w:gridCol w:w="1440"/>
      </w:tblGrid>
      <w:tr w:rsidR="00111100" w:rsidRPr="003843A8" w:rsidTr="00111100">
        <w:trPr>
          <w:trHeight w:val="945"/>
        </w:trPr>
        <w:tc>
          <w:tcPr>
            <w:tcW w:w="3615" w:type="dxa"/>
            <w:shd w:val="clear" w:color="auto" w:fill="auto"/>
            <w:vAlign w:val="center"/>
          </w:tcPr>
          <w:p w:rsidR="00111100" w:rsidRPr="003843A8" w:rsidRDefault="00111100" w:rsidP="00111100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111100" w:rsidRPr="003843A8" w:rsidRDefault="00111100" w:rsidP="00111100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 xml:space="preserve">Наименование групп, подгрупп, </w:t>
            </w:r>
          </w:p>
          <w:p w:rsidR="00111100" w:rsidRPr="003843A8" w:rsidRDefault="00111100" w:rsidP="00111100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11100" w:rsidRDefault="00111100" w:rsidP="00111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111100" w:rsidRPr="003843A8" w:rsidRDefault="00111100" w:rsidP="00111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(тыс.руб.)</w:t>
            </w:r>
          </w:p>
        </w:tc>
      </w:tr>
      <w:tr w:rsidR="00111100" w:rsidRPr="003843A8" w:rsidTr="00111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00" w:rsidRPr="003843A8" w:rsidRDefault="00111100" w:rsidP="00111100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00" w:rsidRPr="003843A8" w:rsidRDefault="00111100" w:rsidP="0011110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100" w:rsidRPr="003843A8" w:rsidRDefault="00111100" w:rsidP="00111100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3</w:t>
            </w:r>
          </w:p>
        </w:tc>
      </w:tr>
      <w:tr w:rsidR="00111100" w:rsidRPr="00111100" w:rsidTr="00111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00" w:rsidRPr="00111100" w:rsidRDefault="00111100" w:rsidP="0011110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00" w:rsidRPr="00111100" w:rsidRDefault="00111100" w:rsidP="0011110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1100">
              <w:rPr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00" w:rsidRPr="00111100" w:rsidRDefault="00111100" w:rsidP="00111100">
            <w:pPr>
              <w:jc w:val="center"/>
              <w:rPr>
                <w:bCs/>
                <w:sz w:val="28"/>
                <w:szCs w:val="28"/>
              </w:rPr>
            </w:pPr>
            <w:r w:rsidRPr="00111100">
              <w:rPr>
                <w:bCs/>
                <w:sz w:val="28"/>
                <w:szCs w:val="28"/>
              </w:rPr>
              <w:t>3 154,3</w:t>
            </w:r>
          </w:p>
        </w:tc>
      </w:tr>
      <w:tr w:rsidR="00111100" w:rsidRPr="00111100" w:rsidTr="00111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00" w:rsidRPr="00111100" w:rsidRDefault="00111100" w:rsidP="00111100">
            <w:pPr>
              <w:widowControl w:val="0"/>
              <w:rPr>
                <w:bCs/>
                <w:sz w:val="28"/>
                <w:szCs w:val="28"/>
              </w:rPr>
            </w:pPr>
            <w:r w:rsidRPr="00111100">
              <w:rPr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100" w:rsidRPr="00111100" w:rsidRDefault="00111100" w:rsidP="00111100">
            <w:pPr>
              <w:rPr>
                <w:sz w:val="28"/>
                <w:szCs w:val="28"/>
              </w:rPr>
            </w:pPr>
            <w:r w:rsidRPr="00111100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00" w:rsidRPr="00111100" w:rsidRDefault="00111100" w:rsidP="00111100">
            <w:pPr>
              <w:jc w:val="center"/>
              <w:rPr>
                <w:bCs/>
                <w:sz w:val="28"/>
                <w:szCs w:val="28"/>
              </w:rPr>
            </w:pPr>
            <w:r w:rsidRPr="00111100">
              <w:rPr>
                <w:bCs/>
                <w:sz w:val="28"/>
                <w:szCs w:val="28"/>
              </w:rPr>
              <w:t>0</w:t>
            </w:r>
          </w:p>
        </w:tc>
      </w:tr>
      <w:tr w:rsidR="00111100" w:rsidRPr="00111100" w:rsidTr="00111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00" w:rsidRPr="00111100" w:rsidRDefault="00111100" w:rsidP="00111100">
            <w:pPr>
              <w:rPr>
                <w:bCs/>
                <w:sz w:val="28"/>
                <w:szCs w:val="28"/>
              </w:rPr>
            </w:pPr>
            <w:r w:rsidRPr="00111100">
              <w:rPr>
                <w:sz w:val="28"/>
                <w:szCs w:val="28"/>
              </w:rPr>
              <w:t>000 01 03 00 00 00 0000 700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00" w:rsidRPr="00111100" w:rsidRDefault="00111100" w:rsidP="00111100">
            <w:pPr>
              <w:jc w:val="both"/>
              <w:rPr>
                <w:sz w:val="28"/>
                <w:szCs w:val="28"/>
              </w:rPr>
            </w:pPr>
            <w:r w:rsidRPr="00111100">
              <w:rPr>
                <w:sz w:val="28"/>
                <w:szCs w:val="28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00" w:rsidRPr="00111100" w:rsidRDefault="00111100" w:rsidP="00111100">
            <w:pPr>
              <w:jc w:val="center"/>
              <w:rPr>
                <w:bCs/>
                <w:sz w:val="28"/>
                <w:szCs w:val="28"/>
              </w:rPr>
            </w:pPr>
            <w:r w:rsidRPr="00111100">
              <w:rPr>
                <w:bCs/>
                <w:sz w:val="28"/>
                <w:szCs w:val="28"/>
              </w:rPr>
              <w:t>1800,0</w:t>
            </w:r>
          </w:p>
        </w:tc>
      </w:tr>
      <w:tr w:rsidR="00111100" w:rsidRPr="00111100" w:rsidTr="00111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00" w:rsidRPr="00111100" w:rsidRDefault="00111100" w:rsidP="00111100">
            <w:pPr>
              <w:rPr>
                <w:bCs/>
                <w:sz w:val="28"/>
                <w:szCs w:val="28"/>
              </w:rPr>
            </w:pPr>
            <w:r w:rsidRPr="00111100">
              <w:rPr>
                <w:sz w:val="28"/>
                <w:szCs w:val="28"/>
              </w:rPr>
              <w:t>000 01 03 01 00 10 0000 710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00" w:rsidRPr="00111100" w:rsidRDefault="00111100" w:rsidP="00111100">
            <w:pPr>
              <w:jc w:val="both"/>
              <w:rPr>
                <w:sz w:val="28"/>
                <w:szCs w:val="28"/>
              </w:rPr>
            </w:pPr>
            <w:r w:rsidRPr="00111100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00" w:rsidRPr="00111100" w:rsidRDefault="00111100" w:rsidP="00111100">
            <w:pPr>
              <w:jc w:val="center"/>
              <w:rPr>
                <w:bCs/>
                <w:sz w:val="28"/>
                <w:szCs w:val="28"/>
              </w:rPr>
            </w:pPr>
            <w:r w:rsidRPr="00111100">
              <w:rPr>
                <w:bCs/>
                <w:sz w:val="28"/>
                <w:szCs w:val="28"/>
              </w:rPr>
              <w:t>1800,0</w:t>
            </w:r>
          </w:p>
        </w:tc>
      </w:tr>
      <w:tr w:rsidR="00111100" w:rsidRPr="00111100" w:rsidTr="00111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00" w:rsidRPr="00111100" w:rsidRDefault="00111100" w:rsidP="00111100">
            <w:pPr>
              <w:widowControl w:val="0"/>
              <w:ind w:right="-108"/>
              <w:rPr>
                <w:bCs/>
                <w:sz w:val="28"/>
                <w:szCs w:val="28"/>
              </w:rPr>
            </w:pPr>
            <w:r w:rsidRPr="00111100">
              <w:rPr>
                <w:bCs/>
                <w:sz w:val="28"/>
                <w:szCs w:val="28"/>
              </w:rPr>
              <w:t>000 01 03 00 00 00 0000 800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100" w:rsidRPr="00111100" w:rsidRDefault="00111100" w:rsidP="00111100">
            <w:pPr>
              <w:rPr>
                <w:sz w:val="28"/>
                <w:szCs w:val="28"/>
              </w:rPr>
            </w:pPr>
            <w:r w:rsidRPr="00111100">
              <w:rPr>
                <w:sz w:val="28"/>
                <w:szCs w:val="28"/>
              </w:rPr>
              <w:t xml:space="preserve">Погашение бюджетных кредитов, полученных от других бюджетов </w:t>
            </w:r>
            <w:r w:rsidRPr="00111100">
              <w:rPr>
                <w:sz w:val="28"/>
                <w:szCs w:val="28"/>
              </w:rPr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00" w:rsidRPr="00111100" w:rsidRDefault="00111100" w:rsidP="00111100">
            <w:pPr>
              <w:jc w:val="center"/>
              <w:rPr>
                <w:bCs/>
                <w:sz w:val="28"/>
                <w:szCs w:val="28"/>
              </w:rPr>
            </w:pPr>
            <w:r w:rsidRPr="00111100">
              <w:rPr>
                <w:bCs/>
                <w:sz w:val="28"/>
                <w:szCs w:val="28"/>
              </w:rPr>
              <w:lastRenderedPageBreak/>
              <w:t>1 800,0</w:t>
            </w:r>
          </w:p>
        </w:tc>
      </w:tr>
      <w:tr w:rsidR="00111100" w:rsidRPr="00111100" w:rsidTr="00111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00" w:rsidRPr="00111100" w:rsidRDefault="00111100" w:rsidP="00111100">
            <w:pPr>
              <w:widowControl w:val="0"/>
              <w:rPr>
                <w:bCs/>
                <w:sz w:val="28"/>
                <w:szCs w:val="28"/>
              </w:rPr>
            </w:pPr>
            <w:r w:rsidRPr="00111100">
              <w:rPr>
                <w:bCs/>
                <w:sz w:val="28"/>
                <w:szCs w:val="28"/>
              </w:rPr>
              <w:lastRenderedPageBreak/>
              <w:t>000 01 03 01 00 10 0000 810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100" w:rsidRPr="00111100" w:rsidRDefault="00111100" w:rsidP="00111100">
            <w:pPr>
              <w:rPr>
                <w:sz w:val="28"/>
                <w:szCs w:val="28"/>
              </w:rPr>
            </w:pPr>
            <w:r w:rsidRPr="00111100">
              <w:rPr>
                <w:sz w:val="28"/>
                <w:szCs w:val="28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00" w:rsidRPr="00111100" w:rsidRDefault="00111100" w:rsidP="00111100">
            <w:pPr>
              <w:jc w:val="center"/>
              <w:rPr>
                <w:bCs/>
                <w:sz w:val="28"/>
                <w:szCs w:val="28"/>
              </w:rPr>
            </w:pPr>
            <w:r w:rsidRPr="00111100">
              <w:rPr>
                <w:bCs/>
                <w:sz w:val="28"/>
                <w:szCs w:val="28"/>
              </w:rPr>
              <w:t xml:space="preserve"> 1 800,0</w:t>
            </w:r>
          </w:p>
        </w:tc>
      </w:tr>
      <w:tr w:rsidR="00111100" w:rsidRPr="00111100" w:rsidTr="00111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00" w:rsidRPr="00111100" w:rsidRDefault="00111100" w:rsidP="00111100">
            <w:pPr>
              <w:widowControl w:val="0"/>
              <w:spacing w:line="336" w:lineRule="auto"/>
              <w:rPr>
                <w:bCs/>
                <w:sz w:val="28"/>
                <w:szCs w:val="28"/>
              </w:rPr>
            </w:pPr>
            <w:r w:rsidRPr="00111100">
              <w:rPr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100" w:rsidRPr="00111100" w:rsidRDefault="00111100" w:rsidP="00111100">
            <w:pPr>
              <w:rPr>
                <w:sz w:val="28"/>
                <w:szCs w:val="28"/>
              </w:rPr>
            </w:pPr>
            <w:r w:rsidRPr="00111100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00" w:rsidRPr="00111100" w:rsidRDefault="00111100" w:rsidP="00111100">
            <w:pPr>
              <w:ind w:right="-288"/>
              <w:rPr>
                <w:bCs/>
                <w:sz w:val="28"/>
                <w:szCs w:val="28"/>
              </w:rPr>
            </w:pPr>
            <w:r w:rsidRPr="00111100">
              <w:rPr>
                <w:bCs/>
                <w:sz w:val="28"/>
                <w:szCs w:val="28"/>
              </w:rPr>
              <w:t xml:space="preserve">  3 154,3</w:t>
            </w:r>
          </w:p>
        </w:tc>
      </w:tr>
      <w:tr w:rsidR="00111100" w:rsidRPr="00111100" w:rsidTr="00111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00" w:rsidRPr="00111100" w:rsidRDefault="00111100" w:rsidP="00111100">
            <w:pPr>
              <w:rPr>
                <w:sz w:val="28"/>
                <w:szCs w:val="28"/>
              </w:rPr>
            </w:pPr>
            <w:r w:rsidRPr="00111100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100" w:rsidRPr="00111100" w:rsidRDefault="00111100" w:rsidP="00111100">
            <w:pPr>
              <w:rPr>
                <w:sz w:val="28"/>
                <w:szCs w:val="28"/>
              </w:rPr>
            </w:pPr>
            <w:r w:rsidRPr="00111100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100" w:rsidRPr="00111100" w:rsidRDefault="00111100" w:rsidP="00111100">
            <w:pPr>
              <w:ind w:right="-288"/>
              <w:rPr>
                <w:bCs/>
                <w:sz w:val="28"/>
                <w:szCs w:val="28"/>
              </w:rPr>
            </w:pPr>
            <w:r w:rsidRPr="00111100">
              <w:rPr>
                <w:bCs/>
                <w:sz w:val="28"/>
                <w:szCs w:val="28"/>
              </w:rPr>
              <w:t>69 691,5</w:t>
            </w:r>
          </w:p>
        </w:tc>
      </w:tr>
      <w:tr w:rsidR="00111100" w:rsidRPr="00111100" w:rsidTr="00111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00" w:rsidRPr="00111100" w:rsidRDefault="00111100" w:rsidP="00111100">
            <w:pPr>
              <w:rPr>
                <w:sz w:val="28"/>
                <w:szCs w:val="28"/>
              </w:rPr>
            </w:pPr>
            <w:r w:rsidRPr="00111100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100" w:rsidRPr="00111100" w:rsidRDefault="00111100" w:rsidP="00111100">
            <w:pPr>
              <w:rPr>
                <w:sz w:val="28"/>
                <w:szCs w:val="28"/>
              </w:rPr>
            </w:pPr>
            <w:r w:rsidRPr="00111100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100" w:rsidRPr="00111100" w:rsidRDefault="00111100" w:rsidP="00111100">
            <w:r w:rsidRPr="00111100">
              <w:rPr>
                <w:bCs/>
                <w:sz w:val="28"/>
                <w:szCs w:val="28"/>
              </w:rPr>
              <w:t>69 691,5</w:t>
            </w:r>
          </w:p>
        </w:tc>
      </w:tr>
      <w:tr w:rsidR="00111100" w:rsidRPr="00111100" w:rsidTr="00111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00" w:rsidRPr="00111100" w:rsidRDefault="00111100" w:rsidP="00111100">
            <w:pPr>
              <w:rPr>
                <w:sz w:val="28"/>
                <w:szCs w:val="28"/>
              </w:rPr>
            </w:pPr>
            <w:r w:rsidRPr="00111100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100" w:rsidRPr="00111100" w:rsidRDefault="00111100" w:rsidP="00111100">
            <w:pPr>
              <w:rPr>
                <w:sz w:val="28"/>
                <w:szCs w:val="28"/>
              </w:rPr>
            </w:pPr>
            <w:r w:rsidRPr="00111100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100" w:rsidRPr="00111100" w:rsidRDefault="00111100" w:rsidP="00111100">
            <w:r w:rsidRPr="00111100">
              <w:rPr>
                <w:bCs/>
                <w:sz w:val="28"/>
                <w:szCs w:val="28"/>
              </w:rPr>
              <w:t>69 691,5</w:t>
            </w:r>
          </w:p>
        </w:tc>
      </w:tr>
      <w:tr w:rsidR="00111100" w:rsidRPr="00111100" w:rsidTr="00111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00" w:rsidRPr="00111100" w:rsidRDefault="00111100" w:rsidP="00111100">
            <w:pPr>
              <w:rPr>
                <w:sz w:val="28"/>
                <w:szCs w:val="28"/>
              </w:rPr>
            </w:pPr>
            <w:r w:rsidRPr="00111100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100" w:rsidRPr="00111100" w:rsidRDefault="00111100" w:rsidP="00111100">
            <w:pPr>
              <w:rPr>
                <w:sz w:val="28"/>
                <w:szCs w:val="28"/>
              </w:rPr>
            </w:pPr>
            <w:r w:rsidRPr="00111100">
              <w:rPr>
                <w:sz w:val="28"/>
                <w:szCs w:val="28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100" w:rsidRPr="00111100" w:rsidRDefault="00111100" w:rsidP="00111100">
            <w:r w:rsidRPr="00111100">
              <w:rPr>
                <w:bCs/>
                <w:sz w:val="28"/>
                <w:szCs w:val="28"/>
              </w:rPr>
              <w:t>69 691,5</w:t>
            </w:r>
          </w:p>
        </w:tc>
      </w:tr>
      <w:tr w:rsidR="00111100" w:rsidRPr="00111100" w:rsidTr="00111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00" w:rsidRPr="00111100" w:rsidRDefault="00111100" w:rsidP="00111100">
            <w:pPr>
              <w:rPr>
                <w:sz w:val="28"/>
                <w:szCs w:val="28"/>
              </w:rPr>
            </w:pPr>
            <w:r w:rsidRPr="00111100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100" w:rsidRPr="00111100" w:rsidRDefault="00111100" w:rsidP="00111100">
            <w:pPr>
              <w:rPr>
                <w:sz w:val="28"/>
                <w:szCs w:val="28"/>
              </w:rPr>
            </w:pPr>
            <w:r w:rsidRPr="00111100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100" w:rsidRPr="00111100" w:rsidRDefault="00111100" w:rsidP="00111100">
            <w:pPr>
              <w:ind w:right="-288"/>
              <w:rPr>
                <w:bCs/>
                <w:sz w:val="28"/>
                <w:szCs w:val="28"/>
              </w:rPr>
            </w:pPr>
            <w:r w:rsidRPr="00111100">
              <w:rPr>
                <w:bCs/>
                <w:sz w:val="28"/>
                <w:szCs w:val="28"/>
              </w:rPr>
              <w:t>72845,8</w:t>
            </w:r>
          </w:p>
        </w:tc>
      </w:tr>
      <w:tr w:rsidR="00111100" w:rsidRPr="00111100" w:rsidTr="00111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00" w:rsidRPr="00111100" w:rsidRDefault="00111100" w:rsidP="00111100">
            <w:pPr>
              <w:rPr>
                <w:sz w:val="28"/>
                <w:szCs w:val="28"/>
              </w:rPr>
            </w:pPr>
            <w:r w:rsidRPr="00111100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100" w:rsidRPr="00111100" w:rsidRDefault="00111100" w:rsidP="00111100">
            <w:pPr>
              <w:rPr>
                <w:sz w:val="28"/>
                <w:szCs w:val="28"/>
              </w:rPr>
            </w:pPr>
            <w:r w:rsidRPr="00111100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100" w:rsidRPr="00111100" w:rsidRDefault="00111100" w:rsidP="00111100">
            <w:r w:rsidRPr="00111100">
              <w:rPr>
                <w:bCs/>
                <w:sz w:val="28"/>
                <w:szCs w:val="28"/>
              </w:rPr>
              <w:t>72845,8</w:t>
            </w:r>
          </w:p>
        </w:tc>
      </w:tr>
      <w:tr w:rsidR="00111100" w:rsidRPr="00111100" w:rsidTr="00111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00" w:rsidRPr="00111100" w:rsidRDefault="00111100" w:rsidP="00111100">
            <w:pPr>
              <w:rPr>
                <w:sz w:val="28"/>
                <w:szCs w:val="28"/>
              </w:rPr>
            </w:pPr>
            <w:r w:rsidRPr="00111100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100" w:rsidRPr="00111100" w:rsidRDefault="00111100" w:rsidP="00111100">
            <w:pPr>
              <w:rPr>
                <w:sz w:val="28"/>
                <w:szCs w:val="28"/>
              </w:rPr>
            </w:pPr>
            <w:r w:rsidRPr="00111100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100" w:rsidRPr="00111100" w:rsidRDefault="00111100" w:rsidP="00111100">
            <w:r w:rsidRPr="00111100">
              <w:rPr>
                <w:bCs/>
                <w:sz w:val="28"/>
                <w:szCs w:val="28"/>
              </w:rPr>
              <w:t>72845,8</w:t>
            </w:r>
          </w:p>
        </w:tc>
      </w:tr>
      <w:tr w:rsidR="00111100" w:rsidRPr="00111100" w:rsidTr="00111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00" w:rsidRPr="00111100" w:rsidRDefault="00111100" w:rsidP="00111100">
            <w:pPr>
              <w:rPr>
                <w:sz w:val="28"/>
                <w:szCs w:val="28"/>
              </w:rPr>
            </w:pPr>
            <w:r w:rsidRPr="00111100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100" w:rsidRPr="00111100" w:rsidRDefault="00111100" w:rsidP="00111100">
            <w:pPr>
              <w:rPr>
                <w:sz w:val="28"/>
                <w:szCs w:val="28"/>
              </w:rPr>
            </w:pPr>
            <w:r w:rsidRPr="00111100">
              <w:rPr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100" w:rsidRPr="00111100" w:rsidRDefault="00111100" w:rsidP="00111100">
            <w:r w:rsidRPr="00111100">
              <w:rPr>
                <w:bCs/>
                <w:sz w:val="28"/>
                <w:szCs w:val="28"/>
              </w:rPr>
              <w:t>72845,8</w:t>
            </w:r>
          </w:p>
        </w:tc>
      </w:tr>
    </w:tbl>
    <w:p w:rsidR="00111100" w:rsidRDefault="00111100" w:rsidP="00ED6B16">
      <w:r>
        <w:t>»</w:t>
      </w:r>
    </w:p>
    <w:p w:rsidR="00240B34" w:rsidRDefault="00240B34" w:rsidP="00ED6B16">
      <w:pPr>
        <w:sectPr w:rsidR="00240B34" w:rsidSect="00240B34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11100" w:rsidRDefault="00111100" w:rsidP="00111100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7</w:t>
      </w:r>
    </w:p>
    <w:p w:rsidR="00111100" w:rsidRDefault="00111100" w:rsidP="00111100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111100" w:rsidRDefault="00111100" w:rsidP="00111100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111100" w:rsidRDefault="00111100" w:rsidP="00111100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11100" w:rsidRDefault="00111100" w:rsidP="00111100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111100" w:rsidRDefault="00111100" w:rsidP="00111100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_________ № ______</w:t>
      </w:r>
    </w:p>
    <w:p w:rsidR="00111100" w:rsidRDefault="00111100" w:rsidP="00111100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111100" w:rsidRDefault="00111100" w:rsidP="00111100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8</w:t>
      </w:r>
    </w:p>
    <w:p w:rsidR="00111100" w:rsidRDefault="00111100" w:rsidP="00111100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111100" w:rsidRDefault="00111100" w:rsidP="00111100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111100" w:rsidRDefault="00111100" w:rsidP="00111100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111100" w:rsidRDefault="00111100" w:rsidP="00111100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111100" w:rsidRDefault="00111100" w:rsidP="00111100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111100" w:rsidRDefault="00111100" w:rsidP="00111100"/>
    <w:p w:rsidR="00111100" w:rsidRDefault="00111100" w:rsidP="00111100"/>
    <w:p w:rsidR="00111100" w:rsidRPr="00111100" w:rsidRDefault="00111100" w:rsidP="00111100">
      <w:pPr>
        <w:jc w:val="center"/>
        <w:rPr>
          <w:b/>
          <w:sz w:val="28"/>
          <w:szCs w:val="28"/>
        </w:rPr>
      </w:pPr>
      <w:r w:rsidRPr="00111100">
        <w:rPr>
          <w:b/>
          <w:sz w:val="28"/>
          <w:szCs w:val="28"/>
        </w:rPr>
        <w:t>Программа муниципальных внутренних заимствований</w:t>
      </w:r>
    </w:p>
    <w:p w:rsidR="00111100" w:rsidRPr="00111100" w:rsidRDefault="00111100" w:rsidP="00111100">
      <w:pPr>
        <w:jc w:val="center"/>
        <w:rPr>
          <w:b/>
          <w:sz w:val="28"/>
          <w:szCs w:val="28"/>
        </w:rPr>
      </w:pPr>
      <w:r w:rsidRPr="00111100">
        <w:rPr>
          <w:b/>
          <w:sz w:val="28"/>
          <w:szCs w:val="28"/>
        </w:rPr>
        <w:t>Новоджерелиевско</w:t>
      </w:r>
      <w:r>
        <w:rPr>
          <w:b/>
          <w:sz w:val="28"/>
          <w:szCs w:val="28"/>
        </w:rPr>
        <w:t>го</w:t>
      </w:r>
      <w:r w:rsidRPr="00111100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111100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 Брюховецкого района</w:t>
      </w:r>
    </w:p>
    <w:p w:rsidR="00111100" w:rsidRPr="00111100" w:rsidRDefault="00111100" w:rsidP="00111100">
      <w:pPr>
        <w:jc w:val="center"/>
        <w:rPr>
          <w:b/>
          <w:sz w:val="28"/>
          <w:szCs w:val="28"/>
        </w:rPr>
      </w:pPr>
      <w:r w:rsidRPr="00111100">
        <w:rPr>
          <w:b/>
          <w:sz w:val="28"/>
          <w:szCs w:val="28"/>
        </w:rPr>
        <w:t>на 2020 год</w:t>
      </w:r>
    </w:p>
    <w:p w:rsidR="00111100" w:rsidRPr="00111100" w:rsidRDefault="00111100" w:rsidP="00111100">
      <w:pPr>
        <w:jc w:val="center"/>
        <w:rPr>
          <w:b/>
          <w:sz w:val="28"/>
          <w:szCs w:val="28"/>
        </w:rPr>
      </w:pPr>
    </w:p>
    <w:p w:rsidR="00111100" w:rsidRDefault="00111100" w:rsidP="00111100">
      <w:pPr>
        <w:rPr>
          <w:sz w:val="2"/>
        </w:rPr>
      </w:pPr>
    </w:p>
    <w:tbl>
      <w:tblPr>
        <w:tblW w:w="8946" w:type="dxa"/>
        <w:tblInd w:w="93" w:type="dxa"/>
        <w:tblLook w:val="0000" w:firstRow="0" w:lastRow="0" w:firstColumn="0" w:lastColumn="0" w:noHBand="0" w:noVBand="0"/>
      </w:tblPr>
      <w:tblGrid>
        <w:gridCol w:w="616"/>
        <w:gridCol w:w="6062"/>
        <w:gridCol w:w="2268"/>
      </w:tblGrid>
      <w:tr w:rsidR="00111100" w:rsidRPr="00686A45" w:rsidTr="00111100">
        <w:trPr>
          <w:trHeight w:val="70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00" w:rsidRPr="00686A45" w:rsidRDefault="00111100" w:rsidP="001111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100" w:rsidRPr="00686A45" w:rsidRDefault="00111100" w:rsidP="001111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00" w:rsidRDefault="00111100" w:rsidP="001111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Сумма (тыс. руб.)</w:t>
            </w:r>
          </w:p>
        </w:tc>
      </w:tr>
      <w:tr w:rsidR="00111100" w:rsidRPr="00686A45" w:rsidTr="00111100">
        <w:trPr>
          <w:trHeight w:val="70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00" w:rsidRPr="00686A45" w:rsidRDefault="00111100" w:rsidP="001111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100" w:rsidRPr="00686A45" w:rsidRDefault="00111100" w:rsidP="001111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00" w:rsidRDefault="00111100" w:rsidP="00083B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111100" w:rsidRPr="00686A45" w:rsidTr="00111100">
        <w:trPr>
          <w:trHeight w:val="4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00" w:rsidRPr="00686A45" w:rsidRDefault="00111100" w:rsidP="00111100">
            <w:pPr>
              <w:jc w:val="center"/>
              <w:rPr>
                <w:szCs w:val="28"/>
              </w:rPr>
            </w:pPr>
            <w:r w:rsidRPr="00686A45">
              <w:rPr>
                <w:szCs w:val="28"/>
              </w:rPr>
              <w:t>1.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00" w:rsidRPr="00686A45" w:rsidRDefault="00111100" w:rsidP="00111100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Муниципальные ценные </w:t>
            </w:r>
            <w:r w:rsidR="00083B7B">
              <w:rPr>
                <w:szCs w:val="28"/>
              </w:rPr>
              <w:t>бумаги Новоджерелиевского</w:t>
            </w:r>
            <w:r>
              <w:rPr>
                <w:szCs w:val="28"/>
              </w:rPr>
              <w:t xml:space="preserve"> сельского поселения</w:t>
            </w:r>
            <w:r w:rsidRPr="00686A45">
              <w:rPr>
                <w:szCs w:val="28"/>
              </w:rPr>
              <w:t>,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00" w:rsidRPr="00686A45" w:rsidRDefault="00111100" w:rsidP="00083B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111100" w:rsidRPr="00686A45" w:rsidTr="00111100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00" w:rsidRPr="00686A45" w:rsidRDefault="00111100" w:rsidP="00111100">
            <w:pPr>
              <w:jc w:val="center"/>
              <w:rPr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00" w:rsidRPr="00686A45" w:rsidRDefault="00111100" w:rsidP="00111100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00" w:rsidRPr="00686A45" w:rsidRDefault="00111100" w:rsidP="00083B7B">
            <w:pPr>
              <w:jc w:val="center"/>
              <w:rPr>
                <w:szCs w:val="28"/>
              </w:rPr>
            </w:pPr>
          </w:p>
        </w:tc>
      </w:tr>
      <w:tr w:rsidR="00111100" w:rsidRPr="00686A45" w:rsidTr="00111100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00" w:rsidRPr="00686A45" w:rsidRDefault="00111100" w:rsidP="00111100">
            <w:pPr>
              <w:jc w:val="center"/>
              <w:rPr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00" w:rsidRPr="00686A45" w:rsidRDefault="00111100" w:rsidP="00111100">
            <w:pPr>
              <w:rPr>
                <w:szCs w:val="28"/>
              </w:rPr>
            </w:pPr>
            <w:r w:rsidRPr="00686A45">
              <w:rPr>
                <w:szCs w:val="28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00" w:rsidRPr="00686A45" w:rsidRDefault="00111100" w:rsidP="00083B7B">
            <w:pPr>
              <w:ind w:left="317"/>
              <w:jc w:val="center"/>
              <w:rPr>
                <w:szCs w:val="28"/>
              </w:rPr>
            </w:pPr>
          </w:p>
        </w:tc>
      </w:tr>
      <w:tr w:rsidR="00111100" w:rsidRPr="00686A45" w:rsidTr="00111100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00" w:rsidRPr="00686A45" w:rsidRDefault="00111100" w:rsidP="00111100">
            <w:pPr>
              <w:jc w:val="center"/>
              <w:rPr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00" w:rsidRPr="00686A45" w:rsidRDefault="00111100" w:rsidP="00111100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00" w:rsidRPr="00686A45" w:rsidRDefault="00111100" w:rsidP="00083B7B">
            <w:pPr>
              <w:jc w:val="center"/>
              <w:rPr>
                <w:szCs w:val="28"/>
              </w:rPr>
            </w:pPr>
          </w:p>
        </w:tc>
      </w:tr>
      <w:tr w:rsidR="00111100" w:rsidRPr="00686A45" w:rsidTr="00111100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00" w:rsidRPr="00686A45" w:rsidRDefault="00111100" w:rsidP="00111100">
            <w:pPr>
              <w:jc w:val="center"/>
              <w:rPr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00" w:rsidRPr="00686A45" w:rsidRDefault="00111100" w:rsidP="00111100">
            <w:pPr>
              <w:rPr>
                <w:szCs w:val="28"/>
              </w:rPr>
            </w:pPr>
            <w:r w:rsidRPr="00686A45">
              <w:rPr>
                <w:szCs w:val="28"/>
              </w:rPr>
              <w:t>привлечение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00" w:rsidRPr="00686A45" w:rsidRDefault="00111100" w:rsidP="00083B7B">
            <w:pPr>
              <w:ind w:left="31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111100" w:rsidRPr="00686A45" w:rsidTr="00111100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00" w:rsidRPr="00686A45" w:rsidRDefault="00111100" w:rsidP="00111100">
            <w:pPr>
              <w:jc w:val="center"/>
              <w:rPr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00" w:rsidRPr="00686A45" w:rsidRDefault="00111100" w:rsidP="00111100">
            <w:pPr>
              <w:ind w:left="317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00" w:rsidRPr="00686A45" w:rsidRDefault="00111100" w:rsidP="00083B7B">
            <w:pPr>
              <w:ind w:left="317"/>
              <w:jc w:val="center"/>
              <w:rPr>
                <w:szCs w:val="28"/>
              </w:rPr>
            </w:pPr>
          </w:p>
        </w:tc>
      </w:tr>
      <w:tr w:rsidR="00111100" w:rsidRPr="00686A45" w:rsidTr="00111100">
        <w:trPr>
          <w:trHeight w:val="45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00" w:rsidRPr="00686A45" w:rsidRDefault="00111100" w:rsidP="00111100">
            <w:pPr>
              <w:jc w:val="center"/>
              <w:rPr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00" w:rsidRPr="00686A45" w:rsidRDefault="00111100" w:rsidP="00111100">
            <w:pPr>
              <w:rPr>
                <w:szCs w:val="28"/>
              </w:rPr>
            </w:pPr>
            <w:r w:rsidRPr="00686A45">
              <w:rPr>
                <w:szCs w:val="28"/>
              </w:rPr>
              <w:t>погашение основной суммы долга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00" w:rsidRPr="00686A45" w:rsidRDefault="00111100" w:rsidP="00083B7B">
            <w:pPr>
              <w:ind w:left="31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111100" w:rsidRPr="00686A45" w:rsidTr="00111100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00" w:rsidRPr="00686A45" w:rsidRDefault="00111100" w:rsidP="00111100">
            <w:pPr>
              <w:jc w:val="center"/>
              <w:rPr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00" w:rsidRPr="00686A45" w:rsidRDefault="00111100" w:rsidP="00111100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00" w:rsidRPr="00686A45" w:rsidRDefault="00111100" w:rsidP="00083B7B">
            <w:pPr>
              <w:jc w:val="center"/>
              <w:rPr>
                <w:szCs w:val="28"/>
              </w:rPr>
            </w:pPr>
          </w:p>
        </w:tc>
      </w:tr>
      <w:tr w:rsidR="00111100" w:rsidRPr="00686A45" w:rsidTr="00111100">
        <w:trPr>
          <w:trHeight w:val="73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00" w:rsidRPr="00686A45" w:rsidRDefault="00111100" w:rsidP="00111100">
            <w:pPr>
              <w:jc w:val="center"/>
              <w:rPr>
                <w:szCs w:val="28"/>
              </w:rPr>
            </w:pPr>
            <w:r w:rsidRPr="00686A45">
              <w:rPr>
                <w:szCs w:val="28"/>
              </w:rPr>
              <w:t>2.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100" w:rsidRPr="00686A45" w:rsidRDefault="00111100" w:rsidP="00111100">
            <w:pPr>
              <w:rPr>
                <w:szCs w:val="28"/>
              </w:rPr>
            </w:pPr>
            <w:r w:rsidRPr="00686A45">
              <w:rPr>
                <w:szCs w:val="28"/>
              </w:rPr>
              <w:t xml:space="preserve">Бюджетные кредиты, </w:t>
            </w:r>
            <w:r>
              <w:rPr>
                <w:szCs w:val="28"/>
              </w:rPr>
              <w:t xml:space="preserve">привлеченные в </w:t>
            </w:r>
            <w:r w:rsidRPr="00686A45">
              <w:rPr>
                <w:szCs w:val="28"/>
              </w:rPr>
              <w:t xml:space="preserve">бюджет </w:t>
            </w:r>
            <w:r>
              <w:rPr>
                <w:szCs w:val="28"/>
              </w:rPr>
              <w:t xml:space="preserve">поселения </w:t>
            </w:r>
            <w:r w:rsidRPr="00686A45">
              <w:rPr>
                <w:szCs w:val="28"/>
              </w:rPr>
              <w:t>от других бюджетов бюджетной системы Российской Федерации,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00" w:rsidRPr="00E20EA9" w:rsidRDefault="00111100" w:rsidP="00083B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1 800,0</w:t>
            </w:r>
          </w:p>
        </w:tc>
      </w:tr>
      <w:tr w:rsidR="00111100" w:rsidRPr="00686A45" w:rsidTr="00111100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00" w:rsidRPr="00686A45" w:rsidRDefault="00111100" w:rsidP="00111100">
            <w:pPr>
              <w:jc w:val="center"/>
              <w:rPr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100" w:rsidRPr="00686A45" w:rsidRDefault="00111100" w:rsidP="00111100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00" w:rsidRPr="00E20EA9" w:rsidRDefault="00111100" w:rsidP="00083B7B">
            <w:pPr>
              <w:jc w:val="center"/>
              <w:rPr>
                <w:szCs w:val="28"/>
              </w:rPr>
            </w:pPr>
          </w:p>
        </w:tc>
      </w:tr>
      <w:tr w:rsidR="00111100" w:rsidRPr="00686A45" w:rsidTr="00111100">
        <w:trPr>
          <w:trHeight w:val="34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00" w:rsidRPr="00686A45" w:rsidRDefault="00111100" w:rsidP="00111100">
            <w:pPr>
              <w:jc w:val="center"/>
              <w:rPr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100" w:rsidRPr="00686A45" w:rsidRDefault="00111100" w:rsidP="00111100">
            <w:pPr>
              <w:rPr>
                <w:szCs w:val="28"/>
              </w:rPr>
            </w:pPr>
            <w:r w:rsidRPr="00686A45">
              <w:rPr>
                <w:szCs w:val="28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00" w:rsidRPr="00E20EA9" w:rsidRDefault="00111100" w:rsidP="00083B7B">
            <w:pPr>
              <w:ind w:left="317"/>
              <w:jc w:val="center"/>
              <w:rPr>
                <w:szCs w:val="28"/>
              </w:rPr>
            </w:pPr>
          </w:p>
        </w:tc>
      </w:tr>
      <w:tr w:rsidR="00111100" w:rsidRPr="00686A45" w:rsidTr="00111100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00" w:rsidRPr="00686A45" w:rsidRDefault="00111100" w:rsidP="00111100">
            <w:pPr>
              <w:jc w:val="center"/>
              <w:rPr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00" w:rsidRPr="00686A45" w:rsidRDefault="00111100" w:rsidP="00111100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00" w:rsidRPr="00E20EA9" w:rsidRDefault="00111100" w:rsidP="00083B7B">
            <w:pPr>
              <w:jc w:val="center"/>
              <w:rPr>
                <w:szCs w:val="28"/>
              </w:rPr>
            </w:pPr>
          </w:p>
        </w:tc>
      </w:tr>
      <w:tr w:rsidR="00111100" w:rsidRPr="00686A45" w:rsidTr="00111100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00" w:rsidRPr="00686A45" w:rsidRDefault="00111100" w:rsidP="00111100">
            <w:pPr>
              <w:jc w:val="center"/>
              <w:rPr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00" w:rsidRPr="00686A45" w:rsidRDefault="00111100" w:rsidP="00111100">
            <w:pPr>
              <w:rPr>
                <w:szCs w:val="28"/>
              </w:rPr>
            </w:pPr>
            <w:r w:rsidRPr="00686A45">
              <w:rPr>
                <w:szCs w:val="28"/>
              </w:rPr>
              <w:t>привлечение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00" w:rsidRPr="00375944" w:rsidRDefault="00111100" w:rsidP="00083B7B">
            <w:pPr>
              <w:ind w:left="317"/>
              <w:jc w:val="center"/>
              <w:rPr>
                <w:szCs w:val="28"/>
              </w:rPr>
            </w:pPr>
            <w:r>
              <w:rPr>
                <w:szCs w:val="28"/>
              </w:rPr>
              <w:t>1 800,0</w:t>
            </w:r>
          </w:p>
        </w:tc>
      </w:tr>
      <w:tr w:rsidR="00111100" w:rsidRPr="00686A45" w:rsidTr="00111100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00" w:rsidRPr="00686A45" w:rsidRDefault="00111100" w:rsidP="00111100">
            <w:pPr>
              <w:jc w:val="center"/>
              <w:rPr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00" w:rsidRPr="00686A45" w:rsidRDefault="00111100" w:rsidP="00111100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00" w:rsidRPr="00375944" w:rsidRDefault="00111100" w:rsidP="00083B7B">
            <w:pPr>
              <w:jc w:val="center"/>
              <w:rPr>
                <w:szCs w:val="28"/>
              </w:rPr>
            </w:pPr>
          </w:p>
        </w:tc>
      </w:tr>
      <w:tr w:rsidR="00111100" w:rsidRPr="00686A45" w:rsidTr="00111100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00" w:rsidRPr="00686A45" w:rsidRDefault="00111100" w:rsidP="00111100">
            <w:pPr>
              <w:jc w:val="center"/>
              <w:rPr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00" w:rsidRPr="00686A45" w:rsidRDefault="00111100" w:rsidP="00111100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686A45">
              <w:rPr>
                <w:szCs w:val="28"/>
              </w:rPr>
              <w:t>огашение</w:t>
            </w:r>
            <w:r>
              <w:rPr>
                <w:szCs w:val="28"/>
              </w:rPr>
              <w:t>,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00" w:rsidRPr="00375944" w:rsidRDefault="00111100" w:rsidP="00083B7B">
            <w:pPr>
              <w:ind w:left="31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111100" w:rsidRPr="00686A45" w:rsidTr="00111100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00" w:rsidRPr="00686A45" w:rsidRDefault="00111100" w:rsidP="00111100">
            <w:pPr>
              <w:jc w:val="center"/>
              <w:rPr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00" w:rsidRPr="00686A45" w:rsidRDefault="00111100" w:rsidP="00111100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00" w:rsidRPr="00375944" w:rsidRDefault="00111100" w:rsidP="00083B7B">
            <w:pPr>
              <w:jc w:val="center"/>
              <w:rPr>
                <w:szCs w:val="28"/>
              </w:rPr>
            </w:pPr>
          </w:p>
        </w:tc>
      </w:tr>
      <w:tr w:rsidR="00111100" w:rsidRPr="00686A45" w:rsidTr="00111100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00" w:rsidRPr="00686A45" w:rsidRDefault="00111100" w:rsidP="00111100">
            <w:pPr>
              <w:jc w:val="center"/>
              <w:rPr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00" w:rsidRPr="00686A45" w:rsidRDefault="00111100" w:rsidP="00111100">
            <w:pPr>
              <w:rPr>
                <w:szCs w:val="28"/>
              </w:rPr>
            </w:pPr>
            <w:r w:rsidRPr="00686A45">
              <w:rPr>
                <w:szCs w:val="28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00" w:rsidRPr="00375944" w:rsidRDefault="00111100" w:rsidP="00083B7B">
            <w:pPr>
              <w:ind w:left="601"/>
              <w:jc w:val="center"/>
              <w:rPr>
                <w:szCs w:val="28"/>
              </w:rPr>
            </w:pPr>
          </w:p>
        </w:tc>
      </w:tr>
      <w:tr w:rsidR="00111100" w:rsidRPr="00686A45" w:rsidTr="00111100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00" w:rsidRPr="00686A45" w:rsidRDefault="00111100" w:rsidP="00111100">
            <w:pPr>
              <w:jc w:val="center"/>
              <w:rPr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00" w:rsidRPr="00686A45" w:rsidRDefault="00111100" w:rsidP="00111100">
            <w:pPr>
              <w:ind w:left="601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00" w:rsidRPr="00375944" w:rsidRDefault="00111100" w:rsidP="00083B7B">
            <w:pPr>
              <w:ind w:left="601"/>
              <w:jc w:val="center"/>
              <w:rPr>
                <w:szCs w:val="28"/>
              </w:rPr>
            </w:pPr>
          </w:p>
        </w:tc>
      </w:tr>
      <w:tr w:rsidR="00111100" w:rsidRPr="00686A45" w:rsidTr="00111100">
        <w:trPr>
          <w:trHeight w:val="6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00" w:rsidRPr="00686A45" w:rsidRDefault="00111100" w:rsidP="00111100">
            <w:pPr>
              <w:jc w:val="center"/>
              <w:rPr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00" w:rsidRPr="00686A45" w:rsidRDefault="00111100" w:rsidP="00111100">
            <w:pPr>
              <w:rPr>
                <w:szCs w:val="28"/>
              </w:rPr>
            </w:pPr>
            <w:r w:rsidRPr="00686A45">
              <w:rPr>
                <w:szCs w:val="28"/>
              </w:rPr>
              <w:t xml:space="preserve">по </w:t>
            </w:r>
            <w:r>
              <w:rPr>
                <w:szCs w:val="28"/>
              </w:rPr>
              <w:t>договору о предоставлении бюджетного кредита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00" w:rsidRPr="00375944" w:rsidRDefault="00111100" w:rsidP="00083B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111100" w:rsidRPr="00686A45" w:rsidTr="00111100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00" w:rsidRPr="00686A45" w:rsidRDefault="00111100" w:rsidP="00111100">
            <w:pPr>
              <w:jc w:val="center"/>
              <w:rPr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00" w:rsidRPr="00686A45" w:rsidRDefault="00111100" w:rsidP="00111100">
            <w:pPr>
              <w:ind w:left="317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00" w:rsidRPr="00686A45" w:rsidRDefault="00111100" w:rsidP="00111100">
            <w:pPr>
              <w:ind w:left="317"/>
              <w:jc w:val="center"/>
              <w:rPr>
                <w:szCs w:val="28"/>
              </w:rPr>
            </w:pPr>
          </w:p>
        </w:tc>
      </w:tr>
    </w:tbl>
    <w:p w:rsidR="00111100" w:rsidRPr="00ED6B16" w:rsidRDefault="00111100" w:rsidP="00240B34">
      <w:pPr>
        <w:widowControl w:val="0"/>
      </w:pPr>
      <w:r>
        <w:rPr>
          <w:szCs w:val="28"/>
        </w:rPr>
        <w:t>»</w:t>
      </w:r>
      <w:bookmarkStart w:id="0" w:name="_GoBack"/>
      <w:bookmarkEnd w:id="0"/>
    </w:p>
    <w:sectPr w:rsidR="00111100" w:rsidRPr="00ED6B16" w:rsidSect="00240B34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86D" w:rsidRDefault="00E7086D" w:rsidP="00240B34">
      <w:r>
        <w:separator/>
      </w:r>
    </w:p>
  </w:endnote>
  <w:endnote w:type="continuationSeparator" w:id="0">
    <w:p w:rsidR="00E7086D" w:rsidRDefault="00E7086D" w:rsidP="0024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86D" w:rsidRDefault="00E7086D" w:rsidP="00240B34">
      <w:r>
        <w:separator/>
      </w:r>
    </w:p>
  </w:footnote>
  <w:footnote w:type="continuationSeparator" w:id="0">
    <w:p w:rsidR="00E7086D" w:rsidRDefault="00E7086D" w:rsidP="00240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3020594"/>
      <w:docPartObj>
        <w:docPartGallery w:val="Page Numbers (Top of Page)"/>
        <w:docPartUnique/>
      </w:docPartObj>
    </w:sdtPr>
    <w:sdtContent>
      <w:p w:rsidR="00240B34" w:rsidRDefault="00240B3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40B34" w:rsidRDefault="00240B34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CC7"/>
    <w:rsid w:val="0000118B"/>
    <w:rsid w:val="00016ABD"/>
    <w:rsid w:val="00021856"/>
    <w:rsid w:val="000258E5"/>
    <w:rsid w:val="00025F3B"/>
    <w:rsid w:val="00027E72"/>
    <w:rsid w:val="00037FEB"/>
    <w:rsid w:val="00043DB0"/>
    <w:rsid w:val="00051B75"/>
    <w:rsid w:val="00054EAF"/>
    <w:rsid w:val="00060D37"/>
    <w:rsid w:val="00070FD9"/>
    <w:rsid w:val="00071506"/>
    <w:rsid w:val="0007384A"/>
    <w:rsid w:val="0007580F"/>
    <w:rsid w:val="000768E0"/>
    <w:rsid w:val="00083B7B"/>
    <w:rsid w:val="000979BA"/>
    <w:rsid w:val="000B2408"/>
    <w:rsid w:val="000C38B0"/>
    <w:rsid w:val="000D5AB9"/>
    <w:rsid w:val="000E6A75"/>
    <w:rsid w:val="000E7D5D"/>
    <w:rsid w:val="000E7E02"/>
    <w:rsid w:val="000F09EF"/>
    <w:rsid w:val="000F40D7"/>
    <w:rsid w:val="000F73E2"/>
    <w:rsid w:val="000F7429"/>
    <w:rsid w:val="00105936"/>
    <w:rsid w:val="00111100"/>
    <w:rsid w:val="00112C9A"/>
    <w:rsid w:val="001218A7"/>
    <w:rsid w:val="00126E01"/>
    <w:rsid w:val="00136A02"/>
    <w:rsid w:val="00137789"/>
    <w:rsid w:val="00143DF0"/>
    <w:rsid w:val="001527E3"/>
    <w:rsid w:val="00152E5B"/>
    <w:rsid w:val="00167A3F"/>
    <w:rsid w:val="00171D72"/>
    <w:rsid w:val="00173A4E"/>
    <w:rsid w:val="00182881"/>
    <w:rsid w:val="00182D92"/>
    <w:rsid w:val="001926A3"/>
    <w:rsid w:val="001B3190"/>
    <w:rsid w:val="001B4586"/>
    <w:rsid w:val="001B50ED"/>
    <w:rsid w:val="001D7007"/>
    <w:rsid w:val="001F2BDA"/>
    <w:rsid w:val="00202FFD"/>
    <w:rsid w:val="0022077A"/>
    <w:rsid w:val="0022689A"/>
    <w:rsid w:val="00240B34"/>
    <w:rsid w:val="00244058"/>
    <w:rsid w:val="002574D2"/>
    <w:rsid w:val="002939DB"/>
    <w:rsid w:val="002A5C6C"/>
    <w:rsid w:val="002B4255"/>
    <w:rsid w:val="002F07C5"/>
    <w:rsid w:val="002F2022"/>
    <w:rsid w:val="002F4401"/>
    <w:rsid w:val="002F7D54"/>
    <w:rsid w:val="00302882"/>
    <w:rsid w:val="00303B37"/>
    <w:rsid w:val="003158DD"/>
    <w:rsid w:val="00322A97"/>
    <w:rsid w:val="003431EB"/>
    <w:rsid w:val="00343358"/>
    <w:rsid w:val="00344BBA"/>
    <w:rsid w:val="00344EF4"/>
    <w:rsid w:val="00345232"/>
    <w:rsid w:val="0035603E"/>
    <w:rsid w:val="003565A3"/>
    <w:rsid w:val="00356B31"/>
    <w:rsid w:val="00361E5C"/>
    <w:rsid w:val="00376B69"/>
    <w:rsid w:val="00387544"/>
    <w:rsid w:val="0039338F"/>
    <w:rsid w:val="003A5F3C"/>
    <w:rsid w:val="003B5AB6"/>
    <w:rsid w:val="003B6241"/>
    <w:rsid w:val="003B778B"/>
    <w:rsid w:val="003C1EB8"/>
    <w:rsid w:val="003C37A4"/>
    <w:rsid w:val="003C52EB"/>
    <w:rsid w:val="003E5035"/>
    <w:rsid w:val="003E62EE"/>
    <w:rsid w:val="003E67CB"/>
    <w:rsid w:val="003E78E3"/>
    <w:rsid w:val="00400853"/>
    <w:rsid w:val="004159CB"/>
    <w:rsid w:val="00441E56"/>
    <w:rsid w:val="00452200"/>
    <w:rsid w:val="0045286A"/>
    <w:rsid w:val="00455CE0"/>
    <w:rsid w:val="00465A1D"/>
    <w:rsid w:val="00470816"/>
    <w:rsid w:val="00486E49"/>
    <w:rsid w:val="004A7332"/>
    <w:rsid w:val="004C6BE1"/>
    <w:rsid w:val="004D0717"/>
    <w:rsid w:val="004D5898"/>
    <w:rsid w:val="004E4E16"/>
    <w:rsid w:val="004F4D93"/>
    <w:rsid w:val="00507079"/>
    <w:rsid w:val="005122E7"/>
    <w:rsid w:val="00514B55"/>
    <w:rsid w:val="0051504F"/>
    <w:rsid w:val="00540EC0"/>
    <w:rsid w:val="005505B9"/>
    <w:rsid w:val="00554C28"/>
    <w:rsid w:val="00576A1D"/>
    <w:rsid w:val="00581B7F"/>
    <w:rsid w:val="0058238F"/>
    <w:rsid w:val="00587013"/>
    <w:rsid w:val="00597056"/>
    <w:rsid w:val="005C36D1"/>
    <w:rsid w:val="005D2D53"/>
    <w:rsid w:val="005D45AC"/>
    <w:rsid w:val="005E08A1"/>
    <w:rsid w:val="005F1C72"/>
    <w:rsid w:val="005F66B8"/>
    <w:rsid w:val="006064D9"/>
    <w:rsid w:val="00611B65"/>
    <w:rsid w:val="00612A15"/>
    <w:rsid w:val="00614F22"/>
    <w:rsid w:val="00616EFE"/>
    <w:rsid w:val="00622767"/>
    <w:rsid w:val="006253F2"/>
    <w:rsid w:val="00627DFE"/>
    <w:rsid w:val="0063292E"/>
    <w:rsid w:val="00634B48"/>
    <w:rsid w:val="00646C22"/>
    <w:rsid w:val="00664B2D"/>
    <w:rsid w:val="00672469"/>
    <w:rsid w:val="0068384F"/>
    <w:rsid w:val="00694292"/>
    <w:rsid w:val="006A2E45"/>
    <w:rsid w:val="006A73E3"/>
    <w:rsid w:val="006C30B3"/>
    <w:rsid w:val="006C35B5"/>
    <w:rsid w:val="006D022D"/>
    <w:rsid w:val="006D5560"/>
    <w:rsid w:val="006F3B7E"/>
    <w:rsid w:val="006F4670"/>
    <w:rsid w:val="007024D5"/>
    <w:rsid w:val="007260A4"/>
    <w:rsid w:val="007270F9"/>
    <w:rsid w:val="007326F5"/>
    <w:rsid w:val="0073440A"/>
    <w:rsid w:val="0075670F"/>
    <w:rsid w:val="00771479"/>
    <w:rsid w:val="00776ECD"/>
    <w:rsid w:val="0078338F"/>
    <w:rsid w:val="007B05BC"/>
    <w:rsid w:val="007B4A49"/>
    <w:rsid w:val="007C1176"/>
    <w:rsid w:val="007C3099"/>
    <w:rsid w:val="007C65A5"/>
    <w:rsid w:val="007D0AB0"/>
    <w:rsid w:val="007D486B"/>
    <w:rsid w:val="007D7D67"/>
    <w:rsid w:val="007E0501"/>
    <w:rsid w:val="007E3F1A"/>
    <w:rsid w:val="007E5A64"/>
    <w:rsid w:val="007E789D"/>
    <w:rsid w:val="007F14A5"/>
    <w:rsid w:val="008047CA"/>
    <w:rsid w:val="00805D43"/>
    <w:rsid w:val="0081022A"/>
    <w:rsid w:val="008126EA"/>
    <w:rsid w:val="0085781E"/>
    <w:rsid w:val="00860CFF"/>
    <w:rsid w:val="008624D4"/>
    <w:rsid w:val="00863B52"/>
    <w:rsid w:val="00894D0E"/>
    <w:rsid w:val="00896AF5"/>
    <w:rsid w:val="008A2298"/>
    <w:rsid w:val="008A5563"/>
    <w:rsid w:val="008A5B49"/>
    <w:rsid w:val="008B2C99"/>
    <w:rsid w:val="008C4D76"/>
    <w:rsid w:val="008D3119"/>
    <w:rsid w:val="008E4B00"/>
    <w:rsid w:val="008F502B"/>
    <w:rsid w:val="00915FE2"/>
    <w:rsid w:val="009239E4"/>
    <w:rsid w:val="0093280E"/>
    <w:rsid w:val="009433C4"/>
    <w:rsid w:val="00944C98"/>
    <w:rsid w:val="00950BE7"/>
    <w:rsid w:val="0095492E"/>
    <w:rsid w:val="009610F7"/>
    <w:rsid w:val="00967D93"/>
    <w:rsid w:val="00983660"/>
    <w:rsid w:val="009877FA"/>
    <w:rsid w:val="00990B60"/>
    <w:rsid w:val="009A46C1"/>
    <w:rsid w:val="009A5243"/>
    <w:rsid w:val="009B01DC"/>
    <w:rsid w:val="009B362D"/>
    <w:rsid w:val="009B5A31"/>
    <w:rsid w:val="009C1FBE"/>
    <w:rsid w:val="009C38E0"/>
    <w:rsid w:val="009C4772"/>
    <w:rsid w:val="009C691E"/>
    <w:rsid w:val="009D2307"/>
    <w:rsid w:val="009D2F28"/>
    <w:rsid w:val="009D53D0"/>
    <w:rsid w:val="009E5634"/>
    <w:rsid w:val="009F4A4F"/>
    <w:rsid w:val="00A019AC"/>
    <w:rsid w:val="00A13EE7"/>
    <w:rsid w:val="00A26F23"/>
    <w:rsid w:val="00A27567"/>
    <w:rsid w:val="00A31D41"/>
    <w:rsid w:val="00A34969"/>
    <w:rsid w:val="00A45495"/>
    <w:rsid w:val="00A56CFA"/>
    <w:rsid w:val="00A60FBF"/>
    <w:rsid w:val="00A62B72"/>
    <w:rsid w:val="00A741EE"/>
    <w:rsid w:val="00A74383"/>
    <w:rsid w:val="00A93A83"/>
    <w:rsid w:val="00A95008"/>
    <w:rsid w:val="00AA1AC1"/>
    <w:rsid w:val="00AB6C38"/>
    <w:rsid w:val="00AC7827"/>
    <w:rsid w:val="00AE1F34"/>
    <w:rsid w:val="00AF0185"/>
    <w:rsid w:val="00AF04DC"/>
    <w:rsid w:val="00B02D32"/>
    <w:rsid w:val="00B035AF"/>
    <w:rsid w:val="00B046CC"/>
    <w:rsid w:val="00B108C0"/>
    <w:rsid w:val="00B31692"/>
    <w:rsid w:val="00B31D1B"/>
    <w:rsid w:val="00B35ECB"/>
    <w:rsid w:val="00B43ADC"/>
    <w:rsid w:val="00B46144"/>
    <w:rsid w:val="00B50948"/>
    <w:rsid w:val="00B57231"/>
    <w:rsid w:val="00B64481"/>
    <w:rsid w:val="00B64962"/>
    <w:rsid w:val="00B70F17"/>
    <w:rsid w:val="00B937B0"/>
    <w:rsid w:val="00BA312E"/>
    <w:rsid w:val="00BB19D6"/>
    <w:rsid w:val="00BD1C07"/>
    <w:rsid w:val="00BD3116"/>
    <w:rsid w:val="00BD3CD2"/>
    <w:rsid w:val="00BD7551"/>
    <w:rsid w:val="00BF5611"/>
    <w:rsid w:val="00C12B7A"/>
    <w:rsid w:val="00C228BB"/>
    <w:rsid w:val="00C230C2"/>
    <w:rsid w:val="00C27669"/>
    <w:rsid w:val="00C42BEC"/>
    <w:rsid w:val="00C4729E"/>
    <w:rsid w:val="00C51A58"/>
    <w:rsid w:val="00C74860"/>
    <w:rsid w:val="00C749F2"/>
    <w:rsid w:val="00C76C15"/>
    <w:rsid w:val="00CA0938"/>
    <w:rsid w:val="00CA1872"/>
    <w:rsid w:val="00CB3862"/>
    <w:rsid w:val="00CD21B6"/>
    <w:rsid w:val="00CE2A6B"/>
    <w:rsid w:val="00CF0249"/>
    <w:rsid w:val="00D07F1D"/>
    <w:rsid w:val="00D1717E"/>
    <w:rsid w:val="00D22E57"/>
    <w:rsid w:val="00D24077"/>
    <w:rsid w:val="00D27A66"/>
    <w:rsid w:val="00D4273E"/>
    <w:rsid w:val="00D440CC"/>
    <w:rsid w:val="00D51593"/>
    <w:rsid w:val="00D53792"/>
    <w:rsid w:val="00D54BC1"/>
    <w:rsid w:val="00D57DAC"/>
    <w:rsid w:val="00D6491E"/>
    <w:rsid w:val="00D7287B"/>
    <w:rsid w:val="00D927FE"/>
    <w:rsid w:val="00D93035"/>
    <w:rsid w:val="00D93E84"/>
    <w:rsid w:val="00D97EA4"/>
    <w:rsid w:val="00DB7885"/>
    <w:rsid w:val="00DC07F3"/>
    <w:rsid w:val="00DD12E3"/>
    <w:rsid w:val="00DD21CA"/>
    <w:rsid w:val="00DD69A1"/>
    <w:rsid w:val="00DE73F7"/>
    <w:rsid w:val="00DE7CBF"/>
    <w:rsid w:val="00E04454"/>
    <w:rsid w:val="00E10F5F"/>
    <w:rsid w:val="00E13C3F"/>
    <w:rsid w:val="00E21FD3"/>
    <w:rsid w:val="00E24C0D"/>
    <w:rsid w:val="00E37AE1"/>
    <w:rsid w:val="00E4473B"/>
    <w:rsid w:val="00E512F3"/>
    <w:rsid w:val="00E51639"/>
    <w:rsid w:val="00E5412C"/>
    <w:rsid w:val="00E706E1"/>
    <w:rsid w:val="00E7086D"/>
    <w:rsid w:val="00E73CBF"/>
    <w:rsid w:val="00E772C5"/>
    <w:rsid w:val="00E86B74"/>
    <w:rsid w:val="00E947E1"/>
    <w:rsid w:val="00EC1DE6"/>
    <w:rsid w:val="00ED6B16"/>
    <w:rsid w:val="00EE1317"/>
    <w:rsid w:val="00EE3F2F"/>
    <w:rsid w:val="00EF433A"/>
    <w:rsid w:val="00F03802"/>
    <w:rsid w:val="00F07A90"/>
    <w:rsid w:val="00F14CC7"/>
    <w:rsid w:val="00F168FC"/>
    <w:rsid w:val="00F177B9"/>
    <w:rsid w:val="00F279F8"/>
    <w:rsid w:val="00F3535A"/>
    <w:rsid w:val="00F733C6"/>
    <w:rsid w:val="00F75EC5"/>
    <w:rsid w:val="00F779C7"/>
    <w:rsid w:val="00F84634"/>
    <w:rsid w:val="00F902C5"/>
    <w:rsid w:val="00FA0829"/>
    <w:rsid w:val="00FA7414"/>
    <w:rsid w:val="00FB19F3"/>
    <w:rsid w:val="00FC1D33"/>
    <w:rsid w:val="00FD11DC"/>
    <w:rsid w:val="00FD2EFF"/>
    <w:rsid w:val="00FD485A"/>
    <w:rsid w:val="00FD636C"/>
    <w:rsid w:val="00FE017F"/>
    <w:rsid w:val="00FE170F"/>
    <w:rsid w:val="00FF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348036-E558-463E-87C2-54041B4F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D51593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D51593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16">
    <w:name w:val="s_16"/>
    <w:basedOn w:val="a"/>
    <w:rsid w:val="00D5159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51593"/>
    <w:pPr>
      <w:suppressAutoHyphens w:val="0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styleId="a7">
    <w:name w:val="Emphasis"/>
    <w:basedOn w:val="a0"/>
    <w:uiPriority w:val="20"/>
    <w:qFormat/>
    <w:rsid w:val="00D51593"/>
    <w:rPr>
      <w:i/>
      <w:iCs/>
    </w:rPr>
  </w:style>
  <w:style w:type="paragraph" w:styleId="a8">
    <w:name w:val="Body Text"/>
    <w:basedOn w:val="a"/>
    <w:link w:val="a9"/>
    <w:semiHidden/>
    <w:unhideWhenUsed/>
    <w:rsid w:val="00111100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111100"/>
    <w:rPr>
      <w:sz w:val="24"/>
      <w:szCs w:val="24"/>
      <w:lang w:eastAsia="ar-SA"/>
    </w:rPr>
  </w:style>
  <w:style w:type="character" w:styleId="aa">
    <w:name w:val="annotation reference"/>
    <w:basedOn w:val="a0"/>
    <w:semiHidden/>
    <w:unhideWhenUsed/>
    <w:rsid w:val="00240B34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240B3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240B34"/>
    <w:rPr>
      <w:lang w:eastAsia="ar-SA"/>
    </w:rPr>
  </w:style>
  <w:style w:type="paragraph" w:styleId="ad">
    <w:name w:val="annotation subject"/>
    <w:basedOn w:val="ab"/>
    <w:next w:val="ab"/>
    <w:link w:val="ae"/>
    <w:semiHidden/>
    <w:unhideWhenUsed/>
    <w:rsid w:val="00240B34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240B34"/>
    <w:rPr>
      <w:b/>
      <w:bCs/>
      <w:lang w:eastAsia="ar-SA"/>
    </w:rPr>
  </w:style>
  <w:style w:type="paragraph" w:styleId="af">
    <w:name w:val="Balloon Text"/>
    <w:basedOn w:val="a"/>
    <w:link w:val="af0"/>
    <w:semiHidden/>
    <w:unhideWhenUsed/>
    <w:rsid w:val="00240B3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240B34"/>
    <w:rPr>
      <w:rFonts w:ascii="Segoe UI" w:hAnsi="Segoe UI" w:cs="Segoe UI"/>
      <w:sz w:val="18"/>
      <w:szCs w:val="18"/>
      <w:lang w:eastAsia="ar-SA"/>
    </w:rPr>
  </w:style>
  <w:style w:type="paragraph" w:styleId="af1">
    <w:name w:val="header"/>
    <w:basedOn w:val="a"/>
    <w:link w:val="af2"/>
    <w:uiPriority w:val="99"/>
    <w:unhideWhenUsed/>
    <w:rsid w:val="00240B3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40B34"/>
    <w:rPr>
      <w:sz w:val="24"/>
      <w:szCs w:val="24"/>
      <w:lang w:eastAsia="ar-SA"/>
    </w:rPr>
  </w:style>
  <w:style w:type="paragraph" w:styleId="af3">
    <w:name w:val="footer"/>
    <w:basedOn w:val="a"/>
    <w:link w:val="af4"/>
    <w:unhideWhenUsed/>
    <w:rsid w:val="00240B3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240B3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B814E-B814-4577-9AEC-A54E592B8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533</TotalTime>
  <Pages>34</Pages>
  <Words>7003</Words>
  <Characters>39918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11</cp:lastModifiedBy>
  <cp:revision>168</cp:revision>
  <cp:lastPrinted>2019-12-12T12:51:00Z</cp:lastPrinted>
  <dcterms:created xsi:type="dcterms:W3CDTF">2017-01-20T13:14:00Z</dcterms:created>
  <dcterms:modified xsi:type="dcterms:W3CDTF">2020-01-27T14:08:00Z</dcterms:modified>
</cp:coreProperties>
</file>