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BB" w:rsidRDefault="00EE1DBB" w:rsidP="00EE1DBB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136A02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DBB">
        <w:rPr>
          <w:sz w:val="28"/>
          <w:szCs w:val="28"/>
        </w:rPr>
        <w:t>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5E3BF2">
        <w:rPr>
          <w:sz w:val="28"/>
          <w:szCs w:val="28"/>
        </w:rPr>
        <w:tab/>
      </w:r>
      <w:r w:rsidR="005E3BF2">
        <w:rPr>
          <w:sz w:val="28"/>
          <w:szCs w:val="28"/>
        </w:rPr>
        <w:tab/>
      </w:r>
      <w:r w:rsidR="005E3BF2">
        <w:rPr>
          <w:sz w:val="28"/>
          <w:szCs w:val="28"/>
        </w:rPr>
        <w:tab/>
      </w:r>
      <w:r w:rsidR="005E3BF2">
        <w:rPr>
          <w:sz w:val="28"/>
          <w:szCs w:val="28"/>
        </w:rPr>
        <w:tab/>
      </w:r>
      <w:r w:rsidR="00DC34AC">
        <w:rPr>
          <w:sz w:val="28"/>
          <w:szCs w:val="28"/>
        </w:rPr>
        <w:t xml:space="preserve">№ </w:t>
      </w:r>
      <w:r w:rsidR="00EE1DBB">
        <w:rPr>
          <w:sz w:val="28"/>
          <w:szCs w:val="28"/>
        </w:rPr>
        <w:t>_____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152E5B">
        <w:rPr>
          <w:b/>
          <w:sz w:val="28"/>
        </w:rPr>
        <w:t>я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>еления Брюховецкого района от 28 ноября 2018</w:t>
      </w:r>
      <w:r>
        <w:rPr>
          <w:b/>
          <w:sz w:val="28"/>
        </w:rPr>
        <w:t xml:space="preserve"> года </w:t>
      </w:r>
      <w:r w:rsidR="00054EAF">
        <w:rPr>
          <w:b/>
          <w:sz w:val="28"/>
          <w:szCs w:val="28"/>
        </w:rPr>
        <w:t>№ 270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054EAF">
        <w:rPr>
          <w:b/>
          <w:sz w:val="28"/>
          <w:szCs w:val="28"/>
        </w:rPr>
        <w:t>ения Брюховецкого района на 2019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071506" w:rsidRDefault="00071506" w:rsidP="0007150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28 ноября </w:t>
      </w:r>
      <w:r w:rsidRPr="003018BC">
        <w:rPr>
          <w:sz w:val="28"/>
        </w:rPr>
        <w:t>20</w:t>
      </w:r>
      <w:r>
        <w:rPr>
          <w:sz w:val="28"/>
        </w:rPr>
        <w:t>18 года № 270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2019 </w:t>
      </w:r>
      <w:r w:rsidRPr="003018BC">
        <w:rPr>
          <w:sz w:val="28"/>
        </w:rPr>
        <w:t>год» следующие изменения:</w:t>
      </w:r>
    </w:p>
    <w:p w:rsidR="00071506" w:rsidRDefault="00071506" w:rsidP="00071506">
      <w:pPr>
        <w:numPr>
          <w:ilvl w:val="0"/>
          <w:numId w:val="2"/>
        </w:numPr>
        <w:tabs>
          <w:tab w:val="left" w:pos="993"/>
        </w:tabs>
        <w:ind w:left="927"/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071506" w:rsidRDefault="00071506" w:rsidP="00071506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="005E3BF2" w:rsidRPr="00410D47">
        <w:rPr>
          <w:sz w:val="28"/>
        </w:rPr>
        <w:t>сумме</w:t>
      </w:r>
      <w:r w:rsidR="005E3BF2">
        <w:rPr>
          <w:sz w:val="28"/>
        </w:rPr>
        <w:t xml:space="preserve"> </w:t>
      </w:r>
      <w:r w:rsidR="005E3BF2" w:rsidRPr="005E3BF2">
        <w:rPr>
          <w:color w:val="000000"/>
          <w:sz w:val="28"/>
          <w:szCs w:val="28"/>
        </w:rPr>
        <w:t>66</w:t>
      </w:r>
      <w:r w:rsidR="00D927FE" w:rsidRPr="005E3BF2">
        <w:rPr>
          <w:color w:val="000000"/>
          <w:sz w:val="28"/>
          <w:szCs w:val="28"/>
        </w:rPr>
        <w:t xml:space="preserve"> </w:t>
      </w:r>
      <w:r w:rsidR="008B0E1B">
        <w:rPr>
          <w:color w:val="000000"/>
          <w:sz w:val="28"/>
          <w:szCs w:val="28"/>
        </w:rPr>
        <w:t>236</w:t>
      </w:r>
      <w:r w:rsidR="00D927FE" w:rsidRPr="00D927FE">
        <w:rPr>
          <w:color w:val="000000"/>
          <w:sz w:val="28"/>
          <w:szCs w:val="28"/>
        </w:rPr>
        <w:t>,</w:t>
      </w:r>
      <w:r w:rsidR="008B0E1B">
        <w:rPr>
          <w:color w:val="000000"/>
          <w:sz w:val="28"/>
          <w:szCs w:val="28"/>
        </w:rPr>
        <w:t>4</w:t>
      </w:r>
      <w:r w:rsidR="00D927FE">
        <w:rPr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071506" w:rsidRPr="00FC1D33" w:rsidRDefault="00071506" w:rsidP="00071506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071506" w:rsidRDefault="00071506" w:rsidP="00071506">
      <w:pPr>
        <w:ind w:firstLine="567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="00E4043A">
        <w:rPr>
          <w:sz w:val="28"/>
          <w:szCs w:val="28"/>
        </w:rPr>
        <w:t>68 370,3</w:t>
      </w:r>
      <w:r w:rsidR="009C1FBE">
        <w:rPr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071506" w:rsidRDefault="00DC34AC" w:rsidP="005E3BF2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506">
        <w:rPr>
          <w:sz w:val="28"/>
          <w:szCs w:val="28"/>
        </w:rPr>
        <w:t>) приложения №</w:t>
      </w:r>
      <w:r w:rsidR="00FC1D33">
        <w:rPr>
          <w:sz w:val="28"/>
          <w:szCs w:val="28"/>
        </w:rPr>
        <w:t xml:space="preserve"> </w:t>
      </w:r>
      <w:r w:rsidR="008126EA">
        <w:rPr>
          <w:sz w:val="28"/>
          <w:szCs w:val="28"/>
        </w:rPr>
        <w:t>2,</w:t>
      </w:r>
      <w:r w:rsidR="003E78E3">
        <w:rPr>
          <w:sz w:val="28"/>
          <w:szCs w:val="28"/>
        </w:rPr>
        <w:t>4,5,</w:t>
      </w:r>
      <w:r w:rsidR="00071506" w:rsidRPr="00041E79">
        <w:rPr>
          <w:sz w:val="28"/>
          <w:szCs w:val="28"/>
        </w:rPr>
        <w:t>6</w:t>
      </w:r>
      <w:r w:rsidR="00071506">
        <w:rPr>
          <w:sz w:val="28"/>
          <w:szCs w:val="28"/>
        </w:rPr>
        <w:t xml:space="preserve"> изложить в</w:t>
      </w:r>
      <w:r w:rsidR="008126EA">
        <w:rPr>
          <w:sz w:val="28"/>
          <w:szCs w:val="28"/>
        </w:rPr>
        <w:t xml:space="preserve"> новой редакции (приложения №1-4</w:t>
      </w:r>
      <w:r w:rsidR="00071506" w:rsidRPr="00041E79">
        <w:rPr>
          <w:sz w:val="28"/>
          <w:szCs w:val="28"/>
        </w:rPr>
        <w:t>).</w:t>
      </w:r>
    </w:p>
    <w:p w:rsidR="00071506" w:rsidRPr="007260A4" w:rsidRDefault="00071506" w:rsidP="005E3B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 xml:space="preserve">ешение вступает в силу со дня его </w:t>
      </w:r>
      <w:r w:rsidR="005E3BF2">
        <w:rPr>
          <w:sz w:val="28"/>
        </w:rPr>
        <w:t xml:space="preserve">официального </w:t>
      </w:r>
      <w:r>
        <w:rPr>
          <w:sz w:val="28"/>
        </w:rPr>
        <w:t>опубликования</w:t>
      </w:r>
      <w:r>
        <w:rPr>
          <w:sz w:val="28"/>
          <w:szCs w:val="28"/>
        </w:rPr>
        <w:t>.</w:t>
      </w:r>
    </w:p>
    <w:p w:rsidR="00152E5B" w:rsidRDefault="00152E5B" w:rsidP="00F14CC7">
      <w:pPr>
        <w:jc w:val="both"/>
        <w:rPr>
          <w:sz w:val="28"/>
          <w:szCs w:val="28"/>
        </w:rPr>
      </w:pPr>
    </w:p>
    <w:p w:rsidR="005E3BF2" w:rsidRDefault="005E3BF2" w:rsidP="00F14CC7">
      <w:pPr>
        <w:jc w:val="both"/>
        <w:rPr>
          <w:sz w:val="28"/>
          <w:szCs w:val="28"/>
        </w:rPr>
      </w:pPr>
    </w:p>
    <w:p w:rsidR="005E3BF2" w:rsidRDefault="005E3BF2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A2B0E" w:rsidRDefault="00A26F23" w:rsidP="00E440F4">
      <w:pPr>
        <w:rPr>
          <w:sz w:val="28"/>
          <w:szCs w:val="28"/>
        </w:rPr>
        <w:sectPr w:rsidR="001A2B0E" w:rsidSect="001A2B0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E440F4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5E3BF2" w:rsidRDefault="005E3BF2" w:rsidP="005E3BF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3BF2" w:rsidRDefault="005E3BF2" w:rsidP="00EE1DB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DBB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EE1DBB">
        <w:rPr>
          <w:sz w:val="28"/>
          <w:szCs w:val="28"/>
        </w:rPr>
        <w:t>______</w:t>
      </w:r>
    </w:p>
    <w:p w:rsidR="00EE1DBB" w:rsidRDefault="00EE1DBB" w:rsidP="005E3BF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3BF2" w:rsidRDefault="005E3BF2" w:rsidP="005E3BF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5E3BF2" w:rsidRDefault="005E3BF2" w:rsidP="005E3BF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E3BF2" w:rsidRDefault="005E3BF2" w:rsidP="005E3BF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E3BF2" w:rsidRDefault="005E3BF2" w:rsidP="00B70F17">
      <w:pPr>
        <w:jc w:val="both"/>
      </w:pPr>
    </w:p>
    <w:p w:rsidR="005E3BF2" w:rsidRDefault="005E3BF2" w:rsidP="005E3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C23321">
        <w:rPr>
          <w:b/>
          <w:sz w:val="28"/>
          <w:szCs w:val="28"/>
        </w:rPr>
        <w:t xml:space="preserve">доходов бюджета </w:t>
      </w:r>
      <w:r>
        <w:rPr>
          <w:b/>
          <w:sz w:val="28"/>
          <w:szCs w:val="28"/>
        </w:rPr>
        <w:t>Новоджерелиевско</w:t>
      </w:r>
      <w:r w:rsidR="00E42E5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E42E5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C23321">
        <w:rPr>
          <w:b/>
          <w:sz w:val="28"/>
          <w:szCs w:val="28"/>
        </w:rPr>
        <w:t>поселени</w:t>
      </w:r>
      <w:r w:rsidR="00E42E53">
        <w:rPr>
          <w:b/>
          <w:sz w:val="28"/>
          <w:szCs w:val="28"/>
        </w:rPr>
        <w:t>я Брюховецкого района</w:t>
      </w:r>
      <w:r w:rsidR="00C23321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кодам видов (подвидов) доходов бюджета на 2019 год</w:t>
      </w:r>
    </w:p>
    <w:p w:rsidR="005E3BF2" w:rsidRDefault="005E3BF2" w:rsidP="005E3BF2">
      <w:pPr>
        <w:jc w:val="center"/>
      </w:pPr>
    </w:p>
    <w:p w:rsidR="005E3BF2" w:rsidRDefault="005E3BF2" w:rsidP="005E3BF2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E3BF2" w:rsidTr="00C23321">
        <w:trPr>
          <w:trHeight w:hRule="exact" w:val="9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C2332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Сумма</w:t>
            </w:r>
          </w:p>
          <w:p w:rsidR="00C23321" w:rsidRPr="00C23321" w:rsidRDefault="00C23321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(тыс.руб.)</w:t>
            </w:r>
          </w:p>
        </w:tc>
      </w:tr>
      <w:tr w:rsidR="005E3BF2" w:rsidRPr="00C122FB" w:rsidTr="005E3BF2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24 758,3</w:t>
            </w:r>
          </w:p>
        </w:tc>
      </w:tr>
      <w:tr w:rsidR="005E3BF2" w:rsidRPr="00C122FB" w:rsidTr="005E3BF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23321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6 611,5</w:t>
            </w:r>
          </w:p>
        </w:tc>
      </w:tr>
      <w:tr w:rsidR="005E3BF2" w:rsidRPr="00C122FB" w:rsidTr="005E3BF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245,0</w:t>
            </w:r>
          </w:p>
        </w:tc>
      </w:tr>
      <w:tr w:rsidR="005E3BF2" w:rsidRPr="00C122FB" w:rsidTr="005E3BF2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1 03 02250 01 0000 110</w:t>
            </w:r>
          </w:p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1 03 02260 01 0000 110</w:t>
            </w:r>
          </w:p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1 03 02270 01 0000 110</w:t>
            </w:r>
          </w:p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4 016,9</w:t>
            </w:r>
          </w:p>
        </w:tc>
      </w:tr>
      <w:tr w:rsidR="005E3BF2" w:rsidRPr="000E29BB" w:rsidTr="005E3BF2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2 747,0</w:t>
            </w:r>
          </w:p>
        </w:tc>
      </w:tr>
      <w:tr w:rsidR="005E3BF2" w:rsidRPr="00C122FB" w:rsidTr="005E3BF2">
        <w:trPr>
          <w:trHeight w:hRule="exact" w:val="8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C2332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9 818,7</w:t>
            </w:r>
          </w:p>
        </w:tc>
      </w:tr>
      <w:tr w:rsidR="005E3BF2" w:rsidRPr="00C122FB" w:rsidTr="005E3BF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pacing w:val="-1"/>
              </w:rPr>
            </w:pPr>
            <w:r w:rsidRPr="00C23321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</w:pPr>
            <w:r w:rsidRPr="00C23321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C23321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101,2</w:t>
            </w:r>
          </w:p>
        </w:tc>
      </w:tr>
      <w:tr w:rsidR="005E3BF2" w:rsidRPr="00C122FB" w:rsidTr="005E3BF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both"/>
            </w:pPr>
            <w:r w:rsidRPr="00C233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50,0</w:t>
            </w:r>
          </w:p>
        </w:tc>
      </w:tr>
      <w:tr w:rsidR="005E3BF2" w:rsidRPr="00C122FB" w:rsidTr="005E3BF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 xml:space="preserve">Доходы, получаемые в виде </w:t>
            </w:r>
            <w:r w:rsidR="00C23321" w:rsidRPr="00C23321">
              <w:t>арендной платы</w:t>
            </w:r>
            <w:r w:rsidRPr="00C23321">
              <w:t xml:space="preserve">, а также </w:t>
            </w:r>
            <w:r w:rsidR="00C23321" w:rsidRPr="00C23321">
              <w:t>средства от</w:t>
            </w:r>
            <w:r w:rsidRPr="00C23321"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C23321" w:rsidRPr="00C23321">
              <w:t>(за</w:t>
            </w:r>
            <w:r w:rsidRPr="00C23321"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7,5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C23321">
              <w:t xml:space="preserve">собственности поселений </w:t>
            </w:r>
            <w:r w:rsidR="00C23321" w:rsidRPr="00C23321">
              <w:t>(за</w:t>
            </w:r>
            <w:r w:rsidRPr="00C23321">
              <w:t xml:space="preserve"> исключением имущества муниципальных бюджетных и автономных учреждений, а также имущества муниципальных унитарных </w:t>
            </w:r>
            <w:r w:rsidR="00C23321" w:rsidRPr="00C23321">
              <w:t>предприятий, в</w:t>
            </w:r>
            <w:r w:rsidRPr="00C23321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118,8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pacing w:val="-1"/>
              </w:rPr>
            </w:pPr>
            <w:r w:rsidRPr="00C23321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C2332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13,7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pacing w:val="-1"/>
              </w:rPr>
            </w:pPr>
            <w:r w:rsidRPr="00C23321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689,0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  <w:rPr>
                <w:rFonts w:ascii="Arial" w:hAnsi="Arial" w:cs="Arial"/>
              </w:rPr>
            </w:pPr>
            <w:r w:rsidRPr="00C23321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80,0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</w:pPr>
            <w:r w:rsidRPr="00C23321">
              <w:t>1 17 05050 10 0000 180</w:t>
            </w:r>
          </w:p>
          <w:p w:rsidR="005E3BF2" w:rsidRPr="00C23321" w:rsidRDefault="005E3BF2" w:rsidP="005E3BF2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100,0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</w:pPr>
            <w:r w:rsidRPr="00C23321">
              <w:lastRenderedPageBreak/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C23321" w:rsidP="00C23321">
            <w:pPr>
              <w:jc w:val="both"/>
            </w:pPr>
            <w:r w:rsidRPr="00C23321">
              <w:rPr>
                <w:rFonts w:eastAsia="Calibri"/>
                <w:lang w:eastAsia="en-US"/>
              </w:rPr>
              <w:t>Доходы от</w:t>
            </w:r>
            <w:r w:rsidR="005E3BF2" w:rsidRPr="00C23321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5E3BF2" w:rsidRPr="00C23321">
              <w:t>сельских</w:t>
            </w:r>
            <w:r w:rsidR="005E3BF2" w:rsidRPr="00C23321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129,0</w:t>
            </w:r>
          </w:p>
        </w:tc>
      </w:tr>
      <w:tr w:rsidR="005E3BF2" w:rsidRPr="00C122FB" w:rsidTr="005E3BF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</w:pPr>
            <w:r w:rsidRPr="00C23321">
              <w:t>1 16 33050 10 0000 140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both"/>
              <w:rPr>
                <w:rFonts w:eastAsia="Calibri"/>
                <w:lang w:eastAsia="en-US"/>
              </w:rPr>
            </w:pPr>
            <w:r w:rsidRPr="00C23321">
              <w:rPr>
                <w:rFonts w:eastAsia="Calibri"/>
                <w:lang w:eastAsia="en-US"/>
              </w:rPr>
              <w:t>Денежные взыскания (штрафы) за нарушение законодательства Российской Федерации о контрактной системе</w:t>
            </w:r>
            <w:r w:rsidRPr="00C23321">
              <w:t xml:space="preserve"> в сфере закупок товаров, работ, услуг для </w:t>
            </w:r>
            <w:r w:rsidR="00C23321" w:rsidRPr="00C23321">
              <w:t>обеспечения государственных</w:t>
            </w:r>
            <w:r w:rsidRPr="00C23321">
              <w:t xml:space="preserve"> и муниципальных нужд для нужд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3BF2" w:rsidRPr="00C23321" w:rsidRDefault="005E3BF2" w:rsidP="00C23321">
            <w:pPr>
              <w:jc w:val="center"/>
            </w:pPr>
            <w:r w:rsidRPr="00C23321">
              <w:t>30,0</w:t>
            </w:r>
          </w:p>
        </w:tc>
      </w:tr>
      <w:tr w:rsidR="005E3BF2" w:rsidRPr="00C122FB" w:rsidTr="005E3BF2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 xml:space="preserve">Безвозмездные поступления из бюджетов </w:t>
            </w:r>
            <w:r w:rsidRPr="00C2332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41 478,1</w:t>
            </w:r>
          </w:p>
        </w:tc>
      </w:tr>
      <w:tr w:rsidR="005E3BF2" w:rsidRPr="00C122FB" w:rsidTr="005E3BF2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3,8</w:t>
            </w:r>
          </w:p>
        </w:tc>
      </w:tr>
      <w:tr w:rsidR="005E3BF2" w:rsidRPr="00C122FB" w:rsidTr="005E3BF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 xml:space="preserve">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right="29" w:hanging="5"/>
              <w:jc w:val="both"/>
            </w:pPr>
            <w:r w:rsidRPr="00C23321">
              <w:t xml:space="preserve">Дотации </w:t>
            </w:r>
            <w:r w:rsidR="00C23321" w:rsidRPr="00C23321">
              <w:t>бюджетам сельских</w:t>
            </w:r>
            <w:r w:rsidRPr="00C2332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394,8</w:t>
            </w:r>
          </w:p>
        </w:tc>
      </w:tr>
      <w:tr w:rsidR="005E3BF2" w:rsidRPr="00C122FB" w:rsidTr="005E3BF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 xml:space="preserve">  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right="29" w:hanging="5"/>
              <w:jc w:val="both"/>
            </w:pPr>
            <w:r w:rsidRPr="00C23321">
              <w:t xml:space="preserve">Дотации </w:t>
            </w:r>
            <w:r w:rsidR="00C23321" w:rsidRPr="00C23321">
              <w:t>бюджетам сельских</w:t>
            </w:r>
            <w:r w:rsidRPr="00C23321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6 760,9</w:t>
            </w:r>
          </w:p>
        </w:tc>
      </w:tr>
      <w:tr w:rsidR="005E3BF2" w:rsidRPr="00C122FB" w:rsidTr="005E3BF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221,7</w:t>
            </w:r>
          </w:p>
        </w:tc>
      </w:tr>
      <w:tr w:rsidR="005E3BF2" w:rsidRPr="00C122FB" w:rsidTr="005E3BF2">
        <w:trPr>
          <w:trHeight w:hRule="exact" w:val="114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 219 05000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right="360"/>
              <w:jc w:val="both"/>
            </w:pPr>
            <w:r w:rsidRPr="00C23321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</w:p>
        </w:tc>
      </w:tr>
      <w:tr w:rsidR="005E3BF2" w:rsidRPr="00C122FB" w:rsidTr="005E3BF2">
        <w:trPr>
          <w:trHeight w:hRule="exact" w:val="10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24 894,5</w:t>
            </w:r>
          </w:p>
        </w:tc>
      </w:tr>
      <w:tr w:rsidR="005E3BF2" w:rsidRPr="00C122FB" w:rsidTr="005E3BF2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</w:p>
        </w:tc>
      </w:tr>
      <w:tr w:rsidR="005E3BF2" w:rsidRPr="00C122FB" w:rsidTr="005E3BF2">
        <w:trPr>
          <w:trHeight w:hRule="exact" w:val="9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2 02 25467 10 0000 150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</w:p>
        </w:tc>
      </w:tr>
      <w:tr w:rsidR="005E3BF2" w:rsidRPr="00C122FB" w:rsidTr="005E3BF2">
        <w:trPr>
          <w:trHeight w:hRule="exact" w:val="141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lastRenderedPageBreak/>
              <w:t>2 02 40014 10 0000 150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C2332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</w:p>
        </w:tc>
      </w:tr>
      <w:tr w:rsidR="005E3BF2" w:rsidRPr="00C122FB" w:rsidTr="005E3BF2">
        <w:trPr>
          <w:trHeight w:hRule="exact" w:val="1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2 02 20077 10 0000 150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</w:p>
        </w:tc>
      </w:tr>
      <w:tr w:rsidR="005E3BF2" w:rsidRPr="00C122FB" w:rsidTr="005E3BF2">
        <w:trPr>
          <w:trHeight w:hRule="exact" w:val="8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1 900,0</w:t>
            </w:r>
          </w:p>
        </w:tc>
      </w:tr>
      <w:tr w:rsidR="005E3BF2" w:rsidRPr="00C122FB" w:rsidTr="005E3BF2">
        <w:trPr>
          <w:trHeight w:hRule="exact" w:val="85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212,5</w:t>
            </w:r>
          </w:p>
        </w:tc>
      </w:tr>
      <w:tr w:rsidR="005E3BF2" w:rsidRPr="00C122FB" w:rsidTr="005E3BF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7 049,9</w:t>
            </w:r>
          </w:p>
        </w:tc>
      </w:tr>
      <w:tr w:rsidR="005E3BF2" w:rsidRPr="00C122FB" w:rsidTr="005E3BF2">
        <w:trPr>
          <w:trHeight w:hRule="exact" w:val="11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2 07 05030 10 0000 150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jc w:val="both"/>
            </w:pPr>
            <w:r w:rsidRPr="00C23321">
              <w:t>Прочие безвозмездные поступления в бюджеты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40,0</w:t>
            </w:r>
          </w:p>
        </w:tc>
      </w:tr>
      <w:tr w:rsidR="005E3BF2" w:rsidRPr="004A3182" w:rsidTr="005E3BF2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C2332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  <w:rPr>
                <w:color w:val="000000"/>
              </w:rPr>
            </w:pPr>
            <w:r w:rsidRPr="00C23321">
              <w:rPr>
                <w:color w:val="000000"/>
              </w:rPr>
              <w:t>66 236,4</w:t>
            </w:r>
          </w:p>
        </w:tc>
      </w:tr>
    </w:tbl>
    <w:p w:rsidR="005E3BF2" w:rsidRPr="00C122FB" w:rsidRDefault="005E3BF2" w:rsidP="005E3BF2">
      <w:pPr>
        <w:shd w:val="clear" w:color="auto" w:fill="FFFFFF"/>
        <w:ind w:right="614"/>
        <w:outlineLvl w:val="0"/>
      </w:pPr>
      <w:r>
        <w:t>»</w:t>
      </w:r>
    </w:p>
    <w:p w:rsidR="001A2B0E" w:rsidRDefault="001A2B0E" w:rsidP="00B70F17">
      <w:pPr>
        <w:jc w:val="both"/>
        <w:sectPr w:rsidR="001A2B0E" w:rsidSect="001A2B0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3BF2" w:rsidRDefault="005E3BF2" w:rsidP="005E3BF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3BF2" w:rsidRDefault="005E3BF2" w:rsidP="005E3BF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DBB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EE1DBB">
        <w:rPr>
          <w:sz w:val="28"/>
          <w:szCs w:val="28"/>
        </w:rPr>
        <w:t>______</w:t>
      </w:r>
    </w:p>
    <w:p w:rsidR="005E3BF2" w:rsidRDefault="005E3BF2" w:rsidP="005E3BF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3BF2" w:rsidRDefault="005E3BF2" w:rsidP="005E3BF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5E3BF2" w:rsidRDefault="005E3BF2" w:rsidP="005E3BF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2E53" w:rsidRDefault="005E3BF2" w:rsidP="00E42E5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2E53" w:rsidRDefault="00E42E53" w:rsidP="00E42E53">
      <w:pPr>
        <w:shd w:val="clear" w:color="auto" w:fill="FFFFFF"/>
        <w:ind w:left="4994" w:firstLine="817"/>
        <w:outlineLvl w:val="0"/>
        <w:rPr>
          <w:b/>
          <w:sz w:val="28"/>
          <w:szCs w:val="28"/>
        </w:rPr>
      </w:pPr>
    </w:p>
    <w:p w:rsidR="00E42E53" w:rsidRPr="005A4C6C" w:rsidRDefault="00E42E53" w:rsidP="00E42E53">
      <w:pPr>
        <w:shd w:val="clear" w:color="auto" w:fill="FFFFFF"/>
        <w:ind w:left="4994" w:firstLine="817"/>
        <w:outlineLvl w:val="0"/>
        <w:rPr>
          <w:b/>
          <w:sz w:val="28"/>
          <w:szCs w:val="28"/>
        </w:rPr>
      </w:pP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 w:rsidRPr="005A4C6C">
        <w:rPr>
          <w:b/>
          <w:sz w:val="28"/>
          <w:szCs w:val="28"/>
        </w:rPr>
        <w:t xml:space="preserve"> </w:t>
      </w:r>
      <w:r w:rsidR="00E42E53"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b/>
          <w:sz w:val="28"/>
          <w:szCs w:val="28"/>
        </w:rPr>
        <w:t xml:space="preserve"> Новоджерелиевско</w:t>
      </w:r>
      <w:r w:rsidR="00E42E53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E42E53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E42E53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C23321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C23321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2019 год </w:t>
      </w: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E3BF2" w:rsidRPr="00A914C8" w:rsidTr="00C23321">
        <w:trPr>
          <w:trHeight w:hRule="exact" w:val="94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Сумма</w:t>
            </w:r>
          </w:p>
          <w:p w:rsidR="00C23321" w:rsidRPr="00C23321" w:rsidRDefault="00C23321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(тыс.руб.)</w:t>
            </w:r>
          </w:p>
        </w:tc>
      </w:tr>
      <w:tr w:rsidR="005E3BF2" w:rsidRPr="00A914C8" w:rsidTr="005E3BF2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68 370,3</w:t>
            </w:r>
          </w:p>
        </w:tc>
      </w:tr>
      <w:tr w:rsidR="005E3BF2" w:rsidRPr="00A914C8" w:rsidTr="005E3BF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BF2" w:rsidRPr="00A914C8" w:rsidTr="005E3BF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9 003,8</w:t>
            </w:r>
          </w:p>
        </w:tc>
      </w:tr>
      <w:tr w:rsidR="005E3BF2" w:rsidRPr="00A914C8" w:rsidTr="005E3BF2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988,6</w:t>
            </w:r>
          </w:p>
        </w:tc>
      </w:tr>
      <w:tr w:rsidR="005E3BF2" w:rsidRPr="00A914C8" w:rsidTr="005E3BF2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4474,2</w:t>
            </w:r>
          </w:p>
        </w:tc>
      </w:tr>
      <w:tr w:rsidR="005E3BF2" w:rsidRPr="00A914C8" w:rsidTr="005E3BF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E3BF2" w:rsidRPr="00A914C8" w:rsidTr="005E3BF2">
        <w:trPr>
          <w:trHeight w:hRule="exact" w:val="7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369,4</w:t>
            </w:r>
          </w:p>
        </w:tc>
      </w:tr>
      <w:tr w:rsidR="005E3BF2" w:rsidRPr="00A914C8" w:rsidTr="005E3BF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E3BF2" w:rsidRPr="00D41103" w:rsidTr="005E3BF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3 105,2</w:t>
            </w:r>
          </w:p>
        </w:tc>
      </w:tr>
      <w:tr w:rsidR="005E3BF2" w:rsidRPr="00A914C8" w:rsidTr="005E3BF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E3BF2" w:rsidRPr="00A914C8" w:rsidTr="005E3BF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221,7</w:t>
            </w:r>
          </w:p>
        </w:tc>
      </w:tr>
      <w:tr w:rsidR="005E3BF2" w:rsidRPr="00A914C8" w:rsidTr="005E3BF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C23321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C23321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E3BF2" w:rsidRPr="00A914C8" w:rsidTr="005E3BF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C23321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5E3BF2" w:rsidRPr="00A914C8" w:rsidTr="005E3BF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5,1</w:t>
            </w:r>
          </w:p>
        </w:tc>
      </w:tr>
      <w:tr w:rsidR="005E3BF2" w:rsidRPr="00A914C8" w:rsidTr="005E3BF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C23321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C23321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0</w:t>
            </w:r>
          </w:p>
        </w:tc>
      </w:tr>
      <w:tr w:rsidR="005E3BF2" w:rsidRPr="00A914C8" w:rsidTr="005E3BF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4 553,3</w:t>
            </w:r>
          </w:p>
        </w:tc>
      </w:tr>
      <w:tr w:rsidR="005E3BF2" w:rsidRPr="00A914C8" w:rsidTr="005E3BF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C23321" w:rsidP="005E3BF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4 518,3</w:t>
            </w:r>
          </w:p>
        </w:tc>
      </w:tr>
      <w:tr w:rsidR="005E3BF2" w:rsidRPr="00A914C8" w:rsidTr="005E3BF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 xml:space="preserve">Другие вопросы в </w:t>
            </w:r>
            <w:r w:rsidR="00C23321" w:rsidRPr="00C23321">
              <w:rPr>
                <w:bCs/>
                <w:sz w:val="28"/>
                <w:szCs w:val="28"/>
              </w:rPr>
              <w:t>области национальной</w:t>
            </w:r>
            <w:r w:rsidRPr="00C23321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5E3BF2" w:rsidRPr="00A914C8" w:rsidTr="005E3BF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    14 203,0</w:t>
            </w:r>
          </w:p>
        </w:tc>
      </w:tr>
      <w:tr w:rsidR="005E3BF2" w:rsidRPr="00A914C8" w:rsidTr="005E3BF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1 800,0</w:t>
            </w:r>
          </w:p>
        </w:tc>
      </w:tr>
      <w:tr w:rsidR="005E3BF2" w:rsidRPr="00284437" w:rsidTr="005E3BF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12 403,0</w:t>
            </w:r>
          </w:p>
        </w:tc>
      </w:tr>
      <w:tr w:rsidR="005E3BF2" w:rsidRPr="00284437" w:rsidTr="005E3BF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24,6</w:t>
            </w:r>
          </w:p>
        </w:tc>
      </w:tr>
      <w:tr w:rsidR="005E3BF2" w:rsidRPr="00A914C8" w:rsidTr="005E3BF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24,6</w:t>
            </w:r>
          </w:p>
        </w:tc>
      </w:tr>
      <w:tr w:rsidR="005E3BF2" w:rsidRPr="00A914C8" w:rsidTr="005E3BF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</w:pPr>
            <w:r w:rsidRPr="00C23321">
              <w:rPr>
                <w:sz w:val="28"/>
                <w:szCs w:val="28"/>
              </w:rPr>
              <w:t>40 245,1</w:t>
            </w:r>
          </w:p>
        </w:tc>
      </w:tr>
      <w:tr w:rsidR="005E3BF2" w:rsidRPr="002356F4" w:rsidTr="005E3BF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jc w:val="center"/>
            </w:pPr>
            <w:r w:rsidRPr="00C23321">
              <w:rPr>
                <w:sz w:val="28"/>
                <w:szCs w:val="28"/>
              </w:rPr>
              <w:t>40 245,1</w:t>
            </w:r>
          </w:p>
        </w:tc>
      </w:tr>
      <w:tr w:rsidR="005E3BF2" w:rsidRPr="00A914C8" w:rsidTr="005E3BF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23321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103,7</w:t>
            </w:r>
          </w:p>
        </w:tc>
      </w:tr>
      <w:tr w:rsidR="005E3BF2" w:rsidRPr="00A914C8" w:rsidTr="005E3BF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103,7</w:t>
            </w:r>
          </w:p>
        </w:tc>
      </w:tr>
      <w:tr w:rsidR="005E3BF2" w:rsidRPr="00A914C8" w:rsidTr="005E3BF2">
        <w:trPr>
          <w:trHeight w:hRule="exact" w:val="93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C23321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Обслуживание государственного</w:t>
            </w:r>
            <w:r w:rsidR="005E3BF2" w:rsidRPr="00C23321">
              <w:rPr>
                <w:sz w:val="28"/>
                <w:szCs w:val="28"/>
              </w:rPr>
              <w:t xml:space="preserve">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23321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5E3BF2" w:rsidRPr="00A914C8" w:rsidTr="005E3BF2">
        <w:trPr>
          <w:trHeight w:hRule="exact" w:val="9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0,1</w:t>
            </w:r>
          </w:p>
        </w:tc>
      </w:tr>
    </w:tbl>
    <w:p w:rsidR="005E3BF2" w:rsidRPr="00A914C8" w:rsidRDefault="005E3BF2" w:rsidP="005E3BF2">
      <w:pPr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A2B0E" w:rsidRDefault="001A2B0E" w:rsidP="00B70F17">
      <w:pPr>
        <w:jc w:val="both"/>
        <w:sectPr w:rsidR="001A2B0E" w:rsidSect="001A2B0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3BF2" w:rsidRDefault="005E3BF2" w:rsidP="005E3BF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3BF2" w:rsidRDefault="005E3BF2" w:rsidP="005E3BF2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DBB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EE1DBB">
        <w:rPr>
          <w:sz w:val="28"/>
          <w:szCs w:val="28"/>
        </w:rPr>
        <w:t>______</w:t>
      </w:r>
    </w:p>
    <w:p w:rsidR="005E3BF2" w:rsidRDefault="005E3BF2" w:rsidP="005E3BF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3BF2" w:rsidRDefault="005E3BF2" w:rsidP="005E3BF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5E3BF2" w:rsidRDefault="005E3BF2" w:rsidP="005E3BF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E3BF2" w:rsidRDefault="005E3BF2" w:rsidP="005E3BF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E3BF2" w:rsidRDefault="005E3BF2" w:rsidP="00B70F17">
      <w:pPr>
        <w:jc w:val="both"/>
      </w:pPr>
    </w:p>
    <w:p w:rsidR="00C23321" w:rsidRDefault="00C23321" w:rsidP="00C23321">
      <w:pPr>
        <w:jc w:val="both"/>
      </w:pPr>
    </w:p>
    <w:p w:rsidR="005E3BF2" w:rsidRDefault="005E3BF2" w:rsidP="00C23321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C23321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C2332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Брюховецкого района на 2019</w:t>
      </w:r>
      <w:r w:rsidRPr="003F3C02">
        <w:rPr>
          <w:b/>
          <w:sz w:val="28"/>
          <w:szCs w:val="28"/>
        </w:rPr>
        <w:t xml:space="preserve"> год</w:t>
      </w:r>
    </w:p>
    <w:p w:rsidR="00C23321" w:rsidRDefault="00C23321" w:rsidP="00C2332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C23321" w:rsidRDefault="00C23321" w:rsidP="00C23321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5E3BF2" w:rsidRDefault="005E3BF2" w:rsidP="00C23321">
      <w:pPr>
        <w:rPr>
          <w:sz w:val="2"/>
          <w:szCs w:val="2"/>
        </w:rPr>
      </w:pPr>
    </w:p>
    <w:p w:rsidR="005E3BF2" w:rsidRDefault="005E3BF2" w:rsidP="00C23321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851"/>
        <w:gridCol w:w="425"/>
        <w:gridCol w:w="709"/>
        <w:gridCol w:w="1559"/>
        <w:gridCol w:w="578"/>
        <w:gridCol w:w="17"/>
        <w:gridCol w:w="1106"/>
      </w:tblGrid>
      <w:tr w:rsidR="005E3BF2" w:rsidTr="00C2332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 xml:space="preserve">№ </w:t>
            </w:r>
            <w:r w:rsidRPr="00C23321">
              <w:rPr>
                <w:spacing w:val="-3"/>
              </w:rPr>
              <w:t xml:space="preserve">п/ </w:t>
            </w:r>
            <w:r w:rsidRPr="00C23321">
              <w:rPr>
                <w:bCs/>
              </w:rPr>
              <w:t>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rPr>
                <w:spacing w:val="-4"/>
              </w:rPr>
              <w:t>Вед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C23321">
            <w:pPr>
              <w:shd w:val="clear" w:color="auto" w:fill="FFFFFF"/>
              <w:jc w:val="center"/>
            </w:pPr>
            <w:r w:rsidRPr="00C23321">
              <w:t>Сумма</w:t>
            </w:r>
          </w:p>
        </w:tc>
      </w:tr>
      <w:tr w:rsidR="005E3BF2" w:rsidRPr="004B070B" w:rsidTr="00C23321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right"/>
            </w:pPr>
            <w:r w:rsidRPr="00C23321"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  <w:r w:rsidRPr="00C23321">
              <w:t>68 370,3</w:t>
            </w:r>
          </w:p>
        </w:tc>
      </w:tr>
      <w:tr w:rsidR="005E3BF2" w:rsidRPr="004B070B" w:rsidTr="00C23321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  <w:r w:rsidRPr="00C23321"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Совет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tabs>
                <w:tab w:val="left" w:pos="1200"/>
              </w:tabs>
              <w:jc w:val="both"/>
            </w:pPr>
            <w:r w:rsidRPr="00C23321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Поддержание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5E3BF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65,4</w:t>
            </w:r>
          </w:p>
        </w:tc>
      </w:tr>
      <w:tr w:rsidR="005E3BF2" w:rsidRPr="004B070B" w:rsidTr="00C23321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C23321"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E42E53" w:rsidRDefault="005E3BF2" w:rsidP="00E42E53">
            <w:pPr>
              <w:shd w:val="clear" w:color="auto" w:fill="FFFFFF"/>
              <w:jc w:val="both"/>
            </w:pPr>
            <w:r w:rsidRPr="00E42E53">
              <w:rPr>
                <w:iCs/>
              </w:rPr>
              <w:t>Администрация Новоджерелиевского сельского поселения</w:t>
            </w:r>
            <w:r w:rsidR="00C23321" w:rsidRPr="00E42E53">
              <w:rPr>
                <w:iCs/>
              </w:rPr>
              <w:t xml:space="preserve"> Брюховецкого</w:t>
            </w:r>
            <w:r w:rsidRPr="00E42E53">
              <w:rPr>
                <w:iCs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</w:rPr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68 304,9</w:t>
            </w:r>
          </w:p>
        </w:tc>
      </w:tr>
      <w:tr w:rsidR="005E3BF2" w:rsidRPr="004B070B" w:rsidTr="00C2332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  <w:spacing w:val="-4"/>
              </w:rPr>
              <w:t xml:space="preserve">Общегосударственные </w:t>
            </w:r>
            <w:r w:rsidRPr="00C23321">
              <w:rPr>
                <w:bCs/>
              </w:rPr>
              <w:t>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8 938,4</w:t>
            </w:r>
          </w:p>
        </w:tc>
      </w:tr>
      <w:tr w:rsidR="005E3BF2" w:rsidRPr="004B070B" w:rsidTr="00C23321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988,6</w:t>
            </w:r>
          </w:p>
        </w:tc>
      </w:tr>
      <w:tr w:rsidR="005E3BF2" w:rsidRPr="004B070B" w:rsidTr="00C23321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tabs>
                <w:tab w:val="left" w:pos="-61"/>
              </w:tabs>
              <w:jc w:val="both"/>
            </w:pPr>
            <w:r w:rsidRPr="00C23321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988,6</w:t>
            </w:r>
          </w:p>
        </w:tc>
      </w:tr>
      <w:tr w:rsidR="005E3BF2" w:rsidRPr="004B070B" w:rsidTr="00C23321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tabs>
                <w:tab w:val="left" w:pos="-61"/>
              </w:tabs>
              <w:jc w:val="both"/>
            </w:pPr>
            <w:r w:rsidRPr="00C23321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988,6</w:t>
            </w:r>
          </w:p>
        </w:tc>
      </w:tr>
      <w:tr w:rsidR="005E3BF2" w:rsidRPr="004B070B" w:rsidTr="00C23321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tabs>
                <w:tab w:val="left" w:pos="-61"/>
              </w:tabs>
              <w:jc w:val="both"/>
            </w:pPr>
            <w:r w:rsidRPr="00C2332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988,6</w:t>
            </w:r>
          </w:p>
        </w:tc>
      </w:tr>
      <w:tr w:rsidR="005E3BF2" w:rsidRPr="004B070B" w:rsidTr="00C23321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988,6</w:t>
            </w:r>
          </w:p>
        </w:tc>
      </w:tr>
      <w:tr w:rsidR="005E3BF2" w:rsidRPr="004B070B" w:rsidTr="00C23321">
        <w:trPr>
          <w:trHeight w:hRule="exact" w:val="20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C23321" w:rsidP="00E42E53">
            <w:pPr>
              <w:shd w:val="clear" w:color="auto" w:fill="FFFFFF"/>
              <w:ind w:firstLine="10"/>
              <w:jc w:val="both"/>
            </w:pPr>
            <w:r w:rsidRPr="00C23321">
              <w:rPr>
                <w:spacing w:val="-1"/>
              </w:rPr>
              <w:t>Функционирование Правительства</w:t>
            </w:r>
            <w:r w:rsidR="005E3BF2" w:rsidRPr="00C23321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4 474,2</w:t>
            </w:r>
          </w:p>
        </w:tc>
      </w:tr>
      <w:tr w:rsidR="005E3BF2" w:rsidRPr="004B070B" w:rsidTr="00C23321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4 474,2</w:t>
            </w:r>
          </w:p>
        </w:tc>
      </w:tr>
      <w:tr w:rsidR="005E3BF2" w:rsidRPr="004B070B" w:rsidTr="00C23321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spacing w:val="-3"/>
              </w:rPr>
              <w:t>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4470,4</w:t>
            </w:r>
          </w:p>
        </w:tc>
      </w:tr>
      <w:tr w:rsidR="005E3BF2" w:rsidRPr="004B070B" w:rsidTr="00C2332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4470,4</w:t>
            </w:r>
          </w:p>
        </w:tc>
      </w:tr>
      <w:tr w:rsidR="005E3BF2" w:rsidRPr="004B070B" w:rsidTr="00C23321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C233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23321">
              <w:t xml:space="preserve"> (</w:t>
            </w:r>
            <w:r w:rsidRPr="00C2332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23321">
              <w:t xml:space="preserve"> </w:t>
            </w:r>
            <w:r w:rsidRPr="00C23321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4 340,6</w:t>
            </w:r>
          </w:p>
        </w:tc>
      </w:tr>
      <w:tr w:rsidR="005E3BF2" w:rsidRPr="00160494" w:rsidTr="00C23321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Закупка товаров, работ и услуг </w:t>
            </w:r>
            <w:r w:rsidR="00C23321" w:rsidRPr="00C23321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110,2</w:t>
            </w:r>
          </w:p>
        </w:tc>
      </w:tr>
      <w:tr w:rsidR="005E3BF2" w:rsidRPr="004B070B" w:rsidTr="00C23321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19,6</w:t>
            </w:r>
          </w:p>
        </w:tc>
      </w:tr>
      <w:tr w:rsidR="005E3BF2" w:rsidRPr="004B070B" w:rsidTr="00C2332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Административные комиссии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3,8</w:t>
            </w:r>
          </w:p>
        </w:tc>
      </w:tr>
      <w:tr w:rsidR="005E3BF2" w:rsidRPr="004B070B" w:rsidTr="00E42E53">
        <w:trPr>
          <w:trHeight w:hRule="exact" w:val="16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C23321" w:rsidRPr="00C23321">
              <w:rPr>
                <w:color w:val="000000"/>
              </w:rPr>
              <w:t>образованию и</w:t>
            </w:r>
            <w:r w:rsidRPr="00C23321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3,8</w:t>
            </w:r>
          </w:p>
        </w:tc>
      </w:tr>
      <w:tr w:rsidR="005E3BF2" w:rsidRPr="004B070B" w:rsidTr="00C2332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color w:val="000000"/>
              </w:rPr>
            </w:pPr>
            <w:r w:rsidRPr="00C23321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3,8</w:t>
            </w:r>
          </w:p>
        </w:tc>
      </w:tr>
      <w:tr w:rsidR="005E3BF2" w:rsidRPr="004B070B" w:rsidTr="00C2332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проведение выборов и референдумов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369,4</w:t>
            </w:r>
          </w:p>
        </w:tc>
      </w:tr>
      <w:tr w:rsidR="005E3BF2" w:rsidRPr="004B070B" w:rsidTr="00C2332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 xml:space="preserve"> 53 0 00 00000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369,4</w:t>
            </w:r>
          </w:p>
        </w:tc>
      </w:tr>
      <w:tr w:rsidR="005E3BF2" w:rsidRPr="004B070B" w:rsidTr="00C2332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Расходы на обеспечение функции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369,4</w:t>
            </w:r>
          </w:p>
        </w:tc>
      </w:tr>
      <w:tr w:rsidR="005E3BF2" w:rsidRPr="004B070B" w:rsidTr="00C23321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53 0 00 10040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369,4</w:t>
            </w:r>
          </w:p>
        </w:tc>
      </w:tr>
      <w:tr w:rsidR="005E3BF2" w:rsidRPr="004B070B" w:rsidTr="00C2332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E143C" w:rsidTr="00C23321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spacing w:val="-3"/>
              </w:rPr>
              <w:t>Другие общегосударствен</w:t>
            </w:r>
            <w:r w:rsidRPr="00C23321">
              <w:t xml:space="preserve">ные вопросы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3 105,2</w:t>
            </w:r>
          </w:p>
        </w:tc>
      </w:tr>
      <w:tr w:rsidR="005E3BF2" w:rsidRPr="004B070B" w:rsidTr="00C23321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23321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1 402,0</w:t>
            </w:r>
          </w:p>
        </w:tc>
      </w:tr>
      <w:tr w:rsidR="005E3BF2" w:rsidRPr="004B070B" w:rsidTr="00C2332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муниципальной</w:t>
            </w:r>
            <w:r w:rsidRPr="00C23321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137,9</w:t>
            </w:r>
          </w:p>
        </w:tc>
      </w:tr>
      <w:tr w:rsidR="005E3BF2" w:rsidRPr="004B070B" w:rsidTr="00C23321">
        <w:trPr>
          <w:trHeight w:hRule="exact"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Финансирование деятельности по уточнению записей похозяйственного учета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137,9</w:t>
            </w:r>
          </w:p>
        </w:tc>
      </w:tr>
      <w:tr w:rsidR="005E3BF2" w:rsidRPr="004B070B" w:rsidTr="00C2332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137,9</w:t>
            </w:r>
          </w:p>
        </w:tc>
      </w:tr>
      <w:tr w:rsidR="005E3BF2" w:rsidRPr="004B070B" w:rsidTr="00C23321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114,0</w:t>
            </w:r>
          </w:p>
        </w:tc>
      </w:tr>
      <w:tr w:rsidR="005E3BF2" w:rsidRPr="004B070B" w:rsidTr="00C23321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114,0</w:t>
            </w:r>
          </w:p>
        </w:tc>
      </w:tr>
      <w:tr w:rsidR="005E3BF2" w:rsidRPr="004B070B" w:rsidTr="00C2332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114,0</w:t>
            </w:r>
          </w:p>
        </w:tc>
      </w:tr>
      <w:tr w:rsidR="005E3BF2" w:rsidRPr="004B070B" w:rsidTr="00C23321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 xml:space="preserve">Иные закупки товаров, работ и услуг для </w:t>
            </w:r>
            <w:r w:rsidR="00C23321" w:rsidRPr="00C23321">
              <w:rPr>
                <w:spacing w:val="-3"/>
              </w:rPr>
              <w:t>обеспечения муниципальных</w:t>
            </w:r>
            <w:r w:rsidRPr="00C23321">
              <w:rPr>
                <w:spacing w:val="-3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1150,1</w:t>
            </w:r>
          </w:p>
        </w:tc>
      </w:tr>
      <w:tr w:rsidR="005E3BF2" w:rsidRPr="004B070B" w:rsidTr="00C23321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 xml:space="preserve">Прочая закупка товаров, работ и </w:t>
            </w:r>
            <w:r w:rsidR="00C23321" w:rsidRPr="00C23321">
              <w:rPr>
                <w:spacing w:val="-3"/>
              </w:rPr>
              <w:t>услуг для</w:t>
            </w:r>
            <w:r w:rsidRPr="00C23321">
              <w:rPr>
                <w:spacing w:val="-3"/>
              </w:rPr>
              <w:t xml:space="preserve"> </w:t>
            </w:r>
            <w:r w:rsidR="00C23321" w:rsidRPr="00C23321">
              <w:rPr>
                <w:spacing w:val="-3"/>
              </w:rPr>
              <w:t>обеспечения муниципальных</w:t>
            </w:r>
            <w:r w:rsidRPr="00C23321">
              <w:rPr>
                <w:spacing w:val="-3"/>
              </w:rPr>
              <w:t xml:space="preserve">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1150,1</w:t>
            </w:r>
          </w:p>
        </w:tc>
      </w:tr>
      <w:tr w:rsidR="005E3BF2" w:rsidRPr="004B070B" w:rsidTr="00C23321">
        <w:trPr>
          <w:trHeight w:hRule="exact" w:val="17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 </w:t>
            </w:r>
            <w:r w:rsidR="00C23321" w:rsidRPr="00C23321">
              <w:t>Муниципальная программа</w:t>
            </w:r>
            <w:r w:rsidRPr="00C23321">
              <w:t xml:space="preserve"> </w:t>
            </w:r>
            <w:r w:rsidR="00C23321" w:rsidRPr="00C23321">
              <w:t>Новоджерелиевского сельского</w:t>
            </w:r>
            <w:r w:rsidRPr="00C23321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1308,6</w:t>
            </w:r>
          </w:p>
        </w:tc>
      </w:tr>
      <w:tr w:rsidR="005E3BF2" w:rsidRPr="004B070B" w:rsidTr="00C23321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1308,6</w:t>
            </w:r>
          </w:p>
        </w:tc>
      </w:tr>
      <w:tr w:rsidR="005E3BF2" w:rsidRPr="004B070B" w:rsidTr="00C23321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Закупка товаров, работ и услуг </w:t>
            </w:r>
            <w:r w:rsidR="00C23321" w:rsidRPr="00C23321">
              <w:t>для муниципальных</w:t>
            </w:r>
            <w:r w:rsidRPr="00C23321">
              <w:t xml:space="preserve">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1308,6</w:t>
            </w:r>
          </w:p>
        </w:tc>
      </w:tr>
      <w:tr w:rsidR="005E3BF2" w:rsidRPr="004B070B" w:rsidTr="00C23321">
        <w:trPr>
          <w:trHeight w:hRule="exact" w:val="2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C23321" w:rsidRPr="00C23321">
              <w:t>конкурсов» в</w:t>
            </w:r>
            <w:r w:rsidRPr="00C23321">
              <w:t xml:space="preserve"> муниципальном </w:t>
            </w:r>
            <w:r w:rsidR="00C23321" w:rsidRPr="00C23321">
              <w:t>образовании Новоджерелиевское</w:t>
            </w:r>
            <w:r w:rsidRPr="00C23321">
              <w:t xml:space="preserve"> </w:t>
            </w:r>
            <w:r w:rsidR="00C23321" w:rsidRPr="00C23321">
              <w:t>сельское поселение Брюховецкого</w:t>
            </w:r>
            <w:r w:rsidRPr="00C23321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100,0</w:t>
            </w:r>
          </w:p>
        </w:tc>
      </w:tr>
      <w:tr w:rsidR="005E3BF2" w:rsidRPr="004B070B" w:rsidTr="00C23321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100,0</w:t>
            </w:r>
          </w:p>
        </w:tc>
      </w:tr>
      <w:tr w:rsidR="005E3BF2" w:rsidRPr="004B070B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Закупка товаров, работ и услуг </w:t>
            </w:r>
            <w:r w:rsidR="00C23321" w:rsidRPr="00C23321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100,0</w:t>
            </w:r>
          </w:p>
        </w:tc>
      </w:tr>
      <w:tr w:rsidR="005E3BF2" w:rsidRPr="004B070B" w:rsidTr="00C23321">
        <w:trPr>
          <w:trHeight w:hRule="exact" w:val="2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Муниципальная программа Новоджерелиевского сельского поселения «Информационное сопровождение </w:t>
            </w:r>
            <w:r w:rsidR="00C23321" w:rsidRPr="00C23321">
              <w:t>в Новоджерелиевском</w:t>
            </w:r>
            <w:r w:rsidRPr="00C23321">
              <w:t xml:space="preserve"> </w:t>
            </w:r>
            <w:r w:rsidR="00C23321" w:rsidRPr="00C23321">
              <w:t>сельском поселении Брюховецкого</w:t>
            </w:r>
            <w:r w:rsidRPr="00C23321">
              <w:t xml:space="preserve">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291,6</w:t>
            </w:r>
          </w:p>
        </w:tc>
      </w:tr>
      <w:tr w:rsidR="005E3BF2" w:rsidRPr="004B070B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291,6</w:t>
            </w:r>
          </w:p>
        </w:tc>
      </w:tr>
      <w:tr w:rsidR="005E3BF2" w:rsidRPr="004B070B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C23321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291,6</w:t>
            </w:r>
          </w:p>
        </w:tc>
      </w:tr>
      <w:tr w:rsidR="005E3BF2" w:rsidRPr="004B070B" w:rsidTr="00C23321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2,0</w:t>
            </w:r>
          </w:p>
        </w:tc>
      </w:tr>
      <w:tr w:rsidR="005E3BF2" w:rsidRPr="004B070B" w:rsidTr="00C23321">
        <w:trPr>
          <w:trHeight w:hRule="exact" w:val="13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Подпрограмма </w:t>
            </w:r>
            <w:r w:rsidRPr="00C23321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2,0</w:t>
            </w:r>
          </w:p>
        </w:tc>
      </w:tr>
      <w:tr w:rsidR="005E3BF2" w:rsidRPr="004B070B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Реализация </w:t>
            </w:r>
            <w:r w:rsidR="00C23321" w:rsidRPr="00C23321">
              <w:t>мероприятий</w:t>
            </w:r>
            <w:r w:rsidR="00C23321" w:rsidRPr="00C23321">
              <w:rPr>
                <w:spacing w:val="-3"/>
              </w:rPr>
              <w:t xml:space="preserve"> </w:t>
            </w:r>
            <w:r w:rsidR="00C23321" w:rsidRPr="00C23321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2,0</w:t>
            </w:r>
          </w:p>
        </w:tc>
      </w:tr>
      <w:tr w:rsidR="005E3BF2" w:rsidRPr="004B070B" w:rsidTr="00C23321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государственных </w:t>
            </w:r>
            <w:r w:rsidR="00C23321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2,0</w:t>
            </w:r>
          </w:p>
        </w:tc>
      </w:tr>
      <w:tr w:rsidR="005E3BF2" w:rsidRPr="004B070B" w:rsidTr="00C23321">
        <w:trPr>
          <w:trHeight w:hRule="exact" w:val="1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1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Реализация </w:t>
            </w:r>
            <w:r w:rsidR="00C23321" w:rsidRPr="00C23321">
              <w:t>мероприятий</w:t>
            </w:r>
            <w:r w:rsidR="00C23321" w:rsidRPr="00C23321">
              <w:rPr>
                <w:spacing w:val="-3"/>
              </w:rPr>
              <w:t xml:space="preserve"> </w:t>
            </w:r>
            <w:r w:rsidR="00C23321" w:rsidRPr="00C23321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государственных </w:t>
            </w:r>
            <w:r w:rsidR="00C23321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1,0</w:t>
            </w:r>
          </w:p>
        </w:tc>
      </w:tr>
      <w:tr w:rsidR="005E3BF2" w:rsidRPr="004B070B" w:rsidTr="00C23321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221,7</w:t>
            </w:r>
          </w:p>
        </w:tc>
      </w:tr>
      <w:tr w:rsidR="005E3BF2" w:rsidRPr="004B070B" w:rsidTr="00C23321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spacing w:val="-3"/>
              </w:rPr>
              <w:t>Мобилизационная и вне</w:t>
            </w:r>
            <w:r w:rsidRPr="00C23321">
              <w:rPr>
                <w:spacing w:val="-1"/>
              </w:rPr>
              <w:t>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221,7</w:t>
            </w:r>
          </w:p>
        </w:tc>
      </w:tr>
      <w:tr w:rsidR="005E3BF2" w:rsidRPr="004B070B" w:rsidTr="00C23321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Поддержка устойчивого исполнения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52 6 00 00000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221,7</w:t>
            </w:r>
          </w:p>
        </w:tc>
      </w:tr>
      <w:tr w:rsidR="005E3BF2" w:rsidRPr="004B070B" w:rsidTr="00C23321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23321">
              <w:rPr>
                <w:spacing w:val="-3"/>
              </w:rPr>
              <w:t xml:space="preserve">Осуществление первичного </w:t>
            </w:r>
            <w:r w:rsidR="00C23321">
              <w:rPr>
                <w:spacing w:val="-1"/>
              </w:rPr>
              <w:t>воинского учета на терри</w:t>
            </w:r>
            <w:r w:rsidRPr="00C23321">
              <w:rPr>
                <w:spacing w:val="-3"/>
              </w:rPr>
              <w:t>ториях, где отсутствуют во</w:t>
            </w:r>
            <w:r w:rsidRPr="00C23321">
              <w:t>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221,7</w:t>
            </w:r>
          </w:p>
        </w:tc>
      </w:tr>
      <w:tr w:rsidR="005E3BF2" w:rsidRPr="004B070B" w:rsidTr="00E42E53">
        <w:trPr>
          <w:trHeight w:hRule="exact" w:val="2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pStyle w:val="a9"/>
              <w:jc w:val="both"/>
            </w:pPr>
            <w:r w:rsidRPr="00C233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C23321">
              <w:t xml:space="preserve"> (</w:t>
            </w:r>
            <w:r w:rsidRPr="00C23321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C23321">
              <w:t xml:space="preserve"> </w:t>
            </w:r>
            <w:r w:rsidRPr="00C23321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5"/>
              </w:rPr>
              <w:t>52 6 00 51180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221,7</w:t>
            </w:r>
          </w:p>
        </w:tc>
      </w:tr>
      <w:tr w:rsidR="005E3BF2" w:rsidRPr="004B070B" w:rsidTr="00C23321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C23321">
              <w:rPr>
                <w:bCs/>
                <w:spacing w:val="-4"/>
              </w:rPr>
              <w:t>Национальная безопас</w:t>
            </w:r>
            <w:r w:rsidRPr="00C23321">
              <w:rPr>
                <w:bCs/>
                <w:spacing w:val="-1"/>
              </w:rPr>
              <w:t>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15,0</w:t>
            </w:r>
          </w:p>
        </w:tc>
      </w:tr>
      <w:tr w:rsidR="005E3BF2" w:rsidRPr="004B070B" w:rsidTr="00C2332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C2332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9,9</w:t>
            </w:r>
          </w:p>
        </w:tc>
      </w:tr>
      <w:tr w:rsidR="005E3BF2" w:rsidRPr="004B070B" w:rsidTr="00C2332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9,9</w:t>
            </w:r>
          </w:p>
        </w:tc>
      </w:tr>
      <w:tr w:rsidR="005E3BF2" w:rsidRPr="004B070B" w:rsidTr="00C23321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C23321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9,9</w:t>
            </w:r>
          </w:p>
        </w:tc>
      </w:tr>
      <w:tr w:rsidR="005E3BF2" w:rsidRPr="004B070B" w:rsidTr="00C23321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highlight w:val="yellow"/>
              </w:rPr>
            </w:pPr>
            <w:r w:rsidRPr="00C23321">
              <w:t>Реализация мероприятий 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9,9</w:t>
            </w:r>
          </w:p>
        </w:tc>
      </w:tr>
      <w:tr w:rsidR="005E3BF2" w:rsidRPr="004B070B" w:rsidTr="00C23321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t>03 1 00 10070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9,9</w:t>
            </w:r>
          </w:p>
        </w:tc>
      </w:tr>
      <w:tr w:rsidR="005E3BF2" w:rsidRPr="004B070B" w:rsidTr="00C23321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rPr>
                <w:spacing w:val="-3"/>
              </w:rPr>
              <w:t xml:space="preserve">Обеспечение пожарной </w:t>
            </w:r>
            <w:r w:rsidRPr="00C23321">
              <w:t>безопасности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5,1</w:t>
            </w:r>
          </w:p>
        </w:tc>
      </w:tr>
      <w:tr w:rsidR="005E3BF2" w:rsidRPr="004B070B" w:rsidTr="00C23321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5,1</w:t>
            </w:r>
          </w:p>
        </w:tc>
      </w:tr>
      <w:tr w:rsidR="005E3BF2" w:rsidRPr="004B070B" w:rsidTr="00C23321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t xml:space="preserve">Подпрограмма «Обеспечение пожарной безопасности»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5,1</w:t>
            </w:r>
          </w:p>
        </w:tc>
      </w:tr>
      <w:tr w:rsidR="005E3BF2" w:rsidRPr="004B070B" w:rsidTr="00C23321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t xml:space="preserve">Реализация </w:t>
            </w:r>
            <w:r w:rsidR="00E42E53" w:rsidRPr="00C23321">
              <w:t>мероприятий</w:t>
            </w:r>
            <w:r w:rsidR="00E42E53" w:rsidRPr="00C23321">
              <w:rPr>
                <w:spacing w:val="-3"/>
              </w:rPr>
              <w:t xml:space="preserve"> </w:t>
            </w:r>
            <w:r w:rsidR="00E42E53" w:rsidRPr="00C23321">
              <w:t>подпрограммы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5,1</w:t>
            </w:r>
          </w:p>
        </w:tc>
      </w:tr>
      <w:tr w:rsidR="005E3BF2" w:rsidRPr="004B070B" w:rsidTr="00E42E53">
        <w:trPr>
          <w:trHeight w:hRule="exact"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rFonts w:ascii="Arial" w:hAnsi="Arial" w:cs="Arial"/>
              </w:rPr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5,1</w:t>
            </w:r>
          </w:p>
        </w:tc>
      </w:tr>
      <w:tr w:rsidR="005E3BF2" w:rsidRPr="004B070B" w:rsidTr="00C2332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4553,3</w:t>
            </w:r>
          </w:p>
        </w:tc>
      </w:tr>
      <w:tr w:rsidR="005E3BF2" w:rsidRPr="004B070B" w:rsidTr="00C23321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4518,3</w:t>
            </w:r>
          </w:p>
        </w:tc>
      </w:tr>
      <w:tr w:rsidR="005E3BF2" w:rsidRPr="004B070B" w:rsidTr="00E42E53">
        <w:trPr>
          <w:trHeight w:hRule="exact" w:val="1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992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 xml:space="preserve">04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8"/>
              </w:rPr>
            </w:pPr>
            <w:r w:rsidRPr="00C23321">
              <w:rPr>
                <w:spacing w:val="-8"/>
              </w:rPr>
              <w:t>13 0 00 000000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4518,3</w:t>
            </w:r>
          </w:p>
        </w:tc>
      </w:tr>
      <w:tr w:rsidR="005E3BF2" w:rsidRPr="004B070B" w:rsidTr="00C23321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C23321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1084,0</w:t>
            </w:r>
          </w:p>
        </w:tc>
      </w:tr>
      <w:tr w:rsidR="005E3BF2" w:rsidRPr="004B070B" w:rsidTr="00C23321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под</w:t>
            </w:r>
            <w:r w:rsidRPr="00C23321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1084,0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6"/>
              </w:rPr>
              <w:t>13 1 00 10070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1084,0</w:t>
            </w:r>
          </w:p>
        </w:tc>
      </w:tr>
      <w:tr w:rsidR="005E3BF2" w:rsidRPr="004B070B" w:rsidTr="00C23321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Государственная программа Краснодарского края «Развитие сети автомобильных дорог Краснодарского края</w:t>
            </w:r>
            <w:r w:rsidR="00E42E53" w:rsidRPr="00C23321">
              <w:t>», подпрограмма</w:t>
            </w:r>
            <w:r w:rsidRPr="00C23321">
              <w:t xml:space="preserve"> «Строительство, </w:t>
            </w:r>
            <w:r w:rsidR="00E42E53" w:rsidRPr="00C23321">
              <w:t>реконструкция,</w:t>
            </w:r>
            <w:r w:rsidRPr="00C23321">
              <w:t xml:space="preserve">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под</w:t>
            </w:r>
            <w:r w:rsidRPr="00C23321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 xml:space="preserve">13 1 00 </w:t>
            </w:r>
            <w:r w:rsidRPr="00C23321">
              <w:rPr>
                <w:spacing w:val="-6"/>
                <w:lang w:val="en-US"/>
              </w:rPr>
              <w:t>S</w:t>
            </w:r>
            <w:r w:rsidRPr="00C23321">
              <w:rPr>
                <w:spacing w:val="-6"/>
              </w:rPr>
              <w:t>2440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</w:t>
            </w:r>
          </w:p>
        </w:tc>
      </w:tr>
      <w:tr w:rsidR="005E3BF2" w:rsidRPr="004B070B" w:rsidTr="00C23321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3434,3</w:t>
            </w:r>
          </w:p>
        </w:tc>
      </w:tr>
      <w:tr w:rsidR="005E3BF2" w:rsidRPr="004B070B" w:rsidTr="00C2332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под</w:t>
            </w:r>
            <w:r w:rsidRPr="00C23321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2932,6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2932,6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под</w:t>
            </w:r>
            <w:r w:rsidRPr="00C23321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0,3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0,3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под</w:t>
            </w:r>
            <w:r w:rsidRPr="00C23321">
              <w:t>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501,4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color w:val="000000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13 2 00 10040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501,4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35,0</w:t>
            </w:r>
          </w:p>
        </w:tc>
      </w:tr>
      <w:tr w:rsidR="005E3BF2" w:rsidRPr="004B070B" w:rsidTr="00E42E53">
        <w:trPr>
          <w:trHeight w:hRule="exact" w:val="14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spacing w:val="-3"/>
              </w:rPr>
            </w:pPr>
            <w:r w:rsidRPr="00C23321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30,0</w:t>
            </w:r>
          </w:p>
        </w:tc>
      </w:tr>
      <w:tr w:rsidR="005E3BF2" w:rsidRPr="004B070B" w:rsidTr="00C23321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муниципальной</w:t>
            </w:r>
            <w:r w:rsidRPr="00C23321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30,0</w:t>
            </w:r>
          </w:p>
        </w:tc>
      </w:tr>
      <w:tr w:rsidR="005E3BF2" w:rsidRPr="004B070B" w:rsidTr="00C23321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spacing w:val="-3"/>
              </w:rPr>
            </w:pPr>
            <w:r w:rsidRPr="00C23321">
              <w:t xml:space="preserve">Закупка товаров, работ и услуг </w:t>
            </w:r>
            <w:r w:rsidR="00E42E53" w:rsidRPr="00C23321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30,0</w:t>
            </w:r>
          </w:p>
        </w:tc>
      </w:tr>
      <w:tr w:rsidR="005E3BF2" w:rsidRPr="004B070B" w:rsidTr="00C23321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E42E53" w:rsidRPr="00C23321">
              <w:rPr>
                <w:spacing w:val="-3"/>
              </w:rPr>
              <w:t>Брюховецкого района</w:t>
            </w:r>
            <w:r w:rsidRPr="00C23321">
              <w:rPr>
                <w:spacing w:val="-3"/>
              </w:rPr>
              <w:t xml:space="preserve">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5,0</w:t>
            </w:r>
          </w:p>
        </w:tc>
      </w:tr>
      <w:tr w:rsidR="005E3BF2" w:rsidRPr="004B070B" w:rsidTr="00C23321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муниципальной</w:t>
            </w:r>
            <w:r w:rsidRPr="00C23321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5,0</w:t>
            </w:r>
          </w:p>
        </w:tc>
      </w:tr>
      <w:tr w:rsidR="005E3BF2" w:rsidRPr="004B070B" w:rsidTr="00C23321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5,0</w:t>
            </w:r>
          </w:p>
        </w:tc>
      </w:tr>
      <w:tr w:rsidR="005E3BF2" w:rsidRPr="00B00660" w:rsidTr="00C23321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rPr>
                <w:bCs/>
                <w:spacing w:val="-3"/>
              </w:rPr>
              <w:t xml:space="preserve">Жилищно-коммунальное </w:t>
            </w:r>
            <w:r w:rsidRPr="00C23321">
              <w:rPr>
                <w:bCs/>
              </w:rPr>
              <w:t>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14203,0</w:t>
            </w:r>
          </w:p>
        </w:tc>
      </w:tr>
      <w:tr w:rsidR="005E3BF2" w:rsidRPr="004B070B" w:rsidTr="00C2332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8"/>
              </w:rPr>
              <w:t>Коммунальное хозяйст</w:t>
            </w:r>
            <w:r w:rsidRPr="00C23321"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1800,0</w:t>
            </w:r>
          </w:p>
        </w:tc>
      </w:tr>
      <w:tr w:rsidR="005E3BF2" w:rsidRPr="004B070B" w:rsidTr="00C23321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8"/>
              </w:rPr>
            </w:pPr>
            <w:r w:rsidRPr="00C23321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28"/>
              </w:rPr>
            </w:pPr>
            <w:r w:rsidRPr="00C23321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26"/>
              </w:rPr>
            </w:pPr>
            <w:r w:rsidRPr="00C2332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1800,0</w:t>
            </w:r>
          </w:p>
        </w:tc>
      </w:tr>
      <w:tr w:rsidR="005E3BF2" w:rsidRPr="004B070B" w:rsidTr="00C23321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8"/>
              </w:rPr>
            </w:pPr>
            <w:r w:rsidRPr="00C23321">
              <w:rPr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28"/>
              </w:rPr>
            </w:pPr>
            <w:r w:rsidRPr="00C23321">
              <w:rPr>
                <w:spacing w:val="-2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26"/>
              </w:rPr>
            </w:pPr>
            <w:r w:rsidRPr="00C23321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муниципальной</w:t>
            </w:r>
            <w:r w:rsidRPr="00C23321">
              <w:t xml:space="preserve">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t xml:space="preserve">Закупка товаров, работ и услуг </w:t>
            </w:r>
            <w:r w:rsidR="00E42E53" w:rsidRPr="00C23321">
              <w:t>для муниципальных нужд</w:t>
            </w:r>
            <w:r w:rsidRPr="00C23321">
              <w:t xml:space="preserve"> (газ)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05 0  01 10070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05 0 01 10070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color w:val="000000"/>
              </w:rPr>
            </w:pPr>
            <w:r w:rsidRPr="00C23321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05 0 02 00000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1800,0</w:t>
            </w:r>
          </w:p>
        </w:tc>
      </w:tr>
      <w:tr w:rsidR="005E3BF2" w:rsidRPr="004B070B" w:rsidTr="00C2332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1800,0</w:t>
            </w:r>
          </w:p>
        </w:tc>
      </w:tr>
      <w:tr w:rsidR="005E3BF2" w:rsidRPr="004B070B" w:rsidTr="00C23321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t xml:space="preserve">Закупка товаров, работ и услуг </w:t>
            </w:r>
            <w:r w:rsidR="00E42E53" w:rsidRPr="00C23321">
              <w:t>для 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1"/>
              </w:rPr>
            </w:pPr>
            <w:r w:rsidRPr="00C23321">
              <w:rPr>
                <w:spacing w:val="-11"/>
              </w:rPr>
              <w:t>05  0  02 10070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1800,0</w:t>
            </w:r>
          </w:p>
        </w:tc>
      </w:tr>
      <w:tr w:rsidR="005E3BF2" w:rsidRPr="005B5792" w:rsidTr="00C2332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12 403,0</w:t>
            </w:r>
          </w:p>
        </w:tc>
      </w:tr>
      <w:tr w:rsidR="005E3BF2" w:rsidRPr="004B070B" w:rsidTr="00C2332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3662,8</w:t>
            </w:r>
          </w:p>
        </w:tc>
      </w:tr>
      <w:tr w:rsidR="005E3BF2" w:rsidRPr="004B070B" w:rsidTr="00C23321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5"/>
              </w:rPr>
              <w:t>04 0 00 00000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3662,8</w:t>
            </w:r>
          </w:p>
        </w:tc>
      </w:tr>
      <w:tr w:rsidR="005E3BF2" w:rsidRPr="004B070B" w:rsidTr="00C23321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rFonts w:ascii="Arial" w:hAnsi="Arial" w:cs="Arial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04 0 02 10060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 xml:space="preserve">Озеленение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rFonts w:ascii="Arial" w:hAnsi="Arial" w:cs="Arial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04 0 02 10050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Содержание и благоустройство братских захоронений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592,0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04 0 03 10090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592,0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1402,2</w:t>
            </w:r>
          </w:p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04 0 05 10100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1402,2</w:t>
            </w:r>
          </w:p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Прочие мероприятия в области благоустройства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1 611,1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04 0 05 10040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1 611,1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47,5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04 0 06 10130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47,5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14 0 00 00000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8 740,2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</w:t>
            </w:r>
            <w:r w:rsidRPr="00C23321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6"/>
              </w:rPr>
              <w:t xml:space="preserve">14 0 </w:t>
            </w:r>
            <w:r w:rsidRPr="00C23321">
              <w:rPr>
                <w:spacing w:val="-6"/>
                <w:lang w:val="en-US"/>
              </w:rPr>
              <w:t>F2</w:t>
            </w:r>
            <w:r w:rsidRPr="00C23321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7 921,2</w:t>
            </w:r>
          </w:p>
        </w:tc>
      </w:tr>
      <w:tr w:rsidR="005E3BF2" w:rsidRPr="004B070B" w:rsidTr="00C23321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6"/>
              </w:rPr>
              <w:t xml:space="preserve">14 0 </w:t>
            </w:r>
            <w:r w:rsidRPr="00C23321">
              <w:rPr>
                <w:spacing w:val="-6"/>
                <w:lang w:val="en-US"/>
              </w:rPr>
              <w:t>F2</w:t>
            </w:r>
            <w:r w:rsidRPr="00C23321">
              <w:rPr>
                <w:spacing w:val="-6"/>
              </w:rPr>
              <w:t xml:space="preserve"> 55550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7 921,2</w:t>
            </w:r>
          </w:p>
        </w:tc>
      </w:tr>
      <w:tr w:rsidR="005E3BF2" w:rsidRPr="004B070B" w:rsidTr="00C2332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 xml:space="preserve">14 0 00 00000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819,0</w:t>
            </w:r>
          </w:p>
        </w:tc>
      </w:tr>
      <w:tr w:rsidR="005E3BF2" w:rsidRPr="004B070B" w:rsidTr="00C2332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</w:t>
            </w:r>
            <w:r w:rsidRPr="00C23321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14 0 00 10070</w:t>
            </w:r>
          </w:p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819,0</w:t>
            </w:r>
          </w:p>
        </w:tc>
      </w:tr>
      <w:tr w:rsidR="005E3BF2" w:rsidRPr="004B070B" w:rsidTr="00C2332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14 0 00 10070</w:t>
            </w:r>
          </w:p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819,0</w:t>
            </w:r>
          </w:p>
        </w:tc>
      </w:tr>
      <w:tr w:rsidR="005E3BF2" w:rsidRPr="004B070B" w:rsidTr="00C2332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Реализация мероприятий</w:t>
            </w:r>
            <w:r w:rsidRPr="00C23321">
              <w:rPr>
                <w:spacing w:val="-3"/>
              </w:rPr>
              <w:t xml:space="preserve"> </w:t>
            </w:r>
            <w:r w:rsidRPr="00C23321">
              <w:t>программы по благоустройству дворовых и общественных территорий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14 0 00 10040</w:t>
            </w:r>
          </w:p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</w:t>
            </w:r>
          </w:p>
        </w:tc>
      </w:tr>
      <w:tr w:rsidR="005E3BF2" w:rsidRPr="004B070B" w:rsidTr="00C23321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  <w:r w:rsidRPr="00C23321">
              <w:rPr>
                <w:spacing w:val="-6"/>
              </w:rPr>
              <w:t>14 0 00 10040</w:t>
            </w:r>
          </w:p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0</w:t>
            </w:r>
          </w:p>
        </w:tc>
      </w:tr>
      <w:tr w:rsidR="005E3BF2" w:rsidRPr="004B070B" w:rsidTr="00C23321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23321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24,6</w:t>
            </w:r>
          </w:p>
        </w:tc>
      </w:tr>
      <w:tr w:rsidR="005E3BF2" w:rsidRPr="004B070B" w:rsidTr="00C23321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 xml:space="preserve"> Муниципальная  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08 0 00 00000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24,6</w:t>
            </w:r>
          </w:p>
        </w:tc>
      </w:tr>
      <w:tr w:rsidR="005E3BF2" w:rsidRPr="004B070B" w:rsidTr="00C2332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>Реализация мероприятий муниципальной целевой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24,6</w:t>
            </w:r>
          </w:p>
        </w:tc>
      </w:tr>
      <w:tr w:rsidR="005E3BF2" w:rsidRPr="004B070B" w:rsidTr="00C23321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08 0 00 10070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24,6</w:t>
            </w:r>
          </w:p>
        </w:tc>
      </w:tr>
      <w:tr w:rsidR="005E3BF2" w:rsidRPr="006740A8" w:rsidTr="00C23321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  <w:spacing w:val="-3"/>
              </w:rPr>
              <w:t>Культура, кинематогра</w:t>
            </w:r>
            <w:r w:rsidRPr="00C23321">
              <w:rPr>
                <w:bCs/>
              </w:rPr>
              <w:t xml:space="preserve">фия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40 245,1</w:t>
            </w:r>
          </w:p>
        </w:tc>
      </w:tr>
      <w:tr w:rsidR="005E3BF2" w:rsidRPr="004B070B" w:rsidTr="00C23321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C23321">
              <w:rPr>
                <w:bCs/>
                <w:spacing w:val="-3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</w:rPr>
            </w:pPr>
            <w:r w:rsidRPr="00C23321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40 245,1</w:t>
            </w:r>
          </w:p>
        </w:tc>
      </w:tr>
      <w:tr w:rsidR="005E3BF2" w:rsidRPr="00D30FCA" w:rsidTr="00C23321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40 245,1</w:t>
            </w:r>
          </w:p>
        </w:tc>
      </w:tr>
      <w:tr w:rsidR="005E3BF2" w:rsidRPr="00533993" w:rsidTr="00C2332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Подпрограмма «Развитие учреждений культуры»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07 1 00 00000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37 718,7</w:t>
            </w:r>
          </w:p>
        </w:tc>
      </w:tr>
      <w:tr w:rsidR="005E3BF2" w:rsidRPr="004B070B" w:rsidTr="00C23321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9 353,2</w:t>
            </w:r>
          </w:p>
        </w:tc>
      </w:tr>
      <w:tr w:rsidR="005E3BF2" w:rsidRPr="004B070B" w:rsidTr="00C23321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07 1 00 00590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9 353,2</w:t>
            </w:r>
          </w:p>
        </w:tc>
      </w:tr>
      <w:tr w:rsidR="005E3BF2" w:rsidRPr="004B070B" w:rsidTr="00C23321">
        <w:trPr>
          <w:trHeight w:hRule="exact" w:val="6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Мероприятия по </w:t>
            </w:r>
            <w:r w:rsidR="00E42E53" w:rsidRPr="00C23321">
              <w:t>ремонту Домов</w:t>
            </w:r>
            <w:r w:rsidRPr="00C23321">
              <w:t xml:space="preserve"> культуры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</w:rPr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394,0</w:t>
            </w:r>
          </w:p>
        </w:tc>
      </w:tr>
      <w:tr w:rsidR="005E3BF2" w:rsidRPr="004B070B" w:rsidTr="00C23321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</w:rPr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07 1 00 10110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394,0</w:t>
            </w:r>
          </w:p>
        </w:tc>
      </w:tr>
      <w:tr w:rsidR="005E3BF2" w:rsidRPr="004B070B" w:rsidTr="00C23321">
        <w:trPr>
          <w:trHeight w:hRule="exact" w:val="15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Обеспечение развития и укрепления материально-технической базы муниципальных домов культуры в </w:t>
            </w:r>
            <w:r w:rsidR="00E42E53" w:rsidRPr="00C23321">
              <w:t>населенных пунктах</w:t>
            </w:r>
            <w:r w:rsidRPr="00C23321">
              <w:t xml:space="preserve"> с численностью населения до </w:t>
            </w:r>
            <w:r w:rsidR="00E42E53" w:rsidRPr="00C23321">
              <w:t>50 тысяч</w:t>
            </w:r>
            <w:r w:rsidRPr="00C23321">
              <w:t xml:space="preserve"> человек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</w:rPr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lang w:val="en-US"/>
              </w:rPr>
            </w:pPr>
            <w:r w:rsidRPr="00C23321">
              <w:t xml:space="preserve">07 1 00 </w:t>
            </w:r>
            <w:r w:rsidRPr="00C23321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27 971,5</w:t>
            </w:r>
          </w:p>
        </w:tc>
      </w:tr>
      <w:tr w:rsidR="005E3BF2" w:rsidRPr="004B070B" w:rsidTr="00C23321">
        <w:trPr>
          <w:trHeight w:hRule="exact" w:val="8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</w:t>
            </w:r>
            <w:r w:rsidRPr="00C23321">
              <w:t>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bCs/>
              </w:rPr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lang w:val="en-US"/>
              </w:rPr>
            </w:pPr>
            <w:r w:rsidRPr="00C23321">
              <w:t xml:space="preserve">07 1 00 </w:t>
            </w:r>
            <w:r w:rsidRPr="00C23321">
              <w:rPr>
                <w:lang w:val="en-US"/>
              </w:rPr>
              <w:t>S0640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27 971,5</w:t>
            </w:r>
          </w:p>
        </w:tc>
      </w:tr>
      <w:tr w:rsidR="005E3BF2" w:rsidRPr="004B070B" w:rsidTr="00C23321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Подпрограмма «Развитие историко-</w:t>
            </w:r>
            <w:r w:rsidR="00E42E53" w:rsidRPr="00C23321">
              <w:rPr>
                <w:spacing w:val="-3"/>
              </w:rPr>
              <w:t>археологического</w:t>
            </w:r>
            <w:r w:rsidRPr="00C23321">
              <w:rPr>
                <w:spacing w:val="-3"/>
              </w:rPr>
              <w:t xml:space="preserve"> музея станицы Новоджерелиевской</w:t>
            </w:r>
            <w:r w:rsidRPr="00C23321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07 2 00 00000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513,0</w:t>
            </w:r>
          </w:p>
        </w:tc>
      </w:tr>
      <w:tr w:rsidR="005E3BF2" w:rsidRPr="004B070B" w:rsidTr="00C23321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</w:pPr>
            <w:r w:rsidRPr="00C23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513,0</w:t>
            </w:r>
          </w:p>
        </w:tc>
      </w:tr>
      <w:tr w:rsidR="005E3BF2" w:rsidRPr="004B070B" w:rsidTr="00C23321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07 2 00 00590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513,0</w:t>
            </w:r>
          </w:p>
        </w:tc>
      </w:tr>
      <w:tr w:rsidR="005E3BF2" w:rsidRPr="004B070B" w:rsidTr="00C23321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Подпрограмма «Развитие библиотек</w:t>
            </w:r>
            <w:r w:rsidR="00E42E53">
              <w:t>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07 3 00 00000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1600,4</w:t>
            </w:r>
          </w:p>
        </w:tc>
      </w:tr>
      <w:tr w:rsidR="005E3BF2" w:rsidRPr="004B070B" w:rsidTr="00C23321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10"/>
              <w:jc w:val="both"/>
            </w:pPr>
            <w:r w:rsidRPr="00C2332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1580,4</w:t>
            </w:r>
          </w:p>
        </w:tc>
      </w:tr>
      <w:tr w:rsidR="005E3BF2" w:rsidRPr="004B070B" w:rsidTr="00C23321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07 3 00 00590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1580,4</w:t>
            </w:r>
          </w:p>
        </w:tc>
      </w:tr>
      <w:tr w:rsidR="005E3BF2" w:rsidRPr="004B070B" w:rsidTr="00C23321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Мероприятия по ремонту библиотеки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20,0</w:t>
            </w:r>
          </w:p>
        </w:tc>
      </w:tr>
      <w:tr w:rsidR="005E3BF2" w:rsidRPr="004B070B" w:rsidTr="00C23321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07 3 00 10140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20,0</w:t>
            </w:r>
          </w:p>
        </w:tc>
      </w:tr>
      <w:tr w:rsidR="005E3BF2" w:rsidRPr="004B070B" w:rsidTr="00C23321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07 0 01 00000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413,0</w:t>
            </w:r>
          </w:p>
        </w:tc>
      </w:tr>
      <w:tr w:rsidR="005E3BF2" w:rsidRPr="004B070B" w:rsidTr="00C23321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413,0</w:t>
            </w:r>
          </w:p>
        </w:tc>
      </w:tr>
      <w:tr w:rsidR="005E3BF2" w:rsidRPr="004B070B" w:rsidTr="00E42E53">
        <w:trPr>
          <w:trHeight w:hRule="exact" w:val="9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spacing w:val="-1"/>
              </w:rPr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07 0 01 10080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413,0</w:t>
            </w:r>
          </w:p>
        </w:tc>
      </w:tr>
      <w:tr w:rsidR="005E3BF2" w:rsidRPr="004B070B" w:rsidTr="00C23321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</w:rPr>
            </w:pPr>
            <w:r w:rsidRPr="00C23321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4B070B" w:rsidTr="00C23321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spacing w:val="-1"/>
              </w:rPr>
            </w:pPr>
            <w:r w:rsidRPr="00C23321">
              <w:t xml:space="preserve">Закупка товаров, работ и услуг для государственных </w:t>
            </w:r>
            <w:r w:rsidR="00E42E53" w:rsidRPr="00C23321">
              <w:t>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3"/>
              </w:rPr>
              <w:t>07 0 01 10040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0,0</w:t>
            </w:r>
          </w:p>
        </w:tc>
      </w:tr>
      <w:tr w:rsidR="005E3BF2" w:rsidRPr="00B04E83" w:rsidTr="00C23321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103,7</w:t>
            </w:r>
          </w:p>
        </w:tc>
      </w:tr>
      <w:tr w:rsidR="005E3BF2" w:rsidRPr="004B070B" w:rsidTr="00C23321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C23321">
              <w:rPr>
                <w:spacing w:val="-1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103,7</w:t>
            </w:r>
          </w:p>
        </w:tc>
      </w:tr>
      <w:tr w:rsidR="005E3BF2" w:rsidRPr="004B070B" w:rsidTr="00C23321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5"/>
              </w:rPr>
              <w:t>09 0 00 00000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103,7</w:t>
            </w:r>
          </w:p>
        </w:tc>
      </w:tr>
      <w:tr w:rsidR="005E3BF2" w:rsidRPr="004B070B" w:rsidTr="00C23321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</w:pPr>
            <w:r w:rsidRPr="00C23321">
              <w:rPr>
                <w:spacing w:val="-1"/>
              </w:rPr>
              <w:t>Мероприятия в области</w:t>
            </w:r>
            <w:r w:rsidRPr="00C23321">
              <w:t xml:space="preserve"> спорта, </w:t>
            </w:r>
            <w:r w:rsidRPr="00C23321">
              <w:rPr>
                <w:spacing w:val="-1"/>
              </w:rPr>
              <w:t>физической культуры и ту</w:t>
            </w:r>
            <w:r w:rsidRPr="00C23321">
              <w:t>ризма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rPr>
                <w:color w:val="000000"/>
              </w:rPr>
              <w:t>103,7</w:t>
            </w:r>
          </w:p>
        </w:tc>
      </w:tr>
      <w:tr w:rsidR="005E3BF2" w:rsidRPr="004B070B" w:rsidTr="00E42E53">
        <w:trPr>
          <w:trHeight w:hRule="exact" w:val="20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C2332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5"/>
              </w:rPr>
            </w:pPr>
            <w:r w:rsidRPr="00C2332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34,9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  <w:rPr>
                <w:spacing w:val="-1"/>
              </w:rPr>
            </w:pPr>
            <w:r w:rsidRPr="00C23321">
              <w:t xml:space="preserve">Закупка товаров, работ и услуг для </w:t>
            </w:r>
            <w:r w:rsidR="00E42E53" w:rsidRPr="00C23321">
              <w:t>муниципальных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3"/>
              </w:rPr>
            </w:pPr>
            <w:r w:rsidRPr="00C23321">
              <w:rPr>
                <w:spacing w:val="-5"/>
              </w:rPr>
              <w:t>09 0 00 10070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200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68,8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jc w:val="both"/>
            </w:pPr>
            <w:r w:rsidRPr="00C23321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Управление муниципальным долгом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70 0 00 00000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  <w:tr w:rsidR="005E3BF2" w:rsidRPr="004B070B" w:rsidTr="00C23321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5E3BF2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BF2" w:rsidRPr="00C23321" w:rsidRDefault="005E3BF2" w:rsidP="00E42E53">
            <w:pPr>
              <w:jc w:val="both"/>
            </w:pPr>
            <w:r w:rsidRPr="00C23321">
              <w:t xml:space="preserve">Обслуживание (государственного) муниципального долга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992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  <w:rPr>
                <w:spacing w:val="-4"/>
              </w:rPr>
            </w:pPr>
            <w:r w:rsidRPr="00C23321">
              <w:rPr>
                <w:spacing w:val="-4"/>
              </w:rPr>
              <w:t>70 0 00 10160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700</w:t>
            </w: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BF2" w:rsidRPr="00C23321" w:rsidRDefault="005E3BF2" w:rsidP="00E42E53">
            <w:pPr>
              <w:shd w:val="clear" w:color="auto" w:fill="FFFFFF"/>
              <w:jc w:val="both"/>
            </w:pPr>
            <w:r w:rsidRPr="00C23321">
              <w:t>0,1</w:t>
            </w:r>
          </w:p>
        </w:tc>
      </w:tr>
    </w:tbl>
    <w:p w:rsidR="005E3BF2" w:rsidRDefault="005E3BF2" w:rsidP="005E3BF2">
      <w:r>
        <w:t>»</w:t>
      </w:r>
    </w:p>
    <w:p w:rsidR="001A2B0E" w:rsidRDefault="001A2B0E" w:rsidP="00B70F17">
      <w:pPr>
        <w:jc w:val="both"/>
        <w:sectPr w:rsidR="001A2B0E" w:rsidSect="001A2B0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3BF2" w:rsidRDefault="005E3BF2" w:rsidP="005E3BF2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3BF2" w:rsidRDefault="005E3BF2" w:rsidP="005E3BF2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5E3BF2" w:rsidRDefault="005E3BF2" w:rsidP="00EE1DBB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1DBB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EE1DBB">
        <w:rPr>
          <w:sz w:val="28"/>
          <w:szCs w:val="28"/>
        </w:rPr>
        <w:t>_______</w:t>
      </w:r>
    </w:p>
    <w:p w:rsidR="00EE1DBB" w:rsidRDefault="00EE1DBB" w:rsidP="005E3BF2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5E3BF2" w:rsidRDefault="005E3BF2" w:rsidP="005E3BF2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5E3BF2" w:rsidRDefault="005E3BF2" w:rsidP="005E3BF2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5E3BF2" w:rsidRDefault="005E3BF2" w:rsidP="005E3BF2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5E3BF2" w:rsidRDefault="005E3BF2" w:rsidP="005E3BF2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5E3BF2" w:rsidRDefault="005E3BF2" w:rsidP="005E3BF2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28.11. 2018 г. № 270</w:t>
      </w:r>
    </w:p>
    <w:p w:rsidR="005E3BF2" w:rsidRDefault="005E3BF2" w:rsidP="00B70F17">
      <w:pPr>
        <w:jc w:val="both"/>
      </w:pPr>
    </w:p>
    <w:p w:rsidR="005E3BF2" w:rsidRDefault="005E3BF2" w:rsidP="00B70F17">
      <w:pPr>
        <w:jc w:val="both"/>
      </w:pPr>
    </w:p>
    <w:p w:rsidR="005E3BF2" w:rsidRPr="005E3BF2" w:rsidRDefault="005E3BF2" w:rsidP="00C23321">
      <w:pPr>
        <w:jc w:val="center"/>
        <w:rPr>
          <w:b/>
          <w:sz w:val="28"/>
          <w:szCs w:val="28"/>
        </w:rPr>
      </w:pPr>
      <w:r w:rsidRPr="005E3BF2">
        <w:rPr>
          <w:b/>
          <w:sz w:val="28"/>
          <w:szCs w:val="28"/>
        </w:rPr>
        <w:t>Источники внутреннего финансирования дефицита бюджета</w:t>
      </w:r>
      <w:r w:rsidR="00E42E53">
        <w:rPr>
          <w:b/>
          <w:sz w:val="28"/>
          <w:szCs w:val="28"/>
        </w:rPr>
        <w:t xml:space="preserve"> </w:t>
      </w:r>
      <w:r w:rsidRPr="005E3BF2">
        <w:rPr>
          <w:b/>
          <w:sz w:val="28"/>
          <w:szCs w:val="28"/>
        </w:rPr>
        <w:t>Новоджерелиевского сельского поселения</w:t>
      </w:r>
      <w:r w:rsidR="00E42E53">
        <w:rPr>
          <w:b/>
          <w:sz w:val="28"/>
          <w:szCs w:val="28"/>
        </w:rPr>
        <w:t xml:space="preserve"> Брюховецкого района</w:t>
      </w:r>
      <w:r w:rsidRPr="005E3BF2">
        <w:rPr>
          <w:b/>
          <w:sz w:val="28"/>
          <w:szCs w:val="28"/>
        </w:rPr>
        <w:t>,</w:t>
      </w:r>
    </w:p>
    <w:p w:rsidR="005E3BF2" w:rsidRPr="005E3BF2" w:rsidRDefault="005E3BF2" w:rsidP="00C23321">
      <w:pPr>
        <w:jc w:val="center"/>
        <w:rPr>
          <w:b/>
          <w:sz w:val="28"/>
          <w:szCs w:val="28"/>
        </w:rPr>
      </w:pPr>
      <w:r w:rsidRPr="005E3BF2">
        <w:rPr>
          <w:b/>
          <w:sz w:val="28"/>
          <w:szCs w:val="28"/>
        </w:rPr>
        <w:t>перечень статей источников финансирования дефицитов бюджетов на 2019 год</w:t>
      </w:r>
    </w:p>
    <w:p w:rsidR="005E3BF2" w:rsidRDefault="005E3BF2" w:rsidP="00C23321">
      <w:pPr>
        <w:jc w:val="right"/>
        <w:rPr>
          <w:sz w:val="28"/>
          <w:szCs w:val="28"/>
        </w:rPr>
      </w:pPr>
    </w:p>
    <w:p w:rsidR="00C23321" w:rsidRDefault="00C23321" w:rsidP="00C23321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5E3BF2" w:rsidRPr="003843A8" w:rsidTr="00C23321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5E3BF2" w:rsidRPr="003843A8" w:rsidRDefault="005E3BF2" w:rsidP="00C2332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5E3BF2" w:rsidRPr="003843A8" w:rsidRDefault="005E3BF2" w:rsidP="00C233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5E3BF2" w:rsidRPr="003843A8" w:rsidRDefault="005E3BF2" w:rsidP="00C233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3BF2" w:rsidRDefault="005E3BF2" w:rsidP="00C2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5E3BF2" w:rsidRPr="003843A8" w:rsidRDefault="005E3BF2" w:rsidP="00C23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E3BF2" w:rsidRPr="003843A8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F2" w:rsidRPr="003843A8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BF2" w:rsidRPr="003843A8" w:rsidRDefault="005E3BF2" w:rsidP="005E3B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2" w:rsidRPr="003843A8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BF2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2133,9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widowControl w:val="0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1800,0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</w:p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000 01 03 00 00 00  0000 700</w:t>
            </w:r>
          </w:p>
          <w:p w:rsidR="005E3BF2" w:rsidRPr="005E3BF2" w:rsidRDefault="005E3BF2" w:rsidP="005E3BF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jc w:val="both"/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1800,0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000 01 03 01 00 10 0000  710</w:t>
            </w:r>
          </w:p>
          <w:p w:rsidR="005E3BF2" w:rsidRPr="005E3BF2" w:rsidRDefault="005E3BF2" w:rsidP="005E3BF2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jc w:val="both"/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1800,0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0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widowControl w:val="0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jc w:val="center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0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BF2" w:rsidRPr="005E3BF2" w:rsidRDefault="005E3BF2" w:rsidP="005E3BF2">
            <w:pPr>
              <w:ind w:right="-288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333,9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2" w:rsidRPr="005E3BF2" w:rsidRDefault="005E3BF2" w:rsidP="005E3BF2">
            <w:pPr>
              <w:ind w:right="-288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68 036,4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68 036,4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68 036,4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68 036,4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BF2" w:rsidRPr="005E3BF2" w:rsidRDefault="005E3BF2" w:rsidP="005E3BF2">
            <w:pPr>
              <w:ind w:right="-288"/>
              <w:rPr>
                <w:bCs/>
                <w:sz w:val="28"/>
                <w:szCs w:val="28"/>
              </w:rPr>
            </w:pPr>
            <w:r w:rsidRPr="005E3BF2">
              <w:rPr>
                <w:bCs/>
                <w:sz w:val="28"/>
                <w:szCs w:val="28"/>
              </w:rPr>
              <w:t>68307,5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68307,5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68307,5</w:t>
            </w:r>
          </w:p>
        </w:tc>
      </w:tr>
      <w:tr w:rsidR="005E3BF2" w:rsidRPr="005E3BF2" w:rsidTr="00C233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BF2" w:rsidRPr="005E3BF2" w:rsidRDefault="005E3BF2" w:rsidP="005E3BF2">
            <w:pPr>
              <w:rPr>
                <w:sz w:val="28"/>
                <w:szCs w:val="28"/>
              </w:rPr>
            </w:pPr>
            <w:r w:rsidRPr="005E3BF2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BF2" w:rsidRPr="00C23321" w:rsidRDefault="005E3BF2" w:rsidP="00C23321">
            <w:pPr>
              <w:jc w:val="both"/>
              <w:rPr>
                <w:sz w:val="28"/>
                <w:szCs w:val="28"/>
              </w:rPr>
            </w:pPr>
            <w:r w:rsidRPr="00C23321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BF2" w:rsidRPr="005E3BF2" w:rsidRDefault="005E3BF2" w:rsidP="005E3BF2">
            <w:r w:rsidRPr="005E3BF2">
              <w:rPr>
                <w:bCs/>
                <w:sz w:val="28"/>
                <w:szCs w:val="28"/>
              </w:rPr>
              <w:t>68307,5</w:t>
            </w:r>
          </w:p>
        </w:tc>
      </w:tr>
    </w:tbl>
    <w:p w:rsidR="005E3BF2" w:rsidRPr="00350C03" w:rsidRDefault="00C23321" w:rsidP="005E3BF2">
      <w:pPr>
        <w:spacing w:line="360" w:lineRule="auto"/>
      </w:pPr>
      <w:r>
        <w:t>»</w:t>
      </w:r>
    </w:p>
    <w:p w:rsidR="005E3BF2" w:rsidRDefault="005E3BF2" w:rsidP="00B70F17">
      <w:pPr>
        <w:jc w:val="both"/>
      </w:pPr>
    </w:p>
    <w:sectPr w:rsidR="005E3BF2" w:rsidSect="001A2B0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AB7" w:rsidRDefault="001B1AB7" w:rsidP="001A2B0E">
      <w:r>
        <w:separator/>
      </w:r>
    </w:p>
  </w:endnote>
  <w:endnote w:type="continuationSeparator" w:id="0">
    <w:p w:rsidR="001B1AB7" w:rsidRDefault="001B1AB7" w:rsidP="001A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AB7" w:rsidRDefault="001B1AB7" w:rsidP="001A2B0E">
      <w:r>
        <w:separator/>
      </w:r>
    </w:p>
  </w:footnote>
  <w:footnote w:type="continuationSeparator" w:id="0">
    <w:p w:rsidR="001B1AB7" w:rsidRDefault="001B1AB7" w:rsidP="001A2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841631"/>
      <w:docPartObj>
        <w:docPartGallery w:val="Page Numbers (Top of Page)"/>
        <w:docPartUnique/>
      </w:docPartObj>
    </w:sdtPr>
    <w:sdtEndPr/>
    <w:sdtContent>
      <w:p w:rsidR="001A2B0E" w:rsidRDefault="001A2B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BB">
          <w:rPr>
            <w:noProof/>
          </w:rPr>
          <w:t>2</w:t>
        </w:r>
        <w:r>
          <w:fldChar w:fldCharType="end"/>
        </w:r>
      </w:p>
    </w:sdtContent>
  </w:sdt>
  <w:p w:rsidR="001A2B0E" w:rsidRDefault="001A2B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16ABD"/>
    <w:rsid w:val="00021856"/>
    <w:rsid w:val="000258E5"/>
    <w:rsid w:val="00025F3B"/>
    <w:rsid w:val="00027E72"/>
    <w:rsid w:val="00037FEB"/>
    <w:rsid w:val="00043DB0"/>
    <w:rsid w:val="00051B75"/>
    <w:rsid w:val="00052A2D"/>
    <w:rsid w:val="00054EAF"/>
    <w:rsid w:val="00060D37"/>
    <w:rsid w:val="00070FD9"/>
    <w:rsid w:val="00071506"/>
    <w:rsid w:val="0007384A"/>
    <w:rsid w:val="0007580F"/>
    <w:rsid w:val="000768E0"/>
    <w:rsid w:val="000B2408"/>
    <w:rsid w:val="000D5AB9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527E3"/>
    <w:rsid w:val="00152E5B"/>
    <w:rsid w:val="00167A3F"/>
    <w:rsid w:val="00171D72"/>
    <w:rsid w:val="00173A4E"/>
    <w:rsid w:val="00182881"/>
    <w:rsid w:val="00182D92"/>
    <w:rsid w:val="001926A3"/>
    <w:rsid w:val="001A2B0E"/>
    <w:rsid w:val="001B1AB7"/>
    <w:rsid w:val="001B3190"/>
    <w:rsid w:val="001B4586"/>
    <w:rsid w:val="001B50ED"/>
    <w:rsid w:val="001D7007"/>
    <w:rsid w:val="001F2BDA"/>
    <w:rsid w:val="00202FFD"/>
    <w:rsid w:val="0022077A"/>
    <w:rsid w:val="0022689A"/>
    <w:rsid w:val="00244058"/>
    <w:rsid w:val="002574D2"/>
    <w:rsid w:val="002939DB"/>
    <w:rsid w:val="002A5C6C"/>
    <w:rsid w:val="002B4255"/>
    <w:rsid w:val="002F07C5"/>
    <w:rsid w:val="002F2022"/>
    <w:rsid w:val="002F7D54"/>
    <w:rsid w:val="00302882"/>
    <w:rsid w:val="00303B37"/>
    <w:rsid w:val="003158DD"/>
    <w:rsid w:val="00322A9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9338F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41E56"/>
    <w:rsid w:val="0045286A"/>
    <w:rsid w:val="00455CE0"/>
    <w:rsid w:val="00465A1D"/>
    <w:rsid w:val="00470816"/>
    <w:rsid w:val="00486E49"/>
    <w:rsid w:val="004A7332"/>
    <w:rsid w:val="004D035E"/>
    <w:rsid w:val="004D0717"/>
    <w:rsid w:val="004D5898"/>
    <w:rsid w:val="004F4D93"/>
    <w:rsid w:val="00507079"/>
    <w:rsid w:val="005122E7"/>
    <w:rsid w:val="00514B55"/>
    <w:rsid w:val="00540EC0"/>
    <w:rsid w:val="005505B9"/>
    <w:rsid w:val="00554C28"/>
    <w:rsid w:val="00576A1D"/>
    <w:rsid w:val="00581B7F"/>
    <w:rsid w:val="0058238F"/>
    <w:rsid w:val="00587013"/>
    <w:rsid w:val="00597056"/>
    <w:rsid w:val="005C36D1"/>
    <w:rsid w:val="005D2D53"/>
    <w:rsid w:val="005D45AC"/>
    <w:rsid w:val="005E08A1"/>
    <w:rsid w:val="005E3BF2"/>
    <w:rsid w:val="005F1C72"/>
    <w:rsid w:val="005F66B8"/>
    <w:rsid w:val="006064D9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46C22"/>
    <w:rsid w:val="00672469"/>
    <w:rsid w:val="0068384F"/>
    <w:rsid w:val="00694292"/>
    <w:rsid w:val="006A2E45"/>
    <w:rsid w:val="006A73E3"/>
    <w:rsid w:val="006B0129"/>
    <w:rsid w:val="006C30B3"/>
    <w:rsid w:val="006C35B5"/>
    <w:rsid w:val="006D5560"/>
    <w:rsid w:val="006F3B7E"/>
    <w:rsid w:val="006F4670"/>
    <w:rsid w:val="007024D5"/>
    <w:rsid w:val="007260A4"/>
    <w:rsid w:val="007270F9"/>
    <w:rsid w:val="007326F5"/>
    <w:rsid w:val="0073440A"/>
    <w:rsid w:val="0075670F"/>
    <w:rsid w:val="00771479"/>
    <w:rsid w:val="00776ECD"/>
    <w:rsid w:val="0078338F"/>
    <w:rsid w:val="007B05BC"/>
    <w:rsid w:val="007B4A49"/>
    <w:rsid w:val="007C1176"/>
    <w:rsid w:val="007C3099"/>
    <w:rsid w:val="007C65A5"/>
    <w:rsid w:val="007D0AB0"/>
    <w:rsid w:val="007D486B"/>
    <w:rsid w:val="007D7D67"/>
    <w:rsid w:val="007E0501"/>
    <w:rsid w:val="007E3F1A"/>
    <w:rsid w:val="007E5A64"/>
    <w:rsid w:val="007E789D"/>
    <w:rsid w:val="007F14A5"/>
    <w:rsid w:val="008047CA"/>
    <w:rsid w:val="00805D43"/>
    <w:rsid w:val="0081022A"/>
    <w:rsid w:val="008126EA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B0E1B"/>
    <w:rsid w:val="008C4D76"/>
    <w:rsid w:val="008D3119"/>
    <w:rsid w:val="008E4B00"/>
    <w:rsid w:val="008F502B"/>
    <w:rsid w:val="00915FE2"/>
    <w:rsid w:val="009239E4"/>
    <w:rsid w:val="0093280E"/>
    <w:rsid w:val="009433C4"/>
    <w:rsid w:val="00944C98"/>
    <w:rsid w:val="00950BE7"/>
    <w:rsid w:val="0095492E"/>
    <w:rsid w:val="009610F7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1FBE"/>
    <w:rsid w:val="009C38E0"/>
    <w:rsid w:val="009C4772"/>
    <w:rsid w:val="009C691E"/>
    <w:rsid w:val="009D2307"/>
    <w:rsid w:val="009D2F28"/>
    <w:rsid w:val="009D53D0"/>
    <w:rsid w:val="009E5634"/>
    <w:rsid w:val="009F4A4F"/>
    <w:rsid w:val="00A019AC"/>
    <w:rsid w:val="00A13EE7"/>
    <w:rsid w:val="00A26F23"/>
    <w:rsid w:val="00A274DC"/>
    <w:rsid w:val="00A27567"/>
    <w:rsid w:val="00A31D41"/>
    <w:rsid w:val="00A34969"/>
    <w:rsid w:val="00A45495"/>
    <w:rsid w:val="00A56CFA"/>
    <w:rsid w:val="00A60FBF"/>
    <w:rsid w:val="00A741EE"/>
    <w:rsid w:val="00A743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70F17"/>
    <w:rsid w:val="00B937B0"/>
    <w:rsid w:val="00BA312E"/>
    <w:rsid w:val="00BB19D6"/>
    <w:rsid w:val="00BD1C07"/>
    <w:rsid w:val="00BD3116"/>
    <w:rsid w:val="00BD3CD2"/>
    <w:rsid w:val="00BD7551"/>
    <w:rsid w:val="00BF5611"/>
    <w:rsid w:val="00C12B7A"/>
    <w:rsid w:val="00C228BB"/>
    <w:rsid w:val="00C230C2"/>
    <w:rsid w:val="00C23321"/>
    <w:rsid w:val="00C27669"/>
    <w:rsid w:val="00C42BEC"/>
    <w:rsid w:val="00C4729E"/>
    <w:rsid w:val="00C51A58"/>
    <w:rsid w:val="00C74860"/>
    <w:rsid w:val="00C749F2"/>
    <w:rsid w:val="00C76C15"/>
    <w:rsid w:val="00CA1872"/>
    <w:rsid w:val="00CB3862"/>
    <w:rsid w:val="00CD21B6"/>
    <w:rsid w:val="00CE2A6B"/>
    <w:rsid w:val="00CF0249"/>
    <w:rsid w:val="00D1717E"/>
    <w:rsid w:val="00D22E57"/>
    <w:rsid w:val="00D24077"/>
    <w:rsid w:val="00D27A6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C34AC"/>
    <w:rsid w:val="00DD12E3"/>
    <w:rsid w:val="00DD21CA"/>
    <w:rsid w:val="00DD69A1"/>
    <w:rsid w:val="00DE73F7"/>
    <w:rsid w:val="00DE7CBF"/>
    <w:rsid w:val="00E04454"/>
    <w:rsid w:val="00E10F5F"/>
    <w:rsid w:val="00E13C3F"/>
    <w:rsid w:val="00E21FD3"/>
    <w:rsid w:val="00E37AE1"/>
    <w:rsid w:val="00E4043A"/>
    <w:rsid w:val="00E42E53"/>
    <w:rsid w:val="00E440F4"/>
    <w:rsid w:val="00E4473B"/>
    <w:rsid w:val="00E512F3"/>
    <w:rsid w:val="00E51639"/>
    <w:rsid w:val="00E5412C"/>
    <w:rsid w:val="00E73CBF"/>
    <w:rsid w:val="00E772C5"/>
    <w:rsid w:val="00E86B74"/>
    <w:rsid w:val="00E947E1"/>
    <w:rsid w:val="00EC1DE6"/>
    <w:rsid w:val="00EE1317"/>
    <w:rsid w:val="00EE1DBB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75EC5"/>
    <w:rsid w:val="00F779C7"/>
    <w:rsid w:val="00F84634"/>
    <w:rsid w:val="00F902C5"/>
    <w:rsid w:val="00FA0829"/>
    <w:rsid w:val="00FA7414"/>
    <w:rsid w:val="00FB19F3"/>
    <w:rsid w:val="00FC1D33"/>
    <w:rsid w:val="00FD11DC"/>
    <w:rsid w:val="00FD2EFF"/>
    <w:rsid w:val="00FD485A"/>
    <w:rsid w:val="00FD636C"/>
    <w:rsid w:val="00FE017F"/>
    <w:rsid w:val="00FE170F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CDB704-7BF6-4B51-A7D6-914B6A6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4D0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D035E"/>
    <w:rPr>
      <w:rFonts w:ascii="Segoe UI" w:hAnsi="Segoe UI" w:cs="Segoe UI"/>
      <w:sz w:val="18"/>
      <w:szCs w:val="18"/>
      <w:lang w:eastAsia="ar-SA"/>
    </w:rPr>
  </w:style>
  <w:style w:type="paragraph" w:styleId="a7">
    <w:name w:val="Body Text"/>
    <w:basedOn w:val="a"/>
    <w:link w:val="a8"/>
    <w:semiHidden/>
    <w:unhideWhenUsed/>
    <w:rsid w:val="005E3BF2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5E3BF2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5E3BF2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1A2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2B0E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1A2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2B0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9387E-7F99-49C8-A7FF-CBA0F9B4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393</TotalTime>
  <Pages>1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163</cp:revision>
  <cp:lastPrinted>2019-12-24T05:43:00Z</cp:lastPrinted>
  <dcterms:created xsi:type="dcterms:W3CDTF">2017-01-20T13:14:00Z</dcterms:created>
  <dcterms:modified xsi:type="dcterms:W3CDTF">2020-01-14T12:16:00Z</dcterms:modified>
</cp:coreProperties>
</file>