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1724DF" w:rsidRDefault="00136A02" w:rsidP="001724D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035AF">
        <w:rPr>
          <w:sz w:val="28"/>
          <w:szCs w:val="28"/>
        </w:rPr>
        <w:t xml:space="preserve"> </w:t>
      </w:r>
      <w:r w:rsidR="001724DF">
        <w:rPr>
          <w:sz w:val="28"/>
          <w:szCs w:val="28"/>
        </w:rPr>
        <w:t>31.01.2020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733C6">
        <w:rPr>
          <w:sz w:val="28"/>
          <w:szCs w:val="28"/>
        </w:rPr>
        <w:tab/>
      </w:r>
      <w:r w:rsidR="001724DF">
        <w:rPr>
          <w:sz w:val="28"/>
          <w:szCs w:val="28"/>
        </w:rPr>
        <w:tab/>
      </w:r>
      <w:r w:rsidR="00F733C6">
        <w:rPr>
          <w:sz w:val="28"/>
          <w:szCs w:val="28"/>
        </w:rPr>
        <w:tab/>
      </w:r>
      <w:r w:rsidR="006D022D">
        <w:rPr>
          <w:sz w:val="28"/>
          <w:szCs w:val="28"/>
        </w:rPr>
        <w:t xml:space="preserve">№ </w:t>
      </w:r>
      <w:r w:rsidR="001724DF">
        <w:rPr>
          <w:sz w:val="28"/>
          <w:szCs w:val="28"/>
        </w:rPr>
        <w:t>36</w:t>
      </w:r>
    </w:p>
    <w:p w:rsidR="00F14CC7" w:rsidRDefault="00F14CC7" w:rsidP="001724DF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D51593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26.11.2019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F733C6" w:rsidRDefault="00F733C6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F733C6" w:rsidP="00F733C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71506" w:rsidRPr="003018BC">
        <w:rPr>
          <w:sz w:val="28"/>
        </w:rPr>
        <w:t>Внес</w:t>
      </w:r>
      <w:r w:rsidR="00071506">
        <w:rPr>
          <w:sz w:val="28"/>
        </w:rPr>
        <w:t>ти в решение Совета Новоджерелиевского</w:t>
      </w:r>
      <w:r w:rsidR="00071506"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 w:rsidR="00071506">
        <w:rPr>
          <w:sz w:val="28"/>
        </w:rPr>
        <w:t xml:space="preserve"> ноября </w:t>
      </w:r>
      <w:r w:rsidR="00071506"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 w:rsidR="00071506">
        <w:rPr>
          <w:sz w:val="28"/>
        </w:rPr>
        <w:t xml:space="preserve"> «О бюджете Новоджерелиевского</w:t>
      </w:r>
      <w:r w:rsidR="00071506" w:rsidRPr="003018BC">
        <w:rPr>
          <w:sz w:val="28"/>
        </w:rPr>
        <w:t xml:space="preserve"> сельского посе</w:t>
      </w:r>
      <w:r w:rsidR="00071506"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 w:rsidR="00071506">
        <w:rPr>
          <w:sz w:val="28"/>
        </w:rPr>
        <w:t xml:space="preserve"> </w:t>
      </w:r>
      <w:r w:rsidR="00071506" w:rsidRPr="003018BC">
        <w:rPr>
          <w:sz w:val="28"/>
        </w:rPr>
        <w:t>год» следующие изменения:</w:t>
      </w:r>
    </w:p>
    <w:p w:rsidR="00071506" w:rsidRDefault="00F733C6" w:rsidP="00F733C6">
      <w:pPr>
        <w:tabs>
          <w:tab w:val="left" w:pos="993"/>
        </w:tabs>
        <w:ind w:left="927" w:hanging="218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F733C6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 w:rsidR="00D927FE">
        <w:rPr>
          <w:b/>
          <w:color w:val="000000"/>
        </w:rPr>
        <w:t xml:space="preserve"> </w:t>
      </w:r>
      <w:r w:rsidR="00387544">
        <w:rPr>
          <w:color w:val="000000"/>
          <w:sz w:val="28"/>
          <w:szCs w:val="28"/>
        </w:rPr>
        <w:t>67 891,5</w:t>
      </w:r>
      <w:r w:rsidR="00D927FE"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F733C6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F733C6">
      <w:pPr>
        <w:ind w:left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A93A83">
        <w:rPr>
          <w:sz w:val="28"/>
          <w:szCs w:val="28"/>
        </w:rPr>
        <w:t>71 045,8</w:t>
      </w:r>
      <w:r w:rsidR="009C1FBE">
        <w:rPr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6D5560" w:rsidRDefault="006D5560" w:rsidP="00F733C6">
      <w:pPr>
        <w:tabs>
          <w:tab w:val="left" w:pos="993"/>
        </w:tabs>
        <w:ind w:left="568" w:firstLine="141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подпункт 4 пункта 1 изложить в следующей редакции: </w:t>
      </w:r>
    </w:p>
    <w:p w:rsidR="00646C22" w:rsidRPr="002D0BB9" w:rsidRDefault="00E5412C" w:rsidP="00F733C6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«4) </w:t>
      </w:r>
      <w:r w:rsidR="00646C22" w:rsidRPr="002D0BB9">
        <w:rPr>
          <w:color w:val="000000"/>
          <w:sz w:val="28"/>
          <w:szCs w:val="28"/>
        </w:rPr>
        <w:t xml:space="preserve">дефицит местного бюджета в сумме </w:t>
      </w:r>
      <w:r w:rsidR="00A93A83">
        <w:rPr>
          <w:color w:val="000000"/>
          <w:sz w:val="28"/>
          <w:szCs w:val="28"/>
        </w:rPr>
        <w:t>3154,3</w:t>
      </w:r>
      <w:r w:rsidR="00646C22" w:rsidRPr="00230162">
        <w:rPr>
          <w:color w:val="000000"/>
          <w:sz w:val="28"/>
          <w:szCs w:val="28"/>
        </w:rPr>
        <w:t xml:space="preserve"> тыс. рублей.</w:t>
      </w:r>
    </w:p>
    <w:p w:rsidR="00071506" w:rsidRDefault="00A93A83" w:rsidP="00F733C6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51593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  <w:r w:rsidR="00071506">
        <w:rPr>
          <w:sz w:val="28"/>
          <w:szCs w:val="28"/>
        </w:rPr>
        <w:t xml:space="preserve"> изложить в</w:t>
      </w:r>
      <w:r w:rsidR="000979BA">
        <w:rPr>
          <w:sz w:val="28"/>
          <w:szCs w:val="28"/>
        </w:rPr>
        <w:t xml:space="preserve"> новой редакции (приложения №</w:t>
      </w:r>
      <w:r w:rsidR="00F733C6">
        <w:rPr>
          <w:sz w:val="28"/>
          <w:szCs w:val="28"/>
        </w:rPr>
        <w:t xml:space="preserve"> </w:t>
      </w:r>
      <w:r w:rsidR="000979BA">
        <w:rPr>
          <w:sz w:val="28"/>
          <w:szCs w:val="28"/>
        </w:rPr>
        <w:t>1-</w:t>
      </w:r>
      <w:r w:rsidR="00301A03">
        <w:rPr>
          <w:sz w:val="28"/>
          <w:szCs w:val="28"/>
        </w:rPr>
        <w:t>8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F73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 xml:space="preserve">ешение вступает в силу со дня его </w:t>
      </w:r>
      <w:r w:rsidR="00F733C6">
        <w:rPr>
          <w:sz w:val="28"/>
        </w:rPr>
        <w:t xml:space="preserve">официального </w:t>
      </w:r>
      <w:r>
        <w:rPr>
          <w:sz w:val="28"/>
        </w:rPr>
        <w:t>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F733C6" w:rsidRDefault="00F733C6" w:rsidP="00F14CC7">
      <w:pPr>
        <w:jc w:val="both"/>
        <w:rPr>
          <w:sz w:val="28"/>
          <w:szCs w:val="28"/>
        </w:rPr>
      </w:pPr>
    </w:p>
    <w:p w:rsidR="00F733C6" w:rsidRDefault="00F733C6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240B34" w:rsidRDefault="00240B34" w:rsidP="00B70F17">
      <w:pPr>
        <w:jc w:val="both"/>
        <w:rPr>
          <w:sz w:val="28"/>
          <w:szCs w:val="28"/>
        </w:rPr>
        <w:sectPr w:rsidR="00240B34" w:rsidSect="00240B34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51593" w:rsidRDefault="00D51593" w:rsidP="00D51593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51593" w:rsidRDefault="00D51593" w:rsidP="00D5159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51593" w:rsidRDefault="00D51593" w:rsidP="00D5159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51593" w:rsidRDefault="00D51593" w:rsidP="00D5159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51593" w:rsidRDefault="00D51593" w:rsidP="00D5159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51593" w:rsidRDefault="00D51593" w:rsidP="00D51593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4DF">
        <w:rPr>
          <w:sz w:val="28"/>
          <w:szCs w:val="28"/>
        </w:rPr>
        <w:t>31.01.2020 г.</w:t>
      </w:r>
      <w:r>
        <w:rPr>
          <w:sz w:val="28"/>
          <w:szCs w:val="28"/>
        </w:rPr>
        <w:t xml:space="preserve"> № </w:t>
      </w:r>
      <w:r w:rsidR="001724DF">
        <w:rPr>
          <w:sz w:val="28"/>
          <w:szCs w:val="28"/>
        </w:rPr>
        <w:t>36</w:t>
      </w:r>
    </w:p>
    <w:p w:rsidR="00D51593" w:rsidRDefault="00D51593" w:rsidP="00D51593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D51593" w:rsidRDefault="00D51593" w:rsidP="00D51593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A62B72">
        <w:rPr>
          <w:spacing w:val="-6"/>
          <w:sz w:val="28"/>
          <w:szCs w:val="28"/>
        </w:rPr>
        <w:t>1</w:t>
      </w:r>
    </w:p>
    <w:p w:rsidR="00D51593" w:rsidRDefault="00D51593" w:rsidP="00D51593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D51593" w:rsidRDefault="00D51593" w:rsidP="00D51593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D51593" w:rsidRDefault="00D51593" w:rsidP="00D51593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D51593" w:rsidRDefault="00D51593" w:rsidP="00D51593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D51593" w:rsidRDefault="00D51593" w:rsidP="00D51593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0C38B0" w:rsidRDefault="000C38B0" w:rsidP="00D51593">
      <w:pPr>
        <w:jc w:val="center"/>
        <w:rPr>
          <w:b/>
          <w:bCs/>
          <w:sz w:val="28"/>
          <w:szCs w:val="28"/>
        </w:rPr>
      </w:pPr>
    </w:p>
    <w:p w:rsidR="000C38B0" w:rsidRDefault="000C38B0" w:rsidP="00D51593">
      <w:pPr>
        <w:jc w:val="center"/>
        <w:rPr>
          <w:b/>
          <w:bCs/>
          <w:sz w:val="28"/>
          <w:szCs w:val="28"/>
        </w:rPr>
      </w:pPr>
    </w:p>
    <w:p w:rsidR="00D51593" w:rsidRPr="006B19C0" w:rsidRDefault="00D51593" w:rsidP="00D51593">
      <w:pPr>
        <w:jc w:val="center"/>
        <w:rPr>
          <w:b/>
          <w:sz w:val="28"/>
          <w:szCs w:val="28"/>
        </w:rPr>
      </w:pPr>
      <w:r w:rsidRPr="006B19C0">
        <w:rPr>
          <w:b/>
          <w:bCs/>
          <w:sz w:val="28"/>
          <w:szCs w:val="28"/>
        </w:rPr>
        <w:t>Перечень</w:t>
      </w:r>
    </w:p>
    <w:p w:rsidR="00D51593" w:rsidRPr="006B19C0" w:rsidRDefault="00D51593" w:rsidP="00D51593">
      <w:pPr>
        <w:jc w:val="center"/>
        <w:rPr>
          <w:b/>
          <w:sz w:val="28"/>
          <w:szCs w:val="28"/>
        </w:rPr>
      </w:pPr>
      <w:r w:rsidRPr="006B19C0">
        <w:rPr>
          <w:b/>
          <w:sz w:val="28"/>
          <w:szCs w:val="28"/>
        </w:rPr>
        <w:t>главных администраторов доходов бюджета Новоджерелиевско</w:t>
      </w:r>
      <w:r w:rsidR="000C38B0">
        <w:rPr>
          <w:b/>
          <w:sz w:val="28"/>
          <w:szCs w:val="28"/>
        </w:rPr>
        <w:t>го</w:t>
      </w:r>
      <w:r w:rsidRPr="006B19C0">
        <w:rPr>
          <w:b/>
          <w:sz w:val="28"/>
          <w:szCs w:val="28"/>
        </w:rPr>
        <w:t xml:space="preserve"> сельско</w:t>
      </w:r>
      <w:r w:rsidR="000C38B0">
        <w:rPr>
          <w:b/>
          <w:sz w:val="28"/>
          <w:szCs w:val="28"/>
        </w:rPr>
        <w:t>го</w:t>
      </w:r>
      <w:r w:rsidRPr="006B19C0">
        <w:rPr>
          <w:b/>
          <w:sz w:val="28"/>
          <w:szCs w:val="28"/>
        </w:rPr>
        <w:t xml:space="preserve"> поселени</w:t>
      </w:r>
      <w:r w:rsidR="000C38B0">
        <w:rPr>
          <w:b/>
          <w:sz w:val="28"/>
          <w:szCs w:val="28"/>
        </w:rPr>
        <w:t>я Брюховецкого района</w:t>
      </w:r>
      <w:r w:rsidRPr="006B19C0">
        <w:rPr>
          <w:b/>
          <w:sz w:val="28"/>
          <w:szCs w:val="28"/>
        </w:rPr>
        <w:t xml:space="preserve"> и закрепляемые за ними виды (подвиды) доходов бюджета Новоджерелиевско</w:t>
      </w:r>
      <w:r w:rsidR="000C38B0">
        <w:rPr>
          <w:b/>
          <w:sz w:val="28"/>
          <w:szCs w:val="28"/>
        </w:rPr>
        <w:t>го</w:t>
      </w:r>
      <w:r w:rsidRPr="006B19C0">
        <w:rPr>
          <w:b/>
          <w:sz w:val="28"/>
          <w:szCs w:val="28"/>
        </w:rPr>
        <w:t xml:space="preserve"> сельско</w:t>
      </w:r>
      <w:r w:rsidR="000C38B0">
        <w:rPr>
          <w:b/>
          <w:sz w:val="28"/>
          <w:szCs w:val="28"/>
        </w:rPr>
        <w:t>го</w:t>
      </w:r>
      <w:r w:rsidRPr="006B19C0">
        <w:rPr>
          <w:b/>
          <w:sz w:val="28"/>
          <w:szCs w:val="28"/>
        </w:rPr>
        <w:t xml:space="preserve"> поселени</w:t>
      </w:r>
      <w:r w:rsidR="000C38B0">
        <w:rPr>
          <w:b/>
          <w:sz w:val="28"/>
          <w:szCs w:val="28"/>
        </w:rPr>
        <w:t>я Брюховецкого района</w:t>
      </w:r>
      <w:r w:rsidRPr="006B19C0">
        <w:rPr>
          <w:b/>
          <w:sz w:val="28"/>
          <w:szCs w:val="28"/>
        </w:rPr>
        <w:t>, и перечень главных администраторов источников финансирования дефицита бюджета Новоджерелиевско</w:t>
      </w:r>
      <w:r w:rsidR="000C38B0">
        <w:rPr>
          <w:b/>
          <w:sz w:val="28"/>
          <w:szCs w:val="28"/>
        </w:rPr>
        <w:t>го</w:t>
      </w:r>
      <w:r w:rsidRPr="006B19C0">
        <w:rPr>
          <w:b/>
          <w:sz w:val="28"/>
          <w:szCs w:val="28"/>
        </w:rPr>
        <w:t xml:space="preserve"> сельско</w:t>
      </w:r>
      <w:r w:rsidR="000C38B0">
        <w:rPr>
          <w:b/>
          <w:sz w:val="28"/>
          <w:szCs w:val="28"/>
        </w:rPr>
        <w:t>го</w:t>
      </w:r>
      <w:r w:rsidRPr="006B19C0">
        <w:rPr>
          <w:b/>
          <w:sz w:val="28"/>
          <w:szCs w:val="28"/>
        </w:rPr>
        <w:t xml:space="preserve"> поселени</w:t>
      </w:r>
      <w:r w:rsidR="000C38B0">
        <w:rPr>
          <w:b/>
          <w:sz w:val="28"/>
          <w:szCs w:val="28"/>
        </w:rPr>
        <w:t>я Брюховецкого района</w:t>
      </w:r>
    </w:p>
    <w:p w:rsidR="00D51593" w:rsidRPr="006B19C0" w:rsidRDefault="00D51593" w:rsidP="00DC07F3">
      <w:pPr>
        <w:jc w:val="center"/>
        <w:rPr>
          <w:b/>
          <w:sz w:val="28"/>
          <w:szCs w:val="28"/>
        </w:rPr>
      </w:pPr>
    </w:p>
    <w:p w:rsidR="00D51593" w:rsidRPr="006B19C0" w:rsidRDefault="00D51593" w:rsidP="00DC07F3">
      <w:pPr>
        <w:jc w:val="center"/>
        <w:rPr>
          <w:sz w:val="2"/>
          <w:szCs w:val="2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5670"/>
        <w:gridCol w:w="1418"/>
      </w:tblGrid>
      <w:tr w:rsidR="00D51593" w:rsidRPr="006B19C0" w:rsidTr="00D07F1D">
        <w:trPr>
          <w:gridAfter w:val="1"/>
          <w:wAfter w:w="1418" w:type="dxa"/>
          <w:trHeight w:hRule="exact" w:val="921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6B19C0" w:rsidRDefault="00D51593" w:rsidP="00DC07F3">
            <w:pPr>
              <w:shd w:val="clear" w:color="auto" w:fill="FFFFFF"/>
              <w:jc w:val="center"/>
            </w:pPr>
            <w:r w:rsidRPr="006B19C0">
              <w:rPr>
                <w:spacing w:val="-1"/>
              </w:rPr>
              <w:t xml:space="preserve">Код бюджетной классификации </w:t>
            </w:r>
            <w:r w:rsidRPr="006B19C0">
              <w:t>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6B19C0" w:rsidRDefault="00D51593" w:rsidP="00DC07F3">
            <w:pPr>
              <w:shd w:val="clear" w:color="auto" w:fill="FFFFFF"/>
              <w:jc w:val="center"/>
            </w:pPr>
            <w:r w:rsidRPr="006B19C0">
              <w:rPr>
                <w:spacing w:val="-2"/>
              </w:rPr>
              <w:t>Наименование</w:t>
            </w:r>
          </w:p>
          <w:p w:rsidR="00D51593" w:rsidRPr="006B19C0" w:rsidRDefault="00D51593" w:rsidP="00DC07F3">
            <w:pPr>
              <w:shd w:val="clear" w:color="auto" w:fill="FFFFFF"/>
              <w:ind w:firstLine="7"/>
              <w:jc w:val="center"/>
            </w:pPr>
          </w:p>
        </w:tc>
      </w:tr>
      <w:tr w:rsidR="00D51593" w:rsidRPr="006B19C0" w:rsidTr="00D07F1D">
        <w:trPr>
          <w:gridAfter w:val="1"/>
          <w:wAfter w:w="1418" w:type="dxa"/>
          <w:trHeight w:hRule="exact" w:val="28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6B19C0" w:rsidRDefault="00D51593" w:rsidP="000C38B0">
            <w:pPr>
              <w:shd w:val="clear" w:color="auto" w:fill="FFFFFF"/>
              <w:jc w:val="center"/>
            </w:pPr>
            <w:r w:rsidRPr="006B19C0">
              <w:rPr>
                <w:spacing w:val="-1"/>
              </w:rPr>
              <w:t>Администр</w:t>
            </w:r>
            <w:r w:rsidRPr="006B19C0">
              <w:t xml:space="preserve">а тора доходов и </w:t>
            </w:r>
            <w:r w:rsidRPr="006B19C0">
              <w:rPr>
                <w:spacing w:val="-2"/>
              </w:rPr>
              <w:t xml:space="preserve">источников </w:t>
            </w:r>
            <w:r w:rsidRPr="006B19C0">
              <w:t>финансирования местного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6B19C0" w:rsidRDefault="00D51593" w:rsidP="00D51593">
            <w:pPr>
              <w:shd w:val="clear" w:color="auto" w:fill="FFFFFF"/>
              <w:ind w:firstLine="7"/>
              <w:jc w:val="center"/>
            </w:pPr>
            <w:r w:rsidRPr="006B19C0">
              <w:rPr>
                <w:spacing w:val="-1"/>
              </w:rPr>
              <w:t xml:space="preserve">Доходов и источников </w:t>
            </w:r>
            <w:r w:rsidRPr="006B19C0">
              <w:t>финансирования дефицита местного бюджета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6B19C0" w:rsidRDefault="00D51593" w:rsidP="00ED6B16">
            <w:pPr>
              <w:shd w:val="clear" w:color="auto" w:fill="FFFFFF"/>
              <w:spacing w:line="187" w:lineRule="exact"/>
              <w:ind w:left="25" w:right="216" w:firstLine="7"/>
              <w:jc w:val="center"/>
            </w:pPr>
          </w:p>
        </w:tc>
      </w:tr>
      <w:tr w:rsidR="00D51593" w:rsidRPr="000C38B0" w:rsidTr="00D07F1D">
        <w:trPr>
          <w:gridAfter w:val="1"/>
          <w:wAfter w:w="1418" w:type="dxa"/>
          <w:trHeight w:hRule="exact" w:val="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ED6B16">
            <w:pPr>
              <w:shd w:val="clear" w:color="auto" w:fill="FFFFFF"/>
              <w:ind w:left="338"/>
            </w:pPr>
            <w:r w:rsidRPr="000C38B0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D51593">
            <w:pPr>
              <w:shd w:val="clear" w:color="auto" w:fill="FFFFFF"/>
            </w:pPr>
            <w:r w:rsidRPr="000C38B0"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ED6B16">
            <w:pPr>
              <w:shd w:val="clear" w:color="auto" w:fill="FFFFFF"/>
              <w:ind w:left="3172"/>
            </w:pPr>
            <w:r w:rsidRPr="000C38B0">
              <w:t>3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6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51504F">
            <w:pPr>
              <w:shd w:val="clear" w:color="auto" w:fill="FFFFFF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ED6B16">
            <w:pPr>
              <w:shd w:val="clear" w:color="auto" w:fill="FFFFFF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ED6B16">
            <w:pPr>
              <w:shd w:val="clear" w:color="auto" w:fill="FFFFFF"/>
              <w:spacing w:line="234" w:lineRule="exact"/>
              <w:ind w:left="659" w:right="472"/>
              <w:jc w:val="center"/>
            </w:pPr>
            <w:r w:rsidRPr="000C38B0">
              <w:rPr>
                <w:bCs/>
              </w:rPr>
              <w:t xml:space="preserve">Администрация Новоджерелиевского </w:t>
            </w:r>
            <w:r w:rsidRPr="000C38B0">
              <w:t xml:space="preserve">сельского поселения </w:t>
            </w:r>
            <w:r w:rsidRPr="000C38B0">
              <w:rPr>
                <w:bCs/>
              </w:rPr>
              <w:t>Брюховецкого района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7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1 08 07175 01 0000 110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jc w:val="both"/>
            </w:pPr>
            <w:r w:rsidRPr="000C38B0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2"/>
              </w:rPr>
              <w:t>108 04020 01 0000 110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="008B2C99" w:rsidRPr="000C38B0">
              <w:t>Федерации на</w:t>
            </w:r>
            <w:r w:rsidRPr="000C38B0">
              <w:t xml:space="preserve"> совершение нотариальных действий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 xml:space="preserve">Доходы, получаемые в виде </w:t>
            </w:r>
            <w:r w:rsidR="008B2C99" w:rsidRPr="000C38B0">
              <w:t>арендной платы</w:t>
            </w:r>
            <w:r w:rsidRPr="000C38B0">
              <w:t>, а также средства</w:t>
            </w:r>
            <w:r w:rsidR="008B2C99">
              <w:t xml:space="preserve"> </w:t>
            </w:r>
            <w:r w:rsidRPr="000C38B0">
              <w:t>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bCs/>
              </w:rPr>
              <w:t>111 05035 10 0000 120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4"/>
              <w:jc w:val="both"/>
            </w:pPr>
            <w:r w:rsidRPr="000C38B0">
              <w:t>Доходы</w:t>
            </w:r>
            <w:r w:rsidR="008B2C99">
              <w:t xml:space="preserve"> </w:t>
            </w:r>
            <w:r w:rsidRPr="000C38B0">
              <w:t>от</w:t>
            </w:r>
            <w:r w:rsidR="008B2C99">
              <w:t xml:space="preserve"> </w:t>
            </w:r>
            <w:r w:rsidRPr="000C38B0">
              <w:t>сдачи</w:t>
            </w:r>
            <w:r w:rsidR="008B2C99">
              <w:t xml:space="preserve"> </w:t>
            </w:r>
            <w:r w:rsidRPr="000C38B0">
              <w:t>в</w:t>
            </w:r>
            <w:r w:rsidR="008B2C99">
              <w:t xml:space="preserve"> </w:t>
            </w:r>
            <w:r w:rsidRPr="000C38B0">
              <w:t>аренду</w:t>
            </w:r>
            <w:r w:rsidR="008B2C99">
              <w:t xml:space="preserve"> </w:t>
            </w:r>
            <w:r w:rsidRPr="000C38B0">
              <w:t>имущества,</w:t>
            </w:r>
            <w:r w:rsidR="008B2C99">
              <w:t xml:space="preserve"> </w:t>
            </w:r>
            <w:r w:rsidRPr="000C38B0">
              <w:t>находящегося</w:t>
            </w:r>
            <w:r w:rsidR="008B2C99">
              <w:t xml:space="preserve"> </w:t>
            </w:r>
            <w:r w:rsidRPr="000C38B0">
              <w:t>в</w:t>
            </w:r>
            <w:r w:rsidR="008B2C99">
              <w:t xml:space="preserve"> </w:t>
            </w:r>
            <w:r w:rsidRPr="000C38B0">
              <w:t>оперативном управлении</w:t>
            </w:r>
            <w:r w:rsidR="008B2C99">
              <w:t xml:space="preserve"> </w:t>
            </w:r>
            <w:r w:rsidRPr="000C38B0"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9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111 05075 10 0000 120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1"/>
              </w:rPr>
            </w:pPr>
            <w:r w:rsidRPr="000C38B0">
              <w:rPr>
                <w:spacing w:val="-1"/>
              </w:rPr>
              <w:t xml:space="preserve">Доходы от сдачи в аренду имущества, составляющего казну </w:t>
            </w:r>
            <w:r w:rsidRPr="000C38B0">
              <w:t>сельских</w:t>
            </w:r>
            <w:r w:rsidRPr="000C38B0">
              <w:rPr>
                <w:spacing w:val="-1"/>
              </w:rPr>
              <w:t xml:space="preserve"> поселений (за исключением земельных участков)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bCs/>
              </w:rPr>
            </w:pPr>
            <w:r w:rsidRPr="000C38B0">
              <w:rPr>
                <w:bCs/>
              </w:rPr>
              <w:t>111 07015 10 0000 120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a5"/>
            </w:pPr>
            <w:r w:rsidRPr="000C38B0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9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 xml:space="preserve">111 09045 10 </w:t>
            </w:r>
            <w:r w:rsidRPr="000C38B0">
              <w:rPr>
                <w:bCs/>
              </w:rPr>
              <w:t>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0C38B0"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8B2C99">
              <w:t xml:space="preserve"> </w:t>
            </w:r>
            <w:r w:rsidRPr="000C38B0">
              <w:t>в том числе казенных)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113 01995 10 0000 130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1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113 02065 10 0000 130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6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Прочие доходы от компенсации затрат бюджетов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114 01050 10 0000 410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</w:t>
            </w:r>
            <w:r w:rsidR="008B2C99">
              <w:t xml:space="preserve"> </w:t>
            </w:r>
            <w:r w:rsidRPr="000C38B0">
              <w:t>от продажи квартир, находящихся в собственности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22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114 02050 10 0000 410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jc w:val="both"/>
            </w:pPr>
            <w:r w:rsidRPr="000C38B0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21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114 02050 10 0000 440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от реализации имущества, находящегося в</w:t>
            </w:r>
            <w:r w:rsidR="008B2C99">
              <w:t xml:space="preserve"> </w:t>
            </w:r>
            <w:r w:rsidRPr="000C38B0">
              <w:t>собственности</w:t>
            </w:r>
            <w:r w:rsidR="008B2C99">
              <w:t xml:space="preserve"> </w:t>
            </w:r>
            <w:r w:rsidRPr="000C38B0">
              <w:t xml:space="preserve"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85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114 02052 10 0000 410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jc w:val="both"/>
            </w:pPr>
            <w:r w:rsidRPr="000C38B0">
              <w:rPr>
                <w:rFonts w:eastAsia="Calibri"/>
                <w:lang w:eastAsia="en-US"/>
              </w:rPr>
              <w:t>Доходы</w:t>
            </w:r>
            <w:r w:rsidR="008B2C99">
              <w:rPr>
                <w:rFonts w:eastAsia="Calibri"/>
                <w:lang w:eastAsia="en-US"/>
              </w:rPr>
              <w:t xml:space="preserve"> </w:t>
            </w:r>
            <w:r w:rsidRPr="000C38B0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8B2C99">
              <w:rPr>
                <w:rFonts w:eastAsia="Calibri"/>
                <w:lang w:eastAsia="en-US"/>
              </w:rPr>
              <w:t xml:space="preserve"> </w:t>
            </w:r>
            <w:r w:rsidRPr="000C38B0">
              <w:t>сельских</w:t>
            </w:r>
            <w:r w:rsidRPr="000C38B0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 w:rsidR="008B2C99">
              <w:rPr>
                <w:rFonts w:eastAsia="Calibri"/>
                <w:lang w:eastAsia="en-US"/>
              </w:rPr>
              <w:t xml:space="preserve"> </w:t>
            </w:r>
            <w:r w:rsidRPr="000C38B0">
              <w:rPr>
                <w:rFonts w:eastAsia="Calibri"/>
                <w:lang w:eastAsia="en-US"/>
              </w:rPr>
              <w:t>по указанному имуществу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114 02052 10 0000 440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jc w:val="both"/>
            </w:pPr>
            <w:r w:rsidRPr="000C38B0">
              <w:rPr>
                <w:rFonts w:eastAsia="Calibri"/>
                <w:lang w:eastAsia="en-US"/>
              </w:rPr>
              <w:t>Доходы</w:t>
            </w:r>
            <w:r w:rsidR="008B2C99">
              <w:rPr>
                <w:rFonts w:eastAsia="Calibri"/>
                <w:lang w:eastAsia="en-US"/>
              </w:rPr>
              <w:t xml:space="preserve"> </w:t>
            </w:r>
            <w:r w:rsidRPr="000C38B0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8B2C99">
              <w:rPr>
                <w:rFonts w:eastAsia="Calibri"/>
                <w:lang w:eastAsia="en-US"/>
              </w:rPr>
              <w:t xml:space="preserve"> </w:t>
            </w:r>
            <w:r w:rsidRPr="000C38B0">
              <w:t>сельских</w:t>
            </w:r>
            <w:r w:rsidRPr="000C38B0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21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114 02053 10 0000 410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9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114 02053 10 0000 440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от реализации иного имущества, находящегося в собственности</w:t>
            </w:r>
            <w:r w:rsidR="008B2C99">
              <w:t xml:space="preserve"> </w:t>
            </w:r>
            <w:r w:rsidRPr="000C38B0">
              <w:t>сельских поселений (</w:t>
            </w:r>
            <w:r w:rsidRPr="000C38B0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8B2C99">
              <w:rPr>
                <w:rFonts w:eastAsia="Calibri"/>
                <w:lang w:eastAsia="en-US"/>
              </w:rPr>
              <w:t xml:space="preserve"> </w:t>
            </w:r>
            <w:r w:rsidRPr="000C38B0">
              <w:rPr>
                <w:rFonts w:eastAsia="Calibri"/>
                <w:lang w:eastAsia="en-US"/>
              </w:rPr>
              <w:t>в части реализации материальных запасов по указанному имуществу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114 02058 10 0000 410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1 14 03050 10 0000 410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1 14 03050 10 0000 440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6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 xml:space="preserve">114 04050 10 0000 </w:t>
            </w:r>
            <w:r w:rsidRPr="000C38B0">
              <w:rPr>
                <w:bCs/>
              </w:rPr>
              <w:t>420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firstLine="14"/>
              <w:jc w:val="both"/>
            </w:pPr>
            <w:r w:rsidRPr="000C38B0">
              <w:rPr>
                <w:spacing w:val="-1"/>
              </w:rPr>
              <w:t xml:space="preserve">Доходы от продажи нематериальных активов, находящихся в собственности </w:t>
            </w:r>
            <w:r w:rsidRPr="000C38B0">
              <w:t>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114 06025 10 0000 430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11"/>
              <w:jc w:val="both"/>
            </w:pPr>
            <w:r w:rsidRPr="000C38B0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0C38B0"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1593" w:rsidRPr="000C38B0" w:rsidTr="0051504F">
        <w:trPr>
          <w:gridAfter w:val="1"/>
          <w:wAfter w:w="1418" w:type="dxa"/>
          <w:trHeight w:hRule="exact" w:val="12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1 14 13060 10 0000 410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115 02050 10 0000 140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 xml:space="preserve">Платежи, взимаемые органами местного самоуправления (организациями) </w:t>
            </w:r>
            <w:r w:rsidR="000C38B0" w:rsidRPr="000C38B0">
              <w:t>сельских поселений</w:t>
            </w:r>
            <w:r w:rsidRPr="000C38B0">
              <w:t xml:space="preserve"> за </w:t>
            </w:r>
            <w:r w:rsidR="000C38B0" w:rsidRPr="000C38B0">
              <w:t>выполнение определенных</w:t>
            </w:r>
            <w:r w:rsidRPr="000C38B0">
              <w:t xml:space="preserve"> функций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7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1 16 02010 02 0000 140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D07F1D">
            <w:pPr>
              <w:pStyle w:val="a6"/>
              <w:jc w:val="both"/>
            </w:pPr>
            <w:r w:rsidRPr="000C38B0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</w:t>
            </w:r>
            <w:r w:rsidRPr="000C38B0">
              <w:t xml:space="preserve"> </w:t>
            </w:r>
            <w:r w:rsidRPr="000C38B0">
              <w:rPr>
                <w:rFonts w:ascii="Times New Roman" w:hAnsi="Times New Roman" w:cs="Times New Roman"/>
              </w:rPr>
              <w:t>нормативных правовых актов субъектов Российской 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7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1 16 07010 10 0000 140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6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1 16 07090 10 0000 140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1 16 09040 10 0000 140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22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lastRenderedPageBreak/>
              <w:t xml:space="preserve"> 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1 16 10061 10 0000 140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6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1 16 10062 10 0000 140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25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1 16 10081 10 0000 140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9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1 16 10082 10 0000 140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C38B0">
              <w:rPr>
                <w:rStyle w:val="a7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</w:rPr>
              <w:t>1 16 10100 10 0000 140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rStyle w:val="a7"/>
                <w:i w:val="0"/>
                <w:iCs w:val="0"/>
                <w:color w:val="22272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7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1 16 10120 10 0000 140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года»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Невыясненные поступления, зачисляемые в бюджеты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117 0505010 0000 180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Прочие неналоговые доходы бюджетов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3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118 02500 10 0000 150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a6"/>
              <w:jc w:val="both"/>
            </w:pPr>
            <w:r w:rsidRPr="000C38B0">
              <w:rPr>
                <w:rFonts w:ascii="Times New Roman" w:hAnsi="Times New Roman" w:cs="Times New Roman"/>
              </w:rPr>
              <w:t>Поступления в бюджеты</w:t>
            </w:r>
            <w:r w:rsidRPr="000C38B0">
              <w:t xml:space="preserve"> </w:t>
            </w:r>
            <w:r w:rsidRPr="000C38B0">
              <w:rPr>
                <w:rFonts w:ascii="Times New Roman" w:hAnsi="Times New Roman" w:cs="Times New Roman"/>
              </w:rPr>
              <w:t>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2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118 01520 10 0000150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1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202 15001 10 0000 150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7"/>
              <w:jc w:val="both"/>
            </w:pPr>
            <w:r w:rsidRPr="000C38B0">
              <w:t xml:space="preserve">Дотации </w:t>
            </w:r>
            <w:r w:rsidR="000C38B0" w:rsidRPr="000C38B0">
              <w:t>бюджетам сельских</w:t>
            </w:r>
            <w:r w:rsidRPr="000C38B0">
              <w:t xml:space="preserve"> поселений на </w:t>
            </w:r>
            <w:r w:rsidR="000C38B0" w:rsidRPr="000C38B0">
              <w:t>выравнивание бюджетной</w:t>
            </w:r>
            <w:r w:rsidRPr="000C38B0">
              <w:t xml:space="preserve"> обеспеченности из бюджета субъекта Российской 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2 02 15002 10 0000 150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a5"/>
            </w:pPr>
            <w:r w:rsidRPr="000C38B0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2 02 15009 10 0000 150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0C38B0" w:rsidP="008B2C99">
            <w:pPr>
              <w:jc w:val="both"/>
            </w:pPr>
            <w:r w:rsidRPr="000C38B0">
              <w:t>9</w:t>
            </w:r>
            <w:r w:rsidR="00D51593" w:rsidRPr="000C38B0">
              <w:t>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2 02 16001 10 0000 150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 xml:space="preserve">Дотации бюджетам сельских поселений на </w:t>
            </w:r>
            <w:r w:rsidR="000C38B0" w:rsidRPr="000C38B0">
              <w:t>выравнивание бюджетной</w:t>
            </w:r>
            <w:r w:rsidRPr="000C38B0">
              <w:t xml:space="preserve"> обеспеченности </w:t>
            </w:r>
            <w:r w:rsidR="000C38B0" w:rsidRPr="000C38B0">
              <w:t>из бюджетов</w:t>
            </w:r>
            <w:r w:rsidRPr="000C38B0">
              <w:t xml:space="preserve"> муниципальных районов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2 02 16549 10 0000 150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Дотации (гранты) бюджетам сельских поселений за достижение показателей деятельности органов местного самоуправления</w:t>
            </w:r>
            <w:r w:rsidR="008B2C99">
              <w:t xml:space="preserve"> 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2 02 19999 10 0000 150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Прочие дотации бюджетам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2 02 20041 10 0000 150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2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2 02 20077 10 0000 150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1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2 02 25027 10 0000 150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 xml:space="preserve">Субсидии бюджетам сельских поселений на реализацию мероприятий государственной программы Российской Федерации </w:t>
            </w:r>
            <w:r w:rsidR="008B2C99">
              <w:t>«</w:t>
            </w:r>
            <w:r w:rsidRPr="000C38B0">
              <w:t>Доступная среда</w:t>
            </w:r>
            <w:r w:rsidR="008B2C99">
              <w:t>»</w:t>
            </w:r>
            <w:r w:rsidRPr="000C38B0">
              <w:t xml:space="preserve"> на 2011 - 2020 годы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22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2 02 20216 10 0000 150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2 02 20303 10 0000 150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2 02 25243 10 0000 150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2 02 25519 10 0000 150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Субсидия бюджетам сельских поселений на поддержку отрасли культуры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2 02 25467 10 0000 150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2 02 25552 10 0000 150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51504F">
            <w:pPr>
              <w:jc w:val="both"/>
            </w:pPr>
            <w:r w:rsidRPr="000C38B0">
              <w:t>Субсидии бюджетам сельских поселений</w:t>
            </w:r>
            <w:r w:rsidR="008B2C99">
              <w:t xml:space="preserve"> </w:t>
            </w:r>
            <w:r w:rsidRPr="000C38B0">
              <w:t xml:space="preserve">на реализацию мероприятий приоритетного проекта </w:t>
            </w:r>
            <w:r w:rsidR="0051504F">
              <w:t>«</w:t>
            </w:r>
            <w:r w:rsidRPr="000C38B0">
              <w:t>Безопасные и качественные дороги</w:t>
            </w:r>
            <w:r w:rsidR="0051504F">
              <w:t>»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0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rPr>
                <w:color w:val="000000"/>
              </w:rPr>
              <w:t>2 02 25555 10 0000 150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Субсидии бюджетам сельских поселений на</w:t>
            </w:r>
            <w:r w:rsidR="008B2C99">
              <w:t xml:space="preserve"> </w:t>
            </w:r>
            <w:r w:rsidRPr="000C38B0">
              <w:t>реализацию программ формирования современной городской среды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9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2 02 25567 10 0000 150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0C38B0">
              <w:rPr>
                <w:color w:val="22272F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  <w:rPr>
                <w:color w:val="000000"/>
              </w:rPr>
            </w:pPr>
            <w:r w:rsidRPr="000C38B0">
              <w:rPr>
                <w:color w:val="000000"/>
              </w:rPr>
              <w:t>2 02 29900 10 0000 150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 xml:space="preserve">Субсидии бюджетам сельских поселений из местных бюджетов 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2 02 29998 10 0000 150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Субсидия бюджетам сельских поселений на финансовое обеспечение отдельных полномочий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2 02 29999 10 0000 150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7"/>
              <w:jc w:val="both"/>
            </w:pPr>
            <w:r w:rsidRPr="000C38B0">
              <w:t>Прочие субсидии бюджетам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1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7"/>
              <w:jc w:val="both"/>
            </w:pPr>
            <w:r w:rsidRPr="000C38B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2 02 30024 10 0000 150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7"/>
              <w:jc w:val="both"/>
            </w:pPr>
            <w:r w:rsidRPr="000C38B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2 02 39999 10 0000 150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Прочие субвенции бюджетам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5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tabs>
                <w:tab w:val="left" w:pos="0"/>
              </w:tabs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2 02 40014 10 0000 150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1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2 02 45160 10 0000 150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5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2 02 40014 10 0000 150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1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2 02 45144 10 0000 150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6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2 02 45146 10 0000 150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 xml:space="preserve">Межбюджетные трансферты, передаваемые бюджетам сельских поселений, на подключение общедоступных библиотек Российской Федерации к сети </w:t>
            </w:r>
            <w:r w:rsidR="008B2C99">
              <w:t>«</w:t>
            </w:r>
            <w:r w:rsidRPr="000C38B0">
              <w:t>Интернет</w:t>
            </w:r>
            <w:r w:rsidR="008B2C99">
              <w:t>»</w:t>
            </w:r>
            <w:r w:rsidRPr="000C38B0"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2 02 45147 10 0000 150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2 02 45148 10 0000 150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2 02 49999 10 0000 150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Прочие межбюджетные трансферты, передаваемые бюджетам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2 02 90014 10 0000 150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Прочие безвозмездные поступления в бюджеты сельских поселений от федерального бюджета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2 02 90024 10 0000 150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tabs>
                <w:tab w:val="left" w:pos="0"/>
              </w:tabs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2 02 90054 10 0000 150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93" w:rsidRPr="000C38B0" w:rsidRDefault="00D51593" w:rsidP="008B2C99">
            <w:pPr>
              <w:jc w:val="both"/>
            </w:pPr>
            <w:r w:rsidRPr="000C38B0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2 04 05000 10 0000 150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Безвозмездные поступления</w:t>
            </w:r>
            <w:r w:rsidR="008B2C99">
              <w:t xml:space="preserve"> </w:t>
            </w:r>
            <w:r w:rsidRPr="000C38B0">
              <w:t>от негосударственных организаций в бюджеты сельских поселений</w:t>
            </w:r>
          </w:p>
        </w:tc>
      </w:tr>
      <w:tr w:rsidR="00D51593" w:rsidRPr="000C38B0" w:rsidTr="0051504F">
        <w:trPr>
          <w:gridAfter w:val="1"/>
          <w:wAfter w:w="1418" w:type="dxa"/>
          <w:trHeight w:hRule="exact" w:val="13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2 04 05020 10 0000 150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8B2C99">
              <w:t xml:space="preserve"> </w:t>
            </w:r>
            <w:r w:rsidRPr="000C38B0">
              <w:t>бюджетов сельских поселений</w:t>
            </w:r>
          </w:p>
        </w:tc>
      </w:tr>
      <w:tr w:rsidR="00D51593" w:rsidRPr="000C38B0" w:rsidTr="00D07F1D">
        <w:trPr>
          <w:trHeight w:hRule="exact"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2 04 05099 10 0000 150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8" w:type="dxa"/>
            <w:vAlign w:val="center"/>
          </w:tcPr>
          <w:p w:rsidR="00D51593" w:rsidRPr="000C38B0" w:rsidRDefault="00D51593" w:rsidP="008B2C99">
            <w:pPr>
              <w:jc w:val="both"/>
            </w:pPr>
          </w:p>
        </w:tc>
      </w:tr>
      <w:tr w:rsidR="00D51593" w:rsidRPr="000C38B0" w:rsidTr="00D07F1D">
        <w:trPr>
          <w:trHeight w:hRule="exact" w:val="17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  <w:rPr>
                <w:spacing w:val="-2"/>
              </w:rPr>
            </w:pPr>
            <w:r w:rsidRPr="000C38B0">
              <w:rPr>
                <w:spacing w:val="-2"/>
              </w:rPr>
              <w:t>207 05010 10 0000 150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a5"/>
              <w:rPr>
                <w:rFonts w:ascii="Times New Roman" w:hAnsi="Times New Roman" w:cs="Times New Roman"/>
              </w:rPr>
            </w:pPr>
            <w:r w:rsidRPr="000C38B0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0C38B0">
              <w:t xml:space="preserve"> </w:t>
            </w:r>
            <w:r w:rsidRPr="000C38B0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D51593" w:rsidRPr="000C38B0" w:rsidRDefault="00D51593" w:rsidP="008B2C99">
            <w:pPr>
              <w:jc w:val="both"/>
            </w:pPr>
          </w:p>
        </w:tc>
      </w:tr>
      <w:tr w:rsidR="00D51593" w:rsidRPr="000C38B0" w:rsidTr="00D07F1D">
        <w:trPr>
          <w:trHeight w:hRule="exact" w:val="9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0C38B0" w:rsidP="008B2C99">
            <w:pPr>
              <w:jc w:val="both"/>
            </w:pPr>
            <w:r w:rsidRPr="000C38B0">
              <w:t>9</w:t>
            </w:r>
            <w:r w:rsidR="00D51593" w:rsidRPr="000C38B0">
              <w:t>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2 07 05020 10 0000 150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1418" w:type="dxa"/>
            <w:vAlign w:val="center"/>
          </w:tcPr>
          <w:p w:rsidR="00D51593" w:rsidRPr="000C38B0" w:rsidRDefault="00D51593" w:rsidP="008B2C99">
            <w:pPr>
              <w:jc w:val="both"/>
            </w:pP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2 07 05030 10 0000 150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Прочие безвозмездные поступления в бюджеты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9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2"/>
              </w:rPr>
              <w:t>208 05000 10 0000 150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a6"/>
              <w:jc w:val="both"/>
            </w:pPr>
            <w:r w:rsidRPr="000C38B0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</w:t>
            </w:r>
            <w:r w:rsidRPr="000C38B0">
              <w:t xml:space="preserve"> </w:t>
            </w:r>
            <w:r w:rsidRPr="000C38B0">
              <w:rPr>
                <w:rFonts w:ascii="Times New Roman" w:hAnsi="Times New Roman" w:cs="Times New Roman"/>
              </w:rPr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9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2"/>
              </w:rPr>
              <w:t>010 30100 10 0000 710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firstLine="7"/>
              <w:jc w:val="both"/>
            </w:pPr>
            <w:r w:rsidRPr="000C38B0">
              <w:rPr>
                <w:spacing w:val="-1"/>
              </w:rPr>
              <w:t xml:space="preserve">Получение кредитов от других бюджетов бюджетной системы Российской </w:t>
            </w:r>
            <w:r w:rsidRPr="000C38B0">
              <w:t>Федерации бюджетами сельских поселений в валюте Российской 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9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2"/>
              </w:rPr>
              <w:t>010 30100 10 0000 810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firstLine="7"/>
              <w:jc w:val="both"/>
            </w:pPr>
            <w:r w:rsidRPr="000C38B0">
              <w:rPr>
                <w:spacing w:val="-1"/>
              </w:rPr>
              <w:t xml:space="preserve">Погашение бюджетами </w:t>
            </w:r>
            <w:r w:rsidRPr="000C38B0">
              <w:t xml:space="preserve">сельских </w:t>
            </w:r>
            <w:r w:rsidRPr="000C38B0">
              <w:rPr>
                <w:spacing w:val="-1"/>
              </w:rPr>
              <w:t xml:space="preserve">поселений кредитов от других бюджетов бюджетной системы Российской Федерации в валюте Российской </w:t>
            </w:r>
            <w:r w:rsidRPr="000C38B0">
              <w:t>Федерации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2"/>
              </w:rPr>
              <w:t>010 50201 10 0000 510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1"/>
              </w:rPr>
              <w:t>Увеличение прочих остатков денежных средств бюджетов</w:t>
            </w:r>
            <w:r w:rsidRPr="000C38B0">
              <w:t xml:space="preserve"> сельских</w:t>
            </w:r>
            <w:r w:rsidRPr="000C38B0">
              <w:rPr>
                <w:spacing w:val="-1"/>
              </w:rPr>
              <w:t xml:space="preserve">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rPr>
                <w:spacing w:val="-2"/>
              </w:rPr>
              <w:t>010 50201 10 0000 610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Уменьшение прочих остатков денежных средств бюджетов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2 18 05000 10 0000 150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Доходы бюджетов сельских поселений от возврата</w:t>
            </w:r>
            <w:r w:rsidR="008B2C99">
              <w:t xml:space="preserve"> </w:t>
            </w:r>
            <w:r w:rsidRPr="000C38B0">
              <w:t>организациями остатков субсидий прошлых лет</w:t>
            </w:r>
          </w:p>
        </w:tc>
      </w:tr>
      <w:tr w:rsidR="00D51593" w:rsidRPr="000C38B0" w:rsidTr="0051504F">
        <w:trPr>
          <w:gridAfter w:val="1"/>
          <w:wAfter w:w="1418" w:type="dxa"/>
          <w:trHeight w:hRule="exact" w:val="9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  <w:rPr>
                <w:strike/>
              </w:rPr>
            </w:pPr>
            <w:r w:rsidRPr="000C38B0">
              <w:t>2 18 05010 10 0000 150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51593" w:rsidRPr="000C38B0" w:rsidTr="0051504F">
        <w:trPr>
          <w:gridAfter w:val="1"/>
          <w:wAfter w:w="1418" w:type="dxa"/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2 18 05030 10 0000 150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4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2 19 60010 10 0000 150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7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jc w:val="both"/>
            </w:pPr>
            <w:r w:rsidRPr="000C38B0">
              <w:t>202 25558 10 0000 150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shd w:val="clear" w:color="auto" w:fill="FFFFFF"/>
              <w:ind w:hanging="7"/>
              <w:jc w:val="both"/>
            </w:pPr>
            <w:r w:rsidRPr="000C38B0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</w:t>
            </w:r>
            <w:r w:rsidR="008B2C99">
              <w:t xml:space="preserve"> </w:t>
            </w:r>
            <w:r w:rsidRPr="000C38B0">
              <w:t>в городах с численностью населения до 300 тысяч человек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1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2 02 25299 10 0000 150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A040B9">
            <w:pPr>
              <w:jc w:val="both"/>
            </w:pPr>
            <w:r w:rsidRPr="000C38B0">
              <w:t xml:space="preserve">Субсидии бюджетам сельских поселений на обустройство и восстановление воинских захоронений, находящихся в </w:t>
            </w:r>
            <w:r w:rsidR="00A040B9">
              <w:t>государственной</w:t>
            </w:r>
            <w:r w:rsidRPr="000C38B0">
              <w:t xml:space="preserve"> собственности</w:t>
            </w:r>
          </w:p>
        </w:tc>
      </w:tr>
      <w:tr w:rsidR="00D51593" w:rsidRPr="000C38B0" w:rsidTr="00D07F1D">
        <w:trPr>
          <w:gridAfter w:val="1"/>
          <w:wAfter w:w="1418" w:type="dxa"/>
          <w:trHeight w:hRule="exact" w:val="9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jc w:val="both"/>
            </w:pPr>
            <w:r w:rsidRPr="000C38B0">
              <w:t>2 02 25576 10 0000 150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93" w:rsidRPr="000C38B0" w:rsidRDefault="00D51593" w:rsidP="008B2C99">
            <w:pPr>
              <w:pStyle w:val="a6"/>
              <w:jc w:val="both"/>
            </w:pPr>
            <w:r w:rsidRPr="000C38B0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D51593" w:rsidRPr="000C38B0" w:rsidRDefault="00D51593" w:rsidP="008B2C99">
      <w:pPr>
        <w:jc w:val="both"/>
      </w:pPr>
    </w:p>
    <w:p w:rsidR="00D07F1D" w:rsidRDefault="00D51593" w:rsidP="00D07F1D">
      <w:r>
        <w:t>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  <w:r w:rsidR="00A62B72">
        <w:t>»</w:t>
      </w:r>
    </w:p>
    <w:p w:rsidR="00240B34" w:rsidRDefault="00240B34" w:rsidP="00D07F1D">
      <w:pPr>
        <w:sectPr w:rsidR="00240B34" w:rsidSect="00240B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4B2D" w:rsidRDefault="00664B2D" w:rsidP="0051504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62B72">
        <w:rPr>
          <w:sz w:val="28"/>
          <w:szCs w:val="28"/>
        </w:rPr>
        <w:t>2</w:t>
      </w:r>
    </w:p>
    <w:p w:rsidR="00664B2D" w:rsidRDefault="00664B2D" w:rsidP="00664B2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64B2D" w:rsidRDefault="00664B2D" w:rsidP="00664B2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64B2D" w:rsidRDefault="00664B2D" w:rsidP="00664B2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64B2D" w:rsidRDefault="00664B2D" w:rsidP="00664B2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64B2D" w:rsidRDefault="00664B2D" w:rsidP="00664B2D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4DF">
        <w:rPr>
          <w:sz w:val="28"/>
          <w:szCs w:val="28"/>
        </w:rPr>
        <w:t>31.01.2020 г.</w:t>
      </w:r>
      <w:r>
        <w:rPr>
          <w:sz w:val="28"/>
          <w:szCs w:val="28"/>
        </w:rPr>
        <w:t xml:space="preserve"> № </w:t>
      </w:r>
      <w:r w:rsidR="001724DF">
        <w:rPr>
          <w:sz w:val="28"/>
          <w:szCs w:val="28"/>
        </w:rPr>
        <w:t>36</w:t>
      </w:r>
    </w:p>
    <w:p w:rsidR="00664B2D" w:rsidRDefault="00664B2D" w:rsidP="00664B2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64B2D" w:rsidRDefault="00664B2D" w:rsidP="00664B2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664B2D" w:rsidRDefault="00664B2D" w:rsidP="00664B2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64B2D" w:rsidRDefault="00664B2D" w:rsidP="00664B2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64B2D" w:rsidRDefault="00664B2D" w:rsidP="00664B2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64B2D" w:rsidRDefault="00664B2D" w:rsidP="00664B2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64B2D" w:rsidRDefault="00664B2D" w:rsidP="00664B2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DC07F3" w:rsidRDefault="00DC07F3" w:rsidP="00DC07F3">
      <w:pPr>
        <w:jc w:val="center"/>
        <w:rPr>
          <w:b/>
          <w:sz w:val="28"/>
          <w:szCs w:val="28"/>
        </w:rPr>
      </w:pPr>
    </w:p>
    <w:p w:rsidR="00DC07F3" w:rsidRDefault="00DC07F3" w:rsidP="00DC07F3">
      <w:pPr>
        <w:jc w:val="center"/>
        <w:rPr>
          <w:b/>
          <w:sz w:val="28"/>
          <w:szCs w:val="28"/>
        </w:rPr>
      </w:pPr>
    </w:p>
    <w:p w:rsidR="00DC07F3" w:rsidRDefault="00DC07F3" w:rsidP="00DC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</w:t>
      </w:r>
      <w:r w:rsidR="00A62B7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A62B7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A62B72">
        <w:rPr>
          <w:b/>
          <w:sz w:val="28"/>
          <w:szCs w:val="28"/>
        </w:rPr>
        <w:t>я Брюховецкого района</w:t>
      </w:r>
      <w:r>
        <w:rPr>
          <w:b/>
          <w:sz w:val="28"/>
          <w:szCs w:val="28"/>
        </w:rPr>
        <w:t xml:space="preserve"> по кодам видов (подвидов) доходов бюджета на 2020 год</w:t>
      </w:r>
    </w:p>
    <w:p w:rsidR="00DC07F3" w:rsidRDefault="00DC07F3" w:rsidP="00DC07F3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DC07F3" w:rsidTr="00ED6B16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DC07F3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Сумма</w:t>
            </w:r>
          </w:p>
        </w:tc>
      </w:tr>
      <w:tr w:rsidR="00DC07F3" w:rsidRPr="00C122FB" w:rsidTr="00ED6B16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C07F3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25 437,0</w:t>
            </w:r>
          </w:p>
        </w:tc>
      </w:tr>
      <w:tr w:rsidR="00DC07F3" w:rsidRPr="00C122FB" w:rsidTr="00ED6B16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left="5"/>
              <w:jc w:val="both"/>
            </w:pPr>
            <w:r w:rsidRPr="00DC07F3">
              <w:t>Налог на доходы физических лиц*</w:t>
            </w:r>
          </w:p>
          <w:p w:rsidR="00DC07F3" w:rsidRPr="00DC07F3" w:rsidRDefault="00DC07F3" w:rsidP="00A62B7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DC07F3">
            <w:pPr>
              <w:shd w:val="clear" w:color="auto" w:fill="FFFFFF"/>
              <w:jc w:val="center"/>
            </w:pPr>
            <w:r w:rsidRPr="00DC07F3">
              <w:t>6 859,9</w:t>
            </w:r>
          </w:p>
        </w:tc>
      </w:tr>
      <w:tr w:rsidR="00DC07F3" w:rsidRPr="00C122FB" w:rsidTr="00ED6B16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C07F3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245,0</w:t>
            </w:r>
          </w:p>
        </w:tc>
      </w:tr>
      <w:tr w:rsidR="00DC07F3" w:rsidRPr="00C122FB" w:rsidTr="00ED6B16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1 03 02230 01 0000 110</w:t>
            </w:r>
          </w:p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1 03 02240 01 0000 110</w:t>
            </w:r>
          </w:p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1 03 02250 01 0000 110</w:t>
            </w:r>
          </w:p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1 03 02260 01 0000 110</w:t>
            </w:r>
          </w:p>
          <w:p w:rsidR="00DC07F3" w:rsidRPr="00DC07F3" w:rsidRDefault="00DC07F3" w:rsidP="00ED6B16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DC07F3">
              <w:rPr>
                <w:spacing w:val="-1"/>
              </w:rPr>
              <w:t xml:space="preserve">Доходы от уплаты акцизов на нефтепродукты, </w:t>
            </w:r>
            <w:r w:rsidRPr="00DC07F3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5 127,8</w:t>
            </w:r>
          </w:p>
        </w:tc>
      </w:tr>
      <w:tr w:rsidR="00DC07F3" w:rsidRPr="000E29BB" w:rsidTr="00ED6B16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C07F3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2 700,0</w:t>
            </w:r>
          </w:p>
        </w:tc>
      </w:tr>
      <w:tr w:rsidR="00DC07F3" w:rsidRPr="00C122FB" w:rsidTr="00ED6B16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C07F3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10 230,6</w:t>
            </w:r>
          </w:p>
        </w:tc>
      </w:tr>
      <w:tr w:rsidR="00DC07F3" w:rsidRPr="00C122FB" w:rsidTr="00ED6B16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spacing w:val="-1"/>
              </w:rPr>
            </w:pPr>
            <w:r w:rsidRPr="00DC07F3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left="5"/>
              <w:jc w:val="both"/>
            </w:pPr>
            <w:r w:rsidRPr="00DC07F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DC07F3">
              <w:t>поселений (за исключением земельных участков муниципальных бюд</w:t>
            </w:r>
            <w:r>
              <w:t>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</w:p>
        </w:tc>
      </w:tr>
      <w:tr w:rsidR="00DC07F3" w:rsidRPr="00C122FB" w:rsidTr="00ED6B16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jc w:val="both"/>
            </w:pPr>
            <w:r w:rsidRPr="00DC07F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</w:p>
        </w:tc>
      </w:tr>
      <w:tr w:rsidR="00DC07F3" w:rsidRPr="00C122FB" w:rsidTr="00ED6B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A62B72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DC07F3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DC07F3">
              <w:t>собственности п</w:t>
            </w:r>
            <w:r w:rsidR="00A62B72">
              <w:t>оселений (</w:t>
            </w:r>
            <w:r w:rsidRPr="00DC07F3">
              <w:t xml:space="preserve">за исключением имущества муниципальных бюджетных и автономных учреждений, а также имущества муниципальных унитарных </w:t>
            </w:r>
            <w:r w:rsidR="00A62B72" w:rsidRPr="00DC07F3">
              <w:t>предприятий, в</w:t>
            </w:r>
            <w:r w:rsidRPr="00DC07F3">
              <w:t xml:space="preserve">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ED6B16">
            <w:pPr>
              <w:jc w:val="center"/>
            </w:pPr>
            <w:r w:rsidRPr="00DC07F3">
              <w:t>44,9</w:t>
            </w:r>
          </w:p>
        </w:tc>
      </w:tr>
      <w:tr w:rsidR="00DC07F3" w:rsidRPr="00C122FB" w:rsidTr="00ED6B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spacing w:val="-1"/>
              </w:rPr>
            </w:pPr>
            <w:r w:rsidRPr="00DC07F3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A62B72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DC07F3">
              <w:rPr>
                <w:spacing w:val="-1"/>
              </w:rPr>
              <w:t>Прочие доходы от компенсации затрат бюджетов сельских поселений</w:t>
            </w:r>
            <w:r w:rsidR="00A62B72">
              <w:rPr>
                <w:spacing w:val="-1"/>
              </w:rPr>
              <w:t xml:space="preserve"> </w:t>
            </w:r>
            <w:r w:rsidRPr="00DC07F3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ED6B16">
            <w:pPr>
              <w:jc w:val="center"/>
            </w:pPr>
          </w:p>
        </w:tc>
      </w:tr>
      <w:tr w:rsidR="00DC07F3" w:rsidRPr="00C122FB" w:rsidTr="00ED6B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jc w:val="center"/>
              <w:rPr>
                <w:rFonts w:ascii="Arial" w:hAnsi="Arial" w:cs="Arial"/>
              </w:rPr>
            </w:pPr>
            <w:r w:rsidRPr="00DC07F3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A62B72">
            <w:pPr>
              <w:jc w:val="both"/>
            </w:pPr>
            <w:r w:rsidRPr="00DC07F3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DC07F3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ED6B16">
            <w:pPr>
              <w:jc w:val="center"/>
            </w:pPr>
          </w:p>
        </w:tc>
      </w:tr>
      <w:tr w:rsidR="00DC07F3" w:rsidRPr="00C122FB" w:rsidTr="00ED6B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jc w:val="center"/>
            </w:pPr>
            <w:r w:rsidRPr="00DC07F3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A62B72">
            <w:pPr>
              <w:jc w:val="both"/>
            </w:pPr>
            <w:r w:rsidRPr="00DC07F3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ED6B16">
            <w:pPr>
              <w:jc w:val="center"/>
            </w:pPr>
            <w:r w:rsidRPr="00DC07F3">
              <w:t>225,7</w:t>
            </w:r>
          </w:p>
        </w:tc>
      </w:tr>
      <w:tr w:rsidR="00DC07F3" w:rsidRPr="00C122FB" w:rsidTr="00ED6B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jc w:val="center"/>
            </w:pPr>
            <w:r w:rsidRPr="00DC07F3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A62B72">
            <w:pPr>
              <w:jc w:val="both"/>
            </w:pPr>
            <w:r w:rsidRPr="00DC07F3">
              <w:t xml:space="preserve">Доходы, получаемые в виде </w:t>
            </w:r>
            <w:r w:rsidR="00A62B72" w:rsidRPr="00DC07F3">
              <w:t>арендной платы</w:t>
            </w:r>
            <w:r w:rsidRPr="00DC07F3">
              <w:t xml:space="preserve">, а также </w:t>
            </w:r>
            <w:r w:rsidR="00A62B72" w:rsidRPr="00DC07F3">
              <w:t>средства от</w:t>
            </w:r>
            <w:r w:rsidRPr="00DC07F3">
              <w:t xml:space="preserve">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ED6B16">
            <w:pPr>
              <w:jc w:val="center"/>
            </w:pPr>
            <w:r w:rsidRPr="00DC07F3">
              <w:t>3,1</w:t>
            </w:r>
          </w:p>
        </w:tc>
      </w:tr>
      <w:tr w:rsidR="00DC07F3" w:rsidRPr="00C122FB" w:rsidTr="00ED6B1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jc w:val="center"/>
            </w:pPr>
            <w:r w:rsidRPr="00DC07F3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A62B72" w:rsidP="00A62B72">
            <w:pPr>
              <w:jc w:val="both"/>
            </w:pPr>
            <w:r w:rsidRPr="00DC07F3">
              <w:rPr>
                <w:rFonts w:eastAsia="Calibri"/>
                <w:lang w:eastAsia="en-US"/>
              </w:rPr>
              <w:t>Доходы от</w:t>
            </w:r>
            <w:r w:rsidR="00DC07F3" w:rsidRPr="00DC07F3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DC07F3" w:rsidRPr="00DC07F3">
              <w:t>сельских</w:t>
            </w:r>
            <w:r w:rsidR="00DC07F3" w:rsidRPr="00DC07F3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F3" w:rsidRPr="00DC07F3" w:rsidRDefault="00DC07F3" w:rsidP="00ED6B16">
            <w:pPr>
              <w:jc w:val="center"/>
            </w:pPr>
          </w:p>
        </w:tc>
      </w:tr>
      <w:tr w:rsidR="00DC07F3" w:rsidRPr="00C122FB" w:rsidTr="00ED6B16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DC07F3">
              <w:rPr>
                <w:spacing w:val="-1"/>
              </w:rPr>
              <w:t xml:space="preserve">Безвозмездные поступления из бюджетов </w:t>
            </w:r>
            <w:r w:rsidRPr="00DC07F3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42 454,5</w:t>
            </w:r>
          </w:p>
          <w:p w:rsidR="00DC07F3" w:rsidRPr="00DC07F3" w:rsidRDefault="00DC07F3" w:rsidP="00ED6B16">
            <w:pPr>
              <w:shd w:val="clear" w:color="auto" w:fill="FFFFFF"/>
              <w:jc w:val="center"/>
            </w:pPr>
          </w:p>
        </w:tc>
      </w:tr>
      <w:tr w:rsidR="00DC07F3" w:rsidRPr="00C122FB" w:rsidTr="00ED6B16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C07F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3,8</w:t>
            </w:r>
          </w:p>
        </w:tc>
      </w:tr>
      <w:tr w:rsidR="00DC07F3" w:rsidRPr="00C122FB" w:rsidTr="00ED6B1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right="29" w:hanging="5"/>
              <w:jc w:val="both"/>
            </w:pPr>
            <w:r w:rsidRPr="00DC07F3">
              <w:t xml:space="preserve">Дотации бюджетам сельских поселений на </w:t>
            </w:r>
            <w:r w:rsidR="00A62B72" w:rsidRPr="00DC07F3">
              <w:t>выравнивание бюджетной</w:t>
            </w:r>
            <w:r w:rsidRPr="00DC07F3">
              <w:t xml:space="preserve"> обеспеченности </w:t>
            </w:r>
            <w:r w:rsidR="00A62B72" w:rsidRPr="00DC07F3">
              <w:t>из бюджетов</w:t>
            </w:r>
            <w:r w:rsidRPr="00DC07F3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538,0</w:t>
            </w:r>
          </w:p>
        </w:tc>
      </w:tr>
      <w:tr w:rsidR="00DC07F3" w:rsidRPr="00C122FB" w:rsidTr="00ED6B1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ind w:right="29" w:hanging="5"/>
              <w:jc w:val="both"/>
            </w:pPr>
            <w:r w:rsidRPr="00DC07F3">
              <w:t xml:space="preserve">Дотации </w:t>
            </w:r>
            <w:r w:rsidR="00A62B72" w:rsidRPr="00DC07F3">
              <w:t>бюджетам сельских</w:t>
            </w:r>
            <w:r w:rsidRPr="00DC07F3">
              <w:t xml:space="preserve"> поселений на </w:t>
            </w:r>
            <w:r w:rsidR="00A62B72" w:rsidRPr="00DC07F3">
              <w:t>выравнивание бюджетной</w:t>
            </w:r>
            <w:r w:rsidRPr="00DC07F3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</w:pPr>
            <w:r w:rsidRPr="00DC07F3">
              <w:t>6 760,9</w:t>
            </w:r>
          </w:p>
        </w:tc>
      </w:tr>
      <w:tr w:rsidR="00DC07F3" w:rsidRPr="00C122FB" w:rsidTr="00ED6B16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C07F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</w:pPr>
            <w:r w:rsidRPr="00DC07F3">
              <w:t>212,3</w:t>
            </w:r>
          </w:p>
        </w:tc>
      </w:tr>
      <w:tr w:rsidR="00DC07F3" w:rsidRPr="00C122FB" w:rsidTr="00ED6B16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jc w:val="both"/>
            </w:pPr>
            <w:r w:rsidRPr="00DC07F3">
              <w:t xml:space="preserve">Субсидии бюджетам сельских поселений </w:t>
            </w:r>
            <w:r w:rsidR="00A62B72" w:rsidRPr="00DC07F3">
              <w:t>на реализацию</w:t>
            </w:r>
            <w:r w:rsidRPr="00DC07F3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16 448,1</w:t>
            </w:r>
          </w:p>
        </w:tc>
      </w:tr>
      <w:tr w:rsidR="00DC07F3" w:rsidRPr="00C122FB" w:rsidTr="00A62B72">
        <w:trPr>
          <w:trHeight w:hRule="exact" w:val="7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jc w:val="both"/>
            </w:pPr>
            <w:r w:rsidRPr="00DC07F3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7 522,3</w:t>
            </w:r>
          </w:p>
        </w:tc>
      </w:tr>
      <w:tr w:rsidR="00DC07F3" w:rsidRPr="00C122FB" w:rsidTr="00ED6B16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040B9">
            <w:pPr>
              <w:jc w:val="both"/>
            </w:pPr>
            <w:r w:rsidRPr="00DC07F3">
              <w:t xml:space="preserve">Субсидии бюджетам сельских поселений на обустройство и восстановление воинских захоронений, находящихся в </w:t>
            </w:r>
            <w:r w:rsidR="00A040B9">
              <w:t>государственной</w:t>
            </w:r>
            <w:r w:rsidRPr="00DC07F3">
              <w:t xml:space="preserve">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1 907,0</w:t>
            </w:r>
          </w:p>
        </w:tc>
      </w:tr>
      <w:tr w:rsidR="00DC07F3" w:rsidRPr="00C122FB" w:rsidTr="00ED6B16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A62B7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C07F3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DC07F3" w:rsidRPr="00DC07F3" w:rsidRDefault="00DC07F3" w:rsidP="00A62B72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</w:pPr>
            <w:r w:rsidRPr="00DC07F3">
              <w:t>9 062,1</w:t>
            </w:r>
          </w:p>
        </w:tc>
      </w:tr>
      <w:tr w:rsidR="00DC07F3" w:rsidRPr="004A3182" w:rsidTr="00ED6B16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C07F3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7F3" w:rsidRPr="00DC07F3" w:rsidRDefault="00DC07F3" w:rsidP="00ED6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07F3" w:rsidRPr="00DC07F3" w:rsidRDefault="00DC07F3" w:rsidP="00ED6B16">
            <w:pPr>
              <w:shd w:val="clear" w:color="auto" w:fill="FFFFFF"/>
              <w:rPr>
                <w:color w:val="000000"/>
              </w:rPr>
            </w:pPr>
            <w:r w:rsidRPr="00DC07F3">
              <w:rPr>
                <w:color w:val="000000"/>
              </w:rPr>
              <w:t>67 891,5</w:t>
            </w:r>
          </w:p>
        </w:tc>
      </w:tr>
    </w:tbl>
    <w:p w:rsidR="00DC07F3" w:rsidRPr="00C122FB" w:rsidRDefault="00A62B72" w:rsidP="00A62B72">
      <w:pPr>
        <w:shd w:val="clear" w:color="auto" w:fill="FFFFFF"/>
        <w:ind w:right="614"/>
        <w:outlineLvl w:val="0"/>
      </w:pPr>
      <w:r>
        <w:t>»</w:t>
      </w:r>
    </w:p>
    <w:p w:rsidR="00240B34" w:rsidRDefault="00240B34" w:rsidP="00D51593">
      <w:pPr>
        <w:rPr>
          <w:b/>
          <w:bCs/>
          <w:sz w:val="28"/>
          <w:szCs w:val="28"/>
        </w:rPr>
        <w:sectPr w:rsidR="00240B34" w:rsidSect="00240B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62B72" w:rsidRDefault="00A62B72" w:rsidP="00A62B72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62B72" w:rsidRDefault="00A62B72" w:rsidP="00A62B7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4DF">
        <w:rPr>
          <w:sz w:val="28"/>
          <w:szCs w:val="28"/>
        </w:rPr>
        <w:t>31.01.2020 г.</w:t>
      </w:r>
      <w:r>
        <w:rPr>
          <w:sz w:val="28"/>
          <w:szCs w:val="28"/>
        </w:rPr>
        <w:t xml:space="preserve"> №</w:t>
      </w:r>
      <w:r w:rsidR="001724DF">
        <w:rPr>
          <w:sz w:val="28"/>
          <w:szCs w:val="28"/>
        </w:rPr>
        <w:t xml:space="preserve"> 36</w:t>
      </w:r>
    </w:p>
    <w:p w:rsidR="00A62B72" w:rsidRDefault="00A62B72" w:rsidP="00A62B7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A62B72" w:rsidRDefault="00A62B72" w:rsidP="00A62B7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A62B72" w:rsidRDefault="00A62B72" w:rsidP="00A62B7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A62B72" w:rsidRDefault="00A62B72" w:rsidP="00A62B7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A62B72" w:rsidRDefault="00A62B72" w:rsidP="00A62B7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62B72" w:rsidRDefault="00A62B72" w:rsidP="00A62B7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A62B72" w:rsidRDefault="00A62B72" w:rsidP="00A62B7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A62B72" w:rsidRDefault="00A62B72" w:rsidP="00A62B7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A62B72" w:rsidRDefault="00A62B72" w:rsidP="00A62B7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A62B72" w:rsidRDefault="00A62B72" w:rsidP="00A62B72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A62B72" w:rsidRDefault="00A62B72" w:rsidP="00A62B7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A62B72" w:rsidRDefault="00A62B72" w:rsidP="00A62B72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2020 </w:t>
      </w:r>
      <w:r>
        <w:rPr>
          <w:b/>
          <w:spacing w:val="-1"/>
          <w:sz w:val="28"/>
          <w:szCs w:val="28"/>
        </w:rPr>
        <w:t>году</w:t>
      </w:r>
    </w:p>
    <w:p w:rsidR="00A62B72" w:rsidRPr="00DC15EB" w:rsidRDefault="00A62B72" w:rsidP="00A62B72">
      <w:pPr>
        <w:jc w:val="center"/>
        <w:rPr>
          <w:sz w:val="28"/>
          <w:szCs w:val="28"/>
        </w:rPr>
      </w:pP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A62B72" w:rsidRPr="00A62B72" w:rsidTr="00A62B72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2B72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A62B72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Сумма</w:t>
            </w:r>
          </w:p>
          <w:p w:rsidR="00A62B72" w:rsidRPr="00A62B72" w:rsidRDefault="00A62B72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2B72">
              <w:t>(тыс.руб.)</w:t>
            </w:r>
          </w:p>
        </w:tc>
      </w:tr>
      <w:tr w:rsidR="00A62B72" w:rsidRPr="00A62B72" w:rsidTr="00A62B72"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2B72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62B72">
              <w:rPr>
                <w:spacing w:val="-1"/>
              </w:rPr>
              <w:t xml:space="preserve">Безвозмездные поступления из бюджетов </w:t>
            </w:r>
            <w:r w:rsidRPr="00A62B72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42 454,5</w:t>
            </w:r>
          </w:p>
          <w:p w:rsidR="00A62B72" w:rsidRPr="00A62B72" w:rsidRDefault="00A62B72" w:rsidP="00ED6B16">
            <w:pPr>
              <w:shd w:val="clear" w:color="auto" w:fill="FFFFFF"/>
              <w:jc w:val="center"/>
            </w:pPr>
          </w:p>
        </w:tc>
      </w:tr>
      <w:tr w:rsidR="00A62B72" w:rsidRPr="00A62B72" w:rsidTr="00A62B72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 xml:space="preserve"> 2 02 30024 10 0000 150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2B7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3,8</w:t>
            </w:r>
          </w:p>
        </w:tc>
      </w:tr>
      <w:tr w:rsidR="00A62B72" w:rsidRPr="00A62B72" w:rsidTr="00A62B72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2 02 16001 10 0000 150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ind w:right="29" w:hanging="5"/>
              <w:jc w:val="both"/>
            </w:pPr>
            <w:r w:rsidRPr="00A62B7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538,0</w:t>
            </w:r>
          </w:p>
        </w:tc>
      </w:tr>
      <w:tr w:rsidR="00A62B72" w:rsidRPr="00A62B72" w:rsidTr="00A62B72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ind w:right="29" w:hanging="5"/>
              <w:jc w:val="both"/>
            </w:pPr>
            <w:r w:rsidRPr="00A62B7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6 760,9</w:t>
            </w:r>
          </w:p>
        </w:tc>
      </w:tr>
      <w:tr w:rsidR="00A62B72" w:rsidRPr="00A62B72" w:rsidTr="00A62B72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2 02 35118 10 0000 150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62B7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212,3</w:t>
            </w:r>
          </w:p>
        </w:tc>
      </w:tr>
      <w:tr w:rsidR="00A62B72" w:rsidRPr="00A62B72" w:rsidTr="00A62B72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2 02 25555 10 0000 150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A62B72">
            <w:pPr>
              <w:jc w:val="both"/>
            </w:pPr>
            <w:r w:rsidRPr="00A62B72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16 448,1</w:t>
            </w:r>
          </w:p>
        </w:tc>
      </w:tr>
      <w:tr w:rsidR="00A62B72" w:rsidRPr="00A62B72" w:rsidTr="00A62B72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A62B72">
            <w:pPr>
              <w:jc w:val="both"/>
            </w:pPr>
            <w:r w:rsidRPr="00A62B72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7 522,3</w:t>
            </w:r>
          </w:p>
        </w:tc>
      </w:tr>
      <w:tr w:rsidR="00A62B72" w:rsidRPr="00A62B72" w:rsidTr="00A62B72">
        <w:tblPrEx>
          <w:tblLook w:val="04A0" w:firstRow="1" w:lastRow="0" w:firstColumn="1" w:lastColumn="0" w:noHBand="0" w:noVBand="1"/>
        </w:tblPrEx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lastRenderedPageBreak/>
              <w:t>2 02 25299 10 0000 150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27133D">
            <w:pPr>
              <w:jc w:val="both"/>
            </w:pPr>
            <w:r w:rsidRPr="00A62B72">
              <w:t xml:space="preserve">Субсидии бюджетам сельских поселений на обустройство и восстановление воинских захоронений, находящихся в </w:t>
            </w:r>
            <w:r w:rsidR="0027133D">
              <w:t xml:space="preserve">государственной </w:t>
            </w:r>
            <w:r w:rsidRPr="00A62B72">
              <w:t>собственности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1 907,0</w:t>
            </w:r>
          </w:p>
        </w:tc>
      </w:tr>
      <w:tr w:rsidR="00A62B72" w:rsidRPr="00A62B72" w:rsidTr="00A62B72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2 02 25576 10 0000 150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A62B7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62B72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A62B72" w:rsidRPr="00A62B72" w:rsidRDefault="00A62B72" w:rsidP="00A62B72">
            <w:pPr>
              <w:jc w:val="both"/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B72" w:rsidRPr="00A62B72" w:rsidRDefault="00A62B72" w:rsidP="00ED6B16">
            <w:pPr>
              <w:shd w:val="clear" w:color="auto" w:fill="FFFFFF"/>
              <w:jc w:val="center"/>
            </w:pPr>
            <w:r w:rsidRPr="00A62B72">
              <w:t>9 062,1</w:t>
            </w:r>
          </w:p>
        </w:tc>
      </w:tr>
    </w:tbl>
    <w:p w:rsidR="00A62B72" w:rsidRDefault="00A62B72" w:rsidP="00A62B72">
      <w:r>
        <w:t>»</w:t>
      </w:r>
    </w:p>
    <w:p w:rsidR="00240B34" w:rsidRDefault="00240B34" w:rsidP="00B70F17">
      <w:pPr>
        <w:jc w:val="both"/>
        <w:sectPr w:rsidR="00240B34" w:rsidSect="00240B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62B72" w:rsidRDefault="00A62B72" w:rsidP="00A62B72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62B72" w:rsidRDefault="00A62B72" w:rsidP="00A62B7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62B72" w:rsidRDefault="00A62B72" w:rsidP="00A62B7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4DF">
        <w:rPr>
          <w:sz w:val="28"/>
          <w:szCs w:val="28"/>
        </w:rPr>
        <w:t>31.01.2020 г.</w:t>
      </w:r>
      <w:r>
        <w:rPr>
          <w:sz w:val="28"/>
          <w:szCs w:val="28"/>
        </w:rPr>
        <w:t xml:space="preserve"> № </w:t>
      </w:r>
      <w:r w:rsidR="001724DF">
        <w:rPr>
          <w:sz w:val="28"/>
          <w:szCs w:val="28"/>
        </w:rPr>
        <w:t>36</w:t>
      </w:r>
    </w:p>
    <w:p w:rsidR="00A62B72" w:rsidRDefault="00A62B72" w:rsidP="00A62B7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A62B72" w:rsidRDefault="00A62B72" w:rsidP="00A62B7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A62B72" w:rsidRDefault="00A62B72" w:rsidP="00A62B7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A62B72" w:rsidRDefault="00A62B72" w:rsidP="00A62B7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A62B72" w:rsidRDefault="00A62B72" w:rsidP="00A62B7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62B72" w:rsidRDefault="00A62B72" w:rsidP="00A62B7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A62B72" w:rsidRDefault="00A62B72" w:rsidP="00A62B7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A62B72" w:rsidRDefault="00A62B72" w:rsidP="00B70F17">
      <w:pPr>
        <w:jc w:val="both"/>
      </w:pPr>
    </w:p>
    <w:p w:rsidR="00A62B72" w:rsidRDefault="00A62B72" w:rsidP="00B70F17">
      <w:pPr>
        <w:jc w:val="both"/>
      </w:pPr>
    </w:p>
    <w:p w:rsidR="00A62B72" w:rsidRDefault="00A62B72" w:rsidP="00A62B7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A62B72" w:rsidRDefault="00A62B72" w:rsidP="00A62B7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A62B72" w:rsidRPr="00A62B72" w:rsidTr="00A62B72">
        <w:trPr>
          <w:trHeight w:hRule="exact" w:val="7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A62B72">
            <w:pPr>
              <w:shd w:val="clear" w:color="auto" w:fill="FFFFFF"/>
              <w:ind w:left="197"/>
              <w:jc w:val="center"/>
            </w:pPr>
            <w:r w:rsidRPr="00452200">
              <w:rPr>
                <w:bCs/>
              </w:rPr>
              <w:t xml:space="preserve"> </w:t>
            </w:r>
            <w:r w:rsidRPr="00452200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1656"/>
              <w:jc w:val="center"/>
            </w:pPr>
            <w:r w:rsidRPr="00452200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Сумма</w:t>
            </w:r>
          </w:p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(тыс.руб.)</w:t>
            </w:r>
          </w:p>
        </w:tc>
      </w:tr>
      <w:tr w:rsidR="00A62B72" w:rsidRPr="00A62B72" w:rsidTr="00ED6B16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B72" w:rsidRPr="00452200" w:rsidRDefault="00A62B72" w:rsidP="00ED6B16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B72" w:rsidRPr="00452200" w:rsidRDefault="00A62B72" w:rsidP="00ED6B16">
            <w:pPr>
              <w:shd w:val="clear" w:color="auto" w:fill="FFFFFF"/>
              <w:ind w:left="10"/>
            </w:pPr>
            <w:r w:rsidRPr="00452200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71 045,8</w:t>
            </w:r>
          </w:p>
        </w:tc>
      </w:tr>
      <w:tr w:rsidR="00A62B72" w:rsidRPr="00A62B72" w:rsidTr="00ED6B16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B72" w:rsidRPr="00452200" w:rsidRDefault="00A62B72" w:rsidP="00ED6B16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B72" w:rsidRPr="00452200" w:rsidRDefault="00A62B72" w:rsidP="00ED6B16">
            <w:pPr>
              <w:shd w:val="clear" w:color="auto" w:fill="FFFFFF"/>
              <w:ind w:left="667"/>
            </w:pPr>
            <w:r w:rsidRPr="00452200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2B72" w:rsidRPr="00A62B72" w:rsidTr="00ED6B16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9"/>
              <w:jc w:val="center"/>
            </w:pPr>
            <w:r w:rsidRPr="00452200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7 444,2</w:t>
            </w:r>
          </w:p>
        </w:tc>
      </w:tr>
      <w:tr w:rsidR="00A62B72" w:rsidRPr="00A62B72" w:rsidTr="00ED6B16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1 032,4</w:t>
            </w:r>
          </w:p>
        </w:tc>
      </w:tr>
      <w:tr w:rsidR="00A62B72" w:rsidRPr="00A62B72" w:rsidTr="00ED6B16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4 772,4</w:t>
            </w:r>
          </w:p>
        </w:tc>
      </w:tr>
      <w:tr w:rsidR="00A62B72" w:rsidRPr="00A62B72" w:rsidTr="00ED6B16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A62B72" w:rsidRPr="00A62B72" w:rsidTr="00ED6B1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62B72" w:rsidRPr="00A62B72" w:rsidTr="00ED6B16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1 573,0</w:t>
            </w:r>
          </w:p>
        </w:tc>
      </w:tr>
      <w:tr w:rsidR="00A62B72" w:rsidRPr="00A62B72" w:rsidTr="00ED6B16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6"/>
              <w:jc w:val="center"/>
            </w:pPr>
            <w:r w:rsidRPr="00452200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A62B72" w:rsidRPr="00A62B72" w:rsidTr="00ED6B1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A62B72" w:rsidRPr="00A62B72" w:rsidTr="00ED6B16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6"/>
              <w:jc w:val="center"/>
            </w:pPr>
            <w:r w:rsidRPr="00452200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right="259"/>
              <w:jc w:val="both"/>
            </w:pPr>
            <w:r w:rsidRPr="00452200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452200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A62B72" w:rsidRPr="00A62B72" w:rsidTr="00ED6B16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77" w:right="62"/>
              <w:jc w:val="both"/>
            </w:pPr>
            <w:r w:rsidRPr="00452200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A62B72" w:rsidRPr="00A62B72" w:rsidTr="00ED6B1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A62B72" w:rsidRPr="00A62B72" w:rsidTr="00ED6B16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right="192"/>
              <w:jc w:val="both"/>
            </w:pPr>
            <w:r w:rsidRPr="00452200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452200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2B72" w:rsidRPr="00A62B72" w:rsidTr="00ED6B16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6"/>
              <w:jc w:val="center"/>
            </w:pPr>
            <w:r w:rsidRPr="00452200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</w:pPr>
            <w:r w:rsidRPr="00452200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5 162,8</w:t>
            </w:r>
          </w:p>
        </w:tc>
      </w:tr>
      <w:tr w:rsidR="00A62B72" w:rsidRPr="00A62B72" w:rsidTr="00ED6B16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52200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A62B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5 127,8</w:t>
            </w:r>
          </w:p>
        </w:tc>
      </w:tr>
      <w:tr w:rsidR="00A62B72" w:rsidRPr="00A62B72" w:rsidTr="00ED6B16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5220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A62B72" w:rsidRPr="00A62B72" w:rsidTr="00ED6B16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452200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  <w:rPr>
                <w:color w:val="000000"/>
              </w:rPr>
            </w:pPr>
            <w:r w:rsidRPr="004522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45 585,9</w:t>
            </w:r>
          </w:p>
        </w:tc>
      </w:tr>
      <w:tr w:rsidR="00A62B72" w:rsidRPr="00A62B72" w:rsidTr="00ED6B16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1 800,0</w:t>
            </w:r>
          </w:p>
        </w:tc>
      </w:tr>
      <w:tr w:rsidR="00A62B72" w:rsidRPr="00A62B72" w:rsidTr="00ED6B16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43 785,9</w:t>
            </w:r>
          </w:p>
        </w:tc>
      </w:tr>
      <w:tr w:rsidR="00A62B72" w:rsidRPr="00A62B72" w:rsidTr="00ED6B16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A62B72">
            <w:pPr>
              <w:shd w:val="clear" w:color="auto" w:fill="FFFFFF"/>
              <w:jc w:val="center"/>
            </w:pPr>
            <w:r w:rsidRPr="00452200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62B72" w:rsidRPr="00A62B72" w:rsidTr="00ED6B1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62B72" w:rsidRPr="00A62B72" w:rsidTr="00ED6B16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2"/>
              <w:jc w:val="center"/>
            </w:pPr>
            <w:r w:rsidRPr="00452200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right="5"/>
              <w:jc w:val="both"/>
            </w:pPr>
            <w:r w:rsidRPr="00452200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12 499,6</w:t>
            </w:r>
          </w:p>
        </w:tc>
      </w:tr>
      <w:tr w:rsidR="00A62B72" w:rsidRPr="00A62B72" w:rsidTr="00ED6B16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ind w:right="5"/>
              <w:jc w:val="both"/>
            </w:pPr>
            <w:r w:rsidRPr="00452200"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12 499,6</w:t>
            </w:r>
          </w:p>
        </w:tc>
      </w:tr>
      <w:tr w:rsidR="00A62B72" w:rsidRPr="00A62B72" w:rsidTr="00ED6B16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ind w:left="202"/>
              <w:jc w:val="center"/>
            </w:pPr>
            <w:r w:rsidRPr="00452200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62B7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62B72" w:rsidRPr="00A62B72" w:rsidTr="00ED6B16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62B72" w:rsidRPr="00A62B72" w:rsidTr="00ED6B16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452200" w:rsidP="00452200">
            <w:pPr>
              <w:shd w:val="clear" w:color="auto" w:fill="FFFFFF"/>
              <w:jc w:val="both"/>
            </w:pPr>
            <w:r w:rsidRPr="00452200">
              <w:t>Обслуживание государственного</w:t>
            </w:r>
            <w:r w:rsidR="00A62B72" w:rsidRPr="00452200"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2B7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62B72" w:rsidRPr="00A62B72" w:rsidTr="00452200">
        <w:trPr>
          <w:trHeight w:hRule="exact" w:val="65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ED6B1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452200" w:rsidRDefault="00A62B72" w:rsidP="00452200">
            <w:pPr>
              <w:shd w:val="clear" w:color="auto" w:fill="FFFFFF"/>
              <w:jc w:val="both"/>
            </w:pPr>
            <w:r w:rsidRPr="00452200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B72" w:rsidRPr="00A62B72" w:rsidRDefault="00A62B72" w:rsidP="00ED6B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2B72">
              <w:rPr>
                <w:sz w:val="28"/>
                <w:szCs w:val="28"/>
              </w:rPr>
              <w:t>1,0</w:t>
            </w:r>
          </w:p>
        </w:tc>
      </w:tr>
    </w:tbl>
    <w:p w:rsidR="00240B34" w:rsidRDefault="00452200" w:rsidP="00A62B72">
      <w:pPr>
        <w:rPr>
          <w:sz w:val="28"/>
          <w:szCs w:val="28"/>
        </w:rPr>
        <w:sectPr w:rsidR="00240B34" w:rsidSect="00240B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»</w:t>
      </w:r>
    </w:p>
    <w:p w:rsidR="002F4401" w:rsidRDefault="002F4401" w:rsidP="002F4401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F4401" w:rsidRDefault="002F4401" w:rsidP="002F440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F4401" w:rsidRDefault="002F4401" w:rsidP="002F440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4401" w:rsidRDefault="002F4401" w:rsidP="002F440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F4401" w:rsidRDefault="002F4401" w:rsidP="002F440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F4401" w:rsidRDefault="002F4401" w:rsidP="002F4401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4DF">
        <w:rPr>
          <w:sz w:val="28"/>
          <w:szCs w:val="28"/>
        </w:rPr>
        <w:t xml:space="preserve">31.01.2020 г. </w:t>
      </w:r>
      <w:r>
        <w:rPr>
          <w:sz w:val="28"/>
          <w:szCs w:val="28"/>
        </w:rPr>
        <w:t xml:space="preserve">№ </w:t>
      </w:r>
      <w:r w:rsidR="001724DF">
        <w:rPr>
          <w:sz w:val="28"/>
          <w:szCs w:val="28"/>
        </w:rPr>
        <w:t>36</w:t>
      </w:r>
    </w:p>
    <w:p w:rsidR="002F4401" w:rsidRDefault="002F4401" w:rsidP="002F440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F4401" w:rsidRDefault="002F4401" w:rsidP="002F4401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2F4401" w:rsidRDefault="002F4401" w:rsidP="002F4401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F4401" w:rsidRDefault="002F4401" w:rsidP="002F4401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F4401" w:rsidRDefault="002F4401" w:rsidP="002F4401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F4401" w:rsidRDefault="002F4401" w:rsidP="002F4401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F4401" w:rsidRDefault="002F4401" w:rsidP="002F440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ED6B16" w:rsidRDefault="00ED6B16" w:rsidP="002F440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ED6B16" w:rsidRDefault="00ED6B16" w:rsidP="002F440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ED6B16" w:rsidRDefault="00ED6B16" w:rsidP="00ED6B16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2020</w:t>
      </w:r>
      <w:r w:rsidRPr="003F3C02">
        <w:rPr>
          <w:b/>
          <w:sz w:val="28"/>
          <w:szCs w:val="28"/>
        </w:rPr>
        <w:t xml:space="preserve"> год</w:t>
      </w:r>
    </w:p>
    <w:p w:rsidR="00ED6B16" w:rsidRDefault="00ED6B16" w:rsidP="00ED6B16">
      <w:pPr>
        <w:spacing w:after="158" w:line="1" w:lineRule="exact"/>
        <w:jc w:val="center"/>
        <w:rPr>
          <w:sz w:val="2"/>
          <w:szCs w:val="2"/>
        </w:rPr>
      </w:pPr>
    </w:p>
    <w:p w:rsidR="00ED6B16" w:rsidRDefault="00ED6B16" w:rsidP="00ED6B16">
      <w:pPr>
        <w:spacing w:after="158" w:line="1" w:lineRule="exact"/>
        <w:rPr>
          <w:sz w:val="2"/>
          <w:szCs w:val="2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567"/>
        <w:gridCol w:w="567"/>
        <w:gridCol w:w="1559"/>
        <w:gridCol w:w="567"/>
        <w:gridCol w:w="992"/>
      </w:tblGrid>
      <w:tr w:rsidR="00ED6B16" w:rsidRPr="00ED6B16" w:rsidTr="004E4E1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№ п/ 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Сумма</w:t>
            </w:r>
          </w:p>
        </w:tc>
      </w:tr>
      <w:tr w:rsidR="00ED6B16" w:rsidRPr="00ED6B16" w:rsidTr="004E4E16"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71 045,8</w:t>
            </w:r>
          </w:p>
          <w:p w:rsidR="00ED6B16" w:rsidRPr="00ED6B16" w:rsidRDefault="00ED6B16" w:rsidP="00ED6B16"/>
        </w:tc>
      </w:tr>
      <w:tr w:rsidR="00ED6B16" w:rsidRPr="00ED6B16" w:rsidTr="004E4E1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  <w:r w:rsidRPr="00ED6B16"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24C0D">
            <w:pPr>
              <w:jc w:val="both"/>
            </w:pPr>
            <w:r w:rsidRPr="00ED6B16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4E4E1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4E4E1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BD0295">
        <w:trPr>
          <w:trHeight w:hRule="exact" w:val="12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4E4E16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4E4E1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4E4E1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65,4</w:t>
            </w:r>
          </w:p>
        </w:tc>
      </w:tr>
      <w:tr w:rsidR="00ED6B16" w:rsidRPr="00ED6B16" w:rsidTr="004E4E16">
        <w:trPr>
          <w:trHeight w:hRule="exact"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  <w:r w:rsidRPr="00ED6B16"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ED6B16"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70 980,4</w:t>
            </w:r>
          </w:p>
        </w:tc>
      </w:tr>
      <w:tr w:rsidR="00ED6B16" w:rsidRPr="00ED6B16" w:rsidTr="004E4E1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7 378,8</w:t>
            </w:r>
          </w:p>
        </w:tc>
      </w:tr>
      <w:tr w:rsidR="00ED6B16" w:rsidRPr="00ED6B16" w:rsidTr="004E4E16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1 032,4</w:t>
            </w:r>
          </w:p>
        </w:tc>
      </w:tr>
      <w:tr w:rsidR="00ED6B16" w:rsidRPr="00ED6B16" w:rsidTr="004E4E1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1 032,4</w:t>
            </w:r>
          </w:p>
        </w:tc>
      </w:tr>
      <w:tr w:rsidR="00ED6B16" w:rsidRPr="00ED6B16" w:rsidTr="004E4E1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1 032,4</w:t>
            </w:r>
          </w:p>
        </w:tc>
      </w:tr>
      <w:tr w:rsidR="00ED6B16" w:rsidRPr="00ED6B16" w:rsidTr="004E4E16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1 032,4</w:t>
            </w:r>
          </w:p>
        </w:tc>
      </w:tr>
      <w:tr w:rsidR="00ED6B16" w:rsidRPr="00ED6B16" w:rsidTr="004E4E16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1 032,4</w:t>
            </w:r>
          </w:p>
        </w:tc>
      </w:tr>
      <w:tr w:rsidR="00ED6B16" w:rsidRPr="00ED6B16" w:rsidTr="004E4E1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4 772,4</w:t>
            </w:r>
          </w:p>
        </w:tc>
      </w:tr>
      <w:tr w:rsidR="00ED6B16" w:rsidRPr="00ED6B16" w:rsidTr="004E4E16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4430,4</w:t>
            </w:r>
          </w:p>
        </w:tc>
      </w:tr>
      <w:tr w:rsidR="00ED6B16" w:rsidRPr="00ED6B16" w:rsidTr="004E4E16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4426,6</w:t>
            </w:r>
          </w:p>
        </w:tc>
      </w:tr>
      <w:tr w:rsidR="00ED6B16" w:rsidRPr="00ED6B16" w:rsidTr="004E4E1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4426,6</w:t>
            </w:r>
          </w:p>
        </w:tc>
      </w:tr>
      <w:tr w:rsidR="00ED6B16" w:rsidRPr="00ED6B16" w:rsidTr="004E4E1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BD0295">
            <w:r w:rsidRPr="00ED6B16">
              <w:t>4</w:t>
            </w:r>
            <w:r w:rsidR="00BD0295">
              <w:t> 427,6</w:t>
            </w:r>
          </w:p>
        </w:tc>
      </w:tr>
      <w:tr w:rsidR="00ED6B16" w:rsidRPr="00ED6B16" w:rsidTr="004E4E1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BD0295">
            <w:r w:rsidRPr="00ED6B16">
              <w:t>20</w:t>
            </w:r>
            <w:r w:rsidR="00BD0295">
              <w:t>7</w:t>
            </w:r>
            <w:r w:rsidRPr="00ED6B16">
              <w:t>,0</w:t>
            </w:r>
          </w:p>
        </w:tc>
      </w:tr>
      <w:tr w:rsidR="00ED6B16" w:rsidRPr="00ED6B16" w:rsidTr="004E4E1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3,8</w:t>
            </w:r>
          </w:p>
        </w:tc>
      </w:tr>
      <w:tr w:rsidR="00ED6B16" w:rsidRPr="00ED6B16" w:rsidTr="004E4E1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Осуществление отдельных полномочий Краснодарского края по </w:t>
            </w:r>
            <w:r w:rsidR="004E4E16" w:rsidRPr="00ED6B16">
              <w:t>образованию и</w:t>
            </w:r>
            <w:r w:rsidRPr="00ED6B16"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3,8</w:t>
            </w:r>
          </w:p>
        </w:tc>
      </w:tr>
      <w:tr w:rsidR="00ED6B16" w:rsidRPr="00ED6B16" w:rsidTr="004E4E1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3,8</w:t>
            </w:r>
          </w:p>
        </w:tc>
      </w:tr>
      <w:tr w:rsidR="00ED6B16" w:rsidRPr="00ED6B16" w:rsidTr="004E4E1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134,0</w:t>
            </w:r>
          </w:p>
        </w:tc>
      </w:tr>
      <w:tr w:rsidR="00ED6B16" w:rsidRPr="00ED6B16" w:rsidTr="004E4E1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Осуществление </w:t>
            </w:r>
            <w:r w:rsidR="004E4E16" w:rsidRPr="00ED6B16">
              <w:t>полномочий по внутреннему</w:t>
            </w:r>
            <w:r w:rsidRPr="00ED6B16"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134,0</w:t>
            </w:r>
          </w:p>
        </w:tc>
      </w:tr>
      <w:tr w:rsidR="00ED6B16" w:rsidRPr="00ED6B16" w:rsidTr="004E4E16">
        <w:trPr>
          <w:trHeight w:hRule="exact" w:val="8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134,0</w:t>
            </w:r>
          </w:p>
        </w:tc>
      </w:tr>
      <w:tr w:rsidR="00ED6B16" w:rsidRPr="00ED6B16" w:rsidTr="004E4E1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Другие   общегосударственные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1 573,0</w:t>
            </w:r>
          </w:p>
        </w:tc>
      </w:tr>
      <w:tr w:rsidR="00ED6B16" w:rsidRPr="00ED6B16" w:rsidTr="004E4E16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  <w:rPr>
                <w:highlight w:val="yellow"/>
              </w:rPr>
            </w:pPr>
            <w:r w:rsidRPr="00ED6B16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620,0</w:t>
            </w:r>
          </w:p>
        </w:tc>
      </w:tr>
      <w:tr w:rsidR="00ED6B16" w:rsidRPr="00ED6B16" w:rsidTr="004E4E1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  <w:rPr>
                <w:highlight w:val="yellow"/>
              </w:rPr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137,9</w:t>
            </w:r>
          </w:p>
        </w:tc>
      </w:tr>
      <w:tr w:rsidR="00ED6B16" w:rsidRPr="00ED6B16" w:rsidTr="004E4E1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137,9</w:t>
            </w:r>
          </w:p>
        </w:tc>
      </w:tr>
      <w:tr w:rsidR="00ED6B16" w:rsidRPr="00ED6B16" w:rsidTr="004E4E1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137,9</w:t>
            </w:r>
          </w:p>
        </w:tc>
      </w:tr>
      <w:tr w:rsidR="00ED6B16" w:rsidRPr="00ED6B16" w:rsidTr="004E4E1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132,0</w:t>
            </w:r>
          </w:p>
        </w:tc>
      </w:tr>
      <w:tr w:rsidR="00ED6B16" w:rsidRPr="00ED6B16" w:rsidTr="004E4E1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132,0</w:t>
            </w:r>
          </w:p>
        </w:tc>
      </w:tr>
      <w:tr w:rsidR="00ED6B16" w:rsidRPr="00ED6B16" w:rsidTr="004E4E1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132,0</w:t>
            </w:r>
          </w:p>
        </w:tc>
      </w:tr>
      <w:tr w:rsidR="00ED6B16" w:rsidRPr="00ED6B16" w:rsidTr="004E4E1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Иные закупки товаров, работ и услуг для </w:t>
            </w:r>
            <w:r w:rsidR="004E4E16" w:rsidRPr="00ED6B16">
              <w:t>обеспечения муниципальных</w:t>
            </w:r>
            <w:r w:rsidRPr="00ED6B16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350,1</w:t>
            </w:r>
          </w:p>
        </w:tc>
      </w:tr>
      <w:tr w:rsidR="00ED6B16" w:rsidRPr="00ED6B16" w:rsidTr="004E4E1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Прочая закупка товаров, работ и </w:t>
            </w:r>
            <w:r w:rsidR="004E4E16" w:rsidRPr="00ED6B16">
              <w:t>услуг для</w:t>
            </w:r>
            <w:r w:rsidRPr="00ED6B16">
              <w:t xml:space="preserve"> </w:t>
            </w:r>
            <w:r w:rsidR="004E4E16" w:rsidRPr="00ED6B16">
              <w:t>обеспечения муниципальных</w:t>
            </w:r>
            <w:r w:rsidRPr="00ED6B16"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350,1</w:t>
            </w:r>
          </w:p>
        </w:tc>
      </w:tr>
      <w:tr w:rsidR="00ED6B16" w:rsidRPr="00ED6B16" w:rsidTr="004E4E16">
        <w:trPr>
          <w:trHeight w:hRule="exact" w:val="1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4E4E16" w:rsidP="00E24C0D">
            <w:pPr>
              <w:jc w:val="both"/>
            </w:pPr>
            <w:r w:rsidRPr="00ED6B16">
              <w:t>Муниципальная программа</w:t>
            </w:r>
            <w:r w:rsidR="00ED6B16" w:rsidRPr="00ED6B16">
              <w:t xml:space="preserve"> </w:t>
            </w:r>
            <w:r w:rsidRPr="00ED6B16">
              <w:t>Новоджерелиевского сельского</w:t>
            </w:r>
            <w:r w:rsidR="00ED6B16" w:rsidRPr="00ED6B16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500,0</w:t>
            </w:r>
          </w:p>
        </w:tc>
      </w:tr>
      <w:tr w:rsidR="00ED6B16" w:rsidRPr="00ED6B16" w:rsidTr="004E4E1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500,0</w:t>
            </w:r>
          </w:p>
        </w:tc>
      </w:tr>
      <w:tr w:rsidR="00ED6B16" w:rsidRPr="00ED6B16" w:rsidTr="004E4E1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</w:t>
            </w:r>
            <w:r w:rsidR="004E4E16" w:rsidRPr="00ED6B16">
              <w:t>для муниципальных</w:t>
            </w:r>
            <w:r w:rsidRPr="00ED6B16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500,0</w:t>
            </w:r>
          </w:p>
        </w:tc>
      </w:tr>
      <w:tr w:rsidR="00ED6B16" w:rsidRPr="00ED6B16" w:rsidTr="004E4E16">
        <w:trPr>
          <w:trHeight w:hRule="exact" w:val="21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4E4E16" w:rsidRPr="00ED6B16">
              <w:t>конкурсов» в</w:t>
            </w:r>
            <w:r w:rsidRPr="00ED6B16">
              <w:t xml:space="preserve"> муниципальном </w:t>
            </w:r>
            <w:r w:rsidR="004E4E16" w:rsidRPr="00ED6B16">
              <w:t>образовании Новоджерелиевское</w:t>
            </w:r>
            <w:r w:rsidRPr="00ED6B16">
              <w:t xml:space="preserve"> </w:t>
            </w:r>
            <w:r w:rsidR="004E4E16" w:rsidRPr="00ED6B16">
              <w:t>сельское поселение Брюховецкого</w:t>
            </w:r>
            <w:r w:rsidRPr="00ED6B16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4E4E16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4E4E1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</w:t>
            </w:r>
            <w:r w:rsidR="004E4E16" w:rsidRPr="00ED6B16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4E4E16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Муниципальная программа Новоджерелиевского сельского поселения «Информационное сопровождение </w:t>
            </w:r>
            <w:r w:rsidR="004E4E16" w:rsidRPr="00ED6B16">
              <w:t>в Новоджерелиевском</w:t>
            </w:r>
            <w:r w:rsidRPr="00ED6B16">
              <w:t xml:space="preserve"> </w:t>
            </w:r>
            <w:r w:rsidR="004E4E16" w:rsidRPr="00ED6B16">
              <w:t>сельском поселении Брюховецкого</w:t>
            </w:r>
            <w:r w:rsidRPr="00ED6B16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350,0</w:t>
            </w:r>
          </w:p>
        </w:tc>
      </w:tr>
      <w:tr w:rsidR="00ED6B16" w:rsidRPr="00ED6B16" w:rsidTr="004E4E1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350,0</w:t>
            </w:r>
          </w:p>
        </w:tc>
      </w:tr>
      <w:tr w:rsidR="00ED6B16" w:rsidRPr="00ED6B16" w:rsidTr="004E4E1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4E4E16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350,0</w:t>
            </w:r>
          </w:p>
        </w:tc>
      </w:tr>
      <w:tr w:rsidR="00ED6B16" w:rsidRPr="00ED6B16" w:rsidTr="004E4E16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2,0</w:t>
            </w:r>
          </w:p>
        </w:tc>
      </w:tr>
      <w:tr w:rsidR="00ED6B16" w:rsidRPr="00ED6B16" w:rsidTr="004E4E16">
        <w:trPr>
          <w:trHeight w:hRule="exact"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2,0</w:t>
            </w:r>
          </w:p>
        </w:tc>
      </w:tr>
      <w:tr w:rsidR="00ED6B16" w:rsidRPr="00ED6B16" w:rsidTr="004E4E1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Реализация </w:t>
            </w:r>
            <w:r w:rsidR="004E4E16" w:rsidRPr="00ED6B16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2,0</w:t>
            </w:r>
          </w:p>
        </w:tc>
      </w:tr>
      <w:tr w:rsidR="00ED6B16" w:rsidRPr="00ED6B16" w:rsidTr="004E4E1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государственных </w:t>
            </w:r>
            <w:r w:rsidR="004E4E16" w:rsidRPr="00ED6B1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2,0</w:t>
            </w:r>
          </w:p>
        </w:tc>
      </w:tr>
      <w:tr w:rsidR="00ED6B16" w:rsidRPr="00ED6B16" w:rsidTr="004E4E16">
        <w:trPr>
          <w:trHeight w:hRule="exact" w:val="1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Реализация </w:t>
            </w:r>
            <w:r w:rsidR="004E4E16" w:rsidRPr="00ED6B16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государственных </w:t>
            </w:r>
            <w:r w:rsidR="004E4E16" w:rsidRPr="00ED6B1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212,3</w:t>
            </w:r>
          </w:p>
        </w:tc>
      </w:tr>
      <w:tr w:rsidR="00ED6B16" w:rsidRPr="00ED6B16" w:rsidTr="004E4E16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212,3</w:t>
            </w:r>
          </w:p>
        </w:tc>
      </w:tr>
      <w:tr w:rsidR="00ED6B16" w:rsidRPr="00ED6B16" w:rsidTr="004E4E1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212,3</w:t>
            </w:r>
          </w:p>
        </w:tc>
      </w:tr>
      <w:tr w:rsidR="00ED6B16" w:rsidRPr="00ED6B16" w:rsidTr="004E4E16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212,3</w:t>
            </w:r>
          </w:p>
        </w:tc>
      </w:tr>
      <w:tr w:rsidR="00ED6B16" w:rsidRPr="00ED6B16" w:rsidTr="004E4E16">
        <w:trPr>
          <w:trHeight w:hRule="exact" w:val="2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212,3</w:t>
            </w:r>
          </w:p>
        </w:tc>
      </w:tr>
      <w:tr w:rsidR="00ED6B16" w:rsidRPr="00ED6B16" w:rsidTr="004E4E1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15,0</w:t>
            </w:r>
          </w:p>
        </w:tc>
      </w:tr>
      <w:tr w:rsidR="00ED6B16" w:rsidRPr="00ED6B16" w:rsidTr="004E4E16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  <w:rPr>
                <w:highlight w:val="yellow"/>
              </w:rPr>
            </w:pPr>
            <w:r w:rsidRPr="00ED6B16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9,9</w:t>
            </w:r>
          </w:p>
        </w:tc>
      </w:tr>
      <w:tr w:rsidR="00ED6B16" w:rsidRPr="00ED6B16" w:rsidTr="004E4E1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9,9</w:t>
            </w:r>
          </w:p>
        </w:tc>
      </w:tr>
      <w:tr w:rsidR="00ED6B16" w:rsidRPr="00ED6B16" w:rsidTr="004E4E16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  <w:rPr>
                <w:highlight w:val="yellow"/>
              </w:rPr>
            </w:pPr>
            <w:r w:rsidRPr="00ED6B16">
              <w:t>Подпрограмма</w:t>
            </w:r>
            <w:r w:rsidR="004E4E16">
              <w:t xml:space="preserve"> </w:t>
            </w:r>
            <w:r w:rsidRPr="00ED6B16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9,9</w:t>
            </w:r>
          </w:p>
        </w:tc>
      </w:tr>
      <w:tr w:rsidR="00ED6B16" w:rsidRPr="00ED6B16" w:rsidTr="004E4E16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  <w:rPr>
                <w:highlight w:val="yellow"/>
              </w:rPr>
            </w:pPr>
            <w:r w:rsidRPr="00ED6B16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9,9</w:t>
            </w:r>
          </w:p>
        </w:tc>
      </w:tr>
      <w:tr w:rsidR="00ED6B16" w:rsidRPr="00ED6B16" w:rsidTr="004E4E1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4E4E16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9,9</w:t>
            </w:r>
          </w:p>
        </w:tc>
      </w:tr>
      <w:tr w:rsidR="00ED6B16" w:rsidRPr="00ED6B16" w:rsidTr="004E4E1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5,1</w:t>
            </w:r>
          </w:p>
        </w:tc>
      </w:tr>
      <w:tr w:rsidR="00ED6B16" w:rsidRPr="00ED6B16" w:rsidTr="004E4E16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5,1</w:t>
            </w:r>
          </w:p>
        </w:tc>
      </w:tr>
      <w:tr w:rsidR="00ED6B16" w:rsidRPr="00ED6B16" w:rsidTr="004E4E16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5,1</w:t>
            </w:r>
          </w:p>
        </w:tc>
      </w:tr>
      <w:tr w:rsidR="00ED6B16" w:rsidRPr="00ED6B16" w:rsidTr="004E4E1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Реализация </w:t>
            </w:r>
            <w:r w:rsidR="004E4E16" w:rsidRPr="00ED6B16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5,1</w:t>
            </w:r>
          </w:p>
        </w:tc>
      </w:tr>
      <w:tr w:rsidR="00ED6B16" w:rsidRPr="00ED6B16" w:rsidTr="004E4E16">
        <w:trPr>
          <w:trHeight w:hRule="exact" w:val="10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государственных </w:t>
            </w:r>
            <w:r w:rsidR="004E4E16" w:rsidRPr="00ED6B1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5,1</w:t>
            </w:r>
          </w:p>
        </w:tc>
      </w:tr>
      <w:tr w:rsidR="00ED6B16" w:rsidRPr="00ED6B16" w:rsidTr="004E4E1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4E4E16">
            <w:r w:rsidRPr="00ED6B16">
              <w:t>5162,8</w:t>
            </w:r>
          </w:p>
        </w:tc>
      </w:tr>
      <w:tr w:rsidR="00ED6B16" w:rsidRPr="00ED6B16" w:rsidTr="004E4E1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4E4E16">
            <w:r w:rsidRPr="00ED6B16">
              <w:t>5 127,8</w:t>
            </w:r>
          </w:p>
        </w:tc>
      </w:tr>
      <w:tr w:rsidR="00ED6B16" w:rsidRPr="00ED6B16" w:rsidTr="004E4E16">
        <w:trPr>
          <w:trHeight w:hRule="exact" w:val="1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4E4E16" w:rsidP="00ED6B16">
            <w:r>
              <w:t>13 0 00</w:t>
            </w:r>
            <w:r w:rsidR="00ED6B16" w:rsidRPr="00ED6B16">
              <w:t>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4E4E16">
            <w:r w:rsidRPr="00ED6B16">
              <w:t>5127,8</w:t>
            </w:r>
          </w:p>
        </w:tc>
      </w:tr>
      <w:tr w:rsidR="00ED6B16" w:rsidRPr="00ED6B16" w:rsidTr="004E4E16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3 377,3</w:t>
            </w:r>
          </w:p>
        </w:tc>
      </w:tr>
      <w:tr w:rsidR="00ED6B16" w:rsidRPr="00ED6B16" w:rsidTr="004E4E16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3 377,3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4E4E16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3 377,3</w:t>
            </w:r>
          </w:p>
        </w:tc>
      </w:tr>
      <w:tr w:rsidR="00ED6B16" w:rsidRPr="00ED6B16" w:rsidTr="004E4E16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Государственная программа Краснодарского края «Развитие сети автомобильных дорог Краснодарского края</w:t>
            </w:r>
            <w:r w:rsidR="004E4E16" w:rsidRPr="00ED6B16">
              <w:t>», подпрограмма</w:t>
            </w:r>
            <w:r w:rsidRPr="00ED6B16">
              <w:t xml:space="preserve"> «Строительство, </w:t>
            </w:r>
            <w:r w:rsidR="004E4E16" w:rsidRPr="00ED6B16">
              <w:t>реконструкция,</w:t>
            </w:r>
            <w:r w:rsidRPr="00ED6B16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1 750,5</w:t>
            </w:r>
          </w:p>
        </w:tc>
      </w:tr>
      <w:tr w:rsidR="00ED6B16" w:rsidRPr="00ED6B16" w:rsidTr="004E4E1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1 750,5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1 750,5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35,0</w:t>
            </w:r>
          </w:p>
        </w:tc>
      </w:tr>
      <w:tr w:rsidR="00ED6B16" w:rsidRPr="00ED6B16" w:rsidTr="00E24C0D">
        <w:trPr>
          <w:trHeight w:hRule="exact"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30,0</w:t>
            </w:r>
          </w:p>
        </w:tc>
      </w:tr>
      <w:tr w:rsidR="00ED6B16" w:rsidRPr="00ED6B16" w:rsidTr="004E4E16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30,0</w:t>
            </w:r>
          </w:p>
        </w:tc>
      </w:tr>
      <w:tr w:rsidR="00ED6B16" w:rsidRPr="00ED6B16" w:rsidTr="004E4E1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</w:t>
            </w:r>
            <w:r w:rsidR="00E24C0D" w:rsidRPr="00ED6B16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30,0</w:t>
            </w:r>
          </w:p>
        </w:tc>
      </w:tr>
      <w:tr w:rsidR="00ED6B16" w:rsidRPr="00ED6B16" w:rsidTr="004E4E16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E24C0D" w:rsidRPr="00ED6B16">
              <w:t>Брюховецкого района</w:t>
            </w:r>
            <w:r w:rsidRPr="00ED6B16"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5,0</w:t>
            </w:r>
          </w:p>
        </w:tc>
      </w:tr>
      <w:tr w:rsidR="00ED6B16" w:rsidRPr="00ED6B16" w:rsidTr="004E4E16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5,0</w:t>
            </w:r>
          </w:p>
        </w:tc>
      </w:tr>
      <w:tr w:rsidR="00ED6B16" w:rsidRPr="00ED6B16" w:rsidTr="004E4E1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5,0</w:t>
            </w:r>
          </w:p>
        </w:tc>
      </w:tr>
      <w:tr w:rsidR="00ED6B16" w:rsidRPr="00ED6B16" w:rsidTr="004E4E1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45 485,9</w:t>
            </w:r>
          </w:p>
        </w:tc>
      </w:tr>
      <w:tr w:rsidR="00ED6B16" w:rsidRPr="00ED6B16" w:rsidTr="004E4E1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1 800,0</w:t>
            </w:r>
          </w:p>
        </w:tc>
      </w:tr>
      <w:tr w:rsidR="00ED6B16" w:rsidRPr="00ED6B16" w:rsidTr="004E4E1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r w:rsidRPr="00ED6B16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</w:t>
            </w:r>
            <w:r w:rsidR="00E24C0D" w:rsidRPr="00ED6B16">
              <w:t>для муниципальных нужд</w:t>
            </w:r>
            <w:r w:rsidRPr="00ED6B16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1 800,0</w:t>
            </w:r>
          </w:p>
        </w:tc>
      </w:tr>
      <w:tr w:rsidR="00ED6B16" w:rsidRPr="00ED6B16" w:rsidTr="004E4E1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1 800,0</w:t>
            </w:r>
          </w:p>
        </w:tc>
      </w:tr>
      <w:tr w:rsidR="00ED6B16" w:rsidRPr="00ED6B16" w:rsidTr="004E4E1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</w:t>
            </w:r>
            <w:r w:rsidR="00E24C0D" w:rsidRPr="00ED6B16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1 800,0</w:t>
            </w:r>
          </w:p>
        </w:tc>
      </w:tr>
      <w:tr w:rsidR="00ED6B16" w:rsidRPr="00ED6B16" w:rsidTr="004E4E1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43 685,9</w:t>
            </w:r>
          </w:p>
        </w:tc>
      </w:tr>
      <w:tr w:rsidR="00ED6B16" w:rsidRPr="00ED6B16" w:rsidTr="004E4E1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24 704,9</w:t>
            </w:r>
          </w:p>
        </w:tc>
      </w:tr>
      <w:tr w:rsidR="00ED6B16" w:rsidRPr="00ED6B16" w:rsidTr="004E4E16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24 704,9</w:t>
            </w:r>
          </w:p>
        </w:tc>
      </w:tr>
      <w:tr w:rsidR="00ED6B16" w:rsidRPr="00ED6B16" w:rsidTr="004E4E1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10,0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10,0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293,1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293,1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2 028,7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2 028,7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8 002,5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8 002,5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1 312,3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1 312,3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47,5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47,5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3370,1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3370,1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9 640,7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9 640,7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18 981,0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18 481,0</w:t>
            </w:r>
          </w:p>
        </w:tc>
      </w:tr>
      <w:tr w:rsidR="00ED6B16" w:rsidRPr="00ED6B16" w:rsidTr="004E4E1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18 481,0</w:t>
            </w:r>
          </w:p>
        </w:tc>
      </w:tr>
      <w:tr w:rsidR="00ED6B16" w:rsidRPr="00ED6B16" w:rsidTr="004E4E1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500,0</w:t>
            </w:r>
          </w:p>
        </w:tc>
      </w:tr>
      <w:tr w:rsidR="00ED6B16" w:rsidRPr="00ED6B16" w:rsidTr="004E4E1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14 0 00 10070</w:t>
            </w:r>
          </w:p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500,0</w:t>
            </w:r>
          </w:p>
        </w:tc>
      </w:tr>
      <w:tr w:rsidR="00ED6B16" w:rsidRPr="00ED6B16" w:rsidTr="004E4E1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  <w:p w:rsidR="00ED6B16" w:rsidRPr="00ED6B16" w:rsidRDefault="00ED6B16" w:rsidP="00ED6B16">
            <w:r w:rsidRPr="00ED6B16">
              <w:t>14 0 00 10070</w:t>
            </w:r>
          </w:p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500,0</w:t>
            </w:r>
          </w:p>
        </w:tc>
      </w:tr>
      <w:tr w:rsidR="00ED6B16" w:rsidRPr="00ED6B16" w:rsidTr="004E4E1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25,0</w:t>
            </w:r>
          </w:p>
        </w:tc>
      </w:tr>
      <w:tr w:rsidR="00ED6B16" w:rsidRPr="00ED6B16" w:rsidTr="004E4E16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Муниципальная программа Новоджерелиевского сельского </w:t>
            </w:r>
            <w:r w:rsidR="00E24C0D" w:rsidRPr="00ED6B16">
              <w:t>поселения «</w:t>
            </w:r>
            <w:r w:rsidRPr="00ED6B16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25,0</w:t>
            </w:r>
          </w:p>
        </w:tc>
      </w:tr>
      <w:tr w:rsidR="00ED6B16" w:rsidRPr="00ED6B16" w:rsidTr="004E4E1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25,0</w:t>
            </w:r>
          </w:p>
        </w:tc>
      </w:tr>
      <w:tr w:rsidR="00ED6B16" w:rsidRPr="00ED6B16" w:rsidTr="004E4E16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25,0</w:t>
            </w:r>
          </w:p>
        </w:tc>
      </w:tr>
      <w:tr w:rsidR="00ED6B16" w:rsidRPr="00ED6B16" w:rsidTr="004E4E16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12 599,6</w:t>
            </w:r>
          </w:p>
        </w:tc>
      </w:tr>
      <w:tr w:rsidR="00ED6B16" w:rsidRPr="00ED6B16" w:rsidTr="004E4E16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12 599,6</w:t>
            </w:r>
          </w:p>
        </w:tc>
      </w:tr>
      <w:tr w:rsidR="00ED6B16" w:rsidRPr="00ED6B16" w:rsidTr="004E4E16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12 599,6</w:t>
            </w:r>
          </w:p>
        </w:tc>
      </w:tr>
      <w:tr w:rsidR="00ED6B16" w:rsidRPr="00ED6B16" w:rsidTr="004E4E1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9 667,4</w:t>
            </w:r>
          </w:p>
        </w:tc>
      </w:tr>
      <w:tr w:rsidR="00ED6B16" w:rsidRPr="00ED6B16" w:rsidTr="004E4E16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9 667,4</w:t>
            </w:r>
          </w:p>
        </w:tc>
      </w:tr>
      <w:tr w:rsidR="00ED6B16" w:rsidRPr="00ED6B16" w:rsidTr="004E4E16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9 667,4</w:t>
            </w:r>
          </w:p>
        </w:tc>
      </w:tr>
      <w:tr w:rsidR="00ED6B16" w:rsidRPr="00ED6B16" w:rsidTr="004E4E1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Подпрограмма «Развитие историко-арх</w:t>
            </w:r>
            <w:r>
              <w:t>е</w:t>
            </w:r>
            <w:r w:rsidRPr="00ED6B16">
              <w:t>ологического музея станицы Новоджерелиевской»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526,0</w:t>
            </w:r>
          </w:p>
        </w:tc>
      </w:tr>
      <w:tr w:rsidR="00ED6B16" w:rsidRPr="00ED6B16" w:rsidTr="004E4E16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526,0</w:t>
            </w:r>
          </w:p>
        </w:tc>
      </w:tr>
      <w:tr w:rsidR="00ED6B16" w:rsidRPr="00ED6B16" w:rsidTr="004E4E16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526,0</w:t>
            </w:r>
          </w:p>
        </w:tc>
      </w:tr>
      <w:tr w:rsidR="00ED6B16" w:rsidRPr="00ED6B16" w:rsidTr="004E4E1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51504F">
            <w:pPr>
              <w:jc w:val="both"/>
            </w:pPr>
            <w:r w:rsidRPr="00ED6B16">
              <w:t>Подпрограмма «Развитие библиотек</w:t>
            </w:r>
            <w:r w:rsidR="0051504F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1 603,0</w:t>
            </w:r>
          </w:p>
        </w:tc>
      </w:tr>
      <w:tr w:rsidR="00ED6B16" w:rsidRPr="00ED6B16" w:rsidTr="004E4E16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1 603,0</w:t>
            </w:r>
          </w:p>
        </w:tc>
      </w:tr>
      <w:tr w:rsidR="00ED6B16" w:rsidRPr="00ED6B16" w:rsidTr="004E4E16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1 603,0</w:t>
            </w:r>
          </w:p>
        </w:tc>
      </w:tr>
      <w:tr w:rsidR="00ED6B16" w:rsidRPr="00ED6B16" w:rsidTr="004E4E1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Мероприятия по ремонту библиотеки </w:t>
            </w:r>
          </w:p>
          <w:p w:rsidR="00ED6B16" w:rsidRPr="00ED6B16" w:rsidRDefault="00ED6B16" w:rsidP="00E24C0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государственных </w:t>
            </w:r>
            <w:r w:rsidR="00E24C0D" w:rsidRPr="00ED6B1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</w:t>
            </w:r>
          </w:p>
        </w:tc>
      </w:tr>
      <w:tr w:rsidR="00ED6B16" w:rsidRPr="00ED6B16" w:rsidTr="004E4E1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803,2</w:t>
            </w:r>
          </w:p>
        </w:tc>
      </w:tr>
      <w:tr w:rsidR="00ED6B16" w:rsidRPr="00ED6B16" w:rsidTr="004E4E1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803,2</w:t>
            </w:r>
          </w:p>
        </w:tc>
      </w:tr>
      <w:tr w:rsidR="00ED6B16" w:rsidRPr="00ED6B16" w:rsidTr="00E24C0D">
        <w:trPr>
          <w:trHeight w:hRule="exact" w:val="10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pPr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государственных </w:t>
            </w:r>
            <w:r w:rsidR="00E24C0D" w:rsidRPr="00ED6B1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803,2</w:t>
            </w:r>
          </w:p>
        </w:tc>
      </w:tr>
      <w:tr w:rsidR="00ED6B16" w:rsidRPr="00ED6B16" w:rsidTr="004E4E1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4E4E1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  <w:rPr>
                <w:highlight w:val="yellow"/>
              </w:rPr>
            </w:pPr>
            <w:r w:rsidRPr="00ED6B16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4E4E1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4E4E16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Мероприятия в </w:t>
            </w:r>
            <w:r w:rsidR="00E24C0D" w:rsidRPr="00ED6B16">
              <w:t>области спорта</w:t>
            </w:r>
            <w:r w:rsidRPr="00ED6B16">
              <w:t>, физической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100,0</w:t>
            </w:r>
          </w:p>
        </w:tc>
      </w:tr>
      <w:tr w:rsidR="00ED6B16" w:rsidRPr="00ED6B16" w:rsidTr="0051504F">
        <w:trPr>
          <w:trHeight w:hRule="exact" w:val="21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36,0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Закупка товаров, работ и услуг для </w:t>
            </w:r>
            <w:r w:rsidR="00E24C0D" w:rsidRPr="00ED6B1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64,0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24C0D">
            <w:pPr>
              <w:jc w:val="both"/>
            </w:pPr>
            <w:r w:rsidRPr="00ED6B16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  <w:tr w:rsidR="00ED6B16" w:rsidRPr="00ED6B16" w:rsidTr="004E4E1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B16" w:rsidRPr="00ED6B16" w:rsidRDefault="00ED6B16" w:rsidP="00E24C0D">
            <w:pPr>
              <w:jc w:val="both"/>
            </w:pPr>
            <w:r w:rsidRPr="00ED6B16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B16" w:rsidRPr="00ED6B16" w:rsidRDefault="00ED6B16" w:rsidP="00ED6B16">
            <w:r w:rsidRPr="00ED6B16">
              <w:t>1,0</w:t>
            </w:r>
          </w:p>
        </w:tc>
      </w:tr>
    </w:tbl>
    <w:p w:rsidR="00ED6B16" w:rsidRPr="00ED6B16" w:rsidRDefault="00E24C0D" w:rsidP="00ED6B16">
      <w:r>
        <w:t>»</w:t>
      </w:r>
    </w:p>
    <w:p w:rsidR="00240B34" w:rsidRDefault="00240B34" w:rsidP="00ED6B16">
      <w:pPr>
        <w:sectPr w:rsidR="00240B34" w:rsidSect="00240B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1100" w:rsidRDefault="00111100" w:rsidP="00111100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11100" w:rsidRDefault="00111100" w:rsidP="00111100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4DF">
        <w:rPr>
          <w:sz w:val="28"/>
          <w:szCs w:val="28"/>
        </w:rPr>
        <w:t xml:space="preserve">31.01.2020 г. </w:t>
      </w:r>
      <w:r>
        <w:rPr>
          <w:sz w:val="28"/>
          <w:szCs w:val="28"/>
        </w:rPr>
        <w:t xml:space="preserve">№ </w:t>
      </w:r>
      <w:r w:rsidR="001724DF">
        <w:rPr>
          <w:sz w:val="28"/>
          <w:szCs w:val="28"/>
        </w:rPr>
        <w:t>36</w:t>
      </w:r>
    </w:p>
    <w:p w:rsidR="00111100" w:rsidRDefault="00111100" w:rsidP="00111100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111100" w:rsidRDefault="00111100" w:rsidP="0011110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111100" w:rsidRDefault="00111100" w:rsidP="0011110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111100" w:rsidRDefault="00111100" w:rsidP="0011110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111100" w:rsidRDefault="00111100" w:rsidP="0011110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111100" w:rsidRDefault="00111100" w:rsidP="0011110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111100" w:rsidRDefault="00111100" w:rsidP="0011110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111100" w:rsidRDefault="00111100" w:rsidP="00ED6B16"/>
    <w:p w:rsidR="00111100" w:rsidRDefault="00111100" w:rsidP="00ED6B16"/>
    <w:p w:rsidR="00111100" w:rsidRPr="00111100" w:rsidRDefault="00111100" w:rsidP="00111100">
      <w:pPr>
        <w:pStyle w:val="a8"/>
        <w:spacing w:after="0"/>
        <w:jc w:val="center"/>
        <w:rPr>
          <w:b/>
          <w:sz w:val="28"/>
          <w:szCs w:val="28"/>
        </w:rPr>
      </w:pPr>
      <w:r w:rsidRPr="00111100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111100">
        <w:rPr>
          <w:b/>
          <w:sz w:val="28"/>
          <w:szCs w:val="28"/>
        </w:rPr>
        <w:t>, перечень статей источников финансирования дефицитов бюджетов на 2020 год</w:t>
      </w:r>
    </w:p>
    <w:p w:rsidR="00111100" w:rsidRPr="003843A8" w:rsidRDefault="00111100" w:rsidP="00111100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111100" w:rsidRPr="003843A8" w:rsidTr="00111100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111100" w:rsidRPr="003843A8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11100" w:rsidRPr="003843A8" w:rsidRDefault="00111100" w:rsidP="0011110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111100" w:rsidRPr="003843A8" w:rsidRDefault="00111100" w:rsidP="0011110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1100" w:rsidRDefault="00111100" w:rsidP="0011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11100" w:rsidRPr="003843A8" w:rsidRDefault="00111100" w:rsidP="0011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111100" w:rsidRPr="003843A8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0" w:rsidRPr="003843A8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0" w:rsidRPr="003843A8" w:rsidRDefault="00111100" w:rsidP="0011110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00" w:rsidRPr="003843A8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1100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3 154,3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widowControl w:val="0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0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bCs/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jc w:val="both"/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1800,0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bCs/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jc w:val="both"/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1800,0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111100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widowControl w:val="0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jc w:val="center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 xml:space="preserve"> 1 800,0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111100" w:rsidRDefault="00111100" w:rsidP="00111100">
            <w:pPr>
              <w:ind w:right="-288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 xml:space="preserve">  3 154,3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00" w:rsidRPr="00111100" w:rsidRDefault="00111100" w:rsidP="00111100">
            <w:pPr>
              <w:ind w:right="-288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69 691,5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00" w:rsidRPr="00111100" w:rsidRDefault="00111100" w:rsidP="00111100">
            <w:r w:rsidRPr="00111100">
              <w:rPr>
                <w:bCs/>
                <w:sz w:val="28"/>
                <w:szCs w:val="28"/>
              </w:rPr>
              <w:t>69 691,5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00" w:rsidRPr="00111100" w:rsidRDefault="00111100" w:rsidP="00111100">
            <w:r w:rsidRPr="00111100">
              <w:rPr>
                <w:bCs/>
                <w:sz w:val="28"/>
                <w:szCs w:val="28"/>
              </w:rPr>
              <w:t>69 691,5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00" w:rsidRPr="00111100" w:rsidRDefault="00111100" w:rsidP="00111100">
            <w:r w:rsidRPr="00111100">
              <w:rPr>
                <w:bCs/>
                <w:sz w:val="28"/>
                <w:szCs w:val="28"/>
              </w:rPr>
              <w:t>69 691,5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00" w:rsidRPr="00111100" w:rsidRDefault="00111100" w:rsidP="00111100">
            <w:pPr>
              <w:ind w:right="-288"/>
              <w:rPr>
                <w:bCs/>
                <w:sz w:val="28"/>
                <w:szCs w:val="28"/>
              </w:rPr>
            </w:pPr>
            <w:r w:rsidRPr="00111100">
              <w:rPr>
                <w:bCs/>
                <w:sz w:val="28"/>
                <w:szCs w:val="28"/>
              </w:rPr>
              <w:t>72845,8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00" w:rsidRPr="00111100" w:rsidRDefault="00111100" w:rsidP="00111100">
            <w:r w:rsidRPr="00111100">
              <w:rPr>
                <w:bCs/>
                <w:sz w:val="28"/>
                <w:szCs w:val="28"/>
              </w:rPr>
              <w:t>72845,8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00" w:rsidRPr="00111100" w:rsidRDefault="00111100" w:rsidP="00111100">
            <w:r w:rsidRPr="00111100">
              <w:rPr>
                <w:bCs/>
                <w:sz w:val="28"/>
                <w:szCs w:val="28"/>
              </w:rPr>
              <w:t>72845,8</w:t>
            </w:r>
          </w:p>
        </w:tc>
      </w:tr>
      <w:tr w:rsidR="00111100" w:rsidRPr="00111100" w:rsidTr="0011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111100" w:rsidRDefault="00111100" w:rsidP="00111100">
            <w:pPr>
              <w:rPr>
                <w:sz w:val="28"/>
                <w:szCs w:val="28"/>
              </w:rPr>
            </w:pPr>
            <w:r w:rsidRPr="00111100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100" w:rsidRPr="00111100" w:rsidRDefault="00111100" w:rsidP="00111100">
            <w:r w:rsidRPr="00111100">
              <w:rPr>
                <w:bCs/>
                <w:sz w:val="28"/>
                <w:szCs w:val="28"/>
              </w:rPr>
              <w:t>72845,8</w:t>
            </w:r>
          </w:p>
        </w:tc>
      </w:tr>
    </w:tbl>
    <w:p w:rsidR="00111100" w:rsidRDefault="00111100" w:rsidP="00ED6B16">
      <w:r>
        <w:t>»</w:t>
      </w:r>
    </w:p>
    <w:p w:rsidR="00240B34" w:rsidRDefault="00240B34" w:rsidP="00ED6B16">
      <w:pPr>
        <w:sectPr w:rsidR="00240B34" w:rsidSect="00240B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1A03" w:rsidRDefault="00301A03" w:rsidP="00301A03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301A03" w:rsidRDefault="00301A03" w:rsidP="00301A0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01A03" w:rsidRDefault="00301A03" w:rsidP="00301A0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01A03" w:rsidRDefault="00301A03" w:rsidP="00301A0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A03" w:rsidRDefault="00301A03" w:rsidP="00301A0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01A03" w:rsidRDefault="00301A03" w:rsidP="00301A03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4DF">
        <w:rPr>
          <w:sz w:val="28"/>
          <w:szCs w:val="28"/>
        </w:rPr>
        <w:t>31.01.2020 г.</w:t>
      </w:r>
      <w:r>
        <w:rPr>
          <w:sz w:val="28"/>
          <w:szCs w:val="28"/>
        </w:rPr>
        <w:t xml:space="preserve"> № </w:t>
      </w:r>
      <w:r w:rsidR="001724DF">
        <w:rPr>
          <w:sz w:val="28"/>
          <w:szCs w:val="28"/>
        </w:rPr>
        <w:t>36</w:t>
      </w:r>
    </w:p>
    <w:p w:rsidR="00301A03" w:rsidRDefault="00301A03" w:rsidP="00301A03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301A03" w:rsidRDefault="00301A03" w:rsidP="00301A03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7</w:t>
      </w:r>
    </w:p>
    <w:p w:rsidR="00301A03" w:rsidRDefault="00301A03" w:rsidP="00301A03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301A03" w:rsidRDefault="00301A03" w:rsidP="00301A03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301A03" w:rsidRDefault="00301A03" w:rsidP="00301A03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301A03" w:rsidRDefault="00301A03" w:rsidP="00301A03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301A03" w:rsidRDefault="00301A03" w:rsidP="00301A03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301A03" w:rsidRDefault="00301A03" w:rsidP="00111100">
      <w:pPr>
        <w:ind w:firstLine="5812"/>
        <w:rPr>
          <w:sz w:val="28"/>
          <w:szCs w:val="28"/>
        </w:rPr>
      </w:pPr>
    </w:p>
    <w:p w:rsidR="00301A03" w:rsidRDefault="00301A03" w:rsidP="00111100">
      <w:pPr>
        <w:ind w:firstLine="5812"/>
        <w:rPr>
          <w:sz w:val="28"/>
          <w:szCs w:val="28"/>
        </w:rPr>
      </w:pPr>
    </w:p>
    <w:p w:rsidR="00301A03" w:rsidRDefault="00301A03" w:rsidP="00301A0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2020 год</w:t>
      </w:r>
    </w:p>
    <w:p w:rsidR="00301A03" w:rsidRDefault="00301A03" w:rsidP="00301A03">
      <w:pPr>
        <w:shd w:val="clear" w:color="auto" w:fill="FFFFFF"/>
        <w:ind w:left="235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8"/>
        <w:gridCol w:w="5762"/>
      </w:tblGrid>
      <w:tr w:rsidR="00301A03" w:rsidRPr="00301A03" w:rsidTr="00301A03">
        <w:trPr>
          <w:trHeight w:hRule="exact" w:val="6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A03" w:rsidRPr="00301A03" w:rsidRDefault="00301A03" w:rsidP="00301A03">
            <w:pPr>
              <w:shd w:val="clear" w:color="auto" w:fill="FFFFFF"/>
              <w:ind w:left="312"/>
              <w:jc w:val="center"/>
            </w:pPr>
            <w:r>
              <w:t>На</w:t>
            </w:r>
            <w:r w:rsidRPr="00301A03">
              <w:t>именование передаваемого полномочия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A03" w:rsidRPr="00301A03" w:rsidRDefault="00301A03" w:rsidP="00301A03">
            <w:pPr>
              <w:shd w:val="clear" w:color="auto" w:fill="FFFFFF"/>
              <w:jc w:val="center"/>
            </w:pPr>
            <w:r w:rsidRPr="00301A03">
              <w:t>Сумма расходов</w:t>
            </w:r>
          </w:p>
          <w:p w:rsidR="00301A03" w:rsidRPr="00301A03" w:rsidRDefault="00301A03" w:rsidP="00301A03">
            <w:pPr>
              <w:shd w:val="clear" w:color="auto" w:fill="FFFFFF"/>
              <w:jc w:val="center"/>
            </w:pPr>
            <w:r w:rsidRPr="00301A03">
              <w:t>(тыс.руб.)</w:t>
            </w:r>
          </w:p>
        </w:tc>
      </w:tr>
      <w:tr w:rsidR="00301A03" w:rsidRPr="00301A03" w:rsidTr="00301A03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3" w:rsidRPr="00301A03" w:rsidRDefault="00301A03" w:rsidP="00301A03">
            <w:pPr>
              <w:shd w:val="clear" w:color="auto" w:fill="FFFFFF"/>
              <w:ind w:left="10" w:right="125"/>
            </w:pPr>
            <w:r w:rsidRPr="00301A03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A03" w:rsidRPr="00301A03" w:rsidRDefault="00301A03" w:rsidP="00301A03">
            <w:pPr>
              <w:shd w:val="clear" w:color="auto" w:fill="FFFFFF"/>
              <w:jc w:val="center"/>
            </w:pPr>
            <w:r w:rsidRPr="00301A03">
              <w:t>65,4</w:t>
            </w:r>
          </w:p>
        </w:tc>
      </w:tr>
      <w:tr w:rsidR="00301A03" w:rsidRPr="00301A03" w:rsidTr="00301A03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A03" w:rsidRPr="00301A03" w:rsidRDefault="00301A03" w:rsidP="00301A03">
            <w:pPr>
              <w:shd w:val="clear" w:color="auto" w:fill="FFFFFF"/>
              <w:ind w:left="10" w:right="125"/>
            </w:pPr>
            <w:r w:rsidRPr="00301A03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A03" w:rsidRPr="00301A03" w:rsidRDefault="00301A03" w:rsidP="00301A03">
            <w:pPr>
              <w:shd w:val="clear" w:color="auto" w:fill="FFFFFF"/>
              <w:jc w:val="center"/>
            </w:pPr>
            <w:r w:rsidRPr="00301A03">
              <w:t>134,0</w:t>
            </w:r>
          </w:p>
        </w:tc>
      </w:tr>
    </w:tbl>
    <w:p w:rsidR="00301A03" w:rsidRPr="00301A03" w:rsidRDefault="00301A03" w:rsidP="00301A03">
      <w:pPr>
        <w:rPr>
          <w:sz w:val="28"/>
          <w:szCs w:val="28"/>
        </w:rPr>
      </w:pPr>
      <w:r w:rsidRPr="00301A03">
        <w:rPr>
          <w:sz w:val="28"/>
          <w:szCs w:val="28"/>
        </w:rPr>
        <w:t>»</w:t>
      </w:r>
    </w:p>
    <w:p w:rsidR="005D764A" w:rsidRDefault="005D764A" w:rsidP="00301A03">
      <w:pPr>
        <w:sectPr w:rsidR="005D764A" w:rsidSect="00240B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1100" w:rsidRDefault="00111100" w:rsidP="00111100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301A03">
        <w:rPr>
          <w:sz w:val="28"/>
          <w:szCs w:val="28"/>
        </w:rPr>
        <w:t>8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1100" w:rsidRDefault="00111100" w:rsidP="0011110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11100" w:rsidRDefault="00111100" w:rsidP="00111100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4DF">
        <w:rPr>
          <w:sz w:val="28"/>
          <w:szCs w:val="28"/>
        </w:rPr>
        <w:t xml:space="preserve">31.01.2020 г. </w:t>
      </w:r>
      <w:r>
        <w:rPr>
          <w:sz w:val="28"/>
          <w:szCs w:val="28"/>
        </w:rPr>
        <w:t xml:space="preserve">№ </w:t>
      </w:r>
      <w:r w:rsidR="001724DF">
        <w:rPr>
          <w:sz w:val="28"/>
          <w:szCs w:val="28"/>
        </w:rPr>
        <w:t>8</w:t>
      </w:r>
      <w:bookmarkStart w:id="0" w:name="_GoBack"/>
      <w:bookmarkEnd w:id="0"/>
    </w:p>
    <w:p w:rsidR="00111100" w:rsidRDefault="00111100" w:rsidP="00111100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111100" w:rsidRDefault="00111100" w:rsidP="0011110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8</w:t>
      </w:r>
    </w:p>
    <w:p w:rsidR="00111100" w:rsidRDefault="00111100" w:rsidP="0011110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111100" w:rsidRDefault="00111100" w:rsidP="0011110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111100" w:rsidRDefault="00111100" w:rsidP="0011110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111100" w:rsidRDefault="00111100" w:rsidP="0011110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111100" w:rsidRDefault="00111100" w:rsidP="0011110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111100" w:rsidRDefault="00111100" w:rsidP="00111100"/>
    <w:p w:rsidR="00111100" w:rsidRDefault="00111100" w:rsidP="00111100"/>
    <w:p w:rsidR="00111100" w:rsidRPr="00111100" w:rsidRDefault="00111100" w:rsidP="00111100">
      <w:pPr>
        <w:jc w:val="center"/>
        <w:rPr>
          <w:b/>
          <w:sz w:val="28"/>
          <w:szCs w:val="28"/>
        </w:rPr>
      </w:pPr>
      <w:r w:rsidRPr="00111100">
        <w:rPr>
          <w:b/>
          <w:sz w:val="28"/>
          <w:szCs w:val="28"/>
        </w:rPr>
        <w:t>Программа муниципальных внутренних заимствований</w:t>
      </w:r>
    </w:p>
    <w:p w:rsidR="00111100" w:rsidRPr="00111100" w:rsidRDefault="00111100" w:rsidP="00111100">
      <w:pPr>
        <w:jc w:val="center"/>
        <w:rPr>
          <w:b/>
          <w:sz w:val="28"/>
          <w:szCs w:val="28"/>
        </w:rPr>
      </w:pPr>
      <w:r w:rsidRPr="00111100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11110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1110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Брюховецкого района</w:t>
      </w:r>
    </w:p>
    <w:p w:rsidR="00111100" w:rsidRPr="00111100" w:rsidRDefault="00111100" w:rsidP="00111100">
      <w:pPr>
        <w:jc w:val="center"/>
        <w:rPr>
          <w:b/>
          <w:sz w:val="28"/>
          <w:szCs w:val="28"/>
        </w:rPr>
      </w:pPr>
      <w:r w:rsidRPr="00111100">
        <w:rPr>
          <w:b/>
          <w:sz w:val="28"/>
          <w:szCs w:val="28"/>
        </w:rPr>
        <w:t>на 2020 год</w:t>
      </w:r>
    </w:p>
    <w:p w:rsidR="00111100" w:rsidRPr="00111100" w:rsidRDefault="00111100" w:rsidP="00111100">
      <w:pPr>
        <w:jc w:val="center"/>
        <w:rPr>
          <w:b/>
          <w:sz w:val="28"/>
          <w:szCs w:val="28"/>
        </w:rPr>
      </w:pPr>
    </w:p>
    <w:p w:rsidR="00111100" w:rsidRDefault="00111100" w:rsidP="00111100">
      <w:pPr>
        <w:rPr>
          <w:sz w:val="2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616"/>
        <w:gridCol w:w="6062"/>
        <w:gridCol w:w="2268"/>
      </w:tblGrid>
      <w:tr w:rsidR="00111100" w:rsidRPr="00686A45" w:rsidTr="00111100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Default="00111100" w:rsidP="0011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(тыс. руб.)</w:t>
            </w:r>
          </w:p>
        </w:tc>
      </w:tr>
      <w:tr w:rsidR="00111100" w:rsidRPr="00686A45" w:rsidTr="00111100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Default="00111100" w:rsidP="00083B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11100" w:rsidRPr="00686A45" w:rsidTr="00111100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Муниципальные ценные </w:t>
            </w:r>
            <w:r w:rsidR="00083B7B">
              <w:rPr>
                <w:szCs w:val="28"/>
              </w:rPr>
              <w:t>бумаги Новоджерелиевского</w:t>
            </w:r>
            <w:r>
              <w:rPr>
                <w:szCs w:val="28"/>
              </w:rPr>
              <w:t xml:space="preserve"> сельского поселения</w:t>
            </w:r>
            <w:r w:rsidRPr="00686A45">
              <w:rPr>
                <w:szCs w:val="28"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ind w:left="317"/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ind w:left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ind w:left="317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ind w:left="317"/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ind w:left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 xml:space="preserve">Бюджетные кредиты, </w:t>
            </w:r>
            <w:r>
              <w:rPr>
                <w:szCs w:val="28"/>
              </w:rPr>
              <w:t xml:space="preserve">привлеченные в </w:t>
            </w:r>
            <w:r w:rsidRPr="00686A45">
              <w:rPr>
                <w:szCs w:val="28"/>
              </w:rPr>
              <w:t xml:space="preserve">бюджет </w:t>
            </w:r>
            <w:r>
              <w:rPr>
                <w:szCs w:val="28"/>
              </w:rPr>
              <w:t xml:space="preserve">поселения </w:t>
            </w:r>
            <w:r w:rsidRPr="00686A45">
              <w:rPr>
                <w:szCs w:val="28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E20EA9" w:rsidRDefault="00111100" w:rsidP="00083B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1 800,0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E20EA9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E20EA9" w:rsidRDefault="00111100" w:rsidP="00083B7B">
            <w:pPr>
              <w:ind w:left="317"/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E20EA9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ind w:left="317"/>
              <w:jc w:val="center"/>
              <w:rPr>
                <w:szCs w:val="28"/>
              </w:rPr>
            </w:pPr>
            <w:r>
              <w:rPr>
                <w:szCs w:val="28"/>
              </w:rPr>
              <w:t>1 800,0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6A45">
              <w:rPr>
                <w:szCs w:val="28"/>
              </w:rPr>
              <w:t>огашение</w:t>
            </w:r>
            <w:r>
              <w:rPr>
                <w:szCs w:val="28"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ind w:left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ind w:left="601"/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686A45" w:rsidRDefault="00111100" w:rsidP="00111100">
            <w:pPr>
              <w:ind w:left="601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ind w:left="601"/>
              <w:jc w:val="center"/>
              <w:rPr>
                <w:szCs w:val="28"/>
              </w:rPr>
            </w:pPr>
          </w:p>
        </w:tc>
      </w:tr>
      <w:tr w:rsidR="00111100" w:rsidRPr="00686A45" w:rsidTr="00111100">
        <w:trPr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0" w:rsidRPr="00686A45" w:rsidRDefault="00111100" w:rsidP="00111100">
            <w:pPr>
              <w:rPr>
                <w:szCs w:val="28"/>
              </w:rPr>
            </w:pPr>
            <w:r w:rsidRPr="00686A45">
              <w:rPr>
                <w:szCs w:val="28"/>
              </w:rPr>
              <w:t xml:space="preserve">по </w:t>
            </w:r>
            <w:r>
              <w:rPr>
                <w:szCs w:val="28"/>
              </w:rPr>
              <w:t>договору о предоставлении бюджетного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375944" w:rsidRDefault="00111100" w:rsidP="00083B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11100" w:rsidRPr="00686A45" w:rsidTr="0011110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00" w:rsidRPr="00686A45" w:rsidRDefault="00111100" w:rsidP="00111100">
            <w:pPr>
              <w:jc w:val="center"/>
              <w:rPr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100" w:rsidRPr="00686A45" w:rsidRDefault="00111100" w:rsidP="00111100">
            <w:pPr>
              <w:ind w:left="317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00" w:rsidRPr="00686A45" w:rsidRDefault="00111100" w:rsidP="00111100">
            <w:pPr>
              <w:ind w:left="317"/>
              <w:jc w:val="center"/>
              <w:rPr>
                <w:szCs w:val="28"/>
              </w:rPr>
            </w:pPr>
          </w:p>
        </w:tc>
      </w:tr>
    </w:tbl>
    <w:p w:rsidR="00111100" w:rsidRPr="00ED6B16" w:rsidRDefault="00111100" w:rsidP="00240B34">
      <w:pPr>
        <w:widowControl w:val="0"/>
      </w:pPr>
      <w:r>
        <w:rPr>
          <w:szCs w:val="28"/>
        </w:rPr>
        <w:t>»</w:t>
      </w:r>
    </w:p>
    <w:sectPr w:rsidR="00111100" w:rsidRPr="00ED6B16" w:rsidSect="00240B3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07" w:rsidRDefault="00247B07" w:rsidP="00240B34">
      <w:r>
        <w:separator/>
      </w:r>
    </w:p>
  </w:endnote>
  <w:endnote w:type="continuationSeparator" w:id="0">
    <w:p w:rsidR="00247B07" w:rsidRDefault="00247B07" w:rsidP="002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07" w:rsidRDefault="00247B07" w:rsidP="00240B34">
      <w:r>
        <w:separator/>
      </w:r>
    </w:p>
  </w:footnote>
  <w:footnote w:type="continuationSeparator" w:id="0">
    <w:p w:rsidR="00247B07" w:rsidRDefault="00247B07" w:rsidP="0024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020594"/>
      <w:docPartObj>
        <w:docPartGallery w:val="Page Numbers (Top of Page)"/>
        <w:docPartUnique/>
      </w:docPartObj>
    </w:sdtPr>
    <w:sdtEndPr/>
    <w:sdtContent>
      <w:p w:rsidR="00301A03" w:rsidRDefault="00301A0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4DF">
          <w:rPr>
            <w:noProof/>
          </w:rPr>
          <w:t>2</w:t>
        </w:r>
        <w:r>
          <w:fldChar w:fldCharType="end"/>
        </w:r>
      </w:p>
    </w:sdtContent>
  </w:sdt>
  <w:p w:rsidR="00301A03" w:rsidRDefault="00301A0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83B7B"/>
    <w:rsid w:val="000979BA"/>
    <w:rsid w:val="000B2408"/>
    <w:rsid w:val="000B4E79"/>
    <w:rsid w:val="000C38B0"/>
    <w:rsid w:val="000D5AB9"/>
    <w:rsid w:val="000E6A75"/>
    <w:rsid w:val="000E7D5D"/>
    <w:rsid w:val="000E7E02"/>
    <w:rsid w:val="000F09EF"/>
    <w:rsid w:val="000F40D7"/>
    <w:rsid w:val="000F73E2"/>
    <w:rsid w:val="000F7429"/>
    <w:rsid w:val="00105936"/>
    <w:rsid w:val="00111100"/>
    <w:rsid w:val="00112C9A"/>
    <w:rsid w:val="001218A7"/>
    <w:rsid w:val="00126E01"/>
    <w:rsid w:val="00136A02"/>
    <w:rsid w:val="00137789"/>
    <w:rsid w:val="00143DF0"/>
    <w:rsid w:val="001527E3"/>
    <w:rsid w:val="00152E5B"/>
    <w:rsid w:val="00167A3F"/>
    <w:rsid w:val="00171D72"/>
    <w:rsid w:val="001724DF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2077A"/>
    <w:rsid w:val="0022689A"/>
    <w:rsid w:val="00240B34"/>
    <w:rsid w:val="00244058"/>
    <w:rsid w:val="00247B07"/>
    <w:rsid w:val="002574D2"/>
    <w:rsid w:val="0027133D"/>
    <w:rsid w:val="002939DB"/>
    <w:rsid w:val="002A5C6C"/>
    <w:rsid w:val="002B4255"/>
    <w:rsid w:val="002F07C5"/>
    <w:rsid w:val="002F2022"/>
    <w:rsid w:val="002F4401"/>
    <w:rsid w:val="002F7D54"/>
    <w:rsid w:val="00301A03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52200"/>
    <w:rsid w:val="0045286A"/>
    <w:rsid w:val="00455CE0"/>
    <w:rsid w:val="00465A1D"/>
    <w:rsid w:val="00470816"/>
    <w:rsid w:val="00486E49"/>
    <w:rsid w:val="004A7332"/>
    <w:rsid w:val="004C6BE1"/>
    <w:rsid w:val="004D0717"/>
    <w:rsid w:val="004D5898"/>
    <w:rsid w:val="004E4E16"/>
    <w:rsid w:val="004F4D93"/>
    <w:rsid w:val="00507079"/>
    <w:rsid w:val="005122E7"/>
    <w:rsid w:val="00514B55"/>
    <w:rsid w:val="0051504F"/>
    <w:rsid w:val="00540EC0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D45AC"/>
    <w:rsid w:val="005D764A"/>
    <w:rsid w:val="005E08A1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56884"/>
    <w:rsid w:val="00664B2D"/>
    <w:rsid w:val="00672469"/>
    <w:rsid w:val="0068384F"/>
    <w:rsid w:val="00694292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1176"/>
    <w:rsid w:val="007C3099"/>
    <w:rsid w:val="007C65A5"/>
    <w:rsid w:val="007D0AB0"/>
    <w:rsid w:val="007D486B"/>
    <w:rsid w:val="007D7D67"/>
    <w:rsid w:val="007E0501"/>
    <w:rsid w:val="007E3F1A"/>
    <w:rsid w:val="007E5A64"/>
    <w:rsid w:val="007E789D"/>
    <w:rsid w:val="007F14A5"/>
    <w:rsid w:val="008047CA"/>
    <w:rsid w:val="00805D43"/>
    <w:rsid w:val="0081022A"/>
    <w:rsid w:val="008126EA"/>
    <w:rsid w:val="00812BCD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2C9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1FBE"/>
    <w:rsid w:val="009C38E0"/>
    <w:rsid w:val="009C4772"/>
    <w:rsid w:val="009C691E"/>
    <w:rsid w:val="009D2307"/>
    <w:rsid w:val="009D2F28"/>
    <w:rsid w:val="009D53D0"/>
    <w:rsid w:val="009E5634"/>
    <w:rsid w:val="009F4A4F"/>
    <w:rsid w:val="00A019AC"/>
    <w:rsid w:val="00A040B9"/>
    <w:rsid w:val="00A13EE7"/>
    <w:rsid w:val="00A26F23"/>
    <w:rsid w:val="00A27567"/>
    <w:rsid w:val="00A31D41"/>
    <w:rsid w:val="00A34969"/>
    <w:rsid w:val="00A45495"/>
    <w:rsid w:val="00A56CFA"/>
    <w:rsid w:val="00A60FBF"/>
    <w:rsid w:val="00A62B7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937B0"/>
    <w:rsid w:val="00BA312E"/>
    <w:rsid w:val="00BB19D6"/>
    <w:rsid w:val="00BD0295"/>
    <w:rsid w:val="00BD1C07"/>
    <w:rsid w:val="00BD3116"/>
    <w:rsid w:val="00BD3CD2"/>
    <w:rsid w:val="00BD7551"/>
    <w:rsid w:val="00BF5611"/>
    <w:rsid w:val="00C12B7A"/>
    <w:rsid w:val="00C228BB"/>
    <w:rsid w:val="00C230C2"/>
    <w:rsid w:val="00C27669"/>
    <w:rsid w:val="00C42BEC"/>
    <w:rsid w:val="00C4729E"/>
    <w:rsid w:val="00C51A58"/>
    <w:rsid w:val="00C74860"/>
    <w:rsid w:val="00C749F2"/>
    <w:rsid w:val="00C76C15"/>
    <w:rsid w:val="00C83C35"/>
    <w:rsid w:val="00CA0938"/>
    <w:rsid w:val="00CA1872"/>
    <w:rsid w:val="00CB3862"/>
    <w:rsid w:val="00CD21B6"/>
    <w:rsid w:val="00CE2A6B"/>
    <w:rsid w:val="00CF0249"/>
    <w:rsid w:val="00D07F1D"/>
    <w:rsid w:val="00D1717E"/>
    <w:rsid w:val="00D22E57"/>
    <w:rsid w:val="00D24077"/>
    <w:rsid w:val="00D27A66"/>
    <w:rsid w:val="00D4273E"/>
    <w:rsid w:val="00D440CC"/>
    <w:rsid w:val="00D51593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C07F3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24C0D"/>
    <w:rsid w:val="00E37AE1"/>
    <w:rsid w:val="00E4473B"/>
    <w:rsid w:val="00E512F3"/>
    <w:rsid w:val="00E51639"/>
    <w:rsid w:val="00E5412C"/>
    <w:rsid w:val="00E706E1"/>
    <w:rsid w:val="00E7086D"/>
    <w:rsid w:val="00E73CBF"/>
    <w:rsid w:val="00E772C5"/>
    <w:rsid w:val="00E86B74"/>
    <w:rsid w:val="00E947E1"/>
    <w:rsid w:val="00EC1DE6"/>
    <w:rsid w:val="00ED6B16"/>
    <w:rsid w:val="00EE1317"/>
    <w:rsid w:val="00EE3F2F"/>
    <w:rsid w:val="00EF433A"/>
    <w:rsid w:val="00F03802"/>
    <w:rsid w:val="00F07A90"/>
    <w:rsid w:val="00F14CC7"/>
    <w:rsid w:val="00F168FC"/>
    <w:rsid w:val="00F177B9"/>
    <w:rsid w:val="00F23923"/>
    <w:rsid w:val="00F279F8"/>
    <w:rsid w:val="00F3535A"/>
    <w:rsid w:val="00F733C6"/>
    <w:rsid w:val="00F75EC5"/>
    <w:rsid w:val="00F779C7"/>
    <w:rsid w:val="00F84634"/>
    <w:rsid w:val="00F902C5"/>
    <w:rsid w:val="00FA0829"/>
    <w:rsid w:val="00FA7414"/>
    <w:rsid w:val="00FB19F3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48036-E558-463E-87C2-54041B4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5159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5159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D515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51593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D51593"/>
    <w:rPr>
      <w:i/>
      <w:iCs/>
    </w:rPr>
  </w:style>
  <w:style w:type="paragraph" w:styleId="a8">
    <w:name w:val="Body Text"/>
    <w:basedOn w:val="a"/>
    <w:link w:val="a9"/>
    <w:semiHidden/>
    <w:unhideWhenUsed/>
    <w:rsid w:val="00111100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111100"/>
    <w:rPr>
      <w:sz w:val="24"/>
      <w:szCs w:val="24"/>
      <w:lang w:eastAsia="ar-SA"/>
    </w:rPr>
  </w:style>
  <w:style w:type="character" w:styleId="aa">
    <w:name w:val="annotation reference"/>
    <w:basedOn w:val="a0"/>
    <w:semiHidden/>
    <w:unhideWhenUsed/>
    <w:rsid w:val="00240B34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240B3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240B34"/>
    <w:rPr>
      <w:lang w:eastAsia="ar-SA"/>
    </w:rPr>
  </w:style>
  <w:style w:type="paragraph" w:styleId="ad">
    <w:name w:val="annotation subject"/>
    <w:basedOn w:val="ab"/>
    <w:next w:val="ab"/>
    <w:link w:val="ae"/>
    <w:semiHidden/>
    <w:unhideWhenUsed/>
    <w:rsid w:val="00240B34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40B34"/>
    <w:rPr>
      <w:b/>
      <w:bCs/>
      <w:lang w:eastAsia="ar-SA"/>
    </w:rPr>
  </w:style>
  <w:style w:type="paragraph" w:styleId="af">
    <w:name w:val="Balloon Text"/>
    <w:basedOn w:val="a"/>
    <w:link w:val="af0"/>
    <w:semiHidden/>
    <w:unhideWhenUsed/>
    <w:rsid w:val="00240B3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240B34"/>
    <w:rPr>
      <w:rFonts w:ascii="Segoe UI" w:hAnsi="Segoe UI" w:cs="Segoe UI"/>
      <w:sz w:val="18"/>
      <w:szCs w:val="18"/>
      <w:lang w:eastAsia="ar-SA"/>
    </w:rPr>
  </w:style>
  <w:style w:type="paragraph" w:styleId="af1">
    <w:name w:val="header"/>
    <w:basedOn w:val="a"/>
    <w:link w:val="af2"/>
    <w:uiPriority w:val="99"/>
    <w:unhideWhenUsed/>
    <w:rsid w:val="00240B3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40B34"/>
    <w:rPr>
      <w:sz w:val="24"/>
      <w:szCs w:val="24"/>
      <w:lang w:eastAsia="ar-SA"/>
    </w:rPr>
  </w:style>
  <w:style w:type="paragraph" w:styleId="af3">
    <w:name w:val="footer"/>
    <w:basedOn w:val="a"/>
    <w:link w:val="af4"/>
    <w:unhideWhenUsed/>
    <w:rsid w:val="00240B3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40B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099C-2468-4DE0-859F-D9C26D9F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616</TotalTime>
  <Pages>35</Pages>
  <Words>7096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174</cp:revision>
  <cp:lastPrinted>2019-12-12T12:51:00Z</cp:lastPrinted>
  <dcterms:created xsi:type="dcterms:W3CDTF">2017-01-20T13:14:00Z</dcterms:created>
  <dcterms:modified xsi:type="dcterms:W3CDTF">2020-01-31T14:09:00Z</dcterms:modified>
</cp:coreProperties>
</file>