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0A06">
        <w:rPr>
          <w:sz w:val="28"/>
          <w:szCs w:val="28"/>
        </w:rPr>
        <w:t>05.03.2020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8D3119">
        <w:rPr>
          <w:sz w:val="28"/>
          <w:szCs w:val="28"/>
        </w:rPr>
        <w:t xml:space="preserve"> </w:t>
      </w:r>
      <w:r w:rsidR="008D0A06">
        <w:rPr>
          <w:sz w:val="28"/>
          <w:szCs w:val="28"/>
        </w:rPr>
        <w:tab/>
      </w:r>
      <w:r w:rsidR="008D0A06">
        <w:rPr>
          <w:sz w:val="28"/>
          <w:szCs w:val="28"/>
        </w:rPr>
        <w:tab/>
      </w:r>
      <w:r w:rsidR="00625055">
        <w:rPr>
          <w:sz w:val="28"/>
          <w:szCs w:val="28"/>
        </w:rPr>
        <w:tab/>
      </w:r>
      <w:r w:rsidR="008D0A06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DE7D91">
        <w:rPr>
          <w:sz w:val="28"/>
          <w:szCs w:val="28"/>
        </w:rPr>
        <w:t xml:space="preserve"> </w:t>
      </w:r>
      <w:r w:rsidR="008D0A06">
        <w:rPr>
          <w:sz w:val="28"/>
          <w:szCs w:val="28"/>
        </w:rPr>
        <w:t>39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0A3AD8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2A05A4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2A05A4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2A05A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>
        <w:rPr>
          <w:sz w:val="28"/>
        </w:rPr>
        <w:t xml:space="preserve"> ноября </w:t>
      </w:r>
      <w:r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>
        <w:rPr>
          <w:sz w:val="28"/>
        </w:rPr>
        <w:t xml:space="preserve">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>
        <w:rPr>
          <w:sz w:val="28"/>
        </w:rPr>
        <w:t xml:space="preserve"> </w:t>
      </w:r>
      <w:r w:rsidRPr="003018BC">
        <w:rPr>
          <w:sz w:val="28"/>
        </w:rPr>
        <w:t>год» следующие изменения:</w:t>
      </w:r>
    </w:p>
    <w:p w:rsidR="00071506" w:rsidRDefault="002A05A4" w:rsidP="002A05A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2A05A4">
      <w:pPr>
        <w:tabs>
          <w:tab w:val="left" w:pos="993"/>
        </w:tabs>
        <w:ind w:left="567" w:firstLine="142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="002A05A4" w:rsidRPr="00410D47">
        <w:rPr>
          <w:sz w:val="28"/>
        </w:rPr>
        <w:t>сумме</w:t>
      </w:r>
      <w:r w:rsidR="002A05A4">
        <w:rPr>
          <w:sz w:val="28"/>
        </w:rPr>
        <w:t xml:space="preserve"> </w:t>
      </w:r>
      <w:r w:rsidR="002A05A4" w:rsidRPr="002A05A4">
        <w:rPr>
          <w:sz w:val="28"/>
          <w:szCs w:val="28"/>
        </w:rPr>
        <w:t>71</w:t>
      </w:r>
      <w:r w:rsidR="00A70E62" w:rsidRPr="002A05A4">
        <w:rPr>
          <w:sz w:val="28"/>
          <w:szCs w:val="28"/>
        </w:rPr>
        <w:t> 362,1</w:t>
      </w:r>
      <w:r w:rsidR="00D927FE"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2A05A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2A05A4">
      <w:pPr>
        <w:ind w:firstLine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A70E62">
        <w:rPr>
          <w:sz w:val="28"/>
          <w:szCs w:val="28"/>
        </w:rPr>
        <w:t>74 516,4</w:t>
      </w:r>
      <w:r w:rsidR="009C1FBE">
        <w:rPr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071506" w:rsidRDefault="00F70777" w:rsidP="002A05A4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910B5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новой редакции (приложения №</w:t>
      </w:r>
      <w:r w:rsidR="002A05A4">
        <w:rPr>
          <w:sz w:val="28"/>
          <w:szCs w:val="28"/>
        </w:rPr>
        <w:t xml:space="preserve"> 1 </w:t>
      </w:r>
      <w:r>
        <w:rPr>
          <w:sz w:val="28"/>
          <w:szCs w:val="28"/>
        </w:rPr>
        <w:t>-</w:t>
      </w:r>
      <w:r w:rsidR="002A05A4">
        <w:rPr>
          <w:sz w:val="28"/>
          <w:szCs w:val="28"/>
        </w:rPr>
        <w:t xml:space="preserve"> 5</w:t>
      </w:r>
      <w:r w:rsidR="00071506" w:rsidRPr="00041E79">
        <w:rPr>
          <w:sz w:val="28"/>
          <w:szCs w:val="28"/>
        </w:rPr>
        <w:t>).</w:t>
      </w:r>
    </w:p>
    <w:p w:rsidR="003A36AC" w:rsidRPr="006A0DFD" w:rsidRDefault="005327F6" w:rsidP="002A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15</w:t>
      </w:r>
      <w:r w:rsidR="006A0DFD">
        <w:rPr>
          <w:sz w:val="28"/>
          <w:szCs w:val="28"/>
        </w:rPr>
        <w:t xml:space="preserve"> изложить в следующей редакции</w:t>
      </w:r>
      <w:r w:rsidR="006A0DFD" w:rsidRPr="006A0DFD">
        <w:rPr>
          <w:sz w:val="28"/>
          <w:szCs w:val="28"/>
        </w:rPr>
        <w:t>:</w:t>
      </w:r>
    </w:p>
    <w:p w:rsidR="003A36AC" w:rsidRPr="007F22F3" w:rsidRDefault="006A0DFD" w:rsidP="002A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36AC" w:rsidRPr="007F22F3">
        <w:rPr>
          <w:sz w:val="28"/>
          <w:szCs w:val="28"/>
        </w:rPr>
        <w:t xml:space="preserve">15. Утвердить объем бюджетных ассигнований муниципального дорожного фонда </w:t>
      </w:r>
      <w:r w:rsidR="003A36AC">
        <w:rPr>
          <w:sz w:val="28"/>
          <w:szCs w:val="28"/>
        </w:rPr>
        <w:t>Новоджерелиевского сельского</w:t>
      </w:r>
      <w:r w:rsidR="003A36AC" w:rsidRPr="007F22F3">
        <w:rPr>
          <w:sz w:val="28"/>
          <w:szCs w:val="28"/>
        </w:rPr>
        <w:t xml:space="preserve"> посел</w:t>
      </w:r>
      <w:r w:rsidR="003A36AC">
        <w:rPr>
          <w:sz w:val="28"/>
          <w:szCs w:val="28"/>
        </w:rPr>
        <w:t>ения</w:t>
      </w:r>
      <w:r w:rsidR="003A36AC" w:rsidRPr="007F22F3">
        <w:rPr>
          <w:sz w:val="28"/>
          <w:szCs w:val="28"/>
        </w:rPr>
        <w:t xml:space="preserve"> Брюховецкого района на 2020 год в сумме</w:t>
      </w:r>
      <w:r w:rsidR="003A36AC">
        <w:rPr>
          <w:sz w:val="28"/>
          <w:szCs w:val="28"/>
        </w:rPr>
        <w:t xml:space="preserve"> 6 </w:t>
      </w:r>
      <w:r w:rsidR="002A05A4">
        <w:rPr>
          <w:sz w:val="28"/>
          <w:szCs w:val="28"/>
        </w:rPr>
        <w:t>627, 5тыс.рублей</w:t>
      </w:r>
      <w:r>
        <w:rPr>
          <w:sz w:val="28"/>
          <w:szCs w:val="28"/>
        </w:rPr>
        <w:t>»</w:t>
      </w:r>
      <w:r w:rsidR="002A05A4">
        <w:rPr>
          <w:sz w:val="28"/>
          <w:szCs w:val="28"/>
        </w:rPr>
        <w:t>.</w:t>
      </w:r>
    </w:p>
    <w:p w:rsidR="00071506" w:rsidRPr="007260A4" w:rsidRDefault="00071506" w:rsidP="002A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2A05A4" w:rsidRDefault="002A05A4" w:rsidP="00F14CC7">
      <w:pPr>
        <w:jc w:val="both"/>
        <w:rPr>
          <w:sz w:val="28"/>
          <w:szCs w:val="28"/>
        </w:rPr>
      </w:pPr>
    </w:p>
    <w:p w:rsidR="002A05A4" w:rsidRDefault="002A05A4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91A07" w:rsidRDefault="00A26F23" w:rsidP="00B70F17">
      <w:pPr>
        <w:jc w:val="both"/>
        <w:rPr>
          <w:sz w:val="28"/>
          <w:szCs w:val="28"/>
        </w:rPr>
        <w:sectPr w:rsidR="00E91A07" w:rsidSect="00E91A0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2A05A4" w:rsidRDefault="002A05A4" w:rsidP="002A05A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A05A4" w:rsidRDefault="002A05A4" w:rsidP="002A05A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A05A4" w:rsidRDefault="002A05A4" w:rsidP="002A05A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A05A4" w:rsidRDefault="002A05A4" w:rsidP="002A05A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05A4" w:rsidRDefault="002A05A4" w:rsidP="002A05A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A05A4" w:rsidRDefault="002A05A4" w:rsidP="002A05A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</w:t>
      </w:r>
      <w:r w:rsidR="008D0A06">
        <w:rPr>
          <w:sz w:val="28"/>
          <w:szCs w:val="28"/>
        </w:rPr>
        <w:t xml:space="preserve"> 05.03.2020 г. </w:t>
      </w:r>
      <w:r>
        <w:rPr>
          <w:sz w:val="28"/>
          <w:szCs w:val="28"/>
        </w:rPr>
        <w:t xml:space="preserve">№ </w:t>
      </w:r>
      <w:r w:rsidR="008D0A06">
        <w:rPr>
          <w:sz w:val="28"/>
          <w:szCs w:val="28"/>
        </w:rPr>
        <w:t>39</w:t>
      </w:r>
    </w:p>
    <w:p w:rsidR="002A05A4" w:rsidRDefault="002A05A4" w:rsidP="002A05A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A05A4" w:rsidRDefault="002A05A4" w:rsidP="002A05A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2A05A4" w:rsidRDefault="002A05A4" w:rsidP="002A05A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A05A4" w:rsidRDefault="002A05A4" w:rsidP="002A05A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A05A4" w:rsidRDefault="002A05A4" w:rsidP="002A05A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A05A4" w:rsidRDefault="002A05A4" w:rsidP="002A05A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A05A4" w:rsidRDefault="002A05A4" w:rsidP="002A05A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2A05A4" w:rsidRDefault="002A05A4" w:rsidP="002A05A4">
      <w:pPr>
        <w:jc w:val="center"/>
        <w:rPr>
          <w:b/>
          <w:sz w:val="28"/>
          <w:szCs w:val="28"/>
        </w:rPr>
      </w:pPr>
    </w:p>
    <w:p w:rsidR="002A05A4" w:rsidRDefault="002A05A4" w:rsidP="002A05A4">
      <w:pPr>
        <w:jc w:val="center"/>
        <w:rPr>
          <w:b/>
          <w:sz w:val="28"/>
          <w:szCs w:val="28"/>
        </w:rPr>
      </w:pPr>
    </w:p>
    <w:p w:rsidR="002A05A4" w:rsidRDefault="002A05A4" w:rsidP="002A0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</w:t>
      </w:r>
      <w:r w:rsidR="00E91A0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E91A0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E91A07">
        <w:rPr>
          <w:b/>
          <w:sz w:val="28"/>
          <w:szCs w:val="28"/>
        </w:rPr>
        <w:t>я Брюховецкого района</w:t>
      </w:r>
      <w:r>
        <w:rPr>
          <w:b/>
          <w:sz w:val="28"/>
          <w:szCs w:val="28"/>
        </w:rPr>
        <w:t xml:space="preserve"> по кодам видов (подвидов) доходов бюджета на 2020 год</w:t>
      </w:r>
    </w:p>
    <w:p w:rsidR="002A05A4" w:rsidRDefault="002A05A4" w:rsidP="002A05A4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2A05A4" w:rsidRPr="002A05A4" w:rsidTr="00981DC0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2A05A4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Сумма</w:t>
            </w:r>
          </w:p>
        </w:tc>
      </w:tr>
      <w:tr w:rsidR="002A05A4" w:rsidRPr="002A05A4" w:rsidTr="00981DC0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05A4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25 437,0</w:t>
            </w:r>
          </w:p>
        </w:tc>
      </w:tr>
      <w:tr w:rsidR="002A05A4" w:rsidRPr="002A05A4" w:rsidTr="00981DC0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A05A4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center"/>
            </w:pPr>
            <w:r w:rsidRPr="002A05A4">
              <w:t>6 859,9</w:t>
            </w:r>
          </w:p>
        </w:tc>
      </w:tr>
      <w:tr w:rsidR="002A05A4" w:rsidRPr="002A05A4" w:rsidTr="00981DC0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A05A4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245,0</w:t>
            </w:r>
          </w:p>
        </w:tc>
      </w:tr>
      <w:tr w:rsidR="002A05A4" w:rsidRPr="002A05A4" w:rsidTr="00981DC0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1 03 02230 01 0000 110</w:t>
            </w:r>
          </w:p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1 03 02240 01 0000 110</w:t>
            </w:r>
          </w:p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1 03 02250 01 0000 110</w:t>
            </w:r>
          </w:p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1 03 02260 01 0000 110</w:t>
            </w:r>
          </w:p>
          <w:p w:rsidR="002A05A4" w:rsidRPr="002A05A4" w:rsidRDefault="002A05A4" w:rsidP="00981DC0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2A05A4">
              <w:rPr>
                <w:spacing w:val="-1"/>
              </w:rPr>
              <w:t xml:space="preserve">Доходы от уплаты акцизов на нефтепродукты, </w:t>
            </w:r>
            <w:r w:rsidRPr="002A05A4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5 127,8</w:t>
            </w:r>
          </w:p>
        </w:tc>
      </w:tr>
      <w:tr w:rsidR="002A05A4" w:rsidRPr="002A05A4" w:rsidTr="00981DC0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A05A4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2 700,0</w:t>
            </w:r>
          </w:p>
        </w:tc>
      </w:tr>
      <w:tr w:rsidR="002A05A4" w:rsidRPr="002A05A4" w:rsidTr="00981DC0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A05A4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10 230,6</w:t>
            </w:r>
          </w:p>
        </w:tc>
      </w:tr>
      <w:tr w:rsidR="002A05A4" w:rsidRPr="002A05A4" w:rsidTr="00981DC0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spacing w:val="-1"/>
              </w:rPr>
            </w:pPr>
            <w:r w:rsidRPr="002A05A4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left="5"/>
              <w:jc w:val="both"/>
            </w:pPr>
            <w:r w:rsidRPr="002A05A4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2A05A4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</w:p>
        </w:tc>
      </w:tr>
      <w:tr w:rsidR="002A05A4" w:rsidRPr="002A05A4" w:rsidTr="00981DC0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both"/>
            </w:pPr>
            <w:r w:rsidRPr="002A05A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</w:p>
        </w:tc>
      </w:tr>
      <w:tr w:rsidR="002A05A4" w:rsidRPr="002A05A4" w:rsidTr="00981DC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0D03ED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2A05A4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2A05A4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981DC0">
            <w:pPr>
              <w:jc w:val="center"/>
            </w:pPr>
            <w:r w:rsidRPr="002A05A4">
              <w:t>44,9</w:t>
            </w:r>
          </w:p>
        </w:tc>
      </w:tr>
      <w:tr w:rsidR="002A05A4" w:rsidRPr="002A05A4" w:rsidTr="00981DC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spacing w:val="-1"/>
              </w:rPr>
            </w:pPr>
            <w:r w:rsidRPr="002A05A4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0D03ED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2A05A4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2A05A4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981DC0">
            <w:pPr>
              <w:jc w:val="center"/>
            </w:pPr>
          </w:p>
        </w:tc>
      </w:tr>
      <w:tr w:rsidR="002A05A4" w:rsidRPr="002A05A4" w:rsidTr="00981DC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jc w:val="center"/>
              <w:rPr>
                <w:rFonts w:ascii="Arial" w:hAnsi="Arial" w:cs="Arial"/>
              </w:rPr>
            </w:pPr>
            <w:r w:rsidRPr="002A05A4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0D03ED">
            <w:pPr>
              <w:jc w:val="both"/>
            </w:pPr>
            <w:r w:rsidRPr="002A05A4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2A05A4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981DC0">
            <w:pPr>
              <w:jc w:val="center"/>
            </w:pPr>
          </w:p>
        </w:tc>
      </w:tr>
      <w:tr w:rsidR="002A05A4" w:rsidRPr="002A05A4" w:rsidTr="00981DC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2A05A4">
            <w:pPr>
              <w:jc w:val="center"/>
            </w:pPr>
            <w:r w:rsidRPr="002A05A4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0D03ED">
            <w:pPr>
              <w:jc w:val="both"/>
            </w:pPr>
            <w:r w:rsidRPr="002A05A4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981DC0">
            <w:pPr>
              <w:jc w:val="center"/>
            </w:pPr>
            <w:r w:rsidRPr="002A05A4">
              <w:t>225,7</w:t>
            </w:r>
          </w:p>
        </w:tc>
      </w:tr>
      <w:tr w:rsidR="002A05A4" w:rsidRPr="002A05A4" w:rsidTr="00981DC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jc w:val="center"/>
            </w:pPr>
            <w:r w:rsidRPr="002A05A4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0D03ED">
            <w:pPr>
              <w:jc w:val="both"/>
            </w:pPr>
            <w:r w:rsidRPr="002A05A4">
              <w:t xml:space="preserve">Доходы, получаемые в виде </w:t>
            </w:r>
            <w:r w:rsidR="000D03ED" w:rsidRPr="002A05A4">
              <w:t>арендной платы</w:t>
            </w:r>
            <w:r w:rsidRPr="002A05A4">
              <w:t xml:space="preserve">, а также </w:t>
            </w:r>
            <w:r w:rsidR="000D03ED" w:rsidRPr="002A05A4">
              <w:t>средства от</w:t>
            </w:r>
            <w:r w:rsidRPr="002A05A4">
              <w:t xml:space="preserve"> продажи права на заключение договоров аренды за земли, находящиеся в собственности сельских поселений </w:t>
            </w:r>
            <w:r w:rsidR="000D03ED" w:rsidRPr="002A05A4">
              <w:t>(за</w:t>
            </w:r>
            <w:r w:rsidRPr="002A05A4">
              <w:t xml:space="preserve">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981DC0">
            <w:pPr>
              <w:jc w:val="center"/>
            </w:pPr>
            <w:r w:rsidRPr="002A05A4">
              <w:t>3,1</w:t>
            </w:r>
          </w:p>
        </w:tc>
      </w:tr>
      <w:tr w:rsidR="002A05A4" w:rsidRPr="002A05A4" w:rsidTr="00981DC0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jc w:val="center"/>
            </w:pPr>
            <w:r w:rsidRPr="002A05A4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0D03ED" w:rsidP="000D03ED">
            <w:pPr>
              <w:jc w:val="both"/>
            </w:pPr>
            <w:r w:rsidRPr="002A05A4">
              <w:rPr>
                <w:rFonts w:eastAsia="Calibri"/>
                <w:lang w:eastAsia="en-US"/>
              </w:rPr>
              <w:t>Доходы от</w:t>
            </w:r>
            <w:r w:rsidR="002A05A4" w:rsidRPr="002A05A4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2A05A4" w:rsidRPr="002A05A4">
              <w:t>сельских</w:t>
            </w:r>
            <w:r w:rsidR="002A05A4" w:rsidRPr="002A05A4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5A4" w:rsidRPr="002A05A4" w:rsidRDefault="002A05A4" w:rsidP="00981DC0">
            <w:pPr>
              <w:jc w:val="center"/>
            </w:pPr>
          </w:p>
        </w:tc>
      </w:tr>
      <w:tr w:rsidR="002A05A4" w:rsidRPr="002A05A4" w:rsidTr="00981DC0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A05A4">
              <w:rPr>
                <w:spacing w:val="-1"/>
              </w:rPr>
              <w:t xml:space="preserve">Безвозмездные поступления из бюджетов </w:t>
            </w:r>
            <w:r w:rsidRPr="002A05A4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center"/>
            </w:pPr>
            <w:r w:rsidRPr="002A05A4">
              <w:t>45 925,1</w:t>
            </w:r>
          </w:p>
        </w:tc>
      </w:tr>
      <w:tr w:rsidR="002A05A4" w:rsidRPr="002A05A4" w:rsidTr="00981DC0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A05A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3,8</w:t>
            </w:r>
          </w:p>
        </w:tc>
      </w:tr>
      <w:tr w:rsidR="002A05A4" w:rsidRPr="002A05A4" w:rsidTr="00981DC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right="29" w:hanging="5"/>
              <w:jc w:val="both"/>
            </w:pPr>
            <w:r w:rsidRPr="002A05A4">
              <w:t xml:space="preserve">Дотации бюджетам сельских поселений на </w:t>
            </w:r>
            <w:r w:rsidR="000D03ED" w:rsidRPr="002A05A4">
              <w:t>выравнивание бюджетной</w:t>
            </w:r>
            <w:r w:rsidRPr="002A05A4">
              <w:t xml:space="preserve"> обеспеченности </w:t>
            </w:r>
            <w:r w:rsidR="000D03ED" w:rsidRPr="002A05A4">
              <w:t>из бюджетов</w:t>
            </w:r>
            <w:r w:rsidRPr="002A05A4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538,0</w:t>
            </w:r>
          </w:p>
        </w:tc>
      </w:tr>
      <w:tr w:rsidR="002A05A4" w:rsidRPr="002A05A4" w:rsidTr="00981DC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ind w:right="29" w:hanging="5"/>
              <w:jc w:val="both"/>
            </w:pPr>
            <w:r w:rsidRPr="002A05A4">
              <w:t xml:space="preserve">Дотации </w:t>
            </w:r>
            <w:r w:rsidR="000D03ED" w:rsidRPr="002A05A4">
              <w:t>бюджетам сельских</w:t>
            </w:r>
            <w:r w:rsidRPr="002A05A4">
              <w:t xml:space="preserve"> поселений на </w:t>
            </w:r>
            <w:r w:rsidR="000D03ED" w:rsidRPr="002A05A4">
              <w:t>выравнивание бюджетной</w:t>
            </w:r>
            <w:r w:rsidRPr="002A05A4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center"/>
            </w:pPr>
            <w:r w:rsidRPr="002A05A4">
              <w:t>6 760,9</w:t>
            </w:r>
          </w:p>
        </w:tc>
      </w:tr>
      <w:tr w:rsidR="002A05A4" w:rsidRPr="002A05A4" w:rsidTr="00981DC0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2A05A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shd w:val="clear" w:color="auto" w:fill="FFFFFF"/>
              <w:jc w:val="center"/>
            </w:pPr>
            <w:r w:rsidRPr="002A05A4">
              <w:t>212,3</w:t>
            </w:r>
          </w:p>
        </w:tc>
      </w:tr>
      <w:tr w:rsidR="002A05A4" w:rsidRPr="002A05A4" w:rsidTr="00981DC0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jc w:val="both"/>
            </w:pPr>
            <w:r w:rsidRPr="002A05A4">
              <w:t xml:space="preserve">Субсидии бюджетам сельских поселений </w:t>
            </w:r>
            <w:r w:rsidR="000D03ED" w:rsidRPr="002A05A4">
              <w:t>на реализацию</w:t>
            </w:r>
            <w:r w:rsidRPr="002A05A4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16 448,1</w:t>
            </w:r>
          </w:p>
        </w:tc>
      </w:tr>
      <w:tr w:rsidR="002A05A4" w:rsidRPr="002A05A4" w:rsidTr="00981DC0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jc w:val="both"/>
            </w:pPr>
            <w:r w:rsidRPr="002A05A4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7 522,3</w:t>
            </w:r>
          </w:p>
        </w:tc>
      </w:tr>
      <w:tr w:rsidR="002A05A4" w:rsidRPr="002A05A4" w:rsidTr="00981DC0">
        <w:trPr>
          <w:trHeight w:hRule="exact" w:val="29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jc w:val="both"/>
            </w:pPr>
            <w:r w:rsidRPr="002A05A4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1 907,0</w:t>
            </w:r>
          </w:p>
        </w:tc>
      </w:tr>
      <w:tr w:rsidR="002A05A4" w:rsidRPr="002A05A4" w:rsidTr="00981DC0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pStyle w:val="a6"/>
              <w:jc w:val="both"/>
            </w:pPr>
            <w:r w:rsidRPr="002A05A4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9 062,1</w:t>
            </w:r>
          </w:p>
        </w:tc>
      </w:tr>
      <w:tr w:rsidR="002A05A4" w:rsidRPr="002A05A4" w:rsidTr="00981DC0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lastRenderedPageBreak/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pStyle w:val="a6"/>
              <w:jc w:val="both"/>
            </w:pPr>
            <w:r w:rsidRPr="002A05A4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</w:pPr>
            <w:r w:rsidRPr="002A05A4">
              <w:t>1 970,9</w:t>
            </w:r>
          </w:p>
        </w:tc>
      </w:tr>
      <w:tr w:rsidR="002A05A4" w:rsidRPr="002A05A4" w:rsidTr="00981DC0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highlight w:val="yellow"/>
              </w:rPr>
            </w:pPr>
            <w:r w:rsidRPr="002A05A4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0D03ED">
            <w:pPr>
              <w:jc w:val="both"/>
              <w:rPr>
                <w:highlight w:val="yellow"/>
              </w:rPr>
            </w:pPr>
            <w:r w:rsidRPr="002A05A4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highlight w:val="yellow"/>
              </w:rPr>
            </w:pPr>
            <w:r w:rsidRPr="002A05A4">
              <w:t>1 499,7</w:t>
            </w:r>
          </w:p>
        </w:tc>
      </w:tr>
      <w:tr w:rsidR="002A05A4" w:rsidRPr="002A05A4" w:rsidTr="00981DC0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A05A4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5A4" w:rsidRPr="002A05A4" w:rsidRDefault="002A05A4" w:rsidP="00981D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05A4" w:rsidRPr="002A05A4" w:rsidRDefault="002A05A4" w:rsidP="00981DC0">
            <w:pPr>
              <w:shd w:val="clear" w:color="auto" w:fill="FFFFFF"/>
              <w:rPr>
                <w:color w:val="000000"/>
              </w:rPr>
            </w:pPr>
            <w:r w:rsidRPr="002A05A4">
              <w:rPr>
                <w:color w:val="000000"/>
              </w:rPr>
              <w:t>71 362,1</w:t>
            </w:r>
          </w:p>
        </w:tc>
      </w:tr>
    </w:tbl>
    <w:p w:rsidR="00E91A07" w:rsidRDefault="00E91A07" w:rsidP="00E91A07">
      <w:pPr>
        <w:shd w:val="clear" w:color="auto" w:fill="FFFFFF"/>
        <w:spacing w:line="480" w:lineRule="auto"/>
        <w:ind w:right="614"/>
        <w:outlineLvl w:val="0"/>
        <w:rPr>
          <w:sz w:val="28"/>
          <w:szCs w:val="28"/>
        </w:rPr>
        <w:sectPr w:rsidR="00E91A07" w:rsidSect="00E91A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91A07">
        <w:rPr>
          <w:sz w:val="28"/>
          <w:szCs w:val="28"/>
        </w:rPr>
        <w:t>»</w:t>
      </w:r>
    </w:p>
    <w:p w:rsidR="000D03ED" w:rsidRDefault="000D03ED" w:rsidP="000D03E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D0A06" w:rsidRDefault="008D0A06" w:rsidP="008D0A0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05.03.2020 г. № 39</w:t>
      </w:r>
    </w:p>
    <w:p w:rsidR="000D03ED" w:rsidRDefault="000D03ED" w:rsidP="000D03E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0D03ED" w:rsidRDefault="000D03ED" w:rsidP="000D03E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0D03ED" w:rsidRDefault="000D03ED" w:rsidP="000D03E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D03ED" w:rsidRDefault="000D03ED" w:rsidP="000D03E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D03ED" w:rsidRDefault="000D03ED" w:rsidP="000D03E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D03ED" w:rsidRDefault="000D03ED" w:rsidP="000D03E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D03ED" w:rsidRDefault="000D03ED" w:rsidP="000D03E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0D03ED" w:rsidRDefault="000D03ED" w:rsidP="000D03ED">
      <w:pPr>
        <w:jc w:val="center"/>
        <w:rPr>
          <w:b/>
          <w:sz w:val="28"/>
          <w:szCs w:val="28"/>
        </w:rPr>
      </w:pPr>
    </w:p>
    <w:p w:rsidR="000D03ED" w:rsidRDefault="000D03ED" w:rsidP="000D03ED">
      <w:pPr>
        <w:shd w:val="clear" w:color="auto" w:fill="FFFFFF"/>
        <w:ind w:right="614" w:firstLine="4500"/>
        <w:outlineLvl w:val="0"/>
      </w:pPr>
    </w:p>
    <w:p w:rsidR="000D03ED" w:rsidRDefault="000D03ED" w:rsidP="000D03ED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0D03ED" w:rsidRDefault="000D03ED" w:rsidP="000D03E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Новоджерелиевско</w:t>
      </w:r>
      <w:r w:rsidR="00E91A07">
        <w:rPr>
          <w:b/>
          <w:spacing w:val="-1"/>
          <w:sz w:val="28"/>
          <w:szCs w:val="28"/>
        </w:rPr>
        <w:t>го</w:t>
      </w:r>
      <w:r>
        <w:rPr>
          <w:b/>
          <w:bCs/>
          <w:spacing w:val="-1"/>
          <w:sz w:val="28"/>
          <w:szCs w:val="28"/>
        </w:rPr>
        <w:t xml:space="preserve"> сельско</w:t>
      </w:r>
      <w:r w:rsidR="00E91A07">
        <w:rPr>
          <w:b/>
          <w:bCs/>
          <w:spacing w:val="-1"/>
          <w:sz w:val="28"/>
          <w:szCs w:val="28"/>
        </w:rPr>
        <w:t>го</w:t>
      </w:r>
      <w:r>
        <w:rPr>
          <w:b/>
          <w:bCs/>
          <w:spacing w:val="-1"/>
          <w:sz w:val="28"/>
          <w:szCs w:val="28"/>
        </w:rPr>
        <w:t xml:space="preserve"> поселени</w:t>
      </w:r>
      <w:r w:rsidR="00E91A07">
        <w:rPr>
          <w:b/>
          <w:bCs/>
          <w:spacing w:val="-1"/>
          <w:sz w:val="28"/>
          <w:szCs w:val="28"/>
        </w:rPr>
        <w:t>я</w:t>
      </w:r>
      <w:r>
        <w:rPr>
          <w:b/>
          <w:bCs/>
          <w:spacing w:val="-1"/>
          <w:sz w:val="28"/>
          <w:szCs w:val="28"/>
        </w:rPr>
        <w:t xml:space="preserve"> Брюховецкого района в 2020 </w:t>
      </w:r>
      <w:r>
        <w:rPr>
          <w:b/>
          <w:spacing w:val="-1"/>
          <w:sz w:val="28"/>
          <w:szCs w:val="28"/>
        </w:rPr>
        <w:t>году</w:t>
      </w:r>
    </w:p>
    <w:p w:rsidR="000D03ED" w:rsidRPr="00DC15EB" w:rsidRDefault="000D03ED" w:rsidP="000D03ED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0D03ED" w:rsidRPr="000D03ED" w:rsidTr="00981DC0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D03ED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0D03ED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Сумма</w:t>
            </w:r>
          </w:p>
          <w:p w:rsidR="000D03ED" w:rsidRPr="000D03ED" w:rsidRDefault="000D03ED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D03ED">
              <w:t>(тыс.руб.)</w:t>
            </w:r>
          </w:p>
        </w:tc>
      </w:tr>
      <w:tr w:rsidR="000D03ED" w:rsidRPr="000D03ED" w:rsidTr="00981DC0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D03ED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0D03ED">
              <w:rPr>
                <w:spacing w:val="-1"/>
              </w:rPr>
              <w:t xml:space="preserve">Безвозмездные поступления из бюджетов </w:t>
            </w:r>
            <w:r w:rsidRPr="000D03ED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45 925,1</w:t>
            </w:r>
          </w:p>
        </w:tc>
      </w:tr>
      <w:tr w:rsidR="000D03ED" w:rsidRPr="000D03ED" w:rsidTr="00981DC0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D03E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3,8</w:t>
            </w:r>
          </w:p>
        </w:tc>
      </w:tr>
      <w:tr w:rsidR="000D03ED" w:rsidRPr="000D03ED" w:rsidTr="00981DC0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right="29" w:hanging="5"/>
              <w:jc w:val="both"/>
            </w:pPr>
            <w:r w:rsidRPr="000D03E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538,0</w:t>
            </w:r>
          </w:p>
        </w:tc>
      </w:tr>
      <w:tr w:rsidR="000D03ED" w:rsidRPr="000D03ED" w:rsidTr="00981DC0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right="29" w:hanging="5"/>
              <w:jc w:val="both"/>
            </w:pPr>
            <w:r w:rsidRPr="000D03E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6 760,9</w:t>
            </w:r>
          </w:p>
        </w:tc>
      </w:tr>
      <w:tr w:rsidR="000D03ED" w:rsidRPr="000D03ED" w:rsidTr="00981DC0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D03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212,3</w:t>
            </w:r>
          </w:p>
        </w:tc>
      </w:tr>
      <w:tr w:rsidR="000D03ED" w:rsidRPr="000D03ED" w:rsidTr="00981DC0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jc w:val="both"/>
            </w:pPr>
            <w:r w:rsidRPr="000D03ED">
              <w:t xml:space="preserve">Субсидии бюджетам сельских поселений </w:t>
            </w:r>
            <w:r w:rsidR="008D0A06" w:rsidRPr="000D03ED">
              <w:t>на реализацию</w:t>
            </w:r>
            <w:r w:rsidRPr="000D03ED">
              <w:t xml:space="preserve">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16 448,1</w:t>
            </w:r>
          </w:p>
        </w:tc>
      </w:tr>
      <w:tr w:rsidR="000D03ED" w:rsidRPr="000D03ED" w:rsidTr="00981DC0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jc w:val="both"/>
            </w:pPr>
            <w:r w:rsidRPr="000D03ED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7 522,3</w:t>
            </w:r>
          </w:p>
        </w:tc>
      </w:tr>
      <w:tr w:rsidR="000D03ED" w:rsidRPr="000D03ED" w:rsidTr="00981DC0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lastRenderedPageBreak/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jc w:val="both"/>
            </w:pPr>
            <w:r w:rsidRPr="000D03ED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1 907,0</w:t>
            </w:r>
          </w:p>
        </w:tc>
      </w:tr>
      <w:tr w:rsidR="000D03ED" w:rsidRPr="000D03ED" w:rsidTr="00981DC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pStyle w:val="a6"/>
              <w:jc w:val="both"/>
            </w:pPr>
            <w:r w:rsidRPr="000D03ED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9 062,1</w:t>
            </w:r>
          </w:p>
        </w:tc>
      </w:tr>
      <w:tr w:rsidR="000D03ED" w:rsidRPr="000D03ED" w:rsidTr="00981DC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pStyle w:val="a6"/>
              <w:jc w:val="both"/>
            </w:pPr>
            <w:r w:rsidRPr="000D03ED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shd w:val="clear" w:color="auto" w:fill="FFFFFF"/>
              <w:jc w:val="center"/>
            </w:pPr>
            <w:r w:rsidRPr="000D03ED">
              <w:t>1 970,9</w:t>
            </w:r>
          </w:p>
        </w:tc>
      </w:tr>
      <w:tr w:rsidR="000D03ED" w:rsidRPr="000D03ED" w:rsidTr="00981DC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highlight w:val="yellow"/>
              </w:rPr>
            </w:pPr>
            <w:r w:rsidRPr="000D03E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jc w:val="both"/>
              <w:rPr>
                <w:highlight w:val="yellow"/>
              </w:rPr>
            </w:pPr>
            <w:r w:rsidRPr="000D03ED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03ED" w:rsidRPr="000D03ED" w:rsidRDefault="000D03ED" w:rsidP="000D03ED">
            <w:pPr>
              <w:shd w:val="clear" w:color="auto" w:fill="FFFFFF"/>
              <w:jc w:val="center"/>
              <w:rPr>
                <w:highlight w:val="yellow"/>
              </w:rPr>
            </w:pPr>
            <w:r w:rsidRPr="000D03ED">
              <w:t>1 499,7</w:t>
            </w:r>
          </w:p>
        </w:tc>
      </w:tr>
    </w:tbl>
    <w:p w:rsidR="000D03ED" w:rsidRPr="00E91A07" w:rsidRDefault="00E91A07" w:rsidP="000D03ED">
      <w:pPr>
        <w:rPr>
          <w:sz w:val="28"/>
          <w:szCs w:val="28"/>
        </w:rPr>
      </w:pPr>
      <w:r w:rsidRPr="00E91A07">
        <w:rPr>
          <w:sz w:val="28"/>
          <w:szCs w:val="28"/>
        </w:rPr>
        <w:t>»</w:t>
      </w:r>
    </w:p>
    <w:p w:rsidR="00E91A07" w:rsidRDefault="00E91A07" w:rsidP="000D03ED">
      <w:pPr>
        <w:sectPr w:rsidR="00E91A07" w:rsidSect="00E91A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D03ED" w:rsidRDefault="000D03ED" w:rsidP="000D03E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D0A06" w:rsidRDefault="008D0A06" w:rsidP="008D0A0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05.03.2020 г. № 39</w:t>
      </w:r>
    </w:p>
    <w:p w:rsidR="000D03ED" w:rsidRDefault="000D03ED" w:rsidP="000D03E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0D03ED" w:rsidRDefault="000D03ED" w:rsidP="000D03E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0D03ED" w:rsidRDefault="000D03ED" w:rsidP="000D03E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D03ED" w:rsidRDefault="000D03ED" w:rsidP="000D03E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D03ED" w:rsidRDefault="000D03ED" w:rsidP="000D03E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D03ED" w:rsidRDefault="000D03ED" w:rsidP="000D03E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D03ED" w:rsidRDefault="000D03ED" w:rsidP="000D03E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0D03ED" w:rsidRDefault="000D03ED" w:rsidP="000D03ED"/>
    <w:p w:rsidR="000D03ED" w:rsidRDefault="000D03ED" w:rsidP="000D03E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 w:rsidR="00E91A07"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 w:rsidR="00E91A07"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 w:rsidR="00E91A07"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2020 год   </w:t>
      </w:r>
    </w:p>
    <w:p w:rsidR="000D03ED" w:rsidRPr="00552E88" w:rsidRDefault="000D03ED" w:rsidP="000D03E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0D03ED" w:rsidRPr="000D03ED" w:rsidTr="000D03ED">
        <w:trPr>
          <w:trHeight w:hRule="exact" w:val="8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left="197"/>
              <w:jc w:val="center"/>
            </w:pPr>
            <w:r w:rsidRPr="000D03ED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56"/>
              <w:jc w:val="center"/>
            </w:pPr>
            <w:r w:rsidRPr="000D03ED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82"/>
              <w:jc w:val="center"/>
            </w:pPr>
            <w:r w:rsidRPr="000D03ED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Сумма</w:t>
            </w:r>
          </w:p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(тыс.руб.)</w:t>
            </w:r>
          </w:p>
        </w:tc>
      </w:tr>
      <w:tr w:rsidR="000D03ED" w:rsidRPr="000D03ED" w:rsidTr="00981DC0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0D03ED" w:rsidRDefault="000D03ED" w:rsidP="00981DC0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0D03ED" w:rsidRDefault="000D03ED" w:rsidP="00981DC0">
            <w:pPr>
              <w:shd w:val="clear" w:color="auto" w:fill="FFFFFF"/>
              <w:ind w:left="10"/>
            </w:pPr>
            <w:r w:rsidRPr="000D03ED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74 516,4</w:t>
            </w:r>
          </w:p>
        </w:tc>
      </w:tr>
      <w:tr w:rsidR="000D03ED" w:rsidRPr="000D03ED" w:rsidTr="00981DC0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0D03ED" w:rsidRDefault="000D03ED" w:rsidP="00981DC0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0D03ED" w:rsidRDefault="000D03ED" w:rsidP="00981DC0">
            <w:pPr>
              <w:shd w:val="clear" w:color="auto" w:fill="FFFFFF"/>
              <w:ind w:left="667"/>
            </w:pPr>
            <w:r w:rsidRPr="000D03ED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D03ED" w:rsidRPr="000D03ED" w:rsidTr="00981DC0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9"/>
              <w:jc w:val="center"/>
            </w:pPr>
            <w:r w:rsidRPr="000D03ED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left="5"/>
            </w:pPr>
            <w:r w:rsidRPr="000D03ED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7 444,2</w:t>
            </w:r>
          </w:p>
        </w:tc>
      </w:tr>
      <w:tr w:rsidR="000D03ED" w:rsidRPr="000D03ED" w:rsidTr="00981DC0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</w:pPr>
            <w:r w:rsidRPr="000D03E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73"/>
              <w:jc w:val="center"/>
            </w:pPr>
            <w:r w:rsidRPr="000D03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6"/>
              <w:jc w:val="center"/>
            </w:pPr>
            <w:r w:rsidRPr="000D03E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1 032,4</w:t>
            </w:r>
          </w:p>
        </w:tc>
      </w:tr>
      <w:tr w:rsidR="000D03ED" w:rsidRPr="000D03ED" w:rsidTr="00981DC0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left="5"/>
              <w:jc w:val="both"/>
            </w:pPr>
            <w:r w:rsidRPr="000D03ED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t>4 772,4</w:t>
            </w:r>
          </w:p>
        </w:tc>
      </w:tr>
      <w:tr w:rsidR="000D03ED" w:rsidRPr="000D03ED" w:rsidTr="00981DC0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</w:pPr>
            <w:r w:rsidRPr="000D03E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65,4</w:t>
            </w:r>
          </w:p>
        </w:tc>
      </w:tr>
      <w:tr w:rsidR="000D03ED" w:rsidRPr="000D03ED" w:rsidTr="00981DC0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</w:pPr>
            <w:r w:rsidRPr="000D03ED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73"/>
              <w:jc w:val="center"/>
            </w:pPr>
            <w:r w:rsidRPr="000D03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01"/>
              <w:jc w:val="center"/>
            </w:pPr>
            <w:r w:rsidRPr="000D03E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1,0</w:t>
            </w:r>
          </w:p>
        </w:tc>
      </w:tr>
      <w:tr w:rsidR="000D03ED" w:rsidRPr="000D03ED" w:rsidTr="00981DC0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</w:pPr>
            <w:r w:rsidRPr="000D03ED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73"/>
              <w:jc w:val="center"/>
            </w:pPr>
            <w:r w:rsidRPr="000D03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01"/>
              <w:jc w:val="center"/>
            </w:pPr>
            <w:r w:rsidRPr="000D03E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t>1 573,0</w:t>
            </w:r>
          </w:p>
        </w:tc>
      </w:tr>
      <w:tr w:rsidR="000D03ED" w:rsidRPr="000D03ED" w:rsidTr="00981DC0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6"/>
              <w:jc w:val="center"/>
            </w:pPr>
            <w:r w:rsidRPr="000D03ED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</w:pPr>
            <w:r w:rsidRPr="000D03ED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7"/>
              <w:jc w:val="center"/>
            </w:pPr>
            <w:r w:rsidRPr="000D03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212,3</w:t>
            </w:r>
          </w:p>
        </w:tc>
      </w:tr>
      <w:tr w:rsidR="000D03ED" w:rsidRPr="000D03ED" w:rsidTr="00981DC0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</w:pPr>
            <w:r w:rsidRPr="000D03ED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212,3</w:t>
            </w:r>
          </w:p>
        </w:tc>
      </w:tr>
      <w:tr w:rsidR="000D03ED" w:rsidRPr="000D03ED" w:rsidTr="00981DC0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6"/>
              <w:jc w:val="center"/>
            </w:pPr>
            <w:r w:rsidRPr="000D03ED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right="259"/>
              <w:jc w:val="both"/>
            </w:pPr>
            <w:r w:rsidRPr="000D03ED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0D03ED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73"/>
              <w:jc w:val="center"/>
            </w:pPr>
            <w:r w:rsidRPr="000D03E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15,0</w:t>
            </w:r>
          </w:p>
        </w:tc>
      </w:tr>
      <w:tr w:rsidR="000D03ED" w:rsidRPr="000D03ED" w:rsidTr="00981DC0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7" w:right="62"/>
              <w:jc w:val="both"/>
            </w:pPr>
            <w:r w:rsidRPr="000D03ED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82"/>
              <w:jc w:val="center"/>
            </w:pPr>
            <w:r w:rsidRPr="000D03E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9,9</w:t>
            </w:r>
          </w:p>
        </w:tc>
      </w:tr>
      <w:tr w:rsidR="000D03ED" w:rsidRPr="000D03ED" w:rsidTr="00981DC0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91"/>
              <w:jc w:val="center"/>
            </w:pPr>
            <w:r w:rsidRPr="000D03E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5,1</w:t>
            </w:r>
          </w:p>
        </w:tc>
      </w:tr>
      <w:tr w:rsidR="000D03ED" w:rsidRPr="000D03ED" w:rsidTr="00981DC0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right="192"/>
              <w:jc w:val="both"/>
            </w:pPr>
            <w:r w:rsidRPr="000D03ED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0D03ED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96"/>
              <w:jc w:val="center"/>
            </w:pPr>
            <w:r w:rsidRPr="000D03ED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0</w:t>
            </w:r>
          </w:p>
        </w:tc>
      </w:tr>
      <w:tr w:rsidR="000D03ED" w:rsidRPr="000D03ED" w:rsidTr="00981DC0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6"/>
              <w:jc w:val="center"/>
            </w:pPr>
            <w:r w:rsidRPr="000D03ED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</w:pPr>
            <w:r w:rsidRPr="000D03ED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7"/>
              <w:jc w:val="center"/>
            </w:pPr>
            <w:r w:rsidRPr="000D03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rPr>
                <w:color w:val="000000"/>
              </w:rPr>
            </w:pPr>
            <w:r w:rsidRPr="000D03ED">
              <w:t>6 662,5</w:t>
            </w:r>
          </w:p>
        </w:tc>
      </w:tr>
      <w:tr w:rsidR="000D03ED" w:rsidRPr="000D03ED" w:rsidTr="00981DC0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0D03ED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0D03ED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6 627,5</w:t>
            </w:r>
          </w:p>
        </w:tc>
      </w:tr>
      <w:tr w:rsidR="000D03ED" w:rsidRPr="000D03ED" w:rsidTr="00981DC0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0D03E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0D03ED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35,0</w:t>
            </w:r>
          </w:p>
        </w:tc>
      </w:tr>
      <w:tr w:rsidR="000D03ED" w:rsidRPr="000D03ED" w:rsidTr="00981DC0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  <w:rPr>
                <w:color w:val="000000"/>
              </w:rPr>
            </w:pPr>
            <w:r w:rsidRPr="000D03E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0D03ED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0D03ED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47 756,8</w:t>
            </w:r>
          </w:p>
        </w:tc>
      </w:tr>
      <w:tr w:rsidR="000D03ED" w:rsidRPr="000D03ED" w:rsidTr="00981DC0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7"/>
              <w:jc w:val="center"/>
            </w:pPr>
            <w:r w:rsidRPr="000D03E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1 367,7</w:t>
            </w:r>
          </w:p>
        </w:tc>
      </w:tr>
      <w:tr w:rsidR="000D03ED" w:rsidRPr="000D03ED" w:rsidTr="00981DC0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3"/>
              <w:jc w:val="center"/>
            </w:pPr>
            <w:r w:rsidRPr="000D03E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2"/>
              <w:jc w:val="center"/>
            </w:pPr>
            <w:r w:rsidRPr="000D03E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t>46 389,1</w:t>
            </w:r>
          </w:p>
        </w:tc>
      </w:tr>
      <w:tr w:rsidR="000D03ED" w:rsidRPr="000D03ED" w:rsidTr="00981DC0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3"/>
              <w:jc w:val="center"/>
            </w:pPr>
            <w:r w:rsidRPr="000D03E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2"/>
              <w:jc w:val="center"/>
            </w:pPr>
            <w:r w:rsidRPr="000D03E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25,0</w:t>
            </w:r>
          </w:p>
        </w:tc>
      </w:tr>
      <w:tr w:rsidR="000D03ED" w:rsidRPr="000D03ED" w:rsidTr="00981DC0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3"/>
              <w:jc w:val="center"/>
            </w:pPr>
            <w:r w:rsidRPr="000D03E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72"/>
              <w:jc w:val="center"/>
            </w:pPr>
            <w:r w:rsidRPr="000D03E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25,0</w:t>
            </w:r>
          </w:p>
        </w:tc>
      </w:tr>
      <w:tr w:rsidR="000D03ED" w:rsidRPr="000D03ED" w:rsidTr="00981DC0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2"/>
              <w:jc w:val="center"/>
            </w:pPr>
            <w:r w:rsidRPr="000D03ED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ind w:right="5"/>
              <w:jc w:val="both"/>
            </w:pPr>
            <w:r w:rsidRPr="000D03ED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3"/>
              <w:jc w:val="center"/>
            </w:pPr>
            <w:r w:rsidRPr="000D03E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67"/>
              <w:jc w:val="center"/>
            </w:pPr>
            <w:r w:rsidRPr="000D03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jc w:val="center"/>
            </w:pPr>
            <w:r w:rsidRPr="000D03ED">
              <w:t>12 299,6</w:t>
            </w:r>
          </w:p>
        </w:tc>
      </w:tr>
      <w:tr w:rsidR="000D03ED" w:rsidRPr="000D03ED" w:rsidTr="00981DC0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right="5"/>
              <w:jc w:val="both"/>
            </w:pPr>
            <w:r w:rsidRPr="000D03ED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3"/>
              <w:jc w:val="center"/>
            </w:pPr>
            <w:r w:rsidRPr="000D03E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67"/>
              <w:jc w:val="center"/>
            </w:pPr>
            <w:r w:rsidRPr="000D03E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jc w:val="center"/>
            </w:pPr>
            <w:r w:rsidRPr="000D03ED">
              <w:t>12 299,6</w:t>
            </w:r>
          </w:p>
        </w:tc>
      </w:tr>
      <w:tr w:rsidR="000D03ED" w:rsidRPr="000D03ED" w:rsidTr="00981DC0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202"/>
              <w:jc w:val="center"/>
            </w:pPr>
            <w:r w:rsidRPr="000D03ED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58"/>
              <w:jc w:val="center"/>
            </w:pPr>
            <w:r w:rsidRPr="000D03E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67"/>
              <w:jc w:val="center"/>
            </w:pPr>
            <w:r w:rsidRPr="000D03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100,0</w:t>
            </w:r>
          </w:p>
        </w:tc>
      </w:tr>
      <w:tr w:rsidR="000D03ED" w:rsidRPr="000D03ED" w:rsidTr="00981DC0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58"/>
              <w:jc w:val="center"/>
            </w:pPr>
            <w:r w:rsidRPr="000D03E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67"/>
              <w:jc w:val="center"/>
            </w:pPr>
            <w:r w:rsidRPr="000D03E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100,0</w:t>
            </w:r>
          </w:p>
        </w:tc>
      </w:tr>
      <w:tr w:rsidR="000D03ED" w:rsidRPr="000D03ED" w:rsidTr="00981DC0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0D03ED">
            <w:pPr>
              <w:shd w:val="clear" w:color="auto" w:fill="FFFFFF"/>
              <w:jc w:val="both"/>
            </w:pPr>
            <w:r w:rsidRPr="000D03ED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68"/>
              <w:jc w:val="center"/>
            </w:pPr>
            <w:r w:rsidRPr="000D03E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67"/>
              <w:jc w:val="center"/>
            </w:pPr>
            <w:r w:rsidRPr="000D03E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  <w:rPr>
                <w:color w:val="000000"/>
              </w:rPr>
            </w:pPr>
            <w:r w:rsidRPr="000D03ED">
              <w:rPr>
                <w:color w:val="000000"/>
              </w:rPr>
              <w:t>1,0</w:t>
            </w:r>
          </w:p>
        </w:tc>
      </w:tr>
      <w:tr w:rsidR="000D03ED" w:rsidRPr="000D03ED" w:rsidTr="00981DC0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both"/>
            </w:pPr>
            <w:r w:rsidRPr="000D03ED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178"/>
              <w:jc w:val="center"/>
            </w:pPr>
            <w:r w:rsidRPr="000D03E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ind w:left="62"/>
              <w:jc w:val="center"/>
            </w:pPr>
            <w:r w:rsidRPr="000D03E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0D03ED" w:rsidRDefault="000D03ED" w:rsidP="00981DC0">
            <w:pPr>
              <w:shd w:val="clear" w:color="auto" w:fill="FFFFFF"/>
              <w:jc w:val="center"/>
            </w:pPr>
            <w:r w:rsidRPr="000D03ED">
              <w:t>1,0</w:t>
            </w:r>
          </w:p>
        </w:tc>
      </w:tr>
    </w:tbl>
    <w:p w:rsidR="00E91A07" w:rsidRDefault="00E91A07" w:rsidP="00E91A07">
      <w:pPr>
        <w:rPr>
          <w:sz w:val="28"/>
          <w:szCs w:val="28"/>
        </w:rPr>
        <w:sectPr w:rsidR="00E91A07" w:rsidSect="00E91A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»</w:t>
      </w:r>
    </w:p>
    <w:p w:rsidR="000D03ED" w:rsidRDefault="000D03ED" w:rsidP="000D03E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03ED" w:rsidRDefault="000D03ED" w:rsidP="000D03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D0A06" w:rsidRDefault="008D0A06" w:rsidP="008D0A0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05.03.2020 г. № 39</w:t>
      </w:r>
    </w:p>
    <w:p w:rsidR="000D03ED" w:rsidRDefault="000D03ED" w:rsidP="000D03E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0D03ED" w:rsidRDefault="000D03ED" w:rsidP="000D03E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0D03ED" w:rsidRDefault="000D03ED" w:rsidP="000D03E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D03ED" w:rsidRDefault="000D03ED" w:rsidP="000D03E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D03ED" w:rsidRDefault="000D03ED" w:rsidP="000D03E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D03ED" w:rsidRDefault="000D03ED" w:rsidP="000D03E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D03ED" w:rsidRDefault="000D03ED" w:rsidP="000D03E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0D03ED" w:rsidRDefault="000D03ED" w:rsidP="000D03ED">
      <w:pPr>
        <w:rPr>
          <w:sz w:val="28"/>
          <w:szCs w:val="28"/>
        </w:rPr>
      </w:pPr>
    </w:p>
    <w:p w:rsidR="00981DC0" w:rsidRPr="00A914C8" w:rsidRDefault="00981DC0" w:rsidP="000D03ED">
      <w:pPr>
        <w:rPr>
          <w:sz w:val="28"/>
          <w:szCs w:val="28"/>
        </w:rPr>
      </w:pPr>
    </w:p>
    <w:p w:rsidR="000D03ED" w:rsidRDefault="000D03ED" w:rsidP="00981DC0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981DC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981DC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Брюховецкого района на 2020</w:t>
      </w:r>
      <w:r w:rsidRPr="003F3C02">
        <w:rPr>
          <w:b/>
          <w:sz w:val="28"/>
          <w:szCs w:val="28"/>
        </w:rPr>
        <w:t xml:space="preserve"> год</w:t>
      </w:r>
    </w:p>
    <w:p w:rsidR="000D03ED" w:rsidRDefault="000D03ED" w:rsidP="000D03ED">
      <w:pPr>
        <w:spacing w:after="158" w:line="1" w:lineRule="exact"/>
        <w:rPr>
          <w:sz w:val="2"/>
          <w:szCs w:val="2"/>
        </w:rPr>
      </w:pPr>
    </w:p>
    <w:p w:rsidR="000D03ED" w:rsidRDefault="000D03ED" w:rsidP="000D03ED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992"/>
        <w:gridCol w:w="709"/>
        <w:gridCol w:w="567"/>
        <w:gridCol w:w="1701"/>
        <w:gridCol w:w="567"/>
        <w:gridCol w:w="992"/>
      </w:tblGrid>
      <w:tr w:rsidR="00981DC0" w:rsidRPr="00981DC0" w:rsidTr="00981DC0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№ п/ 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Сумма</w:t>
            </w:r>
          </w:p>
          <w:p w:rsidR="00981DC0" w:rsidRDefault="00981DC0" w:rsidP="00981DC0">
            <w:r w:rsidRPr="00981DC0">
              <w:t>(тыс.</w:t>
            </w:r>
          </w:p>
          <w:p w:rsidR="00981DC0" w:rsidRPr="00981DC0" w:rsidRDefault="00981DC0" w:rsidP="00981DC0">
            <w:r w:rsidRPr="00981DC0">
              <w:t>руб.)</w:t>
            </w:r>
          </w:p>
        </w:tc>
      </w:tr>
      <w:tr w:rsidR="00981DC0" w:rsidRPr="00981DC0" w:rsidTr="00981DC0">
        <w:trPr>
          <w:trHeight w:hRule="exact" w:val="6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74 516,4</w:t>
            </w:r>
          </w:p>
          <w:p w:rsidR="000D03ED" w:rsidRPr="00981DC0" w:rsidRDefault="000D03ED" w:rsidP="00981DC0">
            <w:pPr>
              <w:rPr>
                <w:highlight w:val="yellow"/>
              </w:rPr>
            </w:pPr>
          </w:p>
        </w:tc>
      </w:tr>
      <w:tr w:rsidR="00981DC0" w:rsidRPr="00981DC0" w:rsidTr="00981DC0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  <w:r w:rsidRPr="00981DC0"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D06BF2">
            <w:pPr>
              <w:jc w:val="both"/>
            </w:pPr>
            <w:r w:rsidRPr="00981DC0">
              <w:t>Совет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Обеспечение деятельности финансовых, налоговых и таможенных органов и органов финансового </w:t>
            </w:r>
            <w:r w:rsidR="00981DC0" w:rsidRPr="00981DC0">
              <w:t>(финансово</w:t>
            </w:r>
            <w:r w:rsidRPr="00981DC0">
              <w:t>-бюджетного надзора)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Поддержание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19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65,4</w:t>
            </w:r>
          </w:p>
        </w:tc>
      </w:tr>
      <w:tr w:rsidR="00981DC0" w:rsidRPr="00981DC0" w:rsidTr="00981DC0">
        <w:trPr>
          <w:trHeight w:hRule="exact"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  <w:r w:rsidRPr="00981DC0"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Администрация Новоджерелиевского сельского поселения</w:t>
            </w:r>
            <w:r w:rsidR="00981DC0">
              <w:t xml:space="preserve"> Брюховецкого</w:t>
            </w:r>
            <w:r w:rsidRPr="00981DC0"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74 451,0</w:t>
            </w:r>
          </w:p>
        </w:tc>
      </w:tr>
      <w:tr w:rsidR="00981DC0" w:rsidRPr="00981DC0" w:rsidTr="00981DC0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7 378,8</w:t>
            </w:r>
          </w:p>
        </w:tc>
      </w:tr>
      <w:tr w:rsidR="00981DC0" w:rsidRPr="00981DC0" w:rsidTr="00981DC0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1 032,4</w:t>
            </w:r>
          </w:p>
        </w:tc>
      </w:tr>
      <w:tr w:rsidR="00981DC0" w:rsidRPr="00981DC0" w:rsidTr="00981DC0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1 032,4</w:t>
            </w:r>
          </w:p>
        </w:tc>
      </w:tr>
      <w:tr w:rsidR="00981DC0" w:rsidRPr="00981DC0" w:rsidTr="00981DC0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981DC0" w:rsidP="00D06BF2">
            <w:pPr>
              <w:jc w:val="both"/>
            </w:pPr>
            <w:r w:rsidRPr="00981DC0">
              <w:t>Глава муниципального</w:t>
            </w:r>
            <w:r w:rsidR="000D03ED" w:rsidRPr="00981DC0">
              <w:t xml:space="preserve">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1 032,4</w:t>
            </w:r>
          </w:p>
        </w:tc>
      </w:tr>
      <w:tr w:rsidR="00981DC0" w:rsidRPr="00981DC0" w:rsidTr="00981DC0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1 032,4</w:t>
            </w:r>
          </w:p>
        </w:tc>
      </w:tr>
      <w:tr w:rsidR="00981DC0" w:rsidRPr="00981DC0" w:rsidTr="00981DC0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1 032,4</w:t>
            </w:r>
          </w:p>
        </w:tc>
      </w:tr>
      <w:tr w:rsidR="00981DC0" w:rsidRPr="00981DC0" w:rsidTr="00981DC0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981DC0" w:rsidP="00D06BF2">
            <w:pPr>
              <w:jc w:val="both"/>
            </w:pPr>
            <w:r w:rsidRPr="00981DC0">
              <w:t>Функционирование Правительства</w:t>
            </w:r>
            <w:r w:rsidR="000D03ED" w:rsidRPr="00981DC0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  <w:r w:rsidRPr="00981DC0">
              <w:t>4 772,4</w:t>
            </w:r>
          </w:p>
        </w:tc>
      </w:tr>
      <w:tr w:rsidR="00981DC0" w:rsidRPr="00981DC0" w:rsidTr="00981DC0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4430,4</w:t>
            </w:r>
          </w:p>
        </w:tc>
      </w:tr>
      <w:tr w:rsidR="00981DC0" w:rsidRPr="00981DC0" w:rsidTr="00981DC0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4426,6</w:t>
            </w:r>
          </w:p>
        </w:tc>
      </w:tr>
      <w:tr w:rsidR="00981DC0" w:rsidRPr="00981DC0" w:rsidTr="00981DC0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4426,6</w:t>
            </w:r>
          </w:p>
        </w:tc>
      </w:tr>
      <w:tr w:rsidR="00981DC0" w:rsidRPr="00981DC0" w:rsidTr="00981DC0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4 427,6</w:t>
            </w:r>
          </w:p>
        </w:tc>
      </w:tr>
      <w:tr w:rsidR="00981DC0" w:rsidRPr="00981DC0" w:rsidTr="00981DC0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</w:t>
            </w:r>
            <w:r w:rsidR="00981DC0" w:rsidRPr="00981DC0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187,0</w:t>
            </w:r>
          </w:p>
        </w:tc>
      </w:tr>
      <w:tr w:rsidR="00981DC0" w:rsidRPr="00981DC0" w:rsidTr="00981DC0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20,0</w:t>
            </w:r>
          </w:p>
        </w:tc>
      </w:tr>
      <w:tr w:rsidR="00981DC0" w:rsidRPr="00981DC0" w:rsidTr="00981DC0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Административные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3,8</w:t>
            </w:r>
          </w:p>
        </w:tc>
      </w:tr>
      <w:tr w:rsidR="00981DC0" w:rsidRPr="00981DC0" w:rsidTr="00981DC0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Осуществление отдельных полномочий Краснодарского края по </w:t>
            </w:r>
            <w:r w:rsidR="00981DC0" w:rsidRPr="00981DC0">
              <w:t>образованию и</w:t>
            </w:r>
            <w:r w:rsidRPr="00981DC0">
              <w:t xml:space="preserve">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3,8</w:t>
            </w:r>
          </w:p>
        </w:tc>
      </w:tr>
      <w:tr w:rsidR="00981DC0" w:rsidRPr="00981DC0" w:rsidTr="00981DC0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3,8</w:t>
            </w:r>
          </w:p>
        </w:tc>
      </w:tr>
      <w:tr w:rsidR="00981DC0" w:rsidRPr="00981DC0" w:rsidTr="00981DC0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134,0</w:t>
            </w:r>
          </w:p>
        </w:tc>
      </w:tr>
      <w:tr w:rsidR="00981DC0" w:rsidRPr="00981DC0" w:rsidTr="00981DC0">
        <w:trPr>
          <w:trHeight w:hRule="exact" w:val="1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Осуществление </w:t>
            </w:r>
            <w:r w:rsidR="00981DC0" w:rsidRPr="00981DC0">
              <w:t>полномочий по внутреннему</w:t>
            </w:r>
            <w:r w:rsidRPr="00981DC0">
              <w:t xml:space="preserve"> муниципальному финансовому контролю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134,0</w:t>
            </w:r>
          </w:p>
        </w:tc>
      </w:tr>
      <w:tr w:rsidR="00981DC0" w:rsidRPr="00981DC0" w:rsidTr="00981DC0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134,0</w:t>
            </w:r>
          </w:p>
        </w:tc>
      </w:tr>
      <w:tr w:rsidR="00981DC0" w:rsidRPr="00981DC0" w:rsidTr="00981DC0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13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1 573,0</w:t>
            </w:r>
          </w:p>
        </w:tc>
      </w:tr>
      <w:tr w:rsidR="00981DC0" w:rsidRPr="00981DC0" w:rsidTr="00981DC0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  <w:rPr>
                <w:highlight w:val="yellow"/>
              </w:rPr>
            </w:pPr>
            <w:r w:rsidRPr="00981DC0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620,0</w:t>
            </w:r>
          </w:p>
        </w:tc>
      </w:tr>
      <w:tr w:rsidR="00981DC0" w:rsidRPr="00981DC0" w:rsidTr="00981DC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  <w:rPr>
                <w:highlight w:val="yellow"/>
              </w:rPr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137,9</w:t>
            </w:r>
          </w:p>
        </w:tc>
      </w:tr>
      <w:tr w:rsidR="00981DC0" w:rsidRPr="00981DC0" w:rsidTr="00981DC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Финансирование деятельности по уточнению записей похозяйственного учета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137,9</w:t>
            </w:r>
          </w:p>
        </w:tc>
      </w:tr>
      <w:tr w:rsidR="00981DC0" w:rsidRPr="00981DC0" w:rsidTr="00981DC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137,9</w:t>
            </w:r>
          </w:p>
        </w:tc>
      </w:tr>
      <w:tr w:rsidR="00981DC0" w:rsidRPr="00981DC0" w:rsidTr="00981DC0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132,0</w:t>
            </w:r>
          </w:p>
        </w:tc>
      </w:tr>
      <w:tr w:rsidR="00981DC0" w:rsidRPr="00981DC0" w:rsidTr="00981DC0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Финансирование деятельности председателей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132,0</w:t>
            </w:r>
          </w:p>
        </w:tc>
      </w:tr>
      <w:tr w:rsidR="00981DC0" w:rsidRPr="00981DC0" w:rsidTr="00981DC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132,0</w:t>
            </w:r>
          </w:p>
        </w:tc>
      </w:tr>
      <w:tr w:rsidR="00981DC0" w:rsidRPr="00981DC0" w:rsidTr="00981DC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Иные закупки товаров, работ и услуг для </w:t>
            </w:r>
            <w:r w:rsidR="00981DC0" w:rsidRPr="00981DC0">
              <w:t>обеспечения муниципальных</w:t>
            </w:r>
            <w:r w:rsidRPr="00981DC0">
              <w:t xml:space="preserve">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350,1</w:t>
            </w:r>
          </w:p>
        </w:tc>
      </w:tr>
      <w:tr w:rsidR="00981DC0" w:rsidRPr="00981DC0" w:rsidTr="00981DC0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Прочая закупка товаров, работ и </w:t>
            </w:r>
            <w:r w:rsidR="00981DC0" w:rsidRPr="00981DC0">
              <w:t>услуг для</w:t>
            </w:r>
            <w:r w:rsidRPr="00981DC0">
              <w:t xml:space="preserve"> </w:t>
            </w:r>
            <w:r w:rsidR="00981DC0" w:rsidRPr="00981DC0">
              <w:t>обеспечения муниципальных</w:t>
            </w:r>
            <w:r w:rsidRPr="00981DC0">
              <w:t xml:space="preserve">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350,1</w:t>
            </w:r>
          </w:p>
        </w:tc>
      </w:tr>
      <w:tr w:rsidR="00981DC0" w:rsidRPr="00981DC0" w:rsidTr="00981DC0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 </w:t>
            </w:r>
            <w:r w:rsidR="00981DC0" w:rsidRPr="00981DC0">
              <w:t>Муниципальная программа</w:t>
            </w:r>
            <w:r w:rsidRPr="00981DC0">
              <w:t xml:space="preserve"> </w:t>
            </w:r>
            <w:r w:rsidR="00981DC0" w:rsidRPr="00981DC0">
              <w:t>Новоджерелиевского сельского</w:t>
            </w:r>
            <w:r w:rsidRPr="00981DC0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500,0</w:t>
            </w:r>
          </w:p>
        </w:tc>
      </w:tr>
      <w:tr w:rsidR="00981DC0" w:rsidRPr="00981DC0" w:rsidTr="00981DC0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500,0</w:t>
            </w:r>
          </w:p>
        </w:tc>
      </w:tr>
      <w:tr w:rsidR="00981DC0" w:rsidRPr="00981DC0" w:rsidTr="00981DC0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</w:t>
            </w:r>
            <w:r w:rsidR="00981DC0" w:rsidRPr="00981DC0">
              <w:t>для муниципальных</w:t>
            </w:r>
            <w:r w:rsidRPr="00981DC0">
              <w:t xml:space="preserve">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500,0</w:t>
            </w:r>
          </w:p>
        </w:tc>
      </w:tr>
      <w:tr w:rsidR="00981DC0" w:rsidRPr="00981DC0" w:rsidTr="00981DC0">
        <w:trPr>
          <w:trHeight w:hRule="exact" w:val="2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981DC0" w:rsidRPr="00981DC0">
              <w:t>конкурсов» в</w:t>
            </w:r>
            <w:r w:rsidRPr="00981DC0">
              <w:t xml:space="preserve"> муниципальном </w:t>
            </w:r>
            <w:r w:rsidR="00981DC0" w:rsidRPr="00981DC0">
              <w:t>образовании Новоджерелиевское</w:t>
            </w:r>
            <w:r w:rsidRPr="00981DC0">
              <w:t xml:space="preserve"> </w:t>
            </w:r>
            <w:r w:rsidR="00981DC0" w:rsidRPr="00981DC0">
              <w:t>сельское поселение Брюховецкого</w:t>
            </w:r>
            <w:r w:rsidRPr="00981DC0">
              <w:t xml:space="preserve"> района» </w:t>
            </w:r>
          </w:p>
          <w:p w:rsidR="000D03ED" w:rsidRPr="00981DC0" w:rsidRDefault="000D03ED" w:rsidP="00D06BF2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</w:t>
            </w:r>
            <w:r w:rsidR="00981DC0" w:rsidRPr="00981DC0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Муниципальная программа Новоджерелиевского сельского поселения «Информационное сопровождение </w:t>
            </w:r>
            <w:r w:rsidR="00981DC0" w:rsidRPr="00981DC0">
              <w:t>в Новоджерелиевском</w:t>
            </w:r>
            <w:r w:rsidRPr="00981DC0">
              <w:t xml:space="preserve"> </w:t>
            </w:r>
            <w:r w:rsidR="00981DC0" w:rsidRPr="00981DC0">
              <w:t>сельском поселении Брюховецкого</w:t>
            </w:r>
            <w:r w:rsidRPr="00981DC0">
              <w:t xml:space="preserve">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350,0</w:t>
            </w:r>
          </w:p>
        </w:tc>
      </w:tr>
      <w:tr w:rsidR="00981DC0" w:rsidRPr="00981DC0" w:rsidTr="00981DC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350,0</w:t>
            </w:r>
          </w:p>
        </w:tc>
      </w:tr>
      <w:tr w:rsidR="00981DC0" w:rsidRPr="00981DC0" w:rsidTr="00981DC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350,0</w:t>
            </w:r>
          </w:p>
        </w:tc>
      </w:tr>
      <w:tr w:rsidR="00981DC0" w:rsidRPr="00981DC0" w:rsidTr="00981DC0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2,0</w:t>
            </w:r>
          </w:p>
        </w:tc>
      </w:tr>
      <w:tr w:rsidR="00981DC0" w:rsidRPr="00981DC0" w:rsidTr="00981DC0">
        <w:trPr>
          <w:trHeight w:hRule="exact" w:val="1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2,0</w:t>
            </w:r>
          </w:p>
        </w:tc>
      </w:tr>
      <w:tr w:rsidR="00981DC0" w:rsidRPr="00981DC0" w:rsidTr="00981DC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Реализация </w:t>
            </w:r>
            <w:r w:rsidR="00981DC0" w:rsidRPr="00981DC0">
              <w:t>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2,0</w:t>
            </w:r>
          </w:p>
        </w:tc>
      </w:tr>
      <w:tr w:rsidR="00981DC0" w:rsidRPr="00981DC0" w:rsidTr="00981DC0">
        <w:trPr>
          <w:trHeight w:hRule="exact"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государственных </w:t>
            </w:r>
            <w:r w:rsidR="00981DC0" w:rsidRPr="00981DC0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2,0</w:t>
            </w:r>
          </w:p>
        </w:tc>
      </w:tr>
      <w:tr w:rsidR="00981DC0" w:rsidRPr="00981DC0" w:rsidTr="00981DC0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2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Реализация </w:t>
            </w:r>
            <w:r w:rsidR="00981DC0" w:rsidRPr="00981DC0">
              <w:t>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государственных </w:t>
            </w:r>
            <w:r w:rsidR="00981DC0" w:rsidRPr="00981DC0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212,3</w:t>
            </w:r>
          </w:p>
        </w:tc>
      </w:tr>
      <w:tr w:rsidR="00981DC0" w:rsidRPr="00981DC0" w:rsidTr="00981DC0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212,3</w:t>
            </w:r>
          </w:p>
        </w:tc>
      </w:tr>
      <w:tr w:rsidR="00981DC0" w:rsidRPr="00981DC0" w:rsidTr="00981DC0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Поддержка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212,3</w:t>
            </w:r>
          </w:p>
        </w:tc>
      </w:tr>
      <w:tr w:rsidR="00981DC0" w:rsidRPr="00981DC0" w:rsidTr="00981DC0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212,3</w:t>
            </w:r>
          </w:p>
        </w:tc>
      </w:tr>
      <w:tr w:rsidR="00981DC0" w:rsidRPr="00981DC0" w:rsidTr="00981DC0">
        <w:trPr>
          <w:trHeight w:hRule="exact" w:val="23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212,3</w:t>
            </w:r>
          </w:p>
        </w:tc>
      </w:tr>
      <w:tr w:rsidR="00981DC0" w:rsidRPr="00981DC0" w:rsidTr="00981DC0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15,0</w:t>
            </w:r>
          </w:p>
        </w:tc>
      </w:tr>
      <w:tr w:rsidR="00981DC0" w:rsidRPr="00981DC0" w:rsidTr="00981DC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  <w:rPr>
                <w:highlight w:val="yellow"/>
              </w:rPr>
            </w:pPr>
            <w:r w:rsidRPr="00981DC0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9,9</w:t>
            </w:r>
          </w:p>
        </w:tc>
      </w:tr>
      <w:tr w:rsidR="00981DC0" w:rsidRPr="00981DC0" w:rsidTr="00981DC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9,9</w:t>
            </w:r>
          </w:p>
        </w:tc>
      </w:tr>
      <w:tr w:rsidR="00981DC0" w:rsidRPr="00981DC0" w:rsidTr="00981DC0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  <w:rPr>
                <w:highlight w:val="yellow"/>
              </w:rPr>
            </w:pPr>
            <w:r w:rsidRPr="00981DC0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9,9</w:t>
            </w:r>
          </w:p>
        </w:tc>
      </w:tr>
      <w:tr w:rsidR="00981DC0" w:rsidRPr="00981DC0" w:rsidTr="00981DC0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  <w:rPr>
                <w:highlight w:val="yellow"/>
              </w:rPr>
            </w:pPr>
            <w:r w:rsidRPr="00981DC0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9,9</w:t>
            </w:r>
          </w:p>
        </w:tc>
      </w:tr>
      <w:tr w:rsidR="00981DC0" w:rsidRPr="00981DC0" w:rsidTr="00981DC0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9,9</w:t>
            </w:r>
          </w:p>
        </w:tc>
      </w:tr>
      <w:tr w:rsidR="00981DC0" w:rsidRPr="00981DC0" w:rsidTr="00981DC0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5,1</w:t>
            </w:r>
          </w:p>
        </w:tc>
      </w:tr>
      <w:tr w:rsidR="00981DC0" w:rsidRPr="00981DC0" w:rsidTr="00981DC0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5,1</w:t>
            </w:r>
          </w:p>
        </w:tc>
      </w:tr>
      <w:tr w:rsidR="00981DC0" w:rsidRPr="00981DC0" w:rsidTr="00981DC0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Подпрограмма «Обеспечение пожарной безопасности»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5,1</w:t>
            </w:r>
          </w:p>
        </w:tc>
      </w:tr>
      <w:tr w:rsidR="00981DC0" w:rsidRPr="00981DC0" w:rsidTr="00981DC0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Реализация </w:t>
            </w:r>
            <w:r w:rsidR="00981DC0" w:rsidRPr="00981DC0">
              <w:t>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5,1</w:t>
            </w:r>
          </w:p>
        </w:tc>
      </w:tr>
      <w:tr w:rsidR="00981DC0" w:rsidRPr="00981DC0" w:rsidTr="00981DC0">
        <w:trPr>
          <w:trHeight w:hRule="exact" w:val="11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государственных </w:t>
            </w:r>
            <w:r w:rsidR="00981DC0" w:rsidRPr="00981DC0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5,1</w:t>
            </w:r>
          </w:p>
        </w:tc>
      </w:tr>
      <w:tr w:rsidR="00981DC0" w:rsidRPr="00981DC0" w:rsidTr="00981DC0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6 662,5</w:t>
            </w:r>
          </w:p>
        </w:tc>
      </w:tr>
      <w:tr w:rsidR="00981DC0" w:rsidRPr="00981DC0" w:rsidTr="00981DC0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6 627,5</w:t>
            </w:r>
          </w:p>
        </w:tc>
      </w:tr>
      <w:tr w:rsidR="00981DC0" w:rsidRPr="00981DC0" w:rsidTr="00981DC0">
        <w:trPr>
          <w:trHeight w:hRule="exact" w:val="19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6 627,5</w:t>
            </w:r>
          </w:p>
          <w:p w:rsidR="000D03ED" w:rsidRPr="00981DC0" w:rsidRDefault="000D03ED" w:rsidP="00981DC0"/>
        </w:tc>
      </w:tr>
      <w:tr w:rsidR="00981DC0" w:rsidRPr="00981DC0" w:rsidTr="00981DC0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4 877,0</w:t>
            </w:r>
          </w:p>
        </w:tc>
      </w:tr>
      <w:tr w:rsidR="00981DC0" w:rsidRPr="00981DC0" w:rsidTr="00981DC0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3 377,3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3 377,3</w:t>
            </w:r>
          </w:p>
        </w:tc>
      </w:tr>
      <w:tr w:rsidR="00981DC0" w:rsidRPr="00981DC0" w:rsidTr="00981DC0">
        <w:trPr>
          <w:trHeight w:hRule="exact" w:val="3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Государственная программа Краснодарского края «Развитие сети автомобильных дорог Краснодарского края</w:t>
            </w:r>
            <w:r w:rsidR="00981DC0" w:rsidRPr="00981DC0">
              <w:t>», подпрограмма</w:t>
            </w:r>
            <w:r w:rsidRPr="00981DC0">
              <w:t xml:space="preserve"> «Строительство, </w:t>
            </w:r>
            <w:r w:rsidR="00981DC0" w:rsidRPr="00981DC0">
              <w:t>реконструкция,</w:t>
            </w:r>
            <w:r w:rsidRPr="00981DC0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1499,7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1499,7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1499,7</w:t>
            </w:r>
          </w:p>
        </w:tc>
      </w:tr>
      <w:tr w:rsidR="00981DC0" w:rsidRPr="00981DC0" w:rsidTr="00981DC0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1 750,5</w:t>
            </w:r>
          </w:p>
        </w:tc>
      </w:tr>
      <w:tr w:rsidR="00981DC0" w:rsidRPr="00981DC0" w:rsidTr="00981DC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1 750,5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1 750,5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35,0</w:t>
            </w:r>
          </w:p>
        </w:tc>
      </w:tr>
      <w:tr w:rsidR="00981DC0" w:rsidRPr="00981DC0" w:rsidTr="00981DC0">
        <w:trPr>
          <w:trHeight w:hRule="exact" w:val="1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30,0</w:t>
            </w:r>
          </w:p>
        </w:tc>
      </w:tr>
      <w:tr w:rsidR="00981DC0" w:rsidRPr="00981DC0" w:rsidTr="00981DC0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30,0</w:t>
            </w:r>
          </w:p>
        </w:tc>
      </w:tr>
      <w:tr w:rsidR="00981DC0" w:rsidRPr="00981DC0" w:rsidTr="00981DC0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</w:t>
            </w:r>
            <w:r w:rsidR="00981DC0" w:rsidRPr="00981DC0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30,0</w:t>
            </w:r>
          </w:p>
        </w:tc>
      </w:tr>
      <w:tr w:rsidR="00981DC0" w:rsidRPr="00981DC0" w:rsidTr="00981DC0">
        <w:trPr>
          <w:trHeight w:hRule="exact" w:val="1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981DC0" w:rsidRPr="00981DC0">
              <w:t>Брюховецкого района</w:t>
            </w:r>
            <w:r w:rsidRPr="00981DC0"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5,0</w:t>
            </w:r>
          </w:p>
        </w:tc>
      </w:tr>
      <w:tr w:rsidR="00981DC0" w:rsidRPr="00981DC0" w:rsidTr="00981DC0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5,0</w:t>
            </w:r>
          </w:p>
        </w:tc>
      </w:tr>
      <w:tr w:rsidR="00981DC0" w:rsidRPr="00981DC0" w:rsidTr="00981DC0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5,0</w:t>
            </w:r>
          </w:p>
        </w:tc>
      </w:tr>
      <w:tr w:rsidR="00981DC0" w:rsidRPr="00981DC0" w:rsidTr="00981DC0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47 756,8</w:t>
            </w:r>
          </w:p>
        </w:tc>
      </w:tr>
      <w:tr w:rsidR="00981DC0" w:rsidRPr="00981DC0" w:rsidTr="00981DC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1 367,7</w:t>
            </w:r>
          </w:p>
        </w:tc>
      </w:tr>
      <w:tr w:rsidR="00981DC0" w:rsidRPr="00981DC0" w:rsidTr="00981DC0">
        <w:trPr>
          <w:trHeight w:hRule="exact" w:val="1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в области газоснабжения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</w:t>
            </w:r>
            <w:r w:rsidR="00981DC0" w:rsidRPr="00981DC0">
              <w:t>для муниципальных нужд</w:t>
            </w:r>
            <w:r w:rsidRPr="00981DC0">
              <w:t xml:space="preserve"> (газ)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1 367,7</w:t>
            </w:r>
          </w:p>
        </w:tc>
      </w:tr>
      <w:tr w:rsidR="00981DC0" w:rsidRPr="00981DC0" w:rsidTr="00981DC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1 367,7</w:t>
            </w:r>
          </w:p>
        </w:tc>
      </w:tr>
      <w:tr w:rsidR="00981DC0" w:rsidRPr="00981DC0" w:rsidTr="00981DC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</w:t>
            </w:r>
            <w:r w:rsidR="00981DC0" w:rsidRPr="00981DC0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1 367,7</w:t>
            </w:r>
          </w:p>
        </w:tc>
      </w:tr>
      <w:tr w:rsidR="00981DC0" w:rsidRPr="00981DC0" w:rsidTr="00981DC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46 389,1</w:t>
            </w:r>
          </w:p>
        </w:tc>
      </w:tr>
      <w:tr w:rsidR="00981DC0" w:rsidRPr="00981DC0" w:rsidTr="00981DC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27 808,1</w:t>
            </w:r>
          </w:p>
        </w:tc>
      </w:tr>
      <w:tr w:rsidR="00981DC0" w:rsidRPr="00981DC0" w:rsidTr="00981DC0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10,0</w:t>
            </w:r>
          </w:p>
        </w:tc>
      </w:tr>
      <w:tr w:rsidR="00981DC0" w:rsidRPr="00981DC0" w:rsidTr="00981DC0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Озеленение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10,0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10,0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1 494,7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Восстановление (ремонт,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1 494,7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1 494,7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Восстановление (ремонт,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2 028,7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2 028,7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Восстановление (ремонт,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8 002,5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8 002,5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1 143,4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1 143,4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1 143,4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04 0 06 00000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47,5</w:t>
            </w:r>
          </w:p>
        </w:tc>
      </w:tr>
      <w:tr w:rsidR="00981DC0" w:rsidRPr="00981DC0" w:rsidTr="00981DC0">
        <w:trPr>
          <w:trHeight w:hRule="exact" w:val="1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47,5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47,5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3 300,8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3 300,8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3 300,8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11 780,5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9 640,7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9 640,7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2 139,8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2 139,8</w:t>
            </w:r>
          </w:p>
        </w:tc>
      </w:tr>
      <w:tr w:rsidR="00981DC0" w:rsidRPr="00981DC0" w:rsidTr="00981DC0">
        <w:trPr>
          <w:trHeight w:hRule="exact" w:val="10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18 581,0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18 481,0</w:t>
            </w:r>
          </w:p>
        </w:tc>
      </w:tr>
      <w:tr w:rsidR="00981DC0" w:rsidRPr="00981DC0" w:rsidTr="00981DC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18 481,0</w:t>
            </w:r>
          </w:p>
        </w:tc>
      </w:tr>
      <w:tr w:rsidR="00981DC0" w:rsidRPr="00981DC0" w:rsidTr="00981DC0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«Формирование современной городской среды 2018-2022 годы»</w:t>
            </w:r>
          </w:p>
          <w:p w:rsidR="000D03ED" w:rsidRPr="00981DC0" w:rsidRDefault="000D03ED" w:rsidP="00D06BF2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14 0 00 10070</w:t>
            </w:r>
          </w:p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14 0 00 10070</w:t>
            </w:r>
          </w:p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25,0</w:t>
            </w:r>
          </w:p>
        </w:tc>
      </w:tr>
      <w:tr w:rsidR="00981DC0" w:rsidRPr="00981DC0" w:rsidTr="00981DC0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 Муниципальная программа Новоджерелиевского сельского </w:t>
            </w:r>
            <w:r w:rsidR="00981DC0" w:rsidRPr="00981DC0">
              <w:t>поселения «</w:t>
            </w:r>
            <w:r w:rsidRPr="00981DC0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25,0</w:t>
            </w:r>
          </w:p>
        </w:tc>
      </w:tr>
      <w:tr w:rsidR="00981DC0" w:rsidRPr="00981DC0" w:rsidTr="00981DC0">
        <w:trPr>
          <w:trHeight w:hRule="exact"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25,0</w:t>
            </w:r>
          </w:p>
        </w:tc>
      </w:tr>
      <w:tr w:rsidR="00981DC0" w:rsidRPr="00981DC0" w:rsidTr="00981DC0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25,0</w:t>
            </w:r>
          </w:p>
        </w:tc>
      </w:tr>
      <w:tr w:rsidR="00981DC0" w:rsidRPr="00981DC0" w:rsidTr="00981DC0">
        <w:trPr>
          <w:trHeight w:hRule="exact" w:val="5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12 299,6</w:t>
            </w:r>
          </w:p>
        </w:tc>
      </w:tr>
      <w:tr w:rsidR="00981DC0" w:rsidRPr="00981DC0" w:rsidTr="00981DC0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12 299,6</w:t>
            </w:r>
          </w:p>
        </w:tc>
      </w:tr>
      <w:tr w:rsidR="00981DC0" w:rsidRPr="00981DC0" w:rsidTr="00981DC0">
        <w:trPr>
          <w:trHeight w:hRule="exact" w:val="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12 299,6</w:t>
            </w:r>
          </w:p>
        </w:tc>
      </w:tr>
      <w:tr w:rsidR="00981DC0" w:rsidRPr="00981DC0" w:rsidTr="00981DC0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Подпрограмма «Развитие учреждений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9 667,4</w:t>
            </w:r>
          </w:p>
        </w:tc>
      </w:tr>
      <w:tr w:rsidR="00981DC0" w:rsidRPr="00981DC0" w:rsidTr="00981DC0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9 667,4</w:t>
            </w:r>
          </w:p>
        </w:tc>
      </w:tr>
      <w:tr w:rsidR="00981DC0" w:rsidRPr="00981DC0" w:rsidTr="00981DC0">
        <w:trPr>
          <w:trHeight w:hRule="exact" w:val="1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9 667,4</w:t>
            </w:r>
          </w:p>
        </w:tc>
      </w:tr>
      <w:tr w:rsidR="00981DC0" w:rsidRPr="00981DC0" w:rsidTr="00981DC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Подпрограмма «Развитие историко-арх</w:t>
            </w:r>
            <w:r w:rsidR="00981DC0">
              <w:t>е</w:t>
            </w:r>
            <w:r w:rsidRPr="00981DC0">
              <w:t>ологического музея станицы Новоджерелиевской»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526,0</w:t>
            </w:r>
          </w:p>
        </w:tc>
      </w:tr>
      <w:tr w:rsidR="00981DC0" w:rsidRPr="00981DC0" w:rsidTr="00981DC0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526,0</w:t>
            </w:r>
          </w:p>
        </w:tc>
      </w:tr>
      <w:tr w:rsidR="00981DC0" w:rsidRPr="00981DC0" w:rsidTr="00981DC0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526,0</w:t>
            </w:r>
          </w:p>
        </w:tc>
      </w:tr>
      <w:tr w:rsidR="00981DC0" w:rsidRPr="00981DC0" w:rsidTr="00981DC0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Подпрограмма «Развитие библиотек</w:t>
            </w:r>
            <w:r w:rsidR="00981DC0"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1 603,0</w:t>
            </w:r>
          </w:p>
        </w:tc>
      </w:tr>
      <w:tr w:rsidR="00981DC0" w:rsidRPr="00981DC0" w:rsidTr="00981DC0">
        <w:trPr>
          <w:trHeight w:hRule="exact" w:val="12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1 603,0</w:t>
            </w:r>
          </w:p>
        </w:tc>
      </w:tr>
      <w:tr w:rsidR="00981DC0" w:rsidRPr="00981DC0" w:rsidTr="00981DC0">
        <w:trPr>
          <w:trHeight w:hRule="exact" w:val="14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1 603,0</w:t>
            </w:r>
          </w:p>
        </w:tc>
      </w:tr>
      <w:tr w:rsidR="00981DC0" w:rsidRPr="00981DC0" w:rsidTr="00981DC0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Мероприятия по ремонту библиотеки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  <w:r w:rsidRPr="00981DC0">
              <w:t>0</w:t>
            </w:r>
          </w:p>
        </w:tc>
      </w:tr>
      <w:tr w:rsidR="00981DC0" w:rsidRPr="00981DC0" w:rsidTr="00981DC0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государственных </w:t>
            </w:r>
            <w:r w:rsidR="00981DC0" w:rsidRPr="00981DC0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</w:t>
            </w:r>
          </w:p>
        </w:tc>
      </w:tr>
      <w:tr w:rsidR="00981DC0" w:rsidRPr="00981DC0" w:rsidTr="00981DC0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503,2</w:t>
            </w:r>
          </w:p>
        </w:tc>
      </w:tr>
      <w:tr w:rsidR="00981DC0" w:rsidRPr="00981DC0" w:rsidTr="00981DC0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Прочие мероприятия в сфере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503,2</w:t>
            </w:r>
          </w:p>
        </w:tc>
      </w:tr>
      <w:tr w:rsidR="00981DC0" w:rsidRPr="00981DC0" w:rsidTr="00981DC0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государственных </w:t>
            </w:r>
            <w:r w:rsidR="00981DC0" w:rsidRPr="00981DC0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503,2</w:t>
            </w:r>
          </w:p>
        </w:tc>
      </w:tr>
      <w:tr w:rsidR="00981DC0" w:rsidRPr="00981DC0" w:rsidTr="00981DC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  <w:rPr>
                <w:highlight w:val="yellow"/>
              </w:rPr>
            </w:pPr>
            <w:r w:rsidRPr="00981DC0"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Мероприятия в </w:t>
            </w:r>
            <w:r w:rsidR="00981DC0" w:rsidRPr="00981DC0">
              <w:t>области спорта</w:t>
            </w:r>
            <w:r w:rsidRPr="00981DC0">
              <w:t xml:space="preserve">, физической культуры </w:t>
            </w:r>
            <w:r w:rsidR="00981DC0" w:rsidRPr="00981DC0">
              <w:t>и туризма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100,0</w:t>
            </w:r>
          </w:p>
        </w:tc>
      </w:tr>
      <w:tr w:rsidR="00981DC0" w:rsidRPr="00981DC0" w:rsidTr="00981DC0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36,0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Закупка товаров, работ и услуг для </w:t>
            </w:r>
            <w:r w:rsidR="00981DC0" w:rsidRPr="00981DC0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64,0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Управление муниципальным долгом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D06BF2">
            <w:pPr>
              <w:jc w:val="both"/>
            </w:pPr>
            <w:r w:rsidRPr="00981DC0"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  <w:tr w:rsidR="00981DC0" w:rsidRPr="00981DC0" w:rsidTr="00981DC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3ED" w:rsidRPr="00981DC0" w:rsidRDefault="000D03ED" w:rsidP="00D06BF2">
            <w:pPr>
              <w:jc w:val="both"/>
            </w:pPr>
            <w:r w:rsidRPr="00981DC0">
              <w:t xml:space="preserve">Обслуживание (государственного) муниципального долга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3ED" w:rsidRPr="00981DC0" w:rsidRDefault="000D03ED" w:rsidP="00981DC0">
            <w:r w:rsidRPr="00981DC0">
              <w:t>1,0</w:t>
            </w:r>
          </w:p>
        </w:tc>
      </w:tr>
    </w:tbl>
    <w:p w:rsidR="000D03ED" w:rsidRPr="00E91A07" w:rsidRDefault="00E91A07" w:rsidP="00981DC0">
      <w:pPr>
        <w:rPr>
          <w:sz w:val="28"/>
          <w:szCs w:val="28"/>
        </w:rPr>
      </w:pPr>
      <w:r w:rsidRPr="00E91A07">
        <w:rPr>
          <w:sz w:val="28"/>
          <w:szCs w:val="28"/>
        </w:rPr>
        <w:t>»</w:t>
      </w:r>
    </w:p>
    <w:p w:rsidR="00116FFD" w:rsidRDefault="00116FFD" w:rsidP="00981DC0">
      <w:pPr>
        <w:sectPr w:rsidR="00116FFD" w:rsidSect="00E91A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17FCF" w:rsidRDefault="00B17FCF" w:rsidP="00B17FC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B17FCF" w:rsidRDefault="00B17FCF" w:rsidP="00B17FC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17FCF" w:rsidRDefault="00B17FCF" w:rsidP="00B17FC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17FCF" w:rsidRDefault="00B17FCF" w:rsidP="00B17FC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7FCF" w:rsidRDefault="00B17FCF" w:rsidP="00B17FC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D0A06" w:rsidRDefault="008D0A06" w:rsidP="008D0A0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05.03.2020 г. № 39</w:t>
      </w:r>
    </w:p>
    <w:p w:rsidR="00B17FCF" w:rsidRDefault="00B17FCF" w:rsidP="00B17FC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17FCF" w:rsidRDefault="00B17FCF" w:rsidP="00B17FC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B17FCF" w:rsidRDefault="00B17FCF" w:rsidP="00B17FC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17FCF" w:rsidRDefault="00B17FCF" w:rsidP="00B17FC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17FCF" w:rsidRDefault="00B17FCF" w:rsidP="00B17FC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17FCF" w:rsidRDefault="00B17FCF" w:rsidP="00B17FC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17FCF" w:rsidRDefault="00B17FCF" w:rsidP="00B17FC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B17FCF" w:rsidRDefault="00B17FCF" w:rsidP="00B17FCF">
      <w:pPr>
        <w:rPr>
          <w:sz w:val="28"/>
          <w:szCs w:val="28"/>
        </w:rPr>
      </w:pPr>
    </w:p>
    <w:p w:rsidR="00B17FCF" w:rsidRDefault="00B17FCF" w:rsidP="00B17FCF">
      <w:pPr>
        <w:rPr>
          <w:sz w:val="28"/>
          <w:szCs w:val="28"/>
        </w:rPr>
      </w:pPr>
    </w:p>
    <w:p w:rsidR="00B17FCF" w:rsidRPr="00B17FCF" w:rsidRDefault="00B17FCF" w:rsidP="00B17FCF">
      <w:pPr>
        <w:jc w:val="center"/>
        <w:rPr>
          <w:b/>
          <w:sz w:val="28"/>
          <w:szCs w:val="28"/>
        </w:rPr>
      </w:pPr>
      <w:r w:rsidRPr="00B17FC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B17FCF" w:rsidRPr="00B17FCF" w:rsidRDefault="00B17FCF" w:rsidP="00B17FCF">
      <w:pPr>
        <w:jc w:val="center"/>
        <w:rPr>
          <w:b/>
          <w:sz w:val="28"/>
          <w:szCs w:val="28"/>
        </w:rPr>
      </w:pPr>
      <w:r w:rsidRPr="00B17FCF">
        <w:rPr>
          <w:b/>
          <w:sz w:val="28"/>
          <w:szCs w:val="28"/>
        </w:rPr>
        <w:t>Новоджерелиевского сельского поселения</w:t>
      </w:r>
      <w:r w:rsidR="00116FFD">
        <w:rPr>
          <w:b/>
          <w:sz w:val="28"/>
          <w:szCs w:val="28"/>
        </w:rPr>
        <w:t xml:space="preserve"> Брюховецкого района</w:t>
      </w:r>
      <w:r w:rsidRPr="00B17FCF">
        <w:rPr>
          <w:b/>
          <w:sz w:val="28"/>
          <w:szCs w:val="28"/>
        </w:rPr>
        <w:t>,</w:t>
      </w:r>
    </w:p>
    <w:p w:rsidR="00116FFD" w:rsidRDefault="00B17FCF" w:rsidP="00B17FCF">
      <w:pPr>
        <w:jc w:val="center"/>
        <w:rPr>
          <w:b/>
          <w:sz w:val="28"/>
          <w:szCs w:val="28"/>
        </w:rPr>
      </w:pPr>
      <w:r w:rsidRPr="00B17FCF">
        <w:rPr>
          <w:b/>
          <w:sz w:val="28"/>
          <w:szCs w:val="28"/>
        </w:rPr>
        <w:t xml:space="preserve">перечень статей источников финансирования дефицитов бюджетов </w:t>
      </w:r>
    </w:p>
    <w:p w:rsidR="00B17FCF" w:rsidRPr="00B17FCF" w:rsidRDefault="00B17FCF" w:rsidP="00B17FCF">
      <w:pPr>
        <w:jc w:val="center"/>
        <w:rPr>
          <w:b/>
          <w:sz w:val="28"/>
          <w:szCs w:val="28"/>
        </w:rPr>
      </w:pPr>
      <w:r w:rsidRPr="00B17FCF">
        <w:rPr>
          <w:b/>
          <w:sz w:val="28"/>
          <w:szCs w:val="28"/>
        </w:rPr>
        <w:t>на 2020 год</w:t>
      </w:r>
    </w:p>
    <w:p w:rsidR="00B17FCF" w:rsidRPr="00B17FCF" w:rsidRDefault="00B17FCF" w:rsidP="00B17FCF">
      <w:pPr>
        <w:jc w:val="right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B17FCF" w:rsidRPr="003843A8" w:rsidTr="00E91A07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B17FCF" w:rsidRPr="003843A8" w:rsidRDefault="00B17FCF" w:rsidP="00B17FCF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17FCF" w:rsidRPr="003843A8" w:rsidRDefault="00B17FCF" w:rsidP="00B17FCF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B17FCF" w:rsidRPr="003843A8" w:rsidRDefault="00B17FCF" w:rsidP="00B17FCF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7FCF" w:rsidRDefault="00B17FCF" w:rsidP="00B17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17FCF" w:rsidRPr="003843A8" w:rsidRDefault="00B17FCF" w:rsidP="00B17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B17FCF" w:rsidRPr="003843A8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CF" w:rsidRPr="003843A8" w:rsidRDefault="00B17FCF" w:rsidP="00E91A07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CF" w:rsidRPr="003843A8" w:rsidRDefault="00B17FCF" w:rsidP="00E91A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FCF" w:rsidRPr="003843A8" w:rsidRDefault="00B17FCF" w:rsidP="00E91A07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7FCF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E91A07">
            <w:pPr>
              <w:jc w:val="center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3 154,3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widowControl w:val="0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E91A07">
            <w:pPr>
              <w:jc w:val="center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0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000 01 03 00 00 00  0000 700</w:t>
            </w:r>
          </w:p>
          <w:p w:rsidR="00B17FCF" w:rsidRPr="00B17FCF" w:rsidRDefault="00B17FCF" w:rsidP="00E91A07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jc w:val="both"/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E91A07">
            <w:pPr>
              <w:jc w:val="center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1800,0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000 01 03 01 00 10 0000 710</w:t>
            </w:r>
          </w:p>
          <w:p w:rsidR="00B17FCF" w:rsidRPr="00B17FCF" w:rsidRDefault="00B17FCF" w:rsidP="00E91A07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jc w:val="both"/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E91A07">
            <w:pPr>
              <w:jc w:val="center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1800,0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 xml:space="preserve">Погашение бюджетных кредитов, </w:t>
            </w:r>
            <w:r w:rsidRPr="00B17FCF">
              <w:rPr>
                <w:sz w:val="28"/>
                <w:szCs w:val="28"/>
              </w:rPr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E91A07">
            <w:pPr>
              <w:jc w:val="center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widowControl w:val="0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E91A07">
            <w:pPr>
              <w:jc w:val="center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 xml:space="preserve"> 1 800,0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FCF" w:rsidRPr="00B17FCF" w:rsidRDefault="00B17FCF" w:rsidP="00B17FCF">
            <w:pPr>
              <w:ind w:right="-288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 xml:space="preserve"> 3 154,3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FCF" w:rsidRPr="00B17FCF" w:rsidRDefault="00B17FCF" w:rsidP="00E91A07">
            <w:pPr>
              <w:ind w:right="-288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73 162,1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CF" w:rsidRPr="00B17FCF" w:rsidRDefault="00B17FCF" w:rsidP="00E91A07">
            <w:r w:rsidRPr="00B17FCF">
              <w:rPr>
                <w:bCs/>
                <w:sz w:val="28"/>
                <w:szCs w:val="28"/>
              </w:rPr>
              <w:t>73 162,1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CF" w:rsidRPr="00B17FCF" w:rsidRDefault="00B17FCF" w:rsidP="00E91A07">
            <w:r w:rsidRPr="00B17FCF">
              <w:rPr>
                <w:bCs/>
                <w:sz w:val="28"/>
                <w:szCs w:val="28"/>
              </w:rPr>
              <w:t>73 162,1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CF" w:rsidRPr="00B17FCF" w:rsidRDefault="00B17FCF" w:rsidP="00E91A07">
            <w:r w:rsidRPr="00B17FCF">
              <w:rPr>
                <w:bCs/>
                <w:sz w:val="28"/>
                <w:szCs w:val="28"/>
              </w:rPr>
              <w:t>73 162,1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FCF" w:rsidRPr="00B17FCF" w:rsidRDefault="00B17FCF" w:rsidP="00E91A07">
            <w:pPr>
              <w:ind w:right="-288"/>
              <w:rPr>
                <w:bCs/>
                <w:sz w:val="28"/>
                <w:szCs w:val="28"/>
              </w:rPr>
            </w:pPr>
            <w:r w:rsidRPr="00B17FCF">
              <w:rPr>
                <w:bCs/>
                <w:sz w:val="28"/>
                <w:szCs w:val="28"/>
              </w:rPr>
              <w:t>76 316,4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CF" w:rsidRPr="00B17FCF" w:rsidRDefault="00B17FCF" w:rsidP="00E91A07">
            <w:r w:rsidRPr="00B17FCF">
              <w:rPr>
                <w:bCs/>
                <w:sz w:val="28"/>
                <w:szCs w:val="28"/>
              </w:rPr>
              <w:t>76 316,4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CF" w:rsidRPr="00B17FCF" w:rsidRDefault="00B17FCF" w:rsidP="00E91A07">
            <w:r w:rsidRPr="00B17FCF">
              <w:rPr>
                <w:bCs/>
                <w:sz w:val="28"/>
                <w:szCs w:val="28"/>
              </w:rPr>
              <w:t>76 316,4</w:t>
            </w:r>
          </w:p>
        </w:tc>
      </w:tr>
      <w:tr w:rsidR="00B17FCF" w:rsidRPr="00B17FCF" w:rsidTr="00B17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FCF" w:rsidRPr="00B17FCF" w:rsidRDefault="00B17FCF" w:rsidP="00E91A07">
            <w:pPr>
              <w:rPr>
                <w:sz w:val="28"/>
                <w:szCs w:val="28"/>
              </w:rPr>
            </w:pPr>
            <w:r w:rsidRPr="00B17FCF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FCF" w:rsidRPr="00B17FCF" w:rsidRDefault="00B17FCF" w:rsidP="00E91A07">
            <w:r w:rsidRPr="00B17FCF">
              <w:rPr>
                <w:bCs/>
                <w:sz w:val="28"/>
                <w:szCs w:val="28"/>
              </w:rPr>
              <w:t>76 316,4</w:t>
            </w:r>
          </w:p>
        </w:tc>
      </w:tr>
    </w:tbl>
    <w:p w:rsidR="00B17FCF" w:rsidRPr="00116FFD" w:rsidRDefault="00116FFD" w:rsidP="00B17FCF">
      <w:pPr>
        <w:spacing w:line="360" w:lineRule="auto"/>
        <w:rPr>
          <w:sz w:val="28"/>
          <w:szCs w:val="28"/>
        </w:rPr>
      </w:pPr>
      <w:r w:rsidRPr="00116FFD">
        <w:rPr>
          <w:sz w:val="28"/>
          <w:szCs w:val="28"/>
        </w:rPr>
        <w:t>»</w:t>
      </w:r>
    </w:p>
    <w:p w:rsidR="00B17FCF" w:rsidRPr="00350C03" w:rsidRDefault="00B17FCF" w:rsidP="00B17FCF">
      <w:pPr>
        <w:spacing w:line="360" w:lineRule="auto"/>
      </w:pPr>
    </w:p>
    <w:p w:rsidR="00B17FCF" w:rsidRDefault="00B17FCF" w:rsidP="00981DC0"/>
    <w:p w:rsidR="00B17FCF" w:rsidRPr="00981DC0" w:rsidRDefault="00B17FCF" w:rsidP="00981DC0"/>
    <w:sectPr w:rsidR="00B17FCF" w:rsidRPr="00981DC0" w:rsidSect="00E91A0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F7" w:rsidRDefault="003E7DF7" w:rsidP="00E91A07">
      <w:r>
        <w:separator/>
      </w:r>
    </w:p>
  </w:endnote>
  <w:endnote w:type="continuationSeparator" w:id="0">
    <w:p w:rsidR="003E7DF7" w:rsidRDefault="003E7DF7" w:rsidP="00E9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F7" w:rsidRDefault="003E7DF7" w:rsidP="00E91A07">
      <w:r>
        <w:separator/>
      </w:r>
    </w:p>
  </w:footnote>
  <w:footnote w:type="continuationSeparator" w:id="0">
    <w:p w:rsidR="003E7DF7" w:rsidRDefault="003E7DF7" w:rsidP="00E9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386099"/>
      <w:docPartObj>
        <w:docPartGallery w:val="Page Numbers (Top of Page)"/>
        <w:docPartUnique/>
      </w:docPartObj>
    </w:sdtPr>
    <w:sdtEndPr/>
    <w:sdtContent>
      <w:p w:rsidR="00E91A07" w:rsidRDefault="00E91A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055">
          <w:rPr>
            <w:noProof/>
          </w:rPr>
          <w:t>2</w:t>
        </w:r>
        <w:r>
          <w:fldChar w:fldCharType="end"/>
        </w:r>
      </w:p>
    </w:sdtContent>
  </w:sdt>
  <w:p w:rsidR="00E91A07" w:rsidRDefault="00E91A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979BA"/>
    <w:rsid w:val="000A3AD8"/>
    <w:rsid w:val="000B2408"/>
    <w:rsid w:val="000D03ED"/>
    <w:rsid w:val="000D5AB9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16FFD"/>
    <w:rsid w:val="001218A7"/>
    <w:rsid w:val="00126E01"/>
    <w:rsid w:val="00136A02"/>
    <w:rsid w:val="00137789"/>
    <w:rsid w:val="00143DF0"/>
    <w:rsid w:val="001527E3"/>
    <w:rsid w:val="00152E5B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44058"/>
    <w:rsid w:val="002574D2"/>
    <w:rsid w:val="002939DB"/>
    <w:rsid w:val="002A05A4"/>
    <w:rsid w:val="002A5C6C"/>
    <w:rsid w:val="002B4255"/>
    <w:rsid w:val="002F07C5"/>
    <w:rsid w:val="002F2022"/>
    <w:rsid w:val="002F7D54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3E7DF7"/>
    <w:rsid w:val="00400853"/>
    <w:rsid w:val="004159CB"/>
    <w:rsid w:val="00441E56"/>
    <w:rsid w:val="0045286A"/>
    <w:rsid w:val="00455CE0"/>
    <w:rsid w:val="00462FE7"/>
    <w:rsid w:val="00465A1D"/>
    <w:rsid w:val="00470816"/>
    <w:rsid w:val="00486E49"/>
    <w:rsid w:val="004A7332"/>
    <w:rsid w:val="004D0717"/>
    <w:rsid w:val="004D5898"/>
    <w:rsid w:val="004F4D93"/>
    <w:rsid w:val="00507079"/>
    <w:rsid w:val="005122E7"/>
    <w:rsid w:val="00514B55"/>
    <w:rsid w:val="005327F6"/>
    <w:rsid w:val="00540EC0"/>
    <w:rsid w:val="00545102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77FF"/>
    <w:rsid w:val="005F1C72"/>
    <w:rsid w:val="005F66B8"/>
    <w:rsid w:val="006064D9"/>
    <w:rsid w:val="00611B65"/>
    <w:rsid w:val="00612A15"/>
    <w:rsid w:val="00614F22"/>
    <w:rsid w:val="00616EFE"/>
    <w:rsid w:val="00622767"/>
    <w:rsid w:val="00625055"/>
    <w:rsid w:val="006253F2"/>
    <w:rsid w:val="00627DFE"/>
    <w:rsid w:val="0063292E"/>
    <w:rsid w:val="00634B48"/>
    <w:rsid w:val="00646C22"/>
    <w:rsid w:val="00665A8E"/>
    <w:rsid w:val="00672469"/>
    <w:rsid w:val="0068384F"/>
    <w:rsid w:val="00694292"/>
    <w:rsid w:val="006A0DFD"/>
    <w:rsid w:val="006A2E45"/>
    <w:rsid w:val="006A73E3"/>
    <w:rsid w:val="006C1F0D"/>
    <w:rsid w:val="006C30B3"/>
    <w:rsid w:val="006C35B5"/>
    <w:rsid w:val="006D022D"/>
    <w:rsid w:val="006D5560"/>
    <w:rsid w:val="006F3B7E"/>
    <w:rsid w:val="006F4670"/>
    <w:rsid w:val="007024D5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3F1A"/>
    <w:rsid w:val="007E5A64"/>
    <w:rsid w:val="007E789D"/>
    <w:rsid w:val="007F14A5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0A0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1DC0"/>
    <w:rsid w:val="00983660"/>
    <w:rsid w:val="009877FA"/>
    <w:rsid w:val="00990B60"/>
    <w:rsid w:val="009A46C1"/>
    <w:rsid w:val="009A5243"/>
    <w:rsid w:val="009B01DC"/>
    <w:rsid w:val="009B362D"/>
    <w:rsid w:val="009B5A31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17FCF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910B5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230C2"/>
    <w:rsid w:val="00C27669"/>
    <w:rsid w:val="00C42BEC"/>
    <w:rsid w:val="00C4729E"/>
    <w:rsid w:val="00C51A58"/>
    <w:rsid w:val="00C74860"/>
    <w:rsid w:val="00C749F2"/>
    <w:rsid w:val="00C76C15"/>
    <w:rsid w:val="00CA0938"/>
    <w:rsid w:val="00CA1872"/>
    <w:rsid w:val="00CB3862"/>
    <w:rsid w:val="00CD21B6"/>
    <w:rsid w:val="00CE2A6B"/>
    <w:rsid w:val="00CF0249"/>
    <w:rsid w:val="00D06BF2"/>
    <w:rsid w:val="00D1717E"/>
    <w:rsid w:val="00D22E57"/>
    <w:rsid w:val="00D24077"/>
    <w:rsid w:val="00D27A66"/>
    <w:rsid w:val="00D4273E"/>
    <w:rsid w:val="00D440CC"/>
    <w:rsid w:val="00D53792"/>
    <w:rsid w:val="00D54BC1"/>
    <w:rsid w:val="00D57DAC"/>
    <w:rsid w:val="00D6491E"/>
    <w:rsid w:val="00D7287B"/>
    <w:rsid w:val="00D744CA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2AAE"/>
    <w:rsid w:val="00E4473B"/>
    <w:rsid w:val="00E512F3"/>
    <w:rsid w:val="00E51639"/>
    <w:rsid w:val="00E5412C"/>
    <w:rsid w:val="00E73CBF"/>
    <w:rsid w:val="00E772C5"/>
    <w:rsid w:val="00E86B74"/>
    <w:rsid w:val="00E91A07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79C7"/>
    <w:rsid w:val="00F84634"/>
    <w:rsid w:val="00F902C5"/>
    <w:rsid w:val="00FA0829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3E10F3-E70C-4036-8B7A-75C21900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2A05A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7">
    <w:name w:val="Знак"/>
    <w:basedOn w:val="a"/>
    <w:rsid w:val="000D03ED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unhideWhenUsed/>
    <w:rsid w:val="00B17FC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B17FCF"/>
    <w:rPr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E91A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1A07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E91A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91A07"/>
    <w:rPr>
      <w:sz w:val="24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116FF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16FF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52ED-99C6-45BB-BBF3-9CC791FF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476</TotalTime>
  <Pages>25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176</cp:revision>
  <cp:lastPrinted>2020-03-11T06:32:00Z</cp:lastPrinted>
  <dcterms:created xsi:type="dcterms:W3CDTF">2017-01-20T13:14:00Z</dcterms:created>
  <dcterms:modified xsi:type="dcterms:W3CDTF">2020-03-11T06:33:00Z</dcterms:modified>
</cp:coreProperties>
</file>