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Pr="00936D9A" w:rsidRDefault="00F14CC7" w:rsidP="00F14CC7">
      <w:pPr>
        <w:jc w:val="center"/>
        <w:rPr>
          <w:b/>
          <w:sz w:val="32"/>
          <w:szCs w:val="32"/>
        </w:rPr>
      </w:pPr>
      <w:r w:rsidRPr="00936D9A"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827A7C" w:rsidRDefault="00B11383" w:rsidP="00827A7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36D9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27A7C">
        <w:rPr>
          <w:sz w:val="28"/>
          <w:szCs w:val="28"/>
        </w:rPr>
        <w:t>12.03.2020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B70F1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616EFE">
        <w:rPr>
          <w:sz w:val="28"/>
          <w:szCs w:val="28"/>
        </w:rPr>
        <w:t xml:space="preserve">№ </w:t>
      </w:r>
      <w:r w:rsidR="00827A7C">
        <w:rPr>
          <w:sz w:val="28"/>
          <w:szCs w:val="28"/>
        </w:rPr>
        <w:t>43</w:t>
      </w:r>
    </w:p>
    <w:p w:rsidR="00F14CC7" w:rsidRDefault="00F14CC7" w:rsidP="00827A7C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187A31" w:rsidP="00F14CC7">
      <w:pPr>
        <w:jc w:val="center"/>
        <w:rPr>
          <w:b/>
          <w:sz w:val="28"/>
          <w:szCs w:val="28"/>
        </w:rPr>
      </w:pPr>
      <w:r w:rsidRPr="00187A31">
        <w:rPr>
          <w:b/>
          <w:sz w:val="28"/>
        </w:rPr>
        <w:t xml:space="preserve">Об утверждении перечня лиц, погребение которых может быть осуществлено в зоне </w:t>
      </w:r>
      <w:r w:rsidR="00264553">
        <w:rPr>
          <w:b/>
          <w:sz w:val="28"/>
        </w:rPr>
        <w:t>почетных захоронений</w:t>
      </w:r>
      <w:r w:rsidRPr="00187A31">
        <w:rPr>
          <w:b/>
          <w:sz w:val="28"/>
        </w:rPr>
        <w:t xml:space="preserve"> на территории Новоджерелиевского сельского поселения Брюховецкого района</w:t>
      </w:r>
    </w:p>
    <w:p w:rsidR="00936D9A" w:rsidRDefault="00936D9A" w:rsidP="00F14CC7">
      <w:pPr>
        <w:rPr>
          <w:b/>
          <w:sz w:val="28"/>
          <w:szCs w:val="28"/>
        </w:rPr>
      </w:pPr>
    </w:p>
    <w:p w:rsidR="00827A7C" w:rsidRPr="00DE22AF" w:rsidRDefault="00827A7C" w:rsidP="00F14CC7">
      <w:pPr>
        <w:rPr>
          <w:b/>
          <w:sz w:val="28"/>
          <w:szCs w:val="28"/>
        </w:rPr>
      </w:pPr>
    </w:p>
    <w:p w:rsidR="00F14CC7" w:rsidRPr="003462A9" w:rsidRDefault="0086166D" w:rsidP="00B70F17">
      <w:pPr>
        <w:ind w:firstLine="709"/>
        <w:jc w:val="both"/>
        <w:rPr>
          <w:sz w:val="28"/>
          <w:szCs w:val="28"/>
        </w:rPr>
      </w:pPr>
      <w:r w:rsidRPr="0086166D">
        <w:rPr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Законом Краснодарского края от 04 февраля 2004 года № 666-КЗ «О погребении и похоронном деле в Краснодарском крае», Уставом Новоджерелиевского сельского поселения Брюховецкого </w:t>
      </w:r>
      <w:r w:rsidR="00F14CC7">
        <w:rPr>
          <w:sz w:val="28"/>
          <w:szCs w:val="28"/>
        </w:rPr>
        <w:t>района,</w:t>
      </w:r>
      <w:r w:rsidR="0036700B">
        <w:rPr>
          <w:sz w:val="28"/>
          <w:szCs w:val="28"/>
        </w:rPr>
        <w:t xml:space="preserve"> руководствуясь </w:t>
      </w:r>
      <w:r w:rsidR="0036700B" w:rsidRPr="0036700B">
        <w:rPr>
          <w:sz w:val="28"/>
          <w:szCs w:val="28"/>
        </w:rPr>
        <w:t>решение</w:t>
      </w:r>
      <w:r w:rsidR="0036700B">
        <w:rPr>
          <w:sz w:val="28"/>
          <w:szCs w:val="28"/>
        </w:rPr>
        <w:t>м</w:t>
      </w:r>
      <w:r w:rsidR="0036700B" w:rsidRPr="0036700B">
        <w:rPr>
          <w:sz w:val="28"/>
          <w:szCs w:val="28"/>
        </w:rPr>
        <w:t xml:space="preserve"> Совета Новоджерелиевского сельского поселения Брюховецкого района от 19 декабря 2017 года № 224 «Об организации похоронного дела и содержании мест погребения на территории Новоджерелиевского сельского поселения Брюховецкого района»</w:t>
      </w:r>
      <w:r w:rsidR="0036700B">
        <w:rPr>
          <w:sz w:val="28"/>
          <w:szCs w:val="28"/>
        </w:rPr>
        <w:t>,</w:t>
      </w:r>
      <w:r w:rsidR="00F14CC7">
        <w:rPr>
          <w:sz w:val="28"/>
          <w:szCs w:val="28"/>
        </w:rPr>
        <w:t xml:space="preserve"> Совет Новоджерелиевского сельского поселения </w:t>
      </w:r>
      <w:r w:rsidR="00B70F17">
        <w:rPr>
          <w:sz w:val="28"/>
          <w:szCs w:val="28"/>
        </w:rPr>
        <w:t xml:space="preserve">Брюховецкого района </w:t>
      </w:r>
      <w:r w:rsidR="00F14CC7">
        <w:rPr>
          <w:sz w:val="28"/>
          <w:szCs w:val="28"/>
        </w:rPr>
        <w:t>р е ш и л:</w:t>
      </w:r>
    </w:p>
    <w:p w:rsidR="00187A31" w:rsidRDefault="00187A31" w:rsidP="00187A3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Утвердить перечень </w:t>
      </w:r>
      <w:r w:rsidRPr="00187A31">
        <w:rPr>
          <w:sz w:val="28"/>
        </w:rPr>
        <w:t xml:space="preserve">лиц, погребение которых может быть осуществлено в зоне </w:t>
      </w:r>
      <w:r w:rsidR="00264553">
        <w:rPr>
          <w:sz w:val="28"/>
        </w:rPr>
        <w:t>почетных захоронений</w:t>
      </w:r>
      <w:r w:rsidRPr="00187A31">
        <w:rPr>
          <w:sz w:val="28"/>
        </w:rPr>
        <w:t xml:space="preserve"> на территории Новоджерелиевского сельского поселения Брюховецкого района</w:t>
      </w:r>
      <w:r>
        <w:rPr>
          <w:sz w:val="28"/>
        </w:rPr>
        <w:t xml:space="preserve"> (прилагается).</w:t>
      </w:r>
    </w:p>
    <w:p w:rsidR="00831278" w:rsidRPr="00831278" w:rsidRDefault="00831278" w:rsidP="00187A3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Р</w:t>
      </w:r>
      <w:r w:rsidRPr="00E50BAF">
        <w:rPr>
          <w:sz w:val="28"/>
          <w:szCs w:val="28"/>
        </w:rPr>
        <w:t>ешение подлежит размещению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 и опубликованию в сетевом издании «ВЕСТНИК-ИНФО».</w:t>
      </w:r>
    </w:p>
    <w:p w:rsidR="00187A31" w:rsidRDefault="00F17F71" w:rsidP="00187A3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187A31">
        <w:rPr>
          <w:sz w:val="28"/>
        </w:rPr>
        <w:t xml:space="preserve"> Контроль за выполнением настоящего решения возложить на комиссию Совета Новоджерелиевского сельского поселения Брюховецкого по вопросам местного самоуправления, законности и правопорядка, социальным вопросам (Мутилина).</w:t>
      </w:r>
    </w:p>
    <w:p w:rsidR="00F14CC7" w:rsidRPr="00187A31" w:rsidRDefault="00F14CC7" w:rsidP="00187A3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187A31">
        <w:rPr>
          <w:sz w:val="28"/>
          <w:szCs w:val="28"/>
        </w:rPr>
        <w:t>Р</w:t>
      </w:r>
      <w:r w:rsidRPr="00187A31">
        <w:rPr>
          <w:sz w:val="28"/>
        </w:rPr>
        <w:t xml:space="preserve">ешение вступает в силу со дня его </w:t>
      </w:r>
      <w:r w:rsidR="00936D9A" w:rsidRPr="00187A31">
        <w:rPr>
          <w:sz w:val="28"/>
        </w:rPr>
        <w:t xml:space="preserve">официального </w:t>
      </w:r>
      <w:r w:rsidRPr="00187A31">
        <w:rPr>
          <w:sz w:val="28"/>
        </w:rPr>
        <w:t>опубликования</w:t>
      </w:r>
      <w:r w:rsidRPr="00187A31">
        <w:rPr>
          <w:sz w:val="28"/>
          <w:szCs w:val="28"/>
        </w:rPr>
        <w:t>.</w:t>
      </w:r>
    </w:p>
    <w:p w:rsidR="00936D9A" w:rsidRDefault="00936D9A" w:rsidP="00F14CC7">
      <w:pPr>
        <w:jc w:val="both"/>
        <w:rPr>
          <w:sz w:val="28"/>
          <w:szCs w:val="28"/>
        </w:rPr>
      </w:pPr>
    </w:p>
    <w:p w:rsidR="00B61CC0" w:rsidRDefault="00B61CC0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0274D5" w:rsidRDefault="000274D5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936D9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F531E9" w:rsidRPr="00F531E9" w:rsidRDefault="00F531E9" w:rsidP="00F531E9">
      <w:pPr>
        <w:ind w:left="708" w:firstLine="5103"/>
        <w:jc w:val="both"/>
        <w:rPr>
          <w:sz w:val="28"/>
          <w:szCs w:val="28"/>
        </w:rPr>
      </w:pPr>
      <w:r w:rsidRPr="00F531E9">
        <w:rPr>
          <w:sz w:val="28"/>
          <w:szCs w:val="28"/>
        </w:rPr>
        <w:lastRenderedPageBreak/>
        <w:t>ПРИЛОЖЕНИЕ</w:t>
      </w:r>
    </w:p>
    <w:p w:rsidR="00F531E9" w:rsidRPr="00F531E9" w:rsidRDefault="00F531E9" w:rsidP="00F531E9">
      <w:pPr>
        <w:ind w:left="708" w:firstLine="5103"/>
        <w:jc w:val="both"/>
        <w:rPr>
          <w:sz w:val="28"/>
          <w:szCs w:val="28"/>
        </w:rPr>
      </w:pPr>
    </w:p>
    <w:p w:rsidR="00F531E9" w:rsidRPr="00F531E9" w:rsidRDefault="0036700B" w:rsidP="00F531E9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531E9" w:rsidRPr="00F531E9" w:rsidRDefault="00F531E9" w:rsidP="00F531E9">
      <w:pPr>
        <w:ind w:left="708" w:firstLine="5103"/>
        <w:jc w:val="both"/>
        <w:rPr>
          <w:sz w:val="28"/>
          <w:szCs w:val="28"/>
        </w:rPr>
      </w:pPr>
      <w:r w:rsidRPr="00F531E9">
        <w:rPr>
          <w:sz w:val="28"/>
          <w:szCs w:val="28"/>
        </w:rPr>
        <w:t>решением Совета</w:t>
      </w:r>
    </w:p>
    <w:p w:rsidR="00F531E9" w:rsidRPr="00F531E9" w:rsidRDefault="00F531E9" w:rsidP="00F531E9">
      <w:pPr>
        <w:ind w:left="708" w:firstLine="5103"/>
        <w:jc w:val="both"/>
        <w:rPr>
          <w:sz w:val="28"/>
          <w:szCs w:val="28"/>
        </w:rPr>
      </w:pPr>
      <w:r w:rsidRPr="00F531E9">
        <w:rPr>
          <w:sz w:val="28"/>
          <w:szCs w:val="28"/>
        </w:rPr>
        <w:t>Новоджерелиевского</w:t>
      </w:r>
    </w:p>
    <w:p w:rsidR="00F531E9" w:rsidRPr="00F531E9" w:rsidRDefault="00F531E9" w:rsidP="00F531E9">
      <w:pPr>
        <w:ind w:left="708" w:firstLine="5103"/>
        <w:jc w:val="both"/>
        <w:rPr>
          <w:sz w:val="28"/>
          <w:szCs w:val="28"/>
        </w:rPr>
      </w:pPr>
      <w:r w:rsidRPr="00F531E9">
        <w:rPr>
          <w:sz w:val="28"/>
          <w:szCs w:val="28"/>
        </w:rPr>
        <w:t>сельского поселения</w:t>
      </w:r>
    </w:p>
    <w:p w:rsidR="00F531E9" w:rsidRPr="00F531E9" w:rsidRDefault="00F531E9" w:rsidP="00F531E9">
      <w:pPr>
        <w:ind w:left="708" w:firstLine="5103"/>
        <w:jc w:val="both"/>
        <w:rPr>
          <w:sz w:val="28"/>
          <w:szCs w:val="28"/>
        </w:rPr>
      </w:pPr>
      <w:r w:rsidRPr="00F531E9">
        <w:rPr>
          <w:sz w:val="28"/>
          <w:szCs w:val="28"/>
        </w:rPr>
        <w:t>Брюховецкого района</w:t>
      </w:r>
    </w:p>
    <w:p w:rsidR="00F531E9" w:rsidRPr="00F531E9" w:rsidRDefault="00F531E9" w:rsidP="00F531E9">
      <w:pPr>
        <w:ind w:left="708" w:firstLine="5103"/>
        <w:jc w:val="both"/>
        <w:rPr>
          <w:sz w:val="28"/>
          <w:szCs w:val="28"/>
        </w:rPr>
      </w:pPr>
      <w:r w:rsidRPr="00F531E9">
        <w:rPr>
          <w:sz w:val="28"/>
          <w:szCs w:val="28"/>
        </w:rPr>
        <w:t xml:space="preserve">от </w:t>
      </w:r>
      <w:r w:rsidR="00827A7C">
        <w:rPr>
          <w:sz w:val="28"/>
          <w:szCs w:val="28"/>
        </w:rPr>
        <w:t>12.03.2020 г.</w:t>
      </w:r>
      <w:r w:rsidRPr="00F531E9">
        <w:rPr>
          <w:sz w:val="28"/>
          <w:szCs w:val="28"/>
        </w:rPr>
        <w:t xml:space="preserve"> № </w:t>
      </w:r>
      <w:r w:rsidR="00827A7C">
        <w:rPr>
          <w:sz w:val="28"/>
          <w:szCs w:val="28"/>
        </w:rPr>
        <w:t>43</w:t>
      </w:r>
      <w:bookmarkStart w:id="0" w:name="_GoBack"/>
      <w:bookmarkEnd w:id="0"/>
    </w:p>
    <w:p w:rsidR="00F531E9" w:rsidRDefault="00F531E9" w:rsidP="00F531E9">
      <w:pPr>
        <w:ind w:left="708" w:firstLine="5103"/>
        <w:jc w:val="both"/>
        <w:rPr>
          <w:sz w:val="28"/>
          <w:szCs w:val="28"/>
        </w:rPr>
      </w:pPr>
    </w:p>
    <w:p w:rsidR="00F531E9" w:rsidRPr="00F531E9" w:rsidRDefault="00F531E9" w:rsidP="00F531E9">
      <w:pPr>
        <w:ind w:left="708" w:firstLine="5103"/>
        <w:jc w:val="both"/>
        <w:rPr>
          <w:sz w:val="28"/>
          <w:szCs w:val="28"/>
        </w:rPr>
      </w:pPr>
    </w:p>
    <w:p w:rsidR="00F531E9" w:rsidRPr="00F531E9" w:rsidRDefault="00F531E9" w:rsidP="00F531E9">
      <w:pPr>
        <w:ind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531E9">
        <w:rPr>
          <w:b/>
          <w:sz w:val="28"/>
          <w:szCs w:val="28"/>
        </w:rPr>
        <w:t xml:space="preserve">еречень лиц, погребение которых может быть осуществлено в зоне </w:t>
      </w:r>
      <w:r w:rsidR="00264553">
        <w:rPr>
          <w:b/>
          <w:sz w:val="28"/>
          <w:szCs w:val="28"/>
        </w:rPr>
        <w:t>почетных захоронений</w:t>
      </w:r>
      <w:r w:rsidRPr="00F531E9">
        <w:rPr>
          <w:b/>
          <w:sz w:val="28"/>
          <w:szCs w:val="28"/>
        </w:rPr>
        <w:t xml:space="preserve"> на территории Новоджерелиевского сельского поселения Брюховецкого района</w:t>
      </w:r>
    </w:p>
    <w:p w:rsidR="00187A31" w:rsidRDefault="00187A31" w:rsidP="00F531E9">
      <w:pPr>
        <w:ind w:firstLine="1"/>
        <w:jc w:val="center"/>
        <w:rPr>
          <w:sz w:val="28"/>
          <w:szCs w:val="28"/>
        </w:rPr>
      </w:pPr>
    </w:p>
    <w:p w:rsidR="00F531E9" w:rsidRPr="004B65A6" w:rsidRDefault="00F531E9" w:rsidP="002C1C6A">
      <w:pPr>
        <w:ind w:firstLine="567"/>
        <w:jc w:val="both"/>
        <w:rPr>
          <w:sz w:val="28"/>
          <w:szCs w:val="28"/>
        </w:rPr>
      </w:pPr>
      <w:bookmarkStart w:id="1" w:name="sub_9102"/>
      <w:r w:rsidRPr="004B65A6">
        <w:rPr>
          <w:sz w:val="28"/>
          <w:szCs w:val="28"/>
        </w:rPr>
        <w:t xml:space="preserve">К категориям лиц, захоронение которых может быть произведено </w:t>
      </w:r>
      <w:r w:rsidR="00344200">
        <w:rPr>
          <w:sz w:val="28"/>
          <w:szCs w:val="28"/>
        </w:rPr>
        <w:t xml:space="preserve">в зоне </w:t>
      </w:r>
      <w:r w:rsidR="00264553">
        <w:rPr>
          <w:sz w:val="28"/>
          <w:szCs w:val="28"/>
        </w:rPr>
        <w:t>почетных захоронений</w:t>
      </w:r>
      <w:r w:rsidR="00344200">
        <w:rPr>
          <w:sz w:val="28"/>
          <w:szCs w:val="28"/>
        </w:rPr>
        <w:t xml:space="preserve"> на территории Новоджерелиевского сельского поселения Брюховецкого района</w:t>
      </w:r>
      <w:r w:rsidRPr="004B65A6">
        <w:rPr>
          <w:sz w:val="28"/>
          <w:szCs w:val="28"/>
        </w:rPr>
        <w:t>, относятся:</w:t>
      </w:r>
    </w:p>
    <w:p w:rsidR="00344200" w:rsidRDefault="00F531E9" w:rsidP="002C1C6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00B">
        <w:rPr>
          <w:sz w:val="28"/>
          <w:szCs w:val="28"/>
        </w:rPr>
        <w:t xml:space="preserve"> Герои</w:t>
      </w:r>
      <w:r>
        <w:rPr>
          <w:sz w:val="28"/>
          <w:szCs w:val="28"/>
        </w:rPr>
        <w:t xml:space="preserve"> Советского Союза,</w:t>
      </w:r>
      <w:r w:rsidRPr="004B65A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6700B">
        <w:rPr>
          <w:sz w:val="28"/>
          <w:szCs w:val="28"/>
        </w:rPr>
        <w:t>ерои</w:t>
      </w:r>
      <w:r w:rsidRPr="004B65A6">
        <w:rPr>
          <w:sz w:val="28"/>
          <w:szCs w:val="28"/>
        </w:rPr>
        <w:t xml:space="preserve"> Российской Феде</w:t>
      </w:r>
      <w:r>
        <w:rPr>
          <w:sz w:val="28"/>
          <w:szCs w:val="28"/>
        </w:rPr>
        <w:t>рации,</w:t>
      </w:r>
      <w:r w:rsidRPr="004B65A6">
        <w:rPr>
          <w:sz w:val="28"/>
          <w:szCs w:val="28"/>
        </w:rPr>
        <w:t xml:space="preserve"> </w:t>
      </w:r>
      <w:r w:rsidR="0036700B">
        <w:rPr>
          <w:sz w:val="28"/>
          <w:szCs w:val="28"/>
        </w:rPr>
        <w:t>герои</w:t>
      </w:r>
      <w:r>
        <w:rPr>
          <w:sz w:val="28"/>
          <w:szCs w:val="28"/>
        </w:rPr>
        <w:t xml:space="preserve"> Труда Российской Федерации, </w:t>
      </w:r>
      <w:r w:rsidR="0036700B">
        <w:rPr>
          <w:sz w:val="28"/>
          <w:szCs w:val="28"/>
        </w:rPr>
        <w:t>герои</w:t>
      </w:r>
      <w:r>
        <w:rPr>
          <w:sz w:val="28"/>
          <w:szCs w:val="28"/>
        </w:rPr>
        <w:t xml:space="preserve"> Социалистического Труда, п</w:t>
      </w:r>
      <w:r w:rsidRPr="004B65A6">
        <w:rPr>
          <w:sz w:val="28"/>
          <w:szCs w:val="28"/>
        </w:rPr>
        <w:t>олный кавалер орде</w:t>
      </w:r>
      <w:r>
        <w:rPr>
          <w:sz w:val="28"/>
          <w:szCs w:val="28"/>
        </w:rPr>
        <w:t>на Трудовой Славы трех степеней,</w:t>
      </w:r>
      <w:r w:rsidRPr="004B65A6">
        <w:rPr>
          <w:sz w:val="28"/>
          <w:szCs w:val="28"/>
        </w:rPr>
        <w:t xml:space="preserve"> </w:t>
      </w:r>
      <w:r w:rsidR="0036700B">
        <w:rPr>
          <w:sz w:val="28"/>
          <w:szCs w:val="28"/>
        </w:rPr>
        <w:t>герои,</w:t>
      </w:r>
      <w:r w:rsidRPr="004B65A6">
        <w:rPr>
          <w:sz w:val="28"/>
          <w:szCs w:val="28"/>
        </w:rPr>
        <w:t xml:space="preserve"> присвоенны</w:t>
      </w:r>
      <w:r w:rsidR="0036700B">
        <w:rPr>
          <w:sz w:val="28"/>
          <w:szCs w:val="28"/>
        </w:rPr>
        <w:t>е высшей Государственной награде</w:t>
      </w:r>
      <w:r>
        <w:rPr>
          <w:sz w:val="28"/>
          <w:szCs w:val="28"/>
        </w:rPr>
        <w:t>,</w:t>
      </w:r>
      <w:r w:rsidRPr="004B65A6">
        <w:rPr>
          <w:sz w:val="28"/>
          <w:szCs w:val="28"/>
        </w:rPr>
        <w:t xml:space="preserve"> </w:t>
      </w:r>
      <w:r w:rsidR="00344200">
        <w:rPr>
          <w:sz w:val="28"/>
          <w:szCs w:val="28"/>
        </w:rPr>
        <w:t>п</w:t>
      </w:r>
      <w:r w:rsidR="00344200" w:rsidRPr="004B65A6">
        <w:rPr>
          <w:sz w:val="28"/>
          <w:szCs w:val="28"/>
        </w:rPr>
        <w:t>очетны</w:t>
      </w:r>
      <w:r w:rsidR="0036700B">
        <w:rPr>
          <w:sz w:val="28"/>
          <w:szCs w:val="28"/>
        </w:rPr>
        <w:t>е</w:t>
      </w:r>
      <w:r w:rsidR="00344200" w:rsidRPr="004B65A6">
        <w:rPr>
          <w:sz w:val="28"/>
          <w:szCs w:val="28"/>
        </w:rPr>
        <w:t xml:space="preserve"> граждан</w:t>
      </w:r>
      <w:r w:rsidR="0036700B">
        <w:rPr>
          <w:sz w:val="28"/>
          <w:szCs w:val="28"/>
        </w:rPr>
        <w:t>е</w:t>
      </w:r>
      <w:r w:rsidR="00344200" w:rsidRPr="004B65A6">
        <w:rPr>
          <w:sz w:val="28"/>
          <w:szCs w:val="28"/>
        </w:rPr>
        <w:t>,</w:t>
      </w:r>
      <w:r w:rsidRPr="004B65A6">
        <w:rPr>
          <w:sz w:val="28"/>
          <w:szCs w:val="28"/>
        </w:rPr>
        <w:t xml:space="preserve"> удостоенны</w:t>
      </w:r>
      <w:r w:rsidR="0036700B">
        <w:rPr>
          <w:sz w:val="28"/>
          <w:szCs w:val="28"/>
        </w:rPr>
        <w:t>е</w:t>
      </w:r>
      <w:r w:rsidRPr="004B65A6">
        <w:rPr>
          <w:sz w:val="28"/>
          <w:szCs w:val="28"/>
        </w:rPr>
        <w:t xml:space="preserve"> звания: почетный гражданин Российской Федерации, Краснодарского края, </w:t>
      </w:r>
      <w:r w:rsidR="00344200">
        <w:rPr>
          <w:sz w:val="28"/>
          <w:szCs w:val="28"/>
        </w:rPr>
        <w:t>Брюховецкого</w:t>
      </w:r>
      <w:r>
        <w:rPr>
          <w:sz w:val="28"/>
          <w:szCs w:val="28"/>
        </w:rPr>
        <w:t xml:space="preserve"> района, </w:t>
      </w:r>
      <w:r w:rsidR="00344200" w:rsidRPr="00344200">
        <w:rPr>
          <w:sz w:val="28"/>
          <w:szCs w:val="28"/>
        </w:rPr>
        <w:t>Новоджерелиевского сельского поселения</w:t>
      </w:r>
      <w:r w:rsidRPr="004B65A6">
        <w:rPr>
          <w:sz w:val="28"/>
          <w:szCs w:val="28"/>
        </w:rPr>
        <w:t xml:space="preserve">. </w:t>
      </w:r>
    </w:p>
    <w:p w:rsidR="00F531E9" w:rsidRPr="004B65A6" w:rsidRDefault="0036700B" w:rsidP="002C1C6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Ветераны</w:t>
      </w:r>
      <w:r w:rsidR="00F531E9">
        <w:rPr>
          <w:sz w:val="28"/>
          <w:szCs w:val="28"/>
        </w:rPr>
        <w:t xml:space="preserve"> Великой Отечественной войны, </w:t>
      </w:r>
      <w:r>
        <w:rPr>
          <w:sz w:val="28"/>
          <w:szCs w:val="28"/>
        </w:rPr>
        <w:t>Ветераны</w:t>
      </w:r>
      <w:r w:rsidR="00F531E9">
        <w:rPr>
          <w:sz w:val="28"/>
          <w:szCs w:val="28"/>
        </w:rPr>
        <w:t xml:space="preserve"> локальных войн,</w:t>
      </w:r>
      <w:r w:rsidR="00F531E9" w:rsidRPr="004B65A6">
        <w:rPr>
          <w:sz w:val="28"/>
          <w:szCs w:val="28"/>
        </w:rPr>
        <w:t xml:space="preserve"> </w:t>
      </w:r>
      <w:r w:rsidR="00F531E9">
        <w:rPr>
          <w:sz w:val="28"/>
          <w:szCs w:val="28"/>
        </w:rPr>
        <w:t>в</w:t>
      </w:r>
      <w:r w:rsidR="00F531E9" w:rsidRPr="004B65A6">
        <w:rPr>
          <w:sz w:val="28"/>
          <w:szCs w:val="28"/>
        </w:rPr>
        <w:t>ысший офицерск</w:t>
      </w:r>
      <w:r w:rsidR="00344200">
        <w:rPr>
          <w:sz w:val="28"/>
          <w:szCs w:val="28"/>
        </w:rPr>
        <w:t xml:space="preserve">ий состав министерства обороны </w:t>
      </w:r>
      <w:r w:rsidR="00F531E9" w:rsidRPr="004B65A6">
        <w:rPr>
          <w:sz w:val="28"/>
          <w:szCs w:val="28"/>
        </w:rPr>
        <w:t>Российской Федерации</w:t>
      </w:r>
      <w:r w:rsidR="00F531E9">
        <w:rPr>
          <w:sz w:val="28"/>
          <w:szCs w:val="28"/>
        </w:rPr>
        <w:t>,</w:t>
      </w:r>
      <w:r w:rsidR="00F531E9" w:rsidRPr="004B65A6">
        <w:rPr>
          <w:sz w:val="28"/>
          <w:szCs w:val="28"/>
        </w:rPr>
        <w:t xml:space="preserve"> </w:t>
      </w:r>
      <w:r w:rsidR="00F531E9">
        <w:rPr>
          <w:sz w:val="28"/>
          <w:szCs w:val="28"/>
        </w:rPr>
        <w:t>в</w:t>
      </w:r>
      <w:r w:rsidR="00F531E9" w:rsidRPr="004B65A6">
        <w:rPr>
          <w:sz w:val="28"/>
          <w:szCs w:val="28"/>
        </w:rPr>
        <w:t>ысший офицерский состав министерства внут</w:t>
      </w:r>
      <w:r w:rsidR="00F531E9">
        <w:rPr>
          <w:sz w:val="28"/>
          <w:szCs w:val="28"/>
        </w:rPr>
        <w:t>ренних дел Российской Федерации,</w:t>
      </w:r>
      <w:r w:rsidR="00F531E9" w:rsidRPr="004B65A6">
        <w:rPr>
          <w:sz w:val="28"/>
          <w:szCs w:val="28"/>
        </w:rPr>
        <w:t xml:space="preserve"> </w:t>
      </w:r>
      <w:r w:rsidR="00F531E9">
        <w:rPr>
          <w:sz w:val="28"/>
          <w:szCs w:val="28"/>
        </w:rPr>
        <w:t>в</w:t>
      </w:r>
      <w:r w:rsidR="00F531E9" w:rsidRPr="004B65A6">
        <w:rPr>
          <w:sz w:val="28"/>
          <w:szCs w:val="28"/>
        </w:rPr>
        <w:t>ысший офицерский состав министерства по чрезвычайным</w:t>
      </w:r>
      <w:r w:rsidR="00F531E9">
        <w:rPr>
          <w:sz w:val="28"/>
          <w:szCs w:val="28"/>
        </w:rPr>
        <w:t xml:space="preserve"> ситуациям Российской Федерации,</w:t>
      </w:r>
      <w:r w:rsidR="00F531E9" w:rsidRPr="004B65A6">
        <w:rPr>
          <w:sz w:val="28"/>
          <w:szCs w:val="28"/>
        </w:rPr>
        <w:t xml:space="preserve"> </w:t>
      </w:r>
      <w:r w:rsidR="00F531E9">
        <w:rPr>
          <w:sz w:val="28"/>
          <w:szCs w:val="28"/>
        </w:rPr>
        <w:t>в</w:t>
      </w:r>
      <w:r w:rsidR="00F531E9" w:rsidRPr="004B65A6">
        <w:rPr>
          <w:sz w:val="28"/>
          <w:szCs w:val="28"/>
        </w:rPr>
        <w:t>ысший офицерский состав Федеральной Службы Безопасност</w:t>
      </w:r>
      <w:r w:rsidR="00F531E9">
        <w:rPr>
          <w:sz w:val="28"/>
          <w:szCs w:val="28"/>
        </w:rPr>
        <w:t>и Российской Федерации,</w:t>
      </w:r>
      <w:r w:rsidR="00F531E9" w:rsidRPr="004B65A6">
        <w:rPr>
          <w:sz w:val="28"/>
          <w:szCs w:val="28"/>
        </w:rPr>
        <w:t xml:space="preserve"> </w:t>
      </w:r>
      <w:r w:rsidR="00F531E9">
        <w:rPr>
          <w:sz w:val="28"/>
          <w:szCs w:val="28"/>
        </w:rPr>
        <w:t>в</w:t>
      </w:r>
      <w:r w:rsidR="00F531E9" w:rsidRPr="004B65A6">
        <w:rPr>
          <w:sz w:val="28"/>
          <w:szCs w:val="28"/>
        </w:rPr>
        <w:t>ысший офицерский состав министерства</w:t>
      </w:r>
      <w:r w:rsidR="00344200">
        <w:rPr>
          <w:sz w:val="28"/>
          <w:szCs w:val="28"/>
        </w:rPr>
        <w:t xml:space="preserve"> юстиции Российской Федерации.</w:t>
      </w:r>
    </w:p>
    <w:p w:rsidR="00F531E9" w:rsidRPr="004B65A6" w:rsidRDefault="00F531E9" w:rsidP="002C1C6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B65A6">
        <w:rPr>
          <w:sz w:val="28"/>
          <w:szCs w:val="28"/>
        </w:rPr>
        <w:t>- Труженик</w:t>
      </w:r>
      <w:r w:rsidR="0036700B">
        <w:rPr>
          <w:sz w:val="28"/>
          <w:szCs w:val="28"/>
        </w:rPr>
        <w:t>и</w:t>
      </w:r>
      <w:r w:rsidRPr="004B65A6">
        <w:rPr>
          <w:sz w:val="28"/>
          <w:szCs w:val="28"/>
        </w:rPr>
        <w:t xml:space="preserve"> тыла</w:t>
      </w:r>
      <w:r>
        <w:rPr>
          <w:sz w:val="28"/>
          <w:szCs w:val="28"/>
        </w:rPr>
        <w:t>,</w:t>
      </w:r>
      <w:r w:rsidRPr="004B65A6">
        <w:rPr>
          <w:sz w:val="28"/>
          <w:szCs w:val="28"/>
        </w:rPr>
        <w:t xml:space="preserve"> </w:t>
      </w:r>
      <w:r w:rsidR="0036700B">
        <w:rPr>
          <w:sz w:val="28"/>
          <w:szCs w:val="28"/>
        </w:rPr>
        <w:t>Ветераны</w:t>
      </w:r>
      <w:r w:rsidRPr="004B65A6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</w:t>
      </w:r>
      <w:r w:rsidRPr="004B65A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B65A6">
        <w:rPr>
          <w:sz w:val="28"/>
          <w:szCs w:val="28"/>
        </w:rPr>
        <w:t>нвалиды и ликвидаторы последствий чернобыльской катастрофы</w:t>
      </w:r>
      <w:r>
        <w:rPr>
          <w:sz w:val="28"/>
          <w:szCs w:val="28"/>
        </w:rPr>
        <w:t>,</w:t>
      </w:r>
      <w:r w:rsidRPr="004B65A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B65A6">
        <w:rPr>
          <w:sz w:val="28"/>
          <w:szCs w:val="28"/>
        </w:rPr>
        <w:t>раждане, получившие почетное звание «Заслуженный работник» Краснодарского края (Кубани).</w:t>
      </w:r>
    </w:p>
    <w:bookmarkEnd w:id="1"/>
    <w:p w:rsidR="00F531E9" w:rsidRDefault="00F531E9" w:rsidP="002C1C6A">
      <w:pPr>
        <w:ind w:firstLine="567"/>
        <w:jc w:val="both"/>
        <w:rPr>
          <w:sz w:val="28"/>
          <w:szCs w:val="28"/>
        </w:rPr>
      </w:pPr>
    </w:p>
    <w:sectPr w:rsidR="00F531E9" w:rsidSect="00F17F7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2D" w:rsidRDefault="0008552D" w:rsidP="00F17F71">
      <w:r>
        <w:separator/>
      </w:r>
    </w:p>
  </w:endnote>
  <w:endnote w:type="continuationSeparator" w:id="0">
    <w:p w:rsidR="0008552D" w:rsidRDefault="0008552D" w:rsidP="00F1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2D" w:rsidRDefault="0008552D" w:rsidP="00F17F71">
      <w:r>
        <w:separator/>
      </w:r>
    </w:p>
  </w:footnote>
  <w:footnote w:type="continuationSeparator" w:id="0">
    <w:p w:rsidR="0008552D" w:rsidRDefault="0008552D" w:rsidP="00F1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C7"/>
    <w:rsid w:val="0000118B"/>
    <w:rsid w:val="00016ABD"/>
    <w:rsid w:val="00025F3B"/>
    <w:rsid w:val="000274D5"/>
    <w:rsid w:val="00037FEB"/>
    <w:rsid w:val="00060D37"/>
    <w:rsid w:val="00070FD9"/>
    <w:rsid w:val="0007384A"/>
    <w:rsid w:val="0007580F"/>
    <w:rsid w:val="000768E0"/>
    <w:rsid w:val="0008552D"/>
    <w:rsid w:val="000B2408"/>
    <w:rsid w:val="000D5AB9"/>
    <w:rsid w:val="000E7D5D"/>
    <w:rsid w:val="000E7E02"/>
    <w:rsid w:val="000F09EF"/>
    <w:rsid w:val="000F73E2"/>
    <w:rsid w:val="000F7429"/>
    <w:rsid w:val="0010102E"/>
    <w:rsid w:val="00105936"/>
    <w:rsid w:val="001218A7"/>
    <w:rsid w:val="00126E01"/>
    <w:rsid w:val="00136A02"/>
    <w:rsid w:val="00147532"/>
    <w:rsid w:val="00156CFA"/>
    <w:rsid w:val="00167A3F"/>
    <w:rsid w:val="00171D72"/>
    <w:rsid w:val="00182881"/>
    <w:rsid w:val="00187A31"/>
    <w:rsid w:val="001926A3"/>
    <w:rsid w:val="001B3190"/>
    <w:rsid w:val="001B4586"/>
    <w:rsid w:val="001C605B"/>
    <w:rsid w:val="001D7007"/>
    <w:rsid w:val="001F2BDA"/>
    <w:rsid w:val="00202FFD"/>
    <w:rsid w:val="0022077A"/>
    <w:rsid w:val="0022689A"/>
    <w:rsid w:val="002574D2"/>
    <w:rsid w:val="0026310C"/>
    <w:rsid w:val="00264553"/>
    <w:rsid w:val="002939DB"/>
    <w:rsid w:val="002B1807"/>
    <w:rsid w:val="002B7DBB"/>
    <w:rsid w:val="002C1C6A"/>
    <w:rsid w:val="002F07C5"/>
    <w:rsid w:val="002F2022"/>
    <w:rsid w:val="002F7D54"/>
    <w:rsid w:val="00303B37"/>
    <w:rsid w:val="00322A97"/>
    <w:rsid w:val="003431EB"/>
    <w:rsid w:val="00343358"/>
    <w:rsid w:val="00344200"/>
    <w:rsid w:val="00344EF4"/>
    <w:rsid w:val="00345232"/>
    <w:rsid w:val="0035603E"/>
    <w:rsid w:val="00356B31"/>
    <w:rsid w:val="0036700B"/>
    <w:rsid w:val="00376B69"/>
    <w:rsid w:val="00387335"/>
    <w:rsid w:val="0039338F"/>
    <w:rsid w:val="003A5F3C"/>
    <w:rsid w:val="003B6241"/>
    <w:rsid w:val="003B778B"/>
    <w:rsid w:val="003C1EB8"/>
    <w:rsid w:val="003C37A4"/>
    <w:rsid w:val="003C52EB"/>
    <w:rsid w:val="003E5035"/>
    <w:rsid w:val="003E62EE"/>
    <w:rsid w:val="003E67CB"/>
    <w:rsid w:val="004159CB"/>
    <w:rsid w:val="00424F59"/>
    <w:rsid w:val="0045286A"/>
    <w:rsid w:val="00455CE0"/>
    <w:rsid w:val="00470816"/>
    <w:rsid w:val="004774E5"/>
    <w:rsid w:val="004A7332"/>
    <w:rsid w:val="004D0717"/>
    <w:rsid w:val="004F4D93"/>
    <w:rsid w:val="005122E7"/>
    <w:rsid w:val="00512D06"/>
    <w:rsid w:val="00514B55"/>
    <w:rsid w:val="00537E6E"/>
    <w:rsid w:val="00540EC0"/>
    <w:rsid w:val="005505B9"/>
    <w:rsid w:val="00554C28"/>
    <w:rsid w:val="00576A1D"/>
    <w:rsid w:val="00581B7F"/>
    <w:rsid w:val="0058238F"/>
    <w:rsid w:val="00587013"/>
    <w:rsid w:val="00597056"/>
    <w:rsid w:val="005D2D53"/>
    <w:rsid w:val="005E08A1"/>
    <w:rsid w:val="005F1C72"/>
    <w:rsid w:val="006064D9"/>
    <w:rsid w:val="00611B65"/>
    <w:rsid w:val="00614F22"/>
    <w:rsid w:val="00616EFE"/>
    <w:rsid w:val="00622767"/>
    <w:rsid w:val="006253F2"/>
    <w:rsid w:val="00627DFE"/>
    <w:rsid w:val="0063292E"/>
    <w:rsid w:val="00634B48"/>
    <w:rsid w:val="00672469"/>
    <w:rsid w:val="0068384F"/>
    <w:rsid w:val="006A73E3"/>
    <w:rsid w:val="006C30B3"/>
    <w:rsid w:val="006C35B5"/>
    <w:rsid w:val="006F4670"/>
    <w:rsid w:val="007024D5"/>
    <w:rsid w:val="007260A4"/>
    <w:rsid w:val="007270F9"/>
    <w:rsid w:val="0073440A"/>
    <w:rsid w:val="0075670F"/>
    <w:rsid w:val="0076050B"/>
    <w:rsid w:val="00771479"/>
    <w:rsid w:val="0078338F"/>
    <w:rsid w:val="00787689"/>
    <w:rsid w:val="007B05BC"/>
    <w:rsid w:val="007C1313"/>
    <w:rsid w:val="007C65A5"/>
    <w:rsid w:val="007D0AB0"/>
    <w:rsid w:val="007D486B"/>
    <w:rsid w:val="007E0501"/>
    <w:rsid w:val="007E5A64"/>
    <w:rsid w:val="007E789D"/>
    <w:rsid w:val="007F14A5"/>
    <w:rsid w:val="008047CA"/>
    <w:rsid w:val="00805D43"/>
    <w:rsid w:val="0081022A"/>
    <w:rsid w:val="00827A7C"/>
    <w:rsid w:val="00831278"/>
    <w:rsid w:val="0085781E"/>
    <w:rsid w:val="00860CFF"/>
    <w:rsid w:val="0086166D"/>
    <w:rsid w:val="00894D0E"/>
    <w:rsid w:val="00896AF5"/>
    <w:rsid w:val="008A2298"/>
    <w:rsid w:val="008A5B49"/>
    <w:rsid w:val="008C4D76"/>
    <w:rsid w:val="008F502B"/>
    <w:rsid w:val="009239E4"/>
    <w:rsid w:val="009249DA"/>
    <w:rsid w:val="0093280E"/>
    <w:rsid w:val="00936D9A"/>
    <w:rsid w:val="00944C98"/>
    <w:rsid w:val="00950BE7"/>
    <w:rsid w:val="0095492E"/>
    <w:rsid w:val="009610F7"/>
    <w:rsid w:val="00983660"/>
    <w:rsid w:val="009877FA"/>
    <w:rsid w:val="009A46C1"/>
    <w:rsid w:val="009A5243"/>
    <w:rsid w:val="009B01DC"/>
    <w:rsid w:val="009B359D"/>
    <w:rsid w:val="009B5A31"/>
    <w:rsid w:val="009C38E0"/>
    <w:rsid w:val="009C691E"/>
    <w:rsid w:val="009D2307"/>
    <w:rsid w:val="009D2F28"/>
    <w:rsid w:val="00A019AC"/>
    <w:rsid w:val="00A13EE7"/>
    <w:rsid w:val="00A15D72"/>
    <w:rsid w:val="00A26F23"/>
    <w:rsid w:val="00A27567"/>
    <w:rsid w:val="00A34969"/>
    <w:rsid w:val="00A3751A"/>
    <w:rsid w:val="00A45495"/>
    <w:rsid w:val="00A56CFA"/>
    <w:rsid w:val="00A60FBF"/>
    <w:rsid w:val="00A741EE"/>
    <w:rsid w:val="00A74383"/>
    <w:rsid w:val="00A95008"/>
    <w:rsid w:val="00AA1AC1"/>
    <w:rsid w:val="00AC7827"/>
    <w:rsid w:val="00AE1F34"/>
    <w:rsid w:val="00AF0185"/>
    <w:rsid w:val="00AF04DC"/>
    <w:rsid w:val="00B02D32"/>
    <w:rsid w:val="00B108C0"/>
    <w:rsid w:val="00B11383"/>
    <w:rsid w:val="00B305F4"/>
    <w:rsid w:val="00B31692"/>
    <w:rsid w:val="00B31D1B"/>
    <w:rsid w:val="00B35ECB"/>
    <w:rsid w:val="00B46144"/>
    <w:rsid w:val="00B57231"/>
    <w:rsid w:val="00B61CC0"/>
    <w:rsid w:val="00B64481"/>
    <w:rsid w:val="00B70F17"/>
    <w:rsid w:val="00B937B0"/>
    <w:rsid w:val="00BD1C07"/>
    <w:rsid w:val="00BD3CD2"/>
    <w:rsid w:val="00BD6185"/>
    <w:rsid w:val="00BD7185"/>
    <w:rsid w:val="00BD7551"/>
    <w:rsid w:val="00BE0C14"/>
    <w:rsid w:val="00C228BB"/>
    <w:rsid w:val="00C32001"/>
    <w:rsid w:val="00C42BEC"/>
    <w:rsid w:val="00C51A58"/>
    <w:rsid w:val="00C74860"/>
    <w:rsid w:val="00C749F2"/>
    <w:rsid w:val="00C76C15"/>
    <w:rsid w:val="00CA1872"/>
    <w:rsid w:val="00CF7E6D"/>
    <w:rsid w:val="00D27A66"/>
    <w:rsid w:val="00D4273E"/>
    <w:rsid w:val="00D53792"/>
    <w:rsid w:val="00D54BC1"/>
    <w:rsid w:val="00D57DAC"/>
    <w:rsid w:val="00D6491E"/>
    <w:rsid w:val="00D7287B"/>
    <w:rsid w:val="00D93E84"/>
    <w:rsid w:val="00D97EA4"/>
    <w:rsid w:val="00DD12E3"/>
    <w:rsid w:val="00DD21CA"/>
    <w:rsid w:val="00DD69A1"/>
    <w:rsid w:val="00DE73F7"/>
    <w:rsid w:val="00DE7CBF"/>
    <w:rsid w:val="00DF53A8"/>
    <w:rsid w:val="00E04454"/>
    <w:rsid w:val="00E21FD3"/>
    <w:rsid w:val="00E37AE1"/>
    <w:rsid w:val="00E512F3"/>
    <w:rsid w:val="00E73CBF"/>
    <w:rsid w:val="00E772C5"/>
    <w:rsid w:val="00E86B74"/>
    <w:rsid w:val="00EC1DE6"/>
    <w:rsid w:val="00EE1317"/>
    <w:rsid w:val="00EE3F2F"/>
    <w:rsid w:val="00EE54E2"/>
    <w:rsid w:val="00F03802"/>
    <w:rsid w:val="00F051B4"/>
    <w:rsid w:val="00F07A90"/>
    <w:rsid w:val="00F14CC7"/>
    <w:rsid w:val="00F177B9"/>
    <w:rsid w:val="00F17F71"/>
    <w:rsid w:val="00F279F8"/>
    <w:rsid w:val="00F531E9"/>
    <w:rsid w:val="00F75EC5"/>
    <w:rsid w:val="00F779C7"/>
    <w:rsid w:val="00F84634"/>
    <w:rsid w:val="00FA0829"/>
    <w:rsid w:val="00FB19F3"/>
    <w:rsid w:val="00FD11DC"/>
    <w:rsid w:val="00FD2EFF"/>
    <w:rsid w:val="00FD636C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DDC43-BB92-424F-BCEB-E2B5EFD0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Знак"/>
    <w:basedOn w:val="a"/>
    <w:rsid w:val="009249DA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9249D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26310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26310C"/>
    <w:rPr>
      <w:sz w:val="24"/>
      <w:szCs w:val="24"/>
      <w:lang w:eastAsia="ar-SA"/>
    </w:rPr>
  </w:style>
  <w:style w:type="paragraph" w:styleId="a9">
    <w:name w:val="Balloon Text"/>
    <w:basedOn w:val="a"/>
    <w:link w:val="aa"/>
    <w:semiHidden/>
    <w:unhideWhenUsed/>
    <w:rsid w:val="00537E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37E6E"/>
    <w:rPr>
      <w:rFonts w:ascii="Segoe UI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F17F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7F71"/>
    <w:rPr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F17F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7F7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A3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79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16</cp:revision>
  <cp:lastPrinted>2020-03-16T07:23:00Z</cp:lastPrinted>
  <dcterms:created xsi:type="dcterms:W3CDTF">2020-01-20T15:01:00Z</dcterms:created>
  <dcterms:modified xsi:type="dcterms:W3CDTF">2020-03-16T07:30:00Z</dcterms:modified>
</cp:coreProperties>
</file>