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2A05A4" w:rsidP="002A05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D91">
        <w:rPr>
          <w:sz w:val="28"/>
          <w:szCs w:val="28"/>
        </w:rPr>
        <w:t>_______</w:t>
      </w:r>
      <w:r w:rsidR="002A05A4">
        <w:rPr>
          <w:sz w:val="28"/>
          <w:szCs w:val="28"/>
        </w:rPr>
        <w:t>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D3119">
        <w:rPr>
          <w:sz w:val="28"/>
          <w:szCs w:val="28"/>
        </w:rPr>
        <w:t xml:space="preserve">                    </w:t>
      </w:r>
      <w:r w:rsidR="006D022D">
        <w:rPr>
          <w:sz w:val="28"/>
          <w:szCs w:val="28"/>
        </w:rPr>
        <w:t xml:space="preserve">    №</w:t>
      </w:r>
      <w:r w:rsidR="00DE7D91">
        <w:rPr>
          <w:sz w:val="28"/>
          <w:szCs w:val="28"/>
        </w:rPr>
        <w:t xml:space="preserve"> ___</w:t>
      </w:r>
      <w:r w:rsidR="002A05A4">
        <w:rPr>
          <w:sz w:val="28"/>
          <w:szCs w:val="28"/>
        </w:rPr>
        <w:t>_____</w:t>
      </w:r>
      <w:r w:rsidR="006D022D">
        <w:rPr>
          <w:sz w:val="28"/>
          <w:szCs w:val="28"/>
        </w:rPr>
        <w:t xml:space="preserve"> 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2A05A4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2A05A4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2A05A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>
        <w:rPr>
          <w:sz w:val="28"/>
        </w:rPr>
        <w:t xml:space="preserve"> ноября </w:t>
      </w:r>
      <w:r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071506" w:rsidRDefault="002A05A4" w:rsidP="002A05A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2A05A4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2A05A4" w:rsidRPr="00410D47">
        <w:rPr>
          <w:sz w:val="28"/>
        </w:rPr>
        <w:t>сумме</w:t>
      </w:r>
      <w:r w:rsidR="002A05A4">
        <w:rPr>
          <w:sz w:val="28"/>
        </w:rPr>
        <w:t xml:space="preserve"> </w:t>
      </w:r>
      <w:r w:rsidR="002A05A4" w:rsidRPr="002A05A4">
        <w:rPr>
          <w:sz w:val="28"/>
          <w:szCs w:val="28"/>
        </w:rPr>
        <w:t>71</w:t>
      </w:r>
      <w:r w:rsidR="00A70E62" w:rsidRPr="002A05A4">
        <w:rPr>
          <w:sz w:val="28"/>
          <w:szCs w:val="28"/>
        </w:rPr>
        <w:t> 362,1</w:t>
      </w:r>
      <w:r w:rsidR="00D927FE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2A05A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2A05A4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A70E62">
        <w:rPr>
          <w:sz w:val="28"/>
          <w:szCs w:val="28"/>
        </w:rPr>
        <w:t>74 516,4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F70777" w:rsidP="002A05A4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новой редакции (приложения №</w:t>
      </w:r>
      <w:r w:rsidR="002A05A4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="002A05A4">
        <w:rPr>
          <w:sz w:val="28"/>
          <w:szCs w:val="28"/>
        </w:rPr>
        <w:t xml:space="preserve"> 5</w:t>
      </w:r>
      <w:r w:rsidR="00071506" w:rsidRPr="00041E79">
        <w:rPr>
          <w:sz w:val="28"/>
          <w:szCs w:val="28"/>
        </w:rPr>
        <w:t>).</w:t>
      </w:r>
    </w:p>
    <w:p w:rsidR="003A36AC" w:rsidRPr="006A0DFD" w:rsidRDefault="005327F6" w:rsidP="002A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15</w:t>
      </w:r>
      <w:r w:rsidR="006A0DFD">
        <w:rPr>
          <w:sz w:val="28"/>
          <w:szCs w:val="28"/>
        </w:rPr>
        <w:t xml:space="preserve"> изложить в следующей редакции</w:t>
      </w:r>
      <w:r w:rsidR="006A0DFD" w:rsidRPr="006A0DFD">
        <w:rPr>
          <w:sz w:val="28"/>
          <w:szCs w:val="28"/>
        </w:rPr>
        <w:t>:</w:t>
      </w:r>
    </w:p>
    <w:p w:rsidR="003A36AC" w:rsidRPr="007F22F3" w:rsidRDefault="006A0DFD" w:rsidP="002A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36AC" w:rsidRPr="007F22F3">
        <w:rPr>
          <w:sz w:val="28"/>
          <w:szCs w:val="28"/>
        </w:rPr>
        <w:t xml:space="preserve">15. Утвердить объем бюджетных ассигнований муниципального дорожного фонда </w:t>
      </w:r>
      <w:r w:rsidR="003A36AC">
        <w:rPr>
          <w:sz w:val="28"/>
          <w:szCs w:val="28"/>
        </w:rPr>
        <w:t>Новоджерелиевского сельского</w:t>
      </w:r>
      <w:r w:rsidR="003A36AC" w:rsidRPr="007F22F3">
        <w:rPr>
          <w:sz w:val="28"/>
          <w:szCs w:val="28"/>
        </w:rPr>
        <w:t xml:space="preserve"> посел</w:t>
      </w:r>
      <w:r w:rsidR="003A36AC">
        <w:rPr>
          <w:sz w:val="28"/>
          <w:szCs w:val="28"/>
        </w:rPr>
        <w:t>ения</w:t>
      </w:r>
      <w:r w:rsidR="003A36AC" w:rsidRPr="007F22F3">
        <w:rPr>
          <w:sz w:val="28"/>
          <w:szCs w:val="28"/>
        </w:rPr>
        <w:t xml:space="preserve"> Брюховецкого района на 2020 год в сумме</w:t>
      </w:r>
      <w:r w:rsidR="003A36AC">
        <w:rPr>
          <w:sz w:val="28"/>
          <w:szCs w:val="28"/>
        </w:rPr>
        <w:t xml:space="preserve"> 6 </w:t>
      </w:r>
      <w:r w:rsidR="002A05A4">
        <w:rPr>
          <w:sz w:val="28"/>
          <w:szCs w:val="28"/>
        </w:rPr>
        <w:t>627, 5тыс.рублей</w:t>
      </w:r>
      <w:r>
        <w:rPr>
          <w:sz w:val="28"/>
          <w:szCs w:val="28"/>
        </w:rPr>
        <w:t>»</w:t>
      </w:r>
      <w:r w:rsidR="002A05A4">
        <w:rPr>
          <w:sz w:val="28"/>
          <w:szCs w:val="28"/>
        </w:rPr>
        <w:t>.</w:t>
      </w:r>
    </w:p>
    <w:p w:rsidR="00071506" w:rsidRPr="007260A4" w:rsidRDefault="00071506" w:rsidP="002A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2A05A4" w:rsidRDefault="002A05A4" w:rsidP="00F14CC7">
      <w:pPr>
        <w:jc w:val="both"/>
        <w:rPr>
          <w:sz w:val="28"/>
          <w:szCs w:val="28"/>
        </w:rPr>
      </w:pPr>
    </w:p>
    <w:p w:rsidR="002A05A4" w:rsidRDefault="002A05A4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A05A4" w:rsidRDefault="002A05A4" w:rsidP="002A05A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A05A4" w:rsidRDefault="002A05A4" w:rsidP="002A05A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A05A4" w:rsidRDefault="002A05A4" w:rsidP="002A05A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A05A4" w:rsidRDefault="002A05A4" w:rsidP="002A05A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05A4" w:rsidRDefault="002A05A4" w:rsidP="002A05A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05A4" w:rsidRDefault="002A05A4" w:rsidP="002A05A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2A05A4" w:rsidRDefault="002A05A4" w:rsidP="002A05A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A05A4" w:rsidRDefault="002A05A4" w:rsidP="002A05A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2A05A4" w:rsidRDefault="002A05A4" w:rsidP="002A05A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A05A4" w:rsidRDefault="002A05A4" w:rsidP="002A05A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A05A4" w:rsidRDefault="002A05A4" w:rsidP="002A05A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A05A4" w:rsidRDefault="002A05A4" w:rsidP="002A05A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A05A4" w:rsidRDefault="002A05A4" w:rsidP="002A05A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2A05A4" w:rsidRDefault="002A05A4" w:rsidP="002A05A4">
      <w:pPr>
        <w:jc w:val="center"/>
        <w:rPr>
          <w:b/>
          <w:sz w:val="28"/>
          <w:szCs w:val="28"/>
        </w:rPr>
      </w:pPr>
    </w:p>
    <w:p w:rsidR="002A05A4" w:rsidRDefault="002A05A4" w:rsidP="002A05A4">
      <w:pPr>
        <w:jc w:val="center"/>
        <w:rPr>
          <w:b/>
          <w:sz w:val="28"/>
          <w:szCs w:val="28"/>
        </w:rPr>
      </w:pPr>
    </w:p>
    <w:p w:rsidR="002A05A4" w:rsidRDefault="002A05A4" w:rsidP="002A0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2020 год</w:t>
      </w:r>
    </w:p>
    <w:p w:rsidR="002A05A4" w:rsidRDefault="002A05A4" w:rsidP="002A05A4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2A05A4" w:rsidRPr="002A05A4" w:rsidTr="00981DC0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A05A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Сумма</w:t>
            </w:r>
          </w:p>
        </w:tc>
      </w:tr>
      <w:tr w:rsidR="002A05A4" w:rsidRPr="002A05A4" w:rsidTr="00981DC0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05A4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25 437,0</w:t>
            </w:r>
          </w:p>
        </w:tc>
      </w:tr>
      <w:tr w:rsidR="002A05A4" w:rsidRPr="002A05A4" w:rsidTr="00981DC0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05A4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center"/>
            </w:pPr>
            <w:r w:rsidRPr="002A05A4">
              <w:t>6 859,9</w:t>
            </w:r>
          </w:p>
        </w:tc>
      </w:tr>
      <w:tr w:rsidR="002A05A4" w:rsidRPr="002A05A4" w:rsidTr="00981DC0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245,0</w:t>
            </w:r>
          </w:p>
        </w:tc>
      </w:tr>
      <w:tr w:rsidR="002A05A4" w:rsidRPr="002A05A4" w:rsidTr="00981DC0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1 03 02230 01 0000 110</w:t>
            </w:r>
          </w:p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1 03 02240 01 0000 110</w:t>
            </w:r>
          </w:p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1 03 02250 01 0000 110</w:t>
            </w:r>
          </w:p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1 03 02260 01 0000 110</w:t>
            </w:r>
          </w:p>
          <w:p w:rsidR="002A05A4" w:rsidRPr="002A05A4" w:rsidRDefault="002A05A4" w:rsidP="00981DC0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A05A4">
              <w:rPr>
                <w:spacing w:val="-1"/>
              </w:rPr>
              <w:t xml:space="preserve">Доходы от уплаты акцизов на нефтепродукты, </w:t>
            </w:r>
            <w:r w:rsidRPr="002A05A4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5 127,8</w:t>
            </w:r>
          </w:p>
        </w:tc>
      </w:tr>
      <w:tr w:rsidR="002A05A4" w:rsidRPr="002A05A4" w:rsidTr="00981DC0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2 700,0</w:t>
            </w:r>
          </w:p>
        </w:tc>
      </w:tr>
      <w:tr w:rsidR="002A05A4" w:rsidRPr="002A05A4" w:rsidTr="00981DC0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05A4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10 230,6</w:t>
            </w:r>
          </w:p>
        </w:tc>
      </w:tr>
      <w:tr w:rsidR="002A05A4" w:rsidRPr="002A05A4" w:rsidTr="00981DC0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spacing w:val="-1"/>
              </w:rPr>
            </w:pPr>
            <w:r w:rsidRPr="002A05A4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</w:pPr>
            <w:r w:rsidRPr="002A05A4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2A05A4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</w:p>
        </w:tc>
      </w:tr>
      <w:tr w:rsidR="002A05A4" w:rsidRPr="002A05A4" w:rsidTr="00981DC0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both"/>
            </w:pPr>
            <w:r w:rsidRPr="002A05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2A05A4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44,9</w:t>
            </w: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spacing w:val="-1"/>
              </w:rPr>
            </w:pPr>
            <w:r w:rsidRPr="002A05A4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2A05A4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2A05A4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jc w:val="center"/>
              <w:rPr>
                <w:rFonts w:ascii="Arial" w:hAnsi="Arial" w:cs="Arial"/>
              </w:rPr>
            </w:pPr>
            <w:r w:rsidRPr="002A05A4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2A05A4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2A05A4">
            <w:pPr>
              <w:jc w:val="center"/>
            </w:pPr>
            <w:r w:rsidRPr="002A05A4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225,7</w:t>
            </w: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 xml:space="preserve">Доходы, получаемые в виде </w:t>
            </w:r>
            <w:r w:rsidR="000D03ED" w:rsidRPr="002A05A4">
              <w:t>арендной платы</w:t>
            </w:r>
            <w:r w:rsidRPr="002A05A4">
              <w:t xml:space="preserve">, а также </w:t>
            </w:r>
            <w:r w:rsidR="000D03ED" w:rsidRPr="002A05A4">
              <w:t>средства от</w:t>
            </w:r>
            <w:r w:rsidRPr="002A05A4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0D03ED" w:rsidRPr="002A05A4">
              <w:t>(за</w:t>
            </w:r>
            <w:r w:rsidRPr="002A05A4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3,1</w:t>
            </w: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0D03ED" w:rsidP="000D03ED">
            <w:pPr>
              <w:jc w:val="both"/>
            </w:pPr>
            <w:r w:rsidRPr="002A05A4">
              <w:rPr>
                <w:rFonts w:eastAsia="Calibri"/>
                <w:lang w:eastAsia="en-US"/>
              </w:rPr>
              <w:t>Доходы от</w:t>
            </w:r>
            <w:r w:rsidR="002A05A4" w:rsidRPr="002A05A4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2A05A4" w:rsidRPr="002A05A4">
              <w:t>сельских</w:t>
            </w:r>
            <w:r w:rsidR="002A05A4" w:rsidRPr="002A05A4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</w:p>
        </w:tc>
      </w:tr>
      <w:tr w:rsidR="002A05A4" w:rsidRPr="002A05A4" w:rsidTr="00981DC0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 xml:space="preserve">Безвозмездные поступления из бюджетов </w:t>
            </w:r>
            <w:r w:rsidRPr="002A05A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center"/>
            </w:pPr>
            <w:r w:rsidRPr="002A05A4">
              <w:t>45 925,1</w:t>
            </w:r>
          </w:p>
        </w:tc>
      </w:tr>
      <w:tr w:rsidR="002A05A4" w:rsidRPr="002A05A4" w:rsidTr="00981DC0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05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3,8</w:t>
            </w:r>
          </w:p>
        </w:tc>
      </w:tr>
      <w:tr w:rsidR="002A05A4" w:rsidRPr="002A05A4" w:rsidTr="00981D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right="29" w:hanging="5"/>
              <w:jc w:val="both"/>
            </w:pPr>
            <w:r w:rsidRPr="002A05A4">
              <w:t xml:space="preserve">Дотации бюджетам сельских поселений на </w:t>
            </w:r>
            <w:r w:rsidR="000D03ED" w:rsidRPr="002A05A4">
              <w:t>выравнивание бюджетной</w:t>
            </w:r>
            <w:r w:rsidRPr="002A05A4">
              <w:t xml:space="preserve"> обеспеченности </w:t>
            </w:r>
            <w:r w:rsidR="000D03ED" w:rsidRPr="002A05A4">
              <w:t>из бюджетов</w:t>
            </w:r>
            <w:r w:rsidRPr="002A05A4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538,0</w:t>
            </w:r>
          </w:p>
        </w:tc>
      </w:tr>
      <w:tr w:rsidR="002A05A4" w:rsidRPr="002A05A4" w:rsidTr="00981D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right="29" w:hanging="5"/>
              <w:jc w:val="both"/>
            </w:pPr>
            <w:r w:rsidRPr="002A05A4">
              <w:t xml:space="preserve">Дотации </w:t>
            </w:r>
            <w:r w:rsidR="000D03ED" w:rsidRPr="002A05A4">
              <w:t>бюджетам сельских</w:t>
            </w:r>
            <w:r w:rsidRPr="002A05A4">
              <w:t xml:space="preserve"> поселений на </w:t>
            </w:r>
            <w:r w:rsidR="000D03ED" w:rsidRPr="002A05A4">
              <w:t>выравнивание бюджетной</w:t>
            </w:r>
            <w:r w:rsidRPr="002A05A4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center"/>
            </w:pPr>
            <w:r w:rsidRPr="002A05A4">
              <w:t>6 760,9</w:t>
            </w:r>
          </w:p>
        </w:tc>
      </w:tr>
      <w:tr w:rsidR="002A05A4" w:rsidRPr="002A05A4" w:rsidTr="00981DC0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A05A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center"/>
            </w:pPr>
            <w:r w:rsidRPr="002A05A4">
              <w:t>212,3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 xml:space="preserve">Субсидии бюджетам сельских поселений </w:t>
            </w:r>
            <w:r w:rsidR="000D03ED" w:rsidRPr="002A05A4">
              <w:t>на реализацию</w:t>
            </w:r>
            <w:r w:rsidRPr="002A05A4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16 448,1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7 522,3</w:t>
            </w:r>
          </w:p>
        </w:tc>
      </w:tr>
      <w:tr w:rsidR="002A05A4" w:rsidRPr="002A05A4" w:rsidTr="00981DC0">
        <w:trPr>
          <w:trHeight w:hRule="exact" w:val="29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1 907,0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pStyle w:val="a6"/>
              <w:jc w:val="both"/>
            </w:pPr>
            <w:r w:rsidRPr="002A05A4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9 062,1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lastRenderedPageBreak/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pStyle w:val="a6"/>
              <w:jc w:val="both"/>
            </w:pPr>
            <w:r w:rsidRPr="002A05A4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1 970,9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highlight w:val="yellow"/>
              </w:rPr>
            </w:pPr>
            <w:r w:rsidRPr="002A05A4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jc w:val="both"/>
              <w:rPr>
                <w:highlight w:val="yellow"/>
              </w:rPr>
            </w:pPr>
            <w:r w:rsidRPr="002A05A4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highlight w:val="yellow"/>
              </w:rPr>
            </w:pPr>
            <w:r w:rsidRPr="002A05A4">
              <w:t>1 499,7</w:t>
            </w:r>
          </w:p>
        </w:tc>
      </w:tr>
      <w:tr w:rsidR="002A05A4" w:rsidRPr="002A05A4" w:rsidTr="00981DC0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4" w:rsidRPr="002A05A4" w:rsidRDefault="002A05A4" w:rsidP="00981D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rPr>
                <w:color w:val="000000"/>
              </w:rPr>
            </w:pPr>
            <w:r w:rsidRPr="002A05A4">
              <w:rPr>
                <w:color w:val="000000"/>
              </w:rPr>
              <w:t>71 362,1</w:t>
            </w:r>
          </w:p>
        </w:tc>
      </w:tr>
    </w:tbl>
    <w:p w:rsidR="002A05A4" w:rsidRDefault="002A05A4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D03ED" w:rsidRDefault="000D03ED" w:rsidP="000D03E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0D03ED" w:rsidRDefault="000D03ED" w:rsidP="000D03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D03ED" w:rsidRDefault="000D03ED" w:rsidP="000D03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0D03ED" w:rsidRDefault="000D03ED" w:rsidP="000D03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D03ED" w:rsidRDefault="000D03ED" w:rsidP="000D03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D03ED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D03ED" w:rsidRDefault="000D03ED" w:rsidP="000D03ED">
      <w:pPr>
        <w:jc w:val="center"/>
        <w:rPr>
          <w:b/>
          <w:sz w:val="28"/>
          <w:szCs w:val="28"/>
        </w:rPr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0D03ED" w:rsidRDefault="000D03ED" w:rsidP="000D03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0D03ED" w:rsidRPr="00DC15EB" w:rsidRDefault="000D03ED" w:rsidP="000D03ED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0D03ED" w:rsidRPr="000D03ED" w:rsidTr="00981DC0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D03ED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0D03ED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Сумма</w:t>
            </w:r>
          </w:p>
          <w:p w:rsidR="000D03ED" w:rsidRPr="000D03ED" w:rsidRDefault="000D03ED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D03ED">
              <w:t>(тыс.руб.)</w:t>
            </w:r>
          </w:p>
        </w:tc>
      </w:tr>
      <w:tr w:rsidR="000D03ED" w:rsidRPr="000D03ED" w:rsidTr="00981DC0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D03ED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0D03ED">
              <w:rPr>
                <w:spacing w:val="-1"/>
              </w:rPr>
              <w:t xml:space="preserve">Безвозмездные поступления из бюджетов </w:t>
            </w:r>
            <w:r w:rsidRPr="000D03ED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45 925,1</w:t>
            </w:r>
          </w:p>
        </w:tc>
      </w:tr>
      <w:tr w:rsidR="000D03ED" w:rsidRPr="000D03ED" w:rsidTr="00981DC0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03E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3,8</w:t>
            </w:r>
          </w:p>
        </w:tc>
      </w:tr>
      <w:tr w:rsidR="000D03ED" w:rsidRPr="000D03ED" w:rsidTr="00981DC0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right="29" w:hanging="5"/>
              <w:jc w:val="both"/>
            </w:pPr>
            <w:r w:rsidRPr="000D03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538,0</w:t>
            </w:r>
          </w:p>
        </w:tc>
      </w:tr>
      <w:tr w:rsidR="000D03ED" w:rsidRPr="000D03ED" w:rsidTr="00981DC0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right="29" w:hanging="5"/>
              <w:jc w:val="both"/>
            </w:pPr>
            <w:r w:rsidRPr="000D03E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6 760,9</w:t>
            </w:r>
          </w:p>
        </w:tc>
      </w:tr>
      <w:tr w:rsidR="000D03ED" w:rsidRPr="000D03ED" w:rsidTr="00981DC0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D03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212,3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jc w:val="both"/>
            </w:pPr>
            <w:r w:rsidRPr="000D03ED">
              <w:t>Субсидии бюджетам сельских поселений на 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16 448,1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jc w:val="both"/>
            </w:pPr>
            <w:r w:rsidRPr="000D03E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7 522,3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lastRenderedPageBreak/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jc w:val="both"/>
            </w:pPr>
            <w:r w:rsidRPr="000D03ED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1 907,0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pStyle w:val="a6"/>
              <w:jc w:val="both"/>
            </w:pPr>
            <w:r w:rsidRPr="000D03E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9 062,1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pStyle w:val="a6"/>
              <w:jc w:val="both"/>
            </w:pPr>
            <w:r w:rsidRPr="000D03E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1 970,9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highlight w:val="yellow"/>
              </w:rPr>
            </w:pPr>
            <w:r w:rsidRPr="000D03E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jc w:val="both"/>
              <w:rPr>
                <w:highlight w:val="yellow"/>
              </w:rPr>
            </w:pPr>
            <w:r w:rsidRPr="000D03E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  <w:rPr>
                <w:highlight w:val="yellow"/>
              </w:rPr>
            </w:pPr>
            <w:r w:rsidRPr="000D03ED">
              <w:t>1 499,7</w:t>
            </w:r>
          </w:p>
        </w:tc>
      </w:tr>
    </w:tbl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/>
    <w:p w:rsidR="000D03ED" w:rsidRDefault="000D03ED" w:rsidP="000D03E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D03ED" w:rsidRDefault="000D03ED" w:rsidP="000D03E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0D03ED" w:rsidRDefault="000D03ED" w:rsidP="000D03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D03ED" w:rsidRDefault="000D03ED" w:rsidP="000D03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0D03ED" w:rsidRDefault="000D03ED" w:rsidP="000D03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D03ED" w:rsidRDefault="000D03ED" w:rsidP="000D03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D03ED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D03ED" w:rsidRDefault="000D03ED" w:rsidP="000D03ED">
      <w:pPr>
        <w:jc w:val="center"/>
        <w:rPr>
          <w:b/>
          <w:sz w:val="28"/>
          <w:szCs w:val="28"/>
        </w:rPr>
      </w:pPr>
    </w:p>
    <w:p w:rsidR="000D03ED" w:rsidRDefault="000D03ED" w:rsidP="000D03ED"/>
    <w:p w:rsidR="000D03ED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  </w:t>
      </w:r>
    </w:p>
    <w:p w:rsidR="000D03ED" w:rsidRPr="00552E88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0D03ED" w:rsidRPr="000D03ED" w:rsidTr="000D03ED">
        <w:trPr>
          <w:trHeight w:hRule="exact" w:val="8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left="197"/>
              <w:jc w:val="center"/>
            </w:pPr>
            <w:r w:rsidRPr="000D03ED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56"/>
              <w:jc w:val="center"/>
            </w:pPr>
            <w:r w:rsidRPr="000D03ED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82"/>
              <w:jc w:val="center"/>
            </w:pPr>
            <w:r w:rsidRPr="000D03ED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Сумма</w:t>
            </w:r>
          </w:p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(тыс.руб.)</w:t>
            </w:r>
          </w:p>
        </w:tc>
      </w:tr>
      <w:tr w:rsidR="000D03ED" w:rsidRPr="000D03ED" w:rsidTr="00981DC0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0D03ED" w:rsidRDefault="000D03ED" w:rsidP="00981DC0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0D03ED" w:rsidRDefault="000D03ED" w:rsidP="00981DC0">
            <w:pPr>
              <w:shd w:val="clear" w:color="auto" w:fill="FFFFFF"/>
              <w:ind w:left="10"/>
            </w:pPr>
            <w:r w:rsidRPr="000D03E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74 516,4</w:t>
            </w:r>
          </w:p>
        </w:tc>
      </w:tr>
      <w:tr w:rsidR="000D03ED" w:rsidRPr="000D03ED" w:rsidTr="00981DC0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0D03ED" w:rsidRDefault="000D03ED" w:rsidP="00981DC0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0D03ED" w:rsidRDefault="000D03ED" w:rsidP="00981DC0">
            <w:pPr>
              <w:shd w:val="clear" w:color="auto" w:fill="FFFFFF"/>
              <w:ind w:left="667"/>
            </w:pPr>
            <w:r w:rsidRPr="000D03ED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D03ED" w:rsidRPr="000D03ED" w:rsidTr="00981DC0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9"/>
              <w:jc w:val="center"/>
            </w:pPr>
            <w:r w:rsidRPr="000D03ED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left="5"/>
            </w:pPr>
            <w:r w:rsidRPr="000D03ED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7 444,2</w:t>
            </w:r>
          </w:p>
        </w:tc>
      </w:tr>
      <w:tr w:rsidR="000D03ED" w:rsidRPr="000D03ED" w:rsidTr="00981DC0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</w:pPr>
            <w:r w:rsidRPr="000D03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3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6"/>
              <w:jc w:val="center"/>
            </w:pPr>
            <w:r w:rsidRPr="000D03E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1 032,4</w:t>
            </w:r>
          </w:p>
        </w:tc>
      </w:tr>
      <w:tr w:rsidR="000D03ED" w:rsidRPr="000D03ED" w:rsidTr="00981DC0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left="5"/>
              <w:jc w:val="both"/>
            </w:pPr>
            <w:r w:rsidRPr="000D03E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t>4 772,4</w:t>
            </w:r>
          </w:p>
        </w:tc>
      </w:tr>
      <w:tr w:rsidR="000D03ED" w:rsidRPr="000D03ED" w:rsidTr="00981DC0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65,4</w:t>
            </w:r>
          </w:p>
        </w:tc>
      </w:tr>
      <w:tr w:rsidR="000D03ED" w:rsidRPr="000D03ED" w:rsidTr="00981D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3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01"/>
              <w:jc w:val="center"/>
            </w:pPr>
            <w:r w:rsidRPr="000D03E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1,0</w:t>
            </w:r>
          </w:p>
        </w:tc>
      </w:tr>
      <w:tr w:rsidR="000D03ED" w:rsidRPr="000D03ED" w:rsidTr="00981DC0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3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01"/>
              <w:jc w:val="center"/>
            </w:pPr>
            <w:r w:rsidRPr="000D03E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t>1 573,0</w:t>
            </w:r>
          </w:p>
        </w:tc>
      </w:tr>
      <w:tr w:rsidR="000D03ED" w:rsidRPr="000D03ED" w:rsidTr="00981DC0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  <w:r w:rsidRPr="000D03ED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212,3</w:t>
            </w:r>
          </w:p>
        </w:tc>
      </w:tr>
      <w:tr w:rsidR="000D03ED" w:rsidRPr="000D03ED" w:rsidTr="00981D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212,3</w:t>
            </w:r>
          </w:p>
        </w:tc>
      </w:tr>
      <w:tr w:rsidR="000D03ED" w:rsidRPr="000D03ED" w:rsidTr="00981DC0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  <w:r w:rsidRPr="000D03ED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right="259"/>
              <w:jc w:val="both"/>
            </w:pPr>
            <w:r w:rsidRPr="000D03ED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0D03ED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3"/>
              <w:jc w:val="center"/>
            </w:pPr>
            <w:r w:rsidRPr="000D03E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15,0</w:t>
            </w:r>
          </w:p>
        </w:tc>
      </w:tr>
      <w:tr w:rsidR="000D03ED" w:rsidRPr="000D03ED" w:rsidTr="00981DC0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 w:right="62"/>
              <w:jc w:val="both"/>
            </w:pPr>
            <w:r w:rsidRPr="000D03ED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9,9</w:t>
            </w:r>
          </w:p>
        </w:tc>
      </w:tr>
      <w:tr w:rsidR="000D03ED" w:rsidRPr="000D03ED" w:rsidTr="00981D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91"/>
              <w:jc w:val="center"/>
            </w:pPr>
            <w:r w:rsidRPr="000D03E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5,1</w:t>
            </w:r>
          </w:p>
        </w:tc>
      </w:tr>
      <w:tr w:rsidR="000D03ED" w:rsidRPr="000D03ED" w:rsidTr="00981DC0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right="192"/>
              <w:jc w:val="both"/>
            </w:pPr>
            <w:r w:rsidRPr="000D03ED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0D03ED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96"/>
              <w:jc w:val="center"/>
            </w:pPr>
            <w:r w:rsidRPr="000D03ED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0</w:t>
            </w:r>
          </w:p>
        </w:tc>
      </w:tr>
      <w:tr w:rsidR="000D03ED" w:rsidRPr="000D03ED" w:rsidTr="00981DC0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  <w:r w:rsidRPr="000D03ED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rPr>
                <w:color w:val="000000"/>
              </w:rPr>
            </w:pPr>
            <w:r w:rsidRPr="000D03ED">
              <w:t>6 662,5</w:t>
            </w:r>
          </w:p>
        </w:tc>
      </w:tr>
      <w:tr w:rsidR="000D03ED" w:rsidRPr="000D03ED" w:rsidTr="00981DC0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D03ED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D03ED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6 627,5</w:t>
            </w:r>
          </w:p>
        </w:tc>
      </w:tr>
      <w:tr w:rsidR="000D03ED" w:rsidRPr="000D03ED" w:rsidTr="00981DC0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D03E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D03ED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35,0</w:t>
            </w:r>
          </w:p>
        </w:tc>
      </w:tr>
      <w:tr w:rsidR="000D03ED" w:rsidRPr="000D03ED" w:rsidTr="00981DC0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  <w:rPr>
                <w:color w:val="000000"/>
              </w:rPr>
            </w:pPr>
            <w:r w:rsidRPr="000D03E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0D03ED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0D03ED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47 756,8</w:t>
            </w:r>
          </w:p>
        </w:tc>
      </w:tr>
      <w:tr w:rsidR="000D03ED" w:rsidRPr="000D03ED" w:rsidTr="00981DC0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</w:pPr>
            <w:r w:rsidRPr="000D03E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1 367,7</w:t>
            </w:r>
          </w:p>
        </w:tc>
      </w:tr>
      <w:tr w:rsidR="000D03ED" w:rsidRPr="000D03ED" w:rsidTr="00981DC0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2"/>
              <w:jc w:val="center"/>
            </w:pPr>
            <w:r w:rsidRPr="000D03E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t>46 389,1</w:t>
            </w:r>
          </w:p>
        </w:tc>
      </w:tr>
      <w:tr w:rsidR="000D03ED" w:rsidRPr="000D03ED" w:rsidTr="00981DC0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2"/>
              <w:jc w:val="center"/>
            </w:pPr>
            <w:r w:rsidRPr="000D03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25,0</w:t>
            </w:r>
          </w:p>
        </w:tc>
      </w:tr>
      <w:tr w:rsidR="000D03ED" w:rsidRPr="000D03ED" w:rsidTr="00981D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2"/>
              <w:jc w:val="center"/>
            </w:pPr>
            <w:r w:rsidRPr="000D03E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25,0</w:t>
            </w:r>
          </w:p>
        </w:tc>
      </w:tr>
      <w:tr w:rsidR="000D03ED" w:rsidRPr="000D03ED" w:rsidTr="00981DC0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2"/>
              <w:jc w:val="center"/>
            </w:pPr>
            <w:r w:rsidRPr="000D03ED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right="5"/>
              <w:jc w:val="both"/>
            </w:pPr>
            <w:r w:rsidRPr="000D03ED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jc w:val="center"/>
            </w:pPr>
            <w:r w:rsidRPr="000D03ED">
              <w:t>12 299,6</w:t>
            </w:r>
          </w:p>
        </w:tc>
      </w:tr>
      <w:tr w:rsidR="000D03ED" w:rsidRPr="000D03ED" w:rsidTr="00981DC0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right="5"/>
              <w:jc w:val="both"/>
            </w:pPr>
            <w:r w:rsidRPr="000D03ED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jc w:val="center"/>
            </w:pPr>
            <w:r w:rsidRPr="000D03ED">
              <w:t>12 299,6</w:t>
            </w:r>
          </w:p>
        </w:tc>
      </w:tr>
      <w:tr w:rsidR="000D03ED" w:rsidRPr="000D03ED" w:rsidTr="00981DC0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2"/>
              <w:jc w:val="center"/>
            </w:pPr>
            <w:r w:rsidRPr="000D03ED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58"/>
              <w:jc w:val="center"/>
            </w:pPr>
            <w:r w:rsidRPr="000D03E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100,0</w:t>
            </w:r>
          </w:p>
        </w:tc>
      </w:tr>
      <w:tr w:rsidR="000D03ED" w:rsidRPr="000D03ED" w:rsidTr="00981DC0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58"/>
              <w:jc w:val="center"/>
            </w:pPr>
            <w:r w:rsidRPr="000D03E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100,0</w:t>
            </w:r>
          </w:p>
        </w:tc>
      </w:tr>
      <w:tr w:rsidR="000D03ED" w:rsidRPr="000D03ED" w:rsidTr="00981DC0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both"/>
            </w:pPr>
            <w:r w:rsidRPr="000D03ED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1,0</w:t>
            </w:r>
          </w:p>
        </w:tc>
      </w:tr>
      <w:tr w:rsidR="000D03ED" w:rsidRPr="000D03ED" w:rsidTr="00981DC0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8"/>
              <w:jc w:val="center"/>
            </w:pPr>
            <w:r w:rsidRPr="000D03E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2"/>
              <w:jc w:val="center"/>
            </w:pPr>
            <w:r w:rsidRPr="000D03E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1,0</w:t>
            </w:r>
          </w:p>
        </w:tc>
      </w:tr>
    </w:tbl>
    <w:p w:rsidR="000D03ED" w:rsidRDefault="000D03ED" w:rsidP="000D03E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D03ED" w:rsidRDefault="000D03ED" w:rsidP="000D03E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0D03ED" w:rsidRDefault="000D03ED" w:rsidP="000D03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D03ED" w:rsidRDefault="000D03ED" w:rsidP="000D03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0D03ED" w:rsidRDefault="000D03ED" w:rsidP="000D03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D03ED" w:rsidRDefault="000D03ED" w:rsidP="000D03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D03ED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D03ED" w:rsidRDefault="000D03ED" w:rsidP="000D03ED">
      <w:pPr>
        <w:rPr>
          <w:sz w:val="28"/>
          <w:szCs w:val="28"/>
        </w:rPr>
      </w:pPr>
    </w:p>
    <w:p w:rsidR="00981DC0" w:rsidRPr="00A914C8" w:rsidRDefault="00981DC0" w:rsidP="000D03ED">
      <w:pPr>
        <w:rPr>
          <w:sz w:val="28"/>
          <w:szCs w:val="28"/>
        </w:rPr>
      </w:pPr>
    </w:p>
    <w:p w:rsidR="000D03ED" w:rsidRDefault="000D03ED" w:rsidP="00981DC0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981DC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81DC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0D03ED" w:rsidRDefault="000D03ED" w:rsidP="000D03ED">
      <w:pPr>
        <w:spacing w:after="158" w:line="1" w:lineRule="exact"/>
        <w:rPr>
          <w:sz w:val="2"/>
          <w:szCs w:val="2"/>
        </w:rPr>
      </w:pPr>
    </w:p>
    <w:p w:rsidR="000D03ED" w:rsidRDefault="000D03ED" w:rsidP="000D03ED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992"/>
        <w:gridCol w:w="709"/>
        <w:gridCol w:w="567"/>
        <w:gridCol w:w="1701"/>
        <w:gridCol w:w="567"/>
        <w:gridCol w:w="992"/>
      </w:tblGrid>
      <w:tr w:rsidR="00981DC0" w:rsidRPr="00981DC0" w:rsidTr="00981DC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№ п/ 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Сумма</w:t>
            </w:r>
          </w:p>
          <w:p w:rsidR="00981DC0" w:rsidRDefault="00981DC0" w:rsidP="00981DC0">
            <w:r w:rsidRPr="00981DC0">
              <w:t>(тыс.</w:t>
            </w:r>
          </w:p>
          <w:p w:rsidR="00981DC0" w:rsidRPr="00981DC0" w:rsidRDefault="00981DC0" w:rsidP="00981DC0">
            <w:r w:rsidRPr="00981DC0">
              <w:t>руб.)</w:t>
            </w:r>
          </w:p>
        </w:tc>
      </w:tr>
      <w:tr w:rsidR="00981DC0" w:rsidRPr="00981DC0" w:rsidTr="00981DC0">
        <w:trPr>
          <w:trHeight w:hRule="exact" w:val="6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74 516,4</w:t>
            </w:r>
          </w:p>
          <w:p w:rsidR="000D03ED" w:rsidRPr="00981DC0" w:rsidRDefault="000D03ED" w:rsidP="00981DC0">
            <w:pPr>
              <w:rPr>
                <w:highlight w:val="yellow"/>
              </w:rPr>
            </w:pPr>
          </w:p>
        </w:tc>
      </w:tr>
      <w:tr w:rsidR="00981DC0" w:rsidRPr="00981DC0" w:rsidTr="00981DC0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  <w:r w:rsidRPr="00981DC0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D06BF2">
            <w:pPr>
              <w:jc w:val="both"/>
            </w:pPr>
            <w:r w:rsidRPr="00981DC0">
              <w:t>Совет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Обеспечение деятельности финансовых, налоговых и таможенных органов и органов финансового </w:t>
            </w:r>
            <w:r w:rsidR="00981DC0" w:rsidRPr="00981DC0">
              <w:t>(финансово</w:t>
            </w:r>
            <w:r w:rsidRPr="00981DC0">
              <w:t>-бюджетного надзора)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Поддержание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1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  <w:r w:rsidRPr="00981DC0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Администрация Новоджерелиевского сельского поселения</w:t>
            </w:r>
            <w:r w:rsidR="00981DC0">
              <w:t xml:space="preserve"> Брюховецкого</w:t>
            </w:r>
            <w:r w:rsidRPr="00981DC0"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74 451,0</w:t>
            </w:r>
          </w:p>
        </w:tc>
      </w:tr>
      <w:tr w:rsidR="00981DC0" w:rsidRPr="00981DC0" w:rsidTr="00981DC0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7 378,8</w:t>
            </w:r>
          </w:p>
        </w:tc>
      </w:tr>
      <w:tr w:rsidR="00981DC0" w:rsidRPr="00981DC0" w:rsidTr="00981DC0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981DC0" w:rsidP="00D06BF2">
            <w:pPr>
              <w:jc w:val="both"/>
            </w:pPr>
            <w:r w:rsidRPr="00981DC0">
              <w:t>Глава муниципального</w:t>
            </w:r>
            <w:r w:rsidR="000D03ED" w:rsidRPr="00981DC0">
              <w:t xml:space="preserve">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981DC0" w:rsidP="00D06BF2">
            <w:pPr>
              <w:jc w:val="both"/>
            </w:pPr>
            <w:r w:rsidRPr="00981DC0">
              <w:t>Функционирование Правительства</w:t>
            </w:r>
            <w:r w:rsidR="000D03ED" w:rsidRPr="00981DC0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  <w:r w:rsidRPr="00981DC0">
              <w:t>4 772,4</w:t>
            </w:r>
          </w:p>
        </w:tc>
      </w:tr>
      <w:tr w:rsidR="00981DC0" w:rsidRPr="00981DC0" w:rsidTr="00981DC0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4430,4</w:t>
            </w:r>
          </w:p>
        </w:tc>
      </w:tr>
      <w:tr w:rsidR="00981DC0" w:rsidRPr="00981DC0" w:rsidTr="00981DC0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4426,6</w:t>
            </w:r>
          </w:p>
        </w:tc>
      </w:tr>
      <w:tr w:rsidR="00981DC0" w:rsidRPr="00981DC0" w:rsidTr="00981DC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4426,6</w:t>
            </w:r>
          </w:p>
        </w:tc>
      </w:tr>
      <w:tr w:rsidR="00981DC0" w:rsidRPr="00981DC0" w:rsidTr="00981DC0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4 427,6</w:t>
            </w:r>
          </w:p>
        </w:tc>
      </w:tr>
      <w:tr w:rsidR="00981DC0" w:rsidRPr="00981DC0" w:rsidTr="00981DC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187,0</w:t>
            </w:r>
          </w:p>
        </w:tc>
      </w:tr>
      <w:tr w:rsidR="00981DC0" w:rsidRPr="00981DC0" w:rsidTr="00981DC0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20,0</w:t>
            </w:r>
          </w:p>
        </w:tc>
      </w:tr>
      <w:tr w:rsidR="00981DC0" w:rsidRPr="00981DC0" w:rsidTr="00981DC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Административные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3,8</w:t>
            </w:r>
          </w:p>
        </w:tc>
      </w:tr>
      <w:tr w:rsidR="00981DC0" w:rsidRPr="00981DC0" w:rsidTr="00981DC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Осуществление отдельных полномочий Краснодарского края по </w:t>
            </w:r>
            <w:r w:rsidR="00981DC0" w:rsidRPr="00981DC0">
              <w:t>образованию и</w:t>
            </w:r>
            <w:r w:rsidRPr="00981DC0">
              <w:t xml:space="preserve">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3,8</w:t>
            </w:r>
          </w:p>
        </w:tc>
      </w:tr>
      <w:tr w:rsidR="00981DC0" w:rsidRPr="00981DC0" w:rsidTr="00981DC0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3,8</w:t>
            </w:r>
          </w:p>
        </w:tc>
      </w:tr>
      <w:tr w:rsidR="00981DC0" w:rsidRPr="00981DC0" w:rsidTr="00981DC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134,0</w:t>
            </w:r>
          </w:p>
        </w:tc>
      </w:tr>
      <w:tr w:rsidR="00981DC0" w:rsidRPr="00981DC0" w:rsidTr="00981DC0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Осуществление </w:t>
            </w:r>
            <w:r w:rsidR="00981DC0" w:rsidRPr="00981DC0">
              <w:t>полномочий по внутреннему</w:t>
            </w:r>
            <w:r w:rsidRPr="00981DC0">
              <w:t xml:space="preserve"> муниципальному финансовому контролю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134,0</w:t>
            </w:r>
          </w:p>
        </w:tc>
      </w:tr>
      <w:tr w:rsidR="00981DC0" w:rsidRPr="00981DC0" w:rsidTr="00981DC0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134,0</w:t>
            </w:r>
          </w:p>
        </w:tc>
      </w:tr>
      <w:tr w:rsidR="00981DC0" w:rsidRPr="00981DC0" w:rsidTr="00981DC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13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1 573,0</w:t>
            </w:r>
          </w:p>
        </w:tc>
      </w:tr>
      <w:tr w:rsidR="00981DC0" w:rsidRPr="00981DC0" w:rsidTr="00981DC0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620,0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137,9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Финансирование деятельности по уточнению записей похозяйственного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137,9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137,9</w:t>
            </w:r>
          </w:p>
        </w:tc>
      </w:tr>
      <w:tr w:rsidR="00981DC0" w:rsidRPr="00981DC0" w:rsidTr="00981DC0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132,0</w:t>
            </w:r>
          </w:p>
        </w:tc>
      </w:tr>
      <w:tr w:rsidR="00981DC0" w:rsidRPr="00981DC0" w:rsidTr="00981DC0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Финансирование деятельности председателей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132,0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132,0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Иные закупки товаров, работ и услуг для </w:t>
            </w:r>
            <w:r w:rsidR="00981DC0" w:rsidRPr="00981DC0">
              <w:t>обеспечения муниципальных</w:t>
            </w:r>
            <w:r w:rsidRPr="00981DC0">
              <w:t xml:space="preserve">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350,1</w:t>
            </w:r>
          </w:p>
        </w:tc>
      </w:tr>
      <w:tr w:rsidR="00981DC0" w:rsidRPr="00981DC0" w:rsidTr="00981DC0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Прочая закупка товаров, работ и </w:t>
            </w:r>
            <w:r w:rsidR="00981DC0" w:rsidRPr="00981DC0">
              <w:t>услуг для</w:t>
            </w:r>
            <w:r w:rsidRPr="00981DC0">
              <w:t xml:space="preserve"> </w:t>
            </w:r>
            <w:r w:rsidR="00981DC0" w:rsidRPr="00981DC0">
              <w:t>обеспечения муниципальных</w:t>
            </w:r>
            <w:r w:rsidRPr="00981DC0">
              <w:t xml:space="preserve">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350,1</w:t>
            </w:r>
          </w:p>
        </w:tc>
      </w:tr>
      <w:tr w:rsidR="00981DC0" w:rsidRPr="00981DC0" w:rsidTr="00981DC0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 </w:t>
            </w:r>
            <w:r w:rsidR="00981DC0" w:rsidRPr="00981DC0">
              <w:t>Муниципальная программа</w:t>
            </w:r>
            <w:r w:rsidRPr="00981DC0">
              <w:t xml:space="preserve"> </w:t>
            </w:r>
            <w:r w:rsidR="00981DC0" w:rsidRPr="00981DC0">
              <w:t>Новоджерелиевского сельского</w:t>
            </w:r>
            <w:r w:rsidRPr="00981DC0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500,0</w:t>
            </w:r>
          </w:p>
        </w:tc>
      </w:tr>
      <w:tr w:rsidR="00981DC0" w:rsidRPr="00981DC0" w:rsidTr="00981DC0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500,0</w:t>
            </w:r>
          </w:p>
        </w:tc>
      </w:tr>
      <w:tr w:rsidR="00981DC0" w:rsidRPr="00981DC0" w:rsidTr="00981DC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</w:t>
            </w:r>
            <w:r w:rsidRPr="00981DC0">
              <w:t xml:space="preserve">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500,0</w:t>
            </w:r>
          </w:p>
        </w:tc>
      </w:tr>
      <w:tr w:rsidR="00981DC0" w:rsidRPr="00981DC0" w:rsidTr="00981DC0">
        <w:trPr>
          <w:trHeight w:hRule="exact" w:val="2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981DC0" w:rsidRPr="00981DC0">
              <w:t>конкурсов» в</w:t>
            </w:r>
            <w:r w:rsidRPr="00981DC0">
              <w:t xml:space="preserve"> муниципальном </w:t>
            </w:r>
            <w:r w:rsidR="00981DC0" w:rsidRPr="00981DC0">
              <w:t>образовании Новоджерелиевское</w:t>
            </w:r>
            <w:r w:rsidRPr="00981DC0">
              <w:t xml:space="preserve"> </w:t>
            </w:r>
            <w:r w:rsidR="00981DC0" w:rsidRPr="00981DC0">
              <w:t>сельское поселение Брюховецкого</w:t>
            </w:r>
            <w:r w:rsidRPr="00981DC0">
              <w:t xml:space="preserve"> района» </w:t>
            </w:r>
          </w:p>
          <w:p w:rsidR="000D03ED" w:rsidRPr="00981DC0" w:rsidRDefault="000D03ED" w:rsidP="00D06BF2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Новоджерелиевского сельского поселения «Информационное сопровождение </w:t>
            </w:r>
            <w:r w:rsidR="00981DC0" w:rsidRPr="00981DC0">
              <w:t>в Новоджерелиевском</w:t>
            </w:r>
            <w:r w:rsidRPr="00981DC0">
              <w:t xml:space="preserve"> </w:t>
            </w:r>
            <w:r w:rsidR="00981DC0" w:rsidRPr="00981DC0">
              <w:t>сельском поселении Брюховецкого</w:t>
            </w:r>
            <w:r w:rsidRPr="00981DC0">
              <w:t xml:space="preserve">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350,0</w:t>
            </w:r>
          </w:p>
        </w:tc>
      </w:tr>
      <w:tr w:rsidR="00981DC0" w:rsidRPr="00981DC0" w:rsidTr="00981DC0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2,0</w:t>
            </w:r>
          </w:p>
        </w:tc>
      </w:tr>
      <w:tr w:rsidR="00981DC0" w:rsidRPr="00981DC0" w:rsidTr="00981DC0">
        <w:trPr>
          <w:trHeight w:hRule="exact" w:val="1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Реализация </w:t>
            </w:r>
            <w:r w:rsidR="00981DC0" w:rsidRPr="00981DC0">
              <w:t>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2,0</w:t>
            </w:r>
          </w:p>
        </w:tc>
      </w:tr>
      <w:tr w:rsidR="00981DC0" w:rsidRPr="00981DC0" w:rsidTr="00981DC0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2,0</w:t>
            </w:r>
          </w:p>
        </w:tc>
      </w:tr>
      <w:tr w:rsidR="00981DC0" w:rsidRPr="00981DC0" w:rsidTr="00981DC0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Реализация </w:t>
            </w:r>
            <w:r w:rsidR="00981DC0" w:rsidRPr="00981DC0">
              <w:t>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Поддержка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2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15,0</w:t>
            </w:r>
          </w:p>
        </w:tc>
      </w:tr>
      <w:tr w:rsidR="00981DC0" w:rsidRPr="00981DC0" w:rsidTr="00981DC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Подпрограмма «Обеспечение пожарной безопасности»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Реализация </w:t>
            </w:r>
            <w:r w:rsidR="00981DC0" w:rsidRPr="00981DC0">
              <w:t>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11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6 662,5</w:t>
            </w:r>
          </w:p>
        </w:tc>
      </w:tr>
      <w:tr w:rsidR="00981DC0" w:rsidRPr="00981DC0" w:rsidTr="00981DC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6 627,5</w:t>
            </w:r>
          </w:p>
        </w:tc>
      </w:tr>
      <w:tr w:rsidR="00981DC0" w:rsidRPr="00981DC0" w:rsidTr="00981DC0">
        <w:trPr>
          <w:trHeight w:hRule="exact" w:val="1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6 627,5</w:t>
            </w:r>
          </w:p>
          <w:p w:rsidR="000D03ED" w:rsidRPr="00981DC0" w:rsidRDefault="000D03ED" w:rsidP="00981DC0"/>
        </w:tc>
      </w:tr>
      <w:tr w:rsidR="00981DC0" w:rsidRPr="00981DC0" w:rsidTr="00981DC0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4 877,0</w:t>
            </w:r>
          </w:p>
        </w:tc>
      </w:tr>
      <w:tr w:rsidR="00981DC0" w:rsidRPr="00981DC0" w:rsidTr="00981DC0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3 377,3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3 377,3</w:t>
            </w:r>
          </w:p>
        </w:tc>
      </w:tr>
      <w:tr w:rsidR="00981DC0" w:rsidRPr="00981DC0" w:rsidTr="00981DC0">
        <w:trPr>
          <w:trHeight w:hRule="exact" w:val="3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Государственная программа Краснодарского края «Развитие сети автомобильных дорог Краснодарского края</w:t>
            </w:r>
            <w:r w:rsidR="00981DC0" w:rsidRPr="00981DC0">
              <w:t>», подпрограмма</w:t>
            </w:r>
            <w:r w:rsidRPr="00981DC0">
              <w:t xml:space="preserve"> «Строительство, </w:t>
            </w:r>
            <w:r w:rsidR="00981DC0" w:rsidRPr="00981DC0">
              <w:t>реконструкция,</w:t>
            </w:r>
            <w:r w:rsidRPr="00981DC0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1499,7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1499,7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1499,7</w:t>
            </w:r>
          </w:p>
        </w:tc>
      </w:tr>
      <w:tr w:rsidR="00981DC0" w:rsidRPr="00981DC0" w:rsidTr="00981DC0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1 750,5</w:t>
            </w:r>
          </w:p>
        </w:tc>
      </w:tr>
      <w:tr w:rsidR="00981DC0" w:rsidRPr="00981DC0" w:rsidTr="00981DC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1 750,5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1 750,5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35,0</w:t>
            </w:r>
          </w:p>
        </w:tc>
      </w:tr>
      <w:tr w:rsidR="00981DC0" w:rsidRPr="00981DC0" w:rsidTr="00981DC0">
        <w:trPr>
          <w:trHeight w:hRule="exact" w:val="1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30,0</w:t>
            </w:r>
          </w:p>
        </w:tc>
      </w:tr>
      <w:tr w:rsidR="00981DC0" w:rsidRPr="00981DC0" w:rsidTr="00981DC0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30,0</w:t>
            </w:r>
          </w:p>
        </w:tc>
      </w:tr>
      <w:tr w:rsidR="00981DC0" w:rsidRPr="00981DC0" w:rsidTr="00981DC0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30,0</w:t>
            </w:r>
          </w:p>
        </w:tc>
      </w:tr>
      <w:tr w:rsidR="00981DC0" w:rsidRPr="00981DC0" w:rsidTr="00981DC0">
        <w:trPr>
          <w:trHeight w:hRule="exact" w:val="1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81DC0" w:rsidRPr="00981DC0">
              <w:t>Брюховецкого района</w:t>
            </w:r>
            <w:r w:rsidRPr="00981DC0"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5,0</w:t>
            </w:r>
          </w:p>
        </w:tc>
      </w:tr>
      <w:tr w:rsidR="00981DC0" w:rsidRPr="00981DC0" w:rsidTr="00981DC0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5,0</w:t>
            </w:r>
          </w:p>
        </w:tc>
      </w:tr>
      <w:tr w:rsidR="00981DC0" w:rsidRPr="00981DC0" w:rsidTr="00981DC0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5,0</w:t>
            </w:r>
          </w:p>
        </w:tc>
      </w:tr>
      <w:tr w:rsidR="00981DC0" w:rsidRPr="00981DC0" w:rsidTr="00981DC0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47 756,8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1 367,7</w:t>
            </w:r>
          </w:p>
        </w:tc>
      </w:tr>
      <w:tr w:rsidR="00981DC0" w:rsidRPr="00981DC0" w:rsidTr="00981DC0">
        <w:trPr>
          <w:trHeight w:hRule="exact" w:val="1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в области газоснабжения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  <w:r w:rsidRPr="00981DC0">
              <w:t xml:space="preserve"> (газ)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1 367,7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1 367,7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1 367,7</w:t>
            </w:r>
          </w:p>
        </w:tc>
      </w:tr>
      <w:tr w:rsidR="00981DC0" w:rsidRPr="00981DC0" w:rsidTr="00981DC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46 389,1</w:t>
            </w:r>
          </w:p>
        </w:tc>
      </w:tr>
      <w:tr w:rsidR="00981DC0" w:rsidRPr="00981DC0" w:rsidTr="00981DC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27 808,1</w:t>
            </w:r>
          </w:p>
        </w:tc>
      </w:tr>
      <w:tr w:rsidR="00981DC0" w:rsidRPr="00981DC0" w:rsidTr="00981DC0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10,0</w:t>
            </w:r>
          </w:p>
        </w:tc>
      </w:tr>
      <w:tr w:rsidR="00981DC0" w:rsidRPr="00981DC0" w:rsidTr="00981DC0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10,0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10,0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1 494,7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1 494,7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1 494,7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2 028,7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2 028,7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8 002,5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8 002,5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1 143,4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1 143,4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1 143,4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47,5</w:t>
            </w:r>
          </w:p>
        </w:tc>
      </w:tr>
      <w:tr w:rsidR="00981DC0" w:rsidRPr="00981DC0" w:rsidTr="00981DC0">
        <w:trPr>
          <w:trHeight w:hRule="exact"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47,5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47,5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3 300,8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3 300,8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3 300,8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11 780,5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9 640,7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9 640,7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2 139,8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2 139,8</w:t>
            </w:r>
          </w:p>
        </w:tc>
      </w:tr>
      <w:tr w:rsidR="00981DC0" w:rsidRPr="00981DC0" w:rsidTr="00981DC0">
        <w:trPr>
          <w:trHeight w:hRule="exact"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18 581,0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18 481,0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18 481,0</w:t>
            </w:r>
          </w:p>
        </w:tc>
      </w:tr>
      <w:tr w:rsidR="00981DC0" w:rsidRPr="00981DC0" w:rsidTr="00981DC0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«Формирование современной городской среды 2018-2022 годы»</w:t>
            </w:r>
          </w:p>
          <w:p w:rsidR="000D03ED" w:rsidRPr="00981DC0" w:rsidRDefault="000D03ED" w:rsidP="00D06BF2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14 0 00 10070</w:t>
            </w:r>
          </w:p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14 0 00 10070</w:t>
            </w:r>
          </w:p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25,0</w:t>
            </w:r>
          </w:p>
        </w:tc>
      </w:tr>
      <w:tr w:rsidR="00981DC0" w:rsidRPr="00981DC0" w:rsidTr="00981DC0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 Муниципальная программа Новоджерелиевского сельского </w:t>
            </w:r>
            <w:r w:rsidR="00981DC0" w:rsidRPr="00981DC0">
              <w:t>поселения «</w:t>
            </w:r>
            <w:r w:rsidRPr="00981DC0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25,0</w:t>
            </w:r>
          </w:p>
        </w:tc>
      </w:tr>
      <w:tr w:rsidR="00981DC0" w:rsidRPr="00981DC0" w:rsidTr="00981DC0">
        <w:trPr>
          <w:trHeight w:hRule="exact"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25,0</w:t>
            </w:r>
          </w:p>
        </w:tc>
      </w:tr>
      <w:tr w:rsidR="00981DC0" w:rsidRPr="00981DC0" w:rsidTr="00981DC0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25,0</w:t>
            </w:r>
          </w:p>
        </w:tc>
      </w:tr>
      <w:tr w:rsidR="00981DC0" w:rsidRPr="00981DC0" w:rsidTr="00981DC0">
        <w:trPr>
          <w:trHeight w:hRule="exact" w:val="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12 299,6</w:t>
            </w:r>
          </w:p>
        </w:tc>
      </w:tr>
      <w:tr w:rsidR="00981DC0" w:rsidRPr="00981DC0" w:rsidTr="00981DC0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12 299,6</w:t>
            </w:r>
          </w:p>
        </w:tc>
      </w:tr>
      <w:tr w:rsidR="00981DC0" w:rsidRPr="00981DC0" w:rsidTr="00981DC0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12 299,6</w:t>
            </w:r>
          </w:p>
        </w:tc>
      </w:tr>
      <w:tr w:rsidR="00981DC0" w:rsidRPr="00981DC0" w:rsidTr="00981DC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«Развитие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9 667,4</w:t>
            </w:r>
          </w:p>
        </w:tc>
      </w:tr>
      <w:tr w:rsidR="00981DC0" w:rsidRPr="00981DC0" w:rsidTr="00981DC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9 667,4</w:t>
            </w:r>
          </w:p>
        </w:tc>
      </w:tr>
      <w:tr w:rsidR="00981DC0" w:rsidRPr="00981DC0" w:rsidTr="00981DC0">
        <w:trPr>
          <w:trHeight w:hRule="exact" w:val="1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9 667,4</w:t>
            </w:r>
          </w:p>
        </w:tc>
      </w:tr>
      <w:tr w:rsidR="00981DC0" w:rsidRPr="00981DC0" w:rsidTr="00981DC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«Развитие историко-арх</w:t>
            </w:r>
            <w:r w:rsidR="00981DC0">
              <w:t>е</w:t>
            </w:r>
            <w:r w:rsidRPr="00981DC0">
              <w:t>ологического музея станицы Новоджерелиевской»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526,0</w:t>
            </w:r>
          </w:p>
        </w:tc>
      </w:tr>
      <w:tr w:rsidR="00981DC0" w:rsidRPr="00981DC0" w:rsidTr="00981DC0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526,0</w:t>
            </w:r>
          </w:p>
        </w:tc>
      </w:tr>
      <w:tr w:rsidR="00981DC0" w:rsidRPr="00981DC0" w:rsidTr="00981DC0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526,0</w:t>
            </w:r>
          </w:p>
        </w:tc>
      </w:tr>
      <w:tr w:rsidR="00981DC0" w:rsidRPr="00981DC0" w:rsidTr="00981DC0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«Развитие библиотек</w:t>
            </w:r>
            <w:r w:rsidR="00981DC0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1 603,0</w:t>
            </w:r>
          </w:p>
        </w:tc>
      </w:tr>
      <w:tr w:rsidR="00981DC0" w:rsidRPr="00981DC0" w:rsidTr="00981DC0">
        <w:trPr>
          <w:trHeight w:hRule="exact" w:val="1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1 603,0</w:t>
            </w:r>
          </w:p>
        </w:tc>
      </w:tr>
      <w:tr w:rsidR="00981DC0" w:rsidRPr="00981DC0" w:rsidTr="00981DC0">
        <w:trPr>
          <w:trHeight w:hRule="exact" w:val="1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1 603,0</w:t>
            </w:r>
          </w:p>
        </w:tc>
      </w:tr>
      <w:tr w:rsidR="00981DC0" w:rsidRPr="00981DC0" w:rsidTr="00981DC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Мероприятия по ремонту библиотеки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  <w:r w:rsidRPr="00981DC0">
              <w:t>0</w:t>
            </w:r>
          </w:p>
        </w:tc>
      </w:tr>
      <w:tr w:rsidR="00981DC0" w:rsidRPr="00981DC0" w:rsidTr="00981DC0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503,2</w:t>
            </w:r>
          </w:p>
        </w:tc>
      </w:tr>
      <w:tr w:rsidR="00981DC0" w:rsidRPr="00981DC0" w:rsidTr="00981DC0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Прочие мероприятия в сфере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503,2</w:t>
            </w:r>
          </w:p>
        </w:tc>
      </w:tr>
      <w:tr w:rsidR="00981DC0" w:rsidRPr="00981DC0" w:rsidTr="00981DC0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503,2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Мероприятия в </w:t>
            </w:r>
            <w:r w:rsidR="00981DC0" w:rsidRPr="00981DC0">
              <w:t>области спорта</w:t>
            </w:r>
            <w:r w:rsidRPr="00981DC0">
              <w:t xml:space="preserve">, физической культуры </w:t>
            </w:r>
            <w:r w:rsidR="00981DC0" w:rsidRPr="00981DC0">
              <w:t>и туризма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36,0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64,0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Обслуживание (государственного) муниципального долга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</w:tbl>
    <w:p w:rsidR="000D03ED" w:rsidRPr="00981DC0" w:rsidRDefault="000D03ED" w:rsidP="00981DC0"/>
    <w:p w:rsidR="000D03ED" w:rsidRDefault="000D03ED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981DC0"/>
    <w:p w:rsidR="00B17FCF" w:rsidRDefault="00B17FCF" w:rsidP="00B17FC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B17FCF" w:rsidRDefault="00B17FCF" w:rsidP="00B17FC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17FCF" w:rsidRDefault="00B17FCF" w:rsidP="00B17FC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17FCF" w:rsidRDefault="00B17FCF" w:rsidP="00B17FC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7FCF" w:rsidRDefault="00B17FCF" w:rsidP="00B17FC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17FCF" w:rsidRDefault="00B17FCF" w:rsidP="00B17FC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B17FCF" w:rsidRDefault="00B17FCF" w:rsidP="00B17FC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17FCF" w:rsidRDefault="00B17FCF" w:rsidP="00B17FC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>
        <w:rPr>
          <w:spacing w:val="-6"/>
          <w:sz w:val="28"/>
          <w:szCs w:val="28"/>
        </w:rPr>
        <w:t>6</w:t>
      </w:r>
    </w:p>
    <w:p w:rsidR="00B17FCF" w:rsidRDefault="00B17FCF" w:rsidP="00B17FC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17FCF" w:rsidRDefault="00B17FCF" w:rsidP="00B17FC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17FCF" w:rsidRDefault="00B17FCF" w:rsidP="00B17FC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17FCF" w:rsidRDefault="00B17FCF" w:rsidP="00B17FC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17FCF" w:rsidRDefault="00B17FCF" w:rsidP="00B17FC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B17FCF" w:rsidRDefault="00B17FCF" w:rsidP="00B17FCF">
      <w:pPr>
        <w:rPr>
          <w:sz w:val="28"/>
          <w:szCs w:val="28"/>
        </w:rPr>
      </w:pPr>
    </w:p>
    <w:p w:rsidR="00B17FCF" w:rsidRDefault="00B17FCF" w:rsidP="00B17FCF">
      <w:pPr>
        <w:rPr>
          <w:sz w:val="28"/>
          <w:szCs w:val="28"/>
        </w:rPr>
      </w:pPr>
    </w:p>
    <w:p w:rsidR="00B17FCF" w:rsidRPr="00B17FCF" w:rsidRDefault="00B17FCF" w:rsidP="00B17FCF">
      <w:pPr>
        <w:jc w:val="center"/>
        <w:rPr>
          <w:b/>
          <w:sz w:val="28"/>
          <w:szCs w:val="28"/>
        </w:rPr>
      </w:pPr>
      <w:r w:rsidRPr="00B17FC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17FCF" w:rsidRPr="00B17FCF" w:rsidRDefault="00B17FCF" w:rsidP="00B17FCF">
      <w:pPr>
        <w:jc w:val="center"/>
        <w:rPr>
          <w:b/>
          <w:sz w:val="28"/>
          <w:szCs w:val="28"/>
        </w:rPr>
      </w:pPr>
      <w:r w:rsidRPr="00B17FCF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B17FCF" w:rsidRPr="00B17FCF" w:rsidRDefault="00B17FCF" w:rsidP="00B17FCF">
      <w:pPr>
        <w:jc w:val="center"/>
        <w:rPr>
          <w:b/>
          <w:sz w:val="28"/>
          <w:szCs w:val="28"/>
        </w:rPr>
      </w:pPr>
      <w:r w:rsidRPr="00B17FCF">
        <w:rPr>
          <w:b/>
          <w:sz w:val="28"/>
          <w:szCs w:val="28"/>
        </w:rPr>
        <w:t>перечень статей источников финансирования дефицитов бюджетов на 2020 год</w:t>
      </w:r>
    </w:p>
    <w:p w:rsidR="00B17FCF" w:rsidRPr="00B17FCF" w:rsidRDefault="00B17FCF" w:rsidP="00B17FCF">
      <w:pPr>
        <w:jc w:val="right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17FCF" w:rsidRPr="003843A8" w:rsidTr="007F734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17FCF" w:rsidRPr="003843A8" w:rsidRDefault="00B17FCF" w:rsidP="00B17FCF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17FCF" w:rsidRPr="003843A8" w:rsidRDefault="00B17FCF" w:rsidP="00B17FCF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17FCF" w:rsidRPr="003843A8" w:rsidRDefault="00B17FCF" w:rsidP="00B17FCF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7FCF" w:rsidRDefault="00B17FCF" w:rsidP="00B1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17FCF" w:rsidRPr="003843A8" w:rsidRDefault="00B17FCF" w:rsidP="00B1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B17FCF" w:rsidRPr="003843A8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CF" w:rsidRPr="003843A8" w:rsidRDefault="00B17FCF" w:rsidP="007F734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CF" w:rsidRPr="003843A8" w:rsidRDefault="00B17FCF" w:rsidP="007F73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CF" w:rsidRPr="003843A8" w:rsidRDefault="00B17FCF" w:rsidP="007F734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7FCF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B17FCF">
              <w:rPr>
                <w:bCs/>
                <w:color w:val="000000"/>
                <w:sz w:val="28"/>
                <w:szCs w:val="28"/>
              </w:rPr>
              <w:t>н</w:t>
            </w:r>
            <w:r w:rsidRPr="00B17FCF">
              <w:rPr>
                <w:bCs/>
                <w:color w:val="000000"/>
                <w:sz w:val="28"/>
                <w:szCs w:val="28"/>
              </w:rPr>
              <w:t>сиров</w:t>
            </w:r>
            <w:r w:rsidRPr="00B17FCF">
              <w:rPr>
                <w:bCs/>
                <w:color w:val="000000"/>
                <w:sz w:val="28"/>
                <w:szCs w:val="28"/>
              </w:rPr>
              <w:t>а</w:t>
            </w:r>
            <w:r w:rsidRPr="00B17FCF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7F7344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3 154,3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widowControl w:val="0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B17FCF">
              <w:rPr>
                <w:sz w:val="28"/>
                <w:szCs w:val="28"/>
              </w:rPr>
              <w:t>бюджетной системы</w:t>
            </w:r>
            <w:r w:rsidRPr="00B17FCF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7F7344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000 01 03 00 00 00  0000 700</w:t>
            </w:r>
          </w:p>
          <w:p w:rsidR="00B17FCF" w:rsidRPr="00B17FCF" w:rsidRDefault="00B17FCF" w:rsidP="007F734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jc w:val="both"/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 xml:space="preserve">Получение бюджетных кредитов от </w:t>
            </w:r>
            <w:r w:rsidRPr="00B17FCF">
              <w:rPr>
                <w:sz w:val="28"/>
                <w:szCs w:val="28"/>
              </w:rPr>
              <w:t>других Бюджетов</w:t>
            </w:r>
            <w:r w:rsidRPr="00B17FCF">
              <w:rPr>
                <w:sz w:val="28"/>
                <w:szCs w:val="28"/>
              </w:rPr>
              <w:t xml:space="preserve"> бюджетной си</w:t>
            </w:r>
            <w:r w:rsidRPr="00B17FCF">
              <w:rPr>
                <w:sz w:val="28"/>
                <w:szCs w:val="28"/>
              </w:rPr>
              <w:t>с</w:t>
            </w:r>
            <w:r w:rsidRPr="00B17FCF">
              <w:rPr>
                <w:sz w:val="28"/>
                <w:szCs w:val="28"/>
              </w:rPr>
              <w:t xml:space="preserve">темы </w:t>
            </w:r>
            <w:r w:rsidRPr="00B17FCF">
              <w:rPr>
                <w:sz w:val="28"/>
                <w:szCs w:val="28"/>
              </w:rPr>
              <w:t>Российской Федерации</w:t>
            </w:r>
            <w:r w:rsidRPr="00B17FCF">
              <w:rPr>
                <w:sz w:val="28"/>
                <w:szCs w:val="28"/>
              </w:rPr>
              <w:t xml:space="preserve"> в в</w:t>
            </w:r>
            <w:r w:rsidRPr="00B17FCF">
              <w:rPr>
                <w:sz w:val="28"/>
                <w:szCs w:val="28"/>
              </w:rPr>
              <w:t>а</w:t>
            </w:r>
            <w:r w:rsidRPr="00B17FCF">
              <w:rPr>
                <w:sz w:val="28"/>
                <w:szCs w:val="28"/>
              </w:rPr>
              <w:t>люте Российской Ф</w:t>
            </w:r>
            <w:r w:rsidRPr="00B17FCF">
              <w:rPr>
                <w:sz w:val="28"/>
                <w:szCs w:val="28"/>
              </w:rPr>
              <w:t>е</w:t>
            </w:r>
            <w:r w:rsidRPr="00B17FCF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7F7344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1800,0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000 01 03 01 00 10 0000 710</w:t>
            </w:r>
          </w:p>
          <w:p w:rsidR="00B17FCF" w:rsidRPr="00B17FCF" w:rsidRDefault="00B17FCF" w:rsidP="007F734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jc w:val="both"/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 xml:space="preserve">Получение кредитов от других </w:t>
            </w:r>
            <w:r w:rsidRPr="00B17FCF">
              <w:rPr>
                <w:sz w:val="28"/>
                <w:szCs w:val="28"/>
              </w:rPr>
              <w:t>бюджетов бюджетной</w:t>
            </w:r>
            <w:r w:rsidRPr="00B17FCF">
              <w:rPr>
                <w:sz w:val="28"/>
                <w:szCs w:val="28"/>
              </w:rPr>
              <w:t xml:space="preserve"> системы Российской </w:t>
            </w:r>
            <w:r w:rsidRPr="00B17FCF">
              <w:rPr>
                <w:sz w:val="28"/>
                <w:szCs w:val="28"/>
              </w:rPr>
              <w:t>Федерации бюджетом</w:t>
            </w:r>
            <w:r w:rsidRPr="00B17FCF">
              <w:rPr>
                <w:sz w:val="28"/>
                <w:szCs w:val="28"/>
              </w:rPr>
              <w:t xml:space="preserve"> поселения в </w:t>
            </w:r>
            <w:r w:rsidRPr="00B17FCF">
              <w:rPr>
                <w:sz w:val="28"/>
                <w:szCs w:val="28"/>
              </w:rPr>
              <w:t>валюте Российской</w:t>
            </w:r>
            <w:r w:rsidRPr="00B17FCF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7F7344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1800,0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 xml:space="preserve">Погашение бюджетных кредитов, </w:t>
            </w:r>
            <w:r w:rsidRPr="00B17FCF">
              <w:rPr>
                <w:sz w:val="28"/>
                <w:szCs w:val="28"/>
              </w:rPr>
              <w:lastRenderedPageBreak/>
              <w:t xml:space="preserve">полученных </w:t>
            </w:r>
            <w:r w:rsidRPr="00B17FCF">
              <w:rPr>
                <w:sz w:val="28"/>
                <w:szCs w:val="28"/>
              </w:rPr>
              <w:t>от других</w:t>
            </w:r>
            <w:r w:rsidRPr="00B17FCF">
              <w:rPr>
                <w:sz w:val="28"/>
                <w:szCs w:val="28"/>
              </w:rPr>
              <w:t xml:space="preserve"> бюджетов бюджетной системы </w:t>
            </w:r>
            <w:r w:rsidRPr="00B17FCF">
              <w:rPr>
                <w:sz w:val="28"/>
                <w:szCs w:val="28"/>
              </w:rPr>
              <w:t>Российской Федерации</w:t>
            </w:r>
            <w:r w:rsidRPr="00B17FCF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7F7344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widowControl w:val="0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 xml:space="preserve">Погашение бюджетом </w:t>
            </w:r>
            <w:r w:rsidRPr="00B17FCF">
              <w:rPr>
                <w:sz w:val="28"/>
                <w:szCs w:val="28"/>
              </w:rPr>
              <w:t>поселения кредитов</w:t>
            </w:r>
            <w:r w:rsidRPr="00B17FCF">
              <w:rPr>
                <w:sz w:val="28"/>
                <w:szCs w:val="28"/>
              </w:rPr>
              <w:t xml:space="preserve"> от других бюджетов бюджетной </w:t>
            </w:r>
            <w:r w:rsidRPr="00B17FCF">
              <w:rPr>
                <w:sz w:val="28"/>
                <w:szCs w:val="28"/>
              </w:rPr>
              <w:t>системы Российской</w:t>
            </w:r>
            <w:r w:rsidRPr="00B17FCF">
              <w:rPr>
                <w:sz w:val="28"/>
                <w:szCs w:val="28"/>
              </w:rPr>
              <w:t xml:space="preserve"> Федерации в валюте </w:t>
            </w:r>
            <w:r w:rsidRPr="00B17FC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7F7344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B17FCF">
              <w:rPr>
                <w:sz w:val="28"/>
                <w:szCs w:val="28"/>
              </w:rPr>
              <w:t>учету средств</w:t>
            </w:r>
            <w:r w:rsidRPr="00B17FCF">
              <w:rPr>
                <w:sz w:val="28"/>
                <w:szCs w:val="28"/>
              </w:rPr>
              <w:t xml:space="preserve"> бюдж</w:t>
            </w:r>
            <w:r w:rsidRPr="00B17FCF">
              <w:rPr>
                <w:sz w:val="28"/>
                <w:szCs w:val="28"/>
              </w:rPr>
              <w:t>е</w:t>
            </w:r>
            <w:r w:rsidRPr="00B17FCF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B17FCF">
            <w:pPr>
              <w:ind w:right="-288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 xml:space="preserve"> 3 154,3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Увеличение остатков средств бю</w:t>
            </w:r>
            <w:r w:rsidRPr="00B17FCF">
              <w:rPr>
                <w:sz w:val="28"/>
                <w:szCs w:val="28"/>
              </w:rPr>
              <w:t>д</w:t>
            </w:r>
            <w:r w:rsidRPr="00B17FCF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CF" w:rsidRPr="00B17FCF" w:rsidRDefault="00B17FCF" w:rsidP="007F7344">
            <w:pPr>
              <w:ind w:right="-288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73 162,1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7F7344">
            <w:r w:rsidRPr="00B17FCF">
              <w:rPr>
                <w:bCs/>
                <w:sz w:val="28"/>
                <w:szCs w:val="28"/>
              </w:rPr>
              <w:t>73 162,1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Увеличение прочих остатков д</w:t>
            </w:r>
            <w:r w:rsidRPr="00B17FCF">
              <w:rPr>
                <w:sz w:val="28"/>
                <w:szCs w:val="28"/>
              </w:rPr>
              <w:t>е</w:t>
            </w:r>
            <w:r w:rsidRPr="00B17FCF">
              <w:rPr>
                <w:sz w:val="28"/>
                <w:szCs w:val="28"/>
              </w:rPr>
              <w:t xml:space="preserve">нежных </w:t>
            </w:r>
            <w:r w:rsidRPr="00B17FCF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7F7344">
            <w:r w:rsidRPr="00B17FCF">
              <w:rPr>
                <w:bCs/>
                <w:sz w:val="28"/>
                <w:szCs w:val="28"/>
              </w:rPr>
              <w:t>73 162,1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Увеличение прочих остатков д</w:t>
            </w:r>
            <w:r w:rsidRPr="00B17FCF">
              <w:rPr>
                <w:sz w:val="28"/>
                <w:szCs w:val="28"/>
              </w:rPr>
              <w:t>е</w:t>
            </w:r>
            <w:r w:rsidRPr="00B17FCF">
              <w:rPr>
                <w:sz w:val="28"/>
                <w:szCs w:val="28"/>
              </w:rPr>
              <w:t xml:space="preserve">нежных </w:t>
            </w:r>
            <w:r w:rsidRPr="00B17FCF">
              <w:rPr>
                <w:sz w:val="28"/>
                <w:szCs w:val="28"/>
              </w:rPr>
              <w:t>средств бюджета</w:t>
            </w:r>
            <w:r w:rsidRPr="00B17FCF">
              <w:rPr>
                <w:sz w:val="28"/>
                <w:szCs w:val="28"/>
              </w:rPr>
              <w:t xml:space="preserve"> посел</w:t>
            </w:r>
            <w:r w:rsidRPr="00B17FCF">
              <w:rPr>
                <w:sz w:val="28"/>
                <w:szCs w:val="28"/>
              </w:rPr>
              <w:t>е</w:t>
            </w:r>
            <w:r w:rsidRPr="00B17FCF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7F7344">
            <w:r w:rsidRPr="00B17FCF">
              <w:rPr>
                <w:bCs/>
                <w:sz w:val="28"/>
                <w:szCs w:val="28"/>
              </w:rPr>
              <w:t>73 162,1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CF" w:rsidRPr="00B17FCF" w:rsidRDefault="00B17FCF" w:rsidP="007F7344">
            <w:pPr>
              <w:ind w:right="-288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76 316,4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7F7344">
            <w:r w:rsidRPr="00B17FCF">
              <w:rPr>
                <w:bCs/>
                <w:sz w:val="28"/>
                <w:szCs w:val="28"/>
              </w:rPr>
              <w:t>76 316,4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Уменьшение прочих остатков д</w:t>
            </w:r>
            <w:r w:rsidRPr="00B17FCF">
              <w:rPr>
                <w:sz w:val="28"/>
                <w:szCs w:val="28"/>
              </w:rPr>
              <w:t>е</w:t>
            </w:r>
            <w:r w:rsidRPr="00B17FCF">
              <w:rPr>
                <w:sz w:val="28"/>
                <w:szCs w:val="28"/>
              </w:rPr>
              <w:t xml:space="preserve">нежных </w:t>
            </w:r>
            <w:r w:rsidRPr="00B17FCF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7F7344">
            <w:r w:rsidRPr="00B17FCF">
              <w:rPr>
                <w:bCs/>
                <w:sz w:val="28"/>
                <w:szCs w:val="28"/>
              </w:rPr>
              <w:t>76 316,4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7F7344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Уменьшение прочих остатков д</w:t>
            </w:r>
            <w:r w:rsidRPr="00B17FCF">
              <w:rPr>
                <w:sz w:val="28"/>
                <w:szCs w:val="28"/>
              </w:rPr>
              <w:t>е</w:t>
            </w:r>
            <w:r w:rsidRPr="00B17FCF">
              <w:rPr>
                <w:sz w:val="28"/>
                <w:szCs w:val="28"/>
              </w:rPr>
              <w:t xml:space="preserve">нежных </w:t>
            </w:r>
            <w:r w:rsidRPr="00B17FCF">
              <w:rPr>
                <w:sz w:val="28"/>
                <w:szCs w:val="28"/>
              </w:rPr>
              <w:t>средств бюджета</w:t>
            </w:r>
            <w:r w:rsidRPr="00B17FCF">
              <w:rPr>
                <w:sz w:val="28"/>
                <w:szCs w:val="28"/>
              </w:rPr>
              <w:t xml:space="preserve"> посел</w:t>
            </w:r>
            <w:r w:rsidRPr="00B17FCF">
              <w:rPr>
                <w:sz w:val="28"/>
                <w:szCs w:val="28"/>
              </w:rPr>
              <w:t>е</w:t>
            </w:r>
            <w:r w:rsidRPr="00B17FCF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7F7344">
            <w:bookmarkStart w:id="0" w:name="_GoBack"/>
            <w:bookmarkEnd w:id="0"/>
            <w:r w:rsidRPr="00B17FCF">
              <w:rPr>
                <w:bCs/>
                <w:sz w:val="28"/>
                <w:szCs w:val="28"/>
              </w:rPr>
              <w:t>76 316,4</w:t>
            </w:r>
          </w:p>
        </w:tc>
      </w:tr>
    </w:tbl>
    <w:p w:rsidR="00B17FCF" w:rsidRPr="00B17FCF" w:rsidRDefault="00B17FCF" w:rsidP="00B17FCF">
      <w:pPr>
        <w:spacing w:line="360" w:lineRule="auto"/>
      </w:pPr>
    </w:p>
    <w:p w:rsidR="00B17FCF" w:rsidRPr="00350C03" w:rsidRDefault="00B17FCF" w:rsidP="00B17FCF">
      <w:pPr>
        <w:spacing w:line="360" w:lineRule="auto"/>
      </w:pPr>
    </w:p>
    <w:p w:rsidR="00B17FCF" w:rsidRDefault="00B17FCF" w:rsidP="00981DC0"/>
    <w:p w:rsidR="00B17FCF" w:rsidRPr="00981DC0" w:rsidRDefault="00B17FCF" w:rsidP="00981DC0"/>
    <w:sectPr w:rsidR="00B17FCF" w:rsidRPr="00981DC0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B2408"/>
    <w:rsid w:val="000D03ED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44058"/>
    <w:rsid w:val="002574D2"/>
    <w:rsid w:val="002939DB"/>
    <w:rsid w:val="002A05A4"/>
    <w:rsid w:val="002A5C6C"/>
    <w:rsid w:val="002B4255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2FE7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327F6"/>
    <w:rsid w:val="00540EC0"/>
    <w:rsid w:val="00545102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1DC0"/>
    <w:rsid w:val="00983660"/>
    <w:rsid w:val="009877FA"/>
    <w:rsid w:val="00990B60"/>
    <w:rsid w:val="009A46C1"/>
    <w:rsid w:val="009A5243"/>
    <w:rsid w:val="009B01DC"/>
    <w:rsid w:val="009B362D"/>
    <w:rsid w:val="009B5A31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17FCF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910B5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3862"/>
    <w:rsid w:val="00CD21B6"/>
    <w:rsid w:val="00CE2A6B"/>
    <w:rsid w:val="00CF0249"/>
    <w:rsid w:val="00D06BF2"/>
    <w:rsid w:val="00D1717E"/>
    <w:rsid w:val="00D22E57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E10F3-E70C-4036-8B7A-75C21900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2A05A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Знак"/>
    <w:basedOn w:val="a"/>
    <w:rsid w:val="000D03E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unhideWhenUsed/>
    <w:rsid w:val="00B17FC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17FC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BBE1-11F7-4B42-80FE-66C0EE07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441</TotalTime>
  <Pages>25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168</cp:revision>
  <cp:lastPrinted>2020-01-30T15:02:00Z</cp:lastPrinted>
  <dcterms:created xsi:type="dcterms:W3CDTF">2017-01-20T13:14:00Z</dcterms:created>
  <dcterms:modified xsi:type="dcterms:W3CDTF">2020-03-04T14:16:00Z</dcterms:modified>
</cp:coreProperties>
</file>