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2" w:rsidRDefault="00313178" w:rsidP="0031317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313178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>
        <w:rPr>
          <w:sz w:val="28"/>
          <w:szCs w:val="28"/>
        </w:rPr>
        <w:t>___________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D34476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313178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313178" w:rsidP="0031317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71506" w:rsidRPr="003018BC">
        <w:rPr>
          <w:sz w:val="28"/>
        </w:rPr>
        <w:t>Внес</w:t>
      </w:r>
      <w:r w:rsidR="00071506">
        <w:rPr>
          <w:sz w:val="28"/>
        </w:rPr>
        <w:t>ти в решение Совета Новоджерелиевского</w:t>
      </w:r>
      <w:r w:rsidR="00071506" w:rsidRPr="003018BC">
        <w:rPr>
          <w:sz w:val="28"/>
        </w:rPr>
        <w:t xml:space="preserve"> сельского поселения Брюхо</w:t>
      </w:r>
      <w:r w:rsidR="00B64962">
        <w:rPr>
          <w:sz w:val="28"/>
        </w:rPr>
        <w:t>вецкого района от 26</w:t>
      </w:r>
      <w:r w:rsidR="00071506">
        <w:rPr>
          <w:sz w:val="28"/>
        </w:rPr>
        <w:t xml:space="preserve"> ноября </w:t>
      </w:r>
      <w:r w:rsidR="00071506" w:rsidRPr="003018BC">
        <w:rPr>
          <w:sz w:val="28"/>
        </w:rPr>
        <w:t>20</w:t>
      </w:r>
      <w:r w:rsidR="00B64962">
        <w:rPr>
          <w:sz w:val="28"/>
        </w:rPr>
        <w:t>19</w:t>
      </w:r>
      <w:r w:rsidR="00387544">
        <w:rPr>
          <w:sz w:val="28"/>
        </w:rPr>
        <w:t xml:space="preserve"> года № 20</w:t>
      </w:r>
      <w:r w:rsidR="00071506">
        <w:rPr>
          <w:sz w:val="28"/>
        </w:rPr>
        <w:t xml:space="preserve"> «О бюджете Новоджерелиевского</w:t>
      </w:r>
      <w:r w:rsidR="00071506" w:rsidRPr="003018BC">
        <w:rPr>
          <w:sz w:val="28"/>
        </w:rPr>
        <w:t xml:space="preserve"> сельского посе</w:t>
      </w:r>
      <w:r w:rsidR="00071506">
        <w:rPr>
          <w:sz w:val="28"/>
        </w:rPr>
        <w:t>ления Брюхо</w:t>
      </w:r>
      <w:r w:rsidR="00387544">
        <w:rPr>
          <w:sz w:val="28"/>
        </w:rPr>
        <w:t>вецкого района на 2020</w:t>
      </w:r>
      <w:r w:rsidR="00071506">
        <w:rPr>
          <w:sz w:val="28"/>
        </w:rPr>
        <w:t xml:space="preserve"> </w:t>
      </w:r>
      <w:r w:rsidR="00071506" w:rsidRPr="003018BC">
        <w:rPr>
          <w:sz w:val="28"/>
        </w:rPr>
        <w:t>год» следующие изменения:</w:t>
      </w:r>
    </w:p>
    <w:p w:rsidR="00071506" w:rsidRDefault="00313178" w:rsidP="00313178">
      <w:pPr>
        <w:tabs>
          <w:tab w:val="left" w:pos="993"/>
        </w:tabs>
        <w:ind w:left="927" w:hanging="218"/>
        <w:jc w:val="both"/>
        <w:rPr>
          <w:sz w:val="28"/>
        </w:rPr>
      </w:pPr>
      <w:r>
        <w:rPr>
          <w:sz w:val="28"/>
        </w:rPr>
        <w:t xml:space="preserve">1) </w:t>
      </w:r>
      <w:r w:rsidR="00071506">
        <w:rPr>
          <w:sz w:val="28"/>
        </w:rPr>
        <w:t xml:space="preserve">подпункт 1 пункта 1 изложить в следующей редакции: </w:t>
      </w:r>
    </w:p>
    <w:p w:rsidR="00071506" w:rsidRDefault="00071506" w:rsidP="00313178">
      <w:pPr>
        <w:tabs>
          <w:tab w:val="left" w:pos="993"/>
        </w:tabs>
        <w:ind w:left="567" w:firstLine="142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 w:rsidR="007174D9">
        <w:rPr>
          <w:sz w:val="28"/>
        </w:rPr>
        <w:t xml:space="preserve"> </w:t>
      </w:r>
      <w:r w:rsidR="00390834">
        <w:rPr>
          <w:color w:val="000000"/>
          <w:sz w:val="28"/>
          <w:szCs w:val="28"/>
        </w:rPr>
        <w:t>71 362,1</w:t>
      </w:r>
      <w:r w:rsidR="00326CDD">
        <w:rPr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071506" w:rsidRPr="00FC1D33" w:rsidRDefault="00071506" w:rsidP="0031317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313178">
      <w:pPr>
        <w:ind w:firstLine="709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390834">
        <w:rPr>
          <w:sz w:val="28"/>
          <w:szCs w:val="28"/>
        </w:rPr>
        <w:t>75 295,4</w:t>
      </w:r>
      <w:r w:rsidR="0073546C">
        <w:rPr>
          <w:b/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226CCC" w:rsidRDefault="00226CCC" w:rsidP="00313178">
      <w:pPr>
        <w:tabs>
          <w:tab w:val="left" w:pos="993"/>
        </w:tabs>
        <w:ind w:left="568" w:firstLine="141"/>
        <w:jc w:val="both"/>
        <w:rPr>
          <w:sz w:val="28"/>
        </w:rPr>
      </w:pPr>
      <w:r>
        <w:rPr>
          <w:color w:val="000000"/>
          <w:sz w:val="28"/>
          <w:szCs w:val="28"/>
        </w:rPr>
        <w:t>3)</w:t>
      </w:r>
      <w:r>
        <w:rPr>
          <w:sz w:val="28"/>
        </w:rPr>
        <w:t xml:space="preserve"> подпункт 4 пункта 1 изложить в следующей редакции: </w:t>
      </w:r>
    </w:p>
    <w:p w:rsidR="00226CCC" w:rsidRPr="00226CCC" w:rsidRDefault="00226CCC" w:rsidP="00313178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«4) </w:t>
      </w:r>
      <w:r w:rsidRPr="002D0BB9">
        <w:rPr>
          <w:color w:val="000000"/>
          <w:sz w:val="28"/>
          <w:szCs w:val="28"/>
        </w:rPr>
        <w:t xml:space="preserve">дефицит местного бюджета в сумме </w:t>
      </w:r>
      <w:r w:rsidR="00390834">
        <w:rPr>
          <w:color w:val="000000"/>
          <w:sz w:val="28"/>
          <w:szCs w:val="28"/>
        </w:rPr>
        <w:t>3 933,3</w:t>
      </w:r>
      <w:r w:rsidRPr="00230162">
        <w:rPr>
          <w:color w:val="000000"/>
          <w:sz w:val="28"/>
          <w:szCs w:val="28"/>
        </w:rPr>
        <w:t xml:space="preserve"> тыс. рублей.</w:t>
      </w:r>
    </w:p>
    <w:p w:rsidR="00071506" w:rsidRDefault="00226CCC" w:rsidP="00313178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1506">
        <w:rPr>
          <w:sz w:val="28"/>
          <w:szCs w:val="28"/>
        </w:rPr>
        <w:t>) приложения №</w:t>
      </w:r>
      <w:r w:rsidR="00FC1D33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2</w:t>
      </w:r>
      <w:r w:rsidR="00B910B5">
        <w:rPr>
          <w:sz w:val="28"/>
          <w:szCs w:val="28"/>
        </w:rPr>
        <w:t>-</w:t>
      </w:r>
      <w:r w:rsidR="0073546C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6</w:t>
      </w:r>
      <w:r w:rsidR="00071506">
        <w:rPr>
          <w:sz w:val="28"/>
          <w:szCs w:val="28"/>
        </w:rPr>
        <w:t xml:space="preserve"> изложить в</w:t>
      </w:r>
      <w:r w:rsidR="0073546C">
        <w:rPr>
          <w:sz w:val="28"/>
          <w:szCs w:val="28"/>
        </w:rPr>
        <w:t xml:space="preserve"> новой редакции (</w:t>
      </w:r>
      <w:r w:rsidR="00F70777">
        <w:rPr>
          <w:sz w:val="28"/>
          <w:szCs w:val="28"/>
        </w:rPr>
        <w:t>приложения №</w:t>
      </w:r>
      <w:r w:rsidR="0073546C">
        <w:rPr>
          <w:sz w:val="28"/>
          <w:szCs w:val="28"/>
        </w:rPr>
        <w:t xml:space="preserve"> </w:t>
      </w:r>
      <w:r w:rsidR="00313178">
        <w:rPr>
          <w:sz w:val="28"/>
          <w:szCs w:val="28"/>
        </w:rPr>
        <w:t>1</w:t>
      </w:r>
      <w:r w:rsidR="00F70777">
        <w:rPr>
          <w:sz w:val="28"/>
          <w:szCs w:val="28"/>
        </w:rPr>
        <w:t>-</w:t>
      </w:r>
      <w:r w:rsidR="00313178">
        <w:rPr>
          <w:sz w:val="28"/>
          <w:szCs w:val="28"/>
        </w:rPr>
        <w:t>5</w:t>
      </w:r>
      <w:r w:rsidR="00071506" w:rsidRPr="00041E79">
        <w:rPr>
          <w:sz w:val="28"/>
          <w:szCs w:val="28"/>
        </w:rPr>
        <w:t>).</w:t>
      </w:r>
    </w:p>
    <w:p w:rsidR="00071506" w:rsidRPr="007260A4" w:rsidRDefault="00071506" w:rsidP="00313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313178" w:rsidRDefault="00313178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AE2D6A" w:rsidRDefault="00AE2D6A" w:rsidP="00B70F17">
      <w:pPr>
        <w:jc w:val="both"/>
        <w:rPr>
          <w:sz w:val="28"/>
          <w:szCs w:val="28"/>
        </w:rPr>
        <w:sectPr w:rsidR="00AE2D6A" w:rsidSect="00AE2D6A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1428" w:rsidRDefault="00C51428" w:rsidP="00C5142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51428" w:rsidRDefault="00C51428" w:rsidP="00C51428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_________№ _____</w:t>
      </w:r>
    </w:p>
    <w:p w:rsidR="00C51428" w:rsidRDefault="00C51428" w:rsidP="00C51428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C51428" w:rsidRDefault="00C51428" w:rsidP="00C51428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C51428" w:rsidRDefault="00C51428" w:rsidP="00C51428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C51428" w:rsidRDefault="00C51428" w:rsidP="00C51428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C51428" w:rsidRDefault="00C51428" w:rsidP="00C51428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C51428" w:rsidRDefault="00C51428" w:rsidP="00C51428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C51428" w:rsidRDefault="00C51428" w:rsidP="00C5142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C51428" w:rsidRDefault="00C51428" w:rsidP="00B70F17">
      <w:pPr>
        <w:jc w:val="both"/>
      </w:pPr>
    </w:p>
    <w:p w:rsidR="00C51428" w:rsidRDefault="00C51428" w:rsidP="00B70F17">
      <w:pPr>
        <w:jc w:val="both"/>
      </w:pPr>
    </w:p>
    <w:p w:rsidR="00C51428" w:rsidRDefault="00C51428" w:rsidP="00C51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2020 год</w:t>
      </w:r>
    </w:p>
    <w:p w:rsidR="00C51428" w:rsidRDefault="00C51428" w:rsidP="00C51428">
      <w:pPr>
        <w:jc w:val="center"/>
      </w:pPr>
    </w:p>
    <w:p w:rsidR="00C51428" w:rsidRDefault="00C51428" w:rsidP="00C51428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C51428" w:rsidRPr="00C51428" w:rsidTr="00C51428">
        <w:trPr>
          <w:trHeight w:hRule="exact" w:val="9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428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ind w:left="8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42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428">
              <w:rPr>
                <w:sz w:val="28"/>
                <w:szCs w:val="28"/>
              </w:rPr>
              <w:t>Сумма</w:t>
            </w:r>
          </w:p>
          <w:p w:rsidR="00C51428" w:rsidRPr="00C51428" w:rsidRDefault="00C51428" w:rsidP="007174D9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428">
              <w:rPr>
                <w:sz w:val="28"/>
                <w:szCs w:val="28"/>
              </w:rPr>
              <w:t>(тыс.руб)</w:t>
            </w:r>
          </w:p>
        </w:tc>
      </w:tr>
      <w:tr w:rsidR="00C51428" w:rsidRPr="00C51428" w:rsidTr="00C51428">
        <w:trPr>
          <w:trHeight w:hRule="exact" w:val="6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428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25 437,0</w:t>
            </w:r>
          </w:p>
        </w:tc>
      </w:tr>
      <w:tr w:rsidR="00C51428" w:rsidRPr="00C51428" w:rsidTr="007174D9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428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6 859,9</w:t>
            </w:r>
          </w:p>
          <w:p w:rsidR="00C51428" w:rsidRPr="00C51428" w:rsidRDefault="00C51428" w:rsidP="00C51428">
            <w:pPr>
              <w:shd w:val="clear" w:color="auto" w:fill="FFFFFF"/>
              <w:jc w:val="center"/>
            </w:pPr>
          </w:p>
        </w:tc>
      </w:tr>
      <w:tr w:rsidR="00C51428" w:rsidRPr="00C51428" w:rsidTr="007174D9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428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245,0</w:t>
            </w:r>
          </w:p>
        </w:tc>
      </w:tr>
      <w:tr w:rsidR="00C51428" w:rsidRPr="00C51428" w:rsidTr="007174D9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1 03 02230 01 0000 110</w:t>
            </w:r>
          </w:p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1 03 02240 01 0000 110</w:t>
            </w:r>
          </w:p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1 03 02250 01 0000 110</w:t>
            </w:r>
          </w:p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1 03 02260 01 0000 110</w:t>
            </w:r>
          </w:p>
          <w:p w:rsidR="00C51428" w:rsidRPr="00C51428" w:rsidRDefault="00C51428" w:rsidP="00C51428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  <w:rPr>
                <w:spacing w:val="-1"/>
              </w:rPr>
            </w:pPr>
            <w:r w:rsidRPr="00C51428">
              <w:rPr>
                <w:spacing w:val="-1"/>
              </w:rPr>
              <w:t xml:space="preserve">Доходы от уплаты акцизов на нефтепродукты, </w:t>
            </w:r>
            <w:r w:rsidRPr="00C51428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5 127,8</w:t>
            </w:r>
          </w:p>
        </w:tc>
      </w:tr>
      <w:tr w:rsidR="00C51428" w:rsidRPr="00C51428" w:rsidTr="007174D9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428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2 700,0</w:t>
            </w:r>
          </w:p>
        </w:tc>
      </w:tr>
      <w:tr w:rsidR="00C51428" w:rsidRPr="00C51428" w:rsidTr="007174D9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428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10 230,6</w:t>
            </w:r>
          </w:p>
        </w:tc>
      </w:tr>
      <w:tr w:rsidR="00C51428" w:rsidRPr="00C51428" w:rsidTr="007174D9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spacing w:val="-1"/>
              </w:rPr>
            </w:pPr>
            <w:r w:rsidRPr="00C51428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</w:pPr>
            <w:r w:rsidRPr="00C51428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C51428">
              <w:t>поселений (за исключением земельных участков муниципальных бюд</w:t>
            </w:r>
            <w:r>
              <w:t>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</w:p>
        </w:tc>
      </w:tr>
      <w:tr w:rsidR="00C51428" w:rsidRPr="00C51428" w:rsidTr="007174D9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</w:pPr>
            <w:r w:rsidRPr="00C5142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</w:p>
        </w:tc>
      </w:tr>
      <w:tr w:rsidR="00C51428" w:rsidRPr="00C51428" w:rsidTr="007174D9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shd w:val="clear" w:color="auto" w:fill="FFFFFF"/>
              <w:ind w:firstLine="6"/>
              <w:jc w:val="both"/>
              <w:rPr>
                <w:rFonts w:ascii="Arial" w:hAnsi="Arial" w:cs="Arial"/>
              </w:rPr>
            </w:pPr>
            <w:r w:rsidRPr="00C51428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C51428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center"/>
            </w:pPr>
            <w:r w:rsidRPr="00C51428">
              <w:t>44,9</w:t>
            </w:r>
          </w:p>
        </w:tc>
      </w:tr>
      <w:tr w:rsidR="00C51428" w:rsidRPr="00C51428" w:rsidTr="007174D9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spacing w:val="-1"/>
              </w:rPr>
            </w:pPr>
            <w:r w:rsidRPr="00C51428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shd w:val="clear" w:color="auto" w:fill="FFFFFF"/>
              <w:ind w:firstLine="6"/>
              <w:jc w:val="both"/>
              <w:rPr>
                <w:spacing w:val="-1"/>
              </w:rPr>
            </w:pPr>
            <w:r w:rsidRPr="00C51428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C51428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center"/>
            </w:pPr>
          </w:p>
        </w:tc>
      </w:tr>
      <w:tr w:rsidR="00C51428" w:rsidRPr="00C51428" w:rsidTr="007174D9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jc w:val="center"/>
              <w:rPr>
                <w:rFonts w:ascii="Arial" w:hAnsi="Arial" w:cs="Arial"/>
              </w:rPr>
            </w:pPr>
            <w:r w:rsidRPr="00C51428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both"/>
            </w:pPr>
            <w:r w:rsidRPr="00C51428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C51428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center"/>
            </w:pPr>
          </w:p>
        </w:tc>
      </w:tr>
      <w:tr w:rsidR="00C51428" w:rsidRPr="00C51428" w:rsidTr="007174D9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jc w:val="center"/>
            </w:pPr>
            <w:r w:rsidRPr="00C51428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both"/>
            </w:pPr>
            <w:r w:rsidRPr="00C51428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center"/>
            </w:pPr>
            <w:r w:rsidRPr="00C51428">
              <w:t>225,7</w:t>
            </w:r>
          </w:p>
        </w:tc>
      </w:tr>
      <w:tr w:rsidR="00C51428" w:rsidRPr="00C51428" w:rsidTr="007174D9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jc w:val="center"/>
            </w:pPr>
            <w:r w:rsidRPr="00C51428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both"/>
            </w:pPr>
            <w:r w:rsidRPr="00C5142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center"/>
            </w:pPr>
            <w:r w:rsidRPr="00C51428">
              <w:t>3,1</w:t>
            </w:r>
          </w:p>
        </w:tc>
      </w:tr>
      <w:tr w:rsidR="00C51428" w:rsidRPr="00C51428" w:rsidTr="007174D9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jc w:val="center"/>
            </w:pPr>
            <w:r w:rsidRPr="00C51428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both"/>
            </w:pPr>
            <w:r w:rsidRPr="00C51428">
              <w:rPr>
                <w:rFonts w:eastAsia="Calibri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7174D9">
              <w:rPr>
                <w:rFonts w:eastAsia="Calibri"/>
                <w:lang w:eastAsia="en-US"/>
              </w:rPr>
              <w:t xml:space="preserve"> </w:t>
            </w:r>
            <w:r w:rsidRPr="00C51428">
              <w:t>сельских</w:t>
            </w:r>
            <w:r w:rsidRPr="00C51428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</w:t>
            </w:r>
            <w:r w:rsidR="007174D9">
              <w:rPr>
                <w:rFonts w:eastAsia="Calibri"/>
                <w:lang w:eastAsia="en-US"/>
              </w:rPr>
              <w:t xml:space="preserve"> </w:t>
            </w:r>
            <w:r w:rsidRPr="00C51428">
              <w:rPr>
                <w:rFonts w:eastAsia="Calibri"/>
                <w:lang w:eastAsia="en-US"/>
              </w:rPr>
              <w:t>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28" w:rsidRPr="00C51428" w:rsidRDefault="00C51428" w:rsidP="00C51428">
            <w:pPr>
              <w:jc w:val="center"/>
            </w:pPr>
          </w:p>
        </w:tc>
      </w:tr>
      <w:tr w:rsidR="00C51428" w:rsidRPr="00C51428" w:rsidTr="007174D9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51428">
              <w:rPr>
                <w:spacing w:val="-1"/>
              </w:rPr>
              <w:t xml:space="preserve">Безвозмездные поступления из бюджетов </w:t>
            </w:r>
            <w:r w:rsidRPr="00C51428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45 925,1</w:t>
            </w:r>
          </w:p>
          <w:p w:rsidR="00C51428" w:rsidRPr="00C51428" w:rsidRDefault="00C51428" w:rsidP="00C51428">
            <w:pPr>
              <w:shd w:val="clear" w:color="auto" w:fill="FFFFFF"/>
              <w:jc w:val="center"/>
            </w:pPr>
          </w:p>
        </w:tc>
      </w:tr>
      <w:tr w:rsidR="00C51428" w:rsidRPr="00C51428" w:rsidTr="007174D9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42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3,8</w:t>
            </w:r>
          </w:p>
        </w:tc>
      </w:tr>
      <w:tr w:rsidR="00C51428" w:rsidRPr="00C51428" w:rsidTr="007174D9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2 02 15001 10 0000 150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ind w:hanging="5"/>
              <w:jc w:val="both"/>
            </w:pPr>
            <w:r w:rsidRPr="00C5142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538,0</w:t>
            </w:r>
          </w:p>
        </w:tc>
      </w:tr>
      <w:tr w:rsidR="00C51428" w:rsidRPr="00C51428" w:rsidTr="007174D9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ind w:hanging="5"/>
              <w:jc w:val="both"/>
            </w:pPr>
            <w:r w:rsidRPr="00C51428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6 760,9</w:t>
            </w:r>
          </w:p>
        </w:tc>
      </w:tr>
      <w:tr w:rsidR="00C51428" w:rsidRPr="00C51428" w:rsidTr="007174D9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ind w:hanging="7"/>
              <w:jc w:val="both"/>
            </w:pPr>
            <w:r w:rsidRPr="00C5142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212,3</w:t>
            </w:r>
          </w:p>
        </w:tc>
      </w:tr>
      <w:tr w:rsidR="00C51428" w:rsidRPr="00C51428" w:rsidTr="007174D9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jc w:val="both"/>
            </w:pPr>
            <w:r w:rsidRPr="00C51428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16 448,1</w:t>
            </w:r>
          </w:p>
        </w:tc>
      </w:tr>
      <w:tr w:rsidR="00C51428" w:rsidRPr="00C51428" w:rsidTr="00C51428">
        <w:trPr>
          <w:trHeight w:hRule="exact" w:val="7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jc w:val="both"/>
            </w:pPr>
            <w:r w:rsidRPr="00C51428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7 522,3</w:t>
            </w:r>
          </w:p>
        </w:tc>
      </w:tr>
      <w:tr w:rsidR="00C51428" w:rsidRPr="00C51428" w:rsidTr="00C51428">
        <w:trPr>
          <w:trHeight w:hRule="exact" w:val="18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jc w:val="both"/>
            </w:pPr>
            <w:r w:rsidRPr="00C51428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  <w:p w:rsidR="00C51428" w:rsidRPr="00C51428" w:rsidRDefault="00C51428" w:rsidP="00C51428">
            <w:pPr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1 907,0</w:t>
            </w:r>
          </w:p>
        </w:tc>
      </w:tr>
      <w:tr w:rsidR="00C51428" w:rsidRPr="00C51428" w:rsidTr="007174D9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pStyle w:val="a6"/>
              <w:jc w:val="both"/>
            </w:pPr>
            <w:r w:rsidRPr="00C5142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9 062,1</w:t>
            </w:r>
          </w:p>
        </w:tc>
      </w:tr>
      <w:tr w:rsidR="00C51428" w:rsidRPr="00C51428" w:rsidTr="007174D9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pStyle w:val="a6"/>
              <w:jc w:val="both"/>
            </w:pPr>
            <w:r w:rsidRPr="00C5142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1 970,9</w:t>
            </w:r>
          </w:p>
        </w:tc>
      </w:tr>
      <w:tr w:rsidR="00C51428" w:rsidRPr="00C51428" w:rsidTr="007174D9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  <w:rPr>
                <w:highlight w:val="yellow"/>
              </w:rPr>
            </w:pPr>
            <w:r w:rsidRPr="00C51428">
              <w:lastRenderedPageBreak/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jc w:val="both"/>
              <w:rPr>
                <w:highlight w:val="yellow"/>
              </w:rPr>
            </w:pPr>
            <w:r w:rsidRPr="00C51428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  <w:rPr>
                <w:highlight w:val="yellow"/>
              </w:rPr>
            </w:pPr>
            <w:r w:rsidRPr="00C51428">
              <w:t>1 499,7</w:t>
            </w:r>
          </w:p>
        </w:tc>
      </w:tr>
      <w:tr w:rsidR="00C51428" w:rsidRPr="00C51428" w:rsidTr="007174D9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428" w:rsidRPr="00C51428" w:rsidRDefault="00C51428" w:rsidP="00C5142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  <w:rPr>
                <w:color w:val="000000"/>
              </w:rPr>
            </w:pPr>
            <w:r w:rsidRPr="00C51428">
              <w:rPr>
                <w:color w:val="000000"/>
              </w:rPr>
              <w:t>71 362,1</w:t>
            </w:r>
          </w:p>
        </w:tc>
      </w:tr>
    </w:tbl>
    <w:p w:rsidR="00C51428" w:rsidRDefault="00C51428" w:rsidP="00C51428">
      <w:pPr>
        <w:shd w:val="clear" w:color="auto" w:fill="FFFFFF"/>
        <w:ind w:right="614"/>
        <w:outlineLvl w:val="0"/>
      </w:pPr>
      <w:r>
        <w:t xml:space="preserve">» </w:t>
      </w:r>
    </w:p>
    <w:p w:rsidR="00AE2D6A" w:rsidRDefault="00AE2D6A" w:rsidP="00C51428">
      <w:pPr>
        <w:shd w:val="clear" w:color="auto" w:fill="FFFFFF"/>
        <w:ind w:right="614"/>
        <w:outlineLvl w:val="0"/>
        <w:sectPr w:rsidR="00AE2D6A" w:rsidSect="00AE2D6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1428" w:rsidRDefault="00C51428" w:rsidP="00C5142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51428" w:rsidRDefault="00C51428" w:rsidP="00C51428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_________№ _____</w:t>
      </w:r>
    </w:p>
    <w:p w:rsidR="00C51428" w:rsidRDefault="00C51428" w:rsidP="00C51428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C51428" w:rsidRDefault="00C51428" w:rsidP="00C51428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C51428" w:rsidRDefault="00C51428" w:rsidP="00C51428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C51428" w:rsidRDefault="00C51428" w:rsidP="00C51428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C51428" w:rsidRDefault="00C51428" w:rsidP="00C51428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C51428" w:rsidRDefault="00C51428" w:rsidP="00C51428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C51428" w:rsidRDefault="00C51428" w:rsidP="00C5142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C51428" w:rsidRDefault="00C51428" w:rsidP="00C51428">
      <w:pPr>
        <w:shd w:val="clear" w:color="auto" w:fill="FFFFFF"/>
        <w:ind w:right="614"/>
        <w:outlineLvl w:val="0"/>
      </w:pPr>
    </w:p>
    <w:p w:rsidR="00C51428" w:rsidRDefault="00C51428" w:rsidP="00C51428">
      <w:pPr>
        <w:shd w:val="clear" w:color="auto" w:fill="FFFFFF"/>
        <w:ind w:right="614"/>
        <w:outlineLvl w:val="0"/>
      </w:pPr>
    </w:p>
    <w:p w:rsidR="00C51428" w:rsidRDefault="00C51428" w:rsidP="00C51428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C51428" w:rsidRDefault="00C51428" w:rsidP="00C51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  <w:r>
        <w:rPr>
          <w:b/>
          <w:bCs/>
          <w:spacing w:val="-1"/>
          <w:sz w:val="28"/>
          <w:szCs w:val="28"/>
        </w:rPr>
        <w:t xml:space="preserve"> в 2020 </w:t>
      </w:r>
      <w:r>
        <w:rPr>
          <w:b/>
          <w:spacing w:val="-1"/>
          <w:sz w:val="28"/>
          <w:szCs w:val="28"/>
        </w:rPr>
        <w:t>году</w:t>
      </w:r>
    </w:p>
    <w:p w:rsidR="00C51428" w:rsidRDefault="00C51428" w:rsidP="00C51428">
      <w:pPr>
        <w:jc w:val="center"/>
        <w:rPr>
          <w:sz w:val="28"/>
          <w:szCs w:val="28"/>
        </w:rPr>
      </w:pPr>
    </w:p>
    <w:p w:rsidR="00C51428" w:rsidRPr="00DC15EB" w:rsidRDefault="00C51428" w:rsidP="00C51428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923"/>
      </w:tblGrid>
      <w:tr w:rsidR="00C51428" w:rsidRPr="00C51428" w:rsidTr="00C51428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C51428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Сумма</w:t>
            </w:r>
          </w:p>
          <w:p w:rsidR="00C51428" w:rsidRPr="00C51428" w:rsidRDefault="00C51428" w:rsidP="007174D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t>(тыс.руб.)</w:t>
            </w:r>
          </w:p>
        </w:tc>
      </w:tr>
      <w:tr w:rsidR="00C51428" w:rsidRPr="00C51428" w:rsidTr="00C51428">
        <w:trPr>
          <w:trHeight w:hRule="exact" w:val="7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428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C51428">
              <w:rPr>
                <w:spacing w:val="-1"/>
              </w:rPr>
              <w:t xml:space="preserve">Безвозмездные поступления из бюджетов </w:t>
            </w:r>
            <w:r w:rsidRPr="00C51428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45 925,1</w:t>
            </w:r>
          </w:p>
          <w:p w:rsidR="00C51428" w:rsidRPr="00C51428" w:rsidRDefault="00C51428" w:rsidP="007174D9">
            <w:pPr>
              <w:shd w:val="clear" w:color="auto" w:fill="FFFFFF"/>
              <w:jc w:val="center"/>
            </w:pPr>
          </w:p>
        </w:tc>
      </w:tr>
      <w:tr w:rsidR="00C51428" w:rsidRPr="00C51428" w:rsidTr="00C51428">
        <w:trPr>
          <w:trHeight w:hRule="exact" w:val="10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 xml:space="preserve"> 2 02 30024 10 0000 150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42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3,8</w:t>
            </w:r>
          </w:p>
        </w:tc>
      </w:tr>
      <w:tr w:rsidR="00C51428" w:rsidRPr="00C51428" w:rsidTr="00C51428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2 02 15001 10 0000 150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ind w:right="29" w:hanging="5"/>
              <w:jc w:val="both"/>
            </w:pPr>
            <w:r w:rsidRPr="00C5142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538,0</w:t>
            </w:r>
          </w:p>
        </w:tc>
      </w:tr>
      <w:tr w:rsidR="00C51428" w:rsidRPr="00C51428" w:rsidTr="00C51428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202 15001 10 0000 150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ind w:right="29" w:hanging="5"/>
              <w:jc w:val="both"/>
            </w:pPr>
            <w:r w:rsidRPr="00C51428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6 760,9</w:t>
            </w:r>
          </w:p>
        </w:tc>
      </w:tr>
      <w:tr w:rsidR="00C51428" w:rsidRPr="00C51428" w:rsidTr="00C51428">
        <w:trPr>
          <w:trHeight w:hRule="exact" w:val="11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2 02 35118 10 0000 150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5142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C51428" w:rsidRDefault="00C51428" w:rsidP="00C51428">
            <w:pPr>
              <w:shd w:val="clear" w:color="auto" w:fill="FFFFFF"/>
              <w:jc w:val="center"/>
            </w:pPr>
            <w:r w:rsidRPr="00C51428">
              <w:t>212,3</w:t>
            </w:r>
          </w:p>
        </w:tc>
      </w:tr>
      <w:tr w:rsidR="00C51428" w:rsidRPr="00C51428" w:rsidTr="00C51428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2 02 25555 10 0000 150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C51428">
            <w:pPr>
              <w:jc w:val="both"/>
            </w:pPr>
            <w:r w:rsidRPr="00C51428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16 448,1</w:t>
            </w:r>
          </w:p>
        </w:tc>
      </w:tr>
      <w:tr w:rsidR="00C51428" w:rsidRPr="00C51428" w:rsidTr="00C51428">
        <w:tblPrEx>
          <w:tblLook w:val="04A0" w:firstRow="1" w:lastRow="0" w:firstColumn="1" w:lastColumn="0" w:noHBand="0" w:noVBand="1"/>
        </w:tblPrEx>
        <w:trPr>
          <w:trHeight w:hRule="exact" w:val="8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C51428">
            <w:pPr>
              <w:jc w:val="both"/>
            </w:pPr>
            <w:r w:rsidRPr="00C51428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7 522,3</w:t>
            </w:r>
          </w:p>
        </w:tc>
      </w:tr>
      <w:tr w:rsidR="00C51428" w:rsidRPr="00C51428" w:rsidTr="00C51428">
        <w:tblPrEx>
          <w:tblLook w:val="04A0" w:firstRow="1" w:lastRow="0" w:firstColumn="1" w:lastColumn="0" w:noHBand="0" w:noVBand="1"/>
        </w:tblPrEx>
        <w:trPr>
          <w:trHeight w:hRule="exact" w:val="24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lastRenderedPageBreak/>
              <w:t>2 02 25299 10 0000 150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C51428">
            <w:r w:rsidRPr="00C51428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1 907,0</w:t>
            </w:r>
          </w:p>
        </w:tc>
      </w:tr>
      <w:tr w:rsidR="00C51428" w:rsidRPr="00C51428" w:rsidTr="00C51428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2 02 25576 10 0000 150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C51428">
            <w:pPr>
              <w:pStyle w:val="a6"/>
              <w:jc w:val="both"/>
            </w:pPr>
            <w:r w:rsidRPr="00C5142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9 062,1</w:t>
            </w:r>
          </w:p>
        </w:tc>
      </w:tr>
      <w:tr w:rsidR="00C51428" w:rsidRPr="00C51428" w:rsidTr="00C51428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2 02 25576 10 0000 150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C51428">
            <w:pPr>
              <w:pStyle w:val="a6"/>
              <w:jc w:val="both"/>
            </w:pPr>
            <w:r w:rsidRPr="00C5142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</w:pPr>
            <w:r w:rsidRPr="00C51428">
              <w:t>1 970,9</w:t>
            </w:r>
          </w:p>
        </w:tc>
      </w:tr>
      <w:tr w:rsidR="00C51428" w:rsidRPr="00C51428" w:rsidTr="00C51428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  <w:rPr>
                <w:highlight w:val="yellow"/>
              </w:rPr>
            </w:pPr>
            <w:r w:rsidRPr="00C51428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rPr>
                <w:highlight w:val="yellow"/>
              </w:rPr>
            </w:pPr>
            <w:r w:rsidRPr="00C51428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428" w:rsidRPr="00C51428" w:rsidRDefault="00C51428" w:rsidP="007174D9">
            <w:pPr>
              <w:shd w:val="clear" w:color="auto" w:fill="FFFFFF"/>
              <w:jc w:val="center"/>
              <w:rPr>
                <w:highlight w:val="yellow"/>
              </w:rPr>
            </w:pPr>
            <w:r w:rsidRPr="00C51428">
              <w:t>1 499,7</w:t>
            </w:r>
          </w:p>
        </w:tc>
      </w:tr>
    </w:tbl>
    <w:p w:rsidR="00C51428" w:rsidRPr="00C51428" w:rsidRDefault="00C51428" w:rsidP="00C51428">
      <w:r>
        <w:t>»</w:t>
      </w:r>
    </w:p>
    <w:p w:rsidR="00841B32" w:rsidRDefault="00841B32" w:rsidP="00C51428">
      <w:pPr>
        <w:shd w:val="clear" w:color="auto" w:fill="FFFFFF"/>
        <w:ind w:right="614"/>
        <w:outlineLvl w:val="0"/>
        <w:sectPr w:rsidR="00841B32" w:rsidSect="00AE2D6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1428" w:rsidRDefault="00C51428" w:rsidP="00C5142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51428" w:rsidRDefault="00C51428" w:rsidP="00C5142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51428" w:rsidRDefault="00C51428" w:rsidP="00C51428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_________№ _____</w:t>
      </w:r>
    </w:p>
    <w:p w:rsidR="00C51428" w:rsidRDefault="00C51428" w:rsidP="00C51428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C51428" w:rsidRDefault="00C51428" w:rsidP="00C51428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C51428" w:rsidRDefault="00C51428" w:rsidP="00C51428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C51428" w:rsidRDefault="00C51428" w:rsidP="00C51428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C51428" w:rsidRDefault="00C51428" w:rsidP="00C51428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C51428" w:rsidRDefault="00C51428" w:rsidP="00C51428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C51428" w:rsidRDefault="00C51428" w:rsidP="00C5142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C51428" w:rsidRDefault="00C51428" w:rsidP="00C51428">
      <w:pPr>
        <w:shd w:val="clear" w:color="auto" w:fill="FFFFFF"/>
        <w:ind w:right="614"/>
        <w:outlineLvl w:val="0"/>
      </w:pPr>
    </w:p>
    <w:p w:rsidR="00C51428" w:rsidRDefault="00C51428" w:rsidP="00C51428">
      <w:pPr>
        <w:shd w:val="clear" w:color="auto" w:fill="FFFFFF"/>
        <w:ind w:right="614"/>
        <w:outlineLvl w:val="0"/>
      </w:pPr>
    </w:p>
    <w:p w:rsidR="00C51428" w:rsidRDefault="00C51428" w:rsidP="00C5142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2020 год</w:t>
      </w:r>
    </w:p>
    <w:p w:rsidR="007174D9" w:rsidRDefault="007174D9" w:rsidP="00C5142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C51428" w:rsidRDefault="00C51428" w:rsidP="00C5142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C51428" w:rsidRPr="007174D9" w:rsidTr="00C51428">
        <w:trPr>
          <w:trHeight w:hRule="exact" w:val="8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Сумма</w:t>
            </w:r>
          </w:p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(тыс.руб.)</w:t>
            </w:r>
          </w:p>
        </w:tc>
      </w:tr>
      <w:tr w:rsidR="00C51428" w:rsidRPr="007174D9" w:rsidTr="007174D9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428" w:rsidRPr="007174D9" w:rsidRDefault="00C51428" w:rsidP="007174D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428" w:rsidRPr="007174D9" w:rsidRDefault="00C51428" w:rsidP="007174D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75 295,4</w:t>
            </w:r>
          </w:p>
        </w:tc>
      </w:tr>
      <w:tr w:rsidR="00C51428" w:rsidRPr="007174D9" w:rsidTr="007174D9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428" w:rsidRPr="007174D9" w:rsidRDefault="00C51428" w:rsidP="007174D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428" w:rsidRPr="007174D9" w:rsidRDefault="00C51428" w:rsidP="007174D9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1428" w:rsidRPr="007174D9" w:rsidTr="007174D9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7 444,2</w:t>
            </w:r>
          </w:p>
        </w:tc>
      </w:tr>
      <w:tr w:rsidR="00C51428" w:rsidRPr="007174D9" w:rsidTr="007174D9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1 032,4</w:t>
            </w:r>
          </w:p>
        </w:tc>
      </w:tr>
      <w:tr w:rsidR="00C51428" w:rsidRPr="007174D9" w:rsidTr="007174D9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4 772,4</w:t>
            </w:r>
          </w:p>
        </w:tc>
      </w:tr>
      <w:tr w:rsidR="00C51428" w:rsidRPr="007174D9" w:rsidTr="007174D9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C51428" w:rsidRPr="007174D9" w:rsidTr="007174D9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51428" w:rsidRPr="007174D9" w:rsidTr="007174D9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1 573,0</w:t>
            </w:r>
          </w:p>
        </w:tc>
      </w:tr>
      <w:tr w:rsidR="00C51428" w:rsidRPr="007174D9" w:rsidTr="007174D9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C51428" w:rsidRPr="007174D9" w:rsidTr="007174D9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C51428" w:rsidRPr="007174D9" w:rsidTr="007174D9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7174D9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7174D9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C51428" w:rsidRPr="007174D9" w:rsidTr="007174D9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7174D9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29,9</w:t>
            </w:r>
          </w:p>
        </w:tc>
      </w:tr>
      <w:tr w:rsidR="00C51428" w:rsidRPr="007174D9" w:rsidTr="007174D9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C51428" w:rsidRPr="007174D9" w:rsidTr="007174D9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7174D9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7174D9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0</w:t>
            </w:r>
          </w:p>
        </w:tc>
      </w:tr>
      <w:tr w:rsidR="00C51428" w:rsidRPr="007174D9" w:rsidTr="007174D9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6 662,5</w:t>
            </w:r>
          </w:p>
        </w:tc>
      </w:tr>
      <w:tr w:rsidR="00C51428" w:rsidRPr="007174D9" w:rsidTr="007174D9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7174D9" w:rsidP="007174D9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6 627,5</w:t>
            </w:r>
          </w:p>
        </w:tc>
      </w:tr>
      <w:tr w:rsidR="00C51428" w:rsidRPr="007174D9" w:rsidTr="007174D9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 xml:space="preserve">Другие вопросы в </w:t>
            </w:r>
            <w:r w:rsidR="007174D9" w:rsidRPr="007174D9">
              <w:rPr>
                <w:bCs/>
                <w:sz w:val="28"/>
                <w:szCs w:val="28"/>
              </w:rPr>
              <w:t>области национальной</w:t>
            </w:r>
            <w:r w:rsidRPr="007174D9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C51428" w:rsidRPr="007174D9" w:rsidTr="007174D9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48 535,8</w:t>
            </w:r>
          </w:p>
        </w:tc>
      </w:tr>
      <w:tr w:rsidR="00C51428" w:rsidRPr="007174D9" w:rsidTr="007174D9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1 367,7</w:t>
            </w:r>
          </w:p>
        </w:tc>
      </w:tr>
      <w:tr w:rsidR="00C51428" w:rsidRPr="007174D9" w:rsidTr="007174D9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47 168,1</w:t>
            </w:r>
          </w:p>
        </w:tc>
      </w:tr>
      <w:tr w:rsidR="00C51428" w:rsidRPr="007174D9" w:rsidTr="007174D9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51428" w:rsidRPr="007174D9" w:rsidTr="007174D9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51428" w:rsidRPr="007174D9" w:rsidTr="007174D9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Культура, кинематография</w:t>
            </w:r>
            <w:r w:rsidR="007174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12 299,6</w:t>
            </w:r>
          </w:p>
        </w:tc>
      </w:tr>
      <w:tr w:rsidR="00C51428" w:rsidRPr="007174D9" w:rsidTr="007174D9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12 299,6</w:t>
            </w:r>
          </w:p>
        </w:tc>
      </w:tr>
      <w:tr w:rsidR="00C51428" w:rsidRPr="007174D9" w:rsidTr="007174D9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174D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C51428" w:rsidRPr="007174D9" w:rsidTr="007174D9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C51428" w:rsidRPr="007174D9" w:rsidTr="007174D9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174D9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51428" w:rsidRPr="007174D9" w:rsidTr="007174D9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428" w:rsidRPr="007174D9" w:rsidRDefault="00C51428" w:rsidP="007174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174D9">
              <w:rPr>
                <w:sz w:val="28"/>
                <w:szCs w:val="28"/>
              </w:rPr>
              <w:t>1,0</w:t>
            </w:r>
          </w:p>
        </w:tc>
      </w:tr>
    </w:tbl>
    <w:p w:rsidR="00C51428" w:rsidRPr="00A914C8" w:rsidRDefault="007174D9" w:rsidP="00C51428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41B32" w:rsidRDefault="00841B32" w:rsidP="00C51428">
      <w:pPr>
        <w:shd w:val="clear" w:color="auto" w:fill="FFFFFF"/>
        <w:ind w:right="614"/>
        <w:outlineLvl w:val="0"/>
        <w:sectPr w:rsidR="00841B32" w:rsidSect="00AE2D6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174D9" w:rsidRDefault="007174D9" w:rsidP="007174D9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7174D9" w:rsidRDefault="007174D9" w:rsidP="007174D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174D9" w:rsidRDefault="007174D9" w:rsidP="007174D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174D9" w:rsidRDefault="007174D9" w:rsidP="007174D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174D9" w:rsidRDefault="007174D9" w:rsidP="007174D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174D9" w:rsidRDefault="007174D9" w:rsidP="007174D9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_________№ _____</w:t>
      </w:r>
    </w:p>
    <w:p w:rsidR="007174D9" w:rsidRDefault="007174D9" w:rsidP="007174D9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174D9" w:rsidRDefault="007174D9" w:rsidP="007174D9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7174D9" w:rsidRDefault="007174D9" w:rsidP="007174D9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174D9" w:rsidRDefault="007174D9" w:rsidP="007174D9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174D9" w:rsidRDefault="007174D9" w:rsidP="007174D9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174D9" w:rsidRDefault="007174D9" w:rsidP="007174D9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174D9" w:rsidRDefault="007174D9" w:rsidP="007174D9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7174D9" w:rsidRDefault="007174D9" w:rsidP="00C51428">
      <w:pPr>
        <w:shd w:val="clear" w:color="auto" w:fill="FFFFFF"/>
        <w:ind w:right="614"/>
        <w:outlineLvl w:val="0"/>
      </w:pPr>
    </w:p>
    <w:p w:rsidR="007174D9" w:rsidRPr="007174D9" w:rsidRDefault="007174D9" w:rsidP="007174D9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7174D9">
        <w:rPr>
          <w:b/>
          <w:sz w:val="28"/>
          <w:szCs w:val="28"/>
        </w:rPr>
        <w:t>Ведомственная структура расходов бюджета Новоджерелиевского сельского поселения Брюховецкого района на 2020 год</w:t>
      </w:r>
    </w:p>
    <w:p w:rsidR="007174D9" w:rsidRPr="007174D9" w:rsidRDefault="007174D9" w:rsidP="007174D9">
      <w:pPr>
        <w:shd w:val="clear" w:color="auto" w:fill="FFFFFF"/>
        <w:ind w:firstLine="180"/>
        <w:jc w:val="center"/>
        <w:rPr>
          <w:b/>
        </w:rPr>
      </w:pPr>
    </w:p>
    <w:p w:rsidR="007174D9" w:rsidRPr="007174D9" w:rsidRDefault="007174D9" w:rsidP="007174D9"/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709"/>
        <w:gridCol w:w="567"/>
        <w:gridCol w:w="567"/>
        <w:gridCol w:w="1559"/>
        <w:gridCol w:w="567"/>
        <w:gridCol w:w="992"/>
      </w:tblGrid>
      <w:tr w:rsidR="007174D9" w:rsidRPr="007174D9" w:rsidTr="007174D9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center"/>
            </w:pPr>
            <w:r w:rsidRPr="007174D9">
              <w:t xml:space="preserve">№ </w:t>
            </w:r>
            <w:r w:rsidRPr="007174D9">
              <w:rPr>
                <w:spacing w:val="-3"/>
              </w:rPr>
              <w:t xml:space="preserve">п/ </w:t>
            </w:r>
            <w:r w:rsidRPr="007174D9">
              <w:rPr>
                <w:bCs/>
              </w:rPr>
              <w:t>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center"/>
            </w:pPr>
            <w:r w:rsidRPr="007174D9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center"/>
            </w:pPr>
            <w:r w:rsidRPr="007174D9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center"/>
            </w:pPr>
            <w:r w:rsidRPr="007174D9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center"/>
            </w:pPr>
            <w:r w:rsidRPr="007174D9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center"/>
            </w:pPr>
            <w:r w:rsidRPr="007174D9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center"/>
            </w:pPr>
            <w:r w:rsidRPr="007174D9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center"/>
            </w:pPr>
            <w:r w:rsidRPr="007174D9">
              <w:t>Сумма</w:t>
            </w:r>
          </w:p>
        </w:tc>
      </w:tr>
      <w:tr w:rsidR="007174D9" w:rsidRPr="007174D9" w:rsidTr="007174D9">
        <w:trPr>
          <w:trHeight w:hRule="exact"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  <w:r w:rsidRPr="007174D9">
              <w:t>75 295,4</w:t>
            </w:r>
          </w:p>
        </w:tc>
      </w:tr>
      <w:tr w:rsidR="007174D9" w:rsidRPr="007174D9" w:rsidTr="007174D9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  <w:r w:rsidRPr="007174D9"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65,4</w:t>
            </w:r>
          </w:p>
        </w:tc>
      </w:tr>
      <w:tr w:rsidR="007174D9" w:rsidRPr="007174D9" w:rsidTr="007174D9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tabs>
                <w:tab w:val="left" w:pos="1200"/>
              </w:tabs>
              <w:jc w:val="both"/>
            </w:pPr>
            <w:r w:rsidRPr="007174D9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65,4</w:t>
            </w:r>
          </w:p>
        </w:tc>
      </w:tr>
      <w:tr w:rsidR="007174D9" w:rsidRPr="007174D9" w:rsidTr="007174D9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65,4</w:t>
            </w:r>
          </w:p>
        </w:tc>
      </w:tr>
      <w:tr w:rsidR="007174D9" w:rsidRPr="007174D9" w:rsidTr="007174D9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65,4</w:t>
            </w:r>
          </w:p>
        </w:tc>
      </w:tr>
      <w:tr w:rsidR="007174D9" w:rsidRPr="007174D9" w:rsidTr="007174D9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65,4</w:t>
            </w:r>
          </w:p>
        </w:tc>
      </w:tr>
      <w:tr w:rsidR="007174D9" w:rsidRPr="007174D9" w:rsidTr="007174D9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65,4</w:t>
            </w:r>
          </w:p>
        </w:tc>
      </w:tr>
      <w:tr w:rsidR="007174D9" w:rsidRPr="007174D9" w:rsidTr="007174D9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65,4</w:t>
            </w:r>
          </w:p>
        </w:tc>
      </w:tr>
      <w:tr w:rsidR="007174D9" w:rsidRPr="007174D9" w:rsidTr="007174D9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  <w:r w:rsidRPr="007174D9">
              <w:lastRenderedPageBreak/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iCs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75 230,0</w:t>
            </w:r>
          </w:p>
        </w:tc>
      </w:tr>
      <w:tr w:rsidR="007174D9" w:rsidRPr="007174D9" w:rsidTr="007174D9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bCs/>
                <w:spacing w:val="-4"/>
              </w:rPr>
              <w:t xml:space="preserve">Общегосударственные </w:t>
            </w:r>
            <w:r w:rsidRPr="007174D9">
              <w:rPr>
                <w:bCs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7 378,8</w:t>
            </w:r>
          </w:p>
        </w:tc>
      </w:tr>
      <w:tr w:rsidR="007174D9" w:rsidRPr="007174D9" w:rsidTr="007174D9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1 032,4</w:t>
            </w:r>
          </w:p>
        </w:tc>
      </w:tr>
      <w:tr w:rsidR="007174D9" w:rsidRPr="007174D9" w:rsidTr="007174D9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tabs>
                <w:tab w:val="left" w:pos="-61"/>
              </w:tabs>
              <w:jc w:val="both"/>
            </w:pPr>
            <w:r w:rsidRPr="007174D9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1 032,4</w:t>
            </w:r>
          </w:p>
        </w:tc>
      </w:tr>
      <w:tr w:rsidR="007174D9" w:rsidRPr="007174D9" w:rsidTr="007174D9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</w:pPr>
            <w:r w:rsidRPr="007174D9">
              <w:t>Глава</w:t>
            </w:r>
            <w:r>
              <w:t xml:space="preserve"> </w:t>
            </w:r>
            <w:r w:rsidRPr="007174D9">
              <w:t>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tabs>
                <w:tab w:val="left" w:pos="-61"/>
              </w:tabs>
              <w:jc w:val="both"/>
            </w:pPr>
            <w:r w:rsidRPr="007174D9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1 032,4</w:t>
            </w:r>
          </w:p>
        </w:tc>
      </w:tr>
      <w:tr w:rsidR="007174D9" w:rsidRPr="007174D9" w:rsidTr="007174D9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</w:pPr>
            <w:r w:rsidRPr="007174D9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tabs>
                <w:tab w:val="left" w:pos="-61"/>
              </w:tabs>
              <w:jc w:val="both"/>
            </w:pPr>
            <w:r w:rsidRPr="007174D9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1 032,4</w:t>
            </w:r>
          </w:p>
        </w:tc>
      </w:tr>
      <w:tr w:rsidR="007174D9" w:rsidRPr="007174D9" w:rsidTr="007174D9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color w:val="000000"/>
              </w:rPr>
            </w:pPr>
            <w:r w:rsidRPr="007174D9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1 032,4</w:t>
            </w:r>
          </w:p>
        </w:tc>
      </w:tr>
      <w:tr w:rsidR="007174D9" w:rsidRPr="007174D9" w:rsidTr="007174D9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10"/>
              <w:jc w:val="both"/>
            </w:pPr>
            <w:r w:rsidRPr="007174D9">
              <w:rPr>
                <w:spacing w:val="-1"/>
              </w:rPr>
              <w:t>Функционирование</w:t>
            </w:r>
            <w:r>
              <w:rPr>
                <w:spacing w:val="-1"/>
              </w:rPr>
              <w:t xml:space="preserve"> </w:t>
            </w:r>
            <w:r w:rsidRPr="007174D9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  <w:r w:rsidRPr="007174D9">
              <w:t>4 772,4</w:t>
            </w:r>
          </w:p>
        </w:tc>
      </w:tr>
      <w:tr w:rsidR="007174D9" w:rsidRPr="007174D9" w:rsidTr="007174D9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4430,4</w:t>
            </w:r>
          </w:p>
        </w:tc>
      </w:tr>
      <w:tr w:rsidR="007174D9" w:rsidRPr="007174D9" w:rsidTr="007174D9">
        <w:trPr>
          <w:trHeight w:hRule="exact" w:val="10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4426,6</w:t>
            </w:r>
          </w:p>
        </w:tc>
      </w:tr>
      <w:tr w:rsidR="007174D9" w:rsidRPr="007174D9" w:rsidTr="007174D9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4426,6</w:t>
            </w:r>
          </w:p>
        </w:tc>
      </w:tr>
      <w:tr w:rsidR="007174D9" w:rsidRPr="007174D9" w:rsidTr="007174D9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pStyle w:val="a6"/>
              <w:jc w:val="both"/>
            </w:pPr>
            <w:r w:rsidRPr="007174D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7174D9">
              <w:t xml:space="preserve"> (</w:t>
            </w:r>
            <w:r w:rsidRPr="007174D9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7174D9">
              <w:t xml:space="preserve"> </w:t>
            </w:r>
            <w:r w:rsidRPr="007174D9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4 427,6</w:t>
            </w:r>
          </w:p>
        </w:tc>
      </w:tr>
      <w:tr w:rsidR="007174D9" w:rsidRPr="007174D9" w:rsidTr="007174D9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Закупка товаров, работ и услуг для</w:t>
            </w:r>
            <w:r>
              <w:t xml:space="preserve"> </w:t>
            </w:r>
            <w:r w:rsidRPr="007174D9">
              <w:t>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187,0</w:t>
            </w:r>
          </w:p>
        </w:tc>
      </w:tr>
      <w:tr w:rsidR="007174D9" w:rsidRPr="007174D9" w:rsidTr="007174D9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20,0</w:t>
            </w:r>
          </w:p>
        </w:tc>
      </w:tr>
      <w:tr w:rsidR="007174D9" w:rsidRPr="007174D9" w:rsidTr="007174D9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3,8</w:t>
            </w:r>
          </w:p>
        </w:tc>
      </w:tr>
      <w:tr w:rsidR="007174D9" w:rsidRPr="007174D9" w:rsidTr="007174D9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color w:val="000000"/>
              </w:rPr>
              <w:t>Осуществление отдельных полномочий Краснодарского края по образованию</w:t>
            </w:r>
            <w:r>
              <w:rPr>
                <w:color w:val="000000"/>
              </w:rPr>
              <w:t xml:space="preserve"> </w:t>
            </w:r>
            <w:r w:rsidRPr="007174D9">
              <w:rPr>
                <w:color w:val="000000"/>
              </w:rPr>
              <w:t>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3,8</w:t>
            </w:r>
          </w:p>
        </w:tc>
      </w:tr>
      <w:tr w:rsidR="007174D9" w:rsidRPr="007174D9" w:rsidTr="007174D9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color w:val="000000"/>
              </w:rPr>
            </w:pPr>
            <w:r w:rsidRPr="007174D9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3,8</w:t>
            </w:r>
          </w:p>
        </w:tc>
      </w:tr>
      <w:tr w:rsidR="007174D9" w:rsidRPr="007174D9" w:rsidTr="007174D9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134,0</w:t>
            </w:r>
          </w:p>
        </w:tc>
      </w:tr>
      <w:tr w:rsidR="007174D9" w:rsidRPr="007174D9" w:rsidTr="007174D9">
        <w:trPr>
          <w:trHeight w:hRule="exact" w:val="9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Осуществление полномочий</w:t>
            </w:r>
            <w:r>
              <w:t xml:space="preserve"> </w:t>
            </w:r>
            <w:r w:rsidRPr="007174D9">
              <w:t>по</w:t>
            </w:r>
            <w:r>
              <w:t xml:space="preserve"> </w:t>
            </w:r>
            <w:r w:rsidRPr="007174D9">
              <w:t>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134,0</w:t>
            </w:r>
          </w:p>
        </w:tc>
      </w:tr>
      <w:tr w:rsidR="007174D9" w:rsidRPr="007174D9" w:rsidTr="007174D9">
        <w:trPr>
          <w:trHeight w:hRule="exact"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174D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134,0</w:t>
            </w:r>
          </w:p>
        </w:tc>
      </w:tr>
      <w:tr w:rsidR="007174D9" w:rsidRPr="007174D9" w:rsidTr="007174D9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rPr>
                <w:spacing w:val="-3"/>
              </w:rPr>
              <w:t>Другие</w:t>
            </w:r>
            <w:r>
              <w:rPr>
                <w:spacing w:val="-3"/>
              </w:rPr>
              <w:t xml:space="preserve"> </w:t>
            </w:r>
            <w:r w:rsidRPr="007174D9">
              <w:rPr>
                <w:spacing w:val="-3"/>
              </w:rPr>
              <w:t>общегосударствен</w:t>
            </w:r>
            <w:r w:rsidRPr="007174D9"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1 573,0</w:t>
            </w:r>
          </w:p>
        </w:tc>
      </w:tr>
      <w:tr w:rsidR="007174D9" w:rsidRPr="007174D9" w:rsidTr="007174D9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7174D9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620,0</w:t>
            </w:r>
          </w:p>
        </w:tc>
      </w:tr>
      <w:tr w:rsidR="007174D9" w:rsidRPr="007174D9" w:rsidTr="007174D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муниципальной</w:t>
            </w:r>
            <w:r w:rsidRPr="007174D9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137,9</w:t>
            </w:r>
          </w:p>
        </w:tc>
      </w:tr>
      <w:tr w:rsidR="007174D9" w:rsidRPr="007174D9" w:rsidTr="007174D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137,9</w:t>
            </w:r>
          </w:p>
        </w:tc>
      </w:tr>
      <w:tr w:rsidR="007174D9" w:rsidRPr="007174D9" w:rsidTr="007174D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137,9</w:t>
            </w:r>
          </w:p>
        </w:tc>
      </w:tr>
      <w:tr w:rsidR="007174D9" w:rsidRPr="007174D9" w:rsidTr="007174D9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lang w:val="en-US"/>
              </w:rPr>
              <w:t>132</w:t>
            </w:r>
            <w:r w:rsidRPr="007174D9">
              <w:t>,</w:t>
            </w:r>
            <w:r w:rsidRPr="007174D9">
              <w:rPr>
                <w:lang w:val="en-US"/>
              </w:rPr>
              <w:t>0</w:t>
            </w:r>
          </w:p>
        </w:tc>
      </w:tr>
      <w:tr w:rsidR="007174D9" w:rsidRPr="007174D9" w:rsidTr="007174D9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lang w:val="en-US"/>
              </w:rPr>
              <w:t>132</w:t>
            </w:r>
            <w:r w:rsidRPr="007174D9">
              <w:t>,</w:t>
            </w:r>
            <w:r w:rsidRPr="007174D9">
              <w:rPr>
                <w:lang w:val="en-US"/>
              </w:rPr>
              <w:t>0</w:t>
            </w:r>
          </w:p>
        </w:tc>
      </w:tr>
      <w:tr w:rsidR="007174D9" w:rsidRPr="007174D9" w:rsidTr="007174D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lang w:val="en-US"/>
              </w:rPr>
              <w:t>132</w:t>
            </w:r>
            <w:r w:rsidRPr="007174D9">
              <w:t>,</w:t>
            </w:r>
            <w:r w:rsidRPr="007174D9">
              <w:rPr>
                <w:lang w:val="en-US"/>
              </w:rPr>
              <w:t>0</w:t>
            </w:r>
          </w:p>
        </w:tc>
      </w:tr>
      <w:tr w:rsidR="007174D9" w:rsidRPr="007174D9" w:rsidTr="007174D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3"/>
              </w:rPr>
              <w:t>Иные закупки товаров, работ и услуг для обеспечения</w:t>
            </w:r>
            <w:r>
              <w:rPr>
                <w:spacing w:val="-3"/>
              </w:rPr>
              <w:t xml:space="preserve"> </w:t>
            </w:r>
            <w:r w:rsidRPr="007174D9">
              <w:rPr>
                <w:spacing w:val="-3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350,1</w:t>
            </w:r>
          </w:p>
        </w:tc>
      </w:tr>
      <w:tr w:rsidR="007174D9" w:rsidRPr="007174D9" w:rsidTr="007174D9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3"/>
              </w:rPr>
              <w:t>Прочая закупка товаров, работ и услуг</w:t>
            </w:r>
            <w:r>
              <w:rPr>
                <w:spacing w:val="-3"/>
              </w:rPr>
              <w:t xml:space="preserve"> </w:t>
            </w:r>
            <w:r w:rsidRPr="007174D9">
              <w:rPr>
                <w:spacing w:val="-3"/>
              </w:rPr>
              <w:t>для обеспечения</w:t>
            </w:r>
            <w:r>
              <w:rPr>
                <w:spacing w:val="-3"/>
              </w:rPr>
              <w:t xml:space="preserve"> </w:t>
            </w:r>
            <w:r w:rsidRPr="007174D9">
              <w:rPr>
                <w:spacing w:val="-3"/>
              </w:rPr>
              <w:t xml:space="preserve">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350,1</w:t>
            </w:r>
          </w:p>
        </w:tc>
      </w:tr>
      <w:tr w:rsidR="007174D9" w:rsidRPr="007174D9" w:rsidTr="007174D9">
        <w:trPr>
          <w:trHeight w:hRule="exact" w:val="1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jc w:val="both"/>
            </w:pPr>
            <w:r w:rsidRPr="007174D9">
              <w:t xml:space="preserve"> Муниципальная</w:t>
            </w:r>
            <w:r>
              <w:t xml:space="preserve"> </w:t>
            </w:r>
            <w:r w:rsidRPr="007174D9">
              <w:t>программа Новоджерелиевского</w:t>
            </w:r>
            <w:r>
              <w:t xml:space="preserve"> </w:t>
            </w:r>
            <w:r w:rsidRPr="007174D9">
              <w:t xml:space="preserve">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500,0</w:t>
            </w:r>
          </w:p>
        </w:tc>
      </w:tr>
      <w:tr w:rsidR="007174D9" w:rsidRPr="007174D9" w:rsidTr="007174D9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500,0</w:t>
            </w:r>
          </w:p>
        </w:tc>
      </w:tr>
      <w:tr w:rsidR="007174D9" w:rsidRPr="007174D9" w:rsidTr="007174D9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color w:val="000000"/>
              </w:rPr>
            </w:pPr>
            <w:r w:rsidRPr="007174D9">
              <w:t>Закупка товаров, работ и услуг для</w:t>
            </w:r>
            <w:r>
              <w:t xml:space="preserve"> </w:t>
            </w:r>
            <w:r w:rsidRPr="007174D9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500,0</w:t>
            </w:r>
          </w:p>
        </w:tc>
      </w:tr>
      <w:tr w:rsidR="007174D9" w:rsidRPr="007174D9" w:rsidTr="007174D9">
        <w:trPr>
          <w:trHeight w:hRule="exact" w:val="1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color w:val="000000"/>
              </w:rPr>
            </w:pPr>
            <w:r w:rsidRPr="007174D9">
              <w:t>Муниципальная программа Новоджерелиевского сельского поселения «Проведение мероприятий, фестивалей и конкурсов»</w:t>
            </w:r>
            <w:r>
              <w:t xml:space="preserve"> </w:t>
            </w:r>
            <w:r w:rsidRPr="007174D9">
              <w:t>в муниципальном образовании</w:t>
            </w:r>
            <w:r>
              <w:t xml:space="preserve"> </w:t>
            </w:r>
            <w:r w:rsidRPr="007174D9">
              <w:t>Новоджерелиевское сельское</w:t>
            </w:r>
            <w:r>
              <w:t xml:space="preserve"> </w:t>
            </w:r>
            <w:r w:rsidRPr="007174D9">
              <w:t>поселение</w:t>
            </w:r>
            <w:r>
              <w:t xml:space="preserve"> </w:t>
            </w:r>
            <w:r w:rsidRPr="007174D9">
              <w:t xml:space="preserve">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100,0</w:t>
            </w:r>
          </w:p>
        </w:tc>
      </w:tr>
      <w:tr w:rsidR="007174D9" w:rsidRPr="007174D9" w:rsidTr="007174D9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100,0</w:t>
            </w:r>
          </w:p>
        </w:tc>
      </w:tr>
      <w:tr w:rsidR="007174D9" w:rsidRPr="007174D9" w:rsidTr="007174D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color w:val="000000"/>
              </w:rPr>
            </w:pPr>
            <w:r w:rsidRPr="007174D9">
              <w:t>Закупка товаров, работ и услуг для</w:t>
            </w:r>
            <w:r>
              <w:t xml:space="preserve"> </w:t>
            </w:r>
            <w:r w:rsidRPr="007174D9">
              <w:t>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100,0</w:t>
            </w:r>
          </w:p>
        </w:tc>
      </w:tr>
      <w:tr w:rsidR="007174D9" w:rsidRPr="007174D9" w:rsidTr="007174D9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Муниципальная программа Новоджерелиевского сельского поселения «Информационное сопровождение в</w:t>
            </w:r>
            <w:r>
              <w:t xml:space="preserve"> </w:t>
            </w:r>
            <w:r w:rsidRPr="007174D9">
              <w:t>Новоджерелиевском сельском</w:t>
            </w:r>
            <w:r>
              <w:t xml:space="preserve"> </w:t>
            </w:r>
            <w:r w:rsidRPr="007174D9">
              <w:t>поселении</w:t>
            </w:r>
            <w:r>
              <w:t xml:space="preserve"> </w:t>
            </w:r>
            <w:r w:rsidRPr="007174D9">
              <w:t xml:space="preserve">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350,0</w:t>
            </w:r>
          </w:p>
        </w:tc>
      </w:tr>
      <w:tr w:rsidR="007174D9" w:rsidRPr="007174D9" w:rsidTr="007174D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350,0</w:t>
            </w:r>
          </w:p>
        </w:tc>
      </w:tr>
      <w:tr w:rsidR="007174D9" w:rsidRPr="007174D9" w:rsidTr="007174D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350,0</w:t>
            </w:r>
          </w:p>
        </w:tc>
      </w:tr>
      <w:tr w:rsidR="007174D9" w:rsidRPr="007174D9" w:rsidTr="007174D9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2,0</w:t>
            </w:r>
          </w:p>
        </w:tc>
      </w:tr>
      <w:tr w:rsidR="007174D9" w:rsidRPr="007174D9" w:rsidTr="00AE2D6A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 xml:space="preserve">Подпрограмма </w:t>
            </w:r>
            <w:r w:rsidRPr="007174D9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2,0</w:t>
            </w:r>
          </w:p>
        </w:tc>
      </w:tr>
      <w:tr w:rsidR="007174D9" w:rsidRPr="007174D9" w:rsidTr="007174D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</w:t>
            </w:r>
            <w:r>
              <w:rPr>
                <w:spacing w:val="-3"/>
              </w:rPr>
              <w:t xml:space="preserve"> </w:t>
            </w:r>
            <w:r w:rsidRPr="007174D9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2,0</w:t>
            </w:r>
          </w:p>
        </w:tc>
      </w:tr>
      <w:tr w:rsidR="007174D9" w:rsidRPr="007174D9" w:rsidTr="007174D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2,0</w:t>
            </w:r>
          </w:p>
        </w:tc>
      </w:tr>
      <w:tr w:rsidR="007174D9" w:rsidRPr="007174D9" w:rsidTr="007174D9">
        <w:trPr>
          <w:trHeight w:hRule="exact" w:val="1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1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</w:t>
            </w:r>
            <w:r>
              <w:rPr>
                <w:spacing w:val="-3"/>
              </w:rPr>
              <w:t xml:space="preserve"> </w:t>
            </w:r>
            <w:r w:rsidRPr="007174D9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212,3</w:t>
            </w:r>
          </w:p>
        </w:tc>
      </w:tr>
      <w:tr w:rsidR="007174D9" w:rsidRPr="007174D9" w:rsidTr="007174D9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rPr>
                <w:spacing w:val="-3"/>
              </w:rPr>
              <w:t>Мобилизационная и вне</w:t>
            </w:r>
            <w:r w:rsidRPr="007174D9">
              <w:rPr>
                <w:spacing w:val="-1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212,3</w:t>
            </w:r>
          </w:p>
        </w:tc>
      </w:tr>
      <w:tr w:rsidR="007174D9" w:rsidRPr="007174D9" w:rsidTr="007174D9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212,3</w:t>
            </w:r>
          </w:p>
        </w:tc>
      </w:tr>
      <w:tr w:rsidR="007174D9" w:rsidRPr="007174D9" w:rsidTr="007174D9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7174D9">
              <w:rPr>
                <w:spacing w:val="-3"/>
              </w:rPr>
              <w:t xml:space="preserve">Осуществление первичного </w:t>
            </w:r>
            <w:r w:rsidRPr="007174D9">
              <w:rPr>
                <w:spacing w:val="-1"/>
              </w:rPr>
              <w:t>воинского учета на терри</w:t>
            </w:r>
            <w:r w:rsidRPr="007174D9">
              <w:rPr>
                <w:spacing w:val="-3"/>
              </w:rPr>
              <w:t>ториях, где отсутствуют во</w:t>
            </w:r>
            <w:r w:rsidRPr="007174D9">
              <w:rPr>
                <w:spacing w:val="-3"/>
              </w:rPr>
              <w:softHyphen/>
            </w:r>
            <w:r w:rsidRPr="007174D9"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212,3</w:t>
            </w:r>
          </w:p>
        </w:tc>
      </w:tr>
      <w:tr w:rsidR="007174D9" w:rsidRPr="007174D9" w:rsidTr="007174D9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pStyle w:val="a6"/>
              <w:jc w:val="both"/>
            </w:pPr>
            <w:r w:rsidRPr="007174D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7174D9">
              <w:t xml:space="preserve"> (</w:t>
            </w:r>
            <w:r w:rsidRPr="007174D9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7174D9">
              <w:t xml:space="preserve"> </w:t>
            </w:r>
            <w:r w:rsidRPr="007174D9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212,3</w:t>
            </w:r>
          </w:p>
        </w:tc>
      </w:tr>
      <w:tr w:rsidR="007174D9" w:rsidRPr="007174D9" w:rsidTr="007174D9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7174D9">
              <w:rPr>
                <w:bCs/>
                <w:spacing w:val="-4"/>
              </w:rPr>
              <w:t>Национальная</w:t>
            </w:r>
            <w:r>
              <w:rPr>
                <w:bCs/>
                <w:spacing w:val="-4"/>
              </w:rPr>
              <w:t xml:space="preserve"> </w:t>
            </w:r>
            <w:r w:rsidRPr="007174D9">
              <w:rPr>
                <w:bCs/>
                <w:spacing w:val="-4"/>
              </w:rPr>
              <w:t>безопас</w:t>
            </w:r>
            <w:r w:rsidRPr="007174D9">
              <w:rPr>
                <w:bCs/>
                <w:spacing w:val="-1"/>
              </w:rPr>
              <w:t>ность</w:t>
            </w:r>
            <w:r>
              <w:rPr>
                <w:bCs/>
                <w:spacing w:val="-1"/>
              </w:rPr>
              <w:t xml:space="preserve"> </w:t>
            </w:r>
            <w:r w:rsidRPr="007174D9"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 xml:space="preserve"> </w:t>
            </w:r>
            <w:r w:rsidRPr="007174D9">
              <w:rPr>
                <w:bCs/>
                <w:spacing w:val="-1"/>
              </w:rPr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35,0</w:t>
            </w:r>
          </w:p>
        </w:tc>
      </w:tr>
      <w:tr w:rsidR="007174D9" w:rsidRPr="007174D9" w:rsidTr="007174D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7174D9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29,9</w:t>
            </w:r>
          </w:p>
        </w:tc>
      </w:tr>
      <w:tr w:rsidR="007174D9" w:rsidRPr="007174D9" w:rsidTr="007174D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</w:pPr>
            <w:r w:rsidRPr="007174D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29,9</w:t>
            </w:r>
          </w:p>
        </w:tc>
      </w:tr>
      <w:tr w:rsidR="007174D9" w:rsidRPr="007174D9" w:rsidTr="007174D9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7174D9">
              <w:t>Подпрограмма</w:t>
            </w:r>
            <w:r>
              <w:t xml:space="preserve"> </w:t>
            </w:r>
            <w:r w:rsidRPr="007174D9">
              <w:t xml:space="preserve">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29,9</w:t>
            </w:r>
          </w:p>
        </w:tc>
      </w:tr>
      <w:tr w:rsidR="007174D9" w:rsidRPr="007174D9" w:rsidTr="007174D9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highlight w:val="yellow"/>
              </w:rPr>
            </w:pPr>
            <w:r w:rsidRPr="007174D9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29,9</w:t>
            </w:r>
          </w:p>
        </w:tc>
      </w:tr>
      <w:tr w:rsidR="007174D9" w:rsidRPr="007174D9" w:rsidTr="007174D9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color w:val="000000"/>
              </w:rPr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29,9</w:t>
            </w:r>
          </w:p>
        </w:tc>
      </w:tr>
      <w:tr w:rsidR="007174D9" w:rsidRPr="007174D9" w:rsidTr="007174D9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rPr>
                <w:spacing w:val="-3"/>
              </w:rPr>
              <w:t xml:space="preserve">Обеспечение пожарной </w:t>
            </w:r>
            <w:r w:rsidRPr="007174D9">
              <w:t>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5,1</w:t>
            </w:r>
          </w:p>
        </w:tc>
      </w:tr>
      <w:tr w:rsidR="007174D9" w:rsidRPr="007174D9" w:rsidTr="007174D9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5,1</w:t>
            </w:r>
          </w:p>
        </w:tc>
      </w:tr>
      <w:tr w:rsidR="007174D9" w:rsidRPr="007174D9" w:rsidTr="007174D9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5,1</w:t>
            </w:r>
          </w:p>
        </w:tc>
      </w:tr>
      <w:tr w:rsidR="007174D9" w:rsidRPr="007174D9" w:rsidTr="007174D9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t>Реализация мероприятий</w:t>
            </w:r>
            <w:r>
              <w:rPr>
                <w:spacing w:val="-3"/>
              </w:rPr>
              <w:t xml:space="preserve"> </w:t>
            </w:r>
            <w:r w:rsidRPr="007174D9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5,1</w:t>
            </w:r>
          </w:p>
        </w:tc>
      </w:tr>
      <w:tr w:rsidR="007174D9" w:rsidRPr="007174D9" w:rsidTr="007174D9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rFonts w:ascii="Arial" w:hAnsi="Arial" w:cs="Arial"/>
              </w:rPr>
            </w:pPr>
            <w:r w:rsidRPr="007174D9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5,1</w:t>
            </w:r>
          </w:p>
        </w:tc>
      </w:tr>
      <w:tr w:rsidR="007174D9" w:rsidRPr="007174D9" w:rsidTr="007174D9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6 662,5</w:t>
            </w:r>
          </w:p>
        </w:tc>
      </w:tr>
      <w:tr w:rsidR="007174D9" w:rsidRPr="007174D9" w:rsidTr="007174D9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6 627,5</w:t>
            </w:r>
          </w:p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</w:tr>
      <w:tr w:rsidR="007174D9" w:rsidRPr="007174D9" w:rsidTr="007174D9">
        <w:trPr>
          <w:trHeight w:hRule="exact" w:val="1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8"/>
              </w:rPr>
            </w:pPr>
            <w:r w:rsidRPr="007174D9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6 627,5</w:t>
            </w:r>
          </w:p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</w:tr>
      <w:tr w:rsidR="007174D9" w:rsidRPr="007174D9" w:rsidTr="007174D9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7174D9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4 877,0</w:t>
            </w:r>
          </w:p>
        </w:tc>
      </w:tr>
      <w:tr w:rsidR="007174D9" w:rsidRPr="007174D9" w:rsidTr="007174D9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под</w:t>
            </w:r>
            <w:r w:rsidRPr="007174D9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3 281,6</w:t>
            </w:r>
          </w:p>
        </w:tc>
      </w:tr>
      <w:tr w:rsidR="007174D9" w:rsidRPr="007174D9" w:rsidTr="007174D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3 281,6</w:t>
            </w:r>
          </w:p>
        </w:tc>
      </w:tr>
      <w:tr w:rsidR="007174D9" w:rsidRPr="007174D9" w:rsidTr="007174D9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1595,4</w:t>
            </w:r>
          </w:p>
        </w:tc>
      </w:tr>
      <w:tr w:rsidR="007174D9" w:rsidRPr="007174D9" w:rsidTr="007174D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под</w:t>
            </w:r>
            <w:r w:rsidRPr="007174D9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1595,4</w:t>
            </w:r>
          </w:p>
        </w:tc>
      </w:tr>
      <w:tr w:rsidR="007174D9" w:rsidRPr="007174D9" w:rsidTr="007174D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 xml:space="preserve">13 1 00 </w:t>
            </w:r>
            <w:r w:rsidRPr="007174D9">
              <w:rPr>
                <w:spacing w:val="-6"/>
                <w:lang w:val="en-US"/>
              </w:rPr>
              <w:t>S</w:t>
            </w:r>
            <w:r w:rsidRPr="007174D9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1595,4</w:t>
            </w:r>
          </w:p>
        </w:tc>
      </w:tr>
      <w:tr w:rsidR="007174D9" w:rsidRPr="007174D9" w:rsidTr="007174D9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color w:val="000000"/>
              </w:rPr>
            </w:pPr>
            <w:r w:rsidRPr="007174D9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1 750,5</w:t>
            </w:r>
          </w:p>
        </w:tc>
      </w:tr>
      <w:tr w:rsidR="007174D9" w:rsidRPr="007174D9" w:rsidTr="007174D9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под</w:t>
            </w:r>
            <w:r w:rsidRPr="007174D9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1 750,5</w:t>
            </w:r>
          </w:p>
        </w:tc>
      </w:tr>
      <w:tr w:rsidR="007174D9" w:rsidRPr="007174D9" w:rsidTr="007174D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color w:val="000000"/>
              </w:rPr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1 750,5</w:t>
            </w:r>
          </w:p>
        </w:tc>
      </w:tr>
      <w:tr w:rsidR="007174D9" w:rsidRPr="007174D9" w:rsidTr="007174D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под</w:t>
            </w:r>
            <w:r w:rsidRPr="007174D9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35,0</w:t>
            </w:r>
          </w:p>
        </w:tc>
      </w:tr>
      <w:tr w:rsidR="007174D9" w:rsidRPr="007174D9" w:rsidTr="007174D9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spacing w:val="-3"/>
              </w:rPr>
            </w:pPr>
            <w:r w:rsidRPr="007174D9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30,0</w:t>
            </w:r>
          </w:p>
        </w:tc>
      </w:tr>
      <w:tr w:rsidR="007174D9" w:rsidRPr="007174D9" w:rsidTr="007174D9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муниципальной</w:t>
            </w:r>
            <w:r w:rsidRPr="007174D9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30,0</w:t>
            </w:r>
          </w:p>
        </w:tc>
      </w:tr>
      <w:tr w:rsidR="007174D9" w:rsidRPr="007174D9" w:rsidTr="007174D9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spacing w:val="-3"/>
              </w:rPr>
            </w:pPr>
            <w:r w:rsidRPr="007174D9">
              <w:t>Закупка товаров, работ и услуг для</w:t>
            </w:r>
            <w:r>
              <w:t xml:space="preserve"> </w:t>
            </w:r>
            <w:r w:rsidRPr="007174D9">
              <w:t>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30,0</w:t>
            </w:r>
          </w:p>
        </w:tc>
      </w:tr>
      <w:tr w:rsidR="007174D9" w:rsidRPr="007174D9" w:rsidTr="007174D9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3"/>
              </w:rPr>
              <w:t>Муниципальная программа «Энергосбережение и повышение энергетической эффективности Новоджерелиевского сельского поселения Брюховецкого</w:t>
            </w:r>
            <w:r>
              <w:rPr>
                <w:spacing w:val="-3"/>
              </w:rPr>
              <w:t xml:space="preserve"> </w:t>
            </w:r>
            <w:r w:rsidRPr="007174D9">
              <w:rPr>
                <w:spacing w:val="-3"/>
              </w:rPr>
              <w:t xml:space="preserve">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5,0</w:t>
            </w:r>
          </w:p>
        </w:tc>
      </w:tr>
      <w:tr w:rsidR="007174D9" w:rsidRPr="007174D9" w:rsidTr="007174D9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муниципальной</w:t>
            </w:r>
            <w:r w:rsidRPr="007174D9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5,0</w:t>
            </w:r>
          </w:p>
        </w:tc>
      </w:tr>
      <w:tr w:rsidR="007174D9" w:rsidRPr="007174D9" w:rsidTr="007174D9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5,0</w:t>
            </w:r>
          </w:p>
        </w:tc>
      </w:tr>
      <w:tr w:rsidR="007174D9" w:rsidRPr="007174D9" w:rsidTr="007174D9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</w:pPr>
            <w:r w:rsidRPr="007174D9">
              <w:rPr>
                <w:bCs/>
                <w:spacing w:val="-3"/>
              </w:rPr>
              <w:t xml:space="preserve">Жилищно-коммунальное </w:t>
            </w:r>
            <w:r w:rsidRPr="007174D9">
              <w:rPr>
                <w:bCs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48 535,8</w:t>
            </w:r>
          </w:p>
        </w:tc>
      </w:tr>
      <w:tr w:rsidR="007174D9" w:rsidRPr="007174D9" w:rsidTr="007174D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8"/>
              </w:rPr>
              <w:t>Коммунальное хозяйст</w:t>
            </w:r>
            <w:r w:rsidRPr="007174D9"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1 367,7</w:t>
            </w:r>
          </w:p>
        </w:tc>
      </w:tr>
      <w:tr w:rsidR="007174D9" w:rsidRPr="007174D9" w:rsidTr="007174D9">
        <w:trPr>
          <w:trHeight w:hRule="exact"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8"/>
              </w:rPr>
            </w:pPr>
            <w:r w:rsidRPr="007174D9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28"/>
              </w:rPr>
            </w:pPr>
            <w:r w:rsidRPr="007174D9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26"/>
              </w:rPr>
            </w:pPr>
            <w:r w:rsidRPr="007174D9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8"/>
              </w:rPr>
            </w:pPr>
            <w:r w:rsidRPr="007174D9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28"/>
              </w:rPr>
            </w:pPr>
            <w:r w:rsidRPr="007174D9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26"/>
              </w:rPr>
            </w:pPr>
            <w:r w:rsidRPr="007174D9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"/>
              </w:rPr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муниципальной</w:t>
            </w:r>
            <w:r w:rsidRPr="007174D9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1"/>
              </w:rPr>
            </w:pPr>
            <w:r w:rsidRPr="007174D9">
              <w:rPr>
                <w:spacing w:val="-11"/>
              </w:rPr>
              <w:t>05</w:t>
            </w:r>
            <w:r>
              <w:rPr>
                <w:spacing w:val="-11"/>
              </w:rPr>
              <w:t xml:space="preserve"> </w:t>
            </w:r>
            <w:r w:rsidRPr="007174D9">
              <w:rPr>
                <w:spacing w:val="-11"/>
              </w:rPr>
              <w:t>0</w:t>
            </w:r>
            <w:r>
              <w:rPr>
                <w:spacing w:val="-11"/>
              </w:rPr>
              <w:t xml:space="preserve"> </w:t>
            </w:r>
            <w:r w:rsidRPr="007174D9">
              <w:rPr>
                <w:spacing w:val="-11"/>
              </w:rPr>
              <w:t>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"/>
              </w:rPr>
            </w:pPr>
            <w:r w:rsidRPr="007174D9">
              <w:t>Закупка товаров, работ и услуг для</w:t>
            </w:r>
            <w:r>
              <w:t xml:space="preserve"> </w:t>
            </w:r>
            <w:r w:rsidRPr="007174D9">
              <w:t>муниципальных</w:t>
            </w:r>
            <w:r>
              <w:t xml:space="preserve"> </w:t>
            </w:r>
            <w:r w:rsidRPr="007174D9">
              <w:t>нужд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1"/>
              </w:rPr>
            </w:pPr>
            <w:r w:rsidRPr="007174D9">
              <w:rPr>
                <w:spacing w:val="-11"/>
              </w:rPr>
              <w:t>05 0</w:t>
            </w:r>
            <w:r>
              <w:rPr>
                <w:spacing w:val="-11"/>
              </w:rPr>
              <w:t xml:space="preserve"> </w:t>
            </w:r>
            <w:r w:rsidRPr="007174D9">
              <w:rPr>
                <w:spacing w:val="-11"/>
              </w:rPr>
              <w:t>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1"/>
              </w:rPr>
            </w:pPr>
            <w:r w:rsidRPr="007174D9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color w:val="000000"/>
              </w:rPr>
            </w:pPr>
            <w:r w:rsidRPr="007174D9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1"/>
              </w:rPr>
            </w:pPr>
            <w:r w:rsidRPr="007174D9">
              <w:rPr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1 367,7</w:t>
            </w:r>
          </w:p>
        </w:tc>
      </w:tr>
      <w:tr w:rsidR="007174D9" w:rsidRPr="007174D9" w:rsidTr="007174D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"/>
              </w:rPr>
            </w:pPr>
            <w:r w:rsidRPr="007174D9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1"/>
              </w:rPr>
            </w:pPr>
            <w:r w:rsidRPr="007174D9">
              <w:rPr>
                <w:spacing w:val="-11"/>
              </w:rPr>
              <w:t>05</w:t>
            </w:r>
            <w:r>
              <w:rPr>
                <w:spacing w:val="-11"/>
              </w:rPr>
              <w:t xml:space="preserve"> </w:t>
            </w:r>
            <w:r w:rsidRPr="007174D9">
              <w:rPr>
                <w:spacing w:val="-11"/>
              </w:rPr>
              <w:t>0</w:t>
            </w:r>
            <w:r>
              <w:rPr>
                <w:spacing w:val="-11"/>
              </w:rPr>
              <w:t xml:space="preserve"> </w:t>
            </w:r>
            <w:r w:rsidRPr="007174D9">
              <w:rPr>
                <w:spacing w:val="-11"/>
              </w:rPr>
              <w:t>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1 367,7</w:t>
            </w:r>
          </w:p>
        </w:tc>
      </w:tr>
      <w:tr w:rsidR="007174D9" w:rsidRPr="007174D9" w:rsidTr="007174D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"/>
              </w:rPr>
            </w:pPr>
            <w:r w:rsidRPr="007174D9">
              <w:t>Закупка товаров, работ и услуг для</w:t>
            </w:r>
            <w:r>
              <w:t xml:space="preserve"> </w:t>
            </w:r>
            <w:r w:rsidRPr="007174D9">
              <w:t>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1"/>
              </w:rPr>
            </w:pPr>
            <w:r w:rsidRPr="007174D9">
              <w:rPr>
                <w:spacing w:val="-11"/>
              </w:rPr>
              <w:t>05</w:t>
            </w:r>
            <w:r>
              <w:rPr>
                <w:spacing w:val="-11"/>
              </w:rPr>
              <w:t xml:space="preserve"> </w:t>
            </w:r>
            <w:r w:rsidRPr="007174D9">
              <w:rPr>
                <w:spacing w:val="-11"/>
              </w:rPr>
              <w:t>0</w:t>
            </w:r>
            <w:r>
              <w:rPr>
                <w:spacing w:val="-11"/>
              </w:rPr>
              <w:t xml:space="preserve"> </w:t>
            </w:r>
            <w:r w:rsidRPr="007174D9">
              <w:rPr>
                <w:spacing w:val="-11"/>
              </w:rPr>
              <w:t>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1 367,7</w:t>
            </w:r>
          </w:p>
        </w:tc>
      </w:tr>
      <w:tr w:rsidR="007174D9" w:rsidRPr="007174D9" w:rsidTr="007174D9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47 168,1</w:t>
            </w:r>
          </w:p>
        </w:tc>
      </w:tr>
      <w:tr w:rsidR="007174D9" w:rsidRPr="007174D9" w:rsidTr="007174D9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28 587,1</w:t>
            </w:r>
          </w:p>
        </w:tc>
      </w:tr>
      <w:tr w:rsidR="007174D9" w:rsidRPr="007174D9" w:rsidTr="007174D9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10,0</w:t>
            </w:r>
          </w:p>
        </w:tc>
      </w:tr>
      <w:tr w:rsidR="007174D9" w:rsidRPr="007174D9" w:rsidTr="007174D9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10,0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rFonts w:ascii="Arial" w:hAnsi="Arial" w:cs="Arial"/>
              </w:rPr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10,0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1 494,7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1 494,7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1 494,7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t xml:space="preserve">04 0 03 </w:t>
            </w:r>
            <w:r w:rsidRPr="007174D9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2028,7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t xml:space="preserve">04 0 03 </w:t>
            </w:r>
            <w:r w:rsidRPr="007174D9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rPr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2028,7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t xml:space="preserve">04 0 03 </w:t>
            </w:r>
            <w:r w:rsidRPr="007174D9">
              <w:rPr>
                <w:lang w:val="en-US"/>
              </w:rPr>
              <w:t>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8002,5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t xml:space="preserve">04 0 03 </w:t>
            </w:r>
            <w:r w:rsidRPr="007174D9">
              <w:rPr>
                <w:lang w:val="en-US"/>
              </w:rPr>
              <w:t>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rPr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8002,5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1 143,4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1 143,4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1 143,4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04 0 06 00000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47,5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47,5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47,5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3 532,7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3 532,7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3 532,7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11 780,5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t xml:space="preserve">04 0 01 </w:t>
            </w:r>
            <w:r w:rsidRPr="007174D9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lang w:val="en-US"/>
              </w:rPr>
              <w:t>9</w:t>
            </w:r>
            <w:r w:rsidRPr="007174D9">
              <w:t xml:space="preserve"> </w:t>
            </w:r>
            <w:r w:rsidRPr="007174D9">
              <w:rPr>
                <w:lang w:val="en-US"/>
              </w:rPr>
              <w:t>640</w:t>
            </w:r>
            <w:r w:rsidRPr="007174D9">
              <w:t>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t xml:space="preserve">04 0 01 </w:t>
            </w:r>
            <w:r w:rsidRPr="007174D9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rPr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9 640,7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t xml:space="preserve">04 0 01 </w:t>
            </w:r>
            <w:r w:rsidRPr="007174D9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2098,8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t xml:space="preserve">04 0 01 </w:t>
            </w:r>
            <w:r w:rsidRPr="007174D9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lang w:val="en-US"/>
              </w:rPr>
            </w:pPr>
            <w:r w:rsidRPr="007174D9">
              <w:rPr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2098,8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04 0 01 10180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588,1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04 0 01 10180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588,1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AE2D6A">
            <w:pPr>
              <w:jc w:val="both"/>
            </w:pPr>
            <w:r w:rsidRPr="007174D9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18 581,0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</w:t>
            </w:r>
            <w:r w:rsidRPr="007174D9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6"/>
              </w:rPr>
              <w:t xml:space="preserve">14 0 </w:t>
            </w:r>
            <w:r w:rsidRPr="007174D9">
              <w:rPr>
                <w:spacing w:val="-6"/>
                <w:lang w:val="en-US"/>
              </w:rPr>
              <w:t>F2</w:t>
            </w:r>
            <w:r w:rsidRPr="007174D9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18 481,0</w:t>
            </w:r>
          </w:p>
        </w:tc>
      </w:tr>
      <w:tr w:rsidR="007174D9" w:rsidRPr="007174D9" w:rsidTr="007174D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6"/>
              </w:rPr>
              <w:t xml:space="preserve">14 0 </w:t>
            </w:r>
            <w:r w:rsidRPr="007174D9">
              <w:rPr>
                <w:spacing w:val="-6"/>
                <w:lang w:val="en-US"/>
              </w:rPr>
              <w:t>F2</w:t>
            </w:r>
            <w:r w:rsidRPr="007174D9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18 481,0</w:t>
            </w:r>
          </w:p>
        </w:tc>
      </w:tr>
      <w:tr w:rsidR="007174D9" w:rsidRPr="007174D9" w:rsidTr="007174D9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AE2D6A">
            <w:pPr>
              <w:jc w:val="both"/>
            </w:pPr>
            <w:r w:rsidRPr="007174D9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100,0</w:t>
            </w:r>
          </w:p>
        </w:tc>
      </w:tr>
      <w:tr w:rsidR="007174D9" w:rsidRPr="007174D9" w:rsidTr="007174D9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Реализация мероприятий</w:t>
            </w:r>
            <w:r w:rsidRPr="007174D9">
              <w:rPr>
                <w:spacing w:val="-3"/>
              </w:rPr>
              <w:t xml:space="preserve"> </w:t>
            </w:r>
            <w:r w:rsidRPr="007174D9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</w:p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14 0 00 10070</w:t>
            </w:r>
          </w:p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100,0</w:t>
            </w:r>
          </w:p>
        </w:tc>
      </w:tr>
      <w:tr w:rsidR="007174D9" w:rsidRPr="007174D9" w:rsidTr="007174D9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</w:p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  <w:r w:rsidRPr="007174D9">
              <w:rPr>
                <w:spacing w:val="-6"/>
              </w:rPr>
              <w:t>14 0 00 10070</w:t>
            </w:r>
          </w:p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100,0</w:t>
            </w:r>
          </w:p>
        </w:tc>
      </w:tr>
      <w:tr w:rsidR="007174D9" w:rsidRPr="007174D9" w:rsidTr="007174D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74D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25,0</w:t>
            </w:r>
          </w:p>
        </w:tc>
      </w:tr>
      <w:tr w:rsidR="007174D9" w:rsidRPr="007174D9" w:rsidTr="007174D9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</w:pPr>
            <w:r w:rsidRPr="007174D9">
              <w:t xml:space="preserve"> Муниципальная</w:t>
            </w:r>
            <w:r>
              <w:t xml:space="preserve"> </w:t>
            </w:r>
            <w:r w:rsidRPr="007174D9">
              <w:t>программа Новоджерелиевского сельского поселения</w:t>
            </w:r>
            <w:r>
              <w:t xml:space="preserve"> </w:t>
            </w:r>
            <w:r w:rsidRPr="007174D9">
              <w:t xml:space="preserve">«Молодежь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25,0</w:t>
            </w:r>
          </w:p>
        </w:tc>
      </w:tr>
      <w:tr w:rsidR="007174D9" w:rsidRPr="007174D9" w:rsidTr="007174D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</w:pPr>
            <w:r w:rsidRPr="007174D9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25,0</w:t>
            </w:r>
          </w:p>
        </w:tc>
      </w:tr>
      <w:tr w:rsidR="007174D9" w:rsidRPr="007174D9" w:rsidTr="007174D9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муниципальных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25,0</w:t>
            </w:r>
          </w:p>
        </w:tc>
      </w:tr>
      <w:tr w:rsidR="007174D9" w:rsidRPr="007174D9" w:rsidTr="007174D9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bCs/>
                <w:spacing w:val="-3"/>
              </w:rPr>
              <w:t>Культура,</w:t>
            </w:r>
            <w:r>
              <w:rPr>
                <w:bCs/>
                <w:spacing w:val="-3"/>
              </w:rPr>
              <w:t xml:space="preserve"> </w:t>
            </w:r>
            <w:r w:rsidRPr="007174D9">
              <w:rPr>
                <w:bCs/>
                <w:spacing w:val="-3"/>
              </w:rPr>
              <w:t>кинематогра</w:t>
            </w:r>
            <w:r w:rsidRPr="007174D9">
              <w:rPr>
                <w:bCs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12 299,6</w:t>
            </w:r>
          </w:p>
        </w:tc>
      </w:tr>
      <w:tr w:rsidR="007174D9" w:rsidRPr="007174D9" w:rsidTr="007174D9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7174D9">
              <w:rPr>
                <w:bCs/>
                <w:spacing w:val="-3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bCs/>
              </w:rPr>
            </w:pPr>
            <w:r w:rsidRPr="007174D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12 299,6</w:t>
            </w:r>
          </w:p>
        </w:tc>
      </w:tr>
      <w:tr w:rsidR="007174D9" w:rsidRPr="007174D9" w:rsidTr="007174D9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12 299,6</w:t>
            </w:r>
          </w:p>
        </w:tc>
      </w:tr>
      <w:tr w:rsidR="007174D9" w:rsidRPr="007174D9" w:rsidTr="007174D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9 667,4</w:t>
            </w:r>
          </w:p>
        </w:tc>
      </w:tr>
      <w:tr w:rsidR="007174D9" w:rsidRPr="007174D9" w:rsidTr="007174D9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</w:pPr>
            <w:r w:rsidRPr="007174D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9 667,4</w:t>
            </w:r>
          </w:p>
        </w:tc>
      </w:tr>
      <w:tr w:rsidR="007174D9" w:rsidRPr="007174D9" w:rsidTr="007174D9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9 667,4</w:t>
            </w:r>
          </w:p>
        </w:tc>
      </w:tr>
      <w:tr w:rsidR="007174D9" w:rsidRPr="007174D9" w:rsidTr="007174D9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3"/>
              </w:rPr>
              <w:t>Подпрограмма «Развитие историко-арх</w:t>
            </w:r>
            <w:r>
              <w:rPr>
                <w:spacing w:val="-3"/>
              </w:rPr>
              <w:t>е</w:t>
            </w:r>
            <w:r w:rsidRPr="007174D9">
              <w:rPr>
                <w:spacing w:val="-3"/>
              </w:rPr>
              <w:t>ологического музея станицы Новоджерелиевской</w:t>
            </w:r>
            <w:r w:rsidRPr="007174D9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526,0</w:t>
            </w:r>
          </w:p>
        </w:tc>
      </w:tr>
      <w:tr w:rsidR="007174D9" w:rsidRPr="007174D9" w:rsidTr="007174D9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10"/>
              <w:jc w:val="both"/>
            </w:pPr>
            <w:r w:rsidRPr="007174D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526,0</w:t>
            </w:r>
          </w:p>
        </w:tc>
      </w:tr>
      <w:tr w:rsidR="007174D9" w:rsidRPr="007174D9" w:rsidTr="007174D9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526,0</w:t>
            </w:r>
          </w:p>
        </w:tc>
      </w:tr>
      <w:tr w:rsidR="007174D9" w:rsidRPr="007174D9" w:rsidTr="007174D9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Подпрограмма «Развитие библиотек"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1 603,0</w:t>
            </w:r>
          </w:p>
        </w:tc>
      </w:tr>
      <w:tr w:rsidR="007174D9" w:rsidRPr="007174D9" w:rsidTr="007174D9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10"/>
              <w:jc w:val="both"/>
            </w:pPr>
            <w:r w:rsidRPr="007174D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1 603,0</w:t>
            </w:r>
          </w:p>
        </w:tc>
      </w:tr>
      <w:tr w:rsidR="007174D9" w:rsidRPr="007174D9" w:rsidTr="007174D9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1 603,0</w:t>
            </w:r>
          </w:p>
        </w:tc>
      </w:tr>
      <w:tr w:rsidR="007174D9" w:rsidRPr="007174D9" w:rsidTr="007174D9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AE2D6A">
            <w:pPr>
              <w:jc w:val="both"/>
            </w:pPr>
            <w:r w:rsidRPr="007174D9">
              <w:t xml:space="preserve">Мероприятия по ремонту библиотеки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highlight w:val="yellow"/>
              </w:rPr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</w:t>
            </w:r>
          </w:p>
        </w:tc>
      </w:tr>
      <w:tr w:rsidR="007174D9" w:rsidRPr="007174D9" w:rsidTr="007174D9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"/>
              </w:rPr>
            </w:pPr>
            <w:r w:rsidRPr="007174D9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503,2</w:t>
            </w:r>
          </w:p>
        </w:tc>
      </w:tr>
      <w:tr w:rsidR="007174D9" w:rsidRPr="007174D9" w:rsidTr="007174D9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"/>
              </w:rPr>
            </w:pPr>
            <w:r w:rsidRPr="007174D9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503,2</w:t>
            </w:r>
          </w:p>
        </w:tc>
      </w:tr>
      <w:tr w:rsidR="007174D9" w:rsidRPr="007174D9" w:rsidTr="007174D9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spacing w:val="-1"/>
              </w:rPr>
            </w:pPr>
            <w:r w:rsidRPr="007174D9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7174D9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503,2</w:t>
            </w:r>
          </w:p>
        </w:tc>
      </w:tr>
      <w:tr w:rsidR="007174D9" w:rsidRPr="007174D9" w:rsidTr="007174D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80,0</w:t>
            </w:r>
          </w:p>
        </w:tc>
      </w:tr>
      <w:tr w:rsidR="007174D9" w:rsidRPr="007174D9" w:rsidTr="007174D9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7174D9">
              <w:rPr>
                <w:spacing w:val="-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80,0</w:t>
            </w:r>
          </w:p>
        </w:tc>
      </w:tr>
      <w:tr w:rsidR="007174D9" w:rsidRPr="007174D9" w:rsidTr="007174D9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80,0</w:t>
            </w:r>
          </w:p>
        </w:tc>
      </w:tr>
      <w:tr w:rsidR="007174D9" w:rsidRPr="007174D9" w:rsidTr="007174D9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</w:pPr>
            <w:r w:rsidRPr="007174D9">
              <w:rPr>
                <w:spacing w:val="-1"/>
              </w:rPr>
              <w:t xml:space="preserve">Мероприятия в области </w:t>
            </w:r>
            <w:r w:rsidRPr="007174D9">
              <w:t xml:space="preserve">спорта, </w:t>
            </w:r>
            <w:r w:rsidRPr="007174D9">
              <w:rPr>
                <w:spacing w:val="-1"/>
              </w:rPr>
              <w:t>физической культуры 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80,0</w:t>
            </w:r>
          </w:p>
        </w:tc>
      </w:tr>
      <w:tr w:rsidR="007174D9" w:rsidRPr="007174D9" w:rsidTr="007174D9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7174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5"/>
              </w:rPr>
            </w:pPr>
            <w:r w:rsidRPr="007174D9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36,0</w:t>
            </w:r>
          </w:p>
        </w:tc>
      </w:tr>
      <w:tr w:rsidR="007174D9" w:rsidRPr="007174D9" w:rsidTr="007174D9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  <w:rPr>
                <w:spacing w:val="-1"/>
              </w:rPr>
            </w:pPr>
            <w:r w:rsidRPr="007174D9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3"/>
              </w:rPr>
            </w:pPr>
            <w:r w:rsidRPr="007174D9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44,0</w:t>
            </w:r>
          </w:p>
        </w:tc>
      </w:tr>
      <w:tr w:rsidR="007174D9" w:rsidRPr="007174D9" w:rsidTr="007174D9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1,0</w:t>
            </w:r>
          </w:p>
        </w:tc>
      </w:tr>
      <w:tr w:rsidR="007174D9" w:rsidRPr="007174D9" w:rsidTr="007174D9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4D9" w:rsidRPr="007174D9" w:rsidRDefault="007174D9" w:rsidP="007174D9">
            <w:pPr>
              <w:jc w:val="both"/>
            </w:pPr>
            <w:r w:rsidRPr="007174D9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  <w:rPr>
                <w:spacing w:val="-4"/>
              </w:rPr>
            </w:pPr>
            <w:r w:rsidRPr="007174D9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shd w:val="clear" w:color="auto" w:fill="FFFFFF"/>
              <w:jc w:val="both"/>
            </w:pPr>
            <w:r w:rsidRPr="007174D9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4D9" w:rsidRPr="007174D9" w:rsidRDefault="007174D9" w:rsidP="007174D9">
            <w:pPr>
              <w:jc w:val="both"/>
            </w:pPr>
            <w:r w:rsidRPr="007174D9">
              <w:t>1,0</w:t>
            </w:r>
          </w:p>
        </w:tc>
      </w:tr>
    </w:tbl>
    <w:p w:rsidR="007174D9" w:rsidRPr="007174D9" w:rsidRDefault="007174D9" w:rsidP="007174D9">
      <w:pPr>
        <w:jc w:val="both"/>
      </w:pPr>
      <w:r>
        <w:t>»</w:t>
      </w:r>
    </w:p>
    <w:p w:rsidR="00841B32" w:rsidRDefault="00841B32" w:rsidP="00C51428">
      <w:pPr>
        <w:shd w:val="clear" w:color="auto" w:fill="FFFFFF"/>
        <w:ind w:right="614"/>
        <w:outlineLvl w:val="0"/>
        <w:sectPr w:rsidR="00841B32" w:rsidSect="00AE2D6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17AED" w:rsidRDefault="00F17AED" w:rsidP="00F17AED">
      <w:pPr>
        <w:ind w:firstLine="581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F17AED" w:rsidRDefault="00F17AED" w:rsidP="00F17A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17AED" w:rsidRDefault="00F17AED" w:rsidP="00F17A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7AED" w:rsidRDefault="00F17AED" w:rsidP="00F17A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17AED" w:rsidRDefault="00F17AED" w:rsidP="00F17A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17AED" w:rsidRDefault="00F17AED" w:rsidP="00F17AED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_________№ _____</w:t>
      </w:r>
    </w:p>
    <w:p w:rsidR="00F17AED" w:rsidRDefault="00F17AED" w:rsidP="00F17AED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F17AED" w:rsidRDefault="00F17AED" w:rsidP="00F17AED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>
        <w:rPr>
          <w:spacing w:val="-6"/>
          <w:sz w:val="28"/>
          <w:szCs w:val="28"/>
        </w:rPr>
        <w:t>6</w:t>
      </w:r>
    </w:p>
    <w:p w:rsidR="00F17AED" w:rsidRDefault="00F17AED" w:rsidP="00F17AED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F17AED" w:rsidRDefault="00F17AED" w:rsidP="00F17AED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F17AED" w:rsidRDefault="00F17AED" w:rsidP="00F17AED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F17AED" w:rsidRDefault="00F17AED" w:rsidP="00F17AED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F17AED" w:rsidRDefault="00F17AED" w:rsidP="00F17AE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F17AED" w:rsidRDefault="00F17AED" w:rsidP="00C51428">
      <w:pPr>
        <w:shd w:val="clear" w:color="auto" w:fill="FFFFFF"/>
        <w:ind w:right="614"/>
        <w:outlineLvl w:val="0"/>
      </w:pPr>
    </w:p>
    <w:p w:rsidR="00F17AED" w:rsidRPr="00AE2D6A" w:rsidRDefault="00F17AED" w:rsidP="00AE2D6A">
      <w:pPr>
        <w:jc w:val="center"/>
        <w:rPr>
          <w:b/>
          <w:sz w:val="28"/>
          <w:szCs w:val="28"/>
        </w:rPr>
      </w:pPr>
      <w:r w:rsidRPr="00AE2D6A">
        <w:rPr>
          <w:b/>
          <w:sz w:val="28"/>
          <w:szCs w:val="28"/>
        </w:rPr>
        <w:t xml:space="preserve">Источники внутреннего финансирования </w:t>
      </w:r>
      <w:r w:rsidR="00AE2D6A" w:rsidRPr="00AE2D6A">
        <w:rPr>
          <w:b/>
          <w:sz w:val="28"/>
          <w:szCs w:val="28"/>
        </w:rPr>
        <w:t>дефицита бюджета</w:t>
      </w:r>
    </w:p>
    <w:p w:rsidR="00F17AED" w:rsidRPr="00AE2D6A" w:rsidRDefault="00F17AED" w:rsidP="00AE2D6A">
      <w:pPr>
        <w:jc w:val="center"/>
        <w:rPr>
          <w:b/>
          <w:sz w:val="28"/>
          <w:szCs w:val="28"/>
        </w:rPr>
      </w:pPr>
      <w:r w:rsidRPr="00AE2D6A">
        <w:rPr>
          <w:b/>
          <w:sz w:val="28"/>
          <w:szCs w:val="28"/>
        </w:rPr>
        <w:t>Новоджерелиевского сельского поселения</w:t>
      </w:r>
      <w:r w:rsidR="00AE2D6A">
        <w:rPr>
          <w:b/>
          <w:sz w:val="28"/>
          <w:szCs w:val="28"/>
        </w:rPr>
        <w:t xml:space="preserve"> Брюховецкого района</w:t>
      </w:r>
      <w:r w:rsidRPr="00AE2D6A">
        <w:rPr>
          <w:b/>
          <w:sz w:val="28"/>
          <w:szCs w:val="28"/>
        </w:rPr>
        <w:t>,</w:t>
      </w:r>
    </w:p>
    <w:p w:rsidR="00F17AED" w:rsidRPr="00AE2D6A" w:rsidRDefault="00F17AED" w:rsidP="00AE2D6A">
      <w:pPr>
        <w:jc w:val="center"/>
        <w:rPr>
          <w:b/>
          <w:sz w:val="28"/>
          <w:szCs w:val="28"/>
        </w:rPr>
      </w:pPr>
      <w:r w:rsidRPr="00AE2D6A">
        <w:rPr>
          <w:b/>
          <w:sz w:val="28"/>
          <w:szCs w:val="28"/>
        </w:rPr>
        <w:t xml:space="preserve">перечень </w:t>
      </w:r>
      <w:r w:rsidR="00AE2D6A" w:rsidRPr="00AE2D6A">
        <w:rPr>
          <w:b/>
          <w:sz w:val="28"/>
          <w:szCs w:val="28"/>
        </w:rPr>
        <w:t>статей источников</w:t>
      </w:r>
      <w:r w:rsidRPr="00AE2D6A">
        <w:rPr>
          <w:b/>
          <w:sz w:val="28"/>
          <w:szCs w:val="28"/>
        </w:rPr>
        <w:t xml:space="preserve"> финансирования дефицитов бюджетов на 2020 год</w:t>
      </w:r>
    </w:p>
    <w:p w:rsidR="00F17AED" w:rsidRPr="003843A8" w:rsidRDefault="00F17AED" w:rsidP="00F17AED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F17AED" w:rsidRPr="003843A8" w:rsidTr="007B11D2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F17AED" w:rsidRPr="003843A8" w:rsidRDefault="00F17AED" w:rsidP="007B11D2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17AED" w:rsidRPr="003843A8" w:rsidRDefault="00F17AED" w:rsidP="007B11D2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F17AED" w:rsidRPr="003843A8" w:rsidRDefault="00F17AED" w:rsidP="007B11D2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7AED" w:rsidRDefault="00F17AED" w:rsidP="007B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AE2D6A" w:rsidRPr="003843A8" w:rsidRDefault="00AE2D6A" w:rsidP="007B1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F17AED" w:rsidRPr="003843A8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ED" w:rsidRPr="003843A8" w:rsidRDefault="00F17AED" w:rsidP="007B11D2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ED" w:rsidRPr="003843A8" w:rsidRDefault="00F17AED" w:rsidP="007B11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ED" w:rsidRPr="003843A8" w:rsidRDefault="00F17AED" w:rsidP="007B11D2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2D6A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AE2D6A">
              <w:rPr>
                <w:bCs/>
                <w:color w:val="000000"/>
                <w:sz w:val="28"/>
                <w:szCs w:val="28"/>
              </w:rPr>
              <w:t>н</w:t>
            </w:r>
            <w:r w:rsidRPr="00AE2D6A">
              <w:rPr>
                <w:bCs/>
                <w:color w:val="000000"/>
                <w:sz w:val="28"/>
                <w:szCs w:val="28"/>
              </w:rPr>
              <w:t>сиров</w:t>
            </w:r>
            <w:r w:rsidRPr="00AE2D6A">
              <w:rPr>
                <w:bCs/>
                <w:color w:val="000000"/>
                <w:sz w:val="28"/>
                <w:szCs w:val="28"/>
              </w:rPr>
              <w:t>а</w:t>
            </w:r>
            <w:r w:rsidRPr="00AE2D6A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ED" w:rsidRPr="00AE2D6A" w:rsidRDefault="00F17AED" w:rsidP="007B11D2">
            <w:pPr>
              <w:jc w:val="center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3 933,3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widowControl w:val="0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7B11D2">
            <w:pPr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AE2D6A" w:rsidRPr="00AE2D6A">
              <w:rPr>
                <w:sz w:val="28"/>
                <w:szCs w:val="28"/>
              </w:rPr>
              <w:t>бюджетной системы</w:t>
            </w:r>
            <w:r w:rsidRPr="00AE2D6A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ED" w:rsidRPr="00AE2D6A" w:rsidRDefault="00F17AED" w:rsidP="007B11D2">
            <w:pPr>
              <w:jc w:val="center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779,0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AE2D6A">
            <w:pPr>
              <w:rPr>
                <w:bCs/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000 01 03 00 00 00  0000 700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Получение бюджетных кредитов от </w:t>
            </w:r>
            <w:r w:rsidR="00AE2D6A" w:rsidRPr="00AE2D6A">
              <w:rPr>
                <w:sz w:val="28"/>
                <w:szCs w:val="28"/>
              </w:rPr>
              <w:t>других Бюджетов</w:t>
            </w:r>
            <w:r w:rsidRPr="00AE2D6A">
              <w:rPr>
                <w:sz w:val="28"/>
                <w:szCs w:val="28"/>
              </w:rPr>
              <w:t xml:space="preserve"> бюджетной си</w:t>
            </w:r>
            <w:r w:rsidRPr="00AE2D6A">
              <w:rPr>
                <w:sz w:val="28"/>
                <w:szCs w:val="28"/>
              </w:rPr>
              <w:t>с</w:t>
            </w:r>
            <w:r w:rsidRPr="00AE2D6A">
              <w:rPr>
                <w:sz w:val="28"/>
                <w:szCs w:val="28"/>
              </w:rPr>
              <w:t xml:space="preserve">темы </w:t>
            </w:r>
            <w:r w:rsidR="00AE2D6A" w:rsidRPr="00AE2D6A">
              <w:rPr>
                <w:sz w:val="28"/>
                <w:szCs w:val="28"/>
              </w:rPr>
              <w:t>Российской Федерации</w:t>
            </w:r>
            <w:r w:rsidRPr="00AE2D6A">
              <w:rPr>
                <w:sz w:val="28"/>
                <w:szCs w:val="28"/>
              </w:rPr>
              <w:t xml:space="preserve"> в в</w:t>
            </w:r>
            <w:r w:rsidRPr="00AE2D6A">
              <w:rPr>
                <w:sz w:val="28"/>
                <w:szCs w:val="28"/>
              </w:rPr>
              <w:t>а</w:t>
            </w:r>
            <w:r w:rsidRPr="00AE2D6A">
              <w:rPr>
                <w:sz w:val="28"/>
                <w:szCs w:val="28"/>
              </w:rPr>
              <w:t>люте Российской Ф</w:t>
            </w:r>
            <w:r w:rsidRPr="00AE2D6A">
              <w:rPr>
                <w:sz w:val="28"/>
                <w:szCs w:val="28"/>
              </w:rPr>
              <w:t>е</w:t>
            </w:r>
            <w:r w:rsidRPr="00AE2D6A">
              <w:rPr>
                <w:sz w:val="28"/>
                <w:szCs w:val="28"/>
              </w:rPr>
              <w:t xml:space="preserve">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ED" w:rsidRPr="00AE2D6A" w:rsidRDefault="00F17AED" w:rsidP="007B11D2">
            <w:pPr>
              <w:jc w:val="center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2579,0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AE2D6A">
            <w:pPr>
              <w:rPr>
                <w:bCs/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000 01 03 01 00 10 0000  710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Получение кредитов от других </w:t>
            </w:r>
            <w:r w:rsidR="00AE2D6A" w:rsidRPr="00AE2D6A">
              <w:rPr>
                <w:sz w:val="28"/>
                <w:szCs w:val="28"/>
              </w:rPr>
              <w:t>бюджетов бюджетной</w:t>
            </w:r>
            <w:r w:rsidRPr="00AE2D6A">
              <w:rPr>
                <w:sz w:val="28"/>
                <w:szCs w:val="28"/>
              </w:rPr>
              <w:t xml:space="preserve"> системы Российской </w:t>
            </w:r>
            <w:r w:rsidR="00AE2D6A" w:rsidRPr="00AE2D6A">
              <w:rPr>
                <w:sz w:val="28"/>
                <w:szCs w:val="28"/>
              </w:rPr>
              <w:t>Федерации бюджетом</w:t>
            </w:r>
            <w:r w:rsidRPr="00AE2D6A">
              <w:rPr>
                <w:sz w:val="28"/>
                <w:szCs w:val="28"/>
              </w:rPr>
              <w:t xml:space="preserve"> поселения в </w:t>
            </w:r>
            <w:r w:rsidR="00AE2D6A" w:rsidRPr="00AE2D6A">
              <w:rPr>
                <w:sz w:val="28"/>
                <w:szCs w:val="28"/>
              </w:rPr>
              <w:t>валюте Российской</w:t>
            </w:r>
            <w:r w:rsidRPr="00AE2D6A"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ED" w:rsidRPr="00AE2D6A" w:rsidRDefault="00F17AED" w:rsidP="007B11D2">
            <w:pPr>
              <w:jc w:val="center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2579,0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AE2D6A" w:rsidRPr="00AE2D6A">
              <w:rPr>
                <w:sz w:val="28"/>
                <w:szCs w:val="28"/>
              </w:rPr>
              <w:t>от других</w:t>
            </w:r>
            <w:r w:rsidRPr="00AE2D6A">
              <w:rPr>
                <w:sz w:val="28"/>
                <w:szCs w:val="28"/>
              </w:rPr>
              <w:t xml:space="preserve"> бюджетов </w:t>
            </w:r>
            <w:r w:rsidRPr="00AE2D6A">
              <w:rPr>
                <w:sz w:val="28"/>
                <w:szCs w:val="28"/>
              </w:rPr>
              <w:lastRenderedPageBreak/>
              <w:t xml:space="preserve">бюджетной системы </w:t>
            </w:r>
            <w:r w:rsidR="00AE2D6A" w:rsidRPr="00AE2D6A">
              <w:rPr>
                <w:sz w:val="28"/>
                <w:szCs w:val="28"/>
              </w:rPr>
              <w:t>Российской Федерации</w:t>
            </w:r>
            <w:r w:rsidRPr="00AE2D6A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ED" w:rsidRPr="00AE2D6A" w:rsidRDefault="00F17AED" w:rsidP="007B11D2">
            <w:pPr>
              <w:jc w:val="center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widowControl w:val="0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Погашение бюджетом </w:t>
            </w:r>
            <w:r w:rsidR="00AE2D6A" w:rsidRPr="00AE2D6A">
              <w:rPr>
                <w:sz w:val="28"/>
                <w:szCs w:val="28"/>
              </w:rPr>
              <w:t>поселения кредитов</w:t>
            </w:r>
            <w:r w:rsidRPr="00AE2D6A">
              <w:rPr>
                <w:sz w:val="28"/>
                <w:szCs w:val="28"/>
              </w:rPr>
              <w:t xml:space="preserve"> от других бюджетов бюджетной </w:t>
            </w:r>
            <w:r w:rsidR="00AE2D6A" w:rsidRPr="00AE2D6A">
              <w:rPr>
                <w:sz w:val="28"/>
                <w:szCs w:val="28"/>
              </w:rPr>
              <w:t>системы Российской</w:t>
            </w:r>
            <w:r w:rsidRPr="00AE2D6A">
              <w:rPr>
                <w:sz w:val="28"/>
                <w:szCs w:val="28"/>
              </w:rPr>
              <w:t xml:space="preserve"> Федерации в валюте </w:t>
            </w:r>
            <w:r w:rsidR="00AE2D6A" w:rsidRPr="00AE2D6A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ED" w:rsidRPr="00AE2D6A" w:rsidRDefault="00F17AED" w:rsidP="007B11D2">
            <w:pPr>
              <w:jc w:val="center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 xml:space="preserve"> 1 800,0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AE2D6A" w:rsidRPr="00AE2D6A">
              <w:rPr>
                <w:sz w:val="28"/>
                <w:szCs w:val="28"/>
              </w:rPr>
              <w:t>учету средств</w:t>
            </w:r>
            <w:r w:rsidRPr="00AE2D6A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AED" w:rsidRPr="00AE2D6A" w:rsidRDefault="00F17AED" w:rsidP="007B11D2">
            <w:pPr>
              <w:ind w:right="-288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 xml:space="preserve">  3 154,3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ED" w:rsidRPr="00AE2D6A" w:rsidRDefault="00F17AED" w:rsidP="007B11D2">
            <w:pPr>
              <w:ind w:right="-288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73 941,1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ED" w:rsidRPr="00AE2D6A" w:rsidRDefault="00F17AED" w:rsidP="007B11D2">
            <w:pPr>
              <w:ind w:right="-288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73 941,1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AE2D6A" w:rsidRPr="00AE2D6A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ED" w:rsidRPr="00AE2D6A" w:rsidRDefault="00F17AED" w:rsidP="007B11D2">
            <w:pPr>
              <w:ind w:right="-288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73 941,1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AE2D6A" w:rsidRPr="00AE2D6A">
              <w:rPr>
                <w:sz w:val="28"/>
                <w:szCs w:val="28"/>
              </w:rPr>
              <w:t>средств бюджета</w:t>
            </w:r>
            <w:r w:rsidRPr="00AE2D6A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ED" w:rsidRPr="00AE2D6A" w:rsidRDefault="00F17AED" w:rsidP="007B11D2">
            <w:pPr>
              <w:ind w:right="-288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73 941,1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ED" w:rsidRPr="00AE2D6A" w:rsidRDefault="00F17AED" w:rsidP="007B11D2">
            <w:pPr>
              <w:ind w:right="-288"/>
              <w:rPr>
                <w:bCs/>
                <w:sz w:val="28"/>
                <w:szCs w:val="28"/>
              </w:rPr>
            </w:pPr>
            <w:r w:rsidRPr="00AE2D6A">
              <w:rPr>
                <w:bCs/>
                <w:sz w:val="28"/>
                <w:szCs w:val="28"/>
              </w:rPr>
              <w:t>77 095,4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AED" w:rsidRPr="00AE2D6A" w:rsidRDefault="00F17AED" w:rsidP="007B11D2">
            <w:r w:rsidRPr="00AE2D6A">
              <w:rPr>
                <w:bCs/>
                <w:sz w:val="28"/>
                <w:szCs w:val="28"/>
              </w:rPr>
              <w:t>77 095,4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AE2D6A" w:rsidRPr="00AE2D6A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AED" w:rsidRPr="00AE2D6A" w:rsidRDefault="00F17AED" w:rsidP="007B11D2">
            <w:r w:rsidRPr="00AE2D6A">
              <w:rPr>
                <w:bCs/>
                <w:sz w:val="28"/>
                <w:szCs w:val="28"/>
              </w:rPr>
              <w:t>77 095,4</w:t>
            </w:r>
          </w:p>
        </w:tc>
      </w:tr>
      <w:tr w:rsidR="00F17AED" w:rsidRPr="00AE2D6A" w:rsidTr="00AE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ED" w:rsidRPr="00AE2D6A" w:rsidRDefault="00F17AED" w:rsidP="007B11D2">
            <w:pPr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AED" w:rsidRPr="00AE2D6A" w:rsidRDefault="00F17AED" w:rsidP="00AE2D6A">
            <w:pPr>
              <w:jc w:val="both"/>
              <w:rPr>
                <w:sz w:val="28"/>
                <w:szCs w:val="28"/>
              </w:rPr>
            </w:pPr>
            <w:r w:rsidRPr="00AE2D6A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AE2D6A" w:rsidRPr="00AE2D6A">
              <w:rPr>
                <w:sz w:val="28"/>
                <w:szCs w:val="28"/>
              </w:rPr>
              <w:t>средств бюджета</w:t>
            </w:r>
            <w:r w:rsidRPr="00AE2D6A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AED" w:rsidRPr="00AE2D6A" w:rsidRDefault="00F17AED" w:rsidP="007B11D2">
            <w:r w:rsidRPr="00AE2D6A">
              <w:rPr>
                <w:bCs/>
                <w:sz w:val="28"/>
                <w:szCs w:val="28"/>
              </w:rPr>
              <w:t>77 095,4</w:t>
            </w:r>
          </w:p>
        </w:tc>
      </w:tr>
    </w:tbl>
    <w:p w:rsidR="00F17AED" w:rsidRPr="00350C03" w:rsidRDefault="00AE2D6A" w:rsidP="00F17AED">
      <w:pPr>
        <w:spacing w:line="360" w:lineRule="auto"/>
      </w:pPr>
      <w:r>
        <w:t>»</w:t>
      </w:r>
    </w:p>
    <w:p w:rsidR="00F17AED" w:rsidRPr="00350C03" w:rsidRDefault="00F17AED" w:rsidP="00F17AED">
      <w:pPr>
        <w:spacing w:line="360" w:lineRule="auto"/>
      </w:pPr>
    </w:p>
    <w:p w:rsidR="00F17AED" w:rsidRPr="00C51428" w:rsidRDefault="00F17AED" w:rsidP="00C51428">
      <w:pPr>
        <w:shd w:val="clear" w:color="auto" w:fill="FFFFFF"/>
        <w:ind w:right="614"/>
        <w:outlineLvl w:val="0"/>
      </w:pPr>
    </w:p>
    <w:sectPr w:rsidR="00F17AED" w:rsidRPr="00C51428" w:rsidSect="00AE2D6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79" w:rsidRDefault="005F3079" w:rsidP="00AE2D6A">
      <w:r>
        <w:separator/>
      </w:r>
    </w:p>
  </w:endnote>
  <w:endnote w:type="continuationSeparator" w:id="0">
    <w:p w:rsidR="005F3079" w:rsidRDefault="005F3079" w:rsidP="00AE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79" w:rsidRDefault="005F3079" w:rsidP="00AE2D6A">
      <w:r>
        <w:separator/>
      </w:r>
    </w:p>
  </w:footnote>
  <w:footnote w:type="continuationSeparator" w:id="0">
    <w:p w:rsidR="005F3079" w:rsidRDefault="005F3079" w:rsidP="00AE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866889"/>
      <w:docPartObj>
        <w:docPartGallery w:val="Page Numbers (Top of Page)"/>
        <w:docPartUnique/>
      </w:docPartObj>
    </w:sdtPr>
    <w:sdtContent>
      <w:p w:rsidR="00AE2D6A" w:rsidRDefault="00AE2D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32">
          <w:rPr>
            <w:noProof/>
          </w:rPr>
          <w:t>2</w:t>
        </w:r>
        <w:r>
          <w:fldChar w:fldCharType="end"/>
        </w:r>
      </w:p>
    </w:sdtContent>
  </w:sdt>
  <w:p w:rsidR="00AE2D6A" w:rsidRDefault="00AE2D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70FD9"/>
    <w:rsid w:val="00071506"/>
    <w:rsid w:val="0007384A"/>
    <w:rsid w:val="0007580F"/>
    <w:rsid w:val="000768E0"/>
    <w:rsid w:val="000979BA"/>
    <w:rsid w:val="000B2408"/>
    <w:rsid w:val="000D5AB9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6A02"/>
    <w:rsid w:val="00137789"/>
    <w:rsid w:val="00143DF0"/>
    <w:rsid w:val="001527E3"/>
    <w:rsid w:val="00152E5B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F2BDA"/>
    <w:rsid w:val="00202FFD"/>
    <w:rsid w:val="0022077A"/>
    <w:rsid w:val="0022689A"/>
    <w:rsid w:val="00226CCC"/>
    <w:rsid w:val="00244058"/>
    <w:rsid w:val="00252065"/>
    <w:rsid w:val="002574D2"/>
    <w:rsid w:val="002939DB"/>
    <w:rsid w:val="002A5C6C"/>
    <w:rsid w:val="002B4255"/>
    <w:rsid w:val="002F07C5"/>
    <w:rsid w:val="002F2022"/>
    <w:rsid w:val="002F7D54"/>
    <w:rsid w:val="00302882"/>
    <w:rsid w:val="00303B37"/>
    <w:rsid w:val="00313178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41E56"/>
    <w:rsid w:val="0045286A"/>
    <w:rsid w:val="00455CE0"/>
    <w:rsid w:val="00462FE7"/>
    <w:rsid w:val="00465A1D"/>
    <w:rsid w:val="00470816"/>
    <w:rsid w:val="00486E49"/>
    <w:rsid w:val="004A7332"/>
    <w:rsid w:val="004D0717"/>
    <w:rsid w:val="004D5898"/>
    <w:rsid w:val="004F4D93"/>
    <w:rsid w:val="00507079"/>
    <w:rsid w:val="005122E7"/>
    <w:rsid w:val="00514B55"/>
    <w:rsid w:val="005327F6"/>
    <w:rsid w:val="00534941"/>
    <w:rsid w:val="00540EC0"/>
    <w:rsid w:val="00545102"/>
    <w:rsid w:val="005505B9"/>
    <w:rsid w:val="00554C28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E77FF"/>
    <w:rsid w:val="005F1C72"/>
    <w:rsid w:val="005F3079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72469"/>
    <w:rsid w:val="0068384F"/>
    <w:rsid w:val="00694292"/>
    <w:rsid w:val="006A0DFD"/>
    <w:rsid w:val="006A2E45"/>
    <w:rsid w:val="006A73E3"/>
    <w:rsid w:val="006C30B3"/>
    <w:rsid w:val="006C35B5"/>
    <w:rsid w:val="006D022D"/>
    <w:rsid w:val="006D5560"/>
    <w:rsid w:val="006F3B7E"/>
    <w:rsid w:val="006F4670"/>
    <w:rsid w:val="007024D5"/>
    <w:rsid w:val="007174D9"/>
    <w:rsid w:val="007260A4"/>
    <w:rsid w:val="007270F9"/>
    <w:rsid w:val="007326F5"/>
    <w:rsid w:val="0073440A"/>
    <w:rsid w:val="0073546C"/>
    <w:rsid w:val="0075670F"/>
    <w:rsid w:val="00771479"/>
    <w:rsid w:val="00776ECD"/>
    <w:rsid w:val="0078338F"/>
    <w:rsid w:val="007B05BC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41B32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4B00"/>
    <w:rsid w:val="008F502B"/>
    <w:rsid w:val="00915FE2"/>
    <w:rsid w:val="009239E4"/>
    <w:rsid w:val="0093280E"/>
    <w:rsid w:val="009433C4"/>
    <w:rsid w:val="00944C98"/>
    <w:rsid w:val="00950BE7"/>
    <w:rsid w:val="0095492E"/>
    <w:rsid w:val="009610F7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F28"/>
    <w:rsid w:val="009D341B"/>
    <w:rsid w:val="009D53D0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45495"/>
    <w:rsid w:val="00A56CFA"/>
    <w:rsid w:val="00A60FBF"/>
    <w:rsid w:val="00A70E62"/>
    <w:rsid w:val="00A741EE"/>
    <w:rsid w:val="00A74383"/>
    <w:rsid w:val="00A93A83"/>
    <w:rsid w:val="00A95008"/>
    <w:rsid w:val="00AA1AC1"/>
    <w:rsid w:val="00AB6C38"/>
    <w:rsid w:val="00AC7827"/>
    <w:rsid w:val="00AE1F34"/>
    <w:rsid w:val="00AE2D6A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19D6"/>
    <w:rsid w:val="00BD1C07"/>
    <w:rsid w:val="00BD3116"/>
    <w:rsid w:val="00BD3CD2"/>
    <w:rsid w:val="00BD7551"/>
    <w:rsid w:val="00BF5611"/>
    <w:rsid w:val="00C12B7A"/>
    <w:rsid w:val="00C228BB"/>
    <w:rsid w:val="00C230C2"/>
    <w:rsid w:val="00C27669"/>
    <w:rsid w:val="00C42BEC"/>
    <w:rsid w:val="00C4729E"/>
    <w:rsid w:val="00C51428"/>
    <w:rsid w:val="00C51A58"/>
    <w:rsid w:val="00C74860"/>
    <w:rsid w:val="00C749F2"/>
    <w:rsid w:val="00C76C15"/>
    <w:rsid w:val="00CA0938"/>
    <w:rsid w:val="00CA1872"/>
    <w:rsid w:val="00CA68CD"/>
    <w:rsid w:val="00CB3862"/>
    <w:rsid w:val="00CD21B6"/>
    <w:rsid w:val="00CE2A6B"/>
    <w:rsid w:val="00CE4500"/>
    <w:rsid w:val="00CF0249"/>
    <w:rsid w:val="00D1717E"/>
    <w:rsid w:val="00D22E57"/>
    <w:rsid w:val="00D24077"/>
    <w:rsid w:val="00D27A66"/>
    <w:rsid w:val="00D3447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21FD3"/>
    <w:rsid w:val="00E37AE1"/>
    <w:rsid w:val="00E4098B"/>
    <w:rsid w:val="00E4473B"/>
    <w:rsid w:val="00E512F3"/>
    <w:rsid w:val="00E51639"/>
    <w:rsid w:val="00E5412C"/>
    <w:rsid w:val="00E73CBF"/>
    <w:rsid w:val="00E772C5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17AED"/>
    <w:rsid w:val="00F279F8"/>
    <w:rsid w:val="00F3535A"/>
    <w:rsid w:val="00F70777"/>
    <w:rsid w:val="00F75EC5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E5F191-4EF6-4393-9479-C59ED9E8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C5142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F17AE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F17AED"/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E2D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D6A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AE2D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E2D6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4D0F-63B4-46DD-843A-41014A89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427</TotalTime>
  <Pages>26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176</cp:revision>
  <cp:lastPrinted>2020-04-08T12:11:00Z</cp:lastPrinted>
  <dcterms:created xsi:type="dcterms:W3CDTF">2017-01-20T13:14:00Z</dcterms:created>
  <dcterms:modified xsi:type="dcterms:W3CDTF">2020-04-09T14:46:00Z</dcterms:modified>
</cp:coreProperties>
</file>