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FC4" w:rsidRDefault="00915FC4" w:rsidP="00915FC4">
      <w:pPr>
        <w:tabs>
          <w:tab w:val="left" w:pos="4678"/>
        </w:tabs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АДМИНИСТРАЦИЯ </w:t>
      </w:r>
    </w:p>
    <w:p w:rsidR="00915FC4" w:rsidRDefault="00915FC4" w:rsidP="00915FC4">
      <w:pPr>
        <w:tabs>
          <w:tab w:val="left" w:pos="467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НОВОДЖЕРЕЛИЕВСКОГО СЕЛЬСКОГО ПОСЕЛЕНИЯ</w:t>
      </w:r>
    </w:p>
    <w:p w:rsidR="00915FC4" w:rsidRDefault="00915FC4" w:rsidP="00915FC4">
      <w:pPr>
        <w:tabs>
          <w:tab w:val="left" w:pos="467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БРЮХОВЕЦКОГО РАЙОНА</w:t>
      </w:r>
    </w:p>
    <w:p w:rsidR="00915FC4" w:rsidRDefault="00915FC4" w:rsidP="00915FC4">
      <w:pPr>
        <w:tabs>
          <w:tab w:val="left" w:pos="4678"/>
        </w:tabs>
        <w:jc w:val="center"/>
        <w:rPr>
          <w:b/>
          <w:sz w:val="28"/>
          <w:szCs w:val="28"/>
        </w:rPr>
      </w:pPr>
    </w:p>
    <w:p w:rsidR="00915FC4" w:rsidRDefault="00915FC4" w:rsidP="00915FC4">
      <w:pPr>
        <w:tabs>
          <w:tab w:val="left" w:pos="4678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915FC4" w:rsidRDefault="00915FC4" w:rsidP="00915FC4">
      <w:pPr>
        <w:tabs>
          <w:tab w:val="left" w:pos="360"/>
          <w:tab w:val="left" w:pos="540"/>
          <w:tab w:val="left" w:pos="720"/>
          <w:tab w:val="left" w:pos="900"/>
          <w:tab w:val="left" w:pos="4678"/>
        </w:tabs>
        <w:ind w:firstLine="360"/>
        <w:jc w:val="center"/>
        <w:rPr>
          <w:sz w:val="32"/>
          <w:szCs w:val="32"/>
        </w:rPr>
      </w:pPr>
    </w:p>
    <w:p w:rsidR="00915FC4" w:rsidRDefault="00EC7BF0" w:rsidP="00915FC4">
      <w:pPr>
        <w:tabs>
          <w:tab w:val="left" w:pos="360"/>
          <w:tab w:val="left" w:pos="540"/>
          <w:tab w:val="left" w:pos="720"/>
          <w:tab w:val="left" w:pos="900"/>
          <w:tab w:val="left" w:pos="4678"/>
        </w:tabs>
        <w:rPr>
          <w:sz w:val="28"/>
          <w:szCs w:val="28"/>
        </w:rPr>
      </w:pPr>
      <w:r>
        <w:rPr>
          <w:sz w:val="28"/>
          <w:szCs w:val="28"/>
        </w:rPr>
        <w:t>о</w:t>
      </w:r>
      <w:r w:rsidR="00915FC4">
        <w:rPr>
          <w:sz w:val="28"/>
          <w:szCs w:val="28"/>
        </w:rPr>
        <w:t>т</w:t>
      </w:r>
      <w:r>
        <w:rPr>
          <w:sz w:val="28"/>
          <w:szCs w:val="28"/>
        </w:rPr>
        <w:t xml:space="preserve"> 10.07.2020</w:t>
      </w:r>
      <w:r w:rsidR="00915FC4">
        <w:rPr>
          <w:sz w:val="28"/>
          <w:szCs w:val="28"/>
        </w:rPr>
        <w:tab/>
      </w:r>
      <w:r w:rsidR="00915FC4">
        <w:rPr>
          <w:sz w:val="28"/>
          <w:szCs w:val="28"/>
        </w:rPr>
        <w:tab/>
      </w:r>
      <w:r w:rsidR="00915FC4">
        <w:rPr>
          <w:sz w:val="28"/>
          <w:szCs w:val="28"/>
        </w:rPr>
        <w:tab/>
        <w:t xml:space="preserve">                                            № </w:t>
      </w:r>
      <w:r>
        <w:rPr>
          <w:sz w:val="28"/>
          <w:szCs w:val="28"/>
        </w:rPr>
        <w:t>109</w:t>
      </w:r>
    </w:p>
    <w:p w:rsidR="00915FC4" w:rsidRDefault="00915FC4" w:rsidP="00915FC4">
      <w:pPr>
        <w:tabs>
          <w:tab w:val="left" w:pos="360"/>
          <w:tab w:val="left" w:pos="540"/>
          <w:tab w:val="left" w:pos="720"/>
          <w:tab w:val="left" w:pos="900"/>
          <w:tab w:val="left" w:pos="4678"/>
        </w:tabs>
        <w:jc w:val="center"/>
      </w:pPr>
      <w:r>
        <w:t>ст-ца Новоджерелиевская</w:t>
      </w:r>
    </w:p>
    <w:p w:rsidR="00915FC4" w:rsidRDefault="00915FC4" w:rsidP="00915FC4">
      <w:pPr>
        <w:shd w:val="clear" w:color="auto" w:fill="FFFFFF"/>
        <w:jc w:val="center"/>
        <w:rPr>
          <w:rFonts w:ascii="PT Astra Serif" w:hAnsi="PT Astra Serif" w:cstheme="minorBidi"/>
          <w:sz w:val="28"/>
          <w:szCs w:val="28"/>
        </w:rPr>
      </w:pPr>
    </w:p>
    <w:p w:rsidR="00D219FD" w:rsidRDefault="00D219FD" w:rsidP="00D219FD">
      <w:pPr>
        <w:spacing w:line="259" w:lineRule="auto"/>
        <w:ind w:left="280" w:firstLine="428"/>
        <w:jc w:val="center"/>
        <w:rPr>
          <w:b/>
          <w:bCs/>
          <w:sz w:val="28"/>
          <w:szCs w:val="28"/>
        </w:rPr>
      </w:pPr>
    </w:p>
    <w:p w:rsidR="00D219FD" w:rsidRDefault="00D219FD" w:rsidP="00915FC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утверждении отчета об исполнении бюджета Новоджерелиевского сельского поселения Брюхо</w:t>
      </w:r>
      <w:r w:rsidR="00215DDC">
        <w:rPr>
          <w:b/>
          <w:bCs/>
          <w:sz w:val="28"/>
          <w:szCs w:val="28"/>
        </w:rPr>
        <w:t>вецкого района за 1 квартал 2020</w:t>
      </w:r>
      <w:r>
        <w:rPr>
          <w:b/>
          <w:bCs/>
          <w:sz w:val="28"/>
          <w:szCs w:val="28"/>
        </w:rPr>
        <w:t xml:space="preserve"> года </w:t>
      </w:r>
    </w:p>
    <w:p w:rsidR="00D219FD" w:rsidRDefault="00D219FD" w:rsidP="00915FC4">
      <w:pPr>
        <w:spacing w:line="259" w:lineRule="auto"/>
        <w:jc w:val="center"/>
        <w:rPr>
          <w:sz w:val="28"/>
          <w:szCs w:val="28"/>
        </w:rPr>
      </w:pPr>
    </w:p>
    <w:p w:rsidR="00D219FD" w:rsidRDefault="00D219FD" w:rsidP="00D219FD">
      <w:pPr>
        <w:spacing w:line="259" w:lineRule="auto"/>
        <w:ind w:left="280" w:firstLine="428"/>
        <w:jc w:val="center"/>
        <w:rPr>
          <w:sz w:val="28"/>
          <w:szCs w:val="28"/>
        </w:rPr>
      </w:pPr>
    </w:p>
    <w:p w:rsidR="00D219FD" w:rsidRDefault="00D219FD" w:rsidP="00D219FD">
      <w:pPr>
        <w:spacing w:line="259" w:lineRule="auto"/>
        <w:ind w:left="280" w:firstLine="428"/>
        <w:jc w:val="center"/>
        <w:rPr>
          <w:sz w:val="28"/>
          <w:szCs w:val="28"/>
        </w:rPr>
      </w:pPr>
    </w:p>
    <w:p w:rsidR="00D219FD" w:rsidRDefault="00D219FD" w:rsidP="00915F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Рассмотрев, предоставленный финансовым отделом (финансовым органом) администрации Новоджерелиевского сельского поселения Брюховецкого района, отчет об исполнении бюджета Новоджерелиевского сельского поселения Брюхо</w:t>
      </w:r>
      <w:r w:rsidR="00215DDC">
        <w:rPr>
          <w:sz w:val="28"/>
          <w:szCs w:val="28"/>
        </w:rPr>
        <w:t>вецкого района за 1 квартал 2020</w:t>
      </w:r>
      <w:r>
        <w:rPr>
          <w:sz w:val="28"/>
          <w:szCs w:val="28"/>
        </w:rPr>
        <w:t xml:space="preserve"> года п о с </w:t>
      </w:r>
      <w:proofErr w:type="gram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 xml:space="preserve"> а н о в л я ю:</w:t>
      </w:r>
    </w:p>
    <w:p w:rsidR="00D219FD" w:rsidRDefault="00D219FD" w:rsidP="00915FC4">
      <w:pPr>
        <w:tabs>
          <w:tab w:val="right" w:pos="1134"/>
          <w:tab w:val="left" w:pos="6379"/>
        </w:tabs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Утвердить исполнение бюджета Новоджерелиевского сельского поселения Брюхо</w:t>
      </w:r>
      <w:r w:rsidR="003F4590">
        <w:rPr>
          <w:sz w:val="28"/>
          <w:szCs w:val="28"/>
        </w:rPr>
        <w:t>вецкого района з</w:t>
      </w:r>
      <w:r w:rsidR="00215DDC">
        <w:rPr>
          <w:sz w:val="28"/>
          <w:szCs w:val="28"/>
        </w:rPr>
        <w:t>а 1 квартал 2020</w:t>
      </w:r>
      <w:r>
        <w:rPr>
          <w:sz w:val="28"/>
          <w:szCs w:val="28"/>
        </w:rPr>
        <w:t xml:space="preserve"> года </w:t>
      </w:r>
      <w:r w:rsidR="002D7DF8">
        <w:rPr>
          <w:sz w:val="28"/>
          <w:szCs w:val="28"/>
        </w:rPr>
        <w:t>(приложения № 1-7</w:t>
      </w:r>
      <w:r>
        <w:rPr>
          <w:sz w:val="28"/>
          <w:szCs w:val="28"/>
        </w:rPr>
        <w:t>).</w:t>
      </w:r>
    </w:p>
    <w:p w:rsidR="00D219FD" w:rsidRDefault="002D7DF8" w:rsidP="00915FC4">
      <w:pPr>
        <w:tabs>
          <w:tab w:val="left" w:pos="1134"/>
        </w:tabs>
        <w:ind w:firstLine="709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="00915FC4">
        <w:rPr>
          <w:bCs/>
          <w:sz w:val="28"/>
          <w:szCs w:val="28"/>
        </w:rPr>
        <w:t xml:space="preserve"> </w:t>
      </w:r>
      <w:r w:rsidR="00371D94">
        <w:rPr>
          <w:bCs/>
          <w:sz w:val="28"/>
          <w:szCs w:val="28"/>
        </w:rPr>
        <w:t>Ф</w:t>
      </w:r>
      <w:r w:rsidR="00D219FD">
        <w:rPr>
          <w:bCs/>
          <w:sz w:val="28"/>
          <w:szCs w:val="28"/>
        </w:rPr>
        <w:t>инансовому о</w:t>
      </w:r>
      <w:r w:rsidR="00371D94">
        <w:rPr>
          <w:bCs/>
          <w:sz w:val="28"/>
          <w:szCs w:val="28"/>
        </w:rPr>
        <w:t>тделу администрации Новоджерелиевского</w:t>
      </w:r>
      <w:r w:rsidR="00D219FD">
        <w:rPr>
          <w:bCs/>
          <w:sz w:val="28"/>
          <w:szCs w:val="28"/>
        </w:rPr>
        <w:t xml:space="preserve"> сельского пос</w:t>
      </w:r>
      <w:r w:rsidR="00371D94">
        <w:rPr>
          <w:bCs/>
          <w:sz w:val="28"/>
          <w:szCs w:val="28"/>
        </w:rPr>
        <w:t>еления Брюховецкого района (Дворянчикова</w:t>
      </w:r>
      <w:r w:rsidR="00D219FD">
        <w:rPr>
          <w:bCs/>
          <w:sz w:val="28"/>
          <w:szCs w:val="28"/>
        </w:rPr>
        <w:t>) продолжить работу по совершенствованию механизма сокращения недоимки, изыскания резервов и мобилизации доходов в бюджет поселения, усилить работу по контролю за расходованием средств бюджетополучателями.</w:t>
      </w:r>
    </w:p>
    <w:p w:rsidR="00D219FD" w:rsidRDefault="00D219FD" w:rsidP="00915FC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915FC4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Контроль за выполнением настоящего постановления оставляю за собой.</w:t>
      </w:r>
    </w:p>
    <w:p w:rsidR="00D219FD" w:rsidRDefault="00D219FD" w:rsidP="00915FC4">
      <w:pPr>
        <w:tabs>
          <w:tab w:val="left" w:pos="720"/>
          <w:tab w:val="left" w:pos="1080"/>
          <w:tab w:val="left" w:pos="1134"/>
          <w:tab w:val="left" w:pos="1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Постановление вступает в силу со дня его подписания.</w:t>
      </w:r>
    </w:p>
    <w:p w:rsidR="00D219FD" w:rsidRDefault="00D219FD" w:rsidP="00D219FD">
      <w:pPr>
        <w:rPr>
          <w:sz w:val="28"/>
        </w:rPr>
      </w:pPr>
    </w:p>
    <w:p w:rsidR="00D219FD" w:rsidRDefault="00D219FD" w:rsidP="00D219FD">
      <w:pPr>
        <w:rPr>
          <w:sz w:val="28"/>
        </w:rPr>
      </w:pPr>
    </w:p>
    <w:p w:rsidR="00915FC4" w:rsidRDefault="00915FC4" w:rsidP="00D219FD">
      <w:pPr>
        <w:rPr>
          <w:sz w:val="28"/>
        </w:rPr>
      </w:pPr>
    </w:p>
    <w:p w:rsidR="00D219FD" w:rsidRDefault="00915FC4" w:rsidP="00D219FD">
      <w:pPr>
        <w:rPr>
          <w:sz w:val="28"/>
        </w:rPr>
      </w:pPr>
      <w:r>
        <w:rPr>
          <w:sz w:val="28"/>
        </w:rPr>
        <w:t>Исполняющий обязанности</w:t>
      </w:r>
    </w:p>
    <w:p w:rsidR="00915FC4" w:rsidRDefault="00915FC4" w:rsidP="00D219FD">
      <w:pPr>
        <w:rPr>
          <w:sz w:val="28"/>
        </w:rPr>
      </w:pPr>
      <w:r>
        <w:rPr>
          <w:sz w:val="28"/>
        </w:rPr>
        <w:t>г</w:t>
      </w:r>
      <w:r w:rsidR="00785040">
        <w:rPr>
          <w:sz w:val="28"/>
        </w:rPr>
        <w:t>лав</w:t>
      </w:r>
      <w:r>
        <w:rPr>
          <w:sz w:val="28"/>
        </w:rPr>
        <w:t>ы</w:t>
      </w:r>
      <w:r w:rsidR="00785040">
        <w:rPr>
          <w:sz w:val="28"/>
        </w:rPr>
        <w:t xml:space="preserve"> Новоджерелиевского</w:t>
      </w:r>
    </w:p>
    <w:p w:rsidR="00915FC4" w:rsidRDefault="00D219FD" w:rsidP="00D219FD">
      <w:pPr>
        <w:rPr>
          <w:sz w:val="28"/>
        </w:rPr>
      </w:pPr>
      <w:r>
        <w:rPr>
          <w:sz w:val="28"/>
        </w:rPr>
        <w:t>сельского поселения</w:t>
      </w:r>
    </w:p>
    <w:p w:rsidR="00D219FD" w:rsidRDefault="00D219FD" w:rsidP="00D219FD">
      <w:pPr>
        <w:rPr>
          <w:sz w:val="28"/>
        </w:rPr>
      </w:pPr>
      <w:r>
        <w:rPr>
          <w:sz w:val="28"/>
        </w:rPr>
        <w:t>Брюховецкого района</w:t>
      </w:r>
      <w:r>
        <w:rPr>
          <w:sz w:val="28"/>
        </w:rPr>
        <w:tab/>
        <w:t xml:space="preserve">                                   </w:t>
      </w:r>
      <w:r w:rsidR="00915FC4">
        <w:rPr>
          <w:sz w:val="28"/>
        </w:rPr>
        <w:t xml:space="preserve">                            </w:t>
      </w:r>
      <w:r w:rsidR="00785040">
        <w:rPr>
          <w:sz w:val="28"/>
        </w:rPr>
        <w:t xml:space="preserve">   </w:t>
      </w:r>
      <w:r w:rsidR="00915FC4">
        <w:rPr>
          <w:sz w:val="28"/>
        </w:rPr>
        <w:t>В.А. Герасименко</w:t>
      </w:r>
    </w:p>
    <w:p w:rsidR="00D219FD" w:rsidRDefault="00D219FD" w:rsidP="00D219FD">
      <w:pPr>
        <w:jc w:val="center"/>
        <w:rPr>
          <w:sz w:val="28"/>
          <w:szCs w:val="28"/>
        </w:rPr>
      </w:pPr>
    </w:p>
    <w:p w:rsidR="00D219FD" w:rsidRDefault="00D219FD" w:rsidP="00D219FD">
      <w:pPr>
        <w:jc w:val="center"/>
        <w:rPr>
          <w:sz w:val="28"/>
          <w:szCs w:val="28"/>
        </w:rPr>
      </w:pPr>
    </w:p>
    <w:p w:rsidR="00D219FD" w:rsidRDefault="00D219FD" w:rsidP="00D219FD">
      <w:pPr>
        <w:jc w:val="center"/>
        <w:rPr>
          <w:sz w:val="28"/>
          <w:szCs w:val="28"/>
        </w:rPr>
      </w:pPr>
    </w:p>
    <w:p w:rsidR="00D219FD" w:rsidRDefault="00D219FD" w:rsidP="00D219FD">
      <w:pPr>
        <w:jc w:val="center"/>
        <w:rPr>
          <w:sz w:val="28"/>
          <w:szCs w:val="28"/>
        </w:rPr>
      </w:pPr>
    </w:p>
    <w:p w:rsidR="00D07858" w:rsidRDefault="00D07858" w:rsidP="00D219FD">
      <w:pPr>
        <w:jc w:val="center"/>
        <w:rPr>
          <w:sz w:val="28"/>
          <w:szCs w:val="28"/>
        </w:rPr>
      </w:pPr>
    </w:p>
    <w:p w:rsidR="00D07858" w:rsidRDefault="00D07858" w:rsidP="00D219FD">
      <w:pPr>
        <w:jc w:val="center"/>
        <w:rPr>
          <w:sz w:val="28"/>
          <w:szCs w:val="28"/>
        </w:rPr>
      </w:pPr>
    </w:p>
    <w:p w:rsidR="00D07858" w:rsidRDefault="00D07858" w:rsidP="00D219FD">
      <w:pPr>
        <w:jc w:val="center"/>
        <w:rPr>
          <w:sz w:val="28"/>
          <w:szCs w:val="28"/>
        </w:rPr>
      </w:pPr>
    </w:p>
    <w:p w:rsidR="00D07858" w:rsidRDefault="00D07858" w:rsidP="00D07858">
      <w:pPr>
        <w:suppressAutoHyphens w:val="0"/>
        <w:ind w:firstLine="5103"/>
        <w:jc w:val="center"/>
        <w:rPr>
          <w:sz w:val="28"/>
          <w:szCs w:val="28"/>
          <w:lang w:eastAsia="ru-RU"/>
        </w:rPr>
      </w:pPr>
      <w:r w:rsidRPr="000A3700">
        <w:rPr>
          <w:sz w:val="28"/>
          <w:szCs w:val="28"/>
          <w:lang w:eastAsia="ru-RU"/>
        </w:rPr>
        <w:lastRenderedPageBreak/>
        <w:t>ПРИЛОЖЕНИЕ</w:t>
      </w:r>
      <w:r>
        <w:rPr>
          <w:sz w:val="28"/>
          <w:szCs w:val="28"/>
          <w:lang w:eastAsia="ru-RU"/>
        </w:rPr>
        <w:t xml:space="preserve"> № 1</w:t>
      </w:r>
    </w:p>
    <w:p w:rsidR="001201C4" w:rsidRDefault="001201C4" w:rsidP="00D07858">
      <w:pPr>
        <w:suppressAutoHyphens w:val="0"/>
        <w:ind w:firstLine="5103"/>
        <w:jc w:val="center"/>
        <w:rPr>
          <w:sz w:val="28"/>
          <w:szCs w:val="28"/>
          <w:lang w:eastAsia="ru-RU"/>
        </w:rPr>
      </w:pPr>
    </w:p>
    <w:p w:rsidR="001201C4" w:rsidRPr="000A3700" w:rsidRDefault="001201C4" w:rsidP="00D07858">
      <w:pPr>
        <w:suppressAutoHyphens w:val="0"/>
        <w:ind w:firstLine="5103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УТВЕРЖДЕН</w:t>
      </w:r>
    </w:p>
    <w:p w:rsidR="00D07858" w:rsidRPr="000A3700" w:rsidRDefault="00D07858" w:rsidP="00D07858">
      <w:pPr>
        <w:suppressAutoHyphens w:val="0"/>
        <w:ind w:left="5103"/>
        <w:jc w:val="center"/>
        <w:rPr>
          <w:sz w:val="28"/>
          <w:lang w:eastAsia="ru-RU"/>
        </w:rPr>
      </w:pPr>
      <w:r w:rsidRPr="000A3700">
        <w:rPr>
          <w:sz w:val="28"/>
          <w:lang w:eastAsia="ru-RU"/>
        </w:rPr>
        <w:t>постановлени</w:t>
      </w:r>
      <w:r w:rsidR="001201C4">
        <w:rPr>
          <w:sz w:val="28"/>
          <w:lang w:eastAsia="ru-RU"/>
        </w:rPr>
        <w:t>ем</w:t>
      </w:r>
      <w:r w:rsidRPr="000A3700">
        <w:rPr>
          <w:sz w:val="28"/>
          <w:lang w:eastAsia="ru-RU"/>
        </w:rPr>
        <w:t xml:space="preserve"> администрации Новоджерелиевского сельского поселения Брюховецкого района</w:t>
      </w:r>
    </w:p>
    <w:p w:rsidR="00D07858" w:rsidRDefault="00D07858" w:rsidP="00D07858">
      <w:pPr>
        <w:suppressAutoHyphens w:val="0"/>
        <w:ind w:left="5103"/>
        <w:jc w:val="center"/>
        <w:rPr>
          <w:sz w:val="28"/>
          <w:szCs w:val="28"/>
          <w:lang w:eastAsia="ru-RU"/>
        </w:rPr>
      </w:pPr>
      <w:r>
        <w:rPr>
          <w:sz w:val="28"/>
          <w:lang w:eastAsia="ru-RU"/>
        </w:rPr>
        <w:t xml:space="preserve">от </w:t>
      </w:r>
      <w:r w:rsidR="00EC7BF0">
        <w:rPr>
          <w:sz w:val="28"/>
          <w:lang w:eastAsia="ru-RU"/>
        </w:rPr>
        <w:t>10.07.2020 г.</w:t>
      </w:r>
      <w:r>
        <w:rPr>
          <w:sz w:val="28"/>
          <w:lang w:eastAsia="ru-RU"/>
        </w:rPr>
        <w:t xml:space="preserve"> № </w:t>
      </w:r>
      <w:r w:rsidR="00EC7BF0">
        <w:rPr>
          <w:sz w:val="28"/>
          <w:lang w:eastAsia="ru-RU"/>
        </w:rPr>
        <w:t>109</w:t>
      </w:r>
    </w:p>
    <w:p w:rsidR="00D07858" w:rsidRDefault="00D07858" w:rsidP="00D07858">
      <w:pPr>
        <w:suppressAutoHyphens w:val="0"/>
        <w:ind w:left="5103"/>
        <w:jc w:val="center"/>
        <w:rPr>
          <w:sz w:val="28"/>
          <w:szCs w:val="28"/>
          <w:lang w:eastAsia="ru-RU"/>
        </w:rPr>
      </w:pPr>
    </w:p>
    <w:p w:rsidR="00D07858" w:rsidRDefault="00D07858" w:rsidP="00D07858">
      <w:pPr>
        <w:shd w:val="clear" w:color="auto" w:fill="FFFFFF"/>
        <w:tabs>
          <w:tab w:val="left" w:leader="underscore" w:pos="5630"/>
          <w:tab w:val="left" w:leader="underscore" w:pos="6062"/>
        </w:tabs>
        <w:ind w:right="1080"/>
        <w:rPr>
          <w:sz w:val="28"/>
          <w:szCs w:val="28"/>
        </w:rPr>
      </w:pPr>
    </w:p>
    <w:p w:rsidR="004B4413" w:rsidRDefault="004B4413" w:rsidP="00D07858">
      <w:pPr>
        <w:shd w:val="clear" w:color="auto" w:fill="FFFFFF"/>
        <w:tabs>
          <w:tab w:val="left" w:leader="underscore" w:pos="5630"/>
          <w:tab w:val="left" w:leader="underscore" w:pos="6062"/>
        </w:tabs>
        <w:ind w:right="1080"/>
        <w:rPr>
          <w:sz w:val="28"/>
          <w:szCs w:val="28"/>
        </w:rPr>
      </w:pPr>
    </w:p>
    <w:p w:rsidR="00D07858" w:rsidRDefault="00D07858" w:rsidP="00D078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Объем поступлений доходов бюджета Новоджерелиевского сельского поселения Брюховецкого района по кодам видов (подвидов) классификации доходов бюджета за </w:t>
      </w:r>
      <w:r>
        <w:rPr>
          <w:b/>
          <w:sz w:val="28"/>
          <w:szCs w:val="28"/>
          <w:lang w:val="en-US"/>
        </w:rPr>
        <w:t>I</w:t>
      </w:r>
      <w:r w:rsidRPr="00BC053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квартал 2020 года</w:t>
      </w:r>
    </w:p>
    <w:p w:rsidR="00D07858" w:rsidRDefault="00D07858" w:rsidP="00D07858">
      <w:pPr>
        <w:jc w:val="center"/>
      </w:pPr>
    </w:p>
    <w:p w:rsidR="004B4413" w:rsidRDefault="004B4413" w:rsidP="00D07858">
      <w:pPr>
        <w:jc w:val="center"/>
      </w:pPr>
    </w:p>
    <w:p w:rsidR="004B4413" w:rsidRDefault="004B4413" w:rsidP="00D07858">
      <w:pPr>
        <w:jc w:val="center"/>
      </w:pPr>
    </w:p>
    <w:tbl>
      <w:tblPr>
        <w:tblW w:w="10207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52"/>
        <w:gridCol w:w="3969"/>
        <w:gridCol w:w="1418"/>
        <w:gridCol w:w="1276"/>
        <w:gridCol w:w="992"/>
      </w:tblGrid>
      <w:tr w:rsidR="00D07858" w:rsidRPr="00D07858" w:rsidTr="00D07858">
        <w:trPr>
          <w:trHeight w:hRule="exact" w:val="1203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858" w:rsidRPr="00D07858" w:rsidRDefault="00D07858" w:rsidP="009A3CA8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D07858">
              <w:t>Код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858" w:rsidRPr="00D07858" w:rsidRDefault="00D07858" w:rsidP="009A3CA8">
            <w:pPr>
              <w:shd w:val="clear" w:color="auto" w:fill="FFFFFF"/>
              <w:ind w:left="811"/>
              <w:jc w:val="center"/>
              <w:rPr>
                <w:rFonts w:ascii="Arial" w:hAnsi="Arial" w:cs="Arial"/>
              </w:rPr>
            </w:pPr>
            <w:r w:rsidRPr="00D07858">
              <w:t>Наименование доходов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858" w:rsidRPr="00D07858" w:rsidRDefault="00D07858" w:rsidP="009A3CA8">
            <w:pPr>
              <w:shd w:val="clear" w:color="auto" w:fill="FFFFFF"/>
              <w:jc w:val="center"/>
            </w:pPr>
            <w:r w:rsidRPr="00D07858">
              <w:t>Утверждено на 2020 год</w:t>
            </w:r>
          </w:p>
          <w:p w:rsidR="00D07858" w:rsidRPr="00D07858" w:rsidRDefault="00D07858" w:rsidP="009A3CA8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D07858">
              <w:t>(тыс.руб.)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858" w:rsidRPr="00D07858" w:rsidRDefault="00D07858" w:rsidP="009A3CA8">
            <w:pPr>
              <w:shd w:val="clear" w:color="auto" w:fill="FFFFFF"/>
              <w:jc w:val="center"/>
            </w:pPr>
            <w:r w:rsidRPr="00D07858">
              <w:t>Исполнено</w:t>
            </w:r>
          </w:p>
          <w:p w:rsidR="00D07858" w:rsidRPr="00D07858" w:rsidRDefault="00D07858" w:rsidP="009A3CA8">
            <w:pPr>
              <w:shd w:val="clear" w:color="auto" w:fill="FFFFFF"/>
              <w:jc w:val="center"/>
            </w:pPr>
            <w:r w:rsidRPr="00D07858">
              <w:t>(тыс.руб.)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858" w:rsidRPr="00D07858" w:rsidRDefault="00D07858" w:rsidP="009A3CA8">
            <w:pPr>
              <w:shd w:val="clear" w:color="auto" w:fill="FFFFFF"/>
              <w:jc w:val="center"/>
            </w:pPr>
            <w:r w:rsidRPr="00D07858">
              <w:t>%</w:t>
            </w:r>
          </w:p>
        </w:tc>
      </w:tr>
      <w:tr w:rsidR="00D07858" w:rsidRPr="00D07858" w:rsidTr="00D07858">
        <w:trPr>
          <w:trHeight w:hRule="exact" w:val="1066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858" w:rsidRPr="00D07858" w:rsidRDefault="00D07858" w:rsidP="009A3CA8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D07858">
              <w:t>1 00 00000 00 0000 110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858" w:rsidRPr="00D07858" w:rsidRDefault="00D07858" w:rsidP="00D07858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D07858">
              <w:t>Налоговые и неналоговые доходы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858" w:rsidRPr="00D07858" w:rsidRDefault="00D07858" w:rsidP="009A3CA8">
            <w:pPr>
              <w:shd w:val="clear" w:color="auto" w:fill="FFFFFF"/>
              <w:jc w:val="center"/>
            </w:pPr>
            <w:r w:rsidRPr="00D07858">
              <w:t>25 437,0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858" w:rsidRPr="00D07858" w:rsidRDefault="00D07858" w:rsidP="009A3CA8">
            <w:pPr>
              <w:shd w:val="clear" w:color="auto" w:fill="FFFFFF"/>
              <w:jc w:val="center"/>
            </w:pPr>
            <w:r w:rsidRPr="00D07858">
              <w:t>5 258,5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858" w:rsidRPr="00D07858" w:rsidRDefault="00D07858" w:rsidP="009A3CA8">
            <w:pPr>
              <w:shd w:val="clear" w:color="auto" w:fill="FFFFFF"/>
              <w:jc w:val="center"/>
            </w:pPr>
            <w:r w:rsidRPr="00D07858">
              <w:t>20,7</w:t>
            </w:r>
          </w:p>
        </w:tc>
      </w:tr>
      <w:tr w:rsidR="00D07858" w:rsidRPr="00D07858" w:rsidTr="00D07858">
        <w:trPr>
          <w:trHeight w:hRule="exact" w:val="568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858" w:rsidRPr="00D07858" w:rsidRDefault="00D07858" w:rsidP="009A3CA8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D07858">
              <w:t>1 01 02000 01 0000 110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858" w:rsidRPr="00D07858" w:rsidRDefault="00D07858" w:rsidP="00D07858">
            <w:pPr>
              <w:shd w:val="clear" w:color="auto" w:fill="FFFFFF"/>
              <w:ind w:left="5"/>
              <w:jc w:val="both"/>
              <w:rPr>
                <w:rFonts w:ascii="Arial" w:hAnsi="Arial" w:cs="Arial"/>
              </w:rPr>
            </w:pPr>
            <w:r w:rsidRPr="00D07858">
              <w:t>Налог на доходы физических лиц*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858" w:rsidRPr="00D07858" w:rsidRDefault="00D07858" w:rsidP="00D07858">
            <w:pPr>
              <w:shd w:val="clear" w:color="auto" w:fill="FFFFFF"/>
              <w:jc w:val="center"/>
            </w:pPr>
            <w:r w:rsidRPr="00D07858">
              <w:t>6 859,9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858" w:rsidRPr="00D07858" w:rsidRDefault="00D07858" w:rsidP="009A3CA8">
            <w:pPr>
              <w:shd w:val="clear" w:color="auto" w:fill="FFFFFF"/>
              <w:jc w:val="center"/>
            </w:pPr>
            <w:r w:rsidRPr="00D07858">
              <w:t>1 533,7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858" w:rsidRPr="00D07858" w:rsidRDefault="00D07858" w:rsidP="009A3CA8">
            <w:pPr>
              <w:shd w:val="clear" w:color="auto" w:fill="FFFFFF"/>
              <w:jc w:val="center"/>
            </w:pPr>
            <w:r w:rsidRPr="00D07858">
              <w:t>22,4</w:t>
            </w:r>
          </w:p>
        </w:tc>
      </w:tr>
      <w:tr w:rsidR="00D07858" w:rsidRPr="00D07858" w:rsidTr="00D07858">
        <w:trPr>
          <w:trHeight w:hRule="exact" w:val="697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858" w:rsidRPr="00D07858" w:rsidRDefault="00D07858" w:rsidP="009A3CA8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D07858">
              <w:t>1 05 03010 01 0000 110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858" w:rsidRPr="00D07858" w:rsidRDefault="00D07858" w:rsidP="00D07858">
            <w:pPr>
              <w:shd w:val="clear" w:color="auto" w:fill="FFFFFF"/>
              <w:ind w:left="5"/>
              <w:jc w:val="both"/>
              <w:rPr>
                <w:rFonts w:ascii="Arial" w:hAnsi="Arial" w:cs="Arial"/>
              </w:rPr>
            </w:pPr>
            <w:r w:rsidRPr="00D07858">
              <w:rPr>
                <w:spacing w:val="-1"/>
              </w:rPr>
              <w:t>Единый сельскохозяйственный налог*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858" w:rsidRPr="00D07858" w:rsidRDefault="00D07858" w:rsidP="009A3CA8">
            <w:pPr>
              <w:shd w:val="clear" w:color="auto" w:fill="FFFFFF"/>
              <w:jc w:val="center"/>
            </w:pPr>
            <w:r w:rsidRPr="00D07858">
              <w:t>245,0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858" w:rsidRPr="00D07858" w:rsidRDefault="00D07858" w:rsidP="009A3CA8">
            <w:pPr>
              <w:shd w:val="clear" w:color="auto" w:fill="FFFFFF"/>
              <w:jc w:val="center"/>
            </w:pPr>
            <w:r w:rsidRPr="00D07858">
              <w:t>218,3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858" w:rsidRPr="00D07858" w:rsidRDefault="00D07858" w:rsidP="009A3CA8">
            <w:pPr>
              <w:shd w:val="clear" w:color="auto" w:fill="FFFFFF"/>
              <w:jc w:val="center"/>
            </w:pPr>
            <w:r w:rsidRPr="00D07858">
              <w:t>89,1</w:t>
            </w:r>
          </w:p>
        </w:tc>
      </w:tr>
      <w:tr w:rsidR="00D07858" w:rsidRPr="00D07858" w:rsidTr="00D07858">
        <w:trPr>
          <w:trHeight w:hRule="exact" w:val="2551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858" w:rsidRPr="00D07858" w:rsidRDefault="00D07858" w:rsidP="009A3CA8">
            <w:pPr>
              <w:shd w:val="clear" w:color="auto" w:fill="FFFFFF"/>
              <w:jc w:val="center"/>
            </w:pPr>
            <w:r w:rsidRPr="00D07858">
              <w:t>1 03 02230 01 0000 110</w:t>
            </w:r>
          </w:p>
          <w:p w:rsidR="00D07858" w:rsidRPr="00D07858" w:rsidRDefault="00D07858" w:rsidP="009A3CA8">
            <w:pPr>
              <w:shd w:val="clear" w:color="auto" w:fill="FFFFFF"/>
              <w:jc w:val="center"/>
            </w:pPr>
            <w:r w:rsidRPr="00D07858">
              <w:t>1 03 02240 01 0000 110</w:t>
            </w:r>
          </w:p>
          <w:p w:rsidR="00D07858" w:rsidRPr="00D07858" w:rsidRDefault="00D07858" w:rsidP="009A3CA8">
            <w:pPr>
              <w:shd w:val="clear" w:color="auto" w:fill="FFFFFF"/>
              <w:jc w:val="center"/>
            </w:pPr>
            <w:r w:rsidRPr="00D07858">
              <w:t>1 03 02250 01 0000 110</w:t>
            </w:r>
          </w:p>
          <w:p w:rsidR="00D07858" w:rsidRPr="00D07858" w:rsidRDefault="00D07858" w:rsidP="009A3CA8">
            <w:pPr>
              <w:shd w:val="clear" w:color="auto" w:fill="FFFFFF"/>
              <w:jc w:val="center"/>
            </w:pPr>
            <w:r w:rsidRPr="00D07858">
              <w:t>1 03 02260 01 0000 110</w:t>
            </w:r>
          </w:p>
          <w:p w:rsidR="00D07858" w:rsidRPr="00D07858" w:rsidRDefault="00D07858" w:rsidP="009A3CA8">
            <w:pPr>
              <w:shd w:val="clear" w:color="auto" w:fill="FFFFFF"/>
              <w:jc w:val="center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858" w:rsidRPr="00D07858" w:rsidRDefault="00D07858" w:rsidP="00D07858">
            <w:pPr>
              <w:shd w:val="clear" w:color="auto" w:fill="FFFFFF"/>
              <w:ind w:left="5"/>
              <w:jc w:val="both"/>
              <w:rPr>
                <w:spacing w:val="-1"/>
              </w:rPr>
            </w:pPr>
            <w:r w:rsidRPr="00D07858">
              <w:rPr>
                <w:spacing w:val="-1"/>
              </w:rPr>
              <w:t xml:space="preserve">Доходы от уплаты акцизов на нефтепродукты, </w:t>
            </w:r>
            <w:r w:rsidRPr="00D07858"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858" w:rsidRPr="00D07858" w:rsidRDefault="00D07858" w:rsidP="009A3CA8">
            <w:pPr>
              <w:shd w:val="clear" w:color="auto" w:fill="FFFFFF"/>
              <w:jc w:val="center"/>
            </w:pPr>
            <w:r w:rsidRPr="00D07858">
              <w:t>5 127,8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858" w:rsidRPr="00D07858" w:rsidRDefault="00D07858" w:rsidP="009A3CA8">
            <w:pPr>
              <w:shd w:val="clear" w:color="auto" w:fill="FFFFFF"/>
              <w:jc w:val="center"/>
            </w:pPr>
            <w:r w:rsidRPr="00D07858">
              <w:t>1 043,7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858" w:rsidRPr="00D07858" w:rsidRDefault="00D07858" w:rsidP="009A3CA8">
            <w:pPr>
              <w:shd w:val="clear" w:color="auto" w:fill="FFFFFF"/>
              <w:jc w:val="center"/>
            </w:pPr>
            <w:r w:rsidRPr="00D07858">
              <w:t>20,4</w:t>
            </w:r>
          </w:p>
        </w:tc>
      </w:tr>
      <w:tr w:rsidR="00D07858" w:rsidRPr="00D07858" w:rsidTr="00D07858">
        <w:trPr>
          <w:trHeight w:hRule="exact" w:val="155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858" w:rsidRPr="00D07858" w:rsidRDefault="00D07858" w:rsidP="009A3CA8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D07858">
              <w:t>106 01030 10 0000 110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858" w:rsidRPr="00D07858" w:rsidRDefault="00D07858" w:rsidP="00D07858">
            <w:pPr>
              <w:shd w:val="clear" w:color="auto" w:fill="FFFFFF"/>
              <w:ind w:left="5"/>
              <w:jc w:val="both"/>
              <w:rPr>
                <w:rFonts w:ascii="Arial" w:hAnsi="Arial" w:cs="Arial"/>
              </w:rPr>
            </w:pPr>
            <w:r w:rsidRPr="00D07858">
              <w:rPr>
                <w:spacing w:val="-1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858" w:rsidRPr="00D07858" w:rsidRDefault="00D07858" w:rsidP="009A3CA8">
            <w:pPr>
              <w:shd w:val="clear" w:color="auto" w:fill="FFFFFF"/>
              <w:jc w:val="center"/>
            </w:pPr>
            <w:r w:rsidRPr="00D07858">
              <w:t>2 700,0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858" w:rsidRPr="00D07858" w:rsidRDefault="00D07858" w:rsidP="009A3CA8">
            <w:pPr>
              <w:shd w:val="clear" w:color="auto" w:fill="FFFFFF"/>
              <w:jc w:val="center"/>
            </w:pPr>
            <w:r w:rsidRPr="00D07858">
              <w:t>620,1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858" w:rsidRPr="00D07858" w:rsidRDefault="00D07858" w:rsidP="009A3CA8">
            <w:pPr>
              <w:shd w:val="clear" w:color="auto" w:fill="FFFFFF"/>
              <w:jc w:val="center"/>
            </w:pPr>
            <w:r w:rsidRPr="00D07858">
              <w:t>23,0</w:t>
            </w:r>
          </w:p>
        </w:tc>
      </w:tr>
      <w:tr w:rsidR="00D07858" w:rsidRPr="00D07858" w:rsidTr="00D07858">
        <w:trPr>
          <w:trHeight w:val="663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858" w:rsidRPr="00D07858" w:rsidRDefault="00D07858" w:rsidP="009A3CA8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D07858">
              <w:rPr>
                <w:spacing w:val="-1"/>
              </w:rPr>
              <w:t>106 06000 10 0000 110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858" w:rsidRPr="00D07858" w:rsidRDefault="00D07858" w:rsidP="00D07858">
            <w:pPr>
              <w:shd w:val="clear" w:color="auto" w:fill="FFFFFF"/>
              <w:ind w:left="5"/>
              <w:jc w:val="both"/>
              <w:rPr>
                <w:rFonts w:ascii="Arial" w:hAnsi="Arial" w:cs="Arial"/>
              </w:rPr>
            </w:pPr>
            <w:r w:rsidRPr="00D07858">
              <w:t>Земельный налог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858" w:rsidRPr="00D07858" w:rsidRDefault="00D07858" w:rsidP="009A3CA8">
            <w:pPr>
              <w:shd w:val="clear" w:color="auto" w:fill="FFFFFF"/>
              <w:jc w:val="center"/>
            </w:pPr>
            <w:r w:rsidRPr="00D07858">
              <w:t>10 230,6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858" w:rsidRPr="00D07858" w:rsidRDefault="00D07858" w:rsidP="009A3CA8">
            <w:pPr>
              <w:shd w:val="clear" w:color="auto" w:fill="FFFFFF"/>
              <w:jc w:val="center"/>
            </w:pPr>
            <w:r w:rsidRPr="00D07858">
              <w:t>1 762,8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858" w:rsidRPr="00D07858" w:rsidRDefault="00D07858" w:rsidP="009A3CA8">
            <w:pPr>
              <w:shd w:val="clear" w:color="auto" w:fill="FFFFFF"/>
              <w:jc w:val="center"/>
            </w:pPr>
            <w:r w:rsidRPr="00D07858">
              <w:t>17,2</w:t>
            </w:r>
          </w:p>
        </w:tc>
      </w:tr>
      <w:tr w:rsidR="00D07858" w:rsidRPr="00D07858" w:rsidTr="00D07858">
        <w:trPr>
          <w:trHeight w:hRule="exact" w:val="2421"/>
        </w:trPr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858" w:rsidRPr="00D07858" w:rsidRDefault="00D07858" w:rsidP="009A3CA8">
            <w:pPr>
              <w:shd w:val="clear" w:color="auto" w:fill="FFFFFF"/>
              <w:jc w:val="center"/>
            </w:pPr>
            <w:r w:rsidRPr="00D07858">
              <w:lastRenderedPageBreak/>
              <w:t>1 08 04020 01 0000 110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858" w:rsidRPr="00D07858" w:rsidRDefault="00D07858" w:rsidP="00D07858">
            <w:pPr>
              <w:shd w:val="clear" w:color="auto" w:fill="FFFFFF"/>
              <w:jc w:val="both"/>
            </w:pPr>
            <w:r w:rsidRPr="00D07858">
              <w:t xml:space="preserve">Государственная пошлина за </w:t>
            </w:r>
          </w:p>
          <w:p w:rsidR="00D07858" w:rsidRPr="00D07858" w:rsidRDefault="00D07858" w:rsidP="00D07858">
            <w:pPr>
              <w:shd w:val="clear" w:color="auto" w:fill="FFFFFF"/>
              <w:jc w:val="both"/>
            </w:pPr>
            <w:r w:rsidRPr="00D07858">
              <w:t>совершение нотариальных действий должностными лицами органов местного самоуправления, уполномоченными в соответствии с законодательными актами на совершение нотариальных действий.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858" w:rsidRPr="00D07858" w:rsidRDefault="00D07858" w:rsidP="009A3CA8">
            <w:pPr>
              <w:shd w:val="clear" w:color="auto" w:fill="FFFFFF"/>
              <w:jc w:val="center"/>
            </w:pPr>
            <w:r w:rsidRPr="00D07858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858" w:rsidRPr="00D07858" w:rsidRDefault="00D07858" w:rsidP="009A3CA8">
            <w:pPr>
              <w:shd w:val="clear" w:color="auto" w:fill="FFFFFF"/>
              <w:jc w:val="center"/>
            </w:pPr>
            <w:r w:rsidRPr="00D07858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858" w:rsidRPr="00D07858" w:rsidRDefault="00D07858" w:rsidP="009A3CA8">
            <w:pPr>
              <w:shd w:val="clear" w:color="auto" w:fill="FFFFFF"/>
              <w:jc w:val="center"/>
            </w:pPr>
            <w:r w:rsidRPr="00D07858">
              <w:t>0</w:t>
            </w:r>
          </w:p>
        </w:tc>
      </w:tr>
      <w:tr w:rsidR="00D07858" w:rsidRPr="00D07858" w:rsidTr="00D07858">
        <w:trPr>
          <w:trHeight w:hRule="exact" w:val="2844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858" w:rsidRPr="00D07858" w:rsidRDefault="00D07858" w:rsidP="009A3CA8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D07858">
              <w:rPr>
                <w:spacing w:val="-1"/>
              </w:rPr>
              <w:t>1 11 09045 10 0000 120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858" w:rsidRPr="00D07858" w:rsidRDefault="00D07858" w:rsidP="00D07858">
            <w:pPr>
              <w:shd w:val="clear" w:color="auto" w:fill="FFFFFF"/>
              <w:ind w:left="6" w:right="255" w:firstLine="6"/>
              <w:jc w:val="both"/>
              <w:rPr>
                <w:rFonts w:ascii="Arial" w:hAnsi="Arial" w:cs="Arial"/>
              </w:rPr>
            </w:pPr>
            <w:r w:rsidRPr="00D07858">
              <w:rPr>
                <w:spacing w:val="-1"/>
              </w:rPr>
              <w:t xml:space="preserve">Прочие поступления от использования имущества, находящегося в </w:t>
            </w:r>
            <w:r w:rsidRPr="00D07858">
              <w:t>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автостанция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858" w:rsidRPr="00D07858" w:rsidRDefault="00D07858" w:rsidP="009A3CA8">
            <w:pPr>
              <w:jc w:val="center"/>
            </w:pPr>
            <w:r w:rsidRPr="00D07858">
              <w:t>44,9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858" w:rsidRPr="00D07858" w:rsidRDefault="00D07858" w:rsidP="009A3CA8">
            <w:pPr>
              <w:shd w:val="clear" w:color="auto" w:fill="FFFFFF"/>
              <w:jc w:val="center"/>
            </w:pPr>
            <w:r w:rsidRPr="00D07858">
              <w:t>3,7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858" w:rsidRPr="00D07858" w:rsidRDefault="00D07858" w:rsidP="009A3CA8">
            <w:pPr>
              <w:shd w:val="clear" w:color="auto" w:fill="FFFFFF"/>
              <w:jc w:val="center"/>
            </w:pPr>
            <w:r w:rsidRPr="00D07858">
              <w:t>8,2</w:t>
            </w:r>
          </w:p>
        </w:tc>
      </w:tr>
      <w:tr w:rsidR="00D07858" w:rsidRPr="00D07858" w:rsidTr="00D07858">
        <w:trPr>
          <w:trHeight w:hRule="exact" w:val="1268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858" w:rsidRPr="00D07858" w:rsidRDefault="00D07858" w:rsidP="009A3CA8">
            <w:pPr>
              <w:shd w:val="clear" w:color="auto" w:fill="FFFFFF"/>
              <w:jc w:val="center"/>
              <w:rPr>
                <w:spacing w:val="-1"/>
              </w:rPr>
            </w:pPr>
            <w:r w:rsidRPr="00D07858">
              <w:rPr>
                <w:spacing w:val="-1"/>
              </w:rPr>
              <w:t>1 13 02995 10 0000 130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858" w:rsidRPr="00D07858" w:rsidRDefault="00D07858" w:rsidP="00D07858">
            <w:pPr>
              <w:shd w:val="clear" w:color="auto" w:fill="FFFFFF"/>
              <w:ind w:left="6" w:right="255" w:firstLine="6"/>
              <w:jc w:val="both"/>
              <w:rPr>
                <w:spacing w:val="-1"/>
              </w:rPr>
            </w:pPr>
            <w:r w:rsidRPr="00D07858">
              <w:rPr>
                <w:spacing w:val="-1"/>
              </w:rPr>
              <w:t>Прочие доходы от компенсации затрат бюджетов сельских поселений</w:t>
            </w:r>
            <w:r>
              <w:rPr>
                <w:spacing w:val="-1"/>
              </w:rPr>
              <w:t xml:space="preserve"> </w:t>
            </w:r>
            <w:r w:rsidRPr="00D07858">
              <w:rPr>
                <w:spacing w:val="-1"/>
              </w:rPr>
              <w:t>(по суду)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858" w:rsidRPr="00D07858" w:rsidRDefault="00D07858" w:rsidP="009A3CA8">
            <w:pPr>
              <w:jc w:val="center"/>
            </w:pPr>
            <w:r w:rsidRPr="00D07858"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858" w:rsidRPr="00D07858" w:rsidRDefault="00D07858" w:rsidP="009A3CA8">
            <w:pPr>
              <w:shd w:val="clear" w:color="auto" w:fill="FFFFFF"/>
              <w:jc w:val="center"/>
            </w:pPr>
            <w:r w:rsidRPr="00D07858"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858" w:rsidRPr="00D07858" w:rsidRDefault="00D07858" w:rsidP="009A3CA8">
            <w:pPr>
              <w:shd w:val="clear" w:color="auto" w:fill="FFFFFF"/>
              <w:jc w:val="center"/>
            </w:pPr>
            <w:r w:rsidRPr="00D07858">
              <w:t>0</w:t>
            </w:r>
          </w:p>
        </w:tc>
      </w:tr>
      <w:tr w:rsidR="00D07858" w:rsidRPr="00D07858" w:rsidTr="00D07858">
        <w:trPr>
          <w:trHeight w:hRule="exact" w:val="1556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858" w:rsidRPr="00D07858" w:rsidRDefault="00D07858" w:rsidP="009A3CA8">
            <w:pPr>
              <w:jc w:val="center"/>
              <w:rPr>
                <w:rFonts w:ascii="Arial" w:hAnsi="Arial" w:cs="Arial"/>
              </w:rPr>
            </w:pPr>
            <w:r w:rsidRPr="00D07858">
              <w:t>1 16 90050 10 0000 140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858" w:rsidRPr="00D07858" w:rsidRDefault="00D07858" w:rsidP="00D07858">
            <w:pPr>
              <w:jc w:val="both"/>
            </w:pPr>
            <w:r w:rsidRPr="00D07858">
              <w:rPr>
                <w:spacing w:val="-1"/>
              </w:rPr>
              <w:t xml:space="preserve">Прочие поступления от денежных взысканий (штрафов) и иных сумм в </w:t>
            </w:r>
            <w:r w:rsidRPr="00D07858">
              <w:t>возмещение ущерба, зачисляемые в бюджеты сельских поселения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858" w:rsidRPr="00D07858" w:rsidRDefault="00D07858" w:rsidP="009A3CA8">
            <w:pPr>
              <w:jc w:val="center"/>
            </w:pPr>
            <w:r w:rsidRPr="00D07858"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858" w:rsidRPr="00D07858" w:rsidRDefault="00D07858" w:rsidP="009A3CA8">
            <w:pPr>
              <w:shd w:val="clear" w:color="auto" w:fill="FFFFFF"/>
              <w:jc w:val="center"/>
            </w:pPr>
            <w:r w:rsidRPr="00D07858"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858" w:rsidRPr="00D07858" w:rsidRDefault="00D07858" w:rsidP="009A3CA8">
            <w:pPr>
              <w:shd w:val="clear" w:color="auto" w:fill="FFFFFF"/>
              <w:jc w:val="center"/>
            </w:pPr>
            <w:r w:rsidRPr="00D07858">
              <w:t>0</w:t>
            </w:r>
          </w:p>
        </w:tc>
      </w:tr>
      <w:tr w:rsidR="00D07858" w:rsidRPr="00D07858" w:rsidTr="00D07858">
        <w:trPr>
          <w:trHeight w:hRule="exact" w:val="1706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858" w:rsidRPr="00D07858" w:rsidRDefault="00D07858" w:rsidP="00D07858">
            <w:pPr>
              <w:jc w:val="center"/>
            </w:pPr>
            <w:r w:rsidRPr="00D07858">
              <w:t>1 17 05050 10 0000 180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858" w:rsidRPr="00D07858" w:rsidRDefault="00D07858" w:rsidP="00D07858">
            <w:pPr>
              <w:jc w:val="both"/>
            </w:pPr>
            <w:r w:rsidRPr="00D07858">
              <w:t>Прочие неналоговые доходы бюджетов сельских поселений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858" w:rsidRPr="00D07858" w:rsidRDefault="00D07858" w:rsidP="009A3CA8">
            <w:pPr>
              <w:jc w:val="center"/>
            </w:pPr>
            <w:r w:rsidRPr="00D07858">
              <w:t>225,7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858" w:rsidRPr="00D07858" w:rsidRDefault="00D07858" w:rsidP="009A3CA8">
            <w:pPr>
              <w:shd w:val="clear" w:color="auto" w:fill="FFFFFF"/>
              <w:jc w:val="center"/>
            </w:pPr>
            <w:r w:rsidRPr="00D07858">
              <w:t>39,4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858" w:rsidRPr="00D07858" w:rsidRDefault="00D07858" w:rsidP="009A3CA8">
            <w:pPr>
              <w:shd w:val="clear" w:color="auto" w:fill="FFFFFF"/>
              <w:jc w:val="center"/>
            </w:pPr>
            <w:r w:rsidRPr="00D07858">
              <w:t>17,5</w:t>
            </w:r>
          </w:p>
        </w:tc>
      </w:tr>
      <w:tr w:rsidR="00D07858" w:rsidRPr="00D07858" w:rsidTr="00D07858">
        <w:trPr>
          <w:trHeight w:hRule="exact" w:val="268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858" w:rsidRPr="00D07858" w:rsidRDefault="00D07858" w:rsidP="009A3CA8">
            <w:pPr>
              <w:jc w:val="center"/>
            </w:pPr>
            <w:r w:rsidRPr="00D07858">
              <w:t>1 11 05025 10 0000 120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858" w:rsidRPr="00D07858" w:rsidRDefault="00D07858" w:rsidP="00D07858">
            <w:pPr>
              <w:jc w:val="both"/>
            </w:pPr>
            <w:r w:rsidRPr="00D07858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858" w:rsidRPr="00D07858" w:rsidRDefault="00D07858" w:rsidP="009A3CA8">
            <w:pPr>
              <w:jc w:val="center"/>
            </w:pPr>
            <w:r w:rsidRPr="00D07858">
              <w:t>3,1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858" w:rsidRPr="00D07858" w:rsidRDefault="00D07858" w:rsidP="009A3CA8">
            <w:pPr>
              <w:shd w:val="clear" w:color="auto" w:fill="FFFFFF"/>
              <w:jc w:val="center"/>
            </w:pPr>
            <w:r w:rsidRPr="00D07858">
              <w:t>0,2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858" w:rsidRPr="00D07858" w:rsidRDefault="00D07858" w:rsidP="009A3CA8">
            <w:pPr>
              <w:shd w:val="clear" w:color="auto" w:fill="FFFFFF"/>
              <w:jc w:val="center"/>
            </w:pPr>
            <w:r w:rsidRPr="00D07858">
              <w:t>0,1</w:t>
            </w:r>
          </w:p>
        </w:tc>
      </w:tr>
      <w:tr w:rsidR="00D07858" w:rsidRPr="00D07858" w:rsidTr="00D07858">
        <w:trPr>
          <w:trHeight w:hRule="exact" w:val="1136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858" w:rsidRPr="00D07858" w:rsidRDefault="00D07858" w:rsidP="009A3CA8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D07858">
              <w:t>2 00 00000 00 0000 000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858" w:rsidRPr="00D07858" w:rsidRDefault="00D07858" w:rsidP="00D07858">
            <w:pPr>
              <w:shd w:val="clear" w:color="auto" w:fill="FFFFFF"/>
              <w:ind w:right="341" w:firstLine="5"/>
              <w:jc w:val="both"/>
              <w:rPr>
                <w:rFonts w:ascii="Arial" w:hAnsi="Arial" w:cs="Arial"/>
              </w:rPr>
            </w:pPr>
            <w:r w:rsidRPr="00D07858">
              <w:rPr>
                <w:spacing w:val="-1"/>
              </w:rPr>
              <w:t xml:space="preserve">Безвозмездные поступления из бюджетов </w:t>
            </w:r>
            <w:r w:rsidRPr="00D07858">
              <w:t>других уровней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858" w:rsidRPr="00D07858" w:rsidRDefault="00D07858" w:rsidP="009A3CA8">
            <w:pPr>
              <w:shd w:val="clear" w:color="auto" w:fill="FFFFFF"/>
              <w:jc w:val="center"/>
            </w:pPr>
            <w:r w:rsidRPr="00D07858">
              <w:t>45 925,1</w:t>
            </w:r>
          </w:p>
          <w:p w:rsidR="00D07858" w:rsidRPr="00D07858" w:rsidRDefault="00D07858" w:rsidP="009A3CA8">
            <w:pPr>
              <w:shd w:val="clear" w:color="auto" w:fill="FFFFFF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858" w:rsidRPr="00D07858" w:rsidRDefault="00D07858" w:rsidP="009A3CA8">
            <w:pPr>
              <w:shd w:val="clear" w:color="auto" w:fill="FFFFFF"/>
            </w:pPr>
            <w:r w:rsidRPr="00D07858">
              <w:t xml:space="preserve">    7 400,2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858" w:rsidRPr="00D07858" w:rsidRDefault="00D07858" w:rsidP="009A3CA8">
            <w:pPr>
              <w:shd w:val="clear" w:color="auto" w:fill="FFFFFF"/>
              <w:jc w:val="center"/>
            </w:pPr>
            <w:r w:rsidRPr="00D07858">
              <w:t>16,1</w:t>
            </w:r>
          </w:p>
        </w:tc>
      </w:tr>
      <w:tr w:rsidR="00D07858" w:rsidRPr="00D07858" w:rsidTr="00D07858">
        <w:trPr>
          <w:trHeight w:hRule="exact" w:val="1408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858" w:rsidRPr="00D07858" w:rsidRDefault="00D07858" w:rsidP="009A3CA8">
            <w:pPr>
              <w:shd w:val="clear" w:color="auto" w:fill="FFFFFF"/>
            </w:pPr>
            <w:r w:rsidRPr="00D07858">
              <w:lastRenderedPageBreak/>
              <w:t>2 02 30024 10 0000 150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858" w:rsidRPr="00D07858" w:rsidRDefault="00D07858" w:rsidP="00D07858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D07858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858" w:rsidRPr="00D07858" w:rsidRDefault="00D07858" w:rsidP="009A3CA8">
            <w:pPr>
              <w:shd w:val="clear" w:color="auto" w:fill="FFFFFF"/>
              <w:jc w:val="center"/>
            </w:pPr>
            <w:r w:rsidRPr="00D07858">
              <w:t>3,8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858" w:rsidRPr="00D07858" w:rsidRDefault="00D07858" w:rsidP="009A3CA8">
            <w:pPr>
              <w:shd w:val="clear" w:color="auto" w:fill="FFFFFF"/>
              <w:jc w:val="center"/>
            </w:pPr>
            <w:r w:rsidRPr="00D07858"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858" w:rsidRPr="00D07858" w:rsidRDefault="00D07858" w:rsidP="009A3CA8">
            <w:pPr>
              <w:shd w:val="clear" w:color="auto" w:fill="FFFFFF"/>
              <w:jc w:val="center"/>
            </w:pPr>
            <w:r w:rsidRPr="00D07858">
              <w:t>0</w:t>
            </w:r>
          </w:p>
        </w:tc>
      </w:tr>
      <w:tr w:rsidR="00D07858" w:rsidRPr="00D07858" w:rsidTr="00D07858">
        <w:trPr>
          <w:trHeight w:hRule="exact" w:val="1433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858" w:rsidRPr="00D07858" w:rsidRDefault="00D07858" w:rsidP="009A3CA8">
            <w:pPr>
              <w:shd w:val="clear" w:color="auto" w:fill="FFFFFF"/>
              <w:jc w:val="center"/>
            </w:pPr>
            <w:r w:rsidRPr="00D07858">
              <w:t>2 02 15001 10 0000 150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858" w:rsidRPr="00D07858" w:rsidRDefault="00D07858" w:rsidP="00D07858">
            <w:pPr>
              <w:shd w:val="clear" w:color="auto" w:fill="FFFFFF"/>
              <w:ind w:right="29" w:hanging="5"/>
              <w:jc w:val="both"/>
            </w:pPr>
            <w:r w:rsidRPr="00D07858"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858" w:rsidRPr="00D07858" w:rsidRDefault="00D07858" w:rsidP="009A3CA8">
            <w:pPr>
              <w:shd w:val="clear" w:color="auto" w:fill="FFFFFF"/>
              <w:jc w:val="center"/>
            </w:pPr>
            <w:r w:rsidRPr="00D07858">
              <w:t>7 298,9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858" w:rsidRPr="00D07858" w:rsidRDefault="00D07858" w:rsidP="009A3CA8">
            <w:pPr>
              <w:shd w:val="clear" w:color="auto" w:fill="FFFFFF"/>
              <w:jc w:val="center"/>
            </w:pPr>
            <w:r w:rsidRPr="00D07858">
              <w:t>1 825,4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858" w:rsidRPr="00D07858" w:rsidRDefault="00D07858" w:rsidP="009A3CA8">
            <w:pPr>
              <w:shd w:val="clear" w:color="auto" w:fill="FFFFFF"/>
              <w:jc w:val="center"/>
            </w:pPr>
            <w:r w:rsidRPr="00D07858">
              <w:t>25,0</w:t>
            </w:r>
          </w:p>
        </w:tc>
      </w:tr>
      <w:tr w:rsidR="00D07858" w:rsidRPr="00D07858" w:rsidTr="00D07858">
        <w:trPr>
          <w:trHeight w:hRule="exact" w:val="1528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858" w:rsidRPr="00D07858" w:rsidRDefault="00D07858" w:rsidP="009A3CA8">
            <w:pPr>
              <w:shd w:val="clear" w:color="auto" w:fill="FFFFFF"/>
              <w:jc w:val="center"/>
            </w:pPr>
            <w:r w:rsidRPr="00D07858">
              <w:t>2 02 35118 10 0000 150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858" w:rsidRPr="00D07858" w:rsidRDefault="00D07858" w:rsidP="00D07858">
            <w:pPr>
              <w:shd w:val="clear" w:color="auto" w:fill="FFFFFF"/>
              <w:spacing w:line="230" w:lineRule="exact"/>
              <w:ind w:right="25" w:hanging="7"/>
              <w:jc w:val="both"/>
            </w:pPr>
            <w:r w:rsidRPr="00D07858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858" w:rsidRPr="00D07858" w:rsidRDefault="00D07858" w:rsidP="00D07858">
            <w:pPr>
              <w:shd w:val="clear" w:color="auto" w:fill="FFFFFF"/>
              <w:jc w:val="center"/>
            </w:pPr>
            <w:r w:rsidRPr="00D07858">
              <w:t>212,3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858" w:rsidRPr="00D07858" w:rsidRDefault="00D07858" w:rsidP="009A3CA8">
            <w:pPr>
              <w:shd w:val="clear" w:color="auto" w:fill="FFFFFF"/>
              <w:jc w:val="center"/>
            </w:pPr>
            <w:r w:rsidRPr="00D07858">
              <w:t>53,1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858" w:rsidRPr="00D07858" w:rsidRDefault="00D07858" w:rsidP="009A3CA8">
            <w:pPr>
              <w:shd w:val="clear" w:color="auto" w:fill="FFFFFF"/>
              <w:jc w:val="center"/>
            </w:pPr>
            <w:r w:rsidRPr="00D07858">
              <w:t>25,0</w:t>
            </w:r>
          </w:p>
        </w:tc>
      </w:tr>
      <w:tr w:rsidR="00D07858" w:rsidRPr="00D07858" w:rsidTr="00D07858">
        <w:trPr>
          <w:trHeight w:hRule="exact" w:val="1706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858" w:rsidRPr="00D07858" w:rsidRDefault="00D07858" w:rsidP="009A3CA8">
            <w:pPr>
              <w:shd w:val="clear" w:color="auto" w:fill="FFFFFF"/>
              <w:jc w:val="center"/>
            </w:pPr>
            <w:r w:rsidRPr="00D07858">
              <w:t>2 02 25555 10 0000 150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858" w:rsidRPr="00D07858" w:rsidRDefault="00D07858" w:rsidP="00D07858">
            <w:pPr>
              <w:jc w:val="both"/>
            </w:pPr>
            <w:r w:rsidRPr="00D07858"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858" w:rsidRPr="00D07858" w:rsidRDefault="00D07858" w:rsidP="00D07858">
            <w:pPr>
              <w:shd w:val="clear" w:color="auto" w:fill="FFFFFF"/>
              <w:jc w:val="center"/>
            </w:pPr>
            <w:r w:rsidRPr="00D07858">
              <w:t>16 448,1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858" w:rsidRPr="00D07858" w:rsidRDefault="00D07858" w:rsidP="009A3CA8">
            <w:pPr>
              <w:shd w:val="clear" w:color="auto" w:fill="FFFFFF"/>
              <w:jc w:val="center"/>
            </w:pPr>
            <w:r w:rsidRPr="00D07858">
              <w:t>5 521,7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858" w:rsidRPr="00D07858" w:rsidRDefault="00D07858" w:rsidP="009A3CA8">
            <w:pPr>
              <w:shd w:val="clear" w:color="auto" w:fill="FFFFFF"/>
              <w:jc w:val="center"/>
            </w:pPr>
            <w:r w:rsidRPr="00D07858">
              <w:t>33,6</w:t>
            </w:r>
          </w:p>
        </w:tc>
      </w:tr>
      <w:tr w:rsidR="00D07858" w:rsidRPr="00D07858" w:rsidTr="00D07858">
        <w:trPr>
          <w:trHeight w:hRule="exact" w:val="72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858" w:rsidRPr="00D07858" w:rsidRDefault="00D07858" w:rsidP="009A3CA8">
            <w:pPr>
              <w:shd w:val="clear" w:color="auto" w:fill="FFFFFF"/>
              <w:jc w:val="center"/>
            </w:pPr>
            <w:r w:rsidRPr="00D07858">
              <w:t>2 02 29999 10 0000 150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858" w:rsidRPr="00D07858" w:rsidRDefault="00D07858" w:rsidP="00D07858">
            <w:pPr>
              <w:jc w:val="both"/>
            </w:pPr>
            <w:r w:rsidRPr="00D07858">
              <w:t>Прочие субсидии бюджетам сельских поселений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858" w:rsidRPr="00D07858" w:rsidRDefault="00D07858" w:rsidP="009A3CA8">
            <w:pPr>
              <w:shd w:val="clear" w:color="auto" w:fill="FFFFFF"/>
              <w:jc w:val="center"/>
            </w:pPr>
            <w:r w:rsidRPr="00D07858">
              <w:t>9 022,0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858" w:rsidRPr="00D07858" w:rsidRDefault="00D07858" w:rsidP="009A3CA8">
            <w:pPr>
              <w:shd w:val="clear" w:color="auto" w:fill="FFFFFF"/>
              <w:jc w:val="center"/>
            </w:pPr>
            <w:r w:rsidRPr="00D07858"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858" w:rsidRPr="00D07858" w:rsidRDefault="00D07858" w:rsidP="009A3CA8">
            <w:pPr>
              <w:shd w:val="clear" w:color="auto" w:fill="FFFFFF"/>
              <w:jc w:val="center"/>
            </w:pPr>
            <w:r w:rsidRPr="00D07858">
              <w:t>0</w:t>
            </w:r>
          </w:p>
        </w:tc>
      </w:tr>
      <w:tr w:rsidR="00D07858" w:rsidRPr="00D07858" w:rsidTr="00D07858">
        <w:trPr>
          <w:trHeight w:hRule="exact" w:val="2534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858" w:rsidRPr="00D07858" w:rsidRDefault="00D07858" w:rsidP="009A3CA8">
            <w:pPr>
              <w:shd w:val="clear" w:color="auto" w:fill="FFFFFF"/>
              <w:jc w:val="center"/>
            </w:pPr>
            <w:r w:rsidRPr="00D07858">
              <w:t>2 02 25299 10 0000 150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858" w:rsidRPr="00D07858" w:rsidRDefault="00D07858" w:rsidP="00D07858">
            <w:pPr>
              <w:jc w:val="both"/>
            </w:pPr>
            <w:r w:rsidRPr="00D07858">
              <w:t>Субсидии бюджетам сельских поселений на софинансирование расходных обязательств субъектов Российской Федерации, связанных с реализацией федеральной целевой программы «Увековечение памяти погибших при защите Отечества на 2019-2024 годы»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858" w:rsidRPr="00D07858" w:rsidRDefault="00D07858" w:rsidP="009A3CA8">
            <w:pPr>
              <w:shd w:val="clear" w:color="auto" w:fill="FFFFFF"/>
              <w:jc w:val="center"/>
            </w:pPr>
            <w:r w:rsidRPr="00D07858">
              <w:t>1 907,0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858" w:rsidRPr="00D07858" w:rsidRDefault="00D07858" w:rsidP="009A3CA8">
            <w:pPr>
              <w:shd w:val="clear" w:color="auto" w:fill="FFFFFF"/>
              <w:jc w:val="center"/>
            </w:pPr>
            <w:r w:rsidRPr="00D07858"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858" w:rsidRPr="00D07858" w:rsidRDefault="00D07858" w:rsidP="009A3CA8">
            <w:pPr>
              <w:shd w:val="clear" w:color="auto" w:fill="FFFFFF"/>
              <w:jc w:val="center"/>
            </w:pPr>
            <w:r w:rsidRPr="00D07858">
              <w:t>0</w:t>
            </w:r>
          </w:p>
        </w:tc>
      </w:tr>
      <w:tr w:rsidR="00D07858" w:rsidRPr="00D07858" w:rsidTr="00D07858">
        <w:trPr>
          <w:trHeight w:hRule="exact" w:val="142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858" w:rsidRPr="00D07858" w:rsidRDefault="00D07858" w:rsidP="009A3CA8">
            <w:pPr>
              <w:shd w:val="clear" w:color="auto" w:fill="FFFFFF"/>
              <w:jc w:val="center"/>
            </w:pPr>
            <w:r w:rsidRPr="00D07858">
              <w:t>2 02 25576 10 0000 150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858" w:rsidRPr="00D07858" w:rsidRDefault="00D07858" w:rsidP="00D07858">
            <w:pPr>
              <w:pStyle w:val="a3"/>
              <w:jc w:val="both"/>
            </w:pPr>
            <w:r w:rsidRPr="00D07858">
              <w:rPr>
                <w:rFonts w:ascii="Times New Roman" w:hAnsi="Times New Roman" w:cs="Times New Roman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858" w:rsidRPr="00D07858" w:rsidRDefault="00D07858" w:rsidP="009A3CA8">
            <w:pPr>
              <w:shd w:val="clear" w:color="auto" w:fill="FFFFFF"/>
              <w:jc w:val="center"/>
            </w:pPr>
            <w:r w:rsidRPr="00D07858">
              <w:t>11 033,0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858" w:rsidRPr="00D07858" w:rsidRDefault="00D07858" w:rsidP="009A3CA8">
            <w:pPr>
              <w:shd w:val="clear" w:color="auto" w:fill="FFFFFF"/>
              <w:jc w:val="center"/>
            </w:pPr>
            <w:r w:rsidRPr="00D07858"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858" w:rsidRPr="00D07858" w:rsidRDefault="00D07858" w:rsidP="009A3CA8">
            <w:pPr>
              <w:shd w:val="clear" w:color="auto" w:fill="FFFFFF"/>
              <w:jc w:val="center"/>
            </w:pPr>
            <w:r w:rsidRPr="00D07858">
              <w:t>0</w:t>
            </w:r>
          </w:p>
        </w:tc>
      </w:tr>
      <w:tr w:rsidR="00D07858" w:rsidRPr="00D07858" w:rsidTr="00D07858">
        <w:trPr>
          <w:trHeight w:hRule="exact" w:val="72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858" w:rsidRPr="00D07858" w:rsidRDefault="00D07858" w:rsidP="009A3CA8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D07858">
              <w:t>Всего доходов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7858" w:rsidRPr="00D07858" w:rsidRDefault="00D07858" w:rsidP="009A3CA8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858" w:rsidRPr="00D07858" w:rsidRDefault="00D07858" w:rsidP="00D07858">
            <w:pPr>
              <w:shd w:val="clear" w:color="auto" w:fill="FFFFFF"/>
              <w:jc w:val="center"/>
              <w:rPr>
                <w:color w:val="000000"/>
              </w:rPr>
            </w:pPr>
            <w:r w:rsidRPr="00D07858">
              <w:rPr>
                <w:color w:val="000000"/>
              </w:rPr>
              <w:t>71 362,1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858" w:rsidRPr="00D07858" w:rsidRDefault="00D07858" w:rsidP="009A3CA8">
            <w:pPr>
              <w:shd w:val="clear" w:color="auto" w:fill="FFFFFF"/>
              <w:jc w:val="center"/>
            </w:pPr>
            <w:r w:rsidRPr="00D07858">
              <w:t>12 658,7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858" w:rsidRPr="00D07858" w:rsidRDefault="00D07858" w:rsidP="009A3CA8">
            <w:pPr>
              <w:shd w:val="clear" w:color="auto" w:fill="FFFFFF"/>
              <w:jc w:val="center"/>
            </w:pPr>
            <w:r w:rsidRPr="00D07858">
              <w:t>17,7</w:t>
            </w:r>
          </w:p>
        </w:tc>
      </w:tr>
    </w:tbl>
    <w:p w:rsidR="00D07858" w:rsidRPr="00D07858" w:rsidRDefault="00D07858" w:rsidP="00D07858">
      <w:pPr>
        <w:shd w:val="clear" w:color="auto" w:fill="FFFFFF"/>
        <w:ind w:right="1080"/>
        <w:outlineLvl w:val="0"/>
      </w:pPr>
    </w:p>
    <w:p w:rsidR="00D07858" w:rsidRDefault="00D07858" w:rsidP="00D219FD">
      <w:pPr>
        <w:jc w:val="center"/>
        <w:rPr>
          <w:sz w:val="28"/>
          <w:szCs w:val="28"/>
        </w:rPr>
      </w:pPr>
    </w:p>
    <w:p w:rsidR="00202FFD" w:rsidRDefault="00202FFD"/>
    <w:p w:rsidR="001201C4" w:rsidRDefault="001201C4"/>
    <w:p w:rsidR="001201C4" w:rsidRDefault="001201C4"/>
    <w:p w:rsidR="001201C4" w:rsidRDefault="001201C4"/>
    <w:p w:rsidR="001201C4" w:rsidRDefault="001201C4"/>
    <w:p w:rsidR="001201C4" w:rsidRDefault="001201C4"/>
    <w:p w:rsidR="001201C4" w:rsidRDefault="001201C4"/>
    <w:p w:rsidR="001201C4" w:rsidRDefault="001201C4"/>
    <w:p w:rsidR="001201C4" w:rsidRDefault="001201C4" w:rsidP="001201C4">
      <w:pPr>
        <w:suppressAutoHyphens w:val="0"/>
        <w:ind w:firstLine="5103"/>
        <w:jc w:val="center"/>
        <w:rPr>
          <w:sz w:val="28"/>
          <w:szCs w:val="28"/>
          <w:lang w:eastAsia="ru-RU"/>
        </w:rPr>
      </w:pPr>
      <w:r w:rsidRPr="000A3700">
        <w:rPr>
          <w:sz w:val="28"/>
          <w:szCs w:val="28"/>
          <w:lang w:eastAsia="ru-RU"/>
        </w:rPr>
        <w:lastRenderedPageBreak/>
        <w:t>ПРИЛОЖЕНИЕ</w:t>
      </w:r>
      <w:r>
        <w:rPr>
          <w:sz w:val="28"/>
          <w:szCs w:val="28"/>
          <w:lang w:eastAsia="ru-RU"/>
        </w:rPr>
        <w:t xml:space="preserve"> № 2</w:t>
      </w:r>
    </w:p>
    <w:p w:rsidR="001201C4" w:rsidRDefault="001201C4" w:rsidP="001201C4">
      <w:pPr>
        <w:suppressAutoHyphens w:val="0"/>
        <w:ind w:firstLine="5103"/>
        <w:jc w:val="center"/>
        <w:rPr>
          <w:sz w:val="28"/>
          <w:szCs w:val="28"/>
          <w:lang w:eastAsia="ru-RU"/>
        </w:rPr>
      </w:pPr>
    </w:p>
    <w:p w:rsidR="001201C4" w:rsidRPr="000A3700" w:rsidRDefault="001201C4" w:rsidP="001201C4">
      <w:pPr>
        <w:suppressAutoHyphens w:val="0"/>
        <w:ind w:firstLine="5103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УТВЕРЖДЕН</w:t>
      </w:r>
      <w:r w:rsidR="006C23CC">
        <w:rPr>
          <w:sz w:val="28"/>
          <w:szCs w:val="28"/>
          <w:lang w:eastAsia="ru-RU"/>
        </w:rPr>
        <w:t>Ы</w:t>
      </w:r>
    </w:p>
    <w:p w:rsidR="001201C4" w:rsidRPr="000A3700" w:rsidRDefault="001201C4" w:rsidP="001201C4">
      <w:pPr>
        <w:suppressAutoHyphens w:val="0"/>
        <w:ind w:left="5103"/>
        <w:jc w:val="center"/>
        <w:rPr>
          <w:sz w:val="28"/>
          <w:lang w:eastAsia="ru-RU"/>
        </w:rPr>
      </w:pPr>
      <w:r w:rsidRPr="000A3700">
        <w:rPr>
          <w:sz w:val="28"/>
          <w:lang w:eastAsia="ru-RU"/>
        </w:rPr>
        <w:t>постановлени</w:t>
      </w:r>
      <w:r>
        <w:rPr>
          <w:sz w:val="28"/>
          <w:lang w:eastAsia="ru-RU"/>
        </w:rPr>
        <w:t>ем</w:t>
      </w:r>
      <w:r w:rsidRPr="000A3700">
        <w:rPr>
          <w:sz w:val="28"/>
          <w:lang w:eastAsia="ru-RU"/>
        </w:rPr>
        <w:t xml:space="preserve"> администрации Новоджерелиевского сельского поселения Брюховецкого района</w:t>
      </w:r>
    </w:p>
    <w:p w:rsidR="001201C4" w:rsidRDefault="001201C4" w:rsidP="001201C4">
      <w:pPr>
        <w:suppressAutoHyphens w:val="0"/>
        <w:ind w:left="5103"/>
        <w:jc w:val="center"/>
        <w:rPr>
          <w:sz w:val="28"/>
          <w:szCs w:val="28"/>
          <w:lang w:eastAsia="ru-RU"/>
        </w:rPr>
      </w:pPr>
      <w:r>
        <w:rPr>
          <w:sz w:val="28"/>
          <w:lang w:eastAsia="ru-RU"/>
        </w:rPr>
        <w:t xml:space="preserve">от </w:t>
      </w:r>
      <w:r w:rsidR="00EC7BF0">
        <w:rPr>
          <w:sz w:val="28"/>
          <w:lang w:eastAsia="ru-RU"/>
        </w:rPr>
        <w:t>10.07.2020 г.</w:t>
      </w:r>
      <w:r>
        <w:rPr>
          <w:sz w:val="28"/>
          <w:lang w:eastAsia="ru-RU"/>
        </w:rPr>
        <w:t xml:space="preserve"> № </w:t>
      </w:r>
      <w:r w:rsidR="00EC7BF0">
        <w:rPr>
          <w:sz w:val="28"/>
          <w:lang w:eastAsia="ru-RU"/>
        </w:rPr>
        <w:t>109</w:t>
      </w:r>
    </w:p>
    <w:p w:rsidR="001201C4" w:rsidRDefault="001201C4" w:rsidP="001201C4">
      <w:pPr>
        <w:suppressAutoHyphens w:val="0"/>
        <w:ind w:left="5103"/>
        <w:jc w:val="center"/>
        <w:rPr>
          <w:sz w:val="28"/>
          <w:szCs w:val="28"/>
          <w:lang w:eastAsia="ru-RU"/>
        </w:rPr>
      </w:pPr>
    </w:p>
    <w:p w:rsidR="004B4413" w:rsidRDefault="004B4413" w:rsidP="001201C4">
      <w:pPr>
        <w:suppressAutoHyphens w:val="0"/>
        <w:ind w:left="5103"/>
        <w:jc w:val="center"/>
        <w:rPr>
          <w:sz w:val="28"/>
          <w:szCs w:val="28"/>
          <w:lang w:eastAsia="ru-RU"/>
        </w:rPr>
      </w:pPr>
    </w:p>
    <w:p w:rsidR="004B4413" w:rsidRDefault="004B4413" w:rsidP="001201C4">
      <w:pPr>
        <w:suppressAutoHyphens w:val="0"/>
        <w:ind w:left="5103"/>
        <w:jc w:val="center"/>
        <w:rPr>
          <w:sz w:val="28"/>
          <w:szCs w:val="28"/>
          <w:lang w:eastAsia="ru-RU"/>
        </w:rPr>
      </w:pPr>
    </w:p>
    <w:p w:rsidR="006C23CC" w:rsidRDefault="006C23CC" w:rsidP="006C23CC">
      <w:pPr>
        <w:shd w:val="clear" w:color="auto" w:fill="FFFFFF"/>
        <w:jc w:val="center"/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 xml:space="preserve">Безвозмездные поступления из бюджетов </w:t>
      </w:r>
      <w:r>
        <w:rPr>
          <w:b/>
          <w:sz w:val="28"/>
          <w:szCs w:val="28"/>
        </w:rPr>
        <w:t>других уровней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 xml:space="preserve">в </w:t>
      </w:r>
      <w:r>
        <w:rPr>
          <w:b/>
          <w:spacing w:val="-1"/>
          <w:sz w:val="28"/>
          <w:szCs w:val="28"/>
        </w:rPr>
        <w:t>бюджет</w:t>
      </w:r>
    </w:p>
    <w:p w:rsidR="006C23CC" w:rsidRDefault="006C23CC" w:rsidP="006C23CC">
      <w:pPr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 xml:space="preserve">Новоджерелиевского сельского поселения Брюховецкого района </w:t>
      </w:r>
    </w:p>
    <w:p w:rsidR="006C23CC" w:rsidRDefault="006C23CC" w:rsidP="006C23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>
        <w:rPr>
          <w:b/>
          <w:sz w:val="28"/>
          <w:szCs w:val="28"/>
          <w:lang w:val="en-US"/>
        </w:rPr>
        <w:t>I</w:t>
      </w:r>
      <w:r w:rsidRPr="00BC053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квартал 2020 года</w:t>
      </w:r>
    </w:p>
    <w:p w:rsidR="006C23CC" w:rsidRDefault="006C23CC" w:rsidP="006C23CC">
      <w:pPr>
        <w:shd w:val="clear" w:color="auto" w:fill="FFFFFF"/>
        <w:jc w:val="center"/>
        <w:rPr>
          <w:b/>
          <w:sz w:val="28"/>
          <w:szCs w:val="28"/>
        </w:rPr>
      </w:pPr>
    </w:p>
    <w:p w:rsidR="006C23CC" w:rsidRDefault="006C23CC" w:rsidP="006C23CC">
      <w:pPr>
        <w:shd w:val="clear" w:color="auto" w:fill="FFFFFF"/>
        <w:spacing w:before="14"/>
        <w:ind w:left="8505" w:hanging="2731"/>
      </w:pPr>
    </w:p>
    <w:p w:rsidR="004B4413" w:rsidRDefault="004B4413" w:rsidP="006C23CC">
      <w:pPr>
        <w:shd w:val="clear" w:color="auto" w:fill="FFFFFF"/>
        <w:spacing w:before="14"/>
        <w:ind w:left="8505" w:hanging="2731"/>
      </w:pPr>
    </w:p>
    <w:tbl>
      <w:tblPr>
        <w:tblW w:w="9782" w:type="dxa"/>
        <w:tblInd w:w="18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52"/>
        <w:gridCol w:w="3827"/>
        <w:gridCol w:w="1276"/>
        <w:gridCol w:w="1134"/>
        <w:gridCol w:w="993"/>
      </w:tblGrid>
      <w:tr w:rsidR="006C23CC" w:rsidRPr="006C23CC" w:rsidTr="006C23CC">
        <w:trPr>
          <w:trHeight w:hRule="exact" w:val="562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23CC" w:rsidRPr="006C23CC" w:rsidRDefault="006C23CC" w:rsidP="009A3CA8">
            <w:pPr>
              <w:shd w:val="clear" w:color="auto" w:fill="FFFFFF"/>
              <w:jc w:val="center"/>
            </w:pPr>
            <w:r w:rsidRPr="006C23CC">
              <w:t>Код</w:t>
            </w:r>
          </w:p>
          <w:p w:rsidR="006C23CC" w:rsidRPr="006C23CC" w:rsidRDefault="006C23CC" w:rsidP="009A3CA8">
            <w:pPr>
              <w:shd w:val="clear" w:color="auto" w:fill="FFFFFF"/>
              <w:jc w:val="center"/>
            </w:pPr>
          </w:p>
          <w:p w:rsidR="006C23CC" w:rsidRPr="006C23CC" w:rsidRDefault="006C23CC" w:rsidP="009A3CA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23CC" w:rsidRPr="006C23CC" w:rsidRDefault="006C23CC" w:rsidP="009A3CA8">
            <w:pPr>
              <w:shd w:val="clear" w:color="auto" w:fill="FFFFFF"/>
              <w:ind w:left="811"/>
              <w:jc w:val="center"/>
            </w:pPr>
            <w:r w:rsidRPr="006C23CC">
              <w:t>Наименование доходов</w:t>
            </w:r>
          </w:p>
          <w:p w:rsidR="006C23CC" w:rsidRPr="006C23CC" w:rsidRDefault="006C23CC" w:rsidP="009A3CA8">
            <w:pPr>
              <w:shd w:val="clear" w:color="auto" w:fill="FFFFFF"/>
              <w:ind w:left="811"/>
              <w:jc w:val="center"/>
            </w:pPr>
          </w:p>
          <w:p w:rsidR="006C23CC" w:rsidRPr="006C23CC" w:rsidRDefault="006C23CC" w:rsidP="009A3CA8">
            <w:pPr>
              <w:shd w:val="clear" w:color="auto" w:fill="FFFFFF"/>
              <w:ind w:left="811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23CC" w:rsidRPr="006C23CC" w:rsidRDefault="006C23CC" w:rsidP="009A3CA8">
            <w:pPr>
              <w:shd w:val="clear" w:color="auto" w:fill="FFFFFF"/>
              <w:jc w:val="center"/>
            </w:pPr>
            <w:r w:rsidRPr="006C23CC">
              <w:t>Утверждено</w:t>
            </w:r>
          </w:p>
          <w:p w:rsidR="006C23CC" w:rsidRPr="006C23CC" w:rsidRDefault="006C23CC" w:rsidP="009A3CA8">
            <w:pPr>
              <w:shd w:val="clear" w:color="auto" w:fill="FFFFFF"/>
              <w:jc w:val="center"/>
            </w:pPr>
            <w:r w:rsidRPr="006C23CC">
              <w:t>на 2020 год</w:t>
            </w:r>
          </w:p>
          <w:p w:rsidR="006C23CC" w:rsidRPr="006C23CC" w:rsidRDefault="006C23CC" w:rsidP="009A3CA8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6C23CC">
              <w:t>(тыс.руб.)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23CC" w:rsidRPr="006C23CC" w:rsidRDefault="006C23CC" w:rsidP="009A3CA8">
            <w:pPr>
              <w:shd w:val="clear" w:color="auto" w:fill="FFFFFF"/>
              <w:jc w:val="center"/>
            </w:pPr>
            <w:r w:rsidRPr="006C23CC">
              <w:t>Исполнено</w:t>
            </w:r>
          </w:p>
          <w:p w:rsidR="006C23CC" w:rsidRPr="006C23CC" w:rsidRDefault="006C23CC" w:rsidP="009A3CA8">
            <w:pPr>
              <w:shd w:val="clear" w:color="auto" w:fill="FFFFFF"/>
              <w:jc w:val="center"/>
            </w:pPr>
            <w:r w:rsidRPr="006C23CC">
              <w:t>(тыс.руб.)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23CC" w:rsidRPr="006C23CC" w:rsidRDefault="006C23CC" w:rsidP="009A3CA8">
            <w:pPr>
              <w:shd w:val="clear" w:color="auto" w:fill="FFFFFF"/>
              <w:jc w:val="center"/>
            </w:pPr>
            <w:r w:rsidRPr="006C23CC">
              <w:t>%</w:t>
            </w:r>
          </w:p>
        </w:tc>
      </w:tr>
      <w:tr w:rsidR="006C23CC" w:rsidRPr="006C23CC" w:rsidTr="006C23CC">
        <w:trPr>
          <w:trHeight w:hRule="exact" w:val="1192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23CC" w:rsidRPr="006C23CC" w:rsidRDefault="006C23CC" w:rsidP="009A3CA8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6C23CC">
              <w:t>2 00 00000 00 0000 000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23CC" w:rsidRPr="006C23CC" w:rsidRDefault="006C23CC" w:rsidP="004B4413">
            <w:pPr>
              <w:shd w:val="clear" w:color="auto" w:fill="FFFFFF"/>
              <w:ind w:right="341" w:firstLine="5"/>
              <w:jc w:val="both"/>
              <w:rPr>
                <w:rFonts w:ascii="Arial" w:hAnsi="Arial" w:cs="Arial"/>
              </w:rPr>
            </w:pPr>
            <w:r w:rsidRPr="006C23CC">
              <w:rPr>
                <w:spacing w:val="-1"/>
              </w:rPr>
              <w:t xml:space="preserve">Безвозмездные поступления из бюджетов </w:t>
            </w:r>
            <w:r w:rsidRPr="006C23CC">
              <w:t>других уровней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23CC" w:rsidRPr="006C23CC" w:rsidRDefault="006C23CC" w:rsidP="009A3CA8">
            <w:pPr>
              <w:shd w:val="clear" w:color="auto" w:fill="FFFFFF"/>
              <w:jc w:val="center"/>
            </w:pPr>
            <w:r w:rsidRPr="006C23CC">
              <w:t>45 925,1</w:t>
            </w:r>
          </w:p>
          <w:p w:rsidR="006C23CC" w:rsidRPr="006C23CC" w:rsidRDefault="006C23CC" w:rsidP="009A3CA8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23CC" w:rsidRPr="006C23CC" w:rsidRDefault="006C23CC" w:rsidP="004B4413">
            <w:pPr>
              <w:shd w:val="clear" w:color="auto" w:fill="FFFFFF"/>
            </w:pPr>
            <w:r w:rsidRPr="006C23CC">
              <w:t xml:space="preserve"> 7 400,2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23CC" w:rsidRPr="006C23CC" w:rsidRDefault="006C23CC" w:rsidP="009A3CA8">
            <w:pPr>
              <w:shd w:val="clear" w:color="auto" w:fill="FFFFFF"/>
              <w:jc w:val="center"/>
            </w:pPr>
            <w:r w:rsidRPr="006C23CC">
              <w:t>16,1</w:t>
            </w:r>
          </w:p>
        </w:tc>
      </w:tr>
      <w:tr w:rsidR="006C23CC" w:rsidRPr="006C23CC" w:rsidTr="006C23CC">
        <w:trPr>
          <w:trHeight w:hRule="exact" w:val="1273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23CC" w:rsidRPr="006C23CC" w:rsidRDefault="006C23CC" w:rsidP="009A3CA8">
            <w:pPr>
              <w:shd w:val="clear" w:color="auto" w:fill="FFFFFF"/>
            </w:pPr>
            <w:r w:rsidRPr="006C23CC">
              <w:t>2 02 30024 10 0000 150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23CC" w:rsidRPr="006C23CC" w:rsidRDefault="006C23CC" w:rsidP="004B4413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6C23CC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23CC" w:rsidRPr="006C23CC" w:rsidRDefault="006C23CC" w:rsidP="009A3CA8">
            <w:pPr>
              <w:shd w:val="clear" w:color="auto" w:fill="FFFFFF"/>
              <w:jc w:val="center"/>
            </w:pPr>
            <w:r w:rsidRPr="006C23CC">
              <w:t>3,8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23CC" w:rsidRPr="006C23CC" w:rsidRDefault="006C23CC" w:rsidP="009A3CA8">
            <w:pPr>
              <w:shd w:val="clear" w:color="auto" w:fill="FFFFFF"/>
              <w:jc w:val="center"/>
            </w:pPr>
            <w:r w:rsidRPr="006C23CC"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23CC" w:rsidRPr="006C23CC" w:rsidRDefault="006C23CC" w:rsidP="009A3CA8">
            <w:pPr>
              <w:shd w:val="clear" w:color="auto" w:fill="FFFFFF"/>
              <w:jc w:val="center"/>
            </w:pPr>
            <w:r w:rsidRPr="006C23CC">
              <w:t>0</w:t>
            </w:r>
          </w:p>
        </w:tc>
      </w:tr>
      <w:tr w:rsidR="006C23CC" w:rsidRPr="006C23CC" w:rsidTr="006C23CC">
        <w:trPr>
          <w:trHeight w:hRule="exact" w:val="1412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23CC" w:rsidRPr="006C23CC" w:rsidRDefault="006C23CC" w:rsidP="009A3CA8">
            <w:pPr>
              <w:shd w:val="clear" w:color="auto" w:fill="FFFFFF"/>
              <w:jc w:val="center"/>
            </w:pPr>
            <w:r w:rsidRPr="006C23CC">
              <w:t>2 02 15001 10 0000 150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23CC" w:rsidRPr="006C23CC" w:rsidRDefault="006C23CC" w:rsidP="004B4413">
            <w:pPr>
              <w:shd w:val="clear" w:color="auto" w:fill="FFFFFF"/>
              <w:ind w:right="29" w:hanging="5"/>
              <w:jc w:val="both"/>
            </w:pPr>
            <w:r w:rsidRPr="006C23CC"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23CC" w:rsidRPr="006C23CC" w:rsidRDefault="006C23CC" w:rsidP="009A3CA8">
            <w:pPr>
              <w:shd w:val="clear" w:color="auto" w:fill="FFFFFF"/>
              <w:jc w:val="center"/>
            </w:pPr>
            <w:r w:rsidRPr="006C23CC">
              <w:t>7 298,9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23CC" w:rsidRPr="006C23CC" w:rsidRDefault="006C23CC" w:rsidP="009A3CA8">
            <w:pPr>
              <w:shd w:val="clear" w:color="auto" w:fill="FFFFFF"/>
              <w:jc w:val="center"/>
            </w:pPr>
            <w:r w:rsidRPr="006C23CC">
              <w:t>1 825,4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23CC" w:rsidRPr="006C23CC" w:rsidRDefault="006C23CC" w:rsidP="009A3CA8">
            <w:pPr>
              <w:shd w:val="clear" w:color="auto" w:fill="FFFFFF"/>
              <w:jc w:val="center"/>
            </w:pPr>
            <w:r w:rsidRPr="006C23CC">
              <w:t>25,0</w:t>
            </w:r>
          </w:p>
        </w:tc>
      </w:tr>
      <w:tr w:rsidR="006C23CC" w:rsidRPr="006C23CC" w:rsidTr="006C23CC">
        <w:trPr>
          <w:trHeight w:hRule="exact" w:val="127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23CC" w:rsidRPr="006C23CC" w:rsidRDefault="006C23CC" w:rsidP="009A3CA8">
            <w:pPr>
              <w:shd w:val="clear" w:color="auto" w:fill="FFFFFF"/>
              <w:jc w:val="center"/>
            </w:pPr>
            <w:r w:rsidRPr="006C23CC">
              <w:t>2 02 35118 10 0000 150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23CC" w:rsidRPr="006C23CC" w:rsidRDefault="006C23CC" w:rsidP="004B4413">
            <w:pPr>
              <w:shd w:val="clear" w:color="auto" w:fill="FFFFFF"/>
              <w:spacing w:line="230" w:lineRule="exact"/>
              <w:ind w:right="25" w:hanging="7"/>
              <w:jc w:val="both"/>
            </w:pPr>
            <w:r w:rsidRPr="006C23CC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23CC" w:rsidRPr="006C23CC" w:rsidRDefault="006C23CC" w:rsidP="009A3CA8">
            <w:pPr>
              <w:shd w:val="clear" w:color="auto" w:fill="FFFFFF"/>
            </w:pPr>
            <w:r w:rsidRPr="006C23CC">
              <w:t>212,3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23CC" w:rsidRPr="006C23CC" w:rsidRDefault="006C23CC" w:rsidP="009A3CA8">
            <w:pPr>
              <w:shd w:val="clear" w:color="auto" w:fill="FFFFFF"/>
              <w:jc w:val="center"/>
            </w:pPr>
            <w:r w:rsidRPr="006C23CC">
              <w:t>53,1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23CC" w:rsidRPr="006C23CC" w:rsidRDefault="006C23CC" w:rsidP="009A3CA8">
            <w:pPr>
              <w:shd w:val="clear" w:color="auto" w:fill="FFFFFF"/>
              <w:jc w:val="center"/>
            </w:pPr>
            <w:r w:rsidRPr="006C23CC">
              <w:t>25,0</w:t>
            </w:r>
          </w:p>
        </w:tc>
      </w:tr>
      <w:tr w:rsidR="006C23CC" w:rsidRPr="006C23CC" w:rsidTr="006C23CC">
        <w:trPr>
          <w:trHeight w:hRule="exact" w:val="113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23CC" w:rsidRPr="006C23CC" w:rsidRDefault="006C23CC" w:rsidP="009A3CA8">
            <w:pPr>
              <w:shd w:val="clear" w:color="auto" w:fill="FFFFFF"/>
              <w:jc w:val="center"/>
            </w:pPr>
            <w:r w:rsidRPr="006C23CC">
              <w:t>2 02 25555 10 0000 150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23CC" w:rsidRPr="006C23CC" w:rsidRDefault="006C23CC" w:rsidP="004B4413">
            <w:pPr>
              <w:jc w:val="both"/>
            </w:pPr>
            <w:r w:rsidRPr="006C23CC"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23CC" w:rsidRPr="006C23CC" w:rsidRDefault="006C23CC" w:rsidP="009A3CA8">
            <w:pPr>
              <w:shd w:val="clear" w:color="auto" w:fill="FFFFFF"/>
            </w:pPr>
            <w:r w:rsidRPr="006C23CC">
              <w:t xml:space="preserve">     16 448,1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23CC" w:rsidRPr="006C23CC" w:rsidRDefault="006C23CC" w:rsidP="009A3CA8">
            <w:pPr>
              <w:shd w:val="clear" w:color="auto" w:fill="FFFFFF"/>
              <w:jc w:val="center"/>
            </w:pPr>
            <w:r w:rsidRPr="006C23CC">
              <w:t>5 521,7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23CC" w:rsidRPr="006C23CC" w:rsidRDefault="006C23CC" w:rsidP="009A3CA8">
            <w:pPr>
              <w:shd w:val="clear" w:color="auto" w:fill="FFFFFF"/>
              <w:jc w:val="center"/>
            </w:pPr>
            <w:r w:rsidRPr="006C23CC">
              <w:t>33,6</w:t>
            </w:r>
          </w:p>
        </w:tc>
      </w:tr>
      <w:tr w:rsidR="006C23CC" w:rsidRPr="006C23CC" w:rsidTr="006C23CC">
        <w:trPr>
          <w:trHeight w:hRule="exact" w:val="851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23CC" w:rsidRPr="006C23CC" w:rsidRDefault="006C23CC" w:rsidP="009A3CA8">
            <w:pPr>
              <w:shd w:val="clear" w:color="auto" w:fill="FFFFFF"/>
              <w:jc w:val="center"/>
            </w:pPr>
            <w:r w:rsidRPr="006C23CC">
              <w:t>2 02 29999 10 0000 150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23CC" w:rsidRPr="006C23CC" w:rsidRDefault="006C23CC" w:rsidP="004B4413">
            <w:pPr>
              <w:jc w:val="both"/>
            </w:pPr>
            <w:r w:rsidRPr="006C23CC">
              <w:t>Прочие субсидии бюджетам сельских поселений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23CC" w:rsidRPr="006C23CC" w:rsidRDefault="006C23CC" w:rsidP="009A3CA8">
            <w:pPr>
              <w:shd w:val="clear" w:color="auto" w:fill="FFFFFF"/>
              <w:jc w:val="center"/>
            </w:pPr>
            <w:r w:rsidRPr="006C23CC">
              <w:t>9 022,0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23CC" w:rsidRPr="006C23CC" w:rsidRDefault="006C23CC" w:rsidP="009A3CA8">
            <w:pPr>
              <w:shd w:val="clear" w:color="auto" w:fill="FFFFFF"/>
              <w:jc w:val="center"/>
            </w:pPr>
            <w:r w:rsidRPr="006C23CC"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23CC" w:rsidRPr="006C23CC" w:rsidRDefault="006C23CC" w:rsidP="009A3CA8">
            <w:pPr>
              <w:shd w:val="clear" w:color="auto" w:fill="FFFFFF"/>
              <w:jc w:val="center"/>
            </w:pPr>
            <w:r w:rsidRPr="006C23CC">
              <w:t>0</w:t>
            </w:r>
          </w:p>
        </w:tc>
      </w:tr>
      <w:tr w:rsidR="006C23CC" w:rsidRPr="006C23CC" w:rsidTr="006C23CC">
        <w:trPr>
          <w:trHeight w:hRule="exact" w:val="240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23CC" w:rsidRPr="006C23CC" w:rsidRDefault="006C23CC" w:rsidP="009A3CA8">
            <w:pPr>
              <w:shd w:val="clear" w:color="auto" w:fill="FFFFFF"/>
              <w:jc w:val="center"/>
            </w:pPr>
            <w:r w:rsidRPr="006C23CC">
              <w:lastRenderedPageBreak/>
              <w:t>2 02 25299 10 0000 150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23CC" w:rsidRPr="006C23CC" w:rsidRDefault="006C23CC" w:rsidP="004B4413">
            <w:pPr>
              <w:jc w:val="both"/>
            </w:pPr>
            <w:r w:rsidRPr="006C23CC">
              <w:t>Субсидии бюджетам сельских поселений на софинансирование расходных обязательств субъектов Российской Федерации, связанных с реализацией федеральной целевой программы «Увековечение памяти погибших при защите Отечества на 2019-2024 годы»</w:t>
            </w:r>
          </w:p>
          <w:p w:rsidR="006C23CC" w:rsidRPr="006C23CC" w:rsidRDefault="006C23CC" w:rsidP="004B4413">
            <w:pPr>
              <w:jc w:val="both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23CC" w:rsidRPr="006C23CC" w:rsidRDefault="006C23CC" w:rsidP="009A3CA8">
            <w:pPr>
              <w:shd w:val="clear" w:color="auto" w:fill="FFFFFF"/>
              <w:jc w:val="center"/>
            </w:pPr>
            <w:r w:rsidRPr="006C23CC">
              <w:t>1 907,0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23CC" w:rsidRPr="006C23CC" w:rsidRDefault="006C23CC" w:rsidP="009A3CA8">
            <w:pPr>
              <w:shd w:val="clear" w:color="auto" w:fill="FFFFFF"/>
              <w:jc w:val="center"/>
            </w:pPr>
            <w:r w:rsidRPr="006C23CC"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23CC" w:rsidRPr="006C23CC" w:rsidRDefault="006C23CC" w:rsidP="009A3CA8">
            <w:pPr>
              <w:shd w:val="clear" w:color="auto" w:fill="FFFFFF"/>
              <w:jc w:val="center"/>
            </w:pPr>
            <w:r w:rsidRPr="006C23CC">
              <w:t>0</w:t>
            </w:r>
          </w:p>
        </w:tc>
      </w:tr>
      <w:tr w:rsidR="006C23CC" w:rsidRPr="006C23CC" w:rsidTr="006C23CC">
        <w:trPr>
          <w:trHeight w:hRule="exact" w:val="1442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23CC" w:rsidRPr="006C23CC" w:rsidRDefault="006C23CC" w:rsidP="009A3CA8">
            <w:pPr>
              <w:shd w:val="clear" w:color="auto" w:fill="FFFFFF"/>
              <w:jc w:val="center"/>
            </w:pPr>
            <w:r w:rsidRPr="006C23CC">
              <w:t>2 02 25576 10 0000 150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23CC" w:rsidRPr="006C23CC" w:rsidRDefault="006C23CC" w:rsidP="004B441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C23CC">
              <w:rPr>
                <w:rFonts w:ascii="Times New Roman" w:hAnsi="Times New Roman" w:cs="Times New Roman"/>
              </w:rPr>
              <w:t>Субсидии бюджетам сельских поселений на обеспечение комплексного развития сельских территорий</w:t>
            </w:r>
          </w:p>
          <w:p w:rsidR="006C23CC" w:rsidRPr="006C23CC" w:rsidRDefault="006C23CC" w:rsidP="004B4413">
            <w:pPr>
              <w:jc w:val="both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23CC" w:rsidRPr="006C23CC" w:rsidRDefault="006C23CC" w:rsidP="009A3CA8">
            <w:pPr>
              <w:shd w:val="clear" w:color="auto" w:fill="FFFFFF"/>
              <w:jc w:val="center"/>
            </w:pPr>
            <w:r w:rsidRPr="006C23CC">
              <w:t>11 033,0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23CC" w:rsidRPr="006C23CC" w:rsidRDefault="006C23CC" w:rsidP="009A3CA8">
            <w:pPr>
              <w:shd w:val="clear" w:color="auto" w:fill="FFFFFF"/>
              <w:jc w:val="center"/>
            </w:pPr>
            <w:r w:rsidRPr="006C23CC"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23CC" w:rsidRPr="006C23CC" w:rsidRDefault="006C23CC" w:rsidP="009A3CA8">
            <w:pPr>
              <w:shd w:val="clear" w:color="auto" w:fill="FFFFFF"/>
              <w:jc w:val="center"/>
            </w:pPr>
            <w:r w:rsidRPr="006C23CC">
              <w:t>0</w:t>
            </w:r>
          </w:p>
        </w:tc>
      </w:tr>
    </w:tbl>
    <w:p w:rsidR="006C23CC" w:rsidRPr="006C23CC" w:rsidRDefault="006C23CC" w:rsidP="006C23CC"/>
    <w:p w:rsidR="001201C4" w:rsidRDefault="001201C4"/>
    <w:p w:rsidR="004B4413" w:rsidRDefault="004B4413"/>
    <w:p w:rsidR="004B4413" w:rsidRDefault="004B4413"/>
    <w:p w:rsidR="004B4413" w:rsidRDefault="004B4413"/>
    <w:p w:rsidR="004B4413" w:rsidRDefault="004B4413"/>
    <w:p w:rsidR="004B4413" w:rsidRDefault="004B4413"/>
    <w:p w:rsidR="004B4413" w:rsidRDefault="004B4413"/>
    <w:p w:rsidR="004B4413" w:rsidRDefault="004B4413"/>
    <w:p w:rsidR="004B4413" w:rsidRDefault="004B4413"/>
    <w:p w:rsidR="004B4413" w:rsidRDefault="004B4413"/>
    <w:p w:rsidR="004B4413" w:rsidRDefault="004B4413"/>
    <w:p w:rsidR="004B4413" w:rsidRDefault="004B4413"/>
    <w:p w:rsidR="004B4413" w:rsidRDefault="004B4413"/>
    <w:p w:rsidR="004B4413" w:rsidRDefault="004B4413"/>
    <w:p w:rsidR="004B4413" w:rsidRDefault="004B4413"/>
    <w:p w:rsidR="004B4413" w:rsidRDefault="004B4413"/>
    <w:p w:rsidR="004B4413" w:rsidRDefault="004B4413"/>
    <w:p w:rsidR="004B4413" w:rsidRDefault="004B4413"/>
    <w:p w:rsidR="004B4413" w:rsidRDefault="004B4413"/>
    <w:p w:rsidR="004B4413" w:rsidRDefault="004B4413"/>
    <w:p w:rsidR="004B4413" w:rsidRDefault="004B4413"/>
    <w:p w:rsidR="004B4413" w:rsidRDefault="004B4413"/>
    <w:p w:rsidR="004B4413" w:rsidRDefault="004B4413"/>
    <w:p w:rsidR="004B4413" w:rsidRDefault="004B4413"/>
    <w:p w:rsidR="004B4413" w:rsidRDefault="004B4413"/>
    <w:p w:rsidR="004B4413" w:rsidRDefault="004B4413"/>
    <w:p w:rsidR="004B4413" w:rsidRDefault="004B4413"/>
    <w:p w:rsidR="004B4413" w:rsidRDefault="004B4413"/>
    <w:p w:rsidR="004B4413" w:rsidRDefault="004B4413"/>
    <w:p w:rsidR="004B4413" w:rsidRDefault="004B4413"/>
    <w:p w:rsidR="004B4413" w:rsidRDefault="004B4413"/>
    <w:p w:rsidR="004B4413" w:rsidRDefault="004B4413"/>
    <w:p w:rsidR="004B4413" w:rsidRDefault="004B4413"/>
    <w:p w:rsidR="004B4413" w:rsidRDefault="004B4413"/>
    <w:p w:rsidR="004B4413" w:rsidRDefault="004B4413"/>
    <w:p w:rsidR="004B4413" w:rsidRDefault="004B4413"/>
    <w:p w:rsidR="004B4413" w:rsidRDefault="004B4413"/>
    <w:p w:rsidR="004B4413" w:rsidRDefault="004B4413" w:rsidP="004B4413">
      <w:pPr>
        <w:suppressAutoHyphens w:val="0"/>
        <w:ind w:firstLine="5103"/>
        <w:jc w:val="center"/>
        <w:rPr>
          <w:sz w:val="28"/>
          <w:szCs w:val="28"/>
          <w:lang w:eastAsia="ru-RU"/>
        </w:rPr>
      </w:pPr>
      <w:r w:rsidRPr="000A3700">
        <w:rPr>
          <w:sz w:val="28"/>
          <w:szCs w:val="28"/>
          <w:lang w:eastAsia="ru-RU"/>
        </w:rPr>
        <w:lastRenderedPageBreak/>
        <w:t>ПРИЛОЖЕНИЕ</w:t>
      </w:r>
      <w:r>
        <w:rPr>
          <w:sz w:val="28"/>
          <w:szCs w:val="28"/>
          <w:lang w:eastAsia="ru-RU"/>
        </w:rPr>
        <w:t xml:space="preserve"> № 3</w:t>
      </w:r>
    </w:p>
    <w:p w:rsidR="004B4413" w:rsidRDefault="004B4413" w:rsidP="004B4413">
      <w:pPr>
        <w:suppressAutoHyphens w:val="0"/>
        <w:ind w:firstLine="5103"/>
        <w:jc w:val="center"/>
        <w:rPr>
          <w:sz w:val="28"/>
          <w:szCs w:val="28"/>
          <w:lang w:eastAsia="ru-RU"/>
        </w:rPr>
      </w:pPr>
    </w:p>
    <w:p w:rsidR="004B4413" w:rsidRPr="000A3700" w:rsidRDefault="004B4413" w:rsidP="004B4413">
      <w:pPr>
        <w:suppressAutoHyphens w:val="0"/>
        <w:ind w:firstLine="5103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УТВЕРЖДЕН</w:t>
      </w:r>
      <w:r w:rsidR="00761867">
        <w:rPr>
          <w:sz w:val="28"/>
          <w:szCs w:val="28"/>
          <w:lang w:eastAsia="ru-RU"/>
        </w:rPr>
        <w:t>О</w:t>
      </w:r>
    </w:p>
    <w:p w:rsidR="004B4413" w:rsidRPr="000A3700" w:rsidRDefault="004B4413" w:rsidP="004B4413">
      <w:pPr>
        <w:suppressAutoHyphens w:val="0"/>
        <w:ind w:left="5103"/>
        <w:jc w:val="center"/>
        <w:rPr>
          <w:sz w:val="28"/>
          <w:lang w:eastAsia="ru-RU"/>
        </w:rPr>
      </w:pPr>
      <w:r w:rsidRPr="000A3700">
        <w:rPr>
          <w:sz w:val="28"/>
          <w:lang w:eastAsia="ru-RU"/>
        </w:rPr>
        <w:t>постановлени</w:t>
      </w:r>
      <w:r>
        <w:rPr>
          <w:sz w:val="28"/>
          <w:lang w:eastAsia="ru-RU"/>
        </w:rPr>
        <w:t>ем</w:t>
      </w:r>
      <w:r w:rsidRPr="000A3700">
        <w:rPr>
          <w:sz w:val="28"/>
          <w:lang w:eastAsia="ru-RU"/>
        </w:rPr>
        <w:t xml:space="preserve"> администрации Новоджерелиевского сельского поселения Брюховецкого района</w:t>
      </w:r>
    </w:p>
    <w:p w:rsidR="004B4413" w:rsidRDefault="004B4413" w:rsidP="004B4413">
      <w:pPr>
        <w:suppressAutoHyphens w:val="0"/>
        <w:ind w:left="5103"/>
        <w:jc w:val="center"/>
        <w:rPr>
          <w:sz w:val="28"/>
          <w:szCs w:val="28"/>
          <w:lang w:eastAsia="ru-RU"/>
        </w:rPr>
      </w:pPr>
      <w:r>
        <w:rPr>
          <w:sz w:val="28"/>
          <w:lang w:eastAsia="ru-RU"/>
        </w:rPr>
        <w:t xml:space="preserve">от </w:t>
      </w:r>
      <w:r w:rsidR="00EC7BF0">
        <w:rPr>
          <w:sz w:val="28"/>
          <w:lang w:eastAsia="ru-RU"/>
        </w:rPr>
        <w:t>10.07.2020 г.</w:t>
      </w:r>
      <w:r>
        <w:rPr>
          <w:sz w:val="28"/>
          <w:lang w:eastAsia="ru-RU"/>
        </w:rPr>
        <w:t xml:space="preserve"> № </w:t>
      </w:r>
      <w:r w:rsidR="00EC7BF0">
        <w:rPr>
          <w:sz w:val="28"/>
          <w:lang w:eastAsia="ru-RU"/>
        </w:rPr>
        <w:t>109</w:t>
      </w:r>
    </w:p>
    <w:p w:rsidR="004B4413" w:rsidRDefault="004B4413" w:rsidP="004B4413">
      <w:pPr>
        <w:suppressAutoHyphens w:val="0"/>
        <w:ind w:left="5103"/>
        <w:jc w:val="center"/>
        <w:rPr>
          <w:sz w:val="28"/>
          <w:szCs w:val="28"/>
          <w:lang w:eastAsia="ru-RU"/>
        </w:rPr>
      </w:pPr>
    </w:p>
    <w:p w:rsidR="00761867" w:rsidRDefault="00761867" w:rsidP="004B4413">
      <w:pPr>
        <w:suppressAutoHyphens w:val="0"/>
        <w:ind w:left="5103"/>
        <w:jc w:val="center"/>
        <w:rPr>
          <w:sz w:val="28"/>
          <w:szCs w:val="28"/>
          <w:lang w:eastAsia="ru-RU"/>
        </w:rPr>
      </w:pPr>
    </w:p>
    <w:p w:rsidR="004B4413" w:rsidRDefault="004B4413"/>
    <w:p w:rsidR="00761867" w:rsidRDefault="00761867" w:rsidP="00761867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Распределение бюджетных ассигнований</w:t>
      </w:r>
      <w:r w:rsidRPr="005A4C6C">
        <w:rPr>
          <w:sz w:val="28"/>
          <w:szCs w:val="28"/>
        </w:rPr>
        <w:t xml:space="preserve"> </w:t>
      </w:r>
      <w:r w:rsidRPr="005A4C6C">
        <w:rPr>
          <w:b/>
          <w:sz w:val="28"/>
          <w:szCs w:val="28"/>
        </w:rPr>
        <w:t>Новоджерелиевско</w:t>
      </w:r>
      <w:r>
        <w:rPr>
          <w:b/>
          <w:sz w:val="28"/>
          <w:szCs w:val="28"/>
        </w:rPr>
        <w:t>го</w:t>
      </w:r>
      <w:r w:rsidRPr="005A4C6C">
        <w:rPr>
          <w:b/>
          <w:sz w:val="28"/>
          <w:szCs w:val="28"/>
        </w:rPr>
        <w:t xml:space="preserve"> сельско</w:t>
      </w:r>
      <w:r>
        <w:rPr>
          <w:b/>
          <w:sz w:val="28"/>
          <w:szCs w:val="28"/>
        </w:rPr>
        <w:t>го</w:t>
      </w:r>
      <w:r w:rsidRPr="005A4C6C">
        <w:rPr>
          <w:b/>
          <w:sz w:val="28"/>
          <w:szCs w:val="28"/>
        </w:rPr>
        <w:t xml:space="preserve"> поселени</w:t>
      </w:r>
      <w:r>
        <w:rPr>
          <w:b/>
          <w:sz w:val="28"/>
          <w:szCs w:val="28"/>
        </w:rPr>
        <w:t>я</w:t>
      </w:r>
      <w:r w:rsidRPr="005A4C6C">
        <w:rPr>
          <w:b/>
          <w:color w:val="000000"/>
          <w:sz w:val="28"/>
          <w:szCs w:val="28"/>
        </w:rPr>
        <w:t xml:space="preserve"> Брюховецкого района</w:t>
      </w:r>
      <w:r w:rsidRPr="005170A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по разделам и подразделам классификации расходов бюджетов </w:t>
      </w:r>
      <w:r>
        <w:rPr>
          <w:b/>
          <w:sz w:val="28"/>
          <w:szCs w:val="28"/>
        </w:rPr>
        <w:t xml:space="preserve">за </w:t>
      </w:r>
      <w:r>
        <w:rPr>
          <w:b/>
          <w:sz w:val="28"/>
          <w:szCs w:val="28"/>
          <w:lang w:val="en-US"/>
        </w:rPr>
        <w:t>I</w:t>
      </w:r>
      <w:r w:rsidRPr="00BC053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квартал 2020 года</w:t>
      </w:r>
    </w:p>
    <w:p w:rsidR="00761867" w:rsidRDefault="00761867" w:rsidP="00761867">
      <w:pPr>
        <w:shd w:val="clear" w:color="auto" w:fill="FFFFFF"/>
        <w:jc w:val="center"/>
        <w:rPr>
          <w:b/>
          <w:sz w:val="28"/>
          <w:szCs w:val="28"/>
        </w:rPr>
      </w:pPr>
    </w:p>
    <w:p w:rsidR="00761867" w:rsidRDefault="00761867" w:rsidP="00761867">
      <w:pPr>
        <w:shd w:val="clear" w:color="auto" w:fill="FFFFFF"/>
        <w:ind w:left="182"/>
        <w:jc w:val="center"/>
        <w:rPr>
          <w:spacing w:val="-3"/>
          <w:sz w:val="16"/>
          <w:szCs w:val="16"/>
        </w:rPr>
      </w:pPr>
    </w:p>
    <w:p w:rsidR="00761867" w:rsidRPr="00301525" w:rsidRDefault="00761867" w:rsidP="00761867">
      <w:pPr>
        <w:shd w:val="clear" w:color="auto" w:fill="FFFFFF"/>
        <w:ind w:left="182"/>
        <w:jc w:val="center"/>
        <w:rPr>
          <w:sz w:val="28"/>
          <w:szCs w:val="28"/>
        </w:rPr>
      </w:pPr>
    </w:p>
    <w:tbl>
      <w:tblPr>
        <w:tblW w:w="10349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10"/>
        <w:gridCol w:w="4536"/>
        <w:gridCol w:w="850"/>
        <w:gridCol w:w="567"/>
        <w:gridCol w:w="1276"/>
        <w:gridCol w:w="1701"/>
        <w:gridCol w:w="709"/>
      </w:tblGrid>
      <w:tr w:rsidR="00761867" w:rsidRPr="00761867" w:rsidTr="00761867">
        <w:trPr>
          <w:trHeight w:hRule="exact" w:val="125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1867" w:rsidRPr="00761867" w:rsidRDefault="00761867" w:rsidP="009A3CA8">
            <w:pPr>
              <w:shd w:val="clear" w:color="auto" w:fill="FFFFFF"/>
              <w:ind w:left="197"/>
              <w:jc w:val="center"/>
            </w:pPr>
            <w:r w:rsidRPr="00761867">
              <w:t>№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1867" w:rsidRPr="00761867" w:rsidRDefault="00761867" w:rsidP="009A3CA8">
            <w:pPr>
              <w:shd w:val="clear" w:color="auto" w:fill="FFFFFF"/>
              <w:ind w:left="1656"/>
              <w:jc w:val="center"/>
            </w:pPr>
            <w:r w:rsidRPr="00761867">
              <w:t>Наименование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1867" w:rsidRPr="00761867" w:rsidRDefault="00761867" w:rsidP="009A3CA8">
            <w:pPr>
              <w:shd w:val="clear" w:color="auto" w:fill="FFFFFF"/>
              <w:ind w:left="182"/>
              <w:jc w:val="center"/>
            </w:pPr>
            <w:r w:rsidRPr="00761867">
              <w:rPr>
                <w:bCs/>
              </w:rPr>
              <w:t>Рз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1867" w:rsidRPr="00761867" w:rsidRDefault="00761867" w:rsidP="009A3CA8">
            <w:pPr>
              <w:shd w:val="clear" w:color="auto" w:fill="FFFFFF"/>
              <w:ind w:left="82"/>
              <w:jc w:val="center"/>
            </w:pPr>
            <w:r w:rsidRPr="00761867">
              <w:t>Пз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1867" w:rsidRPr="00761867" w:rsidRDefault="00761867" w:rsidP="00761867">
            <w:pPr>
              <w:shd w:val="clear" w:color="auto" w:fill="FFFFFF"/>
              <w:jc w:val="center"/>
            </w:pPr>
            <w:r w:rsidRPr="00761867">
              <w:t>Утверждено на 2020 год</w:t>
            </w:r>
            <w:r>
              <w:t xml:space="preserve"> </w:t>
            </w:r>
            <w:r w:rsidRPr="00761867">
              <w:t>(тыс.руб.)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1867" w:rsidRPr="00761867" w:rsidRDefault="00761867" w:rsidP="009A3CA8">
            <w:pPr>
              <w:shd w:val="clear" w:color="auto" w:fill="FFFFFF"/>
              <w:jc w:val="center"/>
            </w:pPr>
            <w:r w:rsidRPr="00761867">
              <w:t>Исполнено</w:t>
            </w:r>
          </w:p>
          <w:p w:rsidR="00761867" w:rsidRPr="00761867" w:rsidRDefault="00761867" w:rsidP="009A3CA8">
            <w:pPr>
              <w:shd w:val="clear" w:color="auto" w:fill="FFFFFF"/>
              <w:jc w:val="center"/>
            </w:pPr>
            <w:r w:rsidRPr="00761867">
              <w:t>(тыс.руб.)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1867" w:rsidRPr="00761867" w:rsidRDefault="00761867" w:rsidP="009A3CA8">
            <w:pPr>
              <w:shd w:val="clear" w:color="auto" w:fill="FFFFFF"/>
              <w:jc w:val="center"/>
            </w:pPr>
            <w:r w:rsidRPr="00761867">
              <w:t>%</w:t>
            </w:r>
          </w:p>
        </w:tc>
      </w:tr>
      <w:tr w:rsidR="00761867" w:rsidRPr="00761867" w:rsidTr="00761867">
        <w:trPr>
          <w:trHeight w:hRule="exact" w:val="53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1867" w:rsidRPr="00761867" w:rsidRDefault="00761867" w:rsidP="009A3CA8">
            <w:pPr>
              <w:shd w:val="clear" w:color="auto" w:fill="FFFFFF"/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1867" w:rsidRPr="00761867" w:rsidRDefault="00761867" w:rsidP="009A3CA8">
            <w:pPr>
              <w:shd w:val="clear" w:color="auto" w:fill="FFFFFF"/>
              <w:ind w:left="10"/>
            </w:pPr>
            <w:r w:rsidRPr="00761867">
              <w:rPr>
                <w:bCs/>
              </w:rPr>
              <w:t>Всего расходов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1867" w:rsidRPr="00761867" w:rsidRDefault="00761867" w:rsidP="009A3CA8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1867" w:rsidRPr="00761867" w:rsidRDefault="00761867" w:rsidP="009A3CA8">
            <w:pPr>
              <w:shd w:val="clear" w:color="auto" w:fill="FFFFFF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1867" w:rsidRPr="00761867" w:rsidRDefault="00761867" w:rsidP="009A3CA8">
            <w:pPr>
              <w:shd w:val="clear" w:color="auto" w:fill="FFFFFF"/>
              <w:jc w:val="center"/>
            </w:pPr>
            <w:r w:rsidRPr="00761867">
              <w:t>74 516,4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1867" w:rsidRPr="00761867" w:rsidRDefault="00761867" w:rsidP="009A3CA8">
            <w:pPr>
              <w:shd w:val="clear" w:color="auto" w:fill="FFFFFF"/>
              <w:jc w:val="center"/>
            </w:pPr>
            <w:r w:rsidRPr="00761867">
              <w:t>12 402,2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1867" w:rsidRPr="00761867" w:rsidRDefault="00761867" w:rsidP="009A3CA8">
            <w:pPr>
              <w:shd w:val="clear" w:color="auto" w:fill="FFFFFF"/>
            </w:pPr>
            <w:r w:rsidRPr="00761867">
              <w:t>16,6</w:t>
            </w:r>
          </w:p>
        </w:tc>
      </w:tr>
      <w:tr w:rsidR="00761867" w:rsidRPr="00761867" w:rsidTr="00761867">
        <w:trPr>
          <w:trHeight w:hRule="exact" w:val="47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1867" w:rsidRPr="00761867" w:rsidRDefault="00761867" w:rsidP="009A3CA8">
            <w:pPr>
              <w:shd w:val="clear" w:color="auto" w:fill="FFFFFF"/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1867" w:rsidRPr="00761867" w:rsidRDefault="00761867" w:rsidP="009A3CA8">
            <w:pPr>
              <w:shd w:val="clear" w:color="auto" w:fill="FFFFFF"/>
              <w:ind w:left="667"/>
            </w:pPr>
            <w:r w:rsidRPr="00761867">
              <w:t>в том числе: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1867" w:rsidRPr="00761867" w:rsidRDefault="00761867" w:rsidP="009A3CA8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1867" w:rsidRPr="00761867" w:rsidRDefault="00761867" w:rsidP="009A3CA8">
            <w:pPr>
              <w:shd w:val="clear" w:color="auto" w:fill="FFFFFF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1867" w:rsidRPr="00761867" w:rsidRDefault="00761867" w:rsidP="009A3CA8">
            <w:pPr>
              <w:shd w:val="clear" w:color="auto" w:fill="FFFFFF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1867" w:rsidRPr="00761867" w:rsidRDefault="00761867" w:rsidP="009A3CA8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1867" w:rsidRPr="00761867" w:rsidRDefault="00761867" w:rsidP="009A3CA8">
            <w:pPr>
              <w:shd w:val="clear" w:color="auto" w:fill="FFFFFF"/>
              <w:jc w:val="center"/>
            </w:pPr>
          </w:p>
        </w:tc>
      </w:tr>
      <w:tr w:rsidR="00761867" w:rsidRPr="00761867" w:rsidTr="00761867">
        <w:trPr>
          <w:trHeight w:hRule="exact" w:val="35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1867" w:rsidRPr="00761867" w:rsidRDefault="00761867" w:rsidP="009A3CA8">
            <w:pPr>
              <w:shd w:val="clear" w:color="auto" w:fill="FFFFFF"/>
              <w:ind w:left="29"/>
              <w:jc w:val="center"/>
            </w:pPr>
            <w:r w:rsidRPr="00761867">
              <w:t>1.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1867" w:rsidRPr="00761867" w:rsidRDefault="00761867" w:rsidP="00761867">
            <w:pPr>
              <w:shd w:val="clear" w:color="auto" w:fill="FFFFFF"/>
              <w:ind w:left="5"/>
            </w:pPr>
            <w:r w:rsidRPr="00761867">
              <w:rPr>
                <w:bCs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1867" w:rsidRPr="00761867" w:rsidRDefault="00761867" w:rsidP="009A3CA8">
            <w:pPr>
              <w:shd w:val="clear" w:color="auto" w:fill="FFFFFF"/>
              <w:ind w:left="168"/>
              <w:jc w:val="center"/>
            </w:pPr>
            <w:r w:rsidRPr="00761867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1867" w:rsidRPr="00761867" w:rsidRDefault="00761867" w:rsidP="009A3CA8">
            <w:pPr>
              <w:shd w:val="clear" w:color="auto" w:fill="FFFFFF"/>
              <w:ind w:left="82"/>
              <w:jc w:val="center"/>
            </w:pPr>
            <w:r w:rsidRPr="00761867"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1867" w:rsidRPr="00761867" w:rsidRDefault="00761867" w:rsidP="009A3CA8">
            <w:pPr>
              <w:shd w:val="clear" w:color="auto" w:fill="FFFFFF"/>
              <w:jc w:val="center"/>
              <w:rPr>
                <w:color w:val="000000"/>
              </w:rPr>
            </w:pPr>
            <w:r w:rsidRPr="00761867">
              <w:rPr>
                <w:color w:val="000000"/>
              </w:rPr>
              <w:t>7 444,2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1867" w:rsidRPr="00761867" w:rsidRDefault="00761867" w:rsidP="009A3CA8">
            <w:pPr>
              <w:shd w:val="clear" w:color="auto" w:fill="FFFFFF"/>
              <w:jc w:val="center"/>
            </w:pPr>
            <w:r w:rsidRPr="00761867">
              <w:t>1 711,0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1867" w:rsidRPr="00761867" w:rsidRDefault="00761867" w:rsidP="009A3CA8">
            <w:pPr>
              <w:shd w:val="clear" w:color="auto" w:fill="FFFFFF"/>
              <w:jc w:val="center"/>
            </w:pPr>
            <w:r w:rsidRPr="00761867">
              <w:t>23,0</w:t>
            </w:r>
          </w:p>
        </w:tc>
      </w:tr>
      <w:tr w:rsidR="00761867" w:rsidRPr="00761867" w:rsidTr="00761867">
        <w:trPr>
          <w:trHeight w:hRule="exact" w:val="121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1867" w:rsidRPr="00761867" w:rsidRDefault="00761867" w:rsidP="009A3CA8">
            <w:pPr>
              <w:shd w:val="clear" w:color="auto" w:fill="FFFFFF"/>
              <w:jc w:val="center"/>
              <w:rPr>
                <w:highlight w:val="yellow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1867" w:rsidRPr="00761867" w:rsidRDefault="00761867" w:rsidP="009A3CA8">
            <w:pPr>
              <w:shd w:val="clear" w:color="auto" w:fill="FFFFFF"/>
            </w:pPr>
            <w:r w:rsidRPr="00761867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1867" w:rsidRPr="00761867" w:rsidRDefault="00761867" w:rsidP="009A3CA8">
            <w:pPr>
              <w:shd w:val="clear" w:color="auto" w:fill="FFFFFF"/>
              <w:ind w:left="173"/>
              <w:jc w:val="center"/>
            </w:pPr>
            <w:r w:rsidRPr="00761867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1867" w:rsidRPr="00761867" w:rsidRDefault="00761867" w:rsidP="009A3CA8">
            <w:pPr>
              <w:shd w:val="clear" w:color="auto" w:fill="FFFFFF"/>
              <w:ind w:left="86"/>
              <w:jc w:val="center"/>
            </w:pPr>
            <w:r w:rsidRPr="00761867"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1867" w:rsidRPr="00761867" w:rsidRDefault="00761867" w:rsidP="009A3CA8">
            <w:pPr>
              <w:shd w:val="clear" w:color="auto" w:fill="FFFFFF"/>
              <w:jc w:val="center"/>
              <w:rPr>
                <w:color w:val="000000"/>
              </w:rPr>
            </w:pPr>
            <w:r w:rsidRPr="00761867">
              <w:rPr>
                <w:color w:val="000000"/>
              </w:rPr>
              <w:t>1 032,4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1867" w:rsidRPr="00761867" w:rsidRDefault="00761867" w:rsidP="009A3CA8">
            <w:pPr>
              <w:shd w:val="clear" w:color="auto" w:fill="FFFFFF"/>
              <w:jc w:val="center"/>
            </w:pPr>
            <w:r w:rsidRPr="00761867">
              <w:t>186,7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1867" w:rsidRPr="00761867" w:rsidRDefault="00761867" w:rsidP="009A3CA8">
            <w:pPr>
              <w:shd w:val="clear" w:color="auto" w:fill="FFFFFF"/>
              <w:jc w:val="center"/>
            </w:pPr>
            <w:r w:rsidRPr="00761867">
              <w:t>18,1</w:t>
            </w:r>
          </w:p>
        </w:tc>
      </w:tr>
      <w:tr w:rsidR="00761867" w:rsidRPr="00761867" w:rsidTr="00761867">
        <w:trPr>
          <w:trHeight w:hRule="exact" w:val="155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1867" w:rsidRPr="00761867" w:rsidRDefault="00761867" w:rsidP="009A3CA8">
            <w:pPr>
              <w:shd w:val="clear" w:color="auto" w:fill="FFFFFF"/>
              <w:jc w:val="center"/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1867" w:rsidRPr="00761867" w:rsidRDefault="00761867" w:rsidP="00761867">
            <w:pPr>
              <w:shd w:val="clear" w:color="auto" w:fill="FFFFFF"/>
              <w:ind w:left="5"/>
              <w:jc w:val="both"/>
            </w:pPr>
            <w:r w:rsidRPr="00761867">
              <w:t xml:space="preserve">Функционирование Правительства Российской Федерации, высших органов исполнительной власти субъектов Российской Федерации, местных администраций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1867" w:rsidRPr="00761867" w:rsidRDefault="00761867" w:rsidP="009A3CA8">
            <w:pPr>
              <w:shd w:val="clear" w:color="auto" w:fill="FFFFFF"/>
              <w:ind w:left="168"/>
              <w:jc w:val="center"/>
            </w:pPr>
            <w:r w:rsidRPr="00761867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1867" w:rsidRPr="00761867" w:rsidRDefault="00761867" w:rsidP="009A3CA8">
            <w:pPr>
              <w:shd w:val="clear" w:color="auto" w:fill="FFFFFF"/>
              <w:ind w:left="82"/>
              <w:jc w:val="center"/>
            </w:pPr>
            <w:r w:rsidRPr="00761867"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1867" w:rsidRPr="00761867" w:rsidRDefault="00761867" w:rsidP="009A3CA8">
            <w:pPr>
              <w:shd w:val="clear" w:color="auto" w:fill="FFFFFF"/>
              <w:jc w:val="center"/>
              <w:rPr>
                <w:color w:val="000000"/>
              </w:rPr>
            </w:pPr>
            <w:r w:rsidRPr="00761867">
              <w:t>4 772,4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1867" w:rsidRPr="00761867" w:rsidRDefault="00761867" w:rsidP="009A3CA8">
            <w:pPr>
              <w:shd w:val="clear" w:color="auto" w:fill="FFFFFF"/>
              <w:jc w:val="center"/>
            </w:pPr>
            <w:r w:rsidRPr="00761867">
              <w:t>914,9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1867" w:rsidRPr="00761867" w:rsidRDefault="00761867" w:rsidP="009A3CA8">
            <w:pPr>
              <w:shd w:val="clear" w:color="auto" w:fill="FFFFFF"/>
              <w:jc w:val="center"/>
            </w:pPr>
            <w:r w:rsidRPr="00761867">
              <w:t>19,2</w:t>
            </w:r>
          </w:p>
        </w:tc>
      </w:tr>
      <w:tr w:rsidR="00761867" w:rsidRPr="00761867" w:rsidTr="00761867">
        <w:trPr>
          <w:trHeight w:hRule="exact" w:val="141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1867" w:rsidRPr="00761867" w:rsidRDefault="00761867" w:rsidP="009A3CA8">
            <w:pPr>
              <w:shd w:val="clear" w:color="auto" w:fill="FFFFFF"/>
              <w:jc w:val="center"/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1867" w:rsidRPr="00761867" w:rsidRDefault="00761867" w:rsidP="009A3CA8">
            <w:pPr>
              <w:shd w:val="clear" w:color="auto" w:fill="FFFFFF"/>
              <w:ind w:left="5"/>
              <w:jc w:val="both"/>
            </w:pPr>
            <w:r w:rsidRPr="00761867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1867" w:rsidRPr="00761867" w:rsidRDefault="00761867" w:rsidP="009A3CA8">
            <w:pPr>
              <w:shd w:val="clear" w:color="auto" w:fill="FFFFFF"/>
              <w:ind w:left="168"/>
              <w:jc w:val="center"/>
            </w:pPr>
            <w:r w:rsidRPr="00761867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1867" w:rsidRPr="00761867" w:rsidRDefault="00761867" w:rsidP="009A3CA8">
            <w:pPr>
              <w:shd w:val="clear" w:color="auto" w:fill="FFFFFF"/>
              <w:ind w:left="82"/>
              <w:jc w:val="center"/>
            </w:pPr>
            <w:r w:rsidRPr="00761867">
              <w:t>06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1867" w:rsidRPr="00761867" w:rsidRDefault="00761867" w:rsidP="009A3CA8">
            <w:pPr>
              <w:shd w:val="clear" w:color="auto" w:fill="FFFFFF"/>
              <w:jc w:val="center"/>
              <w:rPr>
                <w:color w:val="000000"/>
              </w:rPr>
            </w:pPr>
            <w:r w:rsidRPr="00761867">
              <w:rPr>
                <w:color w:val="000000"/>
              </w:rPr>
              <w:t>65,4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1867" w:rsidRPr="00761867" w:rsidRDefault="00761867" w:rsidP="009A3CA8">
            <w:pPr>
              <w:shd w:val="clear" w:color="auto" w:fill="FFFFFF"/>
              <w:jc w:val="center"/>
            </w:pPr>
            <w:r w:rsidRPr="00761867"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1867" w:rsidRPr="00761867" w:rsidRDefault="00761867" w:rsidP="009A3CA8">
            <w:pPr>
              <w:shd w:val="clear" w:color="auto" w:fill="FFFFFF"/>
              <w:jc w:val="center"/>
            </w:pPr>
            <w:r w:rsidRPr="00761867">
              <w:t>0</w:t>
            </w:r>
          </w:p>
        </w:tc>
      </w:tr>
      <w:tr w:rsidR="00761867" w:rsidRPr="00761867" w:rsidTr="00761867">
        <w:trPr>
          <w:trHeight w:hRule="exact" w:val="71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1867" w:rsidRPr="00761867" w:rsidRDefault="00761867" w:rsidP="009A3CA8">
            <w:pPr>
              <w:shd w:val="clear" w:color="auto" w:fill="FFFFFF"/>
              <w:jc w:val="center"/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1867" w:rsidRPr="00761867" w:rsidRDefault="00761867" w:rsidP="009A3CA8">
            <w:pPr>
              <w:shd w:val="clear" w:color="auto" w:fill="FFFFFF"/>
              <w:ind w:left="5"/>
              <w:jc w:val="both"/>
            </w:pPr>
            <w:r w:rsidRPr="00761867">
              <w:t>Резервные фонды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1867" w:rsidRPr="00761867" w:rsidRDefault="00761867" w:rsidP="009A3CA8">
            <w:pPr>
              <w:shd w:val="clear" w:color="auto" w:fill="FFFFFF"/>
              <w:ind w:left="173"/>
              <w:jc w:val="center"/>
            </w:pPr>
            <w:r w:rsidRPr="00761867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1867" w:rsidRPr="00761867" w:rsidRDefault="00761867" w:rsidP="009A3CA8">
            <w:pPr>
              <w:shd w:val="clear" w:color="auto" w:fill="FFFFFF"/>
              <w:ind w:left="101"/>
              <w:jc w:val="center"/>
            </w:pPr>
            <w:r w:rsidRPr="00761867"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1867" w:rsidRPr="00761867" w:rsidRDefault="00761867" w:rsidP="009A3CA8">
            <w:pPr>
              <w:shd w:val="clear" w:color="auto" w:fill="FFFFFF"/>
              <w:jc w:val="center"/>
              <w:rPr>
                <w:color w:val="000000"/>
              </w:rPr>
            </w:pPr>
            <w:r w:rsidRPr="00761867">
              <w:rPr>
                <w:color w:val="000000"/>
              </w:rPr>
              <w:t>1,0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1867" w:rsidRPr="00761867" w:rsidRDefault="00761867" w:rsidP="009A3CA8">
            <w:pPr>
              <w:shd w:val="clear" w:color="auto" w:fill="FFFFFF"/>
              <w:jc w:val="center"/>
            </w:pPr>
            <w:r w:rsidRPr="00761867"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1867" w:rsidRPr="00761867" w:rsidRDefault="00761867" w:rsidP="009A3CA8">
            <w:pPr>
              <w:shd w:val="clear" w:color="auto" w:fill="FFFFFF"/>
              <w:jc w:val="center"/>
            </w:pPr>
            <w:r w:rsidRPr="00761867">
              <w:t>0</w:t>
            </w:r>
          </w:p>
        </w:tc>
      </w:tr>
      <w:tr w:rsidR="00761867" w:rsidRPr="00761867" w:rsidTr="00761867">
        <w:trPr>
          <w:trHeight w:hRule="exact" w:val="56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1867" w:rsidRPr="00761867" w:rsidRDefault="00761867" w:rsidP="009A3CA8">
            <w:pPr>
              <w:shd w:val="clear" w:color="auto" w:fill="FFFFFF"/>
              <w:jc w:val="center"/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1867" w:rsidRPr="00761867" w:rsidRDefault="00761867" w:rsidP="009A3CA8">
            <w:pPr>
              <w:shd w:val="clear" w:color="auto" w:fill="FFFFFF"/>
              <w:ind w:left="5"/>
              <w:jc w:val="both"/>
            </w:pPr>
            <w:r w:rsidRPr="00761867"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1867" w:rsidRPr="00761867" w:rsidRDefault="00761867" w:rsidP="009A3CA8">
            <w:pPr>
              <w:shd w:val="clear" w:color="auto" w:fill="FFFFFF"/>
              <w:ind w:left="173"/>
              <w:jc w:val="center"/>
            </w:pPr>
            <w:r w:rsidRPr="00761867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1867" w:rsidRPr="00761867" w:rsidRDefault="00761867" w:rsidP="009A3CA8">
            <w:pPr>
              <w:shd w:val="clear" w:color="auto" w:fill="FFFFFF"/>
              <w:ind w:left="101"/>
              <w:jc w:val="center"/>
            </w:pPr>
            <w:r w:rsidRPr="00761867"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1867" w:rsidRPr="00761867" w:rsidRDefault="00761867" w:rsidP="009A3CA8">
            <w:pPr>
              <w:shd w:val="clear" w:color="auto" w:fill="FFFFFF"/>
              <w:jc w:val="center"/>
              <w:rPr>
                <w:color w:val="000000"/>
              </w:rPr>
            </w:pPr>
            <w:r w:rsidRPr="00761867">
              <w:t>1 573,0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1867" w:rsidRPr="00761867" w:rsidRDefault="00761867" w:rsidP="009A3CA8">
            <w:pPr>
              <w:shd w:val="clear" w:color="auto" w:fill="FFFFFF"/>
              <w:jc w:val="center"/>
            </w:pPr>
            <w:r w:rsidRPr="00761867">
              <w:t>609,4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1867" w:rsidRPr="00761867" w:rsidRDefault="00761867" w:rsidP="009A3CA8">
            <w:pPr>
              <w:shd w:val="clear" w:color="auto" w:fill="FFFFFF"/>
              <w:jc w:val="center"/>
            </w:pPr>
            <w:r w:rsidRPr="00761867">
              <w:t>38,7</w:t>
            </w:r>
          </w:p>
        </w:tc>
      </w:tr>
      <w:tr w:rsidR="00761867" w:rsidRPr="00761867" w:rsidTr="00761867">
        <w:trPr>
          <w:trHeight w:hRule="exact" w:val="5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1867" w:rsidRPr="00761867" w:rsidRDefault="00761867" w:rsidP="009A3CA8">
            <w:pPr>
              <w:shd w:val="clear" w:color="auto" w:fill="FFFFFF"/>
              <w:ind w:left="206"/>
              <w:jc w:val="center"/>
            </w:pPr>
            <w:r w:rsidRPr="00761867">
              <w:t>2.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1867" w:rsidRPr="00761867" w:rsidRDefault="00761867" w:rsidP="009A3CA8">
            <w:pPr>
              <w:shd w:val="clear" w:color="auto" w:fill="FFFFFF"/>
              <w:ind w:left="5"/>
              <w:jc w:val="both"/>
            </w:pPr>
            <w:r w:rsidRPr="00761867">
              <w:rPr>
                <w:bCs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1867" w:rsidRPr="00761867" w:rsidRDefault="00761867" w:rsidP="009A3CA8">
            <w:pPr>
              <w:shd w:val="clear" w:color="auto" w:fill="FFFFFF"/>
              <w:ind w:left="168"/>
              <w:jc w:val="center"/>
            </w:pPr>
            <w:r w:rsidRPr="00761867">
              <w:rPr>
                <w:bCs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1867" w:rsidRPr="00761867" w:rsidRDefault="00761867" w:rsidP="009A3CA8">
            <w:pPr>
              <w:shd w:val="clear" w:color="auto" w:fill="FFFFFF"/>
              <w:ind w:left="77"/>
              <w:jc w:val="center"/>
            </w:pPr>
            <w:r w:rsidRPr="00761867">
              <w:rPr>
                <w:bCs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1867" w:rsidRPr="00761867" w:rsidRDefault="00761867" w:rsidP="009A3CA8">
            <w:pPr>
              <w:shd w:val="clear" w:color="auto" w:fill="FFFFFF"/>
              <w:jc w:val="center"/>
              <w:rPr>
                <w:color w:val="000000"/>
              </w:rPr>
            </w:pPr>
            <w:r w:rsidRPr="00761867">
              <w:rPr>
                <w:color w:val="000000"/>
              </w:rPr>
              <w:t>212,3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1867" w:rsidRPr="00761867" w:rsidRDefault="00761867" w:rsidP="009A3CA8">
            <w:pPr>
              <w:shd w:val="clear" w:color="auto" w:fill="FFFFFF"/>
              <w:jc w:val="center"/>
            </w:pPr>
            <w:r w:rsidRPr="00761867">
              <w:t>53,1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1867" w:rsidRPr="00761867" w:rsidRDefault="00761867" w:rsidP="009A3CA8">
            <w:pPr>
              <w:shd w:val="clear" w:color="auto" w:fill="FFFFFF"/>
              <w:jc w:val="center"/>
            </w:pPr>
            <w:r w:rsidRPr="00761867">
              <w:t>25,0</w:t>
            </w:r>
          </w:p>
        </w:tc>
      </w:tr>
      <w:tr w:rsidR="00761867" w:rsidRPr="00761867" w:rsidTr="00761867">
        <w:trPr>
          <w:trHeight w:hRule="exact" w:val="67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1867" w:rsidRPr="00761867" w:rsidRDefault="00761867" w:rsidP="009A3CA8">
            <w:pPr>
              <w:shd w:val="clear" w:color="auto" w:fill="FFFFFF"/>
              <w:jc w:val="center"/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1867" w:rsidRPr="00761867" w:rsidRDefault="00761867" w:rsidP="00761867">
            <w:pPr>
              <w:shd w:val="clear" w:color="auto" w:fill="FFFFFF"/>
              <w:ind w:left="5"/>
              <w:jc w:val="both"/>
            </w:pPr>
            <w:r w:rsidRPr="00761867">
              <w:t xml:space="preserve">Мобилизационная и вневойсковая подготовка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1867" w:rsidRPr="00761867" w:rsidRDefault="00761867" w:rsidP="009A3CA8">
            <w:pPr>
              <w:shd w:val="clear" w:color="auto" w:fill="FFFFFF"/>
              <w:ind w:left="168"/>
              <w:jc w:val="center"/>
            </w:pPr>
            <w:r w:rsidRPr="00761867"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1867" w:rsidRPr="00761867" w:rsidRDefault="00761867" w:rsidP="009A3CA8">
            <w:pPr>
              <w:shd w:val="clear" w:color="auto" w:fill="FFFFFF"/>
              <w:ind w:left="82"/>
              <w:jc w:val="center"/>
            </w:pPr>
            <w:r w:rsidRPr="00761867"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1867" w:rsidRPr="00761867" w:rsidRDefault="00761867" w:rsidP="009A3CA8">
            <w:pPr>
              <w:shd w:val="clear" w:color="auto" w:fill="FFFFFF"/>
              <w:jc w:val="center"/>
              <w:rPr>
                <w:color w:val="000000"/>
              </w:rPr>
            </w:pPr>
            <w:r w:rsidRPr="00761867">
              <w:rPr>
                <w:color w:val="000000"/>
              </w:rPr>
              <w:t>212,3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1867" w:rsidRPr="00761867" w:rsidRDefault="00761867" w:rsidP="009A3CA8">
            <w:pPr>
              <w:shd w:val="clear" w:color="auto" w:fill="FFFFFF"/>
              <w:jc w:val="center"/>
            </w:pPr>
            <w:r w:rsidRPr="00761867">
              <w:t>53,1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1867" w:rsidRPr="00761867" w:rsidRDefault="00761867" w:rsidP="009A3CA8">
            <w:pPr>
              <w:shd w:val="clear" w:color="auto" w:fill="FFFFFF"/>
              <w:jc w:val="center"/>
            </w:pPr>
            <w:r w:rsidRPr="00761867">
              <w:t>25,0</w:t>
            </w:r>
          </w:p>
        </w:tc>
      </w:tr>
      <w:tr w:rsidR="00761867" w:rsidRPr="00761867" w:rsidTr="00761867">
        <w:trPr>
          <w:trHeight w:hRule="exact" w:val="71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1867" w:rsidRPr="00761867" w:rsidRDefault="00761867" w:rsidP="009A3CA8">
            <w:pPr>
              <w:shd w:val="clear" w:color="auto" w:fill="FFFFFF"/>
              <w:ind w:left="206"/>
              <w:jc w:val="center"/>
            </w:pPr>
            <w:r w:rsidRPr="00761867">
              <w:lastRenderedPageBreak/>
              <w:t>3.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1867" w:rsidRPr="00761867" w:rsidRDefault="00761867" w:rsidP="009A3CA8">
            <w:pPr>
              <w:shd w:val="clear" w:color="auto" w:fill="FFFFFF"/>
              <w:ind w:right="259"/>
              <w:jc w:val="both"/>
            </w:pPr>
            <w:r w:rsidRPr="00761867">
              <w:rPr>
                <w:bCs/>
                <w:spacing w:val="-1"/>
              </w:rPr>
              <w:t xml:space="preserve">Национальная безопасность и правоохранительная </w:t>
            </w:r>
            <w:r w:rsidRPr="00761867">
              <w:rPr>
                <w:bCs/>
              </w:rPr>
              <w:t>деятельность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1867" w:rsidRPr="00761867" w:rsidRDefault="00761867" w:rsidP="009A3CA8">
            <w:pPr>
              <w:shd w:val="clear" w:color="auto" w:fill="FFFFFF"/>
              <w:ind w:left="173"/>
              <w:jc w:val="center"/>
            </w:pPr>
            <w:r w:rsidRPr="00761867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1867" w:rsidRPr="00761867" w:rsidRDefault="00761867" w:rsidP="009A3CA8">
            <w:pPr>
              <w:shd w:val="clear" w:color="auto" w:fill="FFFFFF"/>
              <w:ind w:left="82"/>
              <w:jc w:val="center"/>
            </w:pPr>
            <w:r w:rsidRPr="00761867">
              <w:rPr>
                <w:bCs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1867" w:rsidRPr="00761867" w:rsidRDefault="00761867" w:rsidP="009A3CA8">
            <w:pPr>
              <w:shd w:val="clear" w:color="auto" w:fill="FFFFFF"/>
              <w:jc w:val="center"/>
              <w:rPr>
                <w:color w:val="000000"/>
              </w:rPr>
            </w:pPr>
            <w:r w:rsidRPr="00761867">
              <w:rPr>
                <w:color w:val="000000"/>
              </w:rPr>
              <w:t>15,0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1867" w:rsidRPr="00761867" w:rsidRDefault="00761867" w:rsidP="009A3CA8">
            <w:pPr>
              <w:shd w:val="clear" w:color="auto" w:fill="FFFFFF"/>
              <w:jc w:val="center"/>
            </w:pPr>
            <w:r w:rsidRPr="00761867"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1867" w:rsidRPr="00761867" w:rsidRDefault="00761867" w:rsidP="009A3CA8">
            <w:pPr>
              <w:shd w:val="clear" w:color="auto" w:fill="FFFFFF"/>
              <w:jc w:val="center"/>
            </w:pPr>
            <w:r w:rsidRPr="00761867">
              <w:t>0</w:t>
            </w:r>
          </w:p>
        </w:tc>
      </w:tr>
      <w:tr w:rsidR="00761867" w:rsidRPr="00761867" w:rsidTr="00761867">
        <w:trPr>
          <w:trHeight w:hRule="exact" w:val="142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1867" w:rsidRPr="00761867" w:rsidRDefault="00761867" w:rsidP="009A3CA8">
            <w:pPr>
              <w:shd w:val="clear" w:color="auto" w:fill="FFFFFF"/>
              <w:jc w:val="center"/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1867" w:rsidRPr="00761867" w:rsidRDefault="00761867" w:rsidP="009A3CA8">
            <w:pPr>
              <w:shd w:val="clear" w:color="auto" w:fill="FFFFFF"/>
              <w:ind w:left="77" w:right="62"/>
              <w:jc w:val="both"/>
            </w:pPr>
            <w:r w:rsidRPr="00761867">
              <w:rPr>
                <w:spacing w:val="-1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1867" w:rsidRPr="00761867" w:rsidRDefault="00761867" w:rsidP="009A3CA8">
            <w:pPr>
              <w:shd w:val="clear" w:color="auto" w:fill="FFFFFF"/>
              <w:ind w:left="168"/>
              <w:jc w:val="center"/>
            </w:pPr>
            <w:r w:rsidRPr="00761867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1867" w:rsidRPr="00761867" w:rsidRDefault="00761867" w:rsidP="009A3CA8">
            <w:pPr>
              <w:shd w:val="clear" w:color="auto" w:fill="FFFFFF"/>
              <w:ind w:left="82"/>
              <w:jc w:val="center"/>
            </w:pPr>
            <w:r w:rsidRPr="00761867"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1867" w:rsidRPr="00761867" w:rsidRDefault="00761867" w:rsidP="009A3CA8">
            <w:pPr>
              <w:shd w:val="clear" w:color="auto" w:fill="FFFFFF"/>
              <w:jc w:val="center"/>
              <w:rPr>
                <w:color w:val="000000"/>
              </w:rPr>
            </w:pPr>
            <w:r w:rsidRPr="00761867">
              <w:rPr>
                <w:color w:val="000000"/>
              </w:rPr>
              <w:t>9,9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1867" w:rsidRPr="00761867" w:rsidRDefault="00761867" w:rsidP="009A3CA8">
            <w:pPr>
              <w:shd w:val="clear" w:color="auto" w:fill="FFFFFF"/>
              <w:jc w:val="center"/>
            </w:pPr>
            <w:r w:rsidRPr="00761867"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1867" w:rsidRPr="00761867" w:rsidRDefault="00761867" w:rsidP="009A3CA8">
            <w:pPr>
              <w:shd w:val="clear" w:color="auto" w:fill="FFFFFF"/>
              <w:jc w:val="center"/>
            </w:pPr>
            <w:r w:rsidRPr="00761867">
              <w:t>0</w:t>
            </w:r>
          </w:p>
        </w:tc>
      </w:tr>
      <w:tr w:rsidR="00761867" w:rsidRPr="00761867" w:rsidTr="00761867">
        <w:trPr>
          <w:trHeight w:hRule="exact" w:val="127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1867" w:rsidRPr="00761867" w:rsidRDefault="00761867" w:rsidP="009A3CA8">
            <w:pPr>
              <w:shd w:val="clear" w:color="auto" w:fill="FFFFFF"/>
              <w:jc w:val="center"/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1867" w:rsidRPr="00761867" w:rsidRDefault="00761867" w:rsidP="009A3CA8">
            <w:pPr>
              <w:shd w:val="clear" w:color="auto" w:fill="FFFFFF"/>
              <w:jc w:val="both"/>
            </w:pPr>
            <w:r w:rsidRPr="00761867">
              <w:t xml:space="preserve"> Обеспечение пожарной безопасности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1867" w:rsidRPr="00761867" w:rsidRDefault="00761867" w:rsidP="009A3CA8">
            <w:pPr>
              <w:shd w:val="clear" w:color="auto" w:fill="FFFFFF"/>
              <w:ind w:left="168"/>
              <w:jc w:val="center"/>
            </w:pPr>
            <w:r w:rsidRPr="00761867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1867" w:rsidRPr="00761867" w:rsidRDefault="00761867" w:rsidP="009A3CA8">
            <w:pPr>
              <w:shd w:val="clear" w:color="auto" w:fill="FFFFFF"/>
              <w:ind w:left="91"/>
              <w:jc w:val="center"/>
            </w:pPr>
            <w:r w:rsidRPr="00761867"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1867" w:rsidRPr="00761867" w:rsidRDefault="00761867" w:rsidP="009A3CA8">
            <w:pPr>
              <w:shd w:val="clear" w:color="auto" w:fill="FFFFFF"/>
              <w:jc w:val="center"/>
              <w:rPr>
                <w:color w:val="000000"/>
              </w:rPr>
            </w:pPr>
            <w:r w:rsidRPr="00761867">
              <w:rPr>
                <w:color w:val="000000"/>
              </w:rPr>
              <w:t>5,1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1867" w:rsidRPr="00761867" w:rsidRDefault="00761867" w:rsidP="009A3CA8">
            <w:pPr>
              <w:shd w:val="clear" w:color="auto" w:fill="FFFFFF"/>
              <w:jc w:val="center"/>
            </w:pPr>
            <w:r w:rsidRPr="00761867"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1867" w:rsidRPr="00761867" w:rsidRDefault="00761867" w:rsidP="009A3CA8">
            <w:pPr>
              <w:shd w:val="clear" w:color="auto" w:fill="FFFFFF"/>
              <w:jc w:val="center"/>
            </w:pPr>
            <w:r w:rsidRPr="00761867">
              <w:t>0</w:t>
            </w:r>
          </w:p>
        </w:tc>
      </w:tr>
      <w:tr w:rsidR="00761867" w:rsidRPr="00761867" w:rsidTr="00761867">
        <w:trPr>
          <w:trHeight w:hRule="exact" w:val="114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1867" w:rsidRPr="00761867" w:rsidRDefault="00761867" w:rsidP="009A3CA8">
            <w:pPr>
              <w:shd w:val="clear" w:color="auto" w:fill="FFFFFF"/>
              <w:jc w:val="center"/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1867" w:rsidRPr="00761867" w:rsidRDefault="00761867" w:rsidP="009A3CA8">
            <w:pPr>
              <w:shd w:val="clear" w:color="auto" w:fill="FFFFFF"/>
              <w:ind w:right="192"/>
              <w:jc w:val="both"/>
            </w:pPr>
            <w:r w:rsidRPr="00761867">
              <w:rPr>
                <w:spacing w:val="-1"/>
              </w:rPr>
              <w:t xml:space="preserve">Другие вопросы в области национальной безопасности и </w:t>
            </w:r>
            <w:r w:rsidRPr="00761867">
              <w:t>правоохранительной деятельности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1867" w:rsidRPr="00761867" w:rsidRDefault="00761867" w:rsidP="009A3CA8">
            <w:pPr>
              <w:shd w:val="clear" w:color="auto" w:fill="FFFFFF"/>
              <w:ind w:left="168"/>
              <w:jc w:val="center"/>
            </w:pPr>
            <w:r w:rsidRPr="00761867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1867" w:rsidRPr="00761867" w:rsidRDefault="00761867" w:rsidP="009A3CA8">
            <w:pPr>
              <w:shd w:val="clear" w:color="auto" w:fill="FFFFFF"/>
              <w:ind w:left="96"/>
              <w:jc w:val="center"/>
            </w:pPr>
            <w:r w:rsidRPr="00761867">
              <w:t>14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1867" w:rsidRPr="00761867" w:rsidRDefault="00761867" w:rsidP="009A3CA8">
            <w:pPr>
              <w:shd w:val="clear" w:color="auto" w:fill="FFFFFF"/>
              <w:jc w:val="center"/>
              <w:rPr>
                <w:color w:val="000000"/>
              </w:rPr>
            </w:pPr>
            <w:r w:rsidRPr="00761867">
              <w:rPr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1867" w:rsidRPr="00761867" w:rsidRDefault="00761867" w:rsidP="009A3CA8">
            <w:pPr>
              <w:shd w:val="clear" w:color="auto" w:fill="FFFFFF"/>
              <w:jc w:val="center"/>
            </w:pPr>
            <w:r w:rsidRPr="00761867"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1867" w:rsidRPr="00761867" w:rsidRDefault="00761867" w:rsidP="009A3CA8">
            <w:pPr>
              <w:shd w:val="clear" w:color="auto" w:fill="FFFFFF"/>
              <w:jc w:val="center"/>
            </w:pPr>
            <w:r w:rsidRPr="00761867">
              <w:t>0</w:t>
            </w:r>
          </w:p>
        </w:tc>
      </w:tr>
      <w:tr w:rsidR="00761867" w:rsidRPr="00761867" w:rsidTr="00761867">
        <w:trPr>
          <w:trHeight w:hRule="exact" w:val="6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1867" w:rsidRPr="00761867" w:rsidRDefault="00761867" w:rsidP="009A3CA8">
            <w:pPr>
              <w:shd w:val="clear" w:color="auto" w:fill="FFFFFF"/>
              <w:ind w:left="206"/>
              <w:jc w:val="center"/>
            </w:pPr>
            <w:r w:rsidRPr="00761867">
              <w:t>4.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1867" w:rsidRPr="00761867" w:rsidRDefault="00761867" w:rsidP="009A3CA8">
            <w:pPr>
              <w:shd w:val="clear" w:color="auto" w:fill="FFFFFF"/>
              <w:ind w:left="5"/>
              <w:jc w:val="both"/>
            </w:pPr>
            <w:r w:rsidRPr="00761867">
              <w:rPr>
                <w:bCs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1867" w:rsidRPr="00761867" w:rsidRDefault="00761867" w:rsidP="009A3CA8">
            <w:pPr>
              <w:shd w:val="clear" w:color="auto" w:fill="FFFFFF"/>
              <w:ind w:left="168"/>
              <w:jc w:val="center"/>
            </w:pPr>
            <w:r w:rsidRPr="00761867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1867" w:rsidRPr="00761867" w:rsidRDefault="00761867" w:rsidP="009A3CA8">
            <w:pPr>
              <w:shd w:val="clear" w:color="auto" w:fill="FFFFFF"/>
              <w:ind w:left="77"/>
              <w:jc w:val="center"/>
            </w:pPr>
            <w:r w:rsidRPr="00761867">
              <w:rPr>
                <w:bCs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1867" w:rsidRPr="00761867" w:rsidRDefault="00761867" w:rsidP="00761867">
            <w:pPr>
              <w:shd w:val="clear" w:color="auto" w:fill="FFFFFF"/>
              <w:rPr>
                <w:color w:val="000000"/>
              </w:rPr>
            </w:pPr>
            <w:r w:rsidRPr="00761867">
              <w:t xml:space="preserve"> 6 662,5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1867" w:rsidRPr="00761867" w:rsidRDefault="00761867" w:rsidP="009A3CA8">
            <w:pPr>
              <w:shd w:val="clear" w:color="auto" w:fill="FFFFFF"/>
              <w:jc w:val="center"/>
            </w:pPr>
            <w:r w:rsidRPr="00761867">
              <w:t>909,1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1867" w:rsidRPr="00761867" w:rsidRDefault="00761867" w:rsidP="009A3CA8">
            <w:pPr>
              <w:shd w:val="clear" w:color="auto" w:fill="FFFFFF"/>
              <w:jc w:val="center"/>
            </w:pPr>
            <w:r w:rsidRPr="00761867">
              <w:t>13,6</w:t>
            </w:r>
          </w:p>
        </w:tc>
      </w:tr>
      <w:tr w:rsidR="00761867" w:rsidRPr="00761867" w:rsidTr="00761867">
        <w:trPr>
          <w:trHeight w:hRule="exact" w:val="62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1867" w:rsidRPr="00761867" w:rsidRDefault="00761867" w:rsidP="009A3CA8">
            <w:pPr>
              <w:shd w:val="clear" w:color="auto" w:fill="FFFFFF"/>
              <w:ind w:left="206"/>
              <w:jc w:val="center"/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1867" w:rsidRPr="00761867" w:rsidRDefault="00761867" w:rsidP="009A3CA8">
            <w:pPr>
              <w:shd w:val="clear" w:color="auto" w:fill="FFFFFF"/>
              <w:ind w:left="5"/>
              <w:jc w:val="both"/>
              <w:rPr>
                <w:bCs/>
              </w:rPr>
            </w:pPr>
            <w:r w:rsidRPr="00761867">
              <w:rPr>
                <w:bCs/>
              </w:rPr>
              <w:t>Дорожное хозяйство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1867" w:rsidRPr="00761867" w:rsidRDefault="00761867" w:rsidP="009A3CA8">
            <w:pPr>
              <w:shd w:val="clear" w:color="auto" w:fill="FFFFFF"/>
              <w:ind w:left="168"/>
              <w:jc w:val="center"/>
            </w:pPr>
            <w:r w:rsidRPr="00761867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1867" w:rsidRPr="00761867" w:rsidRDefault="00761867" w:rsidP="009A3CA8">
            <w:pPr>
              <w:shd w:val="clear" w:color="auto" w:fill="FFFFFF"/>
              <w:ind w:left="77"/>
              <w:jc w:val="center"/>
              <w:rPr>
                <w:bCs/>
              </w:rPr>
            </w:pPr>
            <w:r w:rsidRPr="00761867">
              <w:rPr>
                <w:bCs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1867" w:rsidRPr="00761867" w:rsidRDefault="00761867" w:rsidP="009A3CA8">
            <w:pPr>
              <w:shd w:val="clear" w:color="auto" w:fill="FFFFFF"/>
              <w:jc w:val="center"/>
              <w:rPr>
                <w:color w:val="000000"/>
              </w:rPr>
            </w:pPr>
            <w:r w:rsidRPr="00761867">
              <w:rPr>
                <w:color w:val="000000"/>
              </w:rPr>
              <w:t>6 627,5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1867" w:rsidRPr="00761867" w:rsidRDefault="00761867" w:rsidP="009A3CA8">
            <w:pPr>
              <w:shd w:val="clear" w:color="auto" w:fill="FFFFFF"/>
              <w:jc w:val="center"/>
            </w:pPr>
            <w:r w:rsidRPr="00761867">
              <w:t>893,9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1867" w:rsidRPr="00761867" w:rsidRDefault="00761867" w:rsidP="009A3CA8">
            <w:pPr>
              <w:shd w:val="clear" w:color="auto" w:fill="FFFFFF"/>
              <w:jc w:val="center"/>
            </w:pPr>
            <w:r w:rsidRPr="00761867">
              <w:t>13,5</w:t>
            </w:r>
          </w:p>
        </w:tc>
      </w:tr>
      <w:tr w:rsidR="00761867" w:rsidRPr="00761867" w:rsidTr="00761867">
        <w:trPr>
          <w:trHeight w:hRule="exact" w:val="61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1867" w:rsidRPr="00761867" w:rsidRDefault="00761867" w:rsidP="009A3CA8">
            <w:pPr>
              <w:shd w:val="clear" w:color="auto" w:fill="FFFFFF"/>
              <w:ind w:left="206"/>
              <w:jc w:val="center"/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1867" w:rsidRPr="00761867" w:rsidRDefault="00761867" w:rsidP="009A3CA8">
            <w:pPr>
              <w:shd w:val="clear" w:color="auto" w:fill="FFFFFF"/>
              <w:ind w:left="5"/>
              <w:jc w:val="both"/>
              <w:rPr>
                <w:bCs/>
              </w:rPr>
            </w:pPr>
            <w:r w:rsidRPr="00761867">
              <w:rPr>
                <w:bCs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1867" w:rsidRPr="00761867" w:rsidRDefault="00761867" w:rsidP="009A3CA8">
            <w:pPr>
              <w:shd w:val="clear" w:color="auto" w:fill="FFFFFF"/>
              <w:ind w:left="168"/>
              <w:jc w:val="center"/>
            </w:pPr>
            <w:r w:rsidRPr="00761867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1867" w:rsidRPr="00761867" w:rsidRDefault="00761867" w:rsidP="009A3CA8">
            <w:pPr>
              <w:shd w:val="clear" w:color="auto" w:fill="FFFFFF"/>
              <w:ind w:left="77"/>
              <w:jc w:val="center"/>
              <w:rPr>
                <w:bCs/>
              </w:rPr>
            </w:pPr>
            <w:r w:rsidRPr="00761867">
              <w:rPr>
                <w:bCs/>
              </w:rPr>
              <w:t>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1867" w:rsidRPr="00761867" w:rsidRDefault="00761867" w:rsidP="009A3CA8">
            <w:pPr>
              <w:shd w:val="clear" w:color="auto" w:fill="FFFFFF"/>
              <w:jc w:val="center"/>
              <w:rPr>
                <w:color w:val="000000"/>
              </w:rPr>
            </w:pPr>
            <w:r w:rsidRPr="00761867">
              <w:rPr>
                <w:color w:val="000000"/>
              </w:rPr>
              <w:t>35,0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1867" w:rsidRPr="00761867" w:rsidRDefault="00761867" w:rsidP="009A3CA8">
            <w:pPr>
              <w:shd w:val="clear" w:color="auto" w:fill="FFFFFF"/>
              <w:jc w:val="center"/>
            </w:pPr>
            <w:r w:rsidRPr="00761867"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1867" w:rsidRPr="00761867" w:rsidRDefault="00761867" w:rsidP="009A3CA8">
            <w:pPr>
              <w:shd w:val="clear" w:color="auto" w:fill="FFFFFF"/>
              <w:jc w:val="center"/>
            </w:pPr>
            <w:r w:rsidRPr="00761867">
              <w:t>0</w:t>
            </w:r>
          </w:p>
        </w:tc>
      </w:tr>
      <w:tr w:rsidR="00761867" w:rsidRPr="00761867" w:rsidTr="00761867">
        <w:trPr>
          <w:trHeight w:hRule="exact" w:val="54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1867" w:rsidRPr="00761867" w:rsidRDefault="00761867" w:rsidP="009A3CA8">
            <w:pPr>
              <w:shd w:val="clear" w:color="auto" w:fill="FFFFFF"/>
              <w:ind w:left="206"/>
              <w:jc w:val="center"/>
              <w:rPr>
                <w:color w:val="000000"/>
              </w:rPr>
            </w:pPr>
            <w:r w:rsidRPr="00761867">
              <w:rPr>
                <w:color w:val="000000"/>
              </w:rPr>
              <w:t>5.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1867" w:rsidRPr="00761867" w:rsidRDefault="00761867" w:rsidP="009A3CA8">
            <w:pPr>
              <w:shd w:val="clear" w:color="auto" w:fill="FFFFFF"/>
              <w:jc w:val="both"/>
              <w:rPr>
                <w:color w:val="000000"/>
              </w:rPr>
            </w:pPr>
            <w:r w:rsidRPr="00761867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1867" w:rsidRPr="00761867" w:rsidRDefault="00761867" w:rsidP="009A3CA8">
            <w:pPr>
              <w:shd w:val="clear" w:color="auto" w:fill="FFFFFF"/>
              <w:ind w:left="163"/>
              <w:jc w:val="center"/>
              <w:rPr>
                <w:color w:val="000000"/>
              </w:rPr>
            </w:pPr>
            <w:r w:rsidRPr="00761867">
              <w:rPr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1867" w:rsidRPr="00761867" w:rsidRDefault="00761867" w:rsidP="009A3CA8">
            <w:pPr>
              <w:shd w:val="clear" w:color="auto" w:fill="FFFFFF"/>
              <w:ind w:left="72"/>
              <w:jc w:val="center"/>
              <w:rPr>
                <w:color w:val="000000"/>
              </w:rPr>
            </w:pPr>
            <w:r w:rsidRPr="00761867">
              <w:rPr>
                <w:bCs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1867" w:rsidRPr="00761867" w:rsidRDefault="00761867" w:rsidP="009A3CA8">
            <w:pPr>
              <w:shd w:val="clear" w:color="auto" w:fill="FFFFFF"/>
              <w:jc w:val="center"/>
            </w:pPr>
            <w:r w:rsidRPr="00761867">
              <w:t>47 756,8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1867" w:rsidRPr="00761867" w:rsidRDefault="00761867" w:rsidP="009A3CA8">
            <w:pPr>
              <w:shd w:val="clear" w:color="auto" w:fill="FFFFFF"/>
              <w:jc w:val="center"/>
            </w:pPr>
            <w:r w:rsidRPr="00761867">
              <w:t>7 007,5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1867" w:rsidRPr="00761867" w:rsidRDefault="00761867" w:rsidP="009A3CA8">
            <w:pPr>
              <w:shd w:val="clear" w:color="auto" w:fill="FFFFFF"/>
              <w:jc w:val="center"/>
            </w:pPr>
            <w:r w:rsidRPr="00761867">
              <w:t>14,7</w:t>
            </w:r>
          </w:p>
        </w:tc>
      </w:tr>
      <w:tr w:rsidR="00761867" w:rsidRPr="00761867" w:rsidTr="00761867">
        <w:trPr>
          <w:trHeight w:hRule="exact" w:val="38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1867" w:rsidRPr="00761867" w:rsidRDefault="00761867" w:rsidP="009A3CA8">
            <w:pPr>
              <w:shd w:val="clear" w:color="auto" w:fill="FFFFFF"/>
              <w:jc w:val="center"/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1867" w:rsidRPr="00761867" w:rsidRDefault="00761867" w:rsidP="009A3CA8">
            <w:pPr>
              <w:shd w:val="clear" w:color="auto" w:fill="FFFFFF"/>
              <w:jc w:val="both"/>
            </w:pPr>
            <w:r w:rsidRPr="00761867">
              <w:t>Коммунальное хозяйство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1867" w:rsidRPr="00761867" w:rsidRDefault="00761867" w:rsidP="009A3CA8">
            <w:pPr>
              <w:shd w:val="clear" w:color="auto" w:fill="FFFFFF"/>
              <w:ind w:left="168"/>
              <w:jc w:val="center"/>
            </w:pPr>
            <w:r w:rsidRPr="00761867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1867" w:rsidRPr="00761867" w:rsidRDefault="00761867" w:rsidP="009A3CA8">
            <w:pPr>
              <w:shd w:val="clear" w:color="auto" w:fill="FFFFFF"/>
              <w:ind w:left="77"/>
              <w:jc w:val="center"/>
            </w:pPr>
            <w:r w:rsidRPr="00761867"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1867" w:rsidRPr="00761867" w:rsidRDefault="00761867" w:rsidP="009A3CA8">
            <w:pPr>
              <w:shd w:val="clear" w:color="auto" w:fill="FFFFFF"/>
              <w:jc w:val="center"/>
              <w:rPr>
                <w:color w:val="000000"/>
              </w:rPr>
            </w:pPr>
            <w:r w:rsidRPr="00761867">
              <w:rPr>
                <w:color w:val="000000"/>
              </w:rPr>
              <w:t>1 367,7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1867" w:rsidRPr="00761867" w:rsidRDefault="00761867" w:rsidP="009A3CA8">
            <w:pPr>
              <w:shd w:val="clear" w:color="auto" w:fill="FFFFFF"/>
              <w:jc w:val="center"/>
            </w:pPr>
            <w:r w:rsidRPr="00761867"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1867" w:rsidRPr="00761867" w:rsidRDefault="00761867" w:rsidP="009A3CA8">
            <w:pPr>
              <w:shd w:val="clear" w:color="auto" w:fill="FFFFFF"/>
              <w:jc w:val="center"/>
            </w:pPr>
            <w:r w:rsidRPr="00761867">
              <w:t>0</w:t>
            </w:r>
          </w:p>
        </w:tc>
      </w:tr>
      <w:tr w:rsidR="00761867" w:rsidRPr="00761867" w:rsidTr="00761867">
        <w:trPr>
          <w:trHeight w:hRule="exact" w:val="73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1867" w:rsidRPr="00761867" w:rsidRDefault="00761867" w:rsidP="009A3CA8">
            <w:pPr>
              <w:shd w:val="clear" w:color="auto" w:fill="FFFFFF"/>
              <w:jc w:val="center"/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1867" w:rsidRPr="00761867" w:rsidRDefault="00761867" w:rsidP="009A3CA8">
            <w:pPr>
              <w:shd w:val="clear" w:color="auto" w:fill="FFFFFF"/>
              <w:jc w:val="both"/>
            </w:pPr>
            <w:r w:rsidRPr="00761867">
              <w:t>Благоустройство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1867" w:rsidRPr="00761867" w:rsidRDefault="00761867" w:rsidP="009A3CA8">
            <w:pPr>
              <w:shd w:val="clear" w:color="auto" w:fill="FFFFFF"/>
              <w:ind w:left="163"/>
              <w:jc w:val="center"/>
            </w:pPr>
            <w:r w:rsidRPr="00761867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1867" w:rsidRPr="00761867" w:rsidRDefault="00761867" w:rsidP="009A3CA8">
            <w:pPr>
              <w:shd w:val="clear" w:color="auto" w:fill="FFFFFF"/>
              <w:ind w:left="72"/>
              <w:jc w:val="center"/>
            </w:pPr>
            <w:r w:rsidRPr="00761867"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1867" w:rsidRPr="00761867" w:rsidRDefault="00761867" w:rsidP="009A3CA8">
            <w:pPr>
              <w:shd w:val="clear" w:color="auto" w:fill="FFFFFF"/>
              <w:jc w:val="center"/>
              <w:rPr>
                <w:color w:val="000000"/>
              </w:rPr>
            </w:pPr>
            <w:r w:rsidRPr="00761867">
              <w:t>46 389,1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1867" w:rsidRPr="00761867" w:rsidRDefault="00761867" w:rsidP="009A3CA8">
            <w:pPr>
              <w:shd w:val="clear" w:color="auto" w:fill="FFFFFF"/>
              <w:jc w:val="center"/>
            </w:pPr>
            <w:r w:rsidRPr="00761867">
              <w:t>7 007,5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1867" w:rsidRPr="00761867" w:rsidRDefault="00761867" w:rsidP="009A3CA8">
            <w:pPr>
              <w:shd w:val="clear" w:color="auto" w:fill="FFFFFF"/>
              <w:jc w:val="center"/>
            </w:pPr>
            <w:r w:rsidRPr="00761867">
              <w:t>15,1</w:t>
            </w:r>
          </w:p>
        </w:tc>
      </w:tr>
      <w:tr w:rsidR="00761867" w:rsidRPr="00761867" w:rsidTr="00761867">
        <w:trPr>
          <w:trHeight w:hRule="exact" w:val="37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1867" w:rsidRPr="00761867" w:rsidRDefault="00761867" w:rsidP="009A3CA8">
            <w:pPr>
              <w:shd w:val="clear" w:color="auto" w:fill="FFFFFF"/>
              <w:jc w:val="center"/>
            </w:pPr>
            <w:r w:rsidRPr="00761867">
              <w:t>6.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1867" w:rsidRPr="00761867" w:rsidRDefault="00761867" w:rsidP="009A3CA8">
            <w:pPr>
              <w:shd w:val="clear" w:color="auto" w:fill="FFFFFF"/>
              <w:jc w:val="both"/>
            </w:pPr>
            <w:r w:rsidRPr="00761867">
              <w:rPr>
                <w:bCs/>
              </w:rPr>
              <w:t>Образование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1867" w:rsidRPr="00761867" w:rsidRDefault="00761867" w:rsidP="009A3CA8">
            <w:pPr>
              <w:shd w:val="clear" w:color="auto" w:fill="FFFFFF"/>
              <w:ind w:left="163"/>
              <w:jc w:val="center"/>
            </w:pPr>
            <w:r w:rsidRPr="00761867"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1867" w:rsidRPr="00761867" w:rsidRDefault="00761867" w:rsidP="009A3CA8">
            <w:pPr>
              <w:shd w:val="clear" w:color="auto" w:fill="FFFFFF"/>
              <w:ind w:left="72"/>
              <w:jc w:val="center"/>
            </w:pPr>
            <w:r w:rsidRPr="00761867"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1867" w:rsidRPr="00761867" w:rsidRDefault="00761867" w:rsidP="009A3CA8">
            <w:pPr>
              <w:shd w:val="clear" w:color="auto" w:fill="FFFFFF"/>
              <w:jc w:val="center"/>
              <w:rPr>
                <w:color w:val="000000"/>
              </w:rPr>
            </w:pPr>
            <w:r w:rsidRPr="00761867">
              <w:rPr>
                <w:color w:val="000000"/>
              </w:rPr>
              <w:t>25,0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1867" w:rsidRPr="00761867" w:rsidRDefault="00761867" w:rsidP="009A3CA8">
            <w:pPr>
              <w:shd w:val="clear" w:color="auto" w:fill="FFFFFF"/>
              <w:jc w:val="center"/>
            </w:pPr>
            <w:r w:rsidRPr="00761867">
              <w:t>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1867" w:rsidRPr="00761867" w:rsidRDefault="00761867" w:rsidP="009A3CA8">
            <w:pPr>
              <w:shd w:val="clear" w:color="auto" w:fill="FFFFFF"/>
              <w:jc w:val="center"/>
            </w:pPr>
            <w:r w:rsidRPr="00761867">
              <w:t>20,0</w:t>
            </w:r>
          </w:p>
        </w:tc>
      </w:tr>
      <w:tr w:rsidR="00761867" w:rsidRPr="00761867" w:rsidTr="00761867">
        <w:trPr>
          <w:trHeight w:hRule="exact" w:val="61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1867" w:rsidRPr="00761867" w:rsidRDefault="00761867" w:rsidP="009A3CA8">
            <w:pPr>
              <w:shd w:val="clear" w:color="auto" w:fill="FFFFFF"/>
              <w:jc w:val="center"/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1867" w:rsidRPr="00761867" w:rsidRDefault="00761867" w:rsidP="009A3CA8">
            <w:pPr>
              <w:shd w:val="clear" w:color="auto" w:fill="FFFFFF"/>
              <w:jc w:val="both"/>
            </w:pPr>
            <w:r w:rsidRPr="00761867">
              <w:t>Молодежная политика и оздоровление детей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1867" w:rsidRPr="00761867" w:rsidRDefault="00761867" w:rsidP="009A3CA8">
            <w:pPr>
              <w:shd w:val="clear" w:color="auto" w:fill="FFFFFF"/>
              <w:ind w:left="163"/>
              <w:jc w:val="center"/>
            </w:pPr>
            <w:r w:rsidRPr="00761867"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1867" w:rsidRPr="00761867" w:rsidRDefault="00761867" w:rsidP="009A3CA8">
            <w:pPr>
              <w:shd w:val="clear" w:color="auto" w:fill="FFFFFF"/>
              <w:ind w:left="72"/>
              <w:jc w:val="center"/>
            </w:pPr>
            <w:r w:rsidRPr="00761867">
              <w:t>07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1867" w:rsidRPr="00761867" w:rsidRDefault="00761867" w:rsidP="009A3CA8">
            <w:pPr>
              <w:shd w:val="clear" w:color="auto" w:fill="FFFFFF"/>
              <w:jc w:val="center"/>
              <w:rPr>
                <w:color w:val="000000"/>
              </w:rPr>
            </w:pPr>
            <w:r w:rsidRPr="00761867">
              <w:rPr>
                <w:color w:val="000000"/>
              </w:rPr>
              <w:t>25,0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1867" w:rsidRPr="00761867" w:rsidRDefault="00761867" w:rsidP="009A3CA8">
            <w:pPr>
              <w:shd w:val="clear" w:color="auto" w:fill="FFFFFF"/>
              <w:jc w:val="center"/>
            </w:pPr>
            <w:r w:rsidRPr="00761867">
              <w:t>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1867" w:rsidRPr="00761867" w:rsidRDefault="00761867" w:rsidP="009A3CA8">
            <w:pPr>
              <w:shd w:val="clear" w:color="auto" w:fill="FFFFFF"/>
              <w:jc w:val="center"/>
            </w:pPr>
            <w:r w:rsidRPr="00761867">
              <w:t>20,0</w:t>
            </w:r>
          </w:p>
        </w:tc>
      </w:tr>
      <w:tr w:rsidR="00761867" w:rsidRPr="00761867" w:rsidTr="00761867">
        <w:trPr>
          <w:trHeight w:hRule="exact" w:val="44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1867" w:rsidRPr="00761867" w:rsidRDefault="00761867" w:rsidP="009A3CA8">
            <w:pPr>
              <w:shd w:val="clear" w:color="auto" w:fill="FFFFFF"/>
              <w:ind w:left="202"/>
              <w:jc w:val="center"/>
            </w:pPr>
            <w:r w:rsidRPr="00761867">
              <w:t>7.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1867" w:rsidRPr="00761867" w:rsidRDefault="00761867" w:rsidP="00761867">
            <w:pPr>
              <w:shd w:val="clear" w:color="auto" w:fill="FFFFFF"/>
              <w:ind w:right="5"/>
              <w:jc w:val="both"/>
            </w:pPr>
            <w:r w:rsidRPr="00761867">
              <w:t xml:space="preserve">Культура, кинематография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1867" w:rsidRPr="00761867" w:rsidRDefault="00761867" w:rsidP="009A3CA8">
            <w:pPr>
              <w:shd w:val="clear" w:color="auto" w:fill="FFFFFF"/>
              <w:ind w:left="163"/>
              <w:jc w:val="center"/>
            </w:pPr>
            <w:r w:rsidRPr="00761867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1867" w:rsidRPr="00761867" w:rsidRDefault="00761867" w:rsidP="009A3CA8">
            <w:pPr>
              <w:shd w:val="clear" w:color="auto" w:fill="FFFFFF"/>
              <w:ind w:left="67"/>
              <w:jc w:val="center"/>
            </w:pPr>
            <w:r w:rsidRPr="00761867">
              <w:rPr>
                <w:bCs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1867" w:rsidRPr="00761867" w:rsidRDefault="00761867" w:rsidP="009A3CA8">
            <w:pPr>
              <w:jc w:val="center"/>
            </w:pPr>
            <w:r w:rsidRPr="00761867">
              <w:t>12 299,6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1867" w:rsidRPr="00761867" w:rsidRDefault="00761867" w:rsidP="009A3CA8">
            <w:pPr>
              <w:shd w:val="clear" w:color="auto" w:fill="FFFFFF"/>
              <w:jc w:val="center"/>
            </w:pPr>
            <w:r w:rsidRPr="00761867">
              <w:t>2 703,0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1867" w:rsidRPr="00761867" w:rsidRDefault="00761867" w:rsidP="009A3CA8">
            <w:pPr>
              <w:shd w:val="clear" w:color="auto" w:fill="FFFFFF"/>
              <w:jc w:val="center"/>
            </w:pPr>
            <w:r w:rsidRPr="00761867">
              <w:t>22,0</w:t>
            </w:r>
          </w:p>
        </w:tc>
      </w:tr>
      <w:tr w:rsidR="00761867" w:rsidRPr="00761867" w:rsidTr="00761867">
        <w:trPr>
          <w:trHeight w:hRule="exact" w:val="49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1867" w:rsidRPr="00761867" w:rsidRDefault="00761867" w:rsidP="009A3CA8">
            <w:pPr>
              <w:shd w:val="clear" w:color="auto" w:fill="FFFFFF"/>
              <w:ind w:left="202"/>
              <w:jc w:val="center"/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1867" w:rsidRPr="00761867" w:rsidRDefault="00761867" w:rsidP="009A3CA8">
            <w:pPr>
              <w:shd w:val="clear" w:color="auto" w:fill="FFFFFF"/>
              <w:ind w:right="5"/>
              <w:jc w:val="both"/>
            </w:pPr>
            <w:r w:rsidRPr="00761867">
              <w:t xml:space="preserve"> Культура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1867" w:rsidRPr="00761867" w:rsidRDefault="00761867" w:rsidP="009A3CA8">
            <w:pPr>
              <w:shd w:val="clear" w:color="auto" w:fill="FFFFFF"/>
              <w:ind w:left="163"/>
              <w:jc w:val="center"/>
            </w:pPr>
            <w:r w:rsidRPr="00761867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1867" w:rsidRPr="00761867" w:rsidRDefault="00761867" w:rsidP="009A3CA8">
            <w:pPr>
              <w:shd w:val="clear" w:color="auto" w:fill="FFFFFF"/>
              <w:ind w:left="67"/>
              <w:jc w:val="center"/>
            </w:pPr>
            <w:r w:rsidRPr="00761867">
              <w:rPr>
                <w:bCs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1867" w:rsidRPr="00761867" w:rsidRDefault="00761867" w:rsidP="009A3CA8">
            <w:pPr>
              <w:jc w:val="center"/>
            </w:pPr>
            <w:r w:rsidRPr="00761867">
              <w:t>12 299,6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1867" w:rsidRPr="00761867" w:rsidRDefault="00761867" w:rsidP="009A3CA8">
            <w:pPr>
              <w:shd w:val="clear" w:color="auto" w:fill="FFFFFF"/>
              <w:jc w:val="center"/>
            </w:pPr>
            <w:r w:rsidRPr="00761867">
              <w:t>2 703,0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1867" w:rsidRPr="00761867" w:rsidRDefault="00761867" w:rsidP="009A3CA8">
            <w:pPr>
              <w:shd w:val="clear" w:color="auto" w:fill="FFFFFF"/>
              <w:jc w:val="center"/>
            </w:pPr>
            <w:r w:rsidRPr="00761867">
              <w:t>22,0</w:t>
            </w:r>
          </w:p>
        </w:tc>
      </w:tr>
      <w:tr w:rsidR="00761867" w:rsidRPr="00761867" w:rsidTr="00761867">
        <w:trPr>
          <w:trHeight w:hRule="exact" w:val="29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1867" w:rsidRPr="00761867" w:rsidRDefault="00761867" w:rsidP="009A3CA8">
            <w:pPr>
              <w:shd w:val="clear" w:color="auto" w:fill="FFFFFF"/>
              <w:ind w:left="202"/>
              <w:jc w:val="center"/>
            </w:pPr>
            <w:r w:rsidRPr="00761867">
              <w:t>8.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1867" w:rsidRPr="00761867" w:rsidRDefault="00761867" w:rsidP="009A3CA8">
            <w:pPr>
              <w:shd w:val="clear" w:color="auto" w:fill="FFFFFF"/>
              <w:jc w:val="both"/>
            </w:pPr>
            <w:r w:rsidRPr="00761867">
              <w:t xml:space="preserve"> Физическая культура и спорт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1867" w:rsidRPr="00761867" w:rsidRDefault="00761867" w:rsidP="009A3CA8">
            <w:pPr>
              <w:shd w:val="clear" w:color="auto" w:fill="FFFFFF"/>
              <w:ind w:left="158"/>
              <w:jc w:val="center"/>
            </w:pPr>
            <w:r w:rsidRPr="00761867"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1867" w:rsidRPr="00761867" w:rsidRDefault="00761867" w:rsidP="009A3CA8">
            <w:pPr>
              <w:shd w:val="clear" w:color="auto" w:fill="FFFFFF"/>
              <w:ind w:left="67"/>
              <w:jc w:val="center"/>
            </w:pPr>
            <w:r w:rsidRPr="00761867">
              <w:rPr>
                <w:bCs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1867" w:rsidRPr="00761867" w:rsidRDefault="00761867" w:rsidP="009A3CA8">
            <w:pPr>
              <w:shd w:val="clear" w:color="auto" w:fill="FFFFFF"/>
              <w:jc w:val="center"/>
              <w:rPr>
                <w:color w:val="000000"/>
              </w:rPr>
            </w:pPr>
            <w:r w:rsidRPr="00761867">
              <w:rPr>
                <w:color w:val="000000"/>
              </w:rPr>
              <w:t>100,0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1867" w:rsidRPr="00761867" w:rsidRDefault="00761867" w:rsidP="009A3CA8">
            <w:pPr>
              <w:shd w:val="clear" w:color="auto" w:fill="FFFFFF"/>
              <w:jc w:val="center"/>
            </w:pPr>
            <w:r w:rsidRPr="00761867">
              <w:t>13,1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1867" w:rsidRPr="00761867" w:rsidRDefault="00761867" w:rsidP="009A3CA8">
            <w:pPr>
              <w:shd w:val="clear" w:color="auto" w:fill="FFFFFF"/>
              <w:jc w:val="center"/>
            </w:pPr>
            <w:r w:rsidRPr="00761867">
              <w:t>0,13</w:t>
            </w:r>
          </w:p>
        </w:tc>
      </w:tr>
      <w:tr w:rsidR="00761867" w:rsidRPr="00761867" w:rsidTr="00761867">
        <w:trPr>
          <w:trHeight w:hRule="exact" w:val="65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1867" w:rsidRPr="00761867" w:rsidRDefault="00761867" w:rsidP="009A3CA8">
            <w:pPr>
              <w:shd w:val="clear" w:color="auto" w:fill="FFFFFF"/>
              <w:jc w:val="center"/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1867" w:rsidRPr="00761867" w:rsidRDefault="00761867" w:rsidP="009A3CA8">
            <w:pPr>
              <w:shd w:val="clear" w:color="auto" w:fill="FFFFFF"/>
              <w:jc w:val="both"/>
            </w:pPr>
            <w:r w:rsidRPr="00761867">
              <w:t>Физическая культура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1867" w:rsidRPr="00761867" w:rsidRDefault="00761867" w:rsidP="009A3CA8">
            <w:pPr>
              <w:shd w:val="clear" w:color="auto" w:fill="FFFFFF"/>
              <w:ind w:left="158"/>
              <w:jc w:val="center"/>
            </w:pPr>
            <w:r w:rsidRPr="00761867"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1867" w:rsidRPr="00761867" w:rsidRDefault="00761867" w:rsidP="009A3CA8">
            <w:pPr>
              <w:shd w:val="clear" w:color="auto" w:fill="FFFFFF"/>
              <w:ind w:left="67"/>
              <w:jc w:val="center"/>
            </w:pPr>
            <w:r w:rsidRPr="00761867"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1867" w:rsidRPr="00761867" w:rsidRDefault="00761867" w:rsidP="009A3CA8">
            <w:pPr>
              <w:shd w:val="clear" w:color="auto" w:fill="FFFFFF"/>
              <w:jc w:val="center"/>
              <w:rPr>
                <w:color w:val="000000"/>
              </w:rPr>
            </w:pPr>
            <w:r w:rsidRPr="00761867">
              <w:rPr>
                <w:color w:val="000000"/>
              </w:rPr>
              <w:t>100,0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1867" w:rsidRPr="00761867" w:rsidRDefault="00761867" w:rsidP="009A3CA8">
            <w:pPr>
              <w:shd w:val="clear" w:color="auto" w:fill="FFFFFF"/>
              <w:jc w:val="center"/>
            </w:pPr>
            <w:r w:rsidRPr="00761867">
              <w:t>13,1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1867" w:rsidRPr="00761867" w:rsidRDefault="00761867" w:rsidP="009A3CA8">
            <w:pPr>
              <w:shd w:val="clear" w:color="auto" w:fill="FFFFFF"/>
              <w:jc w:val="center"/>
            </w:pPr>
            <w:r w:rsidRPr="00761867">
              <w:t>0,13</w:t>
            </w:r>
          </w:p>
        </w:tc>
      </w:tr>
      <w:tr w:rsidR="00761867" w:rsidRPr="00761867" w:rsidTr="00761867">
        <w:trPr>
          <w:trHeight w:hRule="exact" w:val="66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1867" w:rsidRPr="00761867" w:rsidRDefault="00761867" w:rsidP="009A3CA8">
            <w:pPr>
              <w:shd w:val="clear" w:color="auto" w:fill="FFFFFF"/>
              <w:jc w:val="center"/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1867" w:rsidRPr="00761867" w:rsidRDefault="00761867" w:rsidP="00761867">
            <w:pPr>
              <w:shd w:val="clear" w:color="auto" w:fill="FFFFFF"/>
              <w:jc w:val="both"/>
            </w:pPr>
            <w:r w:rsidRPr="00761867">
              <w:t>Обслуживание государственного и муниципального долга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1867" w:rsidRPr="00761867" w:rsidRDefault="00761867" w:rsidP="009A3CA8">
            <w:pPr>
              <w:shd w:val="clear" w:color="auto" w:fill="FFFFFF"/>
              <w:ind w:left="168"/>
              <w:jc w:val="center"/>
            </w:pPr>
            <w:r w:rsidRPr="00761867"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1867" w:rsidRPr="00761867" w:rsidRDefault="00761867" w:rsidP="009A3CA8">
            <w:pPr>
              <w:shd w:val="clear" w:color="auto" w:fill="FFFFFF"/>
              <w:ind w:left="67"/>
              <w:jc w:val="center"/>
            </w:pPr>
            <w:r w:rsidRPr="00761867"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1867" w:rsidRPr="00761867" w:rsidRDefault="00761867" w:rsidP="009A3CA8">
            <w:pPr>
              <w:shd w:val="clear" w:color="auto" w:fill="FFFFFF"/>
              <w:jc w:val="center"/>
              <w:rPr>
                <w:color w:val="000000"/>
              </w:rPr>
            </w:pPr>
            <w:r w:rsidRPr="00761867">
              <w:rPr>
                <w:color w:val="000000"/>
              </w:rPr>
              <w:t>1,0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1867" w:rsidRPr="00761867" w:rsidRDefault="00761867" w:rsidP="009A3CA8">
            <w:pPr>
              <w:shd w:val="clear" w:color="auto" w:fill="FFFFFF"/>
              <w:jc w:val="center"/>
            </w:pPr>
            <w:r w:rsidRPr="00761867">
              <w:t>0,4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1867" w:rsidRPr="00761867" w:rsidRDefault="00761867" w:rsidP="009A3CA8">
            <w:pPr>
              <w:shd w:val="clear" w:color="auto" w:fill="FFFFFF"/>
              <w:jc w:val="center"/>
            </w:pPr>
            <w:r w:rsidRPr="00761867">
              <w:t>40,0</w:t>
            </w:r>
          </w:p>
        </w:tc>
      </w:tr>
    </w:tbl>
    <w:p w:rsidR="00761867" w:rsidRPr="00761867" w:rsidRDefault="00761867" w:rsidP="00761867"/>
    <w:p w:rsidR="004B4413" w:rsidRPr="00761867" w:rsidRDefault="004B4413"/>
    <w:p w:rsidR="004B4413" w:rsidRDefault="004B4413"/>
    <w:p w:rsidR="00761867" w:rsidRDefault="00761867"/>
    <w:p w:rsidR="00761867" w:rsidRDefault="00761867"/>
    <w:p w:rsidR="00761867" w:rsidRDefault="00761867"/>
    <w:p w:rsidR="00761867" w:rsidRDefault="00761867"/>
    <w:p w:rsidR="00761867" w:rsidRDefault="00761867"/>
    <w:p w:rsidR="00761867" w:rsidRDefault="00761867"/>
    <w:p w:rsidR="00761867" w:rsidRDefault="00761867"/>
    <w:p w:rsidR="00761867" w:rsidRDefault="00761867" w:rsidP="00761867">
      <w:pPr>
        <w:suppressAutoHyphens w:val="0"/>
        <w:ind w:firstLine="5103"/>
        <w:jc w:val="center"/>
        <w:rPr>
          <w:sz w:val="28"/>
          <w:szCs w:val="28"/>
          <w:lang w:eastAsia="ru-RU"/>
        </w:rPr>
      </w:pPr>
      <w:r w:rsidRPr="000A3700">
        <w:rPr>
          <w:sz w:val="28"/>
          <w:szCs w:val="28"/>
          <w:lang w:eastAsia="ru-RU"/>
        </w:rPr>
        <w:lastRenderedPageBreak/>
        <w:t>ПРИЛОЖЕНИЕ</w:t>
      </w:r>
      <w:r>
        <w:rPr>
          <w:sz w:val="28"/>
          <w:szCs w:val="28"/>
          <w:lang w:eastAsia="ru-RU"/>
        </w:rPr>
        <w:t xml:space="preserve"> № 4</w:t>
      </w:r>
    </w:p>
    <w:p w:rsidR="00761867" w:rsidRDefault="00761867" w:rsidP="00761867">
      <w:pPr>
        <w:suppressAutoHyphens w:val="0"/>
        <w:ind w:firstLine="5103"/>
        <w:jc w:val="center"/>
        <w:rPr>
          <w:sz w:val="28"/>
          <w:szCs w:val="28"/>
          <w:lang w:eastAsia="ru-RU"/>
        </w:rPr>
      </w:pPr>
    </w:p>
    <w:p w:rsidR="00761867" w:rsidRPr="000A3700" w:rsidRDefault="00761867" w:rsidP="00761867">
      <w:pPr>
        <w:suppressAutoHyphens w:val="0"/>
        <w:ind w:firstLine="5103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УТВЕРЖДЕН</w:t>
      </w:r>
      <w:r w:rsidR="00921D73">
        <w:rPr>
          <w:sz w:val="28"/>
          <w:szCs w:val="28"/>
          <w:lang w:eastAsia="ru-RU"/>
        </w:rPr>
        <w:t>А</w:t>
      </w:r>
    </w:p>
    <w:p w:rsidR="00761867" w:rsidRPr="000A3700" w:rsidRDefault="00761867" w:rsidP="00761867">
      <w:pPr>
        <w:suppressAutoHyphens w:val="0"/>
        <w:ind w:left="5103"/>
        <w:jc w:val="center"/>
        <w:rPr>
          <w:sz w:val="28"/>
          <w:lang w:eastAsia="ru-RU"/>
        </w:rPr>
      </w:pPr>
      <w:r w:rsidRPr="000A3700">
        <w:rPr>
          <w:sz w:val="28"/>
          <w:lang w:eastAsia="ru-RU"/>
        </w:rPr>
        <w:t>постановлени</w:t>
      </w:r>
      <w:r>
        <w:rPr>
          <w:sz w:val="28"/>
          <w:lang w:eastAsia="ru-RU"/>
        </w:rPr>
        <w:t>ем</w:t>
      </w:r>
      <w:r w:rsidRPr="000A3700">
        <w:rPr>
          <w:sz w:val="28"/>
          <w:lang w:eastAsia="ru-RU"/>
        </w:rPr>
        <w:t xml:space="preserve"> администрации Новоджерелиевского сельского поселения Брюховецкого района</w:t>
      </w:r>
    </w:p>
    <w:p w:rsidR="00761867" w:rsidRDefault="00761867" w:rsidP="00761867">
      <w:pPr>
        <w:suppressAutoHyphens w:val="0"/>
        <w:ind w:left="5103"/>
        <w:jc w:val="center"/>
        <w:rPr>
          <w:sz w:val="28"/>
          <w:szCs w:val="28"/>
          <w:lang w:eastAsia="ru-RU"/>
        </w:rPr>
      </w:pPr>
      <w:r>
        <w:rPr>
          <w:sz w:val="28"/>
          <w:lang w:eastAsia="ru-RU"/>
        </w:rPr>
        <w:t xml:space="preserve">от </w:t>
      </w:r>
      <w:r w:rsidR="00EC7BF0">
        <w:rPr>
          <w:sz w:val="28"/>
          <w:lang w:eastAsia="ru-RU"/>
        </w:rPr>
        <w:t>10.07.2020 г.</w:t>
      </w:r>
      <w:r>
        <w:rPr>
          <w:sz w:val="28"/>
          <w:lang w:eastAsia="ru-RU"/>
        </w:rPr>
        <w:t xml:space="preserve"> № </w:t>
      </w:r>
      <w:r w:rsidR="00EC7BF0">
        <w:rPr>
          <w:sz w:val="28"/>
          <w:lang w:eastAsia="ru-RU"/>
        </w:rPr>
        <w:t>109</w:t>
      </w:r>
    </w:p>
    <w:p w:rsidR="00761867" w:rsidRDefault="00761867" w:rsidP="00761867">
      <w:pPr>
        <w:suppressAutoHyphens w:val="0"/>
        <w:ind w:left="5103"/>
        <w:jc w:val="center"/>
        <w:rPr>
          <w:sz w:val="28"/>
          <w:szCs w:val="28"/>
          <w:lang w:eastAsia="ru-RU"/>
        </w:rPr>
      </w:pPr>
    </w:p>
    <w:p w:rsidR="00761867" w:rsidRDefault="00761867" w:rsidP="009A3CA8"/>
    <w:p w:rsidR="009A3CA8" w:rsidRDefault="009A3CA8" w:rsidP="009A3CA8"/>
    <w:p w:rsidR="009A3CA8" w:rsidRDefault="009A3CA8" w:rsidP="009A3CA8">
      <w:pPr>
        <w:shd w:val="clear" w:color="auto" w:fill="FFFFFF"/>
        <w:ind w:firstLine="180"/>
        <w:jc w:val="center"/>
        <w:rPr>
          <w:b/>
          <w:sz w:val="28"/>
          <w:szCs w:val="28"/>
        </w:rPr>
      </w:pPr>
      <w:r w:rsidRPr="003F3C02">
        <w:rPr>
          <w:b/>
          <w:sz w:val="28"/>
          <w:szCs w:val="28"/>
        </w:rPr>
        <w:t>Ведомственная структура расх</w:t>
      </w:r>
      <w:r>
        <w:rPr>
          <w:b/>
          <w:sz w:val="28"/>
          <w:szCs w:val="28"/>
        </w:rPr>
        <w:t xml:space="preserve">одов бюджета Новоджерелиевского сельского </w:t>
      </w:r>
      <w:r w:rsidRPr="003F3C02">
        <w:rPr>
          <w:b/>
          <w:sz w:val="28"/>
          <w:szCs w:val="28"/>
        </w:rPr>
        <w:t>посел</w:t>
      </w:r>
      <w:r>
        <w:rPr>
          <w:b/>
          <w:sz w:val="28"/>
          <w:szCs w:val="28"/>
        </w:rPr>
        <w:t xml:space="preserve">ение Брюховецкого района за </w:t>
      </w:r>
      <w:r>
        <w:rPr>
          <w:b/>
          <w:sz w:val="28"/>
          <w:szCs w:val="28"/>
          <w:lang w:val="en-US"/>
        </w:rPr>
        <w:t>I</w:t>
      </w:r>
      <w:r w:rsidRPr="00BC053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квартал 2020 года</w:t>
      </w:r>
    </w:p>
    <w:p w:rsidR="009A3CA8" w:rsidRDefault="009A3CA8" w:rsidP="009A3CA8">
      <w:pPr>
        <w:shd w:val="clear" w:color="auto" w:fill="FFFFFF"/>
        <w:ind w:firstLine="180"/>
        <w:jc w:val="center"/>
        <w:rPr>
          <w:b/>
          <w:sz w:val="28"/>
          <w:szCs w:val="28"/>
        </w:rPr>
      </w:pPr>
    </w:p>
    <w:p w:rsidR="009A3CA8" w:rsidRPr="004461E4" w:rsidRDefault="009A3CA8" w:rsidP="004461E4"/>
    <w:p w:rsidR="009A3CA8" w:rsidRPr="004461E4" w:rsidRDefault="009A3CA8" w:rsidP="00921D73">
      <w:pPr>
        <w:jc w:val="both"/>
      </w:pPr>
    </w:p>
    <w:tbl>
      <w:tblPr>
        <w:tblW w:w="10207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3261"/>
        <w:gridCol w:w="708"/>
        <w:gridCol w:w="567"/>
        <w:gridCol w:w="426"/>
        <w:gridCol w:w="1559"/>
        <w:gridCol w:w="567"/>
        <w:gridCol w:w="992"/>
        <w:gridCol w:w="851"/>
        <w:gridCol w:w="567"/>
      </w:tblGrid>
      <w:tr w:rsidR="009A3CA8" w:rsidRPr="004461E4" w:rsidTr="004461E4">
        <w:trPr>
          <w:trHeight w:hRule="exact" w:val="97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№ п/ п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Наименование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Вед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РЗ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ПР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ЦСР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ВР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Утверждено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Исполнено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%</w:t>
            </w:r>
          </w:p>
        </w:tc>
      </w:tr>
      <w:tr w:rsidR="009A3CA8" w:rsidRPr="004461E4" w:rsidTr="004461E4">
        <w:trPr>
          <w:trHeight w:hRule="exact" w:val="33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  <w:rPr>
                <w:highlight w:val="yellow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ВСЕГО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74 516,4</w:t>
            </w:r>
          </w:p>
          <w:p w:rsidR="009A3CA8" w:rsidRPr="004461E4" w:rsidRDefault="009A3CA8" w:rsidP="00921D73">
            <w:pPr>
              <w:jc w:val="both"/>
              <w:rPr>
                <w:highlight w:val="yellow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12 402,2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CA8" w:rsidRPr="004461E4" w:rsidRDefault="009A3CA8" w:rsidP="00921D73">
            <w:pPr>
              <w:jc w:val="both"/>
            </w:pPr>
            <w:r w:rsidRPr="004461E4">
              <w:t>16,6</w:t>
            </w:r>
          </w:p>
        </w:tc>
      </w:tr>
      <w:tr w:rsidR="009A3CA8" w:rsidRPr="004461E4" w:rsidTr="004461E4">
        <w:trPr>
          <w:trHeight w:hRule="exact" w:val="83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  <w:rPr>
                <w:highlight w:val="yellow"/>
              </w:rPr>
            </w:pPr>
            <w:r w:rsidRPr="004461E4">
              <w:t>1.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CA8" w:rsidRPr="004461E4" w:rsidRDefault="009A3CA8" w:rsidP="00921D73">
            <w:pPr>
              <w:jc w:val="both"/>
            </w:pPr>
            <w:r w:rsidRPr="004461E4">
              <w:t>Совет Новоджерелиевского сельского поселения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991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CA8" w:rsidRPr="004461E4" w:rsidRDefault="009A3CA8" w:rsidP="00921D73">
            <w:pPr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CA8" w:rsidRPr="004461E4" w:rsidRDefault="009A3CA8" w:rsidP="00921D73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65,4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0</w:t>
            </w:r>
          </w:p>
        </w:tc>
      </w:tr>
      <w:tr w:rsidR="009A3CA8" w:rsidRPr="004461E4" w:rsidTr="004461E4">
        <w:trPr>
          <w:trHeight w:hRule="exact" w:val="84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Общегосударственные вопросы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991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CA8" w:rsidRPr="004461E4" w:rsidRDefault="009A3CA8" w:rsidP="00921D73">
            <w:pPr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CA8" w:rsidRPr="004461E4" w:rsidRDefault="009A3CA8" w:rsidP="00921D73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CA8" w:rsidRPr="004461E4" w:rsidRDefault="009A3CA8" w:rsidP="00921D73">
            <w:pPr>
              <w:jc w:val="both"/>
            </w:pPr>
            <w:r w:rsidRPr="004461E4">
              <w:t>65,4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0</w:t>
            </w:r>
          </w:p>
        </w:tc>
      </w:tr>
      <w:tr w:rsidR="009A3CA8" w:rsidRPr="004461E4" w:rsidTr="004461E4">
        <w:trPr>
          <w:trHeight w:hRule="exact" w:val="172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CA8" w:rsidRPr="004461E4" w:rsidRDefault="009A3CA8" w:rsidP="00921D73">
            <w:pPr>
              <w:jc w:val="both"/>
              <w:rPr>
                <w:highlight w:val="yellow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 xml:space="preserve">Обеспечение деятельности финансовых, налоговых и таможенных органов и органов финансового </w:t>
            </w:r>
            <w:r w:rsidR="004461E4" w:rsidRPr="004461E4">
              <w:t>(финансово</w:t>
            </w:r>
            <w:r w:rsidRPr="004461E4">
              <w:t>-бюджетного надзора)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991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65,4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0</w:t>
            </w:r>
          </w:p>
        </w:tc>
      </w:tr>
      <w:tr w:rsidR="009A3CA8" w:rsidRPr="004461E4" w:rsidTr="004461E4">
        <w:trPr>
          <w:trHeight w:hRule="exact" w:val="156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CA8" w:rsidRPr="004461E4" w:rsidRDefault="009A3CA8" w:rsidP="00921D73">
            <w:pPr>
              <w:jc w:val="both"/>
              <w:rPr>
                <w:highlight w:val="yellow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Обеспечение деятельности администрации Новоджерелиевского сельского поселения Брюховецкого района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991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52 0 00 00000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65,4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0</w:t>
            </w:r>
          </w:p>
        </w:tc>
      </w:tr>
      <w:tr w:rsidR="009A3CA8" w:rsidRPr="004461E4" w:rsidTr="004461E4">
        <w:trPr>
          <w:trHeight w:hRule="exact" w:val="97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CA8" w:rsidRPr="004461E4" w:rsidRDefault="009A3CA8" w:rsidP="00921D73">
            <w:pPr>
              <w:jc w:val="both"/>
              <w:rPr>
                <w:highlight w:val="yellow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Поддержание устойчивого исполнения местных бюджетов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991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52 3 00 00000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65,4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0</w:t>
            </w:r>
          </w:p>
        </w:tc>
      </w:tr>
      <w:tr w:rsidR="009A3CA8" w:rsidRPr="004461E4" w:rsidTr="004461E4">
        <w:trPr>
          <w:trHeight w:hRule="exact" w:val="198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CA8" w:rsidRPr="004461E4" w:rsidRDefault="009A3CA8" w:rsidP="00921D73">
            <w:pPr>
              <w:jc w:val="both"/>
              <w:rPr>
                <w:highlight w:val="yellow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Осуществление полномочий контрольно-счетных органов сельских поселений по осуществлению внешнего муниципального финансового контроля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991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52 3 00 20030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65,4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0</w:t>
            </w:r>
          </w:p>
        </w:tc>
      </w:tr>
      <w:tr w:rsidR="009A3CA8" w:rsidRPr="004461E4" w:rsidTr="004461E4">
        <w:trPr>
          <w:trHeight w:hRule="exact" w:val="107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CA8" w:rsidRPr="004461E4" w:rsidRDefault="009A3CA8" w:rsidP="00921D73">
            <w:pPr>
              <w:jc w:val="both"/>
              <w:rPr>
                <w:highlight w:val="yellow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Межбюджетные трансферты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991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52 3 00 20030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500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65,4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0</w:t>
            </w:r>
          </w:p>
        </w:tc>
      </w:tr>
      <w:tr w:rsidR="009A3CA8" w:rsidRPr="004461E4" w:rsidTr="004461E4">
        <w:trPr>
          <w:trHeight w:hRule="exact" w:val="1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  <w:rPr>
                <w:highlight w:val="yellow"/>
              </w:rPr>
            </w:pPr>
            <w:r w:rsidRPr="004461E4">
              <w:t>2.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Администрация Новоджерелиевского сельского поселения</w:t>
            </w:r>
            <w:r w:rsidR="004461E4">
              <w:t xml:space="preserve"> Брюховецкого </w:t>
            </w:r>
            <w:r w:rsidRPr="004461E4">
              <w:t>района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74 451,0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12 402,2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CA8" w:rsidRPr="004461E4" w:rsidRDefault="009A3CA8" w:rsidP="00921D73">
            <w:pPr>
              <w:jc w:val="both"/>
            </w:pPr>
          </w:p>
          <w:p w:rsidR="009A3CA8" w:rsidRPr="004461E4" w:rsidRDefault="009A3CA8" w:rsidP="00921D73">
            <w:pPr>
              <w:jc w:val="both"/>
            </w:pPr>
            <w:r w:rsidRPr="004461E4">
              <w:t>16,6</w:t>
            </w:r>
          </w:p>
        </w:tc>
      </w:tr>
      <w:tr w:rsidR="009A3CA8" w:rsidRPr="004461E4" w:rsidTr="004461E4">
        <w:trPr>
          <w:trHeight w:hRule="exact" w:val="61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  <w:rPr>
                <w:highlight w:val="yellow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Общегосударственные вопросы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7 378,8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1 711,0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23,2</w:t>
            </w:r>
          </w:p>
        </w:tc>
      </w:tr>
      <w:tr w:rsidR="009A3CA8" w:rsidRPr="004461E4" w:rsidTr="004461E4">
        <w:trPr>
          <w:trHeight w:hRule="exact" w:val="151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  <w:rPr>
                <w:highlight w:val="yellow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1 032,4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186,7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18,1</w:t>
            </w:r>
          </w:p>
        </w:tc>
      </w:tr>
      <w:tr w:rsidR="009A3CA8" w:rsidRPr="004461E4" w:rsidTr="004461E4">
        <w:trPr>
          <w:trHeight w:hRule="exact" w:val="84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  <w:rPr>
                <w:highlight w:val="yellow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Обеспечение деятельности главы муниципального образования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51 0 00 00000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1 032,4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186,7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18,1</w:t>
            </w:r>
          </w:p>
        </w:tc>
      </w:tr>
      <w:tr w:rsidR="009A3CA8" w:rsidRPr="004461E4" w:rsidTr="004461E4">
        <w:trPr>
          <w:trHeight w:hRule="exact" w:val="98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  <w:rPr>
                <w:highlight w:val="yellow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4461E4" w:rsidP="00921D73">
            <w:pPr>
              <w:jc w:val="both"/>
            </w:pPr>
            <w:r w:rsidRPr="004461E4">
              <w:t>Глава муниципального</w:t>
            </w:r>
            <w:r w:rsidR="009A3CA8" w:rsidRPr="004461E4">
              <w:t xml:space="preserve"> образования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51 1 00 00000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1 032,4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186,7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18,1</w:t>
            </w:r>
          </w:p>
        </w:tc>
      </w:tr>
      <w:tr w:rsidR="009A3CA8" w:rsidRPr="004461E4" w:rsidTr="004461E4">
        <w:trPr>
          <w:trHeight w:hRule="exact" w:val="12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  <w:rPr>
                <w:highlight w:val="yellow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Расходы на обеспечение функции органов местного самоуправления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51 1 00 00190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1 032,4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186,7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18,1</w:t>
            </w:r>
          </w:p>
        </w:tc>
      </w:tr>
      <w:tr w:rsidR="009A3CA8" w:rsidRPr="004461E4" w:rsidTr="004461E4">
        <w:trPr>
          <w:trHeight w:hRule="exact" w:val="199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  <w:rPr>
                <w:highlight w:val="yellow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 xml:space="preserve">Расходы на выплаты персоналу в целях обеспечения выполнения функций муниципальными органами, казенными учреждениями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51 1 00 00190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1 032,4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186,7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18,1</w:t>
            </w:r>
          </w:p>
        </w:tc>
      </w:tr>
      <w:tr w:rsidR="009A3CA8" w:rsidRPr="004461E4" w:rsidTr="004461E4">
        <w:trPr>
          <w:trHeight w:hRule="exact" w:val="141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4461E4" w:rsidP="00921D73">
            <w:pPr>
              <w:jc w:val="both"/>
            </w:pPr>
            <w:r w:rsidRPr="004461E4">
              <w:t>Функционирование Правительства</w:t>
            </w:r>
            <w:r w:rsidR="009A3CA8" w:rsidRPr="004461E4">
              <w:t xml:space="preserve">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  <w:rPr>
                <w:highlight w:val="yellow"/>
              </w:rPr>
            </w:pPr>
            <w:r w:rsidRPr="004461E4">
              <w:t>4 772,4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914,9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19,2</w:t>
            </w:r>
          </w:p>
        </w:tc>
      </w:tr>
      <w:tr w:rsidR="009A3CA8" w:rsidRPr="004461E4" w:rsidTr="004461E4">
        <w:trPr>
          <w:trHeight w:hRule="exact" w:val="142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Обеспечение деятельности администрации Новоджерелиевского сельского поселения Брюховецкого района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52 0 00 00000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  <w:rPr>
                <w:highlight w:val="yellow"/>
              </w:rPr>
            </w:pPr>
            <w:r w:rsidRPr="004461E4">
              <w:t>4 772,4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914,9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19,2</w:t>
            </w:r>
          </w:p>
        </w:tc>
      </w:tr>
      <w:tr w:rsidR="009A3CA8" w:rsidRPr="004461E4" w:rsidTr="004461E4">
        <w:trPr>
          <w:trHeight w:hRule="exact" w:val="196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 xml:space="preserve"> Обеспечение функционирования администрации Новоджерелиевского сельского поселения Брюховецкого района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52 1 00 00000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4427,6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899,7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20,3</w:t>
            </w:r>
          </w:p>
        </w:tc>
      </w:tr>
      <w:tr w:rsidR="009A3CA8" w:rsidRPr="004461E4" w:rsidTr="004461E4">
        <w:trPr>
          <w:trHeight w:hRule="exact" w:val="111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Расходы на обеспечение функции органов местного самоуправления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52 1 00 00190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4427,6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899,7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20,3</w:t>
            </w:r>
          </w:p>
        </w:tc>
      </w:tr>
      <w:tr w:rsidR="009A3CA8" w:rsidRPr="004461E4" w:rsidTr="004461E4">
        <w:trPr>
          <w:trHeight w:hRule="exact" w:val="289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52 1 00 00190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4 427,6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899,7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20,3</w:t>
            </w:r>
          </w:p>
        </w:tc>
      </w:tr>
      <w:tr w:rsidR="009A3CA8" w:rsidRPr="004461E4" w:rsidTr="004461E4">
        <w:trPr>
          <w:trHeight w:hRule="exact" w:val="11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 xml:space="preserve">Закупка товаров, работ и услуг </w:t>
            </w:r>
            <w:r w:rsidR="004461E4" w:rsidRPr="004461E4">
              <w:t>для муниципальных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52 1 00 00190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187,0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7,5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4,0</w:t>
            </w:r>
          </w:p>
        </w:tc>
      </w:tr>
      <w:tr w:rsidR="009A3CA8" w:rsidRPr="004461E4" w:rsidTr="004461E4">
        <w:trPr>
          <w:trHeight w:hRule="exact" w:val="8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Иные бюджетные ассигнования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52 1 00 00190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20,0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7,8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39,0</w:t>
            </w:r>
          </w:p>
        </w:tc>
      </w:tr>
      <w:tr w:rsidR="009A3CA8" w:rsidRPr="004461E4" w:rsidTr="004461E4">
        <w:trPr>
          <w:trHeight w:hRule="exact" w:val="85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Административные комиссии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52 2 00 00000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3,8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0</w:t>
            </w:r>
          </w:p>
        </w:tc>
      </w:tr>
      <w:tr w:rsidR="009A3CA8" w:rsidRPr="004461E4" w:rsidTr="004461E4">
        <w:trPr>
          <w:trHeight w:hRule="exact" w:val="155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 xml:space="preserve">Осуществление отдельных полномочий Краснодарского края по </w:t>
            </w:r>
            <w:r w:rsidR="004461E4" w:rsidRPr="004461E4">
              <w:t>образованию и</w:t>
            </w:r>
            <w:r w:rsidRPr="004461E4">
              <w:t xml:space="preserve"> организации деятельности административных комиссий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52 2 00 60190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3,8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0</w:t>
            </w:r>
          </w:p>
        </w:tc>
      </w:tr>
      <w:tr w:rsidR="009A3CA8" w:rsidRPr="004461E4" w:rsidTr="004461E4">
        <w:trPr>
          <w:trHeight w:hRule="exact" w:val="84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52 2 00 60190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3,8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0</w:t>
            </w:r>
          </w:p>
        </w:tc>
      </w:tr>
      <w:tr w:rsidR="009A3CA8" w:rsidRPr="004461E4" w:rsidTr="004461E4">
        <w:trPr>
          <w:trHeight w:hRule="exact" w:val="14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Обеспечение полномочий сельских поселений по осуществлению внутреннего муниципального финансового контроля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52 5 00 00000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134,0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0</w:t>
            </w:r>
          </w:p>
        </w:tc>
      </w:tr>
      <w:tr w:rsidR="009A3CA8" w:rsidRPr="004461E4" w:rsidTr="004461E4">
        <w:trPr>
          <w:trHeight w:hRule="exact" w:val="112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 xml:space="preserve">Осуществление </w:t>
            </w:r>
            <w:r w:rsidR="004461E4" w:rsidRPr="004461E4">
              <w:t>полномочий по внутреннему</w:t>
            </w:r>
            <w:r w:rsidRPr="004461E4">
              <w:t xml:space="preserve"> муниципальному финансовому контролю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52 5 00 20010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134,0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0</w:t>
            </w:r>
          </w:p>
        </w:tc>
      </w:tr>
      <w:tr w:rsidR="009A3CA8" w:rsidRPr="004461E4" w:rsidTr="004461E4">
        <w:trPr>
          <w:trHeight w:hRule="exact" w:val="72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Межбюджетные трансферты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52 5 00 20010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500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134,0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0</w:t>
            </w:r>
          </w:p>
        </w:tc>
      </w:tr>
      <w:tr w:rsidR="009A3CA8" w:rsidRPr="004461E4" w:rsidTr="004461E4">
        <w:trPr>
          <w:trHeight w:hRule="exact" w:val="72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Резервные фонды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1,0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0</w:t>
            </w:r>
          </w:p>
        </w:tc>
      </w:tr>
      <w:tr w:rsidR="009A3CA8" w:rsidRPr="004461E4" w:rsidTr="004461E4">
        <w:trPr>
          <w:trHeight w:hRule="exact" w:val="141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Обеспечение деятельности администрации Новоджерелиевского сельского поселения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52 0 00 00000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1,0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0</w:t>
            </w:r>
          </w:p>
        </w:tc>
      </w:tr>
      <w:tr w:rsidR="009A3CA8" w:rsidRPr="004461E4" w:rsidTr="004461E4">
        <w:trPr>
          <w:trHeight w:hRule="exact" w:val="70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Финансовое обеспечение непредвиденных расходов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52 4 00 00000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1,0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0</w:t>
            </w:r>
          </w:p>
        </w:tc>
      </w:tr>
      <w:tr w:rsidR="009A3CA8" w:rsidRPr="004461E4" w:rsidTr="004461E4">
        <w:trPr>
          <w:trHeight w:hRule="exact" w:val="142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Резервный фонд администрации Новоджерелиевского сельского поселения Брюховецкого района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52 4 00 20590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1,0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0</w:t>
            </w:r>
          </w:p>
        </w:tc>
      </w:tr>
      <w:tr w:rsidR="009A3CA8" w:rsidRPr="004461E4" w:rsidTr="004461E4">
        <w:trPr>
          <w:trHeight w:hRule="exact" w:val="71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Иные бюджетные ассигнования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52 4 00 20590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1,0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0</w:t>
            </w:r>
          </w:p>
        </w:tc>
      </w:tr>
      <w:tr w:rsidR="009A3CA8" w:rsidRPr="004461E4" w:rsidTr="004461E4">
        <w:trPr>
          <w:trHeight w:hRule="exact" w:val="83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 xml:space="preserve">Другие общегосударственные вопросы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1 573,0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609,4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38,7</w:t>
            </w:r>
          </w:p>
        </w:tc>
      </w:tr>
      <w:tr w:rsidR="009A3CA8" w:rsidRPr="004461E4" w:rsidTr="004461E4">
        <w:trPr>
          <w:trHeight w:hRule="exact" w:val="21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  <w:rPr>
                <w:highlight w:val="yellow"/>
              </w:rPr>
            </w:pPr>
            <w:r w:rsidRPr="004461E4">
              <w:t>Муниципальная программа Новоджерелиевского сельского поселения «Реализация муниципальных функций, связанных с муниципальным управлением»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01 0 00 00000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620,0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71,0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11,5</w:t>
            </w:r>
          </w:p>
        </w:tc>
      </w:tr>
      <w:tr w:rsidR="009A3CA8" w:rsidRPr="004461E4" w:rsidTr="004461E4">
        <w:trPr>
          <w:trHeight w:hRule="exact" w:val="125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  <w:rPr>
                <w:highlight w:val="yellow"/>
              </w:rPr>
            </w:pPr>
            <w:r w:rsidRPr="004461E4">
              <w:t>Реализация мероприятий муниципальной целевой программы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 xml:space="preserve">992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01 0 00 10010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137,9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0</w:t>
            </w:r>
          </w:p>
        </w:tc>
      </w:tr>
      <w:tr w:rsidR="009A3CA8" w:rsidRPr="004461E4" w:rsidTr="004461E4">
        <w:trPr>
          <w:trHeight w:hRule="exact" w:val="125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Финансирование деятельности по уточнению записей похозяйственного учета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 xml:space="preserve">992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01 0 01 10010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137,9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0</w:t>
            </w:r>
          </w:p>
        </w:tc>
      </w:tr>
      <w:tr w:rsidR="009A3CA8" w:rsidRPr="004461E4" w:rsidTr="004461E4">
        <w:trPr>
          <w:trHeight w:hRule="exact" w:val="114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 xml:space="preserve">992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01 0 01 10010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137,9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0</w:t>
            </w:r>
          </w:p>
        </w:tc>
      </w:tr>
      <w:tr w:rsidR="009A3CA8" w:rsidRPr="004461E4" w:rsidTr="004461E4">
        <w:trPr>
          <w:trHeight w:hRule="exact" w:val="114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Выполнение других обязательств государства по выплате агентских комиссий и вознаграждения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01 0 02 10020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CA8" w:rsidRPr="004461E4" w:rsidRDefault="009A3CA8" w:rsidP="00921D73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132,0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0</w:t>
            </w:r>
          </w:p>
        </w:tc>
      </w:tr>
      <w:tr w:rsidR="009A3CA8" w:rsidRPr="004461E4" w:rsidTr="004461E4">
        <w:trPr>
          <w:trHeight w:hRule="exact" w:val="114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Финансирование деятельности председателей ТОС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01 0 02 10020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CA8" w:rsidRPr="004461E4" w:rsidRDefault="009A3CA8" w:rsidP="00921D73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132,0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0</w:t>
            </w:r>
          </w:p>
        </w:tc>
      </w:tr>
      <w:tr w:rsidR="009A3CA8" w:rsidRPr="004461E4" w:rsidTr="004461E4">
        <w:trPr>
          <w:trHeight w:hRule="exact" w:val="72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01 0 02 10020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300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132,0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0</w:t>
            </w:r>
          </w:p>
        </w:tc>
      </w:tr>
      <w:tr w:rsidR="009A3CA8" w:rsidRPr="004461E4" w:rsidTr="004461E4">
        <w:trPr>
          <w:trHeight w:hRule="exact" w:val="98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 xml:space="preserve">Иные закупки товаров, работ и услуг для </w:t>
            </w:r>
            <w:r w:rsidR="004461E4" w:rsidRPr="004461E4">
              <w:t>обеспечения муниципальных</w:t>
            </w:r>
            <w:r w:rsidRPr="004461E4">
              <w:t xml:space="preserve">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01 0 03 10030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350,1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71,0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20,3</w:t>
            </w:r>
          </w:p>
        </w:tc>
      </w:tr>
      <w:tr w:rsidR="009A3CA8" w:rsidRPr="004461E4" w:rsidTr="004461E4">
        <w:trPr>
          <w:trHeight w:hRule="exact" w:val="98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 xml:space="preserve">Прочая закупка товаров, работ и </w:t>
            </w:r>
            <w:r w:rsidR="004461E4" w:rsidRPr="004461E4">
              <w:t>услуг для</w:t>
            </w:r>
            <w:r w:rsidRPr="004461E4">
              <w:t xml:space="preserve"> </w:t>
            </w:r>
            <w:r w:rsidR="004461E4" w:rsidRPr="004461E4">
              <w:t>обеспечения муниципальных</w:t>
            </w:r>
            <w:r w:rsidRPr="004461E4">
              <w:t xml:space="preserve"> нужд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01 0 03 10030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350,1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71,0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20,3</w:t>
            </w:r>
          </w:p>
        </w:tc>
      </w:tr>
      <w:tr w:rsidR="009A3CA8" w:rsidRPr="004461E4" w:rsidTr="004461E4">
        <w:trPr>
          <w:trHeight w:hRule="exact" w:val="227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CA8" w:rsidRPr="004461E4" w:rsidRDefault="009A3CA8" w:rsidP="00921D73">
            <w:pPr>
              <w:jc w:val="both"/>
            </w:pPr>
            <w:r w:rsidRPr="004461E4">
              <w:t xml:space="preserve"> </w:t>
            </w:r>
            <w:r w:rsidR="004461E4" w:rsidRPr="004461E4">
              <w:t>Муниципальная программа</w:t>
            </w:r>
            <w:r w:rsidRPr="004461E4">
              <w:t xml:space="preserve"> </w:t>
            </w:r>
            <w:r w:rsidR="004461E4" w:rsidRPr="004461E4">
              <w:t>Новоджерелиевского сельского</w:t>
            </w:r>
            <w:r w:rsidRPr="004461E4">
              <w:t xml:space="preserve"> поселения «Управление муниципальным имуществом Новоджерелиевского сельского поселения Брюховецкого района»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02 0 00 00000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500,0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360,9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72,2</w:t>
            </w:r>
          </w:p>
        </w:tc>
      </w:tr>
      <w:tr w:rsidR="009A3CA8" w:rsidRPr="004461E4" w:rsidTr="004461E4">
        <w:trPr>
          <w:trHeight w:hRule="exact" w:val="127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Реализация мероприятий муниципальной целевой программы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02 0 00 10070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500,0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360,9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72,2</w:t>
            </w:r>
          </w:p>
        </w:tc>
      </w:tr>
      <w:tr w:rsidR="009A3CA8" w:rsidRPr="004461E4" w:rsidTr="004461E4">
        <w:trPr>
          <w:trHeight w:hRule="exact" w:val="8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 xml:space="preserve">Закупка товаров, работ и услуг </w:t>
            </w:r>
            <w:r w:rsidR="004461E4" w:rsidRPr="004461E4">
              <w:t>для муниципальных</w:t>
            </w:r>
            <w:r w:rsidRPr="004461E4">
              <w:t xml:space="preserve">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02 0 00 10070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500,0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360,9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72,2</w:t>
            </w:r>
          </w:p>
        </w:tc>
      </w:tr>
      <w:tr w:rsidR="009A3CA8" w:rsidRPr="004461E4" w:rsidTr="004461E4">
        <w:trPr>
          <w:trHeight w:hRule="exact" w:val="269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 xml:space="preserve">Муниципальная программа Новоджерелиевского сельского поселения «Проведение мероприятий, фестивалей и </w:t>
            </w:r>
            <w:r w:rsidR="004461E4" w:rsidRPr="004461E4">
              <w:t>конкурсов» в</w:t>
            </w:r>
            <w:r w:rsidRPr="004461E4">
              <w:t xml:space="preserve"> муниципальном </w:t>
            </w:r>
            <w:r w:rsidR="004461E4" w:rsidRPr="004461E4">
              <w:t>образовании Новоджерелиевское</w:t>
            </w:r>
            <w:r w:rsidRPr="004461E4">
              <w:t xml:space="preserve"> </w:t>
            </w:r>
            <w:r w:rsidR="004461E4" w:rsidRPr="004461E4">
              <w:t>сельское поселение Брюховецкого</w:t>
            </w:r>
            <w:r w:rsidRPr="004461E4">
              <w:t xml:space="preserve"> района» </w:t>
            </w:r>
          </w:p>
          <w:p w:rsidR="009A3CA8" w:rsidRPr="004461E4" w:rsidRDefault="009A3CA8" w:rsidP="00921D73">
            <w:pPr>
              <w:jc w:val="both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06 0 00 00000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CA8" w:rsidRPr="004461E4" w:rsidRDefault="009A3CA8" w:rsidP="00921D73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100,0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38,1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38,1</w:t>
            </w:r>
          </w:p>
        </w:tc>
      </w:tr>
      <w:tr w:rsidR="009A3CA8" w:rsidRPr="004461E4" w:rsidTr="004461E4">
        <w:trPr>
          <w:trHeight w:hRule="exact" w:val="99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Реализация мероприятий муниципальной целевой программы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06 0 00 10070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CA8" w:rsidRPr="004461E4" w:rsidRDefault="009A3CA8" w:rsidP="00921D73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100,0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38,1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38,1</w:t>
            </w:r>
          </w:p>
        </w:tc>
      </w:tr>
      <w:tr w:rsidR="009A3CA8" w:rsidRPr="004461E4" w:rsidTr="004461E4">
        <w:trPr>
          <w:trHeight w:hRule="exact" w:val="84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 xml:space="preserve">Закупка товаров, работ и услуг </w:t>
            </w:r>
            <w:r w:rsidR="004461E4" w:rsidRPr="004461E4">
              <w:t>для муниципальных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06 0 00 10070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100,0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38,1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38,1</w:t>
            </w:r>
          </w:p>
        </w:tc>
      </w:tr>
      <w:tr w:rsidR="009A3CA8" w:rsidRPr="004461E4" w:rsidTr="004461E4">
        <w:trPr>
          <w:trHeight w:hRule="exact" w:val="24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 xml:space="preserve">Муниципальная программа Новоджерелиевского сельского поселения «Информационное сопровождение </w:t>
            </w:r>
            <w:r w:rsidR="004461E4" w:rsidRPr="004461E4">
              <w:t>в Новоджерелиевском</w:t>
            </w:r>
            <w:r w:rsidRPr="004461E4">
              <w:t xml:space="preserve"> </w:t>
            </w:r>
            <w:r w:rsidR="004461E4" w:rsidRPr="004461E4">
              <w:t>сельском поселении Брюховецкого</w:t>
            </w:r>
            <w:r w:rsidRPr="004461E4">
              <w:t xml:space="preserve"> района»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10 0 00 0000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350,0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139,4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39,8</w:t>
            </w:r>
          </w:p>
        </w:tc>
      </w:tr>
      <w:tr w:rsidR="009A3CA8" w:rsidRPr="004461E4" w:rsidTr="004461E4">
        <w:trPr>
          <w:trHeight w:hRule="exact" w:val="131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Реализация мероприятий муниципальной целевой программы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10 0 00 10070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350,0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139,4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39,8</w:t>
            </w:r>
          </w:p>
        </w:tc>
      </w:tr>
      <w:tr w:rsidR="009A3CA8" w:rsidRPr="004461E4" w:rsidTr="004461E4">
        <w:trPr>
          <w:trHeight w:hRule="exact" w:val="82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 xml:space="preserve">Закупка товаров, работ и услуг для </w:t>
            </w:r>
            <w:r w:rsidR="004461E4" w:rsidRPr="004461E4">
              <w:t>муниципальных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10 0 00 10070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350,0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139,4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39,8</w:t>
            </w:r>
          </w:p>
        </w:tc>
      </w:tr>
      <w:tr w:rsidR="009A3CA8" w:rsidRPr="004461E4" w:rsidTr="004461E4">
        <w:trPr>
          <w:trHeight w:hRule="exact" w:val="15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Муниципальная программа Новоджерелиевского сельского поселения «Обеспечение безопасности населения»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03 0 00 00000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2,0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0</w:t>
            </w:r>
          </w:p>
        </w:tc>
      </w:tr>
      <w:tr w:rsidR="009A3CA8" w:rsidRPr="004461E4" w:rsidTr="004461E4">
        <w:trPr>
          <w:trHeight w:hRule="exact" w:val="114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Подпрограмма «Противодействие коррупции в Новоджерелиевском сельском поселении Брюховецкого района»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03 3 00 00000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2,0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0</w:t>
            </w:r>
          </w:p>
        </w:tc>
      </w:tr>
      <w:tr w:rsidR="009A3CA8" w:rsidRPr="004461E4" w:rsidTr="004461E4">
        <w:trPr>
          <w:trHeight w:hRule="exact" w:val="8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 xml:space="preserve">Реализация </w:t>
            </w:r>
            <w:r w:rsidR="004461E4" w:rsidRPr="004461E4">
              <w:t>мероприятий подпрограммы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03 3 00 10070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2,0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0</w:t>
            </w:r>
          </w:p>
        </w:tc>
      </w:tr>
      <w:tr w:rsidR="009A3CA8" w:rsidRPr="004461E4" w:rsidTr="004461E4">
        <w:trPr>
          <w:trHeight w:hRule="exact" w:val="123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 xml:space="preserve">Закупка товаров, работ и услуг для государственных </w:t>
            </w:r>
            <w:r w:rsidR="004461E4" w:rsidRPr="004461E4">
              <w:t>(муниципальных)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03 3 00 10070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2,0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0</w:t>
            </w:r>
          </w:p>
        </w:tc>
      </w:tr>
      <w:tr w:rsidR="009A3CA8" w:rsidRPr="004461E4" w:rsidTr="004461E4">
        <w:trPr>
          <w:trHeight w:hRule="exact" w:val="173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Муниципальная программа Новоджерелиевского сельского поселения «Обеспечение безопасности населения»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03 0 00 00000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1,0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0</w:t>
            </w:r>
          </w:p>
        </w:tc>
      </w:tr>
      <w:tr w:rsidR="009A3CA8" w:rsidRPr="004461E4" w:rsidTr="004461E4">
        <w:trPr>
          <w:trHeight w:hRule="exact" w:val="253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Подпрограмма «Гармонизация межнациональных отношений, сохранение и развитие национальных культур на территории Новоджерелиевского сельского поселения Брюховецкого района»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03 4 00 00000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1,0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0</w:t>
            </w:r>
          </w:p>
        </w:tc>
      </w:tr>
      <w:tr w:rsidR="009A3CA8" w:rsidRPr="004461E4" w:rsidTr="004461E4">
        <w:trPr>
          <w:trHeight w:hRule="exact" w:val="85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 xml:space="preserve">Реализация </w:t>
            </w:r>
            <w:r w:rsidR="004461E4" w:rsidRPr="004461E4">
              <w:t>мероприятий подпрограммы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03 4 00 10070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1,0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0</w:t>
            </w:r>
          </w:p>
        </w:tc>
      </w:tr>
      <w:tr w:rsidR="009A3CA8" w:rsidRPr="004461E4" w:rsidTr="004461E4">
        <w:trPr>
          <w:trHeight w:hRule="exact" w:val="122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 xml:space="preserve">Закупка товаров, работ и услуг для государственных </w:t>
            </w:r>
            <w:r w:rsidR="004461E4" w:rsidRPr="004461E4">
              <w:t>(муниципальных)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03 4 00 10070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1,0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0</w:t>
            </w:r>
          </w:p>
        </w:tc>
      </w:tr>
      <w:tr w:rsidR="009A3CA8" w:rsidRPr="004461E4" w:rsidTr="004461E4">
        <w:trPr>
          <w:trHeight w:hRule="exact" w:val="100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Национальная оборона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02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212,3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53,1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25,0</w:t>
            </w:r>
          </w:p>
        </w:tc>
      </w:tr>
      <w:tr w:rsidR="009A3CA8" w:rsidRPr="004461E4" w:rsidTr="004461E4">
        <w:trPr>
          <w:trHeight w:hRule="exact" w:val="112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Мобилизационная и вне</w:t>
            </w:r>
            <w:r w:rsidRPr="004461E4">
              <w:softHyphen/>
              <w:t>войсковая подготовка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02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212,3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53,1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25,0</w:t>
            </w:r>
          </w:p>
        </w:tc>
      </w:tr>
      <w:tr w:rsidR="009A3CA8" w:rsidRPr="004461E4" w:rsidTr="004461E4">
        <w:trPr>
          <w:trHeight w:hRule="exact" w:val="142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Поддержка устойчивого исполнения местных бюджетов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02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52 6 00 00000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212,3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53,1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25,0</w:t>
            </w:r>
          </w:p>
        </w:tc>
      </w:tr>
      <w:tr w:rsidR="009A3CA8" w:rsidRPr="004461E4" w:rsidTr="004461E4">
        <w:trPr>
          <w:trHeight w:hRule="exact" w:val="142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Осуществление первичного воинского учета на терри</w:t>
            </w:r>
            <w:r w:rsidRPr="004461E4">
              <w:softHyphen/>
              <w:t>ториях, где отсутствуют во</w:t>
            </w:r>
            <w:r w:rsidRPr="004461E4">
              <w:softHyphen/>
              <w:t>енные комиссариаты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02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52 6 00 51180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CA8" w:rsidRPr="004461E4" w:rsidRDefault="009A3CA8" w:rsidP="00921D73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212,3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53,1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25,0</w:t>
            </w:r>
          </w:p>
        </w:tc>
      </w:tr>
      <w:tr w:rsidR="009A3CA8" w:rsidRPr="004461E4" w:rsidTr="004461E4">
        <w:trPr>
          <w:trHeight w:hRule="exact" w:val="174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9A3CA8" w:rsidRPr="004461E4" w:rsidRDefault="009A3CA8" w:rsidP="00921D73">
            <w:pPr>
              <w:jc w:val="both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02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52 6 00 51180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212,3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53,1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25,0</w:t>
            </w:r>
          </w:p>
        </w:tc>
      </w:tr>
      <w:tr w:rsidR="009A3CA8" w:rsidRPr="004461E4" w:rsidTr="004461E4">
        <w:trPr>
          <w:trHeight w:hRule="exact" w:val="98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4461E4" w:rsidP="00921D73">
            <w:pPr>
              <w:jc w:val="both"/>
            </w:pPr>
            <w:r>
              <w:t xml:space="preserve">Национальная </w:t>
            </w:r>
            <w:r w:rsidR="009A3CA8" w:rsidRPr="004461E4">
              <w:t>безопасность и     правоохранительная деятельность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15,0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0</w:t>
            </w:r>
          </w:p>
        </w:tc>
      </w:tr>
      <w:tr w:rsidR="009A3CA8" w:rsidRPr="004461E4" w:rsidTr="004461E4">
        <w:trPr>
          <w:trHeight w:hRule="exact" w:val="128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  <w:rPr>
                <w:highlight w:val="yellow"/>
              </w:rPr>
            </w:pPr>
            <w:r w:rsidRPr="004461E4">
              <w:t>Защита населения и терри</w:t>
            </w:r>
            <w:r w:rsidRPr="004461E4">
              <w:softHyphen/>
              <w:t>тории от чрезвычайных си</w:t>
            </w:r>
            <w:r w:rsidRPr="004461E4">
              <w:softHyphen/>
              <w:t>туаций природного и тех</w:t>
            </w:r>
            <w:r w:rsidRPr="004461E4">
              <w:softHyphen/>
              <w:t>ногенного характера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9,9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0</w:t>
            </w:r>
          </w:p>
        </w:tc>
      </w:tr>
      <w:tr w:rsidR="009A3CA8" w:rsidRPr="004461E4" w:rsidTr="004461E4">
        <w:trPr>
          <w:trHeight w:hRule="exact" w:val="170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Муниципальная программа Новоджерелиевского сельского поселения «Обеспечение безопасности населения»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03 0 00 00000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9,9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0</w:t>
            </w:r>
          </w:p>
        </w:tc>
      </w:tr>
      <w:tr w:rsidR="009A3CA8" w:rsidRPr="004461E4" w:rsidTr="004461E4">
        <w:trPr>
          <w:trHeight w:hRule="exact" w:val="236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  <w:rPr>
                <w:highlight w:val="yellow"/>
              </w:rPr>
            </w:pPr>
            <w:r w:rsidRPr="004461E4">
              <w:t xml:space="preserve">Подпрограмма «Защита населения и территорий Новоджерелиевского сельского поселения от чрезвычайных ситуаций природного и техногенного характера»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03 1 00 00000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9,9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0</w:t>
            </w:r>
          </w:p>
        </w:tc>
      </w:tr>
      <w:tr w:rsidR="009A3CA8" w:rsidRPr="004461E4" w:rsidTr="004461E4">
        <w:trPr>
          <w:trHeight w:hRule="exact" w:val="98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  <w:rPr>
                <w:highlight w:val="yellow"/>
              </w:rPr>
            </w:pPr>
            <w:r w:rsidRPr="004461E4">
              <w:t>Реализация мероприятий подпрограммы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03 1 00 10070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9,9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0</w:t>
            </w:r>
          </w:p>
        </w:tc>
      </w:tr>
      <w:tr w:rsidR="009A3CA8" w:rsidRPr="004461E4" w:rsidTr="004461E4">
        <w:trPr>
          <w:trHeight w:hRule="exact" w:val="114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 xml:space="preserve">Закупка товаров, работ и услуг для </w:t>
            </w:r>
            <w:r w:rsidR="004461E4" w:rsidRPr="004461E4">
              <w:t>муниципальных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03 1 00 10070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9,9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0</w:t>
            </w:r>
          </w:p>
        </w:tc>
      </w:tr>
      <w:tr w:rsidR="009A3CA8" w:rsidRPr="004461E4" w:rsidTr="004461E4">
        <w:trPr>
          <w:trHeight w:hRule="exact" w:val="86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Обеспечение пожарной безопасности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5,1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0</w:t>
            </w:r>
          </w:p>
        </w:tc>
      </w:tr>
      <w:tr w:rsidR="009A3CA8" w:rsidRPr="004461E4" w:rsidTr="004461E4">
        <w:trPr>
          <w:trHeight w:hRule="exact" w:val="84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Муниципальная программа Новоджерелиевского сельского поселения «Обеспечение безопасности населения»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03 0 00 00000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5,1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0</w:t>
            </w:r>
          </w:p>
        </w:tc>
      </w:tr>
      <w:tr w:rsidR="009A3CA8" w:rsidRPr="004461E4" w:rsidTr="004461E4">
        <w:trPr>
          <w:trHeight w:hRule="exact" w:val="86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 xml:space="preserve">Подпрограмма «Обеспечение пожарной безопасности»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03 2 00 00000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5,1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0</w:t>
            </w:r>
          </w:p>
        </w:tc>
      </w:tr>
      <w:tr w:rsidR="009A3CA8" w:rsidRPr="004461E4" w:rsidTr="004461E4">
        <w:trPr>
          <w:trHeight w:hRule="exact" w:val="111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 xml:space="preserve">Реализация </w:t>
            </w:r>
            <w:r w:rsidR="004461E4" w:rsidRPr="004461E4">
              <w:t>мероприятий подпрограммы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03 2 00 10070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5,1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0</w:t>
            </w:r>
          </w:p>
        </w:tc>
      </w:tr>
      <w:tr w:rsidR="009A3CA8" w:rsidRPr="004461E4" w:rsidTr="004461E4">
        <w:trPr>
          <w:trHeight w:hRule="exact" w:val="127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 xml:space="preserve">Закупка товаров, работ и услуг для государственных </w:t>
            </w:r>
            <w:r w:rsidR="004461E4" w:rsidRPr="004461E4">
              <w:t>(муниципальных)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03 2 00 10070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5,1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0</w:t>
            </w:r>
          </w:p>
        </w:tc>
      </w:tr>
      <w:tr w:rsidR="009A3CA8" w:rsidRPr="004461E4" w:rsidTr="004461E4">
        <w:trPr>
          <w:trHeight w:hRule="exact" w:val="69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Национальная экономика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6 662,5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909,1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13,6</w:t>
            </w:r>
          </w:p>
        </w:tc>
      </w:tr>
      <w:tr w:rsidR="009A3CA8" w:rsidRPr="004461E4" w:rsidTr="004461E4">
        <w:trPr>
          <w:trHeight w:hRule="exact" w:val="70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6 627,5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893,9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13,5</w:t>
            </w:r>
          </w:p>
        </w:tc>
      </w:tr>
      <w:tr w:rsidR="009A3CA8" w:rsidRPr="004461E4" w:rsidTr="004461E4">
        <w:trPr>
          <w:trHeight w:hRule="exact" w:val="225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Муниципальная программа «Комплексное и устойчивое развитие Новоджерелиевского сельского поселения в сфере строительства, архитектуры, транспорта и дорожного хозяйства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 xml:space="preserve">992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 xml:space="preserve">04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13 0 00000000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6 627,5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893,9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13,5</w:t>
            </w:r>
          </w:p>
        </w:tc>
      </w:tr>
      <w:tr w:rsidR="009A3CA8" w:rsidRPr="004461E4" w:rsidTr="004461E4">
        <w:trPr>
          <w:trHeight w:hRule="exact" w:val="8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 xml:space="preserve">Подпрограмма «Капитальный ремонт и ремонт автомобильных дорог Новоджерелиевского сельского поселения»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13 1 00 00000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4 877,0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406,6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8,3</w:t>
            </w:r>
          </w:p>
        </w:tc>
      </w:tr>
      <w:tr w:rsidR="009A3CA8" w:rsidRPr="004461E4" w:rsidTr="004461E4">
        <w:trPr>
          <w:trHeight w:hRule="exact" w:val="95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Реализация мероприятий подпрограммы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13 1 00 10070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3 281,6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406,6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12,4</w:t>
            </w:r>
          </w:p>
        </w:tc>
      </w:tr>
      <w:tr w:rsidR="009A3CA8" w:rsidRPr="004461E4" w:rsidTr="004461E4">
        <w:trPr>
          <w:trHeight w:hRule="exact" w:val="98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 xml:space="preserve">Закупка товаров, работ и услуг для </w:t>
            </w:r>
            <w:r w:rsidR="004461E4" w:rsidRPr="004461E4">
              <w:t>муниципальных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13 1 00 10070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3 281,6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406,6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12,4</w:t>
            </w:r>
          </w:p>
        </w:tc>
      </w:tr>
      <w:tr w:rsidR="009A3CA8" w:rsidRPr="004461E4" w:rsidTr="004461E4">
        <w:trPr>
          <w:trHeight w:hRule="exact" w:val="511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Государственная программа Краснодарского края «Развитие сети автомобильных дорог Краснодарского края</w:t>
            </w:r>
            <w:r w:rsidR="004461E4" w:rsidRPr="004461E4">
              <w:t>», подпрограмма</w:t>
            </w:r>
            <w:r w:rsidRPr="004461E4">
              <w:t xml:space="preserve"> «Строительство, </w:t>
            </w:r>
            <w:r w:rsidR="004461E4" w:rsidRPr="004461E4">
              <w:t>реконструкция,</w:t>
            </w:r>
            <w:r w:rsidRPr="004461E4">
              <w:t xml:space="preserve"> капитальный ремонт и ремонт автомобильных дорог общего пользования местного значения на территории Краснодарского края» Субсидии на капитальный ремонт, ремонт автомобильных дорог общего пользования местного значения.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13 1 00 00000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1 595,4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0</w:t>
            </w:r>
          </w:p>
        </w:tc>
      </w:tr>
      <w:tr w:rsidR="009A3CA8" w:rsidRPr="004461E4" w:rsidTr="004461E4">
        <w:trPr>
          <w:trHeight w:hRule="exact" w:val="114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Реализация мероприятий подпрограммы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13 1 00 00000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1 595,4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0</w:t>
            </w:r>
          </w:p>
        </w:tc>
      </w:tr>
      <w:tr w:rsidR="009A3CA8" w:rsidRPr="004461E4" w:rsidTr="004461E4">
        <w:trPr>
          <w:trHeight w:hRule="exact" w:val="114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 xml:space="preserve">Закупка товаров, работ и услуг для </w:t>
            </w:r>
            <w:r w:rsidR="004461E4" w:rsidRPr="004461E4">
              <w:t>муниципальных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13 1 00 S2440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1 595,4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0</w:t>
            </w:r>
          </w:p>
        </w:tc>
      </w:tr>
      <w:tr w:rsidR="009A3CA8" w:rsidRPr="004461E4" w:rsidTr="004461E4">
        <w:trPr>
          <w:trHeight w:hRule="exact" w:val="193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 xml:space="preserve">Подпрограмма «Обеспечение безопасности дорожного движения в Новоджерелиевском сельском поселении Брюховецкого района»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13 2 00 00000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1 750,5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487,3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27,8</w:t>
            </w:r>
          </w:p>
        </w:tc>
      </w:tr>
      <w:tr w:rsidR="009A3CA8" w:rsidRPr="004461E4" w:rsidTr="004461E4">
        <w:trPr>
          <w:trHeight w:hRule="exact" w:val="111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Реализация мероприятий подпрограммы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13 2 00 10070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1 750,5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487,3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27,8</w:t>
            </w:r>
          </w:p>
        </w:tc>
      </w:tr>
      <w:tr w:rsidR="009A3CA8" w:rsidRPr="004461E4" w:rsidTr="004461E4">
        <w:trPr>
          <w:trHeight w:hRule="exact" w:val="99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 xml:space="preserve">Закупка товаров, работ и услуг для </w:t>
            </w:r>
            <w:r w:rsidR="004461E4" w:rsidRPr="004461E4">
              <w:t>муниципальных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13 2 00 10070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1 750,5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487,3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27,8</w:t>
            </w:r>
          </w:p>
        </w:tc>
      </w:tr>
      <w:tr w:rsidR="009A3CA8" w:rsidRPr="004461E4" w:rsidTr="004461E4">
        <w:trPr>
          <w:trHeight w:hRule="exact" w:val="85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Реализация мероприятий подпрограммы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13 2 00 10070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0</w:t>
            </w:r>
          </w:p>
        </w:tc>
      </w:tr>
      <w:tr w:rsidR="009A3CA8" w:rsidRPr="004461E4" w:rsidTr="004461E4">
        <w:trPr>
          <w:trHeight w:hRule="exact" w:val="129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Иные бюджетные ассигнования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13 2 00 10070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0</w:t>
            </w:r>
          </w:p>
        </w:tc>
      </w:tr>
      <w:tr w:rsidR="009A3CA8" w:rsidRPr="004461E4" w:rsidTr="004461E4">
        <w:trPr>
          <w:trHeight w:hRule="exact" w:val="112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35,0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0</w:t>
            </w:r>
          </w:p>
        </w:tc>
      </w:tr>
      <w:tr w:rsidR="009A3CA8" w:rsidRPr="004461E4" w:rsidTr="004461E4">
        <w:trPr>
          <w:trHeight w:hRule="exact" w:val="172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 xml:space="preserve">Муниципальная программа «Развитие малого и среднего предпринимательства в Новоджерелиевском сельском поселении Брюховецкого района»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12 0 00 00000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30,0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0</w:t>
            </w:r>
          </w:p>
        </w:tc>
      </w:tr>
      <w:tr w:rsidR="009A3CA8" w:rsidRPr="004461E4" w:rsidTr="004461E4">
        <w:trPr>
          <w:trHeight w:hRule="exact" w:val="112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Реализация мероприятий муниципальной целевой программы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12 0 00 10070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30,0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0</w:t>
            </w:r>
          </w:p>
        </w:tc>
      </w:tr>
      <w:tr w:rsidR="009A3CA8" w:rsidRPr="004461E4" w:rsidTr="004461E4">
        <w:trPr>
          <w:trHeight w:hRule="exact" w:val="154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 xml:space="preserve">Закупка товаров, работ и услуг </w:t>
            </w:r>
            <w:r w:rsidR="004461E4" w:rsidRPr="004461E4">
              <w:t>для муниципальных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12 0 00 10070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30,0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0</w:t>
            </w:r>
          </w:p>
        </w:tc>
      </w:tr>
      <w:tr w:rsidR="009A3CA8" w:rsidRPr="004461E4" w:rsidTr="004461E4">
        <w:trPr>
          <w:trHeight w:hRule="exact" w:val="214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 xml:space="preserve">Муниципальная программа «Энергосбережение и повышение энергетической эффективности Новоджерелиевского сельского поселения </w:t>
            </w:r>
            <w:r w:rsidR="004461E4" w:rsidRPr="004461E4">
              <w:t>Брюховецкого района</w:t>
            </w:r>
            <w:r w:rsidRPr="004461E4">
              <w:t xml:space="preserve">»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11 0 00 00000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0</w:t>
            </w:r>
          </w:p>
        </w:tc>
      </w:tr>
      <w:tr w:rsidR="009A3CA8" w:rsidRPr="004461E4" w:rsidTr="004461E4">
        <w:trPr>
          <w:trHeight w:hRule="exact" w:val="112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Реализация мероприятий муниципальной целевой программы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11 0 00 10070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0</w:t>
            </w:r>
          </w:p>
        </w:tc>
      </w:tr>
      <w:tr w:rsidR="009A3CA8" w:rsidRPr="004461E4" w:rsidTr="004461E4">
        <w:trPr>
          <w:trHeight w:hRule="exact" w:val="112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 xml:space="preserve">Закупка товаров, работ и услуг для </w:t>
            </w:r>
            <w:r w:rsidR="004461E4" w:rsidRPr="004461E4">
              <w:t>муниципальных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11 0 00 10070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0</w:t>
            </w:r>
          </w:p>
        </w:tc>
      </w:tr>
      <w:tr w:rsidR="009A3CA8" w:rsidRPr="004461E4" w:rsidTr="004461E4">
        <w:trPr>
          <w:trHeight w:hRule="exact" w:val="70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47 756,8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7 007,5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14,7</w:t>
            </w:r>
          </w:p>
        </w:tc>
      </w:tr>
      <w:tr w:rsidR="009A3CA8" w:rsidRPr="004461E4" w:rsidTr="004461E4">
        <w:trPr>
          <w:trHeight w:hRule="exact" w:val="71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Коммунальное хозяйство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1 367,7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0</w:t>
            </w:r>
          </w:p>
        </w:tc>
      </w:tr>
      <w:tr w:rsidR="009A3CA8" w:rsidRPr="004461E4" w:rsidTr="004461E4">
        <w:trPr>
          <w:trHeight w:hRule="exact" w:val="211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 xml:space="preserve">Муниципальная программа Новоджерелиевского сельского поселения «Развитие жилищно-коммунального хозяйства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05 0 00 00000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0</w:t>
            </w:r>
          </w:p>
        </w:tc>
      </w:tr>
      <w:tr w:rsidR="009A3CA8" w:rsidRPr="004461E4" w:rsidTr="004461E4">
        <w:trPr>
          <w:trHeight w:hRule="exact" w:val="18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Реализация мероприятий в области газоснабжения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05 0 01 00000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0</w:t>
            </w:r>
          </w:p>
        </w:tc>
      </w:tr>
      <w:tr w:rsidR="009A3CA8" w:rsidRPr="004461E4" w:rsidTr="004461E4">
        <w:trPr>
          <w:trHeight w:hRule="exact" w:val="112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Реализация мероприятий муниципальной целевой программы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05 0 01 10070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0</w:t>
            </w:r>
          </w:p>
        </w:tc>
      </w:tr>
      <w:tr w:rsidR="009A3CA8" w:rsidRPr="004461E4" w:rsidTr="004461E4">
        <w:trPr>
          <w:trHeight w:hRule="exact" w:val="112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 xml:space="preserve">Закупка товаров, работ и услуг </w:t>
            </w:r>
            <w:r w:rsidR="004461E4" w:rsidRPr="004461E4">
              <w:t>для муниципальных нужд</w:t>
            </w:r>
            <w:r w:rsidRPr="004461E4">
              <w:t xml:space="preserve"> (газ)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05 0 01 10070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0</w:t>
            </w:r>
          </w:p>
        </w:tc>
      </w:tr>
      <w:tr w:rsidR="009A3CA8" w:rsidRPr="004461E4" w:rsidTr="004461E4">
        <w:trPr>
          <w:trHeight w:hRule="exact" w:val="18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05 0 01 10070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400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0</w:t>
            </w:r>
          </w:p>
        </w:tc>
      </w:tr>
      <w:tr w:rsidR="009A3CA8" w:rsidRPr="004461E4" w:rsidTr="004461E4">
        <w:trPr>
          <w:trHeight w:hRule="exact" w:val="112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Реализация мероприятий в области водоснабжения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05 0 02 00000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1 367,7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0</w:t>
            </w:r>
          </w:p>
        </w:tc>
      </w:tr>
      <w:tr w:rsidR="009A3CA8" w:rsidRPr="004461E4" w:rsidTr="004461E4">
        <w:trPr>
          <w:trHeight w:hRule="exact" w:val="112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Мероприятия в области водоснабжения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05 0 02 10070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1 367,7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0</w:t>
            </w:r>
          </w:p>
        </w:tc>
      </w:tr>
      <w:tr w:rsidR="009A3CA8" w:rsidRPr="004461E4" w:rsidTr="004461E4">
        <w:trPr>
          <w:trHeight w:hRule="exact" w:val="112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 xml:space="preserve">Закупка товаров, работ и услуг </w:t>
            </w:r>
            <w:r w:rsidR="004461E4" w:rsidRPr="004461E4">
              <w:t>для муниципальных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05 0 02 10070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1 367,7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0</w:t>
            </w:r>
          </w:p>
        </w:tc>
      </w:tr>
      <w:tr w:rsidR="009A3CA8" w:rsidRPr="004461E4" w:rsidTr="004461E4">
        <w:trPr>
          <w:trHeight w:hRule="exact" w:val="112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Благоустройство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46 389,1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7 007,5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15,1</w:t>
            </w:r>
          </w:p>
        </w:tc>
      </w:tr>
      <w:tr w:rsidR="009A3CA8" w:rsidRPr="004461E4" w:rsidTr="004461E4">
        <w:trPr>
          <w:trHeight w:hRule="exact" w:val="114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Муниципальная программа Новоджерелиевского сельского поселения «Благоустройство»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04 0 00 00000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27 808,1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803,3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2,9</w:t>
            </w:r>
          </w:p>
        </w:tc>
      </w:tr>
      <w:tr w:rsidR="009A3CA8" w:rsidRPr="004461E4" w:rsidTr="004461E4">
        <w:trPr>
          <w:trHeight w:hRule="exact" w:val="71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Мероприятия в области благоустройства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04 0 02 00000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10,0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0</w:t>
            </w:r>
          </w:p>
        </w:tc>
      </w:tr>
      <w:tr w:rsidR="009A3CA8" w:rsidRPr="004461E4" w:rsidTr="004461E4">
        <w:trPr>
          <w:trHeight w:hRule="exact" w:val="112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Озеленение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04 0 02 10060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10,0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0</w:t>
            </w:r>
          </w:p>
        </w:tc>
      </w:tr>
      <w:tr w:rsidR="009A3CA8" w:rsidRPr="004461E4" w:rsidTr="004461E4">
        <w:trPr>
          <w:trHeight w:hRule="exact" w:val="112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 xml:space="preserve">Закупка товаров, работ и услуг для </w:t>
            </w:r>
            <w:r w:rsidR="004461E4" w:rsidRPr="004461E4">
              <w:t>муниципальных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04 0 02 10060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10,0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0</w:t>
            </w:r>
          </w:p>
        </w:tc>
      </w:tr>
      <w:tr w:rsidR="009A3CA8" w:rsidRPr="004461E4" w:rsidTr="004461E4">
        <w:trPr>
          <w:trHeight w:hRule="exact" w:val="112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Мероприятия в области благоустройства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04 0 03 00000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1 494,7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0</w:t>
            </w:r>
          </w:p>
        </w:tc>
      </w:tr>
      <w:tr w:rsidR="009A3CA8" w:rsidRPr="004461E4" w:rsidTr="004461E4">
        <w:trPr>
          <w:trHeight w:hRule="exact" w:val="112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Восстановление (ремонт, благоустройство) воинских захоронений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04 0 03 10090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1 494,7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0</w:t>
            </w:r>
          </w:p>
        </w:tc>
      </w:tr>
      <w:tr w:rsidR="009A3CA8" w:rsidRPr="004461E4" w:rsidTr="004461E4">
        <w:trPr>
          <w:trHeight w:hRule="exact" w:val="158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 xml:space="preserve">Закупка товаров, работ и услуг для </w:t>
            </w:r>
            <w:r w:rsidR="004461E4" w:rsidRPr="004461E4">
              <w:t>муниципальных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04 0 03 10090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1 494,7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0</w:t>
            </w:r>
          </w:p>
        </w:tc>
      </w:tr>
      <w:tr w:rsidR="009A3CA8" w:rsidRPr="004461E4" w:rsidTr="004461E4">
        <w:trPr>
          <w:trHeight w:hRule="exact" w:val="112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Восстановление (ремонт, благоустройство) воинских захоронений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04 0 03 L2990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2 028,7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0</w:t>
            </w:r>
          </w:p>
        </w:tc>
      </w:tr>
      <w:tr w:rsidR="009A3CA8" w:rsidRPr="004461E4" w:rsidTr="004461E4">
        <w:trPr>
          <w:trHeight w:hRule="exact" w:val="112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 xml:space="preserve">Закупка товаров, работ и услуг для </w:t>
            </w:r>
            <w:r w:rsidR="004461E4" w:rsidRPr="004461E4">
              <w:t>муниципальных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04 0 03 L2990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2 028,7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0</w:t>
            </w:r>
          </w:p>
        </w:tc>
      </w:tr>
      <w:tr w:rsidR="009A3CA8" w:rsidRPr="004461E4" w:rsidTr="004461E4">
        <w:trPr>
          <w:trHeight w:hRule="exact" w:val="112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Восстановление (ремонт, благоустройство) воинских захоронений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04 0 03 C2990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8 002,5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0</w:t>
            </w:r>
          </w:p>
        </w:tc>
      </w:tr>
      <w:tr w:rsidR="009A3CA8" w:rsidRPr="004461E4" w:rsidTr="004461E4">
        <w:trPr>
          <w:trHeight w:hRule="exact" w:val="159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 xml:space="preserve">Закупка товаров, работ и услуг для </w:t>
            </w:r>
            <w:r w:rsidR="004461E4" w:rsidRPr="004461E4">
              <w:t>муниципальных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04 0 03 C2990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8 002,5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0</w:t>
            </w:r>
          </w:p>
        </w:tc>
      </w:tr>
      <w:tr w:rsidR="009A3CA8" w:rsidRPr="004461E4" w:rsidTr="004461E4">
        <w:trPr>
          <w:trHeight w:hRule="exact" w:val="69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Мероприятия в области благоустройства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04 0 05 00000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1 143,4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803,3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70,3</w:t>
            </w:r>
          </w:p>
        </w:tc>
      </w:tr>
      <w:tr w:rsidR="009A3CA8" w:rsidRPr="004461E4" w:rsidTr="004461E4">
        <w:trPr>
          <w:trHeight w:hRule="exact" w:val="112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Прочие мероприятия в области благоустройства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04 0 05 10100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1 143,4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803,3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70,3</w:t>
            </w:r>
          </w:p>
        </w:tc>
      </w:tr>
      <w:tr w:rsidR="009A3CA8" w:rsidRPr="004461E4" w:rsidTr="00921D73">
        <w:trPr>
          <w:trHeight w:hRule="exact" w:val="86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 xml:space="preserve">Закупка товаров, работ и услуг для </w:t>
            </w:r>
            <w:r w:rsidR="00921D73" w:rsidRPr="004461E4">
              <w:t>муниципальных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04 0 05 10100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1 143,4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803,3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70,3</w:t>
            </w:r>
          </w:p>
        </w:tc>
      </w:tr>
      <w:tr w:rsidR="009A3CA8" w:rsidRPr="004461E4" w:rsidTr="00921D73">
        <w:trPr>
          <w:trHeight w:hRule="exact" w:val="8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Мероприятия в области благоустройства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04 0 06 00000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47,5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0</w:t>
            </w:r>
          </w:p>
        </w:tc>
      </w:tr>
      <w:tr w:rsidR="009A3CA8" w:rsidRPr="004461E4" w:rsidTr="004461E4">
        <w:trPr>
          <w:trHeight w:hRule="exact" w:val="125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Мероприятия по обеспечению беспрепятственного доступа инвалидов к объектам социальной инфраструктуры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04 0 06 10130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47,5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0</w:t>
            </w:r>
          </w:p>
        </w:tc>
      </w:tr>
      <w:tr w:rsidR="009A3CA8" w:rsidRPr="004461E4" w:rsidTr="004461E4">
        <w:trPr>
          <w:trHeight w:hRule="exact"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 xml:space="preserve">Закупка товаров, работ и услуг для </w:t>
            </w:r>
            <w:r w:rsidR="00921D73" w:rsidRPr="004461E4">
              <w:t>муниципальных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04 0 06 10130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47,5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0</w:t>
            </w:r>
          </w:p>
        </w:tc>
      </w:tr>
      <w:tr w:rsidR="009A3CA8" w:rsidRPr="004461E4" w:rsidTr="00921D73">
        <w:trPr>
          <w:trHeight w:hRule="exact" w:val="86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Мероприятия в области благоустройства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04 0 01 00000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3 300,8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0</w:t>
            </w:r>
          </w:p>
        </w:tc>
      </w:tr>
      <w:tr w:rsidR="009A3CA8" w:rsidRPr="004461E4" w:rsidTr="004461E4">
        <w:trPr>
          <w:trHeight w:hRule="exact" w:val="141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Мероприятия по устройству тротуаров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04 0 01 10070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3 300,8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0</w:t>
            </w:r>
          </w:p>
        </w:tc>
      </w:tr>
      <w:tr w:rsidR="009A3CA8" w:rsidRPr="004461E4" w:rsidTr="004461E4">
        <w:trPr>
          <w:trHeight w:hRule="exact" w:val="112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 xml:space="preserve">Закупка товаров, работ и услуг для </w:t>
            </w:r>
            <w:r w:rsidR="00921D73" w:rsidRPr="004461E4">
              <w:t>муниципальных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04 0 01 10070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3 300,8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0</w:t>
            </w:r>
          </w:p>
        </w:tc>
      </w:tr>
      <w:tr w:rsidR="009A3CA8" w:rsidRPr="004461E4" w:rsidTr="004461E4">
        <w:trPr>
          <w:trHeight w:hRule="exact" w:val="112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Мероприятия в области благоустройства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04 0 01 00000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11 780,5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0</w:t>
            </w:r>
          </w:p>
        </w:tc>
      </w:tr>
      <w:tr w:rsidR="009A3CA8" w:rsidRPr="004461E4" w:rsidTr="004461E4">
        <w:trPr>
          <w:trHeight w:hRule="exact" w:val="112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Мероприятия по устройству тротуаров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04 0 01 L5766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9 640,7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0</w:t>
            </w:r>
          </w:p>
        </w:tc>
      </w:tr>
      <w:tr w:rsidR="009A3CA8" w:rsidRPr="004461E4" w:rsidTr="004461E4">
        <w:trPr>
          <w:trHeight w:hRule="exact" w:val="112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 xml:space="preserve">Закупка товаров, работ и услуг для </w:t>
            </w:r>
            <w:r w:rsidR="00921D73" w:rsidRPr="004461E4">
              <w:t>муниципальных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04 0 01 L5766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9 640,7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0</w:t>
            </w:r>
          </w:p>
        </w:tc>
      </w:tr>
      <w:tr w:rsidR="009A3CA8" w:rsidRPr="004461E4" w:rsidTr="004461E4">
        <w:trPr>
          <w:trHeight w:hRule="exact" w:val="112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Мероприятия по сохранению и восстановлению природных ландшафтов и историко-культурных памятников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04 0 01 L5766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2 139,8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0</w:t>
            </w:r>
          </w:p>
        </w:tc>
      </w:tr>
      <w:tr w:rsidR="009A3CA8" w:rsidRPr="004461E4" w:rsidTr="004461E4">
        <w:trPr>
          <w:trHeight w:hRule="exact" w:val="112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 xml:space="preserve">Закупка товаров, работ и услуг для </w:t>
            </w:r>
            <w:r w:rsidR="00921D73" w:rsidRPr="004461E4">
              <w:t>муниципальных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04 0 01 L5766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2 139,8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0</w:t>
            </w:r>
          </w:p>
        </w:tc>
      </w:tr>
      <w:tr w:rsidR="009A3CA8" w:rsidRPr="004461E4" w:rsidTr="004461E4">
        <w:trPr>
          <w:trHeight w:hRule="exact" w:val="112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Муниципальная программа «Формирование современной городской среды 2018-2024 годы»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14 0 00 00000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18 581,0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6 204,2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33,4</w:t>
            </w:r>
          </w:p>
        </w:tc>
      </w:tr>
      <w:tr w:rsidR="009A3CA8" w:rsidRPr="004461E4" w:rsidTr="00921D73">
        <w:trPr>
          <w:trHeight w:hRule="exact" w:val="145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Реализация мероприятий программы по благоустройству дворовых и общественных территорий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14 0 F2 55550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18 481,0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6 204,2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33,4</w:t>
            </w:r>
          </w:p>
        </w:tc>
      </w:tr>
      <w:tr w:rsidR="009A3CA8" w:rsidRPr="004461E4" w:rsidTr="004461E4">
        <w:trPr>
          <w:trHeight w:hRule="exact" w:val="112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 xml:space="preserve">Закупка товаров, работ и услуг для </w:t>
            </w:r>
            <w:r w:rsidR="00921D73" w:rsidRPr="004461E4">
              <w:t>муниципальных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14 0 F2 55550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18 481,0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6 204,2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33,4</w:t>
            </w:r>
          </w:p>
        </w:tc>
      </w:tr>
      <w:tr w:rsidR="009A3CA8" w:rsidRPr="004461E4" w:rsidTr="004461E4">
        <w:trPr>
          <w:trHeight w:hRule="exact" w:val="112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Муниципальная программа «Формирование современной городской среды 2018-2022 годы»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 xml:space="preserve">14 0 00 00000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100,0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0</w:t>
            </w:r>
          </w:p>
        </w:tc>
      </w:tr>
      <w:tr w:rsidR="009A3CA8" w:rsidRPr="004461E4" w:rsidTr="004461E4">
        <w:trPr>
          <w:trHeight w:hRule="exact" w:val="112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Реализация мероприятий программы по благоустройству дворовых и общественных территорий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14 0 00 10070</w:t>
            </w:r>
          </w:p>
          <w:p w:rsidR="009A3CA8" w:rsidRPr="004461E4" w:rsidRDefault="009A3CA8" w:rsidP="00921D73">
            <w:pPr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100,0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0</w:t>
            </w:r>
          </w:p>
        </w:tc>
      </w:tr>
      <w:tr w:rsidR="009A3CA8" w:rsidRPr="004461E4" w:rsidTr="004461E4">
        <w:trPr>
          <w:trHeight w:hRule="exact" w:val="112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 xml:space="preserve">Закупка товаров, работ и услуг для </w:t>
            </w:r>
            <w:r w:rsidR="00921D73" w:rsidRPr="004461E4">
              <w:t>муниципальных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14 0 00 10070</w:t>
            </w:r>
          </w:p>
          <w:p w:rsidR="009A3CA8" w:rsidRPr="004461E4" w:rsidRDefault="009A3CA8" w:rsidP="00921D73">
            <w:pPr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100,0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0</w:t>
            </w:r>
          </w:p>
        </w:tc>
      </w:tr>
      <w:tr w:rsidR="009A3CA8" w:rsidRPr="004461E4" w:rsidTr="00921D73">
        <w:trPr>
          <w:trHeight w:hRule="exact" w:val="60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Образование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07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25,0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5,0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20,0</w:t>
            </w:r>
          </w:p>
        </w:tc>
      </w:tr>
      <w:tr w:rsidR="009A3CA8" w:rsidRPr="004461E4" w:rsidTr="00921D73">
        <w:trPr>
          <w:trHeight w:hRule="exact" w:val="212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 xml:space="preserve"> Муниципальная программа Новоджерелиевского сельского </w:t>
            </w:r>
            <w:r w:rsidR="00921D73" w:rsidRPr="004461E4">
              <w:t>поселения «</w:t>
            </w:r>
            <w:r w:rsidRPr="004461E4">
              <w:t xml:space="preserve">Молодежь Новоджерелиевского сельского поселения Брюховецкого района»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07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08 0 00 00000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25,0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5,0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20,0</w:t>
            </w:r>
          </w:p>
        </w:tc>
      </w:tr>
      <w:tr w:rsidR="009A3CA8" w:rsidRPr="004461E4" w:rsidTr="004461E4">
        <w:trPr>
          <w:trHeight w:hRule="exact" w:val="112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Реализация мероприятий муниципальной целевой программы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07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08 0 00 10070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25,0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5,0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20,0</w:t>
            </w:r>
          </w:p>
        </w:tc>
      </w:tr>
      <w:tr w:rsidR="009A3CA8" w:rsidRPr="004461E4" w:rsidTr="004461E4">
        <w:trPr>
          <w:trHeight w:hRule="exact" w:val="112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 xml:space="preserve">Закупка товаров, работ и услуг для </w:t>
            </w:r>
            <w:r w:rsidR="00921D73" w:rsidRPr="004461E4">
              <w:t>муниципальных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07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08 0 00 10070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25,0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5,0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20,0</w:t>
            </w:r>
          </w:p>
        </w:tc>
      </w:tr>
      <w:tr w:rsidR="009A3CA8" w:rsidRPr="004461E4" w:rsidTr="00921D73">
        <w:trPr>
          <w:trHeight w:hRule="exact" w:val="57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 xml:space="preserve">Культура, кинематография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08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12 299,6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2 703,0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22,0</w:t>
            </w:r>
          </w:p>
        </w:tc>
      </w:tr>
      <w:tr w:rsidR="009A3CA8" w:rsidRPr="004461E4" w:rsidTr="00921D73">
        <w:trPr>
          <w:trHeight w:hRule="exact" w:val="4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Культура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08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12 299,6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2 703,0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22,0</w:t>
            </w:r>
          </w:p>
        </w:tc>
      </w:tr>
      <w:tr w:rsidR="009A3CA8" w:rsidRPr="004461E4" w:rsidTr="00921D73">
        <w:trPr>
          <w:trHeight w:hRule="exact" w:val="125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Муниципальная программа Новоджерелиевского сельского поселения «Развитие культуры»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08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07 0 00 00000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12 299,6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2 703,0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22,0</w:t>
            </w:r>
          </w:p>
        </w:tc>
      </w:tr>
      <w:tr w:rsidR="009A3CA8" w:rsidRPr="004461E4" w:rsidTr="004461E4">
        <w:trPr>
          <w:trHeight w:hRule="exact" w:val="112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Подпрограмма «Развитие учреждений культуры»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08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07 1 00 00000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9 667,4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1 881,0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19,5</w:t>
            </w:r>
          </w:p>
        </w:tc>
      </w:tr>
      <w:tr w:rsidR="009A3CA8" w:rsidRPr="004461E4" w:rsidTr="004461E4">
        <w:trPr>
          <w:trHeight w:hRule="exact" w:val="112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08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07 1 00 00590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9 667,4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1 881,0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19,5</w:t>
            </w:r>
          </w:p>
        </w:tc>
      </w:tr>
      <w:tr w:rsidR="009A3CA8" w:rsidRPr="004461E4" w:rsidTr="004461E4">
        <w:trPr>
          <w:trHeight w:hRule="exact" w:val="112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08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07 1 00 00590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600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9 667,4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1 881,0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19,5</w:t>
            </w:r>
          </w:p>
        </w:tc>
      </w:tr>
      <w:tr w:rsidR="009A3CA8" w:rsidRPr="004461E4" w:rsidTr="00921D73">
        <w:trPr>
          <w:trHeight w:hRule="exact" w:val="129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Подпрограмма «Развитие историко-арх</w:t>
            </w:r>
            <w:r w:rsidR="00921D73">
              <w:t>е</w:t>
            </w:r>
            <w:r w:rsidRPr="004461E4">
              <w:t>ологического музея станицы Новоджерелиевской»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08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07 2 00 00000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526,0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136,0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25,9</w:t>
            </w:r>
          </w:p>
        </w:tc>
      </w:tr>
      <w:tr w:rsidR="009A3CA8" w:rsidRPr="004461E4" w:rsidTr="004461E4">
        <w:trPr>
          <w:trHeight w:hRule="exact" w:val="112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08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07 2 00 00590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526,0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136,0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25,9</w:t>
            </w:r>
          </w:p>
        </w:tc>
      </w:tr>
      <w:tr w:rsidR="009A3CA8" w:rsidRPr="004461E4" w:rsidTr="004461E4">
        <w:trPr>
          <w:trHeight w:hRule="exact" w:val="112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08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07 2 00 00590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600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526,0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136,0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25,9</w:t>
            </w:r>
          </w:p>
        </w:tc>
      </w:tr>
      <w:tr w:rsidR="009A3CA8" w:rsidRPr="004461E4" w:rsidTr="004461E4">
        <w:trPr>
          <w:trHeight w:hRule="exact" w:val="112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Подпрограмма «Развитие библиотек</w:t>
            </w:r>
            <w:r w:rsidR="00921D73">
              <w:t>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08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07 3 00 00000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1 603,0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586,0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36,6</w:t>
            </w:r>
          </w:p>
        </w:tc>
      </w:tr>
      <w:tr w:rsidR="009A3CA8" w:rsidRPr="004461E4" w:rsidTr="004461E4">
        <w:trPr>
          <w:trHeight w:hRule="exact" w:val="112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08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07 3 00 00590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1 603,0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586,0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36,6</w:t>
            </w:r>
          </w:p>
        </w:tc>
      </w:tr>
      <w:tr w:rsidR="009A3CA8" w:rsidRPr="004461E4" w:rsidTr="004461E4">
        <w:trPr>
          <w:trHeight w:hRule="exact" w:val="148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08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07 3 00 00590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600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1 603,0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586,0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36,6</w:t>
            </w:r>
          </w:p>
        </w:tc>
      </w:tr>
      <w:tr w:rsidR="009A3CA8" w:rsidRPr="004461E4" w:rsidTr="004461E4">
        <w:trPr>
          <w:trHeight w:hRule="exact" w:val="95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 xml:space="preserve">Мероприятия по ремонту библиотеки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08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07 3 00 10140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  <w:rPr>
                <w:highlight w:val="yellow"/>
              </w:rPr>
            </w:pPr>
            <w:r w:rsidRPr="004461E4"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0</w:t>
            </w:r>
          </w:p>
        </w:tc>
      </w:tr>
      <w:tr w:rsidR="009A3CA8" w:rsidRPr="004461E4" w:rsidTr="004461E4">
        <w:trPr>
          <w:trHeight w:hRule="exact" w:val="168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 xml:space="preserve">Закупка товаров, работ и услуг для государственных </w:t>
            </w:r>
            <w:r w:rsidR="00921D73" w:rsidRPr="004461E4">
              <w:t>(муниципальных)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08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07 3 00 10140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0</w:t>
            </w:r>
          </w:p>
        </w:tc>
      </w:tr>
      <w:tr w:rsidR="009A3CA8" w:rsidRPr="004461E4" w:rsidTr="004461E4">
        <w:trPr>
          <w:trHeight w:hRule="exact" w:val="112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Отдельные мероприятия муниципальной программы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08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07 0 01 00000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503,2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100,0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19,9</w:t>
            </w:r>
          </w:p>
        </w:tc>
      </w:tr>
      <w:tr w:rsidR="009A3CA8" w:rsidRPr="004461E4" w:rsidTr="004461E4">
        <w:trPr>
          <w:trHeight w:hRule="exact" w:val="112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  <w:rPr>
                <w:highlight w:val="yellow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Прочие мероприятия в сфере культуры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08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07 0 01 10080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503,2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100,0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19,9</w:t>
            </w:r>
          </w:p>
        </w:tc>
      </w:tr>
      <w:tr w:rsidR="009A3CA8" w:rsidRPr="004461E4" w:rsidTr="004461E4">
        <w:trPr>
          <w:trHeight w:hRule="exact" w:val="112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  <w:rPr>
                <w:highlight w:val="yellow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 xml:space="preserve">Закупка товаров, работ и услуг для государственных </w:t>
            </w:r>
            <w:r w:rsidR="00921D73" w:rsidRPr="004461E4">
              <w:t>(муниципальных)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08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07 0 01 10080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503,2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100,0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19,9</w:t>
            </w:r>
          </w:p>
        </w:tc>
      </w:tr>
      <w:tr w:rsidR="009A3CA8" w:rsidRPr="004461E4" w:rsidTr="004461E4">
        <w:trPr>
          <w:trHeight w:hRule="exact" w:val="112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Физическая культура и спорт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11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100,0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13,1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0,13</w:t>
            </w:r>
          </w:p>
        </w:tc>
      </w:tr>
      <w:tr w:rsidR="009A3CA8" w:rsidRPr="004461E4" w:rsidTr="00921D73">
        <w:trPr>
          <w:trHeight w:hRule="exact" w:val="72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  <w:rPr>
                <w:highlight w:val="yellow"/>
              </w:rPr>
            </w:pPr>
            <w:r w:rsidRPr="004461E4">
              <w:t>Физическая культура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11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100,0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13,1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0,13</w:t>
            </w:r>
          </w:p>
        </w:tc>
      </w:tr>
      <w:tr w:rsidR="009A3CA8" w:rsidRPr="004461E4" w:rsidTr="00921D73">
        <w:trPr>
          <w:trHeight w:hRule="exact" w:val="157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Муниципальная программа Новоджерелиевского сельского поселения «Развитие физической культуры и спорта»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11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09 0 00 00000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100,0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13,1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0,13</w:t>
            </w:r>
          </w:p>
        </w:tc>
      </w:tr>
      <w:tr w:rsidR="009A3CA8" w:rsidRPr="004461E4" w:rsidTr="004461E4">
        <w:trPr>
          <w:trHeight w:hRule="exact" w:val="112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 xml:space="preserve">Мероприятия в </w:t>
            </w:r>
            <w:r w:rsidR="00921D73" w:rsidRPr="004461E4">
              <w:t>области спорта</w:t>
            </w:r>
            <w:r w:rsidRPr="004461E4">
              <w:t>, физической культуры и туризма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11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09 0 00 10070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100,0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13,1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0,13</w:t>
            </w:r>
          </w:p>
        </w:tc>
      </w:tr>
      <w:tr w:rsidR="009A3CA8" w:rsidRPr="004461E4" w:rsidTr="00921D73">
        <w:trPr>
          <w:trHeight w:hRule="exact" w:val="297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11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09 0 00 10070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36,0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2,9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8,1</w:t>
            </w:r>
          </w:p>
        </w:tc>
      </w:tr>
      <w:tr w:rsidR="009A3CA8" w:rsidRPr="004461E4" w:rsidTr="004461E4">
        <w:trPr>
          <w:trHeight w:hRule="exact" w:val="112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 xml:space="preserve">Закупка товаров, работ и услуг для </w:t>
            </w:r>
            <w:r w:rsidR="00921D73" w:rsidRPr="004461E4">
              <w:t>муниципальных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11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09 0 00 10070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64,0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10,3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16,1</w:t>
            </w:r>
          </w:p>
        </w:tc>
      </w:tr>
      <w:tr w:rsidR="009A3CA8" w:rsidRPr="004461E4" w:rsidTr="004461E4">
        <w:trPr>
          <w:trHeight w:hRule="exact" w:val="112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Обслуживание государственного и муниципального долга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13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1,0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0,4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40,0</w:t>
            </w:r>
          </w:p>
        </w:tc>
      </w:tr>
      <w:tr w:rsidR="009A3CA8" w:rsidRPr="004461E4" w:rsidTr="004461E4">
        <w:trPr>
          <w:trHeight w:hRule="exact" w:val="112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Обслуживание внутреннего государственного и муниципального долга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13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1,0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0,4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40,0</w:t>
            </w:r>
          </w:p>
        </w:tc>
      </w:tr>
      <w:tr w:rsidR="009A3CA8" w:rsidRPr="004461E4" w:rsidTr="004461E4">
        <w:trPr>
          <w:trHeight w:hRule="exact" w:val="112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Обслуживание внутреннего государственного и муниципального долга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13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1,0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0,4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40,0</w:t>
            </w:r>
          </w:p>
        </w:tc>
      </w:tr>
      <w:tr w:rsidR="009A3CA8" w:rsidRPr="004461E4" w:rsidTr="004461E4">
        <w:trPr>
          <w:trHeight w:hRule="exact" w:val="112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Управление муниципальным долгом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13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70 0 00 00000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1,0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0,4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40,0</w:t>
            </w:r>
          </w:p>
        </w:tc>
      </w:tr>
      <w:tr w:rsidR="009A3CA8" w:rsidRPr="004461E4" w:rsidTr="004461E4">
        <w:trPr>
          <w:trHeight w:hRule="exact" w:val="112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Процентные платежи по муниципальному долгу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13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70 0 00 10160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1,0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0,4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40,0</w:t>
            </w:r>
          </w:p>
        </w:tc>
      </w:tr>
      <w:tr w:rsidR="009A3CA8" w:rsidRPr="004461E4" w:rsidTr="004461E4">
        <w:trPr>
          <w:trHeight w:hRule="exact" w:val="112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CA8" w:rsidRPr="004461E4" w:rsidRDefault="009A3CA8" w:rsidP="00921D73">
            <w:pPr>
              <w:jc w:val="both"/>
            </w:pPr>
            <w:r w:rsidRPr="004461E4">
              <w:t xml:space="preserve">Обслуживание (государственного) муниципального долга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13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70 0 00 10160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700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1,0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0,4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40,0</w:t>
            </w:r>
          </w:p>
        </w:tc>
      </w:tr>
    </w:tbl>
    <w:p w:rsidR="009A3CA8" w:rsidRPr="004461E4" w:rsidRDefault="009A3CA8" w:rsidP="00921D73">
      <w:pPr>
        <w:jc w:val="both"/>
      </w:pPr>
    </w:p>
    <w:p w:rsidR="009A3CA8" w:rsidRPr="004461E4" w:rsidRDefault="009A3CA8" w:rsidP="00921D73">
      <w:pPr>
        <w:jc w:val="both"/>
      </w:pPr>
    </w:p>
    <w:p w:rsidR="009A3CA8" w:rsidRPr="004461E4" w:rsidRDefault="009A3CA8" w:rsidP="00921D73">
      <w:pPr>
        <w:jc w:val="both"/>
      </w:pPr>
    </w:p>
    <w:p w:rsidR="009A3CA8" w:rsidRPr="004461E4" w:rsidRDefault="009A3CA8" w:rsidP="00921D73">
      <w:pPr>
        <w:jc w:val="both"/>
      </w:pPr>
    </w:p>
    <w:p w:rsidR="009A3CA8" w:rsidRPr="004461E4" w:rsidRDefault="009A3CA8" w:rsidP="00921D73">
      <w:pPr>
        <w:jc w:val="both"/>
      </w:pPr>
    </w:p>
    <w:p w:rsidR="009A3CA8" w:rsidRPr="004461E4" w:rsidRDefault="009A3CA8" w:rsidP="00921D73">
      <w:pPr>
        <w:jc w:val="both"/>
      </w:pPr>
    </w:p>
    <w:p w:rsidR="009A3CA8" w:rsidRPr="004461E4" w:rsidRDefault="009A3CA8" w:rsidP="00921D73">
      <w:pPr>
        <w:jc w:val="both"/>
      </w:pPr>
    </w:p>
    <w:p w:rsidR="009A3CA8" w:rsidRPr="004461E4" w:rsidRDefault="009A3CA8" w:rsidP="00921D73">
      <w:pPr>
        <w:jc w:val="both"/>
      </w:pPr>
    </w:p>
    <w:p w:rsidR="009A3CA8" w:rsidRPr="004461E4" w:rsidRDefault="009A3CA8" w:rsidP="00921D73">
      <w:pPr>
        <w:jc w:val="both"/>
      </w:pPr>
    </w:p>
    <w:p w:rsidR="009A3CA8" w:rsidRPr="004461E4" w:rsidRDefault="009A3CA8" w:rsidP="00921D73">
      <w:pPr>
        <w:jc w:val="both"/>
      </w:pPr>
    </w:p>
    <w:p w:rsidR="009A3CA8" w:rsidRPr="004461E4" w:rsidRDefault="009A3CA8" w:rsidP="00921D73">
      <w:pPr>
        <w:jc w:val="both"/>
      </w:pPr>
    </w:p>
    <w:p w:rsidR="009A3CA8" w:rsidRPr="004461E4" w:rsidRDefault="009A3CA8" w:rsidP="00921D73">
      <w:pPr>
        <w:jc w:val="both"/>
      </w:pPr>
    </w:p>
    <w:p w:rsidR="00761867" w:rsidRDefault="00761867" w:rsidP="00921D73">
      <w:pPr>
        <w:jc w:val="both"/>
      </w:pPr>
    </w:p>
    <w:p w:rsidR="007E3236" w:rsidRDefault="007E3236" w:rsidP="00921D73">
      <w:pPr>
        <w:jc w:val="both"/>
      </w:pPr>
    </w:p>
    <w:p w:rsidR="007E3236" w:rsidRDefault="007E3236" w:rsidP="00921D73">
      <w:pPr>
        <w:jc w:val="both"/>
      </w:pPr>
    </w:p>
    <w:p w:rsidR="007E3236" w:rsidRDefault="007E3236" w:rsidP="00921D73">
      <w:pPr>
        <w:jc w:val="both"/>
      </w:pPr>
    </w:p>
    <w:p w:rsidR="007E3236" w:rsidRDefault="007E3236" w:rsidP="00921D73">
      <w:pPr>
        <w:jc w:val="both"/>
      </w:pPr>
    </w:p>
    <w:p w:rsidR="007E3236" w:rsidRDefault="007E3236" w:rsidP="00921D73">
      <w:pPr>
        <w:jc w:val="both"/>
      </w:pPr>
    </w:p>
    <w:p w:rsidR="007E3236" w:rsidRDefault="007E3236" w:rsidP="00921D73">
      <w:pPr>
        <w:jc w:val="both"/>
      </w:pPr>
    </w:p>
    <w:p w:rsidR="007E3236" w:rsidRDefault="007E3236" w:rsidP="00921D73">
      <w:pPr>
        <w:jc w:val="both"/>
      </w:pPr>
    </w:p>
    <w:p w:rsidR="007E3236" w:rsidRDefault="007E3236" w:rsidP="00921D73">
      <w:pPr>
        <w:jc w:val="both"/>
      </w:pPr>
    </w:p>
    <w:p w:rsidR="007E3236" w:rsidRDefault="007E3236" w:rsidP="00921D73">
      <w:pPr>
        <w:jc w:val="both"/>
      </w:pPr>
    </w:p>
    <w:p w:rsidR="007E3236" w:rsidRDefault="007E3236" w:rsidP="00921D73">
      <w:pPr>
        <w:jc w:val="both"/>
      </w:pPr>
    </w:p>
    <w:p w:rsidR="007E3236" w:rsidRDefault="007E3236" w:rsidP="00921D73">
      <w:pPr>
        <w:jc w:val="both"/>
      </w:pPr>
    </w:p>
    <w:p w:rsidR="007E3236" w:rsidRDefault="007E3236" w:rsidP="00921D73">
      <w:pPr>
        <w:jc w:val="both"/>
      </w:pPr>
    </w:p>
    <w:p w:rsidR="007E3236" w:rsidRDefault="007E3236" w:rsidP="00921D73">
      <w:pPr>
        <w:jc w:val="both"/>
      </w:pPr>
    </w:p>
    <w:p w:rsidR="007E3236" w:rsidRDefault="007E3236" w:rsidP="00921D73">
      <w:pPr>
        <w:jc w:val="both"/>
      </w:pPr>
    </w:p>
    <w:p w:rsidR="007E3236" w:rsidRDefault="007E3236" w:rsidP="00921D73">
      <w:pPr>
        <w:jc w:val="both"/>
      </w:pPr>
    </w:p>
    <w:p w:rsidR="007E3236" w:rsidRDefault="007E3236" w:rsidP="00921D73">
      <w:pPr>
        <w:jc w:val="both"/>
      </w:pPr>
    </w:p>
    <w:p w:rsidR="007E3236" w:rsidRDefault="007E3236" w:rsidP="00921D73">
      <w:pPr>
        <w:jc w:val="both"/>
      </w:pPr>
    </w:p>
    <w:p w:rsidR="007E3236" w:rsidRDefault="007E3236" w:rsidP="00921D73">
      <w:pPr>
        <w:jc w:val="both"/>
      </w:pPr>
    </w:p>
    <w:p w:rsidR="007E3236" w:rsidRDefault="007E3236" w:rsidP="00921D73">
      <w:pPr>
        <w:jc w:val="both"/>
      </w:pPr>
    </w:p>
    <w:p w:rsidR="007E3236" w:rsidRDefault="007E3236" w:rsidP="00921D73">
      <w:pPr>
        <w:jc w:val="both"/>
      </w:pPr>
    </w:p>
    <w:p w:rsidR="007E3236" w:rsidRDefault="007E3236" w:rsidP="00921D73">
      <w:pPr>
        <w:jc w:val="both"/>
      </w:pPr>
    </w:p>
    <w:p w:rsidR="007E3236" w:rsidRDefault="007E3236" w:rsidP="00921D73">
      <w:pPr>
        <w:jc w:val="both"/>
      </w:pPr>
    </w:p>
    <w:p w:rsidR="007E3236" w:rsidRDefault="007E3236" w:rsidP="00921D73">
      <w:pPr>
        <w:jc w:val="both"/>
      </w:pPr>
    </w:p>
    <w:p w:rsidR="007E3236" w:rsidRDefault="007E3236" w:rsidP="00921D73">
      <w:pPr>
        <w:jc w:val="both"/>
      </w:pPr>
    </w:p>
    <w:p w:rsidR="007E3236" w:rsidRDefault="007E3236" w:rsidP="00921D73">
      <w:pPr>
        <w:jc w:val="both"/>
      </w:pPr>
    </w:p>
    <w:p w:rsidR="007E3236" w:rsidRDefault="007E3236" w:rsidP="00921D73">
      <w:pPr>
        <w:jc w:val="both"/>
      </w:pPr>
    </w:p>
    <w:p w:rsidR="007E3236" w:rsidRDefault="007E3236" w:rsidP="00921D73">
      <w:pPr>
        <w:jc w:val="both"/>
      </w:pPr>
    </w:p>
    <w:p w:rsidR="007E3236" w:rsidRDefault="007E3236" w:rsidP="00921D73">
      <w:pPr>
        <w:jc w:val="both"/>
      </w:pPr>
    </w:p>
    <w:p w:rsidR="007E3236" w:rsidRDefault="007E3236" w:rsidP="00921D73">
      <w:pPr>
        <w:jc w:val="both"/>
      </w:pPr>
    </w:p>
    <w:p w:rsidR="007E3236" w:rsidRDefault="007E3236" w:rsidP="00921D73">
      <w:pPr>
        <w:jc w:val="both"/>
      </w:pPr>
    </w:p>
    <w:p w:rsidR="007E3236" w:rsidRDefault="007E3236" w:rsidP="00921D73">
      <w:pPr>
        <w:jc w:val="both"/>
      </w:pPr>
    </w:p>
    <w:p w:rsidR="007E3236" w:rsidRDefault="007E3236" w:rsidP="00921D73">
      <w:pPr>
        <w:jc w:val="both"/>
      </w:pPr>
    </w:p>
    <w:p w:rsidR="007E3236" w:rsidRDefault="007E3236" w:rsidP="00921D73">
      <w:pPr>
        <w:jc w:val="both"/>
      </w:pPr>
    </w:p>
    <w:p w:rsidR="007E3236" w:rsidRDefault="007E3236" w:rsidP="00921D73">
      <w:pPr>
        <w:jc w:val="both"/>
      </w:pPr>
    </w:p>
    <w:p w:rsidR="007E3236" w:rsidRDefault="007E3236" w:rsidP="00921D73">
      <w:pPr>
        <w:jc w:val="both"/>
      </w:pPr>
    </w:p>
    <w:p w:rsidR="007E3236" w:rsidRDefault="007E3236" w:rsidP="00921D73">
      <w:pPr>
        <w:jc w:val="both"/>
      </w:pPr>
    </w:p>
    <w:p w:rsidR="007E3236" w:rsidRDefault="007E3236" w:rsidP="007E3236">
      <w:pPr>
        <w:suppressAutoHyphens w:val="0"/>
        <w:ind w:firstLine="5103"/>
        <w:jc w:val="center"/>
        <w:rPr>
          <w:sz w:val="28"/>
          <w:szCs w:val="28"/>
          <w:lang w:eastAsia="ru-RU"/>
        </w:rPr>
      </w:pPr>
      <w:r w:rsidRPr="000A3700">
        <w:rPr>
          <w:sz w:val="28"/>
          <w:szCs w:val="28"/>
          <w:lang w:eastAsia="ru-RU"/>
        </w:rPr>
        <w:t>ПРИЛОЖЕНИЕ</w:t>
      </w:r>
      <w:r>
        <w:rPr>
          <w:sz w:val="28"/>
          <w:szCs w:val="28"/>
          <w:lang w:eastAsia="ru-RU"/>
        </w:rPr>
        <w:t xml:space="preserve"> № 5</w:t>
      </w:r>
    </w:p>
    <w:p w:rsidR="007E3236" w:rsidRDefault="007E3236" w:rsidP="007E3236">
      <w:pPr>
        <w:suppressAutoHyphens w:val="0"/>
        <w:ind w:firstLine="5103"/>
        <w:jc w:val="center"/>
        <w:rPr>
          <w:sz w:val="28"/>
          <w:szCs w:val="28"/>
          <w:lang w:eastAsia="ru-RU"/>
        </w:rPr>
      </w:pPr>
    </w:p>
    <w:p w:rsidR="007E3236" w:rsidRPr="000A3700" w:rsidRDefault="007E3236" w:rsidP="007E3236">
      <w:pPr>
        <w:suppressAutoHyphens w:val="0"/>
        <w:ind w:firstLine="5103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УТВЕРЖДЕН</w:t>
      </w:r>
      <w:r w:rsidR="00C02F00">
        <w:rPr>
          <w:sz w:val="28"/>
          <w:szCs w:val="28"/>
          <w:lang w:eastAsia="ru-RU"/>
        </w:rPr>
        <w:t>Ы</w:t>
      </w:r>
    </w:p>
    <w:p w:rsidR="007E3236" w:rsidRPr="000A3700" w:rsidRDefault="007E3236" w:rsidP="007E3236">
      <w:pPr>
        <w:suppressAutoHyphens w:val="0"/>
        <w:ind w:left="5103"/>
        <w:jc w:val="center"/>
        <w:rPr>
          <w:sz w:val="28"/>
          <w:lang w:eastAsia="ru-RU"/>
        </w:rPr>
      </w:pPr>
      <w:r w:rsidRPr="000A3700">
        <w:rPr>
          <w:sz w:val="28"/>
          <w:lang w:eastAsia="ru-RU"/>
        </w:rPr>
        <w:t>постановлени</w:t>
      </w:r>
      <w:r>
        <w:rPr>
          <w:sz w:val="28"/>
          <w:lang w:eastAsia="ru-RU"/>
        </w:rPr>
        <w:t>ем</w:t>
      </w:r>
      <w:r w:rsidRPr="000A3700">
        <w:rPr>
          <w:sz w:val="28"/>
          <w:lang w:eastAsia="ru-RU"/>
        </w:rPr>
        <w:t xml:space="preserve"> администрации Новоджерелиевского сельского поселения Брюховецкого района</w:t>
      </w:r>
    </w:p>
    <w:p w:rsidR="007E3236" w:rsidRDefault="007E3236" w:rsidP="007E3236">
      <w:pPr>
        <w:suppressAutoHyphens w:val="0"/>
        <w:ind w:left="5103"/>
        <w:jc w:val="center"/>
        <w:rPr>
          <w:sz w:val="28"/>
          <w:szCs w:val="28"/>
          <w:lang w:eastAsia="ru-RU"/>
        </w:rPr>
      </w:pPr>
      <w:r>
        <w:rPr>
          <w:sz w:val="28"/>
          <w:lang w:eastAsia="ru-RU"/>
        </w:rPr>
        <w:t xml:space="preserve">от </w:t>
      </w:r>
      <w:r w:rsidR="00AE43A9">
        <w:rPr>
          <w:sz w:val="28"/>
          <w:lang w:eastAsia="ru-RU"/>
        </w:rPr>
        <w:t>10.07.2020 г.</w:t>
      </w:r>
      <w:r>
        <w:rPr>
          <w:sz w:val="28"/>
          <w:lang w:eastAsia="ru-RU"/>
        </w:rPr>
        <w:t xml:space="preserve"> № </w:t>
      </w:r>
      <w:r w:rsidR="00AE43A9">
        <w:rPr>
          <w:sz w:val="28"/>
          <w:lang w:eastAsia="ru-RU"/>
        </w:rPr>
        <w:t>109</w:t>
      </w:r>
    </w:p>
    <w:p w:rsidR="007E3236" w:rsidRDefault="007E3236" w:rsidP="007E3236">
      <w:pPr>
        <w:suppressAutoHyphens w:val="0"/>
        <w:ind w:left="5103"/>
        <w:jc w:val="center"/>
        <w:rPr>
          <w:sz w:val="28"/>
          <w:szCs w:val="28"/>
          <w:lang w:eastAsia="ru-RU"/>
        </w:rPr>
      </w:pPr>
    </w:p>
    <w:p w:rsidR="007E3236" w:rsidRDefault="007E3236" w:rsidP="007E3236">
      <w:pPr>
        <w:suppressAutoHyphens w:val="0"/>
        <w:ind w:left="5103"/>
        <w:jc w:val="center"/>
        <w:rPr>
          <w:sz w:val="28"/>
          <w:szCs w:val="28"/>
          <w:lang w:eastAsia="ru-RU"/>
        </w:rPr>
      </w:pPr>
    </w:p>
    <w:p w:rsidR="007E3236" w:rsidRDefault="007E3236" w:rsidP="007E3236">
      <w:pPr>
        <w:suppressAutoHyphens w:val="0"/>
        <w:ind w:left="5103"/>
        <w:jc w:val="center"/>
        <w:rPr>
          <w:sz w:val="28"/>
          <w:szCs w:val="28"/>
          <w:lang w:eastAsia="ru-RU"/>
        </w:rPr>
      </w:pPr>
    </w:p>
    <w:p w:rsidR="007E3236" w:rsidRPr="007E3236" w:rsidRDefault="007E3236" w:rsidP="00BD6B15">
      <w:pPr>
        <w:pStyle w:val="a4"/>
        <w:rPr>
          <w:szCs w:val="28"/>
        </w:rPr>
      </w:pPr>
      <w:r w:rsidRPr="007E3236">
        <w:rPr>
          <w:szCs w:val="28"/>
        </w:rPr>
        <w:t xml:space="preserve">Источники внутреннего финансирования дефицита бюджета </w:t>
      </w:r>
    </w:p>
    <w:p w:rsidR="007E3236" w:rsidRPr="007E3236" w:rsidRDefault="007E3236" w:rsidP="00BD6B15">
      <w:pPr>
        <w:pStyle w:val="a4"/>
        <w:rPr>
          <w:szCs w:val="28"/>
        </w:rPr>
      </w:pPr>
      <w:r w:rsidRPr="007E3236">
        <w:rPr>
          <w:szCs w:val="28"/>
        </w:rPr>
        <w:t>Новоджерелиевского сельского поселения Брюховецкого района,</w:t>
      </w:r>
    </w:p>
    <w:p w:rsidR="00BD6B15" w:rsidRDefault="007E3236" w:rsidP="00BD6B15">
      <w:pPr>
        <w:shd w:val="clear" w:color="auto" w:fill="FFFFFF"/>
        <w:jc w:val="center"/>
        <w:rPr>
          <w:b/>
          <w:sz w:val="28"/>
          <w:szCs w:val="28"/>
        </w:rPr>
      </w:pPr>
      <w:r w:rsidRPr="007E3236">
        <w:rPr>
          <w:b/>
          <w:sz w:val="28"/>
          <w:szCs w:val="28"/>
        </w:rPr>
        <w:t xml:space="preserve"> перечень статей источников финансирования дефицитов бюджетов </w:t>
      </w:r>
    </w:p>
    <w:p w:rsidR="007E3236" w:rsidRDefault="007E3236" w:rsidP="00BD6B15">
      <w:pPr>
        <w:shd w:val="clear" w:color="auto" w:fill="FFFFFF"/>
        <w:jc w:val="center"/>
        <w:rPr>
          <w:b/>
          <w:sz w:val="28"/>
          <w:szCs w:val="28"/>
        </w:rPr>
      </w:pPr>
      <w:r w:rsidRPr="007E3236">
        <w:rPr>
          <w:b/>
          <w:sz w:val="28"/>
          <w:szCs w:val="28"/>
        </w:rPr>
        <w:t xml:space="preserve">за </w:t>
      </w:r>
      <w:r w:rsidRPr="007E3236">
        <w:rPr>
          <w:b/>
          <w:sz w:val="28"/>
          <w:szCs w:val="28"/>
          <w:lang w:val="en-US"/>
        </w:rPr>
        <w:t>I</w:t>
      </w:r>
      <w:r w:rsidRPr="007E3236">
        <w:rPr>
          <w:b/>
          <w:sz w:val="28"/>
          <w:szCs w:val="28"/>
        </w:rPr>
        <w:t xml:space="preserve"> квартал</w:t>
      </w:r>
      <w:r>
        <w:rPr>
          <w:b/>
          <w:sz w:val="28"/>
          <w:szCs w:val="28"/>
        </w:rPr>
        <w:t xml:space="preserve"> 2020 года</w:t>
      </w:r>
    </w:p>
    <w:p w:rsidR="007E3236" w:rsidRDefault="007E3236" w:rsidP="00BD6B15">
      <w:pPr>
        <w:shd w:val="clear" w:color="auto" w:fill="FFFFFF"/>
        <w:jc w:val="center"/>
        <w:rPr>
          <w:b/>
          <w:sz w:val="28"/>
          <w:szCs w:val="28"/>
        </w:rPr>
      </w:pPr>
    </w:p>
    <w:p w:rsidR="007E3236" w:rsidRDefault="007E3236" w:rsidP="007E3236">
      <w:pPr>
        <w:shd w:val="clear" w:color="auto" w:fill="FFFFFF"/>
        <w:ind w:firstLine="180"/>
        <w:jc w:val="center"/>
        <w:rPr>
          <w:b/>
          <w:sz w:val="28"/>
          <w:szCs w:val="28"/>
        </w:rPr>
      </w:pPr>
    </w:p>
    <w:p w:rsidR="007E3236" w:rsidRDefault="007E3236" w:rsidP="007E3236">
      <w:pPr>
        <w:shd w:val="clear" w:color="auto" w:fill="FFFFFF"/>
        <w:ind w:firstLine="180"/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tblpX="-459" w:tblpY="1"/>
        <w:tblOverlap w:val="never"/>
        <w:tblW w:w="10313" w:type="dxa"/>
        <w:tblLook w:val="0000" w:firstRow="0" w:lastRow="0" w:firstColumn="0" w:lastColumn="0" w:noHBand="0" w:noVBand="0"/>
      </w:tblPr>
      <w:tblGrid>
        <w:gridCol w:w="3085"/>
        <w:gridCol w:w="3161"/>
        <w:gridCol w:w="1684"/>
        <w:gridCol w:w="1537"/>
        <w:gridCol w:w="846"/>
      </w:tblGrid>
      <w:tr w:rsidR="007E3236" w:rsidRPr="007E3236" w:rsidTr="007E3236">
        <w:trPr>
          <w:trHeight w:val="435"/>
          <w:tblHeader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236" w:rsidRPr="007E3236" w:rsidRDefault="007E3236" w:rsidP="007E3236">
            <w:r w:rsidRPr="007E3236">
              <w:t>Код</w:t>
            </w:r>
          </w:p>
        </w:tc>
        <w:tc>
          <w:tcPr>
            <w:tcW w:w="3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236" w:rsidRPr="007E3236" w:rsidRDefault="007E3236" w:rsidP="007E3236">
            <w:r w:rsidRPr="007E3236">
              <w:t xml:space="preserve">Наименование групп, подгрупп, </w:t>
            </w:r>
          </w:p>
          <w:p w:rsidR="007E3236" w:rsidRPr="007E3236" w:rsidRDefault="007E3236" w:rsidP="007E3236">
            <w:r w:rsidRPr="007E3236">
              <w:t>статей, подстатей, элементов, программ (подпрограмм),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236" w:rsidRPr="007E3236" w:rsidRDefault="007E3236" w:rsidP="007E3236">
            <w:r w:rsidRPr="007E3236">
              <w:t>Утверждено на год</w:t>
            </w:r>
          </w:p>
          <w:p w:rsidR="007E3236" w:rsidRPr="007E3236" w:rsidRDefault="007E3236" w:rsidP="007E3236">
            <w:r w:rsidRPr="007E3236">
              <w:t>(тыс.руб.)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236" w:rsidRPr="007E3236" w:rsidRDefault="007E3236" w:rsidP="007E3236">
            <w:r w:rsidRPr="007E3236">
              <w:t>Исполнено I квартал</w:t>
            </w:r>
          </w:p>
          <w:p w:rsidR="007E3236" w:rsidRPr="007E3236" w:rsidRDefault="007E3236" w:rsidP="007E3236">
            <w:r w:rsidRPr="007E3236">
              <w:t>2020 г</w:t>
            </w:r>
          </w:p>
          <w:p w:rsidR="007E3236" w:rsidRPr="007E3236" w:rsidRDefault="007E3236" w:rsidP="007E3236">
            <w:r w:rsidRPr="007E3236">
              <w:t>(тыс.руб.)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236" w:rsidRPr="007E3236" w:rsidRDefault="007E3236" w:rsidP="007E3236">
            <w:r w:rsidRPr="007E3236">
              <w:t>%</w:t>
            </w:r>
          </w:p>
        </w:tc>
      </w:tr>
      <w:tr w:rsidR="007E3236" w:rsidRPr="007E3236" w:rsidTr="007E3236">
        <w:trPr>
          <w:trHeight w:val="435"/>
          <w:tblHeader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236" w:rsidRPr="007E3236" w:rsidRDefault="007E3236" w:rsidP="007E3236">
            <w:r w:rsidRPr="007E3236">
              <w:t>1</w:t>
            </w:r>
          </w:p>
        </w:tc>
        <w:tc>
          <w:tcPr>
            <w:tcW w:w="3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236" w:rsidRPr="007E3236" w:rsidRDefault="007E3236" w:rsidP="007E3236">
            <w:r w:rsidRPr="007E3236">
              <w:t>2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236" w:rsidRPr="007E3236" w:rsidRDefault="007E3236" w:rsidP="007E3236">
            <w:r w:rsidRPr="007E3236">
              <w:t>3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3236" w:rsidRPr="007E3236" w:rsidRDefault="007E3236" w:rsidP="007E3236"/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3236" w:rsidRPr="007E3236" w:rsidRDefault="007E3236" w:rsidP="007E3236"/>
        </w:tc>
      </w:tr>
      <w:tr w:rsidR="007E3236" w:rsidRPr="007E3236" w:rsidTr="007E3236">
        <w:trPr>
          <w:trHeight w:val="114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236" w:rsidRPr="007E3236" w:rsidRDefault="007E3236" w:rsidP="00BD6B15">
            <w:pPr>
              <w:jc w:val="both"/>
            </w:pPr>
            <w:r w:rsidRPr="007E3236">
              <w:t xml:space="preserve"> 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236" w:rsidRPr="007E3236" w:rsidRDefault="007E3236" w:rsidP="00BD6B15">
            <w:pPr>
              <w:jc w:val="both"/>
            </w:pPr>
            <w:r w:rsidRPr="007E3236">
              <w:t xml:space="preserve">Источники внутреннего финансирования дефицита бюджета, всего 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236" w:rsidRPr="007E3236" w:rsidRDefault="007E3236" w:rsidP="00BD6B15">
            <w:pPr>
              <w:jc w:val="both"/>
            </w:pPr>
            <w:r w:rsidRPr="007E3236">
              <w:t>3 154,3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236" w:rsidRPr="007E3236" w:rsidRDefault="007E3236" w:rsidP="00BD6B15">
            <w:pPr>
              <w:jc w:val="both"/>
            </w:pPr>
            <w:r w:rsidRPr="007E3236">
              <w:t>-256,5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236" w:rsidRPr="007E3236" w:rsidRDefault="007E3236" w:rsidP="00BD6B15">
            <w:pPr>
              <w:jc w:val="both"/>
            </w:pPr>
          </w:p>
        </w:tc>
      </w:tr>
      <w:tr w:rsidR="007E3236" w:rsidRPr="007E3236" w:rsidTr="007E3236">
        <w:trPr>
          <w:trHeight w:val="85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236" w:rsidRPr="007E3236" w:rsidRDefault="007E3236" w:rsidP="00BD6B15">
            <w:pPr>
              <w:jc w:val="both"/>
            </w:pPr>
            <w:r w:rsidRPr="007E3236">
              <w:t>000 01 03 00 00 00 0000 000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236" w:rsidRPr="007E3236" w:rsidRDefault="007E3236" w:rsidP="00BD6B15">
            <w:pPr>
              <w:jc w:val="both"/>
            </w:pPr>
            <w:r w:rsidRPr="007E3236"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236" w:rsidRPr="007E3236" w:rsidRDefault="007E3236" w:rsidP="00BD6B15">
            <w:pPr>
              <w:jc w:val="both"/>
            </w:pPr>
            <w:r w:rsidRPr="007E3236">
              <w:t>1 800,0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236" w:rsidRPr="007E3236" w:rsidRDefault="007E3236" w:rsidP="00BD6B15">
            <w:pPr>
              <w:jc w:val="both"/>
            </w:pPr>
            <w:r w:rsidRPr="007E3236"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236" w:rsidRPr="007E3236" w:rsidRDefault="007E3236" w:rsidP="00BD6B15">
            <w:pPr>
              <w:jc w:val="both"/>
            </w:pPr>
          </w:p>
        </w:tc>
      </w:tr>
      <w:tr w:rsidR="007E3236" w:rsidRPr="007E3236" w:rsidTr="007E3236">
        <w:trPr>
          <w:trHeight w:val="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236" w:rsidRPr="007E3236" w:rsidRDefault="007E3236" w:rsidP="00BD6B15">
            <w:pPr>
              <w:jc w:val="both"/>
            </w:pPr>
            <w:r w:rsidRPr="007E3236">
              <w:t>000 01 03 00 00 00 0000 700</w:t>
            </w:r>
          </w:p>
          <w:p w:rsidR="007E3236" w:rsidRPr="007E3236" w:rsidRDefault="007E3236" w:rsidP="00BD6B15">
            <w:pPr>
              <w:jc w:val="both"/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236" w:rsidRPr="007E3236" w:rsidRDefault="007E3236" w:rsidP="00BD6B15">
            <w:pPr>
              <w:jc w:val="both"/>
            </w:pPr>
            <w:r w:rsidRPr="007E3236">
              <w:t xml:space="preserve">Получение бюджетных кредитов от других Бюджетов бюджетной системы </w:t>
            </w:r>
            <w:r w:rsidR="00BD6B15" w:rsidRPr="007E3236">
              <w:t>Российской Федерации</w:t>
            </w:r>
            <w:r w:rsidRPr="007E3236">
              <w:t xml:space="preserve"> в валюте Российской Федерации</w:t>
            </w:r>
          </w:p>
          <w:p w:rsidR="007E3236" w:rsidRPr="007E3236" w:rsidRDefault="007E3236" w:rsidP="00BD6B15">
            <w:pPr>
              <w:jc w:val="both"/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236" w:rsidRPr="007E3236" w:rsidRDefault="007E3236" w:rsidP="00BD6B15">
            <w:pPr>
              <w:jc w:val="both"/>
            </w:pPr>
            <w:r w:rsidRPr="007E3236">
              <w:t>1 800,0</w:t>
            </w:r>
          </w:p>
          <w:p w:rsidR="007E3236" w:rsidRPr="007E3236" w:rsidRDefault="007E3236" w:rsidP="00BD6B15">
            <w:pPr>
              <w:jc w:val="both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236" w:rsidRPr="007E3236" w:rsidRDefault="007E3236" w:rsidP="00BD6B15">
            <w:pPr>
              <w:jc w:val="both"/>
            </w:pPr>
            <w:r w:rsidRPr="007E3236"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236" w:rsidRPr="007E3236" w:rsidRDefault="007E3236" w:rsidP="00BD6B15">
            <w:pPr>
              <w:jc w:val="both"/>
            </w:pPr>
          </w:p>
        </w:tc>
      </w:tr>
      <w:tr w:rsidR="007E3236" w:rsidRPr="007E3236" w:rsidTr="007E3236">
        <w:trPr>
          <w:trHeight w:val="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236" w:rsidRPr="007E3236" w:rsidRDefault="007E3236" w:rsidP="00BD6B15">
            <w:pPr>
              <w:jc w:val="both"/>
            </w:pPr>
            <w:r w:rsidRPr="007E3236">
              <w:t>000 01 03 00 00 10 0000 710</w:t>
            </w:r>
          </w:p>
          <w:p w:rsidR="007E3236" w:rsidRPr="007E3236" w:rsidRDefault="007E3236" w:rsidP="00BD6B15">
            <w:pPr>
              <w:jc w:val="both"/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236" w:rsidRPr="007E3236" w:rsidRDefault="007E3236" w:rsidP="00BD6B15">
            <w:pPr>
              <w:jc w:val="both"/>
            </w:pPr>
            <w:r w:rsidRPr="007E3236">
              <w:t xml:space="preserve">Получение кредитов от других </w:t>
            </w:r>
            <w:r w:rsidR="00BD6B15" w:rsidRPr="007E3236">
              <w:t>бюджетов бюджетной</w:t>
            </w:r>
            <w:r w:rsidRPr="007E3236">
              <w:t xml:space="preserve"> системы Российской </w:t>
            </w:r>
            <w:r w:rsidR="00BD6B15" w:rsidRPr="007E3236">
              <w:t xml:space="preserve">Федерации </w:t>
            </w:r>
            <w:r w:rsidR="00BD6B15" w:rsidRPr="007E3236">
              <w:lastRenderedPageBreak/>
              <w:t>бюджетом</w:t>
            </w:r>
            <w:r w:rsidRPr="007E3236">
              <w:t xml:space="preserve"> поселения в </w:t>
            </w:r>
            <w:r w:rsidR="00BD6B15" w:rsidRPr="007E3236">
              <w:t>валюте Российской</w:t>
            </w:r>
            <w:r w:rsidRPr="007E3236">
              <w:t xml:space="preserve"> Федерации</w:t>
            </w:r>
          </w:p>
          <w:p w:rsidR="007E3236" w:rsidRPr="007E3236" w:rsidRDefault="007E3236" w:rsidP="00BD6B15">
            <w:pPr>
              <w:jc w:val="both"/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236" w:rsidRPr="007E3236" w:rsidRDefault="007E3236" w:rsidP="00BD6B15">
            <w:pPr>
              <w:jc w:val="both"/>
            </w:pPr>
            <w:r w:rsidRPr="007E3236">
              <w:lastRenderedPageBreak/>
              <w:t>1 800,0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236" w:rsidRPr="007E3236" w:rsidRDefault="007E3236" w:rsidP="00BD6B15">
            <w:pPr>
              <w:jc w:val="both"/>
            </w:pPr>
            <w:r w:rsidRPr="007E3236"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236" w:rsidRPr="007E3236" w:rsidRDefault="007E3236" w:rsidP="00BD6B15">
            <w:pPr>
              <w:jc w:val="both"/>
            </w:pPr>
          </w:p>
        </w:tc>
      </w:tr>
      <w:tr w:rsidR="007E3236" w:rsidRPr="007E3236" w:rsidTr="007E3236">
        <w:trPr>
          <w:trHeight w:val="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236" w:rsidRPr="007E3236" w:rsidRDefault="007E3236" w:rsidP="00BD6B15">
            <w:pPr>
              <w:jc w:val="both"/>
            </w:pPr>
            <w:r w:rsidRPr="007E3236">
              <w:lastRenderedPageBreak/>
              <w:t>000 01 03 00 00 10 0000 800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236" w:rsidRPr="007E3236" w:rsidRDefault="007E3236" w:rsidP="00BD6B15">
            <w:pPr>
              <w:jc w:val="both"/>
            </w:pPr>
            <w:r w:rsidRPr="007E3236">
              <w:t xml:space="preserve">Погашение бюджетных кредитов, полученных </w:t>
            </w:r>
            <w:r w:rsidR="00BD6B15" w:rsidRPr="007E3236">
              <w:t>от других</w:t>
            </w:r>
            <w:r w:rsidRPr="007E3236">
              <w:t xml:space="preserve"> бюджетов бюджетной системы </w:t>
            </w:r>
            <w:r w:rsidR="00BD6B15" w:rsidRPr="007E3236">
              <w:t>Российской Федерации</w:t>
            </w:r>
            <w:r w:rsidRPr="007E3236">
              <w:t xml:space="preserve"> в валюте Российской Федерации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236" w:rsidRPr="007E3236" w:rsidRDefault="007E3236" w:rsidP="00BD6B15">
            <w:pPr>
              <w:jc w:val="both"/>
            </w:pPr>
            <w:r w:rsidRPr="007E3236">
              <w:t>-1 800,0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236" w:rsidRPr="007E3236" w:rsidRDefault="007E3236" w:rsidP="00BD6B15">
            <w:pPr>
              <w:jc w:val="both"/>
            </w:pPr>
            <w:r w:rsidRPr="007E3236"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236" w:rsidRPr="007E3236" w:rsidRDefault="007E3236" w:rsidP="00BD6B15">
            <w:pPr>
              <w:jc w:val="both"/>
            </w:pPr>
          </w:p>
        </w:tc>
      </w:tr>
      <w:tr w:rsidR="007E3236" w:rsidRPr="007E3236" w:rsidTr="007E3236">
        <w:trPr>
          <w:trHeight w:val="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236" w:rsidRPr="007E3236" w:rsidRDefault="007E3236" w:rsidP="00BD6B15">
            <w:pPr>
              <w:jc w:val="both"/>
            </w:pPr>
            <w:r w:rsidRPr="007E3236">
              <w:t>000 01 03 00 00 10 0000 810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236" w:rsidRPr="007E3236" w:rsidRDefault="007E3236" w:rsidP="00BD6B15">
            <w:pPr>
              <w:jc w:val="both"/>
            </w:pPr>
            <w:r w:rsidRPr="007E3236">
              <w:t xml:space="preserve">Погашение бюджетом </w:t>
            </w:r>
            <w:r w:rsidR="00BD6B15" w:rsidRPr="007E3236">
              <w:t>поселения кредитов</w:t>
            </w:r>
            <w:r w:rsidRPr="007E3236">
              <w:t xml:space="preserve"> от других бюджетов бюджетной </w:t>
            </w:r>
            <w:r w:rsidR="00BD6B15" w:rsidRPr="007E3236">
              <w:t>системы Российской</w:t>
            </w:r>
            <w:r w:rsidRPr="007E3236">
              <w:t xml:space="preserve"> Федерации в валюте </w:t>
            </w:r>
            <w:r w:rsidR="00BD6B15" w:rsidRPr="007E3236">
              <w:t>Российской Федерации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236" w:rsidRPr="007E3236" w:rsidRDefault="007E3236" w:rsidP="00BD6B15">
            <w:pPr>
              <w:jc w:val="both"/>
            </w:pPr>
            <w:r w:rsidRPr="007E3236">
              <w:t>-1 800,0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236" w:rsidRPr="007E3236" w:rsidRDefault="007E3236" w:rsidP="00BD6B15">
            <w:pPr>
              <w:jc w:val="both"/>
            </w:pPr>
            <w:r w:rsidRPr="007E3236"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236" w:rsidRPr="007E3236" w:rsidRDefault="007E3236" w:rsidP="00BD6B15">
            <w:pPr>
              <w:jc w:val="both"/>
            </w:pPr>
          </w:p>
        </w:tc>
      </w:tr>
      <w:tr w:rsidR="007E3236" w:rsidRPr="007E3236" w:rsidTr="007E3236">
        <w:trPr>
          <w:trHeight w:val="42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236" w:rsidRPr="007E3236" w:rsidRDefault="007E3236" w:rsidP="00BD6B15">
            <w:pPr>
              <w:jc w:val="both"/>
            </w:pPr>
            <w:r w:rsidRPr="007E3236">
              <w:t>000 01 05 00 00 00 0000 000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236" w:rsidRPr="007E3236" w:rsidRDefault="007E3236" w:rsidP="00BD6B15">
            <w:pPr>
              <w:jc w:val="both"/>
            </w:pPr>
            <w:r w:rsidRPr="007E3236">
              <w:t xml:space="preserve">Изменение остатков средств на счетах по </w:t>
            </w:r>
            <w:r w:rsidR="00BD6B15" w:rsidRPr="007E3236">
              <w:t>учету средств</w:t>
            </w:r>
            <w:r w:rsidRPr="007E3236">
              <w:t xml:space="preserve"> бюджета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236" w:rsidRPr="007E3236" w:rsidRDefault="007E3236" w:rsidP="00BD6B15">
            <w:pPr>
              <w:jc w:val="both"/>
            </w:pPr>
            <w:r w:rsidRPr="007E3236">
              <w:t>3 154,3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236" w:rsidRPr="007E3236" w:rsidRDefault="007E3236" w:rsidP="00BD6B15">
            <w:pPr>
              <w:jc w:val="both"/>
            </w:pPr>
            <w:r w:rsidRPr="007E3236">
              <w:t>-256,5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236" w:rsidRPr="007E3236" w:rsidRDefault="007E3236" w:rsidP="00BD6B15">
            <w:pPr>
              <w:jc w:val="both"/>
            </w:pPr>
          </w:p>
        </w:tc>
      </w:tr>
      <w:tr w:rsidR="007E3236" w:rsidRPr="007E3236" w:rsidTr="007E3236">
        <w:trPr>
          <w:trHeight w:val="7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236" w:rsidRPr="007E3236" w:rsidRDefault="007E3236" w:rsidP="00BD6B15">
            <w:pPr>
              <w:jc w:val="both"/>
            </w:pPr>
            <w:r w:rsidRPr="007E3236">
              <w:t>000 01 05 00 00 00 0000 500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236" w:rsidRPr="007E3236" w:rsidRDefault="007E3236" w:rsidP="00BD6B15">
            <w:pPr>
              <w:jc w:val="both"/>
            </w:pPr>
            <w:r w:rsidRPr="007E3236">
              <w:t>Увеличение остатков средств бюджетов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236" w:rsidRPr="007E3236" w:rsidRDefault="007E3236" w:rsidP="00BD6B15">
            <w:pPr>
              <w:jc w:val="both"/>
            </w:pPr>
            <w:r w:rsidRPr="007E3236">
              <w:t>-73 162,1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236" w:rsidRPr="007E3236" w:rsidRDefault="007E3236" w:rsidP="00BD6B15">
            <w:pPr>
              <w:jc w:val="both"/>
            </w:pPr>
            <w:r w:rsidRPr="007E3236">
              <w:t>-12 702,9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236" w:rsidRPr="007E3236" w:rsidRDefault="007E3236" w:rsidP="00BD6B15">
            <w:pPr>
              <w:jc w:val="both"/>
            </w:pPr>
          </w:p>
        </w:tc>
      </w:tr>
      <w:tr w:rsidR="007E3236" w:rsidRPr="007E3236" w:rsidTr="007E3236">
        <w:trPr>
          <w:trHeight w:val="61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236" w:rsidRPr="007E3236" w:rsidRDefault="007E3236" w:rsidP="00BD6B15">
            <w:pPr>
              <w:jc w:val="both"/>
            </w:pPr>
            <w:r w:rsidRPr="007E3236">
              <w:t>000 01 05 02 00 00 0000 500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236" w:rsidRPr="007E3236" w:rsidRDefault="007E3236" w:rsidP="00BD6B15">
            <w:pPr>
              <w:jc w:val="both"/>
            </w:pPr>
            <w:r w:rsidRPr="007E3236">
              <w:t>Увеличение прочих остатков средств бюджетов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236" w:rsidRPr="007E3236" w:rsidRDefault="007E3236" w:rsidP="00BD6B15">
            <w:pPr>
              <w:jc w:val="both"/>
            </w:pPr>
            <w:r w:rsidRPr="007E3236">
              <w:t>-73 162,1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236" w:rsidRPr="007E3236" w:rsidRDefault="007E3236" w:rsidP="00BD6B15">
            <w:pPr>
              <w:jc w:val="both"/>
            </w:pPr>
            <w:r w:rsidRPr="007E3236">
              <w:t>-12 702,9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236" w:rsidRPr="007E3236" w:rsidRDefault="007E3236" w:rsidP="00BD6B15">
            <w:pPr>
              <w:jc w:val="both"/>
            </w:pPr>
          </w:p>
        </w:tc>
      </w:tr>
      <w:tr w:rsidR="007E3236" w:rsidRPr="007E3236" w:rsidTr="007E3236">
        <w:trPr>
          <w:trHeight w:val="61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236" w:rsidRPr="007E3236" w:rsidRDefault="007E3236" w:rsidP="00BD6B15">
            <w:pPr>
              <w:jc w:val="both"/>
            </w:pPr>
            <w:r w:rsidRPr="007E3236">
              <w:t>000 01 05 02 01 00 0000 510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236" w:rsidRPr="007E3236" w:rsidRDefault="007E3236" w:rsidP="00BD6B15">
            <w:pPr>
              <w:jc w:val="both"/>
            </w:pPr>
            <w:r w:rsidRPr="007E3236">
              <w:t xml:space="preserve">Увеличение прочих остатков денежных </w:t>
            </w:r>
            <w:r w:rsidR="00BD6B15" w:rsidRPr="007E3236">
              <w:t>средств бюджетов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236" w:rsidRPr="007E3236" w:rsidRDefault="007E3236" w:rsidP="00BD6B15">
            <w:pPr>
              <w:jc w:val="both"/>
            </w:pPr>
            <w:r w:rsidRPr="007E3236">
              <w:t>-73 162,1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236" w:rsidRPr="007E3236" w:rsidRDefault="007E3236" w:rsidP="00BD6B15">
            <w:pPr>
              <w:jc w:val="both"/>
            </w:pPr>
            <w:r w:rsidRPr="007E3236">
              <w:t>-12 702,9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236" w:rsidRPr="007E3236" w:rsidRDefault="007E3236" w:rsidP="00BD6B15">
            <w:pPr>
              <w:jc w:val="both"/>
            </w:pPr>
          </w:p>
        </w:tc>
      </w:tr>
      <w:tr w:rsidR="007E3236" w:rsidRPr="007E3236" w:rsidTr="007E3236">
        <w:trPr>
          <w:trHeight w:val="866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236" w:rsidRPr="007E3236" w:rsidRDefault="007E3236" w:rsidP="00BD6B15">
            <w:pPr>
              <w:jc w:val="both"/>
            </w:pPr>
            <w:r w:rsidRPr="007E3236">
              <w:t>000 01 05 02 01 10 0000 510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236" w:rsidRPr="007E3236" w:rsidRDefault="007E3236" w:rsidP="00BD6B15">
            <w:pPr>
              <w:jc w:val="both"/>
            </w:pPr>
            <w:r w:rsidRPr="007E3236">
              <w:t xml:space="preserve">Увеличение прочих остатков денежных </w:t>
            </w:r>
            <w:r w:rsidR="00BD6B15" w:rsidRPr="007E3236">
              <w:t>средств бюджета</w:t>
            </w:r>
            <w:r w:rsidRPr="007E3236">
              <w:t xml:space="preserve"> поселения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236" w:rsidRPr="007E3236" w:rsidRDefault="007E3236" w:rsidP="00BD6B15">
            <w:pPr>
              <w:jc w:val="both"/>
            </w:pPr>
            <w:r w:rsidRPr="007E3236">
              <w:t>-73 162,1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236" w:rsidRPr="007E3236" w:rsidRDefault="007E3236" w:rsidP="00BD6B15">
            <w:pPr>
              <w:jc w:val="both"/>
            </w:pPr>
            <w:r w:rsidRPr="007E3236">
              <w:t>-12 702,9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236" w:rsidRPr="007E3236" w:rsidRDefault="007E3236" w:rsidP="00BD6B15">
            <w:pPr>
              <w:jc w:val="both"/>
            </w:pPr>
          </w:p>
        </w:tc>
      </w:tr>
      <w:tr w:rsidR="007E3236" w:rsidRPr="007E3236" w:rsidTr="007E3236">
        <w:trPr>
          <w:trHeight w:val="72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236" w:rsidRPr="007E3236" w:rsidRDefault="007E3236" w:rsidP="00BD6B15">
            <w:pPr>
              <w:jc w:val="both"/>
            </w:pPr>
            <w:r w:rsidRPr="007E3236">
              <w:t>000 01 05 00 00 00 0000 600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236" w:rsidRPr="007E3236" w:rsidRDefault="007E3236" w:rsidP="00BD6B15">
            <w:pPr>
              <w:jc w:val="both"/>
            </w:pPr>
            <w:r w:rsidRPr="007E3236">
              <w:t>Уменьшение остатков средств бюджетов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236" w:rsidRPr="007E3236" w:rsidRDefault="007E3236" w:rsidP="00BD6B15">
            <w:pPr>
              <w:jc w:val="both"/>
            </w:pPr>
            <w:r w:rsidRPr="007E3236">
              <w:t>76 316,4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236" w:rsidRPr="007E3236" w:rsidRDefault="007E3236" w:rsidP="00BD6B15">
            <w:pPr>
              <w:jc w:val="both"/>
              <w:rPr>
                <w:highlight w:val="yellow"/>
              </w:rPr>
            </w:pPr>
            <w:r w:rsidRPr="007E3236">
              <w:t>12 446,4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236" w:rsidRPr="007E3236" w:rsidRDefault="007E3236" w:rsidP="00BD6B15">
            <w:pPr>
              <w:jc w:val="both"/>
            </w:pPr>
          </w:p>
        </w:tc>
      </w:tr>
      <w:tr w:rsidR="007E3236" w:rsidRPr="007E3236" w:rsidTr="007E3236">
        <w:trPr>
          <w:trHeight w:val="72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236" w:rsidRPr="007E3236" w:rsidRDefault="007E3236" w:rsidP="00BD6B15">
            <w:pPr>
              <w:jc w:val="both"/>
            </w:pPr>
            <w:r w:rsidRPr="007E3236">
              <w:t>000 01 05 02 00 00 0000 600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236" w:rsidRPr="007E3236" w:rsidRDefault="007E3236" w:rsidP="00BD6B15">
            <w:pPr>
              <w:jc w:val="both"/>
            </w:pPr>
            <w:r w:rsidRPr="007E3236">
              <w:t>Уменьшение прочих остатков средств бюджетов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236" w:rsidRPr="007E3236" w:rsidRDefault="007E3236" w:rsidP="00BD6B15">
            <w:pPr>
              <w:jc w:val="both"/>
            </w:pPr>
            <w:r w:rsidRPr="007E3236">
              <w:t>76 316,4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236" w:rsidRPr="007E3236" w:rsidRDefault="007E3236" w:rsidP="00BD6B15">
            <w:pPr>
              <w:jc w:val="both"/>
              <w:rPr>
                <w:highlight w:val="yellow"/>
              </w:rPr>
            </w:pPr>
            <w:r w:rsidRPr="007E3236">
              <w:t>12 446,4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236" w:rsidRPr="007E3236" w:rsidRDefault="007E3236" w:rsidP="00BD6B15">
            <w:pPr>
              <w:jc w:val="both"/>
            </w:pPr>
          </w:p>
        </w:tc>
      </w:tr>
      <w:tr w:rsidR="007E3236" w:rsidRPr="007E3236" w:rsidTr="00BD6B15">
        <w:trPr>
          <w:trHeight w:val="80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236" w:rsidRPr="007E3236" w:rsidRDefault="007E3236" w:rsidP="00BD6B15">
            <w:pPr>
              <w:jc w:val="both"/>
            </w:pPr>
            <w:r w:rsidRPr="007E3236">
              <w:t>000 01 05 02 01 00 0000 610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236" w:rsidRPr="007E3236" w:rsidRDefault="007E3236" w:rsidP="00BD6B15">
            <w:pPr>
              <w:jc w:val="both"/>
            </w:pPr>
            <w:r w:rsidRPr="007E3236">
              <w:t xml:space="preserve">Уменьшение прочих остатков денежных </w:t>
            </w:r>
            <w:r w:rsidR="00BD6B15" w:rsidRPr="007E3236">
              <w:t>средств бюджетов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236" w:rsidRPr="007E3236" w:rsidRDefault="007E3236" w:rsidP="00BD6B15">
            <w:pPr>
              <w:jc w:val="both"/>
            </w:pPr>
            <w:r w:rsidRPr="007E3236">
              <w:t>76 316,4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236" w:rsidRPr="007E3236" w:rsidRDefault="007E3236" w:rsidP="00BD6B15">
            <w:pPr>
              <w:jc w:val="both"/>
              <w:rPr>
                <w:highlight w:val="yellow"/>
              </w:rPr>
            </w:pPr>
            <w:r w:rsidRPr="007E3236">
              <w:t>12 446,4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236" w:rsidRPr="007E3236" w:rsidRDefault="007E3236" w:rsidP="00BD6B15">
            <w:pPr>
              <w:jc w:val="both"/>
            </w:pPr>
          </w:p>
        </w:tc>
      </w:tr>
      <w:tr w:rsidR="007E3236" w:rsidRPr="007E3236" w:rsidTr="00BD6B15">
        <w:trPr>
          <w:trHeight w:val="87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236" w:rsidRPr="007E3236" w:rsidRDefault="007E3236" w:rsidP="00BD6B15">
            <w:pPr>
              <w:jc w:val="both"/>
            </w:pPr>
            <w:r w:rsidRPr="007E3236">
              <w:t>000 01 05 02 01 10 0000 610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236" w:rsidRPr="007E3236" w:rsidRDefault="007E3236" w:rsidP="00BD6B15">
            <w:pPr>
              <w:jc w:val="both"/>
            </w:pPr>
            <w:r w:rsidRPr="007E3236">
              <w:t xml:space="preserve">Уменьшение прочих остатков денежных </w:t>
            </w:r>
            <w:r w:rsidR="00BD6B15" w:rsidRPr="007E3236">
              <w:t>средств бюджета</w:t>
            </w:r>
            <w:r w:rsidRPr="007E3236">
              <w:t xml:space="preserve"> поселения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236" w:rsidRPr="007E3236" w:rsidRDefault="007E3236" w:rsidP="00BD6B15">
            <w:pPr>
              <w:jc w:val="both"/>
            </w:pPr>
            <w:r w:rsidRPr="007E3236">
              <w:t>76 316,4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236" w:rsidRPr="007E3236" w:rsidRDefault="007E3236" w:rsidP="00BD6B15">
            <w:pPr>
              <w:jc w:val="both"/>
              <w:rPr>
                <w:highlight w:val="yellow"/>
              </w:rPr>
            </w:pPr>
            <w:r w:rsidRPr="007E3236">
              <w:t>12 446,4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236" w:rsidRPr="007E3236" w:rsidRDefault="007E3236" w:rsidP="00BD6B15">
            <w:pPr>
              <w:jc w:val="both"/>
            </w:pPr>
          </w:p>
        </w:tc>
      </w:tr>
    </w:tbl>
    <w:p w:rsidR="007E3236" w:rsidRPr="00350C03" w:rsidRDefault="007E3236" w:rsidP="00BD6B15">
      <w:pPr>
        <w:jc w:val="both"/>
      </w:pPr>
    </w:p>
    <w:p w:rsidR="007E3236" w:rsidRPr="00350C03" w:rsidRDefault="007E3236" w:rsidP="00BD6B15">
      <w:pPr>
        <w:spacing w:line="360" w:lineRule="auto"/>
        <w:jc w:val="both"/>
      </w:pPr>
    </w:p>
    <w:p w:rsidR="007E3236" w:rsidRDefault="007E3236" w:rsidP="00BD6B15">
      <w:pPr>
        <w:jc w:val="both"/>
      </w:pPr>
    </w:p>
    <w:p w:rsidR="00C02F00" w:rsidRDefault="00C02F00" w:rsidP="00BD6B15">
      <w:pPr>
        <w:jc w:val="both"/>
      </w:pPr>
    </w:p>
    <w:p w:rsidR="00C02F00" w:rsidRDefault="00C02F00" w:rsidP="00BD6B15">
      <w:pPr>
        <w:jc w:val="both"/>
      </w:pPr>
    </w:p>
    <w:p w:rsidR="00C02F00" w:rsidRDefault="00C02F00" w:rsidP="00BD6B15">
      <w:pPr>
        <w:jc w:val="both"/>
      </w:pPr>
    </w:p>
    <w:p w:rsidR="00C02F00" w:rsidRDefault="00C02F00" w:rsidP="00BD6B15">
      <w:pPr>
        <w:jc w:val="both"/>
      </w:pPr>
    </w:p>
    <w:p w:rsidR="00C02F00" w:rsidRDefault="00C02F00" w:rsidP="00BD6B15">
      <w:pPr>
        <w:jc w:val="both"/>
      </w:pPr>
    </w:p>
    <w:p w:rsidR="00C02F00" w:rsidRDefault="00C02F00" w:rsidP="00BD6B15">
      <w:pPr>
        <w:jc w:val="both"/>
      </w:pPr>
    </w:p>
    <w:p w:rsidR="00C02F00" w:rsidRDefault="00C02F00" w:rsidP="00C02F00">
      <w:pPr>
        <w:suppressAutoHyphens w:val="0"/>
        <w:ind w:firstLine="5103"/>
        <w:jc w:val="center"/>
        <w:rPr>
          <w:sz w:val="28"/>
          <w:szCs w:val="28"/>
          <w:lang w:eastAsia="ru-RU"/>
        </w:rPr>
      </w:pPr>
      <w:r w:rsidRPr="000A3700">
        <w:rPr>
          <w:sz w:val="28"/>
          <w:szCs w:val="28"/>
          <w:lang w:eastAsia="ru-RU"/>
        </w:rPr>
        <w:lastRenderedPageBreak/>
        <w:t>ПРИЛОЖЕНИЕ</w:t>
      </w:r>
      <w:r>
        <w:rPr>
          <w:sz w:val="28"/>
          <w:szCs w:val="28"/>
          <w:lang w:eastAsia="ru-RU"/>
        </w:rPr>
        <w:t xml:space="preserve"> № 6</w:t>
      </w:r>
    </w:p>
    <w:p w:rsidR="00C02F00" w:rsidRDefault="00C02F00" w:rsidP="00C02F00">
      <w:pPr>
        <w:suppressAutoHyphens w:val="0"/>
        <w:ind w:firstLine="5103"/>
        <w:jc w:val="center"/>
        <w:rPr>
          <w:sz w:val="28"/>
          <w:szCs w:val="28"/>
          <w:lang w:eastAsia="ru-RU"/>
        </w:rPr>
      </w:pPr>
    </w:p>
    <w:p w:rsidR="00C02F00" w:rsidRPr="000A3700" w:rsidRDefault="00C02F00" w:rsidP="00C02F00">
      <w:pPr>
        <w:suppressAutoHyphens w:val="0"/>
        <w:ind w:firstLine="5103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УТВЕРЖДЕН</w:t>
      </w:r>
      <w:r w:rsidR="00383690">
        <w:rPr>
          <w:sz w:val="28"/>
          <w:szCs w:val="28"/>
          <w:lang w:eastAsia="ru-RU"/>
        </w:rPr>
        <w:t>А</w:t>
      </w:r>
    </w:p>
    <w:p w:rsidR="00C02F00" w:rsidRPr="000A3700" w:rsidRDefault="00C02F00" w:rsidP="00C02F00">
      <w:pPr>
        <w:suppressAutoHyphens w:val="0"/>
        <w:ind w:left="5103"/>
        <w:jc w:val="center"/>
        <w:rPr>
          <w:sz w:val="28"/>
          <w:lang w:eastAsia="ru-RU"/>
        </w:rPr>
      </w:pPr>
      <w:r w:rsidRPr="000A3700">
        <w:rPr>
          <w:sz w:val="28"/>
          <w:lang w:eastAsia="ru-RU"/>
        </w:rPr>
        <w:t>постановлени</w:t>
      </w:r>
      <w:r>
        <w:rPr>
          <w:sz w:val="28"/>
          <w:lang w:eastAsia="ru-RU"/>
        </w:rPr>
        <w:t>ем</w:t>
      </w:r>
      <w:r w:rsidRPr="000A3700">
        <w:rPr>
          <w:sz w:val="28"/>
          <w:lang w:eastAsia="ru-RU"/>
        </w:rPr>
        <w:t xml:space="preserve"> администрации Новоджерелиевского сельского поселения Брюховецкого района</w:t>
      </w:r>
    </w:p>
    <w:p w:rsidR="00C02F00" w:rsidRDefault="00C02F00" w:rsidP="00C02F00">
      <w:pPr>
        <w:suppressAutoHyphens w:val="0"/>
        <w:ind w:left="5103"/>
        <w:jc w:val="center"/>
        <w:rPr>
          <w:sz w:val="28"/>
          <w:szCs w:val="28"/>
          <w:lang w:eastAsia="ru-RU"/>
        </w:rPr>
      </w:pPr>
      <w:r>
        <w:rPr>
          <w:sz w:val="28"/>
          <w:lang w:eastAsia="ru-RU"/>
        </w:rPr>
        <w:t xml:space="preserve">от </w:t>
      </w:r>
      <w:r w:rsidR="00AE43A9">
        <w:rPr>
          <w:sz w:val="28"/>
          <w:lang w:eastAsia="ru-RU"/>
        </w:rPr>
        <w:t>10.07.2020 г.</w:t>
      </w:r>
      <w:r>
        <w:rPr>
          <w:sz w:val="28"/>
          <w:lang w:eastAsia="ru-RU"/>
        </w:rPr>
        <w:t xml:space="preserve"> № </w:t>
      </w:r>
      <w:r w:rsidR="00AE43A9">
        <w:rPr>
          <w:sz w:val="28"/>
          <w:lang w:eastAsia="ru-RU"/>
        </w:rPr>
        <w:t>109</w:t>
      </w:r>
    </w:p>
    <w:p w:rsidR="00C02F00" w:rsidRDefault="00C02F00" w:rsidP="00C02F00">
      <w:pPr>
        <w:suppressAutoHyphens w:val="0"/>
        <w:ind w:left="5103"/>
        <w:jc w:val="center"/>
        <w:rPr>
          <w:sz w:val="28"/>
          <w:szCs w:val="28"/>
          <w:lang w:eastAsia="ru-RU"/>
        </w:rPr>
      </w:pPr>
    </w:p>
    <w:p w:rsidR="00C02F00" w:rsidRDefault="00C02F00" w:rsidP="00C02F00">
      <w:pPr>
        <w:suppressAutoHyphens w:val="0"/>
        <w:ind w:left="5103"/>
        <w:jc w:val="center"/>
        <w:rPr>
          <w:sz w:val="28"/>
          <w:szCs w:val="28"/>
          <w:lang w:eastAsia="ru-RU"/>
        </w:rPr>
      </w:pPr>
    </w:p>
    <w:p w:rsidR="00C02F00" w:rsidRPr="00C02F00" w:rsidRDefault="00C02F00" w:rsidP="00C02F00">
      <w:pPr>
        <w:suppressAutoHyphens w:val="0"/>
        <w:ind w:left="5103"/>
        <w:jc w:val="center"/>
        <w:rPr>
          <w:sz w:val="28"/>
          <w:szCs w:val="28"/>
          <w:lang w:eastAsia="ru-RU"/>
        </w:rPr>
      </w:pPr>
    </w:p>
    <w:p w:rsidR="00C02F00" w:rsidRPr="00C02F00" w:rsidRDefault="00C02F00" w:rsidP="00C02F00">
      <w:pPr>
        <w:jc w:val="center"/>
        <w:rPr>
          <w:b/>
          <w:sz w:val="28"/>
          <w:szCs w:val="28"/>
        </w:rPr>
      </w:pPr>
      <w:r w:rsidRPr="00C02F00">
        <w:rPr>
          <w:b/>
          <w:sz w:val="28"/>
          <w:szCs w:val="28"/>
        </w:rPr>
        <w:t xml:space="preserve">Программа муниципальных внутренних заимствований </w:t>
      </w:r>
    </w:p>
    <w:p w:rsidR="00C02F00" w:rsidRPr="00C02F00" w:rsidRDefault="00C02F00" w:rsidP="00C02F00">
      <w:pPr>
        <w:jc w:val="center"/>
        <w:rPr>
          <w:b/>
          <w:sz w:val="28"/>
          <w:szCs w:val="28"/>
        </w:rPr>
      </w:pPr>
      <w:r w:rsidRPr="00C02F00">
        <w:rPr>
          <w:b/>
          <w:sz w:val="28"/>
          <w:szCs w:val="28"/>
        </w:rPr>
        <w:t>Новоджерелиевского сельского поселения Брюховецкого района</w:t>
      </w:r>
    </w:p>
    <w:p w:rsidR="00C02F00" w:rsidRPr="00C02F00" w:rsidRDefault="00C02F00" w:rsidP="00C02F00">
      <w:pPr>
        <w:shd w:val="clear" w:color="auto" w:fill="FFFFFF"/>
        <w:jc w:val="center"/>
        <w:rPr>
          <w:b/>
          <w:sz w:val="28"/>
          <w:szCs w:val="28"/>
        </w:rPr>
      </w:pPr>
      <w:r w:rsidRPr="00C02F00">
        <w:rPr>
          <w:b/>
          <w:sz w:val="28"/>
          <w:szCs w:val="28"/>
        </w:rPr>
        <w:t xml:space="preserve">за </w:t>
      </w:r>
      <w:r w:rsidRPr="00C02F00">
        <w:rPr>
          <w:b/>
          <w:sz w:val="28"/>
          <w:szCs w:val="28"/>
          <w:lang w:val="en-US"/>
        </w:rPr>
        <w:t>I</w:t>
      </w:r>
      <w:r w:rsidRPr="00C02F00">
        <w:rPr>
          <w:b/>
          <w:sz w:val="28"/>
          <w:szCs w:val="28"/>
        </w:rPr>
        <w:t xml:space="preserve"> квартал 2020 года</w:t>
      </w:r>
    </w:p>
    <w:p w:rsidR="00C02F00" w:rsidRDefault="00C02F00" w:rsidP="00C02F00">
      <w:pPr>
        <w:jc w:val="center"/>
      </w:pPr>
    </w:p>
    <w:p w:rsidR="00C02F00" w:rsidRDefault="00C02F00" w:rsidP="00C02F00">
      <w:pPr>
        <w:jc w:val="center"/>
      </w:pPr>
    </w:p>
    <w:p w:rsidR="00C02F00" w:rsidRPr="00C8020C" w:rsidRDefault="00C02F00" w:rsidP="00C02F00">
      <w:pPr>
        <w:jc w:val="center"/>
      </w:pPr>
    </w:p>
    <w:p w:rsidR="00C02F00" w:rsidRDefault="00C02F00" w:rsidP="00C02F00">
      <w:pPr>
        <w:rPr>
          <w:sz w:val="2"/>
        </w:rPr>
      </w:pP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94"/>
        <w:gridCol w:w="5069"/>
        <w:gridCol w:w="1833"/>
        <w:gridCol w:w="1450"/>
        <w:gridCol w:w="1134"/>
      </w:tblGrid>
      <w:tr w:rsidR="00C02F00" w:rsidTr="00EC7BF0">
        <w:trPr>
          <w:trHeight w:val="70"/>
          <w:tblHeader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F00" w:rsidRPr="0079005C" w:rsidRDefault="00C02F00" w:rsidP="00EC7BF0">
            <w:pPr>
              <w:jc w:val="center"/>
              <w:rPr>
                <w:b/>
                <w:szCs w:val="28"/>
              </w:rPr>
            </w:pPr>
            <w:r w:rsidRPr="0079005C">
              <w:rPr>
                <w:b/>
                <w:szCs w:val="28"/>
              </w:rPr>
              <w:t>№ п/п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2F00" w:rsidRPr="0079005C" w:rsidRDefault="00C02F00" w:rsidP="00EC7BF0">
            <w:pPr>
              <w:jc w:val="center"/>
              <w:rPr>
                <w:b/>
                <w:szCs w:val="28"/>
              </w:rPr>
            </w:pPr>
            <w:r w:rsidRPr="0079005C">
              <w:rPr>
                <w:b/>
                <w:szCs w:val="28"/>
              </w:rPr>
              <w:t>Наименование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F00" w:rsidRDefault="00C02F00" w:rsidP="00EC7BF0">
            <w:pPr>
              <w:jc w:val="center"/>
              <w:rPr>
                <w:b/>
              </w:rPr>
            </w:pPr>
            <w:r w:rsidRPr="0079005C">
              <w:rPr>
                <w:b/>
              </w:rPr>
              <w:t>Утверждено</w:t>
            </w:r>
          </w:p>
          <w:p w:rsidR="00C02F00" w:rsidRPr="0079005C" w:rsidRDefault="00C02F00" w:rsidP="00EC7BF0">
            <w:pPr>
              <w:jc w:val="center"/>
              <w:rPr>
                <w:b/>
              </w:rPr>
            </w:pPr>
            <w:r>
              <w:rPr>
                <w:b/>
              </w:rPr>
              <w:t>(тыс.руб.)</w:t>
            </w:r>
            <w:r w:rsidRPr="0079005C">
              <w:rPr>
                <w:b/>
              </w:rPr>
              <w:t xml:space="preserve"> 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F00" w:rsidRDefault="00C02F00" w:rsidP="00EC7BF0">
            <w:pPr>
              <w:jc w:val="center"/>
              <w:rPr>
                <w:b/>
              </w:rPr>
            </w:pPr>
            <w:r w:rsidRPr="0079005C">
              <w:rPr>
                <w:b/>
              </w:rPr>
              <w:t>Исполнено</w:t>
            </w:r>
          </w:p>
          <w:p w:rsidR="00C02F00" w:rsidRPr="0079005C" w:rsidRDefault="00C02F00" w:rsidP="00EC7BF0">
            <w:pPr>
              <w:jc w:val="center"/>
              <w:rPr>
                <w:b/>
              </w:rPr>
            </w:pPr>
            <w:r>
              <w:rPr>
                <w:b/>
              </w:rPr>
              <w:t>(тыс.руб.)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F00" w:rsidRPr="0079005C" w:rsidRDefault="00C02F00" w:rsidP="00EC7BF0">
            <w:pPr>
              <w:jc w:val="center"/>
              <w:rPr>
                <w:b/>
              </w:rPr>
            </w:pPr>
            <w:r w:rsidRPr="0079005C">
              <w:rPr>
                <w:b/>
              </w:rPr>
              <w:t>%</w:t>
            </w:r>
          </w:p>
        </w:tc>
      </w:tr>
      <w:tr w:rsidR="00C02F00" w:rsidTr="00EC7BF0">
        <w:trPr>
          <w:trHeight w:val="70"/>
          <w:tblHeader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F00" w:rsidRDefault="00C02F00" w:rsidP="00EC7BF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2F00" w:rsidRDefault="00C02F00" w:rsidP="00EC7BF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F00" w:rsidRDefault="00C02F00" w:rsidP="00EC7BF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F00" w:rsidRDefault="00C02F00" w:rsidP="00EC7BF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F00" w:rsidRDefault="00C02F00" w:rsidP="00EC7BF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  <w:tr w:rsidR="00C02F00" w:rsidTr="00EC7BF0">
        <w:trPr>
          <w:trHeight w:val="4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F00" w:rsidRDefault="00C02F00" w:rsidP="00EC7BF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2F00" w:rsidRDefault="00C02F00" w:rsidP="00EC7BF0">
            <w:pPr>
              <w:rPr>
                <w:szCs w:val="28"/>
              </w:rPr>
            </w:pPr>
            <w:r>
              <w:rPr>
                <w:szCs w:val="28"/>
              </w:rPr>
              <w:t>Муниципальные ценные бумаги Новоджерелиевского сельского поселения Брюховецкого района, всего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F00" w:rsidRPr="00914FE6" w:rsidRDefault="00C02F00" w:rsidP="00C02F00">
            <w:pPr>
              <w:jc w:val="center"/>
              <w:rPr>
                <w:szCs w:val="28"/>
              </w:rPr>
            </w:pPr>
            <w:r w:rsidRPr="00914FE6">
              <w:rPr>
                <w:szCs w:val="28"/>
              </w:rPr>
              <w:t>0</w:t>
            </w:r>
            <w:r>
              <w:rPr>
                <w:szCs w:val="28"/>
              </w:rPr>
              <w:t>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F00" w:rsidRPr="00914FE6" w:rsidRDefault="00C02F00" w:rsidP="00C02F00">
            <w:pPr>
              <w:jc w:val="center"/>
              <w:rPr>
                <w:szCs w:val="28"/>
              </w:rPr>
            </w:pPr>
            <w:r w:rsidRPr="00914FE6">
              <w:rPr>
                <w:szCs w:val="28"/>
              </w:rPr>
              <w:t>0</w:t>
            </w:r>
            <w:r>
              <w:rPr>
                <w:szCs w:val="2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F00" w:rsidRPr="00914FE6" w:rsidRDefault="00C02F00" w:rsidP="00EC7BF0">
            <w:pPr>
              <w:jc w:val="center"/>
              <w:rPr>
                <w:szCs w:val="28"/>
              </w:rPr>
            </w:pPr>
          </w:p>
        </w:tc>
      </w:tr>
      <w:tr w:rsidR="00C02F00" w:rsidTr="00EC7BF0">
        <w:trPr>
          <w:trHeight w:val="7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2F00" w:rsidRDefault="00C02F00" w:rsidP="00EC7BF0">
            <w:pPr>
              <w:jc w:val="center"/>
              <w:rPr>
                <w:szCs w:val="28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02F00" w:rsidRDefault="00C02F00" w:rsidP="00EC7BF0">
            <w:pPr>
              <w:rPr>
                <w:szCs w:val="28"/>
              </w:rPr>
            </w:pPr>
            <w:r>
              <w:rPr>
                <w:szCs w:val="28"/>
              </w:rPr>
              <w:t>в том числе: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2F00" w:rsidRPr="00914FE6" w:rsidRDefault="00C02F00" w:rsidP="00C02F00">
            <w:pPr>
              <w:ind w:left="317"/>
              <w:jc w:val="center"/>
              <w:rPr>
                <w:szCs w:val="28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2F00" w:rsidRPr="00914FE6" w:rsidRDefault="00C02F00" w:rsidP="00C02F00">
            <w:pPr>
              <w:ind w:left="317"/>
              <w:jc w:val="center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2F00" w:rsidRPr="00914FE6" w:rsidRDefault="00C02F00" w:rsidP="00EC7BF0">
            <w:pPr>
              <w:ind w:left="317"/>
              <w:jc w:val="center"/>
              <w:rPr>
                <w:szCs w:val="28"/>
              </w:rPr>
            </w:pPr>
          </w:p>
        </w:tc>
      </w:tr>
      <w:tr w:rsidR="00C02F00" w:rsidTr="00EC7BF0">
        <w:trPr>
          <w:trHeight w:val="8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00" w:rsidRDefault="00C02F00" w:rsidP="00EC7BF0">
            <w:pPr>
              <w:jc w:val="center"/>
              <w:rPr>
                <w:szCs w:val="28"/>
              </w:rPr>
            </w:pPr>
          </w:p>
        </w:tc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2F00" w:rsidRDefault="00C02F00" w:rsidP="00EC7BF0">
            <w:pPr>
              <w:rPr>
                <w:szCs w:val="28"/>
              </w:rPr>
            </w:pPr>
            <w:r>
              <w:rPr>
                <w:szCs w:val="28"/>
              </w:rPr>
              <w:t>привлечение</w:t>
            </w:r>
          </w:p>
        </w:tc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F00" w:rsidRPr="00914FE6" w:rsidRDefault="00C02F00" w:rsidP="00C02F00">
            <w:pPr>
              <w:jc w:val="center"/>
              <w:rPr>
                <w:szCs w:val="28"/>
              </w:rPr>
            </w:pPr>
            <w:r w:rsidRPr="00914FE6">
              <w:rPr>
                <w:szCs w:val="28"/>
              </w:rPr>
              <w:t>0</w:t>
            </w:r>
            <w:r>
              <w:rPr>
                <w:szCs w:val="28"/>
              </w:rPr>
              <w:t>,0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F00" w:rsidRPr="00914FE6" w:rsidRDefault="00C02F00" w:rsidP="00C02F00">
            <w:pPr>
              <w:ind w:left="317"/>
              <w:jc w:val="center"/>
              <w:rPr>
                <w:szCs w:val="28"/>
              </w:rPr>
            </w:pPr>
            <w:r w:rsidRPr="00914FE6">
              <w:rPr>
                <w:szCs w:val="28"/>
              </w:rPr>
              <w:t>0</w:t>
            </w:r>
            <w:r>
              <w:rPr>
                <w:szCs w:val="28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F00" w:rsidRPr="00914FE6" w:rsidRDefault="00C02F00" w:rsidP="00EC7BF0">
            <w:pPr>
              <w:ind w:left="317"/>
              <w:jc w:val="center"/>
              <w:rPr>
                <w:szCs w:val="28"/>
              </w:rPr>
            </w:pPr>
          </w:p>
        </w:tc>
      </w:tr>
      <w:tr w:rsidR="00C02F00" w:rsidTr="00EC7BF0">
        <w:trPr>
          <w:trHeight w:val="45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00" w:rsidRDefault="00C02F00" w:rsidP="00EC7BF0">
            <w:pPr>
              <w:jc w:val="center"/>
              <w:rPr>
                <w:szCs w:val="28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2F00" w:rsidRDefault="00C02F00" w:rsidP="00EC7BF0">
            <w:pPr>
              <w:rPr>
                <w:szCs w:val="28"/>
              </w:rPr>
            </w:pPr>
            <w:r>
              <w:rPr>
                <w:szCs w:val="28"/>
              </w:rPr>
              <w:t>погашение основной суммы долга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F00" w:rsidRPr="00914FE6" w:rsidRDefault="00C02F00" w:rsidP="00C02F00">
            <w:pPr>
              <w:ind w:left="317"/>
              <w:jc w:val="center"/>
              <w:rPr>
                <w:szCs w:val="28"/>
              </w:rPr>
            </w:pPr>
            <w:r w:rsidRPr="00914FE6">
              <w:rPr>
                <w:szCs w:val="28"/>
              </w:rPr>
              <w:t>0</w:t>
            </w:r>
            <w:r>
              <w:rPr>
                <w:szCs w:val="28"/>
              </w:rPr>
              <w:t>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F00" w:rsidRPr="00914FE6" w:rsidRDefault="00C02F00" w:rsidP="00C02F00">
            <w:pPr>
              <w:ind w:left="317"/>
              <w:jc w:val="center"/>
              <w:rPr>
                <w:szCs w:val="28"/>
              </w:rPr>
            </w:pPr>
            <w:r w:rsidRPr="00914FE6">
              <w:rPr>
                <w:szCs w:val="28"/>
              </w:rPr>
              <w:t>0</w:t>
            </w:r>
            <w:r>
              <w:rPr>
                <w:szCs w:val="2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F00" w:rsidRPr="00914FE6" w:rsidRDefault="00C02F00" w:rsidP="00EC7BF0">
            <w:pPr>
              <w:ind w:left="317"/>
              <w:jc w:val="center"/>
              <w:rPr>
                <w:szCs w:val="28"/>
              </w:rPr>
            </w:pPr>
          </w:p>
        </w:tc>
      </w:tr>
      <w:tr w:rsidR="00C02F00" w:rsidTr="00EC7BF0">
        <w:trPr>
          <w:trHeight w:val="73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F00" w:rsidRDefault="00C02F00" w:rsidP="00EC7BF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2F00" w:rsidRDefault="00C02F00" w:rsidP="00EC7BF0">
            <w:pPr>
              <w:rPr>
                <w:szCs w:val="28"/>
              </w:rPr>
            </w:pPr>
            <w:r>
              <w:rPr>
                <w:szCs w:val="28"/>
              </w:rPr>
              <w:t>Бюджетные кредиты, привлеченные в бюджет сельского поселения от других бюджетов бюджетной системы Российской Федерации, всего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F00" w:rsidRPr="00914FE6" w:rsidRDefault="00C02F00" w:rsidP="00C02F00">
            <w:pPr>
              <w:jc w:val="center"/>
              <w:rPr>
                <w:szCs w:val="28"/>
              </w:rPr>
            </w:pPr>
            <w:r>
              <w:rPr>
                <w:bCs/>
                <w:szCs w:val="28"/>
              </w:rPr>
              <w:t>1 800,0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F00" w:rsidRPr="00914FE6" w:rsidRDefault="00C02F00" w:rsidP="00C02F00">
            <w:pPr>
              <w:jc w:val="center"/>
              <w:rPr>
                <w:szCs w:val="28"/>
              </w:rPr>
            </w:pPr>
            <w:r w:rsidRPr="00914FE6">
              <w:rPr>
                <w:szCs w:val="28"/>
              </w:rPr>
              <w:t>0</w:t>
            </w:r>
            <w:r>
              <w:rPr>
                <w:szCs w:val="2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F00" w:rsidRPr="00914FE6" w:rsidRDefault="00C02F00" w:rsidP="00EC7BF0">
            <w:pPr>
              <w:jc w:val="center"/>
              <w:rPr>
                <w:szCs w:val="28"/>
              </w:rPr>
            </w:pPr>
          </w:p>
        </w:tc>
      </w:tr>
      <w:tr w:rsidR="00C02F00" w:rsidTr="00EC7BF0">
        <w:trPr>
          <w:trHeight w:val="34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2F00" w:rsidRDefault="00C02F00" w:rsidP="00EC7BF0">
            <w:pPr>
              <w:jc w:val="center"/>
              <w:rPr>
                <w:szCs w:val="28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2F00" w:rsidRDefault="00C02F00" w:rsidP="00EC7BF0">
            <w:pPr>
              <w:rPr>
                <w:szCs w:val="28"/>
              </w:rPr>
            </w:pPr>
            <w:r>
              <w:rPr>
                <w:szCs w:val="28"/>
              </w:rPr>
              <w:t>в том числе: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2F00" w:rsidRPr="00914FE6" w:rsidRDefault="00C02F00" w:rsidP="00C02F00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1 800,0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2F00" w:rsidRPr="00914FE6" w:rsidRDefault="00C02F00" w:rsidP="00C02F00">
            <w:pPr>
              <w:jc w:val="center"/>
              <w:rPr>
                <w:szCs w:val="28"/>
              </w:rPr>
            </w:pPr>
            <w:r w:rsidRPr="00914FE6">
              <w:rPr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2F00" w:rsidRPr="00914FE6" w:rsidRDefault="00C02F00" w:rsidP="00EC7BF0">
            <w:pPr>
              <w:ind w:left="317"/>
              <w:jc w:val="center"/>
              <w:rPr>
                <w:szCs w:val="28"/>
              </w:rPr>
            </w:pPr>
          </w:p>
        </w:tc>
      </w:tr>
      <w:tr w:rsidR="00C02F00" w:rsidTr="00EC7BF0">
        <w:trPr>
          <w:trHeight w:val="8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00" w:rsidRDefault="00C02F00" w:rsidP="00EC7BF0">
            <w:pPr>
              <w:jc w:val="center"/>
              <w:rPr>
                <w:szCs w:val="28"/>
              </w:rPr>
            </w:pPr>
          </w:p>
        </w:tc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2F00" w:rsidRDefault="00C02F00" w:rsidP="00EC7BF0">
            <w:pPr>
              <w:rPr>
                <w:szCs w:val="28"/>
              </w:rPr>
            </w:pPr>
            <w:r>
              <w:rPr>
                <w:szCs w:val="28"/>
              </w:rPr>
              <w:t>привлечение</w:t>
            </w:r>
          </w:p>
        </w:tc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F00" w:rsidRPr="00914FE6" w:rsidRDefault="00C02F00" w:rsidP="00C02F00">
            <w:pPr>
              <w:jc w:val="center"/>
              <w:rPr>
                <w:szCs w:val="28"/>
              </w:rPr>
            </w:pP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F00" w:rsidRPr="00914FE6" w:rsidRDefault="00C02F00" w:rsidP="00C02F00">
            <w:pPr>
              <w:jc w:val="center"/>
              <w:rPr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F00" w:rsidRPr="00914FE6" w:rsidRDefault="00C02F00" w:rsidP="00EC7BF0">
            <w:pPr>
              <w:ind w:left="317"/>
              <w:jc w:val="center"/>
              <w:rPr>
                <w:szCs w:val="28"/>
              </w:rPr>
            </w:pPr>
          </w:p>
        </w:tc>
      </w:tr>
      <w:tr w:rsidR="00C02F00" w:rsidTr="00EC7BF0">
        <w:trPr>
          <w:trHeight w:val="8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00" w:rsidRDefault="00C02F00" w:rsidP="00EC7BF0">
            <w:pPr>
              <w:jc w:val="center"/>
              <w:rPr>
                <w:szCs w:val="28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2F00" w:rsidRDefault="00C02F00" w:rsidP="00EC7BF0">
            <w:pPr>
              <w:rPr>
                <w:szCs w:val="28"/>
              </w:rPr>
            </w:pPr>
            <w:r>
              <w:rPr>
                <w:szCs w:val="28"/>
              </w:rPr>
              <w:t>погашение, всего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F00" w:rsidRPr="00914FE6" w:rsidRDefault="00C02F00" w:rsidP="00C02F0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1 800,0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F00" w:rsidRPr="00914FE6" w:rsidRDefault="00C02F00" w:rsidP="00C02F00">
            <w:pPr>
              <w:jc w:val="center"/>
              <w:rPr>
                <w:szCs w:val="28"/>
              </w:rPr>
            </w:pPr>
            <w:r w:rsidRPr="00914FE6">
              <w:rPr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F00" w:rsidRPr="00914FE6" w:rsidRDefault="00C02F00" w:rsidP="00EC7BF0">
            <w:pPr>
              <w:ind w:left="317"/>
              <w:jc w:val="center"/>
              <w:rPr>
                <w:szCs w:val="28"/>
              </w:rPr>
            </w:pPr>
          </w:p>
        </w:tc>
      </w:tr>
      <w:tr w:rsidR="00C02F00" w:rsidTr="00EC7BF0">
        <w:trPr>
          <w:trHeight w:val="8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2F00" w:rsidRDefault="00C02F00" w:rsidP="00EC7BF0">
            <w:pPr>
              <w:jc w:val="center"/>
              <w:rPr>
                <w:szCs w:val="28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02F00" w:rsidRDefault="00C02F00" w:rsidP="00EC7BF0">
            <w:pPr>
              <w:rPr>
                <w:szCs w:val="28"/>
              </w:rPr>
            </w:pPr>
            <w:r>
              <w:rPr>
                <w:szCs w:val="28"/>
              </w:rPr>
              <w:t>в том числе: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2F00" w:rsidRPr="00914FE6" w:rsidRDefault="00C02F00" w:rsidP="00C02F00">
            <w:pPr>
              <w:ind w:left="601"/>
              <w:jc w:val="center"/>
              <w:rPr>
                <w:szCs w:val="28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2F00" w:rsidRPr="00914FE6" w:rsidRDefault="00C02F00" w:rsidP="00C02F00">
            <w:pPr>
              <w:ind w:left="601"/>
              <w:jc w:val="center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2F00" w:rsidRPr="00914FE6" w:rsidRDefault="00C02F00" w:rsidP="00EC7BF0">
            <w:pPr>
              <w:ind w:left="601"/>
              <w:jc w:val="center"/>
              <w:rPr>
                <w:szCs w:val="28"/>
              </w:rPr>
            </w:pPr>
          </w:p>
        </w:tc>
      </w:tr>
      <w:tr w:rsidR="00C02F00" w:rsidTr="00EC7BF0">
        <w:trPr>
          <w:trHeight w:val="69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00" w:rsidRDefault="00C02F00" w:rsidP="00EC7BF0">
            <w:pPr>
              <w:jc w:val="center"/>
              <w:rPr>
                <w:szCs w:val="28"/>
              </w:rPr>
            </w:pPr>
          </w:p>
        </w:tc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F00" w:rsidRDefault="00C02F00" w:rsidP="00EC7BF0">
            <w:pPr>
              <w:rPr>
                <w:szCs w:val="28"/>
              </w:rPr>
            </w:pPr>
            <w:r>
              <w:rPr>
                <w:szCs w:val="28"/>
              </w:rPr>
              <w:t>по договору о предоставлении бюджетного кредита</w:t>
            </w:r>
          </w:p>
        </w:tc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F00" w:rsidRPr="00914FE6" w:rsidRDefault="00C02F00" w:rsidP="00C02F00">
            <w:pPr>
              <w:ind w:left="601"/>
              <w:jc w:val="center"/>
              <w:rPr>
                <w:szCs w:val="28"/>
              </w:rPr>
            </w:pPr>
            <w:r>
              <w:rPr>
                <w:szCs w:val="28"/>
              </w:rPr>
              <w:t>1 800,0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F00" w:rsidRPr="00914FE6" w:rsidRDefault="00C02F00" w:rsidP="00C02F0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F00" w:rsidRPr="00914FE6" w:rsidRDefault="00C02F00" w:rsidP="00EC7BF0">
            <w:pPr>
              <w:ind w:left="601"/>
              <w:jc w:val="center"/>
              <w:rPr>
                <w:szCs w:val="28"/>
              </w:rPr>
            </w:pPr>
          </w:p>
        </w:tc>
      </w:tr>
    </w:tbl>
    <w:p w:rsidR="00C02F00" w:rsidRDefault="00C02F00" w:rsidP="00C02F00"/>
    <w:p w:rsidR="00C02F00" w:rsidRDefault="00C02F00" w:rsidP="00C02F00">
      <w:pPr>
        <w:widowControl w:val="0"/>
        <w:rPr>
          <w:sz w:val="2"/>
        </w:rPr>
      </w:pPr>
    </w:p>
    <w:p w:rsidR="00C02F00" w:rsidRDefault="00C02F00" w:rsidP="00C02F00">
      <w:pPr>
        <w:widowControl w:val="0"/>
        <w:rPr>
          <w:szCs w:val="28"/>
        </w:rPr>
      </w:pPr>
    </w:p>
    <w:p w:rsidR="00C02F00" w:rsidRDefault="00C02F00" w:rsidP="00C02F00">
      <w:pPr>
        <w:widowControl w:val="0"/>
        <w:rPr>
          <w:szCs w:val="28"/>
        </w:rPr>
      </w:pPr>
    </w:p>
    <w:p w:rsidR="00C02F00" w:rsidRDefault="00C02F00" w:rsidP="00BD6B15">
      <w:pPr>
        <w:jc w:val="both"/>
      </w:pPr>
    </w:p>
    <w:p w:rsidR="00C02F00" w:rsidRDefault="00C02F00" w:rsidP="00BD6B15">
      <w:pPr>
        <w:jc w:val="both"/>
      </w:pPr>
    </w:p>
    <w:p w:rsidR="00C02F00" w:rsidRDefault="00C02F00" w:rsidP="00BD6B15">
      <w:pPr>
        <w:jc w:val="both"/>
      </w:pPr>
    </w:p>
    <w:p w:rsidR="00C02F00" w:rsidRDefault="00C02F00" w:rsidP="00BD6B15">
      <w:pPr>
        <w:jc w:val="both"/>
      </w:pPr>
    </w:p>
    <w:p w:rsidR="00C02F00" w:rsidRDefault="00C02F00" w:rsidP="00BD6B15">
      <w:pPr>
        <w:jc w:val="both"/>
      </w:pPr>
    </w:p>
    <w:p w:rsidR="00C02F00" w:rsidRDefault="00C02F00" w:rsidP="00BD6B15">
      <w:pPr>
        <w:jc w:val="both"/>
      </w:pPr>
    </w:p>
    <w:p w:rsidR="00C02F00" w:rsidRDefault="00C02F00" w:rsidP="00BD6B15">
      <w:pPr>
        <w:jc w:val="both"/>
      </w:pPr>
    </w:p>
    <w:p w:rsidR="00C02F00" w:rsidRDefault="00C02F00" w:rsidP="00BD6B15">
      <w:pPr>
        <w:jc w:val="both"/>
      </w:pPr>
    </w:p>
    <w:p w:rsidR="00C02F00" w:rsidRDefault="00C02F00" w:rsidP="00BD6B15">
      <w:pPr>
        <w:jc w:val="both"/>
      </w:pPr>
    </w:p>
    <w:p w:rsidR="00C02F00" w:rsidRDefault="00C02F00" w:rsidP="00BD6B15">
      <w:pPr>
        <w:jc w:val="both"/>
      </w:pPr>
    </w:p>
    <w:p w:rsidR="00C02F00" w:rsidRDefault="00C02F00" w:rsidP="00C02F00">
      <w:pPr>
        <w:suppressAutoHyphens w:val="0"/>
        <w:ind w:firstLine="5103"/>
        <w:jc w:val="center"/>
        <w:rPr>
          <w:sz w:val="28"/>
          <w:szCs w:val="28"/>
          <w:lang w:eastAsia="ru-RU"/>
        </w:rPr>
      </w:pPr>
      <w:r w:rsidRPr="000A3700">
        <w:rPr>
          <w:sz w:val="28"/>
          <w:szCs w:val="28"/>
          <w:lang w:eastAsia="ru-RU"/>
        </w:rPr>
        <w:lastRenderedPageBreak/>
        <w:t>ПРИЛОЖЕНИЕ</w:t>
      </w:r>
      <w:r>
        <w:rPr>
          <w:sz w:val="28"/>
          <w:szCs w:val="28"/>
          <w:lang w:eastAsia="ru-RU"/>
        </w:rPr>
        <w:t xml:space="preserve"> № 7</w:t>
      </w:r>
    </w:p>
    <w:p w:rsidR="00C02F00" w:rsidRDefault="00C02F00" w:rsidP="00C02F00">
      <w:pPr>
        <w:suppressAutoHyphens w:val="0"/>
        <w:ind w:firstLine="5103"/>
        <w:jc w:val="center"/>
        <w:rPr>
          <w:sz w:val="28"/>
          <w:szCs w:val="28"/>
          <w:lang w:eastAsia="ru-RU"/>
        </w:rPr>
      </w:pPr>
    </w:p>
    <w:p w:rsidR="00C02F00" w:rsidRPr="000A3700" w:rsidRDefault="00C02F00" w:rsidP="00C02F00">
      <w:pPr>
        <w:suppressAutoHyphens w:val="0"/>
        <w:ind w:firstLine="5103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УТВЕРЖДЕН</w:t>
      </w:r>
      <w:r w:rsidR="00383690">
        <w:rPr>
          <w:sz w:val="28"/>
          <w:szCs w:val="28"/>
          <w:lang w:eastAsia="ru-RU"/>
        </w:rPr>
        <w:t>О</w:t>
      </w:r>
    </w:p>
    <w:p w:rsidR="00C02F00" w:rsidRPr="000A3700" w:rsidRDefault="00C02F00" w:rsidP="00C02F00">
      <w:pPr>
        <w:suppressAutoHyphens w:val="0"/>
        <w:ind w:left="5103"/>
        <w:jc w:val="center"/>
        <w:rPr>
          <w:sz w:val="28"/>
          <w:lang w:eastAsia="ru-RU"/>
        </w:rPr>
      </w:pPr>
      <w:r w:rsidRPr="000A3700">
        <w:rPr>
          <w:sz w:val="28"/>
          <w:lang w:eastAsia="ru-RU"/>
        </w:rPr>
        <w:t>постановлени</w:t>
      </w:r>
      <w:r>
        <w:rPr>
          <w:sz w:val="28"/>
          <w:lang w:eastAsia="ru-RU"/>
        </w:rPr>
        <w:t>ем</w:t>
      </w:r>
      <w:r w:rsidRPr="000A3700">
        <w:rPr>
          <w:sz w:val="28"/>
          <w:lang w:eastAsia="ru-RU"/>
        </w:rPr>
        <w:t xml:space="preserve"> администрации Новоджерелиевского сельского поселения Брюховецкого района</w:t>
      </w:r>
    </w:p>
    <w:p w:rsidR="00C02F00" w:rsidRDefault="00C02F00" w:rsidP="00C02F00">
      <w:pPr>
        <w:suppressAutoHyphens w:val="0"/>
        <w:ind w:left="5103"/>
        <w:jc w:val="center"/>
        <w:rPr>
          <w:sz w:val="28"/>
          <w:szCs w:val="28"/>
          <w:lang w:eastAsia="ru-RU"/>
        </w:rPr>
      </w:pPr>
      <w:r>
        <w:rPr>
          <w:sz w:val="28"/>
          <w:lang w:eastAsia="ru-RU"/>
        </w:rPr>
        <w:t xml:space="preserve">от </w:t>
      </w:r>
      <w:r w:rsidR="00AE43A9">
        <w:rPr>
          <w:sz w:val="28"/>
          <w:lang w:eastAsia="ru-RU"/>
        </w:rPr>
        <w:t>10.07.2020 г.</w:t>
      </w:r>
      <w:r>
        <w:rPr>
          <w:sz w:val="28"/>
          <w:lang w:eastAsia="ru-RU"/>
        </w:rPr>
        <w:t xml:space="preserve"> № </w:t>
      </w:r>
      <w:r w:rsidR="00AE43A9">
        <w:rPr>
          <w:sz w:val="28"/>
          <w:lang w:eastAsia="ru-RU"/>
        </w:rPr>
        <w:t>109</w:t>
      </w:r>
      <w:bookmarkStart w:id="0" w:name="_GoBack"/>
      <w:bookmarkEnd w:id="0"/>
    </w:p>
    <w:p w:rsidR="00C02F00" w:rsidRDefault="00C02F00" w:rsidP="00C02F00">
      <w:pPr>
        <w:suppressAutoHyphens w:val="0"/>
        <w:ind w:left="5103"/>
        <w:jc w:val="center"/>
        <w:rPr>
          <w:sz w:val="28"/>
          <w:szCs w:val="28"/>
          <w:lang w:eastAsia="ru-RU"/>
        </w:rPr>
      </w:pPr>
    </w:p>
    <w:p w:rsidR="00383690" w:rsidRDefault="00383690" w:rsidP="00C02F00">
      <w:pPr>
        <w:suppressAutoHyphens w:val="0"/>
        <w:ind w:left="5103"/>
        <w:jc w:val="center"/>
        <w:rPr>
          <w:sz w:val="28"/>
          <w:szCs w:val="28"/>
          <w:lang w:eastAsia="ru-RU"/>
        </w:rPr>
      </w:pPr>
    </w:p>
    <w:p w:rsidR="00383690" w:rsidRDefault="00383690" w:rsidP="00C02F00">
      <w:pPr>
        <w:suppressAutoHyphens w:val="0"/>
        <w:ind w:left="5103"/>
        <w:jc w:val="center"/>
        <w:rPr>
          <w:sz w:val="28"/>
          <w:szCs w:val="28"/>
          <w:lang w:eastAsia="ru-RU"/>
        </w:rPr>
      </w:pPr>
    </w:p>
    <w:p w:rsidR="00383690" w:rsidRDefault="00383690" w:rsidP="00383690">
      <w:pPr>
        <w:jc w:val="center"/>
        <w:rPr>
          <w:b/>
          <w:sz w:val="28"/>
          <w:szCs w:val="20"/>
        </w:rPr>
      </w:pPr>
      <w:r w:rsidRPr="00A84D0C">
        <w:rPr>
          <w:b/>
          <w:sz w:val="28"/>
          <w:szCs w:val="20"/>
        </w:rPr>
        <w:t>Исполнение программы муни</w:t>
      </w:r>
      <w:r>
        <w:rPr>
          <w:b/>
          <w:sz w:val="28"/>
          <w:szCs w:val="20"/>
        </w:rPr>
        <w:t xml:space="preserve">ципальных гарантий Новоджерелиевского </w:t>
      </w:r>
      <w:r w:rsidRPr="00A84D0C">
        <w:rPr>
          <w:b/>
          <w:sz w:val="28"/>
          <w:szCs w:val="20"/>
        </w:rPr>
        <w:t>сельского поселения Брюховецкого района в вал</w:t>
      </w:r>
      <w:r>
        <w:rPr>
          <w:b/>
          <w:sz w:val="28"/>
          <w:szCs w:val="20"/>
        </w:rPr>
        <w:t>юте Российской Федерации за 2020</w:t>
      </w:r>
      <w:r w:rsidRPr="00A84D0C">
        <w:rPr>
          <w:b/>
          <w:sz w:val="28"/>
          <w:szCs w:val="20"/>
        </w:rPr>
        <w:t xml:space="preserve"> год</w:t>
      </w:r>
      <w:r>
        <w:rPr>
          <w:b/>
          <w:sz w:val="28"/>
          <w:szCs w:val="20"/>
        </w:rPr>
        <w:t xml:space="preserve"> </w:t>
      </w:r>
      <w:r>
        <w:rPr>
          <w:b/>
          <w:sz w:val="28"/>
          <w:szCs w:val="20"/>
          <w:lang w:val="en-US"/>
        </w:rPr>
        <w:t>I</w:t>
      </w:r>
      <w:r w:rsidRPr="0027590F">
        <w:rPr>
          <w:b/>
          <w:sz w:val="28"/>
          <w:szCs w:val="20"/>
        </w:rPr>
        <w:t xml:space="preserve"> </w:t>
      </w:r>
      <w:r>
        <w:rPr>
          <w:b/>
          <w:sz w:val="28"/>
          <w:szCs w:val="20"/>
        </w:rPr>
        <w:t>квартал</w:t>
      </w:r>
    </w:p>
    <w:p w:rsidR="00383690" w:rsidRDefault="00383690" w:rsidP="00383690">
      <w:pPr>
        <w:jc w:val="center"/>
        <w:rPr>
          <w:b/>
          <w:sz w:val="28"/>
          <w:szCs w:val="20"/>
        </w:rPr>
      </w:pPr>
    </w:p>
    <w:p w:rsidR="00383690" w:rsidRDefault="00383690" w:rsidP="00383690">
      <w:pPr>
        <w:jc w:val="center"/>
        <w:rPr>
          <w:b/>
          <w:sz w:val="28"/>
          <w:szCs w:val="20"/>
        </w:rPr>
      </w:pPr>
    </w:p>
    <w:p w:rsidR="00383690" w:rsidRPr="0027590F" w:rsidRDefault="00383690" w:rsidP="00383690">
      <w:pPr>
        <w:jc w:val="center"/>
        <w:rPr>
          <w:b/>
          <w:sz w:val="28"/>
          <w:szCs w:val="20"/>
        </w:rPr>
      </w:pPr>
    </w:p>
    <w:p w:rsidR="00383690" w:rsidRPr="00A84D0C" w:rsidRDefault="00383690" w:rsidP="00383690">
      <w:pPr>
        <w:jc w:val="center"/>
        <w:rPr>
          <w:sz w:val="28"/>
          <w:szCs w:val="28"/>
        </w:rPr>
      </w:pPr>
      <w:r w:rsidRPr="00A84D0C">
        <w:rPr>
          <w:sz w:val="28"/>
          <w:szCs w:val="28"/>
        </w:rPr>
        <w:t>Раздел 1. Перечень подлежащих предоставлению муници</w:t>
      </w:r>
      <w:r>
        <w:rPr>
          <w:sz w:val="28"/>
          <w:szCs w:val="28"/>
        </w:rPr>
        <w:t>пальных гарантий в 2020</w:t>
      </w:r>
      <w:r w:rsidRPr="00A84D0C">
        <w:rPr>
          <w:sz w:val="28"/>
          <w:szCs w:val="28"/>
        </w:rPr>
        <w:t xml:space="preserve"> году</w:t>
      </w:r>
    </w:p>
    <w:p w:rsidR="00383690" w:rsidRPr="00A84D0C" w:rsidRDefault="00383690" w:rsidP="00383690">
      <w:pPr>
        <w:ind w:left="1620" w:hanging="1260"/>
        <w:rPr>
          <w:sz w:val="28"/>
          <w:szCs w:val="28"/>
        </w:rPr>
      </w:pPr>
    </w:p>
    <w:tbl>
      <w:tblPr>
        <w:tblStyle w:val="a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94"/>
        <w:gridCol w:w="2107"/>
        <w:gridCol w:w="1792"/>
        <w:gridCol w:w="2091"/>
        <w:gridCol w:w="3270"/>
      </w:tblGrid>
      <w:tr w:rsidR="00383690" w:rsidRPr="00A84D0C" w:rsidTr="00383690">
        <w:trPr>
          <w:trHeight w:val="1280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690" w:rsidRPr="00A84D0C" w:rsidRDefault="00383690" w:rsidP="00EC7BF0">
            <w:pPr>
              <w:jc w:val="center"/>
              <w:rPr>
                <w:sz w:val="28"/>
                <w:szCs w:val="28"/>
              </w:rPr>
            </w:pPr>
            <w:r w:rsidRPr="00A84D0C">
              <w:rPr>
                <w:sz w:val="28"/>
                <w:szCs w:val="28"/>
              </w:rPr>
              <w:t>№</w:t>
            </w:r>
          </w:p>
          <w:p w:rsidR="00383690" w:rsidRPr="00A84D0C" w:rsidRDefault="00383690" w:rsidP="00EC7BF0">
            <w:pPr>
              <w:jc w:val="center"/>
              <w:rPr>
                <w:sz w:val="28"/>
                <w:szCs w:val="28"/>
              </w:rPr>
            </w:pPr>
            <w:r w:rsidRPr="00A84D0C">
              <w:rPr>
                <w:sz w:val="28"/>
                <w:szCs w:val="28"/>
              </w:rPr>
              <w:t>п/п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690" w:rsidRPr="00A84D0C" w:rsidRDefault="00383690" w:rsidP="00EC7BF0">
            <w:pPr>
              <w:jc w:val="center"/>
              <w:rPr>
                <w:sz w:val="28"/>
                <w:szCs w:val="28"/>
              </w:rPr>
            </w:pPr>
            <w:r w:rsidRPr="00A84D0C">
              <w:rPr>
                <w:sz w:val="28"/>
                <w:szCs w:val="28"/>
              </w:rPr>
              <w:t xml:space="preserve">Направление (цель) </w:t>
            </w:r>
          </w:p>
          <w:p w:rsidR="00383690" w:rsidRPr="00A84D0C" w:rsidRDefault="00383690" w:rsidP="00EC7BF0">
            <w:pPr>
              <w:jc w:val="center"/>
              <w:rPr>
                <w:sz w:val="28"/>
                <w:szCs w:val="28"/>
              </w:rPr>
            </w:pPr>
            <w:r w:rsidRPr="00A84D0C">
              <w:rPr>
                <w:sz w:val="28"/>
                <w:szCs w:val="28"/>
              </w:rPr>
              <w:t>гарантирования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690" w:rsidRPr="00A84D0C" w:rsidRDefault="00383690" w:rsidP="00EC7BF0">
            <w:pPr>
              <w:jc w:val="center"/>
              <w:rPr>
                <w:sz w:val="28"/>
                <w:szCs w:val="28"/>
              </w:rPr>
            </w:pPr>
            <w:r w:rsidRPr="00A84D0C">
              <w:rPr>
                <w:sz w:val="28"/>
                <w:szCs w:val="28"/>
              </w:rPr>
              <w:t>Категории принципалов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690" w:rsidRPr="00A84D0C" w:rsidRDefault="00383690" w:rsidP="00EC7BF0">
            <w:pPr>
              <w:jc w:val="center"/>
              <w:rPr>
                <w:sz w:val="28"/>
                <w:szCs w:val="28"/>
              </w:rPr>
            </w:pPr>
            <w:r w:rsidRPr="00A84D0C">
              <w:rPr>
                <w:sz w:val="28"/>
                <w:szCs w:val="28"/>
              </w:rPr>
              <w:t xml:space="preserve">Общий объем </w:t>
            </w:r>
          </w:p>
          <w:p w:rsidR="00383690" w:rsidRPr="00A84D0C" w:rsidRDefault="00383690" w:rsidP="00EC7B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гарантий, утвержденный на 2019</w:t>
            </w:r>
            <w:r w:rsidRPr="00A84D0C">
              <w:rPr>
                <w:sz w:val="28"/>
                <w:szCs w:val="28"/>
              </w:rPr>
              <w:t xml:space="preserve"> год</w:t>
            </w:r>
          </w:p>
          <w:p w:rsidR="00383690" w:rsidRPr="00A84D0C" w:rsidRDefault="00383690" w:rsidP="00EC7BF0">
            <w:pPr>
              <w:jc w:val="center"/>
              <w:rPr>
                <w:sz w:val="28"/>
                <w:szCs w:val="28"/>
              </w:rPr>
            </w:pPr>
            <w:r w:rsidRPr="00A84D0C">
              <w:rPr>
                <w:sz w:val="28"/>
                <w:szCs w:val="28"/>
              </w:rPr>
              <w:t>тыс. рублей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690" w:rsidRPr="00A84D0C" w:rsidRDefault="00383690" w:rsidP="00EC7BF0">
            <w:pPr>
              <w:jc w:val="center"/>
              <w:rPr>
                <w:sz w:val="28"/>
                <w:szCs w:val="28"/>
              </w:rPr>
            </w:pPr>
            <w:r w:rsidRPr="00A84D0C">
              <w:rPr>
                <w:sz w:val="28"/>
                <w:szCs w:val="28"/>
              </w:rPr>
              <w:t>Исполнено</w:t>
            </w:r>
          </w:p>
        </w:tc>
      </w:tr>
      <w:tr w:rsidR="00383690" w:rsidRPr="00A84D0C" w:rsidTr="00383690">
        <w:trPr>
          <w:trHeight w:val="502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690" w:rsidRPr="00A84D0C" w:rsidRDefault="00383690" w:rsidP="00EC7BF0">
            <w:pPr>
              <w:jc w:val="center"/>
              <w:rPr>
                <w:sz w:val="28"/>
                <w:szCs w:val="28"/>
              </w:rPr>
            </w:pPr>
            <w:r w:rsidRPr="00A84D0C">
              <w:rPr>
                <w:sz w:val="28"/>
                <w:szCs w:val="28"/>
              </w:rPr>
              <w:t>1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690" w:rsidRPr="00A84D0C" w:rsidRDefault="00383690" w:rsidP="00EC7BF0">
            <w:pPr>
              <w:jc w:val="center"/>
              <w:rPr>
                <w:sz w:val="28"/>
                <w:szCs w:val="28"/>
              </w:rPr>
            </w:pPr>
            <w:r w:rsidRPr="00A84D0C">
              <w:rPr>
                <w:sz w:val="28"/>
                <w:szCs w:val="28"/>
              </w:rPr>
              <w:t>2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690" w:rsidRPr="00A84D0C" w:rsidRDefault="00383690" w:rsidP="00EC7BF0">
            <w:pPr>
              <w:jc w:val="center"/>
              <w:rPr>
                <w:sz w:val="28"/>
                <w:szCs w:val="28"/>
              </w:rPr>
            </w:pPr>
            <w:r w:rsidRPr="00A84D0C">
              <w:rPr>
                <w:sz w:val="28"/>
                <w:szCs w:val="28"/>
              </w:rPr>
              <w:t>3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690" w:rsidRPr="00A84D0C" w:rsidRDefault="00383690" w:rsidP="00EC7BF0">
            <w:pPr>
              <w:jc w:val="center"/>
              <w:rPr>
                <w:sz w:val="28"/>
                <w:szCs w:val="28"/>
              </w:rPr>
            </w:pPr>
            <w:r w:rsidRPr="00A84D0C">
              <w:rPr>
                <w:sz w:val="28"/>
                <w:szCs w:val="28"/>
              </w:rPr>
              <w:t>4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690" w:rsidRPr="00A84D0C" w:rsidRDefault="00383690" w:rsidP="00EC7BF0">
            <w:pPr>
              <w:jc w:val="center"/>
              <w:rPr>
                <w:sz w:val="28"/>
                <w:szCs w:val="28"/>
              </w:rPr>
            </w:pPr>
            <w:r w:rsidRPr="00A84D0C">
              <w:rPr>
                <w:sz w:val="28"/>
                <w:szCs w:val="28"/>
              </w:rPr>
              <w:t>5</w:t>
            </w:r>
          </w:p>
        </w:tc>
      </w:tr>
      <w:tr w:rsidR="00383690" w:rsidRPr="00383690" w:rsidTr="00383690">
        <w:trPr>
          <w:trHeight w:val="502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90" w:rsidRPr="00383690" w:rsidRDefault="00383690" w:rsidP="00EC7B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690" w:rsidRPr="00383690" w:rsidRDefault="00383690" w:rsidP="00EC7BF0">
            <w:pPr>
              <w:jc w:val="center"/>
              <w:rPr>
                <w:sz w:val="28"/>
                <w:szCs w:val="28"/>
              </w:rPr>
            </w:pPr>
            <w:r w:rsidRPr="00383690">
              <w:rPr>
                <w:sz w:val="28"/>
                <w:szCs w:val="28"/>
              </w:rPr>
              <w:t>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690" w:rsidRPr="00383690" w:rsidRDefault="00383690" w:rsidP="00EC7BF0">
            <w:pPr>
              <w:jc w:val="center"/>
              <w:rPr>
                <w:sz w:val="28"/>
                <w:szCs w:val="28"/>
              </w:rPr>
            </w:pPr>
            <w:r w:rsidRPr="00383690">
              <w:rPr>
                <w:sz w:val="28"/>
                <w:szCs w:val="28"/>
              </w:rPr>
              <w:t>0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690" w:rsidRPr="00383690" w:rsidRDefault="00383690" w:rsidP="00EC7BF0">
            <w:pPr>
              <w:jc w:val="center"/>
              <w:rPr>
                <w:sz w:val="28"/>
                <w:szCs w:val="28"/>
              </w:rPr>
            </w:pPr>
            <w:r w:rsidRPr="00383690">
              <w:rPr>
                <w:sz w:val="28"/>
                <w:szCs w:val="28"/>
              </w:rPr>
              <w:t>0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690" w:rsidRPr="00383690" w:rsidRDefault="00383690" w:rsidP="00EC7BF0">
            <w:pPr>
              <w:jc w:val="center"/>
              <w:rPr>
                <w:sz w:val="28"/>
                <w:szCs w:val="28"/>
              </w:rPr>
            </w:pPr>
            <w:r w:rsidRPr="00383690">
              <w:rPr>
                <w:sz w:val="28"/>
                <w:szCs w:val="28"/>
              </w:rPr>
              <w:t>0</w:t>
            </w:r>
          </w:p>
        </w:tc>
      </w:tr>
      <w:tr w:rsidR="00383690" w:rsidRPr="00383690" w:rsidTr="00383690">
        <w:trPr>
          <w:trHeight w:val="502"/>
        </w:trPr>
        <w:tc>
          <w:tcPr>
            <w:tcW w:w="1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690" w:rsidRPr="00383690" w:rsidRDefault="00383690" w:rsidP="00EC7BF0">
            <w:pPr>
              <w:rPr>
                <w:sz w:val="28"/>
                <w:szCs w:val="28"/>
              </w:rPr>
            </w:pPr>
            <w:r w:rsidRPr="00383690">
              <w:rPr>
                <w:sz w:val="28"/>
                <w:szCs w:val="28"/>
              </w:rPr>
              <w:t>Итого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690" w:rsidRPr="00383690" w:rsidRDefault="00383690" w:rsidP="00EC7BF0">
            <w:pPr>
              <w:jc w:val="center"/>
              <w:rPr>
                <w:sz w:val="28"/>
                <w:szCs w:val="28"/>
              </w:rPr>
            </w:pPr>
            <w:r w:rsidRPr="00383690">
              <w:rPr>
                <w:sz w:val="28"/>
                <w:szCs w:val="28"/>
              </w:rPr>
              <w:t>0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690" w:rsidRPr="00383690" w:rsidRDefault="00383690" w:rsidP="00EC7BF0">
            <w:pPr>
              <w:jc w:val="center"/>
              <w:rPr>
                <w:sz w:val="28"/>
                <w:szCs w:val="28"/>
              </w:rPr>
            </w:pPr>
            <w:r w:rsidRPr="00383690">
              <w:rPr>
                <w:sz w:val="28"/>
                <w:szCs w:val="28"/>
              </w:rPr>
              <w:t>0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690" w:rsidRPr="00383690" w:rsidRDefault="00383690" w:rsidP="00EC7BF0">
            <w:pPr>
              <w:jc w:val="center"/>
              <w:rPr>
                <w:sz w:val="28"/>
                <w:szCs w:val="28"/>
              </w:rPr>
            </w:pPr>
            <w:r w:rsidRPr="00383690">
              <w:rPr>
                <w:sz w:val="28"/>
                <w:szCs w:val="28"/>
              </w:rPr>
              <w:t>0</w:t>
            </w:r>
          </w:p>
        </w:tc>
      </w:tr>
    </w:tbl>
    <w:p w:rsidR="00383690" w:rsidRPr="00A84D0C" w:rsidRDefault="00383690" w:rsidP="00383690">
      <w:pPr>
        <w:rPr>
          <w:sz w:val="2"/>
          <w:szCs w:val="2"/>
        </w:rPr>
      </w:pPr>
    </w:p>
    <w:p w:rsidR="00383690" w:rsidRDefault="00383690" w:rsidP="00383690">
      <w:pPr>
        <w:jc w:val="both"/>
        <w:rPr>
          <w:sz w:val="28"/>
          <w:szCs w:val="28"/>
        </w:rPr>
      </w:pPr>
    </w:p>
    <w:p w:rsidR="00383690" w:rsidRDefault="00383690" w:rsidP="00383690">
      <w:pPr>
        <w:jc w:val="both"/>
        <w:rPr>
          <w:sz w:val="28"/>
          <w:szCs w:val="28"/>
        </w:rPr>
      </w:pPr>
      <w:r w:rsidRPr="00A84D0C">
        <w:rPr>
          <w:sz w:val="28"/>
          <w:szCs w:val="28"/>
        </w:rPr>
        <w:t>Раздел 2. Общий объем бюджетных ассигнований, предусмотренных на</w:t>
      </w:r>
      <w:r>
        <w:rPr>
          <w:sz w:val="28"/>
          <w:szCs w:val="28"/>
        </w:rPr>
        <w:t xml:space="preserve"> </w:t>
      </w:r>
      <w:r w:rsidRPr="00A84D0C">
        <w:rPr>
          <w:sz w:val="28"/>
          <w:szCs w:val="28"/>
        </w:rPr>
        <w:t>исполнение муниципальных</w:t>
      </w:r>
      <w:r>
        <w:rPr>
          <w:sz w:val="28"/>
          <w:szCs w:val="28"/>
        </w:rPr>
        <w:t xml:space="preserve"> гарантий Новоджерелиевским</w:t>
      </w:r>
      <w:r w:rsidRPr="00A84D0C">
        <w:rPr>
          <w:sz w:val="28"/>
          <w:szCs w:val="28"/>
        </w:rPr>
        <w:t xml:space="preserve"> сельским поселением Брюховецкого района по возмо</w:t>
      </w:r>
      <w:r>
        <w:rPr>
          <w:sz w:val="28"/>
          <w:szCs w:val="28"/>
        </w:rPr>
        <w:t>жным гарантийным случаям, в 2020</w:t>
      </w:r>
      <w:r w:rsidRPr="00A84D0C">
        <w:rPr>
          <w:sz w:val="28"/>
          <w:szCs w:val="28"/>
        </w:rPr>
        <w:t xml:space="preserve"> году</w:t>
      </w:r>
    </w:p>
    <w:p w:rsidR="00383690" w:rsidRPr="00A84D0C" w:rsidRDefault="00383690" w:rsidP="00383690">
      <w:pPr>
        <w:jc w:val="both"/>
        <w:rPr>
          <w:sz w:val="28"/>
          <w:szCs w:val="28"/>
        </w:rPr>
      </w:pP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6561"/>
        <w:gridCol w:w="1660"/>
        <w:gridCol w:w="1633"/>
      </w:tblGrid>
      <w:tr w:rsidR="00383690" w:rsidRPr="00A84D0C" w:rsidTr="00383690"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690" w:rsidRPr="00A84D0C" w:rsidRDefault="00383690" w:rsidP="00EC7BF0">
            <w:pPr>
              <w:ind w:left="-4" w:right="-82"/>
              <w:jc w:val="center"/>
              <w:rPr>
                <w:sz w:val="28"/>
                <w:szCs w:val="28"/>
              </w:rPr>
            </w:pPr>
            <w:r w:rsidRPr="00A84D0C">
              <w:rPr>
                <w:sz w:val="28"/>
                <w:szCs w:val="28"/>
              </w:rPr>
              <w:t>Бюджетные ассигнования</w:t>
            </w:r>
          </w:p>
          <w:p w:rsidR="00383690" w:rsidRPr="00A84D0C" w:rsidRDefault="00383690" w:rsidP="00EC7BF0">
            <w:pPr>
              <w:ind w:left="-4"/>
              <w:jc w:val="center"/>
              <w:rPr>
                <w:sz w:val="28"/>
                <w:szCs w:val="28"/>
              </w:rPr>
            </w:pPr>
            <w:r w:rsidRPr="00A84D0C">
              <w:rPr>
                <w:sz w:val="28"/>
                <w:szCs w:val="28"/>
              </w:rPr>
              <w:t>на исполнение муниципальных гарантий</w:t>
            </w:r>
          </w:p>
          <w:p w:rsidR="00383690" w:rsidRPr="00A84D0C" w:rsidRDefault="00383690" w:rsidP="00EC7BF0">
            <w:pPr>
              <w:jc w:val="center"/>
              <w:rPr>
                <w:sz w:val="28"/>
                <w:szCs w:val="28"/>
              </w:rPr>
            </w:pPr>
            <w:r w:rsidRPr="00A84D0C">
              <w:rPr>
                <w:sz w:val="28"/>
                <w:szCs w:val="28"/>
              </w:rPr>
              <w:t>по возможным гарантийным случаям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690" w:rsidRPr="00A84D0C" w:rsidRDefault="00383690" w:rsidP="00EC7BF0">
            <w:pPr>
              <w:jc w:val="center"/>
              <w:rPr>
                <w:sz w:val="28"/>
                <w:szCs w:val="28"/>
              </w:rPr>
            </w:pPr>
            <w:r w:rsidRPr="00A84D0C">
              <w:rPr>
                <w:sz w:val="28"/>
                <w:szCs w:val="28"/>
              </w:rPr>
              <w:t>Объем,</w:t>
            </w:r>
          </w:p>
          <w:p w:rsidR="00383690" w:rsidRPr="00A84D0C" w:rsidRDefault="00383690" w:rsidP="00EC7BF0">
            <w:pPr>
              <w:jc w:val="center"/>
              <w:rPr>
                <w:sz w:val="28"/>
                <w:szCs w:val="28"/>
              </w:rPr>
            </w:pPr>
            <w:r w:rsidRPr="00A84D0C">
              <w:rPr>
                <w:sz w:val="28"/>
                <w:szCs w:val="28"/>
              </w:rPr>
              <w:t>тыс. рублей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690" w:rsidRPr="00A84D0C" w:rsidRDefault="00383690" w:rsidP="00EC7BF0">
            <w:pPr>
              <w:jc w:val="center"/>
              <w:rPr>
                <w:sz w:val="28"/>
                <w:szCs w:val="28"/>
              </w:rPr>
            </w:pPr>
            <w:r w:rsidRPr="00A84D0C">
              <w:rPr>
                <w:sz w:val="28"/>
                <w:szCs w:val="28"/>
              </w:rPr>
              <w:t>Исполнено, тыс. руб.</w:t>
            </w:r>
          </w:p>
        </w:tc>
      </w:tr>
      <w:tr w:rsidR="00383690" w:rsidRPr="00A84D0C" w:rsidTr="00383690"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690" w:rsidRPr="00A84D0C" w:rsidRDefault="00383690" w:rsidP="00EC7BF0">
            <w:pPr>
              <w:jc w:val="both"/>
              <w:rPr>
                <w:sz w:val="28"/>
                <w:szCs w:val="28"/>
              </w:rPr>
            </w:pPr>
            <w:r w:rsidRPr="00A84D0C">
              <w:rPr>
                <w:sz w:val="28"/>
                <w:szCs w:val="28"/>
              </w:rPr>
              <w:t xml:space="preserve">За счет источников финансирования дефицита </w:t>
            </w:r>
          </w:p>
          <w:p w:rsidR="00383690" w:rsidRPr="00A84D0C" w:rsidRDefault="00383690" w:rsidP="00EC7BF0">
            <w:pPr>
              <w:jc w:val="both"/>
              <w:rPr>
                <w:sz w:val="28"/>
                <w:szCs w:val="28"/>
              </w:rPr>
            </w:pPr>
            <w:r w:rsidRPr="00A84D0C">
              <w:rPr>
                <w:sz w:val="28"/>
                <w:szCs w:val="28"/>
              </w:rPr>
              <w:t>местного бюджета, всего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3690" w:rsidRPr="00A84D0C" w:rsidRDefault="00383690" w:rsidP="00EC7BF0">
            <w:pPr>
              <w:tabs>
                <w:tab w:val="left" w:pos="2112"/>
              </w:tabs>
              <w:ind w:right="682"/>
              <w:jc w:val="center"/>
              <w:rPr>
                <w:sz w:val="28"/>
                <w:szCs w:val="28"/>
              </w:rPr>
            </w:pPr>
            <w:r w:rsidRPr="00A84D0C">
              <w:rPr>
                <w:sz w:val="28"/>
                <w:szCs w:val="28"/>
              </w:rPr>
              <w:t>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90" w:rsidRPr="00A84D0C" w:rsidRDefault="00383690" w:rsidP="00EC7BF0">
            <w:pPr>
              <w:tabs>
                <w:tab w:val="left" w:pos="2112"/>
              </w:tabs>
              <w:ind w:right="682"/>
              <w:jc w:val="center"/>
              <w:rPr>
                <w:sz w:val="28"/>
                <w:szCs w:val="28"/>
              </w:rPr>
            </w:pPr>
          </w:p>
          <w:p w:rsidR="00383690" w:rsidRPr="00A84D0C" w:rsidRDefault="00383690" w:rsidP="00EC7BF0">
            <w:pPr>
              <w:tabs>
                <w:tab w:val="left" w:pos="2112"/>
              </w:tabs>
              <w:ind w:right="682"/>
              <w:jc w:val="center"/>
              <w:rPr>
                <w:sz w:val="28"/>
                <w:szCs w:val="28"/>
              </w:rPr>
            </w:pPr>
            <w:r w:rsidRPr="00A84D0C">
              <w:rPr>
                <w:sz w:val="28"/>
                <w:szCs w:val="28"/>
              </w:rPr>
              <w:t>0</w:t>
            </w:r>
          </w:p>
        </w:tc>
      </w:tr>
      <w:tr w:rsidR="00383690" w:rsidRPr="00A84D0C" w:rsidTr="00383690"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90" w:rsidRPr="00A84D0C" w:rsidRDefault="00383690" w:rsidP="00EC7BF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690" w:rsidRPr="00A84D0C" w:rsidRDefault="00383690" w:rsidP="00EC7B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90" w:rsidRPr="00A84D0C" w:rsidRDefault="00383690" w:rsidP="00EC7BF0">
            <w:pPr>
              <w:jc w:val="center"/>
              <w:rPr>
                <w:sz w:val="28"/>
                <w:szCs w:val="28"/>
              </w:rPr>
            </w:pPr>
          </w:p>
        </w:tc>
      </w:tr>
      <w:tr w:rsidR="00383690" w:rsidRPr="00A84D0C" w:rsidTr="00383690"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690" w:rsidRPr="00A84D0C" w:rsidRDefault="00383690" w:rsidP="00EC7BF0">
            <w:pPr>
              <w:jc w:val="both"/>
              <w:rPr>
                <w:sz w:val="28"/>
                <w:szCs w:val="28"/>
              </w:rPr>
            </w:pPr>
            <w:r w:rsidRPr="00A84D0C">
              <w:rPr>
                <w:sz w:val="28"/>
                <w:szCs w:val="28"/>
              </w:rPr>
              <w:t>в том числе: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690" w:rsidRPr="00A84D0C" w:rsidRDefault="00383690" w:rsidP="00EC7B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90" w:rsidRPr="00A84D0C" w:rsidRDefault="00383690" w:rsidP="00EC7BF0">
            <w:pPr>
              <w:jc w:val="center"/>
              <w:rPr>
                <w:sz w:val="28"/>
                <w:szCs w:val="28"/>
              </w:rPr>
            </w:pPr>
          </w:p>
        </w:tc>
      </w:tr>
      <w:tr w:rsidR="00383690" w:rsidRPr="00A84D0C" w:rsidTr="00383690"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690" w:rsidRPr="00A84D0C" w:rsidRDefault="00383690" w:rsidP="00EC7BF0">
            <w:pPr>
              <w:jc w:val="both"/>
              <w:rPr>
                <w:sz w:val="28"/>
                <w:szCs w:val="28"/>
              </w:rPr>
            </w:pPr>
            <w:r w:rsidRPr="00A84D0C">
              <w:rPr>
                <w:sz w:val="28"/>
                <w:szCs w:val="28"/>
              </w:rPr>
              <w:t xml:space="preserve">по муниципальным гарантиям, </w:t>
            </w:r>
            <w:r>
              <w:rPr>
                <w:sz w:val="28"/>
                <w:szCs w:val="28"/>
              </w:rPr>
              <w:t>подлежащим предоставлению в 2020</w:t>
            </w:r>
            <w:r w:rsidRPr="00A84D0C">
              <w:rPr>
                <w:sz w:val="28"/>
                <w:szCs w:val="28"/>
              </w:rPr>
              <w:t xml:space="preserve"> году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3690" w:rsidRPr="00A84D0C" w:rsidRDefault="00383690" w:rsidP="00EC7BF0">
            <w:pPr>
              <w:tabs>
                <w:tab w:val="left" w:pos="2112"/>
              </w:tabs>
              <w:ind w:right="682"/>
              <w:jc w:val="center"/>
              <w:rPr>
                <w:sz w:val="28"/>
                <w:szCs w:val="28"/>
              </w:rPr>
            </w:pPr>
            <w:r w:rsidRPr="00A84D0C">
              <w:rPr>
                <w:sz w:val="28"/>
                <w:szCs w:val="28"/>
              </w:rPr>
              <w:t>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90" w:rsidRPr="00A84D0C" w:rsidRDefault="00383690" w:rsidP="00EC7BF0">
            <w:pPr>
              <w:tabs>
                <w:tab w:val="left" w:pos="2112"/>
              </w:tabs>
              <w:ind w:right="682"/>
              <w:jc w:val="center"/>
              <w:rPr>
                <w:sz w:val="28"/>
                <w:szCs w:val="28"/>
              </w:rPr>
            </w:pPr>
          </w:p>
          <w:p w:rsidR="00383690" w:rsidRPr="00A84D0C" w:rsidRDefault="00383690" w:rsidP="00EC7BF0">
            <w:pPr>
              <w:tabs>
                <w:tab w:val="left" w:pos="2112"/>
              </w:tabs>
              <w:ind w:right="682"/>
              <w:jc w:val="center"/>
              <w:rPr>
                <w:sz w:val="28"/>
                <w:szCs w:val="28"/>
              </w:rPr>
            </w:pPr>
            <w:r w:rsidRPr="00A84D0C">
              <w:rPr>
                <w:sz w:val="28"/>
                <w:szCs w:val="28"/>
              </w:rPr>
              <w:t>0</w:t>
            </w:r>
          </w:p>
        </w:tc>
      </w:tr>
    </w:tbl>
    <w:p w:rsidR="00C02F00" w:rsidRPr="004461E4" w:rsidRDefault="00C02F00" w:rsidP="00862ACF"/>
    <w:sectPr w:rsidR="00C02F00" w:rsidRPr="004461E4" w:rsidSect="00915FC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altName w:val="Times New Roman"/>
    <w:panose1 w:val="00000000000000000000"/>
    <w:charset w:val="CC"/>
    <w:family w:val="roman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D219FD"/>
    <w:rsid w:val="000B2408"/>
    <w:rsid w:val="000D5AB9"/>
    <w:rsid w:val="000E7E02"/>
    <w:rsid w:val="001201C4"/>
    <w:rsid w:val="00126E01"/>
    <w:rsid w:val="001926A3"/>
    <w:rsid w:val="001B3190"/>
    <w:rsid w:val="001D7007"/>
    <w:rsid w:val="00202FFD"/>
    <w:rsid w:val="00215DDC"/>
    <w:rsid w:val="0022689A"/>
    <w:rsid w:val="002D7DF8"/>
    <w:rsid w:val="00303B37"/>
    <w:rsid w:val="00322A97"/>
    <w:rsid w:val="003431EB"/>
    <w:rsid w:val="00344EF4"/>
    <w:rsid w:val="00345232"/>
    <w:rsid w:val="0035603E"/>
    <w:rsid w:val="00365B75"/>
    <w:rsid w:val="00371D94"/>
    <w:rsid w:val="00383690"/>
    <w:rsid w:val="003A5F3C"/>
    <w:rsid w:val="003B6241"/>
    <w:rsid w:val="003C37A4"/>
    <w:rsid w:val="003E5035"/>
    <w:rsid w:val="003E62EE"/>
    <w:rsid w:val="003E67CB"/>
    <w:rsid w:val="003F4590"/>
    <w:rsid w:val="00414CC2"/>
    <w:rsid w:val="004461E4"/>
    <w:rsid w:val="004B4413"/>
    <w:rsid w:val="00576A1D"/>
    <w:rsid w:val="00581B7F"/>
    <w:rsid w:val="00597056"/>
    <w:rsid w:val="00611B65"/>
    <w:rsid w:val="00622767"/>
    <w:rsid w:val="00634B48"/>
    <w:rsid w:val="0068384F"/>
    <w:rsid w:val="006C23CC"/>
    <w:rsid w:val="006C30B3"/>
    <w:rsid w:val="006C35B5"/>
    <w:rsid w:val="006F4670"/>
    <w:rsid w:val="0073440A"/>
    <w:rsid w:val="00761867"/>
    <w:rsid w:val="00785040"/>
    <w:rsid w:val="007C65A5"/>
    <w:rsid w:val="007E0501"/>
    <w:rsid w:val="007E3236"/>
    <w:rsid w:val="008047CA"/>
    <w:rsid w:val="00805D43"/>
    <w:rsid w:val="0081022A"/>
    <w:rsid w:val="00862ACF"/>
    <w:rsid w:val="00915FC4"/>
    <w:rsid w:val="00921D73"/>
    <w:rsid w:val="009239E4"/>
    <w:rsid w:val="0095492E"/>
    <w:rsid w:val="009923DA"/>
    <w:rsid w:val="009A3CA8"/>
    <w:rsid w:val="009A5243"/>
    <w:rsid w:val="009B5A31"/>
    <w:rsid w:val="00A019AC"/>
    <w:rsid w:val="00A13EE7"/>
    <w:rsid w:val="00A60FBF"/>
    <w:rsid w:val="00A741EE"/>
    <w:rsid w:val="00A74383"/>
    <w:rsid w:val="00AC7827"/>
    <w:rsid w:val="00AE43A9"/>
    <w:rsid w:val="00B31692"/>
    <w:rsid w:val="00B35ECB"/>
    <w:rsid w:val="00B46144"/>
    <w:rsid w:val="00B64481"/>
    <w:rsid w:val="00B937B0"/>
    <w:rsid w:val="00BA0403"/>
    <w:rsid w:val="00BD6B15"/>
    <w:rsid w:val="00C02F00"/>
    <w:rsid w:val="00CA1872"/>
    <w:rsid w:val="00CB3C8E"/>
    <w:rsid w:val="00D07858"/>
    <w:rsid w:val="00D219FD"/>
    <w:rsid w:val="00D27A66"/>
    <w:rsid w:val="00D36BCC"/>
    <w:rsid w:val="00D4273E"/>
    <w:rsid w:val="00D54BC1"/>
    <w:rsid w:val="00D7287B"/>
    <w:rsid w:val="00DD21CA"/>
    <w:rsid w:val="00DD69A1"/>
    <w:rsid w:val="00E512F3"/>
    <w:rsid w:val="00E73CBF"/>
    <w:rsid w:val="00E772C5"/>
    <w:rsid w:val="00E86B74"/>
    <w:rsid w:val="00EC7BF0"/>
    <w:rsid w:val="00F75EC5"/>
    <w:rsid w:val="00FA0829"/>
    <w:rsid w:val="00FD636C"/>
    <w:rsid w:val="00FF1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FA890FC-8149-480E-B5E8-9845E73E8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9FD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D0785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3">
    <w:name w:val="Прижатый влево"/>
    <w:basedOn w:val="a"/>
    <w:next w:val="a"/>
    <w:uiPriority w:val="99"/>
    <w:rsid w:val="00D07858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a4">
    <w:name w:val="Body Text"/>
    <w:basedOn w:val="a"/>
    <w:link w:val="a5"/>
    <w:rsid w:val="007E3236"/>
    <w:pPr>
      <w:suppressAutoHyphens w:val="0"/>
      <w:jc w:val="center"/>
    </w:pPr>
    <w:rPr>
      <w:b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7E3236"/>
    <w:rPr>
      <w:b/>
      <w:sz w:val="28"/>
    </w:rPr>
  </w:style>
  <w:style w:type="table" w:styleId="a6">
    <w:name w:val="Table Grid"/>
    <w:basedOn w:val="a1"/>
    <w:rsid w:val="003836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semiHidden/>
    <w:unhideWhenUsed/>
    <w:rsid w:val="00862AC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862ACF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1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dmila\Desktop\Microsoft%20Word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Microsoft Word</Template>
  <TotalTime>84</TotalTime>
  <Pages>29</Pages>
  <Words>4774</Words>
  <Characters>27218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11</cp:lastModifiedBy>
  <cp:revision>19</cp:revision>
  <cp:lastPrinted>2020-07-15T06:36:00Z</cp:lastPrinted>
  <dcterms:created xsi:type="dcterms:W3CDTF">2016-04-14T08:37:00Z</dcterms:created>
  <dcterms:modified xsi:type="dcterms:W3CDTF">2020-07-15T06:55:00Z</dcterms:modified>
</cp:coreProperties>
</file>