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2" w:rsidRDefault="000A2280" w:rsidP="000A228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0A2280" w:rsidP="00F14CC7">
      <w:pPr>
        <w:rPr>
          <w:sz w:val="28"/>
          <w:szCs w:val="28"/>
        </w:rPr>
      </w:pPr>
      <w:r>
        <w:rPr>
          <w:sz w:val="28"/>
          <w:szCs w:val="28"/>
        </w:rPr>
        <w:t>от_____________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0A2280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C431B4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071506" w:rsidP="00C431B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 w:rsidR="00B64962">
        <w:rPr>
          <w:sz w:val="28"/>
        </w:rPr>
        <w:t>вецкого района от 26</w:t>
      </w:r>
      <w:r>
        <w:rPr>
          <w:sz w:val="28"/>
        </w:rPr>
        <w:t xml:space="preserve"> ноября </w:t>
      </w:r>
      <w:r w:rsidRPr="003018BC">
        <w:rPr>
          <w:sz w:val="28"/>
        </w:rPr>
        <w:t>20</w:t>
      </w:r>
      <w:r w:rsidR="00B64962">
        <w:rPr>
          <w:sz w:val="28"/>
        </w:rPr>
        <w:t>19</w:t>
      </w:r>
      <w:r w:rsidR="00387544">
        <w:rPr>
          <w:sz w:val="28"/>
        </w:rPr>
        <w:t xml:space="preserve"> года № 20</w:t>
      </w:r>
      <w:r>
        <w:rPr>
          <w:sz w:val="28"/>
        </w:rPr>
        <w:t xml:space="preserve">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>ления Брюхо</w:t>
      </w:r>
      <w:r w:rsidR="00387544">
        <w:rPr>
          <w:sz w:val="28"/>
        </w:rPr>
        <w:t>вецкого района на 2020</w:t>
      </w:r>
      <w:r>
        <w:rPr>
          <w:sz w:val="28"/>
        </w:rPr>
        <w:t xml:space="preserve"> </w:t>
      </w:r>
      <w:r w:rsidRPr="003018BC">
        <w:rPr>
          <w:sz w:val="28"/>
        </w:rPr>
        <w:t>год» следующие изменения:</w:t>
      </w:r>
    </w:p>
    <w:p w:rsidR="00071506" w:rsidRDefault="00C431B4" w:rsidP="00C431B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071506">
        <w:rPr>
          <w:sz w:val="28"/>
        </w:rPr>
        <w:t xml:space="preserve">подпункт 1 пункта 1 изложить в следующей редакции: </w:t>
      </w:r>
    </w:p>
    <w:p w:rsidR="00071506" w:rsidRDefault="00071506" w:rsidP="00C431B4">
      <w:pPr>
        <w:tabs>
          <w:tab w:val="left" w:pos="993"/>
        </w:tabs>
        <w:ind w:left="567" w:firstLine="142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="000A2280" w:rsidRPr="00410D47">
        <w:rPr>
          <w:sz w:val="28"/>
        </w:rPr>
        <w:t>сумме</w:t>
      </w:r>
      <w:r w:rsidR="000A2280">
        <w:rPr>
          <w:sz w:val="28"/>
        </w:rPr>
        <w:t xml:space="preserve"> </w:t>
      </w:r>
      <w:r w:rsidR="000A2280">
        <w:rPr>
          <w:b/>
          <w:color w:val="000000"/>
        </w:rPr>
        <w:t>76</w:t>
      </w:r>
      <w:r w:rsidR="00E841B1" w:rsidRPr="00E76F3C">
        <w:rPr>
          <w:color w:val="000000"/>
          <w:sz w:val="28"/>
          <w:szCs w:val="28"/>
        </w:rPr>
        <w:t> 329,6</w:t>
      </w:r>
      <w:r w:rsidR="00E841B1">
        <w:rPr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071506" w:rsidRPr="00FC1D33" w:rsidRDefault="00071506" w:rsidP="00C431B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071506" w:rsidRDefault="00071506" w:rsidP="00C431B4">
      <w:pPr>
        <w:ind w:firstLine="709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3078BF">
        <w:rPr>
          <w:sz w:val="28"/>
          <w:szCs w:val="28"/>
        </w:rPr>
        <w:t>80 26</w:t>
      </w:r>
      <w:r w:rsidR="005E61E6">
        <w:rPr>
          <w:sz w:val="28"/>
          <w:szCs w:val="28"/>
        </w:rPr>
        <w:t>0,</w:t>
      </w:r>
      <w:r w:rsidR="003078BF">
        <w:rPr>
          <w:sz w:val="28"/>
          <w:szCs w:val="28"/>
        </w:rPr>
        <w:t>9</w:t>
      </w:r>
      <w:r w:rsidR="0073546C">
        <w:rPr>
          <w:b/>
          <w:sz w:val="28"/>
          <w:szCs w:val="28"/>
        </w:rPr>
        <w:t xml:space="preserve"> 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</w:p>
    <w:p w:rsidR="00071506" w:rsidRDefault="0090586D" w:rsidP="00C431B4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1506">
        <w:rPr>
          <w:sz w:val="28"/>
          <w:szCs w:val="28"/>
        </w:rPr>
        <w:t>) приложения №</w:t>
      </w:r>
      <w:r w:rsidR="00FC1D33">
        <w:rPr>
          <w:sz w:val="28"/>
          <w:szCs w:val="28"/>
        </w:rPr>
        <w:t xml:space="preserve"> </w:t>
      </w:r>
      <w:r w:rsidR="00F70777">
        <w:rPr>
          <w:sz w:val="28"/>
          <w:szCs w:val="28"/>
        </w:rPr>
        <w:t>2</w:t>
      </w:r>
      <w:r w:rsidR="00B910B5">
        <w:rPr>
          <w:sz w:val="28"/>
          <w:szCs w:val="28"/>
        </w:rPr>
        <w:t>-</w:t>
      </w:r>
      <w:r w:rsidR="0073546C">
        <w:rPr>
          <w:sz w:val="28"/>
          <w:szCs w:val="28"/>
        </w:rPr>
        <w:t xml:space="preserve"> </w:t>
      </w:r>
      <w:r w:rsidR="00F70777">
        <w:rPr>
          <w:sz w:val="28"/>
          <w:szCs w:val="28"/>
        </w:rPr>
        <w:t>6</w:t>
      </w:r>
      <w:r w:rsidR="00071506">
        <w:rPr>
          <w:sz w:val="28"/>
          <w:szCs w:val="28"/>
        </w:rPr>
        <w:t xml:space="preserve"> изложить в</w:t>
      </w:r>
      <w:r w:rsidR="0073546C">
        <w:rPr>
          <w:sz w:val="28"/>
          <w:szCs w:val="28"/>
        </w:rPr>
        <w:t xml:space="preserve"> новой редакции (</w:t>
      </w:r>
      <w:r w:rsidR="00F70777">
        <w:rPr>
          <w:sz w:val="28"/>
          <w:szCs w:val="28"/>
        </w:rPr>
        <w:t>приложения №</w:t>
      </w:r>
      <w:r w:rsidR="0073546C">
        <w:rPr>
          <w:sz w:val="28"/>
          <w:szCs w:val="28"/>
        </w:rPr>
        <w:t xml:space="preserve"> </w:t>
      </w:r>
      <w:r w:rsidR="00E2585D">
        <w:rPr>
          <w:sz w:val="28"/>
          <w:szCs w:val="28"/>
        </w:rPr>
        <w:t>1</w:t>
      </w:r>
      <w:r w:rsidR="00F70777">
        <w:rPr>
          <w:sz w:val="28"/>
          <w:szCs w:val="28"/>
        </w:rPr>
        <w:t>-6</w:t>
      </w:r>
      <w:r w:rsidR="00071506" w:rsidRPr="00041E79">
        <w:rPr>
          <w:sz w:val="28"/>
          <w:szCs w:val="28"/>
        </w:rPr>
        <w:t>).</w:t>
      </w:r>
    </w:p>
    <w:p w:rsidR="00071506" w:rsidRPr="007260A4" w:rsidRDefault="00071506" w:rsidP="00C43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0A2280" w:rsidRDefault="000A2280" w:rsidP="00F14CC7">
      <w:pPr>
        <w:jc w:val="both"/>
        <w:rPr>
          <w:sz w:val="28"/>
          <w:szCs w:val="28"/>
        </w:rPr>
      </w:pPr>
    </w:p>
    <w:p w:rsidR="000A2280" w:rsidRDefault="000A2280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A2280" w:rsidRDefault="000A2280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A23E9" w:rsidRDefault="00A26F23" w:rsidP="00B70F17">
      <w:pPr>
        <w:jc w:val="both"/>
        <w:rPr>
          <w:sz w:val="28"/>
          <w:szCs w:val="28"/>
        </w:rPr>
        <w:sectPr w:rsidR="00BA23E9" w:rsidSect="00BA23E9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B66719" w:rsidRDefault="00B66719" w:rsidP="00BA23E9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</w:t>
      </w:r>
    </w:p>
    <w:p w:rsidR="00B66719" w:rsidRDefault="00B66719" w:rsidP="00B66719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66719" w:rsidRDefault="00B66719" w:rsidP="00B66719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B66719" w:rsidRDefault="00B66719" w:rsidP="00B66719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66719" w:rsidRDefault="00B66719" w:rsidP="00B66719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66719" w:rsidRDefault="00B66719" w:rsidP="00B66719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________№ ______</w:t>
      </w:r>
    </w:p>
    <w:p w:rsidR="00B66719" w:rsidRDefault="00B66719" w:rsidP="00B66719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B66719" w:rsidRDefault="00B66719" w:rsidP="00B66719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B66719" w:rsidRDefault="00B66719" w:rsidP="00B66719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B66719" w:rsidRDefault="00B66719" w:rsidP="00B66719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B66719" w:rsidRDefault="00B66719" w:rsidP="00B66719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B66719" w:rsidRDefault="00B66719" w:rsidP="00B66719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B66719" w:rsidRDefault="00B66719" w:rsidP="00B66719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B66719" w:rsidRDefault="00B66719" w:rsidP="00B66719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B66719" w:rsidRDefault="00B66719" w:rsidP="00B66719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B66719" w:rsidRDefault="00B66719" w:rsidP="00B6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2020 год</w:t>
      </w:r>
    </w:p>
    <w:p w:rsidR="00B66719" w:rsidRDefault="00B66719" w:rsidP="00B66719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B66719" w:rsidTr="00B66719">
        <w:trPr>
          <w:trHeight w:hRule="exact" w:val="9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6719">
              <w:rPr>
                <w:sz w:val="28"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ind w:left="8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6719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66719">
              <w:rPr>
                <w:sz w:val="28"/>
                <w:szCs w:val="28"/>
              </w:rPr>
              <w:t>Сумма</w:t>
            </w:r>
          </w:p>
          <w:p w:rsidR="00B66719" w:rsidRPr="00B66719" w:rsidRDefault="00B66719" w:rsidP="00FC3EC8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6719">
              <w:rPr>
                <w:sz w:val="28"/>
                <w:szCs w:val="28"/>
              </w:rPr>
              <w:t>(тыс.руб.)</w:t>
            </w:r>
          </w:p>
        </w:tc>
      </w:tr>
      <w:tr w:rsidR="00B66719" w:rsidRPr="00C122FB" w:rsidTr="00B66719">
        <w:trPr>
          <w:trHeight w:hRule="exact" w:val="56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66719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B66719">
            <w:pPr>
              <w:shd w:val="clear" w:color="auto" w:fill="FFFFFF"/>
              <w:rPr>
                <w:rFonts w:ascii="Arial" w:hAnsi="Arial" w:cs="Arial"/>
              </w:rPr>
            </w:pPr>
            <w:r w:rsidRPr="00B66719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25 437,0</w:t>
            </w:r>
          </w:p>
        </w:tc>
      </w:tr>
      <w:tr w:rsidR="00B66719" w:rsidRPr="00C122FB" w:rsidTr="00FC3EC8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66719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B66719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B66719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B66719">
            <w:pPr>
              <w:shd w:val="clear" w:color="auto" w:fill="FFFFFF"/>
              <w:jc w:val="center"/>
            </w:pPr>
            <w:r w:rsidRPr="00B66719">
              <w:t>6 859,9</w:t>
            </w:r>
          </w:p>
        </w:tc>
      </w:tr>
      <w:tr w:rsidR="00B66719" w:rsidRPr="00C122FB" w:rsidTr="00FC3EC8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66719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B66719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B66719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245,0</w:t>
            </w:r>
          </w:p>
        </w:tc>
      </w:tr>
      <w:tr w:rsidR="00B66719" w:rsidRPr="00C122FB" w:rsidTr="00FC3EC8">
        <w:trPr>
          <w:trHeight w:hRule="exact" w:val="20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1 03 02230 01 0000 110</w:t>
            </w:r>
          </w:p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1 03 02240 01 0000 110</w:t>
            </w:r>
          </w:p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1 03 02250 01 0000 110</w:t>
            </w:r>
          </w:p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1 03 02260 01 0000 110</w:t>
            </w:r>
          </w:p>
          <w:p w:rsidR="00B66719" w:rsidRPr="00B66719" w:rsidRDefault="00B66719" w:rsidP="00FC3EC8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ind w:left="5"/>
              <w:rPr>
                <w:spacing w:val="-1"/>
              </w:rPr>
            </w:pPr>
            <w:r w:rsidRPr="00B66719">
              <w:rPr>
                <w:spacing w:val="-1"/>
              </w:rPr>
              <w:t xml:space="preserve">Доходы от уплаты акцизов на нефтепродукты, </w:t>
            </w:r>
            <w:r w:rsidRPr="00B66719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5 127,8</w:t>
            </w:r>
          </w:p>
        </w:tc>
      </w:tr>
      <w:tr w:rsidR="00B66719" w:rsidRPr="000E29BB" w:rsidTr="00FC3EC8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66719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B66719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2 700,0</w:t>
            </w:r>
          </w:p>
        </w:tc>
      </w:tr>
      <w:tr w:rsidR="00B66719" w:rsidRPr="00C122FB" w:rsidTr="00FC3EC8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66719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B66719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10 230,6</w:t>
            </w:r>
          </w:p>
        </w:tc>
      </w:tr>
      <w:tr w:rsidR="00B66719" w:rsidRPr="00C122FB" w:rsidTr="00B66719">
        <w:trPr>
          <w:trHeight w:hRule="exact" w:val="157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  <w:rPr>
                <w:spacing w:val="-1"/>
              </w:rPr>
            </w:pPr>
            <w:r w:rsidRPr="00B66719"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ind w:left="5"/>
            </w:pPr>
            <w:r w:rsidRPr="00B66719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B66719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</w:p>
        </w:tc>
      </w:tr>
      <w:tr w:rsidR="00B66719" w:rsidRPr="00C122FB" w:rsidTr="00B66719">
        <w:trPr>
          <w:trHeight w:hRule="exact" w:val="1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</w:pPr>
            <w:r w:rsidRPr="00B66719">
              <w:t xml:space="preserve">Государственная пошлина за </w:t>
            </w:r>
          </w:p>
          <w:p w:rsidR="00B66719" w:rsidRPr="00B66719" w:rsidRDefault="00B66719" w:rsidP="00FC3EC8">
            <w:pPr>
              <w:shd w:val="clear" w:color="auto" w:fill="FFFFFF"/>
            </w:pPr>
            <w:r w:rsidRPr="00B66719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</w:p>
        </w:tc>
      </w:tr>
      <w:tr w:rsidR="00B66719" w:rsidRPr="00C122FB" w:rsidTr="00FC3EC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66719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19" w:rsidRPr="00B66719" w:rsidRDefault="00B66719" w:rsidP="00FC3EC8">
            <w:pPr>
              <w:shd w:val="clear" w:color="auto" w:fill="FFFFFF"/>
              <w:ind w:left="6" w:right="255" w:firstLine="6"/>
              <w:rPr>
                <w:rFonts w:ascii="Arial" w:hAnsi="Arial" w:cs="Arial"/>
              </w:rPr>
            </w:pPr>
            <w:r w:rsidRPr="00B66719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B66719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автостанция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19" w:rsidRPr="00B66719" w:rsidRDefault="00B66719" w:rsidP="00FC3EC8">
            <w:pPr>
              <w:jc w:val="center"/>
            </w:pPr>
            <w:r w:rsidRPr="00B66719">
              <w:t>44,9</w:t>
            </w:r>
          </w:p>
        </w:tc>
      </w:tr>
      <w:tr w:rsidR="00B66719" w:rsidRPr="00C122FB" w:rsidTr="00FC3EC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  <w:rPr>
                <w:spacing w:val="-1"/>
              </w:rPr>
            </w:pPr>
            <w:r w:rsidRPr="00B66719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19" w:rsidRPr="00B66719" w:rsidRDefault="00B66719" w:rsidP="00FC3EC8">
            <w:pPr>
              <w:shd w:val="clear" w:color="auto" w:fill="FFFFFF"/>
              <w:ind w:left="6" w:right="255" w:firstLine="6"/>
              <w:rPr>
                <w:spacing w:val="-1"/>
              </w:rPr>
            </w:pPr>
            <w:r w:rsidRPr="00B66719">
              <w:rPr>
                <w:spacing w:val="-1"/>
              </w:rPr>
              <w:t>Прочие доходы от компенсации затрат бюджетов сельских поселений</w:t>
            </w:r>
            <w:r>
              <w:rPr>
                <w:spacing w:val="-1"/>
              </w:rPr>
              <w:t xml:space="preserve"> </w:t>
            </w:r>
            <w:r w:rsidRPr="00B66719">
              <w:rPr>
                <w:spacing w:val="-1"/>
              </w:rPr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19" w:rsidRPr="00B66719" w:rsidRDefault="00B66719" w:rsidP="00FC3EC8">
            <w:pPr>
              <w:jc w:val="center"/>
            </w:pPr>
          </w:p>
        </w:tc>
      </w:tr>
      <w:tr w:rsidR="00B66719" w:rsidRPr="00C122FB" w:rsidTr="00FC3EC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jc w:val="center"/>
              <w:rPr>
                <w:rFonts w:ascii="Arial" w:hAnsi="Arial" w:cs="Arial"/>
              </w:rPr>
            </w:pPr>
            <w:r w:rsidRPr="00B66719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19" w:rsidRPr="00B66719" w:rsidRDefault="00B66719" w:rsidP="00FC3EC8">
            <w:r w:rsidRPr="00B66719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B66719">
              <w:t>возмещение ущерба, зачисляемые в бюджеты сельских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19" w:rsidRPr="00B66719" w:rsidRDefault="00B66719" w:rsidP="00FC3EC8">
            <w:pPr>
              <w:jc w:val="center"/>
            </w:pPr>
          </w:p>
        </w:tc>
      </w:tr>
      <w:tr w:rsidR="00B66719" w:rsidRPr="00C122FB" w:rsidTr="00FC3EC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B66719">
            <w:pPr>
              <w:jc w:val="center"/>
            </w:pPr>
            <w:r w:rsidRPr="00B66719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19" w:rsidRPr="00B66719" w:rsidRDefault="00B66719" w:rsidP="00FC3EC8">
            <w:r w:rsidRPr="00B66719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19" w:rsidRPr="00B66719" w:rsidRDefault="00B66719" w:rsidP="00FC3EC8">
            <w:pPr>
              <w:jc w:val="center"/>
            </w:pPr>
            <w:r w:rsidRPr="00B66719">
              <w:t>225,7</w:t>
            </w:r>
          </w:p>
        </w:tc>
      </w:tr>
      <w:tr w:rsidR="00B66719" w:rsidRPr="00C122FB" w:rsidTr="00FC3EC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jc w:val="center"/>
            </w:pPr>
            <w:r w:rsidRPr="00B66719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19" w:rsidRPr="00B66719" w:rsidRDefault="00B66719" w:rsidP="00FC3EC8">
            <w:r w:rsidRPr="00B6671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19" w:rsidRPr="00B66719" w:rsidRDefault="00B66719" w:rsidP="00FC3EC8">
            <w:pPr>
              <w:jc w:val="center"/>
            </w:pPr>
            <w:r w:rsidRPr="00B66719">
              <w:t>3,1</w:t>
            </w:r>
          </w:p>
        </w:tc>
      </w:tr>
      <w:tr w:rsidR="00B66719" w:rsidRPr="00C122FB" w:rsidTr="00FC3EC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jc w:val="center"/>
            </w:pPr>
            <w:r w:rsidRPr="00B66719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19" w:rsidRPr="00B66719" w:rsidRDefault="00B66719" w:rsidP="00B66719">
            <w:r w:rsidRPr="00B66719">
              <w:rPr>
                <w:rFonts w:eastAsia="Calibri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 </w:t>
            </w:r>
            <w:r w:rsidRPr="00B66719">
              <w:t>сельских</w:t>
            </w:r>
            <w:r w:rsidRPr="00B66719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719" w:rsidRPr="00B66719" w:rsidRDefault="00B66719" w:rsidP="00FC3EC8">
            <w:pPr>
              <w:jc w:val="center"/>
            </w:pPr>
          </w:p>
        </w:tc>
      </w:tr>
      <w:tr w:rsidR="00B66719" w:rsidRPr="00C122FB" w:rsidTr="00FC3EC8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66719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ind w:right="341" w:firstLine="5"/>
              <w:rPr>
                <w:rFonts w:ascii="Arial" w:hAnsi="Arial" w:cs="Arial"/>
              </w:rPr>
            </w:pPr>
            <w:r w:rsidRPr="00B66719">
              <w:rPr>
                <w:spacing w:val="-1"/>
              </w:rPr>
              <w:t xml:space="preserve">Безвозмездные поступления из бюджетов </w:t>
            </w:r>
            <w:r w:rsidRPr="00B66719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50 892,6</w:t>
            </w:r>
          </w:p>
        </w:tc>
      </w:tr>
      <w:tr w:rsidR="00B66719" w:rsidRPr="00C122FB" w:rsidTr="00FC3EC8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rPr>
                <w:rFonts w:ascii="Arial" w:hAnsi="Arial" w:cs="Arial"/>
              </w:rPr>
            </w:pPr>
            <w:r w:rsidRPr="00B6671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3,8</w:t>
            </w:r>
          </w:p>
        </w:tc>
      </w:tr>
      <w:tr w:rsidR="00B66719" w:rsidRPr="00C122FB" w:rsidTr="00FC3EC8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lastRenderedPageBreak/>
              <w:t>2 02 15001 10 0000 150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ind w:right="29" w:hanging="5"/>
            </w:pPr>
            <w:r w:rsidRPr="00B6671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538,0</w:t>
            </w:r>
          </w:p>
        </w:tc>
      </w:tr>
      <w:tr w:rsidR="00B66719" w:rsidRPr="00C122FB" w:rsidTr="00FC3EC8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ind w:right="29" w:hanging="5"/>
            </w:pPr>
            <w:r w:rsidRPr="00B66719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B66719">
            <w:pPr>
              <w:shd w:val="clear" w:color="auto" w:fill="FFFFFF"/>
              <w:jc w:val="center"/>
            </w:pPr>
            <w:r w:rsidRPr="00B66719">
              <w:t>6 760,9</w:t>
            </w:r>
          </w:p>
        </w:tc>
      </w:tr>
      <w:tr w:rsidR="00B66719" w:rsidRPr="00C122FB" w:rsidTr="00FC3EC8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spacing w:line="230" w:lineRule="exact"/>
              <w:ind w:right="25" w:hanging="7"/>
            </w:pPr>
            <w:r w:rsidRPr="00B6671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B66719">
            <w:pPr>
              <w:shd w:val="clear" w:color="auto" w:fill="FFFFFF"/>
              <w:jc w:val="center"/>
            </w:pPr>
            <w:r w:rsidRPr="00B66719">
              <w:t>243,0</w:t>
            </w:r>
          </w:p>
        </w:tc>
      </w:tr>
      <w:tr w:rsidR="00B66719" w:rsidRPr="00C122FB" w:rsidTr="00FC3EC8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r w:rsidRPr="00B66719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16 448,1</w:t>
            </w:r>
          </w:p>
        </w:tc>
      </w:tr>
      <w:tr w:rsidR="00B66719" w:rsidRPr="00C122FB" w:rsidTr="00B66719">
        <w:trPr>
          <w:trHeight w:hRule="exact"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r w:rsidRPr="00B66719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7 522,3</w:t>
            </w:r>
          </w:p>
        </w:tc>
      </w:tr>
      <w:tr w:rsidR="00B66719" w:rsidRPr="00C122FB" w:rsidTr="00B66719">
        <w:trPr>
          <w:trHeight w:hRule="exact" w:val="18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B66719">
            <w:r w:rsidRPr="00B66719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472,1</w:t>
            </w:r>
          </w:p>
        </w:tc>
      </w:tr>
      <w:tr w:rsidR="00B66719" w:rsidRPr="00C122FB" w:rsidTr="00FC3EC8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B66719">
            <w:pPr>
              <w:pStyle w:val="a6"/>
            </w:pPr>
            <w:r w:rsidRPr="00B66719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9 062,1</w:t>
            </w:r>
          </w:p>
        </w:tc>
      </w:tr>
      <w:tr w:rsidR="00B66719" w:rsidRPr="00C122FB" w:rsidTr="00FC3EC8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B66719">
            <w:pPr>
              <w:pStyle w:val="a6"/>
            </w:pPr>
            <w:r w:rsidRPr="00B66719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1 972,9</w:t>
            </w:r>
          </w:p>
        </w:tc>
      </w:tr>
      <w:tr w:rsidR="00B66719" w:rsidRPr="00C122FB" w:rsidTr="00B66719">
        <w:trPr>
          <w:trHeight w:hRule="exact" w:val="8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  <w:rPr>
                <w:highlight w:val="yellow"/>
              </w:rPr>
            </w:pPr>
            <w:r w:rsidRPr="00B66719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rPr>
                <w:highlight w:val="yellow"/>
              </w:rPr>
            </w:pPr>
            <w:r w:rsidRPr="00B66719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  <w:rPr>
                <w:highlight w:val="yellow"/>
              </w:rPr>
            </w:pPr>
            <w:r w:rsidRPr="00B66719">
              <w:t>1 499,7</w:t>
            </w:r>
          </w:p>
        </w:tc>
      </w:tr>
      <w:tr w:rsidR="00B66719" w:rsidRPr="00C122FB" w:rsidTr="00B66719">
        <w:trPr>
          <w:trHeight w:hRule="exact" w:val="8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  <w:rPr>
                <w:highlight w:val="yellow"/>
              </w:rPr>
            </w:pPr>
            <w:r w:rsidRPr="00B66719"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rPr>
                <w:highlight w:val="yellow"/>
              </w:rPr>
            </w:pPr>
            <w:r w:rsidRPr="00B66719"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5 838,6</w:t>
            </w:r>
          </w:p>
        </w:tc>
      </w:tr>
      <w:tr w:rsidR="00B66719" w:rsidRPr="00C122FB" w:rsidTr="00B66719">
        <w:trPr>
          <w:trHeight w:hRule="exact" w:val="85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r w:rsidRPr="00B66719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531, 1</w:t>
            </w:r>
          </w:p>
        </w:tc>
      </w:tr>
      <w:tr w:rsidR="00B66719" w:rsidRPr="004A3182" w:rsidTr="00B66719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66719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719" w:rsidRPr="00B66719" w:rsidRDefault="00B66719" w:rsidP="00FC3EC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rPr>
                <w:color w:val="000000"/>
              </w:rPr>
            </w:pPr>
            <w:r w:rsidRPr="00B66719">
              <w:rPr>
                <w:color w:val="000000"/>
              </w:rPr>
              <w:t>76 329,6</w:t>
            </w:r>
          </w:p>
        </w:tc>
      </w:tr>
    </w:tbl>
    <w:p w:rsidR="00B66719" w:rsidRPr="00C122FB" w:rsidRDefault="00B66719" w:rsidP="00B66719">
      <w:pPr>
        <w:shd w:val="clear" w:color="auto" w:fill="FFFFFF"/>
        <w:ind w:right="614"/>
        <w:jc w:val="both"/>
        <w:outlineLvl w:val="0"/>
      </w:pPr>
      <w:r>
        <w:t>»</w:t>
      </w:r>
    </w:p>
    <w:p w:rsidR="00B66719" w:rsidRDefault="00B66719" w:rsidP="00B70F17">
      <w:pPr>
        <w:jc w:val="both"/>
      </w:pPr>
    </w:p>
    <w:p w:rsidR="00B66719" w:rsidRDefault="00B66719" w:rsidP="00B66719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66719" w:rsidRDefault="00B66719" w:rsidP="00B66719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66719" w:rsidRDefault="00B66719" w:rsidP="00B66719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B66719" w:rsidRDefault="00B66719" w:rsidP="00B66719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66719" w:rsidRDefault="00B66719" w:rsidP="00B66719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66719" w:rsidRDefault="00B66719" w:rsidP="00B66719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_________№ ______</w:t>
      </w:r>
    </w:p>
    <w:p w:rsidR="00B66719" w:rsidRDefault="00B66719" w:rsidP="00B66719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B66719" w:rsidRDefault="00B66719" w:rsidP="00B66719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B66719" w:rsidRDefault="00B66719" w:rsidP="00B66719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B66719" w:rsidRDefault="00B66719" w:rsidP="00B66719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B66719" w:rsidRDefault="00B66719" w:rsidP="00B66719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B66719" w:rsidRDefault="00B66719" w:rsidP="00B66719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B66719" w:rsidRDefault="00B66719" w:rsidP="00B66719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B66719" w:rsidRDefault="00B66719" w:rsidP="00B66719">
      <w:pPr>
        <w:jc w:val="both"/>
      </w:pPr>
    </w:p>
    <w:p w:rsidR="00B66719" w:rsidRDefault="00B66719" w:rsidP="00B66719">
      <w:pPr>
        <w:jc w:val="both"/>
      </w:pPr>
    </w:p>
    <w:p w:rsidR="00B66719" w:rsidRDefault="00B66719" w:rsidP="00B66719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B66719" w:rsidRDefault="00B66719" w:rsidP="00B66719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в 2020 </w:t>
      </w:r>
      <w:r>
        <w:rPr>
          <w:b/>
          <w:spacing w:val="-1"/>
          <w:sz w:val="28"/>
          <w:szCs w:val="28"/>
        </w:rPr>
        <w:t>году</w:t>
      </w:r>
    </w:p>
    <w:p w:rsidR="00B66719" w:rsidRDefault="00B66719" w:rsidP="00B6671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1923"/>
      </w:tblGrid>
      <w:tr w:rsidR="00B66719" w:rsidRPr="00B66719" w:rsidTr="00B66719"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66719">
              <w:t>Код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B66719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Сумма</w:t>
            </w:r>
          </w:p>
          <w:p w:rsidR="00B66719" w:rsidRPr="00B66719" w:rsidRDefault="00B66719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66719">
              <w:t>(тыс.руб.)</w:t>
            </w:r>
          </w:p>
        </w:tc>
      </w:tr>
      <w:tr w:rsidR="00B66719" w:rsidRPr="00B66719" w:rsidTr="00B66719">
        <w:trPr>
          <w:trHeight w:hRule="exact" w:val="7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66719"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B66719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B66719">
              <w:rPr>
                <w:spacing w:val="-1"/>
              </w:rPr>
              <w:t xml:space="preserve">Безвозмездные поступления из бюджетов </w:t>
            </w:r>
            <w:r w:rsidRPr="00B66719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B66719">
            <w:pPr>
              <w:shd w:val="clear" w:color="auto" w:fill="FFFFFF"/>
              <w:jc w:val="center"/>
            </w:pPr>
            <w:r w:rsidRPr="00B66719">
              <w:t>50 892,6</w:t>
            </w:r>
          </w:p>
        </w:tc>
      </w:tr>
      <w:tr w:rsidR="00B66719" w:rsidTr="00B66719">
        <w:trPr>
          <w:trHeight w:hRule="exact" w:val="10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 xml:space="preserve"> 2 02 30024 10 0000 150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B6671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6671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3,8</w:t>
            </w:r>
          </w:p>
        </w:tc>
      </w:tr>
      <w:tr w:rsidR="00B66719" w:rsidTr="00B66719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2 02 15001 10 0000 150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B66719">
            <w:pPr>
              <w:shd w:val="clear" w:color="auto" w:fill="FFFFFF"/>
              <w:ind w:right="29" w:hanging="5"/>
              <w:jc w:val="both"/>
            </w:pPr>
            <w:r w:rsidRPr="00B6671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538,0</w:t>
            </w:r>
          </w:p>
        </w:tc>
      </w:tr>
      <w:tr w:rsidR="00B66719" w:rsidTr="00B66719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202 15001 10 0000 150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B66719">
            <w:pPr>
              <w:shd w:val="clear" w:color="auto" w:fill="FFFFFF"/>
              <w:ind w:right="29" w:hanging="5"/>
              <w:jc w:val="both"/>
            </w:pPr>
            <w:r w:rsidRPr="00B66719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B66719">
            <w:pPr>
              <w:shd w:val="clear" w:color="auto" w:fill="FFFFFF"/>
              <w:jc w:val="center"/>
            </w:pPr>
            <w:r w:rsidRPr="00B66719">
              <w:t>6 760,9</w:t>
            </w:r>
          </w:p>
        </w:tc>
      </w:tr>
      <w:tr w:rsidR="00B66719" w:rsidTr="00B66719">
        <w:trPr>
          <w:trHeight w:hRule="exact" w:val="11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2 02 35118 10 0000 150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B66719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B6671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719" w:rsidRPr="00B66719" w:rsidRDefault="00B66719" w:rsidP="00B66719">
            <w:pPr>
              <w:shd w:val="clear" w:color="auto" w:fill="FFFFFF"/>
              <w:jc w:val="center"/>
            </w:pPr>
            <w:r w:rsidRPr="00B66719">
              <w:t>243,0</w:t>
            </w:r>
          </w:p>
        </w:tc>
      </w:tr>
      <w:tr w:rsidR="00B66719" w:rsidTr="00B66719">
        <w:tblPrEx>
          <w:tblLook w:val="04A0" w:firstRow="1" w:lastRow="0" w:firstColumn="1" w:lastColumn="0" w:noHBand="0" w:noVBand="1"/>
        </w:tblPrEx>
        <w:trPr>
          <w:trHeight w:hRule="exact" w:val="102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2 02 25555 10 0000 150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B66719">
            <w:pPr>
              <w:jc w:val="both"/>
            </w:pPr>
            <w:r w:rsidRPr="00B66719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16 448,1</w:t>
            </w:r>
          </w:p>
        </w:tc>
      </w:tr>
      <w:tr w:rsidR="00B66719" w:rsidTr="00B66719">
        <w:tblPrEx>
          <w:tblLook w:val="04A0" w:firstRow="1" w:lastRow="0" w:firstColumn="1" w:lastColumn="0" w:noHBand="0" w:noVBand="1"/>
        </w:tblPrEx>
        <w:trPr>
          <w:trHeight w:hRule="exact" w:val="8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B66719">
            <w:pPr>
              <w:jc w:val="both"/>
            </w:pPr>
            <w:r w:rsidRPr="00B66719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7 522,3</w:t>
            </w:r>
          </w:p>
        </w:tc>
      </w:tr>
      <w:tr w:rsidR="00B66719" w:rsidTr="00B66719">
        <w:tblPrEx>
          <w:tblLook w:val="04A0" w:firstRow="1" w:lastRow="0" w:firstColumn="1" w:lastColumn="0" w:noHBand="0" w:noVBand="1"/>
        </w:tblPrEx>
        <w:trPr>
          <w:trHeight w:hRule="exact" w:val="24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lastRenderedPageBreak/>
              <w:t>2 02 25299 10 0000 150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B66719">
            <w:pPr>
              <w:jc w:val="both"/>
            </w:pPr>
            <w:r w:rsidRPr="00B66719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472,1</w:t>
            </w:r>
          </w:p>
        </w:tc>
      </w:tr>
      <w:tr w:rsidR="00B66719" w:rsidTr="00B66719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2 02 25576 10 0000 150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B6671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66719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B66719" w:rsidRPr="00B66719" w:rsidRDefault="00B66719" w:rsidP="00B66719">
            <w:pPr>
              <w:jc w:val="both"/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9 062,1</w:t>
            </w:r>
          </w:p>
        </w:tc>
      </w:tr>
      <w:tr w:rsidR="00B66719" w:rsidTr="00B66719">
        <w:tblPrEx>
          <w:tblLook w:val="04A0" w:firstRow="1" w:lastRow="0" w:firstColumn="1" w:lastColumn="0" w:noHBand="0" w:noVBand="1"/>
        </w:tblPrEx>
        <w:trPr>
          <w:trHeight w:hRule="exact" w:val="9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2 02 25576 10 0000 150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B6671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66719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B66719" w:rsidRPr="00B66719" w:rsidRDefault="00B66719" w:rsidP="00B66719">
            <w:pPr>
              <w:jc w:val="both"/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1 972,9</w:t>
            </w:r>
          </w:p>
        </w:tc>
      </w:tr>
      <w:tr w:rsidR="00B66719" w:rsidTr="00B66719">
        <w:tblPrEx>
          <w:tblLook w:val="04A0" w:firstRow="1" w:lastRow="0" w:firstColumn="1" w:lastColumn="0" w:noHBand="0" w:noVBand="1"/>
        </w:tblPrEx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FC3EC8">
            <w:pPr>
              <w:shd w:val="clear" w:color="auto" w:fill="FFFFFF"/>
              <w:jc w:val="center"/>
              <w:rPr>
                <w:highlight w:val="yellow"/>
              </w:rPr>
            </w:pPr>
            <w:r w:rsidRPr="00B66719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B66719">
            <w:pPr>
              <w:jc w:val="both"/>
              <w:rPr>
                <w:highlight w:val="yellow"/>
              </w:rPr>
            </w:pPr>
            <w:r w:rsidRPr="00B66719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FC3EC8">
            <w:pPr>
              <w:shd w:val="clear" w:color="auto" w:fill="FFFFFF"/>
              <w:jc w:val="center"/>
              <w:rPr>
                <w:highlight w:val="yellow"/>
              </w:rPr>
            </w:pPr>
            <w:r w:rsidRPr="00B66719">
              <w:t>1 499,7</w:t>
            </w:r>
          </w:p>
        </w:tc>
      </w:tr>
      <w:tr w:rsidR="00B66719" w:rsidTr="00B66719">
        <w:tblPrEx>
          <w:tblLook w:val="04A0" w:firstRow="1" w:lastRow="0" w:firstColumn="1" w:lastColumn="0" w:noHBand="0" w:noVBand="1"/>
        </w:tblPrEx>
        <w:trPr>
          <w:trHeight w:hRule="exact" w:val="8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FC3EC8">
            <w:pPr>
              <w:shd w:val="clear" w:color="auto" w:fill="FFFFFF"/>
              <w:jc w:val="center"/>
              <w:rPr>
                <w:highlight w:val="yellow"/>
              </w:rPr>
            </w:pPr>
            <w:r w:rsidRPr="00B66719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B66719">
            <w:pPr>
              <w:jc w:val="both"/>
              <w:rPr>
                <w:highlight w:val="yellow"/>
              </w:rPr>
            </w:pPr>
            <w:r w:rsidRPr="00B66719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5 838,6</w:t>
            </w:r>
          </w:p>
        </w:tc>
      </w:tr>
      <w:tr w:rsidR="00B66719" w:rsidTr="00B66719">
        <w:tblPrEx>
          <w:tblLook w:val="04A0" w:firstRow="1" w:lastRow="0" w:firstColumn="1" w:lastColumn="0" w:noHBand="0" w:noVBand="1"/>
        </w:tblPrEx>
        <w:trPr>
          <w:trHeight w:hRule="exact" w:val="69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2 02 19999 10 0000 150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B66719">
            <w:pPr>
              <w:jc w:val="both"/>
            </w:pPr>
            <w:r w:rsidRPr="00B66719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6719" w:rsidRPr="00B66719" w:rsidRDefault="00B66719" w:rsidP="00FC3EC8">
            <w:pPr>
              <w:shd w:val="clear" w:color="auto" w:fill="FFFFFF"/>
              <w:jc w:val="center"/>
            </w:pPr>
            <w:r w:rsidRPr="00B66719">
              <w:t>531, 1</w:t>
            </w:r>
          </w:p>
        </w:tc>
      </w:tr>
    </w:tbl>
    <w:p w:rsidR="00B66719" w:rsidRDefault="00B66719" w:rsidP="00B66719">
      <w:r>
        <w:t>»</w:t>
      </w:r>
    </w:p>
    <w:p w:rsidR="00BA23E9" w:rsidRDefault="00BA23E9" w:rsidP="00B70F17">
      <w:pPr>
        <w:jc w:val="both"/>
        <w:sectPr w:rsidR="00BA23E9" w:rsidSect="00BA23E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66719" w:rsidRDefault="00B66719" w:rsidP="00B66719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66719" w:rsidRDefault="00B66719" w:rsidP="00B66719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66719" w:rsidRDefault="00B66719" w:rsidP="00B66719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B66719" w:rsidRDefault="00B66719" w:rsidP="00B66719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66719" w:rsidRDefault="00B66719" w:rsidP="00B66719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66719" w:rsidRDefault="00B66719" w:rsidP="00B66719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 № _____</w:t>
      </w:r>
    </w:p>
    <w:p w:rsidR="00B66719" w:rsidRDefault="00B66719" w:rsidP="00B66719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B66719" w:rsidRDefault="00B66719" w:rsidP="00B66719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B66719" w:rsidRDefault="00B66719" w:rsidP="00B66719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B66719" w:rsidRDefault="00B66719" w:rsidP="00B66719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B66719" w:rsidRDefault="00B66719" w:rsidP="00B66719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B66719" w:rsidRDefault="00B66719" w:rsidP="00B66719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B66719" w:rsidRDefault="00B66719" w:rsidP="00B66719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B66719" w:rsidRDefault="00B66719" w:rsidP="00B66719"/>
    <w:p w:rsidR="00B66719" w:rsidRDefault="00B66719" w:rsidP="00B66719"/>
    <w:p w:rsidR="00B66719" w:rsidRDefault="00B66719" w:rsidP="00B66719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2020 год </w:t>
      </w:r>
    </w:p>
    <w:p w:rsidR="00B66719" w:rsidRDefault="00B66719" w:rsidP="00B70F17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247717" w:rsidRPr="00247717" w:rsidTr="00247717">
        <w:trPr>
          <w:trHeight w:hRule="exact" w:val="9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247717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247717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Сумма</w:t>
            </w:r>
          </w:p>
        </w:tc>
      </w:tr>
      <w:tr w:rsidR="00247717" w:rsidRPr="00247717" w:rsidTr="00FC3EC8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717" w:rsidRPr="00247717" w:rsidRDefault="00247717" w:rsidP="00FC3EC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717" w:rsidRPr="00247717" w:rsidRDefault="00247717" w:rsidP="00FC3EC8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247717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80 260,9</w:t>
            </w:r>
          </w:p>
        </w:tc>
      </w:tr>
      <w:tr w:rsidR="00247717" w:rsidRPr="00247717" w:rsidTr="00FC3EC8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717" w:rsidRPr="00247717" w:rsidRDefault="00247717" w:rsidP="00FC3EC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717" w:rsidRPr="00247717" w:rsidRDefault="00247717" w:rsidP="00FC3EC8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7717" w:rsidRPr="00247717" w:rsidTr="00FC3EC8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24771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247717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4771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color w:val="000000"/>
                <w:sz w:val="28"/>
                <w:szCs w:val="28"/>
              </w:rPr>
              <w:t>7 423,8</w:t>
            </w:r>
          </w:p>
        </w:tc>
      </w:tr>
      <w:tr w:rsidR="00247717" w:rsidRPr="00247717" w:rsidTr="00FC3EC8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color w:val="000000"/>
                <w:sz w:val="28"/>
                <w:szCs w:val="28"/>
              </w:rPr>
              <w:t>1 032,4</w:t>
            </w:r>
          </w:p>
        </w:tc>
      </w:tr>
      <w:tr w:rsidR="00247717" w:rsidRPr="00247717" w:rsidTr="00FC3EC8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24771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4 772,4</w:t>
            </w:r>
          </w:p>
        </w:tc>
      </w:tr>
      <w:tr w:rsidR="00247717" w:rsidRPr="00247717" w:rsidTr="00FC3EC8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247717" w:rsidRPr="00247717" w:rsidTr="00FC3EC8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47717" w:rsidRPr="00247717" w:rsidTr="00FC3EC8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1 552,6</w:t>
            </w:r>
          </w:p>
        </w:tc>
      </w:tr>
      <w:tr w:rsidR="00247717" w:rsidRPr="00247717" w:rsidTr="00FC3EC8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47717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47717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24771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color w:val="000000"/>
                <w:sz w:val="28"/>
                <w:szCs w:val="28"/>
              </w:rPr>
              <w:t>243,0</w:t>
            </w:r>
          </w:p>
        </w:tc>
      </w:tr>
      <w:tr w:rsidR="00247717" w:rsidRPr="00247717" w:rsidTr="00FC3EC8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247717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color w:val="000000"/>
                <w:sz w:val="28"/>
                <w:szCs w:val="28"/>
              </w:rPr>
              <w:t>243,0</w:t>
            </w:r>
          </w:p>
        </w:tc>
      </w:tr>
      <w:tr w:rsidR="00247717" w:rsidRPr="00247717" w:rsidTr="00FC3EC8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247717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247717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24771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4771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247717" w:rsidRPr="00247717" w:rsidTr="00FC3EC8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247717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color w:val="000000"/>
                <w:sz w:val="28"/>
                <w:szCs w:val="28"/>
              </w:rPr>
              <w:t>29,9</w:t>
            </w:r>
          </w:p>
        </w:tc>
      </w:tr>
      <w:tr w:rsidR="00247717" w:rsidRPr="00247717" w:rsidTr="00FC3EC8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247717" w:rsidRPr="00247717" w:rsidTr="00FC3EC8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247717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247717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color w:val="000000"/>
                <w:sz w:val="28"/>
                <w:szCs w:val="28"/>
              </w:rPr>
              <w:t>0</w:t>
            </w:r>
          </w:p>
        </w:tc>
      </w:tr>
      <w:tr w:rsidR="00247717" w:rsidRPr="00247717" w:rsidTr="00FC3EC8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47717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24771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24771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6 662,5</w:t>
            </w:r>
          </w:p>
        </w:tc>
      </w:tr>
      <w:tr w:rsidR="00247717" w:rsidRPr="00247717" w:rsidTr="00FC3EC8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247717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24771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color w:val="000000"/>
                <w:sz w:val="28"/>
                <w:szCs w:val="28"/>
              </w:rPr>
              <w:t>6 627,5</w:t>
            </w:r>
          </w:p>
        </w:tc>
      </w:tr>
      <w:tr w:rsidR="00247717" w:rsidRPr="00247717" w:rsidTr="00FC3EC8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247717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247717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247717" w:rsidRPr="00247717" w:rsidTr="00FC3EC8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47717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53 919,0</w:t>
            </w:r>
          </w:p>
        </w:tc>
      </w:tr>
      <w:tr w:rsidR="00247717" w:rsidRPr="00247717" w:rsidTr="00FC3EC8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color w:val="000000"/>
                <w:sz w:val="28"/>
                <w:szCs w:val="28"/>
              </w:rPr>
              <w:t>1 437,7</w:t>
            </w:r>
          </w:p>
        </w:tc>
      </w:tr>
      <w:tr w:rsidR="00247717" w:rsidRPr="00247717" w:rsidTr="00FC3EC8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52 481,3</w:t>
            </w:r>
          </w:p>
        </w:tc>
      </w:tr>
      <w:tr w:rsidR="00247717" w:rsidRPr="00247717" w:rsidTr="00FC3EC8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717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247717" w:rsidRPr="00247717" w:rsidTr="00FC3EC8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247717" w:rsidRPr="00247717" w:rsidTr="00247717">
        <w:trPr>
          <w:trHeight w:hRule="exact" w:val="62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247717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24771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11 909,6</w:t>
            </w:r>
          </w:p>
        </w:tc>
      </w:tr>
      <w:tr w:rsidR="00247717" w:rsidRPr="00247717" w:rsidTr="00247717">
        <w:trPr>
          <w:trHeight w:hRule="exact" w:val="4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24771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11909,6</w:t>
            </w:r>
          </w:p>
        </w:tc>
      </w:tr>
      <w:tr w:rsidR="00247717" w:rsidRPr="00247717" w:rsidTr="00FC3EC8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247717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color w:val="000000"/>
                <w:sz w:val="28"/>
                <w:szCs w:val="28"/>
              </w:rPr>
              <w:t>41,0</w:t>
            </w:r>
          </w:p>
        </w:tc>
      </w:tr>
      <w:tr w:rsidR="00247717" w:rsidRPr="00247717" w:rsidTr="00FC3EC8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color w:val="000000"/>
                <w:sz w:val="28"/>
                <w:szCs w:val="28"/>
              </w:rPr>
              <w:t>41,0</w:t>
            </w:r>
          </w:p>
        </w:tc>
      </w:tr>
      <w:tr w:rsidR="00247717" w:rsidRPr="00247717" w:rsidTr="00FC3EC8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247717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247717" w:rsidRPr="00247717" w:rsidTr="00FC3EC8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717" w:rsidRPr="00247717" w:rsidRDefault="00247717" w:rsidP="00FC3E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7717">
              <w:rPr>
                <w:sz w:val="28"/>
                <w:szCs w:val="28"/>
              </w:rPr>
              <w:t>2,0</w:t>
            </w:r>
          </w:p>
        </w:tc>
      </w:tr>
    </w:tbl>
    <w:p w:rsidR="00247717" w:rsidRPr="00A914C8" w:rsidRDefault="00247717" w:rsidP="00247717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A23E9" w:rsidRDefault="00BA23E9" w:rsidP="00B70F17">
      <w:pPr>
        <w:jc w:val="both"/>
        <w:sectPr w:rsidR="00BA23E9" w:rsidSect="00BA23E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7717" w:rsidRDefault="00247717" w:rsidP="00247717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47717" w:rsidRDefault="00247717" w:rsidP="0024771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47717" w:rsidRDefault="00247717" w:rsidP="0024771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47717" w:rsidRDefault="00247717" w:rsidP="0024771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47717" w:rsidRDefault="00247717" w:rsidP="00247717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47717" w:rsidRDefault="00247717" w:rsidP="00247717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 № ______</w:t>
      </w:r>
    </w:p>
    <w:p w:rsidR="00247717" w:rsidRDefault="00247717" w:rsidP="00247717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247717" w:rsidRDefault="00247717" w:rsidP="00247717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247717" w:rsidRDefault="00247717" w:rsidP="00247717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247717" w:rsidRDefault="00247717" w:rsidP="00247717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247717" w:rsidRDefault="00247717" w:rsidP="00247717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247717" w:rsidRDefault="00247717" w:rsidP="00247717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247717" w:rsidRDefault="00247717" w:rsidP="00247717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247717" w:rsidRDefault="00247717" w:rsidP="00247717"/>
    <w:p w:rsidR="00247717" w:rsidRDefault="00247717" w:rsidP="00247717"/>
    <w:p w:rsidR="00247717" w:rsidRDefault="00247717" w:rsidP="00247717">
      <w:pPr>
        <w:jc w:val="center"/>
        <w:rPr>
          <w:b/>
          <w:sz w:val="28"/>
          <w:szCs w:val="28"/>
        </w:rPr>
      </w:pPr>
      <w:r w:rsidRPr="00A228FC">
        <w:rPr>
          <w:b/>
          <w:sz w:val="28"/>
          <w:szCs w:val="28"/>
        </w:rPr>
        <w:t>Ведомственная структура расходов бюджета Новоджерелиевско</w:t>
      </w:r>
      <w:r>
        <w:rPr>
          <w:b/>
          <w:sz w:val="28"/>
          <w:szCs w:val="28"/>
        </w:rPr>
        <w:t>го</w:t>
      </w:r>
      <w:r w:rsidRPr="00A228F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A228F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A228FC">
        <w:rPr>
          <w:b/>
          <w:sz w:val="28"/>
          <w:szCs w:val="28"/>
        </w:rPr>
        <w:t xml:space="preserve"> Брюховецкого района на 2020 год</w:t>
      </w:r>
    </w:p>
    <w:p w:rsidR="00247717" w:rsidRDefault="00247717" w:rsidP="00B70F17">
      <w:pPr>
        <w:jc w:val="both"/>
      </w:pPr>
    </w:p>
    <w:p w:rsidR="00FC3EC8" w:rsidRDefault="00FC3EC8" w:rsidP="00FC3EC8">
      <w:pPr>
        <w:spacing w:after="158" w:line="1" w:lineRule="exact"/>
        <w:rPr>
          <w:sz w:val="2"/>
          <w:szCs w:val="2"/>
        </w:rPr>
      </w:pPr>
    </w:p>
    <w:p w:rsidR="00FC3EC8" w:rsidRDefault="00FC3EC8" w:rsidP="00FC3EC8">
      <w:pPr>
        <w:spacing w:after="158" w:line="1" w:lineRule="exact"/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709"/>
        <w:gridCol w:w="567"/>
        <w:gridCol w:w="709"/>
        <w:gridCol w:w="1559"/>
        <w:gridCol w:w="1003"/>
        <w:gridCol w:w="17"/>
        <w:gridCol w:w="1106"/>
      </w:tblGrid>
      <w:tr w:rsidR="00FC3EC8" w:rsidRPr="00FC3EC8" w:rsidTr="00FC3EC8">
        <w:trPr>
          <w:trHeight w:hRule="exact" w:val="1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 xml:space="preserve">№ </w:t>
            </w:r>
            <w:r w:rsidRPr="00FC3EC8">
              <w:rPr>
                <w:spacing w:val="-3"/>
              </w:rPr>
              <w:t xml:space="preserve">п/ </w:t>
            </w:r>
            <w:r w:rsidRPr="00FC3EC8">
              <w:rPr>
                <w:bCs/>
              </w:rPr>
              <w:t>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ЦСР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Сумма</w:t>
            </w:r>
          </w:p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(тыс.руб.)</w:t>
            </w:r>
          </w:p>
        </w:tc>
      </w:tr>
      <w:tr w:rsidR="00FC3EC8" w:rsidRPr="00FC3EC8" w:rsidTr="00FC3EC8">
        <w:trPr>
          <w:trHeight w:hRule="exact" w:val="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right"/>
            </w:pPr>
            <w:r w:rsidRPr="00FC3EC8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highlight w:val="yellow"/>
              </w:rPr>
            </w:pPr>
            <w:r w:rsidRPr="00FC3EC8">
              <w:t>80 260,9</w:t>
            </w:r>
          </w:p>
        </w:tc>
      </w:tr>
      <w:tr w:rsidR="00FC3EC8" w:rsidRPr="00FC3EC8" w:rsidTr="00FC3EC8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highlight w:val="yellow"/>
              </w:rPr>
            </w:pPr>
            <w:r w:rsidRPr="00FC3EC8"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C8" w:rsidRPr="009870A5" w:rsidRDefault="00FC3EC8" w:rsidP="00460303">
            <w:pPr>
              <w:shd w:val="clear" w:color="auto" w:fill="FFFFFF"/>
              <w:jc w:val="both"/>
            </w:pPr>
            <w:r w:rsidRPr="009870A5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C8" w:rsidRPr="00FC3EC8" w:rsidRDefault="00FC3EC8" w:rsidP="00FC3EC8">
            <w:pPr>
              <w:shd w:val="clear" w:color="auto" w:fill="FFFFFF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C8" w:rsidRPr="00FC3EC8" w:rsidRDefault="00FC3EC8" w:rsidP="00FC3EC8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65,4</w:t>
            </w:r>
          </w:p>
        </w:tc>
      </w:tr>
      <w:tr w:rsidR="00FC3EC8" w:rsidRPr="00FC3EC8" w:rsidTr="00FC3EC8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tabs>
                <w:tab w:val="left" w:pos="1200"/>
              </w:tabs>
              <w:jc w:val="both"/>
            </w:pPr>
            <w:r w:rsidRPr="00FC3EC8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C8" w:rsidRPr="00FC3EC8" w:rsidRDefault="00FC3EC8" w:rsidP="00FC3EC8">
            <w:pPr>
              <w:shd w:val="clear" w:color="auto" w:fill="FFFFFF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C8" w:rsidRPr="00FC3EC8" w:rsidRDefault="00FC3EC8" w:rsidP="00FC3EC8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65,4</w:t>
            </w:r>
          </w:p>
        </w:tc>
      </w:tr>
      <w:tr w:rsidR="00FC3EC8" w:rsidRPr="00FC3EC8" w:rsidTr="00FC3EC8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C8" w:rsidRPr="00FC3EC8" w:rsidRDefault="00FC3EC8" w:rsidP="00FC3EC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 xml:space="preserve">Обеспечение деятельности финансовых, налоговых и таможенных органов и органов финансового </w:t>
            </w:r>
            <w:r w:rsidR="009870A5" w:rsidRPr="00FC3EC8">
              <w:t>(финансово</w:t>
            </w:r>
            <w:r w:rsidRPr="00FC3EC8">
              <w:t>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65,4</w:t>
            </w:r>
          </w:p>
        </w:tc>
      </w:tr>
      <w:tr w:rsidR="00FC3EC8" w:rsidRPr="00FC3EC8" w:rsidTr="00FC3EC8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C8" w:rsidRPr="00FC3EC8" w:rsidRDefault="00FC3EC8" w:rsidP="00FC3EC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  <w:r w:rsidRPr="00FC3EC8">
              <w:rPr>
                <w:spacing w:val="-4"/>
              </w:rPr>
              <w:t>52 0 00 00000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65,4</w:t>
            </w:r>
          </w:p>
        </w:tc>
      </w:tr>
      <w:tr w:rsidR="00FC3EC8" w:rsidRPr="00FC3EC8" w:rsidTr="00FC3EC8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C8" w:rsidRPr="00FC3EC8" w:rsidRDefault="00FC3EC8" w:rsidP="00FC3EC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  <w:r w:rsidRPr="00FC3EC8">
              <w:rPr>
                <w:spacing w:val="-4"/>
              </w:rPr>
              <w:t>52 3 00 00000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65,4</w:t>
            </w:r>
          </w:p>
        </w:tc>
      </w:tr>
      <w:tr w:rsidR="00FC3EC8" w:rsidRPr="00FC3EC8" w:rsidTr="009870A5">
        <w:trPr>
          <w:trHeight w:hRule="exact" w:val="1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C8" w:rsidRPr="00FC3EC8" w:rsidRDefault="00FC3EC8" w:rsidP="00FC3EC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  <w:r w:rsidRPr="00FC3EC8">
              <w:rPr>
                <w:spacing w:val="-4"/>
              </w:rPr>
              <w:t>52 3 00 20030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65,4</w:t>
            </w:r>
          </w:p>
        </w:tc>
      </w:tr>
      <w:tr w:rsidR="00FC3EC8" w:rsidRPr="00FC3EC8" w:rsidTr="00FC3EC8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C8" w:rsidRPr="00FC3EC8" w:rsidRDefault="00FC3EC8" w:rsidP="00FC3EC8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  <w:r w:rsidRPr="00FC3EC8">
              <w:rPr>
                <w:spacing w:val="-4"/>
              </w:rPr>
              <w:t>52 3 00 20030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65,4</w:t>
            </w:r>
          </w:p>
        </w:tc>
      </w:tr>
      <w:tr w:rsidR="00FC3EC8" w:rsidRPr="009870A5" w:rsidTr="009870A5">
        <w:trPr>
          <w:trHeight w:hRule="exact" w:val="9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9870A5" w:rsidRDefault="00FC3EC8" w:rsidP="00FC3EC8">
            <w:pPr>
              <w:shd w:val="clear" w:color="auto" w:fill="FFFFFF"/>
              <w:jc w:val="center"/>
              <w:rPr>
                <w:highlight w:val="yellow"/>
              </w:rPr>
            </w:pPr>
            <w:r w:rsidRPr="009870A5"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9870A5" w:rsidRDefault="00FC3EC8" w:rsidP="00460303">
            <w:pPr>
              <w:shd w:val="clear" w:color="auto" w:fill="FFFFFF"/>
              <w:jc w:val="both"/>
            </w:pPr>
            <w:r w:rsidRPr="009870A5">
              <w:rPr>
                <w:iCs/>
              </w:rPr>
              <w:t>Администрация Новоджерелиевского сельского поселения</w:t>
            </w:r>
            <w:r w:rsidR="009870A5" w:rsidRPr="009870A5">
              <w:rPr>
                <w:iCs/>
              </w:rPr>
              <w:t xml:space="preserve"> Брюховецкого</w:t>
            </w:r>
            <w:r w:rsidRPr="009870A5">
              <w:rPr>
                <w:iCs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9870A5" w:rsidRDefault="00FC3EC8" w:rsidP="00FC3EC8">
            <w:pPr>
              <w:shd w:val="clear" w:color="auto" w:fill="FFFFFF"/>
              <w:jc w:val="center"/>
            </w:pPr>
            <w:r w:rsidRPr="009870A5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9870A5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9870A5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9870A5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9870A5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9870A5" w:rsidRDefault="00FC3EC8" w:rsidP="00FC3EC8">
            <w:pPr>
              <w:shd w:val="clear" w:color="auto" w:fill="FFFFFF"/>
              <w:jc w:val="center"/>
            </w:pPr>
            <w:r w:rsidRPr="009870A5">
              <w:t>80 195,5</w:t>
            </w:r>
          </w:p>
        </w:tc>
      </w:tr>
      <w:tr w:rsidR="00FC3EC8" w:rsidRPr="00FC3EC8" w:rsidTr="00FC3EC8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rPr>
                <w:bCs/>
                <w:spacing w:val="-4"/>
              </w:rPr>
              <w:t xml:space="preserve">Общегосударственные </w:t>
            </w:r>
            <w:r w:rsidRPr="00FC3EC8">
              <w:rPr>
                <w:bCs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7 378,8</w:t>
            </w:r>
          </w:p>
        </w:tc>
      </w:tr>
      <w:tr w:rsidR="00FC3EC8" w:rsidRPr="00FC3EC8" w:rsidTr="00FC3EC8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1 032,4</w:t>
            </w:r>
          </w:p>
        </w:tc>
      </w:tr>
      <w:tr w:rsidR="00FC3EC8" w:rsidRPr="00FC3EC8" w:rsidTr="00FC3EC8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tabs>
                <w:tab w:val="left" w:pos="-61"/>
              </w:tabs>
              <w:jc w:val="center"/>
            </w:pPr>
            <w:r w:rsidRPr="00FC3EC8">
              <w:t>51 0 00 00000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1 032,4</w:t>
            </w:r>
          </w:p>
        </w:tc>
      </w:tr>
      <w:tr w:rsidR="00FC3EC8" w:rsidRPr="00FC3EC8" w:rsidTr="00FC3EC8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ind w:firstLine="5"/>
              <w:jc w:val="both"/>
            </w:pPr>
            <w:r w:rsidRPr="00FC3EC8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tabs>
                <w:tab w:val="left" w:pos="-61"/>
              </w:tabs>
              <w:jc w:val="center"/>
            </w:pPr>
            <w:r w:rsidRPr="00FC3EC8">
              <w:t>51 1 00 00000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1 032,4</w:t>
            </w:r>
          </w:p>
        </w:tc>
      </w:tr>
      <w:tr w:rsidR="00FC3EC8" w:rsidRPr="00FC3EC8" w:rsidTr="00FC3EC8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ind w:firstLine="5"/>
              <w:jc w:val="both"/>
            </w:pPr>
            <w:r w:rsidRPr="00FC3EC8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tabs>
                <w:tab w:val="left" w:pos="-61"/>
              </w:tabs>
              <w:jc w:val="center"/>
            </w:pPr>
            <w:r w:rsidRPr="00FC3EC8">
              <w:t>51 1 00 00190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1 032,4</w:t>
            </w:r>
          </w:p>
        </w:tc>
      </w:tr>
      <w:tr w:rsidR="00FC3EC8" w:rsidRPr="00FC3EC8" w:rsidTr="00FC3EC8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  <w:rPr>
                <w:color w:val="000000"/>
              </w:rPr>
            </w:pPr>
            <w:r w:rsidRPr="00FC3EC8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51 1 00 00190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1 032,4</w:t>
            </w:r>
          </w:p>
        </w:tc>
      </w:tr>
      <w:tr w:rsidR="00FC3EC8" w:rsidRPr="00FC3EC8" w:rsidTr="00FC3EC8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9870A5" w:rsidP="00460303">
            <w:pPr>
              <w:shd w:val="clear" w:color="auto" w:fill="FFFFFF"/>
              <w:ind w:firstLine="10"/>
              <w:jc w:val="both"/>
            </w:pPr>
            <w:r w:rsidRPr="00FC3EC8">
              <w:rPr>
                <w:spacing w:val="-1"/>
              </w:rPr>
              <w:t>Функционирование Правительства</w:t>
            </w:r>
            <w:r w:rsidR="00FC3EC8" w:rsidRPr="00FC3EC8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highlight w:val="yellow"/>
              </w:rPr>
            </w:pPr>
            <w:r w:rsidRPr="00FC3EC8">
              <w:t>4 772,4</w:t>
            </w:r>
          </w:p>
        </w:tc>
      </w:tr>
      <w:tr w:rsidR="00FC3EC8" w:rsidRPr="00FC3EC8" w:rsidTr="00FC3EC8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52 0 00 00000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4430,4</w:t>
            </w:r>
          </w:p>
        </w:tc>
      </w:tr>
      <w:tr w:rsidR="00FC3EC8" w:rsidRPr="00FC3EC8" w:rsidTr="00FC3EC8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3EC8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52 1 00 00000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4427,6</w:t>
            </w:r>
          </w:p>
        </w:tc>
      </w:tr>
      <w:tr w:rsidR="00FC3EC8" w:rsidRPr="00FC3EC8" w:rsidTr="00FC3EC8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3EC8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52 1 00 00190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4427,6</w:t>
            </w:r>
          </w:p>
        </w:tc>
      </w:tr>
      <w:tr w:rsidR="00FC3EC8" w:rsidRPr="00FC3EC8" w:rsidTr="00FC3EC8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pStyle w:val="a6"/>
              <w:jc w:val="both"/>
            </w:pPr>
            <w:r w:rsidRPr="00FC3E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FC3EC8">
              <w:t xml:space="preserve"> (</w:t>
            </w:r>
            <w:r w:rsidRPr="00FC3EC8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FC3EC8">
              <w:t xml:space="preserve"> </w:t>
            </w:r>
            <w:r w:rsidRPr="00FC3EC8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52 1 00 00190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4 427,6</w:t>
            </w:r>
          </w:p>
        </w:tc>
      </w:tr>
      <w:tr w:rsidR="00FC3EC8" w:rsidRPr="00FC3EC8" w:rsidTr="00FC3EC8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 xml:space="preserve">Закупка товаров, работ и услуг </w:t>
            </w:r>
            <w:r w:rsidR="009870A5" w:rsidRPr="00FC3EC8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  <w:r w:rsidRPr="00FC3EC8">
              <w:rPr>
                <w:spacing w:val="-4"/>
              </w:rPr>
              <w:t>52 1 00 00190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187,0</w:t>
            </w:r>
          </w:p>
        </w:tc>
      </w:tr>
      <w:tr w:rsidR="00FC3EC8" w:rsidRPr="00FC3EC8" w:rsidTr="00FC3EC8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  <w:r w:rsidRPr="00FC3EC8">
              <w:rPr>
                <w:spacing w:val="-4"/>
              </w:rPr>
              <w:t>52 1 00 00190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20,0</w:t>
            </w:r>
          </w:p>
        </w:tc>
      </w:tr>
      <w:tr w:rsidR="00FC3EC8" w:rsidRPr="00FC3EC8" w:rsidTr="00FC3EC8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  <w:r w:rsidRPr="00FC3EC8">
              <w:rPr>
                <w:spacing w:val="-4"/>
              </w:rPr>
              <w:t>52 2 00 00000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3,8</w:t>
            </w:r>
          </w:p>
        </w:tc>
      </w:tr>
      <w:tr w:rsidR="00FC3EC8" w:rsidRPr="00FC3EC8" w:rsidTr="009870A5">
        <w:trPr>
          <w:trHeight w:hRule="exact" w:val="14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9870A5" w:rsidRPr="00FC3EC8">
              <w:rPr>
                <w:color w:val="000000"/>
              </w:rPr>
              <w:t>образованию и</w:t>
            </w:r>
            <w:r w:rsidRPr="00FC3EC8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  <w:r w:rsidRPr="00FC3EC8">
              <w:rPr>
                <w:spacing w:val="-4"/>
              </w:rPr>
              <w:t>52 2 00 60190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3,8</w:t>
            </w:r>
          </w:p>
        </w:tc>
      </w:tr>
      <w:tr w:rsidR="00FC3EC8" w:rsidRPr="00FC3EC8" w:rsidTr="009870A5">
        <w:trPr>
          <w:trHeight w:hRule="exact"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color w:val="000000"/>
              </w:rPr>
            </w:pPr>
            <w:r w:rsidRPr="00FC3EC8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  <w:r w:rsidRPr="00FC3EC8">
              <w:rPr>
                <w:spacing w:val="-4"/>
              </w:rPr>
              <w:t>52 2 00 60190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3,8</w:t>
            </w:r>
          </w:p>
        </w:tc>
      </w:tr>
      <w:tr w:rsidR="00FC3EC8" w:rsidRPr="00FC3EC8" w:rsidTr="00FC3EC8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  <w:r w:rsidRPr="00FC3EC8">
              <w:rPr>
                <w:spacing w:val="-4"/>
              </w:rPr>
              <w:t>52 5 00 00000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134,0</w:t>
            </w:r>
          </w:p>
        </w:tc>
      </w:tr>
      <w:tr w:rsidR="00FC3EC8" w:rsidRPr="00FC3EC8" w:rsidTr="009870A5">
        <w:trPr>
          <w:trHeight w:hRule="exact" w:val="9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 xml:space="preserve">Осуществление </w:t>
            </w:r>
            <w:r w:rsidR="009870A5" w:rsidRPr="00FC3EC8">
              <w:t>полномочий по внутреннему</w:t>
            </w:r>
            <w:r w:rsidRPr="00FC3EC8">
              <w:t xml:space="preserve">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  <w:r w:rsidRPr="00FC3EC8">
              <w:rPr>
                <w:spacing w:val="-4"/>
              </w:rPr>
              <w:t>52 5 00 20010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134,0</w:t>
            </w:r>
          </w:p>
        </w:tc>
      </w:tr>
      <w:tr w:rsidR="00FC3EC8" w:rsidRPr="00FC3EC8" w:rsidTr="009870A5">
        <w:trPr>
          <w:trHeight w:hRule="exact"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C3EC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  <w:r w:rsidRPr="00FC3EC8">
              <w:rPr>
                <w:spacing w:val="-4"/>
              </w:rPr>
              <w:t>52 5 00 20010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134,0</w:t>
            </w:r>
          </w:p>
        </w:tc>
      </w:tr>
      <w:tr w:rsidR="00FC3EC8" w:rsidRPr="00FC3EC8" w:rsidTr="00FC3EC8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3EC8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1,0</w:t>
            </w:r>
          </w:p>
        </w:tc>
      </w:tr>
      <w:tr w:rsidR="00FC3EC8" w:rsidRPr="00FC3EC8" w:rsidTr="009870A5">
        <w:trPr>
          <w:trHeight w:hRule="exact" w:val="12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52 0 00 00000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1,0</w:t>
            </w:r>
          </w:p>
        </w:tc>
      </w:tr>
      <w:tr w:rsidR="00FC3EC8" w:rsidRPr="00FC3EC8" w:rsidTr="00FC3EC8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3EC8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52 4 00 00000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1,0</w:t>
            </w:r>
          </w:p>
        </w:tc>
      </w:tr>
      <w:tr w:rsidR="00FC3EC8" w:rsidRPr="00FC3EC8" w:rsidTr="00FC3EC8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3EC8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52 4 00 20590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1,0</w:t>
            </w:r>
          </w:p>
        </w:tc>
      </w:tr>
      <w:tr w:rsidR="00FC3EC8" w:rsidRPr="00FC3EC8" w:rsidTr="00FC3EC8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3EC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52 4 00 20590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1,0</w:t>
            </w:r>
          </w:p>
        </w:tc>
      </w:tr>
      <w:tr w:rsidR="00FC3EC8" w:rsidRPr="00FC3EC8" w:rsidTr="00FC3EC8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3EC8">
              <w:rPr>
                <w:spacing w:val="-3"/>
              </w:rPr>
              <w:t>Другие общегосударствен</w:t>
            </w:r>
            <w:r w:rsidRPr="00FC3EC8"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1 552,6</w:t>
            </w:r>
          </w:p>
        </w:tc>
      </w:tr>
      <w:tr w:rsidR="00FC3EC8" w:rsidRPr="00FC3EC8" w:rsidTr="00FC3EC8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FC3EC8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01 0 00 00000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460,0</w:t>
            </w:r>
          </w:p>
        </w:tc>
      </w:tr>
      <w:tr w:rsidR="00FC3EC8" w:rsidRPr="00FC3EC8" w:rsidTr="00FC3EC8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FC3EC8">
              <w:t>Реализация мероприятий</w:t>
            </w:r>
            <w:r w:rsidRPr="00FC3EC8">
              <w:rPr>
                <w:spacing w:val="-3"/>
              </w:rPr>
              <w:t xml:space="preserve"> муниципальной</w:t>
            </w:r>
            <w:r w:rsidRPr="00FC3EC8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01 0 00 10010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0,0</w:t>
            </w:r>
          </w:p>
        </w:tc>
      </w:tr>
      <w:tr w:rsidR="00FC3EC8" w:rsidRPr="00FC3EC8" w:rsidTr="00FC3EC8">
        <w:trPr>
          <w:trHeight w:hRule="exact"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01 0 01 10010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0,0</w:t>
            </w:r>
          </w:p>
        </w:tc>
      </w:tr>
      <w:tr w:rsidR="00FC3EC8" w:rsidRPr="00FC3EC8" w:rsidTr="00FC3EC8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spacing w:val="-3"/>
              </w:rPr>
            </w:pPr>
            <w:r w:rsidRPr="00FC3EC8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01 0 01 10010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0,0</w:t>
            </w:r>
          </w:p>
        </w:tc>
      </w:tr>
      <w:tr w:rsidR="00FC3EC8" w:rsidRPr="00FC3EC8" w:rsidTr="00FC3EC8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spacing w:val="-3"/>
              </w:rPr>
            </w:pPr>
            <w:r w:rsidRPr="00FC3EC8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01 0 02 10020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rPr>
                <w:lang w:val="en-US"/>
              </w:rPr>
              <w:t>132</w:t>
            </w:r>
            <w:r w:rsidRPr="00FC3EC8">
              <w:t>,</w:t>
            </w:r>
            <w:r w:rsidRPr="00FC3EC8">
              <w:rPr>
                <w:lang w:val="en-US"/>
              </w:rPr>
              <w:t>0</w:t>
            </w:r>
          </w:p>
        </w:tc>
      </w:tr>
      <w:tr w:rsidR="00FC3EC8" w:rsidRPr="00FC3EC8" w:rsidTr="009870A5">
        <w:trPr>
          <w:trHeight w:hRule="exact" w:val="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spacing w:val="-3"/>
              </w:rPr>
            </w:pPr>
            <w:r w:rsidRPr="00FC3EC8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01 0 02 10020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rPr>
                <w:lang w:val="en-US"/>
              </w:rPr>
              <w:t>132</w:t>
            </w:r>
            <w:r w:rsidRPr="00FC3EC8">
              <w:t>,</w:t>
            </w:r>
            <w:r w:rsidRPr="00FC3EC8">
              <w:rPr>
                <w:lang w:val="en-US"/>
              </w:rPr>
              <w:t>0</w:t>
            </w:r>
          </w:p>
        </w:tc>
      </w:tr>
      <w:tr w:rsidR="00FC3EC8" w:rsidRPr="00FC3EC8" w:rsidTr="00FC3EC8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spacing w:val="-3"/>
              </w:rPr>
            </w:pPr>
            <w:r w:rsidRPr="00FC3EC8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01 0 02 10020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rPr>
                <w:lang w:val="en-US"/>
              </w:rPr>
              <w:t>132</w:t>
            </w:r>
            <w:r w:rsidRPr="00FC3EC8">
              <w:t>,</w:t>
            </w:r>
            <w:r w:rsidRPr="00FC3EC8">
              <w:rPr>
                <w:lang w:val="en-US"/>
              </w:rPr>
              <w:t>0</w:t>
            </w:r>
          </w:p>
        </w:tc>
      </w:tr>
      <w:tr w:rsidR="00FC3EC8" w:rsidRPr="00FC3EC8" w:rsidTr="00FC3EC8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spacing w:val="-3"/>
              </w:rPr>
            </w:pPr>
            <w:r w:rsidRPr="00FC3EC8">
              <w:rPr>
                <w:spacing w:val="-3"/>
              </w:rPr>
              <w:t xml:space="preserve">Иные закупки товаров, работ и услуг для </w:t>
            </w:r>
            <w:r w:rsidR="009870A5" w:rsidRPr="00FC3EC8">
              <w:rPr>
                <w:spacing w:val="-3"/>
              </w:rPr>
              <w:t>обеспечения муниципальных</w:t>
            </w:r>
            <w:r w:rsidRPr="00FC3EC8">
              <w:rPr>
                <w:spacing w:val="-3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01 0 03 10030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190,1</w:t>
            </w:r>
          </w:p>
        </w:tc>
      </w:tr>
      <w:tr w:rsidR="00FC3EC8" w:rsidRPr="00FC3EC8" w:rsidTr="00FC3EC8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spacing w:val="-3"/>
              </w:rPr>
            </w:pPr>
            <w:r w:rsidRPr="00FC3EC8">
              <w:rPr>
                <w:spacing w:val="-3"/>
              </w:rPr>
              <w:t xml:space="preserve">Прочая закупка товаров, работ и </w:t>
            </w:r>
            <w:r w:rsidR="009870A5" w:rsidRPr="00FC3EC8">
              <w:rPr>
                <w:spacing w:val="-3"/>
              </w:rPr>
              <w:t>услуг для</w:t>
            </w:r>
            <w:r w:rsidRPr="00FC3EC8">
              <w:rPr>
                <w:spacing w:val="-3"/>
              </w:rPr>
              <w:t xml:space="preserve"> </w:t>
            </w:r>
            <w:r w:rsidR="009870A5" w:rsidRPr="00FC3EC8">
              <w:rPr>
                <w:spacing w:val="-3"/>
              </w:rPr>
              <w:t>обеспечения муниципальных</w:t>
            </w:r>
            <w:r w:rsidRPr="00FC3EC8">
              <w:rPr>
                <w:spacing w:val="-3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01 0 03 10030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190,1</w:t>
            </w:r>
          </w:p>
        </w:tc>
      </w:tr>
      <w:tr w:rsidR="00FC3EC8" w:rsidRPr="00FC3EC8" w:rsidTr="009870A5">
        <w:trPr>
          <w:trHeight w:hRule="exact" w:val="1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 </w:t>
            </w:r>
            <w:r w:rsidR="009870A5" w:rsidRPr="00FC3EC8">
              <w:t>Муниципальная программа</w:t>
            </w:r>
            <w:r w:rsidRPr="00FC3EC8">
              <w:t xml:space="preserve"> </w:t>
            </w:r>
            <w:r w:rsidR="009870A5" w:rsidRPr="00FC3EC8">
              <w:t>Новоджерелиевского сельского</w:t>
            </w:r>
            <w:r w:rsidRPr="00FC3EC8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02 0 00 00000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777,5</w:t>
            </w:r>
          </w:p>
        </w:tc>
      </w:tr>
      <w:tr w:rsidR="00FC3EC8" w:rsidRPr="00FC3EC8" w:rsidTr="00FC3EC8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02 0 00 10070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777,5</w:t>
            </w:r>
          </w:p>
        </w:tc>
      </w:tr>
      <w:tr w:rsidR="00FC3EC8" w:rsidRPr="00FC3EC8" w:rsidTr="00FC3EC8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  <w:rPr>
                <w:color w:val="000000"/>
              </w:rPr>
            </w:pPr>
            <w:r w:rsidRPr="00FC3EC8">
              <w:t xml:space="preserve">Закупка товаров, работ и услуг </w:t>
            </w:r>
            <w:r w:rsidR="009870A5" w:rsidRPr="00FC3EC8">
              <w:t>для муниципальных</w:t>
            </w:r>
            <w:r w:rsidRPr="00FC3EC8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02 0 00 10070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777,5</w:t>
            </w:r>
          </w:p>
        </w:tc>
      </w:tr>
      <w:tr w:rsidR="00FC3EC8" w:rsidRPr="00FC3EC8" w:rsidTr="009870A5">
        <w:trPr>
          <w:trHeight w:hRule="exact" w:val="2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  <w:rPr>
                <w:color w:val="000000"/>
              </w:rPr>
            </w:pPr>
            <w:r w:rsidRPr="00FC3EC8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9870A5" w:rsidRPr="00FC3EC8">
              <w:t>конкурсов» в</w:t>
            </w:r>
            <w:r w:rsidRPr="00FC3EC8">
              <w:t xml:space="preserve"> муниципальном </w:t>
            </w:r>
            <w:r w:rsidR="009870A5" w:rsidRPr="00FC3EC8">
              <w:t>образовании Новоджерелиевское</w:t>
            </w:r>
            <w:r w:rsidRPr="00FC3EC8">
              <w:t xml:space="preserve"> </w:t>
            </w:r>
            <w:r w:rsidR="009870A5" w:rsidRPr="00FC3EC8">
              <w:t>сельское поселение Брюховецкого</w:t>
            </w:r>
            <w:r w:rsidRPr="00FC3EC8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06 0 00 00000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100,0</w:t>
            </w:r>
          </w:p>
        </w:tc>
      </w:tr>
      <w:tr w:rsidR="00FC3EC8" w:rsidRPr="00FC3EC8" w:rsidTr="00FC3EC8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06 0 00 10070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100,0</w:t>
            </w:r>
          </w:p>
        </w:tc>
      </w:tr>
      <w:tr w:rsidR="00FC3EC8" w:rsidRPr="00FC3EC8" w:rsidTr="00FC3EC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  <w:rPr>
                <w:color w:val="000000"/>
              </w:rPr>
            </w:pPr>
            <w:r w:rsidRPr="00FC3EC8">
              <w:t xml:space="preserve">Закупка товаров, работ и услуг </w:t>
            </w:r>
            <w:r w:rsidR="009870A5" w:rsidRPr="00FC3EC8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06 0 00 10070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100,0</w:t>
            </w:r>
          </w:p>
        </w:tc>
      </w:tr>
      <w:tr w:rsidR="00FC3EC8" w:rsidRPr="00FC3EC8" w:rsidTr="00FC3EC8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Муниципальная программа Новоджерелиевского сельского поселения «Информационное сопровождение </w:t>
            </w:r>
            <w:r w:rsidR="009870A5" w:rsidRPr="00FC3EC8">
              <w:t>в Новоджерелиевском</w:t>
            </w:r>
            <w:r w:rsidRPr="00FC3EC8">
              <w:t xml:space="preserve"> </w:t>
            </w:r>
            <w:r w:rsidR="009870A5" w:rsidRPr="00FC3EC8">
              <w:t>сельском поселении Брюховецкого</w:t>
            </w:r>
            <w:r w:rsidRPr="00FC3EC8">
              <w:t xml:space="preserve">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10 0 00 0000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350,0</w:t>
            </w:r>
          </w:p>
        </w:tc>
      </w:tr>
      <w:tr w:rsidR="00FC3EC8" w:rsidRPr="00FC3EC8" w:rsidTr="009870A5">
        <w:trPr>
          <w:trHeight w:hRule="exact" w:val="11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10 0 00 10070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350,0</w:t>
            </w:r>
          </w:p>
        </w:tc>
      </w:tr>
      <w:tr w:rsidR="00FC3EC8" w:rsidRPr="00FC3EC8" w:rsidTr="00FC3EC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10 0 00 10070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350,0</w:t>
            </w:r>
          </w:p>
        </w:tc>
      </w:tr>
      <w:tr w:rsidR="00FC3EC8" w:rsidRPr="00FC3EC8" w:rsidTr="00FC3EC8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03 0 00 00000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2,0</w:t>
            </w:r>
          </w:p>
        </w:tc>
      </w:tr>
      <w:tr w:rsidR="00FC3EC8" w:rsidRPr="00FC3EC8" w:rsidTr="009870A5">
        <w:trPr>
          <w:trHeight w:hRule="exact" w:val="12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Подпрограмма </w:t>
            </w:r>
            <w:r w:rsidRPr="00FC3EC8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03 3 00 00000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2,0</w:t>
            </w:r>
          </w:p>
        </w:tc>
      </w:tr>
      <w:tr w:rsidR="00FC3EC8" w:rsidRPr="00FC3EC8" w:rsidTr="00FC3EC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Реализация </w:t>
            </w:r>
            <w:r w:rsidR="009870A5" w:rsidRPr="00FC3EC8">
              <w:t>мероприятий</w:t>
            </w:r>
            <w:r w:rsidR="009870A5" w:rsidRPr="00FC3EC8">
              <w:rPr>
                <w:spacing w:val="-3"/>
              </w:rPr>
              <w:t xml:space="preserve"> </w:t>
            </w:r>
            <w:r w:rsidR="009870A5" w:rsidRPr="00FC3EC8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03 3 00 10070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2,0</w:t>
            </w:r>
          </w:p>
        </w:tc>
      </w:tr>
      <w:tr w:rsidR="00FC3EC8" w:rsidRPr="00FC3EC8" w:rsidTr="009870A5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Закупка товаров, работ и услуг для государственных </w:t>
            </w:r>
            <w:r w:rsidR="009870A5" w:rsidRPr="00FC3EC8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03 3 00 10070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2,0</w:t>
            </w:r>
          </w:p>
        </w:tc>
      </w:tr>
      <w:tr w:rsidR="00FC3EC8" w:rsidRPr="00FC3EC8" w:rsidTr="009870A5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03 0 00 00000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1,0</w:t>
            </w:r>
          </w:p>
        </w:tc>
      </w:tr>
      <w:tr w:rsidR="00FC3EC8" w:rsidRPr="00FC3EC8" w:rsidTr="009870A5">
        <w:trPr>
          <w:trHeight w:hRule="exact" w:val="17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03 4 00 00000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1,0</w:t>
            </w:r>
          </w:p>
        </w:tc>
      </w:tr>
      <w:tr w:rsidR="00FC3EC8" w:rsidRPr="00FC3EC8" w:rsidTr="00FC3EC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Реализация </w:t>
            </w:r>
            <w:r w:rsidR="009870A5" w:rsidRPr="00FC3EC8">
              <w:t>мероприятий</w:t>
            </w:r>
            <w:r w:rsidR="009870A5" w:rsidRPr="00FC3EC8">
              <w:rPr>
                <w:spacing w:val="-3"/>
              </w:rPr>
              <w:t xml:space="preserve"> </w:t>
            </w:r>
            <w:r w:rsidR="009870A5" w:rsidRPr="00FC3EC8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03 4 00 10070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1,0</w:t>
            </w:r>
          </w:p>
        </w:tc>
      </w:tr>
      <w:tr w:rsidR="00FC3EC8" w:rsidRPr="00FC3EC8" w:rsidTr="009870A5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Закупка товаров, работ и услуг для государственных (</w:t>
            </w:r>
            <w:r w:rsidR="009870A5" w:rsidRPr="00FC3EC8"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03 4 00 10070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1,0</w:t>
            </w:r>
          </w:p>
        </w:tc>
      </w:tr>
      <w:tr w:rsidR="00FC3EC8" w:rsidRPr="00FC3EC8" w:rsidTr="00FC3EC8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3EC8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243,0</w:t>
            </w:r>
          </w:p>
        </w:tc>
      </w:tr>
      <w:tr w:rsidR="00FC3EC8" w:rsidRPr="00FC3EC8" w:rsidTr="009870A5">
        <w:trPr>
          <w:trHeight w:hRule="exact"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3EC8">
              <w:rPr>
                <w:spacing w:val="-3"/>
              </w:rPr>
              <w:t>Мобилизационная и вне</w:t>
            </w:r>
            <w:r w:rsidRPr="00FC3EC8">
              <w:rPr>
                <w:spacing w:val="-1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243,0</w:t>
            </w:r>
          </w:p>
        </w:tc>
      </w:tr>
      <w:tr w:rsidR="00FC3EC8" w:rsidRPr="00FC3EC8" w:rsidTr="00FC3EC8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rPr>
                <w:spacing w:val="-3"/>
              </w:rPr>
              <w:t>52 6 00 00000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243,0</w:t>
            </w:r>
          </w:p>
        </w:tc>
      </w:tr>
      <w:tr w:rsidR="00FC3EC8" w:rsidRPr="00FC3EC8" w:rsidTr="00FC3EC8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FC3EC8">
              <w:rPr>
                <w:spacing w:val="-3"/>
              </w:rPr>
              <w:t xml:space="preserve">Осуществление первичного </w:t>
            </w:r>
            <w:r w:rsidRPr="00FC3EC8">
              <w:rPr>
                <w:spacing w:val="-1"/>
              </w:rPr>
              <w:t>воинского учета на терри</w:t>
            </w:r>
            <w:r w:rsidRPr="00FC3EC8">
              <w:rPr>
                <w:spacing w:val="-3"/>
              </w:rPr>
              <w:t>ториях, где отсутствуют во</w:t>
            </w:r>
            <w:r w:rsidRPr="00FC3EC8"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rPr>
                <w:spacing w:val="-5"/>
              </w:rPr>
              <w:t>52 6 00 51180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243,0</w:t>
            </w:r>
          </w:p>
        </w:tc>
      </w:tr>
      <w:tr w:rsidR="00FC3EC8" w:rsidRPr="00FC3EC8" w:rsidTr="009870A5">
        <w:trPr>
          <w:trHeight w:hRule="exact" w:val="2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pStyle w:val="a6"/>
              <w:jc w:val="both"/>
            </w:pPr>
            <w:r w:rsidRPr="00FC3EC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FC3EC8">
              <w:t xml:space="preserve"> (</w:t>
            </w:r>
            <w:r w:rsidRPr="00FC3EC8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FC3EC8">
              <w:t xml:space="preserve"> </w:t>
            </w:r>
            <w:r w:rsidRPr="00FC3EC8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rPr>
                <w:spacing w:val="-5"/>
              </w:rPr>
              <w:t>52 6 00 51180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243,0</w:t>
            </w:r>
          </w:p>
        </w:tc>
      </w:tr>
      <w:tr w:rsidR="00FC3EC8" w:rsidRPr="00FC3EC8" w:rsidTr="00FC3EC8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FC3EC8">
              <w:rPr>
                <w:bCs/>
                <w:spacing w:val="-4"/>
              </w:rPr>
              <w:t>Национальная безопас</w:t>
            </w:r>
            <w:r w:rsidRPr="00FC3EC8">
              <w:rPr>
                <w:bCs/>
                <w:spacing w:val="-1"/>
              </w:rPr>
              <w:t>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35,0</w:t>
            </w:r>
          </w:p>
        </w:tc>
      </w:tr>
      <w:tr w:rsidR="00FC3EC8" w:rsidRPr="00FC3EC8" w:rsidTr="00FC3EC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FC3EC8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29,9</w:t>
            </w:r>
          </w:p>
        </w:tc>
      </w:tr>
      <w:tr w:rsidR="00FC3EC8" w:rsidRPr="00FC3EC8" w:rsidTr="00FC3EC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ind w:firstLine="5"/>
              <w:jc w:val="both"/>
            </w:pPr>
            <w:r w:rsidRPr="00FC3EC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03 0 00 00000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29,9</w:t>
            </w:r>
          </w:p>
        </w:tc>
      </w:tr>
      <w:tr w:rsidR="00FC3EC8" w:rsidRPr="00FC3EC8" w:rsidTr="00FC3EC8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FC3EC8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03 1 00 00000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29,9</w:t>
            </w:r>
          </w:p>
        </w:tc>
      </w:tr>
      <w:tr w:rsidR="00FC3EC8" w:rsidRPr="00FC3EC8" w:rsidTr="00FC3EC8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  <w:rPr>
                <w:highlight w:val="yellow"/>
              </w:rPr>
            </w:pPr>
            <w:r w:rsidRPr="00FC3EC8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03 1 00 10070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29,9</w:t>
            </w:r>
          </w:p>
        </w:tc>
      </w:tr>
      <w:tr w:rsidR="00FC3EC8" w:rsidRPr="00FC3EC8" w:rsidTr="00FC3EC8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  <w:rPr>
                <w:color w:val="000000"/>
              </w:rPr>
            </w:pPr>
            <w:r w:rsidRPr="00FC3EC8">
              <w:t xml:space="preserve">Закупка товаров, работ и услуг для </w:t>
            </w:r>
            <w:r w:rsidR="009870A5" w:rsidRPr="00FC3E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  <w:r w:rsidRPr="00FC3EC8">
              <w:t>03 1 00 10070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29,9</w:t>
            </w:r>
          </w:p>
        </w:tc>
      </w:tr>
      <w:tr w:rsidR="00FC3EC8" w:rsidRPr="00FC3EC8" w:rsidTr="00FC3EC8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3EC8">
              <w:rPr>
                <w:spacing w:val="-3"/>
              </w:rPr>
              <w:t xml:space="preserve">Обеспечение пожарной </w:t>
            </w:r>
            <w:r w:rsidRPr="00FC3EC8">
              <w:t>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5,1</w:t>
            </w:r>
          </w:p>
        </w:tc>
      </w:tr>
      <w:tr w:rsidR="00FC3EC8" w:rsidRPr="00FC3EC8" w:rsidTr="00FC3EC8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spacing w:val="-3"/>
              </w:rPr>
            </w:pPr>
            <w:r w:rsidRPr="00FC3EC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03 0 00 00000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5,1</w:t>
            </w:r>
          </w:p>
        </w:tc>
      </w:tr>
      <w:tr w:rsidR="00FC3EC8" w:rsidRPr="00FC3EC8" w:rsidTr="00FC3EC8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spacing w:val="-3"/>
              </w:rPr>
            </w:pPr>
            <w:r w:rsidRPr="00FC3EC8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03 2 00 00000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5,1</w:t>
            </w:r>
          </w:p>
        </w:tc>
      </w:tr>
      <w:tr w:rsidR="00FC3EC8" w:rsidRPr="00FC3EC8" w:rsidTr="00FC3EC8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spacing w:val="-3"/>
              </w:rPr>
            </w:pPr>
            <w:r w:rsidRPr="00FC3EC8">
              <w:t xml:space="preserve">Реализация </w:t>
            </w:r>
            <w:r w:rsidR="009870A5" w:rsidRPr="00FC3EC8">
              <w:t>мероприятий</w:t>
            </w:r>
            <w:r w:rsidR="009870A5" w:rsidRPr="00FC3EC8">
              <w:rPr>
                <w:spacing w:val="-3"/>
              </w:rPr>
              <w:t xml:space="preserve"> </w:t>
            </w:r>
            <w:r w:rsidR="009870A5" w:rsidRPr="00FC3EC8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03 2 00 10070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5,1</w:t>
            </w:r>
          </w:p>
        </w:tc>
      </w:tr>
      <w:tr w:rsidR="00FC3EC8" w:rsidRPr="00FC3EC8" w:rsidTr="00FC3EC8">
        <w:trPr>
          <w:trHeight w:hRule="exact" w:val="11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  <w:rPr>
                <w:rFonts w:ascii="Arial" w:hAnsi="Arial" w:cs="Arial"/>
              </w:rPr>
            </w:pPr>
            <w:r w:rsidRPr="00FC3EC8">
              <w:t xml:space="preserve">Закупка товаров, работ и услуг для государственных </w:t>
            </w:r>
            <w:r w:rsidR="009870A5" w:rsidRPr="00FC3EC8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03 2 00 10070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5,1</w:t>
            </w:r>
          </w:p>
        </w:tc>
      </w:tr>
      <w:tr w:rsidR="00FC3EC8" w:rsidRPr="00FC3EC8" w:rsidTr="00FC3EC8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9870A5" w:rsidRDefault="00FC3EC8" w:rsidP="009870A5">
            <w:pPr>
              <w:shd w:val="clear" w:color="auto" w:fill="FFFFFF"/>
              <w:jc w:val="center"/>
            </w:pPr>
            <w:r w:rsidRPr="00FC3EC8">
              <w:t>6 662,5</w:t>
            </w:r>
          </w:p>
        </w:tc>
      </w:tr>
      <w:tr w:rsidR="00FC3EC8" w:rsidRPr="00FC3EC8" w:rsidTr="00FC3EC8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9870A5" w:rsidRDefault="00FC3EC8" w:rsidP="009870A5">
            <w:pPr>
              <w:shd w:val="clear" w:color="auto" w:fill="FFFFFF"/>
              <w:jc w:val="center"/>
            </w:pPr>
            <w:r w:rsidRPr="00FC3EC8">
              <w:t>6 627,5</w:t>
            </w:r>
          </w:p>
        </w:tc>
      </w:tr>
      <w:tr w:rsidR="00FC3EC8" w:rsidRPr="00FC3EC8" w:rsidTr="00FC3EC8">
        <w:trPr>
          <w:trHeight w:hRule="exact" w:val="20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 xml:space="preserve">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8"/>
              </w:rPr>
            </w:pPr>
            <w:r w:rsidRPr="00FC3EC8">
              <w:rPr>
                <w:spacing w:val="-8"/>
              </w:rPr>
              <w:t>13 0 00 000000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9870A5" w:rsidRDefault="00FC3EC8" w:rsidP="009870A5">
            <w:pPr>
              <w:shd w:val="clear" w:color="auto" w:fill="FFFFFF"/>
              <w:jc w:val="center"/>
            </w:pPr>
            <w:r w:rsidRPr="00FC3EC8">
              <w:t>6 627,5</w:t>
            </w:r>
          </w:p>
        </w:tc>
      </w:tr>
      <w:tr w:rsidR="00FC3EC8" w:rsidRPr="00FC3EC8" w:rsidTr="00FC3EC8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FC3EC8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rPr>
                <w:spacing w:val="-6"/>
              </w:rPr>
              <w:t>13 1 00 00000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4 877,0</w:t>
            </w:r>
          </w:p>
        </w:tc>
      </w:tr>
      <w:tr w:rsidR="00FC3EC8" w:rsidRPr="00FC3EC8" w:rsidTr="00FC3EC8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FC3EC8">
              <w:t>Реализация мероприятий</w:t>
            </w:r>
            <w:r w:rsidRPr="00FC3EC8">
              <w:rPr>
                <w:spacing w:val="-3"/>
              </w:rPr>
              <w:t xml:space="preserve"> под</w:t>
            </w:r>
            <w:r w:rsidRPr="00FC3EC8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6"/>
              </w:rPr>
            </w:pPr>
            <w:r w:rsidRPr="00FC3EC8">
              <w:rPr>
                <w:spacing w:val="-6"/>
              </w:rPr>
              <w:t>13 1 00 10070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3 281,6</w:t>
            </w:r>
          </w:p>
        </w:tc>
      </w:tr>
      <w:tr w:rsidR="00FC3EC8" w:rsidRPr="00FC3EC8" w:rsidTr="00FC3EC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Закупка товаров, работ и услуг для </w:t>
            </w:r>
            <w:r w:rsidR="009870A5" w:rsidRPr="00FC3E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rPr>
                <w:spacing w:val="-6"/>
              </w:rPr>
              <w:t>13 1 00 10070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3 281,6</w:t>
            </w:r>
          </w:p>
        </w:tc>
      </w:tr>
      <w:tr w:rsidR="00FC3EC8" w:rsidRPr="00FC3EC8" w:rsidTr="009870A5">
        <w:trPr>
          <w:trHeight w:hRule="exact" w:val="39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Государственная программа Краснодарского края «Развитие сети автомобильных дорог Краснодарского края</w:t>
            </w:r>
            <w:r w:rsidR="009870A5" w:rsidRPr="00FC3EC8">
              <w:t>», подпрограмма</w:t>
            </w:r>
            <w:r w:rsidRPr="00FC3EC8">
              <w:t xml:space="preserve"> «Строительство, </w:t>
            </w:r>
            <w:r w:rsidR="009870A5" w:rsidRPr="00FC3EC8">
              <w:t>реконструкция,</w:t>
            </w:r>
            <w:r w:rsidRPr="00FC3EC8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6"/>
              </w:rPr>
            </w:pPr>
            <w:r w:rsidRPr="00FC3EC8">
              <w:rPr>
                <w:spacing w:val="-6"/>
              </w:rPr>
              <w:t>13 1 00 00000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1595,4</w:t>
            </w:r>
          </w:p>
        </w:tc>
      </w:tr>
      <w:tr w:rsidR="00FC3EC8" w:rsidRPr="00FC3EC8" w:rsidTr="00FC3EC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Реализация мероприятий</w:t>
            </w:r>
            <w:r w:rsidRPr="00FC3EC8">
              <w:rPr>
                <w:spacing w:val="-3"/>
              </w:rPr>
              <w:t xml:space="preserve"> под</w:t>
            </w:r>
            <w:r w:rsidRPr="00FC3EC8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6"/>
              </w:rPr>
            </w:pPr>
            <w:r w:rsidRPr="00FC3EC8">
              <w:rPr>
                <w:spacing w:val="-6"/>
              </w:rPr>
              <w:t>13 1 00 00000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1595,4</w:t>
            </w:r>
          </w:p>
        </w:tc>
      </w:tr>
      <w:tr w:rsidR="00FC3EC8" w:rsidRPr="00FC3EC8" w:rsidTr="00FC3EC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Закупка товаров, работ и услуг для </w:t>
            </w:r>
            <w:r w:rsidR="009870A5" w:rsidRPr="00FC3E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6"/>
              </w:rPr>
            </w:pPr>
            <w:r w:rsidRPr="00FC3EC8">
              <w:rPr>
                <w:spacing w:val="-6"/>
              </w:rPr>
              <w:t xml:space="preserve">13 1 00 </w:t>
            </w:r>
            <w:r w:rsidRPr="00FC3EC8">
              <w:rPr>
                <w:spacing w:val="-6"/>
                <w:lang w:val="en-US"/>
              </w:rPr>
              <w:t>S</w:t>
            </w:r>
            <w:r w:rsidRPr="00FC3EC8">
              <w:rPr>
                <w:spacing w:val="-6"/>
              </w:rPr>
              <w:t>2440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1595,4</w:t>
            </w:r>
          </w:p>
        </w:tc>
      </w:tr>
      <w:tr w:rsidR="00FC3EC8" w:rsidRPr="00FC3EC8" w:rsidTr="00FC3EC8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  <w:rPr>
                <w:color w:val="000000"/>
              </w:rPr>
            </w:pPr>
            <w:r w:rsidRPr="00FC3EC8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6"/>
              </w:rPr>
            </w:pPr>
            <w:r w:rsidRPr="00FC3EC8">
              <w:rPr>
                <w:spacing w:val="-6"/>
              </w:rPr>
              <w:t>13 2 00 00000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1 750,4</w:t>
            </w:r>
          </w:p>
        </w:tc>
      </w:tr>
      <w:tr w:rsidR="00FC3EC8" w:rsidRPr="00FC3EC8" w:rsidTr="00FC3EC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FC3EC8">
              <w:t>Реализация мероприятий</w:t>
            </w:r>
            <w:r w:rsidRPr="00FC3EC8">
              <w:rPr>
                <w:spacing w:val="-3"/>
              </w:rPr>
              <w:t xml:space="preserve"> под</w:t>
            </w:r>
            <w:r w:rsidRPr="00FC3EC8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6"/>
              </w:rPr>
            </w:pPr>
            <w:r w:rsidRPr="00FC3EC8">
              <w:rPr>
                <w:spacing w:val="-6"/>
              </w:rPr>
              <w:t>13 2 00 10070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1 750,4</w:t>
            </w:r>
          </w:p>
        </w:tc>
      </w:tr>
      <w:tr w:rsidR="00FC3EC8" w:rsidRPr="00FC3EC8" w:rsidTr="00FC3EC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  <w:rPr>
                <w:color w:val="000000"/>
              </w:rPr>
            </w:pPr>
            <w:r w:rsidRPr="00FC3EC8">
              <w:t xml:space="preserve">Закупка товаров, работ и услуг для </w:t>
            </w:r>
            <w:r w:rsidR="009870A5" w:rsidRPr="00FC3E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6"/>
              </w:rPr>
            </w:pPr>
            <w:r w:rsidRPr="00FC3EC8">
              <w:rPr>
                <w:spacing w:val="-6"/>
              </w:rPr>
              <w:t>13 2 00 10070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1 750,4</w:t>
            </w:r>
          </w:p>
        </w:tc>
      </w:tr>
      <w:tr w:rsidR="00FC3EC8" w:rsidRPr="00FC3EC8" w:rsidTr="00FC3EC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Реализация мероприятий</w:t>
            </w:r>
            <w:r w:rsidRPr="00FC3EC8">
              <w:rPr>
                <w:spacing w:val="-3"/>
              </w:rPr>
              <w:t xml:space="preserve"> под</w:t>
            </w:r>
            <w:r w:rsidRPr="00FC3EC8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6"/>
              </w:rPr>
            </w:pPr>
            <w:r w:rsidRPr="00FC3EC8">
              <w:rPr>
                <w:spacing w:val="-6"/>
              </w:rPr>
              <w:t>13 2 00 10070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0,1</w:t>
            </w:r>
          </w:p>
        </w:tc>
      </w:tr>
      <w:tr w:rsidR="00FC3EC8" w:rsidRPr="00FC3EC8" w:rsidTr="00FC3EC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6"/>
              </w:rPr>
            </w:pPr>
            <w:r w:rsidRPr="00FC3EC8">
              <w:rPr>
                <w:spacing w:val="-6"/>
              </w:rPr>
              <w:t>13 2 00 10070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0,1</w:t>
            </w:r>
          </w:p>
        </w:tc>
      </w:tr>
      <w:tr w:rsidR="00FC3EC8" w:rsidRPr="00FC3EC8" w:rsidTr="00FC3EC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35,0</w:t>
            </w:r>
          </w:p>
        </w:tc>
      </w:tr>
      <w:tr w:rsidR="00FC3EC8" w:rsidRPr="00FC3EC8" w:rsidTr="00FC3EC8">
        <w:trPr>
          <w:trHeight w:hRule="exact" w:val="15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  <w:rPr>
                <w:spacing w:val="-3"/>
              </w:rPr>
            </w:pPr>
            <w:r w:rsidRPr="00FC3EC8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12 0 00 00000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30,0</w:t>
            </w:r>
          </w:p>
        </w:tc>
      </w:tr>
      <w:tr w:rsidR="00FC3EC8" w:rsidRPr="00FC3EC8" w:rsidTr="00FC3EC8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Реализация мероприятий</w:t>
            </w:r>
            <w:r w:rsidRPr="00FC3EC8">
              <w:rPr>
                <w:spacing w:val="-3"/>
              </w:rPr>
              <w:t xml:space="preserve"> муниципальной</w:t>
            </w:r>
            <w:r w:rsidRPr="00FC3EC8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12 0 00 10070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30,0</w:t>
            </w:r>
          </w:p>
        </w:tc>
      </w:tr>
      <w:tr w:rsidR="00FC3EC8" w:rsidRPr="00FC3EC8" w:rsidTr="00FC3EC8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  <w:rPr>
                <w:spacing w:val="-3"/>
              </w:rPr>
            </w:pPr>
            <w:r w:rsidRPr="00FC3EC8">
              <w:t xml:space="preserve">Закупка товаров, работ и услуг </w:t>
            </w:r>
            <w:r w:rsidR="00125C54" w:rsidRPr="00FC3EC8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12 0 00 10070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30,0</w:t>
            </w:r>
          </w:p>
        </w:tc>
      </w:tr>
      <w:tr w:rsidR="00FC3EC8" w:rsidRPr="00FC3EC8" w:rsidTr="00FC3EC8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spacing w:val="-3"/>
              </w:rPr>
            </w:pPr>
            <w:r w:rsidRPr="00FC3EC8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125C54" w:rsidRPr="00FC3EC8">
              <w:rPr>
                <w:spacing w:val="-3"/>
              </w:rPr>
              <w:t>Брюховецкого района</w:t>
            </w:r>
            <w:r w:rsidRPr="00FC3EC8">
              <w:rPr>
                <w:spacing w:val="-3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11 0 00 00000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5,0</w:t>
            </w:r>
          </w:p>
        </w:tc>
      </w:tr>
      <w:tr w:rsidR="00FC3EC8" w:rsidRPr="00FC3EC8" w:rsidTr="00FC3EC8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spacing w:val="-3"/>
              </w:rPr>
            </w:pPr>
            <w:r w:rsidRPr="00FC3EC8">
              <w:t>Реализация мероприятий</w:t>
            </w:r>
            <w:r w:rsidRPr="00FC3EC8">
              <w:rPr>
                <w:spacing w:val="-3"/>
              </w:rPr>
              <w:t xml:space="preserve"> муниципальной</w:t>
            </w:r>
            <w:r w:rsidRPr="00FC3EC8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11 0 00 10070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5,0</w:t>
            </w:r>
          </w:p>
        </w:tc>
      </w:tr>
      <w:tr w:rsidR="00FC3EC8" w:rsidRPr="00FC3EC8" w:rsidTr="00FC3EC8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Закупка товаров, работ и услуг для </w:t>
            </w:r>
            <w:r w:rsidR="00125C54" w:rsidRPr="00FC3E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11 0 00 10070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5,0</w:t>
            </w:r>
          </w:p>
        </w:tc>
      </w:tr>
      <w:tr w:rsidR="00FC3EC8" w:rsidRPr="00FC3EC8" w:rsidTr="00FC3EC8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ind w:firstLine="5"/>
              <w:jc w:val="both"/>
            </w:pPr>
            <w:r w:rsidRPr="00FC3EC8">
              <w:rPr>
                <w:bCs/>
                <w:spacing w:val="-3"/>
              </w:rPr>
              <w:t xml:space="preserve">Жилищно-коммунальное </w:t>
            </w:r>
            <w:r w:rsidRPr="00FC3EC8">
              <w:rPr>
                <w:bCs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53 919,0</w:t>
            </w:r>
          </w:p>
        </w:tc>
      </w:tr>
      <w:tr w:rsidR="00FC3EC8" w:rsidRPr="00FC3EC8" w:rsidTr="00FC3EC8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rPr>
                <w:spacing w:val="-8"/>
              </w:rPr>
              <w:t>Коммунальное хозяйст</w:t>
            </w:r>
            <w:r w:rsidRPr="00FC3EC8"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rPr>
                <w:spacing w:val="-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1 437,7</w:t>
            </w:r>
          </w:p>
        </w:tc>
      </w:tr>
      <w:tr w:rsidR="00FC3EC8" w:rsidRPr="00FC3EC8" w:rsidTr="00125C54">
        <w:trPr>
          <w:trHeight w:hRule="exact" w:val="13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spacing w:val="-8"/>
              </w:rPr>
            </w:pPr>
            <w:r w:rsidRPr="00FC3EC8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28"/>
              </w:rPr>
            </w:pPr>
            <w:r w:rsidRPr="00FC3EC8">
              <w:rPr>
                <w:spacing w:val="-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26"/>
              </w:rPr>
            </w:pPr>
            <w:r w:rsidRPr="00FC3EC8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05 0 00 00000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0,0</w:t>
            </w:r>
          </w:p>
        </w:tc>
      </w:tr>
      <w:tr w:rsidR="00FC3EC8" w:rsidRPr="00FC3EC8" w:rsidTr="00FC3EC8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spacing w:val="-8"/>
              </w:rPr>
            </w:pPr>
            <w:r w:rsidRPr="00FC3EC8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28"/>
              </w:rPr>
            </w:pPr>
            <w:r w:rsidRPr="00FC3EC8">
              <w:rPr>
                <w:spacing w:val="-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26"/>
              </w:rPr>
            </w:pPr>
            <w:r w:rsidRPr="00FC3EC8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05 0 01 00000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0,0</w:t>
            </w:r>
          </w:p>
        </w:tc>
      </w:tr>
      <w:tr w:rsidR="00FC3EC8" w:rsidRPr="00FC3EC8" w:rsidTr="00125C54">
        <w:trPr>
          <w:trHeight w:hRule="exact" w:val="10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spacing w:val="-1"/>
              </w:rPr>
            </w:pPr>
            <w:r w:rsidRPr="00FC3EC8">
              <w:t>Реализация мероприятий</w:t>
            </w:r>
            <w:r w:rsidRPr="00FC3EC8">
              <w:rPr>
                <w:spacing w:val="-3"/>
              </w:rPr>
              <w:t xml:space="preserve"> муниципальной</w:t>
            </w:r>
            <w:r w:rsidRPr="00FC3EC8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11"/>
              </w:rPr>
            </w:pPr>
            <w:r w:rsidRPr="00FC3EC8">
              <w:rPr>
                <w:spacing w:val="-11"/>
              </w:rPr>
              <w:t>05  0  01 10070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0,0</w:t>
            </w:r>
          </w:p>
        </w:tc>
      </w:tr>
      <w:tr w:rsidR="00FC3EC8" w:rsidRPr="00FC3EC8" w:rsidTr="00FC3EC8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spacing w:val="-1"/>
              </w:rPr>
            </w:pPr>
            <w:r w:rsidRPr="00FC3EC8">
              <w:t xml:space="preserve">Закупка товаров, работ и услуг </w:t>
            </w:r>
            <w:r w:rsidR="00125C54" w:rsidRPr="00FC3EC8">
              <w:t>для муниципальных нужд</w:t>
            </w:r>
            <w:r w:rsidRPr="00FC3EC8">
              <w:t xml:space="preserve">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11"/>
              </w:rPr>
            </w:pPr>
            <w:r w:rsidRPr="00FC3EC8">
              <w:rPr>
                <w:spacing w:val="-11"/>
              </w:rPr>
              <w:t>05 0  01 10070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0,0</w:t>
            </w:r>
          </w:p>
        </w:tc>
      </w:tr>
      <w:tr w:rsidR="00FC3EC8" w:rsidRPr="00FC3EC8" w:rsidTr="00FC3EC8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11"/>
              </w:rPr>
            </w:pPr>
            <w:r w:rsidRPr="00FC3EC8">
              <w:rPr>
                <w:spacing w:val="-11"/>
              </w:rPr>
              <w:t>05 0 01 10070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0,0</w:t>
            </w:r>
          </w:p>
        </w:tc>
      </w:tr>
      <w:tr w:rsidR="00FC3EC8" w:rsidRPr="00FC3EC8" w:rsidTr="00FC3EC8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color w:val="000000"/>
              </w:rPr>
            </w:pPr>
            <w:r w:rsidRPr="00FC3EC8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11"/>
              </w:rPr>
            </w:pPr>
            <w:r w:rsidRPr="00FC3EC8">
              <w:rPr>
                <w:spacing w:val="-11"/>
              </w:rPr>
              <w:t>05 0 02 00000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1 437,7</w:t>
            </w:r>
          </w:p>
        </w:tc>
      </w:tr>
      <w:tr w:rsidR="00FC3EC8" w:rsidRPr="00FC3EC8" w:rsidTr="00FC3EC8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spacing w:val="-1"/>
              </w:rPr>
            </w:pPr>
            <w:r w:rsidRPr="00FC3EC8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11"/>
              </w:rPr>
            </w:pPr>
            <w:r w:rsidRPr="00FC3EC8">
              <w:rPr>
                <w:spacing w:val="-11"/>
              </w:rPr>
              <w:t>05  0  02 10070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1 437,7</w:t>
            </w:r>
          </w:p>
        </w:tc>
      </w:tr>
      <w:tr w:rsidR="00FC3EC8" w:rsidRPr="00FC3EC8" w:rsidTr="00FC3EC8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spacing w:val="-1"/>
              </w:rPr>
            </w:pPr>
            <w:r w:rsidRPr="00FC3EC8">
              <w:t xml:space="preserve">Закупка товаров, работ и услуг </w:t>
            </w:r>
            <w:r w:rsidR="00125C54" w:rsidRPr="00FC3EC8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11"/>
              </w:rPr>
            </w:pPr>
            <w:r w:rsidRPr="00FC3EC8">
              <w:rPr>
                <w:spacing w:val="-11"/>
              </w:rPr>
              <w:t>05  0  02 10070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1 437,7</w:t>
            </w:r>
          </w:p>
        </w:tc>
      </w:tr>
      <w:tr w:rsidR="00FC3EC8" w:rsidRPr="00FC3EC8" w:rsidTr="00FC3EC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52 481,3</w:t>
            </w:r>
          </w:p>
        </w:tc>
      </w:tr>
      <w:tr w:rsidR="00FC3EC8" w:rsidRPr="00FC3EC8" w:rsidTr="00FC3EC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04 0 00 00000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</w:pPr>
            <w:r w:rsidRPr="00FC3EC8">
              <w:t xml:space="preserve">   33 496,9</w:t>
            </w:r>
          </w:p>
        </w:tc>
      </w:tr>
      <w:tr w:rsidR="00FC3EC8" w:rsidRPr="00FC3EC8" w:rsidTr="00FC3EC8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rPr>
                <w:spacing w:val="-5"/>
              </w:rPr>
              <w:t>04 0 02 00000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61,4</w:t>
            </w:r>
          </w:p>
        </w:tc>
      </w:tr>
      <w:tr w:rsidR="00FC3EC8" w:rsidRPr="00FC3EC8" w:rsidTr="00FC3EC8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3EC8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04 0 02 10060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10,0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  <w:rPr>
                <w:rFonts w:ascii="Arial" w:hAnsi="Arial" w:cs="Arial"/>
              </w:rPr>
            </w:pPr>
            <w:r w:rsidRPr="00FC3EC8">
              <w:t xml:space="preserve">Закупка товаров, работ и услуг для </w:t>
            </w:r>
            <w:r w:rsidR="00125C54" w:rsidRPr="00FC3E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04 0 02 10060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10,0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3EC8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04 0 02 10040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51,4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  <w:rPr>
                <w:rFonts w:ascii="Arial" w:hAnsi="Arial" w:cs="Arial"/>
              </w:rPr>
            </w:pPr>
            <w:r w:rsidRPr="00FC3EC8">
              <w:t xml:space="preserve">Закупка товаров, работ и услуг для </w:t>
            </w:r>
            <w:r w:rsidR="00125C54" w:rsidRPr="00FC3E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04 0 02 10040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51,4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04 0 03 00000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1 442,2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04 0 03 10090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1 442,2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Закупка товаров, работ и услуг для </w:t>
            </w:r>
            <w:r w:rsidR="00125C54" w:rsidRPr="00FC3E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04 0 03 10090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1 442,2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lang w:val="en-US"/>
              </w:rPr>
            </w:pPr>
            <w:r w:rsidRPr="00FC3EC8">
              <w:t xml:space="preserve">04 0 03 </w:t>
            </w:r>
            <w:r w:rsidRPr="00FC3EC8">
              <w:rPr>
                <w:lang w:val="en-US"/>
              </w:rPr>
              <w:t>L2990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502,2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Закупка товаров, работ и услуг для </w:t>
            </w:r>
            <w:r w:rsidR="00125C54" w:rsidRPr="00FC3E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lang w:val="en-US"/>
              </w:rPr>
            </w:pPr>
            <w:r w:rsidRPr="00FC3EC8">
              <w:t xml:space="preserve">04 0 03 </w:t>
            </w:r>
            <w:r w:rsidRPr="00FC3EC8">
              <w:rPr>
                <w:lang w:val="en-US"/>
              </w:rPr>
              <w:t>L2990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lang w:val="en-US"/>
              </w:rPr>
            </w:pPr>
            <w:r w:rsidRPr="00FC3EC8">
              <w:rPr>
                <w:lang w:val="en-US"/>
              </w:rPr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502,2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lang w:val="en-US"/>
              </w:rPr>
            </w:pPr>
            <w:r w:rsidRPr="00FC3EC8">
              <w:t xml:space="preserve">04 0 03 </w:t>
            </w:r>
            <w:r w:rsidRPr="00FC3EC8">
              <w:rPr>
                <w:lang w:val="en-US"/>
              </w:rPr>
              <w:t>C2990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8002,5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Закупка товаров, работ и услуг для </w:t>
            </w:r>
            <w:r w:rsidR="00125C54" w:rsidRPr="00FC3E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lang w:val="en-US"/>
              </w:rPr>
            </w:pPr>
            <w:r w:rsidRPr="00FC3EC8">
              <w:t xml:space="preserve">04 0 03 </w:t>
            </w:r>
            <w:r w:rsidRPr="00FC3EC8">
              <w:rPr>
                <w:lang w:val="en-US"/>
              </w:rPr>
              <w:t>C2990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lang w:val="en-US"/>
              </w:rPr>
            </w:pPr>
            <w:r w:rsidRPr="00FC3EC8">
              <w:rPr>
                <w:lang w:val="en-US"/>
              </w:rPr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8002,5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04 0 05 00000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1 310,0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04 0 05 10100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1 310,0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Закупка товаров, работ и услуг для </w:t>
            </w:r>
            <w:r w:rsidR="00125C54" w:rsidRPr="00FC3EC8">
              <w:t>муниципальных нужд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04 0 05 10100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1 310,0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04 0 05 10040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479,7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Закупка товаров, работ и услуг для </w:t>
            </w:r>
            <w:r w:rsidR="00125C54" w:rsidRPr="00FC3EC8">
              <w:t>муниципальных нужд премия</w:t>
            </w:r>
            <w:r w:rsidRPr="00FC3EC8">
              <w:t xml:space="preserve">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04 0 05 10040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479,7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04 0 06 00000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0,0</w:t>
            </w:r>
          </w:p>
        </w:tc>
      </w:tr>
      <w:tr w:rsidR="00FC3EC8" w:rsidRPr="00FC3EC8" w:rsidTr="00460303">
        <w:trPr>
          <w:trHeight w:hRule="exact" w:val="1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04 0 06 10130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0,0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Закупка товаров, работ и услуг для </w:t>
            </w:r>
            <w:r w:rsidR="00460303" w:rsidRPr="00FC3E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04 0 06 10130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0,0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04 0 07 00000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5 838,6</w:t>
            </w:r>
          </w:p>
        </w:tc>
      </w:tr>
      <w:tr w:rsidR="00FC3EC8" w:rsidRPr="00FC3EC8" w:rsidTr="00460303">
        <w:trPr>
          <w:trHeight w:hRule="exact" w:val="14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Мероприятия по благоустройству парковой зоны, прилегающей к дому культуры по ул.</w:t>
            </w:r>
            <w:r w:rsidR="00460303">
              <w:t xml:space="preserve"> </w:t>
            </w:r>
            <w:r w:rsidRPr="00FC3EC8">
              <w:t>Ленина, в с.</w:t>
            </w:r>
            <w:r w:rsidR="00460303">
              <w:t xml:space="preserve"> </w:t>
            </w:r>
            <w:r w:rsidRPr="00FC3EC8">
              <w:t>Бейсугское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04 0 07 62950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5 838,6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Закупка товаров, работ и услуг для </w:t>
            </w:r>
            <w:r w:rsidR="00460303" w:rsidRPr="00FC3E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04 0 07 62950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5 838,6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04 0 01 00000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3 532,7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04 0 01 10170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3 532,7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Закупка товаров, работ и услуг для </w:t>
            </w:r>
            <w:r w:rsidR="00460303" w:rsidRPr="00FC3E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04 0 01 10170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3 532,7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04 0 01 00000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11 739,5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lang w:val="en-US"/>
              </w:rPr>
            </w:pPr>
            <w:r w:rsidRPr="00FC3EC8">
              <w:t xml:space="preserve">04 0 01 </w:t>
            </w:r>
            <w:r w:rsidRPr="00FC3EC8">
              <w:rPr>
                <w:lang w:val="en-US"/>
              </w:rPr>
              <w:t>L5766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rPr>
                <w:lang w:val="en-US"/>
              </w:rPr>
              <w:t>9</w:t>
            </w:r>
            <w:r w:rsidRPr="00FC3EC8">
              <w:t xml:space="preserve"> </w:t>
            </w:r>
            <w:r w:rsidRPr="00FC3EC8">
              <w:rPr>
                <w:lang w:val="en-US"/>
              </w:rPr>
              <w:t>640</w:t>
            </w:r>
            <w:r w:rsidRPr="00FC3EC8">
              <w:t>,7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Закупка товаров, работ и услуг для </w:t>
            </w:r>
            <w:r w:rsidR="00460303" w:rsidRPr="00FC3E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lang w:val="en-US"/>
              </w:rPr>
            </w:pPr>
            <w:r w:rsidRPr="00FC3EC8">
              <w:t xml:space="preserve">04 0 01 </w:t>
            </w:r>
            <w:r w:rsidRPr="00FC3EC8">
              <w:rPr>
                <w:lang w:val="en-US"/>
              </w:rPr>
              <w:t>L5766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lang w:val="en-US"/>
              </w:rPr>
            </w:pPr>
            <w:r w:rsidRPr="00FC3EC8">
              <w:rPr>
                <w:lang w:val="en-US"/>
              </w:rPr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9 640,7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lang w:val="en-US"/>
              </w:rPr>
            </w:pPr>
            <w:r w:rsidRPr="00FC3EC8">
              <w:t xml:space="preserve">04 0 01 </w:t>
            </w:r>
            <w:r w:rsidRPr="00FC3EC8">
              <w:rPr>
                <w:lang w:val="en-US"/>
              </w:rPr>
              <w:t>L5766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2098,8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Закупка товаров, работ и услуг для </w:t>
            </w:r>
            <w:r w:rsidR="00460303" w:rsidRPr="00FC3E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lang w:val="en-US"/>
              </w:rPr>
            </w:pPr>
            <w:r w:rsidRPr="00FC3EC8">
              <w:t xml:space="preserve">04 0 01 </w:t>
            </w:r>
            <w:r w:rsidRPr="00FC3EC8">
              <w:rPr>
                <w:lang w:val="en-US"/>
              </w:rPr>
              <w:t>L5766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lang w:val="en-US"/>
              </w:rPr>
            </w:pPr>
            <w:r w:rsidRPr="00FC3EC8">
              <w:rPr>
                <w:lang w:val="en-US"/>
              </w:rPr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2098,8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04 0 01 10180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588,1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Закупка товаров, работ и услуг для </w:t>
            </w:r>
            <w:r w:rsidR="00460303" w:rsidRPr="00FC3E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04 0 01 10180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588,1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14 0 00 00000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18 984,4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Реализация мероприятий</w:t>
            </w:r>
            <w:r w:rsidRPr="00FC3EC8">
              <w:rPr>
                <w:spacing w:val="-3"/>
              </w:rPr>
              <w:t xml:space="preserve"> </w:t>
            </w:r>
            <w:r w:rsidRPr="00FC3EC8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rPr>
                <w:spacing w:val="-6"/>
              </w:rPr>
              <w:t xml:space="preserve">14 0 </w:t>
            </w:r>
            <w:r w:rsidRPr="00FC3EC8">
              <w:rPr>
                <w:spacing w:val="-6"/>
                <w:lang w:val="en-US"/>
              </w:rPr>
              <w:t>F2</w:t>
            </w:r>
            <w:r w:rsidRPr="00FC3EC8">
              <w:rPr>
                <w:spacing w:val="-6"/>
              </w:rPr>
              <w:t xml:space="preserve"> 55550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18 481,0</w:t>
            </w:r>
          </w:p>
        </w:tc>
      </w:tr>
      <w:tr w:rsidR="00FC3EC8" w:rsidRPr="00FC3EC8" w:rsidTr="00FC3EC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Закупка товаров, работ и услуг для </w:t>
            </w:r>
            <w:r w:rsidR="00460303" w:rsidRPr="00FC3E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rPr>
                <w:spacing w:val="-6"/>
              </w:rPr>
              <w:t xml:space="preserve">14 0 </w:t>
            </w:r>
            <w:r w:rsidRPr="00FC3EC8">
              <w:rPr>
                <w:spacing w:val="-6"/>
                <w:lang w:val="en-US"/>
              </w:rPr>
              <w:t>F2</w:t>
            </w:r>
            <w:r w:rsidRPr="00FC3EC8">
              <w:rPr>
                <w:spacing w:val="-6"/>
              </w:rPr>
              <w:t xml:space="preserve"> 55550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18 481,0</w:t>
            </w:r>
          </w:p>
        </w:tc>
      </w:tr>
      <w:tr w:rsidR="00FC3EC8" w:rsidRPr="00FC3EC8" w:rsidTr="00FC3EC8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Муниципальная программа «Формирование современной городской среды 2018-2022 годы»</w:t>
            </w:r>
          </w:p>
          <w:p w:rsidR="00FC3EC8" w:rsidRPr="00FC3EC8" w:rsidRDefault="00FC3EC8" w:rsidP="00460303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6"/>
              </w:rPr>
            </w:pPr>
            <w:r w:rsidRPr="00FC3EC8">
              <w:rPr>
                <w:spacing w:val="-6"/>
              </w:rPr>
              <w:t xml:space="preserve">14 0 00 00000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503,4</w:t>
            </w:r>
          </w:p>
        </w:tc>
      </w:tr>
      <w:tr w:rsidR="00FC3EC8" w:rsidRPr="00FC3EC8" w:rsidTr="00FC3EC8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Реализация мероприятий</w:t>
            </w:r>
            <w:r w:rsidRPr="00FC3EC8">
              <w:rPr>
                <w:spacing w:val="-3"/>
              </w:rPr>
              <w:t xml:space="preserve"> </w:t>
            </w:r>
            <w:r w:rsidRPr="00FC3EC8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center"/>
              <w:rPr>
                <w:spacing w:val="-6"/>
              </w:rPr>
            </w:pPr>
            <w:r w:rsidRPr="00FC3EC8">
              <w:rPr>
                <w:spacing w:val="-6"/>
              </w:rPr>
              <w:t>14 0 00 10070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503,4</w:t>
            </w:r>
          </w:p>
        </w:tc>
      </w:tr>
      <w:tr w:rsidR="00FC3EC8" w:rsidRPr="00FC3EC8" w:rsidTr="00FC3EC8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Закупка товаров, работ и услуг для </w:t>
            </w:r>
            <w:r w:rsidR="00460303" w:rsidRPr="00FC3E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</w:pPr>
            <w:r w:rsidRPr="00FC3EC8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center"/>
              <w:rPr>
                <w:spacing w:val="-6"/>
              </w:rPr>
            </w:pPr>
            <w:r w:rsidRPr="00FC3EC8">
              <w:rPr>
                <w:spacing w:val="-6"/>
              </w:rPr>
              <w:t>14 0 00 10070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503,4</w:t>
            </w:r>
          </w:p>
        </w:tc>
      </w:tr>
      <w:tr w:rsidR="00FC3EC8" w:rsidRPr="00FC3EC8" w:rsidTr="00FC3EC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C3EC8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C3EC8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25,0</w:t>
            </w:r>
          </w:p>
        </w:tc>
      </w:tr>
      <w:tr w:rsidR="00FC3EC8" w:rsidRPr="00FC3EC8" w:rsidTr="00FC3EC8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ind w:firstLine="5"/>
              <w:jc w:val="both"/>
            </w:pPr>
            <w:r w:rsidRPr="00FC3EC8">
              <w:t xml:space="preserve">Муниципальная программа Новоджерелиевского сельского </w:t>
            </w:r>
            <w:r w:rsidR="00460303" w:rsidRPr="00FC3EC8">
              <w:t>поселения «</w:t>
            </w:r>
            <w:r w:rsidRPr="00FC3EC8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  <w:r w:rsidRPr="00FC3EC8">
              <w:rPr>
                <w:spacing w:val="-4"/>
              </w:rPr>
              <w:t>08 0 00 00000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25,0</w:t>
            </w:r>
          </w:p>
        </w:tc>
      </w:tr>
      <w:tr w:rsidR="00FC3EC8" w:rsidRPr="00FC3EC8" w:rsidTr="00FC3EC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ind w:firstLine="5"/>
              <w:jc w:val="both"/>
            </w:pPr>
            <w:r w:rsidRPr="00FC3EC8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  <w:r w:rsidRPr="00FC3EC8">
              <w:rPr>
                <w:spacing w:val="-4"/>
              </w:rPr>
              <w:t>08 0 00 10070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25,0</w:t>
            </w:r>
          </w:p>
        </w:tc>
      </w:tr>
      <w:tr w:rsidR="00FC3EC8" w:rsidRPr="00FC3EC8" w:rsidTr="00FC3EC8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Закупка товаров, работ и услуг для </w:t>
            </w:r>
            <w:r w:rsidR="00460303" w:rsidRPr="00FC3E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  <w:r w:rsidRPr="00FC3EC8">
              <w:rPr>
                <w:spacing w:val="-4"/>
              </w:rPr>
              <w:t>08 0 00 10070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25,0</w:t>
            </w:r>
          </w:p>
        </w:tc>
      </w:tr>
      <w:tr w:rsidR="00FC3EC8" w:rsidRPr="00FC3EC8" w:rsidTr="00460303">
        <w:trPr>
          <w:trHeight w:hRule="exact" w:val="8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rPr>
                <w:bCs/>
                <w:spacing w:val="-3"/>
              </w:rPr>
              <w:t>Культура, кинематогра</w:t>
            </w:r>
            <w:r w:rsidRPr="00FC3EC8">
              <w:rPr>
                <w:bCs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11 909,6</w:t>
            </w:r>
          </w:p>
        </w:tc>
      </w:tr>
      <w:tr w:rsidR="00FC3EC8" w:rsidRPr="00FC3EC8" w:rsidTr="00460303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FC3EC8">
              <w:rPr>
                <w:bCs/>
                <w:spacing w:val="-3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bCs/>
              </w:rPr>
            </w:pPr>
            <w:r w:rsidRPr="00FC3EC8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11 909,6</w:t>
            </w:r>
          </w:p>
        </w:tc>
      </w:tr>
      <w:tr w:rsidR="00FC3EC8" w:rsidRPr="00FC3EC8" w:rsidTr="00FC3EC8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07 0 00 00000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11 909,6</w:t>
            </w:r>
          </w:p>
        </w:tc>
      </w:tr>
      <w:tr w:rsidR="00FC3EC8" w:rsidRPr="00FC3EC8" w:rsidTr="00FC3EC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07 1 00 00000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9 667,4</w:t>
            </w:r>
          </w:p>
        </w:tc>
      </w:tr>
      <w:tr w:rsidR="00FC3EC8" w:rsidRPr="00FC3EC8" w:rsidTr="00FC3EC8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ind w:firstLine="5"/>
              <w:jc w:val="both"/>
            </w:pPr>
            <w:r w:rsidRPr="00FC3EC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07 1 00 00590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9 667,4</w:t>
            </w:r>
          </w:p>
        </w:tc>
      </w:tr>
      <w:tr w:rsidR="00FC3EC8" w:rsidRPr="00FC3EC8" w:rsidTr="00FC3EC8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07 1 00 00590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9 667,4</w:t>
            </w:r>
          </w:p>
        </w:tc>
      </w:tr>
      <w:tr w:rsidR="00FC3EC8" w:rsidRPr="00FC3EC8" w:rsidTr="00FC3EC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rPr>
                <w:spacing w:val="-3"/>
              </w:rPr>
              <w:t>Подпрограмма «Развитие историко-арх</w:t>
            </w:r>
            <w:r w:rsidR="00460303">
              <w:rPr>
                <w:spacing w:val="-3"/>
              </w:rPr>
              <w:t>е</w:t>
            </w:r>
            <w:r w:rsidRPr="00FC3EC8">
              <w:rPr>
                <w:spacing w:val="-3"/>
              </w:rPr>
              <w:t>ологического музея станицы Новоджерелиевской</w:t>
            </w:r>
            <w:r w:rsidRPr="00FC3EC8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07 2 00 00000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526,0</w:t>
            </w:r>
          </w:p>
        </w:tc>
      </w:tr>
      <w:tr w:rsidR="00FC3EC8" w:rsidRPr="00FC3EC8" w:rsidTr="00FC3EC8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ind w:firstLine="10"/>
              <w:jc w:val="both"/>
            </w:pPr>
            <w:r w:rsidRPr="00FC3EC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07 2 00 00590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526,0</w:t>
            </w:r>
          </w:p>
        </w:tc>
      </w:tr>
      <w:tr w:rsidR="00FC3EC8" w:rsidRPr="00FC3EC8" w:rsidTr="00FC3EC8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07 2 00 00590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526,0</w:t>
            </w:r>
          </w:p>
        </w:tc>
      </w:tr>
      <w:tr w:rsidR="00FC3EC8" w:rsidRPr="00FC3EC8" w:rsidTr="00FC3EC8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Подпрограмма «Развитие библиотек"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rPr>
                <w:spacing w:val="-3"/>
              </w:rPr>
              <w:t>07 3 00 00000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1 603,0</w:t>
            </w:r>
          </w:p>
        </w:tc>
      </w:tr>
      <w:tr w:rsidR="00FC3EC8" w:rsidRPr="00FC3EC8" w:rsidTr="00FC3EC8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ind w:firstLine="10"/>
              <w:jc w:val="both"/>
            </w:pPr>
            <w:r w:rsidRPr="00FC3EC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07 3 00 00590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1 603,0</w:t>
            </w:r>
          </w:p>
        </w:tc>
      </w:tr>
      <w:tr w:rsidR="00FC3EC8" w:rsidRPr="00FC3EC8" w:rsidTr="00460303">
        <w:trPr>
          <w:trHeight w:hRule="exact" w:val="14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07 3 00 00590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1 603,0</w:t>
            </w:r>
          </w:p>
        </w:tc>
      </w:tr>
      <w:tr w:rsidR="00FC3EC8" w:rsidRPr="00FC3EC8" w:rsidTr="00FC3EC8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Мероприятия по ремонту библиотеки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07 3 00 10140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highlight w:val="yellow"/>
              </w:rPr>
            </w:pPr>
            <w:r w:rsidRPr="00FC3EC8">
              <w:t>0</w:t>
            </w:r>
          </w:p>
        </w:tc>
      </w:tr>
      <w:tr w:rsidR="00FC3EC8" w:rsidRPr="00FC3EC8" w:rsidTr="00FC3EC8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Закупка товаров, работ и услуг для государственных (</w:t>
            </w:r>
            <w:r w:rsidR="00460303" w:rsidRPr="00FC3EC8">
              <w:t>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07 3 00 10140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</w:t>
            </w:r>
          </w:p>
        </w:tc>
      </w:tr>
      <w:tr w:rsidR="00FC3EC8" w:rsidRPr="00FC3EC8" w:rsidTr="00FC3EC8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spacing w:val="-1"/>
              </w:rPr>
            </w:pPr>
            <w:r w:rsidRPr="00FC3EC8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3"/>
              </w:rPr>
            </w:pPr>
            <w:r w:rsidRPr="00FC3EC8">
              <w:rPr>
                <w:spacing w:val="-3"/>
              </w:rPr>
              <w:t>07 0 01 00000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113,2</w:t>
            </w:r>
          </w:p>
        </w:tc>
      </w:tr>
      <w:tr w:rsidR="00FC3EC8" w:rsidRPr="00FC3EC8" w:rsidTr="00FC3EC8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spacing w:val="-1"/>
              </w:rPr>
            </w:pPr>
            <w:r w:rsidRPr="00FC3EC8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3"/>
              </w:rPr>
            </w:pPr>
            <w:r w:rsidRPr="00FC3EC8">
              <w:rPr>
                <w:spacing w:val="-3"/>
              </w:rPr>
              <w:t>07 0 01 10080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113,2</w:t>
            </w:r>
          </w:p>
        </w:tc>
      </w:tr>
      <w:tr w:rsidR="00FC3EC8" w:rsidRPr="00FC3EC8" w:rsidTr="00460303">
        <w:trPr>
          <w:trHeight w:hRule="exact" w:val="8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  <w:rPr>
                <w:spacing w:val="-1"/>
              </w:rPr>
            </w:pPr>
            <w:r w:rsidRPr="00FC3EC8">
              <w:t xml:space="preserve">Закупка товаров, работ и услуг для государственных </w:t>
            </w:r>
            <w:r w:rsidR="00460303" w:rsidRPr="00FC3EC8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3"/>
              </w:rPr>
            </w:pPr>
            <w:r w:rsidRPr="00FC3EC8">
              <w:rPr>
                <w:spacing w:val="-3"/>
              </w:rPr>
              <w:t>07 0 01 10080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113,2</w:t>
            </w:r>
          </w:p>
        </w:tc>
      </w:tr>
      <w:tr w:rsidR="00FC3EC8" w:rsidRPr="00FC3EC8" w:rsidTr="00FC3EC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41,0</w:t>
            </w:r>
          </w:p>
        </w:tc>
      </w:tr>
      <w:tr w:rsidR="00FC3EC8" w:rsidRPr="00FC3EC8" w:rsidTr="00FC3EC8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FC3EC8">
              <w:rPr>
                <w:spacing w:val="-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</w:pPr>
            <w:r w:rsidRPr="00FC3EC8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41,0</w:t>
            </w:r>
          </w:p>
        </w:tc>
      </w:tr>
      <w:tr w:rsidR="00FC3EC8" w:rsidRPr="00FC3EC8" w:rsidTr="00FC3EC8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rPr>
                <w:spacing w:val="-5"/>
              </w:rPr>
              <w:t>09 0 00 00000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41,0</w:t>
            </w:r>
          </w:p>
        </w:tc>
      </w:tr>
      <w:tr w:rsidR="00FC3EC8" w:rsidRPr="00FC3EC8" w:rsidTr="00FC3EC8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ind w:firstLine="5"/>
              <w:jc w:val="both"/>
            </w:pPr>
            <w:r w:rsidRPr="00FC3EC8">
              <w:rPr>
                <w:spacing w:val="-1"/>
              </w:rPr>
              <w:t xml:space="preserve">Мероприятия в </w:t>
            </w:r>
            <w:r w:rsidR="00460303" w:rsidRPr="00FC3EC8">
              <w:rPr>
                <w:spacing w:val="-1"/>
              </w:rPr>
              <w:t xml:space="preserve">области </w:t>
            </w:r>
            <w:r w:rsidR="00460303" w:rsidRPr="00FC3EC8">
              <w:t>спорта</w:t>
            </w:r>
            <w:r w:rsidRPr="00FC3EC8">
              <w:t xml:space="preserve">, </w:t>
            </w:r>
            <w:r w:rsidRPr="00FC3EC8">
              <w:rPr>
                <w:spacing w:val="-1"/>
              </w:rPr>
              <w:t xml:space="preserve">физической культуры </w:t>
            </w:r>
            <w:r w:rsidR="00460303" w:rsidRPr="00FC3EC8">
              <w:rPr>
                <w:spacing w:val="-1"/>
              </w:rPr>
              <w:t>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rPr>
                <w:spacing w:val="-5"/>
              </w:rPr>
              <w:t>09 0 00 10070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41,0</w:t>
            </w:r>
          </w:p>
        </w:tc>
      </w:tr>
      <w:tr w:rsidR="00FC3EC8" w:rsidRPr="00FC3EC8" w:rsidTr="00FC3EC8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FC3E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5"/>
              </w:rPr>
            </w:pPr>
            <w:r w:rsidRPr="00FC3EC8">
              <w:rPr>
                <w:spacing w:val="-5"/>
              </w:rPr>
              <w:t>09 0 00 10070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26,0</w:t>
            </w:r>
          </w:p>
        </w:tc>
      </w:tr>
      <w:tr w:rsidR="00FC3EC8" w:rsidRPr="00FC3EC8" w:rsidTr="00FC3EC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  <w:rPr>
                <w:spacing w:val="-1"/>
              </w:rPr>
            </w:pPr>
            <w:r w:rsidRPr="00FC3EC8">
              <w:t xml:space="preserve">Закупка товаров, работ и услуг для </w:t>
            </w:r>
            <w:r w:rsidR="00460303" w:rsidRPr="00FC3EC8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3"/>
              </w:rPr>
            </w:pPr>
            <w:r w:rsidRPr="00FC3EC8">
              <w:rPr>
                <w:spacing w:val="-5"/>
              </w:rPr>
              <w:t>09 0 00 10070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15,0</w:t>
            </w:r>
          </w:p>
        </w:tc>
      </w:tr>
      <w:tr w:rsidR="00FC3EC8" w:rsidRPr="00FC3EC8" w:rsidTr="00FC3EC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2,0</w:t>
            </w:r>
          </w:p>
        </w:tc>
      </w:tr>
      <w:tr w:rsidR="00FC3EC8" w:rsidRPr="00FC3EC8" w:rsidTr="00FC3EC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jc w:val="both"/>
            </w:pPr>
            <w:r w:rsidRPr="00FC3EC8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2,0</w:t>
            </w:r>
          </w:p>
        </w:tc>
      </w:tr>
      <w:tr w:rsidR="00FC3EC8" w:rsidRPr="00FC3EC8" w:rsidTr="00FC3EC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2,0</w:t>
            </w:r>
          </w:p>
        </w:tc>
      </w:tr>
      <w:tr w:rsidR="00FC3EC8" w:rsidRPr="00FC3EC8" w:rsidTr="00FC3EC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  <w:r w:rsidRPr="00FC3EC8">
              <w:rPr>
                <w:spacing w:val="-4"/>
              </w:rPr>
              <w:t>70 0 00 00000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2,0</w:t>
            </w:r>
          </w:p>
        </w:tc>
      </w:tr>
      <w:tr w:rsidR="00FC3EC8" w:rsidRPr="00FC3EC8" w:rsidTr="00FC3EC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460303">
            <w:pPr>
              <w:shd w:val="clear" w:color="auto" w:fill="FFFFFF"/>
              <w:jc w:val="both"/>
            </w:pPr>
            <w:r w:rsidRPr="00FC3EC8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  <w:r w:rsidRPr="00FC3EC8">
              <w:rPr>
                <w:spacing w:val="-4"/>
              </w:rPr>
              <w:t>70 0 00 10160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2,0</w:t>
            </w:r>
          </w:p>
        </w:tc>
      </w:tr>
      <w:tr w:rsidR="00FC3EC8" w:rsidRPr="00FC3EC8" w:rsidTr="00FC3EC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3EC8" w:rsidRPr="00FC3EC8" w:rsidRDefault="00FC3EC8" w:rsidP="00460303">
            <w:pPr>
              <w:jc w:val="both"/>
            </w:pPr>
            <w:r w:rsidRPr="00FC3EC8"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  <w:rPr>
                <w:spacing w:val="-4"/>
              </w:rPr>
            </w:pPr>
            <w:r w:rsidRPr="00FC3EC8">
              <w:rPr>
                <w:spacing w:val="-4"/>
              </w:rPr>
              <w:t>70 0 00 10160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shd w:val="clear" w:color="auto" w:fill="FFFFFF"/>
              <w:jc w:val="center"/>
            </w:pPr>
            <w:r w:rsidRPr="00FC3EC8">
              <w:t>700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EC8" w:rsidRPr="00FC3EC8" w:rsidRDefault="00FC3EC8" w:rsidP="00FC3EC8">
            <w:pPr>
              <w:jc w:val="center"/>
            </w:pPr>
            <w:r w:rsidRPr="00FC3EC8">
              <w:t>2,0</w:t>
            </w:r>
          </w:p>
        </w:tc>
      </w:tr>
    </w:tbl>
    <w:p w:rsidR="00FC3EC8" w:rsidRPr="00FC3EC8" w:rsidRDefault="00460303" w:rsidP="00FC3EC8">
      <w:r>
        <w:t>»</w:t>
      </w:r>
    </w:p>
    <w:p w:rsidR="00BA23E9" w:rsidRDefault="00BA23E9" w:rsidP="00FC3EC8">
      <w:pPr>
        <w:jc w:val="both"/>
        <w:sectPr w:rsidR="00BA23E9" w:rsidSect="00BA23E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60303" w:rsidRDefault="00460303" w:rsidP="00460303">
      <w:pPr>
        <w:ind w:firstLine="581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5</w:t>
      </w:r>
    </w:p>
    <w:p w:rsidR="00460303" w:rsidRDefault="00460303" w:rsidP="0046030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60303" w:rsidRDefault="00460303" w:rsidP="0046030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60303" w:rsidRDefault="00460303" w:rsidP="0046030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60303" w:rsidRDefault="00460303" w:rsidP="0046030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60303" w:rsidRDefault="00460303" w:rsidP="00460303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 № _____</w:t>
      </w:r>
    </w:p>
    <w:p w:rsidR="00460303" w:rsidRDefault="00460303" w:rsidP="00460303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460303" w:rsidRDefault="00460303" w:rsidP="00460303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460303" w:rsidRDefault="00460303" w:rsidP="00460303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460303" w:rsidRDefault="00460303" w:rsidP="00460303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460303" w:rsidRDefault="00460303" w:rsidP="00460303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460303" w:rsidRDefault="00460303" w:rsidP="00460303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460303" w:rsidRDefault="00460303" w:rsidP="00460303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460303" w:rsidRDefault="00460303" w:rsidP="00460303"/>
    <w:p w:rsidR="00460303" w:rsidRDefault="00460303" w:rsidP="00460303"/>
    <w:p w:rsidR="00460303" w:rsidRDefault="00460303" w:rsidP="00460303">
      <w:pPr>
        <w:jc w:val="center"/>
        <w:rPr>
          <w:b/>
          <w:sz w:val="28"/>
          <w:szCs w:val="28"/>
        </w:rPr>
      </w:pPr>
      <w:r w:rsidRPr="00E309D3">
        <w:rPr>
          <w:b/>
          <w:sz w:val="28"/>
          <w:szCs w:val="28"/>
        </w:rPr>
        <w:t>Источники внутреннего финансирования дефицита бюджета Новоджерелиевского сельского поселения</w:t>
      </w:r>
      <w:r>
        <w:rPr>
          <w:b/>
          <w:sz w:val="28"/>
          <w:szCs w:val="28"/>
        </w:rPr>
        <w:t xml:space="preserve"> Брюховецкого района</w:t>
      </w:r>
      <w:r w:rsidRPr="00E309D3">
        <w:rPr>
          <w:b/>
          <w:sz w:val="28"/>
          <w:szCs w:val="28"/>
        </w:rPr>
        <w:t>, перечень статей источников финансирования дефицитов бюджетов на 2020 год</w:t>
      </w:r>
    </w:p>
    <w:p w:rsidR="00460303" w:rsidRDefault="00460303" w:rsidP="00460303">
      <w:pPr>
        <w:jc w:val="both"/>
      </w:pPr>
    </w:p>
    <w:p w:rsidR="00460303" w:rsidRPr="003843A8" w:rsidRDefault="00460303" w:rsidP="00460303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460303" w:rsidRPr="003843A8" w:rsidTr="00AB33CA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460303" w:rsidRPr="003843A8" w:rsidRDefault="00460303" w:rsidP="00460303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60303" w:rsidRPr="003843A8" w:rsidRDefault="00460303" w:rsidP="00460303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460303" w:rsidRPr="003843A8" w:rsidRDefault="00460303" w:rsidP="00460303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303" w:rsidRDefault="00460303" w:rsidP="00460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460303" w:rsidRPr="003843A8" w:rsidRDefault="00460303" w:rsidP="00460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460303" w:rsidRPr="003843A8" w:rsidTr="0046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03" w:rsidRPr="003843A8" w:rsidRDefault="00460303" w:rsidP="00AB33CA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303" w:rsidRPr="003843A8" w:rsidRDefault="00460303" w:rsidP="00AB33C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03" w:rsidRPr="003843A8" w:rsidRDefault="00460303" w:rsidP="00AB33CA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460303" w:rsidRPr="00460303" w:rsidTr="0046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3" w:rsidRPr="00460303" w:rsidRDefault="00460303" w:rsidP="00AB33C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3" w:rsidRPr="00460303" w:rsidRDefault="00460303" w:rsidP="00AB33C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0303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303" w:rsidRPr="00460303" w:rsidRDefault="00460303" w:rsidP="00AB33CA">
            <w:pPr>
              <w:jc w:val="center"/>
              <w:rPr>
                <w:bCs/>
                <w:sz w:val="28"/>
                <w:szCs w:val="28"/>
              </w:rPr>
            </w:pPr>
            <w:r w:rsidRPr="00460303">
              <w:rPr>
                <w:bCs/>
                <w:sz w:val="28"/>
                <w:szCs w:val="28"/>
              </w:rPr>
              <w:t>3 931,3</w:t>
            </w:r>
          </w:p>
        </w:tc>
      </w:tr>
      <w:tr w:rsidR="00460303" w:rsidRPr="00460303" w:rsidTr="0046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3" w:rsidRPr="00460303" w:rsidRDefault="00460303" w:rsidP="00AB33CA">
            <w:pPr>
              <w:widowControl w:val="0"/>
              <w:rPr>
                <w:bCs/>
                <w:sz w:val="28"/>
                <w:szCs w:val="28"/>
              </w:rPr>
            </w:pPr>
            <w:r w:rsidRPr="00460303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303" w:rsidRPr="00460303" w:rsidRDefault="00460303" w:rsidP="00AB33CA">
            <w:pPr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303" w:rsidRPr="00460303" w:rsidRDefault="00460303" w:rsidP="00AB33CA">
            <w:pPr>
              <w:jc w:val="center"/>
              <w:rPr>
                <w:bCs/>
                <w:sz w:val="28"/>
                <w:szCs w:val="28"/>
              </w:rPr>
            </w:pPr>
            <w:r w:rsidRPr="00460303">
              <w:rPr>
                <w:bCs/>
                <w:sz w:val="28"/>
                <w:szCs w:val="28"/>
              </w:rPr>
              <w:t>777,0</w:t>
            </w:r>
          </w:p>
        </w:tc>
      </w:tr>
      <w:tr w:rsidR="00460303" w:rsidRPr="00460303" w:rsidTr="0046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3" w:rsidRPr="00460303" w:rsidRDefault="00460303" w:rsidP="00AB33CA">
            <w:pPr>
              <w:rPr>
                <w:sz w:val="28"/>
                <w:szCs w:val="28"/>
              </w:rPr>
            </w:pPr>
          </w:p>
          <w:p w:rsidR="00460303" w:rsidRPr="00460303" w:rsidRDefault="00460303" w:rsidP="00AB33CA">
            <w:pPr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>000 01 03 00 00 00  0000 700</w:t>
            </w:r>
          </w:p>
          <w:p w:rsidR="00460303" w:rsidRPr="00460303" w:rsidRDefault="00460303" w:rsidP="00AB33CA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3" w:rsidRPr="00460303" w:rsidRDefault="00460303" w:rsidP="00AB33CA">
            <w:pPr>
              <w:jc w:val="both"/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303" w:rsidRPr="00460303" w:rsidRDefault="00460303" w:rsidP="00AB33CA">
            <w:pPr>
              <w:jc w:val="center"/>
              <w:rPr>
                <w:bCs/>
                <w:sz w:val="28"/>
                <w:szCs w:val="28"/>
              </w:rPr>
            </w:pPr>
            <w:r w:rsidRPr="00460303">
              <w:rPr>
                <w:bCs/>
                <w:sz w:val="28"/>
                <w:szCs w:val="28"/>
              </w:rPr>
              <w:t>2577,0</w:t>
            </w:r>
          </w:p>
        </w:tc>
      </w:tr>
      <w:tr w:rsidR="00460303" w:rsidRPr="00460303" w:rsidTr="0046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3" w:rsidRPr="00460303" w:rsidRDefault="00460303" w:rsidP="00AB33CA">
            <w:pPr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>000 01 03 01 00 10 0000 710</w:t>
            </w:r>
          </w:p>
          <w:p w:rsidR="00460303" w:rsidRPr="00460303" w:rsidRDefault="00460303" w:rsidP="00AB33CA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3" w:rsidRPr="00460303" w:rsidRDefault="00460303" w:rsidP="00AB33CA">
            <w:pPr>
              <w:jc w:val="both"/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303" w:rsidRPr="00460303" w:rsidRDefault="00460303" w:rsidP="00AB33CA">
            <w:pPr>
              <w:jc w:val="center"/>
              <w:rPr>
                <w:bCs/>
                <w:sz w:val="28"/>
                <w:szCs w:val="28"/>
              </w:rPr>
            </w:pPr>
            <w:r w:rsidRPr="00460303">
              <w:rPr>
                <w:bCs/>
                <w:sz w:val="28"/>
                <w:szCs w:val="28"/>
              </w:rPr>
              <w:t>2577,0</w:t>
            </w:r>
          </w:p>
        </w:tc>
      </w:tr>
      <w:tr w:rsidR="00460303" w:rsidRPr="00460303" w:rsidTr="0046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3" w:rsidRPr="00460303" w:rsidRDefault="00460303" w:rsidP="00AB33CA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460303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303" w:rsidRPr="00460303" w:rsidRDefault="00460303" w:rsidP="00AB33CA">
            <w:pPr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 xml:space="preserve">Погашение бюджетных кредитов, </w:t>
            </w:r>
            <w:r w:rsidRPr="00460303">
              <w:rPr>
                <w:sz w:val="28"/>
                <w:szCs w:val="28"/>
              </w:rPr>
              <w:lastRenderedPageBreak/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303" w:rsidRPr="00460303" w:rsidRDefault="00460303" w:rsidP="00AB33CA">
            <w:pPr>
              <w:jc w:val="center"/>
              <w:rPr>
                <w:bCs/>
                <w:sz w:val="28"/>
                <w:szCs w:val="28"/>
              </w:rPr>
            </w:pPr>
            <w:r w:rsidRPr="00460303"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460303" w:rsidRPr="00460303" w:rsidTr="0046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3" w:rsidRPr="00460303" w:rsidRDefault="00460303" w:rsidP="00AB33CA">
            <w:pPr>
              <w:widowControl w:val="0"/>
              <w:rPr>
                <w:bCs/>
                <w:sz w:val="28"/>
                <w:szCs w:val="28"/>
              </w:rPr>
            </w:pPr>
            <w:r w:rsidRPr="00460303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303" w:rsidRPr="00460303" w:rsidRDefault="00460303" w:rsidP="00AB33CA">
            <w:pPr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303" w:rsidRPr="00460303" w:rsidRDefault="00460303" w:rsidP="00AB33CA">
            <w:pPr>
              <w:jc w:val="center"/>
              <w:rPr>
                <w:bCs/>
                <w:sz w:val="28"/>
                <w:szCs w:val="28"/>
              </w:rPr>
            </w:pPr>
            <w:r w:rsidRPr="00460303">
              <w:rPr>
                <w:bCs/>
                <w:sz w:val="28"/>
                <w:szCs w:val="28"/>
              </w:rPr>
              <w:t>1 800,0</w:t>
            </w:r>
          </w:p>
        </w:tc>
      </w:tr>
      <w:tr w:rsidR="00460303" w:rsidRPr="00460303" w:rsidTr="0046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3" w:rsidRPr="00460303" w:rsidRDefault="00460303" w:rsidP="00AB33CA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460303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303" w:rsidRPr="00460303" w:rsidRDefault="00460303" w:rsidP="00AB33CA">
            <w:pPr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303" w:rsidRPr="00460303" w:rsidRDefault="00460303" w:rsidP="00460303">
            <w:pPr>
              <w:ind w:right="-288"/>
              <w:rPr>
                <w:bCs/>
                <w:sz w:val="28"/>
                <w:szCs w:val="28"/>
              </w:rPr>
            </w:pPr>
            <w:r w:rsidRPr="00460303">
              <w:rPr>
                <w:bCs/>
                <w:sz w:val="28"/>
                <w:szCs w:val="28"/>
              </w:rPr>
              <w:t xml:space="preserve"> 3 154,3</w:t>
            </w:r>
          </w:p>
        </w:tc>
      </w:tr>
      <w:tr w:rsidR="00460303" w:rsidRPr="00460303" w:rsidTr="0046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3" w:rsidRPr="00460303" w:rsidRDefault="00460303" w:rsidP="00AB33CA">
            <w:pPr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303" w:rsidRPr="00460303" w:rsidRDefault="00460303" w:rsidP="00AB33CA">
            <w:pPr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03" w:rsidRPr="00460303" w:rsidRDefault="00460303" w:rsidP="00AB33CA">
            <w:pPr>
              <w:ind w:right="-288"/>
              <w:rPr>
                <w:bCs/>
                <w:sz w:val="28"/>
                <w:szCs w:val="28"/>
              </w:rPr>
            </w:pPr>
            <w:r w:rsidRPr="00460303">
              <w:rPr>
                <w:bCs/>
                <w:sz w:val="28"/>
                <w:szCs w:val="28"/>
              </w:rPr>
              <w:t>78 906,6</w:t>
            </w:r>
          </w:p>
        </w:tc>
      </w:tr>
      <w:tr w:rsidR="00460303" w:rsidRPr="00460303" w:rsidTr="0046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3" w:rsidRPr="00460303" w:rsidRDefault="00460303" w:rsidP="00AB33CA">
            <w:pPr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303" w:rsidRPr="00460303" w:rsidRDefault="00460303" w:rsidP="00AB33CA">
            <w:pPr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303" w:rsidRPr="00460303" w:rsidRDefault="00460303" w:rsidP="00AB33CA">
            <w:pPr>
              <w:rPr>
                <w:bCs/>
                <w:sz w:val="28"/>
                <w:szCs w:val="28"/>
              </w:rPr>
            </w:pPr>
          </w:p>
          <w:p w:rsidR="00460303" w:rsidRPr="00460303" w:rsidRDefault="00460303" w:rsidP="00AB33CA">
            <w:r w:rsidRPr="00460303">
              <w:rPr>
                <w:bCs/>
                <w:sz w:val="28"/>
                <w:szCs w:val="28"/>
              </w:rPr>
              <w:t>78 906,6</w:t>
            </w:r>
          </w:p>
        </w:tc>
      </w:tr>
      <w:tr w:rsidR="00460303" w:rsidRPr="00460303" w:rsidTr="0046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3" w:rsidRPr="00460303" w:rsidRDefault="00460303" w:rsidP="00AB33CA">
            <w:pPr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303" w:rsidRPr="00460303" w:rsidRDefault="00460303" w:rsidP="00AB33CA">
            <w:pPr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303" w:rsidRPr="00460303" w:rsidRDefault="00460303" w:rsidP="00AB33CA"/>
          <w:p w:rsidR="00460303" w:rsidRPr="00460303" w:rsidRDefault="00460303" w:rsidP="00AB33CA">
            <w:r w:rsidRPr="00460303">
              <w:rPr>
                <w:bCs/>
                <w:sz w:val="28"/>
                <w:szCs w:val="28"/>
              </w:rPr>
              <w:t>78 906,6</w:t>
            </w:r>
          </w:p>
        </w:tc>
      </w:tr>
      <w:tr w:rsidR="00460303" w:rsidRPr="00460303" w:rsidTr="0046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3" w:rsidRPr="00460303" w:rsidRDefault="00460303" w:rsidP="00AB33CA">
            <w:pPr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303" w:rsidRPr="00460303" w:rsidRDefault="00460303" w:rsidP="00AB33CA">
            <w:pPr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303" w:rsidRPr="00460303" w:rsidRDefault="00460303" w:rsidP="00AB33CA">
            <w:r w:rsidRPr="00460303">
              <w:rPr>
                <w:bCs/>
                <w:sz w:val="28"/>
                <w:szCs w:val="28"/>
              </w:rPr>
              <w:t>78 906,6</w:t>
            </w:r>
          </w:p>
        </w:tc>
      </w:tr>
      <w:tr w:rsidR="00460303" w:rsidRPr="00460303" w:rsidTr="0046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3" w:rsidRPr="00460303" w:rsidRDefault="00460303" w:rsidP="00AB33CA">
            <w:pPr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303" w:rsidRPr="00460303" w:rsidRDefault="00460303" w:rsidP="00AB33CA">
            <w:pPr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303" w:rsidRPr="00460303" w:rsidRDefault="00460303" w:rsidP="00AB33CA">
            <w:pPr>
              <w:ind w:right="-288"/>
              <w:rPr>
                <w:bCs/>
                <w:sz w:val="28"/>
                <w:szCs w:val="28"/>
              </w:rPr>
            </w:pPr>
            <w:r w:rsidRPr="00460303">
              <w:rPr>
                <w:bCs/>
                <w:sz w:val="28"/>
                <w:szCs w:val="28"/>
              </w:rPr>
              <w:t>82 060,9</w:t>
            </w:r>
          </w:p>
        </w:tc>
      </w:tr>
      <w:tr w:rsidR="00460303" w:rsidRPr="00460303" w:rsidTr="0046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3" w:rsidRPr="00460303" w:rsidRDefault="00460303" w:rsidP="00AB33CA">
            <w:pPr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303" w:rsidRPr="00460303" w:rsidRDefault="00460303" w:rsidP="00AB33CA">
            <w:pPr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303" w:rsidRPr="00460303" w:rsidRDefault="00460303" w:rsidP="00AB33CA">
            <w:r w:rsidRPr="00460303">
              <w:rPr>
                <w:bCs/>
                <w:sz w:val="28"/>
                <w:szCs w:val="28"/>
              </w:rPr>
              <w:t>82 060,9</w:t>
            </w:r>
          </w:p>
        </w:tc>
      </w:tr>
      <w:tr w:rsidR="00460303" w:rsidRPr="00460303" w:rsidTr="0046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3" w:rsidRPr="00460303" w:rsidRDefault="00460303" w:rsidP="00AB33CA">
            <w:pPr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303" w:rsidRPr="00460303" w:rsidRDefault="00460303" w:rsidP="00AB33CA">
            <w:pPr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303" w:rsidRPr="00460303" w:rsidRDefault="00460303" w:rsidP="00AB33CA">
            <w:r w:rsidRPr="00460303">
              <w:rPr>
                <w:bCs/>
                <w:sz w:val="28"/>
                <w:szCs w:val="28"/>
              </w:rPr>
              <w:t>82 060,9</w:t>
            </w:r>
          </w:p>
        </w:tc>
      </w:tr>
      <w:tr w:rsidR="00460303" w:rsidRPr="00460303" w:rsidTr="004603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3" w:rsidRPr="00460303" w:rsidRDefault="00460303" w:rsidP="00AB33CA">
            <w:pPr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303" w:rsidRPr="00460303" w:rsidRDefault="00460303" w:rsidP="00AB33CA">
            <w:pPr>
              <w:rPr>
                <w:sz w:val="28"/>
                <w:szCs w:val="28"/>
              </w:rPr>
            </w:pPr>
            <w:r w:rsidRPr="00460303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303" w:rsidRPr="00460303" w:rsidRDefault="00460303" w:rsidP="00AB33CA">
            <w:r w:rsidRPr="00460303">
              <w:rPr>
                <w:bCs/>
                <w:sz w:val="28"/>
                <w:szCs w:val="28"/>
              </w:rPr>
              <w:t>82 060,9</w:t>
            </w:r>
          </w:p>
        </w:tc>
      </w:tr>
    </w:tbl>
    <w:p w:rsidR="00460303" w:rsidRPr="00350C03" w:rsidRDefault="00460303" w:rsidP="00460303">
      <w:pPr>
        <w:spacing w:line="360" w:lineRule="auto"/>
      </w:pPr>
      <w:r>
        <w:t>»</w:t>
      </w:r>
    </w:p>
    <w:sectPr w:rsidR="00460303" w:rsidRPr="00350C03" w:rsidSect="00BA23E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74" w:rsidRDefault="001C6774" w:rsidP="00BA23E9">
      <w:r>
        <w:separator/>
      </w:r>
    </w:p>
  </w:endnote>
  <w:endnote w:type="continuationSeparator" w:id="0">
    <w:p w:rsidR="001C6774" w:rsidRDefault="001C6774" w:rsidP="00BA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74" w:rsidRDefault="001C6774" w:rsidP="00BA23E9">
      <w:r>
        <w:separator/>
      </w:r>
    </w:p>
  </w:footnote>
  <w:footnote w:type="continuationSeparator" w:id="0">
    <w:p w:rsidR="001C6774" w:rsidRDefault="001C6774" w:rsidP="00BA2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865778"/>
      <w:docPartObj>
        <w:docPartGallery w:val="Page Numbers (Top of Page)"/>
        <w:docPartUnique/>
      </w:docPartObj>
    </w:sdtPr>
    <w:sdtContent>
      <w:p w:rsidR="00BA23E9" w:rsidRDefault="00BA23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23E9" w:rsidRDefault="00BA23E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70FD9"/>
    <w:rsid w:val="00071506"/>
    <w:rsid w:val="0007384A"/>
    <w:rsid w:val="0007580F"/>
    <w:rsid w:val="000768E0"/>
    <w:rsid w:val="000979BA"/>
    <w:rsid w:val="000A2280"/>
    <w:rsid w:val="000A2EC9"/>
    <w:rsid w:val="000B2408"/>
    <w:rsid w:val="000D5AB9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218A7"/>
    <w:rsid w:val="00125C54"/>
    <w:rsid w:val="00126E01"/>
    <w:rsid w:val="00136A02"/>
    <w:rsid w:val="00137789"/>
    <w:rsid w:val="00143DF0"/>
    <w:rsid w:val="001527E3"/>
    <w:rsid w:val="00152E5B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C6774"/>
    <w:rsid w:val="001D7007"/>
    <w:rsid w:val="001F2BDA"/>
    <w:rsid w:val="00202FFD"/>
    <w:rsid w:val="00206596"/>
    <w:rsid w:val="0022077A"/>
    <w:rsid w:val="0022689A"/>
    <w:rsid w:val="00226CCC"/>
    <w:rsid w:val="00244058"/>
    <w:rsid w:val="00247717"/>
    <w:rsid w:val="00252065"/>
    <w:rsid w:val="002574D2"/>
    <w:rsid w:val="00264E32"/>
    <w:rsid w:val="002939DB"/>
    <w:rsid w:val="002A5C6C"/>
    <w:rsid w:val="002B4255"/>
    <w:rsid w:val="002E708C"/>
    <w:rsid w:val="002F07C5"/>
    <w:rsid w:val="002F2022"/>
    <w:rsid w:val="002F7D54"/>
    <w:rsid w:val="00302882"/>
    <w:rsid w:val="00303B37"/>
    <w:rsid w:val="003078BF"/>
    <w:rsid w:val="003112AE"/>
    <w:rsid w:val="003158DD"/>
    <w:rsid w:val="00322A97"/>
    <w:rsid w:val="00326CDD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0834"/>
    <w:rsid w:val="0039338F"/>
    <w:rsid w:val="003A36AC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41E56"/>
    <w:rsid w:val="0045286A"/>
    <w:rsid w:val="00455CE0"/>
    <w:rsid w:val="00460303"/>
    <w:rsid w:val="00462FE7"/>
    <w:rsid w:val="00465A1D"/>
    <w:rsid w:val="00470816"/>
    <w:rsid w:val="00486E49"/>
    <w:rsid w:val="004A7332"/>
    <w:rsid w:val="004D0717"/>
    <w:rsid w:val="004D5898"/>
    <w:rsid w:val="004F4D93"/>
    <w:rsid w:val="00507079"/>
    <w:rsid w:val="005122E7"/>
    <w:rsid w:val="00514B55"/>
    <w:rsid w:val="005327F6"/>
    <w:rsid w:val="00534941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C36D1"/>
    <w:rsid w:val="005D2D53"/>
    <w:rsid w:val="005D45AC"/>
    <w:rsid w:val="005E08A1"/>
    <w:rsid w:val="005E61E6"/>
    <w:rsid w:val="005E77FF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46C22"/>
    <w:rsid w:val="00672469"/>
    <w:rsid w:val="0068384F"/>
    <w:rsid w:val="00694292"/>
    <w:rsid w:val="006A0DFD"/>
    <w:rsid w:val="006A2E45"/>
    <w:rsid w:val="006A73E3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5670F"/>
    <w:rsid w:val="00771479"/>
    <w:rsid w:val="00776ECD"/>
    <w:rsid w:val="0078338F"/>
    <w:rsid w:val="007B05BC"/>
    <w:rsid w:val="007B4A49"/>
    <w:rsid w:val="007C1176"/>
    <w:rsid w:val="007C14DA"/>
    <w:rsid w:val="007C3099"/>
    <w:rsid w:val="007C65A5"/>
    <w:rsid w:val="007D0AB0"/>
    <w:rsid w:val="007D486B"/>
    <w:rsid w:val="007D7D67"/>
    <w:rsid w:val="007E0501"/>
    <w:rsid w:val="007E279F"/>
    <w:rsid w:val="007E3F1A"/>
    <w:rsid w:val="007E5A64"/>
    <w:rsid w:val="007E789D"/>
    <w:rsid w:val="007F14A5"/>
    <w:rsid w:val="007F7F74"/>
    <w:rsid w:val="008047CA"/>
    <w:rsid w:val="00805D43"/>
    <w:rsid w:val="0081022A"/>
    <w:rsid w:val="008126EA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02F8"/>
    <w:rsid w:val="008E4B00"/>
    <w:rsid w:val="008F502B"/>
    <w:rsid w:val="0090586D"/>
    <w:rsid w:val="00915FE2"/>
    <w:rsid w:val="0092059E"/>
    <w:rsid w:val="009239E4"/>
    <w:rsid w:val="009268E6"/>
    <w:rsid w:val="0093280E"/>
    <w:rsid w:val="009433C4"/>
    <w:rsid w:val="00944C98"/>
    <w:rsid w:val="00950BE7"/>
    <w:rsid w:val="0095492E"/>
    <w:rsid w:val="009610F7"/>
    <w:rsid w:val="0096764E"/>
    <w:rsid w:val="00967D93"/>
    <w:rsid w:val="00983660"/>
    <w:rsid w:val="009870A5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F28"/>
    <w:rsid w:val="009D341B"/>
    <w:rsid w:val="009D53D0"/>
    <w:rsid w:val="009E5634"/>
    <w:rsid w:val="009F4A4F"/>
    <w:rsid w:val="00A019AC"/>
    <w:rsid w:val="00A13EE7"/>
    <w:rsid w:val="00A26F23"/>
    <w:rsid w:val="00A27567"/>
    <w:rsid w:val="00A31AFC"/>
    <w:rsid w:val="00A31D41"/>
    <w:rsid w:val="00A34969"/>
    <w:rsid w:val="00A45495"/>
    <w:rsid w:val="00A56CFA"/>
    <w:rsid w:val="00A60FBF"/>
    <w:rsid w:val="00A70E62"/>
    <w:rsid w:val="00A741EE"/>
    <w:rsid w:val="00A74383"/>
    <w:rsid w:val="00A93A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64962"/>
    <w:rsid w:val="00B66719"/>
    <w:rsid w:val="00B70F17"/>
    <w:rsid w:val="00B727E8"/>
    <w:rsid w:val="00B90C8E"/>
    <w:rsid w:val="00B910B5"/>
    <w:rsid w:val="00B937B0"/>
    <w:rsid w:val="00BA23E9"/>
    <w:rsid w:val="00BA312E"/>
    <w:rsid w:val="00BB19D6"/>
    <w:rsid w:val="00BD1C07"/>
    <w:rsid w:val="00BD3116"/>
    <w:rsid w:val="00BD3CD2"/>
    <w:rsid w:val="00BD7551"/>
    <w:rsid w:val="00BF5611"/>
    <w:rsid w:val="00C12B7A"/>
    <w:rsid w:val="00C228BB"/>
    <w:rsid w:val="00C230C2"/>
    <w:rsid w:val="00C27669"/>
    <w:rsid w:val="00C42BEC"/>
    <w:rsid w:val="00C431B4"/>
    <w:rsid w:val="00C4729E"/>
    <w:rsid w:val="00C51A58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4500"/>
    <w:rsid w:val="00CF0249"/>
    <w:rsid w:val="00D1717E"/>
    <w:rsid w:val="00D22E57"/>
    <w:rsid w:val="00D24077"/>
    <w:rsid w:val="00D27A66"/>
    <w:rsid w:val="00D3447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21FD3"/>
    <w:rsid w:val="00E2585D"/>
    <w:rsid w:val="00E37AE1"/>
    <w:rsid w:val="00E4098B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0777"/>
    <w:rsid w:val="00F75EC5"/>
    <w:rsid w:val="00F779C7"/>
    <w:rsid w:val="00F84634"/>
    <w:rsid w:val="00F902C5"/>
    <w:rsid w:val="00FA0829"/>
    <w:rsid w:val="00FA723E"/>
    <w:rsid w:val="00FA7414"/>
    <w:rsid w:val="00FB19F3"/>
    <w:rsid w:val="00FB7092"/>
    <w:rsid w:val="00FC1D33"/>
    <w:rsid w:val="00FC3EC8"/>
    <w:rsid w:val="00FD11DC"/>
    <w:rsid w:val="00FD2EFF"/>
    <w:rsid w:val="00FD485A"/>
    <w:rsid w:val="00FD636C"/>
    <w:rsid w:val="00FE017F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D24374-8E4B-46F1-A0F3-ED2770EB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B66719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460303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460303"/>
    <w:rPr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BA23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23E9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BA23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23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D3BE-FD63-46A0-8943-2688D0E0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456</TotalTime>
  <Pages>24</Pages>
  <Words>4565</Words>
  <Characters>26026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190</cp:revision>
  <cp:lastPrinted>2020-08-17T14:33:00Z</cp:lastPrinted>
  <dcterms:created xsi:type="dcterms:W3CDTF">2017-01-20T13:14:00Z</dcterms:created>
  <dcterms:modified xsi:type="dcterms:W3CDTF">2020-08-19T13:06:00Z</dcterms:modified>
</cp:coreProperties>
</file>