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76743D" w:rsidP="007674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743D">
        <w:rPr>
          <w:sz w:val="28"/>
          <w:szCs w:val="28"/>
        </w:rPr>
        <w:t>______________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76743D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76743D">
        <w:rPr>
          <w:sz w:val="28"/>
          <w:szCs w:val="28"/>
        </w:rPr>
        <w:t xml:space="preserve"> ______</w:t>
      </w:r>
      <w:r w:rsidR="00D34476">
        <w:rPr>
          <w:sz w:val="28"/>
          <w:szCs w:val="28"/>
        </w:rPr>
        <w:t xml:space="preserve"> 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76743D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Default="00152E5B" w:rsidP="00F14CC7">
      <w:pPr>
        <w:rPr>
          <w:b/>
          <w:sz w:val="28"/>
          <w:szCs w:val="28"/>
        </w:rPr>
      </w:pPr>
    </w:p>
    <w:p w:rsidR="0076743D" w:rsidRPr="00DE22AF" w:rsidRDefault="0076743D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07150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>
        <w:rPr>
          <w:sz w:val="28"/>
        </w:rPr>
        <w:t xml:space="preserve"> ноября </w:t>
      </w:r>
      <w:r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>
        <w:rPr>
          <w:sz w:val="28"/>
        </w:rPr>
        <w:t xml:space="preserve">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>
        <w:rPr>
          <w:sz w:val="28"/>
        </w:rPr>
        <w:t xml:space="preserve"> </w:t>
      </w:r>
      <w:r w:rsidRPr="003018BC">
        <w:rPr>
          <w:sz w:val="28"/>
        </w:rPr>
        <w:t>год» следующие изменения:</w:t>
      </w:r>
    </w:p>
    <w:p w:rsidR="00071506" w:rsidRDefault="0076743D" w:rsidP="0076743D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071506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 w:rsidR="00D927FE">
        <w:rPr>
          <w:b/>
          <w:color w:val="000000"/>
        </w:rPr>
        <w:t xml:space="preserve"> </w:t>
      </w:r>
      <w:r w:rsidR="005E61E6">
        <w:rPr>
          <w:color w:val="000000"/>
          <w:sz w:val="28"/>
          <w:szCs w:val="28"/>
        </w:rPr>
        <w:t>76298,9</w:t>
      </w:r>
      <w:r w:rsidR="00326CDD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071506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071506">
      <w:pPr>
        <w:ind w:firstLine="567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5E61E6">
        <w:rPr>
          <w:sz w:val="28"/>
          <w:szCs w:val="28"/>
        </w:rPr>
        <w:t>80 230,2</w:t>
      </w:r>
      <w:r w:rsidR="0073546C">
        <w:rPr>
          <w:b/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071506" w:rsidRDefault="0090586D" w:rsidP="0076743D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 w:rsidR="0073546C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73546C">
        <w:rPr>
          <w:sz w:val="28"/>
          <w:szCs w:val="28"/>
        </w:rPr>
        <w:t xml:space="preserve"> новой редакции (</w:t>
      </w:r>
      <w:r w:rsidR="00F70777">
        <w:rPr>
          <w:sz w:val="28"/>
          <w:szCs w:val="28"/>
        </w:rPr>
        <w:t>приложения №</w:t>
      </w:r>
      <w:r w:rsidR="0073546C">
        <w:rPr>
          <w:sz w:val="28"/>
          <w:szCs w:val="28"/>
        </w:rPr>
        <w:t xml:space="preserve"> </w:t>
      </w:r>
      <w:r w:rsidR="0076743D">
        <w:rPr>
          <w:sz w:val="28"/>
          <w:szCs w:val="28"/>
        </w:rPr>
        <w:t>1</w:t>
      </w:r>
      <w:r w:rsidR="00F70777">
        <w:rPr>
          <w:sz w:val="28"/>
          <w:szCs w:val="28"/>
        </w:rPr>
        <w:t>-</w:t>
      </w:r>
      <w:r w:rsidR="0076743D">
        <w:rPr>
          <w:sz w:val="28"/>
          <w:szCs w:val="28"/>
        </w:rPr>
        <w:t>5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767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76743D" w:rsidRDefault="0076743D" w:rsidP="00F14CC7">
      <w:pPr>
        <w:jc w:val="both"/>
        <w:rPr>
          <w:sz w:val="28"/>
          <w:szCs w:val="28"/>
        </w:rPr>
      </w:pPr>
    </w:p>
    <w:p w:rsidR="0076743D" w:rsidRDefault="0076743D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405EB8">
        <w:rPr>
          <w:sz w:val="28"/>
          <w:szCs w:val="28"/>
        </w:rPr>
        <w:t xml:space="preserve"> </w:t>
      </w:r>
    </w:p>
    <w:p w:rsidR="00405EB8" w:rsidRDefault="00405EB8" w:rsidP="00B70F17">
      <w:pPr>
        <w:jc w:val="both"/>
        <w:rPr>
          <w:sz w:val="28"/>
          <w:szCs w:val="28"/>
        </w:rPr>
      </w:pPr>
    </w:p>
    <w:p w:rsidR="00405EB8" w:rsidRDefault="00405EB8" w:rsidP="00B70F17">
      <w:pPr>
        <w:jc w:val="both"/>
        <w:rPr>
          <w:sz w:val="28"/>
          <w:szCs w:val="28"/>
        </w:rPr>
      </w:pPr>
    </w:p>
    <w:p w:rsidR="00405EB8" w:rsidRDefault="00405EB8" w:rsidP="00B70F17">
      <w:pPr>
        <w:jc w:val="both"/>
        <w:rPr>
          <w:sz w:val="28"/>
          <w:szCs w:val="28"/>
        </w:rPr>
      </w:pPr>
    </w:p>
    <w:p w:rsidR="00405EB8" w:rsidRDefault="00405EB8" w:rsidP="00405EB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05EB8" w:rsidRDefault="00405EB8" w:rsidP="00405EB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________№ ______</w:t>
      </w:r>
    </w:p>
    <w:p w:rsidR="00405EB8" w:rsidRDefault="00405EB8" w:rsidP="00405EB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05EB8" w:rsidRDefault="00405EB8" w:rsidP="00405EB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405EB8" w:rsidRDefault="00405EB8" w:rsidP="00405EB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05EB8" w:rsidRDefault="00405EB8" w:rsidP="00405EB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05EB8" w:rsidRDefault="00405EB8" w:rsidP="00405EB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05EB8" w:rsidRDefault="00405EB8" w:rsidP="00405EB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405EB8" w:rsidRDefault="00405EB8" w:rsidP="00405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405EB8" w:rsidRDefault="00405EB8" w:rsidP="00405EB8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405EB8" w:rsidRPr="00405EB8" w:rsidTr="00405EB8">
        <w:trPr>
          <w:trHeight w:hRule="exact" w:val="9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405EB8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Сумма</w:t>
            </w:r>
          </w:p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(тыс.руб)</w:t>
            </w:r>
          </w:p>
        </w:tc>
      </w:tr>
      <w:tr w:rsidR="00405EB8" w:rsidRPr="00405EB8" w:rsidTr="00405EB8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5EB8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25 437,0</w:t>
            </w:r>
          </w:p>
        </w:tc>
      </w:tr>
      <w:tr w:rsidR="00405EB8" w:rsidRPr="00405EB8" w:rsidTr="009E1DFE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405EB8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center"/>
            </w:pPr>
            <w:r w:rsidRPr="00405EB8">
              <w:t>6 859,9</w:t>
            </w:r>
          </w:p>
        </w:tc>
      </w:tr>
      <w:tr w:rsidR="00405EB8" w:rsidRPr="00405EB8" w:rsidTr="009E1DFE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245,0</w:t>
            </w:r>
          </w:p>
        </w:tc>
      </w:tr>
      <w:tr w:rsidR="00405EB8" w:rsidRPr="00405EB8" w:rsidTr="009E1DFE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1 03 02230 01 0000 110</w:t>
            </w:r>
          </w:p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1 03 02240 01 0000 110</w:t>
            </w:r>
          </w:p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1 03 02250 01 0000 110</w:t>
            </w:r>
          </w:p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1 03 02260 01 0000 110</w:t>
            </w:r>
          </w:p>
          <w:p w:rsidR="00405EB8" w:rsidRPr="00405EB8" w:rsidRDefault="00405EB8" w:rsidP="009E1DFE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405EB8">
              <w:rPr>
                <w:spacing w:val="-1"/>
              </w:rPr>
              <w:t xml:space="preserve">Доходы от уплаты акцизов на нефтепродукты, </w:t>
            </w:r>
            <w:r w:rsidRPr="00405EB8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5 127,8</w:t>
            </w:r>
          </w:p>
        </w:tc>
      </w:tr>
      <w:tr w:rsidR="00405EB8" w:rsidRPr="00405EB8" w:rsidTr="009E1DFE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2 700,0</w:t>
            </w:r>
          </w:p>
        </w:tc>
      </w:tr>
      <w:tr w:rsidR="00405EB8" w:rsidRPr="00405EB8" w:rsidTr="009E1DFE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405EB8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10 230,6</w:t>
            </w:r>
          </w:p>
        </w:tc>
      </w:tr>
      <w:tr w:rsidR="00405EB8" w:rsidRPr="00405EB8" w:rsidTr="009E1DFE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spacing w:val="-1"/>
              </w:rPr>
            </w:pPr>
            <w:r w:rsidRPr="00405EB8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5"/>
              <w:jc w:val="both"/>
            </w:pPr>
            <w:r w:rsidRPr="00405EB8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405EB8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</w:p>
        </w:tc>
      </w:tr>
      <w:tr w:rsidR="00405EB8" w:rsidRPr="00405EB8" w:rsidTr="009E1DFE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both"/>
            </w:pPr>
            <w:r w:rsidRPr="00405EB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</w:p>
        </w:tc>
      </w:tr>
      <w:tr w:rsidR="00405EB8" w:rsidRPr="00405EB8" w:rsidTr="009E1DF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405EB8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405EB8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9E1DFE">
            <w:pPr>
              <w:jc w:val="center"/>
            </w:pPr>
            <w:r w:rsidRPr="00405EB8">
              <w:t>44,9</w:t>
            </w:r>
          </w:p>
        </w:tc>
      </w:tr>
      <w:tr w:rsidR="00405EB8" w:rsidRPr="00405EB8" w:rsidTr="009E1DF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spacing w:val="-1"/>
              </w:rPr>
            </w:pPr>
            <w:r w:rsidRPr="00405EB8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405EB8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405EB8">
              <w:rPr>
                <w:spacing w:val="-1"/>
              </w:rPr>
              <w:t>Прочие доходы от компенсации затрат бюджетов сельских поселений 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9E1DFE">
            <w:pPr>
              <w:jc w:val="center"/>
            </w:pPr>
          </w:p>
        </w:tc>
      </w:tr>
      <w:tr w:rsidR="00405EB8" w:rsidRPr="00405EB8" w:rsidTr="009E1DF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jc w:val="center"/>
              <w:rPr>
                <w:rFonts w:ascii="Arial" w:hAnsi="Arial" w:cs="Arial"/>
              </w:rPr>
            </w:pPr>
            <w:r w:rsidRPr="00405EB8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405EB8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9E1DFE">
            <w:pPr>
              <w:jc w:val="center"/>
            </w:pPr>
          </w:p>
        </w:tc>
      </w:tr>
      <w:tr w:rsidR="00405EB8" w:rsidRPr="00405EB8" w:rsidTr="009E1DF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center"/>
            </w:pPr>
            <w:r w:rsidRPr="00405EB8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9E1DFE">
            <w:pPr>
              <w:jc w:val="center"/>
            </w:pPr>
            <w:r w:rsidRPr="00405EB8">
              <w:t>225,7</w:t>
            </w:r>
          </w:p>
        </w:tc>
      </w:tr>
      <w:tr w:rsidR="00405EB8" w:rsidRPr="00405EB8" w:rsidTr="009E1DF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jc w:val="center"/>
            </w:pPr>
            <w:r w:rsidRPr="00405EB8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9E1DFE">
            <w:pPr>
              <w:jc w:val="center"/>
            </w:pPr>
            <w:r w:rsidRPr="00405EB8">
              <w:t>3,1</w:t>
            </w:r>
          </w:p>
        </w:tc>
      </w:tr>
      <w:tr w:rsidR="00405EB8" w:rsidRPr="00405EB8" w:rsidTr="009E1DFE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jc w:val="center"/>
            </w:pPr>
            <w:r w:rsidRPr="00405EB8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 </w:t>
            </w:r>
            <w:r w:rsidRPr="00405EB8">
              <w:t>сельских</w:t>
            </w:r>
            <w:r w:rsidRPr="00405EB8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EB8" w:rsidRPr="00405EB8" w:rsidRDefault="00405EB8" w:rsidP="009E1DFE">
            <w:pPr>
              <w:jc w:val="center"/>
            </w:pPr>
          </w:p>
        </w:tc>
      </w:tr>
      <w:tr w:rsidR="00405EB8" w:rsidRPr="00405EB8" w:rsidTr="009E1DFE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 xml:space="preserve">Безвозмездные поступления из бюджетов </w:t>
            </w:r>
            <w:r w:rsidRPr="00405EB8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center"/>
            </w:pPr>
            <w:r w:rsidRPr="00405EB8">
              <w:t>50 861,9</w:t>
            </w:r>
          </w:p>
        </w:tc>
      </w:tr>
      <w:tr w:rsidR="00405EB8" w:rsidRPr="00405EB8" w:rsidTr="009E1DFE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5EB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3,8</w:t>
            </w:r>
          </w:p>
        </w:tc>
      </w:tr>
      <w:tr w:rsidR="00405EB8" w:rsidRPr="00405EB8" w:rsidTr="009E1DF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right="29" w:hanging="5"/>
              <w:jc w:val="both"/>
            </w:pPr>
            <w:r w:rsidRPr="00405EB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538,0</w:t>
            </w:r>
          </w:p>
        </w:tc>
      </w:tr>
      <w:tr w:rsidR="00405EB8" w:rsidRPr="00405EB8" w:rsidTr="009E1DF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right="29" w:hanging="5"/>
              <w:jc w:val="both"/>
            </w:pPr>
            <w:r w:rsidRPr="00405EB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</w:pPr>
            <w:r w:rsidRPr="00405EB8">
              <w:t>6 760,9</w:t>
            </w:r>
          </w:p>
        </w:tc>
      </w:tr>
      <w:tr w:rsidR="00405EB8" w:rsidRPr="00405EB8" w:rsidTr="009E1DFE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05EB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</w:pPr>
            <w:r w:rsidRPr="00405EB8">
              <w:t>212,3</w:t>
            </w:r>
          </w:p>
        </w:tc>
      </w:tr>
      <w:tr w:rsidR="00405EB8" w:rsidRPr="00405EB8" w:rsidTr="009E1DFE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16 448,1</w:t>
            </w:r>
          </w:p>
        </w:tc>
      </w:tr>
      <w:tr w:rsidR="00405EB8" w:rsidRPr="00405EB8" w:rsidTr="00405EB8">
        <w:trPr>
          <w:trHeight w:hRule="exact" w:val="8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7 522,3</w:t>
            </w:r>
          </w:p>
        </w:tc>
      </w:tr>
      <w:tr w:rsidR="00405EB8" w:rsidRPr="00405EB8" w:rsidTr="00405EB8">
        <w:trPr>
          <w:trHeight w:hRule="exact" w:val="18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472,1</w:t>
            </w:r>
          </w:p>
        </w:tc>
      </w:tr>
      <w:tr w:rsidR="00405EB8" w:rsidRPr="00405EB8" w:rsidTr="00405EB8">
        <w:trPr>
          <w:trHeight w:hRule="exact" w:val="9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pStyle w:val="a6"/>
              <w:jc w:val="both"/>
            </w:pPr>
            <w:r w:rsidRPr="00405EB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9 062,1</w:t>
            </w:r>
          </w:p>
        </w:tc>
      </w:tr>
      <w:tr w:rsidR="00405EB8" w:rsidRPr="00405EB8" w:rsidTr="00405EB8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pStyle w:val="a6"/>
              <w:jc w:val="both"/>
            </w:pPr>
            <w:r w:rsidRPr="00405EB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1 972,9</w:t>
            </w:r>
          </w:p>
        </w:tc>
      </w:tr>
      <w:tr w:rsidR="00405EB8" w:rsidRPr="00405EB8" w:rsidTr="00405EB8">
        <w:trPr>
          <w:trHeight w:hRule="exact" w:val="7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highlight w:val="yellow"/>
              </w:rPr>
            </w:pPr>
            <w:r w:rsidRPr="00405EB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both"/>
              <w:rPr>
                <w:highlight w:val="yellow"/>
              </w:rPr>
            </w:pPr>
            <w:r w:rsidRPr="00405EB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highlight w:val="yellow"/>
              </w:rPr>
            </w:pPr>
            <w:r w:rsidRPr="00405EB8">
              <w:t>1 499,7</w:t>
            </w:r>
          </w:p>
        </w:tc>
      </w:tr>
      <w:tr w:rsidR="00405EB8" w:rsidRPr="00405EB8" w:rsidTr="00405EB8">
        <w:trPr>
          <w:trHeight w:hRule="exact" w:val="8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highlight w:val="yellow"/>
              </w:rPr>
            </w:pPr>
            <w:r w:rsidRPr="00405EB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both"/>
              <w:rPr>
                <w:highlight w:val="yellow"/>
              </w:rPr>
            </w:pPr>
            <w:r w:rsidRPr="00405EB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5 838,6</w:t>
            </w:r>
          </w:p>
        </w:tc>
      </w:tr>
      <w:tr w:rsidR="00405EB8" w:rsidRPr="00405EB8" w:rsidTr="00405EB8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jc w:val="both"/>
            </w:pPr>
            <w:r w:rsidRPr="00405EB8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531, 1</w:t>
            </w:r>
          </w:p>
        </w:tc>
      </w:tr>
      <w:tr w:rsidR="00405EB8" w:rsidRPr="00405EB8" w:rsidTr="009E1DFE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lastRenderedPageBreak/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B8" w:rsidRPr="00405EB8" w:rsidRDefault="00405EB8" w:rsidP="009E1DFE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center"/>
              <w:rPr>
                <w:color w:val="000000"/>
              </w:rPr>
            </w:pPr>
            <w:r w:rsidRPr="00405EB8">
              <w:rPr>
                <w:color w:val="000000"/>
              </w:rPr>
              <w:t>76 298,9</w:t>
            </w:r>
          </w:p>
        </w:tc>
      </w:tr>
    </w:tbl>
    <w:p w:rsidR="00405EB8" w:rsidRDefault="00405EB8" w:rsidP="00B70F17">
      <w:pPr>
        <w:jc w:val="both"/>
      </w:pPr>
      <w:r>
        <w:t xml:space="preserve">» </w:t>
      </w: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405EB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05EB8" w:rsidRDefault="00405EB8" w:rsidP="00405EB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______</w:t>
      </w:r>
    </w:p>
    <w:p w:rsidR="00405EB8" w:rsidRDefault="00405EB8" w:rsidP="00405EB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05EB8" w:rsidRDefault="00405EB8" w:rsidP="00405EB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405EB8" w:rsidRDefault="00405EB8" w:rsidP="00405EB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05EB8" w:rsidRDefault="00405EB8" w:rsidP="00405EB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05EB8" w:rsidRDefault="00405EB8" w:rsidP="00405EB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05EB8" w:rsidRDefault="00405EB8" w:rsidP="00405EB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05EB8" w:rsidRDefault="00405EB8" w:rsidP="00405EB8">
      <w:pPr>
        <w:jc w:val="both"/>
      </w:pPr>
    </w:p>
    <w:p w:rsidR="00405EB8" w:rsidRDefault="00405EB8" w:rsidP="00405EB8">
      <w:pPr>
        <w:jc w:val="both"/>
      </w:pPr>
    </w:p>
    <w:p w:rsidR="00405EB8" w:rsidRDefault="00405EB8" w:rsidP="00405EB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405EB8" w:rsidRDefault="00405EB8" w:rsidP="00405EB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2020 </w:t>
      </w:r>
      <w:r>
        <w:rPr>
          <w:b/>
          <w:spacing w:val="-1"/>
          <w:sz w:val="28"/>
          <w:szCs w:val="28"/>
        </w:rPr>
        <w:t>году</w:t>
      </w:r>
    </w:p>
    <w:p w:rsidR="00405EB8" w:rsidRDefault="00405EB8" w:rsidP="00B70F17">
      <w:pPr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405EB8" w:rsidRPr="00405EB8" w:rsidTr="009E1DFE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405EB8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Сумма</w:t>
            </w:r>
          </w:p>
        </w:tc>
      </w:tr>
      <w:tr w:rsidR="00405EB8" w:rsidRPr="00405EB8" w:rsidTr="009E1DFE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5EB8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405EB8">
              <w:rPr>
                <w:spacing w:val="-1"/>
              </w:rPr>
              <w:t xml:space="preserve">Безвозмездные поступления из бюджетов </w:t>
            </w:r>
            <w:r w:rsidRPr="00405EB8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center"/>
            </w:pPr>
            <w:r w:rsidRPr="00405EB8">
              <w:t>50 861,9</w:t>
            </w:r>
          </w:p>
        </w:tc>
      </w:tr>
      <w:tr w:rsidR="00405EB8" w:rsidRPr="00405EB8" w:rsidTr="009E1DFE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5EB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3,8</w:t>
            </w:r>
          </w:p>
        </w:tc>
      </w:tr>
      <w:tr w:rsidR="00405EB8" w:rsidRPr="00405EB8" w:rsidTr="009E1DFE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right="29" w:hanging="5"/>
              <w:jc w:val="both"/>
            </w:pPr>
            <w:r w:rsidRPr="00405EB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538,0</w:t>
            </w:r>
          </w:p>
        </w:tc>
      </w:tr>
      <w:tr w:rsidR="00405EB8" w:rsidRPr="00405EB8" w:rsidTr="009E1DFE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right="29" w:hanging="5"/>
              <w:jc w:val="both"/>
            </w:pPr>
            <w:r w:rsidRPr="00405EB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</w:pPr>
            <w:r w:rsidRPr="00405EB8">
              <w:t>6 760,9</w:t>
            </w:r>
          </w:p>
        </w:tc>
      </w:tr>
      <w:tr w:rsidR="00405EB8" w:rsidRPr="00405EB8" w:rsidTr="009E1DFE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05EB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</w:pPr>
            <w:r w:rsidRPr="00405EB8">
              <w:t>212,3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jc w:val="both"/>
            </w:pPr>
            <w:r w:rsidRPr="00405EB8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16 448,1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jc w:val="both"/>
            </w:pPr>
            <w:r w:rsidRPr="00405EB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7 522,3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lastRenderedPageBreak/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jc w:val="both"/>
            </w:pPr>
            <w:r w:rsidRPr="00405EB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472,1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pStyle w:val="a6"/>
              <w:jc w:val="both"/>
            </w:pPr>
            <w:r w:rsidRPr="00405EB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9 062,1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pStyle w:val="a6"/>
              <w:jc w:val="both"/>
            </w:pPr>
            <w:r w:rsidRPr="00405EB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1 972,9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highlight w:val="yellow"/>
              </w:rPr>
            </w:pPr>
            <w:r w:rsidRPr="00405EB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jc w:val="both"/>
              <w:rPr>
                <w:highlight w:val="yellow"/>
              </w:rPr>
            </w:pPr>
            <w:r w:rsidRPr="00405EB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highlight w:val="yellow"/>
              </w:rPr>
            </w:pPr>
            <w:r w:rsidRPr="00405EB8">
              <w:t>1 499,7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  <w:rPr>
                <w:highlight w:val="yellow"/>
              </w:rPr>
            </w:pPr>
            <w:r w:rsidRPr="00405EB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jc w:val="both"/>
              <w:rPr>
                <w:highlight w:val="yellow"/>
              </w:rPr>
            </w:pPr>
            <w:r w:rsidRPr="00405EB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5 838,6</w:t>
            </w:r>
          </w:p>
        </w:tc>
      </w:tr>
      <w:tr w:rsidR="00405EB8" w:rsidRPr="00405EB8" w:rsidTr="009E1DFE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405EB8">
            <w:pPr>
              <w:jc w:val="both"/>
            </w:pPr>
            <w:r w:rsidRPr="00405EB8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05EB8" w:rsidRPr="00405EB8" w:rsidRDefault="00405EB8" w:rsidP="009E1DFE">
            <w:pPr>
              <w:shd w:val="clear" w:color="auto" w:fill="FFFFFF"/>
              <w:jc w:val="center"/>
            </w:pPr>
            <w:r w:rsidRPr="00405EB8">
              <w:t>531, 1</w:t>
            </w:r>
          </w:p>
        </w:tc>
      </w:tr>
    </w:tbl>
    <w:p w:rsidR="00405EB8" w:rsidRPr="00405EB8" w:rsidRDefault="00405EB8" w:rsidP="00405EB8">
      <w:r>
        <w:t>»</w:t>
      </w: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B70F17">
      <w:pPr>
        <w:jc w:val="both"/>
      </w:pPr>
    </w:p>
    <w:p w:rsidR="00405EB8" w:rsidRDefault="00405EB8" w:rsidP="00405EB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5EB8" w:rsidRDefault="00405EB8" w:rsidP="00405EB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05EB8" w:rsidRDefault="00405EB8" w:rsidP="00405EB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</w:t>
      </w:r>
    </w:p>
    <w:p w:rsidR="00405EB8" w:rsidRDefault="00405EB8" w:rsidP="00405EB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05EB8" w:rsidRDefault="00405EB8" w:rsidP="00405EB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405EB8" w:rsidRDefault="00405EB8" w:rsidP="00405EB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05EB8" w:rsidRDefault="00405EB8" w:rsidP="00405EB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05EB8" w:rsidRDefault="00405EB8" w:rsidP="00405EB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05EB8" w:rsidRDefault="00405EB8" w:rsidP="00405EB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05EB8" w:rsidRDefault="00405EB8" w:rsidP="00405EB8"/>
    <w:p w:rsidR="00405EB8" w:rsidRDefault="00405EB8" w:rsidP="00405EB8"/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2020 год </w:t>
      </w: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405EB8" w:rsidRDefault="00405EB8" w:rsidP="00405EB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405EB8" w:rsidRPr="00405EB8" w:rsidTr="00405EB8">
        <w:trPr>
          <w:trHeight w:hRule="exact" w:val="118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405EB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9E1DF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00F" w:rsidRDefault="00405EB8" w:rsidP="005B30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Сумма</w:t>
            </w:r>
          </w:p>
          <w:p w:rsidR="00405EB8" w:rsidRPr="00405EB8" w:rsidRDefault="00405EB8" w:rsidP="005B300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(тыс.руб.)</w:t>
            </w:r>
          </w:p>
        </w:tc>
      </w:tr>
      <w:tr w:rsidR="00405EB8" w:rsidRPr="00405EB8" w:rsidTr="009E1DFE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B8" w:rsidRPr="00405EB8" w:rsidRDefault="00405EB8" w:rsidP="005B300F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80 230,2</w:t>
            </w:r>
          </w:p>
        </w:tc>
      </w:tr>
      <w:tr w:rsidR="00405EB8" w:rsidRPr="00405EB8" w:rsidTr="009E1DFE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EB8" w:rsidRPr="00405EB8" w:rsidRDefault="00405EB8" w:rsidP="005B300F">
            <w:pPr>
              <w:shd w:val="clear" w:color="auto" w:fill="FFFFFF"/>
              <w:ind w:left="667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5EB8" w:rsidRPr="00405EB8" w:rsidTr="009E1DFE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7 444,2</w:t>
            </w:r>
          </w:p>
        </w:tc>
      </w:tr>
      <w:tr w:rsidR="00405EB8" w:rsidRPr="00405EB8" w:rsidTr="009E1DFE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6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1 032,4</w:t>
            </w:r>
          </w:p>
        </w:tc>
      </w:tr>
      <w:tr w:rsidR="00405EB8" w:rsidRPr="00405EB8" w:rsidTr="009E1DFE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4 772,4</w:t>
            </w:r>
          </w:p>
        </w:tc>
      </w:tr>
      <w:tr w:rsidR="00405EB8" w:rsidRPr="00405EB8" w:rsidTr="009E1DFE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405EB8" w:rsidRPr="00405EB8" w:rsidTr="009E1DF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05EB8" w:rsidRPr="00405EB8" w:rsidTr="009E1DFE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1 573,0</w:t>
            </w:r>
          </w:p>
        </w:tc>
      </w:tr>
      <w:tr w:rsidR="00405EB8" w:rsidRPr="00405EB8" w:rsidTr="009E1DFE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405EB8" w:rsidRPr="00405EB8" w:rsidTr="009E1DF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212,3</w:t>
            </w:r>
          </w:p>
        </w:tc>
      </w:tr>
      <w:tr w:rsidR="00405EB8" w:rsidRPr="00405EB8" w:rsidTr="009E1DFE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405EB8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05EB8" w:rsidRPr="00405EB8" w:rsidTr="009E1DFE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405EB8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29,9</w:t>
            </w:r>
          </w:p>
        </w:tc>
      </w:tr>
      <w:tr w:rsidR="00405EB8" w:rsidRPr="00405EB8" w:rsidTr="009E1DF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405EB8" w:rsidRPr="00405EB8" w:rsidTr="009E1DFE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405EB8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405EB8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0</w:t>
            </w:r>
          </w:p>
        </w:tc>
      </w:tr>
      <w:tr w:rsidR="00405EB8" w:rsidRPr="00405EB8" w:rsidTr="009E1DFE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6 662,5</w:t>
            </w:r>
          </w:p>
        </w:tc>
      </w:tr>
      <w:tr w:rsidR="00405EB8" w:rsidRPr="00405EB8" w:rsidTr="009E1DFE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6 627,5</w:t>
            </w:r>
          </w:p>
        </w:tc>
      </w:tr>
      <w:tr w:rsidR="00405EB8" w:rsidRPr="00405EB8" w:rsidTr="009E1DFE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405EB8" w:rsidRPr="00405EB8" w:rsidTr="009E1DFE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6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3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53 470,6</w:t>
            </w:r>
          </w:p>
        </w:tc>
      </w:tr>
      <w:tr w:rsidR="00405EB8" w:rsidRPr="00405EB8" w:rsidTr="009E1DFE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1 367,7</w:t>
            </w:r>
          </w:p>
        </w:tc>
      </w:tr>
      <w:tr w:rsidR="00405EB8" w:rsidRPr="00405EB8" w:rsidTr="009E1DFE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52 102,9</w:t>
            </w:r>
          </w:p>
        </w:tc>
      </w:tr>
      <w:tr w:rsidR="00405EB8" w:rsidRPr="00405EB8" w:rsidTr="009E1DFE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05EB8" w:rsidRPr="00405EB8" w:rsidTr="009E1DF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05EB8" w:rsidRPr="00405EB8" w:rsidTr="009E1DFE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12 299,6</w:t>
            </w:r>
          </w:p>
        </w:tc>
      </w:tr>
      <w:tr w:rsidR="00405EB8" w:rsidRPr="00405EB8" w:rsidTr="009E1DF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12 299,6</w:t>
            </w:r>
          </w:p>
        </w:tc>
      </w:tr>
      <w:tr w:rsidR="00405EB8" w:rsidRPr="00405EB8" w:rsidTr="009E1DFE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405EB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79,0</w:t>
            </w:r>
          </w:p>
        </w:tc>
      </w:tr>
      <w:tr w:rsidR="00405EB8" w:rsidRPr="00405EB8" w:rsidTr="009E1DFE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79,0</w:t>
            </w:r>
          </w:p>
        </w:tc>
      </w:tr>
      <w:tr w:rsidR="00405EB8" w:rsidRPr="00405EB8" w:rsidTr="009E1DFE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5E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05EB8" w:rsidRPr="00405EB8" w:rsidTr="009E1DFE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178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EB8" w:rsidRPr="00405EB8" w:rsidRDefault="00405EB8" w:rsidP="005B3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5EB8">
              <w:rPr>
                <w:sz w:val="28"/>
                <w:szCs w:val="28"/>
              </w:rPr>
              <w:t>2,0</w:t>
            </w:r>
          </w:p>
        </w:tc>
      </w:tr>
    </w:tbl>
    <w:p w:rsidR="00405EB8" w:rsidRDefault="005B300F" w:rsidP="005B300F">
      <w:pPr>
        <w:jc w:val="both"/>
      </w:pPr>
      <w:r>
        <w:t>»</w:t>
      </w: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5B300F">
      <w:pPr>
        <w:jc w:val="both"/>
      </w:pPr>
    </w:p>
    <w:p w:rsidR="009E1DFE" w:rsidRDefault="009E1DFE" w:rsidP="009E1DFE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E1DFE" w:rsidRDefault="009E1DFE" w:rsidP="009E1DF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E1DFE" w:rsidRDefault="009E1DFE" w:rsidP="009E1DF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E1DFE" w:rsidRDefault="009E1DFE" w:rsidP="009E1DF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E1DFE" w:rsidRDefault="009E1DFE" w:rsidP="009E1DF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E1DFE" w:rsidRDefault="009E1DFE" w:rsidP="009E1DFE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 № ______</w:t>
      </w:r>
    </w:p>
    <w:p w:rsidR="009E1DFE" w:rsidRDefault="009E1DFE" w:rsidP="009E1DFE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9E1DFE" w:rsidRDefault="009E1DFE" w:rsidP="009E1DFE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9E1DFE" w:rsidRDefault="009E1DFE" w:rsidP="009E1DFE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E1DFE" w:rsidRDefault="009E1DFE" w:rsidP="009E1DFE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E1DFE" w:rsidRDefault="009E1DFE" w:rsidP="009E1DFE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E1DFE" w:rsidRDefault="009E1DFE" w:rsidP="009E1DFE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E1DFE" w:rsidRDefault="009E1DFE" w:rsidP="009E1DF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9E1DFE" w:rsidRDefault="009E1DFE" w:rsidP="009E1DFE"/>
    <w:p w:rsidR="009E1DFE" w:rsidRDefault="009E1DFE" w:rsidP="009E1DFE"/>
    <w:p w:rsidR="009E1DFE" w:rsidRDefault="009E1DFE" w:rsidP="009E1DFE">
      <w:pPr>
        <w:jc w:val="center"/>
        <w:rPr>
          <w:b/>
          <w:sz w:val="28"/>
          <w:szCs w:val="28"/>
        </w:rPr>
      </w:pPr>
      <w:r w:rsidRPr="00A228FC">
        <w:rPr>
          <w:b/>
          <w:sz w:val="28"/>
          <w:szCs w:val="28"/>
        </w:rPr>
        <w:t>Ведомственная структура расходов бюджета Новоджерелиевско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228FC">
        <w:rPr>
          <w:b/>
          <w:sz w:val="28"/>
          <w:szCs w:val="28"/>
        </w:rPr>
        <w:t xml:space="preserve"> Брюховецкого района на 2020 год</w:t>
      </w:r>
    </w:p>
    <w:p w:rsidR="009E1DFE" w:rsidRPr="009E1DFE" w:rsidRDefault="009E1DFE" w:rsidP="009E1DFE"/>
    <w:p w:rsidR="009E1DFE" w:rsidRPr="009E1DFE" w:rsidRDefault="009E1DFE" w:rsidP="009E1DFE"/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850"/>
        <w:gridCol w:w="567"/>
        <w:gridCol w:w="567"/>
        <w:gridCol w:w="1701"/>
        <w:gridCol w:w="578"/>
        <w:gridCol w:w="17"/>
        <w:gridCol w:w="1106"/>
      </w:tblGrid>
      <w:tr w:rsidR="009E1DFE" w:rsidRPr="009E1DFE" w:rsidTr="009E1DF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№ п/ 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Сумма</w:t>
            </w:r>
          </w:p>
        </w:tc>
      </w:tr>
      <w:tr w:rsidR="009E1DFE" w:rsidRPr="009E1DFE" w:rsidTr="009E1DFE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80 230,2</w:t>
            </w:r>
          </w:p>
        </w:tc>
      </w:tr>
      <w:tr w:rsidR="009E1DFE" w:rsidRPr="009E1DFE" w:rsidTr="009E1DFE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6E3696">
            <w:pPr>
              <w:jc w:val="both"/>
            </w:pPr>
            <w:r w:rsidRPr="009E1DFE">
              <w:t>Совет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20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65,4</w:t>
            </w:r>
          </w:p>
        </w:tc>
      </w:tr>
      <w:tr w:rsidR="009E1DFE" w:rsidRPr="009E1DFE" w:rsidTr="009E1DFE">
        <w:trPr>
          <w:trHeight w:hRule="exact"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Администрация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80 164,8</w:t>
            </w:r>
          </w:p>
        </w:tc>
      </w:tr>
      <w:tr w:rsidR="009E1DFE" w:rsidRPr="009E1DFE" w:rsidTr="009E1DF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7 378,8</w:t>
            </w:r>
          </w:p>
        </w:tc>
      </w:tr>
      <w:tr w:rsidR="009E1DFE" w:rsidRPr="009E1DFE" w:rsidTr="006E3696">
        <w:trPr>
          <w:trHeight w:hRule="exact" w:val="1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1 032,4</w:t>
            </w:r>
          </w:p>
        </w:tc>
      </w:tr>
      <w:tr w:rsidR="009E1DFE" w:rsidRPr="009E1DFE" w:rsidTr="009E1DFE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1 032,4</w:t>
            </w:r>
          </w:p>
        </w:tc>
      </w:tr>
      <w:tr w:rsidR="009E1DFE" w:rsidRPr="009E1DFE" w:rsidTr="009E1DFE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6E3696" w:rsidP="006E3696">
            <w:pPr>
              <w:jc w:val="both"/>
            </w:pPr>
            <w:r w:rsidRPr="009E1DFE">
              <w:t>Глава муниципального</w:t>
            </w:r>
            <w:r w:rsidR="009E1DFE" w:rsidRPr="009E1DFE">
              <w:t xml:space="preserve">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1 032,4</w:t>
            </w:r>
          </w:p>
        </w:tc>
      </w:tr>
      <w:tr w:rsidR="009E1DFE" w:rsidRPr="009E1DFE" w:rsidTr="009E1DFE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1 032,4</w:t>
            </w:r>
          </w:p>
        </w:tc>
      </w:tr>
      <w:tr w:rsidR="009E1DFE" w:rsidRPr="009E1DFE" w:rsidTr="009E1DFE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1 032,4</w:t>
            </w:r>
          </w:p>
        </w:tc>
      </w:tr>
      <w:tr w:rsidR="009E1DFE" w:rsidRPr="009E1DFE" w:rsidTr="009E1DFE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6E3696" w:rsidP="006E3696">
            <w:pPr>
              <w:jc w:val="both"/>
            </w:pPr>
            <w:r w:rsidRPr="009E1DFE">
              <w:t>Функционирование Правительства</w:t>
            </w:r>
            <w:r w:rsidR="009E1DFE" w:rsidRPr="009E1DF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4 772,4</w:t>
            </w:r>
          </w:p>
        </w:tc>
      </w:tr>
      <w:tr w:rsidR="009E1DFE" w:rsidRPr="009E1DFE" w:rsidTr="009E1DFE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4430,4</w:t>
            </w:r>
          </w:p>
        </w:tc>
      </w:tr>
      <w:tr w:rsidR="009E1DFE" w:rsidRPr="009E1DFE" w:rsidTr="009E1DFE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4427,6</w:t>
            </w:r>
          </w:p>
        </w:tc>
      </w:tr>
      <w:tr w:rsidR="009E1DFE" w:rsidRPr="009E1DFE" w:rsidTr="009E1DF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4427,6</w:t>
            </w:r>
          </w:p>
        </w:tc>
      </w:tr>
      <w:tr w:rsidR="009E1DFE" w:rsidRPr="009E1DFE" w:rsidTr="009E1DFE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4 427,6</w:t>
            </w:r>
          </w:p>
        </w:tc>
      </w:tr>
      <w:tr w:rsidR="009E1DFE" w:rsidRPr="009E1DFE" w:rsidTr="009E1DF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</w:t>
            </w:r>
            <w:r w:rsidR="006E3696" w:rsidRPr="009E1DFE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187,0</w:t>
            </w:r>
          </w:p>
        </w:tc>
      </w:tr>
      <w:tr w:rsidR="009E1DFE" w:rsidRPr="009E1DFE" w:rsidTr="009E1DFE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20,0</w:t>
            </w:r>
          </w:p>
        </w:tc>
      </w:tr>
      <w:tr w:rsidR="009E1DFE" w:rsidRPr="009E1DFE" w:rsidTr="009E1DF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Административные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3,8</w:t>
            </w:r>
          </w:p>
        </w:tc>
      </w:tr>
      <w:tr w:rsidR="009E1DFE" w:rsidRPr="009E1DFE" w:rsidTr="009E1DF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Осуществление отдельных полномочий Краснодарского края по </w:t>
            </w:r>
            <w:r w:rsidR="006E3696" w:rsidRPr="009E1DFE">
              <w:t>образованию и</w:t>
            </w:r>
            <w:r w:rsidRPr="009E1DFE">
              <w:t xml:space="preserve">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3,8</w:t>
            </w:r>
          </w:p>
        </w:tc>
      </w:tr>
      <w:tr w:rsidR="009E1DFE" w:rsidRPr="009E1DFE" w:rsidTr="009E1DF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3,8</w:t>
            </w:r>
          </w:p>
        </w:tc>
      </w:tr>
      <w:tr w:rsidR="009E1DFE" w:rsidRPr="009E1DFE" w:rsidTr="009E1DF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134,0</w:t>
            </w:r>
          </w:p>
        </w:tc>
      </w:tr>
      <w:tr w:rsidR="009E1DFE" w:rsidRPr="009E1DFE" w:rsidTr="009E1DF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Осуществление </w:t>
            </w:r>
            <w:r w:rsidR="006E3696" w:rsidRPr="009E1DFE">
              <w:t>полномочий по внутреннему</w:t>
            </w:r>
            <w:r w:rsidRPr="009E1DFE">
              <w:t xml:space="preserve"> муниципальному финансовому контролю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134,0</w:t>
            </w:r>
          </w:p>
        </w:tc>
      </w:tr>
      <w:tr w:rsidR="009E1DFE" w:rsidRPr="009E1DFE" w:rsidTr="006E369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134,0</w:t>
            </w:r>
          </w:p>
        </w:tc>
      </w:tr>
      <w:tr w:rsidR="009E1DFE" w:rsidRPr="009E1DFE" w:rsidTr="009E1DF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1 573,0</w:t>
            </w:r>
          </w:p>
        </w:tc>
      </w:tr>
      <w:tr w:rsidR="009E1DFE" w:rsidRPr="009E1DFE" w:rsidTr="009E1DFE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460,0</w:t>
            </w:r>
          </w:p>
        </w:tc>
      </w:tr>
      <w:tr w:rsidR="009E1DFE" w:rsidRPr="009E1DFE" w:rsidTr="009E1DF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137,9</w:t>
            </w:r>
          </w:p>
        </w:tc>
      </w:tr>
      <w:tr w:rsidR="009E1DFE" w:rsidRPr="009E1DFE" w:rsidTr="009E1DF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Финансирование деятельности по уточнению записей похозяйственного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137,9</w:t>
            </w:r>
          </w:p>
        </w:tc>
      </w:tr>
      <w:tr w:rsidR="009E1DFE" w:rsidRPr="009E1DFE" w:rsidTr="009E1DF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137,9</w:t>
            </w:r>
          </w:p>
        </w:tc>
      </w:tr>
      <w:tr w:rsidR="009E1DFE" w:rsidRPr="009E1DFE" w:rsidTr="009E1DF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132,0</w:t>
            </w:r>
          </w:p>
        </w:tc>
      </w:tr>
      <w:tr w:rsidR="009E1DFE" w:rsidRPr="009E1DFE" w:rsidTr="009E1DF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Финансирование деятельности председателей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132,0</w:t>
            </w:r>
          </w:p>
        </w:tc>
      </w:tr>
      <w:tr w:rsidR="009E1DFE" w:rsidRPr="009E1DFE" w:rsidTr="009E1DF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132,0</w:t>
            </w:r>
          </w:p>
        </w:tc>
      </w:tr>
      <w:tr w:rsidR="009E1DFE" w:rsidRPr="009E1DFE" w:rsidTr="009E1DF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Иные закупки товаров, работ и услуг для </w:t>
            </w:r>
            <w:r w:rsidR="006E3696" w:rsidRPr="009E1DFE">
              <w:t>обеспечения муниципальных</w:t>
            </w:r>
            <w:r w:rsidRPr="009E1DFE"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190,1</w:t>
            </w:r>
          </w:p>
        </w:tc>
      </w:tr>
      <w:tr w:rsidR="009E1DFE" w:rsidRPr="009E1DFE" w:rsidTr="009E1DFE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Прочая закупка товаров, работ и </w:t>
            </w:r>
            <w:r w:rsidR="006E3696" w:rsidRPr="009E1DFE">
              <w:t>услуг для</w:t>
            </w:r>
            <w:r w:rsidRPr="009E1DFE">
              <w:t xml:space="preserve"> </w:t>
            </w:r>
            <w:r w:rsidR="006E3696" w:rsidRPr="009E1DFE">
              <w:t>обеспечения муниципальных</w:t>
            </w:r>
            <w:r w:rsidRPr="009E1DFE">
              <w:t xml:space="preserve">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190,1</w:t>
            </w:r>
          </w:p>
        </w:tc>
      </w:tr>
      <w:tr w:rsidR="009E1DFE" w:rsidRPr="009E1DFE" w:rsidTr="006E3696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 </w:t>
            </w:r>
            <w:r w:rsidR="006E3696" w:rsidRPr="009E1DFE">
              <w:t>Муниципальная программа</w:t>
            </w:r>
            <w:r w:rsidRPr="009E1DFE">
              <w:t xml:space="preserve"> </w:t>
            </w:r>
            <w:r w:rsidR="006E3696" w:rsidRPr="009E1DFE">
              <w:t>Новоджерелиевского сельского</w:t>
            </w:r>
            <w:r w:rsidRPr="009E1DFE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660,0</w:t>
            </w:r>
          </w:p>
        </w:tc>
      </w:tr>
      <w:tr w:rsidR="009E1DFE" w:rsidRPr="009E1DFE" w:rsidTr="009E1DF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660,0</w:t>
            </w:r>
          </w:p>
        </w:tc>
      </w:tr>
      <w:tr w:rsidR="009E1DFE" w:rsidRPr="009E1DFE" w:rsidTr="009E1DF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</w:t>
            </w:r>
            <w:r w:rsidR="006E3696" w:rsidRPr="009E1DFE">
              <w:t>для муниципальных</w:t>
            </w:r>
            <w:r w:rsidRPr="009E1DFE"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660,0</w:t>
            </w:r>
          </w:p>
        </w:tc>
      </w:tr>
      <w:tr w:rsidR="009E1DFE" w:rsidRPr="009E1DFE" w:rsidTr="006E3696">
        <w:trPr>
          <w:trHeight w:hRule="exact" w:val="2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6E3696" w:rsidRPr="009E1DFE">
              <w:t>конкурсов» в</w:t>
            </w:r>
            <w:r w:rsidRPr="009E1DFE">
              <w:t xml:space="preserve"> муниципальном </w:t>
            </w:r>
            <w:r w:rsidR="006E3696" w:rsidRPr="009E1DFE">
              <w:t>образовании Новоджерелиевское</w:t>
            </w:r>
            <w:r w:rsidRPr="009E1DFE">
              <w:t xml:space="preserve"> </w:t>
            </w:r>
            <w:r w:rsidR="006E3696" w:rsidRPr="009E1DFE">
              <w:t>сельское поселение Брюховецкого</w:t>
            </w:r>
            <w:r w:rsidRPr="009E1DFE">
              <w:t xml:space="preserve">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100,0</w:t>
            </w:r>
          </w:p>
        </w:tc>
      </w:tr>
      <w:tr w:rsidR="009E1DFE" w:rsidRPr="009E1DFE" w:rsidTr="009E1DFE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100,0</w:t>
            </w:r>
          </w:p>
        </w:tc>
      </w:tr>
      <w:tr w:rsidR="009E1DFE" w:rsidRPr="009E1DFE" w:rsidTr="006E369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</w:t>
            </w:r>
            <w:r w:rsidR="006E3696" w:rsidRPr="009E1DFE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100,0</w:t>
            </w:r>
          </w:p>
        </w:tc>
      </w:tr>
      <w:tr w:rsidR="009E1DFE" w:rsidRPr="009E1DFE" w:rsidTr="006E3696">
        <w:trPr>
          <w:trHeight w:hRule="exact" w:val="19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Муниципальная программа Новоджерелиевского сельского поселения «Информационное сопровождение </w:t>
            </w:r>
            <w:r w:rsidR="006E3696" w:rsidRPr="009E1DFE">
              <w:t>в Новоджерелиевском</w:t>
            </w:r>
            <w:r w:rsidRPr="009E1DFE">
              <w:t xml:space="preserve"> </w:t>
            </w:r>
            <w:r w:rsidR="006E3696" w:rsidRPr="009E1DFE">
              <w:t>сельском поселении Брюховецкого</w:t>
            </w:r>
            <w:r w:rsidRPr="009E1DFE">
              <w:t xml:space="preserve">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350,0</w:t>
            </w:r>
          </w:p>
        </w:tc>
      </w:tr>
      <w:tr w:rsidR="009E1DFE" w:rsidRPr="009E1DFE" w:rsidTr="009E1DF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350,0</w:t>
            </w:r>
          </w:p>
        </w:tc>
      </w:tr>
      <w:tr w:rsidR="009E1DFE" w:rsidRPr="009E1DFE" w:rsidTr="009E1DF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350,0</w:t>
            </w:r>
          </w:p>
        </w:tc>
      </w:tr>
      <w:tr w:rsidR="009E1DFE" w:rsidRPr="009E1DFE" w:rsidTr="009E1DFE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6E3696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9E1DF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Реализация </w:t>
            </w:r>
            <w:r w:rsidR="006E3696" w:rsidRPr="009E1DFE">
              <w:t>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6E369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государственных </w:t>
            </w:r>
            <w:r w:rsidR="006E3696" w:rsidRPr="009E1DFE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6E3696">
        <w:trPr>
          <w:trHeight w:hRule="exact" w:val="1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6E3696">
        <w:trPr>
          <w:trHeight w:hRule="exact" w:val="1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Реализация </w:t>
            </w:r>
            <w:r w:rsidR="006E3696" w:rsidRPr="009E1DFE">
              <w:t>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6E3696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государственных </w:t>
            </w:r>
            <w:r w:rsidR="006E3696" w:rsidRPr="009E1DFE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1,0</w:t>
            </w:r>
          </w:p>
        </w:tc>
      </w:tr>
      <w:tr w:rsidR="009E1DFE" w:rsidRPr="009E1DFE" w:rsidTr="009E1DFE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212,3</w:t>
            </w:r>
          </w:p>
        </w:tc>
      </w:tr>
      <w:tr w:rsidR="009E1DFE" w:rsidRPr="009E1DFE" w:rsidTr="009E1DFE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212,3</w:t>
            </w:r>
          </w:p>
        </w:tc>
      </w:tr>
      <w:tr w:rsidR="009E1DFE" w:rsidRPr="009E1DFE" w:rsidTr="009E1DF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Поддержка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212,3</w:t>
            </w:r>
          </w:p>
        </w:tc>
      </w:tr>
      <w:tr w:rsidR="009E1DFE" w:rsidRPr="009E1DFE" w:rsidTr="009E1DFE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212,3</w:t>
            </w:r>
          </w:p>
        </w:tc>
      </w:tr>
      <w:tr w:rsidR="009E1DFE" w:rsidRPr="009E1DFE" w:rsidTr="006E3696">
        <w:trPr>
          <w:trHeight w:hRule="exact" w:val="2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212,3</w:t>
            </w:r>
          </w:p>
        </w:tc>
      </w:tr>
      <w:tr w:rsidR="009E1DFE" w:rsidRPr="009E1DFE" w:rsidTr="009E1DFE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Национальная безопасность </w:t>
            </w:r>
            <w:r w:rsidR="006E3696" w:rsidRPr="009E1DFE">
              <w:t>и правоохранительная</w:t>
            </w:r>
            <w:r w:rsidRPr="009E1DFE">
              <w:t xml:space="preserve">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35,0</w:t>
            </w:r>
          </w:p>
        </w:tc>
      </w:tr>
      <w:tr w:rsidR="009E1DFE" w:rsidRPr="009E1DFE" w:rsidTr="009E1DF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29,9</w:t>
            </w:r>
          </w:p>
        </w:tc>
      </w:tr>
      <w:tr w:rsidR="009E1DFE" w:rsidRPr="009E1DFE" w:rsidTr="009E1DF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29,9</w:t>
            </w:r>
          </w:p>
        </w:tc>
      </w:tr>
      <w:tr w:rsidR="009E1DFE" w:rsidRPr="009E1DFE" w:rsidTr="009E1DFE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29,9</w:t>
            </w:r>
          </w:p>
        </w:tc>
      </w:tr>
      <w:tr w:rsidR="009E1DFE" w:rsidRPr="009E1DFE" w:rsidTr="009E1DFE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29,9</w:t>
            </w:r>
          </w:p>
        </w:tc>
      </w:tr>
      <w:tr w:rsidR="009E1DFE" w:rsidRPr="009E1DFE" w:rsidTr="009E1DFE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29,9</w:t>
            </w:r>
          </w:p>
        </w:tc>
      </w:tr>
      <w:tr w:rsidR="009E1DFE" w:rsidRPr="009E1DFE" w:rsidTr="009E1DFE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5,1</w:t>
            </w:r>
          </w:p>
        </w:tc>
      </w:tr>
      <w:tr w:rsidR="009E1DFE" w:rsidRPr="009E1DFE" w:rsidTr="009E1DFE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5,1</w:t>
            </w:r>
          </w:p>
        </w:tc>
      </w:tr>
      <w:tr w:rsidR="009E1DFE" w:rsidRPr="009E1DFE" w:rsidTr="009E1DFE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Подпрограмма «Обеспечение пожарной безопасности»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5,1</w:t>
            </w:r>
          </w:p>
        </w:tc>
      </w:tr>
      <w:tr w:rsidR="009E1DFE" w:rsidRPr="009E1DFE" w:rsidTr="009E1DF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Реализация </w:t>
            </w:r>
            <w:r w:rsidR="006E3696" w:rsidRPr="009E1DFE">
              <w:t>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5,1</w:t>
            </w:r>
          </w:p>
        </w:tc>
      </w:tr>
      <w:tr w:rsidR="009E1DFE" w:rsidRPr="009E1DFE" w:rsidTr="006E3696">
        <w:trPr>
          <w:trHeight w:hRule="exact" w:val="11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государственных </w:t>
            </w:r>
            <w:r w:rsidR="006E3696" w:rsidRPr="009E1DFE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5,1</w:t>
            </w:r>
          </w:p>
        </w:tc>
      </w:tr>
      <w:tr w:rsidR="009E1DFE" w:rsidRPr="009E1DFE" w:rsidTr="009E1DF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r w:rsidRPr="009E1DFE">
              <w:t>6 662,5</w:t>
            </w:r>
          </w:p>
        </w:tc>
      </w:tr>
      <w:tr w:rsidR="009E1DFE" w:rsidRPr="009E1DFE" w:rsidTr="009E1DF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r w:rsidRPr="009E1DFE">
              <w:t>6 627,5</w:t>
            </w:r>
          </w:p>
        </w:tc>
      </w:tr>
      <w:tr w:rsidR="009E1DFE" w:rsidRPr="009E1DFE" w:rsidTr="006E3696">
        <w:trPr>
          <w:trHeight w:hRule="exact" w:val="18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r w:rsidRPr="009E1DFE">
              <w:t>6 627,5</w:t>
            </w:r>
          </w:p>
        </w:tc>
      </w:tr>
      <w:tr w:rsidR="009E1DFE" w:rsidRPr="009E1DFE" w:rsidTr="009E1DFE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4 877,0</w:t>
            </w:r>
          </w:p>
        </w:tc>
      </w:tr>
      <w:tr w:rsidR="009E1DFE" w:rsidRPr="009E1DFE" w:rsidTr="009E1DFE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3 281,6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3 281,6</w:t>
            </w:r>
          </w:p>
        </w:tc>
      </w:tr>
      <w:tr w:rsidR="009E1DFE" w:rsidRPr="009E1DFE" w:rsidTr="006E3696">
        <w:trPr>
          <w:trHeight w:hRule="exact" w:val="3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Государственная программа Краснодарского края «Развитие сети автомобильных дорог Краснодарского края</w:t>
            </w:r>
            <w:r w:rsidR="006E3696" w:rsidRPr="009E1DFE">
              <w:t>», подпрограмма</w:t>
            </w:r>
            <w:r w:rsidRPr="009E1DFE">
              <w:t xml:space="preserve"> «Строительство, </w:t>
            </w:r>
            <w:r w:rsidR="006E3696" w:rsidRPr="009E1DFE">
              <w:t>реконструкция,</w:t>
            </w:r>
            <w:r w:rsidRPr="009E1DFE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1595,4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1595,4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1 00 S2440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1595,4</w:t>
            </w:r>
          </w:p>
        </w:tc>
      </w:tr>
      <w:tr w:rsidR="009E1DFE" w:rsidRPr="009E1DFE" w:rsidTr="009E1DFE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1 750,4</w:t>
            </w:r>
          </w:p>
        </w:tc>
      </w:tr>
      <w:tr w:rsidR="009E1DFE" w:rsidRPr="009E1DFE" w:rsidTr="009E1DF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1 750,4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1 750,4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0,1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0,1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35,0</w:t>
            </w:r>
          </w:p>
        </w:tc>
      </w:tr>
      <w:tr w:rsidR="009E1DFE" w:rsidRPr="009E1DFE" w:rsidTr="006E3696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30,0</w:t>
            </w:r>
          </w:p>
        </w:tc>
      </w:tr>
      <w:tr w:rsidR="009E1DFE" w:rsidRPr="009E1DFE" w:rsidTr="009E1DFE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30,0</w:t>
            </w:r>
          </w:p>
        </w:tc>
      </w:tr>
      <w:tr w:rsidR="009E1DFE" w:rsidRPr="009E1DFE" w:rsidTr="009E1DF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</w:t>
            </w:r>
            <w:r w:rsidR="006E3696" w:rsidRPr="009E1DFE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30,0</w:t>
            </w:r>
          </w:p>
        </w:tc>
      </w:tr>
      <w:tr w:rsidR="009E1DFE" w:rsidRPr="009E1DFE" w:rsidTr="006E3696">
        <w:trPr>
          <w:trHeight w:hRule="exact" w:val="1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6E3696" w:rsidRPr="009E1DFE">
              <w:t>Брюховецкого района</w:t>
            </w:r>
            <w:r w:rsidRPr="009E1DFE"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5,0</w:t>
            </w:r>
          </w:p>
        </w:tc>
      </w:tr>
      <w:tr w:rsidR="009E1DFE" w:rsidRPr="009E1DFE" w:rsidTr="009E1DFE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5,0</w:t>
            </w:r>
          </w:p>
        </w:tc>
      </w:tr>
      <w:tr w:rsidR="009E1DFE" w:rsidRPr="009E1DFE" w:rsidTr="009E1DF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5,0</w:t>
            </w:r>
          </w:p>
        </w:tc>
      </w:tr>
      <w:tr w:rsidR="009E1DFE" w:rsidRPr="009E1DFE" w:rsidTr="009E1DFE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47 632,0</w:t>
            </w:r>
          </w:p>
        </w:tc>
      </w:tr>
      <w:tr w:rsidR="009E1DFE" w:rsidRPr="009E1DFE" w:rsidTr="009E1DF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1 367,7</w:t>
            </w:r>
          </w:p>
        </w:tc>
      </w:tr>
      <w:tr w:rsidR="009E1DFE" w:rsidRPr="009E1DFE" w:rsidTr="006E3696">
        <w:trPr>
          <w:trHeight w:hRule="exact" w:val="1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в области газоснабжения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</w:t>
            </w:r>
            <w:r w:rsidR="006E3696" w:rsidRPr="009E1DFE">
              <w:t>для муниципальных нужд</w:t>
            </w:r>
            <w:r w:rsidRPr="009E1DFE">
              <w:t xml:space="preserve"> (газ)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1 367,7</w:t>
            </w:r>
          </w:p>
        </w:tc>
      </w:tr>
      <w:tr w:rsidR="009E1DFE" w:rsidRPr="009E1DFE" w:rsidTr="009E1DF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1 367,7</w:t>
            </w:r>
          </w:p>
        </w:tc>
      </w:tr>
      <w:tr w:rsidR="009E1DFE" w:rsidRPr="009E1DFE" w:rsidTr="009E1DF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</w:t>
            </w:r>
            <w:r w:rsidR="006E3696" w:rsidRPr="009E1DFE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1 367,7</w:t>
            </w:r>
          </w:p>
        </w:tc>
      </w:tr>
      <w:tr w:rsidR="009E1DFE" w:rsidRPr="009E1DFE" w:rsidTr="009E1DF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52 102,9</w:t>
            </w:r>
          </w:p>
        </w:tc>
      </w:tr>
      <w:tr w:rsidR="009E1DFE" w:rsidRPr="009E1DFE" w:rsidTr="009E1DF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 xml:space="preserve">    32833,8</w:t>
            </w:r>
          </w:p>
        </w:tc>
      </w:tr>
      <w:tr w:rsidR="009E1DFE" w:rsidRPr="009E1DFE" w:rsidTr="009E1DFE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61,4</w:t>
            </w:r>
          </w:p>
        </w:tc>
      </w:tr>
      <w:tr w:rsidR="009E1DFE" w:rsidRPr="009E1DFE" w:rsidTr="009E1DFE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51,4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51,4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1 442,2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1 442,2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1 442,2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502,2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502,2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8002,5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8002,5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04 0 05 00000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1 235,0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1 235,0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 МУП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1 235,0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479,7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 премия</w:t>
            </w:r>
            <w:r w:rsidRPr="009E1DFE">
              <w:t xml:space="preserve">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479,7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04 0 06 00000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0,0</w:t>
            </w:r>
          </w:p>
        </w:tc>
      </w:tr>
      <w:tr w:rsidR="009E1DFE" w:rsidRPr="009E1DFE" w:rsidTr="009E1DFE">
        <w:trPr>
          <w:trHeight w:hRule="exact" w:val="1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04 0 07 00000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5 838,6</w:t>
            </w:r>
          </w:p>
        </w:tc>
      </w:tr>
      <w:tr w:rsidR="009E1DFE" w:rsidRPr="009E1DFE" w:rsidTr="009E1DFE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благоустройству парковой зоны, прилегающей к дому культуры по ул.</w:t>
            </w:r>
            <w:r w:rsidR="006E3696">
              <w:t xml:space="preserve">  </w:t>
            </w:r>
            <w:r w:rsidRPr="009E1DFE">
              <w:t>Ленина, в с.</w:t>
            </w:r>
            <w:r w:rsidR="006E3696">
              <w:t xml:space="preserve"> </w:t>
            </w:r>
            <w:r w:rsidRPr="009E1DFE">
              <w:t>Бейсугское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5 838,6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5 838,6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3 532,7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3 532,7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3 532,7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11 739,5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9 640,7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9 640,7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2098,8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2098,8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588,1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588,1</w:t>
            </w:r>
          </w:p>
        </w:tc>
      </w:tr>
      <w:tr w:rsidR="009E1DFE" w:rsidRPr="009E1DFE" w:rsidTr="006E3696">
        <w:trPr>
          <w:trHeight w:hRule="exact" w:val="12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18 681,0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18 481,0</w:t>
            </w:r>
          </w:p>
        </w:tc>
      </w:tr>
      <w:tr w:rsidR="009E1DFE" w:rsidRPr="009E1DFE" w:rsidTr="009E1DF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18 481,0</w:t>
            </w:r>
          </w:p>
        </w:tc>
      </w:tr>
      <w:tr w:rsidR="009E1DFE" w:rsidRPr="009E1DFE" w:rsidTr="009E1DF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200,0</w:t>
            </w:r>
          </w:p>
        </w:tc>
      </w:tr>
      <w:tr w:rsidR="009E1DFE" w:rsidRPr="009E1DFE" w:rsidTr="009E1DF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r w:rsidRPr="009E1DFE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200,0</w:t>
            </w:r>
          </w:p>
        </w:tc>
      </w:tr>
      <w:tr w:rsidR="009E1DFE" w:rsidRPr="009E1DFE" w:rsidTr="009E1DF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r w:rsidRPr="009E1DFE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200,0</w:t>
            </w:r>
          </w:p>
        </w:tc>
      </w:tr>
      <w:tr w:rsidR="009E1DFE" w:rsidRPr="009E1DFE" w:rsidTr="009E1DF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25,0</w:t>
            </w:r>
          </w:p>
        </w:tc>
      </w:tr>
      <w:tr w:rsidR="009E1DFE" w:rsidRPr="009E1DFE" w:rsidTr="009E1DFE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Муниципальная программа Новоджерелиевского сельского </w:t>
            </w:r>
            <w:r w:rsidR="006E3696" w:rsidRPr="009E1DFE">
              <w:t>поселения «</w:t>
            </w:r>
            <w:r w:rsidRPr="009E1DFE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25,0</w:t>
            </w:r>
          </w:p>
        </w:tc>
      </w:tr>
      <w:tr w:rsidR="009E1DFE" w:rsidRPr="009E1DFE" w:rsidTr="009E1DF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25,0</w:t>
            </w:r>
          </w:p>
        </w:tc>
      </w:tr>
      <w:tr w:rsidR="009E1DFE" w:rsidRPr="009E1DFE" w:rsidTr="009E1DFE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25,0</w:t>
            </w:r>
          </w:p>
        </w:tc>
      </w:tr>
      <w:tr w:rsidR="009E1DFE" w:rsidRPr="009E1DFE" w:rsidTr="009E1DFE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12 299,6</w:t>
            </w:r>
          </w:p>
        </w:tc>
      </w:tr>
      <w:tr w:rsidR="009E1DFE" w:rsidRPr="009E1DFE" w:rsidTr="006E3696">
        <w:trPr>
          <w:trHeight w:hRule="exact"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12 299,6</w:t>
            </w:r>
          </w:p>
        </w:tc>
      </w:tr>
      <w:tr w:rsidR="009E1DFE" w:rsidRPr="009E1DFE" w:rsidTr="009E1DFE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12 299,6</w:t>
            </w:r>
          </w:p>
        </w:tc>
      </w:tr>
      <w:tr w:rsidR="009E1DFE" w:rsidRPr="009E1DFE" w:rsidTr="009E1DF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Подпрограмма «Развитие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9 667,4</w:t>
            </w:r>
          </w:p>
        </w:tc>
      </w:tr>
      <w:tr w:rsidR="009E1DFE" w:rsidRPr="009E1DFE" w:rsidTr="009E1DFE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9 667,4</w:t>
            </w:r>
          </w:p>
        </w:tc>
      </w:tr>
      <w:tr w:rsidR="009E1DFE" w:rsidRPr="009E1DFE" w:rsidTr="009E1DFE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9 667,4</w:t>
            </w:r>
          </w:p>
        </w:tc>
      </w:tr>
      <w:tr w:rsidR="009E1DFE" w:rsidRPr="009E1DFE" w:rsidTr="006E3696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Подпрограмма «Развитие историко-арх</w:t>
            </w:r>
            <w:r w:rsidR="006E3696">
              <w:t>е</w:t>
            </w:r>
            <w:r w:rsidRPr="009E1DFE">
              <w:t>ологического музея станицы Новоджерелиевской»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526,0</w:t>
            </w:r>
          </w:p>
        </w:tc>
      </w:tr>
      <w:tr w:rsidR="009E1DFE" w:rsidRPr="009E1DFE" w:rsidTr="009E1DFE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526,0</w:t>
            </w:r>
          </w:p>
        </w:tc>
      </w:tr>
      <w:tr w:rsidR="009E1DFE" w:rsidRPr="009E1DFE" w:rsidTr="009E1DFE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526,0</w:t>
            </w:r>
          </w:p>
        </w:tc>
      </w:tr>
      <w:tr w:rsidR="009E1DFE" w:rsidRPr="009E1DFE" w:rsidTr="009E1DFE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Подпрограмма «Развитие библиотек"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1 603,0</w:t>
            </w:r>
          </w:p>
        </w:tc>
      </w:tr>
      <w:tr w:rsidR="009E1DFE" w:rsidRPr="009E1DFE" w:rsidTr="006E3696">
        <w:trPr>
          <w:trHeight w:hRule="exact" w:val="9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1 603,0</w:t>
            </w:r>
          </w:p>
        </w:tc>
      </w:tr>
      <w:tr w:rsidR="009E1DFE" w:rsidRPr="009E1DFE" w:rsidTr="009E1DFE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1 603,0</w:t>
            </w:r>
          </w:p>
        </w:tc>
      </w:tr>
      <w:tr w:rsidR="009E1DFE" w:rsidRPr="009E1DFE" w:rsidTr="009E1DF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Мероприятия по ремонту библиотеки </w:t>
            </w:r>
          </w:p>
          <w:p w:rsidR="009E1DFE" w:rsidRPr="009E1DFE" w:rsidRDefault="009E1DFE" w:rsidP="006E3696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государственных </w:t>
            </w:r>
            <w:r w:rsidR="006E3696" w:rsidRPr="009E1DFE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</w:t>
            </w:r>
          </w:p>
        </w:tc>
      </w:tr>
      <w:tr w:rsidR="009E1DFE" w:rsidRPr="009E1DFE" w:rsidTr="009E1DF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503,2</w:t>
            </w:r>
          </w:p>
        </w:tc>
      </w:tr>
      <w:tr w:rsidR="009E1DFE" w:rsidRPr="009E1DFE" w:rsidTr="009E1DF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Прочие мероприятия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503,2</w:t>
            </w:r>
          </w:p>
        </w:tc>
      </w:tr>
      <w:tr w:rsidR="009E1DFE" w:rsidRPr="009E1DFE" w:rsidTr="006E3696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государственных </w:t>
            </w:r>
            <w:r w:rsidR="006E3696" w:rsidRPr="009E1DFE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503,2</w:t>
            </w:r>
          </w:p>
        </w:tc>
      </w:tr>
      <w:tr w:rsidR="009E1DFE" w:rsidRPr="009E1DFE" w:rsidTr="009E1DF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79,0</w:t>
            </w:r>
          </w:p>
        </w:tc>
      </w:tr>
      <w:tr w:rsidR="009E1DFE" w:rsidRPr="009E1DFE" w:rsidTr="009E1DFE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79,0</w:t>
            </w:r>
          </w:p>
        </w:tc>
      </w:tr>
      <w:tr w:rsidR="009E1DFE" w:rsidRPr="009E1DFE" w:rsidTr="009E1DFE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79,0</w:t>
            </w:r>
          </w:p>
        </w:tc>
      </w:tr>
      <w:tr w:rsidR="009E1DFE" w:rsidRPr="009E1DFE" w:rsidTr="009E1DFE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Мероприятия в </w:t>
            </w:r>
            <w:r w:rsidR="006E3696" w:rsidRPr="009E1DFE">
              <w:t>области спорта</w:t>
            </w:r>
            <w:r w:rsidRPr="009E1DFE">
              <w:t>, физической культуры и туризма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79,0</w:t>
            </w:r>
          </w:p>
        </w:tc>
      </w:tr>
      <w:tr w:rsidR="009E1DFE" w:rsidRPr="009E1DFE" w:rsidTr="009E1DFE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36,0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Закупка товаров, работ и услуг для </w:t>
            </w:r>
            <w:r w:rsidR="006E3696" w:rsidRPr="009E1DFE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43,0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Управление муниципальным долгом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6E3696">
            <w:pPr>
              <w:jc w:val="both"/>
            </w:pPr>
            <w:r w:rsidRPr="009E1DFE"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  <w:tr w:rsidR="009E1DFE" w:rsidRPr="009E1DFE" w:rsidTr="009E1DF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DFE" w:rsidRPr="009E1DFE" w:rsidRDefault="009E1DFE" w:rsidP="006E3696">
            <w:pPr>
              <w:jc w:val="both"/>
            </w:pPr>
            <w:r w:rsidRPr="009E1DFE">
              <w:t xml:space="preserve">Обслуживание (государственного) муниципального долга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DFE" w:rsidRPr="009E1DFE" w:rsidRDefault="009E1DFE" w:rsidP="009E1DFE">
            <w:r w:rsidRPr="009E1DFE">
              <w:t>2,0</w:t>
            </w:r>
          </w:p>
        </w:tc>
      </w:tr>
    </w:tbl>
    <w:p w:rsidR="009E1DFE" w:rsidRPr="009E1DFE" w:rsidRDefault="006E3696" w:rsidP="009E1DFE">
      <w:r>
        <w:t>»</w:t>
      </w:r>
    </w:p>
    <w:p w:rsidR="009E1DFE" w:rsidRDefault="009E1DFE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9E1DFE"/>
    <w:p w:rsidR="0010489D" w:rsidRDefault="0010489D" w:rsidP="0010489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0489D" w:rsidRDefault="0010489D" w:rsidP="001048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0489D" w:rsidRDefault="0010489D" w:rsidP="001048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0489D" w:rsidRDefault="0010489D" w:rsidP="001048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0489D" w:rsidRDefault="0010489D" w:rsidP="0010489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0489D" w:rsidRDefault="0010489D" w:rsidP="0010489D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10489D" w:rsidRDefault="0010489D" w:rsidP="0010489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10489D" w:rsidRDefault="0010489D" w:rsidP="0010489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10489D" w:rsidRDefault="0010489D" w:rsidP="0010489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10489D" w:rsidRDefault="0010489D" w:rsidP="0010489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10489D" w:rsidRDefault="0010489D" w:rsidP="0010489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10489D" w:rsidRDefault="0010489D" w:rsidP="0010489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10489D" w:rsidRDefault="0010489D" w:rsidP="0010489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10489D" w:rsidRDefault="0010489D" w:rsidP="0010489D"/>
    <w:p w:rsidR="0010489D" w:rsidRDefault="0010489D" w:rsidP="0010489D"/>
    <w:p w:rsidR="0010489D" w:rsidRDefault="0010489D" w:rsidP="00B22C77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E309D3">
        <w:rPr>
          <w:b/>
          <w:sz w:val="28"/>
          <w:szCs w:val="28"/>
        </w:rPr>
        <w:t>, перечень статей источников финансирования дефицитов бюджетов на 2020 год</w:t>
      </w:r>
    </w:p>
    <w:p w:rsidR="00B22C77" w:rsidRPr="003843A8" w:rsidRDefault="00B22C77" w:rsidP="00B22C77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B22C77" w:rsidRPr="003843A8" w:rsidTr="00103553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B22C77" w:rsidRPr="003843A8" w:rsidRDefault="00B22C77" w:rsidP="00B22C77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22C77" w:rsidRPr="003843A8" w:rsidRDefault="00B22C77" w:rsidP="00B22C77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B22C77" w:rsidRPr="003843A8" w:rsidRDefault="00B22C77" w:rsidP="00B22C77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2C77" w:rsidRDefault="00B22C77" w:rsidP="00B2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22C77" w:rsidRPr="003843A8" w:rsidRDefault="00B22C77" w:rsidP="00B2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B22C77" w:rsidRPr="003843A8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77" w:rsidRPr="003843A8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77" w:rsidRPr="003843A8" w:rsidRDefault="00B22C77" w:rsidP="001035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C77" w:rsidRPr="003843A8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C77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B22C77">
              <w:rPr>
                <w:bCs/>
                <w:color w:val="000000"/>
                <w:sz w:val="28"/>
                <w:szCs w:val="28"/>
              </w:rPr>
              <w:t>н</w:t>
            </w:r>
            <w:r w:rsidRPr="00B22C77">
              <w:rPr>
                <w:bCs/>
                <w:color w:val="000000"/>
                <w:sz w:val="28"/>
                <w:szCs w:val="28"/>
              </w:rPr>
              <w:t>сиров</w:t>
            </w:r>
            <w:r w:rsidRPr="00B22C77">
              <w:rPr>
                <w:bCs/>
                <w:color w:val="000000"/>
                <w:sz w:val="28"/>
                <w:szCs w:val="28"/>
              </w:rPr>
              <w:t>а</w:t>
            </w:r>
            <w:r w:rsidRPr="00B22C77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3 931,3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widowControl w:val="0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B22C77">
              <w:rPr>
                <w:sz w:val="28"/>
                <w:szCs w:val="28"/>
              </w:rPr>
              <w:t>бюджетной системы</w:t>
            </w:r>
            <w:r w:rsidRPr="00B22C77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777,0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000 01 03 00 00 00  0000 700</w:t>
            </w:r>
          </w:p>
          <w:p w:rsidR="00B22C77" w:rsidRPr="00B22C77" w:rsidRDefault="00B22C77" w:rsidP="00103553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jc w:val="both"/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 xml:space="preserve">Получение бюджетных кредитов от </w:t>
            </w:r>
            <w:r w:rsidRPr="00B22C77">
              <w:rPr>
                <w:sz w:val="28"/>
                <w:szCs w:val="28"/>
              </w:rPr>
              <w:t>других Бюджетов</w:t>
            </w:r>
            <w:r w:rsidRPr="00B22C77">
              <w:rPr>
                <w:sz w:val="28"/>
                <w:szCs w:val="28"/>
              </w:rPr>
              <w:t xml:space="preserve"> бюджетной си</w:t>
            </w:r>
            <w:r w:rsidRPr="00B22C77">
              <w:rPr>
                <w:sz w:val="28"/>
                <w:szCs w:val="28"/>
              </w:rPr>
              <w:t>с</w:t>
            </w:r>
            <w:r w:rsidRPr="00B22C77">
              <w:rPr>
                <w:sz w:val="28"/>
                <w:szCs w:val="28"/>
              </w:rPr>
              <w:t xml:space="preserve">темы </w:t>
            </w:r>
            <w:r w:rsidRPr="00B22C77">
              <w:rPr>
                <w:sz w:val="28"/>
                <w:szCs w:val="28"/>
              </w:rPr>
              <w:t>Российской Федерации</w:t>
            </w:r>
            <w:r w:rsidRPr="00B22C77">
              <w:rPr>
                <w:sz w:val="28"/>
                <w:szCs w:val="28"/>
              </w:rPr>
              <w:t xml:space="preserve"> в в</w:t>
            </w:r>
            <w:r w:rsidRPr="00B22C77">
              <w:rPr>
                <w:sz w:val="28"/>
                <w:szCs w:val="28"/>
              </w:rPr>
              <w:t>а</w:t>
            </w:r>
            <w:r w:rsidRPr="00B22C77">
              <w:rPr>
                <w:sz w:val="28"/>
                <w:szCs w:val="28"/>
              </w:rPr>
              <w:t>люте Российской Ф</w:t>
            </w:r>
            <w:r w:rsidRPr="00B22C77">
              <w:rPr>
                <w:sz w:val="28"/>
                <w:szCs w:val="28"/>
              </w:rPr>
              <w:t>е</w:t>
            </w:r>
            <w:r w:rsidRPr="00B22C77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2577,0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000 01 03 01 00 10 0000 710</w:t>
            </w:r>
          </w:p>
          <w:p w:rsidR="00B22C77" w:rsidRPr="00B22C77" w:rsidRDefault="00B22C77" w:rsidP="00103553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jc w:val="both"/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 xml:space="preserve">Получение кредитов от других </w:t>
            </w:r>
            <w:r w:rsidRPr="00B22C77">
              <w:rPr>
                <w:sz w:val="28"/>
                <w:szCs w:val="28"/>
              </w:rPr>
              <w:t>бюджетов бюджетной</w:t>
            </w:r>
            <w:r w:rsidRPr="00B22C77">
              <w:rPr>
                <w:sz w:val="28"/>
                <w:szCs w:val="28"/>
              </w:rPr>
              <w:t xml:space="preserve"> системы Российской </w:t>
            </w:r>
            <w:r w:rsidRPr="00B22C77">
              <w:rPr>
                <w:sz w:val="28"/>
                <w:szCs w:val="28"/>
              </w:rPr>
              <w:t>Федерации бюджетом</w:t>
            </w:r>
            <w:r w:rsidRPr="00B22C77">
              <w:rPr>
                <w:sz w:val="28"/>
                <w:szCs w:val="28"/>
              </w:rPr>
              <w:t xml:space="preserve"> поселения в </w:t>
            </w:r>
            <w:r w:rsidRPr="00B22C77">
              <w:rPr>
                <w:sz w:val="28"/>
                <w:szCs w:val="28"/>
              </w:rPr>
              <w:t>валюте Российской</w:t>
            </w:r>
            <w:r w:rsidRPr="00B22C77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2577,0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Pr="00B22C77">
              <w:rPr>
                <w:sz w:val="28"/>
                <w:szCs w:val="28"/>
              </w:rPr>
              <w:t>от других</w:t>
            </w:r>
            <w:r w:rsidRPr="00B22C77">
              <w:rPr>
                <w:sz w:val="28"/>
                <w:szCs w:val="28"/>
              </w:rPr>
              <w:t xml:space="preserve"> бюджетов </w:t>
            </w:r>
            <w:r w:rsidRPr="00B22C77">
              <w:rPr>
                <w:sz w:val="28"/>
                <w:szCs w:val="28"/>
              </w:rPr>
              <w:lastRenderedPageBreak/>
              <w:t xml:space="preserve">бюджетной системы </w:t>
            </w:r>
            <w:r w:rsidRPr="00B22C77">
              <w:rPr>
                <w:sz w:val="28"/>
                <w:szCs w:val="28"/>
              </w:rPr>
              <w:t>Российской Федерации</w:t>
            </w:r>
            <w:r w:rsidRPr="00B22C77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widowControl w:val="0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 xml:space="preserve">Погашение бюджетом </w:t>
            </w:r>
            <w:r w:rsidRPr="00B22C77">
              <w:rPr>
                <w:sz w:val="28"/>
                <w:szCs w:val="28"/>
              </w:rPr>
              <w:t>поселения кредитов</w:t>
            </w:r>
            <w:r w:rsidRPr="00B22C77">
              <w:rPr>
                <w:sz w:val="28"/>
                <w:szCs w:val="28"/>
              </w:rPr>
              <w:t xml:space="preserve"> от других бюджетов бюджетной </w:t>
            </w:r>
            <w:r w:rsidRPr="00B22C77">
              <w:rPr>
                <w:sz w:val="28"/>
                <w:szCs w:val="28"/>
              </w:rPr>
              <w:t>системы Российской</w:t>
            </w:r>
            <w:r w:rsidRPr="00B22C77">
              <w:rPr>
                <w:sz w:val="28"/>
                <w:szCs w:val="28"/>
              </w:rPr>
              <w:t xml:space="preserve"> Федерации в валюте </w:t>
            </w:r>
            <w:r w:rsidRPr="00B22C7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jc w:val="center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1 800,0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Pr="00B22C77">
              <w:rPr>
                <w:sz w:val="28"/>
                <w:szCs w:val="28"/>
              </w:rPr>
              <w:t>учету средств</w:t>
            </w:r>
            <w:r w:rsidRPr="00B22C77">
              <w:rPr>
                <w:sz w:val="28"/>
                <w:szCs w:val="28"/>
              </w:rPr>
              <w:t xml:space="preserve"> бюдж</w:t>
            </w:r>
            <w:r w:rsidRPr="00B22C77">
              <w:rPr>
                <w:sz w:val="28"/>
                <w:szCs w:val="28"/>
              </w:rPr>
              <w:t>е</w:t>
            </w:r>
            <w:r w:rsidRPr="00B22C77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C77" w:rsidRPr="00B22C77" w:rsidRDefault="00B22C77" w:rsidP="00103553">
            <w:pPr>
              <w:ind w:right="-288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3 154,3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Увеличение остатков средств бю</w:t>
            </w:r>
            <w:r w:rsidRPr="00B22C77">
              <w:rPr>
                <w:sz w:val="28"/>
                <w:szCs w:val="28"/>
              </w:rPr>
              <w:t>д</w:t>
            </w:r>
            <w:r w:rsidRPr="00B22C77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C77" w:rsidRPr="00B22C77" w:rsidRDefault="00B22C77" w:rsidP="00103553">
            <w:pPr>
              <w:ind w:right="-288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78 875,9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C77" w:rsidRPr="00B22C77" w:rsidRDefault="00B22C77" w:rsidP="00103553">
            <w:r w:rsidRPr="00B22C77">
              <w:rPr>
                <w:bCs/>
                <w:sz w:val="28"/>
                <w:szCs w:val="28"/>
              </w:rPr>
              <w:t>78 875,9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Увеличение прочих остатков д</w:t>
            </w:r>
            <w:r w:rsidRPr="00B22C77">
              <w:rPr>
                <w:sz w:val="28"/>
                <w:szCs w:val="28"/>
              </w:rPr>
              <w:t>е</w:t>
            </w:r>
            <w:r w:rsidRPr="00B22C77">
              <w:rPr>
                <w:sz w:val="28"/>
                <w:szCs w:val="28"/>
              </w:rPr>
              <w:t xml:space="preserve">нежных </w:t>
            </w:r>
            <w:r w:rsidRPr="00B22C77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C77" w:rsidRPr="00B22C77" w:rsidRDefault="00B22C77" w:rsidP="00103553">
            <w:r w:rsidRPr="00B22C77">
              <w:rPr>
                <w:bCs/>
                <w:sz w:val="28"/>
                <w:szCs w:val="28"/>
              </w:rPr>
              <w:t>78 875,9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Увеличение прочих остатков д</w:t>
            </w:r>
            <w:r w:rsidRPr="00B22C77">
              <w:rPr>
                <w:sz w:val="28"/>
                <w:szCs w:val="28"/>
              </w:rPr>
              <w:t>е</w:t>
            </w:r>
            <w:r w:rsidRPr="00B22C77">
              <w:rPr>
                <w:sz w:val="28"/>
                <w:szCs w:val="28"/>
              </w:rPr>
              <w:t xml:space="preserve">нежных </w:t>
            </w:r>
            <w:r w:rsidRPr="00B22C77">
              <w:rPr>
                <w:sz w:val="28"/>
                <w:szCs w:val="28"/>
              </w:rPr>
              <w:t>средств бюджета</w:t>
            </w:r>
            <w:r w:rsidRPr="00B22C77">
              <w:rPr>
                <w:sz w:val="28"/>
                <w:szCs w:val="28"/>
              </w:rPr>
              <w:t xml:space="preserve"> посел</w:t>
            </w:r>
            <w:r w:rsidRPr="00B22C77">
              <w:rPr>
                <w:sz w:val="28"/>
                <w:szCs w:val="28"/>
              </w:rPr>
              <w:t>е</w:t>
            </w:r>
            <w:r w:rsidRPr="00B22C77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C77" w:rsidRPr="00B22C77" w:rsidRDefault="00B22C77" w:rsidP="00103553">
            <w:r w:rsidRPr="00B22C77">
              <w:rPr>
                <w:bCs/>
                <w:sz w:val="28"/>
                <w:szCs w:val="28"/>
              </w:rPr>
              <w:t>78 875,9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C77" w:rsidRPr="00B22C77" w:rsidRDefault="00B22C77" w:rsidP="00103553">
            <w:pPr>
              <w:ind w:right="-288"/>
              <w:rPr>
                <w:bCs/>
                <w:sz w:val="28"/>
                <w:szCs w:val="28"/>
              </w:rPr>
            </w:pPr>
            <w:r w:rsidRPr="00B22C77">
              <w:rPr>
                <w:bCs/>
                <w:sz w:val="28"/>
                <w:szCs w:val="28"/>
              </w:rPr>
              <w:t>82 030,2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C77" w:rsidRPr="00B22C77" w:rsidRDefault="00B22C77" w:rsidP="00103553">
            <w:r w:rsidRPr="00B22C77">
              <w:rPr>
                <w:bCs/>
                <w:sz w:val="28"/>
                <w:szCs w:val="28"/>
              </w:rPr>
              <w:t>82 030,2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Уменьшение прочих остатков д</w:t>
            </w:r>
            <w:r w:rsidRPr="00B22C77">
              <w:rPr>
                <w:sz w:val="28"/>
                <w:szCs w:val="28"/>
              </w:rPr>
              <w:t>е</w:t>
            </w:r>
            <w:r w:rsidRPr="00B22C77">
              <w:rPr>
                <w:sz w:val="28"/>
                <w:szCs w:val="28"/>
              </w:rPr>
              <w:t xml:space="preserve">нежных </w:t>
            </w:r>
            <w:r w:rsidRPr="00B22C77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C77" w:rsidRPr="00B22C77" w:rsidRDefault="00B22C77" w:rsidP="00103553">
            <w:r w:rsidRPr="00B22C77">
              <w:rPr>
                <w:bCs/>
                <w:sz w:val="28"/>
                <w:szCs w:val="28"/>
              </w:rPr>
              <w:t>82 030,2</w:t>
            </w:r>
          </w:p>
        </w:tc>
      </w:tr>
      <w:tr w:rsidR="00B22C77" w:rsidRPr="00B22C77" w:rsidTr="00B22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C77" w:rsidRPr="00B22C77" w:rsidRDefault="00B22C77" w:rsidP="00103553">
            <w:pPr>
              <w:rPr>
                <w:sz w:val="28"/>
                <w:szCs w:val="28"/>
              </w:rPr>
            </w:pPr>
            <w:r w:rsidRPr="00B22C77">
              <w:rPr>
                <w:sz w:val="28"/>
                <w:szCs w:val="28"/>
              </w:rPr>
              <w:t>Уменьшение прочих остатков д</w:t>
            </w:r>
            <w:r w:rsidRPr="00B22C77">
              <w:rPr>
                <w:sz w:val="28"/>
                <w:szCs w:val="28"/>
              </w:rPr>
              <w:t>е</w:t>
            </w:r>
            <w:r w:rsidRPr="00B22C77">
              <w:rPr>
                <w:sz w:val="28"/>
                <w:szCs w:val="28"/>
              </w:rPr>
              <w:t xml:space="preserve">нежных </w:t>
            </w:r>
            <w:r w:rsidRPr="00B22C77">
              <w:rPr>
                <w:sz w:val="28"/>
                <w:szCs w:val="28"/>
              </w:rPr>
              <w:t>средств бюджета</w:t>
            </w:r>
            <w:r w:rsidRPr="00B22C77">
              <w:rPr>
                <w:sz w:val="28"/>
                <w:szCs w:val="28"/>
              </w:rPr>
              <w:t xml:space="preserve"> посел</w:t>
            </w:r>
            <w:r w:rsidRPr="00B22C77">
              <w:rPr>
                <w:sz w:val="28"/>
                <w:szCs w:val="28"/>
              </w:rPr>
              <w:t>е</w:t>
            </w:r>
            <w:r w:rsidRPr="00B22C77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C77" w:rsidRPr="00B22C77" w:rsidRDefault="00B22C77" w:rsidP="00103553">
            <w:r w:rsidRPr="00B22C77">
              <w:rPr>
                <w:bCs/>
                <w:sz w:val="28"/>
                <w:szCs w:val="28"/>
              </w:rPr>
              <w:t>82 030,2</w:t>
            </w:r>
          </w:p>
        </w:tc>
      </w:tr>
    </w:tbl>
    <w:p w:rsidR="00B22C77" w:rsidRPr="00350C03" w:rsidRDefault="00B22C77" w:rsidP="00B22C77">
      <w:pPr>
        <w:spacing w:line="360" w:lineRule="auto"/>
      </w:pPr>
      <w:bookmarkStart w:id="0" w:name="_GoBack"/>
      <w:bookmarkEnd w:id="0"/>
      <w:r>
        <w:t>»</w:t>
      </w:r>
    </w:p>
    <w:p w:rsidR="00B22C77" w:rsidRPr="00350C03" w:rsidRDefault="00B22C77" w:rsidP="00B22C77">
      <w:pPr>
        <w:spacing w:line="360" w:lineRule="auto"/>
      </w:pPr>
    </w:p>
    <w:p w:rsidR="0010489D" w:rsidRPr="009E1DFE" w:rsidRDefault="0010489D" w:rsidP="009E1DFE"/>
    <w:sectPr w:rsidR="0010489D" w:rsidRPr="009E1DFE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979BA"/>
    <w:rsid w:val="000B2408"/>
    <w:rsid w:val="000D5AB9"/>
    <w:rsid w:val="000E6A75"/>
    <w:rsid w:val="000E7D5D"/>
    <w:rsid w:val="000E7E02"/>
    <w:rsid w:val="000F09EF"/>
    <w:rsid w:val="000F40D7"/>
    <w:rsid w:val="000F73E2"/>
    <w:rsid w:val="000F7429"/>
    <w:rsid w:val="0010489D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4255"/>
    <w:rsid w:val="002F07C5"/>
    <w:rsid w:val="002F2022"/>
    <w:rsid w:val="002F7D54"/>
    <w:rsid w:val="00302882"/>
    <w:rsid w:val="00303B37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05EB8"/>
    <w:rsid w:val="004159CB"/>
    <w:rsid w:val="00441E56"/>
    <w:rsid w:val="0045286A"/>
    <w:rsid w:val="00455CE0"/>
    <w:rsid w:val="00462FE7"/>
    <w:rsid w:val="00465A1D"/>
    <w:rsid w:val="00470816"/>
    <w:rsid w:val="00486E49"/>
    <w:rsid w:val="004A7332"/>
    <w:rsid w:val="004D0717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B300F"/>
    <w:rsid w:val="005C36D1"/>
    <w:rsid w:val="005D2D53"/>
    <w:rsid w:val="005D45AC"/>
    <w:rsid w:val="005E08A1"/>
    <w:rsid w:val="005E61E6"/>
    <w:rsid w:val="005E77FF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E3696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670F"/>
    <w:rsid w:val="0076743D"/>
    <w:rsid w:val="00771479"/>
    <w:rsid w:val="00776ECD"/>
    <w:rsid w:val="0078338F"/>
    <w:rsid w:val="007B05BC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0586D"/>
    <w:rsid w:val="00915FE2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1DFE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22C77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230C2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4500"/>
    <w:rsid w:val="00CF0249"/>
    <w:rsid w:val="00D1717E"/>
    <w:rsid w:val="00D22E57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E6BBEC-84EB-47E6-94F8-4A688593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05EB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B22C7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22C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1AE0-44DD-45B1-8926-CF49DFC2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417</TotalTime>
  <Pages>27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183</cp:revision>
  <cp:lastPrinted>2020-04-08T12:11:00Z</cp:lastPrinted>
  <dcterms:created xsi:type="dcterms:W3CDTF">2017-01-20T13:14:00Z</dcterms:created>
  <dcterms:modified xsi:type="dcterms:W3CDTF">2020-08-04T05:44:00Z</dcterms:modified>
</cp:coreProperties>
</file>