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36">
        <w:rPr>
          <w:sz w:val="28"/>
          <w:szCs w:val="28"/>
        </w:rPr>
        <w:t>06.08.2020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404E36">
        <w:rPr>
          <w:sz w:val="28"/>
          <w:szCs w:val="28"/>
        </w:rPr>
        <w:tab/>
      </w:r>
      <w:r w:rsidR="00404E36">
        <w:rPr>
          <w:sz w:val="28"/>
          <w:szCs w:val="28"/>
        </w:rPr>
        <w:tab/>
      </w:r>
      <w:r w:rsidR="0076743D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04E36">
        <w:rPr>
          <w:sz w:val="28"/>
          <w:szCs w:val="28"/>
        </w:rPr>
        <w:t xml:space="preserve"> 56</w:t>
      </w:r>
      <w:r w:rsidR="00D34476">
        <w:rPr>
          <w:sz w:val="28"/>
          <w:szCs w:val="28"/>
        </w:rPr>
        <w:t xml:space="preserve"> 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76743D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76743D" w:rsidRPr="00DE22AF" w:rsidRDefault="0076743D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76743D" w:rsidP="0076743D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D927FE">
        <w:rPr>
          <w:b/>
          <w:color w:val="000000"/>
        </w:rPr>
        <w:t xml:space="preserve"> </w:t>
      </w:r>
      <w:r w:rsidR="005E61E6">
        <w:rPr>
          <w:color w:val="000000"/>
          <w:sz w:val="28"/>
          <w:szCs w:val="28"/>
        </w:rPr>
        <w:t>76298,9</w:t>
      </w:r>
      <w:r w:rsidR="00326CDD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5E61E6">
        <w:rPr>
          <w:sz w:val="28"/>
          <w:szCs w:val="28"/>
        </w:rPr>
        <w:t>80 230,2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90586D" w:rsidP="0076743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76743D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76743D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767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76743D" w:rsidRDefault="0076743D" w:rsidP="00F14CC7">
      <w:pPr>
        <w:jc w:val="both"/>
        <w:rPr>
          <w:sz w:val="28"/>
          <w:szCs w:val="28"/>
        </w:rPr>
      </w:pPr>
    </w:p>
    <w:p w:rsidR="0076743D" w:rsidRDefault="0076743D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405EB8">
        <w:rPr>
          <w:sz w:val="28"/>
          <w:szCs w:val="28"/>
        </w:rPr>
        <w:t xml:space="preserve"> </w:t>
      </w:r>
    </w:p>
    <w:p w:rsidR="00405EB8" w:rsidRDefault="00405EB8" w:rsidP="00B70F17">
      <w:pPr>
        <w:jc w:val="both"/>
        <w:rPr>
          <w:sz w:val="28"/>
          <w:szCs w:val="28"/>
        </w:rPr>
      </w:pPr>
    </w:p>
    <w:p w:rsidR="00405EB8" w:rsidRDefault="00405EB8" w:rsidP="00B70F17">
      <w:pPr>
        <w:jc w:val="both"/>
        <w:rPr>
          <w:sz w:val="28"/>
          <w:szCs w:val="28"/>
        </w:rPr>
      </w:pPr>
    </w:p>
    <w:p w:rsidR="00405EB8" w:rsidRDefault="00405EB8" w:rsidP="00B70F17">
      <w:pPr>
        <w:jc w:val="both"/>
        <w:rPr>
          <w:sz w:val="28"/>
          <w:szCs w:val="28"/>
        </w:rPr>
      </w:pPr>
    </w:p>
    <w:p w:rsidR="004D28CF" w:rsidRDefault="004D28CF" w:rsidP="00405EB8">
      <w:pPr>
        <w:ind w:firstLine="5812"/>
        <w:rPr>
          <w:sz w:val="28"/>
          <w:szCs w:val="28"/>
        </w:rPr>
      </w:pPr>
    </w:p>
    <w:p w:rsidR="00405EB8" w:rsidRDefault="00405EB8" w:rsidP="00405EB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05EB8" w:rsidRDefault="00405EB8" w:rsidP="00405EB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36">
        <w:rPr>
          <w:sz w:val="28"/>
          <w:szCs w:val="28"/>
        </w:rPr>
        <w:t xml:space="preserve">06.08.2020 г. </w:t>
      </w:r>
      <w:r>
        <w:rPr>
          <w:sz w:val="28"/>
          <w:szCs w:val="28"/>
        </w:rPr>
        <w:t xml:space="preserve">№ </w:t>
      </w:r>
      <w:r w:rsidR="00404E36">
        <w:rPr>
          <w:sz w:val="28"/>
          <w:szCs w:val="28"/>
        </w:rPr>
        <w:t>56</w:t>
      </w:r>
    </w:p>
    <w:p w:rsidR="00405EB8" w:rsidRDefault="00405EB8" w:rsidP="00405EB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05EB8" w:rsidRDefault="00405EB8" w:rsidP="00405EB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405EB8" w:rsidRDefault="00405EB8" w:rsidP="00405EB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05EB8" w:rsidRDefault="00405EB8" w:rsidP="00405EB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405EB8" w:rsidRDefault="00405EB8" w:rsidP="00405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405EB8" w:rsidRDefault="00405EB8" w:rsidP="00405EB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405EB8" w:rsidRPr="00405EB8" w:rsidTr="00405EB8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405EB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Сумма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(тыс.руб)</w:t>
            </w:r>
          </w:p>
        </w:tc>
      </w:tr>
      <w:tr w:rsidR="00405EB8" w:rsidRPr="00405EB8" w:rsidTr="00405EB8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5EB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25 437,0</w:t>
            </w:r>
          </w:p>
        </w:tc>
      </w:tr>
      <w:tr w:rsidR="00405EB8" w:rsidRPr="00405EB8" w:rsidTr="009E1DF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</w:pPr>
            <w:r w:rsidRPr="00405EB8">
              <w:t>6 859,9</w:t>
            </w:r>
          </w:p>
        </w:tc>
      </w:tr>
      <w:tr w:rsidR="00405EB8" w:rsidRPr="00405EB8" w:rsidTr="009E1DFE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245,0</w:t>
            </w:r>
          </w:p>
        </w:tc>
      </w:tr>
      <w:tr w:rsidR="00405EB8" w:rsidRPr="00405EB8" w:rsidTr="009E1DFE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1 03 02230 01 0000 110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1 03 02240 01 0000 110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1 03 02250 01 0000 110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1 03 02260 01 0000 110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405EB8">
              <w:rPr>
                <w:spacing w:val="-1"/>
              </w:rPr>
              <w:t xml:space="preserve">Доходы от уплаты акцизов на нефтепродукты, </w:t>
            </w:r>
            <w:r w:rsidRPr="00405EB8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5 127,8</w:t>
            </w:r>
          </w:p>
        </w:tc>
      </w:tr>
      <w:tr w:rsidR="00405EB8" w:rsidRPr="00405EB8" w:rsidTr="009E1DF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2 700,0</w:t>
            </w:r>
          </w:p>
        </w:tc>
      </w:tr>
      <w:tr w:rsidR="00405EB8" w:rsidRPr="00405EB8" w:rsidTr="009E1DFE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10 230,6</w:t>
            </w:r>
          </w:p>
        </w:tc>
      </w:tr>
      <w:tr w:rsidR="00405EB8" w:rsidRPr="00405EB8" w:rsidTr="009E1DFE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spacing w:val="-1"/>
              </w:rPr>
            </w:pPr>
            <w:r w:rsidRPr="00405EB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</w:pPr>
            <w:r w:rsidRPr="00405EB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405EB8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</w:p>
        </w:tc>
      </w:tr>
      <w:tr w:rsidR="00405EB8" w:rsidRPr="00405EB8" w:rsidTr="009E1DFE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</w:pPr>
            <w:r w:rsidRPr="00405EB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405EB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44,9</w:t>
            </w: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spacing w:val="-1"/>
              </w:rPr>
            </w:pPr>
            <w:r w:rsidRPr="00405EB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405EB8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jc w:val="center"/>
              <w:rPr>
                <w:rFonts w:ascii="Arial" w:hAnsi="Arial" w:cs="Arial"/>
              </w:rPr>
            </w:pPr>
            <w:r w:rsidRPr="00405EB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405EB8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center"/>
            </w:pPr>
            <w:r w:rsidRPr="00405EB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225,7</w:t>
            </w: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3,1</w:t>
            </w: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405EB8">
              <w:t>сельских</w:t>
            </w:r>
            <w:r w:rsidRPr="00405EB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</w:p>
        </w:tc>
      </w:tr>
      <w:tr w:rsidR="00405EB8" w:rsidRPr="00405EB8" w:rsidTr="009E1DF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 xml:space="preserve">Безвозмездные поступления из бюджетов </w:t>
            </w:r>
            <w:r w:rsidRPr="00405EB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</w:pPr>
            <w:r w:rsidRPr="00405EB8">
              <w:t>50 861,9</w:t>
            </w:r>
          </w:p>
        </w:tc>
      </w:tr>
      <w:tr w:rsidR="00405EB8" w:rsidRPr="00405EB8" w:rsidTr="009E1DF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5EB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3,8</w:t>
            </w:r>
          </w:p>
        </w:tc>
      </w:tr>
      <w:tr w:rsidR="00405EB8" w:rsidRPr="00405EB8" w:rsidTr="009E1DF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538,0</w:t>
            </w:r>
          </w:p>
        </w:tc>
      </w:tr>
      <w:tr w:rsidR="00405EB8" w:rsidRPr="00405EB8" w:rsidTr="009E1DF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6 760,9</w:t>
            </w:r>
          </w:p>
        </w:tc>
      </w:tr>
      <w:tr w:rsidR="00405EB8" w:rsidRPr="00405EB8" w:rsidTr="009E1DF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05E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212,3</w:t>
            </w:r>
          </w:p>
        </w:tc>
      </w:tr>
      <w:tr w:rsidR="00405EB8" w:rsidRPr="00405EB8" w:rsidTr="009E1DFE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16 448,1</w:t>
            </w:r>
          </w:p>
        </w:tc>
      </w:tr>
      <w:tr w:rsidR="00405EB8" w:rsidRPr="00405EB8" w:rsidTr="00405EB8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7 522,3</w:t>
            </w:r>
          </w:p>
        </w:tc>
      </w:tr>
      <w:tr w:rsidR="00405EB8" w:rsidRPr="00405EB8" w:rsidTr="00405EB8">
        <w:trPr>
          <w:trHeight w:hRule="exact" w:val="1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472,1</w:t>
            </w:r>
          </w:p>
        </w:tc>
      </w:tr>
      <w:tr w:rsidR="00405EB8" w:rsidRPr="00405EB8" w:rsidTr="00405EB8">
        <w:trPr>
          <w:trHeight w:hRule="exact"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9 062,1</w:t>
            </w:r>
          </w:p>
        </w:tc>
      </w:tr>
      <w:tr w:rsidR="00405EB8" w:rsidRPr="00405EB8" w:rsidTr="00405EB8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1 972,9</w:t>
            </w:r>
          </w:p>
        </w:tc>
      </w:tr>
      <w:tr w:rsidR="00405EB8" w:rsidRPr="00405EB8" w:rsidTr="00405EB8">
        <w:trPr>
          <w:trHeight w:hRule="exact"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1 499,7</w:t>
            </w:r>
          </w:p>
        </w:tc>
      </w:tr>
      <w:tr w:rsidR="00405EB8" w:rsidRPr="00405EB8" w:rsidTr="00405EB8">
        <w:trPr>
          <w:trHeight w:hRule="exact" w:val="8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5 838,6</w:t>
            </w:r>
          </w:p>
        </w:tc>
      </w:tr>
      <w:tr w:rsidR="00405EB8" w:rsidRPr="00405EB8" w:rsidTr="00404E36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531, 1</w:t>
            </w:r>
          </w:p>
        </w:tc>
      </w:tr>
      <w:tr w:rsidR="00405EB8" w:rsidRPr="00405EB8" w:rsidTr="00404E3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lastRenderedPageBreak/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9E1DF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  <w:rPr>
                <w:color w:val="000000"/>
              </w:rPr>
            </w:pPr>
            <w:r w:rsidRPr="00405EB8">
              <w:rPr>
                <w:color w:val="000000"/>
              </w:rPr>
              <w:t>76 298,9</w:t>
            </w:r>
          </w:p>
        </w:tc>
      </w:tr>
    </w:tbl>
    <w:p w:rsidR="00405EB8" w:rsidRDefault="00405EB8" w:rsidP="00B70F17">
      <w:pPr>
        <w:jc w:val="both"/>
      </w:pPr>
      <w:r>
        <w:t xml:space="preserve">» </w:t>
      </w: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405EB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05EB8" w:rsidRDefault="00405EB8" w:rsidP="00405EB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36">
        <w:rPr>
          <w:sz w:val="28"/>
          <w:szCs w:val="28"/>
        </w:rPr>
        <w:t xml:space="preserve">06.08.2020 г. </w:t>
      </w:r>
      <w:r>
        <w:rPr>
          <w:sz w:val="28"/>
          <w:szCs w:val="28"/>
        </w:rPr>
        <w:t xml:space="preserve">№ </w:t>
      </w:r>
      <w:r w:rsidR="00404E36">
        <w:rPr>
          <w:sz w:val="28"/>
          <w:szCs w:val="28"/>
        </w:rPr>
        <w:t>56</w:t>
      </w:r>
    </w:p>
    <w:p w:rsidR="00405EB8" w:rsidRDefault="00405EB8" w:rsidP="00405EB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05EB8" w:rsidRDefault="00405EB8" w:rsidP="00405EB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405EB8" w:rsidRDefault="00405EB8" w:rsidP="00405EB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05EB8" w:rsidRDefault="00405EB8" w:rsidP="00405EB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05EB8" w:rsidRDefault="00405EB8" w:rsidP="00405EB8">
      <w:pPr>
        <w:jc w:val="both"/>
      </w:pPr>
    </w:p>
    <w:p w:rsidR="00405EB8" w:rsidRDefault="00405EB8" w:rsidP="00405EB8">
      <w:pPr>
        <w:jc w:val="both"/>
      </w:pPr>
    </w:p>
    <w:p w:rsidR="00405EB8" w:rsidRDefault="00405EB8" w:rsidP="00405E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405EB8" w:rsidRDefault="00405EB8" w:rsidP="00405E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405EB8" w:rsidRDefault="00405EB8" w:rsidP="00B70F17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405EB8" w:rsidRPr="00405EB8" w:rsidTr="009E1DFE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405EB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Сумма</w:t>
            </w:r>
          </w:p>
        </w:tc>
      </w:tr>
      <w:tr w:rsidR="00405EB8" w:rsidRPr="00405EB8" w:rsidTr="009E1DFE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 xml:space="preserve">Безвозмездные поступления из бюджетов </w:t>
            </w:r>
            <w:r w:rsidRPr="00405EB8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</w:pPr>
            <w:r w:rsidRPr="00405EB8">
              <w:t>50 861,9</w:t>
            </w:r>
          </w:p>
        </w:tc>
      </w:tr>
      <w:tr w:rsidR="00405EB8" w:rsidRPr="00405EB8" w:rsidTr="009E1DFE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5EB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3,8</w:t>
            </w:r>
          </w:p>
        </w:tc>
      </w:tr>
      <w:tr w:rsidR="00405EB8" w:rsidRPr="00405EB8" w:rsidTr="009E1DF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538,0</w:t>
            </w:r>
          </w:p>
        </w:tc>
      </w:tr>
      <w:tr w:rsidR="00405EB8" w:rsidRPr="00405EB8" w:rsidTr="009E1DF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6 760,9</w:t>
            </w:r>
          </w:p>
        </w:tc>
      </w:tr>
      <w:tr w:rsidR="00405EB8" w:rsidRPr="00405EB8" w:rsidTr="009E1DFE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05E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212,3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16 448,1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7 522,3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lastRenderedPageBreak/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472,1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9 062,1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1 972,9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1 499,7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5 838,6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531, 1</w:t>
            </w:r>
          </w:p>
        </w:tc>
      </w:tr>
    </w:tbl>
    <w:p w:rsidR="00405EB8" w:rsidRPr="00405EB8" w:rsidRDefault="00405EB8" w:rsidP="00405EB8">
      <w:r>
        <w:t>»</w:t>
      </w: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405EB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05EB8" w:rsidRDefault="00405EB8" w:rsidP="00405EB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36">
        <w:rPr>
          <w:sz w:val="28"/>
          <w:szCs w:val="28"/>
        </w:rPr>
        <w:t>06.08.2020 г.</w:t>
      </w:r>
      <w:r>
        <w:rPr>
          <w:sz w:val="28"/>
          <w:szCs w:val="28"/>
        </w:rPr>
        <w:t xml:space="preserve"> № </w:t>
      </w:r>
      <w:r w:rsidR="00404E36">
        <w:rPr>
          <w:sz w:val="28"/>
          <w:szCs w:val="28"/>
        </w:rPr>
        <w:t>56</w:t>
      </w:r>
    </w:p>
    <w:p w:rsidR="00405EB8" w:rsidRDefault="00405EB8" w:rsidP="00405EB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05EB8" w:rsidRDefault="00405EB8" w:rsidP="00405EB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405EB8" w:rsidRDefault="00405EB8" w:rsidP="00405EB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05EB8" w:rsidRDefault="00405EB8" w:rsidP="00405EB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05EB8" w:rsidRDefault="00405EB8" w:rsidP="00405EB8"/>
    <w:p w:rsidR="00405EB8" w:rsidRDefault="00405EB8" w:rsidP="00405EB8"/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05EB8" w:rsidRPr="00405EB8" w:rsidTr="00405EB8">
        <w:trPr>
          <w:trHeight w:hRule="exact" w:val="11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00F" w:rsidRDefault="00405EB8" w:rsidP="005B30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Сумма</w:t>
            </w:r>
          </w:p>
          <w:p w:rsidR="00405EB8" w:rsidRPr="00405EB8" w:rsidRDefault="00405EB8" w:rsidP="005B30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(тыс.руб.)</w:t>
            </w:r>
          </w:p>
        </w:tc>
      </w:tr>
      <w:tr w:rsidR="00405EB8" w:rsidRPr="00405EB8" w:rsidTr="009E1DF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80 230,2</w:t>
            </w:r>
          </w:p>
        </w:tc>
      </w:tr>
      <w:tr w:rsidR="00405EB8" w:rsidRPr="00405EB8" w:rsidTr="009E1DF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5EB8" w:rsidRPr="00405EB8" w:rsidTr="009E1DF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7 444,2</w:t>
            </w:r>
          </w:p>
        </w:tc>
      </w:tr>
      <w:tr w:rsidR="00405EB8" w:rsidRPr="00405EB8" w:rsidTr="009E1DF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405EB8" w:rsidRPr="00405EB8" w:rsidTr="009E1DF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4 772,4</w:t>
            </w:r>
          </w:p>
        </w:tc>
      </w:tr>
      <w:tr w:rsidR="00405EB8" w:rsidRPr="00405EB8" w:rsidTr="009E1DF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05EB8" w:rsidRPr="00405EB8" w:rsidTr="009E1DF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05EB8" w:rsidRPr="00405EB8" w:rsidTr="009E1DF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1 573,0</w:t>
            </w:r>
          </w:p>
        </w:tc>
      </w:tr>
      <w:tr w:rsidR="00405EB8" w:rsidRPr="00405EB8" w:rsidTr="009E1DF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405EB8" w:rsidRPr="00405EB8" w:rsidTr="009E1DF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405EB8" w:rsidRPr="00405EB8" w:rsidTr="009E1DF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05EB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05EB8" w:rsidRPr="00405EB8" w:rsidTr="009E1DF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405EB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405EB8" w:rsidRPr="00405EB8" w:rsidTr="009E1DF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405EB8" w:rsidRPr="00405EB8" w:rsidTr="009E1DF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405EB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405EB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5EB8" w:rsidRPr="00405EB8" w:rsidTr="009E1DF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6 662,5</w:t>
            </w:r>
          </w:p>
        </w:tc>
      </w:tr>
      <w:tr w:rsidR="00405EB8" w:rsidRPr="00405EB8" w:rsidTr="009E1DF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6 627,5</w:t>
            </w:r>
          </w:p>
        </w:tc>
      </w:tr>
      <w:tr w:rsidR="00405EB8" w:rsidRPr="00405EB8" w:rsidTr="009E1DF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05EB8" w:rsidRPr="00405EB8" w:rsidTr="009E1DF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53 470,6</w:t>
            </w:r>
          </w:p>
        </w:tc>
      </w:tr>
      <w:tr w:rsidR="00405EB8" w:rsidRPr="00405EB8" w:rsidTr="009E1DF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1 367,7</w:t>
            </w:r>
          </w:p>
        </w:tc>
      </w:tr>
      <w:tr w:rsidR="00405EB8" w:rsidRPr="00405EB8" w:rsidTr="009E1DF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52 102,9</w:t>
            </w:r>
          </w:p>
        </w:tc>
      </w:tr>
      <w:tr w:rsidR="00405EB8" w:rsidRPr="00405EB8" w:rsidTr="009E1DF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5EB8" w:rsidRPr="00405EB8" w:rsidTr="009E1DF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5EB8" w:rsidRPr="00405EB8" w:rsidTr="009E1DF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12 299,6</w:t>
            </w:r>
          </w:p>
        </w:tc>
      </w:tr>
      <w:tr w:rsidR="00405EB8" w:rsidRPr="00405EB8" w:rsidTr="009E1DF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12 299,6</w:t>
            </w:r>
          </w:p>
        </w:tc>
      </w:tr>
      <w:tr w:rsidR="00405EB8" w:rsidRPr="00405EB8" w:rsidTr="009E1DF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405EB8" w:rsidRPr="00405EB8" w:rsidTr="009E1DF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405EB8" w:rsidRPr="00405EB8" w:rsidTr="009E1DFE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05EB8" w:rsidRPr="00405EB8" w:rsidTr="009E1DFE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2,0</w:t>
            </w:r>
          </w:p>
        </w:tc>
      </w:tr>
    </w:tbl>
    <w:p w:rsidR="00405EB8" w:rsidRDefault="005B300F" w:rsidP="005B300F">
      <w:pPr>
        <w:jc w:val="both"/>
      </w:pPr>
      <w:r>
        <w:t>»</w:t>
      </w: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9E1DFE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1DFE" w:rsidRDefault="009E1DFE" w:rsidP="009E1DF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36">
        <w:rPr>
          <w:sz w:val="28"/>
          <w:szCs w:val="28"/>
        </w:rPr>
        <w:t>06.08.2020 г.</w:t>
      </w:r>
      <w:r>
        <w:rPr>
          <w:sz w:val="28"/>
          <w:szCs w:val="28"/>
        </w:rPr>
        <w:t xml:space="preserve"> № </w:t>
      </w:r>
      <w:r w:rsidR="00404E36">
        <w:rPr>
          <w:sz w:val="28"/>
          <w:szCs w:val="28"/>
        </w:rPr>
        <w:t>56</w:t>
      </w:r>
    </w:p>
    <w:p w:rsidR="009E1DFE" w:rsidRDefault="009E1DFE" w:rsidP="009E1DF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9E1DFE" w:rsidRDefault="009E1DFE" w:rsidP="009E1DF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9E1DFE" w:rsidRDefault="009E1DFE" w:rsidP="009E1DF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E1DFE" w:rsidRDefault="009E1DFE" w:rsidP="009E1DF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E1DFE" w:rsidRDefault="009E1DFE" w:rsidP="009E1DF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E1DFE" w:rsidRDefault="009E1DFE" w:rsidP="009E1DF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E1DFE" w:rsidRDefault="009E1DFE" w:rsidP="009E1DF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9E1DFE" w:rsidRDefault="009E1DFE" w:rsidP="009E1DFE"/>
    <w:p w:rsidR="009E1DFE" w:rsidRDefault="009E1DFE" w:rsidP="009E1DFE"/>
    <w:p w:rsidR="009E1DFE" w:rsidRDefault="009E1DFE" w:rsidP="009E1DFE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9E1DFE" w:rsidRPr="009E1DFE" w:rsidRDefault="009E1DFE" w:rsidP="009E1DFE"/>
    <w:p w:rsidR="009E1DFE" w:rsidRPr="009E1DFE" w:rsidRDefault="009E1DFE" w:rsidP="009E1DFE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567"/>
        <w:gridCol w:w="567"/>
        <w:gridCol w:w="1701"/>
        <w:gridCol w:w="578"/>
        <w:gridCol w:w="17"/>
        <w:gridCol w:w="1106"/>
      </w:tblGrid>
      <w:tr w:rsidR="009E1DFE" w:rsidRPr="009E1DFE" w:rsidTr="009E1DF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№ п/ 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Сумма</w:t>
            </w:r>
          </w:p>
        </w:tc>
      </w:tr>
      <w:tr w:rsidR="009E1DFE" w:rsidRPr="009E1DFE" w:rsidTr="009E1DF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80 230,2</w:t>
            </w:r>
          </w:p>
        </w:tc>
      </w:tr>
      <w:tr w:rsidR="009E1DFE" w:rsidRPr="009E1DFE" w:rsidTr="009E1DFE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6E3696">
            <w:pPr>
              <w:jc w:val="both"/>
            </w:pPr>
            <w:r w:rsidRPr="009E1DFE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20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Администрация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80 164,8</w:t>
            </w:r>
          </w:p>
        </w:tc>
      </w:tr>
      <w:tr w:rsidR="009E1DFE" w:rsidRPr="009E1DFE" w:rsidTr="009E1DF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7 378,8</w:t>
            </w:r>
          </w:p>
        </w:tc>
      </w:tr>
      <w:tr w:rsidR="009E1DFE" w:rsidRPr="009E1DFE" w:rsidTr="006E3696">
        <w:trPr>
          <w:trHeight w:hRule="exact" w:val="1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6E3696" w:rsidP="006E3696">
            <w:pPr>
              <w:jc w:val="both"/>
            </w:pPr>
            <w:r w:rsidRPr="009E1DFE">
              <w:t>Глава муниципального</w:t>
            </w:r>
            <w:r w:rsidR="009E1DFE" w:rsidRPr="009E1DFE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6E3696" w:rsidP="006E3696">
            <w:pPr>
              <w:jc w:val="both"/>
            </w:pPr>
            <w:r w:rsidRPr="009E1DFE">
              <w:t>Функционирование Правительства</w:t>
            </w:r>
            <w:r w:rsidR="009E1DFE" w:rsidRPr="009E1DF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4 772,4</w:t>
            </w:r>
          </w:p>
        </w:tc>
      </w:tr>
      <w:tr w:rsidR="009E1DFE" w:rsidRPr="009E1DFE" w:rsidTr="009E1DF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4430,4</w:t>
            </w:r>
          </w:p>
        </w:tc>
      </w:tr>
      <w:tr w:rsidR="009E1DFE" w:rsidRPr="009E1DFE" w:rsidTr="009E1DF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4427,6</w:t>
            </w:r>
          </w:p>
        </w:tc>
      </w:tr>
      <w:tr w:rsidR="009E1DFE" w:rsidRPr="009E1DFE" w:rsidTr="009E1DF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4427,6</w:t>
            </w:r>
          </w:p>
        </w:tc>
      </w:tr>
      <w:tr w:rsidR="009E1DFE" w:rsidRPr="009E1DFE" w:rsidTr="009E1DF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4 427,6</w:t>
            </w:r>
          </w:p>
        </w:tc>
      </w:tr>
      <w:tr w:rsidR="009E1DFE" w:rsidRPr="009E1DFE" w:rsidTr="009E1DF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187,0</w:t>
            </w:r>
          </w:p>
        </w:tc>
      </w:tr>
      <w:tr w:rsidR="009E1DFE" w:rsidRPr="009E1DFE" w:rsidTr="009E1DF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20,0</w:t>
            </w:r>
          </w:p>
        </w:tc>
      </w:tr>
      <w:tr w:rsidR="009E1DFE" w:rsidRPr="009E1DFE" w:rsidTr="009E1DF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3,8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Осуществление отдельных полномочий Краснодарского края по </w:t>
            </w:r>
            <w:r w:rsidR="006E3696" w:rsidRPr="009E1DFE">
              <w:t>образованию и</w:t>
            </w:r>
            <w:r w:rsidRPr="009E1DFE"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3,8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3,8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134,0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Осуществление </w:t>
            </w:r>
            <w:r w:rsidR="006E3696" w:rsidRPr="009E1DFE">
              <w:t>полномочий по внутреннему</w:t>
            </w:r>
            <w:r w:rsidRPr="009E1DFE">
              <w:t xml:space="preserve">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134,0</w:t>
            </w:r>
          </w:p>
        </w:tc>
      </w:tr>
      <w:tr w:rsidR="009E1DFE" w:rsidRPr="009E1DFE" w:rsidTr="006E36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134,0</w:t>
            </w:r>
          </w:p>
        </w:tc>
      </w:tr>
      <w:tr w:rsidR="009E1DFE" w:rsidRPr="009E1DFE" w:rsidTr="009E1DF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1 573,0</w:t>
            </w:r>
          </w:p>
        </w:tc>
      </w:tr>
      <w:tr w:rsidR="009E1DFE" w:rsidRPr="009E1DFE" w:rsidTr="009E1DF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460,0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137,9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137,9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137,9</w:t>
            </w:r>
          </w:p>
        </w:tc>
      </w:tr>
      <w:tr w:rsidR="009E1DFE" w:rsidRPr="009E1DFE" w:rsidTr="009E1DF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132,0</w:t>
            </w:r>
          </w:p>
        </w:tc>
      </w:tr>
      <w:tr w:rsidR="009E1DFE" w:rsidRPr="009E1DFE" w:rsidTr="009E1DF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132,0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132,0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Иные закупки товаров, работ и услуг для </w:t>
            </w:r>
            <w:r w:rsidR="006E3696" w:rsidRPr="009E1DFE">
              <w:t>обеспечения муниципальных</w:t>
            </w:r>
            <w:r w:rsidRPr="009E1DFE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190,1</w:t>
            </w:r>
          </w:p>
        </w:tc>
      </w:tr>
      <w:tr w:rsidR="009E1DFE" w:rsidRPr="009E1DFE" w:rsidTr="009E1DF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Прочая закупка товаров, работ и </w:t>
            </w:r>
            <w:r w:rsidR="006E3696" w:rsidRPr="009E1DFE">
              <w:t>услуг для</w:t>
            </w:r>
            <w:r w:rsidRPr="009E1DFE">
              <w:t xml:space="preserve"> </w:t>
            </w:r>
            <w:r w:rsidR="006E3696" w:rsidRPr="009E1DFE">
              <w:t>обеспечения муниципальных</w:t>
            </w:r>
            <w:r w:rsidRPr="009E1DFE"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190,1</w:t>
            </w:r>
          </w:p>
        </w:tc>
      </w:tr>
      <w:tr w:rsidR="009E1DFE" w:rsidRPr="009E1DFE" w:rsidTr="006E3696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 </w:t>
            </w:r>
            <w:r w:rsidR="006E3696" w:rsidRPr="009E1DFE">
              <w:t>Муниципальная программа</w:t>
            </w:r>
            <w:r w:rsidRPr="009E1DFE">
              <w:t xml:space="preserve"> </w:t>
            </w:r>
            <w:r w:rsidR="006E3696" w:rsidRPr="009E1DFE">
              <w:t>Новоджерелиевского сельского</w:t>
            </w:r>
            <w:r w:rsidRPr="009E1DF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660,0</w:t>
            </w:r>
          </w:p>
        </w:tc>
      </w:tr>
      <w:tr w:rsidR="009E1DFE" w:rsidRPr="009E1DFE" w:rsidTr="009E1DF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660,0</w:t>
            </w:r>
          </w:p>
        </w:tc>
      </w:tr>
      <w:tr w:rsidR="009E1DFE" w:rsidRPr="009E1DFE" w:rsidTr="009E1DF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</w:t>
            </w:r>
            <w:r w:rsidRPr="009E1DFE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660,0</w:t>
            </w:r>
          </w:p>
        </w:tc>
      </w:tr>
      <w:tr w:rsidR="009E1DFE" w:rsidRPr="009E1DFE" w:rsidTr="006E3696">
        <w:trPr>
          <w:trHeight w:hRule="exact" w:val="2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E3696" w:rsidRPr="009E1DFE">
              <w:t>конкурсов» в</w:t>
            </w:r>
            <w:r w:rsidRPr="009E1DFE">
              <w:t xml:space="preserve"> муниципальном </w:t>
            </w:r>
            <w:r w:rsidR="006E3696" w:rsidRPr="009E1DFE">
              <w:t>образовании Новоджерелиевское</w:t>
            </w:r>
            <w:r w:rsidRPr="009E1DFE">
              <w:t xml:space="preserve"> </w:t>
            </w:r>
            <w:r w:rsidR="006E3696" w:rsidRPr="009E1DFE">
              <w:t>сельское поселение Брюховецкого</w:t>
            </w:r>
            <w:r w:rsidRPr="009E1DFE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100,0</w:t>
            </w:r>
          </w:p>
        </w:tc>
      </w:tr>
      <w:tr w:rsidR="009E1DFE" w:rsidRPr="009E1DFE" w:rsidTr="009E1DF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100,0</w:t>
            </w:r>
          </w:p>
        </w:tc>
      </w:tr>
      <w:tr w:rsidR="009E1DFE" w:rsidRPr="009E1DFE" w:rsidTr="006E369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100,0</w:t>
            </w:r>
          </w:p>
        </w:tc>
      </w:tr>
      <w:tr w:rsidR="009E1DFE" w:rsidRPr="009E1DFE" w:rsidTr="006E3696">
        <w:trPr>
          <w:trHeight w:hRule="exact" w:val="1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поселения «Информационное сопровождение </w:t>
            </w:r>
            <w:r w:rsidR="006E3696" w:rsidRPr="009E1DFE">
              <w:t>в Новоджерелиевском</w:t>
            </w:r>
            <w:r w:rsidRPr="009E1DFE">
              <w:t xml:space="preserve"> </w:t>
            </w:r>
            <w:r w:rsidR="006E3696" w:rsidRPr="009E1DFE">
              <w:t>сельском поселении Брюховецкого</w:t>
            </w:r>
            <w:r w:rsidRPr="009E1DFE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350,0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350,0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350,0</w:t>
            </w:r>
          </w:p>
        </w:tc>
      </w:tr>
      <w:tr w:rsidR="009E1DFE" w:rsidRPr="009E1DFE" w:rsidTr="009E1DF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6E369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Реализация </w:t>
            </w:r>
            <w:r w:rsidR="006E3696" w:rsidRPr="009E1DFE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6E369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6E3696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6E3696">
        <w:trPr>
          <w:trHeight w:hRule="exact" w:val="1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Реализация </w:t>
            </w:r>
            <w:r w:rsidR="006E3696" w:rsidRPr="009E1DFE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6E3696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6E3696">
        <w:trPr>
          <w:trHeight w:hRule="exact" w:val="2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Национальная безопасность </w:t>
            </w:r>
            <w:r w:rsidR="006E3696" w:rsidRPr="009E1DFE">
              <w:t>и правоохранительная</w:t>
            </w:r>
            <w:r w:rsidRPr="009E1DFE">
              <w:t xml:space="preserve">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35,0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Реализация </w:t>
            </w:r>
            <w:r w:rsidR="006E3696" w:rsidRPr="009E1DFE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6E3696">
        <w:trPr>
          <w:trHeight w:hRule="exact" w:val="1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6 662,5</w:t>
            </w:r>
          </w:p>
        </w:tc>
      </w:tr>
      <w:tr w:rsidR="009E1DFE" w:rsidRPr="009E1DFE" w:rsidTr="009E1DF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6 627,5</w:t>
            </w:r>
          </w:p>
        </w:tc>
      </w:tr>
      <w:tr w:rsidR="009E1DFE" w:rsidRPr="009E1DFE" w:rsidTr="006E3696">
        <w:trPr>
          <w:trHeight w:hRule="exact" w:val="1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6 627,5</w:t>
            </w:r>
          </w:p>
        </w:tc>
      </w:tr>
      <w:tr w:rsidR="009E1DFE" w:rsidRPr="009E1DFE" w:rsidTr="009E1DFE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4 877,0</w:t>
            </w:r>
          </w:p>
        </w:tc>
      </w:tr>
      <w:tr w:rsidR="009E1DFE" w:rsidRPr="009E1DFE" w:rsidTr="009E1DF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3 281,6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3 281,6</w:t>
            </w:r>
          </w:p>
        </w:tc>
      </w:tr>
      <w:tr w:rsidR="009E1DFE" w:rsidRPr="009E1DFE" w:rsidTr="006E3696">
        <w:trPr>
          <w:trHeight w:hRule="exact" w:val="3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Государственная программа Краснодарского края «Развитие сети автомобильных дорог Краснодарского края</w:t>
            </w:r>
            <w:r w:rsidR="006E3696" w:rsidRPr="009E1DFE">
              <w:t>», подпрограмма</w:t>
            </w:r>
            <w:r w:rsidRPr="009E1DFE">
              <w:t xml:space="preserve"> «Строительство, </w:t>
            </w:r>
            <w:r w:rsidR="006E3696" w:rsidRPr="009E1DFE">
              <w:t>реконструкция,</w:t>
            </w:r>
            <w:r w:rsidRPr="009E1DF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1595,4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1595,4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1595,4</w:t>
            </w:r>
          </w:p>
        </w:tc>
      </w:tr>
      <w:tr w:rsidR="009E1DFE" w:rsidRPr="009E1DFE" w:rsidTr="009E1DF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1 750,4</w:t>
            </w:r>
          </w:p>
        </w:tc>
      </w:tr>
      <w:tr w:rsidR="009E1DFE" w:rsidRPr="009E1DFE" w:rsidTr="009E1DF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1 750,4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1 750,4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0,1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0,1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35,0</w:t>
            </w:r>
          </w:p>
        </w:tc>
      </w:tr>
      <w:tr w:rsidR="009E1DFE" w:rsidRPr="009E1DFE" w:rsidTr="006E3696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30,0</w:t>
            </w:r>
          </w:p>
        </w:tc>
      </w:tr>
      <w:tr w:rsidR="009E1DFE" w:rsidRPr="009E1DFE" w:rsidTr="009E1DF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30,0</w:t>
            </w:r>
          </w:p>
        </w:tc>
      </w:tr>
      <w:tr w:rsidR="009E1DFE" w:rsidRPr="009E1DFE" w:rsidTr="009E1DF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30,0</w:t>
            </w:r>
          </w:p>
        </w:tc>
      </w:tr>
      <w:tr w:rsidR="009E1DFE" w:rsidRPr="009E1DFE" w:rsidTr="006E3696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6E3696" w:rsidRPr="009E1DFE">
              <w:t>Брюховецкого района</w:t>
            </w:r>
            <w:r w:rsidRPr="009E1DFE"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5,0</w:t>
            </w:r>
          </w:p>
        </w:tc>
      </w:tr>
      <w:tr w:rsidR="009E1DFE" w:rsidRPr="009E1DFE" w:rsidTr="009E1DF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5,0</w:t>
            </w:r>
          </w:p>
        </w:tc>
      </w:tr>
      <w:tr w:rsidR="009E1DFE" w:rsidRPr="009E1DFE" w:rsidTr="009E1DF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5,0</w:t>
            </w:r>
          </w:p>
        </w:tc>
      </w:tr>
      <w:tr w:rsidR="009E1DFE" w:rsidRPr="009E1DFE" w:rsidTr="009E1DF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47 632,0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6E3696">
        <w:trPr>
          <w:trHeight w:hRule="exact" w:val="1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  <w:r w:rsidRPr="009E1DFE"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9E1DF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52 102,9</w:t>
            </w:r>
          </w:p>
        </w:tc>
      </w:tr>
      <w:tr w:rsidR="009E1DFE" w:rsidRPr="009E1DFE" w:rsidTr="009E1DF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 xml:space="preserve">    32833,8</w:t>
            </w:r>
          </w:p>
        </w:tc>
      </w:tr>
      <w:tr w:rsidR="009E1DFE" w:rsidRPr="009E1DFE" w:rsidTr="009E1DF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61,4</w:t>
            </w:r>
          </w:p>
        </w:tc>
      </w:tr>
      <w:tr w:rsidR="009E1DFE" w:rsidRPr="009E1DFE" w:rsidTr="009E1DF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51,4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51,4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1 442,2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1 442,2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1 442,2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8002,5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8002,5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1 235,0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1 235,0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1 235,0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479,7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 премия</w:t>
            </w:r>
            <w:r w:rsidRPr="009E1DFE">
              <w:t xml:space="preserve">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479,7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0,0</w:t>
            </w:r>
          </w:p>
        </w:tc>
      </w:tr>
      <w:tr w:rsidR="009E1DFE" w:rsidRPr="009E1DFE" w:rsidTr="009E1DFE">
        <w:trPr>
          <w:trHeight w:hRule="exact"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5 838,6</w:t>
            </w:r>
          </w:p>
        </w:tc>
      </w:tr>
      <w:tr w:rsidR="009E1DFE" w:rsidRPr="009E1DFE" w:rsidTr="009E1DFE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благоустройству парковой зоны, прилегающей к дому культуры по ул.</w:t>
            </w:r>
            <w:r w:rsidR="006E3696">
              <w:t xml:space="preserve">  </w:t>
            </w:r>
            <w:r w:rsidRPr="009E1DFE">
              <w:t>Ленина, в с.</w:t>
            </w:r>
            <w:r w:rsidR="006E3696">
              <w:t xml:space="preserve"> </w:t>
            </w:r>
            <w:r w:rsidRPr="009E1DFE">
              <w:t>Бейсугское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5 838,6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5 838,6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3 532,7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3 532,7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3 532,7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11 739,5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9 640,7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9 640,7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2098,8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2098,8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588,1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588,1</w:t>
            </w:r>
          </w:p>
        </w:tc>
      </w:tr>
      <w:tr w:rsidR="009E1DFE" w:rsidRPr="009E1DFE" w:rsidTr="006E3696">
        <w:trPr>
          <w:trHeight w:hRule="exact" w:val="1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18 681,0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18 481,0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18 481,0</w:t>
            </w:r>
          </w:p>
        </w:tc>
      </w:tr>
      <w:tr w:rsidR="009E1DFE" w:rsidRPr="009E1DFE" w:rsidTr="009E1DF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200,0</w:t>
            </w:r>
          </w:p>
        </w:tc>
      </w:tr>
      <w:tr w:rsidR="009E1DFE" w:rsidRPr="009E1DFE" w:rsidTr="009E1DF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200,0</w:t>
            </w:r>
          </w:p>
        </w:tc>
      </w:tr>
      <w:tr w:rsidR="009E1DFE" w:rsidRPr="009E1DFE" w:rsidTr="009E1DF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200,0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</w:t>
            </w:r>
            <w:r w:rsidR="006E3696" w:rsidRPr="009E1DFE">
              <w:t>поселения «</w:t>
            </w:r>
            <w:r w:rsidRPr="009E1DF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12 299,6</w:t>
            </w:r>
          </w:p>
        </w:tc>
      </w:tr>
      <w:tr w:rsidR="009E1DFE" w:rsidRPr="009E1DFE" w:rsidTr="006E3696">
        <w:trPr>
          <w:trHeight w:hRule="exact"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12 299,6</w:t>
            </w:r>
          </w:p>
        </w:tc>
      </w:tr>
      <w:tr w:rsidR="009E1DFE" w:rsidRPr="009E1DFE" w:rsidTr="009E1DF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12 299,6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9 667,4</w:t>
            </w:r>
          </w:p>
        </w:tc>
      </w:tr>
      <w:tr w:rsidR="009E1DFE" w:rsidRPr="009E1DFE" w:rsidTr="009E1DF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9 667,4</w:t>
            </w:r>
          </w:p>
        </w:tc>
      </w:tr>
      <w:tr w:rsidR="009E1DFE" w:rsidRPr="009E1DFE" w:rsidTr="009E1DF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9 667,4</w:t>
            </w:r>
          </w:p>
        </w:tc>
      </w:tr>
      <w:tr w:rsidR="009E1DFE" w:rsidRPr="009E1DFE" w:rsidTr="006E3696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«Развитие историко-арх</w:t>
            </w:r>
            <w:r w:rsidR="006E3696">
              <w:t>е</w:t>
            </w:r>
            <w:r w:rsidRPr="009E1DFE">
              <w:t>ологического музея станицы Новоджерелиевской»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526,0</w:t>
            </w:r>
          </w:p>
        </w:tc>
      </w:tr>
      <w:tr w:rsidR="009E1DFE" w:rsidRPr="009E1DFE" w:rsidTr="009E1DF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526,0</w:t>
            </w:r>
          </w:p>
        </w:tc>
      </w:tr>
      <w:tr w:rsidR="009E1DFE" w:rsidRPr="009E1DFE" w:rsidTr="009E1DF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526,0</w:t>
            </w:r>
          </w:p>
        </w:tc>
      </w:tr>
      <w:tr w:rsidR="009E1DFE" w:rsidRPr="009E1DFE" w:rsidTr="009E1DF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«Развитие библиотек"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1 603,0</w:t>
            </w:r>
          </w:p>
        </w:tc>
      </w:tr>
      <w:tr w:rsidR="009E1DFE" w:rsidRPr="009E1DFE" w:rsidTr="006E3696">
        <w:trPr>
          <w:trHeight w:hRule="exact"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1 603,0</w:t>
            </w:r>
          </w:p>
        </w:tc>
      </w:tr>
      <w:tr w:rsidR="009E1DFE" w:rsidRPr="009E1DFE" w:rsidTr="009E1DF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1 603,0</w:t>
            </w:r>
          </w:p>
        </w:tc>
      </w:tr>
      <w:tr w:rsidR="009E1DFE" w:rsidRPr="009E1DFE" w:rsidTr="009E1DF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Мероприятия по ремонту библиотеки </w:t>
            </w:r>
          </w:p>
          <w:p w:rsidR="009E1DFE" w:rsidRPr="009E1DFE" w:rsidRDefault="009E1DFE" w:rsidP="006E3696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503,2</w:t>
            </w:r>
          </w:p>
        </w:tc>
      </w:tr>
      <w:tr w:rsidR="009E1DFE" w:rsidRPr="009E1DFE" w:rsidTr="009E1DF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503,2</w:t>
            </w:r>
          </w:p>
        </w:tc>
      </w:tr>
      <w:tr w:rsidR="009E1DFE" w:rsidRPr="009E1DFE" w:rsidTr="006E3696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503,2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Мероприятия в </w:t>
            </w:r>
            <w:r w:rsidR="006E3696" w:rsidRPr="009E1DFE">
              <w:t>области спорта</w:t>
            </w:r>
            <w:r w:rsidRPr="009E1DFE">
              <w:t>, физической культуры и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36,0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43,0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</w:tbl>
    <w:p w:rsidR="009E1DFE" w:rsidRPr="009E1DFE" w:rsidRDefault="006E3696" w:rsidP="009E1DFE">
      <w:r>
        <w:t>»</w:t>
      </w:r>
    </w:p>
    <w:p w:rsidR="009E1DFE" w:rsidRDefault="009E1DFE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10489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0489D" w:rsidRDefault="0010489D" w:rsidP="0010489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E36">
        <w:rPr>
          <w:sz w:val="28"/>
          <w:szCs w:val="28"/>
        </w:rPr>
        <w:t>06.08.2020 г.</w:t>
      </w:r>
      <w:r>
        <w:rPr>
          <w:sz w:val="28"/>
          <w:szCs w:val="28"/>
        </w:rPr>
        <w:t xml:space="preserve"> № </w:t>
      </w:r>
      <w:r w:rsidR="00404E36">
        <w:rPr>
          <w:sz w:val="28"/>
          <w:szCs w:val="28"/>
        </w:rPr>
        <w:t>56</w:t>
      </w:r>
    </w:p>
    <w:p w:rsidR="0010489D" w:rsidRDefault="0010489D" w:rsidP="0010489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0489D" w:rsidRDefault="0010489D" w:rsidP="0010489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10489D" w:rsidRDefault="0010489D" w:rsidP="0010489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0489D" w:rsidRDefault="0010489D" w:rsidP="0010489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0489D" w:rsidRDefault="0010489D" w:rsidP="0010489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0489D" w:rsidRDefault="0010489D" w:rsidP="0010489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0489D" w:rsidRDefault="0010489D" w:rsidP="0010489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10489D" w:rsidRDefault="0010489D" w:rsidP="0010489D"/>
    <w:p w:rsidR="0010489D" w:rsidRDefault="0010489D" w:rsidP="0010489D"/>
    <w:p w:rsidR="0010489D" w:rsidRDefault="0010489D" w:rsidP="00B22C77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B22C77" w:rsidRPr="003843A8" w:rsidRDefault="00B22C77" w:rsidP="00B22C77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22C77" w:rsidRPr="003843A8" w:rsidTr="00103553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22C77" w:rsidRPr="003843A8" w:rsidRDefault="00B22C77" w:rsidP="00B22C7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22C77" w:rsidRPr="003843A8" w:rsidRDefault="00B22C77" w:rsidP="00B22C7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22C77" w:rsidRPr="003843A8" w:rsidRDefault="00B22C77" w:rsidP="00B22C7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2C77" w:rsidRDefault="00B22C77" w:rsidP="00B2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22C77" w:rsidRPr="003843A8" w:rsidRDefault="00B22C77" w:rsidP="00B2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B22C77" w:rsidRPr="003843A8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77" w:rsidRPr="003843A8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77" w:rsidRPr="003843A8" w:rsidRDefault="00B22C77" w:rsidP="001035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77" w:rsidRPr="003843A8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C77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3 931,3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777,0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000 01 03 00 00 00  0000 700</w:t>
            </w:r>
          </w:p>
          <w:p w:rsidR="00B22C77" w:rsidRPr="00B22C77" w:rsidRDefault="00B22C77" w:rsidP="0010355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both"/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2577,0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000 01 03 01 00 10 0000 710</w:t>
            </w:r>
          </w:p>
          <w:p w:rsidR="00B22C77" w:rsidRPr="00B22C77" w:rsidRDefault="00B22C77" w:rsidP="0010355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both"/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2577,0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B22C77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1 800,0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ind w:right="-28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3 154,3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77" w:rsidRPr="00B22C77" w:rsidRDefault="00B22C77" w:rsidP="00103553">
            <w:pPr>
              <w:ind w:right="-28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77" w:rsidRPr="00B22C77" w:rsidRDefault="00B22C77" w:rsidP="00103553">
            <w:pPr>
              <w:ind w:right="-28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</w:tbl>
    <w:p w:rsidR="00B22C77" w:rsidRPr="00350C03" w:rsidRDefault="00B22C77" w:rsidP="00B22C77">
      <w:pPr>
        <w:spacing w:line="360" w:lineRule="auto"/>
      </w:pPr>
      <w:r>
        <w:t>»</w:t>
      </w:r>
    </w:p>
    <w:p w:rsidR="00B22C77" w:rsidRPr="00350C03" w:rsidRDefault="00B22C77" w:rsidP="00B22C77">
      <w:pPr>
        <w:spacing w:line="360" w:lineRule="auto"/>
      </w:pPr>
    </w:p>
    <w:p w:rsidR="0010489D" w:rsidRPr="009E1DFE" w:rsidRDefault="0010489D" w:rsidP="009E1DFE"/>
    <w:sectPr w:rsidR="0010489D" w:rsidRPr="009E1DFE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489D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F07C5"/>
    <w:rsid w:val="002F2022"/>
    <w:rsid w:val="002F7D54"/>
    <w:rsid w:val="00302882"/>
    <w:rsid w:val="00303B37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04E36"/>
    <w:rsid w:val="00405EB8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D0717"/>
    <w:rsid w:val="004D28CF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00F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E3696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6743D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0586D"/>
    <w:rsid w:val="00915FE2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1DFE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22C77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6BBEC-84EB-47E6-94F8-4A68859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05EB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B22C7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22C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35F1-55C8-48A4-B37A-120A34A3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421</TotalTime>
  <Pages>27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186</cp:revision>
  <cp:lastPrinted>2020-08-07T08:23:00Z</cp:lastPrinted>
  <dcterms:created xsi:type="dcterms:W3CDTF">2017-01-20T13:14:00Z</dcterms:created>
  <dcterms:modified xsi:type="dcterms:W3CDTF">2020-08-07T11:53:00Z</dcterms:modified>
</cp:coreProperties>
</file>