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5738E4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B50AC">
        <w:rPr>
          <w:sz w:val="28"/>
          <w:szCs w:val="28"/>
        </w:rPr>
        <w:t>т</w:t>
      </w:r>
      <w:r>
        <w:rPr>
          <w:sz w:val="28"/>
          <w:szCs w:val="28"/>
        </w:rPr>
        <w:t xml:space="preserve"> 28.05.2020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F14CC7" w:rsidRDefault="00F14CC7" w:rsidP="005738E4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26.11.2019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DB50A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DB50AC" w:rsidP="00DB50A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071506">
        <w:rPr>
          <w:sz w:val="28"/>
        </w:rPr>
        <w:t xml:space="preserve"> подпункт 1 пункта 1 изложить в следующей редакции: </w:t>
      </w:r>
    </w:p>
    <w:p w:rsidR="00071506" w:rsidRPr="00DB50AC" w:rsidRDefault="00071506" w:rsidP="00DB50AC">
      <w:pPr>
        <w:tabs>
          <w:tab w:val="left" w:pos="993"/>
        </w:tabs>
        <w:ind w:left="567" w:firstLine="142"/>
        <w:jc w:val="both"/>
        <w:rPr>
          <w:sz w:val="28"/>
          <w:szCs w:val="28"/>
        </w:rPr>
      </w:pPr>
      <w:r>
        <w:rPr>
          <w:sz w:val="28"/>
        </w:rPr>
        <w:t xml:space="preserve">«1) общий объем доходов в </w:t>
      </w:r>
      <w:r w:rsidR="00DB50AC" w:rsidRPr="00410D47">
        <w:rPr>
          <w:sz w:val="28"/>
        </w:rPr>
        <w:t>сумме</w:t>
      </w:r>
      <w:r w:rsidR="00DB50AC">
        <w:rPr>
          <w:sz w:val="28"/>
        </w:rPr>
        <w:t xml:space="preserve"> </w:t>
      </w:r>
      <w:r w:rsidR="00DB50AC" w:rsidRPr="00DB50AC">
        <w:rPr>
          <w:color w:val="000000"/>
          <w:sz w:val="28"/>
          <w:szCs w:val="28"/>
        </w:rPr>
        <w:t>70</w:t>
      </w:r>
      <w:r w:rsidR="0090586D" w:rsidRPr="00DB50AC">
        <w:rPr>
          <w:color w:val="000000"/>
          <w:sz w:val="28"/>
          <w:szCs w:val="28"/>
        </w:rPr>
        <w:t> 458,3</w:t>
      </w:r>
      <w:r w:rsidR="00326CDD" w:rsidRPr="00DB50AC">
        <w:rPr>
          <w:color w:val="000000"/>
          <w:sz w:val="28"/>
          <w:szCs w:val="28"/>
        </w:rPr>
        <w:t xml:space="preserve"> </w:t>
      </w:r>
      <w:r w:rsidRPr="00DB50AC">
        <w:rPr>
          <w:sz w:val="28"/>
          <w:szCs w:val="28"/>
        </w:rPr>
        <w:t>тыс. рублей;»;</w:t>
      </w:r>
    </w:p>
    <w:p w:rsidR="00071506" w:rsidRPr="00FC1D33" w:rsidRDefault="00071506" w:rsidP="00DB50AC">
      <w:pPr>
        <w:tabs>
          <w:tab w:val="left" w:pos="993"/>
        </w:tabs>
        <w:ind w:firstLine="709"/>
        <w:jc w:val="both"/>
        <w:rPr>
          <w:sz w:val="28"/>
        </w:rPr>
      </w:pPr>
      <w:r w:rsidRPr="00DB50AC">
        <w:rPr>
          <w:sz w:val="28"/>
          <w:szCs w:val="28"/>
        </w:rPr>
        <w:t>2) подпункт 2 пункта 1 изложить в следующей</w:t>
      </w:r>
      <w:r w:rsidRPr="00FC1D33">
        <w:rPr>
          <w:sz w:val="28"/>
        </w:rPr>
        <w:t xml:space="preserve"> редакции: </w:t>
      </w:r>
    </w:p>
    <w:p w:rsidR="00071506" w:rsidRDefault="00071506" w:rsidP="00DB50AC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90586D">
        <w:rPr>
          <w:sz w:val="28"/>
          <w:szCs w:val="28"/>
        </w:rPr>
        <w:t>74 391,6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DB50AC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E309D3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E309D3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D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4520B" w:rsidRDefault="00A4520B" w:rsidP="00B70F17">
      <w:pPr>
        <w:jc w:val="both"/>
        <w:rPr>
          <w:sz w:val="28"/>
          <w:szCs w:val="28"/>
        </w:rPr>
        <w:sectPr w:rsidR="00A4520B" w:rsidSect="00A4520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6C9E" w:rsidRDefault="000E6C9E" w:rsidP="000E6C9E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6C9E" w:rsidRDefault="000E6C9E" w:rsidP="000E6C9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E4">
        <w:rPr>
          <w:sz w:val="28"/>
          <w:szCs w:val="28"/>
        </w:rPr>
        <w:t xml:space="preserve">28.05.2020 г. </w:t>
      </w:r>
      <w:r>
        <w:rPr>
          <w:sz w:val="28"/>
          <w:szCs w:val="28"/>
        </w:rPr>
        <w:t xml:space="preserve">№ </w:t>
      </w:r>
      <w:r w:rsidR="005738E4">
        <w:rPr>
          <w:sz w:val="28"/>
          <w:szCs w:val="28"/>
        </w:rPr>
        <w:t>54</w:t>
      </w:r>
    </w:p>
    <w:p w:rsidR="000E6C9E" w:rsidRDefault="000E6C9E" w:rsidP="000E6C9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E6C9E" w:rsidRDefault="000E6C9E" w:rsidP="000E6C9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0E6C9E" w:rsidRDefault="000E6C9E" w:rsidP="000E6C9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E6C9E" w:rsidRDefault="000E6C9E" w:rsidP="000E6C9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E6C9E" w:rsidRDefault="000E6C9E" w:rsidP="000E6C9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E6C9E" w:rsidRDefault="000E6C9E" w:rsidP="000E6C9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0E6C9E" w:rsidRDefault="000E6C9E" w:rsidP="000E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0E6C9E" w:rsidRDefault="000E6C9E" w:rsidP="000E6C9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27BA0" w:rsidRPr="00D97EA8" w:rsidTr="00D97EA8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97EA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Сумма</w:t>
            </w:r>
          </w:p>
          <w:p w:rsidR="00D97EA8" w:rsidRPr="00D97EA8" w:rsidRDefault="00D97EA8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(тыс.руб.)</w:t>
            </w:r>
          </w:p>
        </w:tc>
      </w:tr>
      <w:tr w:rsidR="00E27BA0" w:rsidRPr="00D97EA8" w:rsidTr="00D97EA8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97EA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25 437,0</w:t>
            </w:r>
          </w:p>
        </w:tc>
      </w:tr>
      <w:tr w:rsidR="00E27BA0" w:rsidRPr="00D97EA8" w:rsidTr="00D97EA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6 859,9</w:t>
            </w:r>
          </w:p>
        </w:tc>
      </w:tr>
      <w:tr w:rsidR="00E27BA0" w:rsidRPr="00D97EA8" w:rsidTr="00D97EA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245,0</w:t>
            </w:r>
          </w:p>
        </w:tc>
      </w:tr>
      <w:tr w:rsidR="00E27BA0" w:rsidRPr="00D97EA8" w:rsidTr="00D97EA8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1 03 02230 01 0000 110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1 03 02240 01 0000 110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1 03 02250 01 0000 110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1 03 02260 01 0000 110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D97EA8">
              <w:rPr>
                <w:spacing w:val="-1"/>
              </w:rPr>
              <w:t xml:space="preserve">Доходы от уплаты </w:t>
            </w:r>
            <w:r w:rsidR="00D97EA8" w:rsidRPr="00D97EA8">
              <w:rPr>
                <w:spacing w:val="-1"/>
              </w:rPr>
              <w:t>акцизов на</w:t>
            </w:r>
            <w:r w:rsidRPr="00D97EA8">
              <w:rPr>
                <w:spacing w:val="-1"/>
              </w:rPr>
              <w:t xml:space="preserve"> </w:t>
            </w:r>
            <w:r w:rsidR="00D97EA8" w:rsidRPr="00D97EA8">
              <w:rPr>
                <w:spacing w:val="-1"/>
              </w:rPr>
              <w:t xml:space="preserve">нефтепродукты, </w:t>
            </w:r>
            <w:r w:rsidR="00D97EA8" w:rsidRPr="00D97EA8">
              <w:t>подлежащие</w:t>
            </w:r>
            <w:r w:rsidRPr="00D97EA8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5 127,8</w:t>
            </w:r>
          </w:p>
        </w:tc>
      </w:tr>
      <w:tr w:rsidR="00E27BA0" w:rsidRPr="00D97EA8" w:rsidTr="00D97EA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2 700,0</w:t>
            </w:r>
          </w:p>
        </w:tc>
      </w:tr>
      <w:tr w:rsidR="00E27BA0" w:rsidRPr="00D97EA8" w:rsidTr="00D97EA8">
        <w:trPr>
          <w:trHeight w:hRule="exact" w:val="6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10 230,6</w:t>
            </w:r>
          </w:p>
        </w:tc>
      </w:tr>
      <w:tr w:rsidR="00E27BA0" w:rsidRPr="00D97EA8" w:rsidTr="00D97EA8">
        <w:trPr>
          <w:trHeight w:hRule="exact" w:val="1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spacing w:val="-1"/>
              </w:rPr>
            </w:pPr>
            <w:r w:rsidRPr="00D97EA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</w:pPr>
            <w:r w:rsidRPr="00D97EA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D97EA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hRule="exact" w:val="1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</w:pPr>
            <w:r w:rsidRPr="00D97EA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D97EA8">
              <w:t xml:space="preserve">собственности поселений </w:t>
            </w:r>
            <w:r w:rsidR="00D97EA8" w:rsidRPr="00D97EA8">
              <w:t>(за</w:t>
            </w:r>
            <w:r w:rsidRPr="00D97EA8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D97EA8" w:rsidRPr="00D97EA8">
              <w:t>предприятий, в</w:t>
            </w:r>
            <w:r w:rsidRPr="00D97EA8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44,9</w:t>
            </w:r>
          </w:p>
        </w:tc>
      </w:tr>
      <w:tr w:rsidR="00E27BA0" w:rsidRPr="00D97EA8" w:rsidTr="00D97EA8">
        <w:trPr>
          <w:trHeight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spacing w:val="-1"/>
              </w:rPr>
            </w:pPr>
            <w:r w:rsidRPr="00D97EA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D97EA8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D97EA8" w:rsidRPr="00D97EA8">
              <w:rPr>
                <w:spacing w:val="-1"/>
              </w:rPr>
              <w:t>поселений (по</w:t>
            </w:r>
            <w:r w:rsidRPr="00D97EA8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  <w:rPr>
                <w:rFonts w:ascii="Arial" w:hAnsi="Arial" w:cs="Arial"/>
              </w:rPr>
            </w:pPr>
            <w:r w:rsidRPr="00D97EA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D97EA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225,7</w:t>
            </w: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 xml:space="preserve">Доходы, получаемые в виде </w:t>
            </w:r>
            <w:r w:rsidR="00D97EA8" w:rsidRPr="00D97EA8">
              <w:t>арендной платы</w:t>
            </w:r>
            <w:r w:rsidRPr="00D97EA8">
              <w:t xml:space="preserve">, а также </w:t>
            </w:r>
            <w:r w:rsidR="00D97EA8" w:rsidRPr="00D97EA8">
              <w:t>средства от</w:t>
            </w:r>
            <w:r w:rsidRPr="00D97EA8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D97EA8" w:rsidRPr="00D97EA8">
              <w:t>(за</w:t>
            </w:r>
            <w:r w:rsidRPr="00D97EA8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3,1</w:t>
            </w: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D97EA8" w:rsidP="00D97EA8">
            <w:pPr>
              <w:jc w:val="both"/>
            </w:pPr>
            <w:r w:rsidRPr="00D97EA8">
              <w:rPr>
                <w:rFonts w:eastAsia="Calibri"/>
                <w:lang w:eastAsia="en-US"/>
              </w:rPr>
              <w:t>Доходы от</w:t>
            </w:r>
            <w:r w:rsidR="00E27BA0" w:rsidRPr="00D97EA8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E27BA0" w:rsidRPr="00D97EA8">
              <w:t>сельских</w:t>
            </w:r>
            <w:r w:rsidR="00E27BA0" w:rsidRPr="00D97EA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 xml:space="preserve">Безвозмездные поступления из бюджетов </w:t>
            </w:r>
            <w:r w:rsidRPr="00D97EA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45 021,3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97EA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3,8</w:t>
            </w:r>
          </w:p>
        </w:tc>
      </w:tr>
      <w:tr w:rsidR="00E27BA0" w:rsidRPr="00D97EA8" w:rsidTr="00D97EA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29" w:hanging="5"/>
              <w:jc w:val="both"/>
            </w:pPr>
            <w:r w:rsidRPr="00D97EA8">
              <w:t xml:space="preserve">Дотации бюджетам сельских поселений на </w:t>
            </w:r>
            <w:r w:rsidR="00D97EA8" w:rsidRPr="00D97EA8">
              <w:t>выравнивание бюджетной</w:t>
            </w:r>
            <w:r w:rsidRPr="00D97EA8">
              <w:t xml:space="preserve"> обеспеченности </w:t>
            </w:r>
            <w:r w:rsidR="00D97EA8" w:rsidRPr="00D97EA8">
              <w:t>из бюджетов</w:t>
            </w:r>
            <w:r w:rsidRPr="00D97EA8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538,0</w:t>
            </w:r>
          </w:p>
        </w:tc>
      </w:tr>
      <w:tr w:rsidR="00E27BA0" w:rsidRPr="00D97EA8" w:rsidTr="00D97EA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29" w:hanging="5"/>
              <w:jc w:val="both"/>
            </w:pPr>
            <w:r w:rsidRPr="00D97EA8">
              <w:t xml:space="preserve">Дотации </w:t>
            </w:r>
            <w:r w:rsidR="00D97EA8" w:rsidRPr="00D97EA8">
              <w:t>бюджетам сельских</w:t>
            </w:r>
            <w:r w:rsidRPr="00D97EA8">
              <w:t xml:space="preserve"> поселений на </w:t>
            </w:r>
            <w:r w:rsidR="00D97EA8" w:rsidRPr="00D97EA8">
              <w:t>выравнивание бюджетной</w:t>
            </w:r>
            <w:r w:rsidRPr="00D97EA8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6 760,9</w:t>
            </w:r>
          </w:p>
        </w:tc>
      </w:tr>
      <w:tr w:rsidR="00E27BA0" w:rsidRPr="00D97EA8" w:rsidTr="00D97EA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97EA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212,3</w:t>
            </w:r>
          </w:p>
        </w:tc>
      </w:tr>
      <w:tr w:rsidR="00E27BA0" w:rsidRPr="00D97EA8" w:rsidTr="00D97EA8">
        <w:trPr>
          <w:trHeight w:hRule="exact" w:val="1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 xml:space="preserve">Субсидии бюджетам сельских поселений </w:t>
            </w:r>
            <w:r w:rsidR="00D97EA8" w:rsidRPr="00D97EA8">
              <w:t>на реализацию</w:t>
            </w:r>
            <w:r w:rsidRPr="00D97EA8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16 448,1</w:t>
            </w:r>
          </w:p>
        </w:tc>
      </w:tr>
      <w:tr w:rsidR="00E27BA0" w:rsidRPr="00D97EA8" w:rsidTr="00D97EA8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7 522,3</w:t>
            </w:r>
          </w:p>
        </w:tc>
      </w:tr>
      <w:tr w:rsidR="00E27BA0" w:rsidRPr="00D97EA8" w:rsidTr="00D97EA8">
        <w:trPr>
          <w:trHeight w:hRule="exact" w:val="19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472,1</w:t>
            </w:r>
          </w:p>
        </w:tc>
      </w:tr>
      <w:tr w:rsidR="00E27BA0" w:rsidRPr="00D97EA8" w:rsidTr="00D97EA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pStyle w:val="a6"/>
              <w:jc w:val="both"/>
            </w:pPr>
            <w:r w:rsidRPr="00D97EA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9 062,1</w:t>
            </w:r>
          </w:p>
        </w:tc>
      </w:tr>
      <w:tr w:rsidR="00E27BA0" w:rsidRPr="00D97EA8" w:rsidTr="00D97EA8">
        <w:trPr>
          <w:trHeight w:hRule="exact"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pStyle w:val="a6"/>
              <w:jc w:val="both"/>
            </w:pPr>
            <w:r w:rsidRPr="00D97EA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1 970,9</w:t>
            </w:r>
          </w:p>
        </w:tc>
      </w:tr>
      <w:tr w:rsidR="00E27BA0" w:rsidRPr="00D97EA8" w:rsidTr="00D97EA8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D97EA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  <w:rPr>
                <w:highlight w:val="yellow"/>
              </w:rPr>
            </w:pPr>
            <w:r w:rsidRPr="00D97EA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D97EA8">
              <w:t>1 499,7</w:t>
            </w:r>
          </w:p>
        </w:tc>
      </w:tr>
      <w:tr w:rsidR="00E27BA0" w:rsidRPr="00D97EA8" w:rsidTr="00D97EA8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531, 1</w:t>
            </w:r>
          </w:p>
        </w:tc>
      </w:tr>
      <w:tr w:rsidR="00E27BA0" w:rsidRPr="00D97EA8" w:rsidTr="00D97EA8">
        <w:trPr>
          <w:trHeight w:hRule="exact" w:val="7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color w:val="000000"/>
              </w:rPr>
            </w:pPr>
            <w:r w:rsidRPr="00D97EA8">
              <w:rPr>
                <w:color w:val="000000"/>
              </w:rPr>
              <w:t>70458,3</w:t>
            </w:r>
          </w:p>
        </w:tc>
      </w:tr>
    </w:tbl>
    <w:p w:rsidR="006E0BD1" w:rsidRPr="00D97EA8" w:rsidRDefault="00E27BA0" w:rsidP="00B70F17">
      <w:pPr>
        <w:jc w:val="both"/>
      </w:pPr>
      <w:r w:rsidRPr="00D97EA8">
        <w:t>»</w:t>
      </w:r>
    </w:p>
    <w:p w:rsidR="00A4520B" w:rsidRDefault="00A4520B" w:rsidP="00B70F17">
      <w:pPr>
        <w:jc w:val="both"/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0BD1" w:rsidRDefault="006E0BD1" w:rsidP="006E0B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E0BD1" w:rsidRDefault="006E0BD1" w:rsidP="006E0BD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E4">
        <w:rPr>
          <w:sz w:val="28"/>
          <w:szCs w:val="28"/>
        </w:rPr>
        <w:t xml:space="preserve">28.05.2020 г. </w:t>
      </w:r>
      <w:r>
        <w:rPr>
          <w:sz w:val="28"/>
          <w:szCs w:val="28"/>
        </w:rPr>
        <w:t>№</w:t>
      </w:r>
      <w:r w:rsidR="005738E4">
        <w:rPr>
          <w:sz w:val="28"/>
          <w:szCs w:val="28"/>
        </w:rPr>
        <w:t xml:space="preserve"> 54</w:t>
      </w:r>
    </w:p>
    <w:p w:rsidR="006E0BD1" w:rsidRDefault="006E0BD1" w:rsidP="006E0BD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E0BD1" w:rsidRDefault="006E0BD1" w:rsidP="006E0B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6E0BD1" w:rsidRDefault="006E0BD1" w:rsidP="006E0B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E0BD1" w:rsidRDefault="006E0BD1" w:rsidP="006E0B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E0BD1" w:rsidRDefault="006E0BD1" w:rsidP="00B70F17">
      <w:pPr>
        <w:jc w:val="both"/>
      </w:pPr>
    </w:p>
    <w:p w:rsidR="006E0BD1" w:rsidRDefault="006E0BD1" w:rsidP="00B70F17">
      <w:pPr>
        <w:jc w:val="both"/>
      </w:pPr>
    </w:p>
    <w:p w:rsidR="006E0BD1" w:rsidRDefault="006E0BD1" w:rsidP="006E0BD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E0BD1" w:rsidRDefault="006E0BD1" w:rsidP="006E0B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E27BA0" w:rsidRPr="00D97EA8" w:rsidRDefault="00E27BA0" w:rsidP="00E27BA0">
      <w:pPr>
        <w:shd w:val="clear" w:color="auto" w:fill="FFFFFF"/>
        <w:spacing w:before="14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923"/>
      </w:tblGrid>
      <w:tr w:rsidR="00E27BA0" w:rsidRPr="00D97EA8" w:rsidTr="00E27BA0">
        <w:trPr>
          <w:trHeight w:hRule="exact"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97EA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Сумма</w:t>
            </w:r>
          </w:p>
          <w:p w:rsidR="00D97EA8" w:rsidRPr="00D97EA8" w:rsidRDefault="00D97EA8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(тыс.руб)</w:t>
            </w:r>
          </w:p>
        </w:tc>
      </w:tr>
      <w:tr w:rsidR="00E27BA0" w:rsidRPr="00E27BA0" w:rsidTr="00E27BA0">
        <w:trPr>
          <w:trHeight w:hRule="exact" w:val="7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27BA0"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27BA0">
              <w:rPr>
                <w:spacing w:val="-1"/>
              </w:rPr>
              <w:t xml:space="preserve">Безвозмездные поступления из бюджетов </w:t>
            </w:r>
            <w:r w:rsidRPr="00E27BA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jc w:val="center"/>
            </w:pPr>
            <w:r w:rsidRPr="00E27BA0">
              <w:t>45 021,3</w:t>
            </w:r>
          </w:p>
          <w:p w:rsidR="00E27BA0" w:rsidRPr="00E27BA0" w:rsidRDefault="00E27BA0" w:rsidP="00D97EA8">
            <w:pPr>
              <w:shd w:val="clear" w:color="auto" w:fill="FFFFFF"/>
              <w:jc w:val="center"/>
            </w:pPr>
          </w:p>
        </w:tc>
      </w:tr>
      <w:tr w:rsidR="00E27BA0" w:rsidTr="00E27BA0">
        <w:trPr>
          <w:trHeight w:hRule="exact" w:val="10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 xml:space="preserve"> 2 02 30024 10 0000 150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3,8</w:t>
            </w:r>
          </w:p>
        </w:tc>
      </w:tr>
      <w:tr w:rsidR="00E27BA0" w:rsidTr="00E27BA0">
        <w:trPr>
          <w:trHeight w:hRule="exact"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538,0</w:t>
            </w:r>
          </w:p>
        </w:tc>
      </w:tr>
      <w:tr w:rsidR="00E27BA0" w:rsidTr="00E27BA0">
        <w:trPr>
          <w:trHeight w:hRule="exact"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202 15001 10 0000 150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E27BA0">
            <w:pPr>
              <w:shd w:val="clear" w:color="auto" w:fill="FFFFFF"/>
              <w:jc w:val="center"/>
            </w:pPr>
            <w:r>
              <w:t>6 760,9</w:t>
            </w:r>
          </w:p>
        </w:tc>
      </w:tr>
      <w:tr w:rsidR="00E27BA0" w:rsidTr="00E27BA0">
        <w:trPr>
          <w:trHeight w:hRule="exact" w:val="11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212,3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2 02 25555 10 0000 150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 xml:space="preserve">Субсидии бюджетам сельских поселений </w:t>
            </w:r>
            <w:r w:rsidR="00D97EA8">
              <w:t>на реализацию</w:t>
            </w:r>
            <w:r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16 448,1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7 522,3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lastRenderedPageBreak/>
              <w:t>2 02 25299 10 0000 150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472,1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2 02 25576 10 0000 150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9 062,1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2 02 25576 10 0000 150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1 970,9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  <w:rPr>
                <w:highlight w:val="yellow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>
              <w:t>1 499,7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42759E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5D1F39" w:rsidRDefault="00E27BA0" w:rsidP="00D97EA8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42759E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1 499,7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shd w:val="clear" w:color="auto" w:fill="FFFFFF"/>
              <w:jc w:val="center"/>
            </w:pPr>
            <w:r w:rsidRPr="00E50064">
              <w:t>2 02 19999 10 0000 150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shd w:val="clear" w:color="auto" w:fill="FFFFFF"/>
              <w:jc w:val="center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</w:tr>
    </w:tbl>
    <w:p w:rsidR="00E27BA0" w:rsidRDefault="00E27BA0" w:rsidP="00E27BA0">
      <w:r>
        <w:t>»</w:t>
      </w:r>
    </w:p>
    <w:p w:rsidR="00A4520B" w:rsidRDefault="00A4520B" w:rsidP="006E0BD1">
      <w:p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0BD1" w:rsidRDefault="006E0BD1" w:rsidP="006E0B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E0BD1" w:rsidRDefault="006E0BD1" w:rsidP="006E0BD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E4">
        <w:rPr>
          <w:sz w:val="28"/>
          <w:szCs w:val="28"/>
        </w:rPr>
        <w:t xml:space="preserve">28.05.2020 г. </w:t>
      </w:r>
      <w:r>
        <w:rPr>
          <w:sz w:val="28"/>
          <w:szCs w:val="28"/>
        </w:rPr>
        <w:t xml:space="preserve">№ </w:t>
      </w:r>
      <w:r w:rsidR="005738E4">
        <w:rPr>
          <w:sz w:val="28"/>
          <w:szCs w:val="28"/>
        </w:rPr>
        <w:t>54</w:t>
      </w:r>
    </w:p>
    <w:p w:rsidR="006E0BD1" w:rsidRDefault="006E0BD1" w:rsidP="006E0BD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E0BD1" w:rsidRDefault="006E0BD1" w:rsidP="006E0B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6E0BD1" w:rsidRDefault="006E0BD1" w:rsidP="006E0B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E0BD1" w:rsidRDefault="006E0BD1" w:rsidP="006E0B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E0BD1" w:rsidRDefault="006E0BD1" w:rsidP="006E0BD1"/>
    <w:p w:rsidR="00D97EA8" w:rsidRDefault="00D97EA8" w:rsidP="006E0BD1"/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D97EA8" w:rsidRPr="00552E88" w:rsidRDefault="00D97EA8" w:rsidP="00D97EA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97EA8" w:rsidRPr="00D97EA8" w:rsidTr="00D97EA8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Сумма</w:t>
            </w:r>
          </w:p>
        </w:tc>
      </w:tr>
      <w:tr w:rsidR="00D97EA8" w:rsidRPr="00D97EA8" w:rsidTr="00D97EA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74 391,6</w:t>
            </w:r>
          </w:p>
        </w:tc>
      </w:tr>
      <w:tr w:rsidR="00D97EA8" w:rsidRPr="00D97EA8" w:rsidTr="00D97EA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97EA8" w:rsidRPr="00D97EA8" w:rsidTr="00D97EA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7 444,2</w:t>
            </w:r>
          </w:p>
        </w:tc>
      </w:tr>
      <w:tr w:rsidR="00D97EA8" w:rsidRPr="00D97EA8" w:rsidTr="00D97EA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1 032,4</w:t>
            </w:r>
          </w:p>
        </w:tc>
      </w:tr>
      <w:tr w:rsidR="00D97EA8" w:rsidRPr="00D97EA8" w:rsidTr="00D97EA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4 772,4</w:t>
            </w:r>
          </w:p>
        </w:tc>
      </w:tr>
      <w:tr w:rsidR="00D97EA8" w:rsidRPr="00D97EA8" w:rsidTr="00D97EA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65,4</w:t>
            </w:r>
          </w:p>
        </w:tc>
      </w:tr>
      <w:tr w:rsidR="00D97EA8" w:rsidRPr="00D97EA8" w:rsidTr="00D97E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  <w:tr w:rsidR="00D97EA8" w:rsidRPr="00D97EA8" w:rsidTr="00D97EA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1 573,0</w:t>
            </w:r>
          </w:p>
        </w:tc>
      </w:tr>
      <w:tr w:rsidR="00D97EA8" w:rsidRPr="00D97EA8" w:rsidTr="00D97EA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212,3</w:t>
            </w:r>
          </w:p>
        </w:tc>
      </w:tr>
      <w:tr w:rsidR="00D97EA8" w:rsidRPr="00D97EA8" w:rsidTr="00D97E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212,3</w:t>
            </w:r>
          </w:p>
        </w:tc>
      </w:tr>
      <w:tr w:rsidR="00D97EA8" w:rsidRPr="00D97EA8" w:rsidTr="00D97EA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97EA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35,0</w:t>
            </w:r>
          </w:p>
        </w:tc>
      </w:tr>
      <w:tr w:rsidR="00D97EA8" w:rsidRPr="00D97EA8" w:rsidTr="00D97EA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D97EA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29,9</w:t>
            </w:r>
          </w:p>
        </w:tc>
      </w:tr>
      <w:tr w:rsidR="00D97EA8" w:rsidRPr="00D97EA8" w:rsidTr="00D97E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5,1</w:t>
            </w:r>
          </w:p>
        </w:tc>
      </w:tr>
      <w:tr w:rsidR="00D97EA8" w:rsidRPr="00D97EA8" w:rsidTr="00D97EA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D97EA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97EA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</w:t>
            </w:r>
          </w:p>
        </w:tc>
      </w:tr>
      <w:tr w:rsidR="00D97EA8" w:rsidRPr="00D97EA8" w:rsidTr="00D97EA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6 662,5</w:t>
            </w:r>
          </w:p>
        </w:tc>
      </w:tr>
      <w:tr w:rsidR="00D97EA8" w:rsidRPr="00D97EA8" w:rsidTr="00D97EA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6 627,5</w:t>
            </w:r>
          </w:p>
        </w:tc>
      </w:tr>
      <w:tr w:rsidR="00D97EA8" w:rsidRPr="00D97EA8" w:rsidTr="00D97EA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35,0</w:t>
            </w:r>
          </w:p>
        </w:tc>
      </w:tr>
      <w:tr w:rsidR="00D97EA8" w:rsidRPr="00D97EA8" w:rsidTr="00D97EA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47 632,0</w:t>
            </w:r>
          </w:p>
        </w:tc>
      </w:tr>
      <w:tr w:rsidR="00D97EA8" w:rsidRPr="00D97EA8" w:rsidTr="00D97EA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1 367,7</w:t>
            </w:r>
          </w:p>
        </w:tc>
      </w:tr>
      <w:tr w:rsidR="00D97EA8" w:rsidRPr="00D97EA8" w:rsidTr="00D97EA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46 264,3</w:t>
            </w:r>
          </w:p>
        </w:tc>
      </w:tr>
      <w:tr w:rsidR="00D97EA8" w:rsidRPr="00D97EA8" w:rsidTr="00D97EA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25,0</w:t>
            </w:r>
          </w:p>
        </w:tc>
      </w:tr>
      <w:tr w:rsidR="00D97EA8" w:rsidRPr="00D97EA8" w:rsidTr="00D97E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25,0</w:t>
            </w:r>
          </w:p>
        </w:tc>
      </w:tr>
      <w:tr w:rsidR="00D97EA8" w:rsidRPr="00D97EA8" w:rsidTr="00D97EA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12 299,6</w:t>
            </w:r>
          </w:p>
        </w:tc>
      </w:tr>
      <w:tr w:rsidR="00D97EA8" w:rsidRPr="00D97EA8" w:rsidTr="00D97EA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12 299,6</w:t>
            </w:r>
          </w:p>
        </w:tc>
      </w:tr>
      <w:tr w:rsidR="00D97EA8" w:rsidRPr="00D97EA8" w:rsidTr="00D97EA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80,0</w:t>
            </w:r>
          </w:p>
        </w:tc>
      </w:tr>
      <w:tr w:rsidR="00D97EA8" w:rsidRPr="00D97EA8" w:rsidTr="00D97EA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80,0</w:t>
            </w:r>
          </w:p>
        </w:tc>
      </w:tr>
      <w:tr w:rsidR="00D97EA8" w:rsidRPr="00D97EA8" w:rsidTr="00D97EA8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  <w:tr w:rsidR="00D97EA8" w:rsidRPr="00D97EA8" w:rsidTr="00D97EA8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</w:tbl>
    <w:p w:rsidR="00A4520B" w:rsidRDefault="00D97EA8" w:rsidP="00D97EA8">
      <w:pPr>
        <w:rPr>
          <w:sz w:val="28"/>
          <w:szCs w:val="28"/>
        </w:r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97EA8">
        <w:rPr>
          <w:sz w:val="28"/>
          <w:szCs w:val="28"/>
        </w:rPr>
        <w:t>»</w:t>
      </w:r>
    </w:p>
    <w:p w:rsidR="00A228FC" w:rsidRDefault="00A228FC" w:rsidP="00A228FC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228FC" w:rsidRDefault="00A228FC" w:rsidP="00A228FC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E4">
        <w:rPr>
          <w:sz w:val="28"/>
          <w:szCs w:val="28"/>
        </w:rPr>
        <w:t xml:space="preserve">28.05.2020 г. </w:t>
      </w:r>
      <w:r>
        <w:rPr>
          <w:sz w:val="28"/>
          <w:szCs w:val="28"/>
        </w:rPr>
        <w:t xml:space="preserve">№ </w:t>
      </w:r>
      <w:r w:rsidR="005738E4">
        <w:rPr>
          <w:sz w:val="28"/>
          <w:szCs w:val="28"/>
        </w:rPr>
        <w:t>54</w:t>
      </w:r>
    </w:p>
    <w:p w:rsidR="00A228FC" w:rsidRDefault="00A228FC" w:rsidP="00A228FC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228FC" w:rsidRDefault="00A228FC" w:rsidP="00A228FC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A228FC" w:rsidRDefault="00A228FC" w:rsidP="00A228FC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228FC" w:rsidRDefault="00A228FC" w:rsidP="00A228FC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228FC" w:rsidRDefault="00A228FC" w:rsidP="00A228FC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228FC" w:rsidRDefault="00A228FC" w:rsidP="00A228FC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228FC" w:rsidRDefault="00A228FC" w:rsidP="00A228FC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228FC" w:rsidRDefault="00A228FC" w:rsidP="00A228FC"/>
    <w:p w:rsidR="00A228FC" w:rsidRDefault="00A228FC" w:rsidP="00A228FC"/>
    <w:p w:rsidR="00A228FC" w:rsidRDefault="00A228FC" w:rsidP="00A228FC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D97EA8" w:rsidRDefault="00D97EA8" w:rsidP="00A228FC">
      <w:pPr>
        <w:jc w:val="center"/>
        <w:rPr>
          <w:b/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418"/>
        <w:gridCol w:w="567"/>
        <w:gridCol w:w="992"/>
      </w:tblGrid>
      <w:tr w:rsidR="00D97EA8" w:rsidRPr="00D97EA8" w:rsidTr="00C31DB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№ п/ 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Сумма</w:t>
            </w:r>
          </w:p>
          <w:p w:rsidR="00D97EA8" w:rsidRPr="00D97EA8" w:rsidRDefault="00D97EA8" w:rsidP="00D97EA8">
            <w:r w:rsidRPr="00D97EA8">
              <w:t>(тыс.</w:t>
            </w:r>
          </w:p>
          <w:p w:rsidR="00D97EA8" w:rsidRPr="00D97EA8" w:rsidRDefault="00D97EA8" w:rsidP="00D97EA8">
            <w:r w:rsidRPr="00D97EA8">
              <w:t>руб.)</w:t>
            </w:r>
          </w:p>
        </w:tc>
      </w:tr>
      <w:tr w:rsidR="00D97EA8" w:rsidRPr="00D97EA8" w:rsidTr="00C31DB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74 391,6</w:t>
            </w:r>
          </w:p>
        </w:tc>
      </w:tr>
      <w:tr w:rsidR="00D97EA8" w:rsidRPr="00D97EA8" w:rsidTr="00C31DB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lastRenderedPageBreak/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D97EA8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75 230,0</w:t>
            </w:r>
          </w:p>
        </w:tc>
      </w:tr>
      <w:tr w:rsidR="00D97EA8" w:rsidRPr="00D97EA8" w:rsidTr="00C31D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7 378,8</w:t>
            </w:r>
          </w:p>
        </w:tc>
      </w:tr>
      <w:tr w:rsidR="00D97EA8" w:rsidRPr="00D97EA8" w:rsidTr="00C31DB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4 772,4</w:t>
            </w:r>
          </w:p>
        </w:tc>
      </w:tr>
      <w:tr w:rsidR="00D97EA8" w:rsidRPr="00D97EA8" w:rsidTr="00C31DB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4430,4</w:t>
            </w:r>
          </w:p>
        </w:tc>
      </w:tr>
      <w:tr w:rsidR="00D97EA8" w:rsidRPr="00D97EA8" w:rsidTr="00C31DB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4426,6</w:t>
            </w:r>
          </w:p>
        </w:tc>
      </w:tr>
      <w:tr w:rsidR="00D97EA8" w:rsidRPr="00D97EA8" w:rsidTr="00C31D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4426,6</w:t>
            </w:r>
          </w:p>
        </w:tc>
      </w:tr>
      <w:tr w:rsidR="00D97EA8" w:rsidRPr="00D97EA8" w:rsidTr="00C31DB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4 427,6</w:t>
            </w:r>
          </w:p>
        </w:tc>
      </w:tr>
      <w:tr w:rsidR="00D97EA8" w:rsidRPr="00D97EA8" w:rsidTr="00C31D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187,0</w:t>
            </w:r>
          </w:p>
        </w:tc>
      </w:tr>
      <w:tr w:rsidR="00D97EA8" w:rsidRPr="00D97EA8" w:rsidTr="00C31DB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20,0</w:t>
            </w:r>
          </w:p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Другие   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1 573,0</w:t>
            </w:r>
          </w:p>
        </w:tc>
      </w:tr>
      <w:tr w:rsidR="00D97EA8" w:rsidRPr="00D97EA8" w:rsidTr="00C31DB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620,0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закупки товаров, работ и услуг для обеспечения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190,1</w:t>
            </w:r>
          </w:p>
        </w:tc>
      </w:tr>
      <w:tr w:rsidR="00D97EA8" w:rsidRPr="00D97EA8" w:rsidTr="00C31DB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190,1</w:t>
            </w:r>
          </w:p>
        </w:tc>
      </w:tr>
      <w:tr w:rsidR="00D97EA8" w:rsidRPr="00D97EA8" w:rsidTr="00C31DB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первичного воинского учета на территориях, где отсутствуют во</w:t>
            </w:r>
            <w:r w:rsidRPr="00D97EA8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безопасность и правоохрани</w:t>
            </w:r>
            <w:r w:rsidRPr="00D97EA8"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35,0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Защита населения и территории от чрезвычайных ситуаций природного и тех</w:t>
            </w:r>
            <w:r w:rsidRPr="00D97EA8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Реализация </w:t>
            </w:r>
            <w:r w:rsidR="00737243" w:rsidRPr="00D97EA8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737243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6 662,5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  <w:p w:rsidR="00D97EA8" w:rsidRPr="00D97EA8" w:rsidRDefault="00D97EA8" w:rsidP="00D97EA8">
            <w:r w:rsidRPr="00D97EA8">
              <w:t>6 627,5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  <w:p w:rsidR="00D97EA8" w:rsidRPr="00D97EA8" w:rsidRDefault="00D97EA8" w:rsidP="00D97EA8">
            <w:r w:rsidRPr="00D97EA8">
              <w:t>6 627,5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4 877,0</w:t>
            </w:r>
          </w:p>
        </w:tc>
      </w:tr>
      <w:tr w:rsidR="00D97EA8" w:rsidRPr="00D97EA8" w:rsidTr="00C31DB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3 281,6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3 281,6</w:t>
            </w:r>
          </w:p>
        </w:tc>
      </w:tr>
      <w:tr w:rsidR="00D97EA8" w:rsidRPr="00D97EA8" w:rsidTr="00C31DB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Государственная программа Краснодарского края «Развитие сети автомобильных дорог Краснодарского края</w:t>
            </w:r>
            <w:r w:rsidR="00737243" w:rsidRPr="00D97EA8">
              <w:t>», подпрограмма</w:t>
            </w:r>
            <w:r w:rsidRPr="00D97EA8">
              <w:t xml:space="preserve"> «Строительство, </w:t>
            </w:r>
            <w:r w:rsidR="00737243" w:rsidRPr="00D97EA8">
              <w:t>реконструкция,</w:t>
            </w:r>
            <w:r w:rsidRPr="00D97EA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1 00S2440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0,1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0,1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35,0</w:t>
            </w:r>
          </w:p>
        </w:tc>
      </w:tr>
      <w:tr w:rsidR="00D97EA8" w:rsidRPr="00D97EA8" w:rsidTr="00C31DB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C31DB6" w:rsidRPr="00D97EA8">
              <w:t>Брюховецкого района</w:t>
            </w:r>
            <w:r w:rsidRPr="00D97EA8"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47 632,0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  <w:r w:rsidRPr="00D97EA8">
              <w:t xml:space="preserve">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46 264,3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    27 683,3</w:t>
            </w:r>
          </w:p>
        </w:tc>
      </w:tr>
      <w:tr w:rsidR="00D97EA8" w:rsidRPr="00D97EA8" w:rsidTr="00C31DB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502,2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502,2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8002,5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8002,5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04 0 05</w:t>
            </w:r>
            <w:r w:rsidR="00D97EA8" w:rsidRPr="00D97EA8">
              <w:t>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531,1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04 0 05</w:t>
            </w:r>
            <w:r w:rsidR="00D97EA8" w:rsidRPr="00D97EA8">
              <w:t>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531,1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04 0 06</w:t>
            </w:r>
            <w:r w:rsidR="00D97EA8" w:rsidRPr="00D97EA8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04 0 06</w:t>
            </w:r>
            <w:r w:rsidR="00D97EA8" w:rsidRPr="00D97EA8">
              <w:t>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04 0 0610130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11 739,5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1L5766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9 640,7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9 640,7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2098,8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2098,8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588,1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588,1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«Формирование современной городской среды 2018-2024 годы»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18 581,0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F2 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18 481,0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F2 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18 481,0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«Формирование современной городской среды 2018-2022 годы»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 xml:space="preserve">14 0 00 0000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14 0 00 0070</w:t>
            </w:r>
          </w:p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14 0 00 0070</w:t>
            </w:r>
          </w:p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 Муниципальная   программа Новоджерелиевского сельского </w:t>
            </w:r>
            <w:r w:rsidR="00C31DB6" w:rsidRPr="00D97EA8">
              <w:t>поселения «</w:t>
            </w:r>
            <w:r w:rsidRPr="00D97EA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Культура, 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12 299,6</w:t>
            </w:r>
          </w:p>
        </w:tc>
      </w:tr>
      <w:tr w:rsidR="00D97EA8" w:rsidRPr="00D97EA8" w:rsidTr="00C31DB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12 299,6</w:t>
            </w:r>
          </w:p>
        </w:tc>
      </w:tr>
      <w:tr w:rsidR="00D97EA8" w:rsidRPr="00D97EA8" w:rsidTr="00C31DB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12 299,6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9 667,4</w:t>
            </w:r>
          </w:p>
        </w:tc>
      </w:tr>
      <w:tr w:rsidR="00D97EA8" w:rsidRPr="00D97EA8" w:rsidTr="00C31DB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9 667,4</w:t>
            </w:r>
          </w:p>
        </w:tc>
      </w:tr>
      <w:tr w:rsidR="00D97EA8" w:rsidRPr="00D97EA8" w:rsidTr="00C31DB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9 667,4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историко-арх</w:t>
            </w:r>
            <w:r w:rsidR="00C31DB6">
              <w:t>е</w:t>
            </w:r>
            <w:r w:rsidRPr="00D97EA8">
              <w:t>ологического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1 603,0</w:t>
            </w:r>
          </w:p>
        </w:tc>
      </w:tr>
      <w:tr w:rsidR="00D97EA8" w:rsidRPr="00D97EA8" w:rsidTr="00C31DB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1 603,0</w:t>
            </w:r>
          </w:p>
        </w:tc>
      </w:tr>
      <w:tr w:rsidR="00D97EA8" w:rsidRPr="00D97EA8" w:rsidTr="00C31DB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1 603,0</w:t>
            </w:r>
          </w:p>
        </w:tc>
      </w:tr>
      <w:tr w:rsidR="00D97EA8" w:rsidRPr="00D97EA8" w:rsidTr="00C31D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0</w:t>
            </w:r>
          </w:p>
        </w:tc>
      </w:tr>
      <w:tr w:rsidR="00D97EA8" w:rsidRPr="00D97EA8" w:rsidTr="00C31DB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C31DB6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C31DB6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Физиче</w:t>
            </w:r>
            <w:r w:rsidRPr="00D97EA8"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Мероприятия в </w:t>
            </w:r>
            <w:r w:rsidR="00C31DB6" w:rsidRPr="00D97EA8">
              <w:t>области спорта</w:t>
            </w:r>
            <w:r w:rsidRPr="00D97EA8">
              <w:t>, физической культуры 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36,0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</w:tbl>
    <w:p w:rsidR="00D97EA8" w:rsidRPr="00D97EA8" w:rsidRDefault="00D97EA8" w:rsidP="00D97EA8">
      <w:r w:rsidRPr="00D97EA8">
        <w:t>»</w:t>
      </w:r>
    </w:p>
    <w:p w:rsidR="00A4520B" w:rsidRDefault="00A4520B" w:rsidP="00A228FC">
      <w:p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0D70" w:rsidRDefault="00070D70" w:rsidP="00070D7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70D70" w:rsidRDefault="00070D70" w:rsidP="00070D7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E4">
        <w:rPr>
          <w:sz w:val="28"/>
          <w:szCs w:val="28"/>
        </w:rPr>
        <w:t xml:space="preserve">28.05.2020 г. </w:t>
      </w:r>
      <w:r>
        <w:rPr>
          <w:sz w:val="28"/>
          <w:szCs w:val="28"/>
        </w:rPr>
        <w:t xml:space="preserve">№ </w:t>
      </w:r>
      <w:r w:rsidR="005738E4">
        <w:rPr>
          <w:sz w:val="28"/>
          <w:szCs w:val="28"/>
        </w:rPr>
        <w:t>54</w:t>
      </w:r>
    </w:p>
    <w:p w:rsidR="00070D70" w:rsidRDefault="00070D70" w:rsidP="00070D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70D70" w:rsidRDefault="00070D70" w:rsidP="00070D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070D70" w:rsidRDefault="00070D70" w:rsidP="00070D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70D70" w:rsidRDefault="00070D70" w:rsidP="00070D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70D70" w:rsidRDefault="00070D70" w:rsidP="00070D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70D70" w:rsidRDefault="00070D70" w:rsidP="00070D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70D70" w:rsidRDefault="00070D70" w:rsidP="00070D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70D70" w:rsidRDefault="00070D70" w:rsidP="00070D70"/>
    <w:p w:rsidR="00070D70" w:rsidRDefault="00070D70" w:rsidP="00A228FC"/>
    <w:p w:rsidR="00E309D3" w:rsidRDefault="00E309D3" w:rsidP="00E309D3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 w:rsidR="006B017A"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C17A1F" w:rsidRPr="00E309D3" w:rsidRDefault="00C17A1F" w:rsidP="00E309D3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D97EA8" w:rsidRPr="003843A8" w:rsidTr="00D97EA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D97EA8" w:rsidRPr="003843A8" w:rsidRDefault="00D97EA8" w:rsidP="00D97EA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97EA8" w:rsidRPr="003843A8" w:rsidRDefault="00D97EA8" w:rsidP="00D97E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D97EA8" w:rsidRPr="003843A8" w:rsidRDefault="00D97EA8" w:rsidP="00D97E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97EA8" w:rsidRPr="003843A8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3 933,3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C17A1F" w:rsidRPr="00C17A1F">
              <w:rPr>
                <w:sz w:val="28"/>
                <w:szCs w:val="28"/>
              </w:rPr>
              <w:t>бюджетной системы</w:t>
            </w:r>
            <w:r w:rsidRPr="00C17A1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000 01 03 00 00 00  0000 700</w:t>
            </w:r>
          </w:p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  <w:r w:rsidRPr="00C17A1F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2579,0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000 01 03 01 00 10 0000 710</w:t>
            </w:r>
          </w:p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Получение кредитов от других </w:t>
            </w:r>
            <w:r w:rsidR="00C17A1F" w:rsidRPr="00C17A1F">
              <w:rPr>
                <w:sz w:val="28"/>
                <w:szCs w:val="28"/>
              </w:rPr>
              <w:t>бюджетов бюджетной</w:t>
            </w:r>
            <w:r w:rsidRPr="00C17A1F">
              <w:rPr>
                <w:sz w:val="28"/>
                <w:szCs w:val="28"/>
              </w:rPr>
              <w:t xml:space="preserve"> системы Российской </w:t>
            </w:r>
            <w:r w:rsidR="00C17A1F" w:rsidRPr="00C17A1F">
              <w:rPr>
                <w:sz w:val="28"/>
                <w:szCs w:val="28"/>
              </w:rPr>
              <w:t>Федерации бюджетом</w:t>
            </w:r>
            <w:r w:rsidRPr="00C17A1F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2579,0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C17A1F" w:rsidRPr="00C17A1F">
              <w:rPr>
                <w:sz w:val="28"/>
                <w:szCs w:val="28"/>
              </w:rPr>
              <w:t>от других</w:t>
            </w:r>
            <w:r w:rsidRPr="00C17A1F">
              <w:rPr>
                <w:sz w:val="28"/>
                <w:szCs w:val="28"/>
              </w:rPr>
              <w:t xml:space="preserve"> бюджетов </w:t>
            </w:r>
            <w:r w:rsidRPr="00C17A1F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  <w:r w:rsidRPr="00C17A1F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Погашение бюджетом </w:t>
            </w:r>
            <w:r w:rsidR="00C17A1F" w:rsidRPr="00C17A1F">
              <w:rPr>
                <w:sz w:val="28"/>
                <w:szCs w:val="28"/>
              </w:rPr>
              <w:t>поселения кредитов</w:t>
            </w:r>
            <w:r w:rsidRPr="00C17A1F">
              <w:rPr>
                <w:sz w:val="28"/>
                <w:szCs w:val="28"/>
              </w:rPr>
              <w:t xml:space="preserve"> от других бюджетов бюджетной </w:t>
            </w:r>
            <w:r w:rsidR="00C17A1F" w:rsidRPr="00C17A1F">
              <w:rPr>
                <w:sz w:val="28"/>
                <w:szCs w:val="28"/>
              </w:rPr>
              <w:t>системы Российской</w:t>
            </w:r>
            <w:r w:rsidRPr="00C17A1F">
              <w:rPr>
                <w:sz w:val="28"/>
                <w:szCs w:val="28"/>
              </w:rPr>
              <w:t xml:space="preserve"> Федерации в валюте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C17A1F" w:rsidRPr="00C17A1F">
              <w:rPr>
                <w:sz w:val="28"/>
                <w:szCs w:val="28"/>
              </w:rPr>
              <w:t>учету средств</w:t>
            </w:r>
            <w:r w:rsidRPr="00C17A1F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 xml:space="preserve"> 3 154,3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бюджета</w:t>
            </w:r>
            <w:r w:rsidRPr="00C17A1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бюджета</w:t>
            </w:r>
            <w:r w:rsidRPr="00C17A1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</w:tbl>
    <w:p w:rsidR="00D97EA8" w:rsidRPr="00C17A1F" w:rsidRDefault="00C17A1F" w:rsidP="00D97EA8">
      <w:pPr>
        <w:spacing w:line="360" w:lineRule="auto"/>
        <w:rPr>
          <w:sz w:val="28"/>
          <w:szCs w:val="28"/>
        </w:rPr>
      </w:pPr>
      <w:r w:rsidRPr="00C17A1F">
        <w:rPr>
          <w:sz w:val="28"/>
          <w:szCs w:val="28"/>
        </w:rPr>
        <w:t>»</w:t>
      </w:r>
    </w:p>
    <w:p w:rsidR="00D97EA8" w:rsidRPr="00350C03" w:rsidRDefault="00D97EA8" w:rsidP="00D97EA8">
      <w:pPr>
        <w:spacing w:line="360" w:lineRule="auto"/>
      </w:pPr>
    </w:p>
    <w:p w:rsidR="00070D70" w:rsidRDefault="00070D70" w:rsidP="00A228FC"/>
    <w:p w:rsidR="00070D70" w:rsidRPr="00A228FC" w:rsidRDefault="00070D70" w:rsidP="00A228FC"/>
    <w:sectPr w:rsidR="00070D70" w:rsidRPr="00A228FC" w:rsidSect="00A4520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50" w:rsidRDefault="00464950" w:rsidP="00A4520B">
      <w:r>
        <w:separator/>
      </w:r>
    </w:p>
  </w:endnote>
  <w:endnote w:type="continuationSeparator" w:id="0">
    <w:p w:rsidR="00464950" w:rsidRDefault="00464950" w:rsidP="00A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50" w:rsidRDefault="00464950" w:rsidP="00A4520B">
      <w:r>
        <w:separator/>
      </w:r>
    </w:p>
  </w:footnote>
  <w:footnote w:type="continuationSeparator" w:id="0">
    <w:p w:rsidR="00464950" w:rsidRDefault="00464950" w:rsidP="00A4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87836"/>
      <w:docPartObj>
        <w:docPartGallery w:val="Page Numbers (Top of Page)"/>
        <w:docPartUnique/>
      </w:docPartObj>
    </w:sdtPr>
    <w:sdtContent>
      <w:p w:rsidR="005738E4" w:rsidRDefault="005738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69">
          <w:rPr>
            <w:noProof/>
          </w:rPr>
          <w:t>3</w:t>
        </w:r>
        <w:r>
          <w:fldChar w:fldCharType="end"/>
        </w:r>
      </w:p>
    </w:sdtContent>
  </w:sdt>
  <w:p w:rsidR="005738E4" w:rsidRDefault="005738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D70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6C9E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63DA"/>
    <w:rsid w:val="002F07C5"/>
    <w:rsid w:val="002F2022"/>
    <w:rsid w:val="002F7D54"/>
    <w:rsid w:val="00302882"/>
    <w:rsid w:val="00303B37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2FE7"/>
    <w:rsid w:val="00464950"/>
    <w:rsid w:val="00465A1D"/>
    <w:rsid w:val="00470816"/>
    <w:rsid w:val="00486E49"/>
    <w:rsid w:val="004A7332"/>
    <w:rsid w:val="004C7AAB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8E4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B017A"/>
    <w:rsid w:val="006C30B3"/>
    <w:rsid w:val="006C35B5"/>
    <w:rsid w:val="006D022D"/>
    <w:rsid w:val="006D5560"/>
    <w:rsid w:val="006E0BD1"/>
    <w:rsid w:val="006F3B7E"/>
    <w:rsid w:val="006F4670"/>
    <w:rsid w:val="007024D5"/>
    <w:rsid w:val="007260A4"/>
    <w:rsid w:val="007270F9"/>
    <w:rsid w:val="007326F5"/>
    <w:rsid w:val="0073440A"/>
    <w:rsid w:val="0073546C"/>
    <w:rsid w:val="00737243"/>
    <w:rsid w:val="0075670F"/>
    <w:rsid w:val="00771479"/>
    <w:rsid w:val="00776ECD"/>
    <w:rsid w:val="00777A69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2718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0586D"/>
    <w:rsid w:val="00915FE2"/>
    <w:rsid w:val="009239E4"/>
    <w:rsid w:val="0093280E"/>
    <w:rsid w:val="009433C4"/>
    <w:rsid w:val="00944C98"/>
    <w:rsid w:val="00950BE7"/>
    <w:rsid w:val="0095492E"/>
    <w:rsid w:val="009574F5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28FC"/>
    <w:rsid w:val="00A26F23"/>
    <w:rsid w:val="00A27567"/>
    <w:rsid w:val="00A31AFC"/>
    <w:rsid w:val="00A31D41"/>
    <w:rsid w:val="00A34969"/>
    <w:rsid w:val="00A4520B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17A1F"/>
    <w:rsid w:val="00C228BB"/>
    <w:rsid w:val="00C230C2"/>
    <w:rsid w:val="00C27669"/>
    <w:rsid w:val="00C31DB6"/>
    <w:rsid w:val="00C42BEC"/>
    <w:rsid w:val="00C4729E"/>
    <w:rsid w:val="00C51A58"/>
    <w:rsid w:val="00C74860"/>
    <w:rsid w:val="00C749F2"/>
    <w:rsid w:val="00C76C15"/>
    <w:rsid w:val="00CA0938"/>
    <w:rsid w:val="00CA1872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97EA8"/>
    <w:rsid w:val="00DA12E9"/>
    <w:rsid w:val="00DB50AC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27BA0"/>
    <w:rsid w:val="00E309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18B1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2A029-4171-4998-AD89-785F466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E6C9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309D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309D3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452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520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A452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52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9D6F-DF55-47F2-BA98-341C4DF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577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185</cp:revision>
  <cp:lastPrinted>2020-06-01T07:43:00Z</cp:lastPrinted>
  <dcterms:created xsi:type="dcterms:W3CDTF">2017-01-20T13:14:00Z</dcterms:created>
  <dcterms:modified xsi:type="dcterms:W3CDTF">2020-06-01T07:47:00Z</dcterms:modified>
</cp:coreProperties>
</file>