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9684"/>
      </w:tblGrid>
      <w:tr w:rsidR="001C4E00" w:rsidTr="001C4E00">
        <w:trPr>
          <w:trHeight w:val="1491"/>
        </w:trPr>
        <w:tc>
          <w:tcPr>
            <w:tcW w:w="9684" w:type="dxa"/>
          </w:tcPr>
          <w:p w:rsidR="001C4E00" w:rsidRDefault="001C4E00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АДМИНИСТРАЦИЯ </w:t>
            </w:r>
          </w:p>
          <w:p w:rsidR="001C4E00" w:rsidRDefault="001C4E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 СЕЛЬСКОГО ПОСЕЛЕНИЯ</w:t>
            </w:r>
          </w:p>
          <w:p w:rsidR="001C4E00" w:rsidRDefault="001C4E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1C4E00" w:rsidRDefault="001C4E00">
            <w:pPr>
              <w:pStyle w:val="a3"/>
              <w:rPr>
                <w:sz w:val="28"/>
                <w:szCs w:val="28"/>
              </w:rPr>
            </w:pPr>
          </w:p>
          <w:p w:rsidR="001C4E00" w:rsidRDefault="001C4E00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1C4E00" w:rsidRDefault="001C4E00">
            <w:pPr>
              <w:pStyle w:val="a3"/>
              <w:rPr>
                <w:sz w:val="28"/>
                <w:szCs w:val="28"/>
              </w:rPr>
            </w:pPr>
          </w:p>
        </w:tc>
      </w:tr>
    </w:tbl>
    <w:p w:rsidR="001C4E00" w:rsidRDefault="001C4E00" w:rsidP="001C4E00">
      <w:pPr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от </w:t>
      </w:r>
      <w:r w:rsidR="00981B0E">
        <w:rPr>
          <w:sz w:val="28"/>
          <w:szCs w:val="28"/>
        </w:rPr>
        <w:t>22.10.2020</w:t>
      </w:r>
      <w:r>
        <w:rPr>
          <w:sz w:val="28"/>
          <w:szCs w:val="28"/>
        </w:rPr>
        <w:t xml:space="preserve">                                                                             </w:t>
      </w:r>
      <w:r w:rsidR="00981B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№ </w:t>
      </w:r>
      <w:r w:rsidR="00981B0E">
        <w:rPr>
          <w:sz w:val="28"/>
          <w:szCs w:val="28"/>
        </w:rPr>
        <w:t>158</w:t>
      </w:r>
    </w:p>
    <w:p w:rsidR="001C4E00" w:rsidRDefault="001C4E00" w:rsidP="001C4E00">
      <w:pPr>
        <w:jc w:val="center"/>
        <w:rPr>
          <w:sz w:val="28"/>
          <w:szCs w:val="28"/>
        </w:rPr>
      </w:pPr>
      <w:r>
        <w:t>ст-ца Новоджерелиевская</w:t>
      </w:r>
    </w:p>
    <w:p w:rsidR="001C4E00" w:rsidRDefault="001C4E00" w:rsidP="001C4E00">
      <w:pPr>
        <w:shd w:val="clear" w:color="auto" w:fill="FFFFFF"/>
        <w:tabs>
          <w:tab w:val="left" w:pos="7339"/>
        </w:tabs>
        <w:ind w:left="38"/>
        <w:jc w:val="center"/>
        <w:rPr>
          <w:b/>
          <w:color w:val="000000"/>
          <w:spacing w:val="-3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D44B5E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175C33">
        <w:rPr>
          <w:b/>
          <w:bCs/>
          <w:sz w:val="28"/>
          <w:szCs w:val="28"/>
        </w:rPr>
        <w:t>вецкого района за 3</w:t>
      </w:r>
      <w:r w:rsidR="00215DDC">
        <w:rPr>
          <w:b/>
          <w:bCs/>
          <w:sz w:val="28"/>
          <w:szCs w:val="28"/>
        </w:rPr>
        <w:t xml:space="preserve"> квартал 2020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1C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773711">
        <w:rPr>
          <w:sz w:val="28"/>
          <w:szCs w:val="28"/>
        </w:rPr>
        <w:t>вецкого района за 2</w:t>
      </w:r>
      <w:r w:rsidR="00215DD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1C4E00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175C33">
        <w:rPr>
          <w:sz w:val="28"/>
          <w:szCs w:val="28"/>
        </w:rPr>
        <w:t>а 3</w:t>
      </w:r>
      <w:r w:rsidR="00215DD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1C4E0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1C4E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219FD" w:rsidRDefault="00D219FD" w:rsidP="001C4E00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1C4E00">
      <w:pPr>
        <w:ind w:firstLine="709"/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1C4E00" w:rsidRDefault="001C4E00" w:rsidP="00D219FD">
      <w:pPr>
        <w:rPr>
          <w:sz w:val="28"/>
        </w:rPr>
      </w:pPr>
      <w:r>
        <w:rPr>
          <w:sz w:val="28"/>
        </w:rPr>
        <w:t>Глава Новоджерелиевского</w:t>
      </w:r>
    </w:p>
    <w:p w:rsidR="001C4E00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</w:t>
      </w:r>
      <w:r w:rsidR="001C4E00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 w:rsidR="00785040">
        <w:rPr>
          <w:sz w:val="28"/>
        </w:rPr>
        <w:t xml:space="preserve">         О.В.Ткаченко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1C4E00" w:rsidRDefault="001C4E00" w:rsidP="00D219FD">
      <w:pPr>
        <w:jc w:val="center"/>
        <w:rPr>
          <w:sz w:val="28"/>
          <w:szCs w:val="28"/>
        </w:rPr>
      </w:pPr>
    </w:p>
    <w:p w:rsidR="001C4E00" w:rsidRDefault="001C4E00" w:rsidP="00D219FD">
      <w:pPr>
        <w:jc w:val="center"/>
        <w:rPr>
          <w:sz w:val="28"/>
          <w:szCs w:val="28"/>
        </w:rPr>
      </w:pPr>
    </w:p>
    <w:p w:rsidR="001C4E00" w:rsidRDefault="001C4E00" w:rsidP="00D219FD">
      <w:pPr>
        <w:jc w:val="center"/>
        <w:rPr>
          <w:sz w:val="28"/>
          <w:szCs w:val="28"/>
        </w:rPr>
      </w:pPr>
    </w:p>
    <w:p w:rsidR="001C4E00" w:rsidRDefault="001C4E00" w:rsidP="00D219FD">
      <w:pPr>
        <w:jc w:val="center"/>
        <w:rPr>
          <w:sz w:val="28"/>
          <w:szCs w:val="28"/>
        </w:rPr>
      </w:pPr>
    </w:p>
    <w:p w:rsidR="001C4E00" w:rsidRDefault="001C4E00" w:rsidP="00D219FD">
      <w:pPr>
        <w:jc w:val="center"/>
        <w:rPr>
          <w:sz w:val="28"/>
          <w:szCs w:val="28"/>
        </w:rPr>
      </w:pPr>
    </w:p>
    <w:p w:rsidR="001C4E00" w:rsidRDefault="001C4E00" w:rsidP="001C4E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C4E00" w:rsidRDefault="001C4E00" w:rsidP="001C4E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C4E00" w:rsidRPr="000A3700" w:rsidRDefault="001C4E00" w:rsidP="001C4E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1C4E00" w:rsidRPr="000A3700" w:rsidRDefault="001C4E00" w:rsidP="001C4E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C4E00" w:rsidRDefault="001C4E00" w:rsidP="001C4E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1C4E00" w:rsidRDefault="001C4E00" w:rsidP="001C4E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1C4E00" w:rsidRDefault="001C4E00" w:rsidP="001C4E00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1C4E00" w:rsidRDefault="001C4E00" w:rsidP="001C4E00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1C4E00" w:rsidRDefault="001C4E00" w:rsidP="001C4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1C4E00" w:rsidRDefault="001C4E00" w:rsidP="001C4E00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1C4E00" w:rsidRDefault="001C4E00" w:rsidP="001C4E00">
      <w:pPr>
        <w:shd w:val="clear" w:color="auto" w:fill="FFFFFF"/>
        <w:spacing w:before="14"/>
        <w:ind w:left="5774"/>
        <w:jc w:val="center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7"/>
        <w:gridCol w:w="1418"/>
        <w:gridCol w:w="1276"/>
        <w:gridCol w:w="852"/>
      </w:tblGrid>
      <w:tr w:rsidR="001C4E00" w:rsidRPr="00634CB5" w:rsidTr="00981B0E">
        <w:trPr>
          <w:trHeight w:hRule="exact" w:val="12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Код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Утверждено на 2020 год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(ты</w:t>
            </w:r>
            <w:r w:rsidR="00634CB5" w:rsidRPr="00634CB5">
              <w:rPr>
                <w:sz w:val="22"/>
                <w:szCs w:val="22"/>
              </w:rPr>
              <w:t>с</w:t>
            </w:r>
            <w:r w:rsidRPr="00634CB5">
              <w:rPr>
                <w:sz w:val="22"/>
                <w:szCs w:val="22"/>
              </w:rPr>
              <w:t>.руб)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Исполнено</w:t>
            </w:r>
          </w:p>
          <w:p w:rsidR="00634CB5" w:rsidRPr="00634CB5" w:rsidRDefault="00634CB5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%</w:t>
            </w:r>
          </w:p>
        </w:tc>
      </w:tr>
      <w:tr w:rsidR="001C4E00" w:rsidRPr="00634CB5" w:rsidTr="00981B0E">
        <w:trPr>
          <w:trHeight w:hRule="exact" w:val="10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1 00 00000 00 0000 110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Налоговые и неналоговые доходы</w:t>
            </w:r>
          </w:p>
          <w:p w:rsidR="001C4E00" w:rsidRPr="00634CB5" w:rsidRDefault="001C4E00" w:rsidP="00634CB5">
            <w:pPr>
              <w:shd w:val="clear" w:color="auto" w:fill="FFFFFF"/>
              <w:ind w:left="1349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ind w:left="1349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ind w:left="13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25 907,0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15 009,2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57,9</w:t>
            </w:r>
          </w:p>
        </w:tc>
      </w:tr>
      <w:tr w:rsidR="001C4E00" w:rsidRPr="00634CB5" w:rsidTr="00981B0E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Налог на доходы физических лиц*</w:t>
            </w:r>
          </w:p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</w:p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7 329,9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5 667,2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77,3</w:t>
            </w:r>
          </w:p>
        </w:tc>
      </w:tr>
      <w:tr w:rsidR="001C4E00" w:rsidRPr="00634CB5" w:rsidTr="00981B0E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1 05 03010 01 0000 110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>Единый сельскохозяйственный налог*</w:t>
            </w:r>
          </w:p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218,5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89,1</w:t>
            </w:r>
          </w:p>
        </w:tc>
      </w:tr>
      <w:tr w:rsidR="001C4E00" w:rsidRPr="00634CB5" w:rsidTr="00981B0E">
        <w:trPr>
          <w:trHeight w:hRule="exact" w:val="2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1 03 02230 01 0000 110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1 03 02240 01 0000 110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1 03 02250 01 0000 110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1 03 02260 01 0000 110</w:t>
            </w:r>
          </w:p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 xml:space="preserve">Доходы от уплаты акцизов на нефтепродукты, </w:t>
            </w:r>
            <w:r w:rsidRPr="00634CB5"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5 127,8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3 164,4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61,7</w:t>
            </w:r>
          </w:p>
        </w:tc>
      </w:tr>
      <w:tr w:rsidR="001C4E00" w:rsidRPr="00634CB5" w:rsidTr="00981B0E">
        <w:trPr>
          <w:trHeight w:hRule="exact" w:val="1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106 01030 10 0000 110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806,9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29,8</w:t>
            </w:r>
          </w:p>
        </w:tc>
      </w:tr>
      <w:tr w:rsidR="001C4E00" w:rsidRPr="00634CB5" w:rsidTr="00981B0E">
        <w:trPr>
          <w:trHeight w:val="6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>106 06000 10 0000 110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10 230,6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4 884,3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47,7</w:t>
            </w:r>
          </w:p>
        </w:tc>
      </w:tr>
      <w:tr w:rsidR="001C4E00" w:rsidRPr="00634CB5" w:rsidTr="00981B0E">
        <w:trPr>
          <w:trHeight w:hRule="exact" w:val="213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lastRenderedPageBreak/>
              <w:t>114 06025 10 0000 430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634CB5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0</w:t>
            </w:r>
          </w:p>
        </w:tc>
      </w:tr>
      <w:tr w:rsidR="001C4E00" w:rsidRPr="00634CB5" w:rsidTr="00981B0E">
        <w:trPr>
          <w:trHeight w:hRule="exact" w:val="21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1 08 04020 01 0000 110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C4E00" w:rsidRPr="00634CB5" w:rsidTr="00981B0E">
        <w:trPr>
          <w:trHeight w:hRule="exact" w:val="28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>1 11 09045 10 0000 120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Pr="00634CB5">
              <w:rPr>
                <w:sz w:val="22"/>
                <w:szCs w:val="22"/>
              </w:rPr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634CB5" w:rsidRPr="00634CB5">
              <w:rPr>
                <w:sz w:val="22"/>
                <w:szCs w:val="22"/>
              </w:rPr>
              <w:t>предприятий, в</w:t>
            </w:r>
            <w:r w:rsidRPr="00634CB5">
              <w:rPr>
                <w:sz w:val="22"/>
                <w:szCs w:val="22"/>
              </w:rPr>
              <w:t xml:space="preserve"> том числе казенных) автостанция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76,7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170,8</w:t>
            </w:r>
          </w:p>
        </w:tc>
      </w:tr>
      <w:tr w:rsidR="001C4E00" w:rsidRPr="00634CB5" w:rsidTr="00981B0E">
        <w:trPr>
          <w:trHeight w:hRule="exact" w:val="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>1 13 02995 10 0000 130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left="6" w:right="255" w:firstLine="6"/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 xml:space="preserve">Прочие доходы от компенсации затрат бюджетов сельских </w:t>
            </w:r>
            <w:r w:rsidR="00634CB5" w:rsidRPr="00634CB5">
              <w:rPr>
                <w:spacing w:val="-1"/>
                <w:sz w:val="22"/>
                <w:szCs w:val="22"/>
              </w:rPr>
              <w:t>поселений (по</w:t>
            </w:r>
            <w:r w:rsidRPr="00634CB5">
              <w:rPr>
                <w:spacing w:val="-1"/>
                <w:sz w:val="22"/>
                <w:szCs w:val="22"/>
              </w:rPr>
              <w:t xml:space="preserve"> суду)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148,1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C4E00" w:rsidRPr="00634CB5" w:rsidTr="00981B0E">
        <w:trPr>
          <w:trHeight w:hRule="exact" w:val="28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1 16 10123010101 140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pacing w:val="-1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C4E00" w:rsidRPr="00634CB5" w:rsidTr="00981B0E">
        <w:trPr>
          <w:trHeight w:hRule="exact" w:val="9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1 17 05050 10 0000 180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C4E00" w:rsidRPr="00634CB5" w:rsidTr="00981B0E">
        <w:trPr>
          <w:trHeight w:hRule="exact" w:val="21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1 11 05025 10 0000 120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 xml:space="preserve">Доходы, получаемые в виде </w:t>
            </w:r>
            <w:r w:rsidR="00634CB5" w:rsidRPr="00634CB5">
              <w:rPr>
                <w:sz w:val="22"/>
                <w:szCs w:val="22"/>
              </w:rPr>
              <w:t>арендной платы</w:t>
            </w:r>
            <w:r w:rsidRPr="00634CB5">
              <w:rPr>
                <w:sz w:val="22"/>
                <w:szCs w:val="22"/>
              </w:rPr>
              <w:t xml:space="preserve">, а также </w:t>
            </w:r>
            <w:r w:rsidR="00634CB5" w:rsidRPr="00634CB5">
              <w:rPr>
                <w:sz w:val="22"/>
                <w:szCs w:val="22"/>
              </w:rPr>
              <w:t>средства от</w:t>
            </w:r>
            <w:r w:rsidRPr="00634CB5">
              <w:rPr>
                <w:sz w:val="22"/>
                <w:szCs w:val="22"/>
              </w:rPr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634CB5" w:rsidRPr="00634CB5">
              <w:rPr>
                <w:sz w:val="22"/>
                <w:szCs w:val="22"/>
              </w:rPr>
              <w:t>(за</w:t>
            </w:r>
            <w:r w:rsidRPr="00634CB5">
              <w:rPr>
                <w:sz w:val="22"/>
                <w:szCs w:val="22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16,1</w:t>
            </w:r>
          </w:p>
        </w:tc>
      </w:tr>
      <w:tr w:rsidR="001C4E00" w:rsidRPr="00634CB5" w:rsidTr="00981B0E">
        <w:trPr>
          <w:trHeight w:hRule="exact" w:val="21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lastRenderedPageBreak/>
              <w:t>1 11 07015100000 120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34CB5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36,6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C4E00" w:rsidRPr="00634CB5" w:rsidTr="00981B0E">
        <w:trPr>
          <w:trHeight w:hRule="exact" w:val="14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pacing w:val="-1"/>
                <w:sz w:val="22"/>
                <w:szCs w:val="22"/>
              </w:rPr>
              <w:t xml:space="preserve">Безвозмездные поступления из бюджетов </w:t>
            </w:r>
            <w:r w:rsidRPr="00634CB5">
              <w:rPr>
                <w:sz w:val="22"/>
                <w:szCs w:val="22"/>
              </w:rPr>
              <w:t>других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50 892,6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47 537,6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93,4</w:t>
            </w:r>
          </w:p>
        </w:tc>
      </w:tr>
      <w:tr w:rsidR="001C4E00" w:rsidRPr="00634CB5" w:rsidTr="00981B0E">
        <w:trPr>
          <w:trHeight w:hRule="exact" w:val="1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 xml:space="preserve"> 2 02 30024 10 0000 150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100,0</w:t>
            </w:r>
          </w:p>
        </w:tc>
      </w:tr>
      <w:tr w:rsidR="001C4E00" w:rsidRPr="00634CB5" w:rsidTr="00981B0E">
        <w:trPr>
          <w:trHeight w:hRule="exact" w:val="11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202 15001 10 0000 150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ind w:right="29" w:hanging="5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 xml:space="preserve">Дотации </w:t>
            </w:r>
            <w:r w:rsidR="00634CB5" w:rsidRPr="00634CB5">
              <w:rPr>
                <w:sz w:val="22"/>
                <w:szCs w:val="22"/>
              </w:rPr>
              <w:t>бюджетам сельских</w:t>
            </w:r>
            <w:r w:rsidRPr="00634CB5">
              <w:rPr>
                <w:sz w:val="22"/>
                <w:szCs w:val="22"/>
              </w:rPr>
              <w:t xml:space="preserve"> поселений на </w:t>
            </w:r>
            <w:r w:rsidR="00634CB5" w:rsidRPr="00634CB5">
              <w:rPr>
                <w:sz w:val="22"/>
                <w:szCs w:val="22"/>
              </w:rPr>
              <w:t>выравнивание бюджетной</w:t>
            </w:r>
            <w:r w:rsidRPr="00634CB5">
              <w:rPr>
                <w:sz w:val="22"/>
                <w:szCs w:val="22"/>
              </w:rPr>
              <w:t xml:space="preserve">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7 830,0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7 694,8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98,2</w:t>
            </w:r>
          </w:p>
        </w:tc>
      </w:tr>
      <w:tr w:rsidR="001C4E00" w:rsidRPr="00634CB5" w:rsidTr="00981B0E">
        <w:trPr>
          <w:trHeight w:hRule="exact" w:val="11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2 02 35118 10 0000 150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spacing w:line="230" w:lineRule="exact"/>
              <w:ind w:right="25" w:hanging="7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174,6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71,8</w:t>
            </w:r>
          </w:p>
        </w:tc>
      </w:tr>
      <w:tr w:rsidR="001C4E00" w:rsidRPr="00634CB5" w:rsidTr="00981B0E">
        <w:trPr>
          <w:trHeight w:hRule="exact" w:val="1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2 02 25555 10 0000 150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 xml:space="preserve">Субсидии бюджетам сельских поселений </w:t>
            </w:r>
            <w:r w:rsidR="00634CB5" w:rsidRPr="00634CB5">
              <w:rPr>
                <w:sz w:val="22"/>
                <w:szCs w:val="22"/>
              </w:rPr>
              <w:t>на реализацию</w:t>
            </w:r>
            <w:r w:rsidRPr="00634CB5">
              <w:rPr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16 448,1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16 448,1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100,0</w:t>
            </w:r>
          </w:p>
        </w:tc>
      </w:tr>
      <w:tr w:rsidR="001C4E00" w:rsidRPr="00634CB5" w:rsidTr="00981B0E">
        <w:trPr>
          <w:trHeight w:hRule="exact" w:val="1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2 02 29999 10 0000 150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9 022,0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8 591,4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95,2</w:t>
            </w:r>
          </w:p>
        </w:tc>
      </w:tr>
      <w:tr w:rsidR="001C4E00" w:rsidRPr="00634CB5" w:rsidTr="00981B0E">
        <w:trPr>
          <w:trHeight w:hRule="exact" w:val="23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2 02 25299 10 0000 150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1C4E00" w:rsidRPr="00634CB5" w:rsidRDefault="001C4E00" w:rsidP="00634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402,1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85,1</w:t>
            </w:r>
          </w:p>
        </w:tc>
      </w:tr>
      <w:tr w:rsidR="001C4E00" w:rsidRPr="00634CB5" w:rsidTr="00981B0E">
        <w:trPr>
          <w:trHeight w:hRule="exact" w:val="1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2 02 25576 10 0000 150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pStyle w:val="a8"/>
              <w:jc w:val="both"/>
              <w:rPr>
                <w:sz w:val="22"/>
                <w:szCs w:val="22"/>
              </w:rPr>
            </w:pPr>
            <w:r w:rsidRPr="00634CB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11 035,0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8 384,2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75,9</w:t>
            </w:r>
          </w:p>
        </w:tc>
      </w:tr>
      <w:tr w:rsidR="001C4E00" w:rsidRPr="00634CB5" w:rsidTr="00981B0E">
        <w:trPr>
          <w:trHeight w:hRule="exact"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634CB5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jc w:val="both"/>
              <w:rPr>
                <w:sz w:val="22"/>
                <w:szCs w:val="22"/>
                <w:highlight w:val="yellow"/>
              </w:rPr>
            </w:pPr>
            <w:r w:rsidRPr="00634CB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5 838,6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5 838,6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100,0</w:t>
            </w:r>
          </w:p>
        </w:tc>
      </w:tr>
      <w:tr w:rsidR="001C4E00" w:rsidRPr="00634CB5" w:rsidTr="00981B0E">
        <w:trPr>
          <w:trHeight w:hRule="exact"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4CB5">
              <w:rPr>
                <w:color w:val="000000"/>
                <w:sz w:val="22"/>
                <w:szCs w:val="22"/>
              </w:rPr>
              <w:t xml:space="preserve">     76 799,6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62 546,8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00" w:rsidRPr="00634CB5" w:rsidRDefault="001C4E00" w:rsidP="00634CB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4CB5">
              <w:rPr>
                <w:sz w:val="22"/>
                <w:szCs w:val="22"/>
              </w:rPr>
              <w:t>81,4</w:t>
            </w:r>
          </w:p>
        </w:tc>
      </w:tr>
    </w:tbl>
    <w:p w:rsidR="001C4E00" w:rsidRPr="00634CB5" w:rsidRDefault="001C4E00" w:rsidP="00634CB5">
      <w:pPr>
        <w:shd w:val="clear" w:color="auto" w:fill="FFFFFF"/>
        <w:ind w:right="1080"/>
        <w:jc w:val="both"/>
        <w:outlineLvl w:val="0"/>
        <w:rPr>
          <w:sz w:val="22"/>
          <w:szCs w:val="22"/>
        </w:rPr>
      </w:pPr>
    </w:p>
    <w:p w:rsidR="00202FFD" w:rsidRDefault="00202FFD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jc w:val="both"/>
        <w:rPr>
          <w:sz w:val="22"/>
          <w:szCs w:val="22"/>
        </w:rPr>
      </w:pPr>
    </w:p>
    <w:p w:rsidR="00634CB5" w:rsidRDefault="00634CB5" w:rsidP="00634CB5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634CB5" w:rsidRDefault="00634CB5" w:rsidP="00634CB5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34CB5" w:rsidRPr="000A3700" w:rsidRDefault="00634CB5" w:rsidP="00634CB5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УТВЕРЖДЕНЫ</w:t>
      </w:r>
    </w:p>
    <w:p w:rsidR="00634CB5" w:rsidRPr="000A3700" w:rsidRDefault="00634CB5" w:rsidP="00634CB5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634CB5" w:rsidRDefault="00634CB5" w:rsidP="00634CB5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634CB5" w:rsidRDefault="00634CB5" w:rsidP="00634CB5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34CB5" w:rsidRDefault="00634CB5" w:rsidP="00634CB5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34CB5" w:rsidRDefault="00634CB5" w:rsidP="00634CB5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34CB5" w:rsidRDefault="00634CB5" w:rsidP="00634CB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34CB5" w:rsidRDefault="00634CB5" w:rsidP="00634CB5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34CB5" w:rsidRDefault="00634CB5" w:rsidP="0063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F23C14" w:rsidRDefault="00F23C14" w:rsidP="00F23C14">
      <w:pPr>
        <w:shd w:val="clear" w:color="auto" w:fill="FFFFFF"/>
        <w:spacing w:before="14"/>
        <w:ind w:left="8505" w:hanging="2731"/>
      </w:pPr>
    </w:p>
    <w:p w:rsidR="00F23C14" w:rsidRDefault="00F23C14" w:rsidP="00F23C14">
      <w:pPr>
        <w:shd w:val="clear" w:color="auto" w:fill="FFFFFF"/>
        <w:spacing w:before="14"/>
        <w:ind w:left="8505" w:hanging="2731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1276"/>
        <w:gridCol w:w="1134"/>
        <w:gridCol w:w="993"/>
      </w:tblGrid>
      <w:tr w:rsidR="00F23C14" w:rsidRPr="00F23C14" w:rsidTr="00F23C14">
        <w:trPr>
          <w:trHeight w:hRule="exact" w:val="19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Код</w:t>
            </w:r>
          </w:p>
          <w:p w:rsidR="00F23C14" w:rsidRPr="00F23C14" w:rsidRDefault="00F23C14" w:rsidP="008F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11"/>
              <w:jc w:val="center"/>
            </w:pPr>
            <w:r w:rsidRPr="00F23C14">
              <w:t>Наименование доходов</w:t>
            </w:r>
          </w:p>
          <w:p w:rsidR="00F23C14" w:rsidRPr="00F23C14" w:rsidRDefault="00F23C14" w:rsidP="008F704E">
            <w:pPr>
              <w:shd w:val="clear" w:color="auto" w:fill="FFFFFF"/>
              <w:ind w:left="811"/>
              <w:jc w:val="center"/>
            </w:pPr>
          </w:p>
          <w:p w:rsidR="00F23C14" w:rsidRPr="00F23C14" w:rsidRDefault="00F23C14" w:rsidP="008F704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Default="00F23C14" w:rsidP="008F704E">
            <w:pPr>
              <w:shd w:val="clear" w:color="auto" w:fill="FFFFFF"/>
              <w:jc w:val="center"/>
            </w:pPr>
            <w:r w:rsidRPr="00F23C14">
              <w:t>Утверждено</w:t>
            </w:r>
          </w:p>
          <w:p w:rsidR="00F23C14" w:rsidRDefault="00F23C14" w:rsidP="008F704E">
            <w:pPr>
              <w:shd w:val="clear" w:color="auto" w:fill="FFFFFF"/>
              <w:jc w:val="center"/>
            </w:pPr>
            <w:r w:rsidRPr="00F23C14">
              <w:t>на 2020 год</w:t>
            </w:r>
          </w:p>
          <w:p w:rsidR="00F23C14" w:rsidRDefault="00F23C14" w:rsidP="00F23C14">
            <w:pPr>
              <w:shd w:val="clear" w:color="auto" w:fill="FFFFFF"/>
              <w:jc w:val="center"/>
            </w:pPr>
            <w:r>
              <w:t>(тыс.руб.)</w:t>
            </w:r>
          </w:p>
          <w:p w:rsidR="00F23C14" w:rsidRPr="00F23C14" w:rsidRDefault="00F23C14" w:rsidP="008F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Default="00F23C14" w:rsidP="00F23C14">
            <w:pPr>
              <w:shd w:val="clear" w:color="auto" w:fill="FFFFFF"/>
              <w:jc w:val="center"/>
            </w:pPr>
            <w:r w:rsidRPr="00F23C14">
              <w:t>Исполнено</w:t>
            </w:r>
            <w:r>
              <w:t xml:space="preserve"> (тыс.руб.)</w:t>
            </w:r>
          </w:p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%</w:t>
            </w:r>
          </w:p>
        </w:tc>
      </w:tr>
      <w:tr w:rsidR="00F23C14" w:rsidRPr="00F23C14" w:rsidTr="00F23C14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3C14">
              <w:t>2 00 00000 00 0000 000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23C14">
              <w:rPr>
                <w:spacing w:val="-1"/>
              </w:rPr>
              <w:t xml:space="preserve">Безвозмездные поступления из бюджетов </w:t>
            </w:r>
            <w:r w:rsidRPr="00F23C14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50 892,6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47 537,6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93,4</w:t>
            </w:r>
          </w:p>
        </w:tc>
      </w:tr>
      <w:tr w:rsidR="00F23C14" w:rsidRPr="00F23C14" w:rsidTr="00F23C14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 xml:space="preserve"> 2 02 30024 10 0000 150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3C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</w:pPr>
            <w:r w:rsidRPr="00F23C14">
              <w:t>100,0</w:t>
            </w:r>
          </w:p>
        </w:tc>
      </w:tr>
      <w:tr w:rsidR="00F23C14" w:rsidRPr="00F23C14" w:rsidTr="00F23C14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202 15001 10 0000 150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ind w:right="29" w:hanging="5"/>
              <w:jc w:val="both"/>
            </w:pPr>
            <w:r w:rsidRPr="00F23C1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</w:pPr>
            <w:r w:rsidRPr="00F23C14">
              <w:t>7 830,0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7 694,8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98,2</w:t>
            </w:r>
          </w:p>
        </w:tc>
      </w:tr>
      <w:tr w:rsidR="00F23C14" w:rsidRPr="00F23C14" w:rsidTr="00F23C14">
        <w:trPr>
          <w:trHeight w:hRule="exact" w:val="12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2 02 35118 10 0000 150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23C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</w:pPr>
            <w:r w:rsidRPr="00F23C14">
              <w:t>243,0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174,6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71,8</w:t>
            </w:r>
          </w:p>
        </w:tc>
      </w:tr>
      <w:tr w:rsidR="00F23C14" w:rsidRPr="00F23C14" w:rsidTr="00F23C14">
        <w:trPr>
          <w:trHeight w:hRule="exact" w:val="137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2 02 25555 10 0000 150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jc w:val="both"/>
            </w:pPr>
            <w:r w:rsidRPr="00F23C14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16 448,1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16 448,1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100,0</w:t>
            </w:r>
          </w:p>
        </w:tc>
      </w:tr>
      <w:tr w:rsidR="00F23C14" w:rsidRPr="00F23C14" w:rsidTr="00F23C14">
        <w:trPr>
          <w:trHeight w:hRule="exact" w:val="8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2 02 29999 10 0000 150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jc w:val="both"/>
            </w:pPr>
            <w:r w:rsidRPr="00F23C14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9 022,0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8 591,4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95,2</w:t>
            </w:r>
          </w:p>
        </w:tc>
      </w:tr>
      <w:tr w:rsidR="00F23C14" w:rsidRPr="00F23C14" w:rsidTr="00F23C14">
        <w:trPr>
          <w:trHeight w:hRule="exact" w:val="284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lastRenderedPageBreak/>
              <w:t>2 02 25299 10 0000 150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jc w:val="both"/>
            </w:pPr>
            <w:r w:rsidRPr="00F23C14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85,1</w:t>
            </w:r>
          </w:p>
        </w:tc>
      </w:tr>
      <w:tr w:rsidR="00F23C14" w:rsidRPr="00F23C14" w:rsidTr="00F23C14">
        <w:trPr>
          <w:trHeight w:hRule="exact" w:val="144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2 02 25576 10 0000 150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23C1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F23C14" w:rsidRPr="00F23C14" w:rsidRDefault="00F23C14" w:rsidP="00F23C14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11 035,0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8 384,2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75,9</w:t>
            </w:r>
          </w:p>
        </w:tc>
      </w:tr>
      <w:tr w:rsidR="00F23C14" w:rsidRPr="00F23C14" w:rsidTr="00F23C14">
        <w:trPr>
          <w:trHeight w:hRule="exact" w:val="144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  <w:rPr>
                <w:highlight w:val="yellow"/>
              </w:rPr>
            </w:pPr>
            <w:r w:rsidRPr="00F23C14">
              <w:t>2 02 49999 10 0000 150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jc w:val="both"/>
              <w:rPr>
                <w:highlight w:val="yellow"/>
              </w:rPr>
            </w:pPr>
            <w:r w:rsidRPr="00F23C14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5 838,6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5 838,6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100,0</w:t>
            </w:r>
          </w:p>
        </w:tc>
      </w:tr>
    </w:tbl>
    <w:p w:rsidR="00F23C14" w:rsidRPr="00F23C14" w:rsidRDefault="00F23C14" w:rsidP="00F23C14"/>
    <w:p w:rsidR="00634CB5" w:rsidRDefault="00634CB5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F23C1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F23C14" w:rsidRDefault="00F23C14" w:rsidP="00F23C1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F23C14" w:rsidRPr="000A3700" w:rsidRDefault="00F23C14" w:rsidP="00F23C1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F23C14" w:rsidRPr="000A3700" w:rsidRDefault="00F23C14" w:rsidP="00F23C1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F23C14" w:rsidRDefault="00F23C14" w:rsidP="00F23C1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F23C14" w:rsidRDefault="00F23C14" w:rsidP="00F23C1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F23C14" w:rsidRDefault="00F23C14" w:rsidP="00F23C1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F23C14" w:rsidRDefault="00F23C14" w:rsidP="00F23C14"/>
    <w:p w:rsidR="00F23C14" w:rsidRDefault="00F23C14" w:rsidP="00F23C1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F23C14" w:rsidRDefault="00F23C14" w:rsidP="00634CB5">
      <w:pPr>
        <w:jc w:val="both"/>
        <w:rPr>
          <w:sz w:val="22"/>
          <w:szCs w:val="22"/>
        </w:rPr>
      </w:pPr>
    </w:p>
    <w:p w:rsidR="00F23C14" w:rsidRDefault="00F23C14" w:rsidP="00F23C14">
      <w:pPr>
        <w:shd w:val="clear" w:color="auto" w:fill="FFFFFF"/>
        <w:ind w:left="182"/>
        <w:jc w:val="center"/>
        <w:rPr>
          <w:spacing w:val="-3"/>
          <w:sz w:val="16"/>
          <w:szCs w:val="16"/>
        </w:rPr>
      </w:pPr>
    </w:p>
    <w:p w:rsidR="00F23C14" w:rsidRPr="00301525" w:rsidRDefault="00F23C14" w:rsidP="00F23C14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218"/>
        <w:gridCol w:w="850"/>
        <w:gridCol w:w="709"/>
        <w:gridCol w:w="1276"/>
        <w:gridCol w:w="1134"/>
        <w:gridCol w:w="850"/>
      </w:tblGrid>
      <w:tr w:rsidR="00F23C14" w:rsidRPr="00F23C14" w:rsidTr="00F23C14">
        <w:trPr>
          <w:trHeight w:hRule="exact" w:val="13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97"/>
              <w:jc w:val="center"/>
            </w:pPr>
            <w:r w:rsidRPr="00F23C14">
              <w:t>№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56"/>
              <w:jc w:val="center"/>
            </w:pPr>
            <w:r w:rsidRPr="00F23C14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82"/>
              <w:jc w:val="center"/>
            </w:pPr>
            <w:r w:rsidRPr="00F23C14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Утверждено на 2020 год</w:t>
            </w:r>
          </w:p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Исполнено</w:t>
            </w:r>
          </w:p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(тыс.руб.)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%</w:t>
            </w:r>
          </w:p>
        </w:tc>
      </w:tr>
      <w:tr w:rsidR="00F23C14" w:rsidRPr="00F23C14" w:rsidTr="00F23C14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4" w:rsidRPr="00F23C14" w:rsidRDefault="00F23C14" w:rsidP="008F704E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4" w:rsidRPr="00F23C14" w:rsidRDefault="00F23C14" w:rsidP="008F704E">
            <w:pPr>
              <w:shd w:val="clear" w:color="auto" w:fill="FFFFFF"/>
              <w:ind w:left="10"/>
            </w:pPr>
            <w:r w:rsidRPr="00F23C14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80 730,9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  <w:rPr>
                <w:lang w:val="en-US"/>
              </w:rPr>
            </w:pPr>
            <w:r w:rsidRPr="00F23C14">
              <w:rPr>
                <w:lang w:val="en-US"/>
              </w:rPr>
              <w:t>60 846</w:t>
            </w:r>
            <w:r w:rsidRPr="00F23C14">
              <w:t>,</w:t>
            </w:r>
            <w:r w:rsidRPr="00F23C14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75,3</w:t>
            </w:r>
          </w:p>
        </w:tc>
      </w:tr>
      <w:tr w:rsidR="00F23C14" w:rsidRPr="00F23C14" w:rsidTr="00F23C14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4" w:rsidRPr="00F23C14" w:rsidRDefault="00F23C14" w:rsidP="008F704E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4" w:rsidRPr="00F23C14" w:rsidRDefault="00F23C14" w:rsidP="008F704E">
            <w:pPr>
              <w:shd w:val="clear" w:color="auto" w:fill="FFFFFF"/>
              <w:ind w:left="667"/>
            </w:pPr>
            <w:r w:rsidRPr="00F23C14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</w:tr>
      <w:tr w:rsidR="00F23C14" w:rsidRPr="00F23C14" w:rsidTr="00F23C14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9"/>
              <w:jc w:val="center"/>
            </w:pPr>
            <w:r w:rsidRPr="00F23C14">
              <w:t>1.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ind w:left="5"/>
            </w:pPr>
            <w:r w:rsidRPr="00F23C14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7 423,8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5 203,3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70,0</w:t>
            </w:r>
          </w:p>
        </w:tc>
      </w:tr>
      <w:tr w:rsidR="00F23C14" w:rsidRPr="00F23C14" w:rsidTr="00766A92">
        <w:trPr>
          <w:trHeight w:hRule="exact" w:val="13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jc w:val="both"/>
            </w:pPr>
            <w:r w:rsidRPr="00F23C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73"/>
              <w:jc w:val="center"/>
            </w:pPr>
            <w:r w:rsidRPr="00F23C1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6"/>
              <w:jc w:val="center"/>
            </w:pPr>
            <w:r w:rsidRPr="00F23C14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1 032,4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62,9</w:t>
            </w:r>
          </w:p>
        </w:tc>
      </w:tr>
      <w:tr w:rsidR="00F23C14" w:rsidRPr="00F23C14" w:rsidTr="00766A92">
        <w:trPr>
          <w:trHeight w:hRule="exact" w:val="157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F23C14">
            <w:pPr>
              <w:shd w:val="clear" w:color="auto" w:fill="FFFFFF"/>
              <w:ind w:left="5"/>
              <w:jc w:val="both"/>
            </w:pPr>
            <w:r w:rsidRPr="00F23C1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4 772,4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3 241,2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67,9</w:t>
            </w:r>
          </w:p>
        </w:tc>
      </w:tr>
      <w:tr w:rsidR="00F23C14" w:rsidRPr="00F23C14" w:rsidTr="00F23C14">
        <w:trPr>
          <w:trHeight w:hRule="exact" w:val="14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100,0</w:t>
            </w:r>
          </w:p>
        </w:tc>
      </w:tr>
      <w:tr w:rsidR="00F23C14" w:rsidRPr="00F23C14" w:rsidTr="00F23C14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73"/>
              <w:jc w:val="center"/>
            </w:pPr>
            <w:r w:rsidRPr="00F23C1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01"/>
              <w:jc w:val="center"/>
            </w:pPr>
            <w:r w:rsidRPr="00F23C14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</w:tr>
      <w:tr w:rsidR="00F23C14" w:rsidRPr="00F23C14" w:rsidTr="00F23C1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73"/>
              <w:jc w:val="center"/>
            </w:pPr>
            <w:r w:rsidRPr="00F23C14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01"/>
              <w:jc w:val="center"/>
            </w:pPr>
            <w:r w:rsidRPr="00F23C14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1 552,6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1 246,9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80,3</w:t>
            </w:r>
          </w:p>
        </w:tc>
      </w:tr>
      <w:tr w:rsidR="00F23C14" w:rsidRPr="00F23C14" w:rsidTr="00F23C14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  <w:r w:rsidRPr="00F23C14">
              <w:t>2.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71,8</w:t>
            </w:r>
          </w:p>
        </w:tc>
      </w:tr>
      <w:tr w:rsidR="00F23C14" w:rsidRPr="00F23C14" w:rsidTr="00F23C14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71,8</w:t>
            </w:r>
          </w:p>
        </w:tc>
      </w:tr>
      <w:tr w:rsidR="00F23C14" w:rsidRPr="00F23C14" w:rsidTr="00F23C14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  <w:r w:rsidRPr="00F23C14">
              <w:lastRenderedPageBreak/>
              <w:t>3.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right="259"/>
              <w:jc w:val="both"/>
            </w:pPr>
            <w:r w:rsidRPr="00F23C14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F23C14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73"/>
              <w:jc w:val="center"/>
            </w:pPr>
            <w:r w:rsidRPr="00F23C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42,8</w:t>
            </w:r>
          </w:p>
        </w:tc>
      </w:tr>
      <w:tr w:rsidR="00F23C14" w:rsidRPr="00F23C14" w:rsidTr="00F23C14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 w:right="62"/>
              <w:jc w:val="both"/>
            </w:pPr>
            <w:r w:rsidRPr="00F23C14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82"/>
              <w:jc w:val="center"/>
            </w:pPr>
            <w:r w:rsidRPr="00F23C14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50,1</w:t>
            </w:r>
          </w:p>
        </w:tc>
      </w:tr>
      <w:tr w:rsidR="00F23C14" w:rsidRPr="00F23C14" w:rsidTr="00766A9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91"/>
              <w:jc w:val="center"/>
            </w:pPr>
            <w:r w:rsidRPr="00F23C14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</w:tr>
      <w:tr w:rsidR="00F23C14" w:rsidRPr="00F23C14" w:rsidTr="00766A92">
        <w:trPr>
          <w:trHeight w:hRule="exact" w:val="83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right="192"/>
              <w:jc w:val="both"/>
            </w:pPr>
            <w:r w:rsidRPr="00F23C14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F23C14">
              <w:t>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96"/>
              <w:jc w:val="center"/>
            </w:pPr>
            <w:r w:rsidRPr="00F23C14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</w:tr>
      <w:tr w:rsidR="00F23C14" w:rsidRPr="00F23C14" w:rsidTr="00F23C14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  <w:r w:rsidRPr="00F23C14">
              <w:t>4.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</w:pPr>
            <w:r w:rsidRPr="00F23C14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766A92">
            <w:pPr>
              <w:shd w:val="clear" w:color="auto" w:fill="FFFFFF"/>
            </w:pPr>
            <w:r w:rsidRPr="00F23C14">
              <w:t>6 662,5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3 893,5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58,4</w:t>
            </w:r>
          </w:p>
        </w:tc>
      </w:tr>
      <w:tr w:rsidR="00F23C14" w:rsidRPr="00F23C14" w:rsidTr="00F23C14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766A92" w:rsidP="008F704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23C14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23C14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6 627,5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3 873,7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58,4</w:t>
            </w:r>
          </w:p>
        </w:tc>
      </w:tr>
      <w:tr w:rsidR="00F23C14" w:rsidRPr="00F23C14" w:rsidTr="00F23C14">
        <w:trPr>
          <w:trHeight w:hRule="exact" w:val="9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23C14">
              <w:rPr>
                <w:bCs/>
              </w:rPr>
              <w:t xml:space="preserve">Другие вопросы в </w:t>
            </w:r>
            <w:r w:rsidR="00766A92" w:rsidRPr="00F23C14">
              <w:rPr>
                <w:bCs/>
              </w:rPr>
              <w:t>области национальной</w:t>
            </w:r>
            <w:r w:rsidRPr="00F23C14">
              <w:rPr>
                <w:bCs/>
              </w:rPr>
              <w:t xml:space="preserve">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23C14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56,5</w:t>
            </w:r>
          </w:p>
        </w:tc>
      </w:tr>
      <w:tr w:rsidR="00F23C14" w:rsidRPr="00F23C14" w:rsidTr="00F23C14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6"/>
              <w:jc w:val="center"/>
            </w:pPr>
            <w:r w:rsidRPr="00F23C14">
              <w:t>5.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2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54 389,0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43 902,1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80,7</w:t>
            </w:r>
          </w:p>
        </w:tc>
      </w:tr>
      <w:tr w:rsidR="00F23C14" w:rsidRPr="00F23C14" w:rsidTr="00F23C14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7"/>
              <w:jc w:val="center"/>
            </w:pPr>
            <w:r w:rsidRPr="00F23C14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1 437,7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1 437,7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100,0</w:t>
            </w:r>
          </w:p>
        </w:tc>
      </w:tr>
      <w:tr w:rsidR="00F23C14" w:rsidRPr="00F23C14" w:rsidTr="00F23C14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2"/>
              <w:jc w:val="center"/>
            </w:pPr>
            <w:r w:rsidRPr="00F23C14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52 951,3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42 464,4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80,1</w:t>
            </w:r>
          </w:p>
        </w:tc>
      </w:tr>
      <w:tr w:rsidR="00F23C14" w:rsidRPr="00F23C14" w:rsidTr="00F23C14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2"/>
              <w:jc w:val="center"/>
            </w:pPr>
            <w:r w:rsidRPr="00F23C14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20,0</w:t>
            </w:r>
          </w:p>
        </w:tc>
      </w:tr>
      <w:tr w:rsidR="00F23C14" w:rsidRPr="00F23C14" w:rsidTr="00766A92">
        <w:trPr>
          <w:trHeight w:hRule="exact" w:val="82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72"/>
              <w:jc w:val="center"/>
            </w:pPr>
            <w:r w:rsidRPr="00F23C14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20,0</w:t>
            </w:r>
          </w:p>
        </w:tc>
      </w:tr>
      <w:tr w:rsidR="00F23C14" w:rsidRPr="00F23C14" w:rsidTr="00F23C14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2"/>
              <w:jc w:val="center"/>
            </w:pPr>
            <w:r w:rsidRPr="00F23C14">
              <w:t>7.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766A92">
            <w:pPr>
              <w:shd w:val="clear" w:color="auto" w:fill="FFFFFF"/>
              <w:ind w:right="5"/>
              <w:jc w:val="both"/>
            </w:pPr>
            <w:r w:rsidRPr="00F23C14"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67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jc w:val="center"/>
            </w:pPr>
            <w:r w:rsidRPr="00F23C14">
              <w:t>11 909,6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7 638,7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64,1</w:t>
            </w:r>
          </w:p>
        </w:tc>
      </w:tr>
      <w:tr w:rsidR="00F23C14" w:rsidRPr="00F23C14" w:rsidTr="00F23C14">
        <w:trPr>
          <w:trHeight w:hRule="exact"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2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right="5"/>
              <w:jc w:val="both"/>
            </w:pPr>
            <w:r w:rsidRPr="00F23C14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3"/>
              <w:jc w:val="center"/>
            </w:pPr>
            <w:r w:rsidRPr="00F23C14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67"/>
              <w:jc w:val="center"/>
            </w:pPr>
            <w:r w:rsidRPr="00F23C14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jc w:val="center"/>
            </w:pPr>
            <w:r w:rsidRPr="00F23C14">
              <w:t>11909,6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7 638,7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64,1</w:t>
            </w:r>
          </w:p>
        </w:tc>
      </w:tr>
      <w:tr w:rsidR="00F23C14" w:rsidRPr="00F23C14" w:rsidTr="00F23C14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202"/>
              <w:jc w:val="center"/>
            </w:pPr>
            <w:r w:rsidRPr="00F23C14">
              <w:t>8.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58"/>
              <w:jc w:val="center"/>
            </w:pPr>
            <w:r w:rsidRPr="00F23C1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67"/>
              <w:jc w:val="center"/>
            </w:pPr>
            <w:r w:rsidRPr="00F23C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31,9</w:t>
            </w:r>
          </w:p>
        </w:tc>
      </w:tr>
      <w:tr w:rsidR="00F23C14" w:rsidRPr="00F23C14" w:rsidTr="00F23C14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both"/>
            </w:pPr>
            <w:r w:rsidRPr="00F23C14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58"/>
              <w:jc w:val="center"/>
            </w:pPr>
            <w:r w:rsidRPr="00F23C14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67"/>
              <w:jc w:val="center"/>
            </w:pPr>
            <w:r w:rsidRPr="00F23C14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31,9</w:t>
            </w:r>
          </w:p>
        </w:tc>
      </w:tr>
      <w:tr w:rsidR="00F23C14" w:rsidRPr="00F23C14" w:rsidTr="00F23C14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9.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766A92" w:rsidP="008F704E">
            <w:pPr>
              <w:shd w:val="clear" w:color="auto" w:fill="FFFFFF"/>
              <w:jc w:val="both"/>
            </w:pPr>
            <w:r w:rsidRPr="00F23C14">
              <w:t>Обслуживание государственного</w:t>
            </w:r>
            <w:r w:rsidR="00F23C14" w:rsidRPr="00F23C14">
              <w:t xml:space="preserve">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168"/>
              <w:jc w:val="center"/>
            </w:pPr>
            <w:r w:rsidRPr="00F23C14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ind w:left="67"/>
              <w:jc w:val="center"/>
            </w:pPr>
            <w:r w:rsidRPr="00F23C14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14" w:rsidRPr="00F23C14" w:rsidRDefault="00F23C14" w:rsidP="008F704E">
            <w:pPr>
              <w:shd w:val="clear" w:color="auto" w:fill="FFFFFF"/>
              <w:jc w:val="center"/>
            </w:pPr>
            <w:r w:rsidRPr="00F23C14">
              <w:t>65,0</w:t>
            </w:r>
          </w:p>
        </w:tc>
      </w:tr>
    </w:tbl>
    <w:p w:rsidR="00F23C14" w:rsidRDefault="00F23C14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rPr>
          <w:sz w:val="22"/>
          <w:szCs w:val="22"/>
        </w:rPr>
      </w:pPr>
    </w:p>
    <w:p w:rsidR="00766A92" w:rsidRDefault="00766A92" w:rsidP="00766A9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6A92" w:rsidRDefault="00766A92" w:rsidP="00766A92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6A92" w:rsidRPr="000A3700" w:rsidRDefault="00766A92" w:rsidP="00766A9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УТВЕРЖДЕНА</w:t>
      </w:r>
    </w:p>
    <w:p w:rsidR="00766A92" w:rsidRPr="000A3700" w:rsidRDefault="00766A92" w:rsidP="00766A92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66A92" w:rsidRDefault="00766A92" w:rsidP="00766A92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766A92" w:rsidRDefault="00766A92" w:rsidP="00766A9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6A92" w:rsidRDefault="00766A92" w:rsidP="00766A92"/>
    <w:p w:rsidR="00766A92" w:rsidRDefault="00766A92" w:rsidP="00766A92"/>
    <w:p w:rsidR="00766A92" w:rsidRDefault="00766A92" w:rsidP="00766A92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766A92" w:rsidRDefault="00766A92" w:rsidP="008F704E">
      <w:pPr>
        <w:rPr>
          <w:sz w:val="22"/>
          <w:szCs w:val="22"/>
        </w:rPr>
      </w:pPr>
    </w:p>
    <w:p w:rsidR="008F704E" w:rsidRPr="008F704E" w:rsidRDefault="008F704E" w:rsidP="008F704E"/>
    <w:p w:rsidR="008F704E" w:rsidRPr="008F704E" w:rsidRDefault="008F704E" w:rsidP="008F704E"/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67"/>
        <w:gridCol w:w="425"/>
        <w:gridCol w:w="425"/>
        <w:gridCol w:w="1560"/>
        <w:gridCol w:w="567"/>
        <w:gridCol w:w="992"/>
        <w:gridCol w:w="992"/>
        <w:gridCol w:w="709"/>
      </w:tblGrid>
      <w:tr w:rsidR="008F704E" w:rsidRPr="008F704E" w:rsidTr="008F704E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№ п/ 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Утверждено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%</w:t>
            </w:r>
          </w:p>
        </w:tc>
      </w:tr>
      <w:tr w:rsidR="008F704E" w:rsidRPr="008F704E" w:rsidTr="008F704E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80 730,9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60 846,6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>75,3</w:t>
            </w:r>
          </w:p>
        </w:tc>
      </w:tr>
      <w:tr w:rsidR="008F704E" w:rsidRPr="008F704E" w:rsidTr="008F704E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9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8F704E"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80 665,5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60 781,2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75,3</w:t>
            </w:r>
          </w:p>
        </w:tc>
      </w:tr>
      <w:tr w:rsidR="008F704E" w:rsidRPr="008F704E" w:rsidTr="008F704E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7 423,8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5 203,3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70,1</w:t>
            </w:r>
          </w:p>
        </w:tc>
      </w:tr>
      <w:tr w:rsidR="008F704E" w:rsidRPr="008F704E" w:rsidTr="008F704E">
        <w:trPr>
          <w:trHeight w:hRule="exact" w:val="1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1 032,4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62,9</w:t>
            </w:r>
          </w:p>
        </w:tc>
      </w:tr>
      <w:tr w:rsidR="008F704E" w:rsidRPr="008F704E" w:rsidTr="008F704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1 032,4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62,9</w:t>
            </w:r>
          </w:p>
        </w:tc>
      </w:tr>
      <w:tr w:rsidR="008F704E" w:rsidRPr="008F704E" w:rsidTr="008F704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1 032,4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62,9</w:t>
            </w:r>
          </w:p>
        </w:tc>
      </w:tr>
      <w:tr w:rsidR="008F704E" w:rsidRPr="008F704E" w:rsidTr="008F704E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1 032,4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62,9</w:t>
            </w:r>
          </w:p>
        </w:tc>
      </w:tr>
      <w:tr w:rsidR="008F704E" w:rsidRPr="008F704E" w:rsidTr="008F704E">
        <w:trPr>
          <w:trHeight w:hRule="exact" w:val="1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1 032,4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62,9</w:t>
            </w:r>
          </w:p>
        </w:tc>
      </w:tr>
      <w:tr w:rsidR="008F704E" w:rsidRPr="008F704E" w:rsidTr="008F704E">
        <w:trPr>
          <w:trHeight w:hRule="exact" w:val="2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4 772,4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3 241,2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67,9</w:t>
            </w:r>
          </w:p>
        </w:tc>
      </w:tr>
      <w:tr w:rsidR="008F704E" w:rsidRPr="008F704E" w:rsidTr="008F704E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4 427,6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3 078,2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68,8</w:t>
            </w:r>
          </w:p>
        </w:tc>
      </w:tr>
      <w:tr w:rsidR="008F704E" w:rsidRPr="008F704E" w:rsidTr="008F704E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4 427,6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3 078,2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68,8</w:t>
            </w:r>
          </w:p>
        </w:tc>
      </w:tr>
      <w:tr w:rsidR="008F704E" w:rsidRPr="008F704E" w:rsidTr="008F704E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4 427,6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3 078,2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68,8</w:t>
            </w:r>
          </w:p>
        </w:tc>
      </w:tr>
      <w:tr w:rsidR="008F704E" w:rsidRPr="008F704E" w:rsidTr="008F704E">
        <w:trPr>
          <w:trHeight w:hRule="exact" w:val="2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4 427,6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3 078,2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68,8</w:t>
            </w:r>
          </w:p>
        </w:tc>
      </w:tr>
      <w:tr w:rsidR="008F704E" w:rsidRPr="008F704E" w:rsidTr="008F704E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42,5</w:t>
            </w:r>
          </w:p>
        </w:tc>
      </w:tr>
      <w:tr w:rsidR="008F704E" w:rsidRPr="008F704E" w:rsidTr="00C80873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64,0</w:t>
            </w:r>
          </w:p>
        </w:tc>
      </w:tr>
      <w:tr w:rsidR="008F704E" w:rsidRPr="008F704E" w:rsidTr="008F704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C80873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C80873">
        <w:trPr>
          <w:trHeight w:hRule="exact" w:val="1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50,0</w:t>
            </w:r>
          </w:p>
        </w:tc>
      </w:tr>
      <w:tr w:rsidR="008F704E" w:rsidRPr="008F704E" w:rsidTr="008F704E">
        <w:trPr>
          <w:trHeight w:hRule="exact"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Осуществление </w:t>
            </w:r>
            <w:r w:rsidR="00C80873" w:rsidRPr="008F704E">
              <w:t>полномочий по внутреннему</w:t>
            </w:r>
            <w:r w:rsidRPr="008F704E">
              <w:t xml:space="preserve">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50,0</w:t>
            </w:r>
          </w:p>
        </w:tc>
      </w:tr>
      <w:tr w:rsidR="008F704E" w:rsidRPr="008F704E" w:rsidTr="00C80873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50,0</w:t>
            </w:r>
          </w:p>
        </w:tc>
      </w:tr>
      <w:tr w:rsidR="008F704E" w:rsidRPr="008F704E" w:rsidTr="00C80873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C80873">
            <w:r w:rsidRPr="008F704E">
              <w:t>Другие общегосударствен</w:t>
            </w:r>
            <w:r w:rsidRPr="008F704E">
              <w:softHyphen/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1 552,6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1 246,9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80,3</w:t>
            </w:r>
          </w:p>
        </w:tc>
      </w:tr>
      <w:tr w:rsidR="008F704E" w:rsidRPr="008F704E" w:rsidTr="008F704E">
        <w:trPr>
          <w:trHeight w:hRule="exact" w:val="2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54,4</w:t>
            </w:r>
          </w:p>
        </w:tc>
      </w:tr>
      <w:tr w:rsidR="008F704E" w:rsidRPr="008F704E" w:rsidTr="008F704E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59,1</w:t>
            </w:r>
          </w:p>
        </w:tc>
      </w:tr>
      <w:tr w:rsidR="008F704E" w:rsidRPr="008F704E" w:rsidTr="008F704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59,1</w:t>
            </w:r>
          </w:p>
        </w:tc>
      </w:tr>
      <w:tr w:rsidR="008F704E" w:rsidRPr="008F704E" w:rsidTr="008F704E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59,1</w:t>
            </w:r>
          </w:p>
        </w:tc>
      </w:tr>
      <w:tr w:rsidR="008F704E" w:rsidRPr="008F704E" w:rsidTr="008F704E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Иные закупки товаров, работ и услуг для </w:t>
            </w:r>
            <w:r w:rsidR="00C80873" w:rsidRPr="008F704E">
              <w:t>обеспечения муниципальных</w:t>
            </w:r>
            <w:r w:rsidRPr="008F704E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51,1</w:t>
            </w:r>
          </w:p>
        </w:tc>
      </w:tr>
      <w:tr w:rsidR="008F704E" w:rsidRPr="008F704E" w:rsidTr="008F704E">
        <w:trPr>
          <w:trHeight w:hRule="exact" w:val="1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Прочая закупка товаров, работ и </w:t>
            </w:r>
            <w:r w:rsidR="00C80873" w:rsidRPr="008F704E">
              <w:t>услуг для</w:t>
            </w:r>
            <w:r w:rsidRPr="008F704E">
              <w:t xml:space="preserve"> </w:t>
            </w:r>
            <w:r w:rsidR="00C80873" w:rsidRPr="008F704E">
              <w:t>обеспечения муниципальных</w:t>
            </w:r>
            <w:r w:rsidRPr="008F704E"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51,1</w:t>
            </w:r>
          </w:p>
        </w:tc>
      </w:tr>
      <w:tr w:rsidR="008F704E" w:rsidRPr="008F704E" w:rsidTr="00C80873">
        <w:trPr>
          <w:trHeight w:hRule="exact" w:val="2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 xml:space="preserve"> </w:t>
            </w:r>
            <w:r w:rsidR="00C80873" w:rsidRPr="008F704E">
              <w:t>Муниципальная программа</w:t>
            </w:r>
            <w:r w:rsidRPr="008F704E">
              <w:t xml:space="preserve"> </w:t>
            </w:r>
            <w:r w:rsidR="00C80873" w:rsidRPr="008F704E">
              <w:t>Новоджерелиевского сельского</w:t>
            </w:r>
            <w:r w:rsidRPr="008F704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96,2</w:t>
            </w:r>
          </w:p>
        </w:tc>
      </w:tr>
      <w:tr w:rsidR="008F704E" w:rsidRPr="008F704E" w:rsidTr="008F704E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96,2</w:t>
            </w:r>
          </w:p>
        </w:tc>
      </w:tr>
      <w:tr w:rsidR="008F704E" w:rsidRPr="008F704E" w:rsidTr="00C80873">
        <w:trPr>
          <w:trHeight w:hRule="exact" w:val="10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</w:t>
            </w:r>
            <w:r w:rsidR="00C80873" w:rsidRPr="008F704E">
              <w:t>для муниципальных</w:t>
            </w:r>
            <w:r w:rsidRPr="008F704E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96,2</w:t>
            </w:r>
          </w:p>
        </w:tc>
      </w:tr>
      <w:tr w:rsidR="008F704E" w:rsidRPr="008F704E" w:rsidTr="00C80873">
        <w:trPr>
          <w:trHeight w:hRule="exact" w:val="2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C80873">
            <w:r w:rsidRPr="008F704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80873" w:rsidRPr="008F704E">
              <w:t>конкурсов» в</w:t>
            </w:r>
            <w:r w:rsidRPr="008F704E">
              <w:t xml:space="preserve"> муниципальном </w:t>
            </w:r>
            <w:r w:rsidR="00C80873" w:rsidRPr="008F704E">
              <w:t>образовании Новоджерелиевское</w:t>
            </w:r>
            <w:r w:rsidRPr="008F704E">
              <w:t xml:space="preserve"> </w:t>
            </w:r>
            <w:r w:rsidR="00C80873" w:rsidRPr="008F704E">
              <w:t>сельское поселение Брюховецкого</w:t>
            </w:r>
            <w:r w:rsidRPr="008F704E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</w:tr>
      <w:tr w:rsidR="008F704E" w:rsidRPr="008F704E" w:rsidTr="00C80873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</w:tr>
      <w:tr w:rsidR="008F704E" w:rsidRPr="008F704E" w:rsidTr="008F704E">
        <w:trPr>
          <w:trHeight w:hRule="exact" w:val="1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</w:t>
            </w:r>
            <w:r w:rsidR="00C80873" w:rsidRPr="008F704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66,3</w:t>
            </w:r>
          </w:p>
        </w:tc>
      </w:tr>
      <w:tr w:rsidR="008F704E" w:rsidRPr="008F704E" w:rsidTr="00C80873">
        <w:trPr>
          <w:trHeight w:hRule="exact" w:val="2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C80873">
            <w:r w:rsidRPr="008F704E">
              <w:t xml:space="preserve">Муниципальная программа Новоджерелиевского сельского поселения «Информационное сопровождение </w:t>
            </w:r>
            <w:r w:rsidR="00C80873" w:rsidRPr="008F704E">
              <w:t>в Новоджерелиевском</w:t>
            </w:r>
            <w:r w:rsidRPr="008F704E">
              <w:t xml:space="preserve"> </w:t>
            </w:r>
            <w:r w:rsidR="00C80873" w:rsidRPr="008F704E">
              <w:t>сельском поселении Брюховецкого</w:t>
            </w:r>
            <w:r w:rsidRPr="008F704E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73,7</w:t>
            </w:r>
          </w:p>
        </w:tc>
      </w:tr>
      <w:tr w:rsidR="008F704E" w:rsidRPr="008F704E" w:rsidTr="008F704E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73,7</w:t>
            </w:r>
          </w:p>
        </w:tc>
      </w:tr>
      <w:tr w:rsidR="008F704E" w:rsidRPr="008F704E" w:rsidTr="008F704E">
        <w:trPr>
          <w:trHeight w:hRule="exact"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C8087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73,7</w:t>
            </w:r>
          </w:p>
        </w:tc>
      </w:tr>
      <w:tr w:rsidR="008F704E" w:rsidRPr="008F704E" w:rsidTr="00C80873">
        <w:trPr>
          <w:trHeight w:hRule="exact" w:val="1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1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Реализация </w:t>
            </w:r>
            <w:r w:rsidR="00C80873" w:rsidRPr="008F704E">
              <w:t>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государственных </w:t>
            </w:r>
            <w:r w:rsidR="00C80873" w:rsidRPr="008F704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Реализация </w:t>
            </w:r>
            <w:r w:rsidR="00C80873" w:rsidRPr="008F704E">
              <w:t>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государственных </w:t>
            </w:r>
            <w:r w:rsidR="00C80873" w:rsidRPr="008F704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C80873">
        <w:trPr>
          <w:trHeight w:hRule="exact"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71,9</w:t>
            </w:r>
          </w:p>
        </w:tc>
      </w:tr>
      <w:tr w:rsidR="008F704E" w:rsidRPr="008F704E" w:rsidTr="008F704E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Мобилизационная и вне</w:t>
            </w:r>
            <w:r w:rsidRPr="008F704E">
              <w:softHyphen/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71,9</w:t>
            </w:r>
          </w:p>
        </w:tc>
      </w:tr>
      <w:tr w:rsidR="008F704E" w:rsidRPr="008F704E" w:rsidTr="00C80873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71,9</w:t>
            </w:r>
          </w:p>
        </w:tc>
      </w:tr>
      <w:tr w:rsidR="008F704E" w:rsidRPr="008F704E" w:rsidTr="00C80873">
        <w:trPr>
          <w:trHeight w:hRule="exact"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Осуществление первичного воинского учета на терри</w:t>
            </w:r>
            <w:r w:rsidRPr="008F704E">
              <w:softHyphen/>
              <w:t>ториях, где отсутствуют во</w:t>
            </w:r>
            <w:r w:rsidRPr="008F704E">
              <w:softHyphen/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71,9</w:t>
            </w:r>
          </w:p>
        </w:tc>
      </w:tr>
      <w:tr w:rsidR="008F704E" w:rsidRPr="008F704E" w:rsidTr="00C80873">
        <w:trPr>
          <w:trHeight w:hRule="exact" w:val="2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C80873">
            <w:r w:rsidRPr="008F70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71,9</w:t>
            </w:r>
          </w:p>
        </w:tc>
      </w:tr>
      <w:tr w:rsidR="008F704E" w:rsidRPr="008F704E" w:rsidTr="008F704E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981B0E" w:rsidP="00C80873">
            <w:r w:rsidRPr="008F704E">
              <w:t>Национальная безопасность</w:t>
            </w:r>
            <w:r w:rsidR="00C80873">
              <w:t xml:space="preserve"> </w:t>
            </w:r>
            <w:r w:rsidR="008F704E" w:rsidRPr="008F704E">
              <w:t>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42,9</w:t>
            </w:r>
          </w:p>
        </w:tc>
      </w:tr>
      <w:tr w:rsidR="008F704E" w:rsidRPr="008F704E" w:rsidTr="008F704E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Защита населения и терри</w:t>
            </w:r>
            <w:r w:rsidRPr="008F704E">
              <w:softHyphen/>
              <w:t>тории от чрезвычайных си</w:t>
            </w:r>
            <w:r w:rsidRPr="008F704E">
              <w:softHyphen/>
              <w:t>туаций природного и тех</w:t>
            </w:r>
            <w:r w:rsidRPr="008F704E">
              <w:softHyphen/>
              <w:t>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50,2</w:t>
            </w:r>
          </w:p>
        </w:tc>
      </w:tr>
      <w:tr w:rsidR="008F704E" w:rsidRPr="008F704E" w:rsidTr="008F704E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50,2</w:t>
            </w:r>
          </w:p>
        </w:tc>
      </w:tr>
      <w:tr w:rsidR="008F704E" w:rsidRPr="008F704E" w:rsidTr="00C80873">
        <w:trPr>
          <w:trHeight w:hRule="exact" w:val="2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C80873">
            <w:pPr>
              <w:rPr>
                <w:highlight w:val="yellow"/>
              </w:rPr>
            </w:pPr>
            <w:r w:rsidRPr="008F704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50,2</w:t>
            </w:r>
          </w:p>
        </w:tc>
      </w:tr>
      <w:tr w:rsidR="008F704E" w:rsidRPr="008F704E" w:rsidTr="00E81C93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50,2</w:t>
            </w:r>
          </w:p>
        </w:tc>
      </w:tr>
      <w:tr w:rsidR="008F704E" w:rsidRPr="008F704E" w:rsidTr="00E81C93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50,2</w:t>
            </w:r>
          </w:p>
        </w:tc>
      </w:tr>
      <w:tr w:rsidR="008F704E" w:rsidRPr="008F704E" w:rsidTr="00E81C93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Реализация </w:t>
            </w:r>
            <w:r w:rsidR="00E81C93" w:rsidRPr="008F704E">
              <w:t>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государственных </w:t>
            </w:r>
            <w:r w:rsidR="00E81C93" w:rsidRPr="008F704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6 662,5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3 893,5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58,4</w:t>
            </w:r>
          </w:p>
        </w:tc>
      </w:tr>
      <w:tr w:rsidR="008F704E" w:rsidRPr="008F704E" w:rsidTr="008F704E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6 627,5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3 873,7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58,4</w:t>
            </w:r>
          </w:p>
        </w:tc>
      </w:tr>
      <w:tr w:rsidR="008F704E" w:rsidRPr="008F704E" w:rsidTr="00E81C93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pPr>
              <w:jc w:val="both"/>
            </w:pPr>
            <w:r w:rsidRPr="008F704E">
              <w:t>130 00 000000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981B0E">
            <w:r w:rsidRPr="008F704E">
              <w:t>6 627,5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3 873,7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58,4</w:t>
            </w:r>
          </w:p>
        </w:tc>
      </w:tr>
      <w:tr w:rsidR="008F704E" w:rsidRPr="008F704E" w:rsidTr="00E81C93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4 877,0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2 369,0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48,6</w:t>
            </w:r>
          </w:p>
        </w:tc>
      </w:tr>
      <w:tr w:rsidR="008F704E" w:rsidRPr="008F704E" w:rsidTr="00E81C93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3 281,6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1 231,6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37,5</w:t>
            </w:r>
          </w:p>
        </w:tc>
      </w:tr>
      <w:tr w:rsidR="008F704E" w:rsidRPr="008F704E" w:rsidTr="00E81C93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3 281,6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1 231,6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37,5</w:t>
            </w:r>
          </w:p>
        </w:tc>
      </w:tr>
      <w:tr w:rsidR="008F704E" w:rsidRPr="008F704E" w:rsidTr="00E81C93">
        <w:trPr>
          <w:trHeight w:hRule="exact" w:val="50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Государственная программа Краснодарского края «Развитие сети автомобильных дорог Краснодарского края</w:t>
            </w:r>
            <w:r w:rsidR="00E81C93" w:rsidRPr="008F704E">
              <w:t>», подпрограмма</w:t>
            </w:r>
            <w:r w:rsidRPr="008F704E">
              <w:t xml:space="preserve"> «Строительство, </w:t>
            </w:r>
            <w:r w:rsidR="00E81C93" w:rsidRPr="008F704E">
              <w:t>реконструкция,</w:t>
            </w:r>
            <w:r w:rsidRPr="008F704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1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1 750,4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1 504,7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86,0</w:t>
            </w:r>
          </w:p>
        </w:tc>
      </w:tr>
      <w:tr w:rsidR="008F704E" w:rsidRPr="008F704E" w:rsidTr="008F704E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1 750,4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1 504,7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86,0</w:t>
            </w:r>
          </w:p>
        </w:tc>
      </w:tr>
      <w:tr w:rsidR="008F704E" w:rsidRPr="008F704E" w:rsidTr="008F704E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1 750,4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1 504,7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86,0</w:t>
            </w:r>
          </w:p>
        </w:tc>
      </w:tr>
      <w:tr w:rsidR="008F704E" w:rsidRPr="008F704E" w:rsidTr="00E81C93">
        <w:trPr>
          <w:trHeight w:hRule="exact"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56,6</w:t>
            </w:r>
          </w:p>
        </w:tc>
      </w:tr>
      <w:tr w:rsidR="008F704E" w:rsidRPr="008F704E" w:rsidTr="008F704E">
        <w:trPr>
          <w:trHeight w:hRule="exact" w:val="1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50,3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50,3</w:t>
            </w:r>
          </w:p>
        </w:tc>
      </w:tr>
      <w:tr w:rsidR="008F704E" w:rsidRPr="008F704E" w:rsidTr="00E81C93">
        <w:trPr>
          <w:trHeight w:hRule="exact"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</w:t>
            </w:r>
            <w:r w:rsidR="00E81C93" w:rsidRPr="008F704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50,3</w:t>
            </w:r>
          </w:p>
        </w:tc>
      </w:tr>
      <w:tr w:rsidR="008F704E" w:rsidRPr="008F704E" w:rsidTr="00E81C93">
        <w:trPr>
          <w:trHeight w:hRule="exact" w:val="2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81C93" w:rsidRPr="008F704E">
              <w:t>Брюховецкого района</w:t>
            </w:r>
            <w:r w:rsidRPr="008F704E"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94,0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94,0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94,0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54 389,0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43 902,1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80,7</w:t>
            </w:r>
          </w:p>
        </w:tc>
      </w:tr>
      <w:tr w:rsidR="008F704E" w:rsidRPr="008F704E" w:rsidTr="00E81C93">
        <w:trPr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E81C93"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</w:t>
            </w:r>
            <w:r w:rsidR="00E81C93" w:rsidRPr="008F704E">
              <w:t>для муниципальных нужд</w:t>
            </w:r>
            <w:r w:rsidRPr="008F704E"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1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981B0E">
            <w:pPr>
              <w:jc w:val="both"/>
            </w:pPr>
            <w:r w:rsidRPr="008F704E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</w:t>
            </w:r>
            <w:r w:rsidR="00E81C93" w:rsidRPr="008F704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981B0E">
            <w:pPr>
              <w:jc w:val="both"/>
            </w:pPr>
            <w:r w:rsidRPr="008F704E">
              <w:t xml:space="preserve">05 </w:t>
            </w:r>
            <w:r w:rsidR="00981B0E">
              <w:t xml:space="preserve">0 </w:t>
            </w:r>
            <w:r w:rsidRPr="008F704E"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1 437,7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52 951,3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42 464,4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80,2</w:t>
            </w:r>
          </w:p>
        </w:tc>
      </w:tr>
      <w:tr w:rsidR="008F704E" w:rsidRPr="008F704E" w:rsidTr="00E81C93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   33 666,9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23 290,9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69,2</w:t>
            </w:r>
          </w:p>
        </w:tc>
      </w:tr>
      <w:tr w:rsidR="008F704E" w:rsidRPr="008F704E" w:rsidTr="00E81C93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1 332,0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92,4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1 332,0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92,4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1 332,0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92,4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85,2</w:t>
            </w:r>
          </w:p>
        </w:tc>
      </w:tr>
      <w:tr w:rsidR="008F704E" w:rsidRPr="008F704E" w:rsidTr="00E81C93">
        <w:trPr>
          <w:trHeight w:hRule="exact" w:val="1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85,2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8 002,5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8 002,4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8 002,5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8 002,4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E81C93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95,3</w:t>
            </w:r>
          </w:p>
        </w:tc>
      </w:tr>
      <w:tr w:rsidR="008F704E" w:rsidRPr="008F704E" w:rsidTr="008F704E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95,3</w:t>
            </w:r>
          </w:p>
        </w:tc>
      </w:tr>
      <w:tr w:rsidR="008F704E" w:rsidRPr="008F704E" w:rsidTr="00E81C93">
        <w:trPr>
          <w:trHeight w:hRule="exact" w:val="1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 МУП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1 410,8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95,3</w:t>
            </w:r>
          </w:p>
        </w:tc>
      </w:tr>
      <w:tr w:rsidR="008F704E" w:rsidRPr="008F704E" w:rsidTr="008F704E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87,6</w:t>
            </w:r>
          </w:p>
        </w:tc>
      </w:tr>
      <w:tr w:rsidR="008F704E" w:rsidRPr="008F704E" w:rsidTr="00E81C93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 премия</w:t>
            </w:r>
            <w:r w:rsidRPr="008F704E">
              <w:t xml:space="preserve">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87,6</w:t>
            </w:r>
          </w:p>
        </w:tc>
      </w:tr>
      <w:tr w:rsidR="008F704E" w:rsidRPr="008F704E" w:rsidTr="00E81C93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5 838,6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E81C93">
        <w:trPr>
          <w:trHeight w:hRule="exact" w:val="1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Мероприятия по благоустройству парковой зоны, прилегающей к дому культуры по </w:t>
            </w:r>
            <w:r w:rsidR="00E81C93" w:rsidRPr="008F704E">
              <w:t>ул. Ленина</w:t>
            </w:r>
            <w:r w:rsidRPr="008F704E">
              <w:t>, в с.</w:t>
            </w:r>
            <w:r w:rsidR="00E81C93">
              <w:t xml:space="preserve"> </w:t>
            </w:r>
            <w:r w:rsidRPr="008F704E">
              <w:t>Бейсугское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5 838,6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5 838,6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3 532,7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2 634,8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3 532,7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2 634,8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3 532,7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2 634,8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74,6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11 739,5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8 919,4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76,0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9 640,7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7 339,8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76,1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9 640,7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7 339,8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76,1</w:t>
            </w:r>
          </w:p>
        </w:tc>
      </w:tr>
      <w:tr w:rsidR="008F704E" w:rsidRPr="008F704E" w:rsidTr="00E81C93">
        <w:trPr>
          <w:trHeight w:hRule="exact" w:val="17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1 579,6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75,3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1 579,6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75,3</w:t>
            </w:r>
          </w:p>
        </w:tc>
      </w:tr>
      <w:tr w:rsidR="008F704E" w:rsidRPr="008F704E" w:rsidTr="00E81C93">
        <w:trPr>
          <w:trHeight w:hRule="exact"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24,4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19 284,4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19 173,5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99,4</w:t>
            </w:r>
          </w:p>
        </w:tc>
      </w:tr>
      <w:tr w:rsidR="008F704E" w:rsidRPr="008F704E" w:rsidTr="00E81C93">
        <w:trPr>
          <w:trHeight w:hRule="exact"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14 0 00 55550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19 284,4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19 173,5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18 481,0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18 481,0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100,0</w:t>
            </w:r>
          </w:p>
        </w:tc>
      </w:tr>
      <w:tr w:rsidR="008F704E" w:rsidRPr="008F704E" w:rsidTr="00E81C93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86,2</w:t>
            </w:r>
          </w:p>
        </w:tc>
      </w:tr>
      <w:tr w:rsidR="008F704E" w:rsidRPr="008F704E" w:rsidTr="00E81C93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981B0E">
            <w:pPr>
              <w:jc w:val="both"/>
            </w:pPr>
            <w:r w:rsidRPr="008F704E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86,2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981B0E">
            <w:pPr>
              <w:jc w:val="both"/>
            </w:pPr>
            <w:r w:rsidRPr="008F704E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86,2</w:t>
            </w:r>
          </w:p>
        </w:tc>
      </w:tr>
      <w:tr w:rsidR="008F704E" w:rsidRPr="008F704E" w:rsidTr="00E81C93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20,0</w:t>
            </w:r>
          </w:p>
        </w:tc>
      </w:tr>
      <w:tr w:rsidR="008F704E" w:rsidRPr="008F704E" w:rsidTr="00E81C93">
        <w:trPr>
          <w:trHeight w:hRule="exact" w:val="2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 xml:space="preserve"> Муниципальная программа Новоджерелиевского сельского </w:t>
            </w:r>
            <w:r w:rsidR="00E81C93" w:rsidRPr="008F704E">
              <w:t>поселения «</w:t>
            </w:r>
            <w:r w:rsidRPr="008F704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20,0</w:t>
            </w:r>
          </w:p>
        </w:tc>
      </w:tr>
      <w:tr w:rsidR="008F704E" w:rsidRPr="008F704E" w:rsidTr="00E81C93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11 909,6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7 638,7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64,1</w:t>
            </w:r>
          </w:p>
        </w:tc>
      </w:tr>
      <w:tr w:rsidR="008F704E" w:rsidRPr="008F704E" w:rsidTr="00E81C93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11 909,6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7 638,7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64,1</w:t>
            </w:r>
          </w:p>
        </w:tc>
      </w:tr>
      <w:tr w:rsidR="008F704E" w:rsidRPr="008F704E" w:rsidTr="00E81C93">
        <w:trPr>
          <w:trHeight w:hRule="exact" w:val="1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11 909,6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7 638,7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64,1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9 667,4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6 118,0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63,2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9 667,4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6 118,0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63,2</w:t>
            </w:r>
          </w:p>
        </w:tc>
      </w:tr>
      <w:tr w:rsidR="008F704E" w:rsidRPr="008F704E" w:rsidTr="008F704E">
        <w:trPr>
          <w:trHeight w:hRule="exact"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9 667,4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6 118,0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63,2</w:t>
            </w:r>
          </w:p>
        </w:tc>
      </w:tr>
      <w:tr w:rsidR="008F704E" w:rsidRPr="008F704E" w:rsidTr="008F704E">
        <w:trPr>
          <w:trHeight w:hRule="exact" w:val="1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Подпрограмма «Развитие историко-арх</w:t>
            </w:r>
            <w:r w:rsidR="00E81C93">
              <w:t>е</w:t>
            </w:r>
            <w:r w:rsidRPr="008F704E">
              <w:t>ологического музея станицы Новоджерелиевской»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71,5</w:t>
            </w:r>
          </w:p>
        </w:tc>
      </w:tr>
      <w:tr w:rsidR="008F704E" w:rsidRPr="008F704E" w:rsidTr="008F704E">
        <w:trPr>
          <w:trHeight w:hRule="exact"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71,5</w:t>
            </w:r>
          </w:p>
        </w:tc>
      </w:tr>
      <w:tr w:rsidR="008F704E" w:rsidRPr="008F704E" w:rsidTr="00E81C93">
        <w:trPr>
          <w:trHeight w:hRule="exact"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71,5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Подпрограмма «Развитие библиотек</w:t>
            </w:r>
            <w:r w:rsidR="00E81C93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1 603,0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1 032,0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1 032,0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64,4</w:t>
            </w:r>
          </w:p>
        </w:tc>
      </w:tr>
      <w:tr w:rsidR="008F704E" w:rsidRPr="008F704E" w:rsidTr="00E81C93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1 032,0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64,4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государственных </w:t>
            </w:r>
            <w:r w:rsidR="00E81C93" w:rsidRPr="008F704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99,6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32,0</w:t>
            </w:r>
          </w:p>
        </w:tc>
      </w:tr>
      <w:tr w:rsidR="008F704E" w:rsidRPr="008F704E" w:rsidTr="00E81C93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rPr>
                <w:highlight w:val="yellow"/>
              </w:rPr>
            </w:pPr>
            <w:r w:rsidRPr="008F704E"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32,0</w:t>
            </w:r>
          </w:p>
        </w:tc>
      </w:tr>
      <w:tr w:rsidR="008F704E" w:rsidRPr="008F704E" w:rsidTr="00E81C93">
        <w:trPr>
          <w:trHeight w:hRule="exact" w:val="1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32,0</w:t>
            </w:r>
          </w:p>
        </w:tc>
      </w:tr>
      <w:tr w:rsidR="008F704E" w:rsidRPr="008F704E" w:rsidTr="00E81C93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 xml:space="preserve">Мероприятия в </w:t>
            </w:r>
            <w:r w:rsidR="00E81C93" w:rsidRPr="008F704E">
              <w:t>области спорта</w:t>
            </w:r>
            <w:r w:rsidRPr="008F704E">
              <w:t>, физической культуры и 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32,0</w:t>
            </w:r>
          </w:p>
        </w:tc>
      </w:tr>
      <w:tr w:rsidR="008F704E" w:rsidRPr="008F704E" w:rsidTr="00E81C93">
        <w:trPr>
          <w:trHeight w:hRule="exact" w:val="2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10,8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 xml:space="preserve">Закупка товаров, работ и услуг для </w:t>
            </w:r>
            <w:r w:rsidR="00E81C93" w:rsidRPr="008F704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68,7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E81C93">
            <w:r w:rsidRPr="008F704E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  <w:tr w:rsidR="008F704E" w:rsidRPr="008F704E" w:rsidTr="008F704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04E" w:rsidRPr="008F704E" w:rsidRDefault="008F704E" w:rsidP="008F704E">
            <w:r w:rsidRPr="008F704E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pPr>
              <w:jc w:val="both"/>
            </w:pPr>
            <w:r w:rsidRPr="008F704E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04E" w:rsidRPr="008F704E" w:rsidRDefault="008F704E" w:rsidP="008F704E">
            <w:r w:rsidRPr="008F704E">
              <w:t>65,0</w:t>
            </w:r>
          </w:p>
        </w:tc>
      </w:tr>
    </w:tbl>
    <w:p w:rsidR="008F704E" w:rsidRPr="008F704E" w:rsidRDefault="008F704E" w:rsidP="008F704E"/>
    <w:p w:rsidR="00766A92" w:rsidRDefault="00766A92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8F704E"/>
    <w:p w:rsidR="006531F1" w:rsidRDefault="006531F1" w:rsidP="006531F1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6531F1" w:rsidRDefault="006531F1" w:rsidP="006531F1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31F1" w:rsidRPr="000A3700" w:rsidRDefault="006531F1" w:rsidP="006531F1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УТВЕРЖДЕНЫ</w:t>
      </w:r>
    </w:p>
    <w:p w:rsidR="006531F1" w:rsidRPr="000A3700" w:rsidRDefault="006531F1" w:rsidP="006531F1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6531F1" w:rsidRDefault="006531F1" w:rsidP="006531F1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 xml:space="preserve">22.10.2020 г. </w:t>
      </w:r>
      <w:r>
        <w:rPr>
          <w:sz w:val="28"/>
          <w:lang w:eastAsia="ru-RU"/>
        </w:rPr>
        <w:t xml:space="preserve">№ </w:t>
      </w:r>
      <w:r w:rsidR="00981B0E">
        <w:rPr>
          <w:sz w:val="28"/>
          <w:lang w:eastAsia="ru-RU"/>
        </w:rPr>
        <w:t>158</w:t>
      </w:r>
    </w:p>
    <w:p w:rsidR="006531F1" w:rsidRDefault="006531F1" w:rsidP="006531F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531F1" w:rsidRDefault="006531F1" w:rsidP="006531F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531F1" w:rsidRDefault="006531F1" w:rsidP="006531F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531F1" w:rsidRPr="002C21A3" w:rsidRDefault="006531F1" w:rsidP="00520132">
      <w:pPr>
        <w:pStyle w:val="a4"/>
        <w:jc w:val="center"/>
        <w:rPr>
          <w:b/>
          <w:sz w:val="28"/>
          <w:szCs w:val="28"/>
        </w:rPr>
      </w:pPr>
      <w:r w:rsidRPr="002C21A3">
        <w:rPr>
          <w:b/>
          <w:sz w:val="28"/>
          <w:szCs w:val="28"/>
        </w:rPr>
        <w:t xml:space="preserve">Источники внутреннего финансирования дефицита бюджета Новоджерелиевского сельского поселения Брюховецкого района, перечень статей источников финансирования дефицитов бюджетов за </w:t>
      </w:r>
      <w:r w:rsidRPr="002C21A3">
        <w:rPr>
          <w:b/>
          <w:sz w:val="28"/>
          <w:szCs w:val="28"/>
          <w:lang w:val="en-US"/>
        </w:rPr>
        <w:t>II</w:t>
      </w:r>
      <w:r w:rsidR="002C21A3" w:rsidRPr="002C21A3">
        <w:rPr>
          <w:b/>
          <w:sz w:val="28"/>
          <w:szCs w:val="28"/>
          <w:lang w:val="en-US"/>
        </w:rPr>
        <w:t>I</w:t>
      </w:r>
      <w:r w:rsidRPr="002C21A3">
        <w:rPr>
          <w:b/>
          <w:sz w:val="28"/>
          <w:szCs w:val="28"/>
        </w:rPr>
        <w:t xml:space="preserve"> квартал 2020 года</w:t>
      </w:r>
    </w:p>
    <w:p w:rsidR="006531F1" w:rsidRDefault="006531F1" w:rsidP="006531F1">
      <w:pPr>
        <w:shd w:val="clear" w:color="auto" w:fill="FFFFFF"/>
        <w:jc w:val="center"/>
        <w:rPr>
          <w:b/>
          <w:sz w:val="28"/>
          <w:szCs w:val="28"/>
        </w:rPr>
      </w:pPr>
    </w:p>
    <w:p w:rsidR="00520132" w:rsidRPr="003843A8" w:rsidRDefault="00520132" w:rsidP="00520132">
      <w:pPr>
        <w:rPr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739" w:type="dxa"/>
        <w:tblLook w:val="0000" w:firstRow="0" w:lastRow="0" w:firstColumn="0" w:lastColumn="0" w:noHBand="0" w:noVBand="0"/>
      </w:tblPr>
      <w:tblGrid>
        <w:gridCol w:w="3794"/>
        <w:gridCol w:w="3002"/>
        <w:gridCol w:w="1684"/>
        <w:gridCol w:w="1537"/>
        <w:gridCol w:w="722"/>
      </w:tblGrid>
      <w:tr w:rsidR="00520132" w:rsidRPr="00520132" w:rsidTr="00520132">
        <w:trPr>
          <w:trHeight w:val="43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32" w:rsidRPr="00520132" w:rsidRDefault="00520132" w:rsidP="00520132">
            <w:pPr>
              <w:rPr>
                <w:bCs/>
                <w:color w:val="000000"/>
                <w:sz w:val="28"/>
                <w:szCs w:val="28"/>
              </w:rPr>
            </w:pPr>
            <w:r w:rsidRPr="00520132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20132" w:rsidRPr="00520132" w:rsidRDefault="00520132" w:rsidP="00520132">
            <w:pPr>
              <w:rPr>
                <w:bCs/>
                <w:color w:val="000000"/>
                <w:sz w:val="28"/>
                <w:szCs w:val="28"/>
              </w:rPr>
            </w:pPr>
            <w:r w:rsidRPr="00520132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Утверждено на год</w:t>
            </w:r>
          </w:p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 xml:space="preserve">Исполнено </w:t>
            </w:r>
            <w:r w:rsidRPr="00520132">
              <w:rPr>
                <w:sz w:val="28"/>
                <w:szCs w:val="28"/>
                <w:lang w:val="en-US"/>
              </w:rPr>
              <w:t>III</w:t>
            </w:r>
            <w:r w:rsidRPr="00520132">
              <w:rPr>
                <w:sz w:val="28"/>
                <w:szCs w:val="28"/>
              </w:rPr>
              <w:t xml:space="preserve"> квартал</w:t>
            </w:r>
          </w:p>
          <w:p w:rsid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2020 г</w:t>
            </w:r>
          </w:p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%</w:t>
            </w:r>
          </w:p>
        </w:tc>
      </w:tr>
      <w:tr w:rsidR="00520132" w:rsidRPr="00520132" w:rsidTr="00520132">
        <w:trPr>
          <w:trHeight w:val="43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01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013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3 931,3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-1 700,3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widowControl w:val="0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777,0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000 01 03 00 00 00 0000 700</w:t>
            </w:r>
          </w:p>
          <w:p w:rsidR="00520132" w:rsidRPr="00520132" w:rsidRDefault="00520132" w:rsidP="0052013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jc w:val="both"/>
              <w:rPr>
                <w:bCs/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520132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lastRenderedPageBreak/>
              <w:t xml:space="preserve"> 2 577,0</w:t>
            </w:r>
          </w:p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lastRenderedPageBreak/>
              <w:t>000 01 03 00 00 10 0000  710</w:t>
            </w:r>
          </w:p>
          <w:p w:rsidR="00520132" w:rsidRPr="00520132" w:rsidRDefault="00520132" w:rsidP="0052013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jc w:val="both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2 577,0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000 01 03 00 00 10 0000 800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widowControl w:val="0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000 01 03 00 00 10 0000 810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3 154,3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-1 700,3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-79 376,6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-62 702,2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6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-79 376,6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-62 702,2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6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-79 376,6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-62 702,2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bCs/>
                <w:sz w:val="28"/>
                <w:szCs w:val="28"/>
              </w:rPr>
            </w:pPr>
            <w:r w:rsidRPr="00520132">
              <w:rPr>
                <w:bCs/>
                <w:sz w:val="28"/>
                <w:szCs w:val="28"/>
              </w:rPr>
              <w:t>-79 376,6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-62 702,2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7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82 530,9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  <w:highlight w:val="yellow"/>
              </w:rPr>
            </w:pPr>
            <w:r w:rsidRPr="00520132">
              <w:rPr>
                <w:sz w:val="28"/>
                <w:szCs w:val="28"/>
              </w:rPr>
              <w:t>61 001,9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7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82 530,9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61 001,9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82 530,9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61 001,9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  <w:tr w:rsidR="00520132" w:rsidRPr="00520132" w:rsidTr="00520132">
        <w:trPr>
          <w:trHeight w:val="8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132" w:rsidRPr="00520132" w:rsidRDefault="00520132" w:rsidP="00520132">
            <w:pPr>
              <w:rPr>
                <w:sz w:val="28"/>
                <w:szCs w:val="28"/>
              </w:rPr>
            </w:pPr>
            <w:r w:rsidRPr="00520132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82 530,9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</w:pPr>
            <w:r w:rsidRPr="00520132">
              <w:rPr>
                <w:sz w:val="28"/>
                <w:szCs w:val="28"/>
              </w:rPr>
              <w:t>61 001,9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2" w:rsidRPr="00520132" w:rsidRDefault="00520132" w:rsidP="005201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132" w:rsidRPr="00350C03" w:rsidRDefault="00520132" w:rsidP="00520132">
      <w:pPr>
        <w:spacing w:line="360" w:lineRule="auto"/>
      </w:pPr>
    </w:p>
    <w:p w:rsidR="006531F1" w:rsidRDefault="006531F1" w:rsidP="008F704E"/>
    <w:p w:rsidR="006531F1" w:rsidRDefault="006531F1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8F704E"/>
    <w:p w:rsidR="00C534DA" w:rsidRDefault="00C534DA" w:rsidP="00C534DA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534DA" w:rsidRDefault="00C534DA" w:rsidP="00C534DA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534DA" w:rsidRPr="000A3700" w:rsidRDefault="00C534DA" w:rsidP="00C534DA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УТВЕРЖДЕНА</w:t>
      </w:r>
    </w:p>
    <w:p w:rsidR="00C534DA" w:rsidRPr="000A3700" w:rsidRDefault="00C534DA" w:rsidP="00C534DA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534DA" w:rsidRDefault="00C534DA" w:rsidP="00C534DA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C534DA" w:rsidRDefault="00C534DA" w:rsidP="00C534DA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534DA" w:rsidRDefault="00C534DA" w:rsidP="00C534DA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534DA" w:rsidRPr="00C02F00" w:rsidRDefault="00C534DA" w:rsidP="00C534DA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534DA" w:rsidRPr="00C02F00" w:rsidRDefault="00C534DA" w:rsidP="00C534DA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534DA" w:rsidRPr="00C02F00" w:rsidRDefault="00C534DA" w:rsidP="00C534DA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534DA" w:rsidRPr="00C02F00" w:rsidRDefault="00C534DA" w:rsidP="00C534DA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Pr="00C02F00">
        <w:rPr>
          <w:b/>
          <w:sz w:val="28"/>
          <w:szCs w:val="28"/>
          <w:lang w:val="en-US"/>
        </w:rPr>
        <w:t>III</w:t>
      </w:r>
      <w:r w:rsidRPr="00C02F00">
        <w:rPr>
          <w:b/>
          <w:sz w:val="28"/>
          <w:szCs w:val="28"/>
        </w:rPr>
        <w:t xml:space="preserve"> квартал 2020 года</w:t>
      </w:r>
    </w:p>
    <w:p w:rsidR="00C534DA" w:rsidRDefault="00C534DA" w:rsidP="00C534DA">
      <w:pPr>
        <w:jc w:val="center"/>
      </w:pPr>
    </w:p>
    <w:p w:rsidR="00C534DA" w:rsidRDefault="00C534DA" w:rsidP="008F704E"/>
    <w:p w:rsidR="00C534DA" w:rsidRPr="00C8020C" w:rsidRDefault="00C534DA" w:rsidP="00C534DA">
      <w:pPr>
        <w:tabs>
          <w:tab w:val="left" w:pos="5103"/>
          <w:tab w:val="left" w:pos="9653"/>
        </w:tabs>
        <w:ind w:left="5103"/>
      </w:pPr>
    </w:p>
    <w:p w:rsidR="00C534DA" w:rsidRDefault="00C534DA" w:rsidP="00C534DA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C534DA" w:rsidRPr="00C534DA" w:rsidTr="008B6888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</w:pPr>
            <w:r w:rsidRPr="00C534DA">
              <w:t>Утверждено</w:t>
            </w:r>
          </w:p>
          <w:p w:rsidR="00C534DA" w:rsidRPr="00C534DA" w:rsidRDefault="00C534DA" w:rsidP="008B6888">
            <w:pPr>
              <w:jc w:val="center"/>
            </w:pPr>
            <w:r w:rsidRPr="00C534DA">
              <w:t xml:space="preserve">(тыс.руб.)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</w:pPr>
            <w:r w:rsidRPr="00C534DA">
              <w:t>Исполнено</w:t>
            </w:r>
          </w:p>
          <w:p w:rsidR="00C534DA" w:rsidRPr="00C534DA" w:rsidRDefault="00C534DA" w:rsidP="008B6888">
            <w:pPr>
              <w:jc w:val="center"/>
            </w:pPr>
            <w:r w:rsidRPr="00C534DA"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</w:pPr>
            <w:r w:rsidRPr="00C534DA">
              <w:t>%</w:t>
            </w:r>
          </w:p>
        </w:tc>
      </w:tr>
      <w:tr w:rsidR="00C534DA" w:rsidRPr="00C534DA" w:rsidTr="008B6888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5</w:t>
            </w:r>
          </w:p>
        </w:tc>
      </w:tr>
      <w:tr w:rsidR="00C534DA" w:rsidRPr="00C534DA" w:rsidTr="008B6888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ind w:left="317"/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ind w:left="317"/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ind w:left="317"/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bCs/>
                <w:szCs w:val="28"/>
              </w:rPr>
              <w:t>777,0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jc w:val="center"/>
              <w:rPr>
                <w:bCs/>
                <w:szCs w:val="28"/>
              </w:rPr>
            </w:pPr>
            <w:r w:rsidRPr="00C534DA">
              <w:rPr>
                <w:bCs/>
                <w:szCs w:val="28"/>
              </w:rPr>
              <w:t>2 577,0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1 800,0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ind w:left="317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9A3C00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DA" w:rsidRPr="00C534DA" w:rsidRDefault="00C534DA" w:rsidP="008B6888">
            <w:pPr>
              <w:ind w:left="601"/>
              <w:jc w:val="center"/>
              <w:rPr>
                <w:szCs w:val="28"/>
              </w:rPr>
            </w:pPr>
          </w:p>
        </w:tc>
      </w:tr>
      <w:tr w:rsidR="00C534DA" w:rsidRPr="00C534DA" w:rsidTr="008B6888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A" w:rsidRPr="00C534DA" w:rsidRDefault="00C534DA" w:rsidP="008B6888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A" w:rsidRPr="00C534DA" w:rsidRDefault="00C534DA" w:rsidP="008B6888">
            <w:pPr>
              <w:rPr>
                <w:szCs w:val="28"/>
              </w:rPr>
            </w:pPr>
            <w:r w:rsidRPr="00C534DA"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ind w:left="601"/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9A3C00">
            <w:pPr>
              <w:jc w:val="center"/>
              <w:rPr>
                <w:szCs w:val="28"/>
              </w:rPr>
            </w:pPr>
            <w:r w:rsidRPr="00C534DA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DA" w:rsidRPr="00C534DA" w:rsidRDefault="00C534DA" w:rsidP="008B6888">
            <w:pPr>
              <w:ind w:left="601"/>
              <w:jc w:val="center"/>
              <w:rPr>
                <w:szCs w:val="28"/>
              </w:rPr>
            </w:pPr>
          </w:p>
        </w:tc>
      </w:tr>
    </w:tbl>
    <w:p w:rsidR="00C534DA" w:rsidRDefault="00C534DA" w:rsidP="00C534DA"/>
    <w:p w:rsidR="00C534DA" w:rsidRDefault="00C534DA" w:rsidP="00C534DA">
      <w:pPr>
        <w:widowControl w:val="0"/>
        <w:rPr>
          <w:sz w:val="2"/>
        </w:rPr>
      </w:pPr>
    </w:p>
    <w:p w:rsidR="00C534DA" w:rsidRDefault="00C534DA" w:rsidP="00C534DA">
      <w:pPr>
        <w:widowControl w:val="0"/>
        <w:rPr>
          <w:szCs w:val="28"/>
        </w:rPr>
      </w:pPr>
    </w:p>
    <w:p w:rsidR="00C534DA" w:rsidRDefault="00C534DA" w:rsidP="00C534DA">
      <w:pPr>
        <w:widowControl w:val="0"/>
        <w:rPr>
          <w:szCs w:val="28"/>
        </w:rPr>
      </w:pPr>
    </w:p>
    <w:p w:rsidR="00C534DA" w:rsidRDefault="00C534DA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8F704E"/>
    <w:p w:rsidR="009A3C00" w:rsidRDefault="009A3C00" w:rsidP="009A3C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9A3C00" w:rsidRDefault="009A3C00" w:rsidP="009A3C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9A3C00" w:rsidRPr="000A3700" w:rsidRDefault="009A3C00" w:rsidP="009A3C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9A3C00" w:rsidRPr="000A3700" w:rsidRDefault="009A3C00" w:rsidP="009A3C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9A3C00" w:rsidRDefault="009A3C00" w:rsidP="009A3C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981B0E">
        <w:rPr>
          <w:sz w:val="28"/>
          <w:lang w:eastAsia="ru-RU"/>
        </w:rPr>
        <w:t>22.10.2020 г.</w:t>
      </w:r>
      <w:r>
        <w:rPr>
          <w:sz w:val="28"/>
          <w:lang w:eastAsia="ru-RU"/>
        </w:rPr>
        <w:t xml:space="preserve"> № </w:t>
      </w:r>
      <w:r w:rsidR="00981B0E">
        <w:rPr>
          <w:sz w:val="28"/>
          <w:lang w:eastAsia="ru-RU"/>
        </w:rPr>
        <w:t>158</w:t>
      </w:r>
    </w:p>
    <w:p w:rsidR="009A3C00" w:rsidRDefault="009A3C00" w:rsidP="009A3C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9A3C00" w:rsidRDefault="009A3C00" w:rsidP="009A3C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9A3C00" w:rsidRDefault="009A3C00" w:rsidP="009A3C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9A3C00" w:rsidRDefault="009A3C00" w:rsidP="009A3C0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>
        <w:rPr>
          <w:b/>
          <w:sz w:val="28"/>
          <w:szCs w:val="20"/>
          <w:lang w:val="en-US"/>
        </w:rPr>
        <w:t>III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 2020</w:t>
      </w:r>
      <w:r w:rsidRPr="00A84D0C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>а</w:t>
      </w:r>
    </w:p>
    <w:p w:rsidR="009A3C00" w:rsidRDefault="009A3C00" w:rsidP="009A3C00">
      <w:pPr>
        <w:jc w:val="center"/>
        <w:rPr>
          <w:b/>
          <w:sz w:val="28"/>
          <w:szCs w:val="20"/>
        </w:rPr>
      </w:pPr>
    </w:p>
    <w:p w:rsidR="009A3C00" w:rsidRPr="00A84D0C" w:rsidRDefault="009A3C00" w:rsidP="009A3C0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2020</w:t>
      </w:r>
      <w:r w:rsidRPr="00A84D0C">
        <w:rPr>
          <w:sz w:val="28"/>
          <w:szCs w:val="28"/>
        </w:rPr>
        <w:t xml:space="preserve"> году</w:t>
      </w:r>
    </w:p>
    <w:p w:rsidR="009A3C00" w:rsidRPr="00A84D0C" w:rsidRDefault="009A3C00" w:rsidP="009A3C00">
      <w:pPr>
        <w:ind w:left="1620" w:hanging="1260"/>
        <w:rPr>
          <w:sz w:val="28"/>
          <w:szCs w:val="28"/>
        </w:rPr>
      </w:pPr>
    </w:p>
    <w:tbl>
      <w:tblPr>
        <w:tblStyle w:val="a9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8"/>
        <w:gridCol w:w="3147"/>
      </w:tblGrid>
      <w:tr w:rsidR="009A3C00" w:rsidRPr="00A84D0C" w:rsidTr="009A3C00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</w:t>
            </w:r>
            <w:r w:rsidRPr="00F634E6">
              <w:rPr>
                <w:sz w:val="28"/>
                <w:szCs w:val="28"/>
              </w:rPr>
              <w:t>20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9A3C00" w:rsidRPr="00A84D0C" w:rsidTr="009A3C00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9A3C00" w:rsidRPr="009A3C00" w:rsidTr="009A3C00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</w:tr>
      <w:tr w:rsidR="009A3C00" w:rsidRPr="009A3C00" w:rsidTr="009A3C00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9A3C00" w:rsidRDefault="009A3C00" w:rsidP="008B6888">
            <w:pPr>
              <w:jc w:val="center"/>
              <w:rPr>
                <w:sz w:val="28"/>
                <w:szCs w:val="28"/>
              </w:rPr>
            </w:pPr>
            <w:r w:rsidRPr="009A3C00">
              <w:rPr>
                <w:sz w:val="28"/>
                <w:szCs w:val="28"/>
              </w:rPr>
              <w:t>0</w:t>
            </w:r>
          </w:p>
        </w:tc>
      </w:tr>
    </w:tbl>
    <w:p w:rsidR="009A3C00" w:rsidRPr="00A84D0C" w:rsidRDefault="009A3C00" w:rsidP="009A3C00">
      <w:pPr>
        <w:rPr>
          <w:sz w:val="2"/>
          <w:szCs w:val="2"/>
        </w:rPr>
      </w:pPr>
    </w:p>
    <w:p w:rsidR="009A3C00" w:rsidRDefault="009A3C00" w:rsidP="009A3C00">
      <w:pPr>
        <w:jc w:val="center"/>
        <w:rPr>
          <w:sz w:val="28"/>
          <w:szCs w:val="28"/>
        </w:rPr>
      </w:pPr>
    </w:p>
    <w:p w:rsidR="009A3C00" w:rsidRDefault="009A3C00" w:rsidP="009A3C0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2020</w:t>
      </w:r>
      <w:r w:rsidRPr="00A84D0C">
        <w:rPr>
          <w:sz w:val="28"/>
          <w:szCs w:val="28"/>
        </w:rPr>
        <w:t xml:space="preserve"> году</w:t>
      </w:r>
    </w:p>
    <w:p w:rsidR="009A3C00" w:rsidRPr="00A84D0C" w:rsidRDefault="009A3C00" w:rsidP="009A3C0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9A3C00" w:rsidRPr="00A84D0C" w:rsidTr="009A3C0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00" w:rsidRPr="00A84D0C" w:rsidRDefault="009A3C00" w:rsidP="009A3C00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  <w:r>
              <w:rPr>
                <w:sz w:val="28"/>
                <w:szCs w:val="28"/>
              </w:rPr>
              <w:t xml:space="preserve"> </w:t>
            </w: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9A3C00" w:rsidRPr="00A84D0C" w:rsidTr="009A3C0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9A3C0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00" w:rsidRPr="00A84D0C" w:rsidRDefault="009A3C00" w:rsidP="008B68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A84D0C" w:rsidRDefault="009A3C00" w:rsidP="008B68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9A3C00" w:rsidRPr="00A84D0C" w:rsidTr="009A3C0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A84D0C" w:rsidRDefault="009A3C00" w:rsidP="008B6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</w:p>
        </w:tc>
      </w:tr>
      <w:tr w:rsidR="009A3C00" w:rsidRPr="00A84D0C" w:rsidTr="009A3C0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A84D0C" w:rsidRDefault="009A3C00" w:rsidP="008B6888">
            <w:pPr>
              <w:jc w:val="center"/>
              <w:rPr>
                <w:sz w:val="28"/>
                <w:szCs w:val="28"/>
              </w:rPr>
            </w:pPr>
          </w:p>
        </w:tc>
      </w:tr>
      <w:tr w:rsidR="009A3C00" w:rsidRPr="00A84D0C" w:rsidTr="009A3C0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00" w:rsidRPr="00A84D0C" w:rsidRDefault="009A3C00" w:rsidP="008B68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2020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00" w:rsidRPr="00A84D0C" w:rsidRDefault="009A3C00" w:rsidP="008B68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A84D0C" w:rsidRDefault="009A3C00" w:rsidP="008B68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9A3C00" w:rsidRPr="00A84D0C" w:rsidRDefault="009A3C00" w:rsidP="009A3C00"/>
    <w:p w:rsidR="009A3C00" w:rsidRPr="008F704E" w:rsidRDefault="009A3C00" w:rsidP="008F704E"/>
    <w:sectPr w:rsidR="009A3C00" w:rsidRPr="008F704E" w:rsidSect="001C4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6E01"/>
    <w:rsid w:val="00175C33"/>
    <w:rsid w:val="001926A3"/>
    <w:rsid w:val="001B3190"/>
    <w:rsid w:val="001C4E00"/>
    <w:rsid w:val="001D7007"/>
    <w:rsid w:val="00202FFD"/>
    <w:rsid w:val="00215DDC"/>
    <w:rsid w:val="0022689A"/>
    <w:rsid w:val="002C1B9E"/>
    <w:rsid w:val="002C21A3"/>
    <w:rsid w:val="002D7DF8"/>
    <w:rsid w:val="00303B37"/>
    <w:rsid w:val="00322A97"/>
    <w:rsid w:val="003431EB"/>
    <w:rsid w:val="00344EF4"/>
    <w:rsid w:val="00345232"/>
    <w:rsid w:val="0035603E"/>
    <w:rsid w:val="00365B75"/>
    <w:rsid w:val="00371D94"/>
    <w:rsid w:val="003A5F3C"/>
    <w:rsid w:val="003B6241"/>
    <w:rsid w:val="003C37A4"/>
    <w:rsid w:val="003E5035"/>
    <w:rsid w:val="003E62EE"/>
    <w:rsid w:val="003E67CB"/>
    <w:rsid w:val="003F4590"/>
    <w:rsid w:val="00414CC2"/>
    <w:rsid w:val="00520132"/>
    <w:rsid w:val="00576A1D"/>
    <w:rsid w:val="00581B7F"/>
    <w:rsid w:val="00597056"/>
    <w:rsid w:val="00611B65"/>
    <w:rsid w:val="00622767"/>
    <w:rsid w:val="00634B48"/>
    <w:rsid w:val="00634CB5"/>
    <w:rsid w:val="006531F1"/>
    <w:rsid w:val="00671BA0"/>
    <w:rsid w:val="0068384F"/>
    <w:rsid w:val="006C30B3"/>
    <w:rsid w:val="006C35B5"/>
    <w:rsid w:val="006F4670"/>
    <w:rsid w:val="0073440A"/>
    <w:rsid w:val="00766A92"/>
    <w:rsid w:val="00773711"/>
    <w:rsid w:val="00785040"/>
    <w:rsid w:val="007C65A5"/>
    <w:rsid w:val="007E0501"/>
    <w:rsid w:val="008047CA"/>
    <w:rsid w:val="00805D43"/>
    <w:rsid w:val="0081022A"/>
    <w:rsid w:val="008F704E"/>
    <w:rsid w:val="009239E4"/>
    <w:rsid w:val="0095492E"/>
    <w:rsid w:val="00981B0E"/>
    <w:rsid w:val="009923DA"/>
    <w:rsid w:val="009A3C00"/>
    <w:rsid w:val="009A5243"/>
    <w:rsid w:val="009B5A31"/>
    <w:rsid w:val="00A019AC"/>
    <w:rsid w:val="00A13EE7"/>
    <w:rsid w:val="00A60FBF"/>
    <w:rsid w:val="00A741EE"/>
    <w:rsid w:val="00A74383"/>
    <w:rsid w:val="00AC7827"/>
    <w:rsid w:val="00B31692"/>
    <w:rsid w:val="00B35ECB"/>
    <w:rsid w:val="00B46144"/>
    <w:rsid w:val="00B64481"/>
    <w:rsid w:val="00B937B0"/>
    <w:rsid w:val="00BA0403"/>
    <w:rsid w:val="00C431D4"/>
    <w:rsid w:val="00C534DA"/>
    <w:rsid w:val="00C80873"/>
    <w:rsid w:val="00CA1872"/>
    <w:rsid w:val="00CB3C8E"/>
    <w:rsid w:val="00D219FD"/>
    <w:rsid w:val="00D27A66"/>
    <w:rsid w:val="00D36BCC"/>
    <w:rsid w:val="00D4273E"/>
    <w:rsid w:val="00D44B5E"/>
    <w:rsid w:val="00D54BC1"/>
    <w:rsid w:val="00D7287B"/>
    <w:rsid w:val="00DD21CA"/>
    <w:rsid w:val="00DD69A1"/>
    <w:rsid w:val="00DE5731"/>
    <w:rsid w:val="00E512F3"/>
    <w:rsid w:val="00E73CBF"/>
    <w:rsid w:val="00E772C5"/>
    <w:rsid w:val="00E81C93"/>
    <w:rsid w:val="00E86B74"/>
    <w:rsid w:val="00F23C14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5E855-4198-4025-B448-411B0992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4E0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E00"/>
    <w:rPr>
      <w:sz w:val="28"/>
      <w:szCs w:val="24"/>
    </w:rPr>
  </w:style>
  <w:style w:type="paragraph" w:styleId="a3">
    <w:name w:val="Subtitle"/>
    <w:basedOn w:val="a"/>
    <w:next w:val="a4"/>
    <w:link w:val="a5"/>
    <w:qFormat/>
    <w:rsid w:val="001C4E00"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6"/>
    <w:unhideWhenUsed/>
    <w:rsid w:val="001C4E00"/>
    <w:pPr>
      <w:spacing w:after="120"/>
    </w:pPr>
  </w:style>
  <w:style w:type="character" w:customStyle="1" w:styleId="a6">
    <w:name w:val="Основной текст Знак"/>
    <w:basedOn w:val="a0"/>
    <w:link w:val="a4"/>
    <w:rsid w:val="001C4E00"/>
    <w:rPr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1C4E00"/>
    <w:rPr>
      <w:b/>
      <w:sz w:val="40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1C4E0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C4E0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9">
    <w:name w:val="Table Grid"/>
    <w:basedOn w:val="a1"/>
    <w:rsid w:val="009A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92</TotalTime>
  <Pages>32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22</cp:revision>
  <dcterms:created xsi:type="dcterms:W3CDTF">2016-04-14T08:37:00Z</dcterms:created>
  <dcterms:modified xsi:type="dcterms:W3CDTF">2020-10-22T14:03:00Z</dcterms:modified>
</cp:coreProperties>
</file>