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C8" w:rsidRDefault="00416AC8" w:rsidP="00416AC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16AC8" w:rsidRDefault="00416AC8" w:rsidP="00416A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416AC8" w:rsidRDefault="00416AC8" w:rsidP="0041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16AC8" w:rsidRDefault="00416AC8" w:rsidP="00416AC8">
      <w:pPr>
        <w:rPr>
          <w:sz w:val="28"/>
          <w:szCs w:val="28"/>
        </w:rPr>
      </w:pPr>
    </w:p>
    <w:p w:rsidR="00416AC8" w:rsidRDefault="00416AC8" w:rsidP="00416AC8">
      <w:pPr>
        <w:rPr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______ </w:t>
      </w:r>
    </w:p>
    <w:p w:rsidR="00416AC8" w:rsidRDefault="00416AC8" w:rsidP="00416AC8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F14CC7" w:rsidRDefault="00F14CC7" w:rsidP="00B70F17">
      <w:pPr>
        <w:jc w:val="center"/>
        <w:rPr>
          <w:b/>
          <w:sz w:val="28"/>
        </w:rPr>
      </w:pP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416AC8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2019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B64962">
        <w:rPr>
          <w:b/>
          <w:sz w:val="28"/>
          <w:szCs w:val="28"/>
        </w:rPr>
        <w:t>№ 20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B64962">
        <w:rPr>
          <w:b/>
          <w:sz w:val="28"/>
          <w:szCs w:val="28"/>
        </w:rPr>
        <w:t>ения Брюховецкого района на 2020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152E5B" w:rsidRPr="00DE22AF" w:rsidRDefault="00152E5B" w:rsidP="00F14CC7">
      <w:pPr>
        <w:rPr>
          <w:b/>
          <w:sz w:val="28"/>
          <w:szCs w:val="28"/>
        </w:rPr>
      </w:pPr>
    </w:p>
    <w:p w:rsidR="00071506" w:rsidRPr="003462A9" w:rsidRDefault="00071506" w:rsidP="00071506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071506" w:rsidRDefault="00416AC8" w:rsidP="00416AC8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071506" w:rsidRPr="003018BC">
        <w:rPr>
          <w:sz w:val="28"/>
        </w:rPr>
        <w:t>Внес</w:t>
      </w:r>
      <w:r w:rsidR="00071506">
        <w:rPr>
          <w:sz w:val="28"/>
        </w:rPr>
        <w:t>ти в решение Совета Новоджерелиевского</w:t>
      </w:r>
      <w:r w:rsidR="00071506" w:rsidRPr="003018BC">
        <w:rPr>
          <w:sz w:val="28"/>
        </w:rPr>
        <w:t xml:space="preserve"> сельского поселения Брюхо</w:t>
      </w:r>
      <w:r w:rsidR="00B64962">
        <w:rPr>
          <w:sz w:val="28"/>
        </w:rPr>
        <w:t>вецкого района от 26</w:t>
      </w:r>
      <w:r w:rsidR="00071506">
        <w:rPr>
          <w:sz w:val="28"/>
        </w:rPr>
        <w:t xml:space="preserve"> ноября </w:t>
      </w:r>
      <w:r w:rsidR="00071506" w:rsidRPr="003018BC">
        <w:rPr>
          <w:sz w:val="28"/>
        </w:rPr>
        <w:t>20</w:t>
      </w:r>
      <w:r w:rsidR="00B64962">
        <w:rPr>
          <w:sz w:val="28"/>
        </w:rPr>
        <w:t>19</w:t>
      </w:r>
      <w:r w:rsidR="00387544">
        <w:rPr>
          <w:sz w:val="28"/>
        </w:rPr>
        <w:t xml:space="preserve"> года № 20</w:t>
      </w:r>
      <w:r>
        <w:rPr>
          <w:sz w:val="28"/>
        </w:rPr>
        <w:t xml:space="preserve"> </w:t>
      </w:r>
      <w:r w:rsidR="00071506">
        <w:rPr>
          <w:sz w:val="28"/>
        </w:rPr>
        <w:t>«О бюджете Новоджерелиевского</w:t>
      </w:r>
      <w:r w:rsidR="00071506" w:rsidRPr="003018BC">
        <w:rPr>
          <w:sz w:val="28"/>
        </w:rPr>
        <w:t xml:space="preserve"> сельского посе</w:t>
      </w:r>
      <w:r w:rsidR="00071506">
        <w:rPr>
          <w:sz w:val="28"/>
        </w:rPr>
        <w:t>ления Брюхо</w:t>
      </w:r>
      <w:r w:rsidR="00387544">
        <w:rPr>
          <w:sz w:val="28"/>
        </w:rPr>
        <w:t>вецкого района на 2020</w:t>
      </w:r>
      <w:r w:rsidR="00071506">
        <w:rPr>
          <w:sz w:val="28"/>
        </w:rPr>
        <w:t xml:space="preserve"> </w:t>
      </w:r>
      <w:r w:rsidR="00071506" w:rsidRPr="003018BC">
        <w:rPr>
          <w:sz w:val="28"/>
        </w:rPr>
        <w:t>год» следующие изменения:</w:t>
      </w:r>
    </w:p>
    <w:p w:rsidR="00071506" w:rsidRDefault="00416AC8" w:rsidP="00416AC8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071506">
        <w:rPr>
          <w:sz w:val="28"/>
        </w:rPr>
        <w:t xml:space="preserve">подпункт 1 пункта 1 изложить в следующей редакции: </w:t>
      </w:r>
    </w:p>
    <w:p w:rsidR="00071506" w:rsidRDefault="00071506" w:rsidP="00416AC8">
      <w:pPr>
        <w:tabs>
          <w:tab w:val="left" w:pos="993"/>
        </w:tabs>
        <w:ind w:left="567" w:firstLine="142"/>
        <w:jc w:val="both"/>
        <w:rPr>
          <w:sz w:val="28"/>
        </w:rPr>
      </w:pPr>
      <w:r>
        <w:rPr>
          <w:sz w:val="28"/>
        </w:rPr>
        <w:t xml:space="preserve">«1) общий объем доходов в </w:t>
      </w:r>
      <w:r w:rsidR="00416AC8" w:rsidRPr="00410D47">
        <w:rPr>
          <w:sz w:val="28"/>
        </w:rPr>
        <w:t>сумме</w:t>
      </w:r>
      <w:r w:rsidR="00416AC8">
        <w:rPr>
          <w:sz w:val="28"/>
        </w:rPr>
        <w:t xml:space="preserve"> </w:t>
      </w:r>
      <w:r w:rsidR="00416AC8">
        <w:rPr>
          <w:b/>
          <w:color w:val="000000"/>
        </w:rPr>
        <w:t>75</w:t>
      </w:r>
      <w:r w:rsidR="007B266F">
        <w:rPr>
          <w:color w:val="000000"/>
          <w:sz w:val="28"/>
          <w:szCs w:val="28"/>
        </w:rPr>
        <w:t> 350,7</w:t>
      </w:r>
      <w:r w:rsidR="00E841B1">
        <w:rPr>
          <w:b/>
          <w:color w:val="000000"/>
        </w:rPr>
        <w:t xml:space="preserve"> </w:t>
      </w:r>
      <w:r>
        <w:rPr>
          <w:sz w:val="28"/>
        </w:rPr>
        <w:t>тыс. рублей;»;</w:t>
      </w:r>
    </w:p>
    <w:p w:rsidR="00071506" w:rsidRPr="00FC1D33" w:rsidRDefault="00071506" w:rsidP="00416AC8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2) подпункт 2 пункта 1 изложить в </w:t>
      </w:r>
      <w:r w:rsidRPr="00FC1D33">
        <w:rPr>
          <w:sz w:val="28"/>
        </w:rPr>
        <w:t xml:space="preserve">следующей редакции: </w:t>
      </w:r>
    </w:p>
    <w:p w:rsidR="00071506" w:rsidRDefault="00071506" w:rsidP="00416AC8">
      <w:pPr>
        <w:ind w:firstLine="709"/>
        <w:jc w:val="both"/>
        <w:rPr>
          <w:sz w:val="28"/>
        </w:rPr>
      </w:pPr>
      <w:r w:rsidRPr="00FC1D33">
        <w:rPr>
          <w:sz w:val="28"/>
        </w:rPr>
        <w:t xml:space="preserve">«2) общий объем расходов в сумме </w:t>
      </w:r>
      <w:r w:rsidR="007B266F" w:rsidRPr="007B266F">
        <w:rPr>
          <w:sz w:val="28"/>
          <w:szCs w:val="28"/>
        </w:rPr>
        <w:t>79 189,5</w:t>
      </w:r>
      <w:r w:rsidRPr="00FC1D33">
        <w:rPr>
          <w:sz w:val="28"/>
        </w:rPr>
        <w:t>тыс</w:t>
      </w:r>
      <w:r>
        <w:rPr>
          <w:sz w:val="28"/>
        </w:rPr>
        <w:t>. рублей;»</w:t>
      </w:r>
      <w:r w:rsidR="00A3596A">
        <w:rPr>
          <w:sz w:val="28"/>
        </w:rPr>
        <w:t>;</w:t>
      </w:r>
    </w:p>
    <w:p w:rsidR="00071506" w:rsidRDefault="0090586D" w:rsidP="00416AC8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1506">
        <w:rPr>
          <w:sz w:val="28"/>
          <w:szCs w:val="28"/>
        </w:rPr>
        <w:t>) приложения №</w:t>
      </w:r>
      <w:r w:rsidR="00FC1D33">
        <w:rPr>
          <w:sz w:val="28"/>
          <w:szCs w:val="28"/>
        </w:rPr>
        <w:t xml:space="preserve"> </w:t>
      </w:r>
      <w:r w:rsidR="00F70777">
        <w:rPr>
          <w:sz w:val="28"/>
          <w:szCs w:val="28"/>
        </w:rPr>
        <w:t>2</w:t>
      </w:r>
      <w:r w:rsidR="00B910B5">
        <w:rPr>
          <w:sz w:val="28"/>
          <w:szCs w:val="28"/>
        </w:rPr>
        <w:t>-</w:t>
      </w:r>
      <w:r w:rsidR="0073546C">
        <w:rPr>
          <w:sz w:val="28"/>
          <w:szCs w:val="28"/>
        </w:rPr>
        <w:t xml:space="preserve"> </w:t>
      </w:r>
      <w:r w:rsidR="00F70777">
        <w:rPr>
          <w:sz w:val="28"/>
          <w:szCs w:val="28"/>
        </w:rPr>
        <w:t>6</w:t>
      </w:r>
      <w:r w:rsidR="00071506">
        <w:rPr>
          <w:sz w:val="28"/>
          <w:szCs w:val="28"/>
        </w:rPr>
        <w:t xml:space="preserve"> изложить в</w:t>
      </w:r>
      <w:r w:rsidR="0073546C">
        <w:rPr>
          <w:sz w:val="28"/>
          <w:szCs w:val="28"/>
        </w:rPr>
        <w:t xml:space="preserve"> новой редакции (</w:t>
      </w:r>
      <w:r w:rsidR="00F70777">
        <w:rPr>
          <w:sz w:val="28"/>
          <w:szCs w:val="28"/>
        </w:rPr>
        <w:t>приложения №</w:t>
      </w:r>
      <w:r w:rsidR="0073546C">
        <w:rPr>
          <w:sz w:val="28"/>
          <w:szCs w:val="28"/>
        </w:rPr>
        <w:t xml:space="preserve"> </w:t>
      </w:r>
      <w:r w:rsidR="00416AC8">
        <w:rPr>
          <w:sz w:val="28"/>
          <w:szCs w:val="28"/>
        </w:rPr>
        <w:t>1</w:t>
      </w:r>
      <w:r w:rsidR="00F70777">
        <w:rPr>
          <w:sz w:val="28"/>
          <w:szCs w:val="28"/>
        </w:rPr>
        <w:t>-</w:t>
      </w:r>
      <w:r w:rsidR="00416AC8">
        <w:rPr>
          <w:sz w:val="28"/>
          <w:szCs w:val="28"/>
        </w:rPr>
        <w:t>5</w:t>
      </w:r>
      <w:r w:rsidR="00071506" w:rsidRPr="00041E79">
        <w:rPr>
          <w:sz w:val="28"/>
          <w:szCs w:val="28"/>
        </w:rPr>
        <w:t>).</w:t>
      </w:r>
    </w:p>
    <w:p w:rsidR="00071506" w:rsidRPr="007260A4" w:rsidRDefault="00071506" w:rsidP="0041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>ешение вступает в силу со дня его</w:t>
      </w:r>
      <w:r w:rsidR="00B910B5">
        <w:rPr>
          <w:sz w:val="28"/>
        </w:rPr>
        <w:t xml:space="preserve"> официального</w:t>
      </w:r>
      <w:r>
        <w:rPr>
          <w:sz w:val="28"/>
        </w:rPr>
        <w:t xml:space="preserve"> опубликования</w:t>
      </w:r>
      <w:r>
        <w:rPr>
          <w:sz w:val="28"/>
          <w:szCs w:val="28"/>
        </w:rPr>
        <w:t>.</w:t>
      </w:r>
    </w:p>
    <w:p w:rsidR="00152E5B" w:rsidRDefault="00152E5B" w:rsidP="00F14CC7">
      <w:pPr>
        <w:jc w:val="both"/>
        <w:rPr>
          <w:sz w:val="28"/>
          <w:szCs w:val="28"/>
        </w:rPr>
      </w:pPr>
    </w:p>
    <w:p w:rsidR="00416AC8" w:rsidRDefault="00416AC8" w:rsidP="00F14CC7">
      <w:pPr>
        <w:jc w:val="both"/>
        <w:rPr>
          <w:sz w:val="28"/>
          <w:szCs w:val="28"/>
        </w:rPr>
      </w:pPr>
    </w:p>
    <w:p w:rsidR="00416AC8" w:rsidRDefault="00416AC8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  <w:r w:rsidR="007C6534">
        <w:rPr>
          <w:sz w:val="28"/>
          <w:szCs w:val="28"/>
        </w:rPr>
        <w:t xml:space="preserve"> </w:t>
      </w:r>
    </w:p>
    <w:p w:rsidR="007C6534" w:rsidRDefault="007C6534" w:rsidP="00B70F17">
      <w:pPr>
        <w:jc w:val="both"/>
        <w:rPr>
          <w:sz w:val="28"/>
          <w:szCs w:val="28"/>
        </w:rPr>
      </w:pPr>
    </w:p>
    <w:p w:rsidR="007C6534" w:rsidRDefault="007C6534" w:rsidP="00B70F17">
      <w:pPr>
        <w:jc w:val="both"/>
        <w:rPr>
          <w:sz w:val="28"/>
          <w:szCs w:val="28"/>
        </w:rPr>
      </w:pPr>
    </w:p>
    <w:p w:rsidR="007C6534" w:rsidRDefault="007C6534" w:rsidP="00B70F17">
      <w:pPr>
        <w:jc w:val="both"/>
        <w:rPr>
          <w:sz w:val="28"/>
          <w:szCs w:val="28"/>
        </w:rPr>
      </w:pPr>
    </w:p>
    <w:p w:rsidR="007C6534" w:rsidRDefault="007C6534" w:rsidP="007C6534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C6534" w:rsidRDefault="007C6534" w:rsidP="007C6534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________№ ______</w:t>
      </w:r>
    </w:p>
    <w:p w:rsidR="007C6534" w:rsidRDefault="007C6534" w:rsidP="007C6534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7C6534" w:rsidRDefault="007C6534" w:rsidP="007C6534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7C6534" w:rsidRDefault="007C6534" w:rsidP="007C6534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7C6534" w:rsidRDefault="007C6534" w:rsidP="007C6534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7C6534" w:rsidRDefault="007C6534" w:rsidP="007C6534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7C6534" w:rsidRDefault="007C6534" w:rsidP="007C6534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7C6534" w:rsidRDefault="007C6534" w:rsidP="007C6534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7C6534" w:rsidRDefault="007C6534" w:rsidP="007C6534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7C6534" w:rsidRDefault="007C6534" w:rsidP="007C6534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7C6534" w:rsidRDefault="007C6534" w:rsidP="007C6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2020 год</w:t>
      </w:r>
    </w:p>
    <w:p w:rsidR="007C6534" w:rsidRDefault="007C6534" w:rsidP="007C6534">
      <w:pPr>
        <w:shd w:val="clear" w:color="auto" w:fill="FFFFFF"/>
        <w:spacing w:before="14"/>
        <w:ind w:left="5774"/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7C6534" w:rsidRPr="00A3596A" w:rsidTr="007C6534">
        <w:trPr>
          <w:trHeight w:hRule="exact" w:val="11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3596A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A3596A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</w:pPr>
            <w:r w:rsidRPr="00A3596A">
              <w:t>Сумма</w:t>
            </w:r>
          </w:p>
          <w:p w:rsidR="007C6534" w:rsidRPr="00A3596A" w:rsidRDefault="007C6534" w:rsidP="007C653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3596A">
              <w:t>(тыс.руб.)</w:t>
            </w:r>
          </w:p>
        </w:tc>
      </w:tr>
      <w:tr w:rsidR="007C6534" w:rsidRPr="00A3596A" w:rsidTr="00A3596A">
        <w:trPr>
          <w:trHeight w:hRule="exact" w:val="55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3596A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3596A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</w:pPr>
            <w:r w:rsidRPr="00A3596A">
              <w:t>25 907,0</w:t>
            </w:r>
          </w:p>
        </w:tc>
      </w:tr>
      <w:tr w:rsidR="007C6534" w:rsidRPr="00C122FB" w:rsidTr="007C6534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7C653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213CB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A3596A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61647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A3596A">
            <w:pPr>
              <w:shd w:val="clear" w:color="auto" w:fill="FFFFFF"/>
            </w:pPr>
            <w:r>
              <w:t>7 329,9</w:t>
            </w:r>
          </w:p>
        </w:tc>
      </w:tr>
      <w:tr w:rsidR="007C6534" w:rsidRPr="00C122FB" w:rsidTr="007C6534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7C653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213CB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A3596A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3213CB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A3596A">
            <w:pPr>
              <w:shd w:val="clear" w:color="auto" w:fill="FFFFFF"/>
            </w:pPr>
            <w:r w:rsidRPr="003213CB">
              <w:t>245,0</w:t>
            </w:r>
          </w:p>
        </w:tc>
      </w:tr>
      <w:tr w:rsidR="007C6534" w:rsidRPr="00C122FB" w:rsidTr="007C6534">
        <w:trPr>
          <w:trHeight w:hRule="exact" w:val="20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7C6534">
            <w:pPr>
              <w:shd w:val="clear" w:color="auto" w:fill="FFFFFF"/>
              <w:jc w:val="center"/>
            </w:pPr>
            <w:r>
              <w:t>1 03 02230 01 0000 110</w:t>
            </w:r>
          </w:p>
          <w:p w:rsidR="007C6534" w:rsidRDefault="007C6534" w:rsidP="007C6534">
            <w:pPr>
              <w:shd w:val="clear" w:color="auto" w:fill="FFFFFF"/>
              <w:jc w:val="center"/>
            </w:pPr>
            <w:r>
              <w:t>1 03 02240 01 0000 110</w:t>
            </w:r>
          </w:p>
          <w:p w:rsidR="007C6534" w:rsidRPr="003213CB" w:rsidRDefault="007C6534" w:rsidP="007C6534">
            <w:pPr>
              <w:shd w:val="clear" w:color="auto" w:fill="FFFFFF"/>
              <w:jc w:val="center"/>
            </w:pPr>
            <w:r w:rsidRPr="003213CB">
              <w:t>1 03 02250 01 0000 110</w:t>
            </w:r>
          </w:p>
          <w:p w:rsidR="007C6534" w:rsidRPr="003213CB" w:rsidRDefault="007C6534" w:rsidP="007C6534">
            <w:pPr>
              <w:shd w:val="clear" w:color="auto" w:fill="FFFFFF"/>
              <w:jc w:val="center"/>
            </w:pPr>
            <w:r w:rsidRPr="003213CB">
              <w:t>1 03 02260 01 0000 110</w:t>
            </w:r>
          </w:p>
          <w:p w:rsidR="007C6534" w:rsidRPr="003213CB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E1B8B" w:rsidRDefault="007C6534" w:rsidP="00A3596A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AE1B8B">
              <w:rPr>
                <w:spacing w:val="-1"/>
              </w:rPr>
              <w:t xml:space="preserve">Доходы от уплаты </w:t>
            </w:r>
            <w:r w:rsidR="00A3596A" w:rsidRPr="00AE1B8B">
              <w:rPr>
                <w:spacing w:val="-1"/>
              </w:rPr>
              <w:t>акцизов на</w:t>
            </w:r>
            <w:r w:rsidRPr="00AE1B8B">
              <w:rPr>
                <w:spacing w:val="-1"/>
              </w:rPr>
              <w:t xml:space="preserve"> </w:t>
            </w:r>
            <w:r w:rsidR="00A3596A" w:rsidRPr="00AE1B8B">
              <w:rPr>
                <w:spacing w:val="-1"/>
              </w:rPr>
              <w:t xml:space="preserve">нефтепродукты, </w:t>
            </w:r>
            <w:r w:rsidR="00A3596A" w:rsidRPr="00AE1B8B">
              <w:t>подлежащие</w:t>
            </w:r>
            <w:r w:rsidRPr="00AE1B8B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A3596A">
            <w:pPr>
              <w:shd w:val="clear" w:color="auto" w:fill="FFFFFF"/>
            </w:pPr>
            <w:r w:rsidRPr="003213CB">
              <w:t>5 127,8</w:t>
            </w:r>
          </w:p>
        </w:tc>
      </w:tr>
      <w:tr w:rsidR="007C6534" w:rsidRPr="000E29BB" w:rsidTr="007C6534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7C653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213CB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861647" w:rsidRDefault="007C6534" w:rsidP="00A3596A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61647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A3596A">
            <w:pPr>
              <w:shd w:val="clear" w:color="auto" w:fill="FFFFFF"/>
            </w:pPr>
            <w:r w:rsidRPr="003213CB">
              <w:t xml:space="preserve">2 </w:t>
            </w:r>
            <w:r>
              <w:t>7</w:t>
            </w:r>
            <w:r w:rsidRPr="003213CB">
              <w:t>00,0</w:t>
            </w:r>
          </w:p>
        </w:tc>
      </w:tr>
      <w:tr w:rsidR="007C6534" w:rsidRPr="00C122FB" w:rsidTr="007C6534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7C653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213CB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861647" w:rsidRDefault="007C6534" w:rsidP="00A3596A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61647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A3596A">
            <w:pPr>
              <w:shd w:val="clear" w:color="auto" w:fill="FFFFFF"/>
            </w:pPr>
            <w:r>
              <w:t>10 2</w:t>
            </w:r>
            <w:r w:rsidRPr="003213CB">
              <w:t>30,6</w:t>
            </w:r>
          </w:p>
        </w:tc>
      </w:tr>
      <w:tr w:rsidR="007C6534" w:rsidRPr="00C122FB" w:rsidTr="00A3596A">
        <w:trPr>
          <w:trHeight w:hRule="exact" w:val="171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547A13" w:rsidRDefault="007C6534" w:rsidP="007C6534">
            <w:pPr>
              <w:shd w:val="clear" w:color="auto" w:fill="FFFFFF"/>
              <w:jc w:val="center"/>
              <w:rPr>
                <w:spacing w:val="-1"/>
              </w:rPr>
            </w:pPr>
            <w:r w:rsidRPr="00547A13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547A13" w:rsidRDefault="007C6534" w:rsidP="00A3596A">
            <w:pPr>
              <w:shd w:val="clear" w:color="auto" w:fill="FFFFFF"/>
              <w:ind w:left="5"/>
              <w:jc w:val="both"/>
            </w:pPr>
            <w:r w:rsidRPr="00547A13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547A13">
              <w:t>поселений (за исключением земельных участков муниципальных бюджетных и автономных учреждений))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B0CB4" w:rsidRDefault="007C6534" w:rsidP="007C6534">
            <w:pPr>
              <w:shd w:val="clear" w:color="auto" w:fill="FFFFFF"/>
              <w:jc w:val="center"/>
            </w:pPr>
          </w:p>
        </w:tc>
      </w:tr>
      <w:tr w:rsidR="007C6534" w:rsidRPr="00C122FB" w:rsidTr="00A3596A">
        <w:trPr>
          <w:trHeight w:hRule="exact" w:val="183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547A13" w:rsidRDefault="007C6534" w:rsidP="007C6534">
            <w:pPr>
              <w:shd w:val="clear" w:color="auto" w:fill="FFFFFF"/>
              <w:jc w:val="center"/>
            </w:pPr>
            <w:r w:rsidRPr="00547A13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547A13" w:rsidRDefault="007C6534" w:rsidP="00A3596A">
            <w:pPr>
              <w:shd w:val="clear" w:color="auto" w:fill="FFFFFF"/>
              <w:jc w:val="both"/>
            </w:pPr>
            <w:r w:rsidRPr="00547A1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B0CB4" w:rsidRDefault="007C6534" w:rsidP="007C6534">
            <w:pPr>
              <w:shd w:val="clear" w:color="auto" w:fill="FFFFFF"/>
              <w:jc w:val="center"/>
            </w:pPr>
          </w:p>
        </w:tc>
      </w:tr>
      <w:tr w:rsidR="007C6534" w:rsidRPr="00C122FB" w:rsidTr="007C6534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7C653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213CB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34" w:rsidRPr="003213CB" w:rsidRDefault="007C6534" w:rsidP="00A3596A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3213CB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3213CB">
              <w:t xml:space="preserve">собственности поселений </w:t>
            </w:r>
            <w:r w:rsidR="00A3596A" w:rsidRPr="003213CB">
              <w:t>(за</w:t>
            </w:r>
            <w:r w:rsidRPr="003213CB">
              <w:t xml:space="preserve"> исключением имущества муниципальных бюджетных и автономных учреждений, а также имущества муниципальных унитарных </w:t>
            </w:r>
            <w:r w:rsidR="00A3596A" w:rsidRPr="003213CB">
              <w:t>предприятий, в</w:t>
            </w:r>
            <w:r w:rsidRPr="003213CB">
              <w:t xml:space="preserve"> том числе казенных) автостанция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34" w:rsidRPr="003213CB" w:rsidRDefault="007C6534" w:rsidP="00A3596A">
            <w:r w:rsidRPr="003213CB">
              <w:t>44,9</w:t>
            </w:r>
          </w:p>
        </w:tc>
      </w:tr>
      <w:tr w:rsidR="007C6534" w:rsidRPr="00C122FB" w:rsidTr="00A3596A">
        <w:trPr>
          <w:trHeight w:val="85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7C6534">
            <w:pPr>
              <w:shd w:val="clear" w:color="auto" w:fill="FFFFFF"/>
              <w:jc w:val="center"/>
              <w:rPr>
                <w:spacing w:val="-1"/>
              </w:rPr>
            </w:pPr>
            <w:r w:rsidRPr="003213CB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34" w:rsidRPr="003213CB" w:rsidRDefault="007C6534" w:rsidP="00A3596A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3213CB">
              <w:rPr>
                <w:spacing w:val="-1"/>
              </w:rPr>
              <w:t xml:space="preserve">Прочие доходы от компенсации затрат бюджетов сельских </w:t>
            </w:r>
            <w:r w:rsidR="00A3596A" w:rsidRPr="003213CB">
              <w:rPr>
                <w:spacing w:val="-1"/>
              </w:rPr>
              <w:t>поселений (по</w:t>
            </w:r>
            <w:r w:rsidRPr="003213CB">
              <w:rPr>
                <w:spacing w:val="-1"/>
              </w:rPr>
              <w:t xml:space="preserve">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34" w:rsidRPr="003213CB" w:rsidRDefault="007C6534" w:rsidP="007C6534">
            <w:pPr>
              <w:jc w:val="center"/>
            </w:pPr>
          </w:p>
        </w:tc>
      </w:tr>
      <w:tr w:rsidR="007C6534" w:rsidRPr="00C122FB" w:rsidTr="007C6534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7C6534">
            <w:pPr>
              <w:jc w:val="center"/>
              <w:rPr>
                <w:rFonts w:ascii="Arial" w:hAnsi="Arial" w:cs="Arial"/>
              </w:rPr>
            </w:pPr>
            <w:r w:rsidRPr="003213CB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34" w:rsidRPr="007B18EC" w:rsidRDefault="007C6534" w:rsidP="00A3596A">
            <w:pPr>
              <w:jc w:val="both"/>
            </w:pPr>
            <w:r w:rsidRPr="007B18EC">
              <w:rPr>
                <w:spacing w:val="-1"/>
              </w:rPr>
              <w:t xml:space="preserve">Прочие поступления от денежных взысканий (штрафов) и иных сумм в </w:t>
            </w:r>
            <w:r w:rsidRPr="007B18EC">
              <w:t>возмещение ущерба, зачисляемые в бюджеты сельских поселения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34" w:rsidRPr="003213CB" w:rsidRDefault="007C6534" w:rsidP="007C6534">
            <w:pPr>
              <w:jc w:val="center"/>
            </w:pPr>
          </w:p>
        </w:tc>
      </w:tr>
      <w:tr w:rsidR="007C6534" w:rsidRPr="00C122FB" w:rsidTr="00A3596A">
        <w:trPr>
          <w:trHeight w:val="8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A3596A">
            <w:pPr>
              <w:jc w:val="center"/>
            </w:pPr>
            <w:r w:rsidRPr="003213CB"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34" w:rsidRPr="007B18EC" w:rsidRDefault="007C6534" w:rsidP="00A3596A">
            <w:pPr>
              <w:jc w:val="both"/>
            </w:pPr>
            <w:r w:rsidRPr="007B18EC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34" w:rsidRPr="003213CB" w:rsidRDefault="007C6534" w:rsidP="00A3596A">
            <w:r w:rsidRPr="003213CB">
              <w:t>225,7</w:t>
            </w:r>
          </w:p>
        </w:tc>
      </w:tr>
      <w:tr w:rsidR="007C6534" w:rsidRPr="00C122FB" w:rsidTr="007C6534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7C6534">
            <w:pPr>
              <w:jc w:val="center"/>
            </w:pPr>
            <w:r w:rsidRPr="003213CB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34" w:rsidRPr="007B18EC" w:rsidRDefault="007C6534" w:rsidP="00A3596A">
            <w:pPr>
              <w:jc w:val="both"/>
            </w:pPr>
            <w:r w:rsidRPr="007B18EC">
              <w:t xml:space="preserve">Доходы, получаемые в виде </w:t>
            </w:r>
            <w:r w:rsidR="00A3596A" w:rsidRPr="007B18EC">
              <w:t>арендной платы</w:t>
            </w:r>
            <w:r w:rsidRPr="007B18EC">
              <w:t xml:space="preserve">, а также </w:t>
            </w:r>
            <w:r w:rsidR="00A3596A" w:rsidRPr="007B18EC">
              <w:t>средства от</w:t>
            </w:r>
            <w:r w:rsidRPr="007B18EC">
              <w:t xml:space="preserve">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34" w:rsidRPr="003213CB" w:rsidRDefault="007C6534" w:rsidP="00A3596A">
            <w:r w:rsidRPr="003213CB">
              <w:t>3,1</w:t>
            </w:r>
          </w:p>
        </w:tc>
      </w:tr>
      <w:tr w:rsidR="007C6534" w:rsidRPr="00C122FB" w:rsidTr="007C6534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7C6534">
            <w:pPr>
              <w:jc w:val="center"/>
            </w:pPr>
            <w:r>
              <w:t>1 14 02052 10 0000 440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34" w:rsidRPr="007B18EC" w:rsidRDefault="00A3596A" w:rsidP="00A3596A">
            <w:pPr>
              <w:jc w:val="both"/>
            </w:pPr>
            <w:r w:rsidRPr="007B18EC">
              <w:rPr>
                <w:rFonts w:eastAsia="Calibri"/>
                <w:lang w:eastAsia="en-US"/>
              </w:rPr>
              <w:t>Доходы от</w:t>
            </w:r>
            <w:r w:rsidR="007C6534" w:rsidRPr="007B18EC">
              <w:rPr>
                <w:rFonts w:eastAsia="Calibri"/>
                <w:lang w:eastAsia="en-US"/>
              </w:rPr>
              <w:t xml:space="preserve"> реализации имущества, находящегося в оперативном управлении учреждений, находящихся в ведении органов управления   </w:t>
            </w:r>
            <w:r w:rsidR="007C6534" w:rsidRPr="007B18EC">
              <w:t>сельских</w:t>
            </w:r>
            <w:r w:rsidR="007C6534" w:rsidRPr="007B18EC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 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34" w:rsidRPr="006A4F5F" w:rsidRDefault="007C6534" w:rsidP="007C6534">
            <w:pPr>
              <w:jc w:val="center"/>
            </w:pPr>
          </w:p>
        </w:tc>
      </w:tr>
      <w:tr w:rsidR="007C6534" w:rsidRPr="00C122FB" w:rsidTr="007C6534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3596A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A3596A">
              <w:rPr>
                <w:spacing w:val="-1"/>
              </w:rPr>
              <w:t xml:space="preserve">Безвозмездные поступления из бюджетов </w:t>
            </w:r>
            <w:r w:rsidRPr="00A3596A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</w:pPr>
            <w:r w:rsidRPr="00A3596A">
              <w:t>49 443,7</w:t>
            </w:r>
          </w:p>
        </w:tc>
      </w:tr>
      <w:tr w:rsidR="007C6534" w:rsidRPr="00C122FB" w:rsidTr="007C6534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</w:pPr>
            <w:r w:rsidRPr="00A3596A">
              <w:lastRenderedPageBreak/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3596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</w:pPr>
            <w:r w:rsidRPr="00A3596A">
              <w:t>3,8</w:t>
            </w:r>
          </w:p>
        </w:tc>
      </w:tr>
      <w:tr w:rsidR="007C6534" w:rsidRPr="00C122FB" w:rsidTr="007C6534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</w:pPr>
            <w:r w:rsidRPr="00A3596A">
              <w:t>2 02 15001 10 0000 150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  <w:ind w:right="29" w:hanging="5"/>
              <w:jc w:val="both"/>
            </w:pPr>
            <w:r w:rsidRPr="00A3596A">
              <w:t xml:space="preserve">Дотации бюджетам сельских поселений на </w:t>
            </w:r>
            <w:r w:rsidR="00A3596A" w:rsidRPr="00A3596A">
              <w:t>выравнивание бюджетной</w:t>
            </w:r>
            <w:r w:rsidRPr="00A3596A">
              <w:t xml:space="preserve"> обеспеченности </w:t>
            </w:r>
            <w:r w:rsidR="00A3596A" w:rsidRPr="00A3596A">
              <w:t>из бюджетов</w:t>
            </w:r>
            <w:r w:rsidRPr="00A3596A">
              <w:t xml:space="preserve">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</w:pPr>
            <w:r w:rsidRPr="00A3596A">
              <w:t>538,0</w:t>
            </w:r>
          </w:p>
        </w:tc>
      </w:tr>
      <w:tr w:rsidR="007C6534" w:rsidRPr="00C122FB" w:rsidTr="007C6534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</w:pPr>
            <w:r w:rsidRPr="00A3596A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  <w:ind w:right="29" w:hanging="5"/>
              <w:jc w:val="both"/>
            </w:pPr>
            <w:r w:rsidRPr="00A3596A">
              <w:t xml:space="preserve">Дотации </w:t>
            </w:r>
            <w:r w:rsidR="00A3596A" w:rsidRPr="00A3596A">
              <w:t>бюджетам сельских</w:t>
            </w:r>
            <w:r w:rsidRPr="00A3596A">
              <w:t xml:space="preserve"> поселений на </w:t>
            </w:r>
            <w:r w:rsidR="00A3596A" w:rsidRPr="00A3596A">
              <w:t>выравнивание бюджетной</w:t>
            </w:r>
            <w:r w:rsidRPr="00A3596A">
              <w:t xml:space="preserve">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</w:pPr>
            <w:r w:rsidRPr="00A3596A">
              <w:t xml:space="preserve"> 6 760,9</w:t>
            </w:r>
          </w:p>
        </w:tc>
      </w:tr>
      <w:tr w:rsidR="007C6534" w:rsidRPr="00C122FB" w:rsidTr="007C6534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</w:pPr>
            <w:r w:rsidRPr="00A3596A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A3596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</w:pPr>
            <w:r w:rsidRPr="00A3596A">
              <w:t>243,0</w:t>
            </w:r>
          </w:p>
        </w:tc>
      </w:tr>
      <w:tr w:rsidR="007C6534" w:rsidRPr="00C122FB" w:rsidTr="00A3596A">
        <w:trPr>
          <w:trHeight w:hRule="exact" w:val="108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</w:pPr>
            <w:r w:rsidRPr="00A3596A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jc w:val="both"/>
            </w:pPr>
            <w:r w:rsidRPr="00A3596A">
              <w:t xml:space="preserve">Субсидии бюджетам сельских поселений </w:t>
            </w:r>
            <w:r w:rsidR="00A3596A" w:rsidRPr="00A3596A">
              <w:t>на реализацию</w:t>
            </w:r>
            <w:r w:rsidRPr="00A3596A">
              <w:t xml:space="preserve">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</w:pPr>
            <w:r w:rsidRPr="00A3596A">
              <w:t>16 448,1</w:t>
            </w:r>
          </w:p>
        </w:tc>
      </w:tr>
      <w:tr w:rsidR="007C6534" w:rsidRPr="00C122FB" w:rsidTr="00A3596A">
        <w:trPr>
          <w:trHeight w:hRule="exact" w:val="5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</w:pPr>
            <w:r w:rsidRPr="00A3596A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jc w:val="both"/>
            </w:pPr>
            <w:r w:rsidRPr="00A3596A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</w:pPr>
            <w:r w:rsidRPr="00A3596A">
              <w:t>7 522,3</w:t>
            </w:r>
          </w:p>
        </w:tc>
      </w:tr>
      <w:tr w:rsidR="007C6534" w:rsidRPr="00C122FB" w:rsidTr="00A3596A">
        <w:trPr>
          <w:trHeight w:hRule="exact" w:val="18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</w:pPr>
            <w:r w:rsidRPr="00A3596A"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jc w:val="both"/>
            </w:pPr>
            <w:r w:rsidRPr="00A3596A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</w:pPr>
            <w:r w:rsidRPr="00A3596A">
              <w:t>472,1</w:t>
            </w:r>
          </w:p>
        </w:tc>
      </w:tr>
      <w:tr w:rsidR="007C6534" w:rsidRPr="00C122FB" w:rsidTr="009C458A">
        <w:trPr>
          <w:trHeight w:hRule="exact" w:val="1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</w:pPr>
            <w:r w:rsidRPr="00A3596A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9C458A">
            <w:pPr>
              <w:pStyle w:val="a6"/>
              <w:jc w:val="both"/>
            </w:pPr>
            <w:r w:rsidRPr="00A3596A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9C458A">
            <w:pPr>
              <w:shd w:val="clear" w:color="auto" w:fill="FFFFFF"/>
            </w:pPr>
            <w:r w:rsidRPr="00A3596A">
              <w:t>9 586,1</w:t>
            </w:r>
          </w:p>
        </w:tc>
      </w:tr>
      <w:tr w:rsidR="007C6534" w:rsidRPr="00C122FB" w:rsidTr="009C458A">
        <w:trPr>
          <w:trHeight w:hRule="exact" w:val="7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  <w:rPr>
                <w:highlight w:val="yellow"/>
              </w:rPr>
            </w:pPr>
            <w:r w:rsidRPr="00A3596A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jc w:val="both"/>
              <w:rPr>
                <w:highlight w:val="yellow"/>
              </w:rPr>
            </w:pPr>
            <w:r w:rsidRPr="00A3596A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9C458A">
            <w:pPr>
              <w:shd w:val="clear" w:color="auto" w:fill="FFFFFF"/>
              <w:rPr>
                <w:highlight w:val="yellow"/>
              </w:rPr>
            </w:pPr>
            <w:r w:rsidRPr="00A3596A">
              <w:t>1 499,7</w:t>
            </w:r>
          </w:p>
        </w:tc>
      </w:tr>
      <w:tr w:rsidR="007C6534" w:rsidRPr="00C122FB" w:rsidTr="009C458A">
        <w:trPr>
          <w:trHeight w:hRule="exact" w:val="8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  <w:rPr>
                <w:highlight w:val="yellow"/>
              </w:rPr>
            </w:pPr>
            <w:r w:rsidRPr="00A3596A">
              <w:t>2 02 49999 10 0000 150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jc w:val="both"/>
              <w:rPr>
                <w:highlight w:val="yellow"/>
              </w:rPr>
            </w:pPr>
            <w:r w:rsidRPr="00A3596A">
              <w:t>Иные межбюджетные трансферты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9C458A">
            <w:pPr>
              <w:shd w:val="clear" w:color="auto" w:fill="FFFFFF"/>
            </w:pPr>
            <w:r w:rsidRPr="00A3596A">
              <w:t>5 838,6</w:t>
            </w:r>
          </w:p>
        </w:tc>
      </w:tr>
      <w:tr w:rsidR="007C6534" w:rsidRPr="00C122FB" w:rsidTr="009C458A">
        <w:trPr>
          <w:trHeight w:hRule="exact" w:val="70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</w:pPr>
            <w:r w:rsidRPr="00A3596A"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jc w:val="both"/>
            </w:pPr>
            <w:r w:rsidRPr="00A3596A"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9C458A">
            <w:pPr>
              <w:shd w:val="clear" w:color="auto" w:fill="FFFFFF"/>
            </w:pPr>
            <w:r w:rsidRPr="00A3596A">
              <w:t>531, 1</w:t>
            </w:r>
          </w:p>
        </w:tc>
      </w:tr>
      <w:tr w:rsidR="007C6534" w:rsidRPr="004A3182" w:rsidTr="007C6534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3596A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A3596A" w:rsidRDefault="007C6534" w:rsidP="00A3596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rPr>
                <w:color w:val="000000"/>
              </w:rPr>
            </w:pPr>
            <w:r w:rsidRPr="00A3596A">
              <w:rPr>
                <w:color w:val="000000"/>
              </w:rPr>
              <w:t>75 350,7</w:t>
            </w:r>
          </w:p>
        </w:tc>
      </w:tr>
    </w:tbl>
    <w:p w:rsidR="007C6534" w:rsidRDefault="009C458A" w:rsidP="00B70F17">
      <w:pPr>
        <w:jc w:val="both"/>
      </w:pPr>
      <w:r>
        <w:t>»</w:t>
      </w:r>
    </w:p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p w:rsidR="009C458A" w:rsidRDefault="009C458A" w:rsidP="009C458A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C458A" w:rsidRDefault="009C458A" w:rsidP="009C458A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C6534" w:rsidRDefault="007C6534" w:rsidP="007C6534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_________№ ______</w:t>
      </w:r>
    </w:p>
    <w:p w:rsidR="007C6534" w:rsidRDefault="007C6534" w:rsidP="007C6534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7C6534" w:rsidRDefault="007C6534" w:rsidP="007C6534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3</w:t>
      </w:r>
    </w:p>
    <w:p w:rsidR="007C6534" w:rsidRDefault="007C6534" w:rsidP="007C6534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7C6534" w:rsidRDefault="007C6534" w:rsidP="007C6534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7C6534" w:rsidRDefault="007C6534" w:rsidP="007C6534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7C6534" w:rsidRDefault="007C6534" w:rsidP="007C6534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7C6534" w:rsidRDefault="007C6534" w:rsidP="007C6534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7C6534" w:rsidRDefault="007C6534" w:rsidP="007C6534">
      <w:pPr>
        <w:jc w:val="both"/>
      </w:pPr>
    </w:p>
    <w:p w:rsidR="007C6534" w:rsidRDefault="007C6534" w:rsidP="007C6534">
      <w:pPr>
        <w:jc w:val="both"/>
      </w:pPr>
    </w:p>
    <w:p w:rsidR="007C6534" w:rsidRDefault="007C6534" w:rsidP="007C6534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7C6534" w:rsidRDefault="007C6534" w:rsidP="007C653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Новоджерелиевского сельского поселения Брюховецкого района в 2020 </w:t>
      </w:r>
      <w:r>
        <w:rPr>
          <w:b/>
          <w:spacing w:val="-1"/>
          <w:sz w:val="28"/>
          <w:szCs w:val="28"/>
        </w:rPr>
        <w:t>году</w:t>
      </w:r>
    </w:p>
    <w:p w:rsidR="007C6534" w:rsidRDefault="007C6534" w:rsidP="00B70F17">
      <w:pPr>
        <w:jc w:val="both"/>
      </w:pPr>
    </w:p>
    <w:p w:rsidR="007C6534" w:rsidRPr="00DC15EB" w:rsidRDefault="007C6534" w:rsidP="007C6534">
      <w:pPr>
        <w:shd w:val="clear" w:color="auto" w:fill="FFFFFF"/>
        <w:spacing w:before="14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4395"/>
        <w:gridCol w:w="1923"/>
      </w:tblGrid>
      <w:tr w:rsidR="007C6534" w:rsidRPr="00ED6B9D" w:rsidTr="009C458A">
        <w:trPr>
          <w:trHeight w:hRule="exact" w:val="70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ED6B9D" w:rsidRDefault="007C6534" w:rsidP="007C6534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6B9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ED6B9D" w:rsidRDefault="007C6534" w:rsidP="007C6534">
            <w:pPr>
              <w:shd w:val="clear" w:color="auto" w:fill="FFFFFF"/>
              <w:ind w:left="81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6B9D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ED6B9D" w:rsidRDefault="007C6534" w:rsidP="007C6534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6B9D">
              <w:rPr>
                <w:b/>
                <w:sz w:val="28"/>
                <w:szCs w:val="28"/>
              </w:rPr>
              <w:t>Сумма</w:t>
            </w:r>
          </w:p>
        </w:tc>
      </w:tr>
      <w:tr w:rsidR="007C6534" w:rsidRPr="009C458A" w:rsidTr="009C458A">
        <w:trPr>
          <w:trHeight w:hRule="exact" w:val="7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9C458A" w:rsidRDefault="007C6534" w:rsidP="009C458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C458A">
              <w:t>2 00 00000 00 0000 000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9C458A" w:rsidRDefault="007C6534" w:rsidP="009C458A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9C458A">
              <w:rPr>
                <w:spacing w:val="-1"/>
              </w:rPr>
              <w:t xml:space="preserve">Безвозмездные поступления из бюджетов </w:t>
            </w:r>
            <w:r w:rsidRPr="009C458A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9C458A" w:rsidRDefault="007C6534" w:rsidP="009C458A">
            <w:pPr>
              <w:shd w:val="clear" w:color="auto" w:fill="FFFFFF"/>
              <w:jc w:val="both"/>
            </w:pPr>
            <w:r w:rsidRPr="009C458A">
              <w:t>49 443,7</w:t>
            </w:r>
          </w:p>
        </w:tc>
      </w:tr>
      <w:tr w:rsidR="007C6534" w:rsidTr="009C458A">
        <w:trPr>
          <w:trHeight w:hRule="exact" w:val="127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 xml:space="preserve"> 2 02 30024 10 0000 150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9C458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3,8</w:t>
            </w:r>
          </w:p>
        </w:tc>
      </w:tr>
      <w:tr w:rsidR="007C6534" w:rsidTr="009C458A">
        <w:trPr>
          <w:trHeight w:hRule="exact" w:val="140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2 02 15001 10 0000 150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9C458A">
            <w:pPr>
              <w:shd w:val="clear" w:color="auto" w:fill="FFFFFF"/>
              <w:ind w:right="29" w:hanging="5"/>
              <w:jc w:val="both"/>
            </w:pPr>
            <w:r>
              <w:t xml:space="preserve">Дотации бюджетам сельских поселений на </w:t>
            </w:r>
            <w:r w:rsidR="009C458A">
              <w:t>выравнивание бюджетной</w:t>
            </w:r>
            <w:r>
              <w:t xml:space="preserve"> обеспеченности </w:t>
            </w:r>
            <w:r w:rsidR="009C458A">
              <w:t>из бюджетов</w:t>
            </w:r>
            <w:r>
              <w:t xml:space="preserve">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538,0</w:t>
            </w:r>
          </w:p>
        </w:tc>
      </w:tr>
      <w:tr w:rsidR="007C6534" w:rsidTr="009C458A">
        <w:trPr>
          <w:trHeight w:hRule="exact" w:val="141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202 15001 10 0000 150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9C458A">
            <w:pPr>
              <w:shd w:val="clear" w:color="auto" w:fill="FFFFFF"/>
              <w:ind w:right="29" w:hanging="5"/>
              <w:jc w:val="both"/>
            </w:pPr>
            <w:r>
              <w:t xml:space="preserve">Дотации </w:t>
            </w:r>
            <w:r w:rsidR="009C458A">
              <w:t>бюджетам сельских</w:t>
            </w:r>
            <w:r>
              <w:t xml:space="preserve"> поселений на </w:t>
            </w:r>
            <w:r w:rsidR="009C458A">
              <w:t>выравнивание бюджетной</w:t>
            </w:r>
            <w:r>
              <w:t xml:space="preserve">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6 760,9</w:t>
            </w:r>
          </w:p>
        </w:tc>
      </w:tr>
      <w:tr w:rsidR="007C6534" w:rsidTr="009C458A">
        <w:trPr>
          <w:trHeight w:hRule="exact" w:val="113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2 02 35118 10 0000 150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9C458A">
            <w:pPr>
              <w:shd w:val="clear" w:color="auto" w:fill="FFFFFF"/>
              <w:spacing w:line="230" w:lineRule="exact"/>
              <w:ind w:right="25" w:hanging="7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243,0</w:t>
            </w:r>
          </w:p>
        </w:tc>
      </w:tr>
      <w:tr w:rsidR="007C6534" w:rsidTr="009C458A">
        <w:tblPrEx>
          <w:tblLook w:val="04A0" w:firstRow="1" w:lastRow="0" w:firstColumn="1" w:lastColumn="0" w:noHBand="0" w:noVBand="1"/>
        </w:tblPrEx>
        <w:trPr>
          <w:trHeight w:hRule="exact" w:val="10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2 02 25555 10 0000 150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jc w:val="both"/>
            </w:pPr>
            <w:r>
              <w:t xml:space="preserve">Субсидии бюджетам сельских поселений </w:t>
            </w:r>
            <w:r w:rsidR="009C458A">
              <w:t>на реализацию</w:t>
            </w:r>
            <w:r>
              <w:t xml:space="preserve"> программ формирования современной городской среды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16 448,1</w:t>
            </w:r>
          </w:p>
        </w:tc>
      </w:tr>
      <w:tr w:rsidR="007C6534" w:rsidTr="009C458A">
        <w:tblPrEx>
          <w:tblLook w:val="04A0" w:firstRow="1" w:lastRow="0" w:firstColumn="1" w:lastColumn="0" w:noHBand="0" w:noVBand="1"/>
        </w:tblPrEx>
        <w:trPr>
          <w:trHeight w:hRule="exact" w:val="85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lastRenderedPageBreak/>
              <w:t>2 02 29999 10 0000 150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7 522,3</w:t>
            </w:r>
          </w:p>
        </w:tc>
      </w:tr>
      <w:tr w:rsidR="007C6534" w:rsidTr="009C458A">
        <w:tblPrEx>
          <w:tblLook w:val="04A0" w:firstRow="1" w:lastRow="0" w:firstColumn="1" w:lastColumn="0" w:noHBand="0" w:noVBand="1"/>
        </w:tblPrEx>
        <w:trPr>
          <w:trHeight w:hRule="exact" w:val="241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2 02 25299 10 0000 150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jc w:val="both"/>
            </w:pPr>
            <w: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472,1</w:t>
            </w:r>
          </w:p>
        </w:tc>
      </w:tr>
      <w:tr w:rsidR="007C6534" w:rsidTr="009C458A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2 02 25576 10 0000 150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pStyle w:val="a6"/>
              <w:jc w:val="both"/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9 586,1</w:t>
            </w:r>
          </w:p>
        </w:tc>
      </w:tr>
      <w:tr w:rsidR="007C6534" w:rsidTr="009C458A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shd w:val="clear" w:color="auto" w:fill="FFFFFF"/>
              <w:jc w:val="both"/>
              <w:rPr>
                <w:highlight w:val="yellow"/>
              </w:rPr>
            </w:pPr>
            <w:r>
              <w:t>2 02 29999 10 0000 150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jc w:val="both"/>
              <w:rPr>
                <w:highlight w:val="yellow"/>
              </w:rPr>
            </w:pPr>
            <w:r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shd w:val="clear" w:color="auto" w:fill="FFFFFF"/>
              <w:jc w:val="both"/>
              <w:rPr>
                <w:highlight w:val="yellow"/>
              </w:rPr>
            </w:pPr>
            <w:r>
              <w:t>1 499,7</w:t>
            </w:r>
          </w:p>
        </w:tc>
      </w:tr>
      <w:tr w:rsidR="007C6534" w:rsidTr="009C458A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Pr="0042759E" w:rsidRDefault="007C6534" w:rsidP="009C458A">
            <w:pPr>
              <w:shd w:val="clear" w:color="auto" w:fill="FFFFFF"/>
              <w:jc w:val="both"/>
              <w:rPr>
                <w:highlight w:val="yellow"/>
              </w:rPr>
            </w:pPr>
            <w:r w:rsidRPr="001C059E">
              <w:t>2 02 29999 10 0000 150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Pr="005D1F39" w:rsidRDefault="007C6534" w:rsidP="009C458A">
            <w:pPr>
              <w:jc w:val="both"/>
              <w:rPr>
                <w:highlight w:val="yellow"/>
              </w:rPr>
            </w:pPr>
            <w:r w:rsidRPr="005D1F39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Pr="001C059E" w:rsidRDefault="007C6534" w:rsidP="009C458A">
            <w:pPr>
              <w:shd w:val="clear" w:color="auto" w:fill="FFFFFF"/>
              <w:jc w:val="both"/>
            </w:pPr>
            <w:r>
              <w:t>5 838,6</w:t>
            </w:r>
          </w:p>
        </w:tc>
      </w:tr>
      <w:tr w:rsidR="007C6534" w:rsidTr="009C458A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Pr="00E50064" w:rsidRDefault="007C6534" w:rsidP="009C458A">
            <w:pPr>
              <w:shd w:val="clear" w:color="auto" w:fill="FFFFFF"/>
              <w:jc w:val="both"/>
            </w:pPr>
            <w:r w:rsidRPr="00E50064">
              <w:t>2 02 19999 10 0000 150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Pr="00E50064" w:rsidRDefault="007C6534" w:rsidP="009C458A">
            <w:pPr>
              <w:jc w:val="both"/>
            </w:pPr>
            <w:r w:rsidRPr="00E50064">
              <w:t>Прочие дотации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Pr="00E50064" w:rsidRDefault="007C6534" w:rsidP="009C458A">
            <w:pPr>
              <w:shd w:val="clear" w:color="auto" w:fill="FFFFFF"/>
              <w:jc w:val="both"/>
            </w:pPr>
            <w:r w:rsidRPr="00E50064">
              <w:t>531</w:t>
            </w:r>
            <w:r>
              <w:t>,</w:t>
            </w:r>
            <w:r w:rsidRPr="00E50064">
              <w:t xml:space="preserve"> 1</w:t>
            </w:r>
          </w:p>
        </w:tc>
      </w:tr>
    </w:tbl>
    <w:p w:rsidR="007C6534" w:rsidRDefault="009C458A" w:rsidP="007C6534">
      <w:r>
        <w:t>»</w:t>
      </w:r>
    </w:p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p w:rsidR="007C6534" w:rsidRDefault="007C6534" w:rsidP="007C6534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C6534" w:rsidRDefault="007C6534" w:rsidP="007C6534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 № _____</w:t>
      </w:r>
    </w:p>
    <w:p w:rsidR="007C6534" w:rsidRDefault="007C6534" w:rsidP="007C6534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7C6534" w:rsidRDefault="007C6534" w:rsidP="007C6534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7C6534" w:rsidRDefault="007C6534" w:rsidP="007C6534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7C6534" w:rsidRDefault="007C6534" w:rsidP="007C6534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7C6534" w:rsidRDefault="007C6534" w:rsidP="007C6534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7C6534" w:rsidRDefault="007C6534" w:rsidP="007C6534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7C6534" w:rsidRDefault="007C6534" w:rsidP="007C6534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7C6534" w:rsidRDefault="007C6534" w:rsidP="007C6534"/>
    <w:p w:rsidR="007C6534" w:rsidRDefault="007C6534" w:rsidP="007C6534"/>
    <w:p w:rsidR="007C6534" w:rsidRDefault="007C6534" w:rsidP="007C6534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2020 год </w:t>
      </w:r>
    </w:p>
    <w:p w:rsidR="007C6534" w:rsidRDefault="007C6534" w:rsidP="007C6534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7C6534" w:rsidRPr="00C9732E" w:rsidTr="007C6534">
        <w:trPr>
          <w:trHeight w:hRule="exact" w:val="10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97"/>
              <w:jc w:val="center"/>
              <w:rPr>
                <w:b/>
              </w:rPr>
            </w:pPr>
            <w:r w:rsidRPr="00C9732E">
              <w:rPr>
                <w:b/>
              </w:rPr>
              <w:t>№</w:t>
            </w:r>
          </w:p>
          <w:p w:rsidR="007C6534" w:rsidRPr="00C9732E" w:rsidRDefault="007C6534" w:rsidP="007C6534">
            <w:pPr>
              <w:shd w:val="clear" w:color="auto" w:fill="FFFFFF"/>
              <w:ind w:left="197"/>
              <w:jc w:val="center"/>
              <w:rPr>
                <w:b/>
              </w:rPr>
            </w:pPr>
          </w:p>
          <w:p w:rsidR="007C6534" w:rsidRPr="00C9732E" w:rsidRDefault="007C6534" w:rsidP="007C6534">
            <w:pPr>
              <w:shd w:val="clear" w:color="auto" w:fill="FFFFFF"/>
              <w:ind w:left="197"/>
              <w:jc w:val="center"/>
              <w:rPr>
                <w:b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56"/>
              <w:jc w:val="center"/>
              <w:rPr>
                <w:b/>
              </w:rPr>
            </w:pPr>
            <w:r w:rsidRPr="00C9732E">
              <w:rPr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82"/>
              <w:jc w:val="center"/>
              <w:rPr>
                <w:b/>
              </w:rPr>
            </w:pPr>
            <w:r w:rsidRPr="00C9732E">
              <w:rPr>
                <w:b/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82"/>
              <w:jc w:val="center"/>
              <w:rPr>
                <w:b/>
              </w:rPr>
            </w:pPr>
            <w:r w:rsidRPr="00C9732E">
              <w:rPr>
                <w:b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b/>
              </w:rPr>
            </w:pPr>
            <w:r w:rsidRPr="00C9732E">
              <w:rPr>
                <w:b/>
              </w:rPr>
              <w:t>Сумма</w:t>
            </w:r>
          </w:p>
          <w:p w:rsidR="007C6534" w:rsidRPr="00C9732E" w:rsidRDefault="007C6534" w:rsidP="007C6534">
            <w:pPr>
              <w:shd w:val="clear" w:color="auto" w:fill="FFFFFF"/>
              <w:jc w:val="center"/>
              <w:rPr>
                <w:b/>
              </w:rPr>
            </w:pPr>
            <w:r w:rsidRPr="00C9732E">
              <w:rPr>
                <w:b/>
              </w:rPr>
              <w:t>(тыс.руб)</w:t>
            </w:r>
          </w:p>
        </w:tc>
      </w:tr>
      <w:tr w:rsidR="007C6534" w:rsidRPr="00C9732E" w:rsidTr="007C6534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7C6534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7C6534">
            <w:pPr>
              <w:shd w:val="clear" w:color="auto" w:fill="FFFFFF"/>
              <w:ind w:left="10"/>
            </w:pPr>
            <w:r w:rsidRPr="00C9732E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  <w:r w:rsidRPr="00C9732E">
              <w:t>79 189,5</w:t>
            </w:r>
          </w:p>
        </w:tc>
      </w:tr>
      <w:tr w:rsidR="007C6534" w:rsidRPr="00C9732E" w:rsidTr="007C6534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7C6534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7C6534">
            <w:pPr>
              <w:shd w:val="clear" w:color="auto" w:fill="FFFFFF"/>
              <w:ind w:left="667"/>
            </w:pPr>
            <w:r w:rsidRPr="00C9732E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C6534" w:rsidRPr="00C9732E" w:rsidTr="007C6534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29"/>
              <w:jc w:val="center"/>
            </w:pPr>
            <w:r w:rsidRPr="00C9732E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5"/>
              <w:rPr>
                <w:bCs/>
              </w:rPr>
            </w:pPr>
            <w:r w:rsidRPr="00C9732E">
              <w:rPr>
                <w:bCs/>
              </w:rPr>
              <w:t>Общегосударственные вопросы</w:t>
            </w:r>
          </w:p>
          <w:p w:rsidR="007C6534" w:rsidRPr="00C9732E" w:rsidRDefault="007C6534" w:rsidP="007C6534">
            <w:pPr>
              <w:shd w:val="clear" w:color="auto" w:fill="FFFFFF"/>
              <w:ind w:left="5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82"/>
              <w:jc w:val="center"/>
            </w:pPr>
            <w:r w:rsidRPr="00C9732E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7 423,8</w:t>
            </w:r>
          </w:p>
        </w:tc>
      </w:tr>
      <w:tr w:rsidR="007C6534" w:rsidRPr="00C9732E" w:rsidTr="007C6534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</w:pPr>
            <w:r w:rsidRPr="00C9732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73"/>
              <w:jc w:val="center"/>
            </w:pPr>
            <w:r w:rsidRPr="00C9732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86"/>
              <w:jc w:val="center"/>
            </w:pPr>
            <w:r w:rsidRPr="00C9732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1 032,4</w:t>
            </w:r>
          </w:p>
        </w:tc>
      </w:tr>
      <w:tr w:rsidR="007C6534" w:rsidRPr="00C9732E" w:rsidTr="007C6534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9C458A">
            <w:pPr>
              <w:shd w:val="clear" w:color="auto" w:fill="FFFFFF"/>
              <w:ind w:left="5"/>
              <w:jc w:val="both"/>
            </w:pPr>
            <w:r w:rsidRPr="00C9732E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82"/>
              <w:jc w:val="center"/>
            </w:pPr>
            <w:r w:rsidRPr="00C9732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t>4 772,4</w:t>
            </w:r>
          </w:p>
        </w:tc>
      </w:tr>
      <w:tr w:rsidR="007C6534" w:rsidRPr="00C9732E" w:rsidTr="007C6534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5"/>
              <w:jc w:val="both"/>
            </w:pPr>
            <w:r w:rsidRPr="00C9732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82"/>
              <w:jc w:val="center"/>
            </w:pPr>
            <w:r w:rsidRPr="00C9732E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65,4</w:t>
            </w:r>
          </w:p>
        </w:tc>
      </w:tr>
      <w:tr w:rsidR="007C6534" w:rsidRPr="00C9732E" w:rsidTr="007C6534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5"/>
              <w:jc w:val="both"/>
            </w:pPr>
            <w:r w:rsidRPr="00C9732E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73"/>
              <w:jc w:val="center"/>
            </w:pPr>
            <w:r w:rsidRPr="00C9732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01"/>
              <w:jc w:val="center"/>
            </w:pPr>
            <w:r w:rsidRPr="00C9732E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1,0</w:t>
            </w:r>
          </w:p>
        </w:tc>
      </w:tr>
      <w:tr w:rsidR="007C6534" w:rsidRPr="00C9732E" w:rsidTr="007C6534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5"/>
              <w:jc w:val="both"/>
            </w:pPr>
            <w:r w:rsidRPr="00C9732E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73"/>
              <w:jc w:val="center"/>
            </w:pPr>
            <w:r w:rsidRPr="00C9732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01"/>
              <w:jc w:val="center"/>
            </w:pPr>
            <w:r w:rsidRPr="00C9732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t>1 552,6</w:t>
            </w:r>
          </w:p>
        </w:tc>
      </w:tr>
      <w:tr w:rsidR="007C6534" w:rsidRPr="00C9732E" w:rsidTr="007C6534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206"/>
              <w:jc w:val="center"/>
            </w:pPr>
            <w:r w:rsidRPr="00C9732E"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5"/>
              <w:jc w:val="both"/>
            </w:pPr>
            <w:r w:rsidRPr="00C9732E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77"/>
              <w:jc w:val="center"/>
            </w:pPr>
            <w:r w:rsidRPr="00C9732E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243,0</w:t>
            </w:r>
          </w:p>
        </w:tc>
      </w:tr>
      <w:tr w:rsidR="007C6534" w:rsidRPr="00C9732E" w:rsidTr="007C6534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9C458A">
            <w:pPr>
              <w:shd w:val="clear" w:color="auto" w:fill="FFFFFF"/>
              <w:ind w:left="5"/>
              <w:jc w:val="both"/>
            </w:pPr>
            <w:r w:rsidRPr="00C9732E"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82"/>
              <w:jc w:val="center"/>
            </w:pPr>
            <w:r w:rsidRPr="00C9732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243,0</w:t>
            </w:r>
          </w:p>
        </w:tc>
      </w:tr>
      <w:tr w:rsidR="007C6534" w:rsidRPr="00C9732E" w:rsidTr="007C6534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206"/>
              <w:jc w:val="center"/>
            </w:pPr>
            <w:r w:rsidRPr="00C9732E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right="259"/>
              <w:jc w:val="both"/>
            </w:pPr>
            <w:r w:rsidRPr="00C9732E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C9732E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73"/>
              <w:jc w:val="center"/>
            </w:pPr>
            <w:r w:rsidRPr="00C9732E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82"/>
              <w:jc w:val="center"/>
            </w:pPr>
            <w:r w:rsidRPr="00C9732E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35,0</w:t>
            </w:r>
          </w:p>
        </w:tc>
      </w:tr>
      <w:tr w:rsidR="007C6534" w:rsidRPr="00C9732E" w:rsidTr="007C6534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77" w:right="62"/>
              <w:jc w:val="both"/>
            </w:pPr>
            <w:r w:rsidRPr="00C9732E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82"/>
              <w:jc w:val="center"/>
            </w:pPr>
            <w:r w:rsidRPr="00C9732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29,9</w:t>
            </w:r>
          </w:p>
        </w:tc>
      </w:tr>
      <w:tr w:rsidR="007C6534" w:rsidRPr="00C9732E" w:rsidTr="007C6534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both"/>
            </w:pPr>
            <w:r w:rsidRPr="00C9732E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91"/>
              <w:jc w:val="center"/>
            </w:pPr>
            <w:r w:rsidRPr="00C9732E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5,1</w:t>
            </w:r>
          </w:p>
        </w:tc>
      </w:tr>
      <w:tr w:rsidR="007C6534" w:rsidRPr="00C9732E" w:rsidTr="007C6534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right="192"/>
              <w:jc w:val="both"/>
            </w:pPr>
            <w:r w:rsidRPr="00C9732E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C9732E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96"/>
              <w:jc w:val="center"/>
            </w:pPr>
            <w:r w:rsidRPr="00C9732E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0</w:t>
            </w:r>
          </w:p>
        </w:tc>
      </w:tr>
      <w:tr w:rsidR="007C6534" w:rsidRPr="00C9732E" w:rsidTr="007C6534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206"/>
              <w:jc w:val="center"/>
            </w:pPr>
            <w:r w:rsidRPr="00C9732E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5"/>
              <w:jc w:val="both"/>
            </w:pPr>
            <w:r w:rsidRPr="00C9732E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77"/>
              <w:jc w:val="center"/>
            </w:pPr>
            <w:r w:rsidRPr="00C9732E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9C458A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t>6 662,5</w:t>
            </w:r>
          </w:p>
        </w:tc>
      </w:tr>
      <w:tr w:rsidR="007C6534" w:rsidRPr="00C9732E" w:rsidTr="007C6534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9C458A" w:rsidP="007C6534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C9732E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C9732E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6 627,5</w:t>
            </w:r>
          </w:p>
        </w:tc>
      </w:tr>
      <w:tr w:rsidR="007C6534" w:rsidRPr="00C9732E" w:rsidTr="007C6534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C9732E">
              <w:rPr>
                <w:bCs/>
              </w:rPr>
              <w:t xml:space="preserve">Другие вопросы в </w:t>
            </w:r>
            <w:r w:rsidR="009C458A" w:rsidRPr="00C9732E">
              <w:rPr>
                <w:bCs/>
              </w:rPr>
              <w:t>области национальной</w:t>
            </w:r>
            <w:r w:rsidRPr="00C9732E">
              <w:rPr>
                <w:bCs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C9732E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35,0</w:t>
            </w:r>
          </w:p>
        </w:tc>
      </w:tr>
      <w:tr w:rsidR="007C6534" w:rsidRPr="00C9732E" w:rsidTr="007C6534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both"/>
              <w:rPr>
                <w:color w:val="000000"/>
              </w:rPr>
            </w:pPr>
            <w:r w:rsidRPr="00C9732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C9732E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C9732E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  <w:r w:rsidRPr="00C9732E">
              <w:t>52 847,6</w:t>
            </w:r>
          </w:p>
        </w:tc>
      </w:tr>
      <w:tr w:rsidR="007C6534" w:rsidRPr="00C9732E" w:rsidTr="007C6534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both"/>
            </w:pPr>
            <w:r w:rsidRPr="00C9732E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77"/>
              <w:jc w:val="center"/>
            </w:pPr>
            <w:r w:rsidRPr="00C9732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1 437,7</w:t>
            </w:r>
          </w:p>
        </w:tc>
      </w:tr>
      <w:tr w:rsidR="007C6534" w:rsidRPr="00C9732E" w:rsidTr="007C6534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both"/>
            </w:pPr>
            <w:r w:rsidRPr="00C9732E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3"/>
              <w:jc w:val="center"/>
            </w:pPr>
            <w:r w:rsidRPr="00C9732E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72"/>
              <w:jc w:val="center"/>
            </w:pPr>
            <w:r w:rsidRPr="00C9732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t>51 409,9</w:t>
            </w:r>
          </w:p>
        </w:tc>
      </w:tr>
      <w:tr w:rsidR="007C6534" w:rsidRPr="00C9732E" w:rsidTr="007C6534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  <w:r w:rsidRPr="00C9732E"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both"/>
            </w:pPr>
            <w:r w:rsidRPr="00C9732E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3"/>
              <w:jc w:val="center"/>
            </w:pPr>
            <w:r w:rsidRPr="00C9732E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72"/>
              <w:jc w:val="center"/>
            </w:pPr>
            <w:r w:rsidRPr="00C9732E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25,0</w:t>
            </w:r>
          </w:p>
        </w:tc>
      </w:tr>
      <w:tr w:rsidR="007C6534" w:rsidRPr="00C9732E" w:rsidTr="007C6534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both"/>
            </w:pPr>
            <w:r w:rsidRPr="00C9732E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3"/>
              <w:jc w:val="center"/>
            </w:pPr>
            <w:r w:rsidRPr="00C9732E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72"/>
              <w:jc w:val="center"/>
            </w:pPr>
            <w:r w:rsidRPr="00C9732E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25,0</w:t>
            </w:r>
          </w:p>
        </w:tc>
      </w:tr>
      <w:tr w:rsidR="007C6534" w:rsidRPr="00C9732E" w:rsidTr="007C6534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202"/>
              <w:jc w:val="center"/>
            </w:pPr>
            <w:r w:rsidRPr="00C9732E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9C458A">
            <w:pPr>
              <w:shd w:val="clear" w:color="auto" w:fill="FFFFFF"/>
              <w:ind w:right="5"/>
              <w:jc w:val="both"/>
            </w:pPr>
            <w:r w:rsidRPr="00C9732E"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3"/>
              <w:jc w:val="center"/>
            </w:pPr>
            <w:r w:rsidRPr="00C9732E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67"/>
              <w:jc w:val="center"/>
            </w:pPr>
            <w:r w:rsidRPr="00C9732E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jc w:val="center"/>
            </w:pPr>
            <w:r w:rsidRPr="00C9732E">
              <w:t>11 909,6</w:t>
            </w:r>
          </w:p>
        </w:tc>
      </w:tr>
      <w:tr w:rsidR="007C6534" w:rsidRPr="00C9732E" w:rsidTr="007C6534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right="5"/>
              <w:jc w:val="both"/>
            </w:pPr>
            <w:r w:rsidRPr="00C9732E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3"/>
              <w:jc w:val="center"/>
            </w:pPr>
            <w:r w:rsidRPr="00C9732E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67"/>
              <w:jc w:val="center"/>
            </w:pPr>
            <w:r w:rsidRPr="00C9732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jc w:val="center"/>
            </w:pPr>
            <w:r w:rsidRPr="00C9732E">
              <w:t>11909,6</w:t>
            </w:r>
          </w:p>
        </w:tc>
      </w:tr>
      <w:tr w:rsidR="007C6534" w:rsidRPr="00C9732E" w:rsidTr="007C6534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202"/>
              <w:jc w:val="center"/>
            </w:pPr>
            <w:r w:rsidRPr="00C9732E"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both"/>
            </w:pPr>
            <w:r w:rsidRPr="00C9732E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58"/>
              <w:jc w:val="center"/>
            </w:pPr>
            <w:r w:rsidRPr="00C9732E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67"/>
              <w:jc w:val="center"/>
            </w:pPr>
            <w:r w:rsidRPr="00C9732E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41,0</w:t>
            </w:r>
          </w:p>
        </w:tc>
      </w:tr>
      <w:tr w:rsidR="007C6534" w:rsidRPr="00C9732E" w:rsidTr="007C6534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both"/>
            </w:pPr>
            <w:r w:rsidRPr="00C9732E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58"/>
              <w:jc w:val="center"/>
            </w:pPr>
            <w:r w:rsidRPr="00C9732E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67"/>
              <w:jc w:val="center"/>
            </w:pPr>
            <w:r w:rsidRPr="00C9732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41,0</w:t>
            </w:r>
          </w:p>
        </w:tc>
      </w:tr>
      <w:tr w:rsidR="007C6534" w:rsidRPr="00C9732E" w:rsidTr="007C6534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  <w:r w:rsidRPr="00C9732E"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9C458A" w:rsidP="007C6534">
            <w:pPr>
              <w:shd w:val="clear" w:color="auto" w:fill="FFFFFF"/>
              <w:jc w:val="both"/>
            </w:pPr>
            <w:r w:rsidRPr="00C9732E">
              <w:t>Обслуживание государственного</w:t>
            </w:r>
            <w:r w:rsidR="007C6534" w:rsidRPr="00C9732E">
              <w:t xml:space="preserve">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67"/>
              <w:jc w:val="center"/>
            </w:pPr>
            <w:r w:rsidRPr="00C9732E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2,0</w:t>
            </w:r>
          </w:p>
        </w:tc>
      </w:tr>
      <w:tr w:rsidR="007C6534" w:rsidRPr="00C9732E" w:rsidTr="00C9732E">
        <w:trPr>
          <w:trHeight w:hRule="exact" w:val="7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both"/>
            </w:pPr>
            <w:r w:rsidRPr="00C9732E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78"/>
              <w:jc w:val="center"/>
            </w:pPr>
            <w:r w:rsidRPr="00C9732E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62"/>
              <w:jc w:val="center"/>
            </w:pPr>
            <w:r w:rsidRPr="00C9732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  <w:r w:rsidRPr="00C9732E">
              <w:t>2,0</w:t>
            </w:r>
          </w:p>
        </w:tc>
      </w:tr>
    </w:tbl>
    <w:p w:rsidR="00C9732E" w:rsidRDefault="00C9732E" w:rsidP="00C9732E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7C6534" w:rsidRDefault="007C6534" w:rsidP="007C6534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C6534" w:rsidRDefault="007C6534" w:rsidP="007C6534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 № ______</w:t>
      </w:r>
    </w:p>
    <w:p w:rsidR="007C6534" w:rsidRDefault="007C6534" w:rsidP="007C6534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7C6534" w:rsidRDefault="007C6534" w:rsidP="007C6534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7C6534" w:rsidRDefault="007C6534" w:rsidP="007C6534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7C6534" w:rsidRDefault="007C6534" w:rsidP="007C6534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7C6534" w:rsidRDefault="007C6534" w:rsidP="007C6534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7C6534" w:rsidRDefault="007C6534" w:rsidP="007C6534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7C6534" w:rsidRDefault="007C6534" w:rsidP="007C6534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7C6534" w:rsidRDefault="007C6534" w:rsidP="007C6534"/>
    <w:p w:rsidR="007C6534" w:rsidRDefault="007C6534" w:rsidP="007C6534"/>
    <w:p w:rsidR="007C6534" w:rsidRDefault="007C6534" w:rsidP="007C6534">
      <w:pPr>
        <w:jc w:val="center"/>
        <w:rPr>
          <w:b/>
          <w:sz w:val="28"/>
          <w:szCs w:val="28"/>
        </w:rPr>
      </w:pPr>
      <w:r w:rsidRPr="00A228FC">
        <w:rPr>
          <w:b/>
          <w:sz w:val="28"/>
          <w:szCs w:val="28"/>
        </w:rPr>
        <w:t>Ведомственная структура расходов бюджета Новоджерелиевско</w:t>
      </w:r>
      <w:r>
        <w:rPr>
          <w:b/>
          <w:sz w:val="28"/>
          <w:szCs w:val="28"/>
        </w:rPr>
        <w:t>го</w:t>
      </w:r>
      <w:r w:rsidRPr="00A228F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A228F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A228FC">
        <w:rPr>
          <w:b/>
          <w:sz w:val="28"/>
          <w:szCs w:val="28"/>
        </w:rPr>
        <w:t xml:space="preserve"> Брюховецкого района на 2020 год</w:t>
      </w:r>
    </w:p>
    <w:p w:rsidR="007C6534" w:rsidRPr="009E1DFE" w:rsidRDefault="007C6534" w:rsidP="007C6534"/>
    <w:p w:rsidR="007C6534" w:rsidRDefault="007C6534" w:rsidP="007C6534">
      <w:pPr>
        <w:spacing w:after="158" w:line="1" w:lineRule="exact"/>
        <w:rPr>
          <w:sz w:val="2"/>
          <w:szCs w:val="2"/>
        </w:rPr>
      </w:pPr>
    </w:p>
    <w:p w:rsidR="007C6534" w:rsidRDefault="007C6534" w:rsidP="007C6534">
      <w:pPr>
        <w:spacing w:after="158" w:line="1" w:lineRule="exact"/>
        <w:rPr>
          <w:sz w:val="2"/>
          <w:szCs w:val="2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709"/>
        <w:gridCol w:w="567"/>
        <w:gridCol w:w="708"/>
        <w:gridCol w:w="1843"/>
        <w:gridCol w:w="578"/>
        <w:gridCol w:w="17"/>
        <w:gridCol w:w="1106"/>
      </w:tblGrid>
      <w:tr w:rsidR="007C6534" w:rsidRPr="00C9732E" w:rsidTr="00C9732E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spacing w:line="326" w:lineRule="exact"/>
              <w:ind w:left="14" w:right="5"/>
              <w:jc w:val="center"/>
            </w:pPr>
            <w:r w:rsidRPr="00C9732E">
              <w:t xml:space="preserve">№ </w:t>
            </w:r>
            <w:r w:rsidRPr="00C9732E">
              <w:rPr>
                <w:spacing w:val="-3"/>
              </w:rPr>
              <w:t xml:space="preserve">п/ </w:t>
            </w:r>
            <w:r w:rsidRPr="00C9732E">
              <w:rPr>
                <w:bCs/>
              </w:rPr>
              <w:t>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  <w:r w:rsidRPr="00C9732E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4"/>
              <w:jc w:val="center"/>
            </w:pPr>
            <w:r w:rsidRPr="00C9732E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34"/>
              <w:jc w:val="center"/>
            </w:pPr>
            <w:r w:rsidRPr="00C9732E"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5"/>
              <w:jc w:val="center"/>
            </w:pPr>
            <w:r w:rsidRPr="00C9732E">
              <w:t>ПР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216"/>
              <w:jc w:val="center"/>
            </w:pPr>
            <w:r w:rsidRPr="00C9732E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38"/>
              <w:jc w:val="center"/>
            </w:pPr>
            <w:r w:rsidRPr="00C9732E">
              <w:t>ВР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360" w:hanging="711"/>
              <w:jc w:val="center"/>
            </w:pPr>
            <w:r w:rsidRPr="00C9732E">
              <w:t>Сумма</w:t>
            </w:r>
          </w:p>
          <w:p w:rsidR="00C9732E" w:rsidRPr="00C9732E" w:rsidRDefault="00C9732E" w:rsidP="007C6534">
            <w:pPr>
              <w:shd w:val="clear" w:color="auto" w:fill="FFFFFF"/>
              <w:ind w:left="360" w:hanging="711"/>
              <w:jc w:val="center"/>
            </w:pPr>
            <w:r w:rsidRPr="00C9732E">
              <w:t>(тыс.</w:t>
            </w:r>
          </w:p>
          <w:p w:rsidR="00C9732E" w:rsidRPr="00C9732E" w:rsidRDefault="00C9732E" w:rsidP="007C6534">
            <w:pPr>
              <w:shd w:val="clear" w:color="auto" w:fill="FFFFFF"/>
              <w:ind w:left="360" w:hanging="711"/>
              <w:jc w:val="center"/>
            </w:pPr>
            <w:r w:rsidRPr="00C9732E">
              <w:t>руб)</w:t>
            </w:r>
          </w:p>
        </w:tc>
      </w:tr>
      <w:tr w:rsidR="007C6534" w:rsidRPr="00C9732E" w:rsidTr="00C9732E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  <w:r w:rsidRPr="00C9732E">
              <w:t>79 189,5</w:t>
            </w:r>
          </w:p>
        </w:tc>
      </w:tr>
      <w:tr w:rsidR="007C6534" w:rsidRPr="00C9732E" w:rsidTr="00C9732E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  <w:r w:rsidRPr="00C9732E"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5C7C88">
            <w:pPr>
              <w:jc w:val="both"/>
            </w:pPr>
            <w:r w:rsidRPr="00C9732E">
              <w:t>Совет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>
            <w:r w:rsidRPr="00C9732E">
              <w:t>65,4</w:t>
            </w:r>
          </w:p>
        </w:tc>
      </w:tr>
      <w:tr w:rsidR="007C6534" w:rsidRPr="00C9732E" w:rsidTr="00C9732E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>
            <w:r w:rsidRPr="00C9732E">
              <w:t>65,4</w:t>
            </w:r>
          </w:p>
        </w:tc>
      </w:tr>
      <w:tr w:rsidR="007C6534" w:rsidRPr="00C9732E" w:rsidTr="00C9732E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Обеспечение деятельности финансовых, налоговых и таможенных органов и органов финансового </w:t>
            </w:r>
            <w:r w:rsidR="00C9732E" w:rsidRPr="00C9732E">
              <w:t>(финансово</w:t>
            </w:r>
            <w:r w:rsidRPr="00C9732E">
              <w:t>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65,4</w:t>
            </w:r>
          </w:p>
        </w:tc>
      </w:tr>
      <w:tr w:rsidR="007C6534" w:rsidRPr="00C9732E" w:rsidTr="00C9732E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65,4</w:t>
            </w:r>
          </w:p>
        </w:tc>
      </w:tr>
      <w:tr w:rsidR="007C6534" w:rsidRPr="00C9732E" w:rsidTr="00C9732E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65,4</w:t>
            </w:r>
          </w:p>
        </w:tc>
      </w:tr>
      <w:tr w:rsidR="007C6534" w:rsidRPr="00C9732E" w:rsidTr="00C9732E">
        <w:trPr>
          <w:trHeight w:hRule="exact" w:val="19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65,4</w:t>
            </w:r>
          </w:p>
        </w:tc>
      </w:tr>
      <w:tr w:rsidR="007C6534" w:rsidRPr="00C9732E" w:rsidTr="00C9732E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65,4</w:t>
            </w:r>
          </w:p>
        </w:tc>
      </w:tr>
      <w:tr w:rsidR="007C6534" w:rsidRPr="00C9732E" w:rsidTr="00C9732E">
        <w:trPr>
          <w:trHeight w:hRule="exact" w:val="10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  <w:r w:rsidRPr="00C9732E"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Администрация Новоджерелиевского сельского поселения</w:t>
            </w:r>
            <w:r w:rsidR="00C9732E">
              <w:t xml:space="preserve"> Брюховецкого</w:t>
            </w:r>
            <w:r w:rsidRPr="00C9732E"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79 124,1</w:t>
            </w:r>
          </w:p>
        </w:tc>
      </w:tr>
      <w:tr w:rsidR="007C6534" w:rsidRPr="00C9732E" w:rsidTr="00C9732E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7 378,8</w:t>
            </w:r>
          </w:p>
        </w:tc>
      </w:tr>
      <w:tr w:rsidR="007C6534" w:rsidRPr="00C9732E" w:rsidTr="00C9732E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1 032,4</w:t>
            </w:r>
          </w:p>
        </w:tc>
      </w:tr>
      <w:tr w:rsidR="007C6534" w:rsidRPr="00C9732E" w:rsidTr="00C9732E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1 032,4</w:t>
            </w:r>
          </w:p>
        </w:tc>
      </w:tr>
      <w:tr w:rsidR="007C6534" w:rsidRPr="00C9732E" w:rsidTr="00C9732E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C9732E" w:rsidP="005C7C88">
            <w:pPr>
              <w:jc w:val="both"/>
            </w:pPr>
            <w:r w:rsidRPr="00C9732E">
              <w:t>Глава муниципального</w:t>
            </w:r>
            <w:r w:rsidR="007C6534" w:rsidRPr="00C9732E">
              <w:t xml:space="preserve">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1 032,4</w:t>
            </w:r>
          </w:p>
        </w:tc>
      </w:tr>
      <w:tr w:rsidR="007C6534" w:rsidRPr="00C9732E" w:rsidTr="00C9732E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1 032,4</w:t>
            </w:r>
          </w:p>
        </w:tc>
      </w:tr>
      <w:tr w:rsidR="007C6534" w:rsidRPr="00C9732E" w:rsidTr="00C9732E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1 032,4</w:t>
            </w:r>
          </w:p>
        </w:tc>
      </w:tr>
      <w:tr w:rsidR="007C6534" w:rsidRPr="00C9732E" w:rsidTr="00C9732E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C9732E" w:rsidP="005C7C88">
            <w:pPr>
              <w:jc w:val="both"/>
            </w:pPr>
            <w:r w:rsidRPr="00C9732E">
              <w:t>Функционирование Правительства</w:t>
            </w:r>
            <w:r w:rsidR="007C6534" w:rsidRPr="00C9732E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  <w:r w:rsidRPr="00C9732E">
              <w:t>4 772,4</w:t>
            </w:r>
          </w:p>
        </w:tc>
      </w:tr>
      <w:tr w:rsidR="007C6534" w:rsidRPr="00C9732E" w:rsidTr="00C9732E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4430,4</w:t>
            </w:r>
          </w:p>
        </w:tc>
      </w:tr>
      <w:tr w:rsidR="007C6534" w:rsidRPr="00C9732E" w:rsidTr="00C9732E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4427,6</w:t>
            </w:r>
          </w:p>
        </w:tc>
      </w:tr>
      <w:tr w:rsidR="007C6534" w:rsidRPr="00C9732E" w:rsidTr="00C9732E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4427,6</w:t>
            </w:r>
          </w:p>
        </w:tc>
      </w:tr>
      <w:tr w:rsidR="007C6534" w:rsidRPr="00C9732E" w:rsidTr="00C9732E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4 427,6</w:t>
            </w:r>
          </w:p>
        </w:tc>
      </w:tr>
      <w:tr w:rsidR="007C6534" w:rsidRPr="00C9732E" w:rsidTr="00C9732E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</w:t>
            </w:r>
            <w:r w:rsidR="00C9732E" w:rsidRPr="00C9732E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187,0</w:t>
            </w:r>
          </w:p>
        </w:tc>
      </w:tr>
      <w:tr w:rsidR="007C6534" w:rsidRPr="00C9732E" w:rsidTr="00C9732E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20,0</w:t>
            </w:r>
          </w:p>
        </w:tc>
      </w:tr>
      <w:tr w:rsidR="007C6534" w:rsidRPr="00C9732E" w:rsidTr="00C9732E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3,8</w:t>
            </w:r>
          </w:p>
        </w:tc>
      </w:tr>
      <w:tr w:rsidR="007C6534" w:rsidRPr="00C9732E" w:rsidTr="00C9732E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Осуществление отдельных полномочий Краснодарского края по </w:t>
            </w:r>
            <w:r w:rsidR="00C9732E" w:rsidRPr="00C9732E">
              <w:t>образованию и</w:t>
            </w:r>
            <w:r w:rsidRPr="00C9732E">
              <w:t xml:space="preserve">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3,8</w:t>
            </w:r>
          </w:p>
        </w:tc>
      </w:tr>
      <w:tr w:rsidR="007C6534" w:rsidRPr="00C9732E" w:rsidTr="00C9732E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3,8</w:t>
            </w:r>
          </w:p>
        </w:tc>
      </w:tr>
      <w:tr w:rsidR="007C6534" w:rsidRPr="00C9732E" w:rsidTr="00C9732E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134,0</w:t>
            </w:r>
          </w:p>
        </w:tc>
      </w:tr>
      <w:tr w:rsidR="007C6534" w:rsidRPr="00C9732E" w:rsidTr="00C9732E">
        <w:trPr>
          <w:trHeight w:hRule="exact" w:val="11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Осуществление </w:t>
            </w:r>
            <w:r w:rsidR="00C9732E" w:rsidRPr="00C9732E">
              <w:t>полномочий по внутреннему</w:t>
            </w:r>
            <w:r w:rsidRPr="00C9732E">
              <w:t xml:space="preserve"> муниципальному финансовому контролю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134,0</w:t>
            </w:r>
          </w:p>
        </w:tc>
      </w:tr>
      <w:tr w:rsidR="007C6534" w:rsidRPr="00C9732E" w:rsidTr="00C9732E">
        <w:trPr>
          <w:trHeight w:hRule="exact"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134,0</w:t>
            </w:r>
          </w:p>
        </w:tc>
      </w:tr>
      <w:tr w:rsidR="007C6534" w:rsidRPr="00C9732E" w:rsidTr="00C9732E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>
            <w:r w:rsidRPr="00C9732E">
              <w:t>1,0</w:t>
            </w:r>
          </w:p>
        </w:tc>
      </w:tr>
      <w:tr w:rsidR="007C6534" w:rsidRPr="00C9732E" w:rsidTr="00C9732E">
        <w:trPr>
          <w:trHeight w:hRule="exact" w:val="13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1,0</w:t>
            </w:r>
          </w:p>
        </w:tc>
      </w:tr>
      <w:tr w:rsidR="007C6534" w:rsidRPr="00C9732E" w:rsidTr="00C9732E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1,0</w:t>
            </w:r>
          </w:p>
        </w:tc>
      </w:tr>
      <w:tr w:rsidR="007C6534" w:rsidRPr="00C9732E" w:rsidTr="00C9732E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1,0</w:t>
            </w:r>
          </w:p>
        </w:tc>
      </w:tr>
      <w:tr w:rsidR="007C6534" w:rsidRPr="00C9732E" w:rsidTr="00C9732E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1,0</w:t>
            </w:r>
          </w:p>
        </w:tc>
      </w:tr>
      <w:tr w:rsidR="007C6534" w:rsidRPr="00C9732E" w:rsidTr="00C9732E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1 552,6</w:t>
            </w:r>
          </w:p>
        </w:tc>
      </w:tr>
      <w:tr w:rsidR="007C6534" w:rsidRPr="00C9732E" w:rsidTr="00C9732E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  <w:rPr>
                <w:highlight w:val="yellow"/>
              </w:rPr>
            </w:pPr>
            <w:r w:rsidRPr="00C9732E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322,1</w:t>
            </w:r>
          </w:p>
        </w:tc>
      </w:tr>
      <w:tr w:rsidR="007C6534" w:rsidRPr="00C9732E" w:rsidTr="00C9732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  <w:rPr>
                <w:highlight w:val="yellow"/>
              </w:rPr>
            </w:pPr>
            <w:r w:rsidRPr="00C9732E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0,0</w:t>
            </w:r>
          </w:p>
        </w:tc>
      </w:tr>
      <w:tr w:rsidR="007C6534" w:rsidRPr="00C9732E" w:rsidTr="00C9732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0,0</w:t>
            </w:r>
          </w:p>
        </w:tc>
      </w:tr>
      <w:tr w:rsidR="007C6534" w:rsidRPr="00C9732E" w:rsidTr="00C9732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0,0</w:t>
            </w:r>
          </w:p>
        </w:tc>
      </w:tr>
      <w:tr w:rsidR="007C6534" w:rsidRPr="00C9732E" w:rsidTr="00C9732E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132,0</w:t>
            </w:r>
          </w:p>
        </w:tc>
      </w:tr>
      <w:tr w:rsidR="007C6534" w:rsidRPr="00C9732E" w:rsidTr="00C9732E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132,0</w:t>
            </w:r>
          </w:p>
        </w:tc>
      </w:tr>
      <w:tr w:rsidR="007C6534" w:rsidRPr="00C9732E" w:rsidTr="00C9732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132,0</w:t>
            </w:r>
          </w:p>
        </w:tc>
      </w:tr>
      <w:tr w:rsidR="007C6534" w:rsidRPr="00C9732E" w:rsidTr="00C9732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Иные закупки товаров, работ и услуг для </w:t>
            </w:r>
            <w:r w:rsidR="00C9732E" w:rsidRPr="00C9732E">
              <w:t>обеспечения муниципальных</w:t>
            </w:r>
            <w:r w:rsidRPr="00C9732E"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190,1</w:t>
            </w:r>
          </w:p>
        </w:tc>
      </w:tr>
      <w:tr w:rsidR="007C6534" w:rsidRPr="00C9732E" w:rsidTr="00C9732E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Прочая закупка товаров, работ и </w:t>
            </w:r>
            <w:r w:rsidR="00C9732E" w:rsidRPr="00C9732E">
              <w:t>услуг для</w:t>
            </w:r>
            <w:r w:rsidRPr="00C9732E">
              <w:t xml:space="preserve"> </w:t>
            </w:r>
            <w:r w:rsidR="00C9732E" w:rsidRPr="00C9732E">
              <w:t>обеспечения муниципальных</w:t>
            </w:r>
            <w:r w:rsidRPr="00C9732E">
              <w:t xml:space="preserve">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190,1</w:t>
            </w:r>
          </w:p>
        </w:tc>
      </w:tr>
      <w:tr w:rsidR="007C6534" w:rsidRPr="00C9732E" w:rsidTr="00C9732E">
        <w:trPr>
          <w:trHeight w:hRule="exact" w:val="17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C9732E" w:rsidP="005C7C88">
            <w:pPr>
              <w:jc w:val="both"/>
            </w:pPr>
            <w:r w:rsidRPr="00C9732E">
              <w:t>Муниципальная программа</w:t>
            </w:r>
            <w:r w:rsidR="007C6534" w:rsidRPr="00C9732E">
              <w:t xml:space="preserve"> </w:t>
            </w:r>
            <w:r w:rsidRPr="00C9732E">
              <w:t>Новоджерелиевского сельского</w:t>
            </w:r>
            <w:r w:rsidR="007C6534" w:rsidRPr="00C9732E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777,5</w:t>
            </w:r>
          </w:p>
        </w:tc>
      </w:tr>
      <w:tr w:rsidR="007C6534" w:rsidRPr="00C9732E" w:rsidTr="00C9732E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777,5</w:t>
            </w:r>
          </w:p>
        </w:tc>
      </w:tr>
      <w:tr w:rsidR="007C6534" w:rsidRPr="00C9732E" w:rsidTr="00C9732E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</w:t>
            </w:r>
            <w:r w:rsidR="00C9732E" w:rsidRPr="00C9732E">
              <w:t>для муниципальных</w:t>
            </w:r>
            <w:r w:rsidRPr="00C9732E"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777,5</w:t>
            </w:r>
          </w:p>
        </w:tc>
      </w:tr>
      <w:tr w:rsidR="007C6534" w:rsidRPr="00C9732E" w:rsidTr="00C9732E">
        <w:trPr>
          <w:trHeight w:hRule="exact" w:val="2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C9732E" w:rsidRPr="00C9732E">
              <w:t>конкурсов» в</w:t>
            </w:r>
            <w:r w:rsidRPr="00C9732E">
              <w:t xml:space="preserve"> муниципальном </w:t>
            </w:r>
            <w:r w:rsidR="00C9732E" w:rsidRPr="00C9732E">
              <w:t>образовании Новоджерелиевское</w:t>
            </w:r>
            <w:r w:rsidRPr="00C9732E">
              <w:t xml:space="preserve"> </w:t>
            </w:r>
            <w:r w:rsidR="00C9732E" w:rsidRPr="00C9732E">
              <w:t>сельское поселение Брюховецкого</w:t>
            </w:r>
            <w:r w:rsidRPr="00C9732E"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100,0</w:t>
            </w:r>
          </w:p>
        </w:tc>
      </w:tr>
      <w:tr w:rsidR="007C6534" w:rsidRPr="00C9732E" w:rsidTr="00C9732E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100,0</w:t>
            </w:r>
          </w:p>
        </w:tc>
      </w:tr>
      <w:tr w:rsidR="007C6534" w:rsidRPr="00C9732E" w:rsidTr="00C9732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</w:t>
            </w:r>
            <w:r w:rsidR="00C9732E" w:rsidRPr="00C9732E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100,0</w:t>
            </w:r>
          </w:p>
        </w:tc>
      </w:tr>
      <w:tr w:rsidR="007C6534" w:rsidRPr="00C9732E" w:rsidTr="00C9732E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Муниципальная программа Новоджерелиевского сельского поселения «Информационное сопровождение </w:t>
            </w:r>
            <w:r w:rsidR="00C9732E" w:rsidRPr="00C9732E">
              <w:t>в Новоджерелиевском</w:t>
            </w:r>
            <w:r w:rsidRPr="00C9732E">
              <w:t xml:space="preserve"> </w:t>
            </w:r>
            <w:r w:rsidR="00C9732E" w:rsidRPr="00C9732E">
              <w:t>сельском поселении Брюховецкого</w:t>
            </w:r>
            <w:r w:rsidRPr="00C9732E">
              <w:t xml:space="preserve">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350,0</w:t>
            </w:r>
          </w:p>
        </w:tc>
      </w:tr>
      <w:tr w:rsidR="007C6534" w:rsidRPr="00C9732E" w:rsidTr="00C9732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350,0</w:t>
            </w:r>
          </w:p>
        </w:tc>
      </w:tr>
      <w:tr w:rsidR="007C6534" w:rsidRPr="00C9732E" w:rsidTr="00C9732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350,0</w:t>
            </w:r>
          </w:p>
        </w:tc>
      </w:tr>
      <w:tr w:rsidR="007C6534" w:rsidRPr="00C9732E" w:rsidTr="00C9732E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2,0</w:t>
            </w:r>
          </w:p>
        </w:tc>
      </w:tr>
      <w:tr w:rsidR="007C6534" w:rsidRPr="00C9732E" w:rsidTr="001E7350">
        <w:trPr>
          <w:trHeight w:hRule="exact" w:val="1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Подпрограмма 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2,0</w:t>
            </w:r>
          </w:p>
        </w:tc>
      </w:tr>
      <w:tr w:rsidR="007C6534" w:rsidRPr="00C9732E" w:rsidTr="00C9732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Реализация </w:t>
            </w:r>
            <w:r w:rsidR="001E7350" w:rsidRPr="00C9732E">
              <w:t>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2,0</w:t>
            </w:r>
          </w:p>
        </w:tc>
      </w:tr>
      <w:tr w:rsidR="007C6534" w:rsidRPr="00C9732E" w:rsidTr="001E7350">
        <w:trPr>
          <w:trHeight w:hRule="exact" w:val="12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государственных </w:t>
            </w:r>
            <w:r w:rsidR="001E7350" w:rsidRPr="00C9732E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2,0</w:t>
            </w:r>
          </w:p>
        </w:tc>
      </w:tr>
      <w:tr w:rsidR="007C6534" w:rsidRPr="00C9732E" w:rsidTr="001E7350">
        <w:trPr>
          <w:trHeight w:hRule="exact" w:val="1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1,0</w:t>
            </w:r>
          </w:p>
        </w:tc>
      </w:tr>
      <w:tr w:rsidR="007C6534" w:rsidRPr="00C9732E" w:rsidTr="001E7350">
        <w:trPr>
          <w:trHeight w:hRule="exact" w:val="21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1,0</w:t>
            </w:r>
          </w:p>
        </w:tc>
      </w:tr>
      <w:tr w:rsidR="007C6534" w:rsidRPr="00C9732E" w:rsidTr="00C9732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Реализация </w:t>
            </w:r>
            <w:r w:rsidR="001E7350" w:rsidRPr="00C9732E">
              <w:t>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1,0</w:t>
            </w:r>
          </w:p>
        </w:tc>
      </w:tr>
      <w:tr w:rsidR="007C6534" w:rsidRPr="00C9732E" w:rsidTr="001E7350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государственных </w:t>
            </w:r>
            <w:r w:rsidR="001E7350" w:rsidRPr="00C9732E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1,0</w:t>
            </w:r>
          </w:p>
        </w:tc>
      </w:tr>
      <w:tr w:rsidR="007C6534" w:rsidRPr="00C9732E" w:rsidTr="00C9732E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243,0</w:t>
            </w:r>
          </w:p>
        </w:tc>
      </w:tr>
      <w:tr w:rsidR="007C6534" w:rsidRPr="00C9732E" w:rsidTr="00C9732E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243,0</w:t>
            </w:r>
          </w:p>
        </w:tc>
      </w:tr>
      <w:tr w:rsidR="007C6534" w:rsidRPr="00C9732E" w:rsidTr="00C9732E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52 6 00 00000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243,0</w:t>
            </w:r>
          </w:p>
        </w:tc>
      </w:tr>
      <w:tr w:rsidR="007C6534" w:rsidRPr="00C9732E" w:rsidTr="00C9732E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243,0</w:t>
            </w:r>
          </w:p>
        </w:tc>
      </w:tr>
      <w:tr w:rsidR="007C6534" w:rsidRPr="00C9732E" w:rsidTr="001E7350">
        <w:trPr>
          <w:trHeight w:hRule="exact" w:val="2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243,0</w:t>
            </w:r>
          </w:p>
        </w:tc>
      </w:tr>
      <w:tr w:rsidR="007C6534" w:rsidRPr="00C9732E" w:rsidTr="00C9732E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Национальная безопасность и</w:t>
            </w:r>
            <w:r w:rsidR="001E7350">
              <w:t xml:space="preserve"> </w:t>
            </w:r>
            <w:r w:rsidRPr="00C9732E"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35,0</w:t>
            </w:r>
          </w:p>
        </w:tc>
      </w:tr>
      <w:tr w:rsidR="007C6534" w:rsidRPr="00C9732E" w:rsidTr="00C9732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  <w:rPr>
                <w:highlight w:val="yellow"/>
              </w:rPr>
            </w:pPr>
            <w:r w:rsidRPr="00C9732E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29,9</w:t>
            </w:r>
          </w:p>
        </w:tc>
      </w:tr>
      <w:tr w:rsidR="007C6534" w:rsidRPr="00C9732E" w:rsidTr="00C9732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29,9</w:t>
            </w:r>
          </w:p>
        </w:tc>
      </w:tr>
      <w:tr w:rsidR="007C6534" w:rsidRPr="00C9732E" w:rsidTr="00C9732E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  <w:rPr>
                <w:highlight w:val="yellow"/>
              </w:rPr>
            </w:pPr>
            <w:r w:rsidRPr="00C9732E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29,9</w:t>
            </w:r>
          </w:p>
        </w:tc>
      </w:tr>
      <w:tr w:rsidR="007C6534" w:rsidRPr="00C9732E" w:rsidTr="00C9732E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  <w:rPr>
                <w:highlight w:val="yellow"/>
              </w:rPr>
            </w:pPr>
            <w:r w:rsidRPr="00C9732E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29,9</w:t>
            </w:r>
          </w:p>
        </w:tc>
      </w:tr>
      <w:tr w:rsidR="007C6534" w:rsidRPr="00C9732E" w:rsidTr="00C9732E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29,9</w:t>
            </w:r>
          </w:p>
        </w:tc>
      </w:tr>
      <w:tr w:rsidR="007C6534" w:rsidRPr="00C9732E" w:rsidTr="00C9732E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5,1</w:t>
            </w:r>
          </w:p>
        </w:tc>
      </w:tr>
      <w:tr w:rsidR="007C6534" w:rsidRPr="00C9732E" w:rsidTr="00C9732E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5,1</w:t>
            </w:r>
          </w:p>
        </w:tc>
      </w:tr>
      <w:tr w:rsidR="007C6534" w:rsidRPr="00C9732E" w:rsidTr="00C9732E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Подпрограмма «Обеспечение пожарной безопасности»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5,1</w:t>
            </w:r>
          </w:p>
        </w:tc>
      </w:tr>
      <w:tr w:rsidR="007C6534" w:rsidRPr="00C9732E" w:rsidTr="00C9732E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Реализация </w:t>
            </w:r>
            <w:r w:rsidR="001E7350" w:rsidRPr="00C9732E">
              <w:t>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5,1</w:t>
            </w:r>
          </w:p>
        </w:tc>
      </w:tr>
      <w:tr w:rsidR="007C6534" w:rsidRPr="00C9732E" w:rsidTr="001E7350">
        <w:trPr>
          <w:trHeight w:hRule="exact" w:val="10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государственных </w:t>
            </w:r>
            <w:r w:rsidR="001E7350" w:rsidRPr="00C9732E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5,1</w:t>
            </w:r>
          </w:p>
        </w:tc>
      </w:tr>
      <w:tr w:rsidR="007C6534" w:rsidRPr="00C9732E" w:rsidTr="00C9732E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r w:rsidRPr="00C9732E">
              <w:t>6 662,5</w:t>
            </w:r>
          </w:p>
        </w:tc>
      </w:tr>
      <w:tr w:rsidR="007C6534" w:rsidRPr="00C9732E" w:rsidTr="00C9732E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r w:rsidRPr="00C9732E">
              <w:t>6 627,5</w:t>
            </w:r>
          </w:p>
        </w:tc>
      </w:tr>
      <w:tr w:rsidR="007C6534" w:rsidRPr="00C9732E" w:rsidTr="001E7350">
        <w:trPr>
          <w:trHeight w:hRule="exact" w:val="19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 xml:space="preserve">04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13 0 00 000000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r w:rsidRPr="00C9732E">
              <w:t>6 627,5</w:t>
            </w:r>
          </w:p>
        </w:tc>
      </w:tr>
      <w:tr w:rsidR="007C6534" w:rsidRPr="00C9732E" w:rsidTr="001E7350">
        <w:trPr>
          <w:trHeight w:hRule="exact" w:val="1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4 877,0</w:t>
            </w:r>
          </w:p>
        </w:tc>
      </w:tr>
      <w:tr w:rsidR="007C6534" w:rsidRPr="00C9732E" w:rsidTr="00C9732E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3 281,6</w:t>
            </w:r>
          </w:p>
        </w:tc>
      </w:tr>
      <w:tr w:rsidR="007C6534" w:rsidRPr="00C9732E" w:rsidTr="00C9732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3 281,6</w:t>
            </w:r>
          </w:p>
        </w:tc>
      </w:tr>
      <w:tr w:rsidR="007C6534" w:rsidRPr="00C9732E" w:rsidTr="001E7350">
        <w:trPr>
          <w:trHeight w:hRule="exact" w:val="4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Государственная программа Краснодарского края «Развитие сети автомобильных дорог Краснодарского края</w:t>
            </w:r>
            <w:r w:rsidR="001E7350" w:rsidRPr="00C9732E">
              <w:t>», подпрограмма</w:t>
            </w:r>
            <w:r w:rsidRPr="00C9732E">
              <w:t xml:space="preserve"> «Строительство, </w:t>
            </w:r>
            <w:r w:rsidR="001E7350" w:rsidRPr="00C9732E">
              <w:t>реконструкция,</w:t>
            </w:r>
            <w:r w:rsidRPr="00C9732E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1595,4</w:t>
            </w:r>
          </w:p>
        </w:tc>
      </w:tr>
      <w:tr w:rsidR="007C6534" w:rsidRPr="00C9732E" w:rsidTr="00C9732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1595,4</w:t>
            </w:r>
          </w:p>
        </w:tc>
      </w:tr>
      <w:tr w:rsidR="007C6534" w:rsidRPr="00C9732E" w:rsidTr="00C9732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 1 00 S2440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1595,4</w:t>
            </w:r>
          </w:p>
        </w:tc>
      </w:tr>
      <w:tr w:rsidR="007C6534" w:rsidRPr="00C9732E" w:rsidTr="00C9732E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1 750,4</w:t>
            </w:r>
          </w:p>
        </w:tc>
      </w:tr>
      <w:tr w:rsidR="007C6534" w:rsidRPr="00C9732E" w:rsidTr="00C9732E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1 750,4</w:t>
            </w:r>
          </w:p>
        </w:tc>
      </w:tr>
      <w:tr w:rsidR="007C6534" w:rsidRPr="00C9732E" w:rsidTr="00C9732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1 750,4</w:t>
            </w:r>
          </w:p>
        </w:tc>
      </w:tr>
      <w:tr w:rsidR="007C6534" w:rsidRPr="00C9732E" w:rsidTr="00C9732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0,1</w:t>
            </w:r>
          </w:p>
        </w:tc>
      </w:tr>
      <w:tr w:rsidR="007C6534" w:rsidRPr="00C9732E" w:rsidTr="00C9732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800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0,1</w:t>
            </w:r>
          </w:p>
        </w:tc>
      </w:tr>
      <w:tr w:rsidR="007C6534" w:rsidRPr="00C9732E" w:rsidTr="00C9732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35,0</w:t>
            </w:r>
          </w:p>
        </w:tc>
      </w:tr>
      <w:tr w:rsidR="007C6534" w:rsidRPr="00C9732E" w:rsidTr="001E7350">
        <w:trPr>
          <w:trHeight w:hRule="exact" w:val="16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Муниципальная программа «Развитие малого и среднего предпринимательства в Новоджерелиевском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12 0 00 00000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30,0</w:t>
            </w:r>
          </w:p>
        </w:tc>
      </w:tr>
      <w:tr w:rsidR="007C6534" w:rsidRPr="00C9732E" w:rsidTr="00C9732E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30,0</w:t>
            </w:r>
          </w:p>
        </w:tc>
      </w:tr>
      <w:tr w:rsidR="007C6534" w:rsidRPr="00C9732E" w:rsidTr="00C9732E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</w:t>
            </w:r>
            <w:r w:rsidR="001E7350" w:rsidRPr="00C9732E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30,0</w:t>
            </w:r>
          </w:p>
        </w:tc>
      </w:tr>
      <w:tr w:rsidR="007C6534" w:rsidRPr="00C9732E" w:rsidTr="001E7350">
        <w:trPr>
          <w:trHeight w:hRule="exact" w:val="1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1E7350" w:rsidRPr="00C9732E">
              <w:t>Брюховецкого района</w:t>
            </w:r>
            <w:r w:rsidRPr="00C9732E">
              <w:t xml:space="preserve">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5,0</w:t>
            </w:r>
          </w:p>
        </w:tc>
      </w:tr>
      <w:tr w:rsidR="007C6534" w:rsidRPr="00C9732E" w:rsidTr="00C9732E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5,0</w:t>
            </w:r>
          </w:p>
        </w:tc>
      </w:tr>
      <w:tr w:rsidR="007C6534" w:rsidRPr="00C9732E" w:rsidTr="00C9732E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5,0</w:t>
            </w:r>
          </w:p>
        </w:tc>
      </w:tr>
      <w:tr w:rsidR="007C6534" w:rsidRPr="00C9732E" w:rsidTr="00C9732E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52 847,6</w:t>
            </w:r>
          </w:p>
        </w:tc>
      </w:tr>
      <w:tr w:rsidR="007C6534" w:rsidRPr="00C9732E" w:rsidTr="00C9732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1 437,7</w:t>
            </w:r>
          </w:p>
        </w:tc>
      </w:tr>
      <w:tr w:rsidR="007C6534" w:rsidRPr="00C9732E" w:rsidTr="001E7350">
        <w:trPr>
          <w:trHeight w:hRule="exact" w:val="13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Муниципальная программа Новоджерелиевского сельского поселения «Развитие жилищно-коммунального хозяйства</w:t>
            </w:r>
            <w:r w:rsidR="001E7350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0,0</w:t>
            </w:r>
          </w:p>
        </w:tc>
      </w:tr>
      <w:tr w:rsidR="007C6534" w:rsidRPr="00C9732E" w:rsidTr="00C9732E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в области газоснабжения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0,0</w:t>
            </w:r>
          </w:p>
        </w:tc>
      </w:tr>
      <w:tr w:rsidR="007C6534" w:rsidRPr="00C9732E" w:rsidTr="00C9732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05  0  01 10070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0,0</w:t>
            </w:r>
          </w:p>
        </w:tc>
      </w:tr>
      <w:tr w:rsidR="007C6534" w:rsidRPr="00C9732E" w:rsidTr="00C9732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</w:t>
            </w:r>
            <w:r w:rsidR="001E7350" w:rsidRPr="00C9732E">
              <w:t>для муниципальных нужд</w:t>
            </w:r>
            <w:r w:rsidRPr="00C9732E">
              <w:t xml:space="preserve"> (газ)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05 0  01 10070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0,0</w:t>
            </w:r>
          </w:p>
        </w:tc>
      </w:tr>
      <w:tr w:rsidR="007C6534" w:rsidRPr="00C9732E" w:rsidTr="001E7350">
        <w:trPr>
          <w:trHeight w:hRule="exact" w:val="15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05 0 01 10070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400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0,0</w:t>
            </w:r>
          </w:p>
        </w:tc>
      </w:tr>
      <w:tr w:rsidR="007C6534" w:rsidRPr="00C9732E" w:rsidTr="001E7350">
        <w:trPr>
          <w:trHeight w:hRule="exact" w:val="8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05 0 02 00000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1 437,7</w:t>
            </w:r>
          </w:p>
        </w:tc>
      </w:tr>
      <w:tr w:rsidR="007C6534" w:rsidRPr="00C9732E" w:rsidTr="00C9732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05  0  02 10070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1 437,7</w:t>
            </w:r>
          </w:p>
        </w:tc>
      </w:tr>
      <w:tr w:rsidR="007C6534" w:rsidRPr="00C9732E" w:rsidTr="00C9732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</w:t>
            </w:r>
            <w:r w:rsidR="001E7350" w:rsidRPr="00C9732E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05  0  02 10070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1 437,7</w:t>
            </w:r>
          </w:p>
        </w:tc>
      </w:tr>
      <w:tr w:rsidR="007C6534" w:rsidRPr="00C9732E" w:rsidTr="00C9732E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51 409,9</w:t>
            </w:r>
          </w:p>
        </w:tc>
      </w:tr>
      <w:tr w:rsidR="007C6534" w:rsidRPr="00C9732E" w:rsidTr="00C9732E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 xml:space="preserve">   33 666,9</w:t>
            </w:r>
          </w:p>
        </w:tc>
      </w:tr>
      <w:tr w:rsidR="007C6534" w:rsidRPr="00C9732E" w:rsidTr="00C9732E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04 0 02 00000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61,4</w:t>
            </w:r>
          </w:p>
        </w:tc>
      </w:tr>
      <w:tr w:rsidR="007C6534" w:rsidRPr="00C9732E" w:rsidTr="00C9732E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10,0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10,0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04 0 02 10040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51,4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04 0 02 10040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51,4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04 0 03 00000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1 442,2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1 442,2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1 442,2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03 L2990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502,2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03 L2990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244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502,2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03 C2990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8002,5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03 C2990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244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8002,5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04 0 05 00000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1 480,0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1 480,0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 МУП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1 480,0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04 0 05 10040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479,7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 премия</w:t>
            </w:r>
            <w:r w:rsidRPr="00C9732E">
              <w:t xml:space="preserve">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04 0 05 10040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479,7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04 0 06 00000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0,0</w:t>
            </w:r>
          </w:p>
        </w:tc>
      </w:tr>
      <w:tr w:rsidR="007C6534" w:rsidRPr="00C9732E" w:rsidTr="001E7350">
        <w:trPr>
          <w:trHeight w:hRule="exact" w:val="1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0,0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0,0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04 0 07 00000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5 838,6</w:t>
            </w:r>
          </w:p>
        </w:tc>
      </w:tr>
      <w:tr w:rsidR="007C6534" w:rsidRPr="00C9732E" w:rsidTr="00C9732E">
        <w:trPr>
          <w:trHeight w:hRule="exact" w:val="11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по благоустройству парковой зоны, прилегающей к дому культуры по ул.</w:t>
            </w:r>
            <w:r w:rsidR="001E7350">
              <w:t xml:space="preserve"> </w:t>
            </w:r>
            <w:r w:rsidRPr="00C9732E">
              <w:t>Ленина, в с.</w:t>
            </w:r>
            <w:r w:rsidR="001E7350">
              <w:t xml:space="preserve"> </w:t>
            </w:r>
            <w:r w:rsidRPr="00C9732E">
              <w:t>Бейсугское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04 0 07 62950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5 838,6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04 0 07 62950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5 838,6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3 532,7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04 0 01 10170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3 532,7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04 0 01 10170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3 532,7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10 198,1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01 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8 099,3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01 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8 099,3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01 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2098,8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01 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2098,8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04 0 01 10180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588,1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04 0 01 10180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588,1</w:t>
            </w:r>
          </w:p>
        </w:tc>
      </w:tr>
      <w:tr w:rsidR="007C6534" w:rsidRPr="00C9732E" w:rsidTr="001E7350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19 284,4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14 0 F2 55550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19 284,4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14 0 F2 55550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18 481,0</w:t>
            </w:r>
          </w:p>
        </w:tc>
      </w:tr>
      <w:tr w:rsidR="007C6534" w:rsidRPr="00C9732E" w:rsidTr="00C9732E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 xml:space="preserve">14 0 00 00000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803,4</w:t>
            </w:r>
          </w:p>
        </w:tc>
      </w:tr>
      <w:tr w:rsidR="007C6534" w:rsidRPr="00C9732E" w:rsidTr="00C9732E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r w:rsidRPr="00C9732E">
              <w:t>14 0 00 10070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803,4</w:t>
            </w:r>
          </w:p>
        </w:tc>
      </w:tr>
      <w:tr w:rsidR="007C6534" w:rsidRPr="00C9732E" w:rsidTr="00C9732E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5C7C88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r w:rsidRPr="00C9732E">
              <w:t>14 0 00 10070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803,4</w:t>
            </w:r>
          </w:p>
        </w:tc>
      </w:tr>
      <w:tr w:rsidR="007C6534" w:rsidRPr="00C9732E" w:rsidTr="00C9732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25,0</w:t>
            </w:r>
          </w:p>
        </w:tc>
      </w:tr>
      <w:tr w:rsidR="007C6534" w:rsidRPr="00C9732E" w:rsidTr="00C9732E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 Муниципальная программа Новоджерелиевского сельского </w:t>
            </w:r>
            <w:r w:rsidR="005C7C88" w:rsidRPr="00C9732E">
              <w:t>поселения «</w:t>
            </w:r>
            <w:r w:rsidRPr="00C9732E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25,0</w:t>
            </w:r>
          </w:p>
        </w:tc>
      </w:tr>
      <w:tr w:rsidR="007C6534" w:rsidRPr="00C9732E" w:rsidTr="005C7C88">
        <w:trPr>
          <w:trHeight w:hRule="exact" w:val="9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25,0</w:t>
            </w:r>
          </w:p>
        </w:tc>
      </w:tr>
      <w:tr w:rsidR="007C6534" w:rsidRPr="00C9732E" w:rsidTr="00C9732E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5C7C88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25,0</w:t>
            </w:r>
          </w:p>
        </w:tc>
      </w:tr>
      <w:tr w:rsidR="007C6534" w:rsidRPr="00C9732E" w:rsidTr="005C7C88">
        <w:trPr>
          <w:trHeight w:hRule="exact"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11 909,6</w:t>
            </w:r>
          </w:p>
        </w:tc>
      </w:tr>
      <w:tr w:rsidR="007C6534" w:rsidRPr="00C9732E" w:rsidTr="005C7C88">
        <w:trPr>
          <w:trHeight w:hRule="exact" w:val="7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11 909,6</w:t>
            </w:r>
          </w:p>
        </w:tc>
      </w:tr>
      <w:tr w:rsidR="007C6534" w:rsidRPr="00C9732E" w:rsidTr="00C9732E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11 909,6</w:t>
            </w:r>
          </w:p>
        </w:tc>
      </w:tr>
      <w:tr w:rsidR="007C6534" w:rsidRPr="00C9732E" w:rsidTr="00C9732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9 667,4</w:t>
            </w:r>
          </w:p>
        </w:tc>
      </w:tr>
      <w:tr w:rsidR="007C6534" w:rsidRPr="00C9732E" w:rsidTr="00C9732E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9 667,4</w:t>
            </w:r>
          </w:p>
        </w:tc>
      </w:tr>
      <w:tr w:rsidR="007C6534" w:rsidRPr="00C9732E" w:rsidTr="00C9732E"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9 667,4</w:t>
            </w:r>
          </w:p>
        </w:tc>
      </w:tr>
      <w:tr w:rsidR="007C6534" w:rsidRPr="00C9732E" w:rsidTr="00C9732E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Подпрограмма «Развитие историко-</w:t>
            </w:r>
            <w:r w:rsidR="005C7C88" w:rsidRPr="00C9732E">
              <w:t>археологического</w:t>
            </w:r>
            <w:r w:rsidRPr="00C9732E">
              <w:t xml:space="preserve"> музея станицы Новоджерелиевской»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526,0</w:t>
            </w:r>
          </w:p>
        </w:tc>
      </w:tr>
      <w:tr w:rsidR="007C6534" w:rsidRPr="00C9732E" w:rsidTr="00C9732E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526,0</w:t>
            </w:r>
          </w:p>
        </w:tc>
      </w:tr>
      <w:tr w:rsidR="007C6534" w:rsidRPr="00C9732E" w:rsidTr="00C9732E">
        <w:trPr>
          <w:trHeight w:hRule="exact"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526,0</w:t>
            </w:r>
          </w:p>
        </w:tc>
      </w:tr>
      <w:tr w:rsidR="007C6534" w:rsidRPr="00C9732E" w:rsidTr="00C9732E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Подпрограмма «Развитие библиотек</w:t>
            </w:r>
            <w:r w:rsidR="005C7C88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07 3 00 00000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1 603,0</w:t>
            </w:r>
          </w:p>
        </w:tc>
      </w:tr>
      <w:tr w:rsidR="007C6534" w:rsidRPr="00C9732E" w:rsidTr="00C9732E">
        <w:trPr>
          <w:trHeight w:hRule="exact"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1 603,0</w:t>
            </w:r>
          </w:p>
        </w:tc>
      </w:tr>
      <w:tr w:rsidR="007C6534" w:rsidRPr="00C9732E" w:rsidTr="005C7C88">
        <w:trPr>
          <w:trHeight w:hRule="exact" w:val="1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1 603,0</w:t>
            </w:r>
          </w:p>
        </w:tc>
      </w:tr>
      <w:tr w:rsidR="007C6534" w:rsidRPr="00C9732E" w:rsidTr="00C9732E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Мероприятия по ремонту библиотеки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07 3 00 10140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  <w:r w:rsidRPr="00C9732E">
              <w:t>0</w:t>
            </w:r>
          </w:p>
        </w:tc>
      </w:tr>
      <w:tr w:rsidR="007C6534" w:rsidRPr="00C9732E" w:rsidTr="00C9732E">
        <w:trPr>
          <w:trHeight w:hRule="exact"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государственных </w:t>
            </w:r>
            <w:r w:rsidR="005C7C88" w:rsidRPr="00C9732E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07 3 00 10140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</w:t>
            </w:r>
          </w:p>
        </w:tc>
      </w:tr>
      <w:tr w:rsidR="007C6534" w:rsidRPr="00C9732E" w:rsidTr="00C9732E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113,2</w:t>
            </w:r>
          </w:p>
        </w:tc>
      </w:tr>
      <w:tr w:rsidR="007C6534" w:rsidRPr="00C9732E" w:rsidTr="00C9732E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Прочие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113,2</w:t>
            </w:r>
          </w:p>
        </w:tc>
      </w:tr>
      <w:tr w:rsidR="007C6534" w:rsidRPr="00C9732E" w:rsidTr="005C7C88">
        <w:trPr>
          <w:trHeight w:hRule="exact"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государственных </w:t>
            </w:r>
            <w:r w:rsidR="005C7C88" w:rsidRPr="00C9732E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113,2</w:t>
            </w:r>
          </w:p>
        </w:tc>
      </w:tr>
      <w:tr w:rsidR="007C6534" w:rsidRPr="00C9732E" w:rsidTr="00C9732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41,0</w:t>
            </w:r>
          </w:p>
        </w:tc>
      </w:tr>
      <w:tr w:rsidR="007C6534" w:rsidRPr="00C9732E" w:rsidTr="00C9732E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  <w:rPr>
                <w:highlight w:val="yellow"/>
              </w:rPr>
            </w:pPr>
            <w:r w:rsidRPr="00C9732E"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41,0</w:t>
            </w:r>
          </w:p>
        </w:tc>
      </w:tr>
      <w:tr w:rsidR="007C6534" w:rsidRPr="00C9732E" w:rsidTr="00C9732E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41,0</w:t>
            </w:r>
          </w:p>
        </w:tc>
      </w:tr>
      <w:tr w:rsidR="007C6534" w:rsidRPr="00C9732E" w:rsidTr="00C9732E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Мероприятия в </w:t>
            </w:r>
            <w:r w:rsidR="00C9732E" w:rsidRPr="00C9732E">
              <w:t>области спорта</w:t>
            </w:r>
            <w:r w:rsidRPr="00C9732E">
              <w:t xml:space="preserve">, физической культуры </w:t>
            </w:r>
            <w:r w:rsidR="00C9732E" w:rsidRPr="00C9732E">
              <w:t>и туризма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41,0</w:t>
            </w:r>
          </w:p>
        </w:tc>
      </w:tr>
      <w:tr w:rsidR="007C6534" w:rsidRPr="00C9732E" w:rsidTr="00C9732E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26,0</w:t>
            </w:r>
          </w:p>
        </w:tc>
      </w:tr>
      <w:tr w:rsidR="007C6534" w:rsidRPr="00C9732E" w:rsidTr="00C9732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C9732E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15,0</w:t>
            </w:r>
          </w:p>
        </w:tc>
      </w:tr>
      <w:tr w:rsidR="007C6534" w:rsidRPr="00C9732E" w:rsidTr="00C9732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2,0</w:t>
            </w:r>
          </w:p>
        </w:tc>
      </w:tr>
      <w:tr w:rsidR="007C6534" w:rsidRPr="00C9732E" w:rsidTr="00C9732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2,0</w:t>
            </w:r>
          </w:p>
        </w:tc>
      </w:tr>
      <w:tr w:rsidR="007C6534" w:rsidRPr="00C9732E" w:rsidTr="00C9732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2,0</w:t>
            </w:r>
          </w:p>
        </w:tc>
      </w:tr>
      <w:tr w:rsidR="007C6534" w:rsidRPr="00C9732E" w:rsidTr="00C9732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70 0 00 00000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2,0</w:t>
            </w:r>
          </w:p>
        </w:tc>
      </w:tr>
      <w:tr w:rsidR="007C6534" w:rsidRPr="00C9732E" w:rsidTr="00C9732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2,0</w:t>
            </w:r>
          </w:p>
        </w:tc>
      </w:tr>
      <w:tr w:rsidR="007C6534" w:rsidRPr="00C9732E" w:rsidTr="00C9732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>
            <w:r w:rsidRPr="00C9732E">
              <w:t xml:space="preserve">Обслуживание (государственного) муниципального долга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700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2,0</w:t>
            </w:r>
          </w:p>
        </w:tc>
      </w:tr>
    </w:tbl>
    <w:p w:rsidR="007C6534" w:rsidRPr="00C9732E" w:rsidRDefault="005C7C88" w:rsidP="00C9732E">
      <w:r>
        <w:t>»</w:t>
      </w:r>
    </w:p>
    <w:p w:rsidR="007C6534" w:rsidRPr="00C9732E" w:rsidRDefault="007C6534" w:rsidP="00C9732E"/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p w:rsidR="007C6534" w:rsidRDefault="007C6534" w:rsidP="007C6534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C6534" w:rsidRDefault="007C6534" w:rsidP="007C6534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 № _____</w:t>
      </w:r>
    </w:p>
    <w:p w:rsidR="007C6534" w:rsidRDefault="007C6534" w:rsidP="007C6534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7C6534" w:rsidRDefault="007C6534" w:rsidP="007C6534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6</w:t>
      </w:r>
    </w:p>
    <w:p w:rsidR="007C6534" w:rsidRDefault="007C6534" w:rsidP="007C6534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7C6534" w:rsidRDefault="007C6534" w:rsidP="007C6534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7C6534" w:rsidRDefault="007C6534" w:rsidP="007C6534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7C6534" w:rsidRDefault="007C6534" w:rsidP="007C6534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7C6534" w:rsidRDefault="007C6534" w:rsidP="007C6534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7C6534" w:rsidRDefault="007C6534" w:rsidP="007C6534"/>
    <w:p w:rsidR="007C6534" w:rsidRDefault="007C6534" w:rsidP="007C6534"/>
    <w:p w:rsidR="007C6534" w:rsidRDefault="007C6534" w:rsidP="007C6534">
      <w:pPr>
        <w:jc w:val="center"/>
        <w:rPr>
          <w:b/>
          <w:sz w:val="28"/>
          <w:szCs w:val="28"/>
        </w:rPr>
      </w:pPr>
      <w:r w:rsidRPr="00E309D3">
        <w:rPr>
          <w:b/>
          <w:sz w:val="28"/>
          <w:szCs w:val="28"/>
        </w:rPr>
        <w:t>Источники внутреннего финансирования дефицита бюджета Новоджерелиевского сельского поселения</w:t>
      </w:r>
      <w:r>
        <w:rPr>
          <w:b/>
          <w:sz w:val="28"/>
          <w:szCs w:val="28"/>
        </w:rPr>
        <w:t xml:space="preserve"> Брюховецкого района</w:t>
      </w:r>
      <w:r w:rsidRPr="00E309D3">
        <w:rPr>
          <w:b/>
          <w:sz w:val="28"/>
          <w:szCs w:val="28"/>
        </w:rPr>
        <w:t>, перечень статей источников финансирования дефицитов бюджетов на 2020 год</w:t>
      </w:r>
    </w:p>
    <w:p w:rsidR="007C6534" w:rsidRDefault="007C6534" w:rsidP="00B70F17">
      <w:pPr>
        <w:jc w:val="both"/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7C6534" w:rsidRPr="003843A8" w:rsidTr="007C6534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7C6534" w:rsidRPr="003843A8" w:rsidRDefault="007C6534" w:rsidP="007C6534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C6534" w:rsidRPr="003843A8" w:rsidRDefault="007C6534" w:rsidP="007C6534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7C6534" w:rsidRPr="003843A8" w:rsidRDefault="007C6534" w:rsidP="007C6534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грамм (подпрограмм), кодов эк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номической классификации исто</w:t>
            </w:r>
            <w:r w:rsidRPr="003843A8">
              <w:rPr>
                <w:bCs/>
                <w:color w:val="000000"/>
                <w:sz w:val="28"/>
                <w:szCs w:val="28"/>
              </w:rPr>
              <w:t>ч</w:t>
            </w:r>
            <w:r w:rsidRPr="003843A8">
              <w:rPr>
                <w:bCs/>
                <w:color w:val="000000"/>
                <w:sz w:val="28"/>
                <w:szCs w:val="28"/>
              </w:rPr>
              <w:t>ников внутреннего финансиров</w:t>
            </w:r>
            <w:r w:rsidRPr="003843A8">
              <w:rPr>
                <w:bCs/>
                <w:color w:val="000000"/>
                <w:sz w:val="28"/>
                <w:szCs w:val="28"/>
              </w:rPr>
              <w:t>а</w:t>
            </w:r>
            <w:r w:rsidRPr="003843A8">
              <w:rPr>
                <w:bCs/>
                <w:color w:val="000000"/>
                <w:sz w:val="28"/>
                <w:szCs w:val="28"/>
              </w:rPr>
              <w:t>ния дефицита бю</w:t>
            </w:r>
            <w:r w:rsidRPr="003843A8">
              <w:rPr>
                <w:bCs/>
                <w:color w:val="000000"/>
                <w:sz w:val="28"/>
                <w:szCs w:val="28"/>
              </w:rPr>
              <w:t>д</w:t>
            </w:r>
            <w:r w:rsidRPr="003843A8">
              <w:rPr>
                <w:bCs/>
                <w:color w:val="000000"/>
                <w:sz w:val="28"/>
                <w:szCs w:val="28"/>
              </w:rPr>
              <w:t>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6534" w:rsidRDefault="007C6534" w:rsidP="007C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5C7C88" w:rsidRPr="003843A8" w:rsidRDefault="005C7C88" w:rsidP="007C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7C6534" w:rsidRPr="003843A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34" w:rsidRPr="003843A8" w:rsidRDefault="007C6534" w:rsidP="007C6534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34" w:rsidRPr="003843A8" w:rsidRDefault="007C6534" w:rsidP="007C65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4" w:rsidRPr="003843A8" w:rsidRDefault="007C6534" w:rsidP="007C6534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7C6534" w:rsidRPr="005C7C8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C7C88" w:rsidRDefault="007C6534" w:rsidP="007C653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C7C88" w:rsidRDefault="007C6534" w:rsidP="007C653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7C88">
              <w:rPr>
                <w:bCs/>
                <w:color w:val="000000"/>
                <w:sz w:val="28"/>
                <w:szCs w:val="28"/>
              </w:rPr>
              <w:t>Источники внутреннего фина</w:t>
            </w:r>
            <w:r w:rsidRPr="005C7C88">
              <w:rPr>
                <w:bCs/>
                <w:color w:val="000000"/>
                <w:sz w:val="28"/>
                <w:szCs w:val="28"/>
              </w:rPr>
              <w:t>н</w:t>
            </w:r>
            <w:r w:rsidRPr="005C7C88">
              <w:rPr>
                <w:bCs/>
                <w:color w:val="000000"/>
                <w:sz w:val="28"/>
                <w:szCs w:val="28"/>
              </w:rPr>
              <w:t>сиров</w:t>
            </w:r>
            <w:r w:rsidRPr="005C7C88">
              <w:rPr>
                <w:bCs/>
                <w:color w:val="000000"/>
                <w:sz w:val="28"/>
                <w:szCs w:val="28"/>
              </w:rPr>
              <w:t>а</w:t>
            </w:r>
            <w:r w:rsidRPr="005C7C88">
              <w:rPr>
                <w:bCs/>
                <w:color w:val="000000"/>
                <w:sz w:val="28"/>
                <w:szCs w:val="28"/>
              </w:rPr>
              <w:t>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34" w:rsidRPr="005C7C88" w:rsidRDefault="007C6534" w:rsidP="007C6534">
            <w:pPr>
              <w:jc w:val="center"/>
              <w:rPr>
                <w:bCs/>
                <w:sz w:val="28"/>
                <w:szCs w:val="28"/>
              </w:rPr>
            </w:pPr>
            <w:r w:rsidRPr="005C7C88">
              <w:rPr>
                <w:bCs/>
                <w:sz w:val="28"/>
                <w:szCs w:val="28"/>
              </w:rPr>
              <w:t>3 838,8</w:t>
            </w:r>
          </w:p>
        </w:tc>
      </w:tr>
      <w:tr w:rsidR="007C6534" w:rsidRPr="005C7C8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C7C88" w:rsidRDefault="007C6534" w:rsidP="007C6534">
            <w:pPr>
              <w:widowControl w:val="0"/>
              <w:rPr>
                <w:bCs/>
                <w:sz w:val="28"/>
                <w:szCs w:val="28"/>
              </w:rPr>
            </w:pPr>
            <w:r w:rsidRPr="005C7C88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 xml:space="preserve">Бюджетные кредиты от других бюджетов </w:t>
            </w:r>
            <w:r w:rsidR="005C7C88" w:rsidRPr="005C7C88">
              <w:rPr>
                <w:sz w:val="28"/>
                <w:szCs w:val="28"/>
              </w:rPr>
              <w:t>бюджетной системы</w:t>
            </w:r>
            <w:r w:rsidRPr="005C7C88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34" w:rsidRPr="005C7C88" w:rsidRDefault="007C6534" w:rsidP="007C6534">
            <w:pPr>
              <w:jc w:val="center"/>
              <w:rPr>
                <w:bCs/>
                <w:sz w:val="28"/>
                <w:szCs w:val="28"/>
              </w:rPr>
            </w:pPr>
            <w:r w:rsidRPr="005C7C88">
              <w:rPr>
                <w:bCs/>
                <w:sz w:val="28"/>
                <w:szCs w:val="28"/>
              </w:rPr>
              <w:t>684,5</w:t>
            </w:r>
          </w:p>
        </w:tc>
      </w:tr>
      <w:tr w:rsidR="007C6534" w:rsidRPr="003843A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Default="007C6534" w:rsidP="007C6534">
            <w:pPr>
              <w:rPr>
                <w:sz w:val="28"/>
                <w:szCs w:val="28"/>
              </w:rPr>
            </w:pPr>
          </w:p>
          <w:p w:rsidR="007C6534" w:rsidRPr="00A16900" w:rsidRDefault="007C6534" w:rsidP="007C6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000 01 03 00 00 00  0000</w:t>
            </w:r>
            <w:r w:rsidRPr="00A16900">
              <w:rPr>
                <w:sz w:val="28"/>
                <w:szCs w:val="28"/>
              </w:rPr>
              <w:t xml:space="preserve"> 700</w:t>
            </w:r>
          </w:p>
          <w:p w:rsidR="007C6534" w:rsidRPr="00A16900" w:rsidRDefault="007C6534" w:rsidP="007C6534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D4231" w:rsidRDefault="007C6534" w:rsidP="007C6534">
            <w:pPr>
              <w:jc w:val="both"/>
              <w:rPr>
                <w:sz w:val="28"/>
                <w:szCs w:val="28"/>
              </w:rPr>
            </w:pPr>
            <w:r w:rsidRPr="00A16900">
              <w:rPr>
                <w:sz w:val="28"/>
                <w:szCs w:val="28"/>
              </w:rPr>
              <w:t xml:space="preserve">Получение бюджетных кредитов от </w:t>
            </w:r>
            <w:r w:rsidR="005C7C88" w:rsidRPr="00A16900">
              <w:rPr>
                <w:sz w:val="28"/>
                <w:szCs w:val="28"/>
              </w:rPr>
              <w:t>других Бюджетов</w:t>
            </w:r>
            <w:r w:rsidRPr="00A16900">
              <w:rPr>
                <w:sz w:val="28"/>
                <w:szCs w:val="28"/>
              </w:rPr>
              <w:t xml:space="preserve"> бюджетной си</w:t>
            </w:r>
            <w:r w:rsidRPr="00A16900">
              <w:rPr>
                <w:sz w:val="28"/>
                <w:szCs w:val="28"/>
              </w:rPr>
              <w:t>с</w:t>
            </w:r>
            <w:r w:rsidRPr="00A16900">
              <w:rPr>
                <w:sz w:val="28"/>
                <w:szCs w:val="28"/>
              </w:rPr>
              <w:t xml:space="preserve">темы </w:t>
            </w:r>
            <w:r w:rsidR="005C7C88" w:rsidRPr="00A16900">
              <w:rPr>
                <w:sz w:val="28"/>
                <w:szCs w:val="28"/>
              </w:rPr>
              <w:t>Российской Федерации</w:t>
            </w:r>
            <w:r w:rsidRPr="00A16900">
              <w:rPr>
                <w:sz w:val="28"/>
                <w:szCs w:val="28"/>
              </w:rPr>
              <w:t xml:space="preserve"> в в</w:t>
            </w:r>
            <w:r w:rsidRPr="00A16900">
              <w:rPr>
                <w:sz w:val="28"/>
                <w:szCs w:val="28"/>
              </w:rPr>
              <w:t>а</w:t>
            </w:r>
            <w:r w:rsidRPr="00A16900">
              <w:rPr>
                <w:sz w:val="28"/>
                <w:szCs w:val="28"/>
              </w:rPr>
              <w:t>люте Российской Ф</w:t>
            </w:r>
            <w:r w:rsidRPr="00A16900">
              <w:rPr>
                <w:sz w:val="28"/>
                <w:szCs w:val="28"/>
              </w:rPr>
              <w:t>е</w:t>
            </w:r>
            <w:r w:rsidRPr="00A16900">
              <w:rPr>
                <w:sz w:val="28"/>
                <w:szCs w:val="28"/>
              </w:rPr>
              <w:t>дерации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34" w:rsidRPr="003D7A19" w:rsidRDefault="007C6534" w:rsidP="007C6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2 484,5</w:t>
            </w:r>
          </w:p>
        </w:tc>
      </w:tr>
      <w:tr w:rsidR="007C6534" w:rsidRPr="003843A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A16900" w:rsidRDefault="007C6534" w:rsidP="007C6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000 01 03 01</w:t>
            </w:r>
            <w:r w:rsidRPr="00A16900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 xml:space="preserve"> 10 </w:t>
            </w:r>
            <w:r w:rsidRPr="00A16900">
              <w:rPr>
                <w:sz w:val="28"/>
                <w:szCs w:val="28"/>
              </w:rPr>
              <w:t>0000  710</w:t>
            </w:r>
          </w:p>
          <w:p w:rsidR="007C6534" w:rsidRPr="00A16900" w:rsidRDefault="007C6534" w:rsidP="007C6534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A16900" w:rsidRDefault="007C6534" w:rsidP="007C6534">
            <w:pPr>
              <w:jc w:val="both"/>
              <w:rPr>
                <w:sz w:val="28"/>
                <w:szCs w:val="28"/>
              </w:rPr>
            </w:pPr>
            <w:r w:rsidRPr="00A16900">
              <w:rPr>
                <w:sz w:val="28"/>
                <w:szCs w:val="28"/>
              </w:rPr>
              <w:t xml:space="preserve">Получение кредитов от других </w:t>
            </w:r>
            <w:r w:rsidR="005C7C88" w:rsidRPr="00A16900">
              <w:rPr>
                <w:sz w:val="28"/>
                <w:szCs w:val="28"/>
              </w:rPr>
              <w:t>бюджетов бюджетной</w:t>
            </w:r>
            <w:r w:rsidRPr="00A16900">
              <w:rPr>
                <w:sz w:val="28"/>
                <w:szCs w:val="28"/>
              </w:rPr>
              <w:t xml:space="preserve"> системы Российской </w:t>
            </w:r>
            <w:r w:rsidR="005C7C88" w:rsidRPr="00A16900">
              <w:rPr>
                <w:sz w:val="28"/>
                <w:szCs w:val="28"/>
              </w:rPr>
              <w:t>Федерации бюджетом</w:t>
            </w:r>
            <w:r>
              <w:rPr>
                <w:sz w:val="28"/>
                <w:szCs w:val="28"/>
              </w:rPr>
              <w:t xml:space="preserve"> поселения</w:t>
            </w:r>
            <w:r w:rsidRPr="00A16900">
              <w:rPr>
                <w:sz w:val="28"/>
                <w:szCs w:val="28"/>
              </w:rPr>
              <w:t xml:space="preserve"> в </w:t>
            </w:r>
            <w:r w:rsidR="005C7C88" w:rsidRPr="00A16900">
              <w:rPr>
                <w:sz w:val="28"/>
                <w:szCs w:val="28"/>
              </w:rPr>
              <w:t>валюте Российской</w:t>
            </w:r>
            <w:r w:rsidRPr="00A16900">
              <w:rPr>
                <w:sz w:val="28"/>
                <w:szCs w:val="28"/>
              </w:rPr>
              <w:t xml:space="preserve">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34" w:rsidRPr="003D7A19" w:rsidRDefault="007C6534" w:rsidP="007C6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2 484,5</w:t>
            </w:r>
          </w:p>
        </w:tc>
      </w:tr>
      <w:tr w:rsidR="007C6534" w:rsidRPr="003843A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C22F69" w:rsidRDefault="007C6534" w:rsidP="007C6534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000 01 03 00</w:t>
            </w:r>
            <w:r w:rsidRPr="00C22F69">
              <w:rPr>
                <w:bCs/>
                <w:sz w:val="28"/>
                <w:szCs w:val="28"/>
              </w:rPr>
              <w:t xml:space="preserve">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4" w:rsidRPr="001B0C5D" w:rsidRDefault="007C6534" w:rsidP="007C6534">
            <w:pPr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 xml:space="preserve">Погашение бюджетных кредитов, полученных </w:t>
            </w:r>
            <w:r w:rsidR="005C7C88" w:rsidRPr="001B0C5D">
              <w:rPr>
                <w:sz w:val="28"/>
                <w:szCs w:val="28"/>
              </w:rPr>
              <w:t>от других</w:t>
            </w:r>
            <w:r w:rsidRPr="001B0C5D">
              <w:rPr>
                <w:sz w:val="28"/>
                <w:szCs w:val="28"/>
              </w:rPr>
              <w:t xml:space="preserve"> бюджетов бюджетной системы </w:t>
            </w:r>
            <w:r w:rsidR="005C7C88" w:rsidRPr="001B0C5D">
              <w:rPr>
                <w:sz w:val="28"/>
                <w:szCs w:val="28"/>
              </w:rPr>
              <w:t xml:space="preserve">Российской </w:t>
            </w:r>
            <w:r w:rsidR="005C7C88" w:rsidRPr="001B0C5D">
              <w:rPr>
                <w:sz w:val="28"/>
                <w:szCs w:val="28"/>
              </w:rPr>
              <w:lastRenderedPageBreak/>
              <w:t>Федерации</w:t>
            </w:r>
            <w:r w:rsidRPr="001B0C5D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34" w:rsidRPr="003D7A19" w:rsidRDefault="007C6534" w:rsidP="007C6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1 800,0</w:t>
            </w:r>
          </w:p>
        </w:tc>
      </w:tr>
      <w:tr w:rsidR="007C6534" w:rsidRPr="003843A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C22F69" w:rsidRDefault="007C6534" w:rsidP="007C6534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000 01 03 01 00 10</w:t>
            </w:r>
            <w:r w:rsidRPr="00C22F69">
              <w:rPr>
                <w:bCs/>
                <w:sz w:val="28"/>
                <w:szCs w:val="28"/>
              </w:rPr>
              <w:t xml:space="preserve">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4" w:rsidRPr="001B0C5D" w:rsidRDefault="007C6534" w:rsidP="007C6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бюджетом </w:t>
            </w:r>
            <w:r w:rsidR="005C7C88">
              <w:rPr>
                <w:sz w:val="28"/>
                <w:szCs w:val="28"/>
              </w:rPr>
              <w:t>поселения</w:t>
            </w:r>
            <w:r w:rsidR="005C7C88" w:rsidRPr="001B0C5D">
              <w:rPr>
                <w:sz w:val="28"/>
                <w:szCs w:val="28"/>
              </w:rPr>
              <w:t xml:space="preserve"> кредитов</w:t>
            </w:r>
            <w:r w:rsidRPr="001B0C5D">
              <w:rPr>
                <w:sz w:val="28"/>
                <w:szCs w:val="28"/>
              </w:rPr>
              <w:t xml:space="preserve"> от других бюджетов бюджетной </w:t>
            </w:r>
            <w:r w:rsidR="005C7C88" w:rsidRPr="001B0C5D">
              <w:rPr>
                <w:sz w:val="28"/>
                <w:szCs w:val="28"/>
              </w:rPr>
              <w:t>системы Российской</w:t>
            </w:r>
            <w:r w:rsidRPr="001B0C5D">
              <w:rPr>
                <w:sz w:val="28"/>
                <w:szCs w:val="28"/>
              </w:rPr>
              <w:t xml:space="preserve"> Федерации в валюте </w:t>
            </w:r>
            <w:r w:rsidR="005C7C88" w:rsidRPr="001B0C5D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34" w:rsidRPr="003D7A19" w:rsidRDefault="007C6534" w:rsidP="007C6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1 800,0</w:t>
            </w:r>
          </w:p>
        </w:tc>
      </w:tr>
      <w:tr w:rsidR="007C6534" w:rsidRPr="005C7C8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C7C88" w:rsidRDefault="007C6534" w:rsidP="007C6534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5C7C88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5C7C88" w:rsidRPr="005C7C88">
              <w:rPr>
                <w:sz w:val="28"/>
                <w:szCs w:val="28"/>
              </w:rPr>
              <w:t>учету средств</w:t>
            </w:r>
            <w:r w:rsidRPr="005C7C88">
              <w:rPr>
                <w:sz w:val="28"/>
                <w:szCs w:val="28"/>
              </w:rPr>
              <w:t xml:space="preserve"> бюдж</w:t>
            </w:r>
            <w:r w:rsidRPr="005C7C88">
              <w:rPr>
                <w:sz w:val="28"/>
                <w:szCs w:val="28"/>
              </w:rPr>
              <w:t>е</w:t>
            </w:r>
            <w:r w:rsidRPr="005C7C88">
              <w:rPr>
                <w:sz w:val="28"/>
                <w:szCs w:val="28"/>
              </w:rPr>
              <w:t>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34" w:rsidRPr="005C7C88" w:rsidRDefault="007C6534" w:rsidP="007C6534">
            <w:pPr>
              <w:ind w:right="-288"/>
              <w:rPr>
                <w:bCs/>
                <w:sz w:val="28"/>
                <w:szCs w:val="28"/>
              </w:rPr>
            </w:pPr>
            <w:r w:rsidRPr="005C7C88">
              <w:rPr>
                <w:bCs/>
                <w:sz w:val="28"/>
                <w:szCs w:val="28"/>
              </w:rPr>
              <w:t>3 154,3</w:t>
            </w:r>
          </w:p>
        </w:tc>
      </w:tr>
      <w:tr w:rsidR="007C6534" w:rsidRPr="005C7C8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Увеличение остатков средств бю</w:t>
            </w:r>
            <w:r w:rsidRPr="005C7C88">
              <w:rPr>
                <w:sz w:val="28"/>
                <w:szCs w:val="28"/>
              </w:rPr>
              <w:t>д</w:t>
            </w:r>
            <w:r w:rsidRPr="005C7C88">
              <w:rPr>
                <w:sz w:val="28"/>
                <w:szCs w:val="28"/>
              </w:rPr>
              <w:t>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4" w:rsidRPr="005C7C88" w:rsidRDefault="007C6534" w:rsidP="007C6534">
            <w:pPr>
              <w:ind w:right="-288"/>
              <w:rPr>
                <w:bCs/>
                <w:sz w:val="28"/>
                <w:szCs w:val="28"/>
              </w:rPr>
            </w:pPr>
            <w:r w:rsidRPr="005C7C88">
              <w:rPr>
                <w:bCs/>
                <w:sz w:val="28"/>
                <w:szCs w:val="28"/>
              </w:rPr>
              <w:t>77 835,2</w:t>
            </w:r>
          </w:p>
        </w:tc>
      </w:tr>
      <w:tr w:rsidR="007C6534" w:rsidRPr="005C7C8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534" w:rsidRPr="005C7C88" w:rsidRDefault="007C6534" w:rsidP="007C6534">
            <w:r w:rsidRPr="005C7C88">
              <w:rPr>
                <w:bCs/>
                <w:sz w:val="28"/>
                <w:szCs w:val="28"/>
              </w:rPr>
              <w:t>77 835,2</w:t>
            </w:r>
          </w:p>
        </w:tc>
      </w:tr>
      <w:tr w:rsidR="007C6534" w:rsidRPr="005C7C8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Увеличение прочих остатков д</w:t>
            </w:r>
            <w:r w:rsidRPr="005C7C88">
              <w:rPr>
                <w:sz w:val="28"/>
                <w:szCs w:val="28"/>
              </w:rPr>
              <w:t>е</w:t>
            </w:r>
            <w:r w:rsidRPr="005C7C88">
              <w:rPr>
                <w:sz w:val="28"/>
                <w:szCs w:val="28"/>
              </w:rPr>
              <w:t xml:space="preserve">нежных </w:t>
            </w:r>
            <w:r w:rsidR="005C7C88" w:rsidRPr="005C7C88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534" w:rsidRPr="005C7C88" w:rsidRDefault="007C6534" w:rsidP="007C6534">
            <w:r w:rsidRPr="005C7C88">
              <w:rPr>
                <w:bCs/>
                <w:sz w:val="28"/>
                <w:szCs w:val="28"/>
              </w:rPr>
              <w:t>77 835,2</w:t>
            </w:r>
          </w:p>
        </w:tc>
      </w:tr>
      <w:tr w:rsidR="007C6534" w:rsidRPr="005C7C8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Увеличение прочих остатков д</w:t>
            </w:r>
            <w:r w:rsidRPr="005C7C88">
              <w:rPr>
                <w:sz w:val="28"/>
                <w:szCs w:val="28"/>
              </w:rPr>
              <w:t>е</w:t>
            </w:r>
            <w:r w:rsidRPr="005C7C88">
              <w:rPr>
                <w:sz w:val="28"/>
                <w:szCs w:val="28"/>
              </w:rPr>
              <w:t xml:space="preserve">нежных </w:t>
            </w:r>
            <w:r w:rsidR="005C7C88" w:rsidRPr="005C7C88">
              <w:rPr>
                <w:sz w:val="28"/>
                <w:szCs w:val="28"/>
              </w:rPr>
              <w:t>средств бюджета</w:t>
            </w:r>
            <w:r w:rsidRPr="005C7C88">
              <w:rPr>
                <w:sz w:val="28"/>
                <w:szCs w:val="28"/>
              </w:rPr>
              <w:t xml:space="preserve"> посел</w:t>
            </w:r>
            <w:r w:rsidRPr="005C7C88">
              <w:rPr>
                <w:sz w:val="28"/>
                <w:szCs w:val="28"/>
              </w:rPr>
              <w:t>е</w:t>
            </w:r>
            <w:r w:rsidRPr="005C7C88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534" w:rsidRPr="005C7C88" w:rsidRDefault="007C6534" w:rsidP="007C6534">
            <w:r w:rsidRPr="005C7C88">
              <w:rPr>
                <w:bCs/>
                <w:sz w:val="28"/>
                <w:szCs w:val="28"/>
              </w:rPr>
              <w:t>77 835,2</w:t>
            </w:r>
          </w:p>
        </w:tc>
      </w:tr>
      <w:tr w:rsidR="007C6534" w:rsidRPr="005C7C8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4" w:rsidRPr="005C7C88" w:rsidRDefault="007C6534" w:rsidP="007C6534">
            <w:pPr>
              <w:ind w:right="-288"/>
              <w:rPr>
                <w:bCs/>
                <w:sz w:val="28"/>
                <w:szCs w:val="28"/>
              </w:rPr>
            </w:pPr>
            <w:r w:rsidRPr="005C7C88">
              <w:rPr>
                <w:bCs/>
                <w:sz w:val="28"/>
                <w:szCs w:val="28"/>
              </w:rPr>
              <w:t>80 989,5</w:t>
            </w:r>
          </w:p>
        </w:tc>
      </w:tr>
      <w:tr w:rsidR="007C6534" w:rsidRPr="005C7C8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534" w:rsidRPr="005C7C88" w:rsidRDefault="007C6534" w:rsidP="007C6534">
            <w:r w:rsidRPr="005C7C88">
              <w:rPr>
                <w:bCs/>
                <w:sz w:val="28"/>
                <w:szCs w:val="28"/>
              </w:rPr>
              <w:t>80 989,5</w:t>
            </w:r>
          </w:p>
        </w:tc>
      </w:tr>
      <w:tr w:rsidR="007C6534" w:rsidRPr="005C7C8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Уменьшение прочих остатков д</w:t>
            </w:r>
            <w:r w:rsidRPr="005C7C88">
              <w:rPr>
                <w:sz w:val="28"/>
                <w:szCs w:val="28"/>
              </w:rPr>
              <w:t>е</w:t>
            </w:r>
            <w:r w:rsidRPr="005C7C88">
              <w:rPr>
                <w:sz w:val="28"/>
                <w:szCs w:val="28"/>
              </w:rPr>
              <w:t xml:space="preserve">нежных </w:t>
            </w:r>
            <w:r w:rsidR="005C7C88" w:rsidRPr="005C7C88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534" w:rsidRPr="005C7C88" w:rsidRDefault="007C6534" w:rsidP="007C6534">
            <w:r w:rsidRPr="005C7C88">
              <w:rPr>
                <w:bCs/>
                <w:sz w:val="28"/>
                <w:szCs w:val="28"/>
              </w:rPr>
              <w:t>80 989,5</w:t>
            </w:r>
          </w:p>
        </w:tc>
      </w:tr>
      <w:tr w:rsidR="007C6534" w:rsidRPr="005C7C8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Уменьшение прочих остатков д</w:t>
            </w:r>
            <w:r w:rsidRPr="005C7C88">
              <w:rPr>
                <w:sz w:val="28"/>
                <w:szCs w:val="28"/>
              </w:rPr>
              <w:t>е</w:t>
            </w:r>
            <w:r w:rsidRPr="005C7C88">
              <w:rPr>
                <w:sz w:val="28"/>
                <w:szCs w:val="28"/>
              </w:rPr>
              <w:t xml:space="preserve">нежных </w:t>
            </w:r>
            <w:r w:rsidR="005C7C88" w:rsidRPr="005C7C88">
              <w:rPr>
                <w:sz w:val="28"/>
                <w:szCs w:val="28"/>
              </w:rPr>
              <w:t>средств бюджета</w:t>
            </w:r>
            <w:r w:rsidRPr="005C7C88">
              <w:rPr>
                <w:sz w:val="28"/>
                <w:szCs w:val="28"/>
              </w:rPr>
              <w:t xml:space="preserve"> посел</w:t>
            </w:r>
            <w:r w:rsidRPr="005C7C88">
              <w:rPr>
                <w:sz w:val="28"/>
                <w:szCs w:val="28"/>
              </w:rPr>
              <w:t>е</w:t>
            </w:r>
            <w:r w:rsidRPr="005C7C88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534" w:rsidRPr="005C7C88" w:rsidRDefault="007C6534" w:rsidP="007C6534">
            <w:r w:rsidRPr="005C7C88">
              <w:rPr>
                <w:bCs/>
                <w:sz w:val="28"/>
                <w:szCs w:val="28"/>
              </w:rPr>
              <w:t>80 989,5</w:t>
            </w:r>
          </w:p>
        </w:tc>
      </w:tr>
    </w:tbl>
    <w:p w:rsidR="007C6534" w:rsidRPr="00350C03" w:rsidRDefault="005C7C88" w:rsidP="007C6534">
      <w:pPr>
        <w:spacing w:line="360" w:lineRule="auto"/>
      </w:pPr>
      <w:bookmarkStart w:id="0" w:name="_GoBack"/>
      <w:bookmarkEnd w:id="0"/>
      <w:r>
        <w:t>»</w:t>
      </w:r>
    </w:p>
    <w:p w:rsidR="007C6534" w:rsidRPr="00350C03" w:rsidRDefault="007C6534" w:rsidP="007C6534">
      <w:pPr>
        <w:spacing w:line="360" w:lineRule="auto"/>
      </w:pPr>
    </w:p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p w:rsidR="007C6534" w:rsidRDefault="007C6534" w:rsidP="00B70F17">
      <w:pPr>
        <w:jc w:val="both"/>
      </w:pPr>
    </w:p>
    <w:sectPr w:rsidR="007C6534" w:rsidSect="00B70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7FEB"/>
    <w:rsid w:val="00043DB0"/>
    <w:rsid w:val="00051B75"/>
    <w:rsid w:val="00054EAF"/>
    <w:rsid w:val="00060D37"/>
    <w:rsid w:val="00070FD9"/>
    <w:rsid w:val="00071506"/>
    <w:rsid w:val="0007384A"/>
    <w:rsid w:val="0007580F"/>
    <w:rsid w:val="000768E0"/>
    <w:rsid w:val="000979BA"/>
    <w:rsid w:val="000A2EC9"/>
    <w:rsid w:val="000B2408"/>
    <w:rsid w:val="000D5AB9"/>
    <w:rsid w:val="000E1CF1"/>
    <w:rsid w:val="000E6A75"/>
    <w:rsid w:val="000E7D5D"/>
    <w:rsid w:val="000E7E02"/>
    <w:rsid w:val="000F09EF"/>
    <w:rsid w:val="000F40D7"/>
    <w:rsid w:val="000F73E2"/>
    <w:rsid w:val="000F7429"/>
    <w:rsid w:val="00105936"/>
    <w:rsid w:val="00112C9A"/>
    <w:rsid w:val="001218A7"/>
    <w:rsid w:val="00126E01"/>
    <w:rsid w:val="00136A02"/>
    <w:rsid w:val="00137789"/>
    <w:rsid w:val="00143DF0"/>
    <w:rsid w:val="001527E3"/>
    <w:rsid w:val="00152E5B"/>
    <w:rsid w:val="00163A58"/>
    <w:rsid w:val="00166CA8"/>
    <w:rsid w:val="00167A3F"/>
    <w:rsid w:val="00171D72"/>
    <w:rsid w:val="00173A4E"/>
    <w:rsid w:val="00182881"/>
    <w:rsid w:val="00182D92"/>
    <w:rsid w:val="001926A3"/>
    <w:rsid w:val="0019783A"/>
    <w:rsid w:val="001B3190"/>
    <w:rsid w:val="001B4586"/>
    <w:rsid w:val="001B50ED"/>
    <w:rsid w:val="001D7007"/>
    <w:rsid w:val="001E7350"/>
    <w:rsid w:val="001F2BDA"/>
    <w:rsid w:val="00202FFD"/>
    <w:rsid w:val="0022077A"/>
    <w:rsid w:val="0022689A"/>
    <w:rsid w:val="00226CCC"/>
    <w:rsid w:val="00244058"/>
    <w:rsid w:val="00252065"/>
    <w:rsid w:val="002574D2"/>
    <w:rsid w:val="00264E32"/>
    <w:rsid w:val="002939DB"/>
    <w:rsid w:val="002A5C6C"/>
    <w:rsid w:val="002B4255"/>
    <w:rsid w:val="002E708C"/>
    <w:rsid w:val="002F07C5"/>
    <w:rsid w:val="002F2022"/>
    <w:rsid w:val="002F7D54"/>
    <w:rsid w:val="00302882"/>
    <w:rsid w:val="00303B37"/>
    <w:rsid w:val="003078BF"/>
    <w:rsid w:val="003112AE"/>
    <w:rsid w:val="003158DD"/>
    <w:rsid w:val="00322A97"/>
    <w:rsid w:val="00326CDD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76B69"/>
    <w:rsid w:val="00387544"/>
    <w:rsid w:val="00390834"/>
    <w:rsid w:val="0039338F"/>
    <w:rsid w:val="003A36AC"/>
    <w:rsid w:val="003A5F3C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00853"/>
    <w:rsid w:val="004159CB"/>
    <w:rsid w:val="00416AC8"/>
    <w:rsid w:val="00441E56"/>
    <w:rsid w:val="00445794"/>
    <w:rsid w:val="0045286A"/>
    <w:rsid w:val="00455CE0"/>
    <w:rsid w:val="00462FE7"/>
    <w:rsid w:val="00465A1D"/>
    <w:rsid w:val="00470816"/>
    <w:rsid w:val="00486E49"/>
    <w:rsid w:val="004A7332"/>
    <w:rsid w:val="004D0717"/>
    <w:rsid w:val="004D5898"/>
    <w:rsid w:val="004F4D93"/>
    <w:rsid w:val="00507079"/>
    <w:rsid w:val="005122E7"/>
    <w:rsid w:val="00514B55"/>
    <w:rsid w:val="005327F6"/>
    <w:rsid w:val="00534941"/>
    <w:rsid w:val="00540EC0"/>
    <w:rsid w:val="00545102"/>
    <w:rsid w:val="005505B9"/>
    <w:rsid w:val="00554C28"/>
    <w:rsid w:val="0057371F"/>
    <w:rsid w:val="00576A1D"/>
    <w:rsid w:val="00581B7F"/>
    <w:rsid w:val="0058238F"/>
    <w:rsid w:val="00587013"/>
    <w:rsid w:val="00597056"/>
    <w:rsid w:val="005C36D1"/>
    <w:rsid w:val="005C7C88"/>
    <w:rsid w:val="005D2D53"/>
    <w:rsid w:val="005D45AC"/>
    <w:rsid w:val="005E08A1"/>
    <w:rsid w:val="005E61E6"/>
    <w:rsid w:val="005E77FF"/>
    <w:rsid w:val="005F1C72"/>
    <w:rsid w:val="005F66B8"/>
    <w:rsid w:val="006064D9"/>
    <w:rsid w:val="00611B65"/>
    <w:rsid w:val="00612A15"/>
    <w:rsid w:val="00614F22"/>
    <w:rsid w:val="00616EFE"/>
    <w:rsid w:val="00622767"/>
    <w:rsid w:val="006253F2"/>
    <w:rsid w:val="00627DFE"/>
    <w:rsid w:val="0063292E"/>
    <w:rsid w:val="00634B48"/>
    <w:rsid w:val="00646C22"/>
    <w:rsid w:val="00672469"/>
    <w:rsid w:val="0068384F"/>
    <w:rsid w:val="00694292"/>
    <w:rsid w:val="006A0DFD"/>
    <w:rsid w:val="006A2E45"/>
    <w:rsid w:val="006A73E3"/>
    <w:rsid w:val="006C30B3"/>
    <w:rsid w:val="006C35B5"/>
    <w:rsid w:val="006D022D"/>
    <w:rsid w:val="006D5560"/>
    <w:rsid w:val="006F3B7E"/>
    <w:rsid w:val="006F4670"/>
    <w:rsid w:val="007024D5"/>
    <w:rsid w:val="00703181"/>
    <w:rsid w:val="007260A4"/>
    <w:rsid w:val="007270F9"/>
    <w:rsid w:val="007326F5"/>
    <w:rsid w:val="0073440A"/>
    <w:rsid w:val="0073546C"/>
    <w:rsid w:val="0075670F"/>
    <w:rsid w:val="00771479"/>
    <w:rsid w:val="00776ECD"/>
    <w:rsid w:val="0078338F"/>
    <w:rsid w:val="007B05BC"/>
    <w:rsid w:val="007B266F"/>
    <w:rsid w:val="007B4A49"/>
    <w:rsid w:val="007C1176"/>
    <w:rsid w:val="007C14DA"/>
    <w:rsid w:val="007C3099"/>
    <w:rsid w:val="007C6534"/>
    <w:rsid w:val="007C65A5"/>
    <w:rsid w:val="007D0AB0"/>
    <w:rsid w:val="007D486B"/>
    <w:rsid w:val="007D7D67"/>
    <w:rsid w:val="007E0501"/>
    <w:rsid w:val="007E279F"/>
    <w:rsid w:val="007E3F1A"/>
    <w:rsid w:val="007E5A64"/>
    <w:rsid w:val="007E789D"/>
    <w:rsid w:val="007F14A5"/>
    <w:rsid w:val="007F7F74"/>
    <w:rsid w:val="008047CA"/>
    <w:rsid w:val="00805D43"/>
    <w:rsid w:val="0081022A"/>
    <w:rsid w:val="008126EA"/>
    <w:rsid w:val="00825459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D3119"/>
    <w:rsid w:val="008E02F8"/>
    <w:rsid w:val="008E4B00"/>
    <w:rsid w:val="008F502B"/>
    <w:rsid w:val="0090586D"/>
    <w:rsid w:val="00915FE2"/>
    <w:rsid w:val="0092059E"/>
    <w:rsid w:val="009239E4"/>
    <w:rsid w:val="009268E6"/>
    <w:rsid w:val="0093280E"/>
    <w:rsid w:val="009433C4"/>
    <w:rsid w:val="00944C98"/>
    <w:rsid w:val="00950BE7"/>
    <w:rsid w:val="0095492E"/>
    <w:rsid w:val="009610F7"/>
    <w:rsid w:val="0096764E"/>
    <w:rsid w:val="00967D93"/>
    <w:rsid w:val="00983660"/>
    <w:rsid w:val="009877FA"/>
    <w:rsid w:val="00990B60"/>
    <w:rsid w:val="009A46C1"/>
    <w:rsid w:val="009A5243"/>
    <w:rsid w:val="009B01DC"/>
    <w:rsid w:val="009B362D"/>
    <w:rsid w:val="009B5A31"/>
    <w:rsid w:val="009C03CD"/>
    <w:rsid w:val="009C1FBE"/>
    <w:rsid w:val="009C38E0"/>
    <w:rsid w:val="009C458A"/>
    <w:rsid w:val="009C4772"/>
    <w:rsid w:val="009C691E"/>
    <w:rsid w:val="009D2307"/>
    <w:rsid w:val="009D2F28"/>
    <w:rsid w:val="009D341B"/>
    <w:rsid w:val="009D53D0"/>
    <w:rsid w:val="009E5634"/>
    <w:rsid w:val="009F4A4F"/>
    <w:rsid w:val="00A019AC"/>
    <w:rsid w:val="00A13EE7"/>
    <w:rsid w:val="00A26F23"/>
    <w:rsid w:val="00A27567"/>
    <w:rsid w:val="00A31AFC"/>
    <w:rsid w:val="00A31D41"/>
    <w:rsid w:val="00A34969"/>
    <w:rsid w:val="00A3596A"/>
    <w:rsid w:val="00A45495"/>
    <w:rsid w:val="00A56CFA"/>
    <w:rsid w:val="00A60FBF"/>
    <w:rsid w:val="00A70E62"/>
    <w:rsid w:val="00A741EE"/>
    <w:rsid w:val="00A74383"/>
    <w:rsid w:val="00A93A83"/>
    <w:rsid w:val="00A95008"/>
    <w:rsid w:val="00AA1AC1"/>
    <w:rsid w:val="00AB6C38"/>
    <w:rsid w:val="00AC7827"/>
    <w:rsid w:val="00AE1F34"/>
    <w:rsid w:val="00AF0185"/>
    <w:rsid w:val="00AF04DC"/>
    <w:rsid w:val="00B02D32"/>
    <w:rsid w:val="00B035AF"/>
    <w:rsid w:val="00B046CC"/>
    <w:rsid w:val="00B108C0"/>
    <w:rsid w:val="00B31692"/>
    <w:rsid w:val="00B31D1B"/>
    <w:rsid w:val="00B35ECB"/>
    <w:rsid w:val="00B43ADC"/>
    <w:rsid w:val="00B46144"/>
    <w:rsid w:val="00B50948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B19D6"/>
    <w:rsid w:val="00BD1C07"/>
    <w:rsid w:val="00BD3116"/>
    <w:rsid w:val="00BD3CD2"/>
    <w:rsid w:val="00BD4979"/>
    <w:rsid w:val="00BD7551"/>
    <w:rsid w:val="00BF5611"/>
    <w:rsid w:val="00C12B7A"/>
    <w:rsid w:val="00C228BB"/>
    <w:rsid w:val="00C230C2"/>
    <w:rsid w:val="00C26051"/>
    <w:rsid w:val="00C27669"/>
    <w:rsid w:val="00C42BEC"/>
    <w:rsid w:val="00C4729E"/>
    <w:rsid w:val="00C51A58"/>
    <w:rsid w:val="00C74860"/>
    <w:rsid w:val="00C749F2"/>
    <w:rsid w:val="00C76C15"/>
    <w:rsid w:val="00C9732E"/>
    <w:rsid w:val="00CA0938"/>
    <w:rsid w:val="00CA1872"/>
    <w:rsid w:val="00CB237C"/>
    <w:rsid w:val="00CB3862"/>
    <w:rsid w:val="00CD21B6"/>
    <w:rsid w:val="00CE2A6B"/>
    <w:rsid w:val="00CE4500"/>
    <w:rsid w:val="00CF0249"/>
    <w:rsid w:val="00D1717E"/>
    <w:rsid w:val="00D22E57"/>
    <w:rsid w:val="00D236D0"/>
    <w:rsid w:val="00D24077"/>
    <w:rsid w:val="00D27A66"/>
    <w:rsid w:val="00D34476"/>
    <w:rsid w:val="00D4273E"/>
    <w:rsid w:val="00D440CC"/>
    <w:rsid w:val="00D53792"/>
    <w:rsid w:val="00D54BC1"/>
    <w:rsid w:val="00D57DAC"/>
    <w:rsid w:val="00D6491E"/>
    <w:rsid w:val="00D7287B"/>
    <w:rsid w:val="00D927FE"/>
    <w:rsid w:val="00D93035"/>
    <w:rsid w:val="00D93E84"/>
    <w:rsid w:val="00D97EA4"/>
    <w:rsid w:val="00DB7885"/>
    <w:rsid w:val="00DD12E3"/>
    <w:rsid w:val="00DD21CA"/>
    <w:rsid w:val="00DD69A1"/>
    <w:rsid w:val="00DE73F7"/>
    <w:rsid w:val="00DE7CBF"/>
    <w:rsid w:val="00DE7D91"/>
    <w:rsid w:val="00E04454"/>
    <w:rsid w:val="00E10F5F"/>
    <w:rsid w:val="00E13C3F"/>
    <w:rsid w:val="00E21FD3"/>
    <w:rsid w:val="00E37AE1"/>
    <w:rsid w:val="00E4098B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47E1"/>
    <w:rsid w:val="00EC1DE6"/>
    <w:rsid w:val="00EE1317"/>
    <w:rsid w:val="00EE3F2F"/>
    <w:rsid w:val="00EF433A"/>
    <w:rsid w:val="00F03802"/>
    <w:rsid w:val="00F07A90"/>
    <w:rsid w:val="00F14CC7"/>
    <w:rsid w:val="00F168FC"/>
    <w:rsid w:val="00F177B9"/>
    <w:rsid w:val="00F279F8"/>
    <w:rsid w:val="00F3535A"/>
    <w:rsid w:val="00F70777"/>
    <w:rsid w:val="00F75EC5"/>
    <w:rsid w:val="00F779C7"/>
    <w:rsid w:val="00F84634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82A4E-2B80-4515-85A3-DC765899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7C6534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AB7A9-80A2-4B87-99EC-0E17BD22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595</TotalTime>
  <Pages>1</Pages>
  <Words>4534</Words>
  <Characters>25850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194</cp:revision>
  <cp:lastPrinted>2020-08-27T08:16:00Z</cp:lastPrinted>
  <dcterms:created xsi:type="dcterms:W3CDTF">2017-01-20T13:14:00Z</dcterms:created>
  <dcterms:modified xsi:type="dcterms:W3CDTF">2020-10-20T11:24:00Z</dcterms:modified>
</cp:coreProperties>
</file>