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7B266F" w:rsidP="000578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057878" w:rsidP="00F14CC7">
      <w:pPr>
        <w:rPr>
          <w:sz w:val="28"/>
          <w:szCs w:val="28"/>
        </w:rPr>
      </w:pPr>
      <w:r>
        <w:rPr>
          <w:sz w:val="28"/>
          <w:szCs w:val="28"/>
        </w:rPr>
        <w:t>от_________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     </w:t>
      </w:r>
      <w:r w:rsidR="002E708C"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578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Pr="00057878" w:rsidRDefault="00071506" w:rsidP="00057878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57878">
        <w:rPr>
          <w:sz w:val="28"/>
        </w:rPr>
        <w:t>Внести в решение Совета Новоджерелиевского сельского поселения Брюхо</w:t>
      </w:r>
      <w:r w:rsidR="00B64962" w:rsidRPr="00057878">
        <w:rPr>
          <w:sz w:val="28"/>
        </w:rPr>
        <w:t>вецкого района от 26</w:t>
      </w:r>
      <w:r w:rsidRPr="00057878">
        <w:rPr>
          <w:sz w:val="28"/>
        </w:rPr>
        <w:t xml:space="preserve"> ноября 20</w:t>
      </w:r>
      <w:r w:rsidR="00B64962" w:rsidRPr="00057878">
        <w:rPr>
          <w:sz w:val="28"/>
        </w:rPr>
        <w:t>19</w:t>
      </w:r>
      <w:r w:rsidR="00387544" w:rsidRPr="00057878">
        <w:rPr>
          <w:sz w:val="28"/>
        </w:rPr>
        <w:t xml:space="preserve"> года № 20</w:t>
      </w:r>
      <w:r w:rsidRPr="00057878">
        <w:rPr>
          <w:sz w:val="28"/>
        </w:rPr>
        <w:t xml:space="preserve"> «О бюджете Новоджерелиевского сельского поселения Брюхо</w:t>
      </w:r>
      <w:r w:rsidR="00387544" w:rsidRPr="00057878">
        <w:rPr>
          <w:sz w:val="28"/>
        </w:rPr>
        <w:t>вецкого района на 2020</w:t>
      </w:r>
      <w:r w:rsidRPr="00057878">
        <w:rPr>
          <w:sz w:val="28"/>
        </w:rPr>
        <w:t xml:space="preserve"> год» изменени</w:t>
      </w:r>
      <w:r w:rsidR="00057878" w:rsidRPr="00057878">
        <w:rPr>
          <w:sz w:val="28"/>
        </w:rPr>
        <w:t xml:space="preserve">е, изложив </w:t>
      </w:r>
      <w:r w:rsidRPr="00057878">
        <w:rPr>
          <w:sz w:val="28"/>
          <w:szCs w:val="28"/>
        </w:rPr>
        <w:t>приложени</w:t>
      </w:r>
      <w:r w:rsidR="00057878">
        <w:rPr>
          <w:sz w:val="28"/>
          <w:szCs w:val="28"/>
        </w:rPr>
        <w:t>я</w:t>
      </w:r>
      <w:r w:rsidRPr="00057878">
        <w:rPr>
          <w:sz w:val="28"/>
          <w:szCs w:val="28"/>
        </w:rPr>
        <w:t xml:space="preserve"> №</w:t>
      </w:r>
      <w:r w:rsidR="00FC1D33" w:rsidRPr="00057878">
        <w:rPr>
          <w:sz w:val="28"/>
          <w:szCs w:val="28"/>
        </w:rPr>
        <w:t xml:space="preserve"> </w:t>
      </w:r>
      <w:r w:rsidR="00161137" w:rsidRPr="00057878">
        <w:rPr>
          <w:sz w:val="28"/>
          <w:szCs w:val="28"/>
        </w:rPr>
        <w:t>4</w:t>
      </w:r>
      <w:r w:rsidR="00B910B5" w:rsidRPr="00057878">
        <w:rPr>
          <w:sz w:val="28"/>
          <w:szCs w:val="28"/>
        </w:rPr>
        <w:t>-</w:t>
      </w:r>
      <w:r w:rsidR="00057878">
        <w:rPr>
          <w:sz w:val="28"/>
          <w:szCs w:val="28"/>
        </w:rPr>
        <w:t>5</w:t>
      </w:r>
      <w:r w:rsidRPr="00057878">
        <w:rPr>
          <w:sz w:val="28"/>
          <w:szCs w:val="28"/>
        </w:rPr>
        <w:t xml:space="preserve"> в</w:t>
      </w:r>
      <w:r w:rsidR="0073546C" w:rsidRPr="00057878">
        <w:rPr>
          <w:sz w:val="28"/>
          <w:szCs w:val="28"/>
        </w:rPr>
        <w:t xml:space="preserve"> новой редакции (</w:t>
      </w:r>
      <w:r w:rsidR="00F70777" w:rsidRPr="00057878">
        <w:rPr>
          <w:sz w:val="28"/>
          <w:szCs w:val="28"/>
        </w:rPr>
        <w:t>приложения №</w:t>
      </w:r>
      <w:r w:rsidR="0073546C" w:rsidRPr="00057878">
        <w:rPr>
          <w:sz w:val="28"/>
          <w:szCs w:val="28"/>
        </w:rPr>
        <w:t xml:space="preserve"> </w:t>
      </w:r>
      <w:r w:rsidR="00161137" w:rsidRPr="00057878">
        <w:rPr>
          <w:sz w:val="28"/>
          <w:szCs w:val="28"/>
        </w:rPr>
        <w:t>4</w:t>
      </w:r>
      <w:r w:rsidR="00F70777" w:rsidRPr="00057878">
        <w:rPr>
          <w:sz w:val="28"/>
          <w:szCs w:val="28"/>
        </w:rPr>
        <w:t>-</w:t>
      </w:r>
      <w:r w:rsidR="00057878">
        <w:rPr>
          <w:sz w:val="28"/>
          <w:szCs w:val="28"/>
        </w:rPr>
        <w:t>5</w:t>
      </w:r>
      <w:r w:rsidRPr="00057878">
        <w:rPr>
          <w:sz w:val="28"/>
          <w:szCs w:val="28"/>
        </w:rPr>
        <w:t>).</w:t>
      </w:r>
    </w:p>
    <w:p w:rsidR="00071506" w:rsidRPr="007260A4" w:rsidRDefault="00071506" w:rsidP="00057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________№ ______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F76A3B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F76A3B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F76A3B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F76A3B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расходов бюджетов на 2020 год </w:t>
      </w:r>
    </w:p>
    <w:p w:rsidR="00F76A3B" w:rsidRPr="00F76A3B" w:rsidRDefault="00F76A3B" w:rsidP="00F76A3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61145F" w:rsidRPr="00F76A3B" w:rsidTr="00F76A3B">
        <w:trPr>
          <w:trHeight w:hRule="exact" w:val="9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№</w:t>
            </w:r>
          </w:p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Сумма</w:t>
            </w:r>
          </w:p>
          <w:p w:rsidR="00F76A3B" w:rsidRPr="00F76A3B" w:rsidRDefault="00F76A3B" w:rsidP="00F76A3B">
            <w:r w:rsidRPr="00F76A3B">
              <w:t>(тыс.руб.)</w:t>
            </w:r>
          </w:p>
        </w:tc>
      </w:tr>
      <w:tr w:rsidR="0061145F" w:rsidRPr="00F76A3B" w:rsidTr="00F76A3B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79 189,5</w:t>
            </w:r>
          </w:p>
        </w:tc>
      </w:tr>
      <w:tr w:rsidR="0061145F" w:rsidRPr="00F76A3B" w:rsidTr="00F76A3B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</w:tr>
      <w:tr w:rsidR="0061145F" w:rsidRPr="00F76A3B" w:rsidTr="00F76A3B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7 411,4</w:t>
            </w:r>
          </w:p>
        </w:tc>
      </w:tr>
      <w:tr w:rsidR="0061145F" w:rsidRPr="00F76A3B" w:rsidTr="00F76A3B">
        <w:trPr>
          <w:trHeight w:hRule="exact" w:val="10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1 032,4</w:t>
            </w:r>
          </w:p>
        </w:tc>
      </w:tr>
      <w:tr w:rsidR="0061145F" w:rsidRPr="00F76A3B" w:rsidTr="00F76A3B">
        <w:trPr>
          <w:trHeight w:hRule="exact" w:val="1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4 772,4</w:t>
            </w:r>
          </w:p>
        </w:tc>
      </w:tr>
      <w:tr w:rsidR="0061145F" w:rsidRPr="00F76A3B" w:rsidTr="00F76A3B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1 540,2</w:t>
            </w:r>
          </w:p>
        </w:tc>
      </w:tr>
      <w:tr w:rsidR="0061145F" w:rsidRPr="00F76A3B" w:rsidTr="00F76A3B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F76A3B">
            <w:r w:rsidRPr="00F76A3B">
              <w:t>Мобилизационная и</w:t>
            </w:r>
            <w:r w:rsidR="0061145F" w:rsidRPr="00F76A3B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</w:t>
            </w:r>
          </w:p>
        </w:tc>
      </w:tr>
      <w:tr w:rsidR="0061145F" w:rsidRPr="00F76A3B" w:rsidTr="00F76A3B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6 662,5</w:t>
            </w:r>
          </w:p>
        </w:tc>
      </w:tr>
      <w:tr w:rsidR="0061145F" w:rsidRPr="00F76A3B" w:rsidTr="00F76A3B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F76A3B">
            <w:r w:rsidRPr="00F76A3B"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6 627,5</w:t>
            </w:r>
          </w:p>
        </w:tc>
      </w:tr>
      <w:tr w:rsidR="0061145F" w:rsidRPr="00F76A3B" w:rsidTr="00F76A3B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Другие вопросы в </w:t>
            </w:r>
            <w:r w:rsidR="00F76A3B" w:rsidRPr="00F76A3B">
              <w:t>области национальной</w:t>
            </w:r>
            <w:r w:rsidRPr="00F76A3B"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52 902,5</w:t>
            </w:r>
          </w:p>
        </w:tc>
      </w:tr>
      <w:tr w:rsidR="0061145F" w:rsidRPr="00F76A3B" w:rsidTr="00F76A3B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51 464,8</w:t>
            </w:r>
          </w:p>
        </w:tc>
      </w:tr>
      <w:tr w:rsidR="0061145F" w:rsidRPr="00F76A3B" w:rsidTr="00F76A3B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Культура,</w:t>
            </w:r>
            <w:r w:rsidR="00F76A3B">
              <w:t xml:space="preserve"> </w:t>
            </w:r>
            <w:r w:rsidRPr="00F76A3B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F76A3B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11909,6</w:t>
            </w:r>
          </w:p>
        </w:tc>
      </w:tr>
      <w:tr w:rsidR="0061145F" w:rsidRPr="00F76A3B" w:rsidTr="00F76A3B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F76A3B">
            <w:r w:rsidRPr="00F76A3B">
              <w:t>Обслуживание государственного</w:t>
            </w:r>
            <w:r w:rsidR="0061145F" w:rsidRPr="00F76A3B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</w:tbl>
    <w:p w:rsidR="0061145F" w:rsidRDefault="00F76A3B" w:rsidP="0061145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145F" w:rsidRDefault="0061145F" w:rsidP="0061145F">
      <w:pPr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________№ ______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1145F" w:rsidRPr="00A914C8" w:rsidRDefault="0061145F" w:rsidP="0061145F">
      <w:pPr>
        <w:rPr>
          <w:sz w:val="28"/>
          <w:szCs w:val="28"/>
        </w:rPr>
      </w:pPr>
    </w:p>
    <w:p w:rsidR="0061145F" w:rsidRDefault="0061145F" w:rsidP="00F76A3B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F76A3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F76A3B">
        <w:rPr>
          <w:b/>
          <w:sz w:val="28"/>
          <w:szCs w:val="28"/>
        </w:rPr>
        <w:t xml:space="preserve">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F76A3B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61145F" w:rsidRDefault="0061145F" w:rsidP="0061145F">
      <w:pPr>
        <w:spacing w:after="158" w:line="1" w:lineRule="exact"/>
        <w:rPr>
          <w:sz w:val="2"/>
          <w:szCs w:val="2"/>
        </w:rPr>
      </w:pPr>
    </w:p>
    <w:p w:rsidR="0061145F" w:rsidRDefault="0061145F" w:rsidP="0061145F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425"/>
        <w:gridCol w:w="1559"/>
        <w:gridCol w:w="578"/>
        <w:gridCol w:w="17"/>
        <w:gridCol w:w="1106"/>
      </w:tblGrid>
      <w:tr w:rsidR="0061145F" w:rsidRPr="00F76A3B" w:rsidTr="00F76A3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№ п/ 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Сумма</w:t>
            </w:r>
          </w:p>
          <w:p w:rsidR="00F76A3B" w:rsidRPr="00F76A3B" w:rsidRDefault="00F76A3B" w:rsidP="00F76A3B">
            <w:r w:rsidRPr="00F76A3B">
              <w:t>(тыс.руб.)</w:t>
            </w:r>
          </w:p>
        </w:tc>
      </w:tr>
      <w:tr w:rsidR="0061145F" w:rsidRPr="00F76A3B" w:rsidTr="00F76A3B">
        <w:trPr>
          <w:trHeight w:hRule="exact" w:val="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79 189,5</w:t>
            </w:r>
          </w:p>
        </w:tc>
      </w:tr>
      <w:tr w:rsidR="0061145F" w:rsidRPr="00F76A3B" w:rsidTr="00F76A3B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734F91">
            <w:pPr>
              <w:jc w:val="both"/>
            </w:pPr>
            <w:r w:rsidRPr="00F76A3B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Обеспечение деятельности финансовых, налоговых и таможенных органов и органов финансового </w:t>
            </w:r>
            <w:r w:rsidR="00F76A3B" w:rsidRPr="00F76A3B">
              <w:t>(финансово</w:t>
            </w:r>
            <w:r w:rsidRPr="00F76A3B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lastRenderedPageBreak/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Администрация Новоджерелиевского сельского поселения</w:t>
            </w:r>
            <w:r w:rsidR="00F76A3B">
              <w:t xml:space="preserve"> Брюховецкого</w:t>
            </w:r>
            <w:r w:rsidRPr="00F76A3B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79 124,1</w:t>
            </w:r>
          </w:p>
        </w:tc>
      </w:tr>
      <w:tr w:rsidR="0061145F" w:rsidRPr="00F76A3B" w:rsidTr="00F76A3B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7 346,0</w:t>
            </w:r>
          </w:p>
        </w:tc>
      </w:tr>
      <w:tr w:rsidR="0061145F" w:rsidRPr="00F76A3B" w:rsidTr="00F76A3B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734F91">
            <w:pPr>
              <w:jc w:val="both"/>
            </w:pPr>
            <w:r w:rsidRPr="00F76A3B">
              <w:t>Глава муниципального</w:t>
            </w:r>
            <w:r w:rsidR="0061145F" w:rsidRPr="00F76A3B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734F91">
            <w:pPr>
              <w:jc w:val="both"/>
            </w:pPr>
            <w:r w:rsidRPr="00F76A3B">
              <w:t>Функционирование Правительства</w:t>
            </w:r>
            <w:r w:rsidR="0061145F" w:rsidRPr="00F76A3B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4 772,4</w:t>
            </w:r>
          </w:p>
        </w:tc>
      </w:tr>
      <w:tr w:rsidR="0061145F" w:rsidRPr="00F76A3B" w:rsidTr="00F76A3B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4430,4</w:t>
            </w:r>
          </w:p>
        </w:tc>
      </w:tr>
      <w:tr w:rsidR="0061145F" w:rsidRPr="00F76A3B" w:rsidTr="00F76A3B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4427,6</w:t>
            </w:r>
          </w:p>
        </w:tc>
      </w:tr>
      <w:tr w:rsidR="0061145F" w:rsidRPr="00F76A3B" w:rsidTr="00F76A3B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4427,6</w:t>
            </w:r>
          </w:p>
        </w:tc>
      </w:tr>
      <w:tr w:rsidR="0061145F" w:rsidRPr="00F76A3B" w:rsidTr="00F76A3B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4 427,6</w:t>
            </w:r>
          </w:p>
        </w:tc>
      </w:tr>
      <w:tr w:rsidR="0061145F" w:rsidRPr="00F76A3B" w:rsidTr="00F76A3B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F76A3B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187,0</w:t>
            </w:r>
          </w:p>
        </w:tc>
      </w:tr>
      <w:tr w:rsidR="0061145F" w:rsidRPr="00F76A3B" w:rsidTr="00F76A3B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20,0</w:t>
            </w:r>
          </w:p>
        </w:tc>
      </w:tr>
      <w:tr w:rsidR="0061145F" w:rsidRPr="00F76A3B" w:rsidTr="00F76A3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3,8</w:t>
            </w:r>
          </w:p>
        </w:tc>
      </w:tr>
      <w:tr w:rsidR="0061145F" w:rsidRPr="00F76A3B" w:rsidTr="00F76A3B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Осуществление отдельных полномочий Краснодарского края по </w:t>
            </w:r>
            <w:r w:rsidR="00F76A3B" w:rsidRPr="00F76A3B">
              <w:t>образованию и</w:t>
            </w:r>
            <w:r w:rsidRPr="00F76A3B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3,8</w:t>
            </w:r>
          </w:p>
        </w:tc>
      </w:tr>
      <w:tr w:rsidR="0061145F" w:rsidRPr="00F76A3B" w:rsidTr="00F76A3B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3,8</w:t>
            </w:r>
          </w:p>
        </w:tc>
      </w:tr>
      <w:tr w:rsidR="0061145F" w:rsidRPr="00F76A3B" w:rsidTr="00F76A3B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134,0</w:t>
            </w:r>
          </w:p>
        </w:tc>
      </w:tr>
      <w:tr w:rsidR="0061145F" w:rsidRPr="00F76A3B" w:rsidTr="00F76A3B">
        <w:trPr>
          <w:trHeight w:hRule="exact" w:val="10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Осуществление </w:t>
            </w:r>
            <w:r w:rsidR="00F76A3B" w:rsidRPr="00F76A3B">
              <w:t>полномочий по внутреннему</w:t>
            </w:r>
            <w:r w:rsidRPr="00F76A3B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134,0</w:t>
            </w:r>
          </w:p>
        </w:tc>
      </w:tr>
      <w:tr w:rsidR="0061145F" w:rsidRPr="00F76A3B" w:rsidTr="00F76A3B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134,0</w:t>
            </w:r>
          </w:p>
        </w:tc>
      </w:tr>
      <w:tr w:rsidR="0061145F" w:rsidRPr="00F76A3B" w:rsidTr="00F76A3B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1 540,2</w:t>
            </w:r>
          </w:p>
        </w:tc>
      </w:tr>
      <w:tr w:rsidR="0061145F" w:rsidRPr="00F76A3B" w:rsidTr="00F76A3B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322,1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132,0</w:t>
            </w:r>
          </w:p>
        </w:tc>
      </w:tr>
      <w:tr w:rsidR="0061145F" w:rsidRPr="00F76A3B" w:rsidTr="00F76A3B">
        <w:trPr>
          <w:trHeight w:hRule="exact" w:val="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132,0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132,0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Иные закупки товаров, работ и услуг для </w:t>
            </w:r>
            <w:r w:rsidR="00F76A3B" w:rsidRPr="00F76A3B">
              <w:t>обеспечения муниципальных</w:t>
            </w:r>
            <w:r w:rsidRPr="00F76A3B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190,1</w:t>
            </w:r>
          </w:p>
        </w:tc>
      </w:tr>
      <w:tr w:rsidR="0061145F" w:rsidRPr="00F76A3B" w:rsidTr="00F76A3B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Прочая закупка товаров, работ и </w:t>
            </w:r>
            <w:r w:rsidR="00F76A3B" w:rsidRPr="00F76A3B">
              <w:t>услуг для</w:t>
            </w:r>
            <w:r w:rsidRPr="00F76A3B">
              <w:t xml:space="preserve"> </w:t>
            </w:r>
            <w:r w:rsidR="00F76A3B" w:rsidRPr="00F76A3B">
              <w:t>обеспечения муниципальных</w:t>
            </w:r>
            <w:r w:rsidRPr="00F76A3B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190,1</w:t>
            </w:r>
          </w:p>
        </w:tc>
      </w:tr>
      <w:tr w:rsidR="0061145F" w:rsidRPr="00F76A3B" w:rsidTr="00F76A3B">
        <w:trPr>
          <w:trHeight w:hRule="exact" w:val="1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 </w:t>
            </w:r>
            <w:r w:rsidR="00F76A3B" w:rsidRPr="00F76A3B">
              <w:t>Муниципальная программа</w:t>
            </w:r>
            <w:r w:rsidRPr="00F76A3B">
              <w:t xml:space="preserve"> </w:t>
            </w:r>
            <w:r w:rsidR="00F76A3B" w:rsidRPr="00F76A3B">
              <w:t>Новоджерелиевского сельского</w:t>
            </w:r>
            <w:r w:rsidRPr="00F76A3B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777,5</w:t>
            </w:r>
          </w:p>
        </w:tc>
      </w:tr>
      <w:tr w:rsidR="0061145F" w:rsidRPr="00F76A3B" w:rsidTr="00F76A3B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777,5</w:t>
            </w:r>
          </w:p>
        </w:tc>
      </w:tr>
      <w:tr w:rsidR="0061145F" w:rsidRPr="00F76A3B" w:rsidTr="00F76A3B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F76A3B" w:rsidRPr="00F76A3B">
              <w:t>для муниципальных</w:t>
            </w:r>
            <w:r w:rsidRPr="00F76A3B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777,5</w:t>
            </w:r>
          </w:p>
        </w:tc>
      </w:tr>
      <w:tr w:rsidR="0061145F" w:rsidRPr="00F76A3B" w:rsidTr="00F76A3B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F76A3B" w:rsidRPr="00F76A3B">
              <w:t>конкурсов» в</w:t>
            </w:r>
            <w:r w:rsidRPr="00F76A3B">
              <w:t xml:space="preserve"> муниципальном </w:t>
            </w:r>
            <w:r w:rsidR="00F76A3B" w:rsidRPr="00F76A3B">
              <w:t>образовании Новоджерелиевское</w:t>
            </w:r>
            <w:r w:rsidRPr="00F76A3B">
              <w:t xml:space="preserve"> </w:t>
            </w:r>
            <w:r w:rsidR="00F76A3B" w:rsidRPr="00F76A3B">
              <w:t>сельское поселение Брюховецкого</w:t>
            </w:r>
            <w:r w:rsidRPr="00F76A3B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87,6</w:t>
            </w:r>
          </w:p>
        </w:tc>
      </w:tr>
      <w:tr w:rsidR="0061145F" w:rsidRPr="00F76A3B" w:rsidTr="00F76A3B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87,6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F76A3B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87,6</w:t>
            </w:r>
          </w:p>
        </w:tc>
      </w:tr>
      <w:tr w:rsidR="0061145F" w:rsidRPr="00F76A3B" w:rsidTr="00F76A3B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Новоджерелиевского сельского поселения «Информационное сопровождение </w:t>
            </w:r>
            <w:r w:rsidR="00F76A3B" w:rsidRPr="00F76A3B">
              <w:t>в Новоджерелиевском</w:t>
            </w:r>
            <w:r w:rsidRPr="00F76A3B">
              <w:t xml:space="preserve"> </w:t>
            </w:r>
            <w:r w:rsidR="00F76A3B" w:rsidRPr="00F76A3B">
              <w:t>сельском поселении Брюховецкого</w:t>
            </w:r>
            <w:r w:rsidRPr="00F76A3B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350,0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350,0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F76A3B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350,0</w:t>
            </w:r>
          </w:p>
        </w:tc>
      </w:tr>
      <w:tr w:rsidR="0061145F" w:rsidRPr="00F76A3B" w:rsidTr="00F76A3B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Реализация </w:t>
            </w:r>
            <w:r w:rsidR="00F76A3B" w:rsidRPr="00F76A3B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F76A3B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1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Реализация </w:t>
            </w:r>
            <w:r w:rsidR="00F76A3B" w:rsidRPr="00F76A3B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F76A3B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Национальная безопасность </w:t>
            </w:r>
            <w:r w:rsidR="00041136" w:rsidRPr="00F76A3B">
              <w:t>и правоохранительная</w:t>
            </w:r>
            <w:r w:rsidRPr="00F76A3B">
              <w:t xml:space="preserve">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Реализация </w:t>
            </w:r>
            <w:r w:rsidR="00041136" w:rsidRPr="00F76A3B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041136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6 662,5</w:t>
            </w:r>
          </w:p>
        </w:tc>
      </w:tr>
      <w:tr w:rsidR="0061145F" w:rsidRPr="00F76A3B" w:rsidTr="00F76A3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6 627,5</w:t>
            </w:r>
          </w:p>
        </w:tc>
      </w:tr>
      <w:tr w:rsidR="0061145F" w:rsidRPr="00F76A3B" w:rsidTr="00041136">
        <w:trPr>
          <w:trHeight w:hRule="exact" w:val="1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13 0 00000000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6 627,5</w:t>
            </w:r>
          </w:p>
        </w:tc>
      </w:tr>
      <w:tr w:rsidR="0061145F" w:rsidRPr="00F76A3B" w:rsidTr="0004113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4 177,0</w:t>
            </w:r>
          </w:p>
        </w:tc>
      </w:tr>
      <w:tr w:rsidR="0061145F" w:rsidRPr="00F76A3B" w:rsidTr="00F76A3B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2 581,6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2 581,6</w:t>
            </w:r>
          </w:p>
        </w:tc>
      </w:tr>
      <w:tr w:rsidR="0061145F" w:rsidRPr="00F76A3B" w:rsidTr="00F76A3B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Государственная программа Краснодарского края «Развитие сети автомобильных дорог Краснодарского края</w:t>
            </w:r>
            <w:r w:rsidR="00041136" w:rsidRPr="00F76A3B">
              <w:t>», подпрограмма</w:t>
            </w:r>
            <w:r w:rsidRPr="00F76A3B">
              <w:t xml:space="preserve"> «Строительство, </w:t>
            </w:r>
            <w:r w:rsidR="00041136" w:rsidRPr="00F76A3B">
              <w:t>реконструкция,</w:t>
            </w:r>
            <w:r w:rsidRPr="00F76A3B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1595,4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1595,4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1595,4</w:t>
            </w:r>
          </w:p>
        </w:tc>
      </w:tr>
      <w:tr w:rsidR="0061145F" w:rsidRPr="00F76A3B" w:rsidTr="00F76A3B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2 450,5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2 450,4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2 450,4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0,1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0,1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30,0</w:t>
            </w:r>
          </w:p>
        </w:tc>
      </w:tr>
      <w:tr w:rsidR="0061145F" w:rsidRPr="00F76A3B" w:rsidTr="00F76A3B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30,0</w:t>
            </w:r>
          </w:p>
        </w:tc>
      </w:tr>
      <w:tr w:rsidR="0061145F" w:rsidRPr="00F76A3B" w:rsidTr="00F76A3B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041136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30,0</w:t>
            </w:r>
          </w:p>
        </w:tc>
      </w:tr>
      <w:tr w:rsidR="0061145F" w:rsidRPr="00F76A3B" w:rsidTr="00041136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41136" w:rsidRPr="00F76A3B">
              <w:t>Брюховецкого района</w:t>
            </w:r>
            <w:r w:rsidRPr="00F76A3B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5,0</w:t>
            </w:r>
          </w:p>
        </w:tc>
      </w:tr>
      <w:tr w:rsidR="0061145F" w:rsidRPr="00F76A3B" w:rsidTr="00F76A3B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5,0</w:t>
            </w:r>
          </w:p>
        </w:tc>
      </w:tr>
      <w:tr w:rsidR="0061145F" w:rsidRPr="00F76A3B" w:rsidTr="00F76A3B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5,0</w:t>
            </w:r>
          </w:p>
        </w:tc>
      </w:tr>
      <w:tr w:rsidR="0061145F" w:rsidRPr="00F76A3B" w:rsidTr="00F76A3B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52 902,5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041136">
        <w:trPr>
          <w:trHeight w:hRule="exact"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041136" w:rsidRPr="00F76A3B">
              <w:t>для муниципальных нужд</w:t>
            </w:r>
            <w:r w:rsidRPr="00F76A3B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041136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51 464,8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  33 666,9</w:t>
            </w:r>
          </w:p>
        </w:tc>
      </w:tr>
      <w:tr w:rsidR="0061145F" w:rsidRPr="00F76A3B" w:rsidTr="00F76A3B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61,4</w:t>
            </w:r>
          </w:p>
        </w:tc>
      </w:tr>
      <w:tr w:rsidR="0061145F" w:rsidRPr="00F76A3B" w:rsidTr="00F76A3B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1 518,2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1 518,2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1 518,2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502,2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502,2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8002,5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8002,5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1 458,9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1 458,9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1 458,9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479,7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 премия</w:t>
            </w:r>
            <w:r w:rsidRPr="00F76A3B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479,7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5 838,6</w:t>
            </w:r>
          </w:p>
        </w:tc>
      </w:tr>
      <w:tr w:rsidR="0061145F" w:rsidRPr="00F76A3B" w:rsidTr="00F76A3B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благоустройству парковой зоны, прилегающей к дому культуры по ул.</w:t>
            </w:r>
            <w:r w:rsidR="00041136">
              <w:t xml:space="preserve"> </w:t>
            </w:r>
            <w:r w:rsidRPr="00F76A3B">
              <w:t>Ленина, в с.</w:t>
            </w:r>
            <w:r w:rsidR="00041136">
              <w:t xml:space="preserve"> </w:t>
            </w:r>
            <w:r w:rsidRPr="00F76A3B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5 838,6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5 838,6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3 532,7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3 532,7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3 532,7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10 198,1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8 099,3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8 099,3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2098,8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2098,8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588,1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588,1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19 284,4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19 284,4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18 481,0</w:t>
            </w:r>
          </w:p>
        </w:tc>
      </w:tr>
      <w:tr w:rsidR="0061145F" w:rsidRPr="00F76A3B" w:rsidTr="00F76A3B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803,4</w:t>
            </w:r>
          </w:p>
        </w:tc>
      </w:tr>
      <w:tr w:rsidR="0061145F" w:rsidRPr="00F76A3B" w:rsidTr="00F76A3B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r w:rsidRPr="00F76A3B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803,4</w:t>
            </w:r>
          </w:p>
        </w:tc>
      </w:tr>
      <w:tr w:rsidR="0061145F" w:rsidRPr="00F76A3B" w:rsidTr="00F76A3B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734F91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r w:rsidRPr="00F76A3B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803,4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 Муниципальная   программа Новоджерелиевского сельского </w:t>
            </w:r>
            <w:r w:rsidR="00734F91" w:rsidRPr="00F76A3B">
              <w:t>поселения «</w:t>
            </w:r>
            <w:r w:rsidRPr="00F76A3B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734F91">
        <w:trPr>
          <w:trHeight w:hRule="exact" w:val="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734F91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734F91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F76A3B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F76A3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9 667,4</w:t>
            </w:r>
          </w:p>
        </w:tc>
      </w:tr>
      <w:tr w:rsidR="0061145F" w:rsidRPr="00F76A3B" w:rsidTr="00F76A3B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9 667,4</w:t>
            </w:r>
          </w:p>
        </w:tc>
      </w:tr>
      <w:tr w:rsidR="0061145F" w:rsidRPr="00F76A3B" w:rsidTr="00F76A3B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9 667,4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«Развитие историко-арх</w:t>
            </w:r>
            <w:r w:rsidR="00734F91">
              <w:t>е</w:t>
            </w:r>
            <w:r w:rsidRPr="00F76A3B">
              <w:t>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526,0</w:t>
            </w:r>
          </w:p>
        </w:tc>
      </w:tr>
      <w:tr w:rsidR="0061145F" w:rsidRPr="00F76A3B" w:rsidTr="00F76A3B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526,0</w:t>
            </w:r>
          </w:p>
        </w:tc>
      </w:tr>
      <w:tr w:rsidR="0061145F" w:rsidRPr="00F76A3B" w:rsidTr="00734F91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526,0</w:t>
            </w:r>
          </w:p>
        </w:tc>
      </w:tr>
      <w:tr w:rsidR="0061145F" w:rsidRPr="00F76A3B" w:rsidTr="00F76A3B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«Развитие библиотек</w:t>
            </w:r>
            <w:r w:rsidR="00734F91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1 603,0</w:t>
            </w:r>
          </w:p>
        </w:tc>
      </w:tr>
      <w:tr w:rsidR="0061145F" w:rsidRPr="00F76A3B" w:rsidTr="00F76A3B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1 603,0</w:t>
            </w:r>
          </w:p>
        </w:tc>
      </w:tr>
      <w:tr w:rsidR="0061145F" w:rsidRPr="00F76A3B" w:rsidTr="00F76A3B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1 603,0</w:t>
            </w:r>
          </w:p>
        </w:tc>
      </w:tr>
      <w:tr w:rsidR="0061145F" w:rsidRPr="00F76A3B" w:rsidTr="00F76A3B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0</w:t>
            </w:r>
          </w:p>
        </w:tc>
      </w:tr>
      <w:tr w:rsidR="0061145F" w:rsidRPr="00F76A3B" w:rsidTr="00F76A3B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734F91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</w:t>
            </w:r>
          </w:p>
        </w:tc>
      </w:tr>
      <w:tr w:rsidR="0061145F" w:rsidRPr="00F76A3B" w:rsidTr="00F76A3B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113,2</w:t>
            </w:r>
          </w:p>
        </w:tc>
      </w:tr>
      <w:tr w:rsidR="0061145F" w:rsidRPr="00F76A3B" w:rsidTr="00F76A3B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113,2</w:t>
            </w:r>
          </w:p>
        </w:tc>
      </w:tr>
      <w:tr w:rsidR="0061145F" w:rsidRPr="00F76A3B" w:rsidTr="00F76A3B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734F91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113,2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Мероприятия в </w:t>
            </w:r>
            <w:r w:rsidR="00734F91" w:rsidRPr="00F76A3B">
              <w:t>области спорта</w:t>
            </w:r>
            <w:r w:rsidRPr="00F76A3B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2,8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734F91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10,3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Процентные платежи </w:t>
            </w:r>
            <w:bookmarkStart w:id="0" w:name="_GoBack"/>
            <w:bookmarkEnd w:id="0"/>
            <w:r w:rsidRPr="00F76A3B">
              <w:t>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</w:tbl>
    <w:p w:rsidR="0061145F" w:rsidRPr="00F76A3B" w:rsidRDefault="00734F91" w:rsidP="00F76A3B">
      <w:r>
        <w:t>»</w:t>
      </w:r>
    </w:p>
    <w:p w:rsidR="0061145F" w:rsidRDefault="0061145F" w:rsidP="00B70F17">
      <w:pPr>
        <w:jc w:val="both"/>
      </w:pPr>
    </w:p>
    <w:sectPr w:rsidR="0061145F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1136"/>
    <w:rsid w:val="00043DB0"/>
    <w:rsid w:val="00051B75"/>
    <w:rsid w:val="00054EAF"/>
    <w:rsid w:val="00057878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5286A"/>
    <w:rsid w:val="00455CE0"/>
    <w:rsid w:val="00462FE7"/>
    <w:rsid w:val="00463BBF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45F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4F91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6A3B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2C0E4-805D-4F36-A23A-8EEAE11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6114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61145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B6B8-B2B9-4127-9936-9D82A5E8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494</TotalTime>
  <Pages>17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198</cp:revision>
  <cp:lastPrinted>2020-10-22T06:27:00Z</cp:lastPrinted>
  <dcterms:created xsi:type="dcterms:W3CDTF">2017-01-20T13:14:00Z</dcterms:created>
  <dcterms:modified xsi:type="dcterms:W3CDTF">2020-11-13T14:27:00Z</dcterms:modified>
</cp:coreProperties>
</file>