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72" w:rsidRDefault="007B266F" w:rsidP="005E2A0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A753B" w:rsidRDefault="00CA753B" w:rsidP="00F14CC7">
      <w:pPr>
        <w:rPr>
          <w:sz w:val="28"/>
          <w:szCs w:val="28"/>
        </w:rPr>
      </w:pPr>
    </w:p>
    <w:p w:rsidR="00CA753B" w:rsidRDefault="00CA753B" w:rsidP="00F14CC7">
      <w:pPr>
        <w:rPr>
          <w:sz w:val="28"/>
          <w:szCs w:val="28"/>
        </w:rPr>
      </w:pPr>
    </w:p>
    <w:p w:rsidR="00B70F17" w:rsidRDefault="00136A02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E2A02">
        <w:rPr>
          <w:sz w:val="28"/>
          <w:szCs w:val="28"/>
        </w:rPr>
        <w:t>_________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E4098B">
        <w:rPr>
          <w:sz w:val="28"/>
          <w:szCs w:val="28"/>
        </w:rPr>
        <w:t xml:space="preserve">            </w:t>
      </w:r>
      <w:r w:rsidR="002E708C">
        <w:rPr>
          <w:sz w:val="28"/>
          <w:szCs w:val="28"/>
        </w:rPr>
        <w:t xml:space="preserve">  </w:t>
      </w:r>
      <w:r w:rsidR="00CA753B">
        <w:rPr>
          <w:sz w:val="28"/>
          <w:szCs w:val="28"/>
        </w:rPr>
        <w:t xml:space="preserve">        </w:t>
      </w:r>
      <w:r w:rsidR="006D022D">
        <w:rPr>
          <w:sz w:val="28"/>
          <w:szCs w:val="28"/>
        </w:rPr>
        <w:t xml:space="preserve"> </w:t>
      </w:r>
      <w:r w:rsidR="00B97619">
        <w:rPr>
          <w:sz w:val="28"/>
          <w:szCs w:val="28"/>
        </w:rPr>
        <w:t xml:space="preserve">   </w:t>
      </w:r>
      <w:r w:rsidR="006D022D">
        <w:rPr>
          <w:sz w:val="28"/>
          <w:szCs w:val="28"/>
        </w:rPr>
        <w:t>№</w:t>
      </w:r>
      <w:r w:rsidR="00D34476">
        <w:rPr>
          <w:sz w:val="28"/>
          <w:szCs w:val="28"/>
        </w:rPr>
        <w:t xml:space="preserve"> </w:t>
      </w:r>
      <w:r w:rsidR="005E2A02">
        <w:rPr>
          <w:sz w:val="28"/>
          <w:szCs w:val="28"/>
        </w:rPr>
        <w:t>______</w:t>
      </w:r>
    </w:p>
    <w:p w:rsidR="00F14CC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CA753B" w:rsidRDefault="00CA753B" w:rsidP="00271366">
      <w:pPr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152E5B">
        <w:rPr>
          <w:b/>
          <w:sz w:val="28"/>
        </w:rPr>
        <w:t>я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26</w:t>
      </w:r>
      <w:r w:rsidR="005E2A02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2019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B64962">
        <w:rPr>
          <w:b/>
          <w:sz w:val="28"/>
          <w:szCs w:val="28"/>
        </w:rPr>
        <w:t>№ 20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B64962">
        <w:rPr>
          <w:b/>
          <w:sz w:val="28"/>
          <w:szCs w:val="28"/>
        </w:rPr>
        <w:t>ения Брюховецкого района на 2020</w:t>
      </w:r>
      <w:r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1343F7" w:rsidRDefault="001343F7" w:rsidP="00F14CC7">
      <w:pPr>
        <w:rPr>
          <w:b/>
          <w:sz w:val="28"/>
          <w:szCs w:val="28"/>
        </w:rPr>
      </w:pPr>
    </w:p>
    <w:p w:rsidR="005E2A02" w:rsidRPr="00DE22AF" w:rsidRDefault="005E2A02" w:rsidP="00F14CC7">
      <w:pPr>
        <w:rPr>
          <w:b/>
          <w:sz w:val="28"/>
          <w:szCs w:val="28"/>
        </w:rPr>
      </w:pPr>
    </w:p>
    <w:p w:rsidR="00071506" w:rsidRPr="003462A9" w:rsidRDefault="00071506" w:rsidP="00071506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>кого района, Совет Новоджерелиевского сельского поселения Брюховецкого района р е ш и л:</w:t>
      </w:r>
    </w:p>
    <w:p w:rsidR="00071506" w:rsidRPr="005E2A02" w:rsidRDefault="005E2A02" w:rsidP="005E2A02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071506" w:rsidRPr="005E2A02">
        <w:rPr>
          <w:sz w:val="28"/>
        </w:rPr>
        <w:t>Внести в решение Совета Новоджерелиевского сельского поселения Брюхо</w:t>
      </w:r>
      <w:r w:rsidR="00B64962" w:rsidRPr="005E2A02">
        <w:rPr>
          <w:sz w:val="28"/>
        </w:rPr>
        <w:t>вецкого района от 26</w:t>
      </w:r>
      <w:r w:rsidR="00071506" w:rsidRPr="005E2A02">
        <w:rPr>
          <w:sz w:val="28"/>
        </w:rPr>
        <w:t xml:space="preserve"> ноября 20</w:t>
      </w:r>
      <w:r w:rsidR="00B64962" w:rsidRPr="005E2A02">
        <w:rPr>
          <w:sz w:val="28"/>
        </w:rPr>
        <w:t>19</w:t>
      </w:r>
      <w:r w:rsidR="00387544" w:rsidRPr="005E2A02">
        <w:rPr>
          <w:sz w:val="28"/>
        </w:rPr>
        <w:t xml:space="preserve"> года № 20</w:t>
      </w:r>
      <w:r w:rsidR="00071506" w:rsidRPr="005E2A02">
        <w:rPr>
          <w:sz w:val="28"/>
        </w:rPr>
        <w:t xml:space="preserve"> «О бюджете Новоджерелиевского сельского поселения Брюхо</w:t>
      </w:r>
      <w:r w:rsidR="00387544" w:rsidRPr="005E2A02">
        <w:rPr>
          <w:sz w:val="28"/>
        </w:rPr>
        <w:t>вецкого района на 2020</w:t>
      </w:r>
      <w:r w:rsidR="00071506" w:rsidRPr="005E2A02">
        <w:rPr>
          <w:sz w:val="28"/>
        </w:rPr>
        <w:t xml:space="preserve"> год» </w:t>
      </w:r>
      <w:r w:rsidRPr="005E2A02">
        <w:rPr>
          <w:sz w:val="28"/>
        </w:rPr>
        <w:t xml:space="preserve">изменение, изложив </w:t>
      </w:r>
      <w:r w:rsidR="00071506" w:rsidRPr="005E2A02">
        <w:rPr>
          <w:sz w:val="28"/>
          <w:szCs w:val="28"/>
        </w:rPr>
        <w:t>приложения №</w:t>
      </w:r>
      <w:r w:rsidR="00FC1D33" w:rsidRPr="005E2A02">
        <w:rPr>
          <w:sz w:val="28"/>
          <w:szCs w:val="28"/>
        </w:rPr>
        <w:t xml:space="preserve"> </w:t>
      </w:r>
      <w:r w:rsidR="000B2A05" w:rsidRPr="005E2A02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0B2A05" w:rsidRPr="005E2A02">
        <w:rPr>
          <w:sz w:val="28"/>
          <w:szCs w:val="28"/>
        </w:rPr>
        <w:t>3</w:t>
      </w:r>
      <w:r w:rsidR="00071506" w:rsidRPr="005E2A02">
        <w:rPr>
          <w:sz w:val="28"/>
          <w:szCs w:val="28"/>
        </w:rPr>
        <w:t xml:space="preserve"> в</w:t>
      </w:r>
      <w:r w:rsidR="0073546C" w:rsidRPr="005E2A02">
        <w:rPr>
          <w:sz w:val="28"/>
          <w:szCs w:val="28"/>
        </w:rPr>
        <w:t xml:space="preserve"> новой редакции (</w:t>
      </w:r>
      <w:r w:rsidR="00F70777" w:rsidRPr="005E2A02">
        <w:rPr>
          <w:sz w:val="28"/>
          <w:szCs w:val="28"/>
        </w:rPr>
        <w:t>приложения №</w:t>
      </w:r>
      <w:r w:rsidR="0073546C" w:rsidRPr="005E2A02">
        <w:rPr>
          <w:sz w:val="28"/>
          <w:szCs w:val="28"/>
        </w:rPr>
        <w:t xml:space="preserve"> </w:t>
      </w:r>
      <w:r>
        <w:rPr>
          <w:sz w:val="28"/>
          <w:szCs w:val="28"/>
        </w:rPr>
        <w:t>1-2</w:t>
      </w:r>
      <w:r w:rsidR="00071506" w:rsidRPr="005E2A02">
        <w:rPr>
          <w:sz w:val="28"/>
          <w:szCs w:val="28"/>
        </w:rPr>
        <w:t>).</w:t>
      </w:r>
    </w:p>
    <w:p w:rsidR="00071506" w:rsidRPr="007260A4" w:rsidRDefault="00071506" w:rsidP="005E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>
        <w:rPr>
          <w:sz w:val="28"/>
        </w:rPr>
        <w:t>ешение вступает в силу со дня его</w:t>
      </w:r>
      <w:r w:rsidR="00B910B5">
        <w:rPr>
          <w:sz w:val="28"/>
        </w:rPr>
        <w:t xml:space="preserve"> официального</w:t>
      </w:r>
      <w:r>
        <w:rPr>
          <w:sz w:val="28"/>
        </w:rPr>
        <w:t xml:space="preserve"> опубликования</w:t>
      </w:r>
      <w:r>
        <w:rPr>
          <w:sz w:val="28"/>
          <w:szCs w:val="28"/>
        </w:rPr>
        <w:t>.</w:t>
      </w:r>
    </w:p>
    <w:p w:rsidR="00152E5B" w:rsidRDefault="00152E5B" w:rsidP="00F14CC7">
      <w:pPr>
        <w:jc w:val="both"/>
        <w:rPr>
          <w:sz w:val="28"/>
          <w:szCs w:val="28"/>
        </w:rPr>
      </w:pPr>
    </w:p>
    <w:p w:rsidR="005E2A02" w:rsidRDefault="005E2A02" w:rsidP="00F14CC7">
      <w:pPr>
        <w:jc w:val="both"/>
        <w:rPr>
          <w:sz w:val="28"/>
          <w:szCs w:val="28"/>
        </w:rPr>
      </w:pPr>
    </w:p>
    <w:p w:rsidR="005E2A02" w:rsidRDefault="005E2A02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F14CC7" w:rsidRDefault="005E2A02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14CC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14CC7">
        <w:rPr>
          <w:sz w:val="28"/>
          <w:szCs w:val="28"/>
        </w:rPr>
        <w:t xml:space="preserve">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5E2A02">
        <w:rPr>
          <w:sz w:val="28"/>
          <w:szCs w:val="28"/>
        </w:rPr>
        <w:t>В.А. Герасименко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5E2A02" w:rsidRDefault="005E2A02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  <w:r w:rsidR="00ED380D">
        <w:rPr>
          <w:sz w:val="28"/>
          <w:szCs w:val="28"/>
        </w:rPr>
        <w:t xml:space="preserve"> </w:t>
      </w:r>
    </w:p>
    <w:p w:rsidR="00ED380D" w:rsidRDefault="00ED380D" w:rsidP="00B70F17">
      <w:pPr>
        <w:jc w:val="both"/>
        <w:rPr>
          <w:sz w:val="28"/>
          <w:szCs w:val="28"/>
        </w:rPr>
      </w:pPr>
    </w:p>
    <w:p w:rsidR="00ED380D" w:rsidRDefault="00ED380D" w:rsidP="00B70F17">
      <w:pPr>
        <w:jc w:val="both"/>
        <w:rPr>
          <w:sz w:val="28"/>
          <w:szCs w:val="28"/>
        </w:rPr>
      </w:pPr>
    </w:p>
    <w:p w:rsidR="00ED380D" w:rsidRDefault="00ED380D" w:rsidP="00B70F17">
      <w:pPr>
        <w:jc w:val="both"/>
        <w:rPr>
          <w:sz w:val="28"/>
          <w:szCs w:val="28"/>
        </w:rPr>
      </w:pPr>
    </w:p>
    <w:p w:rsidR="00ED380D" w:rsidRDefault="00ED380D" w:rsidP="00B70F17">
      <w:pPr>
        <w:jc w:val="both"/>
        <w:rPr>
          <w:sz w:val="28"/>
          <w:szCs w:val="28"/>
        </w:rPr>
      </w:pPr>
    </w:p>
    <w:p w:rsidR="00ED380D" w:rsidRDefault="00ED380D" w:rsidP="00B70F17">
      <w:pPr>
        <w:jc w:val="both"/>
        <w:rPr>
          <w:sz w:val="28"/>
          <w:szCs w:val="28"/>
        </w:rPr>
      </w:pPr>
    </w:p>
    <w:p w:rsidR="00ED380D" w:rsidRDefault="00ED380D" w:rsidP="00B70F17">
      <w:pPr>
        <w:jc w:val="both"/>
        <w:rPr>
          <w:sz w:val="28"/>
          <w:szCs w:val="28"/>
        </w:rPr>
      </w:pPr>
    </w:p>
    <w:p w:rsidR="00ED380D" w:rsidRDefault="00ED380D" w:rsidP="00ED380D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D380D" w:rsidRDefault="00ED380D" w:rsidP="00ED380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D380D" w:rsidRDefault="00ED380D" w:rsidP="00ED380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ED380D" w:rsidRDefault="00ED380D" w:rsidP="00ED380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D380D" w:rsidRDefault="00ED380D" w:rsidP="00ED380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ED380D" w:rsidRDefault="00ED380D" w:rsidP="00ED380D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ED380D" w:rsidRDefault="00ED380D" w:rsidP="00ED380D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ED380D" w:rsidRDefault="00ED380D" w:rsidP="00ED380D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 xml:space="preserve">«ПРИЛОЖЕНИЕ № </w:t>
      </w:r>
      <w:r w:rsidR="00A517A8">
        <w:rPr>
          <w:spacing w:val="-6"/>
          <w:sz w:val="28"/>
          <w:szCs w:val="28"/>
        </w:rPr>
        <w:t>2</w:t>
      </w:r>
    </w:p>
    <w:p w:rsidR="00ED380D" w:rsidRDefault="00ED380D" w:rsidP="00ED380D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ED380D" w:rsidRDefault="00ED380D" w:rsidP="00ED380D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ED380D" w:rsidRDefault="00ED380D" w:rsidP="00ED380D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ED380D" w:rsidRDefault="00ED380D" w:rsidP="00ED380D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ED380D" w:rsidRDefault="00ED380D" w:rsidP="00ED380D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ED380D" w:rsidRDefault="00ED380D" w:rsidP="00B70F17">
      <w:pPr>
        <w:jc w:val="both"/>
      </w:pPr>
    </w:p>
    <w:p w:rsidR="00ED380D" w:rsidRDefault="00ED380D" w:rsidP="00B70F17">
      <w:pPr>
        <w:jc w:val="both"/>
      </w:pPr>
    </w:p>
    <w:p w:rsidR="00ED380D" w:rsidRDefault="00ED380D" w:rsidP="00ED3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</w:t>
      </w:r>
      <w:r>
        <w:rPr>
          <w:b/>
          <w:sz w:val="28"/>
          <w:szCs w:val="28"/>
        </w:rPr>
        <w:t xml:space="preserve">доходов бюджета </w:t>
      </w:r>
      <w:r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 Брюховецкого района</w:t>
      </w:r>
      <w:r>
        <w:rPr>
          <w:b/>
          <w:sz w:val="28"/>
          <w:szCs w:val="28"/>
        </w:rPr>
        <w:t xml:space="preserve"> по кодам видов (подвидов) доходов бюджета на 2020 год</w:t>
      </w:r>
    </w:p>
    <w:p w:rsidR="00ED380D" w:rsidRDefault="00ED380D" w:rsidP="00ED380D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ED380D" w:rsidRPr="00A517A8" w:rsidTr="00ED380D">
        <w:trPr>
          <w:trHeight w:hRule="exact" w:val="9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A517A8" w:rsidRDefault="00ED380D" w:rsidP="00237C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517A8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A517A8" w:rsidRDefault="00ED380D" w:rsidP="00237C16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A517A8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A517A8" w:rsidRDefault="00ED380D" w:rsidP="00237C16">
            <w:pPr>
              <w:shd w:val="clear" w:color="auto" w:fill="FFFFFF"/>
              <w:jc w:val="center"/>
            </w:pPr>
            <w:r w:rsidRPr="00A517A8">
              <w:t>Сумма</w:t>
            </w:r>
          </w:p>
          <w:p w:rsidR="00ED380D" w:rsidRPr="00A517A8" w:rsidRDefault="00ED380D" w:rsidP="00237C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517A8">
              <w:t>(тыс.руб.)</w:t>
            </w:r>
          </w:p>
        </w:tc>
      </w:tr>
      <w:tr w:rsidR="00ED380D" w:rsidRPr="00ED380D" w:rsidTr="00ED380D">
        <w:trPr>
          <w:trHeight w:hRule="exact" w:val="86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ED380D" w:rsidRDefault="00ED380D" w:rsidP="00237C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D380D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ED380D" w:rsidRDefault="00ED380D" w:rsidP="00A517A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D380D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ED380D" w:rsidRDefault="00ED380D" w:rsidP="00237C16">
            <w:pPr>
              <w:shd w:val="clear" w:color="auto" w:fill="FFFFFF"/>
              <w:jc w:val="center"/>
            </w:pPr>
            <w:r w:rsidRPr="00ED380D">
              <w:t>25 907,0</w:t>
            </w:r>
          </w:p>
        </w:tc>
      </w:tr>
      <w:tr w:rsidR="00ED380D" w:rsidRPr="00C122FB" w:rsidTr="00237C16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3213CB" w:rsidRDefault="00ED380D" w:rsidP="00237C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213CB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3213CB" w:rsidRDefault="00ED380D" w:rsidP="00A517A8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61647"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3213CB" w:rsidRDefault="00ED380D" w:rsidP="00ED380D">
            <w:pPr>
              <w:shd w:val="clear" w:color="auto" w:fill="FFFFFF"/>
              <w:jc w:val="center"/>
            </w:pPr>
            <w:r>
              <w:t>7 329,9</w:t>
            </w:r>
          </w:p>
        </w:tc>
      </w:tr>
      <w:tr w:rsidR="00ED380D" w:rsidRPr="00C122FB" w:rsidTr="00237C16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3213CB" w:rsidRDefault="00ED380D" w:rsidP="00237C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213CB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3213CB" w:rsidRDefault="00ED380D" w:rsidP="00A517A8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3213CB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3213CB" w:rsidRDefault="00ED380D" w:rsidP="00237C16">
            <w:pPr>
              <w:shd w:val="clear" w:color="auto" w:fill="FFFFFF"/>
              <w:jc w:val="center"/>
            </w:pPr>
            <w:r w:rsidRPr="003213CB">
              <w:t>245,0</w:t>
            </w:r>
          </w:p>
        </w:tc>
      </w:tr>
      <w:tr w:rsidR="00ED380D" w:rsidRPr="00C122FB" w:rsidTr="00237C16">
        <w:trPr>
          <w:trHeight w:hRule="exact" w:val="20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Default="00ED380D" w:rsidP="00237C16">
            <w:pPr>
              <w:shd w:val="clear" w:color="auto" w:fill="FFFFFF"/>
              <w:jc w:val="center"/>
            </w:pPr>
            <w:r>
              <w:t>1 03 02230 01 0000 110</w:t>
            </w:r>
          </w:p>
          <w:p w:rsidR="00ED380D" w:rsidRDefault="00ED380D" w:rsidP="00237C16">
            <w:pPr>
              <w:shd w:val="clear" w:color="auto" w:fill="FFFFFF"/>
              <w:jc w:val="center"/>
            </w:pPr>
            <w:r>
              <w:t>1 03 02240 01 0000 110</w:t>
            </w:r>
          </w:p>
          <w:p w:rsidR="00ED380D" w:rsidRPr="003213CB" w:rsidRDefault="00ED380D" w:rsidP="00237C16">
            <w:pPr>
              <w:shd w:val="clear" w:color="auto" w:fill="FFFFFF"/>
              <w:jc w:val="center"/>
            </w:pPr>
            <w:r w:rsidRPr="003213CB">
              <w:t>1 03 02250 01 0000 110</w:t>
            </w:r>
          </w:p>
          <w:p w:rsidR="00ED380D" w:rsidRPr="003213CB" w:rsidRDefault="00ED380D" w:rsidP="00237C16">
            <w:pPr>
              <w:shd w:val="clear" w:color="auto" w:fill="FFFFFF"/>
              <w:jc w:val="center"/>
            </w:pPr>
            <w:r w:rsidRPr="003213CB">
              <w:t>1 03 02260 01 0000 110</w:t>
            </w:r>
          </w:p>
          <w:p w:rsidR="00ED380D" w:rsidRPr="003213CB" w:rsidRDefault="00ED380D" w:rsidP="00237C16">
            <w:pPr>
              <w:shd w:val="clear" w:color="auto" w:fill="FFFFFF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AE1B8B" w:rsidRDefault="00ED380D" w:rsidP="00A517A8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AE1B8B">
              <w:rPr>
                <w:spacing w:val="-1"/>
              </w:rPr>
              <w:t xml:space="preserve">Доходы от уплаты </w:t>
            </w:r>
            <w:r w:rsidRPr="00AE1B8B">
              <w:rPr>
                <w:spacing w:val="-1"/>
              </w:rPr>
              <w:t>акцизов на</w:t>
            </w:r>
            <w:r w:rsidRPr="00AE1B8B">
              <w:rPr>
                <w:spacing w:val="-1"/>
              </w:rPr>
              <w:t xml:space="preserve"> </w:t>
            </w:r>
            <w:r w:rsidRPr="00AE1B8B">
              <w:rPr>
                <w:spacing w:val="-1"/>
              </w:rPr>
              <w:t xml:space="preserve">нефтепродукты, </w:t>
            </w:r>
            <w:r w:rsidRPr="00AE1B8B">
              <w:t>подлежащие</w:t>
            </w:r>
            <w:r w:rsidRPr="00AE1B8B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3213CB" w:rsidRDefault="00ED380D" w:rsidP="00237C16">
            <w:pPr>
              <w:shd w:val="clear" w:color="auto" w:fill="FFFFFF"/>
              <w:jc w:val="center"/>
            </w:pPr>
            <w:r w:rsidRPr="003213CB">
              <w:t>5 127,8</w:t>
            </w:r>
          </w:p>
        </w:tc>
      </w:tr>
      <w:tr w:rsidR="00ED380D" w:rsidRPr="000E29BB" w:rsidTr="00237C16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3213CB" w:rsidRDefault="00ED380D" w:rsidP="00237C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213CB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861647" w:rsidRDefault="00ED380D" w:rsidP="00A517A8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61647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3213CB" w:rsidRDefault="00ED380D" w:rsidP="00237C16">
            <w:pPr>
              <w:shd w:val="clear" w:color="auto" w:fill="FFFFFF"/>
              <w:jc w:val="center"/>
            </w:pPr>
            <w:r w:rsidRPr="003213CB">
              <w:t xml:space="preserve">2 </w:t>
            </w:r>
            <w:r>
              <w:t>7</w:t>
            </w:r>
            <w:r w:rsidRPr="003213CB">
              <w:t>00,0</w:t>
            </w:r>
          </w:p>
        </w:tc>
      </w:tr>
      <w:tr w:rsidR="00ED380D" w:rsidRPr="00C122FB" w:rsidTr="00237C16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3213CB" w:rsidRDefault="00ED380D" w:rsidP="00237C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213CB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861647" w:rsidRDefault="00ED380D" w:rsidP="00A517A8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61647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3213CB" w:rsidRDefault="00ED380D" w:rsidP="00237C16">
            <w:pPr>
              <w:shd w:val="clear" w:color="auto" w:fill="FFFFFF"/>
              <w:jc w:val="center"/>
            </w:pPr>
            <w:r>
              <w:t>10 2</w:t>
            </w:r>
            <w:r w:rsidRPr="003213CB">
              <w:t>30,6</w:t>
            </w:r>
          </w:p>
        </w:tc>
      </w:tr>
      <w:tr w:rsidR="00ED380D" w:rsidRPr="00C122FB" w:rsidTr="00ED380D">
        <w:trPr>
          <w:trHeight w:hRule="exact" w:val="157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547A13" w:rsidRDefault="00ED380D" w:rsidP="00237C16">
            <w:pPr>
              <w:shd w:val="clear" w:color="auto" w:fill="FFFFFF"/>
              <w:jc w:val="center"/>
              <w:rPr>
                <w:spacing w:val="-1"/>
              </w:rPr>
            </w:pPr>
            <w:r w:rsidRPr="00547A13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547A13" w:rsidRDefault="00ED380D" w:rsidP="00A517A8">
            <w:pPr>
              <w:shd w:val="clear" w:color="auto" w:fill="FFFFFF"/>
              <w:ind w:left="5"/>
              <w:jc w:val="both"/>
            </w:pPr>
            <w:r w:rsidRPr="00547A13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547A13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CB0CB4" w:rsidRDefault="00ED380D" w:rsidP="00237C16">
            <w:pPr>
              <w:shd w:val="clear" w:color="auto" w:fill="FFFFFF"/>
              <w:jc w:val="center"/>
            </w:pPr>
          </w:p>
        </w:tc>
      </w:tr>
      <w:tr w:rsidR="00ED380D" w:rsidRPr="00C122FB" w:rsidTr="00237C16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547A13" w:rsidRDefault="00ED380D" w:rsidP="00237C16">
            <w:pPr>
              <w:shd w:val="clear" w:color="auto" w:fill="FFFFFF"/>
              <w:jc w:val="center"/>
            </w:pPr>
            <w:r w:rsidRPr="00547A13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547A13" w:rsidRDefault="00ED380D" w:rsidP="00A517A8">
            <w:pPr>
              <w:shd w:val="clear" w:color="auto" w:fill="FFFFFF"/>
              <w:jc w:val="both"/>
            </w:pPr>
            <w:r w:rsidRPr="00547A1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CB0CB4" w:rsidRDefault="00ED380D" w:rsidP="00237C16">
            <w:pPr>
              <w:shd w:val="clear" w:color="auto" w:fill="FFFFFF"/>
              <w:jc w:val="center"/>
            </w:pPr>
          </w:p>
        </w:tc>
      </w:tr>
      <w:tr w:rsidR="00ED380D" w:rsidRPr="00C122FB" w:rsidTr="00237C16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3213CB" w:rsidRDefault="00ED380D" w:rsidP="00237C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213CB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0D" w:rsidRPr="003213CB" w:rsidRDefault="00ED380D" w:rsidP="00A517A8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3213CB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3213CB">
              <w:t xml:space="preserve">собственности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3213CB">
              <w:t>предприятий, в</w:t>
            </w:r>
            <w:r w:rsidRPr="003213CB">
              <w:t xml:space="preserve"> том числе казенных) автостанция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0D" w:rsidRPr="003213CB" w:rsidRDefault="00ED380D" w:rsidP="00237C16">
            <w:pPr>
              <w:jc w:val="center"/>
            </w:pPr>
            <w:r w:rsidRPr="00F25017">
              <w:t>44,9</w:t>
            </w:r>
          </w:p>
        </w:tc>
      </w:tr>
      <w:tr w:rsidR="00ED380D" w:rsidRPr="00C122FB" w:rsidTr="00ED380D">
        <w:trPr>
          <w:trHeight w:val="8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3213CB" w:rsidRDefault="00ED380D" w:rsidP="00237C16">
            <w:pPr>
              <w:shd w:val="clear" w:color="auto" w:fill="FFFFFF"/>
              <w:jc w:val="center"/>
              <w:rPr>
                <w:spacing w:val="-1"/>
              </w:rPr>
            </w:pPr>
            <w:r w:rsidRPr="003213CB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0D" w:rsidRPr="003213CB" w:rsidRDefault="00ED380D" w:rsidP="00A517A8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3213CB">
              <w:rPr>
                <w:spacing w:val="-1"/>
              </w:rPr>
              <w:t xml:space="preserve">Прочие доходы от компенсации затрат бюджетов сельских </w:t>
            </w:r>
            <w:r w:rsidRPr="003213CB">
              <w:rPr>
                <w:spacing w:val="-1"/>
              </w:rPr>
              <w:t>поселений (по</w:t>
            </w:r>
            <w:r w:rsidRPr="003213CB">
              <w:rPr>
                <w:spacing w:val="-1"/>
              </w:rPr>
              <w:t xml:space="preserve"> суду)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0D" w:rsidRPr="003213CB" w:rsidRDefault="00ED380D" w:rsidP="00237C16">
            <w:pPr>
              <w:jc w:val="center"/>
            </w:pPr>
          </w:p>
        </w:tc>
      </w:tr>
      <w:tr w:rsidR="00ED380D" w:rsidRPr="00C122FB" w:rsidTr="00237C16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3213CB" w:rsidRDefault="00ED380D" w:rsidP="00237C16">
            <w:pPr>
              <w:jc w:val="center"/>
              <w:rPr>
                <w:rFonts w:ascii="Arial" w:hAnsi="Arial" w:cs="Arial"/>
              </w:rPr>
            </w:pPr>
            <w:r w:rsidRPr="003213CB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0D" w:rsidRPr="007B18EC" w:rsidRDefault="00ED380D" w:rsidP="00A517A8">
            <w:pPr>
              <w:jc w:val="both"/>
            </w:pPr>
            <w:r w:rsidRPr="007B18EC">
              <w:rPr>
                <w:spacing w:val="-1"/>
              </w:rPr>
              <w:t xml:space="preserve">Прочие поступления от денежных взысканий (штрафов) и иных сумм в </w:t>
            </w:r>
            <w:r w:rsidRPr="007B18EC">
              <w:t>возмещение ущерба, зачисляемые в бюджеты сельских поселения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0D" w:rsidRPr="003213CB" w:rsidRDefault="00ED380D" w:rsidP="00237C16">
            <w:pPr>
              <w:jc w:val="center"/>
            </w:pPr>
          </w:p>
        </w:tc>
      </w:tr>
      <w:tr w:rsidR="00ED380D" w:rsidRPr="00C122FB" w:rsidTr="00237C16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3213CB" w:rsidRDefault="00ED380D" w:rsidP="00ED380D">
            <w:pPr>
              <w:jc w:val="center"/>
            </w:pPr>
            <w:r w:rsidRPr="003213CB">
              <w:t>1 17 05050 10 0000 180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0D" w:rsidRPr="007B18EC" w:rsidRDefault="00ED380D" w:rsidP="00A517A8">
            <w:pPr>
              <w:jc w:val="both"/>
            </w:pPr>
            <w:r w:rsidRPr="007B18EC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0D" w:rsidRPr="003213CB" w:rsidRDefault="00ED380D" w:rsidP="00237C16">
            <w:pPr>
              <w:jc w:val="center"/>
            </w:pPr>
            <w:r w:rsidRPr="003213CB">
              <w:t>225,7</w:t>
            </w:r>
          </w:p>
        </w:tc>
      </w:tr>
      <w:tr w:rsidR="00ED380D" w:rsidRPr="00C122FB" w:rsidTr="00237C16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3213CB" w:rsidRDefault="00ED380D" w:rsidP="00237C16">
            <w:pPr>
              <w:jc w:val="center"/>
            </w:pPr>
            <w:r w:rsidRPr="003213CB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0D" w:rsidRPr="007B18EC" w:rsidRDefault="00ED380D" w:rsidP="00A517A8">
            <w:pPr>
              <w:jc w:val="both"/>
            </w:pPr>
            <w:r w:rsidRPr="007B18EC">
              <w:t xml:space="preserve">Доходы, получаемые в виде </w:t>
            </w:r>
            <w:r w:rsidRPr="007B18EC">
              <w:t>арендной платы</w:t>
            </w:r>
            <w:r w:rsidRPr="007B18EC">
              <w:t xml:space="preserve">, а также </w:t>
            </w:r>
            <w:r w:rsidRPr="007B18EC">
              <w:t>средства от</w:t>
            </w:r>
            <w:r w:rsidRPr="007B18EC">
              <w:t xml:space="preserve"> продажи права на заключение договоров аренды за земли, находящиеся в собственности сельских поселений </w:t>
            </w:r>
            <w:r w:rsidRPr="007B18EC">
              <w:t>(за</w:t>
            </w:r>
            <w:r w:rsidRPr="007B18EC">
              <w:t xml:space="preserve">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0D" w:rsidRPr="003213CB" w:rsidRDefault="00ED380D" w:rsidP="00237C16">
            <w:pPr>
              <w:jc w:val="center"/>
            </w:pPr>
            <w:r w:rsidRPr="003213CB">
              <w:t>3,1</w:t>
            </w:r>
          </w:p>
        </w:tc>
      </w:tr>
      <w:tr w:rsidR="00ED380D" w:rsidRPr="00C122FB" w:rsidTr="00237C16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Default="00ED380D" w:rsidP="00237C16">
            <w:pPr>
              <w:jc w:val="center"/>
            </w:pPr>
            <w:r>
              <w:t>1 14 02052 10 0000 440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0D" w:rsidRPr="007B18EC" w:rsidRDefault="00ED380D" w:rsidP="00A517A8">
            <w:pPr>
              <w:jc w:val="both"/>
            </w:pPr>
            <w:r w:rsidRPr="007B18EC">
              <w:rPr>
                <w:rFonts w:eastAsia="Calibri"/>
                <w:lang w:eastAsia="en-US"/>
              </w:rPr>
              <w:t>Доходы от</w:t>
            </w:r>
            <w:r w:rsidRPr="007B18EC">
              <w:rPr>
                <w:rFonts w:eastAsia="Calibri"/>
                <w:lang w:eastAsia="en-US"/>
              </w:rPr>
              <w:t xml:space="preserve"> реализации имущества, находящегося в оперативном управлении учреждений, находящихся в ведении органов управления </w:t>
            </w:r>
            <w:r w:rsidRPr="007B18EC">
              <w:t>сельских</w:t>
            </w:r>
            <w:r w:rsidRPr="007B18EC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0D" w:rsidRPr="006A4F5F" w:rsidRDefault="00ED380D" w:rsidP="00237C16">
            <w:pPr>
              <w:jc w:val="center"/>
            </w:pPr>
          </w:p>
        </w:tc>
      </w:tr>
      <w:tr w:rsidR="00ED380D" w:rsidRPr="00ED380D" w:rsidTr="00237C16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ED380D" w:rsidRDefault="00ED380D" w:rsidP="00237C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D380D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ED380D" w:rsidRDefault="00ED380D" w:rsidP="00A517A8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ED380D">
              <w:rPr>
                <w:spacing w:val="-1"/>
              </w:rPr>
              <w:t xml:space="preserve">Безвозмездные поступления из бюджетов </w:t>
            </w:r>
            <w:r w:rsidRPr="00ED380D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ED380D" w:rsidRDefault="00ED380D" w:rsidP="00237C16">
            <w:pPr>
              <w:shd w:val="clear" w:color="auto" w:fill="FFFFFF"/>
              <w:jc w:val="center"/>
            </w:pPr>
            <w:r w:rsidRPr="00ED380D">
              <w:t>49 443,7</w:t>
            </w:r>
          </w:p>
        </w:tc>
      </w:tr>
      <w:tr w:rsidR="00ED380D" w:rsidRPr="00ED380D" w:rsidTr="00237C16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ED380D" w:rsidRDefault="00ED380D" w:rsidP="00237C16">
            <w:pPr>
              <w:shd w:val="clear" w:color="auto" w:fill="FFFFFF"/>
              <w:jc w:val="center"/>
            </w:pPr>
            <w:r w:rsidRPr="00ED380D">
              <w:lastRenderedPageBreak/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ED380D" w:rsidRDefault="00ED380D" w:rsidP="00A517A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D380D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ED380D" w:rsidRDefault="00ED380D" w:rsidP="00237C16">
            <w:pPr>
              <w:shd w:val="clear" w:color="auto" w:fill="FFFFFF"/>
              <w:jc w:val="center"/>
            </w:pPr>
            <w:r w:rsidRPr="00ED380D">
              <w:t>3,8</w:t>
            </w:r>
          </w:p>
        </w:tc>
      </w:tr>
      <w:tr w:rsidR="00ED380D" w:rsidRPr="00ED380D" w:rsidTr="00237C16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ED380D" w:rsidRDefault="00ED380D" w:rsidP="00237C16">
            <w:pPr>
              <w:shd w:val="clear" w:color="auto" w:fill="FFFFFF"/>
              <w:jc w:val="center"/>
            </w:pPr>
            <w:r w:rsidRPr="00ED380D"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ED380D" w:rsidRDefault="00ED380D" w:rsidP="00A517A8">
            <w:pPr>
              <w:shd w:val="clear" w:color="auto" w:fill="FFFFFF"/>
              <w:ind w:right="29" w:hanging="5"/>
              <w:jc w:val="both"/>
            </w:pPr>
            <w:r w:rsidRPr="00ED380D">
              <w:t xml:space="preserve">Дотации бюджетам сельских поселений на </w:t>
            </w:r>
            <w:r w:rsidRPr="00ED380D">
              <w:t>выравнивание бюджетной</w:t>
            </w:r>
            <w:r w:rsidRPr="00ED380D">
              <w:t xml:space="preserve"> обеспеченности </w:t>
            </w:r>
            <w:r w:rsidRPr="00ED380D">
              <w:t>из бюджетов</w:t>
            </w:r>
            <w:r w:rsidRPr="00ED380D">
              <w:t xml:space="preserve">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ED380D" w:rsidRDefault="00ED380D" w:rsidP="00237C16">
            <w:pPr>
              <w:shd w:val="clear" w:color="auto" w:fill="FFFFFF"/>
              <w:jc w:val="center"/>
            </w:pPr>
            <w:r w:rsidRPr="00ED380D">
              <w:t>538,0</w:t>
            </w:r>
          </w:p>
        </w:tc>
      </w:tr>
      <w:tr w:rsidR="00ED380D" w:rsidRPr="00ED380D" w:rsidTr="00237C16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ED380D" w:rsidRDefault="00ED380D" w:rsidP="00237C16">
            <w:pPr>
              <w:shd w:val="clear" w:color="auto" w:fill="FFFFFF"/>
              <w:jc w:val="center"/>
            </w:pPr>
            <w:r w:rsidRPr="00ED380D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ED380D" w:rsidRDefault="00ED380D" w:rsidP="00A517A8">
            <w:pPr>
              <w:shd w:val="clear" w:color="auto" w:fill="FFFFFF"/>
              <w:ind w:right="29" w:hanging="5"/>
              <w:jc w:val="both"/>
            </w:pPr>
            <w:r w:rsidRPr="00ED380D">
              <w:t xml:space="preserve">Дотации </w:t>
            </w:r>
            <w:r w:rsidRPr="00ED380D">
              <w:t>бюджетам сельских</w:t>
            </w:r>
            <w:r w:rsidRPr="00ED380D">
              <w:t xml:space="preserve"> поселений на </w:t>
            </w:r>
            <w:r w:rsidRPr="00ED380D">
              <w:t>выравнивание бюджетной</w:t>
            </w:r>
            <w:r w:rsidRPr="00ED380D">
              <w:t xml:space="preserve">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ED380D" w:rsidRDefault="00ED380D" w:rsidP="00237C16">
            <w:pPr>
              <w:shd w:val="clear" w:color="auto" w:fill="FFFFFF"/>
            </w:pPr>
            <w:r w:rsidRPr="00ED380D">
              <w:t>6 760,9</w:t>
            </w:r>
          </w:p>
        </w:tc>
      </w:tr>
      <w:tr w:rsidR="00ED380D" w:rsidRPr="00ED380D" w:rsidTr="00237C16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ED380D" w:rsidRDefault="00ED380D" w:rsidP="00237C16">
            <w:pPr>
              <w:shd w:val="clear" w:color="auto" w:fill="FFFFFF"/>
              <w:jc w:val="center"/>
            </w:pPr>
            <w:r w:rsidRPr="00ED380D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ED380D" w:rsidRDefault="00ED380D" w:rsidP="00A517A8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ED380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ED380D" w:rsidRDefault="00ED380D" w:rsidP="00ED380D">
            <w:pPr>
              <w:shd w:val="clear" w:color="auto" w:fill="FFFFFF"/>
            </w:pPr>
            <w:r w:rsidRPr="00ED380D">
              <w:t>243,0</w:t>
            </w:r>
          </w:p>
        </w:tc>
      </w:tr>
      <w:tr w:rsidR="00ED380D" w:rsidRPr="00ED380D" w:rsidTr="00ED380D">
        <w:trPr>
          <w:trHeight w:hRule="exact" w:val="122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ED380D" w:rsidRDefault="00ED380D" w:rsidP="00237C16">
            <w:pPr>
              <w:shd w:val="clear" w:color="auto" w:fill="FFFFFF"/>
              <w:jc w:val="center"/>
            </w:pPr>
            <w:r w:rsidRPr="00ED380D"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ED380D" w:rsidRDefault="00ED380D" w:rsidP="00A517A8">
            <w:pPr>
              <w:jc w:val="both"/>
            </w:pPr>
            <w:r w:rsidRPr="00ED380D">
              <w:t xml:space="preserve">Субсидии бюджетам сельских поселений </w:t>
            </w:r>
            <w:r w:rsidRPr="00ED380D">
              <w:t>на реализацию</w:t>
            </w:r>
            <w:r w:rsidRPr="00ED380D">
              <w:t xml:space="preserve">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ED380D" w:rsidRDefault="00ED380D" w:rsidP="00237C16">
            <w:pPr>
              <w:shd w:val="clear" w:color="auto" w:fill="FFFFFF"/>
              <w:jc w:val="center"/>
            </w:pPr>
            <w:r w:rsidRPr="00ED380D">
              <w:t>16 448,1</w:t>
            </w:r>
          </w:p>
        </w:tc>
      </w:tr>
      <w:tr w:rsidR="00ED380D" w:rsidRPr="00ED380D" w:rsidTr="00ED380D">
        <w:trPr>
          <w:trHeight w:hRule="exact" w:val="70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ED380D" w:rsidRDefault="00ED380D" w:rsidP="00237C16">
            <w:pPr>
              <w:shd w:val="clear" w:color="auto" w:fill="FFFFFF"/>
              <w:jc w:val="center"/>
            </w:pPr>
            <w:r w:rsidRPr="00ED380D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ED380D" w:rsidRDefault="00ED380D" w:rsidP="00A517A8">
            <w:pPr>
              <w:jc w:val="both"/>
            </w:pPr>
            <w:r w:rsidRPr="00ED380D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ED380D" w:rsidRDefault="00ED380D" w:rsidP="00237C16">
            <w:pPr>
              <w:shd w:val="clear" w:color="auto" w:fill="FFFFFF"/>
              <w:jc w:val="center"/>
            </w:pPr>
            <w:r w:rsidRPr="00ED380D">
              <w:t>7 522,3</w:t>
            </w:r>
          </w:p>
        </w:tc>
      </w:tr>
      <w:tr w:rsidR="00ED380D" w:rsidRPr="00ED380D" w:rsidTr="00ED380D">
        <w:trPr>
          <w:trHeight w:hRule="exact" w:val="170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ED380D" w:rsidRDefault="00ED380D" w:rsidP="00237C16">
            <w:pPr>
              <w:shd w:val="clear" w:color="auto" w:fill="FFFFFF"/>
              <w:jc w:val="center"/>
            </w:pPr>
            <w:r w:rsidRPr="00ED380D">
              <w:t>2 02 25299 10 0000 150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ED380D" w:rsidRDefault="00ED380D" w:rsidP="00A517A8">
            <w:pPr>
              <w:jc w:val="both"/>
            </w:pPr>
            <w:r w:rsidRPr="00ED380D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ED380D" w:rsidRDefault="00ED380D" w:rsidP="00237C16">
            <w:pPr>
              <w:shd w:val="clear" w:color="auto" w:fill="FFFFFF"/>
              <w:jc w:val="center"/>
            </w:pPr>
            <w:r w:rsidRPr="00ED380D">
              <w:t>472,1</w:t>
            </w:r>
          </w:p>
        </w:tc>
      </w:tr>
      <w:tr w:rsidR="00ED380D" w:rsidRPr="00ED380D" w:rsidTr="00ED380D">
        <w:trPr>
          <w:trHeight w:hRule="exact" w:val="83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ED380D" w:rsidRDefault="00ED380D" w:rsidP="00237C16">
            <w:pPr>
              <w:shd w:val="clear" w:color="auto" w:fill="FFFFFF"/>
              <w:jc w:val="center"/>
            </w:pPr>
            <w:r w:rsidRPr="00ED380D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ED380D" w:rsidRDefault="00ED380D" w:rsidP="00A517A8">
            <w:pPr>
              <w:pStyle w:val="a6"/>
              <w:jc w:val="both"/>
            </w:pPr>
            <w:r w:rsidRPr="00ED380D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ED380D" w:rsidRDefault="00ED380D" w:rsidP="00237C16">
            <w:pPr>
              <w:shd w:val="clear" w:color="auto" w:fill="FFFFFF"/>
              <w:jc w:val="center"/>
            </w:pPr>
            <w:r w:rsidRPr="00ED380D">
              <w:t>9 586,1</w:t>
            </w:r>
          </w:p>
        </w:tc>
      </w:tr>
      <w:tr w:rsidR="00ED380D" w:rsidRPr="00ED380D" w:rsidTr="00ED380D">
        <w:trPr>
          <w:trHeight w:hRule="exact" w:val="71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ED380D" w:rsidRDefault="00ED380D" w:rsidP="00237C16">
            <w:pPr>
              <w:shd w:val="clear" w:color="auto" w:fill="FFFFFF"/>
              <w:jc w:val="center"/>
              <w:rPr>
                <w:highlight w:val="yellow"/>
              </w:rPr>
            </w:pPr>
            <w:r w:rsidRPr="00ED380D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ED380D" w:rsidRDefault="00ED380D" w:rsidP="00A517A8">
            <w:pPr>
              <w:jc w:val="both"/>
              <w:rPr>
                <w:highlight w:val="yellow"/>
              </w:rPr>
            </w:pPr>
            <w:r w:rsidRPr="00ED380D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ED380D" w:rsidRDefault="00ED380D" w:rsidP="00237C16">
            <w:pPr>
              <w:shd w:val="clear" w:color="auto" w:fill="FFFFFF"/>
              <w:jc w:val="center"/>
              <w:rPr>
                <w:highlight w:val="yellow"/>
              </w:rPr>
            </w:pPr>
            <w:r w:rsidRPr="00ED380D">
              <w:t>1 499,7</w:t>
            </w:r>
          </w:p>
        </w:tc>
      </w:tr>
      <w:tr w:rsidR="00ED380D" w:rsidRPr="00ED380D" w:rsidTr="00ED380D">
        <w:trPr>
          <w:trHeight w:hRule="exact" w:val="4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ED380D" w:rsidRDefault="00ED380D" w:rsidP="00237C16">
            <w:pPr>
              <w:shd w:val="clear" w:color="auto" w:fill="FFFFFF"/>
              <w:jc w:val="center"/>
              <w:rPr>
                <w:highlight w:val="yellow"/>
              </w:rPr>
            </w:pPr>
            <w:r w:rsidRPr="00ED380D">
              <w:t>2 02 49999 10 0000 150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ED380D" w:rsidRDefault="00ED380D" w:rsidP="00A517A8">
            <w:pPr>
              <w:jc w:val="both"/>
              <w:rPr>
                <w:highlight w:val="yellow"/>
              </w:rPr>
            </w:pPr>
            <w:r w:rsidRPr="00ED380D">
              <w:t>Иные межбюджетные трансферты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ED380D" w:rsidRDefault="00ED380D" w:rsidP="00237C16">
            <w:pPr>
              <w:shd w:val="clear" w:color="auto" w:fill="FFFFFF"/>
              <w:jc w:val="center"/>
            </w:pPr>
            <w:r w:rsidRPr="00ED380D">
              <w:t>5 838,6</w:t>
            </w:r>
          </w:p>
        </w:tc>
      </w:tr>
      <w:tr w:rsidR="00ED380D" w:rsidRPr="00ED380D" w:rsidTr="00ED380D">
        <w:trPr>
          <w:trHeight w:hRule="exact" w:val="7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ED380D" w:rsidRDefault="00ED380D" w:rsidP="00237C16">
            <w:pPr>
              <w:shd w:val="clear" w:color="auto" w:fill="FFFFFF"/>
              <w:jc w:val="center"/>
            </w:pPr>
            <w:r w:rsidRPr="00ED380D">
              <w:t>2 02 19999 10 0000 150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ED380D" w:rsidRDefault="00ED380D" w:rsidP="00A517A8">
            <w:pPr>
              <w:jc w:val="both"/>
            </w:pPr>
            <w:r w:rsidRPr="00ED380D">
              <w:t>Прочие дотации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ED380D" w:rsidRDefault="00ED380D" w:rsidP="00237C16">
            <w:pPr>
              <w:shd w:val="clear" w:color="auto" w:fill="FFFFFF"/>
              <w:jc w:val="center"/>
            </w:pPr>
            <w:r w:rsidRPr="00ED380D">
              <w:t>531, 1</w:t>
            </w:r>
          </w:p>
        </w:tc>
      </w:tr>
      <w:tr w:rsidR="00ED380D" w:rsidRPr="00ED380D" w:rsidTr="00ED380D">
        <w:trPr>
          <w:trHeight w:hRule="exact" w:val="55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ED380D" w:rsidRDefault="00ED380D" w:rsidP="00237C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D380D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80D" w:rsidRPr="00ED380D" w:rsidRDefault="00ED380D" w:rsidP="00237C1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80D" w:rsidRPr="00ED380D" w:rsidRDefault="00ED380D" w:rsidP="00ED380D">
            <w:pPr>
              <w:shd w:val="clear" w:color="auto" w:fill="FFFFFF"/>
              <w:jc w:val="center"/>
              <w:rPr>
                <w:color w:val="000000"/>
              </w:rPr>
            </w:pPr>
            <w:r w:rsidRPr="00ED380D">
              <w:rPr>
                <w:color w:val="000000"/>
              </w:rPr>
              <w:t>75 350,7</w:t>
            </w:r>
          </w:p>
        </w:tc>
      </w:tr>
    </w:tbl>
    <w:p w:rsidR="00ED380D" w:rsidRPr="00C122FB" w:rsidRDefault="00A517A8" w:rsidP="00ED380D">
      <w:pPr>
        <w:shd w:val="clear" w:color="auto" w:fill="FFFFFF"/>
        <w:ind w:right="614"/>
        <w:outlineLvl w:val="0"/>
      </w:pPr>
      <w:r>
        <w:t>»</w:t>
      </w:r>
    </w:p>
    <w:p w:rsidR="00ED380D" w:rsidRDefault="00ED380D" w:rsidP="00B70F17">
      <w:pPr>
        <w:jc w:val="both"/>
      </w:pPr>
    </w:p>
    <w:p w:rsidR="00A517A8" w:rsidRDefault="00A517A8" w:rsidP="00B70F17">
      <w:pPr>
        <w:jc w:val="both"/>
      </w:pPr>
    </w:p>
    <w:p w:rsidR="00A517A8" w:rsidRDefault="00A517A8" w:rsidP="00B70F17">
      <w:pPr>
        <w:jc w:val="both"/>
      </w:pPr>
    </w:p>
    <w:p w:rsidR="00A517A8" w:rsidRDefault="00A517A8" w:rsidP="00B70F17">
      <w:pPr>
        <w:jc w:val="both"/>
      </w:pPr>
    </w:p>
    <w:p w:rsidR="00A517A8" w:rsidRDefault="00A517A8" w:rsidP="00B70F17">
      <w:pPr>
        <w:jc w:val="both"/>
      </w:pPr>
    </w:p>
    <w:p w:rsidR="00A517A8" w:rsidRDefault="00A517A8" w:rsidP="00B70F17">
      <w:pPr>
        <w:jc w:val="both"/>
      </w:pPr>
    </w:p>
    <w:p w:rsidR="00A517A8" w:rsidRDefault="00A517A8" w:rsidP="00B70F17">
      <w:pPr>
        <w:jc w:val="both"/>
      </w:pPr>
    </w:p>
    <w:p w:rsidR="00A517A8" w:rsidRDefault="00A517A8" w:rsidP="00B70F17">
      <w:pPr>
        <w:jc w:val="both"/>
      </w:pPr>
    </w:p>
    <w:p w:rsidR="00A517A8" w:rsidRDefault="00A517A8" w:rsidP="00B70F17">
      <w:pPr>
        <w:jc w:val="both"/>
      </w:pPr>
    </w:p>
    <w:p w:rsidR="00A517A8" w:rsidRDefault="00A517A8" w:rsidP="00B70F17">
      <w:pPr>
        <w:jc w:val="both"/>
      </w:pPr>
    </w:p>
    <w:p w:rsidR="00A517A8" w:rsidRDefault="00A517A8" w:rsidP="00A517A8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A517A8" w:rsidRDefault="00A517A8" w:rsidP="00A517A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A517A8" w:rsidRDefault="00A517A8" w:rsidP="00A517A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A517A8" w:rsidRDefault="00A517A8" w:rsidP="00A517A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517A8" w:rsidRDefault="00A517A8" w:rsidP="00A517A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A517A8" w:rsidRDefault="00A517A8" w:rsidP="00A517A8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 № ______</w:t>
      </w:r>
    </w:p>
    <w:p w:rsidR="00A517A8" w:rsidRDefault="00A517A8" w:rsidP="00A517A8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A517A8" w:rsidRDefault="00A517A8" w:rsidP="00A517A8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 xml:space="preserve">«ПРИЛОЖЕНИЕ № </w:t>
      </w:r>
      <w:r>
        <w:rPr>
          <w:spacing w:val="-6"/>
          <w:sz w:val="28"/>
          <w:szCs w:val="28"/>
        </w:rPr>
        <w:t>3</w:t>
      </w:r>
    </w:p>
    <w:p w:rsidR="00A517A8" w:rsidRDefault="00A517A8" w:rsidP="00A517A8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A517A8" w:rsidRDefault="00A517A8" w:rsidP="00A517A8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A517A8" w:rsidRDefault="00A517A8" w:rsidP="00A517A8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A517A8" w:rsidRDefault="00A517A8" w:rsidP="00A517A8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A517A8" w:rsidRDefault="00A517A8" w:rsidP="00A517A8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A517A8" w:rsidRDefault="00A517A8" w:rsidP="00B70F17">
      <w:pPr>
        <w:jc w:val="both"/>
      </w:pPr>
    </w:p>
    <w:p w:rsidR="00A517A8" w:rsidRDefault="00A517A8" w:rsidP="00B70F17">
      <w:pPr>
        <w:jc w:val="both"/>
      </w:pPr>
    </w:p>
    <w:p w:rsidR="00A517A8" w:rsidRDefault="00A517A8" w:rsidP="00A517A8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A517A8" w:rsidRDefault="00A517A8" w:rsidP="00A517A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Новоджерелиевско</w:t>
      </w:r>
      <w:r>
        <w:rPr>
          <w:b/>
          <w:bCs/>
          <w:spacing w:val="-1"/>
          <w:sz w:val="28"/>
          <w:szCs w:val="28"/>
        </w:rPr>
        <w:t>го</w:t>
      </w:r>
      <w:r>
        <w:rPr>
          <w:b/>
          <w:bCs/>
          <w:spacing w:val="-1"/>
          <w:sz w:val="28"/>
          <w:szCs w:val="28"/>
        </w:rPr>
        <w:t xml:space="preserve"> сельско</w:t>
      </w:r>
      <w:r>
        <w:rPr>
          <w:b/>
          <w:bCs/>
          <w:spacing w:val="-1"/>
          <w:sz w:val="28"/>
          <w:szCs w:val="28"/>
        </w:rPr>
        <w:t>го</w:t>
      </w:r>
      <w:r>
        <w:rPr>
          <w:b/>
          <w:bCs/>
          <w:spacing w:val="-1"/>
          <w:sz w:val="28"/>
          <w:szCs w:val="28"/>
        </w:rPr>
        <w:t xml:space="preserve"> поселени</w:t>
      </w:r>
      <w:r>
        <w:rPr>
          <w:b/>
          <w:bCs/>
          <w:spacing w:val="-1"/>
          <w:sz w:val="28"/>
          <w:szCs w:val="28"/>
        </w:rPr>
        <w:t>я</w:t>
      </w:r>
      <w:r>
        <w:rPr>
          <w:b/>
          <w:bCs/>
          <w:spacing w:val="-1"/>
          <w:sz w:val="28"/>
          <w:szCs w:val="28"/>
        </w:rPr>
        <w:t xml:space="preserve"> Брюховецкого района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2020 </w:t>
      </w:r>
      <w:r>
        <w:rPr>
          <w:b/>
          <w:spacing w:val="-1"/>
          <w:sz w:val="28"/>
          <w:szCs w:val="28"/>
        </w:rPr>
        <w:t>году</w:t>
      </w:r>
    </w:p>
    <w:p w:rsidR="00A517A8" w:rsidRPr="00DC15EB" w:rsidRDefault="00A517A8" w:rsidP="00A517A8">
      <w:pPr>
        <w:jc w:val="center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3969"/>
        <w:gridCol w:w="1923"/>
      </w:tblGrid>
      <w:tr w:rsidR="00A517A8" w:rsidRPr="00A517A8" w:rsidTr="00A517A8">
        <w:trPr>
          <w:trHeight w:hRule="exact" w:val="70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A8" w:rsidRPr="00A517A8" w:rsidRDefault="00A517A8" w:rsidP="00237C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517A8">
              <w:t>Код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A8" w:rsidRPr="00A517A8" w:rsidRDefault="00A517A8" w:rsidP="00237C16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A517A8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A8" w:rsidRPr="00A517A8" w:rsidRDefault="00A517A8" w:rsidP="00237C16">
            <w:pPr>
              <w:shd w:val="clear" w:color="auto" w:fill="FFFFFF"/>
              <w:jc w:val="center"/>
            </w:pPr>
            <w:r w:rsidRPr="00A517A8">
              <w:t>Сумма</w:t>
            </w:r>
          </w:p>
          <w:p w:rsidR="00A517A8" w:rsidRPr="00A517A8" w:rsidRDefault="00A517A8" w:rsidP="00237C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517A8">
              <w:t>(тыс.руб.)</w:t>
            </w:r>
          </w:p>
        </w:tc>
      </w:tr>
      <w:tr w:rsidR="00A517A8" w:rsidRPr="00A517A8" w:rsidTr="00A517A8">
        <w:trPr>
          <w:trHeight w:hRule="exact" w:val="78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A8" w:rsidRPr="00A517A8" w:rsidRDefault="00A517A8" w:rsidP="00A517A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517A8">
              <w:t>2 00 00000 00 0000 000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A8" w:rsidRPr="00A517A8" w:rsidRDefault="00A517A8" w:rsidP="00A517A8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A517A8">
              <w:rPr>
                <w:spacing w:val="-1"/>
              </w:rPr>
              <w:t xml:space="preserve">Безвозмездные поступления из бюджетов </w:t>
            </w:r>
            <w:r w:rsidRPr="00A517A8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A8" w:rsidRPr="00A517A8" w:rsidRDefault="00A517A8" w:rsidP="00A517A8">
            <w:pPr>
              <w:shd w:val="clear" w:color="auto" w:fill="FFFFFF"/>
              <w:jc w:val="both"/>
            </w:pPr>
            <w:r w:rsidRPr="00A517A8">
              <w:t>49 443,7</w:t>
            </w:r>
          </w:p>
        </w:tc>
      </w:tr>
      <w:tr w:rsidR="00A517A8" w:rsidRPr="00A517A8" w:rsidTr="00A517A8">
        <w:trPr>
          <w:trHeight w:hRule="exact" w:val="141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A8" w:rsidRPr="00A517A8" w:rsidRDefault="00A517A8" w:rsidP="00A517A8">
            <w:pPr>
              <w:shd w:val="clear" w:color="auto" w:fill="FFFFFF"/>
              <w:jc w:val="both"/>
            </w:pPr>
            <w:r w:rsidRPr="00A517A8">
              <w:t xml:space="preserve"> 2 02 30024 10 0000 150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A8" w:rsidRPr="00A517A8" w:rsidRDefault="00A517A8" w:rsidP="00A517A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517A8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A8" w:rsidRPr="00A517A8" w:rsidRDefault="00A517A8" w:rsidP="00A517A8">
            <w:pPr>
              <w:shd w:val="clear" w:color="auto" w:fill="FFFFFF"/>
              <w:jc w:val="both"/>
            </w:pPr>
            <w:r w:rsidRPr="00A517A8">
              <w:t>3,8</w:t>
            </w:r>
          </w:p>
        </w:tc>
      </w:tr>
      <w:tr w:rsidR="00A517A8" w:rsidRPr="00A517A8" w:rsidTr="00A517A8">
        <w:trPr>
          <w:trHeight w:hRule="exact" w:val="140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A8" w:rsidRPr="00A517A8" w:rsidRDefault="00A517A8" w:rsidP="00A517A8">
            <w:pPr>
              <w:shd w:val="clear" w:color="auto" w:fill="FFFFFF"/>
              <w:jc w:val="both"/>
            </w:pPr>
            <w:r w:rsidRPr="00A517A8">
              <w:t>2 02 16001 10 0000 150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A8" w:rsidRPr="00A517A8" w:rsidRDefault="00A517A8" w:rsidP="00A517A8">
            <w:pPr>
              <w:shd w:val="clear" w:color="auto" w:fill="FFFFFF"/>
              <w:ind w:right="29" w:hanging="5"/>
              <w:jc w:val="both"/>
            </w:pPr>
            <w:r w:rsidRPr="00A517A8">
              <w:t xml:space="preserve">Дотации бюджетам сельских поселений на </w:t>
            </w:r>
            <w:r w:rsidRPr="00A517A8">
              <w:t>выравнивание бюджетной</w:t>
            </w:r>
            <w:r w:rsidRPr="00A517A8">
              <w:t xml:space="preserve"> обеспеченности </w:t>
            </w:r>
            <w:r w:rsidRPr="00A517A8">
              <w:t>из бюджетов</w:t>
            </w:r>
            <w:r w:rsidRPr="00A517A8">
              <w:t xml:space="preserve"> муниципальных районов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A8" w:rsidRPr="00A517A8" w:rsidRDefault="00A517A8" w:rsidP="00A517A8">
            <w:pPr>
              <w:shd w:val="clear" w:color="auto" w:fill="FFFFFF"/>
              <w:jc w:val="both"/>
            </w:pPr>
            <w:r w:rsidRPr="00A517A8">
              <w:t>538,0</w:t>
            </w:r>
          </w:p>
        </w:tc>
      </w:tr>
      <w:tr w:rsidR="00A517A8" w:rsidRPr="00A517A8" w:rsidTr="00A517A8">
        <w:trPr>
          <w:trHeight w:hRule="exact" w:val="17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A8" w:rsidRPr="00A517A8" w:rsidRDefault="00A517A8" w:rsidP="00A517A8">
            <w:pPr>
              <w:shd w:val="clear" w:color="auto" w:fill="FFFFFF"/>
              <w:jc w:val="both"/>
            </w:pPr>
            <w:r w:rsidRPr="00A517A8">
              <w:t>202 15001 10 0000 150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A8" w:rsidRPr="00A517A8" w:rsidRDefault="00A517A8" w:rsidP="00A517A8">
            <w:pPr>
              <w:shd w:val="clear" w:color="auto" w:fill="FFFFFF"/>
              <w:ind w:right="29" w:hanging="5"/>
              <w:jc w:val="both"/>
            </w:pPr>
            <w:r w:rsidRPr="00A517A8">
              <w:t xml:space="preserve">Дотации </w:t>
            </w:r>
            <w:r w:rsidRPr="00A517A8">
              <w:t>бюджетам сельских</w:t>
            </w:r>
            <w:r w:rsidRPr="00A517A8">
              <w:t xml:space="preserve"> поселений на </w:t>
            </w:r>
            <w:r w:rsidRPr="00A517A8">
              <w:t>выравнивание бюджетной</w:t>
            </w:r>
            <w:r w:rsidRPr="00A517A8">
              <w:t xml:space="preserve"> обеспеченности из бюджета субъекта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A8" w:rsidRPr="00A517A8" w:rsidRDefault="00A517A8" w:rsidP="00A517A8">
            <w:pPr>
              <w:shd w:val="clear" w:color="auto" w:fill="FFFFFF"/>
              <w:jc w:val="both"/>
            </w:pPr>
            <w:r w:rsidRPr="00A517A8">
              <w:t>6 760,9</w:t>
            </w:r>
          </w:p>
        </w:tc>
      </w:tr>
      <w:tr w:rsidR="00A517A8" w:rsidRPr="00A517A8" w:rsidTr="00A517A8">
        <w:trPr>
          <w:trHeight w:hRule="exact" w:val="11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A8" w:rsidRPr="00A517A8" w:rsidRDefault="00A517A8" w:rsidP="00A517A8">
            <w:pPr>
              <w:shd w:val="clear" w:color="auto" w:fill="FFFFFF"/>
              <w:jc w:val="both"/>
            </w:pPr>
            <w:r w:rsidRPr="00A517A8">
              <w:t>2 02 35118 10 0000 150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A8" w:rsidRPr="00A517A8" w:rsidRDefault="00A517A8" w:rsidP="00A517A8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A517A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A8" w:rsidRPr="00A517A8" w:rsidRDefault="00A517A8" w:rsidP="00A517A8">
            <w:pPr>
              <w:shd w:val="clear" w:color="auto" w:fill="FFFFFF"/>
              <w:jc w:val="both"/>
            </w:pPr>
            <w:r w:rsidRPr="00A517A8">
              <w:t>243,0</w:t>
            </w:r>
          </w:p>
        </w:tc>
      </w:tr>
      <w:tr w:rsidR="00A517A8" w:rsidRPr="00A517A8" w:rsidTr="00A517A8">
        <w:tblPrEx>
          <w:tblLook w:val="04A0" w:firstRow="1" w:lastRow="0" w:firstColumn="1" w:lastColumn="0" w:noHBand="0" w:noVBand="1"/>
        </w:tblPrEx>
        <w:trPr>
          <w:trHeight w:hRule="exact" w:val="140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A8" w:rsidRPr="00A517A8" w:rsidRDefault="00A517A8" w:rsidP="00A517A8">
            <w:pPr>
              <w:shd w:val="clear" w:color="auto" w:fill="FFFFFF"/>
              <w:jc w:val="both"/>
            </w:pPr>
            <w:r w:rsidRPr="00A517A8">
              <w:lastRenderedPageBreak/>
              <w:t>2 02 25555 10 0000 150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A8" w:rsidRPr="00A517A8" w:rsidRDefault="00A517A8" w:rsidP="00A517A8">
            <w:pPr>
              <w:jc w:val="both"/>
            </w:pPr>
            <w:r w:rsidRPr="00A517A8">
              <w:t xml:space="preserve">Субсидии бюджетам сельских поселений </w:t>
            </w:r>
            <w:r w:rsidRPr="00A517A8">
              <w:t>на реализацию</w:t>
            </w:r>
            <w:r w:rsidRPr="00A517A8">
              <w:t xml:space="preserve"> программ формирования современной городской среды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A8" w:rsidRPr="00A517A8" w:rsidRDefault="00A517A8" w:rsidP="00A517A8">
            <w:pPr>
              <w:shd w:val="clear" w:color="auto" w:fill="FFFFFF"/>
              <w:jc w:val="both"/>
            </w:pPr>
            <w:r w:rsidRPr="00A517A8">
              <w:t>16 448,1</w:t>
            </w:r>
          </w:p>
        </w:tc>
      </w:tr>
      <w:tr w:rsidR="00A517A8" w:rsidRPr="00A517A8" w:rsidTr="00A517A8">
        <w:tblPrEx>
          <w:tblLook w:val="04A0" w:firstRow="1" w:lastRow="0" w:firstColumn="1" w:lastColumn="0" w:noHBand="0" w:noVBand="1"/>
        </w:tblPrEx>
        <w:trPr>
          <w:trHeight w:hRule="exact" w:val="85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A8" w:rsidRPr="00A517A8" w:rsidRDefault="00A517A8" w:rsidP="00A517A8">
            <w:pPr>
              <w:shd w:val="clear" w:color="auto" w:fill="FFFFFF"/>
              <w:jc w:val="both"/>
            </w:pPr>
            <w:r w:rsidRPr="00A517A8">
              <w:t>2 02 29999 10 0000 150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A8" w:rsidRPr="00A517A8" w:rsidRDefault="00A517A8" w:rsidP="00A517A8">
            <w:pPr>
              <w:jc w:val="both"/>
            </w:pPr>
            <w:r w:rsidRPr="00A517A8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A8" w:rsidRPr="00A517A8" w:rsidRDefault="00A517A8" w:rsidP="00A517A8">
            <w:pPr>
              <w:shd w:val="clear" w:color="auto" w:fill="FFFFFF"/>
              <w:jc w:val="both"/>
            </w:pPr>
            <w:r w:rsidRPr="00A517A8">
              <w:t>7 522,3</w:t>
            </w:r>
          </w:p>
        </w:tc>
      </w:tr>
      <w:tr w:rsidR="00A517A8" w:rsidRPr="00A517A8" w:rsidTr="00A517A8">
        <w:tblPrEx>
          <w:tblLook w:val="04A0" w:firstRow="1" w:lastRow="0" w:firstColumn="1" w:lastColumn="0" w:noHBand="0" w:noVBand="1"/>
        </w:tblPrEx>
        <w:trPr>
          <w:trHeight w:hRule="exact" w:val="241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A8" w:rsidRPr="00A517A8" w:rsidRDefault="00A517A8" w:rsidP="00A517A8">
            <w:pPr>
              <w:shd w:val="clear" w:color="auto" w:fill="FFFFFF"/>
              <w:jc w:val="both"/>
            </w:pPr>
            <w:r w:rsidRPr="00A517A8">
              <w:t>2 02 25299 10 0000 150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A8" w:rsidRPr="00A517A8" w:rsidRDefault="00A517A8" w:rsidP="00A517A8">
            <w:pPr>
              <w:jc w:val="both"/>
            </w:pPr>
            <w:r w:rsidRPr="00A517A8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A8" w:rsidRPr="00A517A8" w:rsidRDefault="00A517A8" w:rsidP="00A517A8">
            <w:pPr>
              <w:shd w:val="clear" w:color="auto" w:fill="FFFFFF"/>
              <w:jc w:val="both"/>
            </w:pPr>
            <w:r w:rsidRPr="00A517A8">
              <w:t>472,1</w:t>
            </w:r>
          </w:p>
        </w:tc>
      </w:tr>
      <w:tr w:rsidR="00A517A8" w:rsidRPr="00A517A8" w:rsidTr="00A517A8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A8" w:rsidRPr="00A517A8" w:rsidRDefault="00A517A8" w:rsidP="00A517A8">
            <w:pPr>
              <w:shd w:val="clear" w:color="auto" w:fill="FFFFFF"/>
              <w:jc w:val="both"/>
            </w:pPr>
            <w:r w:rsidRPr="00A517A8">
              <w:t>2 02 25576 10 0000 150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A8" w:rsidRPr="00A517A8" w:rsidRDefault="00A517A8" w:rsidP="00A517A8">
            <w:pPr>
              <w:pStyle w:val="a6"/>
              <w:jc w:val="both"/>
            </w:pPr>
            <w:r w:rsidRPr="00A517A8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A8" w:rsidRPr="00A517A8" w:rsidRDefault="00A517A8" w:rsidP="00A517A8">
            <w:pPr>
              <w:shd w:val="clear" w:color="auto" w:fill="FFFFFF"/>
              <w:jc w:val="both"/>
            </w:pPr>
            <w:r w:rsidRPr="00A517A8">
              <w:t>9 586,1</w:t>
            </w:r>
          </w:p>
        </w:tc>
      </w:tr>
      <w:tr w:rsidR="00A517A8" w:rsidRPr="00A517A8" w:rsidTr="00A517A8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A8" w:rsidRPr="00A517A8" w:rsidRDefault="00A517A8" w:rsidP="00A517A8">
            <w:pPr>
              <w:shd w:val="clear" w:color="auto" w:fill="FFFFFF"/>
              <w:jc w:val="both"/>
              <w:rPr>
                <w:highlight w:val="yellow"/>
              </w:rPr>
            </w:pPr>
            <w:r w:rsidRPr="00A517A8">
              <w:t>2 02 29999 10 0000 150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A8" w:rsidRPr="00A517A8" w:rsidRDefault="00A517A8" w:rsidP="00A517A8">
            <w:pPr>
              <w:jc w:val="both"/>
              <w:rPr>
                <w:highlight w:val="yellow"/>
              </w:rPr>
            </w:pPr>
            <w:r w:rsidRPr="00A517A8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A8" w:rsidRPr="00A517A8" w:rsidRDefault="00A517A8" w:rsidP="00A517A8">
            <w:pPr>
              <w:shd w:val="clear" w:color="auto" w:fill="FFFFFF"/>
              <w:jc w:val="both"/>
              <w:rPr>
                <w:highlight w:val="yellow"/>
              </w:rPr>
            </w:pPr>
            <w:r w:rsidRPr="00A517A8">
              <w:t>1 499,7</w:t>
            </w:r>
          </w:p>
        </w:tc>
      </w:tr>
      <w:tr w:rsidR="00A517A8" w:rsidRPr="00A517A8" w:rsidTr="00A517A8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A8" w:rsidRPr="00A517A8" w:rsidRDefault="00A517A8" w:rsidP="00A517A8">
            <w:pPr>
              <w:shd w:val="clear" w:color="auto" w:fill="FFFFFF"/>
              <w:jc w:val="both"/>
              <w:rPr>
                <w:highlight w:val="yellow"/>
              </w:rPr>
            </w:pPr>
            <w:r w:rsidRPr="00A517A8">
              <w:t>2 02 29999 10 0000 150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A8" w:rsidRPr="00A517A8" w:rsidRDefault="00A517A8" w:rsidP="00A517A8">
            <w:pPr>
              <w:jc w:val="both"/>
              <w:rPr>
                <w:highlight w:val="yellow"/>
              </w:rPr>
            </w:pPr>
            <w:r w:rsidRPr="00A517A8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A8" w:rsidRPr="00A517A8" w:rsidRDefault="00A517A8" w:rsidP="00A517A8">
            <w:pPr>
              <w:shd w:val="clear" w:color="auto" w:fill="FFFFFF"/>
              <w:jc w:val="both"/>
            </w:pPr>
            <w:r w:rsidRPr="00A517A8">
              <w:t>5 838,6</w:t>
            </w:r>
          </w:p>
        </w:tc>
      </w:tr>
      <w:tr w:rsidR="00A517A8" w:rsidRPr="00A517A8" w:rsidTr="00A517A8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A8" w:rsidRPr="00A517A8" w:rsidRDefault="00A517A8" w:rsidP="00A517A8">
            <w:pPr>
              <w:shd w:val="clear" w:color="auto" w:fill="FFFFFF"/>
              <w:jc w:val="both"/>
            </w:pPr>
            <w:r w:rsidRPr="00A517A8">
              <w:t>2 02 19999 10 0000 150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A8" w:rsidRPr="00A517A8" w:rsidRDefault="00A517A8" w:rsidP="00A517A8">
            <w:pPr>
              <w:jc w:val="both"/>
            </w:pPr>
            <w:r w:rsidRPr="00A517A8">
              <w:t>Прочие дотации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A8" w:rsidRPr="00A517A8" w:rsidRDefault="00A517A8" w:rsidP="00A517A8">
            <w:pPr>
              <w:shd w:val="clear" w:color="auto" w:fill="FFFFFF"/>
              <w:jc w:val="both"/>
            </w:pPr>
            <w:r w:rsidRPr="00A517A8">
              <w:t>531, 1</w:t>
            </w:r>
          </w:p>
        </w:tc>
      </w:tr>
    </w:tbl>
    <w:p w:rsidR="00A517A8" w:rsidRDefault="00A517A8" w:rsidP="00A517A8">
      <w:pPr>
        <w:jc w:val="both"/>
      </w:pPr>
      <w:r>
        <w:t>»</w:t>
      </w:r>
    </w:p>
    <w:p w:rsidR="00A517A8" w:rsidRDefault="00A517A8" w:rsidP="00A517A8">
      <w:pPr>
        <w:jc w:val="both"/>
      </w:pPr>
      <w:bookmarkStart w:id="0" w:name="_GoBack"/>
      <w:bookmarkEnd w:id="0"/>
    </w:p>
    <w:sectPr w:rsidR="00A517A8" w:rsidSect="00B70F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7FEB"/>
    <w:rsid w:val="00043DB0"/>
    <w:rsid w:val="00051B75"/>
    <w:rsid w:val="00054EAF"/>
    <w:rsid w:val="00060D37"/>
    <w:rsid w:val="00070FD9"/>
    <w:rsid w:val="00071506"/>
    <w:rsid w:val="0007384A"/>
    <w:rsid w:val="0007580F"/>
    <w:rsid w:val="000768E0"/>
    <w:rsid w:val="00082E27"/>
    <w:rsid w:val="000979BA"/>
    <w:rsid w:val="000A2EC9"/>
    <w:rsid w:val="000B2408"/>
    <w:rsid w:val="000B2A05"/>
    <w:rsid w:val="000D5AB9"/>
    <w:rsid w:val="000E1CF1"/>
    <w:rsid w:val="000E6A75"/>
    <w:rsid w:val="000E7D5D"/>
    <w:rsid w:val="000E7E02"/>
    <w:rsid w:val="000F09EF"/>
    <w:rsid w:val="000F40D7"/>
    <w:rsid w:val="000F73E2"/>
    <w:rsid w:val="000F7429"/>
    <w:rsid w:val="00105936"/>
    <w:rsid w:val="00112C9A"/>
    <w:rsid w:val="001218A7"/>
    <w:rsid w:val="00126E01"/>
    <w:rsid w:val="001343F7"/>
    <w:rsid w:val="00136A02"/>
    <w:rsid w:val="00137789"/>
    <w:rsid w:val="00143DF0"/>
    <w:rsid w:val="001527E3"/>
    <w:rsid w:val="00152E5B"/>
    <w:rsid w:val="00161137"/>
    <w:rsid w:val="00163A58"/>
    <w:rsid w:val="00166CA8"/>
    <w:rsid w:val="00167A3F"/>
    <w:rsid w:val="00171D72"/>
    <w:rsid w:val="00173A4E"/>
    <w:rsid w:val="00182881"/>
    <w:rsid w:val="00182D92"/>
    <w:rsid w:val="001926A3"/>
    <w:rsid w:val="0019783A"/>
    <w:rsid w:val="001B3190"/>
    <w:rsid w:val="001B4586"/>
    <w:rsid w:val="001B50ED"/>
    <w:rsid w:val="001D7007"/>
    <w:rsid w:val="001F2BDA"/>
    <w:rsid w:val="00202FFD"/>
    <w:rsid w:val="0022077A"/>
    <w:rsid w:val="0022689A"/>
    <w:rsid w:val="00226CCC"/>
    <w:rsid w:val="00244058"/>
    <w:rsid w:val="00252065"/>
    <w:rsid w:val="002574D2"/>
    <w:rsid w:val="00264E32"/>
    <w:rsid w:val="00271366"/>
    <w:rsid w:val="002939DB"/>
    <w:rsid w:val="002A5C6C"/>
    <w:rsid w:val="002B4255"/>
    <w:rsid w:val="002D0D2E"/>
    <w:rsid w:val="002E708C"/>
    <w:rsid w:val="002F07C5"/>
    <w:rsid w:val="002F2022"/>
    <w:rsid w:val="002F7D54"/>
    <w:rsid w:val="00302882"/>
    <w:rsid w:val="00303B37"/>
    <w:rsid w:val="003078BF"/>
    <w:rsid w:val="003112AE"/>
    <w:rsid w:val="003158DD"/>
    <w:rsid w:val="00322A97"/>
    <w:rsid w:val="00326CDD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76B69"/>
    <w:rsid w:val="00387544"/>
    <w:rsid w:val="00390834"/>
    <w:rsid w:val="0039338F"/>
    <w:rsid w:val="003A36AC"/>
    <w:rsid w:val="003A5F3C"/>
    <w:rsid w:val="003B5AB6"/>
    <w:rsid w:val="003B6241"/>
    <w:rsid w:val="003B778B"/>
    <w:rsid w:val="003C1EB8"/>
    <w:rsid w:val="003C37A4"/>
    <w:rsid w:val="003C52EB"/>
    <w:rsid w:val="003E5035"/>
    <w:rsid w:val="003E62EE"/>
    <w:rsid w:val="003E67CB"/>
    <w:rsid w:val="003E78E3"/>
    <w:rsid w:val="00400853"/>
    <w:rsid w:val="004159CB"/>
    <w:rsid w:val="00441E56"/>
    <w:rsid w:val="00445794"/>
    <w:rsid w:val="0045286A"/>
    <w:rsid w:val="00455CE0"/>
    <w:rsid w:val="00462FE7"/>
    <w:rsid w:val="00465A1D"/>
    <w:rsid w:val="00470816"/>
    <w:rsid w:val="00486E49"/>
    <w:rsid w:val="004A21AB"/>
    <w:rsid w:val="004A7332"/>
    <w:rsid w:val="004B2EF0"/>
    <w:rsid w:val="004D0717"/>
    <w:rsid w:val="004D5898"/>
    <w:rsid w:val="004F4D93"/>
    <w:rsid w:val="00507079"/>
    <w:rsid w:val="005122E7"/>
    <w:rsid w:val="00514B55"/>
    <w:rsid w:val="005327F6"/>
    <w:rsid w:val="00534941"/>
    <w:rsid w:val="00540EC0"/>
    <w:rsid w:val="00545102"/>
    <w:rsid w:val="005505B9"/>
    <w:rsid w:val="00554C28"/>
    <w:rsid w:val="0057371F"/>
    <w:rsid w:val="00576A1D"/>
    <w:rsid w:val="00581B7F"/>
    <w:rsid w:val="0058238F"/>
    <w:rsid w:val="00587013"/>
    <w:rsid w:val="00597056"/>
    <w:rsid w:val="005C36D1"/>
    <w:rsid w:val="005D2D53"/>
    <w:rsid w:val="005D45AC"/>
    <w:rsid w:val="005E08A1"/>
    <w:rsid w:val="005E2A02"/>
    <w:rsid w:val="005E61E6"/>
    <w:rsid w:val="005E77FF"/>
    <w:rsid w:val="005F1C72"/>
    <w:rsid w:val="005F66B8"/>
    <w:rsid w:val="006064D9"/>
    <w:rsid w:val="00611B65"/>
    <w:rsid w:val="00612A15"/>
    <w:rsid w:val="00614F22"/>
    <w:rsid w:val="00616EFE"/>
    <w:rsid w:val="00622767"/>
    <w:rsid w:val="006253F2"/>
    <w:rsid w:val="00627DFE"/>
    <w:rsid w:val="0063292E"/>
    <w:rsid w:val="00634B48"/>
    <w:rsid w:val="00646C22"/>
    <w:rsid w:val="00672469"/>
    <w:rsid w:val="0068384F"/>
    <w:rsid w:val="00694292"/>
    <w:rsid w:val="006A0DFD"/>
    <w:rsid w:val="006A2E45"/>
    <w:rsid w:val="006A73E3"/>
    <w:rsid w:val="006C30B3"/>
    <w:rsid w:val="006C35B5"/>
    <w:rsid w:val="006D022D"/>
    <w:rsid w:val="006D5560"/>
    <w:rsid w:val="006F3B7E"/>
    <w:rsid w:val="006F4670"/>
    <w:rsid w:val="007024D5"/>
    <w:rsid w:val="00703181"/>
    <w:rsid w:val="007260A4"/>
    <w:rsid w:val="007270F9"/>
    <w:rsid w:val="007326F5"/>
    <w:rsid w:val="0073440A"/>
    <w:rsid w:val="0073546C"/>
    <w:rsid w:val="0075670F"/>
    <w:rsid w:val="00771479"/>
    <w:rsid w:val="00776ECD"/>
    <w:rsid w:val="0078338F"/>
    <w:rsid w:val="007B05BC"/>
    <w:rsid w:val="007B266F"/>
    <w:rsid w:val="007B4A49"/>
    <w:rsid w:val="007C1176"/>
    <w:rsid w:val="007C14DA"/>
    <w:rsid w:val="007C3099"/>
    <w:rsid w:val="007C65A5"/>
    <w:rsid w:val="007D0AB0"/>
    <w:rsid w:val="007D486B"/>
    <w:rsid w:val="007D7D67"/>
    <w:rsid w:val="007E0501"/>
    <w:rsid w:val="007E279F"/>
    <w:rsid w:val="007E3F1A"/>
    <w:rsid w:val="007E5A64"/>
    <w:rsid w:val="007E789D"/>
    <w:rsid w:val="007F14A5"/>
    <w:rsid w:val="007F7F74"/>
    <w:rsid w:val="008047CA"/>
    <w:rsid w:val="00805D43"/>
    <w:rsid w:val="0081022A"/>
    <w:rsid w:val="008126EA"/>
    <w:rsid w:val="00825459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C4D76"/>
    <w:rsid w:val="008D3119"/>
    <w:rsid w:val="008E02F8"/>
    <w:rsid w:val="008E4B00"/>
    <w:rsid w:val="008F502B"/>
    <w:rsid w:val="0090586D"/>
    <w:rsid w:val="00915FE2"/>
    <w:rsid w:val="0092059E"/>
    <w:rsid w:val="009239E4"/>
    <w:rsid w:val="009268E6"/>
    <w:rsid w:val="0093280E"/>
    <w:rsid w:val="009433C4"/>
    <w:rsid w:val="00944C98"/>
    <w:rsid w:val="00950BE7"/>
    <w:rsid w:val="0095492E"/>
    <w:rsid w:val="009610F7"/>
    <w:rsid w:val="0096764E"/>
    <w:rsid w:val="00967D93"/>
    <w:rsid w:val="00983660"/>
    <w:rsid w:val="009877FA"/>
    <w:rsid w:val="00990B60"/>
    <w:rsid w:val="009A46C1"/>
    <w:rsid w:val="009A5243"/>
    <w:rsid w:val="009B01DC"/>
    <w:rsid w:val="009B362D"/>
    <w:rsid w:val="009B5A31"/>
    <w:rsid w:val="009C03CD"/>
    <w:rsid w:val="009C1FBE"/>
    <w:rsid w:val="009C38E0"/>
    <w:rsid w:val="009C4772"/>
    <w:rsid w:val="009C691E"/>
    <w:rsid w:val="009D2307"/>
    <w:rsid w:val="009D2F28"/>
    <w:rsid w:val="009D341B"/>
    <w:rsid w:val="009D53D0"/>
    <w:rsid w:val="009E5634"/>
    <w:rsid w:val="009F4A4F"/>
    <w:rsid w:val="00A019AC"/>
    <w:rsid w:val="00A13EE7"/>
    <w:rsid w:val="00A26F23"/>
    <w:rsid w:val="00A27567"/>
    <w:rsid w:val="00A31AFC"/>
    <w:rsid w:val="00A31D41"/>
    <w:rsid w:val="00A34969"/>
    <w:rsid w:val="00A45495"/>
    <w:rsid w:val="00A517A8"/>
    <w:rsid w:val="00A56CFA"/>
    <w:rsid w:val="00A60FBF"/>
    <w:rsid w:val="00A70E62"/>
    <w:rsid w:val="00A741EE"/>
    <w:rsid w:val="00A74383"/>
    <w:rsid w:val="00A93A83"/>
    <w:rsid w:val="00A95008"/>
    <w:rsid w:val="00AA1AC1"/>
    <w:rsid w:val="00AB6C38"/>
    <w:rsid w:val="00AC7827"/>
    <w:rsid w:val="00AE1F34"/>
    <w:rsid w:val="00AF0185"/>
    <w:rsid w:val="00AF04DC"/>
    <w:rsid w:val="00B02D32"/>
    <w:rsid w:val="00B035AF"/>
    <w:rsid w:val="00B046CC"/>
    <w:rsid w:val="00B108C0"/>
    <w:rsid w:val="00B31692"/>
    <w:rsid w:val="00B31D1B"/>
    <w:rsid w:val="00B35ECB"/>
    <w:rsid w:val="00B43ADC"/>
    <w:rsid w:val="00B46144"/>
    <w:rsid w:val="00B50948"/>
    <w:rsid w:val="00B57231"/>
    <w:rsid w:val="00B64481"/>
    <w:rsid w:val="00B64962"/>
    <w:rsid w:val="00B70F17"/>
    <w:rsid w:val="00B727E8"/>
    <w:rsid w:val="00B90C8E"/>
    <w:rsid w:val="00B910B5"/>
    <w:rsid w:val="00B937B0"/>
    <w:rsid w:val="00B97619"/>
    <w:rsid w:val="00BA312E"/>
    <w:rsid w:val="00BB19D6"/>
    <w:rsid w:val="00BD1C07"/>
    <w:rsid w:val="00BD3116"/>
    <w:rsid w:val="00BD3CD2"/>
    <w:rsid w:val="00BD4979"/>
    <w:rsid w:val="00BD7551"/>
    <w:rsid w:val="00BF5611"/>
    <w:rsid w:val="00C12B7A"/>
    <w:rsid w:val="00C228BB"/>
    <w:rsid w:val="00C230C2"/>
    <w:rsid w:val="00C26051"/>
    <w:rsid w:val="00C27669"/>
    <w:rsid w:val="00C42BEC"/>
    <w:rsid w:val="00C4729E"/>
    <w:rsid w:val="00C51A58"/>
    <w:rsid w:val="00C74860"/>
    <w:rsid w:val="00C749F2"/>
    <w:rsid w:val="00C76C15"/>
    <w:rsid w:val="00CA0938"/>
    <w:rsid w:val="00CA1872"/>
    <w:rsid w:val="00CA753B"/>
    <w:rsid w:val="00CB237C"/>
    <w:rsid w:val="00CB3862"/>
    <w:rsid w:val="00CD21B6"/>
    <w:rsid w:val="00CE2A6B"/>
    <w:rsid w:val="00CE4500"/>
    <w:rsid w:val="00CE485F"/>
    <w:rsid w:val="00CF0249"/>
    <w:rsid w:val="00D1717E"/>
    <w:rsid w:val="00D22E57"/>
    <w:rsid w:val="00D236D0"/>
    <w:rsid w:val="00D24077"/>
    <w:rsid w:val="00D27A66"/>
    <w:rsid w:val="00D34476"/>
    <w:rsid w:val="00D4273E"/>
    <w:rsid w:val="00D440CC"/>
    <w:rsid w:val="00D53792"/>
    <w:rsid w:val="00D54BC1"/>
    <w:rsid w:val="00D57DAC"/>
    <w:rsid w:val="00D6491E"/>
    <w:rsid w:val="00D7287B"/>
    <w:rsid w:val="00D927FE"/>
    <w:rsid w:val="00D93035"/>
    <w:rsid w:val="00D93E84"/>
    <w:rsid w:val="00D97EA4"/>
    <w:rsid w:val="00DB7885"/>
    <w:rsid w:val="00DD12E3"/>
    <w:rsid w:val="00DD21CA"/>
    <w:rsid w:val="00DD69A1"/>
    <w:rsid w:val="00DE73F7"/>
    <w:rsid w:val="00DE7CBF"/>
    <w:rsid w:val="00DE7D91"/>
    <w:rsid w:val="00E04454"/>
    <w:rsid w:val="00E10F5F"/>
    <w:rsid w:val="00E13C3F"/>
    <w:rsid w:val="00E21FD3"/>
    <w:rsid w:val="00E37AE1"/>
    <w:rsid w:val="00E4098B"/>
    <w:rsid w:val="00E4473B"/>
    <w:rsid w:val="00E512F3"/>
    <w:rsid w:val="00E51639"/>
    <w:rsid w:val="00E5412C"/>
    <w:rsid w:val="00E73CBF"/>
    <w:rsid w:val="00E76F3C"/>
    <w:rsid w:val="00E772C5"/>
    <w:rsid w:val="00E841B1"/>
    <w:rsid w:val="00E86B74"/>
    <w:rsid w:val="00E947E1"/>
    <w:rsid w:val="00EC1DE6"/>
    <w:rsid w:val="00ED380D"/>
    <w:rsid w:val="00EE1317"/>
    <w:rsid w:val="00EE3F2F"/>
    <w:rsid w:val="00EF433A"/>
    <w:rsid w:val="00F03802"/>
    <w:rsid w:val="00F07A90"/>
    <w:rsid w:val="00F14CC7"/>
    <w:rsid w:val="00F168FC"/>
    <w:rsid w:val="00F177B9"/>
    <w:rsid w:val="00F279F8"/>
    <w:rsid w:val="00F3535A"/>
    <w:rsid w:val="00F70777"/>
    <w:rsid w:val="00F75EC5"/>
    <w:rsid w:val="00F779C7"/>
    <w:rsid w:val="00F84634"/>
    <w:rsid w:val="00F902C5"/>
    <w:rsid w:val="00FA0829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0DB8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28AAF1-41BC-4C54-A627-AE62B718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ED380D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5F192-AF08-493D-BF1D-42780187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497</TotalTime>
  <Pages>6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197</cp:revision>
  <cp:lastPrinted>2020-10-22T06:27:00Z</cp:lastPrinted>
  <dcterms:created xsi:type="dcterms:W3CDTF">2017-01-20T13:14:00Z</dcterms:created>
  <dcterms:modified xsi:type="dcterms:W3CDTF">2020-11-24T07:25:00Z</dcterms:modified>
</cp:coreProperties>
</file>