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25" w:rsidRDefault="00152425" w:rsidP="00152425">
      <w:pPr>
        <w:tabs>
          <w:tab w:val="left" w:pos="4678"/>
        </w:tabs>
        <w:jc w:val="center"/>
        <w:rPr>
          <w:b/>
          <w:sz w:val="28"/>
          <w:szCs w:val="28"/>
        </w:rPr>
      </w:pPr>
      <w:r>
        <w:rPr>
          <w:b/>
          <w:sz w:val="28"/>
          <w:szCs w:val="28"/>
        </w:rPr>
        <w:t xml:space="preserve">АДМИНИСТРАЦИЯ </w:t>
      </w:r>
    </w:p>
    <w:p w:rsidR="00152425" w:rsidRDefault="00152425" w:rsidP="00152425">
      <w:pPr>
        <w:tabs>
          <w:tab w:val="left" w:pos="4678"/>
        </w:tabs>
        <w:jc w:val="center"/>
        <w:rPr>
          <w:b/>
          <w:sz w:val="28"/>
          <w:szCs w:val="28"/>
        </w:rPr>
      </w:pPr>
      <w:r>
        <w:rPr>
          <w:b/>
          <w:sz w:val="28"/>
          <w:szCs w:val="28"/>
        </w:rPr>
        <w:t>НОВОДЖЕРЕЛИЕВСКОГО СЕЛЬСКОГО ПОСЕЛЕНИЯ</w:t>
      </w:r>
    </w:p>
    <w:p w:rsidR="00152425" w:rsidRDefault="00152425" w:rsidP="00152425">
      <w:pPr>
        <w:tabs>
          <w:tab w:val="left" w:pos="4678"/>
        </w:tabs>
        <w:jc w:val="center"/>
        <w:rPr>
          <w:b/>
          <w:sz w:val="28"/>
          <w:szCs w:val="28"/>
        </w:rPr>
      </w:pPr>
      <w:r>
        <w:rPr>
          <w:b/>
          <w:sz w:val="28"/>
          <w:szCs w:val="28"/>
        </w:rPr>
        <w:t>БРЮХОВЕЦКОГО РАЙОНА</w:t>
      </w:r>
    </w:p>
    <w:p w:rsidR="00152425" w:rsidRDefault="00152425" w:rsidP="00152425">
      <w:pPr>
        <w:tabs>
          <w:tab w:val="left" w:pos="4678"/>
        </w:tabs>
        <w:jc w:val="center"/>
        <w:rPr>
          <w:b/>
          <w:sz w:val="28"/>
          <w:szCs w:val="28"/>
        </w:rPr>
      </w:pPr>
    </w:p>
    <w:p w:rsidR="00152425" w:rsidRDefault="00152425" w:rsidP="00152425">
      <w:pPr>
        <w:tabs>
          <w:tab w:val="left" w:pos="4678"/>
        </w:tabs>
        <w:jc w:val="center"/>
        <w:rPr>
          <w:b/>
          <w:sz w:val="32"/>
          <w:szCs w:val="32"/>
        </w:rPr>
      </w:pPr>
      <w:r>
        <w:rPr>
          <w:b/>
          <w:sz w:val="32"/>
          <w:szCs w:val="32"/>
        </w:rPr>
        <w:t>ПОСТАНОВЛЕНИЕ</w:t>
      </w:r>
    </w:p>
    <w:p w:rsidR="00152425" w:rsidRDefault="00152425" w:rsidP="00152425">
      <w:pPr>
        <w:tabs>
          <w:tab w:val="left" w:pos="360"/>
          <w:tab w:val="left" w:pos="540"/>
          <w:tab w:val="left" w:pos="720"/>
          <w:tab w:val="left" w:pos="900"/>
          <w:tab w:val="left" w:pos="4678"/>
        </w:tabs>
        <w:ind w:firstLine="360"/>
        <w:jc w:val="center"/>
        <w:rPr>
          <w:sz w:val="28"/>
          <w:szCs w:val="28"/>
        </w:rPr>
      </w:pPr>
    </w:p>
    <w:p w:rsidR="00247954" w:rsidRDefault="00152425" w:rsidP="00B10187">
      <w:pPr>
        <w:tabs>
          <w:tab w:val="left" w:pos="360"/>
          <w:tab w:val="left" w:pos="540"/>
          <w:tab w:val="left" w:pos="720"/>
          <w:tab w:val="left" w:pos="900"/>
          <w:tab w:val="left" w:pos="4678"/>
        </w:tabs>
        <w:rPr>
          <w:sz w:val="28"/>
          <w:szCs w:val="28"/>
        </w:rPr>
      </w:pPr>
      <w:r>
        <w:rPr>
          <w:sz w:val="28"/>
          <w:szCs w:val="28"/>
        </w:rPr>
        <w:t xml:space="preserve">от </w:t>
      </w:r>
      <w:r w:rsidR="0014539B">
        <w:rPr>
          <w:sz w:val="28"/>
          <w:szCs w:val="28"/>
        </w:rPr>
        <w:t>18.12.2019</w:t>
      </w:r>
      <w:r>
        <w:rPr>
          <w:sz w:val="28"/>
          <w:szCs w:val="28"/>
        </w:rPr>
        <w:tab/>
      </w:r>
      <w:r>
        <w:rPr>
          <w:sz w:val="28"/>
          <w:szCs w:val="28"/>
        </w:rPr>
        <w:tab/>
      </w:r>
      <w:r>
        <w:rPr>
          <w:sz w:val="28"/>
          <w:szCs w:val="28"/>
        </w:rPr>
        <w:tab/>
      </w:r>
      <w:r>
        <w:rPr>
          <w:sz w:val="28"/>
          <w:szCs w:val="28"/>
        </w:rPr>
        <w:tab/>
      </w:r>
      <w:r>
        <w:rPr>
          <w:sz w:val="28"/>
          <w:szCs w:val="28"/>
        </w:rPr>
        <w:tab/>
      </w:r>
      <w:r w:rsidR="006F71F3">
        <w:rPr>
          <w:sz w:val="28"/>
          <w:szCs w:val="28"/>
        </w:rPr>
        <w:tab/>
      </w:r>
      <w:r>
        <w:rPr>
          <w:sz w:val="28"/>
          <w:szCs w:val="28"/>
        </w:rPr>
        <w:tab/>
        <w:t>№</w:t>
      </w:r>
      <w:r w:rsidR="0014539B">
        <w:rPr>
          <w:sz w:val="28"/>
          <w:szCs w:val="28"/>
        </w:rPr>
        <w:t>148</w:t>
      </w:r>
    </w:p>
    <w:p w:rsidR="00152425" w:rsidRDefault="00152425" w:rsidP="00B3172B">
      <w:pPr>
        <w:tabs>
          <w:tab w:val="left" w:pos="360"/>
          <w:tab w:val="left" w:pos="540"/>
          <w:tab w:val="left" w:pos="720"/>
          <w:tab w:val="left" w:pos="900"/>
          <w:tab w:val="left" w:pos="4678"/>
        </w:tabs>
        <w:jc w:val="center"/>
      </w:pPr>
      <w:r>
        <w:t>ст-ца Новоджерелиевская</w:t>
      </w:r>
    </w:p>
    <w:p w:rsidR="00152425" w:rsidRDefault="00152425" w:rsidP="00152425">
      <w:pPr>
        <w:jc w:val="center"/>
        <w:rPr>
          <w:sz w:val="28"/>
          <w:szCs w:val="28"/>
        </w:rPr>
      </w:pPr>
    </w:p>
    <w:p w:rsidR="009579FD" w:rsidRDefault="009579FD" w:rsidP="00152425">
      <w:pPr>
        <w:jc w:val="center"/>
        <w:rPr>
          <w:sz w:val="28"/>
          <w:szCs w:val="28"/>
        </w:rPr>
      </w:pPr>
    </w:p>
    <w:p w:rsidR="00152425" w:rsidRPr="00726B38" w:rsidRDefault="0011334E" w:rsidP="00B6396E">
      <w:pPr>
        <w:jc w:val="center"/>
        <w:rPr>
          <w:b/>
          <w:sz w:val="28"/>
          <w:szCs w:val="28"/>
        </w:rPr>
      </w:pPr>
      <w:r>
        <w:rPr>
          <w:b/>
          <w:sz w:val="28"/>
          <w:szCs w:val="28"/>
        </w:rPr>
        <w:t xml:space="preserve">Об утверждении </w:t>
      </w:r>
      <w:r w:rsidR="00985903">
        <w:rPr>
          <w:b/>
          <w:sz w:val="28"/>
          <w:szCs w:val="28"/>
        </w:rPr>
        <w:t>списка</w:t>
      </w:r>
      <w:r w:rsidR="00985903" w:rsidRPr="00985903">
        <w:rPr>
          <w:b/>
          <w:sz w:val="28"/>
          <w:szCs w:val="28"/>
        </w:rPr>
        <w:t xml:space="preserve"> лиц, земельные доли которых </w:t>
      </w:r>
      <w:r w:rsidR="00985903">
        <w:rPr>
          <w:b/>
          <w:sz w:val="28"/>
          <w:szCs w:val="28"/>
        </w:rPr>
        <w:br/>
      </w:r>
      <w:r w:rsidR="00985903" w:rsidRPr="00985903">
        <w:rPr>
          <w:b/>
          <w:sz w:val="28"/>
          <w:szCs w:val="28"/>
        </w:rPr>
        <w:t xml:space="preserve">признаны невостребованными </w:t>
      </w:r>
    </w:p>
    <w:p w:rsidR="00152425" w:rsidRPr="00726B38" w:rsidRDefault="00152425" w:rsidP="0015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rPr>
      </w:pPr>
    </w:p>
    <w:p w:rsidR="00152425" w:rsidRDefault="00152425" w:rsidP="00152425">
      <w:pPr>
        <w:jc w:val="center"/>
        <w:rPr>
          <w:b/>
          <w:sz w:val="28"/>
          <w:szCs w:val="28"/>
        </w:rPr>
      </w:pPr>
    </w:p>
    <w:p w:rsidR="00152425" w:rsidRPr="00FD6990" w:rsidRDefault="00152425" w:rsidP="00152425">
      <w:pPr>
        <w:ind w:firstLine="720"/>
        <w:jc w:val="center"/>
        <w:rPr>
          <w:b/>
          <w:sz w:val="28"/>
          <w:szCs w:val="28"/>
        </w:rPr>
      </w:pPr>
    </w:p>
    <w:p w:rsidR="00152425" w:rsidRPr="0028485C" w:rsidRDefault="0011334E" w:rsidP="00152425">
      <w:pPr>
        <w:pStyle w:val="32"/>
        <w:spacing w:after="0"/>
        <w:ind w:left="0" w:firstLine="567"/>
        <w:jc w:val="both"/>
        <w:rPr>
          <w:sz w:val="28"/>
          <w:szCs w:val="28"/>
        </w:rPr>
      </w:pPr>
      <w:r w:rsidRPr="00FD6990">
        <w:rPr>
          <w:sz w:val="28"/>
          <w:szCs w:val="28"/>
        </w:rPr>
        <w:t xml:space="preserve">Руководствуясь п. 7 ст. 12.1 Федерального закона от 24 июля 2002 года № 101 -ФЗ «Об обороте земель сельскохозяйственного назначения», рассмотрев список </w:t>
      </w:r>
      <w:r w:rsidR="00D21D15" w:rsidRPr="00FD6990">
        <w:rPr>
          <w:sz w:val="28"/>
          <w:szCs w:val="28"/>
        </w:rPr>
        <w:t xml:space="preserve">лиц, земельные доли которых расположенные на земельном участке с кадастровым номером: 23:04:0401008:15, по адресу: край Краснодарский, р-н Брюховецкий, в границах плана землепользования ЗАО «Победа», </w:t>
      </w:r>
      <w:r w:rsidR="000B777C" w:rsidRPr="00FD6990">
        <w:rPr>
          <w:sz w:val="28"/>
          <w:szCs w:val="28"/>
        </w:rPr>
        <w:t xml:space="preserve">которые </w:t>
      </w:r>
      <w:r w:rsidR="00D21D15" w:rsidRPr="00FD6990">
        <w:rPr>
          <w:sz w:val="28"/>
          <w:szCs w:val="28"/>
        </w:rPr>
        <w:t>могут быть признаны невостребованными по основанию, указанному в пунктах 1 и 2 статьи 12.1. Федерального закона от 24.07.2002 года № 101-ФЗ «Об обороте земель сельскохозяйственного назначения»</w:t>
      </w:r>
      <w:r w:rsidR="000B777C" w:rsidRPr="00FD6990">
        <w:rPr>
          <w:sz w:val="28"/>
          <w:szCs w:val="28"/>
        </w:rPr>
        <w:t>, опубликованный в газетах:</w:t>
      </w:r>
      <w:r w:rsidRPr="00FD6990">
        <w:rPr>
          <w:sz w:val="28"/>
          <w:szCs w:val="28"/>
        </w:rPr>
        <w:t xml:space="preserve"> «</w:t>
      </w:r>
      <w:r w:rsidR="00D21D15" w:rsidRPr="00FD6990">
        <w:rPr>
          <w:sz w:val="28"/>
          <w:szCs w:val="28"/>
        </w:rPr>
        <w:t>Кубань сегодня</w:t>
      </w:r>
      <w:r w:rsidRPr="00FD6990">
        <w:rPr>
          <w:sz w:val="28"/>
          <w:szCs w:val="28"/>
        </w:rPr>
        <w:t xml:space="preserve">» от 13 </w:t>
      </w:r>
      <w:r w:rsidR="00D21D15" w:rsidRPr="00FD6990">
        <w:rPr>
          <w:sz w:val="28"/>
          <w:szCs w:val="28"/>
        </w:rPr>
        <w:t>августа 2019 года №</w:t>
      </w:r>
      <w:r w:rsidR="000B777C" w:rsidRPr="00FD6990">
        <w:rPr>
          <w:sz w:val="28"/>
          <w:szCs w:val="28"/>
        </w:rPr>
        <w:t xml:space="preserve"> 85 (4645)</w:t>
      </w:r>
      <w:r w:rsidRPr="00FD6990">
        <w:rPr>
          <w:sz w:val="28"/>
          <w:szCs w:val="28"/>
        </w:rPr>
        <w:t>,</w:t>
      </w:r>
      <w:r w:rsidR="000B777C" w:rsidRPr="00FD6990">
        <w:rPr>
          <w:sz w:val="28"/>
          <w:szCs w:val="28"/>
        </w:rPr>
        <w:t xml:space="preserve"> «Вольная Кубань»</w:t>
      </w:r>
      <w:r w:rsidRPr="00FD6990">
        <w:rPr>
          <w:sz w:val="28"/>
          <w:szCs w:val="28"/>
        </w:rPr>
        <w:t xml:space="preserve"> </w:t>
      </w:r>
      <w:r w:rsidR="000B777C" w:rsidRPr="00FD6990">
        <w:rPr>
          <w:sz w:val="28"/>
          <w:szCs w:val="28"/>
        </w:rPr>
        <w:t xml:space="preserve">от 13 августа 2019 года № 88 (26847), «Кубанские новости» от 13 августа 2019 года №121 (6696),  </w:t>
      </w:r>
      <w:r w:rsidRPr="00FD6990">
        <w:rPr>
          <w:sz w:val="28"/>
          <w:szCs w:val="28"/>
        </w:rPr>
        <w:t xml:space="preserve">размещенный на информационных щитах </w:t>
      </w:r>
      <w:r w:rsidR="000B777C" w:rsidRPr="00FD6990">
        <w:rPr>
          <w:sz w:val="28"/>
          <w:szCs w:val="28"/>
        </w:rPr>
        <w:t>Новоджерелиевского сельского поселения Брюховецкого</w:t>
      </w:r>
      <w:r w:rsidRPr="00FD6990">
        <w:rPr>
          <w:sz w:val="28"/>
          <w:szCs w:val="28"/>
        </w:rPr>
        <w:t xml:space="preserve"> района и на официальном сайте администрации </w:t>
      </w:r>
      <w:r w:rsidR="000B777C" w:rsidRPr="00FD6990">
        <w:rPr>
          <w:sz w:val="28"/>
          <w:szCs w:val="28"/>
        </w:rPr>
        <w:t>Новоджерелиевского сельского поселения Брюховецкого района от 13</w:t>
      </w:r>
      <w:r w:rsidRPr="00FD6990">
        <w:rPr>
          <w:sz w:val="28"/>
          <w:szCs w:val="28"/>
        </w:rPr>
        <w:t xml:space="preserve"> </w:t>
      </w:r>
      <w:r w:rsidR="000B777C" w:rsidRPr="00FD6990">
        <w:rPr>
          <w:sz w:val="28"/>
          <w:szCs w:val="28"/>
        </w:rPr>
        <w:t>августа 2019</w:t>
      </w:r>
      <w:r w:rsidRPr="00FD6990">
        <w:rPr>
          <w:sz w:val="28"/>
          <w:szCs w:val="28"/>
        </w:rPr>
        <w:t xml:space="preserve">, </w:t>
      </w:r>
      <w:r w:rsidR="00FD6990" w:rsidRPr="00FD6990">
        <w:rPr>
          <w:sz w:val="28"/>
          <w:szCs w:val="28"/>
        </w:rPr>
        <w:t>сообщение о проведении общего собрания участников долевой собственности по утверждению списка невостребованных земельных долей</w:t>
      </w:r>
      <w:r w:rsidRPr="00FD6990">
        <w:rPr>
          <w:sz w:val="28"/>
          <w:szCs w:val="28"/>
        </w:rPr>
        <w:t xml:space="preserve">, которое было размещено </w:t>
      </w:r>
      <w:r w:rsidR="000B777C" w:rsidRPr="00FD6990">
        <w:rPr>
          <w:sz w:val="28"/>
          <w:szCs w:val="28"/>
        </w:rPr>
        <w:t xml:space="preserve">в газетах: «Кубань сегодня» от </w:t>
      </w:r>
      <w:r w:rsidR="00FD6990" w:rsidRPr="00FD6990">
        <w:rPr>
          <w:sz w:val="28"/>
          <w:szCs w:val="28"/>
        </w:rPr>
        <w:t>01 октября</w:t>
      </w:r>
      <w:r w:rsidR="000B777C" w:rsidRPr="00FD6990">
        <w:rPr>
          <w:sz w:val="28"/>
          <w:szCs w:val="28"/>
        </w:rPr>
        <w:t xml:space="preserve"> 2019 го</w:t>
      </w:r>
      <w:r w:rsidR="00FD6990" w:rsidRPr="00FD6990">
        <w:rPr>
          <w:sz w:val="28"/>
          <w:szCs w:val="28"/>
        </w:rPr>
        <w:t>да № 85 (4666), «Вольная Кубань» от 24 сентября 2019 года № 105 (26864), «Кубанские новости» от 05 октября 2019 года №153 (6728)</w:t>
      </w:r>
      <w:r w:rsidRPr="00FD6990">
        <w:rPr>
          <w:sz w:val="28"/>
          <w:szCs w:val="28"/>
        </w:rPr>
        <w:t>,</w:t>
      </w:r>
      <w:r w:rsidRPr="00C37F5C">
        <w:rPr>
          <w:color w:val="FF0000"/>
          <w:sz w:val="28"/>
          <w:szCs w:val="28"/>
        </w:rPr>
        <w:t xml:space="preserve"> </w:t>
      </w:r>
      <w:r w:rsidR="007C03D1" w:rsidRPr="00263037">
        <w:rPr>
          <w:sz w:val="28"/>
          <w:szCs w:val="28"/>
        </w:rPr>
        <w:t>размещенный на информационных щитах Новоджерелиевского сельского поселения Брюховецкого района и на официальном сайте администрации Новоджерелиевского сельского поселения Брюховецкого района</w:t>
      </w:r>
      <w:r w:rsidRPr="00263037">
        <w:rPr>
          <w:sz w:val="28"/>
          <w:szCs w:val="28"/>
        </w:rPr>
        <w:t xml:space="preserve"> </w:t>
      </w:r>
      <w:r w:rsidR="00312D65" w:rsidRPr="00263037">
        <w:rPr>
          <w:sz w:val="28"/>
          <w:szCs w:val="28"/>
        </w:rPr>
        <w:t xml:space="preserve">от 01 октября </w:t>
      </w:r>
      <w:r w:rsidRPr="00263037">
        <w:rPr>
          <w:sz w:val="28"/>
          <w:szCs w:val="28"/>
        </w:rPr>
        <w:t>2019 года, руководствуясь ст. 12.1 Федера</w:t>
      </w:r>
      <w:r w:rsidR="00312D65" w:rsidRPr="00263037">
        <w:rPr>
          <w:sz w:val="28"/>
          <w:szCs w:val="28"/>
        </w:rPr>
        <w:t>льного закона от 24 июля 2002 года №101</w:t>
      </w:r>
      <w:r w:rsidRPr="00263037">
        <w:rPr>
          <w:sz w:val="28"/>
          <w:szCs w:val="28"/>
        </w:rPr>
        <w:t xml:space="preserve">-ФЗ «Об </w:t>
      </w:r>
      <w:r w:rsidRPr="0028485C">
        <w:rPr>
          <w:sz w:val="28"/>
          <w:szCs w:val="28"/>
        </w:rPr>
        <w:t>обороте земель сельскохозяйственного назначения»</w:t>
      </w:r>
      <w:r w:rsidR="00152425" w:rsidRPr="0028485C">
        <w:rPr>
          <w:sz w:val="28"/>
          <w:szCs w:val="28"/>
          <w:shd w:val="clear" w:color="auto" w:fill="FFFFFF"/>
        </w:rPr>
        <w:t xml:space="preserve">, </w:t>
      </w:r>
      <w:r w:rsidR="00312D65" w:rsidRPr="0028485C">
        <w:rPr>
          <w:sz w:val="28"/>
          <w:szCs w:val="28"/>
          <w:shd w:val="clear" w:color="auto" w:fill="FFFFFF"/>
        </w:rPr>
        <w:br/>
      </w:r>
      <w:r w:rsidR="00152425" w:rsidRPr="0028485C">
        <w:rPr>
          <w:sz w:val="28"/>
          <w:szCs w:val="28"/>
          <w:shd w:val="clear" w:color="auto" w:fill="FFFFFF"/>
        </w:rPr>
        <w:t>п</w:t>
      </w:r>
      <w:r w:rsidR="00152425" w:rsidRPr="0028485C">
        <w:rPr>
          <w:sz w:val="28"/>
          <w:szCs w:val="28"/>
        </w:rPr>
        <w:t xml:space="preserve"> о с т а н о в л я ю:</w:t>
      </w:r>
    </w:p>
    <w:p w:rsidR="0082469B" w:rsidRPr="00BB68DE" w:rsidRDefault="00152425" w:rsidP="0082469B">
      <w:pPr>
        <w:ind w:firstLine="567"/>
        <w:jc w:val="both"/>
        <w:rPr>
          <w:sz w:val="28"/>
          <w:szCs w:val="28"/>
        </w:rPr>
      </w:pPr>
      <w:bookmarkStart w:id="0" w:name="sub_1"/>
      <w:r w:rsidRPr="00BB68DE">
        <w:rPr>
          <w:sz w:val="28"/>
          <w:szCs w:val="28"/>
        </w:rPr>
        <w:t>1.</w:t>
      </w:r>
      <w:r w:rsidR="0028485C">
        <w:rPr>
          <w:sz w:val="28"/>
          <w:szCs w:val="28"/>
        </w:rPr>
        <w:t> </w:t>
      </w:r>
      <w:r w:rsidR="0082469B" w:rsidRPr="00BB68DE">
        <w:rPr>
          <w:sz w:val="28"/>
          <w:szCs w:val="28"/>
        </w:rPr>
        <w:t xml:space="preserve">Утвердить </w:t>
      </w:r>
      <w:r w:rsidR="00985903" w:rsidRPr="00BB68DE">
        <w:rPr>
          <w:sz w:val="28"/>
          <w:szCs w:val="28"/>
        </w:rPr>
        <w:t>список лиц, земельные доли которых расположенные на земельном участке с кадастровым номером: 23:04:0401008:15, по адресу: край Краснодарский, р-н Брюховецкий, в границах плана землепользования ЗАО «Победа» признаны невостребованными по основаниям, указанным в пунктах 1 и 2 статьи 12.1. Федерального закона от 24.07.2002 №101-ФЗ «Об обороте земель сельскохозяйственного назначения»</w:t>
      </w:r>
      <w:r w:rsidR="0082469B" w:rsidRPr="00BB68DE">
        <w:rPr>
          <w:sz w:val="28"/>
          <w:szCs w:val="28"/>
        </w:rPr>
        <w:t xml:space="preserve"> (приложение</w:t>
      </w:r>
      <w:r w:rsidR="0011334E" w:rsidRPr="00BB68DE">
        <w:rPr>
          <w:sz w:val="28"/>
          <w:szCs w:val="28"/>
        </w:rPr>
        <w:t>).</w:t>
      </w:r>
    </w:p>
    <w:p w:rsidR="0082469B" w:rsidRPr="00BB68DE" w:rsidRDefault="0082469B" w:rsidP="0082469B">
      <w:pPr>
        <w:ind w:firstLine="567"/>
        <w:jc w:val="both"/>
        <w:rPr>
          <w:sz w:val="28"/>
          <w:szCs w:val="28"/>
        </w:rPr>
      </w:pPr>
      <w:r w:rsidRPr="00BB68DE">
        <w:rPr>
          <w:sz w:val="28"/>
          <w:szCs w:val="28"/>
        </w:rPr>
        <w:lastRenderedPageBreak/>
        <w:t>2.</w:t>
      </w:r>
      <w:r w:rsidR="0028485C">
        <w:rPr>
          <w:sz w:val="28"/>
          <w:szCs w:val="28"/>
        </w:rPr>
        <w:t> </w:t>
      </w:r>
      <w:r w:rsidRPr="00BB68DE">
        <w:rPr>
          <w:sz w:val="28"/>
          <w:szCs w:val="28"/>
        </w:rPr>
        <w:t>Специалистам администрации Новоджерелиевского сельского поселения Брюховецкого района о</w:t>
      </w:r>
      <w:r w:rsidR="0011334E" w:rsidRPr="00BB68DE">
        <w:rPr>
          <w:sz w:val="28"/>
          <w:szCs w:val="28"/>
        </w:rPr>
        <w:t xml:space="preserve">братиться в </w:t>
      </w:r>
      <w:r w:rsidRPr="00BB68DE">
        <w:rPr>
          <w:sz w:val="28"/>
          <w:szCs w:val="28"/>
        </w:rPr>
        <w:t>Брюховецкий</w:t>
      </w:r>
      <w:r w:rsidR="0011334E" w:rsidRPr="00BB68DE">
        <w:rPr>
          <w:sz w:val="28"/>
          <w:szCs w:val="28"/>
        </w:rPr>
        <w:t xml:space="preserve"> районный суд </w:t>
      </w:r>
      <w:r w:rsidRPr="00BB68DE">
        <w:rPr>
          <w:sz w:val="28"/>
          <w:szCs w:val="28"/>
        </w:rPr>
        <w:t>Краснодарского края</w:t>
      </w:r>
      <w:r w:rsidR="0011334E" w:rsidRPr="00BB68DE">
        <w:rPr>
          <w:sz w:val="28"/>
          <w:szCs w:val="28"/>
        </w:rPr>
        <w:t xml:space="preserve"> с требованием о признании права муниципальной собственности </w:t>
      </w:r>
      <w:r w:rsidRPr="00BB68DE">
        <w:rPr>
          <w:sz w:val="28"/>
          <w:szCs w:val="28"/>
        </w:rPr>
        <w:t>Новоджерелиевского</w:t>
      </w:r>
      <w:r w:rsidR="0011334E" w:rsidRPr="00BB68DE">
        <w:rPr>
          <w:sz w:val="28"/>
          <w:szCs w:val="28"/>
        </w:rPr>
        <w:t xml:space="preserve"> сельского поселения </w:t>
      </w:r>
      <w:r w:rsidRPr="00BB68DE">
        <w:rPr>
          <w:sz w:val="28"/>
          <w:szCs w:val="28"/>
        </w:rPr>
        <w:t>Брюховецкого</w:t>
      </w:r>
      <w:r w:rsidR="0011334E" w:rsidRPr="00BB68DE">
        <w:rPr>
          <w:sz w:val="28"/>
          <w:szCs w:val="28"/>
        </w:rPr>
        <w:t xml:space="preserve"> района на земельные доли, признанные в установленном ст. 12.1 Федерального закона </w:t>
      </w:r>
      <w:r w:rsidRPr="00BB68DE">
        <w:rPr>
          <w:sz w:val="28"/>
          <w:szCs w:val="28"/>
        </w:rPr>
        <w:t>от 24 июля 2002 года №</w:t>
      </w:r>
      <w:r w:rsidR="0011334E" w:rsidRPr="00BB68DE">
        <w:rPr>
          <w:sz w:val="28"/>
          <w:szCs w:val="28"/>
        </w:rPr>
        <w:t xml:space="preserve"> 101-ФЗ «Об обороте земель сельскохозяйственного назначения» порядке невостребованными.</w:t>
      </w:r>
    </w:p>
    <w:p w:rsidR="0082469B" w:rsidRPr="00BB68DE" w:rsidRDefault="0082469B" w:rsidP="0082469B">
      <w:pPr>
        <w:ind w:firstLine="567"/>
        <w:jc w:val="both"/>
        <w:rPr>
          <w:sz w:val="28"/>
          <w:szCs w:val="28"/>
        </w:rPr>
      </w:pPr>
      <w:r w:rsidRPr="00BB68DE">
        <w:rPr>
          <w:sz w:val="28"/>
          <w:szCs w:val="28"/>
        </w:rPr>
        <w:t>3.</w:t>
      </w:r>
      <w:r w:rsidR="0028485C">
        <w:rPr>
          <w:sz w:val="28"/>
          <w:szCs w:val="28"/>
        </w:rPr>
        <w:t> </w:t>
      </w:r>
      <w:r w:rsidRPr="00BB68DE">
        <w:rPr>
          <w:sz w:val="28"/>
          <w:szCs w:val="28"/>
        </w:rPr>
        <w:t>Главному специалисту администрации Новоджерелиевского сельского поселения Брюховецкого района Г.Б. Вельян обеспечить размещение (опубликование) настоящего постановления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82469B" w:rsidRPr="00BB68DE" w:rsidRDefault="0082469B" w:rsidP="0082469B">
      <w:pPr>
        <w:ind w:firstLine="567"/>
        <w:jc w:val="both"/>
        <w:rPr>
          <w:sz w:val="28"/>
          <w:szCs w:val="28"/>
        </w:rPr>
      </w:pPr>
      <w:r w:rsidRPr="00BB68DE">
        <w:rPr>
          <w:sz w:val="28"/>
          <w:szCs w:val="28"/>
        </w:rPr>
        <w:t xml:space="preserve">4. Контроль за </w:t>
      </w:r>
      <w:r w:rsidR="0028485C">
        <w:rPr>
          <w:sz w:val="28"/>
          <w:szCs w:val="28"/>
        </w:rPr>
        <w:t>вы</w:t>
      </w:r>
      <w:r w:rsidRPr="00BB68DE">
        <w:rPr>
          <w:sz w:val="28"/>
          <w:szCs w:val="28"/>
        </w:rPr>
        <w:t xml:space="preserve">полнением настоящего </w:t>
      </w:r>
      <w:r w:rsidR="0028485C">
        <w:rPr>
          <w:sz w:val="28"/>
          <w:szCs w:val="28"/>
        </w:rPr>
        <w:t>п</w:t>
      </w:r>
      <w:r w:rsidRPr="00BB68DE">
        <w:rPr>
          <w:sz w:val="28"/>
          <w:szCs w:val="28"/>
        </w:rPr>
        <w:t>остановления оставляю за собой.</w:t>
      </w:r>
    </w:p>
    <w:p w:rsidR="00222822" w:rsidRPr="00BB68DE" w:rsidRDefault="0082469B" w:rsidP="0082469B">
      <w:pPr>
        <w:ind w:firstLine="567"/>
        <w:jc w:val="both"/>
        <w:rPr>
          <w:sz w:val="28"/>
          <w:szCs w:val="28"/>
        </w:rPr>
      </w:pPr>
      <w:r w:rsidRPr="00BB68DE">
        <w:rPr>
          <w:sz w:val="28"/>
          <w:szCs w:val="28"/>
        </w:rPr>
        <w:t xml:space="preserve">5. </w:t>
      </w:r>
      <w:r w:rsidR="00812682" w:rsidRPr="00BB68DE">
        <w:rPr>
          <w:sz w:val="28"/>
          <w:szCs w:val="28"/>
        </w:rPr>
        <w:t xml:space="preserve">Постановление вступает в силу со дня его </w:t>
      </w:r>
      <w:r w:rsidR="0028485C">
        <w:rPr>
          <w:sz w:val="28"/>
          <w:szCs w:val="28"/>
        </w:rPr>
        <w:t xml:space="preserve">официального </w:t>
      </w:r>
      <w:r w:rsidR="00812682" w:rsidRPr="00BB68DE">
        <w:rPr>
          <w:sz w:val="28"/>
          <w:szCs w:val="28"/>
        </w:rPr>
        <w:t>обнародования</w:t>
      </w:r>
      <w:r w:rsidR="00222822" w:rsidRPr="00BB68DE">
        <w:rPr>
          <w:sz w:val="28"/>
          <w:szCs w:val="28"/>
        </w:rPr>
        <w:t xml:space="preserve">. </w:t>
      </w:r>
    </w:p>
    <w:p w:rsidR="00222822" w:rsidRPr="00BB68DE" w:rsidRDefault="00222822" w:rsidP="00222822">
      <w:pPr>
        <w:rPr>
          <w:sz w:val="28"/>
          <w:szCs w:val="28"/>
        </w:rPr>
      </w:pPr>
    </w:p>
    <w:p w:rsidR="00222822" w:rsidRDefault="00222822" w:rsidP="00222822">
      <w:pPr>
        <w:rPr>
          <w:szCs w:val="28"/>
        </w:rPr>
      </w:pPr>
    </w:p>
    <w:p w:rsidR="00222822" w:rsidRDefault="00222822" w:rsidP="00222822">
      <w:pPr>
        <w:rPr>
          <w:szCs w:val="28"/>
        </w:rPr>
      </w:pPr>
    </w:p>
    <w:p w:rsidR="00222822" w:rsidRPr="00222822" w:rsidRDefault="00222822" w:rsidP="00222822">
      <w:pPr>
        <w:rPr>
          <w:sz w:val="28"/>
          <w:szCs w:val="28"/>
        </w:rPr>
      </w:pPr>
      <w:r w:rsidRPr="00222822">
        <w:rPr>
          <w:sz w:val="28"/>
          <w:szCs w:val="28"/>
        </w:rPr>
        <w:t>Глава Новоджерелиевского</w:t>
      </w:r>
    </w:p>
    <w:p w:rsidR="00222822" w:rsidRPr="00222822" w:rsidRDefault="00222822" w:rsidP="00222822">
      <w:pPr>
        <w:rPr>
          <w:sz w:val="28"/>
          <w:szCs w:val="28"/>
        </w:rPr>
      </w:pPr>
      <w:r w:rsidRPr="00222822">
        <w:rPr>
          <w:sz w:val="28"/>
          <w:szCs w:val="28"/>
        </w:rPr>
        <w:t>сельского поселения</w:t>
      </w:r>
    </w:p>
    <w:p w:rsidR="006949AB" w:rsidRDefault="00222822" w:rsidP="00222822">
      <w:pPr>
        <w:jc w:val="both"/>
        <w:rPr>
          <w:sz w:val="28"/>
          <w:szCs w:val="28"/>
        </w:rPr>
        <w:sectPr w:rsidR="006949AB" w:rsidSect="006949AB">
          <w:headerReference w:type="default" r:id="rId7"/>
          <w:pgSz w:w="11907" w:h="16840"/>
          <w:pgMar w:top="1134" w:right="567" w:bottom="1134" w:left="1701" w:header="720" w:footer="720" w:gutter="0"/>
          <w:cols w:space="720"/>
          <w:titlePg/>
          <w:docGrid w:linePitch="326"/>
        </w:sectPr>
      </w:pPr>
      <w:r w:rsidRPr="00222822">
        <w:rPr>
          <w:sz w:val="28"/>
          <w:szCs w:val="28"/>
        </w:rPr>
        <w:t xml:space="preserve">Брюховецкого района                                                                           О.В. Ткаченко </w:t>
      </w:r>
    </w:p>
    <w:bookmarkEnd w:id="0"/>
    <w:p w:rsidR="00222822" w:rsidRPr="00222822" w:rsidRDefault="00222822" w:rsidP="00222822">
      <w:pPr>
        <w:ind w:firstLine="5103"/>
        <w:jc w:val="center"/>
        <w:rPr>
          <w:sz w:val="28"/>
          <w:szCs w:val="28"/>
        </w:rPr>
      </w:pPr>
      <w:r w:rsidRPr="00222822">
        <w:rPr>
          <w:sz w:val="28"/>
          <w:szCs w:val="28"/>
        </w:rPr>
        <w:lastRenderedPageBreak/>
        <w:t>ПРИЛОЖЕНИЕ</w:t>
      </w:r>
    </w:p>
    <w:p w:rsidR="00222822" w:rsidRPr="00222822" w:rsidRDefault="00222822" w:rsidP="00222822">
      <w:pPr>
        <w:ind w:firstLine="5103"/>
        <w:jc w:val="center"/>
        <w:rPr>
          <w:sz w:val="28"/>
          <w:szCs w:val="28"/>
        </w:rPr>
      </w:pPr>
      <w:r w:rsidRPr="00222822">
        <w:rPr>
          <w:sz w:val="28"/>
          <w:szCs w:val="28"/>
        </w:rPr>
        <w:t>к постановлению администрации</w:t>
      </w:r>
    </w:p>
    <w:p w:rsidR="00222822" w:rsidRPr="00222822" w:rsidRDefault="00222822" w:rsidP="00222822">
      <w:pPr>
        <w:ind w:firstLine="5103"/>
        <w:jc w:val="center"/>
        <w:rPr>
          <w:sz w:val="28"/>
          <w:szCs w:val="28"/>
        </w:rPr>
      </w:pPr>
      <w:r w:rsidRPr="00222822">
        <w:rPr>
          <w:sz w:val="28"/>
          <w:szCs w:val="28"/>
        </w:rPr>
        <w:t>Новоджерелиевского</w:t>
      </w:r>
    </w:p>
    <w:p w:rsidR="00222822" w:rsidRPr="00222822" w:rsidRDefault="00222822" w:rsidP="00222822">
      <w:pPr>
        <w:ind w:firstLine="5103"/>
        <w:jc w:val="center"/>
        <w:rPr>
          <w:sz w:val="28"/>
          <w:szCs w:val="28"/>
        </w:rPr>
      </w:pPr>
      <w:r w:rsidRPr="00222822">
        <w:rPr>
          <w:sz w:val="28"/>
          <w:szCs w:val="28"/>
        </w:rPr>
        <w:t>сельского поселения</w:t>
      </w:r>
    </w:p>
    <w:p w:rsidR="00222822" w:rsidRPr="00222822" w:rsidRDefault="00222822" w:rsidP="00222822">
      <w:pPr>
        <w:ind w:firstLine="5103"/>
        <w:jc w:val="center"/>
        <w:rPr>
          <w:sz w:val="28"/>
          <w:szCs w:val="28"/>
        </w:rPr>
      </w:pPr>
      <w:r w:rsidRPr="00222822">
        <w:rPr>
          <w:sz w:val="28"/>
          <w:szCs w:val="28"/>
        </w:rPr>
        <w:t>Брюховецкого района</w:t>
      </w:r>
    </w:p>
    <w:p w:rsidR="00222822" w:rsidRDefault="00222822" w:rsidP="00222822">
      <w:pPr>
        <w:ind w:firstLine="5103"/>
        <w:jc w:val="center"/>
        <w:rPr>
          <w:sz w:val="28"/>
          <w:szCs w:val="28"/>
        </w:rPr>
      </w:pPr>
      <w:r w:rsidRPr="00222822">
        <w:rPr>
          <w:sz w:val="28"/>
          <w:szCs w:val="28"/>
        </w:rPr>
        <w:t xml:space="preserve">от </w:t>
      </w:r>
      <w:r w:rsidR="0014539B">
        <w:rPr>
          <w:sz w:val="28"/>
          <w:szCs w:val="28"/>
        </w:rPr>
        <w:t>18.12.2019</w:t>
      </w:r>
      <w:r w:rsidRPr="00222822">
        <w:rPr>
          <w:sz w:val="28"/>
          <w:szCs w:val="28"/>
        </w:rPr>
        <w:t xml:space="preserve"> № </w:t>
      </w:r>
      <w:r w:rsidR="0014539B">
        <w:rPr>
          <w:sz w:val="28"/>
          <w:szCs w:val="28"/>
        </w:rPr>
        <w:t>148</w:t>
      </w:r>
      <w:bookmarkStart w:id="1" w:name="_GoBack"/>
      <w:bookmarkEnd w:id="1"/>
    </w:p>
    <w:p w:rsidR="00E97852" w:rsidRPr="00222822" w:rsidRDefault="00E97852" w:rsidP="00222822">
      <w:pPr>
        <w:ind w:firstLine="5103"/>
        <w:jc w:val="center"/>
        <w:rPr>
          <w:sz w:val="28"/>
          <w:szCs w:val="28"/>
        </w:rPr>
      </w:pPr>
    </w:p>
    <w:p w:rsidR="00222822" w:rsidRPr="00222822" w:rsidRDefault="00222822" w:rsidP="00E06F12">
      <w:pPr>
        <w:ind w:left="5103"/>
        <w:jc w:val="center"/>
        <w:rPr>
          <w:sz w:val="28"/>
          <w:szCs w:val="28"/>
        </w:rPr>
      </w:pPr>
    </w:p>
    <w:p w:rsidR="0011334E" w:rsidRDefault="0011334E" w:rsidP="0028485C">
      <w:pPr>
        <w:jc w:val="center"/>
        <w:rPr>
          <w:sz w:val="28"/>
        </w:rPr>
      </w:pPr>
    </w:p>
    <w:p w:rsidR="0011334E" w:rsidRPr="0028485C" w:rsidRDefault="00985903" w:rsidP="0028485C">
      <w:pPr>
        <w:pStyle w:val="37"/>
        <w:shd w:val="clear" w:color="auto" w:fill="auto"/>
        <w:spacing w:before="0" w:after="0" w:line="240" w:lineRule="auto"/>
        <w:rPr>
          <w:color w:val="000000"/>
          <w:sz w:val="28"/>
          <w:szCs w:val="28"/>
          <w:lang w:bidi="ru-RU"/>
        </w:rPr>
      </w:pPr>
      <w:r w:rsidRPr="0028485C">
        <w:rPr>
          <w:color w:val="000000"/>
          <w:sz w:val="28"/>
          <w:szCs w:val="28"/>
          <w:lang w:bidi="ru-RU"/>
        </w:rPr>
        <w:t xml:space="preserve">Список лиц, земельные доли которых расположенные на земельном участке с кадастровым номером: 23:04:0401008:15, по адресу: край Краснодарский, р-н Брюховецкий, в границах плана землепользования ЗАО «Победа» </w:t>
      </w:r>
      <w:r w:rsidR="0011334E" w:rsidRPr="0028485C">
        <w:rPr>
          <w:color w:val="000000"/>
          <w:sz w:val="28"/>
          <w:szCs w:val="28"/>
          <w:lang w:bidi="ru-RU"/>
        </w:rPr>
        <w:t>признан</w:t>
      </w:r>
      <w:r w:rsidR="00DF7160" w:rsidRPr="0028485C">
        <w:rPr>
          <w:color w:val="000000"/>
          <w:sz w:val="28"/>
          <w:szCs w:val="28"/>
          <w:lang w:bidi="ru-RU"/>
        </w:rPr>
        <w:t>ы невостребованными по основаниям</w:t>
      </w:r>
      <w:r w:rsidR="0011334E" w:rsidRPr="0028485C">
        <w:rPr>
          <w:color w:val="000000"/>
          <w:sz w:val="28"/>
          <w:szCs w:val="28"/>
          <w:lang w:bidi="ru-RU"/>
        </w:rPr>
        <w:t>,</w:t>
      </w:r>
      <w:r w:rsidRPr="0028485C">
        <w:rPr>
          <w:color w:val="000000"/>
          <w:sz w:val="28"/>
          <w:szCs w:val="28"/>
          <w:lang w:bidi="ru-RU"/>
        </w:rPr>
        <w:t xml:space="preserve"> </w:t>
      </w:r>
      <w:r w:rsidR="00DF7160" w:rsidRPr="0028485C">
        <w:rPr>
          <w:color w:val="000000"/>
          <w:sz w:val="28"/>
          <w:szCs w:val="28"/>
          <w:lang w:bidi="ru-RU"/>
        </w:rPr>
        <w:t>указанным в пункт</w:t>
      </w:r>
      <w:r w:rsidRPr="0028485C">
        <w:rPr>
          <w:color w:val="000000"/>
          <w:sz w:val="28"/>
          <w:szCs w:val="28"/>
          <w:lang w:bidi="ru-RU"/>
        </w:rPr>
        <w:t>ах</w:t>
      </w:r>
      <w:r w:rsidR="00DF7160" w:rsidRPr="0028485C">
        <w:rPr>
          <w:color w:val="000000"/>
          <w:sz w:val="28"/>
          <w:szCs w:val="28"/>
          <w:lang w:bidi="ru-RU"/>
        </w:rPr>
        <w:t xml:space="preserve"> 1</w:t>
      </w:r>
      <w:r w:rsidRPr="0028485C">
        <w:rPr>
          <w:color w:val="000000"/>
          <w:sz w:val="28"/>
          <w:szCs w:val="28"/>
          <w:lang w:bidi="ru-RU"/>
        </w:rPr>
        <w:t xml:space="preserve"> </w:t>
      </w:r>
      <w:r w:rsidR="00DF7160" w:rsidRPr="0028485C">
        <w:rPr>
          <w:color w:val="000000"/>
          <w:sz w:val="28"/>
          <w:szCs w:val="28"/>
          <w:lang w:bidi="ru-RU"/>
        </w:rPr>
        <w:t>и</w:t>
      </w:r>
      <w:r w:rsidR="0011334E" w:rsidRPr="0028485C">
        <w:rPr>
          <w:color w:val="000000"/>
          <w:sz w:val="28"/>
          <w:szCs w:val="28"/>
          <w:lang w:bidi="ru-RU"/>
        </w:rPr>
        <w:t xml:space="preserve"> 2 статьи 12.1.</w:t>
      </w:r>
      <w:r w:rsidR="0082469B" w:rsidRPr="0028485C">
        <w:rPr>
          <w:sz w:val="28"/>
          <w:szCs w:val="28"/>
        </w:rPr>
        <w:t xml:space="preserve"> </w:t>
      </w:r>
      <w:r w:rsidR="0011334E" w:rsidRPr="0028485C">
        <w:rPr>
          <w:color w:val="000000"/>
          <w:sz w:val="28"/>
          <w:szCs w:val="28"/>
          <w:lang w:bidi="ru-RU"/>
        </w:rPr>
        <w:t>Федерально</w:t>
      </w:r>
      <w:r w:rsidR="0082469B" w:rsidRPr="0028485C">
        <w:rPr>
          <w:color w:val="000000"/>
          <w:sz w:val="28"/>
          <w:szCs w:val="28"/>
          <w:lang w:bidi="ru-RU"/>
        </w:rPr>
        <w:t xml:space="preserve">го закона от 24.07.2002 №101-ФЗ </w:t>
      </w:r>
      <w:r w:rsidR="0011334E" w:rsidRPr="0028485C">
        <w:rPr>
          <w:color w:val="000000"/>
          <w:sz w:val="28"/>
          <w:szCs w:val="28"/>
          <w:lang w:bidi="ru-RU"/>
        </w:rPr>
        <w:t>«Об обороте земель сельскохозяйственного назначения»</w:t>
      </w:r>
    </w:p>
    <w:p w:rsidR="0011334E" w:rsidRDefault="0011334E" w:rsidP="008405E5">
      <w:pPr>
        <w:ind w:left="5245"/>
        <w:jc w:val="center"/>
        <w:rPr>
          <w:sz w:val="28"/>
        </w:rPr>
      </w:pPr>
    </w:p>
    <w:p w:rsidR="0028485C" w:rsidRDefault="0028485C" w:rsidP="008405E5">
      <w:pPr>
        <w:ind w:left="5245"/>
        <w:jc w:val="center"/>
        <w:rPr>
          <w:sz w:val="28"/>
        </w:rPr>
      </w:pPr>
    </w:p>
    <w:p w:rsidR="0028485C" w:rsidRDefault="0028485C" w:rsidP="008405E5">
      <w:pPr>
        <w:ind w:left="5245"/>
        <w:jc w:val="center"/>
        <w:rPr>
          <w:sz w:val="28"/>
        </w:rPr>
      </w:pPr>
    </w:p>
    <w:tbl>
      <w:tblPr>
        <w:tblW w:w="9355" w:type="dxa"/>
        <w:tblInd w:w="392" w:type="dxa"/>
        <w:shd w:val="clear" w:color="auto" w:fill="FFFFFF"/>
        <w:tblCellMar>
          <w:left w:w="0" w:type="dxa"/>
          <w:right w:w="0" w:type="dxa"/>
        </w:tblCellMar>
        <w:tblLook w:val="04A0" w:firstRow="1" w:lastRow="0" w:firstColumn="1" w:lastColumn="0" w:noHBand="0" w:noVBand="1"/>
      </w:tblPr>
      <w:tblGrid>
        <w:gridCol w:w="1134"/>
        <w:gridCol w:w="4252"/>
        <w:gridCol w:w="1460"/>
        <w:gridCol w:w="2509"/>
      </w:tblGrid>
      <w:tr w:rsidR="00DF7160" w:rsidRPr="00985903" w:rsidTr="0028485C">
        <w:trPr>
          <w:trHeight w:val="315"/>
        </w:trPr>
        <w:tc>
          <w:tcPr>
            <w:tcW w:w="113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color w:val="000000"/>
                <w:sz w:val="28"/>
                <w:szCs w:val="28"/>
              </w:rPr>
            </w:pPr>
            <w:r w:rsidRPr="00985903">
              <w:rPr>
                <w:color w:val="000000"/>
                <w:sz w:val="28"/>
                <w:szCs w:val="28"/>
              </w:rPr>
              <w:t>№п/п</w:t>
            </w:r>
          </w:p>
        </w:tc>
        <w:tc>
          <w:tcPr>
            <w:tcW w:w="425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color w:val="000000"/>
                <w:sz w:val="28"/>
                <w:szCs w:val="28"/>
              </w:rPr>
            </w:pPr>
            <w:r w:rsidRPr="00985903">
              <w:rPr>
                <w:color w:val="000000"/>
                <w:sz w:val="28"/>
                <w:szCs w:val="28"/>
              </w:rPr>
              <w:t>ФИО</w:t>
            </w:r>
          </w:p>
        </w:tc>
        <w:tc>
          <w:tcPr>
            <w:tcW w:w="14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985903" w:rsidP="00985903">
            <w:pPr>
              <w:spacing w:before="100" w:beforeAutospacing="1" w:after="100" w:afterAutospacing="1"/>
              <w:jc w:val="center"/>
              <w:rPr>
                <w:color w:val="000000"/>
                <w:sz w:val="28"/>
                <w:szCs w:val="28"/>
                <w:lang w:val="en-US"/>
              </w:rPr>
            </w:pPr>
            <w:r>
              <w:rPr>
                <w:color w:val="000000"/>
                <w:sz w:val="28"/>
                <w:szCs w:val="28"/>
              </w:rPr>
              <w:t>Размер земельной доли (</w:t>
            </w:r>
            <w:r w:rsidR="00DF7160" w:rsidRPr="00985903">
              <w:rPr>
                <w:color w:val="000000"/>
                <w:sz w:val="28"/>
                <w:szCs w:val="28"/>
              </w:rPr>
              <w:t>га</w:t>
            </w:r>
            <w:r>
              <w:rPr>
                <w:color w:val="000000"/>
                <w:sz w:val="28"/>
                <w:szCs w:val="28"/>
              </w:rPr>
              <w:t>)</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color w:val="000000"/>
                <w:sz w:val="28"/>
                <w:szCs w:val="28"/>
              </w:rPr>
            </w:pPr>
            <w:r w:rsidRPr="00985903">
              <w:rPr>
                <w:color w:val="000000"/>
                <w:sz w:val="28"/>
                <w:szCs w:val="28"/>
              </w:rPr>
              <w:t>Доля по сведениям из выписки ЕГРН</w:t>
            </w:r>
          </w:p>
        </w:tc>
      </w:tr>
      <w:tr w:rsidR="00DF7160"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F7160" w:rsidRPr="00985903" w:rsidRDefault="00DF7160" w:rsidP="00DF7160">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7160" w:rsidRPr="00985903" w:rsidRDefault="00DF7160" w:rsidP="00DF7160">
            <w:pPr>
              <w:spacing w:before="100" w:beforeAutospacing="1" w:after="100" w:afterAutospacing="1"/>
              <w:rPr>
                <w:sz w:val="28"/>
                <w:szCs w:val="28"/>
              </w:rPr>
            </w:pPr>
            <w:r w:rsidRPr="00985903">
              <w:rPr>
                <w:sz w:val="28"/>
                <w:szCs w:val="28"/>
              </w:rPr>
              <w:t>Антипенко Михаил Игоревич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sz w:val="28"/>
                <w:szCs w:val="28"/>
              </w:rPr>
            </w:pPr>
            <w:r w:rsidRPr="00985903">
              <w:rPr>
                <w:sz w:val="28"/>
                <w:szCs w:val="28"/>
                <w:lang w:val="en-US"/>
              </w:rPr>
              <w:t>0,0</w:t>
            </w:r>
            <w:r w:rsidRPr="00985903">
              <w:rPr>
                <w:sz w:val="28"/>
                <w:szCs w:val="28"/>
              </w:rPr>
              <w:t>4</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rFonts w:ascii="Arial" w:hAnsi="Arial" w:cs="Arial"/>
                <w:sz w:val="28"/>
                <w:szCs w:val="28"/>
              </w:rPr>
            </w:pPr>
            <w:r w:rsidRPr="00985903">
              <w:rPr>
                <w:sz w:val="28"/>
                <w:szCs w:val="28"/>
              </w:rPr>
              <w:t>4/1558579</w:t>
            </w:r>
          </w:p>
        </w:tc>
      </w:tr>
      <w:tr w:rsidR="00DF7160"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F7160" w:rsidRPr="00985903" w:rsidRDefault="00DF7160" w:rsidP="00DF7160">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7160" w:rsidRPr="00985903" w:rsidRDefault="00DF7160" w:rsidP="00C37F5C">
            <w:pPr>
              <w:spacing w:before="100" w:beforeAutospacing="1" w:after="100" w:afterAutospacing="1"/>
              <w:ind w:left="-55"/>
              <w:rPr>
                <w:sz w:val="28"/>
                <w:szCs w:val="28"/>
              </w:rPr>
            </w:pPr>
            <w:r w:rsidRPr="00985903">
              <w:rPr>
                <w:sz w:val="28"/>
                <w:szCs w:val="28"/>
              </w:rPr>
              <w:t>Бережная Наталья Александровна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sz w:val="28"/>
                <w:szCs w:val="28"/>
              </w:rPr>
            </w:pPr>
            <w:r w:rsidRPr="00985903">
              <w:rPr>
                <w:sz w:val="28"/>
                <w:szCs w:val="28"/>
              </w:rPr>
              <w:t>0,11</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rFonts w:ascii="Arial" w:hAnsi="Arial" w:cs="Arial"/>
                <w:sz w:val="28"/>
                <w:szCs w:val="28"/>
              </w:rPr>
            </w:pPr>
            <w:r w:rsidRPr="00985903">
              <w:rPr>
                <w:sz w:val="28"/>
                <w:szCs w:val="28"/>
              </w:rPr>
              <w:t>11/1602425</w:t>
            </w:r>
          </w:p>
        </w:tc>
      </w:tr>
      <w:tr w:rsidR="00DF7160"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F7160" w:rsidRPr="00985903" w:rsidRDefault="00DF7160" w:rsidP="00DF7160">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7160" w:rsidRPr="00985903" w:rsidRDefault="00DF7160" w:rsidP="00DF7160">
            <w:pPr>
              <w:spacing w:before="100" w:beforeAutospacing="1" w:after="100" w:afterAutospacing="1"/>
              <w:rPr>
                <w:sz w:val="28"/>
                <w:szCs w:val="28"/>
              </w:rPr>
            </w:pPr>
            <w:r w:rsidRPr="00985903">
              <w:rPr>
                <w:sz w:val="28"/>
                <w:szCs w:val="28"/>
              </w:rPr>
              <w:t>Белькова Нина Ильинична</w:t>
            </w:r>
          </w:p>
        </w:tc>
        <w:tc>
          <w:tcPr>
            <w:tcW w:w="1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sz w:val="28"/>
                <w:szCs w:val="28"/>
              </w:rPr>
            </w:pPr>
            <w:r w:rsidRPr="00985903">
              <w:rPr>
                <w:sz w:val="28"/>
                <w:szCs w:val="28"/>
              </w:rPr>
              <w:t>1,012</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rFonts w:ascii="Arial" w:hAnsi="Arial" w:cs="Arial"/>
                <w:sz w:val="28"/>
                <w:szCs w:val="28"/>
              </w:rPr>
            </w:pPr>
            <w:r w:rsidRPr="00985903">
              <w:rPr>
                <w:sz w:val="28"/>
                <w:szCs w:val="28"/>
              </w:rPr>
              <w:t>1012/1712800</w:t>
            </w:r>
          </w:p>
        </w:tc>
      </w:tr>
      <w:tr w:rsidR="00DF7160"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F7160" w:rsidRPr="00985903" w:rsidRDefault="00DF7160" w:rsidP="00DF7160">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7160" w:rsidRPr="00985903" w:rsidRDefault="00DF7160" w:rsidP="00DF7160">
            <w:pPr>
              <w:spacing w:before="100" w:beforeAutospacing="1" w:after="100" w:afterAutospacing="1"/>
              <w:rPr>
                <w:sz w:val="28"/>
                <w:szCs w:val="28"/>
              </w:rPr>
            </w:pPr>
            <w:r w:rsidRPr="00985903">
              <w:rPr>
                <w:sz w:val="28"/>
                <w:szCs w:val="28"/>
              </w:rPr>
              <w:t>Богунов Александр Николаевич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sz w:val="28"/>
                <w:szCs w:val="28"/>
              </w:rPr>
            </w:pPr>
            <w:r w:rsidRPr="00985903">
              <w:rPr>
                <w:sz w:val="28"/>
                <w:szCs w:val="28"/>
              </w:rPr>
              <w:t>0,12</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rFonts w:ascii="Arial" w:hAnsi="Arial" w:cs="Arial"/>
                <w:sz w:val="28"/>
                <w:szCs w:val="28"/>
              </w:rPr>
            </w:pPr>
            <w:r w:rsidRPr="00985903">
              <w:rPr>
                <w:sz w:val="28"/>
                <w:szCs w:val="28"/>
              </w:rPr>
              <w:t>12/1558579</w:t>
            </w:r>
          </w:p>
        </w:tc>
      </w:tr>
      <w:tr w:rsidR="00DF7160"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F7160" w:rsidRPr="00985903" w:rsidRDefault="00DF7160" w:rsidP="00DF7160">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7160" w:rsidRPr="00985903" w:rsidRDefault="00DF7160" w:rsidP="00DF7160">
            <w:pPr>
              <w:spacing w:before="100" w:beforeAutospacing="1" w:after="100" w:afterAutospacing="1"/>
              <w:rPr>
                <w:sz w:val="28"/>
                <w:szCs w:val="28"/>
              </w:rPr>
            </w:pPr>
            <w:r w:rsidRPr="00985903">
              <w:rPr>
                <w:sz w:val="28"/>
                <w:szCs w:val="28"/>
              </w:rPr>
              <w:t>Бучковская Наталия Алексеевна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sz w:val="28"/>
                <w:szCs w:val="28"/>
              </w:rPr>
            </w:pPr>
            <w:r w:rsidRPr="00985903">
              <w:rPr>
                <w:sz w:val="28"/>
                <w:szCs w:val="28"/>
              </w:rPr>
              <w:t>0,02</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rFonts w:ascii="Arial" w:hAnsi="Arial" w:cs="Arial"/>
                <w:sz w:val="28"/>
                <w:szCs w:val="28"/>
              </w:rPr>
            </w:pPr>
            <w:r w:rsidRPr="00985903">
              <w:rPr>
                <w:sz w:val="28"/>
                <w:szCs w:val="28"/>
              </w:rPr>
              <w:t>2/1558579</w:t>
            </w:r>
          </w:p>
        </w:tc>
      </w:tr>
      <w:tr w:rsidR="00DF7160"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F7160" w:rsidRPr="00985903" w:rsidRDefault="00DF7160" w:rsidP="00DF7160">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F7160" w:rsidRPr="00985903" w:rsidRDefault="00DF7160" w:rsidP="00DF7160">
            <w:pPr>
              <w:spacing w:before="100" w:beforeAutospacing="1" w:after="100" w:afterAutospacing="1"/>
              <w:rPr>
                <w:sz w:val="28"/>
                <w:szCs w:val="28"/>
              </w:rPr>
            </w:pPr>
            <w:r w:rsidRPr="00985903">
              <w:rPr>
                <w:sz w:val="28"/>
                <w:szCs w:val="28"/>
              </w:rPr>
              <w:t>Быстров Анатолий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trike/>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Веревка Любовь Борисовна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0,39</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39/1558579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Вовк Сергей Евгеньевич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Волов Виктор Геннадьевич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Гамалий Иван Ильич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44/150430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Герасименко Дмитрий Владимирович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Глинина Наталья Яковлевна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0,09</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9/1602425</w:t>
            </w:r>
          </w:p>
        </w:tc>
      </w:tr>
      <w:tr w:rsidR="00263037" w:rsidRPr="00985903" w:rsidTr="0028485C">
        <w:trPr>
          <w:trHeight w:val="105"/>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Голобородько Виктор Викторович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95"/>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Голозубов Василий Никонорович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Григорян Нелли Сергеевна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Гущин Иван Геннадьевич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0,68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68/16024250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Гущина Раиса Николаевна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0,34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34/16024250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Денисенко Вера Ивановна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Дубцова Вера Николаевна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Дудкина Наталья Ивановна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Ешуков Юрий Яковлевич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Зимовец Зоя Павловна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0,22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22/171280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Зиновьева Елена Николаевна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6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Зинченко Ольга Николаевна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Зинченко Сергей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Казимир Анастасия Владимировна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8/1602425</w:t>
            </w:r>
          </w:p>
        </w:tc>
      </w:tr>
      <w:tr w:rsidR="00263037" w:rsidRPr="00985903" w:rsidTr="0028485C">
        <w:trPr>
          <w:trHeight w:val="36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Каранда Вера Петровна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2,86</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286/1712800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Кияшко Мария Денисовна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rFonts w:ascii="Arial" w:hAnsi="Arial" w:cs="Arial"/>
                <w:sz w:val="28"/>
                <w:szCs w:val="28"/>
              </w:rPr>
              <w:t>-</w:t>
            </w:r>
          </w:p>
        </w:tc>
      </w:tr>
      <w:tr w:rsidR="00263037" w:rsidRPr="00985903" w:rsidTr="0028485C">
        <w:trPr>
          <w:trHeight w:val="180"/>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Клименко Любовь Михайловна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0,85</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85/15585790</w:t>
            </w:r>
          </w:p>
        </w:tc>
      </w:tr>
      <w:tr w:rsidR="00263037" w:rsidRPr="00985903" w:rsidTr="0028485C">
        <w:trPr>
          <w:trHeight w:val="228"/>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Клименко Роман Николаевич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0,85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85/15585790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263037" w:rsidRPr="00985903" w:rsidRDefault="00263037" w:rsidP="00263037">
            <w:pPr>
              <w:spacing w:before="100" w:beforeAutospacing="1" w:after="100" w:afterAutospacing="1"/>
              <w:rPr>
                <w:sz w:val="28"/>
                <w:szCs w:val="28"/>
              </w:rPr>
            </w:pPr>
            <w:r w:rsidRPr="00985903">
              <w:rPr>
                <w:sz w:val="28"/>
                <w:szCs w:val="28"/>
              </w:rPr>
              <w:t>Козлика Екатерина Васильевна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Колосова Валентина Владимировна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Комаров Иван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232"/>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Комендровская Лидия Васильевна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Коновалова Светлана Петровна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FA5B5B" w:rsidRDefault="00263037" w:rsidP="00263037">
            <w:pPr>
              <w:spacing w:before="100" w:beforeAutospacing="1" w:after="100" w:afterAutospacing="1"/>
              <w:rPr>
                <w:sz w:val="28"/>
                <w:szCs w:val="28"/>
              </w:rPr>
            </w:pPr>
            <w:r w:rsidRPr="00FA5B5B">
              <w:rPr>
                <w:sz w:val="28"/>
                <w:szCs w:val="28"/>
              </w:rPr>
              <w:t>Коржукова Анна Ефремовна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FA5B5B" w:rsidRDefault="00263037" w:rsidP="00985903">
            <w:pPr>
              <w:spacing w:before="100" w:beforeAutospacing="1" w:after="100" w:afterAutospacing="1"/>
              <w:jc w:val="center"/>
              <w:rPr>
                <w:sz w:val="28"/>
                <w:szCs w:val="28"/>
              </w:rPr>
            </w:pPr>
            <w:r w:rsidRPr="00FA5B5B">
              <w:rPr>
                <w:sz w:val="28"/>
                <w:szCs w:val="28"/>
              </w:rPr>
              <w:t>4,4</w:t>
            </w:r>
          </w:p>
        </w:tc>
        <w:tc>
          <w:tcPr>
            <w:tcW w:w="2509" w:type="dxa"/>
            <w:tcBorders>
              <w:top w:val="single" w:sz="8" w:space="0" w:color="auto"/>
              <w:bottom w:val="single" w:sz="8" w:space="0" w:color="auto"/>
              <w:right w:val="single" w:sz="8" w:space="0" w:color="auto"/>
            </w:tcBorders>
          </w:tcPr>
          <w:p w:rsidR="00263037" w:rsidRPr="00FA5B5B" w:rsidRDefault="00263037" w:rsidP="00985903">
            <w:pPr>
              <w:spacing w:before="100" w:beforeAutospacing="1" w:after="100" w:afterAutospacing="1"/>
              <w:jc w:val="center"/>
              <w:rPr>
                <w:rFonts w:ascii="Arial" w:hAnsi="Arial" w:cs="Arial"/>
                <w:sz w:val="28"/>
                <w:szCs w:val="28"/>
              </w:rPr>
            </w:pPr>
            <w:r w:rsidRPr="00FA5B5B">
              <w:rPr>
                <w:sz w:val="28"/>
                <w:szCs w:val="28"/>
              </w:rPr>
              <w:t>44/150430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trike/>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263037" w:rsidRPr="00985903" w:rsidRDefault="00263037" w:rsidP="00263037">
            <w:pPr>
              <w:spacing w:before="100" w:beforeAutospacing="1" w:after="100" w:afterAutospacing="1"/>
              <w:rPr>
                <w:sz w:val="28"/>
                <w:szCs w:val="28"/>
              </w:rPr>
            </w:pPr>
            <w:r w:rsidRPr="00985903">
              <w:rPr>
                <w:sz w:val="28"/>
                <w:szCs w:val="28"/>
              </w:rPr>
              <w:t>Кравец Вера Николаевна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0,11</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11/1602425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Криницина Татьяна Григорьевна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Кубай Лидия Рудольфовна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75"/>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Кузьменко Павел Васильевич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210"/>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Кулиш Александр Васильевич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Кулиш Григорий Васильевич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Кульгута Елена Семеновна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Лагутина Светлана Александровна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Лебединец Людмила Алексеевна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Лебединец Людмила Алексеевна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Левчеков Виктор Федорович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44/150430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Легкоконец Алексей Нестерович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Лепехин Вячеслав Григорьевич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Литвиненко Юлия Александровна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Лукаш Надежда Григорьевна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44/171280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Лукина Елена Николаевна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0,11</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11/1558579</w:t>
            </w:r>
          </w:p>
        </w:tc>
      </w:tr>
      <w:tr w:rsidR="00263037" w:rsidRPr="00985903" w:rsidTr="0028485C">
        <w:trPr>
          <w:trHeight w:val="165"/>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Лысенко Илья Григорьевич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35"/>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Ляшенко Ирина Николаевна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0,09</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9/1602425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Ляшенко Любовь Ильинична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Ляшенко Николай Николаевич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Ляшенко Сергей Николаевич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lang w:val="en-US"/>
              </w:rPr>
              <w:t>0</w:t>
            </w:r>
            <w:r w:rsidRPr="00985903">
              <w:rPr>
                <w:sz w:val="28"/>
                <w:szCs w:val="28"/>
              </w:rPr>
              <w:t>,17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Мирошниченко Лариса Олеговна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0,85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85/15585790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Мирошниченко Татьяна Тимофеевна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0,85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85/15585790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Мишурина Тамара Ивановна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572/10276800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Млынарчук Александр Михайлович</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120"/>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Моисеенко Анна Пахомовна</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80"/>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Молчанова Антонина Андреевна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Молчанова Галина Викторовна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0,85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85/16024250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Молчанова Светлана Викторовна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0,85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85/16024250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Мосцевой Юрий Геннадьевич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Некрасова Нина Николаевна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44/171280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Никитенко Владимир Николаевич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Оганян Метакся Эдуардовна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Однороманенко Ирина Андреевна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105"/>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Одношевная Мария Никитична</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80"/>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Одношевный Иван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572/10276800</w:t>
            </w:r>
          </w:p>
        </w:tc>
      </w:tr>
      <w:tr w:rsidR="00263037" w:rsidRPr="00985903" w:rsidTr="0028485C">
        <w:trPr>
          <w:trHeight w:val="33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Одношевный Сергей Васильевич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44/150430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Олейник Григорий Григорьевич</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44/150430</w:t>
            </w:r>
          </w:p>
        </w:tc>
      </w:tr>
      <w:tr w:rsidR="00263037" w:rsidRPr="00985903" w:rsidTr="0028485C">
        <w:trPr>
          <w:trHeight w:val="165"/>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Панченко Николай Сергеевич</w:t>
            </w:r>
          </w:p>
        </w:tc>
        <w:tc>
          <w:tcPr>
            <w:tcW w:w="14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4"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20"/>
        </w:trPr>
        <w:tc>
          <w:tcPr>
            <w:tcW w:w="1134"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Патока Андрей Петрович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144"/>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Патока Иван Петрович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Пеленицина Тамара Ивановна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263037" w:rsidRPr="00985903" w:rsidRDefault="00263037" w:rsidP="00263037">
            <w:pPr>
              <w:spacing w:before="100" w:beforeAutospacing="1" w:after="100" w:afterAutospacing="1"/>
              <w:rPr>
                <w:sz w:val="28"/>
                <w:szCs w:val="28"/>
              </w:rPr>
            </w:pPr>
            <w:r w:rsidRPr="00985903">
              <w:rPr>
                <w:sz w:val="28"/>
                <w:szCs w:val="28"/>
              </w:rPr>
              <w:t>Пелих Григорий Андреевич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44/150430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Родионов Александр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Родионова Таиса Григорьевна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0,51</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51/6234316</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Рудник Елена Михайловна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Самсонов Алексей Павлович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Семашка Юзеф Винцентович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Сичевой Иван Степанович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Сочан Владимир Владимирович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Стешенко Александр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2/1558579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Стешенко Юлия Александровна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2/1558579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Стром Василий Владимирович</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150"/>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Ступак Иван Андреевич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35"/>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Ступак Сергей Петрович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1700/150315533</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Такташова Наталья Сергеевна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Тимченко Сергей Алексеевич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Удалый Алексей Петрович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0,09</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9/1602425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Удалый Владимир Петрович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Улановский Сергей Александрович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44/171280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Улитина Ирина Владимировна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Фокин Виктор Дмитриевич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Фокин Вячеслав Дмитриевич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0,09</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9/1602425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Фокина Раиса Дмитриевна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0,04</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4/1602425</w:t>
            </w:r>
          </w:p>
        </w:tc>
      </w:tr>
      <w:tr w:rsidR="00263037" w:rsidRPr="00985903" w:rsidTr="0028485C">
        <w:trPr>
          <w:trHeight w:val="150"/>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Царев Максим Валерьевич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35"/>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Чайка Нина Григорьевна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Чайка Сергей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Чекотун Клавдия Михайловна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44/150430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Шабанова Ирина Анатольевна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0,11</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11/1602425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Швыдкой Владимир Григорьевич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Швыдкой Владимир Петрович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45"/>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Шевченко Василий Викторович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Ширяев Юрий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Штанько Наталья Петровна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Ядрышникова Екатерина Григорьевна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17/601262132</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Яковенко Николай Никитович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bl>
    <w:p w:rsidR="0011334E" w:rsidRDefault="0011334E" w:rsidP="008405E5">
      <w:pPr>
        <w:ind w:left="5245"/>
        <w:jc w:val="center"/>
        <w:rPr>
          <w:sz w:val="28"/>
        </w:rPr>
      </w:pPr>
    </w:p>
    <w:p w:rsidR="00263037" w:rsidRDefault="00263037" w:rsidP="008405E5">
      <w:pPr>
        <w:ind w:left="5245"/>
        <w:jc w:val="center"/>
        <w:rPr>
          <w:sz w:val="28"/>
        </w:rPr>
      </w:pPr>
    </w:p>
    <w:p w:rsidR="00263037" w:rsidRDefault="00263037" w:rsidP="008405E5">
      <w:pPr>
        <w:ind w:left="5245"/>
        <w:jc w:val="center"/>
        <w:rPr>
          <w:sz w:val="28"/>
        </w:rPr>
      </w:pPr>
    </w:p>
    <w:p w:rsidR="00263037" w:rsidRDefault="00AD5D6A" w:rsidP="0028485C">
      <w:pPr>
        <w:ind w:left="-426" w:firstLine="426"/>
        <w:jc w:val="both"/>
        <w:rPr>
          <w:sz w:val="28"/>
          <w:szCs w:val="28"/>
        </w:rPr>
      </w:pPr>
      <w:r>
        <w:rPr>
          <w:sz w:val="28"/>
          <w:szCs w:val="28"/>
        </w:rPr>
        <w:t>Глава Новоджерелиевского</w:t>
      </w:r>
    </w:p>
    <w:p w:rsidR="00263037" w:rsidRDefault="00AD5D6A" w:rsidP="0028485C">
      <w:pPr>
        <w:jc w:val="both"/>
        <w:rPr>
          <w:sz w:val="28"/>
          <w:szCs w:val="28"/>
        </w:rPr>
      </w:pPr>
      <w:r>
        <w:rPr>
          <w:sz w:val="28"/>
          <w:szCs w:val="28"/>
        </w:rPr>
        <w:t>сельского поселения</w:t>
      </w:r>
    </w:p>
    <w:p w:rsidR="006949AB" w:rsidRDefault="00AD5D6A" w:rsidP="0028485C">
      <w:pPr>
        <w:jc w:val="both"/>
        <w:rPr>
          <w:sz w:val="28"/>
          <w:szCs w:val="28"/>
        </w:rPr>
        <w:sectPr w:rsidR="006949AB" w:rsidSect="006949AB">
          <w:pgSz w:w="11907" w:h="16840"/>
          <w:pgMar w:top="1134" w:right="567" w:bottom="1134" w:left="1701" w:header="720" w:footer="720" w:gutter="0"/>
          <w:pgNumType w:start="1"/>
          <w:cols w:space="720"/>
          <w:titlePg/>
          <w:docGrid w:linePitch="326"/>
        </w:sect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Ткаченко</w:t>
      </w:r>
    </w:p>
    <w:p w:rsidR="000A4666" w:rsidRDefault="000A4666" w:rsidP="0028485C">
      <w:pPr>
        <w:tabs>
          <w:tab w:val="left" w:pos="5790"/>
        </w:tabs>
        <w:rPr>
          <w:b/>
          <w:sz w:val="28"/>
        </w:rPr>
      </w:pPr>
    </w:p>
    <w:sectPr w:rsidR="000A4666" w:rsidSect="006949AB">
      <w:pgSz w:w="11907" w:h="16840"/>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1B" w:rsidRDefault="0020581B" w:rsidP="006949AB">
      <w:r>
        <w:separator/>
      </w:r>
    </w:p>
  </w:endnote>
  <w:endnote w:type="continuationSeparator" w:id="0">
    <w:p w:rsidR="0020581B" w:rsidRDefault="0020581B" w:rsidP="0069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1B" w:rsidRDefault="0020581B" w:rsidP="006949AB">
      <w:r>
        <w:separator/>
      </w:r>
    </w:p>
  </w:footnote>
  <w:footnote w:type="continuationSeparator" w:id="0">
    <w:p w:rsidR="0020581B" w:rsidRDefault="0020581B" w:rsidP="006949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43445"/>
      <w:docPartObj>
        <w:docPartGallery w:val="Page Numbers (Top of Page)"/>
        <w:docPartUnique/>
      </w:docPartObj>
    </w:sdtPr>
    <w:sdtEndPr/>
    <w:sdtContent>
      <w:p w:rsidR="00BB68DE" w:rsidRDefault="00BB68DE">
        <w:pPr>
          <w:pStyle w:val="aa"/>
          <w:jc w:val="center"/>
        </w:pPr>
        <w:r>
          <w:fldChar w:fldCharType="begin"/>
        </w:r>
        <w:r>
          <w:instrText>PAGE   \* MERGEFORMAT</w:instrText>
        </w:r>
        <w:r>
          <w:fldChar w:fldCharType="separate"/>
        </w:r>
        <w:r w:rsidR="0014539B">
          <w:rPr>
            <w:noProof/>
          </w:rPr>
          <w:t>2</w:t>
        </w:r>
        <w:r>
          <w:fldChar w:fldCharType="end"/>
        </w:r>
      </w:p>
    </w:sdtContent>
  </w:sdt>
  <w:p w:rsidR="00BB68DE" w:rsidRDefault="00BB68D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886607"/>
    <w:multiLevelType w:val="multilevel"/>
    <w:tmpl w:val="DF704C2E"/>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1"/>
        <w:w w:val="100"/>
        <w:position w:val="0"/>
        <w:sz w:val="28"/>
        <w:szCs w:val="28"/>
        <w:u w:val="none"/>
        <w:lang w:val="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4484334"/>
    <w:multiLevelType w:val="multilevel"/>
    <w:tmpl w:val="EB28D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37B52"/>
    <w:multiLevelType w:val="hybridMultilevel"/>
    <w:tmpl w:val="84AAD504"/>
    <w:lvl w:ilvl="0" w:tplc="C6A67E0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6"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824E55"/>
    <w:multiLevelType w:val="multilevel"/>
    <w:tmpl w:val="9A1C8E26"/>
    <w:lvl w:ilvl="0">
      <w:start w:val="7"/>
      <w:numFmt w:val="decimal"/>
      <w:lvlText w:val="%1."/>
      <w:lvlJc w:val="left"/>
      <w:rPr>
        <w:rFonts w:ascii="Times New Roman" w:eastAsia="Sylfaen" w:hAnsi="Times New Roman" w:cs="Times New Roman" w:hint="default"/>
        <w:b w:val="0"/>
        <w:bCs w:val="0"/>
        <w:i w:val="0"/>
        <w:iCs w:val="0"/>
        <w:smallCaps w:val="0"/>
        <w:strike w:val="0"/>
        <w:color w:val="000000"/>
        <w:spacing w:val="-1"/>
        <w:w w:val="100"/>
        <w:position w:val="0"/>
        <w:sz w:val="28"/>
        <w:szCs w:val="28"/>
        <w:u w:val="none"/>
        <w:lang w:val="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CD45A1"/>
    <w:multiLevelType w:val="hybridMultilevel"/>
    <w:tmpl w:val="6D107C70"/>
    <w:lvl w:ilvl="0" w:tplc="58B803E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2"/>
  </w:num>
  <w:num w:numId="5">
    <w:abstractNumId w:val="10"/>
  </w:num>
  <w:num w:numId="6">
    <w:abstractNumId w:val="7"/>
  </w:num>
  <w:num w:numId="7">
    <w:abstractNumId w:val="0"/>
  </w:num>
  <w:num w:numId="8">
    <w:abstractNumId w:val="4"/>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12"/>
    <w:rsid w:val="00001F4E"/>
    <w:rsid w:val="00010C6D"/>
    <w:rsid w:val="00016E6B"/>
    <w:rsid w:val="00042F52"/>
    <w:rsid w:val="0005076A"/>
    <w:rsid w:val="0005342A"/>
    <w:rsid w:val="00057B6C"/>
    <w:rsid w:val="00075B0C"/>
    <w:rsid w:val="0008518C"/>
    <w:rsid w:val="000A0F80"/>
    <w:rsid w:val="000A4666"/>
    <w:rsid w:val="000B2408"/>
    <w:rsid w:val="000B54E6"/>
    <w:rsid w:val="000B777C"/>
    <w:rsid w:val="000C290A"/>
    <w:rsid w:val="000D5AB9"/>
    <w:rsid w:val="000E73E8"/>
    <w:rsid w:val="000E7E02"/>
    <w:rsid w:val="000F143D"/>
    <w:rsid w:val="000F3D00"/>
    <w:rsid w:val="000F593A"/>
    <w:rsid w:val="00101A60"/>
    <w:rsid w:val="0011334E"/>
    <w:rsid w:val="00126E01"/>
    <w:rsid w:val="00126F14"/>
    <w:rsid w:val="0014539B"/>
    <w:rsid w:val="001517E0"/>
    <w:rsid w:val="00152425"/>
    <w:rsid w:val="001612B2"/>
    <w:rsid w:val="001616CA"/>
    <w:rsid w:val="00172FA2"/>
    <w:rsid w:val="00180F11"/>
    <w:rsid w:val="00180F92"/>
    <w:rsid w:val="00182881"/>
    <w:rsid w:val="001926A3"/>
    <w:rsid w:val="001B0F26"/>
    <w:rsid w:val="001B3190"/>
    <w:rsid w:val="001C0B76"/>
    <w:rsid w:val="001D7007"/>
    <w:rsid w:val="001E0465"/>
    <w:rsid w:val="00202FFD"/>
    <w:rsid w:val="0020581B"/>
    <w:rsid w:val="00222822"/>
    <w:rsid w:val="00226798"/>
    <w:rsid w:val="0022689A"/>
    <w:rsid w:val="00247954"/>
    <w:rsid w:val="002570B5"/>
    <w:rsid w:val="00263037"/>
    <w:rsid w:val="00265FF6"/>
    <w:rsid w:val="002668C2"/>
    <w:rsid w:val="002669AF"/>
    <w:rsid w:val="00272022"/>
    <w:rsid w:val="00281364"/>
    <w:rsid w:val="0028485C"/>
    <w:rsid w:val="0029466B"/>
    <w:rsid w:val="002A344B"/>
    <w:rsid w:val="002B4DAB"/>
    <w:rsid w:val="002C3ABE"/>
    <w:rsid w:val="002C4F0B"/>
    <w:rsid w:val="002C5AD7"/>
    <w:rsid w:val="002D6547"/>
    <w:rsid w:val="002D70CF"/>
    <w:rsid w:val="002E7AA9"/>
    <w:rsid w:val="00303B37"/>
    <w:rsid w:val="00312D65"/>
    <w:rsid w:val="00322A97"/>
    <w:rsid w:val="00330525"/>
    <w:rsid w:val="003431EB"/>
    <w:rsid w:val="00344EF4"/>
    <w:rsid w:val="00345232"/>
    <w:rsid w:val="0035603E"/>
    <w:rsid w:val="00362FEF"/>
    <w:rsid w:val="003641A3"/>
    <w:rsid w:val="0037215B"/>
    <w:rsid w:val="00393BDF"/>
    <w:rsid w:val="0039424A"/>
    <w:rsid w:val="003A5F3C"/>
    <w:rsid w:val="003A66A4"/>
    <w:rsid w:val="003B6241"/>
    <w:rsid w:val="003C2DE5"/>
    <w:rsid w:val="003C37A4"/>
    <w:rsid w:val="003E0C48"/>
    <w:rsid w:val="003E5035"/>
    <w:rsid w:val="003E62EE"/>
    <w:rsid w:val="003E67CB"/>
    <w:rsid w:val="003F64D7"/>
    <w:rsid w:val="00405365"/>
    <w:rsid w:val="00407BF3"/>
    <w:rsid w:val="0043798A"/>
    <w:rsid w:val="00437C97"/>
    <w:rsid w:val="004465B2"/>
    <w:rsid w:val="004511CB"/>
    <w:rsid w:val="004659E9"/>
    <w:rsid w:val="00467CE6"/>
    <w:rsid w:val="0049438F"/>
    <w:rsid w:val="004A7488"/>
    <w:rsid w:val="004E578D"/>
    <w:rsid w:val="004E6377"/>
    <w:rsid w:val="004F27D4"/>
    <w:rsid w:val="004F4273"/>
    <w:rsid w:val="00502A1A"/>
    <w:rsid w:val="0051476D"/>
    <w:rsid w:val="005150C4"/>
    <w:rsid w:val="00520487"/>
    <w:rsid w:val="005307DE"/>
    <w:rsid w:val="005434DD"/>
    <w:rsid w:val="00544CF1"/>
    <w:rsid w:val="005453E3"/>
    <w:rsid w:val="00553023"/>
    <w:rsid w:val="0055383F"/>
    <w:rsid w:val="0055506A"/>
    <w:rsid w:val="00563740"/>
    <w:rsid w:val="0057370C"/>
    <w:rsid w:val="00576A1D"/>
    <w:rsid w:val="00581B7F"/>
    <w:rsid w:val="0059390F"/>
    <w:rsid w:val="00597056"/>
    <w:rsid w:val="005A5F76"/>
    <w:rsid w:val="005B4369"/>
    <w:rsid w:val="005C56C5"/>
    <w:rsid w:val="005D7264"/>
    <w:rsid w:val="005F14AB"/>
    <w:rsid w:val="005F2308"/>
    <w:rsid w:val="00611B65"/>
    <w:rsid w:val="00612EB8"/>
    <w:rsid w:val="0061342F"/>
    <w:rsid w:val="00622767"/>
    <w:rsid w:val="00622BDD"/>
    <w:rsid w:val="00634B48"/>
    <w:rsid w:val="00636005"/>
    <w:rsid w:val="00636B7A"/>
    <w:rsid w:val="0063752A"/>
    <w:rsid w:val="00637CDD"/>
    <w:rsid w:val="00646E7A"/>
    <w:rsid w:val="00655A2E"/>
    <w:rsid w:val="00662C6B"/>
    <w:rsid w:val="00683351"/>
    <w:rsid w:val="0068384F"/>
    <w:rsid w:val="00690132"/>
    <w:rsid w:val="006909A1"/>
    <w:rsid w:val="006949AB"/>
    <w:rsid w:val="006B0BC5"/>
    <w:rsid w:val="006B5ABA"/>
    <w:rsid w:val="006C30B3"/>
    <w:rsid w:val="006C35B5"/>
    <w:rsid w:val="006C7D77"/>
    <w:rsid w:val="006D79AA"/>
    <w:rsid w:val="006E559B"/>
    <w:rsid w:val="006F18F3"/>
    <w:rsid w:val="006F4670"/>
    <w:rsid w:val="006F71F3"/>
    <w:rsid w:val="007054D8"/>
    <w:rsid w:val="00714A05"/>
    <w:rsid w:val="00723C57"/>
    <w:rsid w:val="00725B62"/>
    <w:rsid w:val="00726B38"/>
    <w:rsid w:val="0073440A"/>
    <w:rsid w:val="0073594E"/>
    <w:rsid w:val="00744122"/>
    <w:rsid w:val="00787E33"/>
    <w:rsid w:val="007905F0"/>
    <w:rsid w:val="007942DA"/>
    <w:rsid w:val="007A1FEE"/>
    <w:rsid w:val="007A7FA0"/>
    <w:rsid w:val="007B0F33"/>
    <w:rsid w:val="007C03D1"/>
    <w:rsid w:val="007C65A5"/>
    <w:rsid w:val="007E0501"/>
    <w:rsid w:val="007F45A3"/>
    <w:rsid w:val="007F4A82"/>
    <w:rsid w:val="008047CA"/>
    <w:rsid w:val="00805D43"/>
    <w:rsid w:val="0081022A"/>
    <w:rsid w:val="00812682"/>
    <w:rsid w:val="00814F41"/>
    <w:rsid w:val="00815CED"/>
    <w:rsid w:val="0082469B"/>
    <w:rsid w:val="00827FF9"/>
    <w:rsid w:val="00831E51"/>
    <w:rsid w:val="00832928"/>
    <w:rsid w:val="008405E5"/>
    <w:rsid w:val="00852A27"/>
    <w:rsid w:val="00853772"/>
    <w:rsid w:val="008718D8"/>
    <w:rsid w:val="00881484"/>
    <w:rsid w:val="00882396"/>
    <w:rsid w:val="00882B2E"/>
    <w:rsid w:val="00890FB1"/>
    <w:rsid w:val="008B1026"/>
    <w:rsid w:val="008C0D9C"/>
    <w:rsid w:val="008C1DE5"/>
    <w:rsid w:val="008E66C9"/>
    <w:rsid w:val="008F059B"/>
    <w:rsid w:val="00903CFB"/>
    <w:rsid w:val="009042D7"/>
    <w:rsid w:val="0091789B"/>
    <w:rsid w:val="009239E4"/>
    <w:rsid w:val="00924962"/>
    <w:rsid w:val="00931F23"/>
    <w:rsid w:val="0095492E"/>
    <w:rsid w:val="009579FD"/>
    <w:rsid w:val="00985903"/>
    <w:rsid w:val="00991D53"/>
    <w:rsid w:val="00997D7A"/>
    <w:rsid w:val="009A5243"/>
    <w:rsid w:val="009B317E"/>
    <w:rsid w:val="009B5529"/>
    <w:rsid w:val="009B5A31"/>
    <w:rsid w:val="009D5974"/>
    <w:rsid w:val="00A019AC"/>
    <w:rsid w:val="00A04B6D"/>
    <w:rsid w:val="00A07B5B"/>
    <w:rsid w:val="00A13EE7"/>
    <w:rsid w:val="00A160DB"/>
    <w:rsid w:val="00A54DD8"/>
    <w:rsid w:val="00A60FBF"/>
    <w:rsid w:val="00A741EE"/>
    <w:rsid w:val="00A74383"/>
    <w:rsid w:val="00A7555B"/>
    <w:rsid w:val="00A756D9"/>
    <w:rsid w:val="00A75FCE"/>
    <w:rsid w:val="00A77E51"/>
    <w:rsid w:val="00A811D8"/>
    <w:rsid w:val="00A826A0"/>
    <w:rsid w:val="00A8549A"/>
    <w:rsid w:val="00A861F9"/>
    <w:rsid w:val="00A87D34"/>
    <w:rsid w:val="00A90810"/>
    <w:rsid w:val="00A92998"/>
    <w:rsid w:val="00AC6A9A"/>
    <w:rsid w:val="00AC7827"/>
    <w:rsid w:val="00AD0244"/>
    <w:rsid w:val="00AD2778"/>
    <w:rsid w:val="00AD5D6A"/>
    <w:rsid w:val="00AE1084"/>
    <w:rsid w:val="00AE7159"/>
    <w:rsid w:val="00AF10FF"/>
    <w:rsid w:val="00B10187"/>
    <w:rsid w:val="00B14F65"/>
    <w:rsid w:val="00B31692"/>
    <w:rsid w:val="00B3172B"/>
    <w:rsid w:val="00B35ECB"/>
    <w:rsid w:val="00B365A3"/>
    <w:rsid w:val="00B46144"/>
    <w:rsid w:val="00B6396E"/>
    <w:rsid w:val="00B64481"/>
    <w:rsid w:val="00B64A76"/>
    <w:rsid w:val="00B65FBB"/>
    <w:rsid w:val="00B72255"/>
    <w:rsid w:val="00B812E0"/>
    <w:rsid w:val="00B83B12"/>
    <w:rsid w:val="00B937B0"/>
    <w:rsid w:val="00BA0147"/>
    <w:rsid w:val="00BB68DE"/>
    <w:rsid w:val="00BE59E3"/>
    <w:rsid w:val="00BE64BB"/>
    <w:rsid w:val="00BF5662"/>
    <w:rsid w:val="00C21C55"/>
    <w:rsid w:val="00C228BB"/>
    <w:rsid w:val="00C37F5C"/>
    <w:rsid w:val="00C41FD4"/>
    <w:rsid w:val="00C5222D"/>
    <w:rsid w:val="00C84C53"/>
    <w:rsid w:val="00C879C0"/>
    <w:rsid w:val="00C9413A"/>
    <w:rsid w:val="00C97683"/>
    <w:rsid w:val="00CA1872"/>
    <w:rsid w:val="00CD6C91"/>
    <w:rsid w:val="00CF08F9"/>
    <w:rsid w:val="00CF3D5E"/>
    <w:rsid w:val="00D05A65"/>
    <w:rsid w:val="00D1282D"/>
    <w:rsid w:val="00D21D15"/>
    <w:rsid w:val="00D222E0"/>
    <w:rsid w:val="00D27632"/>
    <w:rsid w:val="00D27A66"/>
    <w:rsid w:val="00D31287"/>
    <w:rsid w:val="00D4273E"/>
    <w:rsid w:val="00D42CAC"/>
    <w:rsid w:val="00D47BD8"/>
    <w:rsid w:val="00D54BC1"/>
    <w:rsid w:val="00D57CFE"/>
    <w:rsid w:val="00D7287B"/>
    <w:rsid w:val="00D849C9"/>
    <w:rsid w:val="00D94801"/>
    <w:rsid w:val="00DA6129"/>
    <w:rsid w:val="00DA752A"/>
    <w:rsid w:val="00DC30E9"/>
    <w:rsid w:val="00DD21CA"/>
    <w:rsid w:val="00DD69A1"/>
    <w:rsid w:val="00DE267E"/>
    <w:rsid w:val="00DF5FAF"/>
    <w:rsid w:val="00DF7160"/>
    <w:rsid w:val="00E06F12"/>
    <w:rsid w:val="00E2274A"/>
    <w:rsid w:val="00E4403B"/>
    <w:rsid w:val="00E453C7"/>
    <w:rsid w:val="00E512F3"/>
    <w:rsid w:val="00E64FD1"/>
    <w:rsid w:val="00E722C2"/>
    <w:rsid w:val="00E73CBF"/>
    <w:rsid w:val="00E74244"/>
    <w:rsid w:val="00E772C5"/>
    <w:rsid w:val="00E77FB3"/>
    <w:rsid w:val="00E86B74"/>
    <w:rsid w:val="00E95223"/>
    <w:rsid w:val="00E9606D"/>
    <w:rsid w:val="00E97852"/>
    <w:rsid w:val="00EA51A2"/>
    <w:rsid w:val="00EB321C"/>
    <w:rsid w:val="00EC36EB"/>
    <w:rsid w:val="00EE51DE"/>
    <w:rsid w:val="00EF58C5"/>
    <w:rsid w:val="00F14593"/>
    <w:rsid w:val="00F171D1"/>
    <w:rsid w:val="00F27846"/>
    <w:rsid w:val="00F27B01"/>
    <w:rsid w:val="00F3063C"/>
    <w:rsid w:val="00F607FE"/>
    <w:rsid w:val="00F614A4"/>
    <w:rsid w:val="00F71292"/>
    <w:rsid w:val="00F75EC5"/>
    <w:rsid w:val="00F76A25"/>
    <w:rsid w:val="00F92271"/>
    <w:rsid w:val="00FA0829"/>
    <w:rsid w:val="00FA5B5B"/>
    <w:rsid w:val="00FA64AD"/>
    <w:rsid w:val="00FA6B5D"/>
    <w:rsid w:val="00FC4B73"/>
    <w:rsid w:val="00FD1F66"/>
    <w:rsid w:val="00FD636C"/>
    <w:rsid w:val="00FD6990"/>
    <w:rsid w:val="00FE369D"/>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94210"/>
  <w15:docId w15:val="{7143FDED-376A-4089-B04E-7C5DC8A3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 w:type="character" w:customStyle="1" w:styleId="27">
    <w:name w:val="Основной текст (2)_"/>
    <w:basedOn w:val="a0"/>
    <w:link w:val="28"/>
    <w:rsid w:val="0011334E"/>
    <w:rPr>
      <w:sz w:val="26"/>
      <w:szCs w:val="26"/>
      <w:shd w:val="clear" w:color="auto" w:fill="FFFFFF"/>
    </w:rPr>
  </w:style>
  <w:style w:type="paragraph" w:customStyle="1" w:styleId="28">
    <w:name w:val="Основной текст (2)"/>
    <w:basedOn w:val="a"/>
    <w:link w:val="27"/>
    <w:rsid w:val="0011334E"/>
    <w:pPr>
      <w:widowControl w:val="0"/>
      <w:shd w:val="clear" w:color="auto" w:fill="FFFFFF"/>
      <w:spacing w:after="300" w:line="302" w:lineRule="exact"/>
      <w:jc w:val="center"/>
    </w:pPr>
    <w:rPr>
      <w:sz w:val="26"/>
      <w:szCs w:val="26"/>
    </w:rPr>
  </w:style>
  <w:style w:type="character" w:customStyle="1" w:styleId="36">
    <w:name w:val="Основной текст (3)_"/>
    <w:basedOn w:val="a0"/>
    <w:link w:val="37"/>
    <w:rsid w:val="0011334E"/>
    <w:rPr>
      <w:b/>
      <w:bCs/>
      <w:sz w:val="26"/>
      <w:szCs w:val="26"/>
      <w:shd w:val="clear" w:color="auto" w:fill="FFFFFF"/>
    </w:rPr>
  </w:style>
  <w:style w:type="paragraph" w:customStyle="1" w:styleId="37">
    <w:name w:val="Основной текст (3)"/>
    <w:basedOn w:val="a"/>
    <w:link w:val="36"/>
    <w:rsid w:val="0011334E"/>
    <w:pPr>
      <w:widowControl w:val="0"/>
      <w:shd w:val="clear" w:color="auto" w:fill="FFFFFF"/>
      <w:spacing w:before="300" w:after="540" w:line="302" w:lineRule="exact"/>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999">
      <w:bodyDiv w:val="1"/>
      <w:marLeft w:val="0"/>
      <w:marRight w:val="0"/>
      <w:marTop w:val="0"/>
      <w:marBottom w:val="0"/>
      <w:divBdr>
        <w:top w:val="none" w:sz="0" w:space="0" w:color="auto"/>
        <w:left w:val="none" w:sz="0" w:space="0" w:color="auto"/>
        <w:bottom w:val="none" w:sz="0" w:space="0" w:color="auto"/>
        <w:right w:val="none" w:sz="0" w:space="0" w:color="auto"/>
      </w:divBdr>
    </w:div>
    <w:div w:id="704409952">
      <w:bodyDiv w:val="1"/>
      <w:marLeft w:val="0"/>
      <w:marRight w:val="0"/>
      <w:marTop w:val="0"/>
      <w:marBottom w:val="0"/>
      <w:divBdr>
        <w:top w:val="none" w:sz="0" w:space="0" w:color="auto"/>
        <w:left w:val="none" w:sz="0" w:space="0" w:color="auto"/>
        <w:bottom w:val="none" w:sz="0" w:space="0" w:color="auto"/>
        <w:right w:val="none" w:sz="0" w:space="0" w:color="auto"/>
      </w:divBdr>
    </w:div>
    <w:div w:id="1260675017">
      <w:bodyDiv w:val="1"/>
      <w:marLeft w:val="0"/>
      <w:marRight w:val="0"/>
      <w:marTop w:val="0"/>
      <w:marBottom w:val="0"/>
      <w:divBdr>
        <w:top w:val="none" w:sz="0" w:space="0" w:color="auto"/>
        <w:left w:val="none" w:sz="0" w:space="0" w:color="auto"/>
        <w:bottom w:val="none" w:sz="0" w:space="0" w:color="auto"/>
        <w:right w:val="none" w:sz="0" w:space="0" w:color="auto"/>
      </w:divBdr>
    </w:div>
    <w:div w:id="14657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Template>
  <TotalTime>949</TotalTime>
  <Pages>7</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dc:creator>
  <cp:lastModifiedBy>RePack by Diakov</cp:lastModifiedBy>
  <cp:revision>82</cp:revision>
  <cp:lastPrinted>2020-09-23T13:45:00Z</cp:lastPrinted>
  <dcterms:created xsi:type="dcterms:W3CDTF">2017-01-24T06:51:00Z</dcterms:created>
  <dcterms:modified xsi:type="dcterms:W3CDTF">2020-09-23T13:45:00Z</dcterms:modified>
</cp:coreProperties>
</file>