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CB" w:rsidRDefault="00D052CB" w:rsidP="00D052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52CB">
        <w:rPr>
          <w:sz w:val="28"/>
          <w:szCs w:val="28"/>
        </w:rPr>
        <w:t>____________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4098B">
        <w:rPr>
          <w:sz w:val="28"/>
          <w:szCs w:val="28"/>
        </w:rPr>
        <w:t xml:space="preserve">            </w:t>
      </w:r>
      <w:r w:rsidR="002E708C">
        <w:rPr>
          <w:sz w:val="28"/>
          <w:szCs w:val="28"/>
        </w:rPr>
        <w:t xml:space="preserve">   </w:t>
      </w:r>
      <w:r w:rsidR="00E4098B">
        <w:rPr>
          <w:sz w:val="28"/>
          <w:szCs w:val="28"/>
        </w:rPr>
        <w:t xml:space="preserve"> </w:t>
      </w:r>
      <w:r w:rsidR="006D022D">
        <w:rPr>
          <w:sz w:val="28"/>
          <w:szCs w:val="28"/>
        </w:rPr>
        <w:t xml:space="preserve"> №</w:t>
      </w:r>
      <w:r w:rsidR="00D34476">
        <w:rPr>
          <w:sz w:val="28"/>
          <w:szCs w:val="28"/>
        </w:rPr>
        <w:t xml:space="preserve"> </w:t>
      </w:r>
      <w:r w:rsidR="00D052CB">
        <w:rPr>
          <w:sz w:val="28"/>
          <w:szCs w:val="28"/>
        </w:rPr>
        <w:t>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D052CB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D052CB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D052CB">
        <w:rPr>
          <w:b/>
          <w:sz w:val="28"/>
        </w:rPr>
        <w:t xml:space="preserve">20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 xml:space="preserve">№ </w:t>
      </w:r>
      <w:r w:rsidR="00737406">
        <w:rPr>
          <w:b/>
          <w:sz w:val="28"/>
          <w:szCs w:val="28"/>
        </w:rPr>
        <w:t>7</w:t>
      </w:r>
      <w:r w:rsidR="00D052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</w:t>
      </w:r>
      <w:r w:rsidR="00D052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</w:t>
      </w:r>
      <w:bookmarkStart w:id="0" w:name="_GoBack"/>
      <w:bookmarkEnd w:id="0"/>
      <w:r>
        <w:rPr>
          <w:sz w:val="28"/>
          <w:szCs w:val="28"/>
        </w:rPr>
        <w:t>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510AD8" w:rsidRDefault="00510AD8" w:rsidP="00510A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26 ноября </w:t>
      </w:r>
      <w:r w:rsidRPr="003018BC">
        <w:rPr>
          <w:sz w:val="28"/>
        </w:rPr>
        <w:t>20</w:t>
      </w:r>
      <w:r w:rsidR="00D052CB">
        <w:rPr>
          <w:sz w:val="28"/>
        </w:rPr>
        <w:t>20</w:t>
      </w:r>
      <w:r>
        <w:rPr>
          <w:sz w:val="28"/>
        </w:rPr>
        <w:t xml:space="preserve"> года № </w:t>
      </w:r>
      <w:r w:rsidR="00D052CB">
        <w:rPr>
          <w:sz w:val="28"/>
        </w:rPr>
        <w:t>71</w:t>
      </w:r>
      <w:r>
        <w:rPr>
          <w:sz w:val="28"/>
        </w:rPr>
        <w:t xml:space="preserve">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ления Брюховецкого района на 202</w:t>
      </w:r>
      <w:r w:rsidR="00D052CB">
        <w:rPr>
          <w:sz w:val="28"/>
        </w:rPr>
        <w:t>1</w:t>
      </w:r>
      <w:r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510AD8" w:rsidRDefault="00D052CB" w:rsidP="00D052CB">
      <w:pPr>
        <w:tabs>
          <w:tab w:val="left" w:pos="993"/>
        </w:tabs>
        <w:ind w:left="927" w:hanging="218"/>
        <w:jc w:val="both"/>
        <w:rPr>
          <w:sz w:val="28"/>
        </w:rPr>
      </w:pPr>
      <w:r>
        <w:rPr>
          <w:sz w:val="28"/>
        </w:rPr>
        <w:t xml:space="preserve">1) </w:t>
      </w:r>
      <w:r w:rsidR="00510AD8">
        <w:rPr>
          <w:sz w:val="28"/>
        </w:rPr>
        <w:t xml:space="preserve">подпункт 1 пункта 1 изложить в следующей редакции: </w:t>
      </w:r>
    </w:p>
    <w:p w:rsidR="00510AD8" w:rsidRPr="00D052CB" w:rsidRDefault="00510AD8" w:rsidP="00D052CB">
      <w:pPr>
        <w:tabs>
          <w:tab w:val="left" w:pos="993"/>
        </w:tabs>
        <w:ind w:left="567" w:firstLine="142"/>
        <w:jc w:val="both"/>
        <w:rPr>
          <w:sz w:val="28"/>
          <w:szCs w:val="28"/>
        </w:rPr>
      </w:pPr>
      <w:r w:rsidRPr="00D052CB">
        <w:rPr>
          <w:sz w:val="28"/>
          <w:szCs w:val="28"/>
        </w:rPr>
        <w:t xml:space="preserve">«1) общий объем доходов в </w:t>
      </w:r>
      <w:r w:rsidR="00D052CB" w:rsidRPr="00D052CB">
        <w:rPr>
          <w:sz w:val="28"/>
          <w:szCs w:val="28"/>
        </w:rPr>
        <w:t xml:space="preserve">сумме </w:t>
      </w:r>
      <w:r w:rsidR="00D052CB" w:rsidRPr="00D052CB">
        <w:rPr>
          <w:color w:val="000000"/>
          <w:sz w:val="28"/>
          <w:szCs w:val="28"/>
        </w:rPr>
        <w:t>76</w:t>
      </w:r>
      <w:r w:rsidR="000E277E" w:rsidRPr="00D052CB">
        <w:rPr>
          <w:color w:val="000000"/>
          <w:sz w:val="28"/>
          <w:szCs w:val="28"/>
        </w:rPr>
        <w:t> 931,</w:t>
      </w:r>
      <w:r w:rsidR="00D052CB" w:rsidRPr="00D052CB">
        <w:rPr>
          <w:color w:val="000000"/>
          <w:sz w:val="28"/>
          <w:szCs w:val="28"/>
        </w:rPr>
        <w:t>7 тыс.</w:t>
      </w:r>
      <w:r w:rsidRPr="00D052CB">
        <w:rPr>
          <w:sz w:val="28"/>
          <w:szCs w:val="28"/>
        </w:rPr>
        <w:t xml:space="preserve"> рублей;»;</w:t>
      </w:r>
    </w:p>
    <w:p w:rsidR="004465C6" w:rsidRPr="00FC1D33" w:rsidRDefault="004465C6" w:rsidP="00D052CB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4465C6" w:rsidRDefault="004465C6" w:rsidP="00D052CB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B53314">
        <w:rPr>
          <w:sz w:val="28"/>
        </w:rPr>
        <w:t xml:space="preserve">76 931,7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4465C6" w:rsidRDefault="004465C6" w:rsidP="00D052CB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приложения № 2- 6 изложить в новой редакции (приложения № </w:t>
      </w:r>
      <w:r w:rsidR="00D052CB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D052CB">
        <w:rPr>
          <w:sz w:val="28"/>
          <w:szCs w:val="28"/>
        </w:rPr>
        <w:t>5</w:t>
      </w:r>
      <w:r w:rsidRPr="00041E79">
        <w:rPr>
          <w:sz w:val="28"/>
          <w:szCs w:val="28"/>
        </w:rPr>
        <w:t>).</w:t>
      </w:r>
    </w:p>
    <w:p w:rsidR="00071506" w:rsidRPr="007260A4" w:rsidRDefault="00071506" w:rsidP="00D05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D052CB" w:rsidRDefault="00D052CB" w:rsidP="00F14CC7">
      <w:pPr>
        <w:jc w:val="both"/>
        <w:rPr>
          <w:sz w:val="28"/>
          <w:szCs w:val="28"/>
        </w:rPr>
      </w:pPr>
    </w:p>
    <w:p w:rsidR="00D052CB" w:rsidRDefault="00D052C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6B34EA" w:rsidRDefault="006B34EA" w:rsidP="00B70F17">
      <w:pPr>
        <w:jc w:val="both"/>
        <w:rPr>
          <w:sz w:val="28"/>
          <w:szCs w:val="28"/>
        </w:rPr>
      </w:pPr>
    </w:p>
    <w:p w:rsidR="006B34EA" w:rsidRDefault="006B34EA" w:rsidP="00B70F17">
      <w:pPr>
        <w:jc w:val="both"/>
        <w:rPr>
          <w:sz w:val="28"/>
          <w:szCs w:val="28"/>
        </w:rPr>
      </w:pPr>
    </w:p>
    <w:p w:rsidR="006B34EA" w:rsidRDefault="006B34EA" w:rsidP="00B70F17">
      <w:pPr>
        <w:jc w:val="both"/>
        <w:rPr>
          <w:sz w:val="28"/>
          <w:szCs w:val="28"/>
        </w:rPr>
      </w:pPr>
    </w:p>
    <w:p w:rsidR="006B34EA" w:rsidRDefault="006B34EA" w:rsidP="00B70F17">
      <w:pPr>
        <w:jc w:val="both"/>
        <w:rPr>
          <w:sz w:val="28"/>
          <w:szCs w:val="28"/>
        </w:rPr>
      </w:pPr>
    </w:p>
    <w:p w:rsidR="006B34EA" w:rsidRDefault="006B34EA" w:rsidP="006B34EA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B34EA" w:rsidRDefault="006B34EA" w:rsidP="006B34EA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B34EA" w:rsidRDefault="006B34EA" w:rsidP="006B34EA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B34EA" w:rsidRDefault="006B34EA" w:rsidP="006B34EA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B34EA" w:rsidRDefault="006B34EA" w:rsidP="006B34EA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B34EA" w:rsidRDefault="006B34EA" w:rsidP="006B34EA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6B34EA" w:rsidRDefault="006B34EA" w:rsidP="006B34EA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B34EA" w:rsidRDefault="006B34EA" w:rsidP="006B34EA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6B34EA" w:rsidRDefault="006B34EA" w:rsidP="006B34EA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B34EA" w:rsidRDefault="006B34EA" w:rsidP="006B34EA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B34EA" w:rsidRDefault="006B34EA" w:rsidP="006B34EA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B34EA" w:rsidRDefault="006B34EA" w:rsidP="006B34EA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B34EA" w:rsidRDefault="006B34EA" w:rsidP="006B34EA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6B34EA" w:rsidRDefault="006B34EA" w:rsidP="006B34EA">
      <w:pPr>
        <w:jc w:val="center"/>
        <w:rPr>
          <w:b/>
          <w:sz w:val="28"/>
          <w:szCs w:val="28"/>
        </w:rPr>
      </w:pPr>
    </w:p>
    <w:p w:rsidR="006B34EA" w:rsidRDefault="006B34EA" w:rsidP="006B34EA">
      <w:pPr>
        <w:jc w:val="center"/>
        <w:rPr>
          <w:b/>
          <w:sz w:val="28"/>
          <w:szCs w:val="28"/>
        </w:rPr>
      </w:pPr>
    </w:p>
    <w:p w:rsidR="006B34EA" w:rsidRDefault="006B34EA" w:rsidP="006B3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по кодам видов (подвидов) доходов бюджета на 2021 год</w:t>
      </w:r>
    </w:p>
    <w:p w:rsidR="006B34EA" w:rsidRDefault="006B34EA" w:rsidP="006B34E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6B34EA" w:rsidRPr="006B34EA" w:rsidTr="006B34EA">
        <w:trPr>
          <w:trHeight w:hRule="exact" w:val="7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34EA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6B34EA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Сумма</w:t>
            </w:r>
          </w:p>
          <w:p w:rsidR="006B34EA" w:rsidRPr="006B34EA" w:rsidRDefault="006B34EA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34EA">
              <w:t>(тыс. руб.)</w:t>
            </w:r>
          </w:p>
        </w:tc>
      </w:tr>
      <w:tr w:rsidR="006B34EA" w:rsidRPr="006B34EA" w:rsidTr="00AE51C8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34EA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B34EA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25 538,8</w:t>
            </w:r>
          </w:p>
        </w:tc>
      </w:tr>
      <w:tr w:rsidR="006B34EA" w:rsidRPr="006B34EA" w:rsidTr="00AE51C8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34EA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6B34EA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jc w:val="center"/>
            </w:pPr>
            <w:r w:rsidRPr="006B34EA">
              <w:t>7 330,0</w:t>
            </w:r>
          </w:p>
        </w:tc>
      </w:tr>
      <w:tr w:rsidR="006B34EA" w:rsidRPr="006B34EA" w:rsidTr="00AE51C8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34EA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6B34EA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highlight w:val="yellow"/>
              </w:rPr>
            </w:pPr>
            <w:r w:rsidRPr="006B34EA">
              <w:t>245,0</w:t>
            </w:r>
          </w:p>
        </w:tc>
      </w:tr>
      <w:tr w:rsidR="006B34EA" w:rsidRPr="006B34EA" w:rsidTr="00AE51C8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1 03 02230 01 0000 110</w:t>
            </w:r>
          </w:p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1 03 02240 01 0000 110</w:t>
            </w:r>
          </w:p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1 03 02250 01 0000 110</w:t>
            </w:r>
          </w:p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1 03 02260 01 0000 110</w:t>
            </w:r>
          </w:p>
          <w:p w:rsidR="006B34EA" w:rsidRPr="006B34EA" w:rsidRDefault="006B34EA" w:rsidP="00AE51C8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6B34EA">
              <w:rPr>
                <w:spacing w:val="-1"/>
              </w:rPr>
              <w:t xml:space="preserve">Доходы от уплаты акцизов на нефтепродукты, </w:t>
            </w:r>
            <w:r w:rsidRPr="006B34EA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4 760,0</w:t>
            </w:r>
          </w:p>
        </w:tc>
      </w:tr>
      <w:tr w:rsidR="006B34EA" w:rsidRPr="006B34EA" w:rsidTr="00AE51C8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34EA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6B34EA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2 700,0</w:t>
            </w:r>
          </w:p>
        </w:tc>
      </w:tr>
      <w:tr w:rsidR="006B34EA" w:rsidRPr="006B34EA" w:rsidTr="00AE51C8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34EA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6B34EA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10 230,8</w:t>
            </w:r>
          </w:p>
        </w:tc>
      </w:tr>
      <w:tr w:rsidR="006B34EA" w:rsidRPr="006B34EA" w:rsidTr="00AE51C8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spacing w:val="-1"/>
              </w:rPr>
            </w:pPr>
            <w:r w:rsidRPr="006B34EA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ind w:left="5"/>
              <w:jc w:val="both"/>
            </w:pPr>
            <w:r w:rsidRPr="006B34EA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6B34EA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</w:p>
        </w:tc>
      </w:tr>
      <w:tr w:rsidR="006B34EA" w:rsidRPr="006B34EA" w:rsidTr="00AE51C8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jc w:val="both"/>
            </w:pPr>
            <w:r w:rsidRPr="006B34E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</w:p>
        </w:tc>
      </w:tr>
      <w:tr w:rsidR="006B34EA" w:rsidRPr="006B34EA" w:rsidTr="00AE51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34EA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D07880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6B34EA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6B34EA">
              <w:t xml:space="preserve">собственности поселений </w:t>
            </w:r>
            <w:r w:rsidR="00D07880" w:rsidRPr="006B34EA">
              <w:t>(за</w:t>
            </w:r>
            <w:r w:rsidRPr="006B34EA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D07880" w:rsidRPr="006B34EA">
              <w:t>предприятий, в</w:t>
            </w:r>
            <w:r w:rsidRPr="006B34EA">
              <w:t xml:space="preserve">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AE51C8">
            <w:pPr>
              <w:jc w:val="center"/>
            </w:pPr>
            <w:r w:rsidRPr="006B34EA">
              <w:t>45,0</w:t>
            </w:r>
          </w:p>
        </w:tc>
      </w:tr>
      <w:tr w:rsidR="006B34EA" w:rsidRPr="006B34EA" w:rsidTr="00AE51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spacing w:val="-1"/>
              </w:rPr>
            </w:pPr>
            <w:r w:rsidRPr="006B34EA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D07880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6B34EA">
              <w:rPr>
                <w:spacing w:val="-1"/>
              </w:rPr>
              <w:t xml:space="preserve">Прочие доходы от компенсации затрат бюджетов сельских </w:t>
            </w:r>
            <w:r w:rsidR="00D07880" w:rsidRPr="006B34EA">
              <w:rPr>
                <w:spacing w:val="-1"/>
              </w:rPr>
              <w:t>поселений</w:t>
            </w:r>
            <w:r w:rsidR="00D07880">
              <w:rPr>
                <w:spacing w:val="-1"/>
              </w:rPr>
              <w:t xml:space="preserve"> </w:t>
            </w:r>
            <w:r w:rsidR="00D07880" w:rsidRPr="006B34EA">
              <w:rPr>
                <w:spacing w:val="-1"/>
              </w:rPr>
              <w:t>(по</w:t>
            </w:r>
            <w:r w:rsidRPr="006B34EA">
              <w:rPr>
                <w:spacing w:val="-1"/>
              </w:rPr>
              <w:t xml:space="preserve">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AE51C8">
            <w:pPr>
              <w:jc w:val="center"/>
            </w:pPr>
          </w:p>
        </w:tc>
      </w:tr>
      <w:tr w:rsidR="006B34EA" w:rsidRPr="006B34EA" w:rsidTr="00AE51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jc w:val="center"/>
              <w:rPr>
                <w:rFonts w:ascii="Arial" w:hAnsi="Arial" w:cs="Arial"/>
              </w:rPr>
            </w:pPr>
            <w:r w:rsidRPr="006B34EA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D07880">
            <w:pPr>
              <w:jc w:val="both"/>
            </w:pPr>
            <w:r w:rsidRPr="006B34EA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6B34EA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AE51C8">
            <w:pPr>
              <w:jc w:val="center"/>
            </w:pPr>
          </w:p>
        </w:tc>
      </w:tr>
      <w:tr w:rsidR="006B34EA" w:rsidRPr="006B34EA" w:rsidTr="00AE51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jc w:val="center"/>
            </w:pPr>
            <w:r w:rsidRPr="006B34EA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D07880">
            <w:pPr>
              <w:jc w:val="both"/>
            </w:pPr>
            <w:r w:rsidRPr="006B34EA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AE51C8">
            <w:pPr>
              <w:jc w:val="center"/>
            </w:pPr>
            <w:r w:rsidRPr="006B34EA">
              <w:t>225,0</w:t>
            </w:r>
          </w:p>
        </w:tc>
      </w:tr>
      <w:tr w:rsidR="006B34EA" w:rsidRPr="006B34EA" w:rsidTr="00AE51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jc w:val="center"/>
            </w:pPr>
            <w:r w:rsidRPr="006B34EA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D07880">
            <w:pPr>
              <w:jc w:val="both"/>
            </w:pPr>
            <w:r w:rsidRPr="006B34EA">
              <w:t xml:space="preserve">Доходы, получаемые в виде </w:t>
            </w:r>
            <w:r w:rsidR="00D07880" w:rsidRPr="006B34EA">
              <w:t>арендной платы</w:t>
            </w:r>
            <w:r w:rsidRPr="006B34EA">
              <w:t xml:space="preserve">, а также </w:t>
            </w:r>
            <w:r w:rsidR="00D07880" w:rsidRPr="006B34EA">
              <w:t>средства от</w:t>
            </w:r>
            <w:r w:rsidRPr="006B34EA"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D07880" w:rsidRPr="006B34EA">
              <w:t>(за</w:t>
            </w:r>
            <w:r w:rsidRPr="006B34EA"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AE51C8">
            <w:pPr>
              <w:jc w:val="center"/>
            </w:pPr>
            <w:r w:rsidRPr="006B34EA">
              <w:t>3,0</w:t>
            </w:r>
          </w:p>
        </w:tc>
      </w:tr>
      <w:tr w:rsidR="006B34EA" w:rsidRPr="006B34EA" w:rsidTr="00AE51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jc w:val="center"/>
            </w:pPr>
            <w:r w:rsidRPr="006B34EA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D07880" w:rsidP="00D07880">
            <w:pPr>
              <w:jc w:val="both"/>
            </w:pPr>
            <w:r w:rsidRPr="006B34EA">
              <w:rPr>
                <w:rFonts w:eastAsia="Calibri"/>
                <w:lang w:eastAsia="en-US"/>
              </w:rPr>
              <w:t>Доходы от</w:t>
            </w:r>
            <w:r w:rsidR="006B34EA" w:rsidRPr="006B34EA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6B34EA" w:rsidRPr="006B34EA">
              <w:t>сельских</w:t>
            </w:r>
            <w:r w:rsidR="006B34EA" w:rsidRPr="006B34EA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4EA" w:rsidRPr="006B34EA" w:rsidRDefault="006B34EA" w:rsidP="00AE51C8">
            <w:pPr>
              <w:jc w:val="center"/>
            </w:pPr>
          </w:p>
        </w:tc>
      </w:tr>
      <w:tr w:rsidR="006B34EA" w:rsidRPr="006B34EA" w:rsidTr="00AE51C8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34EA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6B34EA">
              <w:rPr>
                <w:spacing w:val="-1"/>
              </w:rPr>
              <w:t xml:space="preserve">Безвозмездные поступления из бюджетов </w:t>
            </w:r>
            <w:r w:rsidRPr="006B34EA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51 392,9</w:t>
            </w:r>
          </w:p>
        </w:tc>
      </w:tr>
      <w:tr w:rsidR="006B34EA" w:rsidRPr="006B34EA" w:rsidTr="00AE51C8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B34E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3,8</w:t>
            </w:r>
          </w:p>
        </w:tc>
      </w:tr>
      <w:tr w:rsidR="006B34EA" w:rsidRPr="006B34EA" w:rsidTr="00AE51C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ind w:right="29" w:hanging="5"/>
              <w:jc w:val="both"/>
            </w:pPr>
            <w:r w:rsidRPr="006B34EA">
              <w:t xml:space="preserve">Дотации бюджетам сельских поселений на </w:t>
            </w:r>
            <w:r w:rsidR="00D07880" w:rsidRPr="006B34EA">
              <w:t>выравнивание бюджетной</w:t>
            </w:r>
            <w:r w:rsidRPr="006B34EA">
              <w:t xml:space="preserve"> обеспеченности </w:t>
            </w:r>
            <w:r w:rsidR="00D07880" w:rsidRPr="006B34EA">
              <w:t>из бюджетов</w:t>
            </w:r>
            <w:r w:rsidRPr="006B34EA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961,0</w:t>
            </w:r>
          </w:p>
        </w:tc>
      </w:tr>
      <w:tr w:rsidR="006B34EA" w:rsidRPr="006B34EA" w:rsidTr="00AE51C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ind w:right="29" w:hanging="5"/>
              <w:jc w:val="both"/>
            </w:pPr>
            <w:r w:rsidRPr="006B34EA">
              <w:t xml:space="preserve">Дотации </w:t>
            </w:r>
            <w:r w:rsidR="00D07880" w:rsidRPr="006B34EA">
              <w:t>бюджетам сельских</w:t>
            </w:r>
            <w:r w:rsidRPr="006B34EA">
              <w:t xml:space="preserve"> поселений на </w:t>
            </w:r>
            <w:r w:rsidR="00D07880" w:rsidRPr="006B34EA">
              <w:t>выравнивание бюджетной</w:t>
            </w:r>
            <w:r w:rsidRPr="006B34EA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jc w:val="center"/>
            </w:pPr>
            <w:r w:rsidRPr="006B34EA">
              <w:t>6 084,8</w:t>
            </w:r>
          </w:p>
        </w:tc>
      </w:tr>
      <w:tr w:rsidR="006B34EA" w:rsidRPr="006B34EA" w:rsidTr="00AE51C8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6B34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jc w:val="center"/>
            </w:pPr>
            <w:r w:rsidRPr="006B34EA">
              <w:t>245,3</w:t>
            </w:r>
          </w:p>
        </w:tc>
      </w:tr>
      <w:tr w:rsidR="006B34EA" w:rsidRPr="006B34EA" w:rsidTr="00AE51C8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jc w:val="both"/>
            </w:pPr>
            <w:r w:rsidRPr="006B34EA">
              <w:t xml:space="preserve">Субсидии бюджетам сельских поселений </w:t>
            </w:r>
            <w:r w:rsidR="00D07880" w:rsidRPr="006B34EA">
              <w:t>на реализацию</w:t>
            </w:r>
            <w:r w:rsidRPr="006B34EA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42 598,0</w:t>
            </w:r>
          </w:p>
        </w:tc>
      </w:tr>
      <w:tr w:rsidR="006B34EA" w:rsidRPr="006B34EA" w:rsidTr="00AE51C8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highlight w:val="yellow"/>
              </w:rPr>
            </w:pPr>
            <w:r w:rsidRPr="006B34EA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jc w:val="both"/>
              <w:rPr>
                <w:highlight w:val="yellow"/>
              </w:rPr>
            </w:pPr>
            <w:r w:rsidRPr="006B34EA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</w:pPr>
            <w:r w:rsidRPr="006B34EA">
              <w:t>1 500,0</w:t>
            </w:r>
          </w:p>
        </w:tc>
      </w:tr>
      <w:tr w:rsidR="006B34EA" w:rsidRPr="006B34EA" w:rsidTr="00AE51C8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B34EA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4EA" w:rsidRPr="006B34EA" w:rsidRDefault="006B34EA" w:rsidP="00AE51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34EA" w:rsidRPr="006B34EA" w:rsidRDefault="006B34EA" w:rsidP="00D07880">
            <w:pPr>
              <w:shd w:val="clear" w:color="auto" w:fill="FFFFFF"/>
              <w:jc w:val="center"/>
              <w:rPr>
                <w:color w:val="000000"/>
              </w:rPr>
            </w:pPr>
            <w:r w:rsidRPr="006B34EA">
              <w:rPr>
                <w:color w:val="000000"/>
              </w:rPr>
              <w:t>76 931,7</w:t>
            </w:r>
          </w:p>
        </w:tc>
      </w:tr>
    </w:tbl>
    <w:p w:rsidR="006B34EA" w:rsidRDefault="00D07880" w:rsidP="00B70F17">
      <w:pPr>
        <w:jc w:val="both"/>
      </w:pPr>
      <w:r>
        <w:t xml:space="preserve">» </w:t>
      </w: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D07880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07880" w:rsidRDefault="00D07880" w:rsidP="00D0788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D07880" w:rsidRDefault="00D07880" w:rsidP="00D0788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D07880" w:rsidRDefault="00D07880" w:rsidP="00D0788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D07880" w:rsidRDefault="00D07880" w:rsidP="00D0788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D07880" w:rsidRDefault="00D07880" w:rsidP="00D0788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D07880" w:rsidRDefault="00D07880" w:rsidP="00D0788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D07880" w:rsidRDefault="00D07880" w:rsidP="00D0788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D07880" w:rsidRDefault="00D07880" w:rsidP="00D0788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D07880" w:rsidRDefault="00D07880" w:rsidP="00D07880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D07880" w:rsidRDefault="00D07880" w:rsidP="00D07880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D07880" w:rsidRDefault="00D07880" w:rsidP="00D0788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2021 </w:t>
      </w:r>
      <w:r>
        <w:rPr>
          <w:b/>
          <w:spacing w:val="-1"/>
          <w:sz w:val="28"/>
          <w:szCs w:val="28"/>
        </w:rPr>
        <w:t>году</w:t>
      </w:r>
    </w:p>
    <w:p w:rsidR="00D07880" w:rsidRPr="00DC15EB" w:rsidRDefault="00D07880" w:rsidP="00D07880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536"/>
        <w:gridCol w:w="1923"/>
      </w:tblGrid>
      <w:tr w:rsidR="00D07880" w:rsidRPr="00D07880" w:rsidTr="00D07880">
        <w:trPr>
          <w:trHeight w:hRule="exact" w:val="70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80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07880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Сумма</w:t>
            </w:r>
          </w:p>
          <w:p w:rsidR="00D07880" w:rsidRPr="00D07880" w:rsidRDefault="00D07880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80">
              <w:t>(тыс.руб.)</w:t>
            </w:r>
          </w:p>
        </w:tc>
      </w:tr>
      <w:tr w:rsidR="00D07880" w:rsidRPr="00D07880" w:rsidTr="00D07880">
        <w:trPr>
          <w:trHeight w:hRule="exact" w:val="7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7880">
              <w:t>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07880">
              <w:rPr>
                <w:spacing w:val="-1"/>
              </w:rPr>
              <w:t xml:space="preserve">Безвозмездные поступления из бюджетов </w:t>
            </w:r>
            <w:r w:rsidRPr="00D07880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51 392,9</w:t>
            </w:r>
          </w:p>
        </w:tc>
      </w:tr>
      <w:tr w:rsidR="00D07880" w:rsidRPr="00D07880" w:rsidTr="00D07880">
        <w:trPr>
          <w:trHeight w:hRule="exact" w:val="10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 xml:space="preserve">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0788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3,8</w:t>
            </w:r>
          </w:p>
        </w:tc>
      </w:tr>
      <w:tr w:rsidR="00D07880" w:rsidRPr="00D07880" w:rsidTr="00D07880">
        <w:trPr>
          <w:trHeight w:hRule="exact" w:val="12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2 02 16001 10 0000 150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ind w:right="29" w:hanging="5"/>
              <w:jc w:val="both"/>
            </w:pPr>
            <w:r w:rsidRPr="00D0788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961,0</w:t>
            </w:r>
          </w:p>
        </w:tc>
      </w:tr>
      <w:tr w:rsidR="00D07880" w:rsidRPr="00D07880" w:rsidTr="00D07880">
        <w:trPr>
          <w:trHeight w:hRule="exact" w:val="14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202 15001 10 0000 150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ind w:right="29" w:hanging="5"/>
              <w:jc w:val="both"/>
            </w:pPr>
            <w:r w:rsidRPr="00D0788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jc w:val="center"/>
            </w:pPr>
            <w:r w:rsidRPr="00D07880">
              <w:t>6 084,8</w:t>
            </w:r>
          </w:p>
        </w:tc>
      </w:tr>
      <w:tr w:rsidR="00D07880" w:rsidRPr="00D07880" w:rsidTr="00D07880">
        <w:trPr>
          <w:trHeight w:hRule="exact" w:val="113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0788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jc w:val="center"/>
            </w:pPr>
            <w:r w:rsidRPr="00D07880">
              <w:t>245,3</w:t>
            </w:r>
          </w:p>
        </w:tc>
      </w:tr>
      <w:tr w:rsidR="00D07880" w:rsidRPr="00D07880" w:rsidTr="00D0788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2 02 25555 10 0000 150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7880" w:rsidRPr="00D07880" w:rsidRDefault="00D07880" w:rsidP="00D07880">
            <w:pPr>
              <w:jc w:val="both"/>
            </w:pPr>
            <w:r w:rsidRPr="00D07880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42 598,0</w:t>
            </w:r>
          </w:p>
        </w:tc>
      </w:tr>
      <w:tr w:rsidR="00D07880" w:rsidRPr="00D07880" w:rsidTr="00D0788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7880" w:rsidRPr="00D07880" w:rsidRDefault="00D07880" w:rsidP="00AE51C8">
            <w:pPr>
              <w:shd w:val="clear" w:color="auto" w:fill="FFFFFF"/>
              <w:jc w:val="center"/>
              <w:rPr>
                <w:highlight w:val="yellow"/>
              </w:rPr>
            </w:pPr>
            <w:r w:rsidRPr="00D07880">
              <w:lastRenderedPageBreak/>
              <w:t>2 02 29999 10 0000 150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7880" w:rsidRPr="00D07880" w:rsidRDefault="00D07880" w:rsidP="00D07880">
            <w:pPr>
              <w:jc w:val="both"/>
              <w:rPr>
                <w:highlight w:val="yellow"/>
              </w:rPr>
            </w:pPr>
            <w:r w:rsidRPr="00D07880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1 500,0</w:t>
            </w:r>
          </w:p>
        </w:tc>
      </w:tr>
    </w:tbl>
    <w:p w:rsidR="00D07880" w:rsidRPr="00D07880" w:rsidRDefault="00D07880" w:rsidP="00D07880">
      <w:r>
        <w:t>»</w:t>
      </w: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D07880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07880" w:rsidRDefault="00D07880" w:rsidP="00D0788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D07880" w:rsidRDefault="00D07880" w:rsidP="00D0788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D07880" w:rsidRDefault="00D07880" w:rsidP="00D0788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D07880" w:rsidRDefault="00D07880" w:rsidP="00D0788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D07880" w:rsidRDefault="00D07880" w:rsidP="00D0788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D07880" w:rsidRDefault="00D07880" w:rsidP="00D0788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D07880" w:rsidRDefault="00D07880" w:rsidP="00D0788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D07880" w:rsidRDefault="00D07880" w:rsidP="00D0788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D07880" w:rsidRDefault="00D07880" w:rsidP="00B70F17">
      <w:pPr>
        <w:jc w:val="both"/>
      </w:pPr>
    </w:p>
    <w:p w:rsidR="00D07880" w:rsidRDefault="00D07880" w:rsidP="00B70F17">
      <w:pPr>
        <w:jc w:val="both"/>
      </w:pPr>
    </w:p>
    <w:p w:rsidR="00D07880" w:rsidRDefault="00D07880" w:rsidP="00D0788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D07880" w:rsidRDefault="00D07880" w:rsidP="00D0788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D07880" w:rsidRPr="00D07880" w:rsidTr="00D07880">
        <w:trPr>
          <w:trHeight w:hRule="exact" w:val="7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ind w:left="197"/>
              <w:jc w:val="center"/>
            </w:pPr>
            <w:r w:rsidRPr="00D07880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56"/>
              <w:jc w:val="center"/>
            </w:pPr>
            <w:r w:rsidRPr="00D07880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82"/>
              <w:jc w:val="center"/>
            </w:pPr>
            <w:r w:rsidRPr="00D07880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82"/>
              <w:jc w:val="center"/>
            </w:pPr>
            <w:r w:rsidRPr="00D07880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Сумма</w:t>
            </w:r>
          </w:p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(тыс.руб.)</w:t>
            </w:r>
          </w:p>
        </w:tc>
      </w:tr>
      <w:tr w:rsidR="00D07880" w:rsidRPr="00D07880" w:rsidTr="00AE51C8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0" w:rsidRPr="00D07880" w:rsidRDefault="00D07880" w:rsidP="00AE51C8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0" w:rsidRPr="00D07880" w:rsidRDefault="00D07880" w:rsidP="00AE51C8">
            <w:pPr>
              <w:shd w:val="clear" w:color="auto" w:fill="FFFFFF"/>
              <w:ind w:left="10"/>
            </w:pPr>
            <w:r w:rsidRPr="00D07880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76 931,7</w:t>
            </w:r>
          </w:p>
        </w:tc>
      </w:tr>
      <w:tr w:rsidR="00D07880" w:rsidRPr="00D07880" w:rsidTr="00AE51C8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0" w:rsidRPr="00D07880" w:rsidRDefault="00D07880" w:rsidP="00AE51C8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80" w:rsidRPr="00D07880" w:rsidRDefault="00D07880" w:rsidP="00AE51C8">
            <w:pPr>
              <w:shd w:val="clear" w:color="auto" w:fill="FFFFFF"/>
              <w:ind w:left="667"/>
            </w:pPr>
            <w:r w:rsidRPr="00D07880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</w:tr>
      <w:tr w:rsidR="00D07880" w:rsidRPr="00D07880" w:rsidTr="00AE51C8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29"/>
              <w:jc w:val="center"/>
            </w:pPr>
            <w:r w:rsidRPr="00D07880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ind w:left="5"/>
            </w:pPr>
            <w:r w:rsidRPr="00D07880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82"/>
              <w:jc w:val="center"/>
            </w:pPr>
            <w:r w:rsidRPr="00D07880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7 834,1</w:t>
            </w:r>
          </w:p>
        </w:tc>
      </w:tr>
      <w:tr w:rsidR="00D07880" w:rsidRPr="00D07880" w:rsidTr="00AE51C8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</w:pPr>
            <w:r w:rsidRPr="00D0788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73"/>
              <w:jc w:val="center"/>
            </w:pPr>
            <w:r w:rsidRPr="00D0788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86"/>
              <w:jc w:val="center"/>
            </w:pPr>
            <w:r w:rsidRPr="00D0788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1 032,4</w:t>
            </w:r>
          </w:p>
        </w:tc>
      </w:tr>
      <w:tr w:rsidR="00D07880" w:rsidRPr="00D07880" w:rsidTr="00AE51C8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ind w:left="5"/>
              <w:jc w:val="both"/>
            </w:pPr>
            <w:r w:rsidRPr="00D0788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82"/>
              <w:jc w:val="center"/>
            </w:pPr>
            <w:r w:rsidRPr="00D07880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4  772,4</w:t>
            </w:r>
          </w:p>
        </w:tc>
      </w:tr>
      <w:tr w:rsidR="00D07880" w:rsidRPr="00D07880" w:rsidTr="00AE51C8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5"/>
              <w:jc w:val="both"/>
            </w:pPr>
            <w:r w:rsidRPr="00D0788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82"/>
              <w:jc w:val="center"/>
            </w:pPr>
            <w:r w:rsidRPr="00D07880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65,4</w:t>
            </w:r>
          </w:p>
        </w:tc>
      </w:tr>
      <w:tr w:rsidR="00D07880" w:rsidRPr="00D07880" w:rsidTr="00AE51C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5"/>
              <w:jc w:val="both"/>
            </w:pPr>
            <w:r w:rsidRPr="00D07880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73"/>
              <w:jc w:val="center"/>
            </w:pPr>
            <w:r w:rsidRPr="00D0788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01"/>
              <w:jc w:val="center"/>
            </w:pPr>
            <w:r w:rsidRPr="00D07880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1,0</w:t>
            </w:r>
          </w:p>
        </w:tc>
      </w:tr>
      <w:tr w:rsidR="00D07880" w:rsidRPr="00D07880" w:rsidTr="00AE51C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5"/>
              <w:jc w:val="both"/>
            </w:pPr>
            <w:r w:rsidRPr="00D0788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73"/>
              <w:jc w:val="center"/>
            </w:pPr>
            <w:r w:rsidRPr="00D07880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01"/>
              <w:jc w:val="center"/>
            </w:pPr>
            <w:r w:rsidRPr="00D07880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1 962,9</w:t>
            </w:r>
          </w:p>
        </w:tc>
      </w:tr>
      <w:tr w:rsidR="00D07880" w:rsidRPr="00D07880" w:rsidTr="00AE51C8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206"/>
              <w:jc w:val="center"/>
            </w:pPr>
            <w:r w:rsidRPr="00D07880"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5"/>
              <w:jc w:val="both"/>
            </w:pPr>
            <w:r w:rsidRPr="00D07880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77"/>
              <w:jc w:val="center"/>
            </w:pPr>
            <w:r w:rsidRPr="00D0788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245,3</w:t>
            </w:r>
          </w:p>
        </w:tc>
      </w:tr>
      <w:tr w:rsidR="00D07880" w:rsidRPr="00D07880" w:rsidTr="00AE51C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5"/>
              <w:jc w:val="both"/>
            </w:pPr>
            <w:r w:rsidRPr="00D07880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82"/>
              <w:jc w:val="center"/>
            </w:pPr>
            <w:r w:rsidRPr="00D0788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245,3</w:t>
            </w:r>
          </w:p>
        </w:tc>
      </w:tr>
      <w:tr w:rsidR="00D07880" w:rsidRPr="00D07880" w:rsidTr="00AE51C8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206"/>
              <w:jc w:val="center"/>
            </w:pPr>
            <w:r w:rsidRPr="00D07880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right="259"/>
              <w:jc w:val="both"/>
            </w:pPr>
            <w:r w:rsidRPr="00D07880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D07880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73"/>
              <w:jc w:val="center"/>
            </w:pPr>
            <w:r w:rsidRPr="00D07880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82"/>
              <w:jc w:val="center"/>
            </w:pPr>
            <w:r w:rsidRPr="00D0788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15,0</w:t>
            </w:r>
          </w:p>
        </w:tc>
      </w:tr>
      <w:tr w:rsidR="00D07880" w:rsidRPr="00D07880" w:rsidTr="00AE51C8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77" w:right="62"/>
              <w:jc w:val="both"/>
            </w:pPr>
            <w:r w:rsidRPr="00D07880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82"/>
              <w:jc w:val="center"/>
            </w:pPr>
            <w:r w:rsidRPr="00D07880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9,9</w:t>
            </w:r>
          </w:p>
        </w:tc>
      </w:tr>
      <w:tr w:rsidR="00D07880" w:rsidRPr="00D07880" w:rsidTr="00AE51C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both"/>
            </w:pPr>
            <w:r w:rsidRPr="00D07880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91"/>
              <w:jc w:val="center"/>
            </w:pPr>
            <w:r w:rsidRPr="00D07880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5,1</w:t>
            </w:r>
          </w:p>
        </w:tc>
      </w:tr>
      <w:tr w:rsidR="00D07880" w:rsidRPr="00D07880" w:rsidTr="00AE51C8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right="192"/>
              <w:jc w:val="both"/>
            </w:pPr>
            <w:r w:rsidRPr="00D07880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D07880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96"/>
              <w:jc w:val="center"/>
            </w:pPr>
            <w:r w:rsidRPr="00D07880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0</w:t>
            </w:r>
          </w:p>
        </w:tc>
      </w:tr>
      <w:tr w:rsidR="00D07880" w:rsidRPr="00D07880" w:rsidTr="00AE51C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206"/>
              <w:jc w:val="center"/>
            </w:pPr>
            <w:r w:rsidRPr="00D07880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5"/>
              <w:jc w:val="both"/>
            </w:pPr>
            <w:r w:rsidRPr="00D07880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77"/>
              <w:jc w:val="center"/>
            </w:pPr>
            <w:r w:rsidRPr="00D0788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6 295,0</w:t>
            </w:r>
          </w:p>
        </w:tc>
      </w:tr>
      <w:tr w:rsidR="00D07880" w:rsidRPr="00D07880" w:rsidTr="00AE51C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D07880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07880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jc w:val="center"/>
            </w:pPr>
            <w:r w:rsidRPr="00D07880">
              <w:t>6 260,0</w:t>
            </w:r>
          </w:p>
        </w:tc>
      </w:tr>
      <w:tr w:rsidR="00D07880" w:rsidRPr="00D07880" w:rsidTr="00AE51C8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D07880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D07880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35,0</w:t>
            </w:r>
          </w:p>
        </w:tc>
      </w:tr>
      <w:tr w:rsidR="00D07880" w:rsidRPr="00D07880" w:rsidTr="00AE51C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206"/>
              <w:jc w:val="center"/>
            </w:pPr>
            <w:r w:rsidRPr="00D07880"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both"/>
            </w:pPr>
            <w:r w:rsidRPr="00D07880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3"/>
              <w:jc w:val="center"/>
            </w:pPr>
            <w:r w:rsidRPr="00D07880">
              <w:rPr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72"/>
              <w:jc w:val="center"/>
            </w:pPr>
            <w:r w:rsidRPr="00D0788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51 018,9</w:t>
            </w:r>
          </w:p>
        </w:tc>
      </w:tr>
      <w:tr w:rsidR="00D07880" w:rsidRPr="00D07880" w:rsidTr="00AE51C8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both"/>
            </w:pPr>
            <w:r w:rsidRPr="00D07880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77"/>
              <w:jc w:val="center"/>
            </w:pPr>
            <w:r w:rsidRPr="00D07880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0</w:t>
            </w:r>
          </w:p>
        </w:tc>
      </w:tr>
      <w:tr w:rsidR="00D07880" w:rsidRPr="00D07880" w:rsidTr="00AE51C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both"/>
            </w:pPr>
            <w:r w:rsidRPr="00D07880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3"/>
              <w:jc w:val="center"/>
            </w:pPr>
            <w:r w:rsidRPr="00D07880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72"/>
              <w:jc w:val="center"/>
            </w:pPr>
            <w:r w:rsidRPr="00D07880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51 018,9</w:t>
            </w:r>
          </w:p>
        </w:tc>
      </w:tr>
      <w:tr w:rsidR="00D07880" w:rsidRPr="00D07880" w:rsidTr="00AE51C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jc w:val="center"/>
            </w:pPr>
            <w:r w:rsidRPr="00D07880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both"/>
            </w:pPr>
            <w:r w:rsidRPr="00D07880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3"/>
              <w:jc w:val="center"/>
            </w:pPr>
            <w:r w:rsidRPr="00D07880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72"/>
              <w:jc w:val="center"/>
            </w:pPr>
            <w:r w:rsidRPr="00D07880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25,0</w:t>
            </w:r>
          </w:p>
        </w:tc>
      </w:tr>
      <w:tr w:rsidR="00D07880" w:rsidRPr="00D07880" w:rsidTr="00AE51C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both"/>
            </w:pPr>
            <w:r w:rsidRPr="00D07880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3"/>
              <w:jc w:val="center"/>
            </w:pPr>
            <w:r w:rsidRPr="00D07880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72"/>
              <w:jc w:val="center"/>
            </w:pPr>
            <w:r w:rsidRPr="00D07880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25,0</w:t>
            </w:r>
          </w:p>
        </w:tc>
      </w:tr>
      <w:tr w:rsidR="00D07880" w:rsidRPr="00D07880" w:rsidTr="00AE51C8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202"/>
              <w:jc w:val="center"/>
            </w:pPr>
            <w:r w:rsidRPr="00D07880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D07880">
            <w:pPr>
              <w:shd w:val="clear" w:color="auto" w:fill="FFFFFF"/>
              <w:ind w:right="5"/>
              <w:jc w:val="both"/>
            </w:pPr>
            <w:r w:rsidRPr="00D07880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3"/>
              <w:jc w:val="center"/>
            </w:pPr>
            <w:r w:rsidRPr="00D07880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67"/>
              <w:jc w:val="center"/>
            </w:pPr>
            <w:r w:rsidRPr="00D0788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jc w:val="center"/>
            </w:pPr>
            <w:r w:rsidRPr="00D07880">
              <w:t>11 396,4</w:t>
            </w:r>
          </w:p>
        </w:tc>
      </w:tr>
      <w:tr w:rsidR="00D07880" w:rsidRPr="00D07880" w:rsidTr="00D07880">
        <w:trPr>
          <w:trHeight w:hRule="exact" w:val="47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right="5"/>
              <w:jc w:val="both"/>
            </w:pPr>
            <w:r w:rsidRPr="00D07880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3"/>
              <w:jc w:val="center"/>
            </w:pPr>
            <w:r w:rsidRPr="00D07880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67"/>
              <w:jc w:val="center"/>
            </w:pPr>
            <w:r w:rsidRPr="00D07880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jc w:val="center"/>
            </w:pPr>
            <w:r w:rsidRPr="00D07880">
              <w:t>11 396,4</w:t>
            </w:r>
          </w:p>
        </w:tc>
      </w:tr>
      <w:tr w:rsidR="00D07880" w:rsidRPr="00D07880" w:rsidTr="00AE51C8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202"/>
              <w:jc w:val="center"/>
            </w:pPr>
            <w:r w:rsidRPr="00D07880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both"/>
            </w:pPr>
            <w:r w:rsidRPr="00D07880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58"/>
              <w:jc w:val="center"/>
            </w:pPr>
            <w:r w:rsidRPr="00D07880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67"/>
              <w:jc w:val="center"/>
            </w:pPr>
            <w:r w:rsidRPr="00D07880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100,0</w:t>
            </w:r>
          </w:p>
        </w:tc>
      </w:tr>
      <w:tr w:rsidR="00D07880" w:rsidRPr="00D07880" w:rsidTr="00AE51C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both"/>
            </w:pPr>
            <w:r w:rsidRPr="00D07880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58"/>
              <w:jc w:val="center"/>
            </w:pPr>
            <w:r w:rsidRPr="00D07880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67"/>
              <w:jc w:val="center"/>
            </w:pPr>
            <w:r w:rsidRPr="00D0788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100,0</w:t>
            </w:r>
          </w:p>
        </w:tc>
      </w:tr>
      <w:tr w:rsidR="00D07880" w:rsidRPr="00D07880" w:rsidTr="00AE51C8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both"/>
            </w:pPr>
            <w:r w:rsidRPr="00D07880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68"/>
              <w:jc w:val="center"/>
            </w:pPr>
            <w:r w:rsidRPr="00D07880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67"/>
              <w:jc w:val="center"/>
            </w:pPr>
            <w:r w:rsidRPr="00D07880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2,0</w:t>
            </w:r>
          </w:p>
        </w:tc>
      </w:tr>
      <w:tr w:rsidR="00D07880" w:rsidRPr="00D07880" w:rsidTr="00AE51C8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both"/>
            </w:pPr>
            <w:r w:rsidRPr="00D07880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178"/>
              <w:jc w:val="center"/>
            </w:pPr>
            <w:r w:rsidRPr="00D07880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ind w:left="62"/>
              <w:jc w:val="center"/>
            </w:pPr>
            <w:r w:rsidRPr="00D07880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880" w:rsidRPr="00D07880" w:rsidRDefault="00D07880" w:rsidP="00AE51C8">
            <w:pPr>
              <w:shd w:val="clear" w:color="auto" w:fill="FFFFFF"/>
              <w:jc w:val="center"/>
            </w:pPr>
            <w:r w:rsidRPr="00D07880">
              <w:t>2,0</w:t>
            </w:r>
          </w:p>
        </w:tc>
      </w:tr>
    </w:tbl>
    <w:p w:rsidR="00D07880" w:rsidRPr="00A914C8" w:rsidRDefault="00D07880" w:rsidP="00D07880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07880" w:rsidRDefault="00D07880" w:rsidP="00D07880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7880" w:rsidRDefault="00D07880" w:rsidP="00D0788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07880" w:rsidRDefault="00D07880" w:rsidP="00D0788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D07880" w:rsidRDefault="00D07880" w:rsidP="00D0788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D07880" w:rsidRDefault="00D07880" w:rsidP="00D0788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D07880" w:rsidRDefault="00D07880" w:rsidP="00D0788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D07880" w:rsidRDefault="00D07880" w:rsidP="00D0788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D07880" w:rsidRDefault="00D07880" w:rsidP="00D0788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D07880" w:rsidRDefault="00D07880" w:rsidP="00D0788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D07880" w:rsidRDefault="00D07880" w:rsidP="00D0788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D07880" w:rsidRDefault="00D07880" w:rsidP="00D07880">
      <w:pPr>
        <w:jc w:val="both"/>
      </w:pPr>
    </w:p>
    <w:p w:rsidR="00D07880" w:rsidRDefault="00D07880" w:rsidP="00AE51C8">
      <w:pPr>
        <w:jc w:val="both"/>
      </w:pPr>
    </w:p>
    <w:p w:rsidR="00AE51C8" w:rsidRDefault="00AE51C8" w:rsidP="00AE51C8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2021</w:t>
      </w:r>
      <w:r w:rsidRPr="003F3C02">
        <w:rPr>
          <w:b/>
          <w:sz w:val="28"/>
          <w:szCs w:val="28"/>
        </w:rPr>
        <w:t xml:space="preserve"> год</w:t>
      </w:r>
    </w:p>
    <w:p w:rsidR="00AE51C8" w:rsidRPr="00AE51C8" w:rsidRDefault="00AE51C8" w:rsidP="00AE51C8">
      <w:pPr>
        <w:shd w:val="clear" w:color="auto" w:fill="FFFFFF"/>
        <w:ind w:firstLine="180"/>
        <w:jc w:val="center"/>
      </w:pPr>
    </w:p>
    <w:p w:rsidR="00AE51C8" w:rsidRPr="00AE51C8" w:rsidRDefault="00AE51C8" w:rsidP="00AE51C8"/>
    <w:p w:rsidR="00AE51C8" w:rsidRPr="00AE51C8" w:rsidRDefault="00AE51C8" w:rsidP="00AE51C8"/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567"/>
        <w:gridCol w:w="425"/>
        <w:gridCol w:w="1491"/>
        <w:gridCol w:w="578"/>
        <w:gridCol w:w="17"/>
        <w:gridCol w:w="1174"/>
      </w:tblGrid>
      <w:tr w:rsidR="00AE51C8" w:rsidRPr="00AE51C8" w:rsidTr="00AE51C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 xml:space="preserve">№ </w:t>
            </w:r>
            <w:r w:rsidRPr="00AE51C8">
              <w:rPr>
                <w:spacing w:val="-3"/>
              </w:rPr>
              <w:t xml:space="preserve">п/ </w:t>
            </w:r>
            <w:r w:rsidRPr="00AE51C8">
              <w:rPr>
                <w:bCs/>
              </w:rPr>
              <w:t>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ПР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ВР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Сумма</w:t>
            </w:r>
          </w:p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(тыс.руб.)</w:t>
            </w:r>
          </w:p>
        </w:tc>
      </w:tr>
      <w:tr w:rsidR="00AE51C8" w:rsidRPr="00AE51C8" w:rsidTr="00AE51C8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right"/>
            </w:pPr>
            <w:r w:rsidRPr="00AE51C8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highlight w:val="yellow"/>
              </w:rPr>
            </w:pPr>
            <w:r w:rsidRPr="00AE51C8">
              <w:t>76 931,7</w:t>
            </w:r>
          </w:p>
        </w:tc>
      </w:tr>
      <w:tr w:rsidR="00AE51C8" w:rsidRPr="00AE51C8" w:rsidTr="00AE51C8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highlight w:val="yellow"/>
              </w:rPr>
            </w:pPr>
            <w:r w:rsidRPr="00AE51C8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65,4</w:t>
            </w:r>
          </w:p>
        </w:tc>
      </w:tr>
      <w:tr w:rsidR="00AE51C8" w:rsidRPr="00AE51C8" w:rsidTr="00AE51C8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tabs>
                <w:tab w:val="left" w:pos="1200"/>
              </w:tabs>
              <w:jc w:val="both"/>
            </w:pPr>
            <w:r w:rsidRPr="00AE51C8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65,4</w:t>
            </w:r>
          </w:p>
        </w:tc>
      </w:tr>
      <w:tr w:rsidR="00AE51C8" w:rsidRPr="00AE51C8" w:rsidTr="00AE51C8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65,4</w:t>
            </w:r>
          </w:p>
        </w:tc>
      </w:tr>
      <w:tr w:rsidR="00AE51C8" w:rsidRPr="00AE51C8" w:rsidTr="00AE51C8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65,4</w:t>
            </w:r>
          </w:p>
        </w:tc>
      </w:tr>
      <w:tr w:rsidR="00AE51C8" w:rsidRPr="00AE51C8" w:rsidTr="00AE51C8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65,4</w:t>
            </w:r>
          </w:p>
        </w:tc>
      </w:tr>
      <w:tr w:rsidR="00AE51C8" w:rsidRPr="00AE51C8" w:rsidTr="00AE51C8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65,4</w:t>
            </w:r>
          </w:p>
        </w:tc>
      </w:tr>
      <w:tr w:rsidR="00AE51C8" w:rsidRPr="00AE51C8" w:rsidTr="00AE51C8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65,4</w:t>
            </w:r>
          </w:p>
        </w:tc>
      </w:tr>
      <w:tr w:rsidR="00AE51C8" w:rsidRPr="00AE51C8" w:rsidTr="00AE51C8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highlight w:val="yellow"/>
              </w:rPr>
            </w:pPr>
            <w:r w:rsidRPr="00AE51C8"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AE51C8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76 866,3</w:t>
            </w:r>
          </w:p>
        </w:tc>
      </w:tr>
      <w:tr w:rsidR="00AE51C8" w:rsidRPr="00AE51C8" w:rsidTr="00AE51C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rPr>
                <w:bCs/>
                <w:spacing w:val="-4"/>
              </w:rPr>
              <w:t xml:space="preserve">Общегосударственные </w:t>
            </w:r>
            <w:r w:rsidRPr="00AE51C8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7 768,7</w:t>
            </w:r>
          </w:p>
        </w:tc>
      </w:tr>
      <w:tr w:rsidR="00AE51C8" w:rsidRPr="00AE51C8" w:rsidTr="00B306F2">
        <w:trPr>
          <w:trHeight w:hRule="exact" w:val="14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1 032,4</w:t>
            </w:r>
          </w:p>
        </w:tc>
      </w:tr>
      <w:tr w:rsidR="00AE51C8" w:rsidRPr="00AE51C8" w:rsidTr="00AE51C8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tabs>
                <w:tab w:val="left" w:pos="-61"/>
              </w:tabs>
              <w:jc w:val="center"/>
            </w:pPr>
            <w:r w:rsidRPr="00AE51C8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1 032,4</w:t>
            </w:r>
          </w:p>
        </w:tc>
      </w:tr>
      <w:tr w:rsidR="00AE51C8" w:rsidRPr="00AE51C8" w:rsidTr="00AE51C8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</w:pPr>
            <w:r w:rsidRPr="00AE51C8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tabs>
                <w:tab w:val="left" w:pos="-61"/>
              </w:tabs>
              <w:jc w:val="center"/>
            </w:pPr>
            <w:r w:rsidRPr="00AE51C8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1 032,4</w:t>
            </w:r>
          </w:p>
        </w:tc>
      </w:tr>
      <w:tr w:rsidR="00AE51C8" w:rsidRPr="00AE51C8" w:rsidTr="00AE51C8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</w:pPr>
            <w:r w:rsidRPr="00AE51C8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tabs>
                <w:tab w:val="left" w:pos="-61"/>
              </w:tabs>
              <w:jc w:val="center"/>
            </w:pPr>
            <w:r w:rsidRPr="00AE51C8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1 032,4</w:t>
            </w:r>
          </w:p>
        </w:tc>
      </w:tr>
      <w:tr w:rsidR="00AE51C8" w:rsidRPr="00AE51C8" w:rsidTr="00AE51C8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1 032,4</w:t>
            </w:r>
          </w:p>
        </w:tc>
      </w:tr>
      <w:tr w:rsidR="00AE51C8" w:rsidRPr="00AE51C8" w:rsidTr="00AE51C8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10"/>
              <w:jc w:val="both"/>
            </w:pPr>
            <w:r w:rsidRPr="00AE51C8">
              <w:rPr>
                <w:spacing w:val="-1"/>
              </w:rPr>
              <w:t>Функционирование Правительства</w:t>
            </w:r>
            <w:r w:rsidRPr="00AE51C8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4 772,4</w:t>
            </w:r>
          </w:p>
        </w:tc>
      </w:tr>
      <w:tr w:rsidR="00AE51C8" w:rsidRPr="00AE51C8" w:rsidTr="00AE51C8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4  772,4</w:t>
            </w:r>
          </w:p>
        </w:tc>
      </w:tr>
      <w:tr w:rsidR="00AE51C8" w:rsidRPr="00AE51C8" w:rsidTr="00AE51C8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4 634,6</w:t>
            </w:r>
          </w:p>
        </w:tc>
      </w:tr>
      <w:tr w:rsidR="00AE51C8" w:rsidRPr="00AE51C8" w:rsidTr="00AE51C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4523,9</w:t>
            </w:r>
          </w:p>
        </w:tc>
      </w:tr>
      <w:tr w:rsidR="00AE51C8" w:rsidRPr="00AE51C8" w:rsidTr="00AE51C8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pStyle w:val="a6"/>
              <w:jc w:val="both"/>
            </w:pPr>
            <w:r w:rsidRPr="00AE51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E51C8">
              <w:t xml:space="preserve"> (</w:t>
            </w:r>
            <w:r w:rsidRPr="00AE51C8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E51C8">
              <w:t xml:space="preserve"> </w:t>
            </w:r>
            <w:r w:rsidRPr="00AE51C8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4523,9</w:t>
            </w:r>
          </w:p>
        </w:tc>
      </w:tr>
      <w:tr w:rsidR="00AE51C8" w:rsidRPr="00AE51C8" w:rsidTr="00AE51C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90,7</w:t>
            </w:r>
          </w:p>
        </w:tc>
      </w:tr>
      <w:tr w:rsidR="00AE51C8" w:rsidRPr="00AE51C8" w:rsidTr="00AE51C8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20,0</w:t>
            </w:r>
          </w:p>
        </w:tc>
      </w:tr>
      <w:tr w:rsidR="00AE51C8" w:rsidRPr="00AE51C8" w:rsidTr="00AE51C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3,8</w:t>
            </w:r>
          </w:p>
        </w:tc>
      </w:tr>
      <w:tr w:rsidR="00AE51C8" w:rsidRPr="00AE51C8" w:rsidTr="00AE51C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3,8</w:t>
            </w:r>
          </w:p>
        </w:tc>
      </w:tr>
      <w:tr w:rsidR="00AE51C8" w:rsidRPr="00AE51C8" w:rsidTr="00AE51C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3,8</w:t>
            </w:r>
          </w:p>
        </w:tc>
      </w:tr>
      <w:tr w:rsidR="00AE51C8" w:rsidRPr="00AE51C8" w:rsidTr="00AE51C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134,0</w:t>
            </w:r>
          </w:p>
        </w:tc>
      </w:tr>
      <w:tr w:rsidR="00AE51C8" w:rsidRPr="00AE51C8" w:rsidTr="00AE51C8">
        <w:trPr>
          <w:trHeight w:hRule="exact"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134,0</w:t>
            </w:r>
          </w:p>
        </w:tc>
      </w:tr>
      <w:tr w:rsidR="00AE51C8" w:rsidRPr="00AE51C8" w:rsidTr="00AE51C8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E51C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134,0</w:t>
            </w:r>
          </w:p>
        </w:tc>
      </w:tr>
      <w:tr w:rsidR="00AE51C8" w:rsidRPr="00AE51C8" w:rsidTr="00AE51C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1,0</w:t>
            </w:r>
          </w:p>
        </w:tc>
      </w:tr>
      <w:tr w:rsidR="00AE51C8" w:rsidRPr="00AE51C8" w:rsidTr="00AE51C8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1,0</w:t>
            </w:r>
          </w:p>
        </w:tc>
      </w:tr>
      <w:tr w:rsidR="00AE51C8" w:rsidRPr="00AE51C8" w:rsidTr="00AE51C8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1,0</w:t>
            </w:r>
          </w:p>
        </w:tc>
      </w:tr>
      <w:tr w:rsidR="00AE51C8" w:rsidRPr="00AE51C8" w:rsidTr="00AE51C8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1,0</w:t>
            </w:r>
          </w:p>
        </w:tc>
      </w:tr>
      <w:tr w:rsidR="00AE51C8" w:rsidRPr="00AE51C8" w:rsidTr="00AE51C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800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1,0</w:t>
            </w:r>
          </w:p>
        </w:tc>
      </w:tr>
      <w:tr w:rsidR="00AE51C8" w:rsidRPr="00AE51C8" w:rsidTr="00AE51C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rPr>
                <w:spacing w:val="-3"/>
              </w:rPr>
              <w:t>Другие общегосударствен</w:t>
            </w:r>
            <w:r w:rsidRPr="00AE51C8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1 962,9</w:t>
            </w:r>
          </w:p>
        </w:tc>
      </w:tr>
      <w:tr w:rsidR="00AE51C8" w:rsidRPr="00AE51C8" w:rsidTr="00AE51C8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E51C8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769,9</w:t>
            </w:r>
          </w:p>
        </w:tc>
      </w:tr>
      <w:tr w:rsidR="00AE51C8" w:rsidRPr="00AE51C8" w:rsidTr="00AE51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AE51C8">
              <w:t>Реализация мероприятий</w:t>
            </w:r>
            <w:r w:rsidRPr="00AE51C8">
              <w:rPr>
                <w:spacing w:val="-3"/>
              </w:rPr>
              <w:t xml:space="preserve"> муниципальной</w:t>
            </w:r>
            <w:r w:rsidRPr="00AE51C8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137,9</w:t>
            </w:r>
          </w:p>
        </w:tc>
      </w:tr>
      <w:tr w:rsidR="00AE51C8" w:rsidRPr="00AE51C8" w:rsidTr="00AE51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137,9</w:t>
            </w:r>
          </w:p>
        </w:tc>
      </w:tr>
      <w:tr w:rsidR="00AE51C8" w:rsidRPr="00AE51C8" w:rsidTr="00AE51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137,9</w:t>
            </w:r>
          </w:p>
        </w:tc>
      </w:tr>
      <w:tr w:rsidR="00AE51C8" w:rsidRPr="00AE51C8" w:rsidTr="00AE51C8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lang w:val="en-US"/>
              </w:rPr>
              <w:t>132</w:t>
            </w:r>
            <w:r w:rsidRPr="00AE51C8">
              <w:t>,</w:t>
            </w:r>
            <w:r w:rsidRPr="00AE51C8">
              <w:rPr>
                <w:lang w:val="en-US"/>
              </w:rPr>
              <w:t>0</w:t>
            </w:r>
          </w:p>
        </w:tc>
      </w:tr>
      <w:tr w:rsidR="00AE51C8" w:rsidRPr="00AE51C8" w:rsidTr="00AE51C8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lang w:val="en-US"/>
              </w:rPr>
              <w:t>132</w:t>
            </w:r>
            <w:r w:rsidRPr="00AE51C8">
              <w:t>,</w:t>
            </w:r>
            <w:r w:rsidRPr="00AE51C8">
              <w:rPr>
                <w:lang w:val="en-US"/>
              </w:rPr>
              <w:t>0</w:t>
            </w:r>
          </w:p>
        </w:tc>
      </w:tr>
      <w:tr w:rsidR="00AE51C8" w:rsidRPr="00AE51C8" w:rsidTr="00AE51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300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lang w:val="en-US"/>
              </w:rPr>
              <w:t>132</w:t>
            </w:r>
            <w:r w:rsidRPr="00AE51C8">
              <w:t>,</w:t>
            </w:r>
            <w:r w:rsidRPr="00AE51C8">
              <w:rPr>
                <w:lang w:val="en-US"/>
              </w:rPr>
              <w:t>0</w:t>
            </w:r>
          </w:p>
        </w:tc>
      </w:tr>
      <w:tr w:rsidR="00AE51C8" w:rsidRPr="00AE51C8" w:rsidTr="00AE51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rPr>
                <w:spacing w:val="-3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500,0</w:t>
            </w:r>
          </w:p>
        </w:tc>
      </w:tr>
      <w:tr w:rsidR="00AE51C8" w:rsidRPr="00AE51C8" w:rsidTr="00AE51C8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rPr>
                <w:spacing w:val="-3"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500,0</w:t>
            </w:r>
          </w:p>
        </w:tc>
      </w:tr>
      <w:tr w:rsidR="00AE51C8" w:rsidRPr="00AE51C8" w:rsidTr="00AE51C8">
        <w:trPr>
          <w:trHeight w:hRule="exact" w:val="1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Муниципальная программа </w:t>
            </w:r>
            <w:r w:rsidR="00B306F2" w:rsidRPr="00AE51C8">
              <w:t>Новоджерелиевского сельского</w:t>
            </w:r>
            <w:r w:rsidRPr="00AE51C8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840,0</w:t>
            </w:r>
          </w:p>
        </w:tc>
      </w:tr>
      <w:tr w:rsidR="00AE51C8" w:rsidRPr="00AE51C8" w:rsidTr="00AE51C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840,0</w:t>
            </w:r>
          </w:p>
        </w:tc>
      </w:tr>
      <w:tr w:rsidR="00AE51C8" w:rsidRPr="00AE51C8" w:rsidTr="00AE51C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</w:t>
            </w:r>
            <w:r w:rsidR="00B306F2" w:rsidRPr="00AE51C8">
              <w:t>для муниципальных</w:t>
            </w:r>
            <w:r w:rsidRPr="00AE51C8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840,0</w:t>
            </w:r>
          </w:p>
        </w:tc>
      </w:tr>
      <w:tr w:rsidR="00AE51C8" w:rsidRPr="00AE51C8" w:rsidTr="00B306F2">
        <w:trPr>
          <w:trHeight w:hRule="exact" w:val="1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B306F2" w:rsidRPr="00AE51C8">
              <w:t>конкурсов» в</w:t>
            </w:r>
            <w:r w:rsidRPr="00AE51C8">
              <w:t xml:space="preserve"> муниципальном </w:t>
            </w:r>
            <w:r w:rsidR="00B306F2" w:rsidRPr="00AE51C8">
              <w:t>образовании Новоджерелиевское</w:t>
            </w:r>
            <w:r w:rsidRPr="00AE51C8">
              <w:t xml:space="preserve"> </w:t>
            </w:r>
            <w:r w:rsidR="00B306F2" w:rsidRPr="00AE51C8">
              <w:t>сельское поселение Брюховецкого</w:t>
            </w:r>
            <w:r w:rsidRPr="00AE51C8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100,0</w:t>
            </w:r>
          </w:p>
        </w:tc>
      </w:tr>
      <w:tr w:rsidR="00AE51C8" w:rsidRPr="00AE51C8" w:rsidTr="00AE51C8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100,0</w:t>
            </w:r>
          </w:p>
        </w:tc>
      </w:tr>
      <w:tr w:rsidR="00AE51C8" w:rsidRPr="00AE51C8" w:rsidTr="00AE51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</w:t>
            </w:r>
            <w:r w:rsidR="00B306F2" w:rsidRPr="00AE51C8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100,0</w:t>
            </w:r>
          </w:p>
        </w:tc>
      </w:tr>
      <w:tr w:rsidR="00AE51C8" w:rsidRPr="00AE51C8" w:rsidTr="00AE51C8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Муниципальная программа Новоджерелиевского сельского поселения «Информационное сопровождение </w:t>
            </w:r>
            <w:r w:rsidR="00B306F2" w:rsidRPr="00AE51C8">
              <w:t>в Новоджерелиевском</w:t>
            </w:r>
            <w:r w:rsidRPr="00AE51C8">
              <w:t xml:space="preserve"> </w:t>
            </w:r>
            <w:r w:rsidR="00B306F2" w:rsidRPr="00AE51C8">
              <w:t>сельском поселении Брюховецкого</w:t>
            </w:r>
            <w:r w:rsidRPr="00AE51C8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250,0</w:t>
            </w:r>
          </w:p>
        </w:tc>
      </w:tr>
      <w:tr w:rsidR="00AE51C8" w:rsidRPr="00AE51C8" w:rsidTr="00AE51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250,0</w:t>
            </w:r>
          </w:p>
        </w:tc>
      </w:tr>
      <w:tr w:rsidR="00AE51C8" w:rsidRPr="00AE51C8" w:rsidTr="00AE51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250,0</w:t>
            </w:r>
          </w:p>
        </w:tc>
      </w:tr>
      <w:tr w:rsidR="00AE51C8" w:rsidRPr="00AE51C8" w:rsidTr="00AE51C8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2,0</w:t>
            </w:r>
          </w:p>
        </w:tc>
      </w:tr>
      <w:tr w:rsidR="00AE51C8" w:rsidRPr="00AE51C8" w:rsidTr="00B306F2">
        <w:trPr>
          <w:trHeight w:hRule="exact" w:val="1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Подпрограмма </w:t>
            </w:r>
            <w:r w:rsidRPr="00AE51C8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2,0</w:t>
            </w:r>
          </w:p>
        </w:tc>
      </w:tr>
      <w:tr w:rsidR="00AE51C8" w:rsidRPr="00AE51C8" w:rsidTr="00AE51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Реализация </w:t>
            </w:r>
            <w:r w:rsidR="00B306F2" w:rsidRPr="00AE51C8">
              <w:t>мероприятий</w:t>
            </w:r>
            <w:r w:rsidR="00B306F2" w:rsidRPr="00AE51C8">
              <w:rPr>
                <w:spacing w:val="-3"/>
              </w:rPr>
              <w:t xml:space="preserve"> </w:t>
            </w:r>
            <w:r w:rsidR="00B306F2" w:rsidRPr="00AE51C8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2,0</w:t>
            </w:r>
          </w:p>
        </w:tc>
      </w:tr>
      <w:tr w:rsidR="00AE51C8" w:rsidRPr="00AE51C8" w:rsidTr="00B306F2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государственных </w:t>
            </w:r>
            <w:r w:rsidR="00B306F2" w:rsidRPr="00AE51C8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2,0</w:t>
            </w:r>
          </w:p>
        </w:tc>
      </w:tr>
      <w:tr w:rsidR="00AE51C8" w:rsidRPr="00AE51C8" w:rsidTr="00B306F2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1,0</w:t>
            </w:r>
          </w:p>
        </w:tc>
      </w:tr>
      <w:tr w:rsidR="00AE51C8" w:rsidRPr="00AE51C8" w:rsidTr="00B306F2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1,0</w:t>
            </w:r>
          </w:p>
        </w:tc>
      </w:tr>
      <w:tr w:rsidR="00AE51C8" w:rsidRPr="00AE51C8" w:rsidTr="00AE51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Реализация </w:t>
            </w:r>
            <w:r w:rsidR="00B306F2" w:rsidRPr="00AE51C8">
              <w:t>мероприятий</w:t>
            </w:r>
            <w:r w:rsidR="00B306F2" w:rsidRPr="00AE51C8">
              <w:rPr>
                <w:spacing w:val="-3"/>
              </w:rPr>
              <w:t xml:space="preserve"> </w:t>
            </w:r>
            <w:r w:rsidR="00B306F2" w:rsidRPr="00AE51C8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1,0</w:t>
            </w:r>
          </w:p>
        </w:tc>
      </w:tr>
      <w:tr w:rsidR="00AE51C8" w:rsidRPr="00AE51C8" w:rsidTr="00B306F2">
        <w:trPr>
          <w:trHeight w:hRule="exact" w:val="9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государственных </w:t>
            </w:r>
            <w:r w:rsidR="00B306F2" w:rsidRPr="00AE51C8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1,0</w:t>
            </w:r>
          </w:p>
        </w:tc>
      </w:tr>
      <w:tr w:rsidR="00AE51C8" w:rsidRPr="00AE51C8" w:rsidTr="00AE51C8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245,3</w:t>
            </w:r>
          </w:p>
        </w:tc>
      </w:tr>
      <w:tr w:rsidR="00AE51C8" w:rsidRPr="00AE51C8" w:rsidTr="00AE51C8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rPr>
                <w:spacing w:val="-3"/>
              </w:rPr>
              <w:t>Мобилизационная и вне</w:t>
            </w:r>
            <w:r w:rsidRPr="00AE51C8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245,3</w:t>
            </w:r>
          </w:p>
        </w:tc>
      </w:tr>
      <w:tr w:rsidR="00AE51C8" w:rsidRPr="00AE51C8" w:rsidTr="00AE51C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245,3</w:t>
            </w:r>
          </w:p>
        </w:tc>
      </w:tr>
      <w:tr w:rsidR="00AE51C8" w:rsidRPr="00AE51C8" w:rsidTr="00AE51C8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E51C8">
              <w:rPr>
                <w:spacing w:val="-3"/>
              </w:rPr>
              <w:t xml:space="preserve">Осуществление первичного </w:t>
            </w:r>
            <w:r w:rsidRPr="00AE51C8">
              <w:rPr>
                <w:spacing w:val="-1"/>
              </w:rPr>
              <w:t>воинского учета на терри</w:t>
            </w:r>
            <w:r w:rsidRPr="00AE51C8">
              <w:rPr>
                <w:spacing w:val="-3"/>
              </w:rPr>
              <w:t>ториях, где отсутствуют во</w:t>
            </w:r>
            <w:r w:rsidRPr="00AE51C8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245,3</w:t>
            </w:r>
          </w:p>
        </w:tc>
      </w:tr>
      <w:tr w:rsidR="00AE51C8" w:rsidRPr="00AE51C8" w:rsidTr="00B306F2">
        <w:trPr>
          <w:trHeight w:hRule="exact" w:val="20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pStyle w:val="a6"/>
              <w:jc w:val="both"/>
            </w:pPr>
            <w:r w:rsidRPr="00AE51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AE51C8">
              <w:t xml:space="preserve"> (</w:t>
            </w:r>
            <w:r w:rsidRPr="00AE51C8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AE51C8">
              <w:t xml:space="preserve"> </w:t>
            </w:r>
            <w:r w:rsidRPr="00AE51C8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245,3</w:t>
            </w:r>
          </w:p>
        </w:tc>
      </w:tr>
      <w:tr w:rsidR="00AE51C8" w:rsidRPr="00AE51C8" w:rsidTr="00AE51C8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AE51C8">
              <w:rPr>
                <w:bCs/>
                <w:spacing w:val="-4"/>
              </w:rPr>
              <w:t>Национальная безопас</w:t>
            </w:r>
            <w:r w:rsidRPr="00AE51C8">
              <w:rPr>
                <w:bCs/>
                <w:spacing w:val="-1"/>
              </w:rPr>
              <w:t>ность и</w:t>
            </w:r>
            <w:r w:rsidR="00B306F2">
              <w:rPr>
                <w:bCs/>
                <w:spacing w:val="-1"/>
              </w:rPr>
              <w:t xml:space="preserve"> </w:t>
            </w:r>
            <w:r w:rsidRPr="00AE51C8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15,0</w:t>
            </w:r>
          </w:p>
        </w:tc>
      </w:tr>
      <w:tr w:rsidR="00AE51C8" w:rsidRPr="00AE51C8" w:rsidTr="00AE51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AE51C8">
              <w:t>Защита населения и терри</w:t>
            </w:r>
            <w:r w:rsidR="00B306F2">
              <w:t>тории от чрезвычайных си</w:t>
            </w:r>
            <w:r w:rsidRPr="00AE51C8">
              <w:t>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9,9</w:t>
            </w:r>
          </w:p>
        </w:tc>
      </w:tr>
      <w:tr w:rsidR="00AE51C8" w:rsidRPr="00AE51C8" w:rsidTr="00AE51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</w:pPr>
            <w:r w:rsidRPr="00AE51C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9,9</w:t>
            </w:r>
          </w:p>
        </w:tc>
      </w:tr>
      <w:tr w:rsidR="00AE51C8" w:rsidRPr="00AE51C8" w:rsidTr="00AE51C8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AE51C8">
              <w:t>Подпрограмма</w:t>
            </w:r>
            <w:r w:rsidR="00B306F2">
              <w:t xml:space="preserve"> </w:t>
            </w:r>
            <w:r w:rsidRPr="00AE51C8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9,9</w:t>
            </w:r>
          </w:p>
        </w:tc>
      </w:tr>
      <w:tr w:rsidR="00AE51C8" w:rsidRPr="00AE51C8" w:rsidTr="00AE51C8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  <w:rPr>
                <w:highlight w:val="yellow"/>
              </w:rPr>
            </w:pPr>
            <w:r w:rsidRPr="00AE51C8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9,9</w:t>
            </w:r>
          </w:p>
        </w:tc>
      </w:tr>
      <w:tr w:rsidR="00AE51C8" w:rsidRPr="00AE51C8" w:rsidTr="00AE51C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9,9</w:t>
            </w:r>
          </w:p>
        </w:tc>
      </w:tr>
      <w:tr w:rsidR="00AE51C8" w:rsidRPr="00AE51C8" w:rsidTr="00AE51C8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rPr>
                <w:spacing w:val="-3"/>
              </w:rPr>
              <w:t xml:space="preserve">Обеспечение пожарной </w:t>
            </w:r>
            <w:r w:rsidRPr="00AE51C8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5,1</w:t>
            </w:r>
          </w:p>
        </w:tc>
      </w:tr>
      <w:tr w:rsidR="00AE51C8" w:rsidRPr="00AE51C8" w:rsidTr="00AE51C8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5,1</w:t>
            </w:r>
          </w:p>
        </w:tc>
      </w:tr>
      <w:tr w:rsidR="00AE51C8" w:rsidRPr="00AE51C8" w:rsidTr="00AE51C8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5,1</w:t>
            </w:r>
          </w:p>
        </w:tc>
      </w:tr>
      <w:tr w:rsidR="00AE51C8" w:rsidRPr="00AE51C8" w:rsidTr="00AE51C8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t xml:space="preserve">Реализация </w:t>
            </w:r>
            <w:r w:rsidR="00B306F2" w:rsidRPr="00AE51C8">
              <w:t>мероприятий</w:t>
            </w:r>
            <w:r w:rsidR="00B306F2" w:rsidRPr="00AE51C8">
              <w:rPr>
                <w:spacing w:val="-3"/>
              </w:rPr>
              <w:t xml:space="preserve"> </w:t>
            </w:r>
            <w:r w:rsidR="00B306F2" w:rsidRPr="00AE51C8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5,1</w:t>
            </w:r>
          </w:p>
        </w:tc>
      </w:tr>
      <w:tr w:rsidR="00AE51C8" w:rsidRPr="00AE51C8" w:rsidTr="00B306F2">
        <w:trPr>
          <w:trHeight w:hRule="exact"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  <w:rPr>
                <w:rFonts w:ascii="Arial" w:hAnsi="Arial" w:cs="Arial"/>
              </w:rPr>
            </w:pPr>
            <w:r w:rsidRPr="00AE51C8">
              <w:t xml:space="preserve">Закупка товаров, работ и услуг для государственных </w:t>
            </w:r>
            <w:r w:rsidR="00B306F2" w:rsidRPr="00AE51C8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10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5,1</w:t>
            </w:r>
          </w:p>
        </w:tc>
      </w:tr>
      <w:tr w:rsidR="00AE51C8" w:rsidRPr="00AE51C8" w:rsidTr="00AE51C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6 295,0</w:t>
            </w:r>
          </w:p>
        </w:tc>
      </w:tr>
      <w:tr w:rsidR="00AE51C8" w:rsidRPr="00AE51C8" w:rsidTr="00AE51C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center"/>
            </w:pPr>
            <w:r w:rsidRPr="00AE51C8">
              <w:t xml:space="preserve"> 6 260,0</w:t>
            </w:r>
          </w:p>
        </w:tc>
      </w:tr>
      <w:tr w:rsidR="00AE51C8" w:rsidRPr="00AE51C8" w:rsidTr="00B306F2">
        <w:trPr>
          <w:trHeight w:hRule="exact" w:val="1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8"/>
              </w:rPr>
            </w:pPr>
            <w:r w:rsidRPr="00AE51C8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6 260,0</w:t>
            </w:r>
          </w:p>
        </w:tc>
      </w:tr>
      <w:tr w:rsidR="00AE51C8" w:rsidRPr="00AE51C8" w:rsidTr="00AE51C8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AE51C8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3 875,0</w:t>
            </w:r>
          </w:p>
        </w:tc>
      </w:tr>
      <w:tr w:rsidR="00AE51C8" w:rsidRPr="00AE51C8" w:rsidTr="00AE51C8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E51C8">
              <w:t>Реализация мероприятий</w:t>
            </w:r>
            <w:r w:rsidRPr="00AE51C8">
              <w:rPr>
                <w:spacing w:val="-3"/>
              </w:rPr>
              <w:t xml:space="preserve"> под</w:t>
            </w:r>
            <w:r w:rsidRPr="00AE51C8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6"/>
              </w:rPr>
            </w:pPr>
            <w:r w:rsidRPr="00AE51C8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2 279,3</w:t>
            </w:r>
          </w:p>
        </w:tc>
      </w:tr>
      <w:tr w:rsidR="00AE51C8" w:rsidRPr="00AE51C8" w:rsidTr="00AE51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2 279,3</w:t>
            </w:r>
          </w:p>
        </w:tc>
      </w:tr>
      <w:tr w:rsidR="00AE51C8" w:rsidRPr="00AE51C8" w:rsidTr="00AE51C8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Государственная программа Краснодарского края «Развитие сети автомобильных дорог Краснодарского края</w:t>
            </w:r>
            <w:r w:rsidR="00B306F2" w:rsidRPr="00AE51C8">
              <w:t>», подпрограмма</w:t>
            </w:r>
            <w:r w:rsidRPr="00AE51C8">
              <w:t xml:space="preserve"> «Строительство, </w:t>
            </w:r>
            <w:r w:rsidR="00B306F2" w:rsidRPr="00AE51C8">
              <w:t>реконструкция,</w:t>
            </w:r>
            <w:r w:rsidRPr="00AE51C8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6"/>
              </w:rPr>
            </w:pPr>
            <w:r w:rsidRPr="00AE51C8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1595,7</w:t>
            </w:r>
          </w:p>
        </w:tc>
      </w:tr>
      <w:tr w:rsidR="00AE51C8" w:rsidRPr="00AE51C8" w:rsidTr="00AE51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Реализация мероприятий</w:t>
            </w:r>
            <w:r w:rsidRPr="00AE51C8">
              <w:rPr>
                <w:spacing w:val="-3"/>
              </w:rPr>
              <w:t xml:space="preserve"> под</w:t>
            </w:r>
            <w:r w:rsidRPr="00AE51C8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6"/>
              </w:rPr>
            </w:pPr>
            <w:r w:rsidRPr="00AE51C8">
              <w:rPr>
                <w:spacing w:val="-6"/>
              </w:rPr>
              <w:t xml:space="preserve">13 1 00 </w:t>
            </w:r>
            <w:r w:rsidRPr="00AE51C8">
              <w:rPr>
                <w:spacing w:val="-6"/>
                <w:lang w:val="en-US"/>
              </w:rPr>
              <w:t>S</w:t>
            </w:r>
            <w:r w:rsidRPr="00AE51C8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1595,7</w:t>
            </w:r>
          </w:p>
        </w:tc>
      </w:tr>
      <w:tr w:rsidR="00AE51C8" w:rsidRPr="00AE51C8" w:rsidTr="00AE51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6"/>
              </w:rPr>
            </w:pPr>
            <w:r w:rsidRPr="00AE51C8">
              <w:rPr>
                <w:spacing w:val="-6"/>
              </w:rPr>
              <w:t xml:space="preserve">13 1 00 </w:t>
            </w:r>
            <w:r w:rsidRPr="00AE51C8">
              <w:rPr>
                <w:spacing w:val="-6"/>
                <w:lang w:val="en-US"/>
              </w:rPr>
              <w:t>S</w:t>
            </w:r>
            <w:r w:rsidRPr="00AE51C8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1595,7</w:t>
            </w:r>
          </w:p>
        </w:tc>
      </w:tr>
      <w:tr w:rsidR="00AE51C8" w:rsidRPr="00AE51C8" w:rsidTr="00AE51C8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6"/>
              </w:rPr>
            </w:pPr>
            <w:r w:rsidRPr="00AE51C8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2 385,0</w:t>
            </w:r>
          </w:p>
        </w:tc>
      </w:tr>
      <w:tr w:rsidR="00AE51C8" w:rsidRPr="00AE51C8" w:rsidTr="00AE51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AE51C8">
              <w:t>Реализация мероприятий</w:t>
            </w:r>
            <w:r w:rsidRPr="00AE51C8">
              <w:rPr>
                <w:spacing w:val="-3"/>
              </w:rPr>
              <w:t xml:space="preserve"> под</w:t>
            </w:r>
            <w:r w:rsidRPr="00AE51C8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6"/>
              </w:rPr>
            </w:pPr>
            <w:r w:rsidRPr="00AE51C8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2 385,0</w:t>
            </w:r>
          </w:p>
        </w:tc>
      </w:tr>
      <w:tr w:rsidR="00AE51C8" w:rsidRPr="00AE51C8" w:rsidTr="00AE51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6"/>
              </w:rPr>
            </w:pPr>
            <w:r w:rsidRPr="00AE51C8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2 385,0</w:t>
            </w:r>
          </w:p>
        </w:tc>
      </w:tr>
      <w:tr w:rsidR="00AE51C8" w:rsidRPr="00AE51C8" w:rsidTr="00AE51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35,0</w:t>
            </w:r>
          </w:p>
        </w:tc>
      </w:tr>
      <w:tr w:rsidR="00AE51C8" w:rsidRPr="00AE51C8" w:rsidTr="00B306F2">
        <w:trPr>
          <w:trHeight w:hRule="exact" w:val="1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  <w:rPr>
                <w:spacing w:val="-3"/>
              </w:rPr>
            </w:pPr>
            <w:r w:rsidRPr="00AE51C8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30,0</w:t>
            </w:r>
          </w:p>
        </w:tc>
      </w:tr>
      <w:tr w:rsidR="00AE51C8" w:rsidRPr="00AE51C8" w:rsidTr="00AE51C8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Реализация мероприятий</w:t>
            </w:r>
            <w:r w:rsidRPr="00AE51C8">
              <w:rPr>
                <w:spacing w:val="-3"/>
              </w:rPr>
              <w:t xml:space="preserve"> муниципальной</w:t>
            </w:r>
            <w:r w:rsidRPr="00AE51C8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30,0</w:t>
            </w:r>
          </w:p>
        </w:tc>
      </w:tr>
      <w:tr w:rsidR="00AE51C8" w:rsidRPr="00AE51C8" w:rsidTr="00AE51C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  <w:rPr>
                <w:spacing w:val="-3"/>
              </w:rPr>
            </w:pPr>
            <w:r w:rsidRPr="00AE51C8">
              <w:t xml:space="preserve">Закупка товаров, работ и услуг </w:t>
            </w:r>
            <w:r w:rsidR="00B306F2" w:rsidRPr="00AE51C8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30,0</w:t>
            </w:r>
          </w:p>
        </w:tc>
      </w:tr>
      <w:tr w:rsidR="00AE51C8" w:rsidRPr="00AE51C8" w:rsidTr="00B306F2">
        <w:trPr>
          <w:trHeight w:hRule="exact" w:val="1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B306F2" w:rsidRPr="00AE51C8">
              <w:rPr>
                <w:spacing w:val="-3"/>
              </w:rPr>
              <w:t>Брюховецкого района</w:t>
            </w:r>
            <w:r w:rsidRPr="00AE51C8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5,0</w:t>
            </w:r>
          </w:p>
        </w:tc>
      </w:tr>
      <w:tr w:rsidR="00AE51C8" w:rsidRPr="00AE51C8" w:rsidTr="00AE51C8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3"/>
              </w:rPr>
            </w:pPr>
            <w:r w:rsidRPr="00AE51C8">
              <w:t>Реализация мероприятий</w:t>
            </w:r>
            <w:r w:rsidRPr="00AE51C8">
              <w:rPr>
                <w:spacing w:val="-3"/>
              </w:rPr>
              <w:t xml:space="preserve"> муниципальной</w:t>
            </w:r>
            <w:r w:rsidRPr="00AE51C8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5,0</w:t>
            </w:r>
          </w:p>
        </w:tc>
      </w:tr>
      <w:tr w:rsidR="00AE51C8" w:rsidRPr="00AE51C8" w:rsidTr="00AE51C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5,0</w:t>
            </w:r>
          </w:p>
        </w:tc>
      </w:tr>
      <w:tr w:rsidR="00AE51C8" w:rsidRPr="00AE51C8" w:rsidTr="00AE51C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</w:pPr>
            <w:r w:rsidRPr="00AE51C8">
              <w:rPr>
                <w:bCs/>
                <w:spacing w:val="-3"/>
              </w:rPr>
              <w:t xml:space="preserve">Жилищно-коммунальное </w:t>
            </w:r>
            <w:r w:rsidRPr="00AE51C8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51 018,9</w:t>
            </w:r>
          </w:p>
        </w:tc>
      </w:tr>
      <w:tr w:rsidR="00AE51C8" w:rsidRPr="00AE51C8" w:rsidTr="00AE51C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rPr>
                <w:spacing w:val="-8"/>
              </w:rPr>
              <w:t>Коммунальное хозяйст</w:t>
            </w:r>
            <w:r w:rsidRPr="00AE51C8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26"/>
              </w:rPr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</w:t>
            </w:r>
          </w:p>
        </w:tc>
      </w:tr>
      <w:tr w:rsidR="00AE51C8" w:rsidRPr="00AE51C8" w:rsidTr="00AE51C8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8"/>
              </w:rPr>
            </w:pPr>
            <w:r w:rsidRPr="00AE51C8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28"/>
              </w:rPr>
            </w:pPr>
            <w:r w:rsidRPr="00AE51C8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26"/>
              </w:rPr>
            </w:pPr>
            <w:r w:rsidRPr="00AE51C8">
              <w:rPr>
                <w:spacing w:val="-26"/>
              </w:rPr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8"/>
              </w:rPr>
            </w:pPr>
            <w:r w:rsidRPr="00AE51C8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28"/>
              </w:rPr>
            </w:pPr>
            <w:r w:rsidRPr="00AE51C8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26"/>
              </w:rPr>
            </w:pPr>
            <w:r w:rsidRPr="00AE51C8">
              <w:rPr>
                <w:spacing w:val="-26"/>
              </w:rPr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1"/>
              </w:rPr>
            </w:pPr>
            <w:r w:rsidRPr="00AE51C8">
              <w:t>Реализация мероприятий</w:t>
            </w:r>
            <w:r w:rsidRPr="00AE51C8">
              <w:rPr>
                <w:spacing w:val="-3"/>
              </w:rPr>
              <w:t xml:space="preserve"> муниципальной</w:t>
            </w:r>
            <w:r w:rsidRPr="00AE51C8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11"/>
              </w:rPr>
            </w:pPr>
            <w:r w:rsidRPr="00AE51C8">
              <w:rPr>
                <w:spacing w:val="-11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1"/>
              </w:rPr>
            </w:pPr>
            <w:r w:rsidRPr="00AE51C8">
              <w:t xml:space="preserve">Закупка товаров, работ и услуг </w:t>
            </w:r>
            <w:r w:rsidR="00B306F2" w:rsidRPr="00AE51C8">
              <w:t>для муниципальных нужд</w:t>
            </w:r>
            <w:r w:rsidRPr="00AE51C8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11"/>
              </w:rPr>
            </w:pPr>
            <w:r w:rsidRPr="00AE51C8">
              <w:rPr>
                <w:spacing w:val="-11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11"/>
              </w:rPr>
            </w:pPr>
            <w:r w:rsidRPr="00AE51C8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400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11"/>
              </w:rPr>
            </w:pPr>
            <w:r w:rsidRPr="00AE51C8">
              <w:rPr>
                <w:spacing w:val="-11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1"/>
              </w:rPr>
            </w:pPr>
            <w:r w:rsidRPr="00AE51C8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center"/>
              <w:rPr>
                <w:spacing w:val="-11"/>
              </w:rPr>
            </w:pPr>
            <w:r w:rsidRPr="00AE51C8">
              <w:rPr>
                <w:spacing w:val="-11"/>
              </w:rPr>
              <w:t>05 0 02 10070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1"/>
              </w:rPr>
            </w:pPr>
            <w:r w:rsidRPr="00AE51C8">
              <w:t xml:space="preserve">Закупка товаров, работ и услуг </w:t>
            </w:r>
            <w:r w:rsidR="00B306F2" w:rsidRPr="00AE51C8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02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center"/>
              <w:rPr>
                <w:spacing w:val="-11"/>
              </w:rPr>
            </w:pPr>
            <w:r w:rsidRPr="00AE51C8">
              <w:rPr>
                <w:spacing w:val="-11"/>
              </w:rPr>
              <w:t>05 0 02 10070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</w:pPr>
            <w:r w:rsidRPr="00AE51C8">
              <w:t xml:space="preserve">   51 018,9</w:t>
            </w:r>
          </w:p>
        </w:tc>
      </w:tr>
      <w:tr w:rsidR="00AE51C8" w:rsidRPr="00AE51C8" w:rsidTr="00AE51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</w:pPr>
            <w:r w:rsidRPr="00AE51C8">
              <w:t xml:space="preserve">   2 356,0</w:t>
            </w:r>
          </w:p>
        </w:tc>
      </w:tr>
      <w:tr w:rsidR="00AE51C8" w:rsidRPr="00AE51C8" w:rsidTr="00AE51C8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5"/>
              </w:rPr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10,0</w:t>
            </w:r>
          </w:p>
        </w:tc>
      </w:tr>
      <w:tr w:rsidR="00AE51C8" w:rsidRPr="00AE51C8" w:rsidTr="00AE51C8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  <w:rPr>
                <w:rFonts w:ascii="Arial" w:hAnsi="Arial" w:cs="Arial"/>
              </w:rPr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310,0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310,0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310,0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2036,0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2036,0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2036,0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0,0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48 662,9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Реализация мероприятий</w:t>
            </w:r>
            <w:r w:rsidRPr="00AE51C8">
              <w:rPr>
                <w:spacing w:val="-3"/>
              </w:rPr>
              <w:t xml:space="preserve"> </w:t>
            </w:r>
            <w:r w:rsidRPr="00AE51C8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6"/>
              </w:rPr>
              <w:t xml:space="preserve">14 0 </w:t>
            </w:r>
            <w:r w:rsidRPr="00AE51C8">
              <w:rPr>
                <w:spacing w:val="-6"/>
                <w:lang w:val="en-US"/>
              </w:rPr>
              <w:t>F2</w:t>
            </w:r>
            <w:r w:rsidRPr="00AE51C8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47 862,9</w:t>
            </w:r>
          </w:p>
        </w:tc>
      </w:tr>
      <w:tr w:rsidR="00AE51C8" w:rsidRPr="00AE51C8" w:rsidTr="00AE51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6"/>
              </w:rPr>
              <w:t xml:space="preserve">14 0 </w:t>
            </w:r>
            <w:r w:rsidRPr="00AE51C8">
              <w:rPr>
                <w:spacing w:val="-6"/>
                <w:lang w:val="en-US"/>
              </w:rPr>
              <w:t>F2</w:t>
            </w:r>
            <w:r w:rsidRPr="00AE51C8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47 862,9</w:t>
            </w:r>
          </w:p>
        </w:tc>
      </w:tr>
      <w:tr w:rsidR="00AE51C8" w:rsidRPr="00AE51C8" w:rsidTr="00AE51C8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6"/>
              </w:rPr>
            </w:pPr>
            <w:r w:rsidRPr="00AE51C8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800,0</w:t>
            </w:r>
          </w:p>
        </w:tc>
      </w:tr>
      <w:tr w:rsidR="00AE51C8" w:rsidRPr="00AE51C8" w:rsidTr="00AE51C8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Реализация мероприятий</w:t>
            </w:r>
            <w:r w:rsidRPr="00AE51C8">
              <w:rPr>
                <w:spacing w:val="-3"/>
              </w:rPr>
              <w:t xml:space="preserve"> </w:t>
            </w:r>
            <w:r w:rsidRPr="00AE51C8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center"/>
              <w:rPr>
                <w:spacing w:val="-6"/>
              </w:rPr>
            </w:pPr>
            <w:r w:rsidRPr="00AE51C8">
              <w:rPr>
                <w:spacing w:val="-6"/>
              </w:rPr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800,0</w:t>
            </w:r>
          </w:p>
        </w:tc>
      </w:tr>
      <w:tr w:rsidR="00AE51C8" w:rsidRPr="00AE51C8" w:rsidTr="00AE51C8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</w:pPr>
            <w:r w:rsidRPr="00AE51C8">
              <w:t>03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center"/>
              <w:rPr>
                <w:spacing w:val="-6"/>
              </w:rPr>
            </w:pPr>
            <w:r w:rsidRPr="00AE51C8">
              <w:rPr>
                <w:spacing w:val="-6"/>
              </w:rPr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800,0</w:t>
            </w:r>
          </w:p>
        </w:tc>
      </w:tr>
      <w:tr w:rsidR="00AE51C8" w:rsidRPr="00AE51C8" w:rsidTr="00AE51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E51C8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E51C8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25,0</w:t>
            </w:r>
          </w:p>
        </w:tc>
      </w:tr>
      <w:tr w:rsidR="00AE51C8" w:rsidRPr="00AE51C8" w:rsidTr="00AE51C8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</w:pPr>
            <w:r w:rsidRPr="00AE51C8">
              <w:t xml:space="preserve"> Муниципальная программа Новоджерелиевского сельского </w:t>
            </w:r>
            <w:r w:rsidR="00B306F2" w:rsidRPr="00AE51C8">
              <w:t>поселения «</w:t>
            </w:r>
            <w:r w:rsidRPr="00AE51C8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25,0</w:t>
            </w:r>
          </w:p>
        </w:tc>
      </w:tr>
      <w:tr w:rsidR="00AE51C8" w:rsidRPr="00AE51C8" w:rsidTr="00AE51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</w:pPr>
            <w:r w:rsidRPr="00AE51C8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25,0</w:t>
            </w:r>
          </w:p>
        </w:tc>
      </w:tr>
      <w:tr w:rsidR="00AE51C8" w:rsidRPr="00AE51C8" w:rsidTr="00AE51C8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25,0</w:t>
            </w:r>
          </w:p>
        </w:tc>
      </w:tr>
      <w:tr w:rsidR="00AE51C8" w:rsidRPr="00AE51C8" w:rsidTr="00AE51C8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rPr>
                <w:bCs/>
                <w:spacing w:val="-3"/>
              </w:rPr>
              <w:t>Культура, кинематогра</w:t>
            </w:r>
            <w:r w:rsidRPr="00AE51C8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11 396,4</w:t>
            </w:r>
          </w:p>
        </w:tc>
      </w:tr>
      <w:tr w:rsidR="00AE51C8" w:rsidRPr="00AE51C8" w:rsidTr="00B306F2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AE51C8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bCs/>
              </w:rPr>
            </w:pPr>
            <w:r w:rsidRPr="00AE51C8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11 396,4</w:t>
            </w:r>
          </w:p>
        </w:tc>
      </w:tr>
      <w:tr w:rsidR="00AE51C8" w:rsidRPr="00AE51C8" w:rsidTr="00B306F2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11 396,4</w:t>
            </w:r>
          </w:p>
        </w:tc>
      </w:tr>
      <w:tr w:rsidR="00AE51C8" w:rsidRPr="00AE51C8" w:rsidTr="00B306F2">
        <w:trPr>
          <w:trHeight w:hRule="exact" w:val="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9 167,4</w:t>
            </w:r>
          </w:p>
        </w:tc>
      </w:tr>
      <w:tr w:rsidR="00AE51C8" w:rsidRPr="00AE51C8" w:rsidTr="00AE51C8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</w:pPr>
            <w:r w:rsidRPr="00AE51C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9 167,4</w:t>
            </w:r>
          </w:p>
        </w:tc>
      </w:tr>
      <w:tr w:rsidR="00AE51C8" w:rsidRPr="00AE51C8" w:rsidTr="00AE51C8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bCs/>
              </w:rPr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9 167,4</w:t>
            </w:r>
          </w:p>
        </w:tc>
      </w:tr>
      <w:tr w:rsidR="00AE51C8" w:rsidRPr="00AE51C8" w:rsidTr="00AE51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rPr>
                <w:spacing w:val="-3"/>
              </w:rPr>
              <w:t>Подпрограмма «Развитие историко-арх</w:t>
            </w:r>
            <w:r w:rsidR="00B306F2">
              <w:rPr>
                <w:spacing w:val="-3"/>
              </w:rPr>
              <w:t>е</w:t>
            </w:r>
            <w:r w:rsidRPr="00AE51C8">
              <w:rPr>
                <w:spacing w:val="-3"/>
              </w:rPr>
              <w:t>ологического музея станицы Новоджерелиевской</w:t>
            </w:r>
            <w:r w:rsidRPr="00AE51C8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526,0</w:t>
            </w:r>
          </w:p>
        </w:tc>
      </w:tr>
      <w:tr w:rsidR="00AE51C8" w:rsidRPr="00AE51C8" w:rsidTr="00AE51C8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10"/>
              <w:jc w:val="both"/>
            </w:pPr>
            <w:r w:rsidRPr="00AE51C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bCs/>
              </w:rPr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526,0</w:t>
            </w:r>
          </w:p>
        </w:tc>
      </w:tr>
      <w:tr w:rsidR="00AE51C8" w:rsidRPr="00AE51C8" w:rsidTr="00AE51C8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526,0</w:t>
            </w:r>
          </w:p>
        </w:tc>
      </w:tr>
      <w:tr w:rsidR="00AE51C8" w:rsidRPr="00AE51C8" w:rsidTr="00AE51C8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Подпрограмма «Развитие библиотек</w:t>
            </w:r>
            <w:r w:rsidR="00B306F2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1 103,0</w:t>
            </w:r>
          </w:p>
        </w:tc>
      </w:tr>
      <w:tr w:rsidR="00AE51C8" w:rsidRPr="00AE51C8" w:rsidTr="00AE51C8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10"/>
              <w:jc w:val="both"/>
            </w:pPr>
            <w:r w:rsidRPr="00AE51C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1 103,0</w:t>
            </w:r>
          </w:p>
        </w:tc>
      </w:tr>
      <w:tr w:rsidR="00AE51C8" w:rsidRPr="00AE51C8" w:rsidTr="00AE51C8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1 103,0</w:t>
            </w:r>
          </w:p>
        </w:tc>
      </w:tr>
      <w:tr w:rsidR="00AE51C8" w:rsidRPr="00AE51C8" w:rsidTr="00AE51C8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1"/>
              </w:rPr>
            </w:pPr>
            <w:r w:rsidRPr="00AE51C8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3"/>
              </w:rPr>
            </w:pPr>
            <w:r w:rsidRPr="00AE51C8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600,0</w:t>
            </w:r>
          </w:p>
        </w:tc>
      </w:tr>
      <w:tr w:rsidR="00AE51C8" w:rsidRPr="00AE51C8" w:rsidTr="00AE51C8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1"/>
              </w:rPr>
            </w:pPr>
            <w:r w:rsidRPr="00AE51C8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3"/>
              </w:rPr>
            </w:pPr>
            <w:r w:rsidRPr="00AE51C8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600,0</w:t>
            </w:r>
          </w:p>
        </w:tc>
      </w:tr>
      <w:tr w:rsidR="00AE51C8" w:rsidRPr="00AE51C8" w:rsidTr="00B306F2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  <w:rPr>
                <w:spacing w:val="-1"/>
              </w:rPr>
            </w:pPr>
            <w:r w:rsidRPr="00AE51C8">
              <w:t xml:space="preserve">Закупка товаров, работ и услуг для государственных </w:t>
            </w:r>
            <w:r w:rsidR="00B306F2" w:rsidRPr="00AE51C8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3"/>
              </w:rPr>
            </w:pPr>
            <w:r w:rsidRPr="00AE51C8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600,0</w:t>
            </w:r>
          </w:p>
        </w:tc>
      </w:tr>
      <w:tr w:rsidR="00AE51C8" w:rsidRPr="00AE51C8" w:rsidTr="00AE51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b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100,0</w:t>
            </w:r>
          </w:p>
        </w:tc>
      </w:tr>
      <w:tr w:rsidR="00AE51C8" w:rsidRPr="00AE51C8" w:rsidTr="00AE51C8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  <w:rPr>
                <w:spacing w:val="-1"/>
              </w:rPr>
            </w:pPr>
            <w:r w:rsidRPr="00AE51C8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</w:pPr>
            <w:r w:rsidRPr="00AE51C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100,0</w:t>
            </w:r>
          </w:p>
        </w:tc>
      </w:tr>
      <w:tr w:rsidR="00AE51C8" w:rsidRPr="00AE51C8" w:rsidTr="00AE51C8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100,0</w:t>
            </w:r>
          </w:p>
        </w:tc>
      </w:tr>
      <w:tr w:rsidR="00AE51C8" w:rsidRPr="00AE51C8" w:rsidTr="00AE51C8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</w:pPr>
            <w:r w:rsidRPr="00AE51C8">
              <w:rPr>
                <w:spacing w:val="-1"/>
              </w:rPr>
              <w:t xml:space="preserve">Мероприятия в </w:t>
            </w:r>
            <w:r w:rsidR="00B306F2" w:rsidRPr="00AE51C8">
              <w:rPr>
                <w:spacing w:val="-1"/>
              </w:rPr>
              <w:t xml:space="preserve">области </w:t>
            </w:r>
            <w:r w:rsidR="00B306F2" w:rsidRPr="00AE51C8">
              <w:t>спорта</w:t>
            </w:r>
            <w:r w:rsidRPr="00AE51C8">
              <w:t xml:space="preserve">, </w:t>
            </w:r>
            <w:r w:rsidRPr="00AE51C8">
              <w:rPr>
                <w:spacing w:val="-1"/>
              </w:rPr>
              <w:t xml:space="preserve">физической культуры </w:t>
            </w:r>
            <w:r w:rsidR="00B306F2" w:rsidRPr="00AE51C8">
              <w:rPr>
                <w:spacing w:val="-1"/>
              </w:rPr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100,0</w:t>
            </w:r>
          </w:p>
        </w:tc>
      </w:tr>
      <w:tr w:rsidR="00AE51C8" w:rsidRPr="00AE51C8" w:rsidTr="00B306F2">
        <w:trPr>
          <w:trHeight w:hRule="exact" w:val="21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AE51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5"/>
              </w:rPr>
            </w:pPr>
            <w:r w:rsidRPr="00AE51C8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90,0</w:t>
            </w:r>
          </w:p>
        </w:tc>
      </w:tr>
      <w:tr w:rsidR="00AE51C8" w:rsidRPr="00AE51C8" w:rsidTr="00AE51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  <w:rPr>
                <w:spacing w:val="-1"/>
              </w:rPr>
            </w:pPr>
            <w:r w:rsidRPr="00AE51C8">
              <w:t xml:space="preserve">Закупка товаров, работ и услуг для </w:t>
            </w:r>
            <w:r w:rsidR="00B306F2" w:rsidRPr="00AE51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3"/>
              </w:rPr>
            </w:pPr>
            <w:r w:rsidRPr="00AE51C8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10,0</w:t>
            </w:r>
          </w:p>
        </w:tc>
      </w:tr>
      <w:tr w:rsidR="00AE51C8" w:rsidRPr="00AE51C8" w:rsidTr="00AE51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2,0</w:t>
            </w:r>
          </w:p>
        </w:tc>
      </w:tr>
      <w:tr w:rsidR="00AE51C8" w:rsidRPr="00AE51C8" w:rsidTr="00AE51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jc w:val="both"/>
            </w:pPr>
            <w:r w:rsidRPr="00AE51C8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2,0</w:t>
            </w:r>
          </w:p>
        </w:tc>
      </w:tr>
      <w:tr w:rsidR="00AE51C8" w:rsidRPr="00AE51C8" w:rsidTr="00AE51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2,0</w:t>
            </w:r>
          </w:p>
        </w:tc>
      </w:tr>
      <w:tr w:rsidR="00AE51C8" w:rsidRPr="00AE51C8" w:rsidTr="00AE51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2,0</w:t>
            </w:r>
          </w:p>
        </w:tc>
      </w:tr>
      <w:tr w:rsidR="00AE51C8" w:rsidRPr="00AE51C8" w:rsidTr="00AE51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B306F2">
            <w:pPr>
              <w:shd w:val="clear" w:color="auto" w:fill="FFFFFF"/>
              <w:jc w:val="both"/>
            </w:pPr>
            <w:r w:rsidRPr="00AE51C8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2,0</w:t>
            </w:r>
          </w:p>
        </w:tc>
      </w:tr>
      <w:tr w:rsidR="00AE51C8" w:rsidRPr="00AE51C8" w:rsidTr="00AE51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51C8" w:rsidRPr="00AE51C8" w:rsidRDefault="00AE51C8" w:rsidP="00B306F2">
            <w:pPr>
              <w:jc w:val="both"/>
            </w:pPr>
            <w:r w:rsidRPr="00AE51C8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  <w:rPr>
                <w:spacing w:val="-4"/>
              </w:rPr>
            </w:pPr>
            <w:r w:rsidRPr="00AE51C8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shd w:val="clear" w:color="auto" w:fill="FFFFFF"/>
              <w:jc w:val="center"/>
            </w:pPr>
            <w:r w:rsidRPr="00AE51C8">
              <w:t>700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51C8" w:rsidRPr="00AE51C8" w:rsidRDefault="00AE51C8" w:rsidP="00AE51C8">
            <w:pPr>
              <w:jc w:val="center"/>
            </w:pPr>
            <w:r w:rsidRPr="00AE51C8">
              <w:t>2,0</w:t>
            </w:r>
          </w:p>
        </w:tc>
      </w:tr>
    </w:tbl>
    <w:p w:rsidR="00AE51C8" w:rsidRPr="00AE51C8" w:rsidRDefault="00B306F2" w:rsidP="00AE51C8">
      <w:r>
        <w:t>»</w:t>
      </w:r>
    </w:p>
    <w:p w:rsidR="00AE51C8" w:rsidRDefault="00AE51C8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B306F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B306F2" w:rsidRDefault="00B306F2" w:rsidP="00B306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306F2" w:rsidRDefault="00B306F2" w:rsidP="00B306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306F2" w:rsidRDefault="00B306F2" w:rsidP="00B306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306F2" w:rsidRDefault="00B306F2" w:rsidP="00B306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306F2" w:rsidRDefault="00B306F2" w:rsidP="00B306F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B306F2" w:rsidRDefault="00B306F2" w:rsidP="00B306F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306F2" w:rsidRDefault="00B306F2" w:rsidP="00B306F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B306F2" w:rsidRDefault="00B306F2" w:rsidP="00B306F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306F2" w:rsidRDefault="00B306F2" w:rsidP="00B306F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306F2" w:rsidRDefault="00B306F2" w:rsidP="00B306F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306F2" w:rsidRDefault="00B306F2" w:rsidP="00B306F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306F2" w:rsidRDefault="00B306F2" w:rsidP="00B306F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B306F2" w:rsidRDefault="00B306F2" w:rsidP="00AE51C8">
      <w:pPr>
        <w:jc w:val="both"/>
      </w:pPr>
    </w:p>
    <w:p w:rsidR="00B306F2" w:rsidRDefault="00B306F2" w:rsidP="00AE51C8">
      <w:pPr>
        <w:jc w:val="both"/>
      </w:pPr>
    </w:p>
    <w:p w:rsidR="00B306F2" w:rsidRDefault="00B306F2" w:rsidP="00B306F2">
      <w:pPr>
        <w:pStyle w:val="a7"/>
        <w:jc w:val="center"/>
        <w:rPr>
          <w:b/>
          <w:sz w:val="28"/>
          <w:szCs w:val="28"/>
        </w:rPr>
      </w:pPr>
      <w:r w:rsidRPr="00B306F2">
        <w:rPr>
          <w:b/>
          <w:sz w:val="28"/>
          <w:szCs w:val="28"/>
        </w:rPr>
        <w:t>Источники внутреннего финансирования дефицита бюджета</w:t>
      </w:r>
      <w:r>
        <w:rPr>
          <w:b/>
          <w:sz w:val="28"/>
          <w:szCs w:val="28"/>
        </w:rPr>
        <w:t xml:space="preserve"> Н</w:t>
      </w:r>
      <w:r w:rsidRPr="00B306F2">
        <w:rPr>
          <w:b/>
          <w:sz w:val="28"/>
          <w:szCs w:val="28"/>
        </w:rPr>
        <w:t>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B306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B306F2">
        <w:rPr>
          <w:b/>
          <w:sz w:val="28"/>
          <w:szCs w:val="28"/>
        </w:rPr>
        <w:t xml:space="preserve">перечень </w:t>
      </w:r>
      <w:r w:rsidR="00573A12" w:rsidRPr="00B306F2">
        <w:rPr>
          <w:b/>
          <w:sz w:val="28"/>
          <w:szCs w:val="28"/>
        </w:rPr>
        <w:t>статей источников</w:t>
      </w:r>
      <w:r w:rsidRPr="00B306F2">
        <w:rPr>
          <w:b/>
          <w:sz w:val="28"/>
          <w:szCs w:val="28"/>
        </w:rPr>
        <w:t xml:space="preserve"> финансирования дефицитов бюджетов на 2021 год</w:t>
      </w:r>
    </w:p>
    <w:p w:rsidR="00573A12" w:rsidRPr="00B306F2" w:rsidRDefault="00573A12" w:rsidP="00B306F2">
      <w:pPr>
        <w:pStyle w:val="a7"/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B306F2" w:rsidRPr="003843A8" w:rsidTr="00040B30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B306F2" w:rsidRPr="003843A8" w:rsidRDefault="00B306F2" w:rsidP="00040B30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306F2" w:rsidRPr="003843A8" w:rsidRDefault="00B306F2" w:rsidP="00040B3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306F2" w:rsidRPr="003843A8" w:rsidRDefault="00B306F2" w:rsidP="00040B30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06F2" w:rsidRDefault="00B306F2" w:rsidP="0004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73A12" w:rsidRPr="003843A8" w:rsidRDefault="00573A12" w:rsidP="00040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B306F2" w:rsidRPr="003843A8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F2" w:rsidRPr="003843A8" w:rsidRDefault="00B306F2" w:rsidP="00040B3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F2" w:rsidRPr="003843A8" w:rsidRDefault="00B306F2" w:rsidP="00040B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F2" w:rsidRPr="003843A8" w:rsidRDefault="00B306F2" w:rsidP="00040B30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73A12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F2" w:rsidRPr="00573A12" w:rsidRDefault="00B306F2" w:rsidP="00040B30">
            <w:pPr>
              <w:jc w:val="center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>0,0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widowControl w:val="0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573A12" w:rsidRPr="00573A12">
              <w:rPr>
                <w:sz w:val="28"/>
                <w:szCs w:val="28"/>
              </w:rPr>
              <w:t>бюджетной системы</w:t>
            </w:r>
            <w:r w:rsidRPr="00573A12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F2" w:rsidRPr="00573A12" w:rsidRDefault="00B306F2" w:rsidP="00040B30">
            <w:pPr>
              <w:jc w:val="center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>0,0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</w:p>
          <w:p w:rsidR="00B306F2" w:rsidRPr="00573A12" w:rsidRDefault="00B306F2" w:rsidP="00573A12">
            <w:pPr>
              <w:rPr>
                <w:bCs/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000 01 03 00 00 00  0000 700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573A12">
            <w:pPr>
              <w:jc w:val="both"/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 xml:space="preserve">Получение бюджетных кредитов от </w:t>
            </w:r>
            <w:r w:rsidR="00573A12" w:rsidRPr="00573A12">
              <w:rPr>
                <w:sz w:val="28"/>
                <w:szCs w:val="28"/>
              </w:rPr>
              <w:t>других Бюджетов</w:t>
            </w:r>
            <w:r w:rsidRPr="00573A12">
              <w:rPr>
                <w:sz w:val="28"/>
                <w:szCs w:val="28"/>
              </w:rPr>
              <w:t xml:space="preserve">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06F2" w:rsidRPr="00573A12" w:rsidRDefault="00B306F2" w:rsidP="00040B30">
            <w:pPr>
              <w:jc w:val="center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 xml:space="preserve">1 800,0 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573A12">
            <w:pPr>
              <w:rPr>
                <w:bCs/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jc w:val="both"/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 xml:space="preserve">Получение кредитов от других </w:t>
            </w:r>
            <w:r w:rsidR="00573A12" w:rsidRPr="00573A12">
              <w:rPr>
                <w:sz w:val="28"/>
                <w:szCs w:val="28"/>
              </w:rPr>
              <w:t>бюджетов бюджетной</w:t>
            </w:r>
            <w:r w:rsidRPr="00573A12">
              <w:rPr>
                <w:sz w:val="28"/>
                <w:szCs w:val="28"/>
              </w:rPr>
              <w:t xml:space="preserve"> системы Российской </w:t>
            </w:r>
            <w:r w:rsidR="00573A12" w:rsidRPr="00573A12">
              <w:rPr>
                <w:sz w:val="28"/>
                <w:szCs w:val="28"/>
              </w:rPr>
              <w:t>Федерации бюджетом</w:t>
            </w:r>
            <w:r w:rsidRPr="00573A12">
              <w:rPr>
                <w:sz w:val="28"/>
                <w:szCs w:val="28"/>
              </w:rPr>
              <w:t xml:space="preserve"> поселения в </w:t>
            </w:r>
            <w:r w:rsidR="00573A12" w:rsidRPr="00573A12">
              <w:rPr>
                <w:sz w:val="28"/>
                <w:szCs w:val="28"/>
              </w:rPr>
              <w:t>валюте Российской</w:t>
            </w:r>
            <w:r w:rsidRPr="00573A12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06F2" w:rsidRPr="00573A12" w:rsidRDefault="00B306F2" w:rsidP="00040B30">
            <w:pPr>
              <w:jc w:val="center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>1 800,0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573A12" w:rsidRPr="00573A12">
              <w:rPr>
                <w:sz w:val="28"/>
                <w:szCs w:val="28"/>
              </w:rPr>
              <w:t>от других</w:t>
            </w:r>
            <w:r w:rsidRPr="00573A12">
              <w:rPr>
                <w:sz w:val="28"/>
                <w:szCs w:val="28"/>
              </w:rPr>
              <w:t xml:space="preserve"> бюджетов </w:t>
            </w:r>
            <w:r w:rsidRPr="00573A12">
              <w:rPr>
                <w:sz w:val="28"/>
                <w:szCs w:val="28"/>
              </w:rPr>
              <w:lastRenderedPageBreak/>
              <w:t xml:space="preserve">бюджетной системы </w:t>
            </w:r>
            <w:r w:rsidR="00573A12" w:rsidRPr="00573A12">
              <w:rPr>
                <w:sz w:val="28"/>
                <w:szCs w:val="28"/>
              </w:rPr>
              <w:t>Российской Федерации</w:t>
            </w:r>
            <w:r w:rsidRPr="00573A12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F2" w:rsidRPr="00573A12" w:rsidRDefault="00B306F2" w:rsidP="00040B30">
            <w:pPr>
              <w:jc w:val="center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widowControl w:val="0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 xml:space="preserve">Погашение бюджетом </w:t>
            </w:r>
            <w:r w:rsidR="00573A12" w:rsidRPr="00573A12">
              <w:rPr>
                <w:sz w:val="28"/>
                <w:szCs w:val="28"/>
              </w:rPr>
              <w:t>поселения кредитов</w:t>
            </w:r>
            <w:r w:rsidRPr="00573A12">
              <w:rPr>
                <w:sz w:val="28"/>
                <w:szCs w:val="28"/>
              </w:rPr>
              <w:t xml:space="preserve"> от других бюджетов бюджетной </w:t>
            </w:r>
            <w:r w:rsidR="00573A12" w:rsidRPr="00573A12">
              <w:rPr>
                <w:sz w:val="28"/>
                <w:szCs w:val="28"/>
              </w:rPr>
              <w:t>системы Российской</w:t>
            </w:r>
            <w:r w:rsidRPr="00573A12">
              <w:rPr>
                <w:sz w:val="28"/>
                <w:szCs w:val="28"/>
              </w:rPr>
              <w:t xml:space="preserve"> Федерации в валюте </w:t>
            </w:r>
            <w:r w:rsidR="00573A12" w:rsidRPr="00573A12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F2" w:rsidRPr="00573A12" w:rsidRDefault="00B306F2" w:rsidP="00573A12">
            <w:pPr>
              <w:jc w:val="center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>1 800,0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573A12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6F2" w:rsidRPr="00573A12" w:rsidRDefault="00B306F2" w:rsidP="00573A12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>0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6F2" w:rsidRPr="00573A12" w:rsidRDefault="00B306F2" w:rsidP="00573A12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>78 731,7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F2" w:rsidRPr="00573A12" w:rsidRDefault="00B306F2" w:rsidP="00573A12">
            <w:pPr>
              <w:jc w:val="center"/>
            </w:pPr>
            <w:r w:rsidRPr="00573A12">
              <w:rPr>
                <w:bCs/>
                <w:sz w:val="28"/>
                <w:szCs w:val="28"/>
              </w:rPr>
              <w:t>78 731,7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573A12" w:rsidRPr="00573A12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F2" w:rsidRPr="00573A12" w:rsidRDefault="00B306F2" w:rsidP="00573A12">
            <w:pPr>
              <w:jc w:val="center"/>
            </w:pPr>
            <w:r w:rsidRPr="00573A12">
              <w:rPr>
                <w:bCs/>
                <w:sz w:val="28"/>
                <w:szCs w:val="28"/>
              </w:rPr>
              <w:t>78 731,7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573A12" w:rsidRPr="00573A12">
              <w:rPr>
                <w:sz w:val="28"/>
                <w:szCs w:val="28"/>
              </w:rPr>
              <w:t>средств бюджета</w:t>
            </w:r>
            <w:r w:rsidRPr="00573A1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F2" w:rsidRPr="00573A12" w:rsidRDefault="00B306F2" w:rsidP="00573A12">
            <w:pPr>
              <w:jc w:val="center"/>
              <w:rPr>
                <w:bCs/>
                <w:sz w:val="28"/>
                <w:szCs w:val="28"/>
              </w:rPr>
            </w:pPr>
            <w:r w:rsidRPr="00573A12">
              <w:rPr>
                <w:bCs/>
                <w:sz w:val="28"/>
                <w:szCs w:val="28"/>
              </w:rPr>
              <w:t>78 731,7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F2" w:rsidRPr="00573A12" w:rsidRDefault="00B306F2" w:rsidP="00573A12">
            <w:pPr>
              <w:jc w:val="center"/>
            </w:pPr>
            <w:r w:rsidRPr="00573A12">
              <w:rPr>
                <w:bCs/>
                <w:sz w:val="28"/>
                <w:szCs w:val="28"/>
              </w:rPr>
              <w:t>78 731,7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F2" w:rsidRPr="00573A12" w:rsidRDefault="00B306F2" w:rsidP="00573A12">
            <w:pPr>
              <w:jc w:val="center"/>
            </w:pPr>
            <w:r w:rsidRPr="00573A12">
              <w:rPr>
                <w:bCs/>
                <w:sz w:val="28"/>
                <w:szCs w:val="28"/>
              </w:rPr>
              <w:t>78 731,7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573A12" w:rsidRPr="00573A12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F2" w:rsidRPr="00573A12" w:rsidRDefault="00B306F2" w:rsidP="00573A12">
            <w:pPr>
              <w:jc w:val="center"/>
            </w:pPr>
            <w:r w:rsidRPr="00573A12">
              <w:rPr>
                <w:bCs/>
                <w:sz w:val="28"/>
                <w:szCs w:val="28"/>
              </w:rPr>
              <w:t>78 731,7</w:t>
            </w:r>
          </w:p>
        </w:tc>
      </w:tr>
      <w:tr w:rsidR="00B306F2" w:rsidRPr="00573A12" w:rsidTr="00573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6F2" w:rsidRPr="00573A12" w:rsidRDefault="00B306F2" w:rsidP="00040B30">
            <w:pPr>
              <w:rPr>
                <w:sz w:val="28"/>
                <w:szCs w:val="28"/>
              </w:rPr>
            </w:pPr>
            <w:r w:rsidRPr="00573A12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573A12" w:rsidRPr="00573A12">
              <w:rPr>
                <w:sz w:val="28"/>
                <w:szCs w:val="28"/>
              </w:rPr>
              <w:t>средств бюджета</w:t>
            </w:r>
            <w:r w:rsidRPr="00573A1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6F2" w:rsidRPr="00573A12" w:rsidRDefault="00B306F2" w:rsidP="00573A12">
            <w:pPr>
              <w:jc w:val="center"/>
            </w:pPr>
            <w:r w:rsidRPr="00573A12">
              <w:rPr>
                <w:bCs/>
                <w:sz w:val="28"/>
                <w:szCs w:val="28"/>
              </w:rPr>
              <w:t>78 731,7</w:t>
            </w:r>
          </w:p>
        </w:tc>
      </w:tr>
    </w:tbl>
    <w:p w:rsidR="00B306F2" w:rsidRPr="00047EE0" w:rsidRDefault="00047EE0" w:rsidP="00B306F2">
      <w:pPr>
        <w:spacing w:line="360" w:lineRule="auto"/>
        <w:rPr>
          <w:sz w:val="28"/>
          <w:szCs w:val="28"/>
        </w:rPr>
      </w:pPr>
      <w:r w:rsidRPr="00047EE0">
        <w:rPr>
          <w:sz w:val="28"/>
          <w:szCs w:val="28"/>
        </w:rPr>
        <w:t>»</w:t>
      </w:r>
    </w:p>
    <w:p w:rsidR="00B306F2" w:rsidRPr="00350C03" w:rsidRDefault="00B306F2" w:rsidP="00B306F2">
      <w:pPr>
        <w:spacing w:line="360" w:lineRule="auto"/>
      </w:pPr>
    </w:p>
    <w:p w:rsidR="00B306F2" w:rsidRPr="00AE51C8" w:rsidRDefault="00B306F2" w:rsidP="00AE51C8">
      <w:pPr>
        <w:jc w:val="both"/>
      </w:pPr>
    </w:p>
    <w:sectPr w:rsidR="00B306F2" w:rsidRPr="00AE51C8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47EE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24FA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45794"/>
    <w:rsid w:val="004465C6"/>
    <w:rsid w:val="00446D71"/>
    <w:rsid w:val="0045286A"/>
    <w:rsid w:val="00455CE0"/>
    <w:rsid w:val="00462FE7"/>
    <w:rsid w:val="00465A1D"/>
    <w:rsid w:val="00470816"/>
    <w:rsid w:val="00486E49"/>
    <w:rsid w:val="004A21AB"/>
    <w:rsid w:val="004A7332"/>
    <w:rsid w:val="004B2EF0"/>
    <w:rsid w:val="004D0717"/>
    <w:rsid w:val="004D5898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40EC0"/>
    <w:rsid w:val="00545102"/>
    <w:rsid w:val="005505B9"/>
    <w:rsid w:val="00554C28"/>
    <w:rsid w:val="0057371F"/>
    <w:rsid w:val="00573A12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2767"/>
    <w:rsid w:val="006253F2"/>
    <w:rsid w:val="00627DFE"/>
    <w:rsid w:val="0063292E"/>
    <w:rsid w:val="00634B48"/>
    <w:rsid w:val="00640B21"/>
    <w:rsid w:val="00646C22"/>
    <w:rsid w:val="00672469"/>
    <w:rsid w:val="0068384F"/>
    <w:rsid w:val="00694292"/>
    <w:rsid w:val="006A0DFD"/>
    <w:rsid w:val="006A2E45"/>
    <w:rsid w:val="006A73E3"/>
    <w:rsid w:val="006B34EA"/>
    <w:rsid w:val="006C0F29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7406"/>
    <w:rsid w:val="0075670F"/>
    <w:rsid w:val="00771479"/>
    <w:rsid w:val="00776ECD"/>
    <w:rsid w:val="007776D3"/>
    <w:rsid w:val="0078338F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46D4"/>
    <w:rsid w:val="009268E6"/>
    <w:rsid w:val="0093280E"/>
    <w:rsid w:val="009433C4"/>
    <w:rsid w:val="00944C98"/>
    <w:rsid w:val="00950BE7"/>
    <w:rsid w:val="0095492E"/>
    <w:rsid w:val="00957D0F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E51C8"/>
    <w:rsid w:val="00AF0185"/>
    <w:rsid w:val="00AF04DC"/>
    <w:rsid w:val="00B02D32"/>
    <w:rsid w:val="00B035AF"/>
    <w:rsid w:val="00B046CC"/>
    <w:rsid w:val="00B108C0"/>
    <w:rsid w:val="00B306F2"/>
    <w:rsid w:val="00B31692"/>
    <w:rsid w:val="00B31D1B"/>
    <w:rsid w:val="00B35ECB"/>
    <w:rsid w:val="00B43ADC"/>
    <w:rsid w:val="00B46144"/>
    <w:rsid w:val="00B50948"/>
    <w:rsid w:val="00B53314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4500"/>
    <w:rsid w:val="00CE485F"/>
    <w:rsid w:val="00CF0249"/>
    <w:rsid w:val="00D03E16"/>
    <w:rsid w:val="00D052CB"/>
    <w:rsid w:val="00D07880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1611C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B5537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14566-D2D8-498F-8497-A97FCF0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AE51C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B306F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306F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AA01-059B-41C7-9B4C-3110EA7F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514</TotalTime>
  <Pages>23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208</cp:revision>
  <cp:lastPrinted>2020-10-22T06:27:00Z</cp:lastPrinted>
  <dcterms:created xsi:type="dcterms:W3CDTF">2017-01-20T13:14:00Z</dcterms:created>
  <dcterms:modified xsi:type="dcterms:W3CDTF">2020-12-18T10:37:00Z</dcterms:modified>
</cp:coreProperties>
</file>