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7E" w:rsidRDefault="0037297E" w:rsidP="003729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F73768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5787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E338A">
        <w:rPr>
          <w:sz w:val="28"/>
          <w:szCs w:val="28"/>
        </w:rPr>
        <w:t>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409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E4098B">
        <w:rPr>
          <w:sz w:val="28"/>
          <w:szCs w:val="28"/>
        </w:rPr>
        <w:t xml:space="preserve">     </w:t>
      </w:r>
      <w:r w:rsidR="002E708C">
        <w:rPr>
          <w:sz w:val="28"/>
          <w:szCs w:val="28"/>
        </w:rPr>
        <w:t xml:space="preserve">   </w:t>
      </w:r>
      <w:r w:rsidR="00E4098B">
        <w:rPr>
          <w:sz w:val="28"/>
          <w:szCs w:val="28"/>
        </w:rPr>
        <w:t xml:space="preserve"> </w:t>
      </w:r>
      <w:r w:rsidR="006D022D">
        <w:rPr>
          <w:sz w:val="28"/>
          <w:szCs w:val="28"/>
        </w:rPr>
        <w:t xml:space="preserve"> №</w:t>
      </w:r>
      <w:r w:rsidR="00D34476">
        <w:rPr>
          <w:sz w:val="28"/>
          <w:szCs w:val="28"/>
        </w:rPr>
        <w:t xml:space="preserve"> </w:t>
      </w:r>
      <w:r w:rsidR="009E338A">
        <w:rPr>
          <w:sz w:val="28"/>
          <w:szCs w:val="28"/>
        </w:rPr>
        <w:t>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5D1255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05787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Default="00152E5B" w:rsidP="00F14CC7">
      <w:pPr>
        <w:rPr>
          <w:b/>
          <w:sz w:val="28"/>
          <w:szCs w:val="28"/>
        </w:rPr>
      </w:pPr>
    </w:p>
    <w:p w:rsidR="00C91F0B" w:rsidRPr="00DE22AF" w:rsidRDefault="00C91F0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37297E" w:rsidRDefault="00071506" w:rsidP="0037297E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57878">
        <w:rPr>
          <w:sz w:val="28"/>
        </w:rPr>
        <w:t>Внести в решение Совета Новоджерелиевского сельского поселения Брюхо</w:t>
      </w:r>
      <w:r w:rsidR="00B64962" w:rsidRPr="00057878">
        <w:rPr>
          <w:sz w:val="28"/>
        </w:rPr>
        <w:t>вецкого района от 26</w:t>
      </w:r>
      <w:r w:rsidRPr="00057878">
        <w:rPr>
          <w:sz w:val="28"/>
        </w:rPr>
        <w:t xml:space="preserve"> ноября 20</w:t>
      </w:r>
      <w:r w:rsidR="00B64962" w:rsidRPr="00057878">
        <w:rPr>
          <w:sz w:val="28"/>
        </w:rPr>
        <w:t>19</w:t>
      </w:r>
      <w:r w:rsidR="00387544" w:rsidRPr="00057878">
        <w:rPr>
          <w:sz w:val="28"/>
        </w:rPr>
        <w:t xml:space="preserve"> года № 20</w:t>
      </w:r>
      <w:r w:rsidRPr="00057878">
        <w:rPr>
          <w:sz w:val="28"/>
        </w:rPr>
        <w:t xml:space="preserve"> «О бюджете Новоджерелиевского сельского поселения Брюхо</w:t>
      </w:r>
      <w:r w:rsidR="00387544" w:rsidRPr="00057878">
        <w:rPr>
          <w:sz w:val="28"/>
        </w:rPr>
        <w:t>вецкого района на 2020</w:t>
      </w:r>
      <w:r w:rsidRPr="00057878">
        <w:rPr>
          <w:sz w:val="28"/>
        </w:rPr>
        <w:t xml:space="preserve"> год» </w:t>
      </w:r>
      <w:r w:rsidR="009E338A">
        <w:rPr>
          <w:sz w:val="28"/>
        </w:rPr>
        <w:t>следующие изменения:</w:t>
      </w:r>
    </w:p>
    <w:p w:rsidR="0037297E" w:rsidRPr="0037297E" w:rsidRDefault="0037297E" w:rsidP="0037297E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Pr="0037297E">
        <w:rPr>
          <w:sz w:val="28"/>
        </w:rPr>
        <w:t xml:space="preserve">подпункт 1 пункта 1 изложить в следующей редакции: </w:t>
      </w:r>
    </w:p>
    <w:p w:rsidR="0037297E" w:rsidRDefault="0037297E" w:rsidP="0037297E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>
        <w:rPr>
          <w:b/>
          <w:color w:val="000000"/>
        </w:rPr>
        <w:t>75</w:t>
      </w:r>
      <w:r>
        <w:rPr>
          <w:color w:val="000000"/>
          <w:sz w:val="28"/>
          <w:szCs w:val="28"/>
        </w:rPr>
        <w:t xml:space="preserve"> 237,0 </w:t>
      </w:r>
      <w:r>
        <w:rPr>
          <w:sz w:val="28"/>
        </w:rPr>
        <w:t>тыс. рублей;»;</w:t>
      </w:r>
    </w:p>
    <w:p w:rsidR="0037297E" w:rsidRPr="00FC1D33" w:rsidRDefault="0037297E" w:rsidP="0037297E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37297E" w:rsidRDefault="0037297E" w:rsidP="0037297E">
      <w:pPr>
        <w:tabs>
          <w:tab w:val="left" w:pos="993"/>
        </w:tabs>
        <w:ind w:left="568" w:firstLine="141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Pr="00932664">
        <w:rPr>
          <w:sz w:val="28"/>
          <w:szCs w:val="28"/>
        </w:rPr>
        <w:t>7</w:t>
      </w:r>
      <w:r>
        <w:rPr>
          <w:sz w:val="28"/>
          <w:szCs w:val="28"/>
        </w:rPr>
        <w:t>8 757,1</w:t>
      </w:r>
      <w:r>
        <w:rPr>
          <w:b/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37297E" w:rsidRDefault="0037297E" w:rsidP="0037297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№ 2- 6 изложить в новой редакции (приложения № 1-5</w:t>
      </w:r>
      <w:r w:rsidRPr="00041E79">
        <w:rPr>
          <w:sz w:val="28"/>
          <w:szCs w:val="28"/>
        </w:rPr>
        <w:t>).</w:t>
      </w:r>
    </w:p>
    <w:p w:rsidR="00071506" w:rsidRPr="007260A4" w:rsidRDefault="00071506" w:rsidP="00057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057878" w:rsidRDefault="00057878" w:rsidP="00F14CC7">
      <w:pPr>
        <w:jc w:val="both"/>
        <w:rPr>
          <w:sz w:val="28"/>
          <w:szCs w:val="28"/>
        </w:rPr>
      </w:pPr>
    </w:p>
    <w:p w:rsidR="00556156" w:rsidRDefault="00556156" w:rsidP="00F14CC7">
      <w:pPr>
        <w:jc w:val="both"/>
        <w:rPr>
          <w:sz w:val="28"/>
          <w:szCs w:val="28"/>
        </w:rPr>
      </w:pPr>
    </w:p>
    <w:p w:rsidR="00C91F0B" w:rsidRDefault="0037297E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14CC7" w:rsidRDefault="0037297E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4C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4CC7">
        <w:rPr>
          <w:sz w:val="28"/>
          <w:szCs w:val="28"/>
        </w:rPr>
        <w:t xml:space="preserve">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7297E">
        <w:rPr>
          <w:sz w:val="28"/>
          <w:szCs w:val="28"/>
        </w:rPr>
        <w:t>В.А. Герасименко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57878" w:rsidRDefault="00057878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5337" w:rsidRDefault="00A26F23" w:rsidP="0037297E">
      <w:pPr>
        <w:rPr>
          <w:sz w:val="28"/>
          <w:szCs w:val="28"/>
        </w:rPr>
        <w:sectPr w:rsidR="00335337" w:rsidSect="0033533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060D37">
        <w:rPr>
          <w:sz w:val="28"/>
          <w:szCs w:val="28"/>
        </w:rPr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45F" w:rsidRDefault="0061145F" w:rsidP="0061145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</w:t>
      </w:r>
      <w:r w:rsidR="00F73768">
        <w:rPr>
          <w:sz w:val="28"/>
          <w:szCs w:val="28"/>
        </w:rPr>
        <w:t xml:space="preserve"> </w:t>
      </w:r>
      <w:r w:rsidR="009E338A">
        <w:rPr>
          <w:sz w:val="28"/>
          <w:szCs w:val="28"/>
        </w:rPr>
        <w:t>___________</w:t>
      </w:r>
      <w:r w:rsidR="00F7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E338A">
        <w:rPr>
          <w:sz w:val="28"/>
          <w:szCs w:val="28"/>
        </w:rPr>
        <w:t>_____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4366E6">
        <w:rPr>
          <w:spacing w:val="-6"/>
          <w:sz w:val="28"/>
          <w:szCs w:val="28"/>
        </w:rPr>
        <w:t>2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F76A3B" w:rsidRDefault="00F76A3B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9E338A" w:rsidRDefault="009E338A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9E338A" w:rsidRDefault="009E338A" w:rsidP="009E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9E338A" w:rsidRDefault="009E338A" w:rsidP="009E338A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556156" w:rsidRDefault="00556156" w:rsidP="009E338A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56156" w:rsidRPr="00556156" w:rsidTr="00C33A2F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556156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Default="00556156" w:rsidP="00C33A2F">
            <w:pPr>
              <w:shd w:val="clear" w:color="auto" w:fill="FFFFFF"/>
              <w:jc w:val="center"/>
            </w:pPr>
            <w:r w:rsidRPr="00556156">
              <w:t>Сумма</w:t>
            </w:r>
          </w:p>
          <w:p w:rsidR="0037297E" w:rsidRPr="00556156" w:rsidRDefault="0037297E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t>(тыс.руб.)</w:t>
            </w:r>
          </w:p>
        </w:tc>
      </w:tr>
      <w:tr w:rsidR="0037297E" w:rsidRPr="0037297E" w:rsidTr="006A6872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297E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26 225,7</w:t>
            </w:r>
          </w:p>
        </w:tc>
      </w:tr>
      <w:tr w:rsidR="0037297E" w:rsidRPr="0037297E" w:rsidTr="006A6872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297E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7 329,9</w:t>
            </w:r>
          </w:p>
          <w:p w:rsidR="0037297E" w:rsidRPr="0037297E" w:rsidRDefault="0037297E" w:rsidP="006A6872">
            <w:pPr>
              <w:shd w:val="clear" w:color="auto" w:fill="FFFFFF"/>
              <w:jc w:val="center"/>
            </w:pPr>
          </w:p>
        </w:tc>
      </w:tr>
      <w:tr w:rsidR="0037297E" w:rsidRPr="0037297E" w:rsidTr="006A6872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245,0</w:t>
            </w:r>
          </w:p>
        </w:tc>
      </w:tr>
      <w:tr w:rsidR="0037297E" w:rsidRPr="0037297E" w:rsidTr="006A6872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1 03 02230 01 0000 110</w:t>
            </w:r>
          </w:p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1 03 02240 01 0000 110</w:t>
            </w:r>
          </w:p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1 03 02250 01 0000 110</w:t>
            </w:r>
          </w:p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1 03 02260 01 0000 110</w:t>
            </w:r>
          </w:p>
          <w:p w:rsidR="0037297E" w:rsidRPr="0037297E" w:rsidRDefault="0037297E" w:rsidP="006A6872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7297E">
              <w:rPr>
                <w:spacing w:val="-1"/>
              </w:rPr>
              <w:t xml:space="preserve">Доходы от уплаты акцизов на нефтепродукты, </w:t>
            </w:r>
            <w:r w:rsidRPr="0037297E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5 127,8</w:t>
            </w:r>
          </w:p>
        </w:tc>
      </w:tr>
      <w:tr w:rsidR="0037297E" w:rsidRPr="0037297E" w:rsidTr="006A6872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3 300,0</w:t>
            </w:r>
          </w:p>
        </w:tc>
      </w:tr>
      <w:tr w:rsidR="0037297E" w:rsidRPr="0037297E" w:rsidTr="006A6872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297E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9 937,1</w:t>
            </w:r>
          </w:p>
        </w:tc>
      </w:tr>
      <w:tr w:rsidR="0037297E" w:rsidRPr="0037297E" w:rsidTr="006A6872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spacing w:val="-1"/>
              </w:rPr>
            </w:pPr>
            <w:r w:rsidRPr="0037297E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</w:pPr>
            <w:r w:rsidRPr="0037297E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37297E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0,0</w:t>
            </w:r>
          </w:p>
        </w:tc>
      </w:tr>
      <w:tr w:rsidR="0037297E" w:rsidRPr="0037297E" w:rsidTr="006A6872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both"/>
            </w:pPr>
            <w:r w:rsidRPr="0037297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4,8</w:t>
            </w: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37297E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91,8</w:t>
            </w: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spacing w:val="-1"/>
              </w:rPr>
            </w:pPr>
            <w:r w:rsidRPr="0037297E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37297E">
              <w:rPr>
                <w:spacing w:val="-1"/>
              </w:rPr>
              <w:t>Прочие доходы от компенсации затрат бюджетов сельских поселений 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149,5</w:t>
            </w: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jc w:val="center"/>
              <w:rPr>
                <w:rFonts w:ascii="Arial" w:hAnsi="Arial" w:cs="Arial"/>
              </w:rPr>
            </w:pPr>
            <w:r w:rsidRPr="0037297E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37297E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center"/>
            </w:pPr>
            <w:r w:rsidRPr="0037297E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0,0</w:t>
            </w: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3,1</w:t>
            </w: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7297E">
              <w:t>сельских</w:t>
            </w:r>
            <w:r w:rsidRPr="0037297E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lastRenderedPageBreak/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pStyle w:val="a8"/>
            </w:pPr>
            <w:r w:rsidRPr="0037297E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36,7</w:t>
            </w:r>
          </w:p>
        </w:tc>
      </w:tr>
      <w:tr w:rsidR="0037297E" w:rsidRPr="0037297E" w:rsidTr="006A6872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 xml:space="preserve">Безвозмездные поступления из бюджетов </w:t>
            </w:r>
            <w:r w:rsidRPr="0037297E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49 011,3</w:t>
            </w:r>
          </w:p>
        </w:tc>
      </w:tr>
      <w:tr w:rsidR="0037297E" w:rsidRPr="0037297E" w:rsidTr="006A6872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297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3,8</w:t>
            </w:r>
          </w:p>
        </w:tc>
      </w:tr>
      <w:tr w:rsidR="0037297E" w:rsidRPr="0037297E" w:rsidTr="006A6872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29" w:hanging="5"/>
              <w:jc w:val="both"/>
            </w:pPr>
            <w:r w:rsidRPr="0037297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538,0</w:t>
            </w:r>
          </w:p>
        </w:tc>
      </w:tr>
      <w:tr w:rsidR="0037297E" w:rsidRPr="0037297E" w:rsidTr="006A6872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29" w:hanging="5"/>
              <w:jc w:val="both"/>
            </w:pPr>
            <w:r w:rsidRPr="0037297E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</w:pPr>
            <w:r w:rsidRPr="0037297E">
              <w:t>6 760,9</w:t>
            </w:r>
          </w:p>
        </w:tc>
      </w:tr>
      <w:tr w:rsidR="0037297E" w:rsidRPr="0037297E" w:rsidTr="006A6872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37297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</w:pPr>
            <w:r w:rsidRPr="0037297E">
              <w:t>243,0</w:t>
            </w:r>
          </w:p>
        </w:tc>
      </w:tr>
      <w:tr w:rsidR="0037297E" w:rsidRPr="0037297E" w:rsidTr="006A6872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16 448,1</w:t>
            </w:r>
          </w:p>
        </w:tc>
      </w:tr>
      <w:tr w:rsidR="0037297E" w:rsidRPr="0037297E" w:rsidTr="0037297E">
        <w:trPr>
          <w:trHeight w:hRule="exact" w:val="7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7 522,3</w:t>
            </w:r>
          </w:p>
        </w:tc>
      </w:tr>
      <w:tr w:rsidR="0037297E" w:rsidRPr="0037297E" w:rsidTr="0037297E">
        <w:trPr>
          <w:trHeight w:hRule="exact" w:val="18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472,1</w:t>
            </w:r>
          </w:p>
        </w:tc>
      </w:tr>
      <w:tr w:rsidR="0037297E" w:rsidRPr="0037297E" w:rsidTr="0037297E">
        <w:trPr>
          <w:trHeight w:hRule="exact" w:val="11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pStyle w:val="a7"/>
              <w:jc w:val="both"/>
            </w:pPr>
            <w:r w:rsidRPr="0037297E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</w:pPr>
            <w:r w:rsidRPr="0037297E">
              <w:t>9 584,2</w:t>
            </w:r>
          </w:p>
        </w:tc>
      </w:tr>
      <w:tr w:rsidR="0037297E" w:rsidRPr="0037297E" w:rsidTr="0037297E">
        <w:trPr>
          <w:trHeight w:hRule="exact" w:val="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highlight w:val="yellow"/>
              </w:rPr>
            </w:pPr>
            <w:r w:rsidRPr="0037297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  <w:rPr>
                <w:highlight w:val="yellow"/>
              </w:rPr>
            </w:pPr>
            <w:r w:rsidRPr="0037297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1 069,2</w:t>
            </w:r>
          </w:p>
        </w:tc>
      </w:tr>
      <w:tr w:rsidR="0037297E" w:rsidRPr="0037297E" w:rsidTr="006A6872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highlight w:val="yellow"/>
              </w:rPr>
            </w:pPr>
            <w:r w:rsidRPr="0037297E">
              <w:lastRenderedPageBreak/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  <w:rPr>
                <w:highlight w:val="yellow"/>
              </w:rPr>
            </w:pPr>
            <w:r w:rsidRPr="0037297E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5 838,6</w:t>
            </w:r>
          </w:p>
        </w:tc>
      </w:tr>
      <w:tr w:rsidR="0037297E" w:rsidRPr="0037297E" w:rsidTr="006A6872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531, 1</w:t>
            </w:r>
          </w:p>
        </w:tc>
      </w:tr>
      <w:tr w:rsidR="0037297E" w:rsidRPr="0037297E" w:rsidTr="006A6872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97E" w:rsidRPr="0037297E" w:rsidRDefault="0037297E" w:rsidP="006A687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  <w:rPr>
                <w:color w:val="000000"/>
              </w:rPr>
            </w:pPr>
            <w:r w:rsidRPr="0037297E">
              <w:rPr>
                <w:color w:val="000000"/>
              </w:rPr>
              <w:t>75 237,0</w:t>
            </w:r>
          </w:p>
        </w:tc>
      </w:tr>
    </w:tbl>
    <w:p w:rsidR="0037297E" w:rsidRPr="0037297E" w:rsidRDefault="0037297E" w:rsidP="0037297E">
      <w:pPr>
        <w:shd w:val="clear" w:color="auto" w:fill="FFFFFF"/>
        <w:ind w:right="614"/>
        <w:outlineLvl w:val="0"/>
      </w:pPr>
      <w:r w:rsidRPr="0037297E">
        <w:t>»</w:t>
      </w:r>
    </w:p>
    <w:p w:rsidR="00F05CF1" w:rsidRPr="0037297E" w:rsidRDefault="00F05CF1" w:rsidP="0061145F">
      <w:pPr>
        <w:ind w:firstLine="5812"/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335337" w:rsidRDefault="00335337" w:rsidP="0061145F">
      <w:pPr>
        <w:ind w:firstLine="5812"/>
        <w:rPr>
          <w:sz w:val="28"/>
          <w:szCs w:val="28"/>
        </w:rPr>
        <w:sectPr w:rsidR="00335337" w:rsidSect="0033533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45F" w:rsidRDefault="0061145F" w:rsidP="0061145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</w:t>
      </w:r>
      <w:r w:rsidR="00F73768">
        <w:rPr>
          <w:sz w:val="28"/>
          <w:szCs w:val="28"/>
        </w:rPr>
        <w:t xml:space="preserve"> </w:t>
      </w:r>
      <w:r w:rsidR="00146BBB">
        <w:rPr>
          <w:sz w:val="28"/>
          <w:szCs w:val="28"/>
        </w:rPr>
        <w:t>_________</w:t>
      </w:r>
      <w:r w:rsidR="00F7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46BBB">
        <w:rPr>
          <w:sz w:val="28"/>
          <w:szCs w:val="28"/>
        </w:rPr>
        <w:t>_____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4366E6">
        <w:rPr>
          <w:spacing w:val="-6"/>
          <w:sz w:val="28"/>
          <w:szCs w:val="28"/>
        </w:rPr>
        <w:t>3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61145F" w:rsidRDefault="0061145F" w:rsidP="0061145F">
      <w:pPr>
        <w:rPr>
          <w:sz w:val="28"/>
          <w:szCs w:val="28"/>
        </w:rPr>
      </w:pPr>
    </w:p>
    <w:p w:rsidR="004366E6" w:rsidRDefault="004366E6" w:rsidP="0061145F">
      <w:pPr>
        <w:rPr>
          <w:sz w:val="28"/>
          <w:szCs w:val="28"/>
        </w:rPr>
      </w:pPr>
    </w:p>
    <w:p w:rsidR="004366E6" w:rsidRDefault="004366E6" w:rsidP="004366E6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4366E6" w:rsidRDefault="004366E6" w:rsidP="004366E6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2020 </w:t>
      </w:r>
      <w:r>
        <w:rPr>
          <w:b/>
          <w:spacing w:val="-1"/>
          <w:sz w:val="28"/>
          <w:szCs w:val="28"/>
        </w:rPr>
        <w:t>году</w:t>
      </w:r>
    </w:p>
    <w:p w:rsidR="004366E6" w:rsidRDefault="004366E6" w:rsidP="004366E6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4820"/>
        <w:gridCol w:w="1923"/>
      </w:tblGrid>
      <w:tr w:rsidR="004366E6" w:rsidRPr="00C33A2F" w:rsidTr="004366E6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C33A2F" w:rsidRDefault="004366E6" w:rsidP="004366E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33A2F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C33A2F" w:rsidRDefault="004366E6" w:rsidP="004366E6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C33A2F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C33A2F" w:rsidRDefault="004366E6" w:rsidP="004366E6">
            <w:pPr>
              <w:shd w:val="clear" w:color="auto" w:fill="FFFFFF"/>
              <w:jc w:val="both"/>
            </w:pPr>
            <w:r w:rsidRPr="00C33A2F">
              <w:t>Сумма</w:t>
            </w:r>
          </w:p>
          <w:p w:rsidR="004366E6" w:rsidRPr="00C33A2F" w:rsidRDefault="004366E6" w:rsidP="004366E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33A2F">
              <w:t>(тыс.руб.)</w:t>
            </w:r>
          </w:p>
        </w:tc>
      </w:tr>
      <w:tr w:rsidR="0037297E" w:rsidRPr="0037297E" w:rsidTr="0037297E">
        <w:tblPrEx>
          <w:tblLook w:val="0000" w:firstRow="0" w:lastRow="0" w:firstColumn="0" w:lastColumn="0" w:noHBand="0" w:noVBand="0"/>
        </w:tblPrEx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 xml:space="preserve">Безвозмездные поступления из бюджетов </w:t>
            </w:r>
            <w:r w:rsidRPr="0037297E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49 011,3</w:t>
            </w:r>
          </w:p>
        </w:tc>
      </w:tr>
      <w:tr w:rsidR="0037297E" w:rsidRPr="0037297E" w:rsidTr="0037297E">
        <w:tblPrEx>
          <w:tblLook w:val="0000" w:firstRow="0" w:lastRow="0" w:firstColumn="0" w:lastColumn="0" w:noHBand="0" w:noVBand="0"/>
        </w:tblPrEx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297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3,8</w:t>
            </w:r>
          </w:p>
        </w:tc>
      </w:tr>
      <w:tr w:rsidR="0037297E" w:rsidRPr="0037297E" w:rsidTr="0037297E">
        <w:tblPrEx>
          <w:tblLook w:val="0000" w:firstRow="0" w:lastRow="0" w:firstColumn="0" w:lastColumn="0" w:noHBand="0" w:noVBand="0"/>
        </w:tblPrEx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2 02 16001 10 0000 150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29" w:hanging="5"/>
              <w:jc w:val="both"/>
            </w:pPr>
            <w:r w:rsidRPr="0037297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538,0</w:t>
            </w:r>
          </w:p>
        </w:tc>
      </w:tr>
      <w:tr w:rsidR="0037297E" w:rsidRPr="0037297E" w:rsidTr="0037297E">
        <w:tblPrEx>
          <w:tblLook w:val="0000" w:firstRow="0" w:lastRow="0" w:firstColumn="0" w:lastColumn="0" w:noHBand="0" w:noVBand="0"/>
        </w:tblPrEx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29" w:hanging="5"/>
              <w:jc w:val="both"/>
            </w:pPr>
            <w:r w:rsidRPr="0037297E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</w:pPr>
            <w:r w:rsidRPr="0037297E">
              <w:t>6 760,9</w:t>
            </w:r>
          </w:p>
        </w:tc>
      </w:tr>
      <w:tr w:rsidR="0037297E" w:rsidRPr="0037297E" w:rsidTr="0037297E">
        <w:tblPrEx>
          <w:tblLook w:val="0000" w:firstRow="0" w:lastRow="0" w:firstColumn="0" w:lastColumn="0" w:noHBand="0" w:noVBand="0"/>
        </w:tblPrEx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37297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</w:pPr>
            <w:r w:rsidRPr="0037297E">
              <w:t>243,0</w:t>
            </w:r>
          </w:p>
        </w:tc>
      </w:tr>
      <w:tr w:rsidR="0037297E" w:rsidRPr="0037297E" w:rsidTr="0037297E">
        <w:trPr>
          <w:trHeight w:hRule="exact" w:val="10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2 02 25555 10 0000 150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</w:pPr>
            <w:r w:rsidRPr="0037297E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16 448,1</w:t>
            </w:r>
          </w:p>
        </w:tc>
      </w:tr>
      <w:tr w:rsidR="0037297E" w:rsidRPr="0037297E" w:rsidTr="0037297E">
        <w:trPr>
          <w:trHeight w:hRule="exact" w:val="8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</w:pPr>
            <w:r w:rsidRPr="0037297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7 522,3</w:t>
            </w:r>
          </w:p>
        </w:tc>
      </w:tr>
      <w:tr w:rsidR="0037297E" w:rsidRPr="0037297E" w:rsidTr="0037297E">
        <w:trPr>
          <w:trHeight w:hRule="exact" w:val="24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lastRenderedPageBreak/>
              <w:t>2 02 25299 10 0000 150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</w:pPr>
            <w:r w:rsidRPr="0037297E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472,1</w:t>
            </w:r>
          </w:p>
        </w:tc>
      </w:tr>
      <w:tr w:rsidR="0037297E" w:rsidRPr="0037297E" w:rsidTr="0037297E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pStyle w:val="a7"/>
              <w:jc w:val="both"/>
            </w:pPr>
            <w:r w:rsidRPr="0037297E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9 584,2</w:t>
            </w:r>
          </w:p>
        </w:tc>
      </w:tr>
      <w:tr w:rsidR="0037297E" w:rsidRPr="0037297E" w:rsidTr="0037297E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highlight w:val="yellow"/>
              </w:rPr>
            </w:pPr>
            <w:r w:rsidRPr="0037297E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  <w:rPr>
                <w:highlight w:val="yellow"/>
              </w:rPr>
            </w:pPr>
            <w:r w:rsidRPr="0037297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highlight w:val="yellow"/>
              </w:rPr>
            </w:pPr>
            <w:r w:rsidRPr="0037297E">
              <w:t>1 069,2</w:t>
            </w:r>
          </w:p>
        </w:tc>
      </w:tr>
      <w:tr w:rsidR="0037297E" w:rsidRPr="0037297E" w:rsidTr="0037297E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highlight w:val="yellow"/>
              </w:rPr>
            </w:pPr>
            <w:r w:rsidRPr="0037297E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  <w:rPr>
                <w:highlight w:val="yellow"/>
              </w:rPr>
            </w:pPr>
            <w:r w:rsidRPr="0037297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5 838,6</w:t>
            </w:r>
          </w:p>
        </w:tc>
      </w:tr>
      <w:tr w:rsidR="0037297E" w:rsidRPr="0037297E" w:rsidTr="0037297E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2 02 19999 10 0000 150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</w:pPr>
            <w:r w:rsidRPr="0037297E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531, 1</w:t>
            </w:r>
          </w:p>
        </w:tc>
      </w:tr>
    </w:tbl>
    <w:p w:rsidR="0037297E" w:rsidRDefault="0037297E" w:rsidP="0037297E">
      <w:r>
        <w:t>»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030C88" w:rsidRDefault="00030C88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335337" w:rsidRDefault="00335337" w:rsidP="004366E6">
      <w:pPr>
        <w:jc w:val="both"/>
        <w:sectPr w:rsidR="00335337" w:rsidSect="0033533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66E6" w:rsidRDefault="004366E6" w:rsidP="004366E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366E6" w:rsidRDefault="004366E6" w:rsidP="004366E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4366E6" w:rsidRDefault="004366E6" w:rsidP="004366E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366E6" w:rsidRDefault="004366E6" w:rsidP="004366E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4366E6" w:rsidRDefault="004366E6" w:rsidP="004366E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366E6" w:rsidRDefault="004366E6" w:rsidP="004366E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4366E6" w:rsidRPr="004366E6" w:rsidTr="004366E6">
        <w:trPr>
          <w:trHeight w:hRule="exact" w:val="9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97"/>
              <w:jc w:val="center"/>
            </w:pPr>
            <w:r w:rsidRPr="004366E6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56"/>
              <w:jc w:val="center"/>
            </w:pPr>
            <w:r w:rsidRPr="004366E6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82"/>
              <w:jc w:val="center"/>
            </w:pPr>
            <w:r w:rsidRPr="004366E6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82"/>
              <w:jc w:val="center"/>
            </w:pPr>
            <w:r w:rsidRPr="004366E6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Сумма</w:t>
            </w:r>
          </w:p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(тыс.руб.)</w:t>
            </w:r>
          </w:p>
        </w:tc>
      </w:tr>
      <w:tr w:rsidR="00B91A51" w:rsidRPr="00B91A51" w:rsidTr="006A6872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51" w:rsidRPr="00B91A51" w:rsidRDefault="00B91A51" w:rsidP="006A687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51" w:rsidRPr="00B91A51" w:rsidRDefault="00B91A51" w:rsidP="006A6872">
            <w:pPr>
              <w:shd w:val="clear" w:color="auto" w:fill="FFFFFF"/>
              <w:ind w:left="10"/>
            </w:pPr>
            <w:r w:rsidRPr="00B91A51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  <w:r w:rsidRPr="00B91A51">
              <w:t>78 757,1</w:t>
            </w:r>
          </w:p>
        </w:tc>
      </w:tr>
      <w:tr w:rsidR="00B91A51" w:rsidRPr="00B91A51" w:rsidTr="006A6872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51" w:rsidRPr="00B91A51" w:rsidRDefault="00B91A51" w:rsidP="006A687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51" w:rsidRPr="00B91A51" w:rsidRDefault="00B91A51" w:rsidP="006A6872">
            <w:pPr>
              <w:shd w:val="clear" w:color="auto" w:fill="FFFFFF"/>
              <w:ind w:left="667"/>
            </w:pPr>
            <w:r w:rsidRPr="00B91A51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91A51" w:rsidRPr="00B91A51" w:rsidTr="006A6872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9"/>
              <w:jc w:val="center"/>
            </w:pPr>
            <w:r w:rsidRPr="00B91A51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B91A51">
            <w:pPr>
              <w:shd w:val="clear" w:color="auto" w:fill="FFFFFF"/>
              <w:ind w:left="5"/>
            </w:pPr>
            <w:r w:rsidRPr="00B91A51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7 702,1</w:t>
            </w:r>
          </w:p>
        </w:tc>
      </w:tr>
      <w:tr w:rsidR="00B91A51" w:rsidRPr="00B91A51" w:rsidTr="00B91A51">
        <w:trPr>
          <w:trHeight w:hRule="exact" w:val="99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</w:pPr>
            <w:r w:rsidRPr="00B91A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73"/>
              <w:jc w:val="center"/>
            </w:pPr>
            <w:r w:rsidRPr="00B91A5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6"/>
              <w:jc w:val="center"/>
            </w:pPr>
            <w:r w:rsidRPr="00B91A5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t>1 047,4</w:t>
            </w:r>
          </w:p>
        </w:tc>
      </w:tr>
      <w:tr w:rsidR="00B91A51" w:rsidRPr="00B91A51" w:rsidTr="00B91A51">
        <w:trPr>
          <w:trHeight w:hRule="exact" w:val="128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B91A51">
            <w:pPr>
              <w:shd w:val="clear" w:color="auto" w:fill="FFFFFF"/>
              <w:ind w:left="5"/>
              <w:jc w:val="both"/>
            </w:pPr>
            <w:r w:rsidRPr="00B91A5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t>4 757,4</w:t>
            </w:r>
          </w:p>
        </w:tc>
      </w:tr>
      <w:tr w:rsidR="00B91A51" w:rsidRPr="00B91A51" w:rsidTr="006A6872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65,4</w:t>
            </w:r>
          </w:p>
        </w:tc>
      </w:tr>
      <w:tr w:rsidR="00B91A51" w:rsidRPr="00B91A51" w:rsidTr="006A687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73"/>
              <w:jc w:val="center"/>
            </w:pPr>
            <w:r w:rsidRPr="00B91A5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01"/>
              <w:jc w:val="center"/>
            </w:pPr>
            <w:r w:rsidRPr="00B91A5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1,0</w:t>
            </w:r>
          </w:p>
        </w:tc>
      </w:tr>
      <w:tr w:rsidR="00B91A51" w:rsidRPr="00B91A51" w:rsidTr="006A6872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73"/>
              <w:jc w:val="center"/>
            </w:pPr>
            <w:r w:rsidRPr="00B91A5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01"/>
              <w:jc w:val="center"/>
            </w:pPr>
            <w:r w:rsidRPr="00B91A5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t>1 830,9</w:t>
            </w:r>
          </w:p>
        </w:tc>
      </w:tr>
      <w:tr w:rsidR="00B91A51" w:rsidRPr="00B91A51" w:rsidTr="006A6872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</w:pPr>
            <w:r w:rsidRPr="00B91A51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/>
              <w:jc w:val="center"/>
            </w:pPr>
            <w:r w:rsidRPr="00B91A5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243,0</w:t>
            </w:r>
          </w:p>
        </w:tc>
      </w:tr>
      <w:tr w:rsidR="00B91A51" w:rsidRPr="00B91A51" w:rsidTr="006A687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243,0</w:t>
            </w:r>
          </w:p>
        </w:tc>
      </w:tr>
      <w:tr w:rsidR="00B91A51" w:rsidRPr="00B91A51" w:rsidTr="006A6872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</w:pPr>
            <w:r w:rsidRPr="00B91A51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right="259"/>
              <w:jc w:val="both"/>
            </w:pPr>
            <w:r w:rsidRPr="00B91A51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B91A51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73"/>
              <w:jc w:val="center"/>
            </w:pPr>
            <w:r w:rsidRPr="00B91A51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20,1</w:t>
            </w:r>
          </w:p>
        </w:tc>
      </w:tr>
      <w:tr w:rsidR="00B91A51" w:rsidRPr="00B91A51" w:rsidTr="006A6872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 w:right="62"/>
              <w:jc w:val="both"/>
            </w:pPr>
            <w:r w:rsidRPr="00B91A51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15,0</w:t>
            </w:r>
          </w:p>
        </w:tc>
      </w:tr>
      <w:tr w:rsidR="00B91A51" w:rsidRPr="00B91A51" w:rsidTr="006A687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91"/>
              <w:jc w:val="center"/>
            </w:pPr>
            <w:r w:rsidRPr="00B91A5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5,1</w:t>
            </w:r>
          </w:p>
        </w:tc>
      </w:tr>
      <w:tr w:rsidR="00B91A51" w:rsidRPr="00B91A51" w:rsidTr="006A6872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right="192"/>
              <w:jc w:val="both"/>
            </w:pPr>
            <w:r w:rsidRPr="00B91A51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B91A51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96"/>
              <w:jc w:val="center"/>
            </w:pPr>
            <w:r w:rsidRPr="00B91A51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0</w:t>
            </w:r>
          </w:p>
        </w:tc>
      </w:tr>
      <w:tr w:rsidR="00B91A51" w:rsidRPr="00B91A51" w:rsidTr="006A6872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</w:pPr>
            <w:r w:rsidRPr="00B91A51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/>
              <w:jc w:val="center"/>
            </w:pPr>
            <w:r w:rsidRPr="00B91A5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B91A51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t>6 217,1</w:t>
            </w:r>
          </w:p>
        </w:tc>
      </w:tr>
      <w:tr w:rsidR="00B91A51" w:rsidRPr="00B91A51" w:rsidTr="006A6872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B91A51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B91A5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6 197,0</w:t>
            </w:r>
          </w:p>
        </w:tc>
      </w:tr>
      <w:tr w:rsidR="00B91A51" w:rsidRPr="00B91A51" w:rsidTr="006A6872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B91A5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B91A51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20,1</w:t>
            </w:r>
          </w:p>
        </w:tc>
      </w:tr>
      <w:tr w:rsidR="00B91A51" w:rsidRPr="00B91A51" w:rsidTr="006A6872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  <w:rPr>
                <w:color w:val="000000"/>
              </w:rPr>
            </w:pPr>
            <w:r w:rsidRPr="00B91A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B91A51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B91A51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  <w:r w:rsidRPr="00B91A51">
              <w:t>53 014,6</w:t>
            </w:r>
          </w:p>
        </w:tc>
      </w:tr>
      <w:tr w:rsidR="00B91A51" w:rsidRPr="00B91A51" w:rsidTr="006A6872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/>
              <w:jc w:val="center"/>
            </w:pPr>
            <w:r w:rsidRPr="00B91A5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1 437,7</w:t>
            </w:r>
          </w:p>
        </w:tc>
      </w:tr>
      <w:tr w:rsidR="00B91A51" w:rsidRPr="00B91A51" w:rsidTr="006A6872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</w:pPr>
            <w:r w:rsidRPr="00B91A51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2"/>
              <w:jc w:val="center"/>
            </w:pPr>
            <w:r w:rsidRPr="00B91A5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t>51 576,9</w:t>
            </w:r>
          </w:p>
        </w:tc>
      </w:tr>
      <w:tr w:rsidR="00B91A51" w:rsidRPr="00B91A51" w:rsidTr="006A6872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  <w:r w:rsidRPr="00B91A51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</w:pPr>
            <w:r w:rsidRPr="00B91A51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2"/>
              <w:jc w:val="center"/>
            </w:pPr>
            <w:r w:rsidRPr="00B91A5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10,4</w:t>
            </w:r>
          </w:p>
        </w:tc>
      </w:tr>
      <w:tr w:rsidR="00B91A51" w:rsidRPr="00B91A51" w:rsidTr="006A687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</w:pPr>
            <w:r w:rsidRPr="00B91A51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2"/>
              <w:jc w:val="center"/>
            </w:pPr>
            <w:r w:rsidRPr="00B91A5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10,4</w:t>
            </w:r>
          </w:p>
        </w:tc>
      </w:tr>
      <w:tr w:rsidR="00B91A51" w:rsidRPr="00B91A51" w:rsidTr="006A6872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2"/>
              <w:jc w:val="center"/>
            </w:pPr>
            <w:r w:rsidRPr="00B91A51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B91A51">
            <w:pPr>
              <w:shd w:val="clear" w:color="auto" w:fill="FFFFFF"/>
              <w:ind w:right="5"/>
              <w:jc w:val="both"/>
            </w:pPr>
            <w:r w:rsidRPr="00B91A51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</w:pPr>
            <w:r w:rsidRPr="00B91A51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7"/>
              <w:jc w:val="center"/>
            </w:pPr>
            <w:r w:rsidRPr="00B91A5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r w:rsidRPr="00B91A51">
              <w:t xml:space="preserve">   11 534,7</w:t>
            </w:r>
          </w:p>
        </w:tc>
      </w:tr>
      <w:tr w:rsidR="00B91A51" w:rsidRPr="00B91A51" w:rsidTr="006A6872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right="5"/>
              <w:jc w:val="both"/>
            </w:pPr>
            <w:r w:rsidRPr="00B91A51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</w:pPr>
            <w:r w:rsidRPr="00B91A51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7"/>
              <w:jc w:val="center"/>
            </w:pPr>
            <w:r w:rsidRPr="00B91A5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jc w:val="center"/>
            </w:pPr>
            <w:r w:rsidRPr="00B91A51">
              <w:t>11 534,7</w:t>
            </w:r>
          </w:p>
        </w:tc>
      </w:tr>
      <w:tr w:rsidR="00B91A51" w:rsidRPr="00B91A51" w:rsidTr="006A6872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2"/>
              <w:jc w:val="center"/>
            </w:pPr>
            <w:r w:rsidRPr="00B91A51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58"/>
              <w:jc w:val="center"/>
            </w:pPr>
            <w:r w:rsidRPr="00B91A51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7"/>
              <w:jc w:val="center"/>
            </w:pPr>
            <w:r w:rsidRPr="00B91A5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13,1</w:t>
            </w:r>
          </w:p>
        </w:tc>
      </w:tr>
      <w:tr w:rsidR="00B91A51" w:rsidRPr="00B91A51" w:rsidTr="006A6872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58"/>
              <w:jc w:val="center"/>
            </w:pPr>
            <w:r w:rsidRPr="00B91A51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7"/>
              <w:jc w:val="center"/>
            </w:pPr>
            <w:r w:rsidRPr="00B91A5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13,1</w:t>
            </w:r>
          </w:p>
        </w:tc>
      </w:tr>
      <w:tr w:rsidR="00B91A51" w:rsidRPr="00B91A51" w:rsidTr="006A6872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  <w:r w:rsidRPr="00B91A51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7"/>
              <w:jc w:val="center"/>
            </w:pPr>
            <w:r w:rsidRPr="00B91A5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2,0</w:t>
            </w:r>
          </w:p>
        </w:tc>
      </w:tr>
      <w:tr w:rsidR="00B91A51" w:rsidRPr="00B91A51" w:rsidTr="006A6872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78"/>
              <w:jc w:val="center"/>
            </w:pPr>
            <w:r w:rsidRPr="00B91A51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2"/>
              <w:jc w:val="center"/>
            </w:pPr>
            <w:r w:rsidRPr="00B91A5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  <w:r w:rsidRPr="00B91A51">
              <w:t>2,0</w:t>
            </w:r>
          </w:p>
        </w:tc>
      </w:tr>
    </w:tbl>
    <w:p w:rsidR="004366E6" w:rsidRDefault="00B91A51" w:rsidP="006A6872">
      <w:r>
        <w:rPr>
          <w:sz w:val="28"/>
          <w:szCs w:val="28"/>
        </w:rPr>
        <w:t>»</w:t>
      </w:r>
    </w:p>
    <w:p w:rsidR="00335337" w:rsidRDefault="00335337" w:rsidP="004366E6">
      <w:pPr>
        <w:ind w:firstLine="5812"/>
        <w:rPr>
          <w:sz w:val="28"/>
          <w:szCs w:val="28"/>
        </w:rPr>
        <w:sectPr w:rsidR="00335337" w:rsidSect="0033533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66E6" w:rsidRDefault="004366E6" w:rsidP="004366E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366E6" w:rsidRDefault="004366E6" w:rsidP="004366E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4366E6" w:rsidRDefault="004366E6" w:rsidP="004366E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366E6" w:rsidRDefault="004366E6" w:rsidP="004366E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4366E6" w:rsidRDefault="004366E6" w:rsidP="004366E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366E6" w:rsidRDefault="004366E6" w:rsidP="004366E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2020</w:t>
      </w:r>
      <w:r w:rsidRPr="003F3C02">
        <w:rPr>
          <w:b/>
          <w:sz w:val="28"/>
          <w:szCs w:val="28"/>
        </w:rPr>
        <w:t xml:space="preserve"> год</w:t>
      </w:r>
    </w:p>
    <w:p w:rsidR="004366E6" w:rsidRPr="004366E6" w:rsidRDefault="004366E6" w:rsidP="004366E6">
      <w:pPr>
        <w:shd w:val="clear" w:color="auto" w:fill="FFFFFF"/>
        <w:ind w:firstLine="180"/>
        <w:jc w:val="center"/>
      </w:pPr>
    </w:p>
    <w:p w:rsidR="004366E6" w:rsidRPr="004366E6" w:rsidRDefault="004366E6" w:rsidP="004366E6"/>
    <w:p w:rsidR="004366E6" w:rsidRPr="004366E6" w:rsidRDefault="004366E6" w:rsidP="004366E6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709"/>
        <w:gridCol w:w="567"/>
        <w:gridCol w:w="425"/>
        <w:gridCol w:w="1701"/>
        <w:gridCol w:w="567"/>
        <w:gridCol w:w="992"/>
      </w:tblGrid>
      <w:tr w:rsidR="004366E6" w:rsidRPr="004366E6" w:rsidTr="0032269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 xml:space="preserve">№ </w:t>
            </w:r>
            <w:r w:rsidRPr="004366E6">
              <w:rPr>
                <w:spacing w:val="-3"/>
              </w:rPr>
              <w:t xml:space="preserve">п/ </w:t>
            </w:r>
            <w:r w:rsidRPr="004366E6">
              <w:rPr>
                <w:bCs/>
              </w:rPr>
              <w:t>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Сумма</w:t>
            </w:r>
          </w:p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(тыс.руб.)</w:t>
            </w:r>
          </w:p>
        </w:tc>
      </w:tr>
      <w:tr w:rsidR="0032269D" w:rsidRPr="005F7E99" w:rsidTr="0032269D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  <w:r w:rsidRPr="0032269D">
              <w:t>78 757,1</w:t>
            </w:r>
          </w:p>
        </w:tc>
      </w:tr>
      <w:tr w:rsidR="0032269D" w:rsidRPr="004B070B" w:rsidTr="0032269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  <w:r w:rsidRPr="0032269D"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5B50BE">
            <w:pPr>
              <w:jc w:val="both"/>
            </w:pPr>
            <w:r w:rsidRPr="0032269D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10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  <w:r w:rsidRPr="0032269D"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32269D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78 691,7</w:t>
            </w:r>
          </w:p>
        </w:tc>
      </w:tr>
      <w:tr w:rsidR="0032269D" w:rsidRPr="004B070B" w:rsidTr="0032269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7 636,7</w:t>
            </w:r>
          </w:p>
        </w:tc>
      </w:tr>
      <w:tr w:rsidR="0032269D" w:rsidRPr="00B75ABC" w:rsidTr="0032269D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1 047,4</w:t>
            </w:r>
          </w:p>
        </w:tc>
      </w:tr>
      <w:tr w:rsidR="0032269D" w:rsidRPr="00B75ABC" w:rsidTr="0032269D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1 047,4</w:t>
            </w:r>
          </w:p>
        </w:tc>
      </w:tr>
      <w:tr w:rsidR="0032269D" w:rsidRPr="00B75ABC" w:rsidTr="0032269D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1 047,4</w:t>
            </w:r>
          </w:p>
        </w:tc>
      </w:tr>
      <w:tr w:rsidR="0032269D" w:rsidRPr="00B75ABC" w:rsidTr="0032269D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1 047,4</w:t>
            </w:r>
          </w:p>
        </w:tc>
      </w:tr>
      <w:tr w:rsidR="0032269D" w:rsidRPr="00B75ABC" w:rsidTr="0032269D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1 047,4</w:t>
            </w:r>
          </w:p>
        </w:tc>
      </w:tr>
      <w:tr w:rsidR="0032269D" w:rsidRPr="00B75ABC" w:rsidTr="0032269D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4 757,4</w:t>
            </w:r>
          </w:p>
        </w:tc>
      </w:tr>
      <w:tr w:rsidR="0032269D" w:rsidRPr="00B75ABC" w:rsidTr="0032269D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4 757,4</w:t>
            </w:r>
          </w:p>
        </w:tc>
      </w:tr>
      <w:tr w:rsidR="0032269D" w:rsidRPr="00B75ABC" w:rsidTr="0032269D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4 619,6</w:t>
            </w:r>
          </w:p>
        </w:tc>
      </w:tr>
      <w:tr w:rsidR="0032269D" w:rsidRPr="00B75ABC" w:rsidTr="0032269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4 468,6</w:t>
            </w:r>
          </w:p>
        </w:tc>
      </w:tr>
      <w:tr w:rsidR="0032269D" w:rsidRPr="00B75ABC" w:rsidTr="0032269D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4 468,6</w:t>
            </w:r>
          </w:p>
        </w:tc>
      </w:tr>
      <w:tr w:rsidR="0032269D" w:rsidRPr="00B75ABC" w:rsidTr="0032269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138,0</w:t>
            </w:r>
          </w:p>
        </w:tc>
      </w:tr>
      <w:tr w:rsidR="0032269D" w:rsidRPr="00B75ABC" w:rsidTr="0032269D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13,0</w:t>
            </w:r>
          </w:p>
        </w:tc>
      </w:tr>
      <w:tr w:rsidR="0032269D" w:rsidRPr="00B75ABC" w:rsidTr="0032269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3,8</w:t>
            </w:r>
          </w:p>
        </w:tc>
      </w:tr>
      <w:tr w:rsidR="0032269D" w:rsidRPr="00B75ABC" w:rsidTr="0032269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3,8</w:t>
            </w:r>
          </w:p>
        </w:tc>
      </w:tr>
      <w:tr w:rsidR="0032269D" w:rsidRPr="00B75ABC" w:rsidTr="0032269D">
        <w:trPr>
          <w:trHeight w:hRule="exact" w:val="8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3,8</w:t>
            </w:r>
          </w:p>
        </w:tc>
      </w:tr>
      <w:tr w:rsidR="0032269D" w:rsidRPr="00B75ABC" w:rsidTr="0032269D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134,0</w:t>
            </w:r>
          </w:p>
        </w:tc>
      </w:tr>
      <w:tr w:rsidR="0032269D" w:rsidRPr="00B75ABC" w:rsidTr="0032269D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134,0</w:t>
            </w:r>
          </w:p>
        </w:tc>
      </w:tr>
      <w:tr w:rsidR="0032269D" w:rsidRPr="00B75ABC" w:rsidTr="0032269D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134,0</w:t>
            </w:r>
          </w:p>
        </w:tc>
      </w:tr>
      <w:tr w:rsidR="0032269D" w:rsidRPr="00B75ABC" w:rsidTr="0032269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1 830,9</w:t>
            </w:r>
          </w:p>
        </w:tc>
      </w:tr>
      <w:tr w:rsidR="0032269D" w:rsidRPr="00B75ABC" w:rsidTr="0032269D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322,1</w:t>
            </w:r>
          </w:p>
        </w:tc>
      </w:tr>
      <w:tr w:rsidR="0032269D" w:rsidRPr="00B75ABC" w:rsidTr="0032269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114,0</w:t>
            </w:r>
          </w:p>
        </w:tc>
      </w:tr>
      <w:tr w:rsidR="0032269D" w:rsidRPr="00B75ABC" w:rsidTr="0032269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114,0</w:t>
            </w:r>
          </w:p>
        </w:tc>
      </w:tr>
      <w:tr w:rsidR="0032269D" w:rsidRPr="00B75ABC" w:rsidTr="0032269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114,0</w:t>
            </w:r>
          </w:p>
        </w:tc>
      </w:tr>
      <w:tr w:rsidR="0032269D" w:rsidRPr="00B75ABC" w:rsidTr="0032269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208,1</w:t>
            </w:r>
          </w:p>
        </w:tc>
      </w:tr>
      <w:tr w:rsidR="0032269D" w:rsidRPr="00B75ABC" w:rsidTr="0032269D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208,1</w:t>
            </w:r>
          </w:p>
        </w:tc>
      </w:tr>
      <w:tr w:rsidR="0032269D" w:rsidRPr="00B75ABC" w:rsidTr="0032269D">
        <w:trPr>
          <w:trHeight w:hRule="exact" w:val="1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1011,5</w:t>
            </w:r>
          </w:p>
        </w:tc>
      </w:tr>
      <w:tr w:rsidR="0032269D" w:rsidRPr="00B75ABC" w:rsidTr="0032269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1011,5</w:t>
            </w:r>
          </w:p>
        </w:tc>
      </w:tr>
      <w:tr w:rsidR="0032269D" w:rsidRPr="00B75ABC" w:rsidTr="0032269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1011,5</w:t>
            </w:r>
          </w:p>
        </w:tc>
      </w:tr>
      <w:tr w:rsidR="0032269D" w:rsidRPr="00B75ABC" w:rsidTr="0032269D">
        <w:trPr>
          <w:trHeight w:hRule="exact" w:val="20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87,6</w:t>
            </w:r>
          </w:p>
        </w:tc>
      </w:tr>
      <w:tr w:rsidR="0032269D" w:rsidRPr="00B75ABC" w:rsidTr="0032269D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87,6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87,6</w:t>
            </w:r>
          </w:p>
        </w:tc>
      </w:tr>
      <w:tr w:rsidR="0032269D" w:rsidRPr="00B75ABC" w:rsidTr="0032269D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406,7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406,7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406,7</w:t>
            </w:r>
          </w:p>
        </w:tc>
      </w:tr>
      <w:tr w:rsidR="0032269D" w:rsidRPr="00B75ABC" w:rsidTr="0032269D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2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243,0</w:t>
            </w:r>
          </w:p>
        </w:tc>
      </w:tr>
      <w:tr w:rsidR="0032269D" w:rsidRPr="00B75ABC" w:rsidTr="0032269D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243,0</w:t>
            </w:r>
          </w:p>
        </w:tc>
      </w:tr>
      <w:tr w:rsidR="0032269D" w:rsidRPr="00B75ABC" w:rsidTr="0032269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243,0</w:t>
            </w:r>
          </w:p>
        </w:tc>
      </w:tr>
      <w:tr w:rsidR="0032269D" w:rsidRPr="00B75ABC" w:rsidTr="0032269D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Осуществление первичного воинского учета на терри</w:t>
            </w:r>
            <w:r w:rsidRPr="0032269D">
              <w:softHyphen/>
              <w:t>ториях, где отсутствуют во</w:t>
            </w:r>
            <w:r w:rsidRPr="0032269D">
              <w:softHyphen/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243,0</w:t>
            </w:r>
          </w:p>
        </w:tc>
      </w:tr>
      <w:tr w:rsidR="0032269D" w:rsidRPr="00B75ABC" w:rsidTr="0032269D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243,0</w:t>
            </w:r>
          </w:p>
        </w:tc>
      </w:tr>
      <w:tr w:rsidR="0032269D" w:rsidRPr="00B75ABC" w:rsidTr="0032269D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20,1</w:t>
            </w:r>
          </w:p>
        </w:tc>
      </w:tr>
      <w:tr w:rsidR="0032269D" w:rsidRPr="00B75ABC" w:rsidTr="0032269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15,0</w:t>
            </w:r>
          </w:p>
        </w:tc>
      </w:tr>
      <w:tr w:rsidR="0032269D" w:rsidRPr="00B75ABC" w:rsidTr="0032269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15,0</w:t>
            </w:r>
          </w:p>
        </w:tc>
      </w:tr>
      <w:tr w:rsidR="0032269D" w:rsidRPr="00B75ABC" w:rsidTr="0032269D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15,0</w:t>
            </w:r>
          </w:p>
        </w:tc>
      </w:tr>
      <w:tr w:rsidR="0032269D" w:rsidRPr="00B75ABC" w:rsidTr="0032269D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15,0</w:t>
            </w:r>
          </w:p>
        </w:tc>
      </w:tr>
      <w:tr w:rsidR="0032269D" w:rsidRPr="00B75ABC" w:rsidTr="0032269D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15,0</w:t>
            </w:r>
          </w:p>
        </w:tc>
      </w:tr>
      <w:tr w:rsidR="0032269D" w:rsidRPr="00B75ABC" w:rsidTr="0032269D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5,1</w:t>
            </w:r>
          </w:p>
        </w:tc>
      </w:tr>
      <w:tr w:rsidR="0032269D" w:rsidRPr="00B75ABC" w:rsidTr="0032269D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5,1</w:t>
            </w:r>
          </w:p>
        </w:tc>
      </w:tr>
      <w:tr w:rsidR="0032269D" w:rsidRPr="00B75ABC" w:rsidTr="0032269D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5,1</w:t>
            </w:r>
          </w:p>
        </w:tc>
      </w:tr>
      <w:tr w:rsidR="0032269D" w:rsidRPr="00B75ABC" w:rsidTr="0032269D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5,1</w:t>
            </w:r>
          </w:p>
        </w:tc>
      </w:tr>
      <w:tr w:rsidR="0032269D" w:rsidRPr="00B75ABC" w:rsidTr="0032269D">
        <w:trPr>
          <w:trHeight w:hRule="exact" w:val="9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5,1</w:t>
            </w:r>
          </w:p>
        </w:tc>
      </w:tr>
      <w:tr w:rsidR="0032269D" w:rsidRPr="00B75ABC" w:rsidTr="0032269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6 217,1</w:t>
            </w:r>
          </w:p>
        </w:tc>
      </w:tr>
      <w:tr w:rsidR="0032269D" w:rsidRPr="00B75ABC" w:rsidTr="0032269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6 197,0</w:t>
            </w:r>
          </w:p>
        </w:tc>
      </w:tr>
      <w:tr w:rsidR="0032269D" w:rsidRPr="00B75ABC" w:rsidTr="0032269D">
        <w:trPr>
          <w:trHeight w:hRule="exact" w:val="1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6 197,0</w:t>
            </w:r>
          </w:p>
        </w:tc>
      </w:tr>
      <w:tr w:rsidR="0032269D" w:rsidRPr="00B75ABC" w:rsidTr="0032269D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3 746,5</w:t>
            </w:r>
          </w:p>
        </w:tc>
      </w:tr>
      <w:tr w:rsidR="0032269D" w:rsidRPr="00B75ABC" w:rsidTr="0032269D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2 609,1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2 609,1</w:t>
            </w:r>
          </w:p>
        </w:tc>
      </w:tr>
      <w:tr w:rsidR="0032269D" w:rsidRPr="00B75ABC" w:rsidTr="0032269D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1 137,4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1 137,4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1 137,4</w:t>
            </w:r>
          </w:p>
        </w:tc>
      </w:tr>
      <w:tr w:rsidR="0032269D" w:rsidRPr="00B75ABC" w:rsidTr="0032269D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2 450,5</w:t>
            </w:r>
          </w:p>
        </w:tc>
      </w:tr>
      <w:tr w:rsidR="0032269D" w:rsidRPr="00B75ABC" w:rsidTr="0032269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2 450,4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2 450,4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0,1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0,1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20,1</w:t>
            </w:r>
          </w:p>
        </w:tc>
      </w:tr>
      <w:tr w:rsidR="0032269D" w:rsidRPr="00B75ABC" w:rsidTr="0032269D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15,1</w:t>
            </w:r>
          </w:p>
        </w:tc>
      </w:tr>
      <w:tr w:rsidR="0032269D" w:rsidRPr="00B75ABC" w:rsidTr="0032269D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15,1</w:t>
            </w:r>
          </w:p>
        </w:tc>
      </w:tr>
      <w:tr w:rsidR="0032269D" w:rsidRPr="00B75ABC" w:rsidTr="0032269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15,1</w:t>
            </w:r>
          </w:p>
        </w:tc>
      </w:tr>
      <w:tr w:rsidR="0032269D" w:rsidRPr="00B75ABC" w:rsidTr="0032269D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5,0</w:t>
            </w:r>
          </w:p>
        </w:tc>
      </w:tr>
      <w:tr w:rsidR="0032269D" w:rsidRPr="00B75ABC" w:rsidTr="0032269D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5,0</w:t>
            </w:r>
          </w:p>
        </w:tc>
      </w:tr>
      <w:tr w:rsidR="0032269D" w:rsidRPr="00B75ABC" w:rsidTr="0032269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5,0</w:t>
            </w:r>
          </w:p>
        </w:tc>
      </w:tr>
      <w:tr w:rsidR="0032269D" w:rsidRPr="00B75ABC" w:rsidTr="0032269D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53 014,6</w:t>
            </w:r>
          </w:p>
        </w:tc>
      </w:tr>
      <w:tr w:rsidR="0032269D" w:rsidRPr="00B75ABC" w:rsidTr="0032269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1 437,7</w:t>
            </w:r>
          </w:p>
        </w:tc>
      </w:tr>
      <w:tr w:rsidR="0032269D" w:rsidRPr="00B75ABC" w:rsidTr="0032269D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1 437,7</w:t>
            </w:r>
          </w:p>
        </w:tc>
      </w:tr>
      <w:tr w:rsidR="0032269D" w:rsidRPr="00B75ABC" w:rsidTr="0032269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1 437,7</w:t>
            </w:r>
          </w:p>
        </w:tc>
      </w:tr>
      <w:tr w:rsidR="0032269D" w:rsidRPr="00B75ABC" w:rsidTr="0032269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1 437,7</w:t>
            </w:r>
          </w:p>
        </w:tc>
      </w:tr>
      <w:tr w:rsidR="0032269D" w:rsidRPr="00B75ABC" w:rsidTr="0032269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51 576,9</w:t>
            </w:r>
          </w:p>
        </w:tc>
      </w:tr>
      <w:tr w:rsidR="0032269D" w:rsidRPr="00B75ABC" w:rsidTr="0032269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   33 766,8</w:t>
            </w:r>
          </w:p>
        </w:tc>
      </w:tr>
      <w:tr w:rsidR="0032269D" w:rsidRPr="00B75ABC" w:rsidTr="0032269D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61,4</w:t>
            </w:r>
          </w:p>
        </w:tc>
      </w:tr>
      <w:tr w:rsidR="0032269D" w:rsidRPr="00B75ABC" w:rsidTr="0032269D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04 0 02 10040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04 0 02 10040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1 739,5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1 739,5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1 739,5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502,2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502,2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8002,5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8002,5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1470,9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1470,9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1470,9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479,7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 премия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479,7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10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5 838,6</w:t>
            </w:r>
          </w:p>
        </w:tc>
      </w:tr>
      <w:tr w:rsidR="0032269D" w:rsidRPr="00B75ABC" w:rsidTr="0032269D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благоустройству парковой зоны, прилегающей к дому культуры по ул.</w:t>
            </w:r>
            <w:r>
              <w:t xml:space="preserve"> </w:t>
            </w:r>
            <w:r w:rsidRPr="0032269D">
              <w:t>Ленина, в с.</w:t>
            </w:r>
            <w:r>
              <w:t xml:space="preserve"> </w:t>
            </w:r>
            <w:r w:rsidRPr="0032269D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04 0 07 62950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5 838,6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04 0 07 62950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5 838,6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100,0</w:t>
            </w:r>
          </w:p>
        </w:tc>
      </w:tr>
      <w:tr w:rsidR="0032269D" w:rsidRPr="00B75ABC" w:rsidTr="0032269D">
        <w:trPr>
          <w:trHeight w:hRule="exact" w:val="1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благоустройству парковой зоны, прилегающей к дому культуры по ул.</w:t>
            </w:r>
            <w:r>
              <w:t xml:space="preserve"> </w:t>
            </w:r>
            <w:r w:rsidRPr="0032269D">
              <w:t>Ленина, в с.</w:t>
            </w:r>
            <w:r>
              <w:t xml:space="preserve"> </w:t>
            </w:r>
            <w:r w:rsidRPr="0032269D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3 311,4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3 311,4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3 311,4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10 196,2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8 097,4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8 097,4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2098,8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2098,8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590,1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590,1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19 284,4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19 284,4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18 481,0</w:t>
            </w:r>
          </w:p>
        </w:tc>
      </w:tr>
      <w:tr w:rsidR="0032269D" w:rsidRPr="00B75ABC" w:rsidTr="0032269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803,4</w:t>
            </w:r>
          </w:p>
        </w:tc>
      </w:tr>
      <w:tr w:rsidR="0032269D" w:rsidRPr="00B75ABC" w:rsidTr="0032269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>
              <w:t xml:space="preserve"> </w:t>
            </w:r>
            <w:r w:rsidRPr="0032269D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803,4</w:t>
            </w:r>
          </w:p>
        </w:tc>
      </w:tr>
      <w:tr w:rsidR="0032269D" w:rsidRPr="00B75ABC" w:rsidTr="0032269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803,4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10,4</w:t>
            </w:r>
          </w:p>
        </w:tc>
      </w:tr>
      <w:tr w:rsidR="0032269D" w:rsidRPr="00B75ABC" w:rsidTr="005B50BE">
        <w:trPr>
          <w:trHeight w:hRule="exact" w:val="1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10,4</w:t>
            </w:r>
          </w:p>
        </w:tc>
      </w:tr>
      <w:tr w:rsidR="0032269D" w:rsidRPr="00B75ABC" w:rsidTr="0032269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10,4</w:t>
            </w:r>
          </w:p>
        </w:tc>
      </w:tr>
      <w:tr w:rsidR="0032269D" w:rsidRPr="00B75ABC" w:rsidTr="0032269D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Закупка товаров, работ и услуг для </w:t>
            </w:r>
            <w:r w:rsidR="005B50BE" w:rsidRPr="0032269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10,4</w:t>
            </w:r>
          </w:p>
        </w:tc>
      </w:tr>
      <w:tr w:rsidR="0032269D" w:rsidRPr="00B75ABC" w:rsidTr="005B50BE">
        <w:trPr>
          <w:trHeight w:hRule="exact"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11 534,7</w:t>
            </w:r>
          </w:p>
        </w:tc>
      </w:tr>
      <w:tr w:rsidR="0032269D" w:rsidRPr="00B75ABC" w:rsidTr="005B50B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11 534,7</w:t>
            </w:r>
          </w:p>
        </w:tc>
      </w:tr>
      <w:tr w:rsidR="0032269D" w:rsidRPr="00B75ABC" w:rsidTr="0032269D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   11534,7</w:t>
            </w:r>
          </w:p>
        </w:tc>
      </w:tr>
      <w:tr w:rsidR="0032269D" w:rsidRPr="00B75ABC" w:rsidTr="005B50BE">
        <w:trPr>
          <w:trHeight w:hRule="exact" w:val="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    9 387,0</w:t>
            </w:r>
          </w:p>
        </w:tc>
      </w:tr>
      <w:tr w:rsidR="0032269D" w:rsidRPr="00B75ABC" w:rsidTr="0032269D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9 387,0</w:t>
            </w:r>
          </w:p>
        </w:tc>
      </w:tr>
      <w:tr w:rsidR="0032269D" w:rsidRPr="00B75ABC" w:rsidTr="0032269D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9 387,0</w:t>
            </w:r>
          </w:p>
        </w:tc>
      </w:tr>
      <w:tr w:rsidR="0032269D" w:rsidRPr="00B75ABC" w:rsidTr="0032269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Подпрограмма «Развитие историко-арх</w:t>
            </w:r>
            <w:r w:rsidR="005B50BE">
              <w:t>е</w:t>
            </w:r>
            <w:r w:rsidRPr="0032269D">
              <w:t>ологического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598,8</w:t>
            </w:r>
          </w:p>
        </w:tc>
      </w:tr>
      <w:tr w:rsidR="0032269D" w:rsidRPr="00B75ABC" w:rsidTr="0032269D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598,8</w:t>
            </w:r>
          </w:p>
        </w:tc>
      </w:tr>
      <w:tr w:rsidR="0032269D" w:rsidRPr="00B75ABC" w:rsidTr="0032269D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598,8</w:t>
            </w:r>
          </w:p>
        </w:tc>
      </w:tr>
      <w:tr w:rsidR="0032269D" w:rsidRPr="00B75ABC" w:rsidTr="0032269D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1 435,7</w:t>
            </w:r>
          </w:p>
        </w:tc>
      </w:tr>
      <w:tr w:rsidR="0032269D" w:rsidRPr="00B75ABC" w:rsidTr="0032269D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1 435,7</w:t>
            </w:r>
          </w:p>
        </w:tc>
      </w:tr>
      <w:tr w:rsidR="0032269D" w:rsidRPr="00B75ABC" w:rsidTr="0032269D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1 435,7</w:t>
            </w:r>
          </w:p>
        </w:tc>
      </w:tr>
      <w:tr w:rsidR="0032269D" w:rsidRPr="00B75ABC" w:rsidTr="0032269D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</w:t>
            </w:r>
          </w:p>
        </w:tc>
      </w:tr>
      <w:tr w:rsidR="0032269D" w:rsidRPr="00B75ABC" w:rsidTr="0032269D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Закупка товаров, работ и услуг для государственных </w:t>
            </w:r>
            <w:r w:rsidR="005B50BE" w:rsidRPr="0032269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</w:t>
            </w:r>
          </w:p>
        </w:tc>
      </w:tr>
      <w:tr w:rsidR="0032269D" w:rsidRPr="00B75ABC" w:rsidTr="0032269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113,2</w:t>
            </w:r>
          </w:p>
        </w:tc>
      </w:tr>
      <w:tr w:rsidR="0032269D" w:rsidRPr="00B75ABC" w:rsidTr="0032269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113,2</w:t>
            </w:r>
          </w:p>
        </w:tc>
      </w:tr>
      <w:tr w:rsidR="0032269D" w:rsidRPr="00B75ABC" w:rsidTr="0032269D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Закупка товаров, работ и услуг для государственных </w:t>
            </w:r>
            <w:r w:rsidR="005B50BE" w:rsidRPr="0032269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113,2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13,1</w:t>
            </w:r>
          </w:p>
        </w:tc>
      </w:tr>
      <w:tr w:rsidR="0032269D" w:rsidRPr="00B75ABC" w:rsidTr="0032269D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13,1</w:t>
            </w:r>
          </w:p>
        </w:tc>
      </w:tr>
      <w:tr w:rsidR="0032269D" w:rsidRPr="00B75ABC" w:rsidTr="0032269D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13,1</w:t>
            </w:r>
          </w:p>
        </w:tc>
      </w:tr>
      <w:tr w:rsidR="0032269D" w:rsidRPr="00B75ABC" w:rsidTr="0032269D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Мероприятия в </w:t>
            </w:r>
            <w:r w:rsidR="005B50BE" w:rsidRPr="0032269D">
              <w:t>области спорта</w:t>
            </w:r>
            <w:r w:rsidRPr="0032269D">
              <w:t xml:space="preserve">, физической культуры </w:t>
            </w:r>
            <w:r w:rsidR="005B50BE" w:rsidRPr="0032269D"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13,1</w:t>
            </w:r>
          </w:p>
        </w:tc>
      </w:tr>
      <w:tr w:rsidR="0032269D" w:rsidRPr="00B75ABC" w:rsidTr="0032269D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2,8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Закупка товаров, работ и услуг для </w:t>
            </w:r>
            <w:r w:rsidR="005B50BE" w:rsidRPr="0032269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10,3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</w:tbl>
    <w:p w:rsidR="00335337" w:rsidRDefault="005B50BE" w:rsidP="00F84776">
      <w:pPr>
        <w:sectPr w:rsidR="00335337" w:rsidSect="0033533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</w:p>
    <w:p w:rsidR="001E1FD6" w:rsidRPr="00BB0311" w:rsidRDefault="001E1FD6" w:rsidP="00BB0311">
      <w:pPr>
        <w:ind w:firstLine="5103"/>
        <w:rPr>
          <w:sz w:val="28"/>
          <w:szCs w:val="28"/>
        </w:rPr>
      </w:pPr>
      <w:r w:rsidRPr="00BB0311">
        <w:rPr>
          <w:sz w:val="28"/>
          <w:szCs w:val="28"/>
        </w:rPr>
        <w:lastRenderedPageBreak/>
        <w:t>ПРИЛОЖЕНИЕ № 5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к решению Совета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Новоджерелиевского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сельского поселения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Брюховецкого района</w:t>
      </w:r>
    </w:p>
    <w:p w:rsidR="001E1FD6" w:rsidRPr="00BB0311" w:rsidRDefault="001E1FD6" w:rsidP="00F84776">
      <w:pPr>
        <w:ind w:firstLine="5103"/>
        <w:jc w:val="both"/>
        <w:rPr>
          <w:spacing w:val="-6"/>
          <w:sz w:val="28"/>
          <w:szCs w:val="28"/>
        </w:rPr>
      </w:pPr>
      <w:r w:rsidRPr="00BB0311">
        <w:rPr>
          <w:sz w:val="28"/>
          <w:szCs w:val="28"/>
        </w:rPr>
        <w:t>от _________ № _____</w:t>
      </w:r>
    </w:p>
    <w:p w:rsidR="001E1FD6" w:rsidRPr="00BB0311" w:rsidRDefault="001E1FD6" w:rsidP="00F84776">
      <w:pPr>
        <w:shd w:val="clear" w:color="auto" w:fill="FFFFFF"/>
        <w:ind w:firstLine="5103"/>
        <w:outlineLvl w:val="0"/>
        <w:rPr>
          <w:spacing w:val="-6"/>
          <w:sz w:val="28"/>
          <w:szCs w:val="28"/>
        </w:rPr>
      </w:pPr>
    </w:p>
    <w:p w:rsidR="001E1FD6" w:rsidRPr="00BB0311" w:rsidRDefault="001E1FD6" w:rsidP="00F84776">
      <w:pPr>
        <w:shd w:val="clear" w:color="auto" w:fill="FFFFFF"/>
        <w:ind w:firstLine="5103"/>
        <w:outlineLvl w:val="0"/>
        <w:rPr>
          <w:sz w:val="28"/>
          <w:szCs w:val="28"/>
        </w:rPr>
      </w:pPr>
      <w:r w:rsidRPr="00BB0311">
        <w:rPr>
          <w:spacing w:val="-6"/>
          <w:sz w:val="28"/>
          <w:szCs w:val="28"/>
        </w:rPr>
        <w:t>«ПРИЛОЖЕНИЕ № 6</w:t>
      </w:r>
    </w:p>
    <w:p w:rsidR="001E1FD6" w:rsidRPr="00BB0311" w:rsidRDefault="001E1FD6" w:rsidP="00BB0311">
      <w:pPr>
        <w:shd w:val="clear" w:color="auto" w:fill="FFFFFF"/>
        <w:ind w:firstLine="5103"/>
        <w:rPr>
          <w:sz w:val="28"/>
          <w:szCs w:val="28"/>
        </w:rPr>
      </w:pPr>
      <w:r w:rsidRPr="00BB0311">
        <w:rPr>
          <w:spacing w:val="-1"/>
          <w:sz w:val="28"/>
          <w:szCs w:val="28"/>
        </w:rPr>
        <w:t>к решению Совета</w:t>
      </w:r>
    </w:p>
    <w:p w:rsidR="001E1FD6" w:rsidRPr="00BB0311" w:rsidRDefault="001E1FD6" w:rsidP="00BB0311">
      <w:pPr>
        <w:shd w:val="clear" w:color="auto" w:fill="FFFFFF"/>
        <w:ind w:firstLine="5103"/>
        <w:outlineLvl w:val="0"/>
        <w:rPr>
          <w:spacing w:val="-1"/>
          <w:sz w:val="28"/>
          <w:szCs w:val="28"/>
        </w:rPr>
      </w:pPr>
      <w:r w:rsidRPr="00BB0311">
        <w:rPr>
          <w:spacing w:val="-1"/>
          <w:sz w:val="28"/>
          <w:szCs w:val="28"/>
        </w:rPr>
        <w:t xml:space="preserve">Новоджерелиевского </w:t>
      </w:r>
    </w:p>
    <w:p w:rsidR="001E1FD6" w:rsidRPr="00BB0311" w:rsidRDefault="001E1FD6" w:rsidP="00BB0311">
      <w:pPr>
        <w:shd w:val="clear" w:color="auto" w:fill="FFFFFF"/>
        <w:ind w:firstLine="5103"/>
        <w:outlineLvl w:val="0"/>
        <w:rPr>
          <w:sz w:val="28"/>
          <w:szCs w:val="28"/>
        </w:rPr>
      </w:pPr>
      <w:r w:rsidRPr="00BB0311">
        <w:rPr>
          <w:spacing w:val="-1"/>
          <w:sz w:val="28"/>
          <w:szCs w:val="28"/>
        </w:rPr>
        <w:t>сельского поселения</w:t>
      </w:r>
    </w:p>
    <w:p w:rsidR="001E1FD6" w:rsidRPr="00BB0311" w:rsidRDefault="001E1FD6" w:rsidP="00BB0311">
      <w:pPr>
        <w:shd w:val="clear" w:color="auto" w:fill="FFFFFF"/>
        <w:ind w:firstLine="5103"/>
        <w:outlineLvl w:val="0"/>
        <w:rPr>
          <w:spacing w:val="-1"/>
          <w:sz w:val="28"/>
          <w:szCs w:val="28"/>
        </w:rPr>
      </w:pPr>
      <w:r w:rsidRPr="00BB0311">
        <w:rPr>
          <w:spacing w:val="-1"/>
          <w:sz w:val="28"/>
          <w:szCs w:val="28"/>
        </w:rPr>
        <w:t>Брюховецкого района</w:t>
      </w:r>
    </w:p>
    <w:p w:rsidR="001E1FD6" w:rsidRPr="00BB0311" w:rsidRDefault="001E1FD6" w:rsidP="00BB0311">
      <w:pPr>
        <w:shd w:val="clear" w:color="auto" w:fill="FFFFFF"/>
        <w:tabs>
          <w:tab w:val="left" w:leader="underscore" w:pos="5352"/>
          <w:tab w:val="left" w:leader="underscore" w:pos="5765"/>
        </w:tabs>
        <w:ind w:firstLine="5103"/>
        <w:outlineLvl w:val="0"/>
        <w:rPr>
          <w:sz w:val="28"/>
          <w:szCs w:val="28"/>
        </w:rPr>
      </w:pPr>
      <w:r w:rsidRPr="00BB0311">
        <w:rPr>
          <w:sz w:val="28"/>
          <w:szCs w:val="28"/>
        </w:rPr>
        <w:t>от 26.11. 2019 г. № 20</w:t>
      </w:r>
    </w:p>
    <w:p w:rsidR="004366E6" w:rsidRPr="00F84776" w:rsidRDefault="004366E6" w:rsidP="00F84776">
      <w:pPr>
        <w:jc w:val="both"/>
      </w:pPr>
    </w:p>
    <w:p w:rsidR="0072737B" w:rsidRPr="00F84776" w:rsidRDefault="0072737B" w:rsidP="00F84776">
      <w:pPr>
        <w:jc w:val="center"/>
      </w:pPr>
    </w:p>
    <w:p w:rsidR="0072737B" w:rsidRPr="00BB0311" w:rsidRDefault="0072737B" w:rsidP="00F84776">
      <w:pPr>
        <w:pStyle w:val="a9"/>
        <w:spacing w:after="0"/>
        <w:jc w:val="center"/>
        <w:rPr>
          <w:b/>
          <w:sz w:val="28"/>
          <w:szCs w:val="28"/>
        </w:rPr>
      </w:pPr>
      <w:r w:rsidRPr="00BB031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72737B" w:rsidRPr="00BB0311" w:rsidRDefault="0072737B" w:rsidP="00F84776">
      <w:pPr>
        <w:pStyle w:val="a9"/>
        <w:spacing w:after="0"/>
        <w:jc w:val="center"/>
        <w:rPr>
          <w:b/>
          <w:sz w:val="28"/>
          <w:szCs w:val="28"/>
        </w:rPr>
      </w:pPr>
      <w:r w:rsidRPr="00BB0311">
        <w:rPr>
          <w:b/>
          <w:sz w:val="28"/>
          <w:szCs w:val="28"/>
        </w:rPr>
        <w:t>Новоджерелиевского сельского поселения Брюховецкого района,</w:t>
      </w:r>
    </w:p>
    <w:p w:rsidR="0072737B" w:rsidRPr="00BB0311" w:rsidRDefault="0072737B" w:rsidP="00F84776">
      <w:pPr>
        <w:pStyle w:val="a9"/>
        <w:spacing w:after="0"/>
        <w:jc w:val="center"/>
        <w:rPr>
          <w:b/>
          <w:sz w:val="28"/>
          <w:szCs w:val="28"/>
        </w:rPr>
      </w:pPr>
      <w:r w:rsidRPr="00BB0311">
        <w:rPr>
          <w:b/>
          <w:sz w:val="28"/>
          <w:szCs w:val="28"/>
        </w:rPr>
        <w:t>перечень статей источников финансирования дефицитов бюджетов на 2020 год</w:t>
      </w:r>
    </w:p>
    <w:p w:rsidR="0072737B" w:rsidRPr="00F84776" w:rsidRDefault="0072737B" w:rsidP="00F84776">
      <w:pPr>
        <w:jc w:val="center"/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F906DD" w:rsidRPr="003843A8" w:rsidTr="00FC5232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F906DD" w:rsidRPr="003843A8" w:rsidRDefault="00F906DD" w:rsidP="00FC5232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906DD" w:rsidRPr="003843A8" w:rsidRDefault="00F906DD" w:rsidP="00FC523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F906DD" w:rsidRPr="003843A8" w:rsidRDefault="00F906DD" w:rsidP="00FC523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06DD" w:rsidRPr="003843A8" w:rsidRDefault="00F906DD" w:rsidP="00FC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906DD" w:rsidRPr="003843A8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DD" w:rsidRPr="003843A8" w:rsidRDefault="00F906DD" w:rsidP="00FC523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DD" w:rsidRPr="003843A8" w:rsidRDefault="00F906DD" w:rsidP="00FC52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3843A8" w:rsidRDefault="00F906DD" w:rsidP="00FC523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906DD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F906DD">
              <w:rPr>
                <w:bCs/>
                <w:color w:val="000000"/>
                <w:sz w:val="28"/>
                <w:szCs w:val="28"/>
              </w:rPr>
              <w:t>н</w:t>
            </w:r>
            <w:r w:rsidRPr="00F906DD">
              <w:rPr>
                <w:bCs/>
                <w:color w:val="000000"/>
                <w:sz w:val="28"/>
                <w:szCs w:val="28"/>
              </w:rPr>
              <w:t>сирования дефицита бю</w:t>
            </w:r>
            <w:r w:rsidRPr="00F906DD">
              <w:rPr>
                <w:bCs/>
                <w:color w:val="000000"/>
                <w:sz w:val="28"/>
                <w:szCs w:val="28"/>
              </w:rPr>
              <w:t>д</w:t>
            </w:r>
            <w:r w:rsidRPr="00F906DD">
              <w:rPr>
                <w:bCs/>
                <w:color w:val="000000"/>
                <w:sz w:val="28"/>
                <w:szCs w:val="28"/>
              </w:rPr>
              <w:t>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FC5232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3 520,1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widowControl w:val="0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F906DD">
              <w:rPr>
                <w:sz w:val="28"/>
                <w:szCs w:val="28"/>
              </w:rPr>
              <w:t>бюджетной системы</w:t>
            </w:r>
            <w:r w:rsidRPr="00F906DD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FC5232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365,8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</w:p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000 01 03 00 00 00  0000 700</w:t>
            </w:r>
          </w:p>
          <w:p w:rsidR="00F906DD" w:rsidRPr="00F906DD" w:rsidRDefault="00F906DD" w:rsidP="00FC5232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jc w:val="both"/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 xml:space="preserve">Получение бюджетных кредитов от </w:t>
            </w:r>
            <w:r w:rsidRPr="00F906DD">
              <w:rPr>
                <w:sz w:val="28"/>
                <w:szCs w:val="28"/>
              </w:rPr>
              <w:t>других Бюджетов</w:t>
            </w:r>
            <w:r w:rsidRPr="00F906DD">
              <w:rPr>
                <w:sz w:val="28"/>
                <w:szCs w:val="28"/>
              </w:rPr>
              <w:t xml:space="preserve"> бюджетной си</w:t>
            </w:r>
            <w:r w:rsidRPr="00F906DD">
              <w:rPr>
                <w:sz w:val="28"/>
                <w:szCs w:val="28"/>
              </w:rPr>
              <w:t>с</w:t>
            </w:r>
            <w:r w:rsidRPr="00F906DD">
              <w:rPr>
                <w:sz w:val="28"/>
                <w:szCs w:val="28"/>
              </w:rPr>
              <w:t xml:space="preserve">темы </w:t>
            </w:r>
            <w:r w:rsidRPr="00F906DD">
              <w:rPr>
                <w:sz w:val="28"/>
                <w:szCs w:val="28"/>
              </w:rPr>
              <w:t>Российской Федерации</w:t>
            </w:r>
            <w:r w:rsidRPr="00F906DD">
              <w:rPr>
                <w:sz w:val="28"/>
                <w:szCs w:val="28"/>
              </w:rPr>
              <w:t xml:space="preserve"> в в</w:t>
            </w:r>
            <w:r w:rsidRPr="00F906DD">
              <w:rPr>
                <w:sz w:val="28"/>
                <w:szCs w:val="28"/>
              </w:rPr>
              <w:t>а</w:t>
            </w:r>
            <w:r w:rsidRPr="00F906DD">
              <w:rPr>
                <w:sz w:val="28"/>
                <w:szCs w:val="28"/>
              </w:rPr>
              <w:t>люте Российской Ф</w:t>
            </w:r>
            <w:r w:rsidRPr="00F906DD">
              <w:rPr>
                <w:sz w:val="28"/>
                <w:szCs w:val="28"/>
              </w:rPr>
              <w:t>е</w:t>
            </w:r>
            <w:r w:rsidRPr="00F906DD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FC5232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2 165,8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000 01 03 01 00 10 0000  710</w:t>
            </w:r>
          </w:p>
          <w:p w:rsidR="00F906DD" w:rsidRPr="00F906DD" w:rsidRDefault="00F906DD" w:rsidP="00FC5232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jc w:val="both"/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 xml:space="preserve">Получение кредитов от других </w:t>
            </w:r>
            <w:r w:rsidRPr="00F906DD">
              <w:rPr>
                <w:sz w:val="28"/>
                <w:szCs w:val="28"/>
              </w:rPr>
              <w:t>бюджетов бюджетной</w:t>
            </w:r>
            <w:r w:rsidRPr="00F906DD">
              <w:rPr>
                <w:sz w:val="28"/>
                <w:szCs w:val="28"/>
              </w:rPr>
              <w:t xml:space="preserve"> системы Российской </w:t>
            </w:r>
            <w:r w:rsidRPr="00F906DD">
              <w:rPr>
                <w:sz w:val="28"/>
                <w:szCs w:val="28"/>
              </w:rPr>
              <w:t>Федерации бюджетом</w:t>
            </w:r>
            <w:r w:rsidRPr="00F906DD">
              <w:rPr>
                <w:sz w:val="28"/>
                <w:szCs w:val="28"/>
              </w:rPr>
              <w:t xml:space="preserve"> поселения в </w:t>
            </w:r>
            <w:r w:rsidRPr="00F906DD">
              <w:rPr>
                <w:sz w:val="28"/>
                <w:szCs w:val="28"/>
              </w:rPr>
              <w:t>валюте Российской</w:t>
            </w:r>
            <w:r w:rsidRPr="00F906DD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FC5232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2 165,8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Pr="00F906DD">
              <w:rPr>
                <w:sz w:val="28"/>
                <w:szCs w:val="28"/>
              </w:rPr>
              <w:t>от других</w:t>
            </w:r>
            <w:r w:rsidRPr="00F906DD">
              <w:rPr>
                <w:sz w:val="28"/>
                <w:szCs w:val="28"/>
              </w:rPr>
              <w:t xml:space="preserve"> бюджетов </w:t>
            </w:r>
            <w:r w:rsidRPr="00F906DD">
              <w:rPr>
                <w:sz w:val="28"/>
                <w:szCs w:val="28"/>
              </w:rPr>
              <w:lastRenderedPageBreak/>
              <w:t xml:space="preserve">бюджетной системы </w:t>
            </w:r>
            <w:r w:rsidRPr="00F906DD">
              <w:rPr>
                <w:sz w:val="28"/>
                <w:szCs w:val="28"/>
              </w:rPr>
              <w:t>Российской Федерации</w:t>
            </w:r>
            <w:r w:rsidRPr="00F906DD">
              <w:rPr>
                <w:sz w:val="28"/>
                <w:szCs w:val="28"/>
              </w:rPr>
              <w:t xml:space="preserve"> в вал</w:t>
            </w:r>
            <w:r w:rsidRPr="00F906DD">
              <w:rPr>
                <w:sz w:val="28"/>
                <w:szCs w:val="28"/>
              </w:rPr>
              <w:t>ю</w:t>
            </w:r>
            <w:r w:rsidRPr="00F906DD">
              <w:rPr>
                <w:sz w:val="28"/>
                <w:szCs w:val="28"/>
              </w:rPr>
              <w:t>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FC5232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widowControl w:val="0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 xml:space="preserve">Погашение бюджетом </w:t>
            </w:r>
            <w:r w:rsidRPr="00F906DD">
              <w:rPr>
                <w:sz w:val="28"/>
                <w:szCs w:val="28"/>
              </w:rPr>
              <w:t>поселения кредитов</w:t>
            </w:r>
            <w:r w:rsidRPr="00F906DD">
              <w:rPr>
                <w:sz w:val="28"/>
                <w:szCs w:val="28"/>
              </w:rPr>
              <w:t xml:space="preserve"> от других бюджетов бюджетной </w:t>
            </w:r>
            <w:r w:rsidRPr="00F906DD">
              <w:rPr>
                <w:sz w:val="28"/>
                <w:szCs w:val="28"/>
              </w:rPr>
              <w:t>системы Российской</w:t>
            </w:r>
            <w:r w:rsidRPr="00F906DD">
              <w:rPr>
                <w:sz w:val="28"/>
                <w:szCs w:val="28"/>
              </w:rPr>
              <w:t xml:space="preserve"> Федерации в валюте </w:t>
            </w:r>
            <w:r w:rsidRPr="00F906D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FC5232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 xml:space="preserve"> 1 800,0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F906DD">
              <w:rPr>
                <w:sz w:val="28"/>
                <w:szCs w:val="28"/>
              </w:rPr>
              <w:t>учету средств</w:t>
            </w:r>
            <w:r w:rsidRPr="00F906DD">
              <w:rPr>
                <w:sz w:val="28"/>
                <w:szCs w:val="28"/>
              </w:rPr>
              <w:t xml:space="preserve"> бюдж</w:t>
            </w:r>
            <w:r w:rsidRPr="00F906DD">
              <w:rPr>
                <w:sz w:val="28"/>
                <w:szCs w:val="28"/>
              </w:rPr>
              <w:t>е</w:t>
            </w:r>
            <w:r w:rsidRPr="00F906DD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FC5232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 xml:space="preserve">  3 154,3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Увеличение остатков средств бю</w:t>
            </w:r>
            <w:r w:rsidRPr="00F906DD">
              <w:rPr>
                <w:sz w:val="28"/>
                <w:szCs w:val="28"/>
              </w:rPr>
              <w:t>д</w:t>
            </w:r>
            <w:r w:rsidRPr="00F906DD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F906DD" w:rsidRDefault="00F906DD" w:rsidP="00FC5232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77 402,8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F906DD" w:rsidRDefault="00F906DD" w:rsidP="00FC5232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77 402,8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Увеличение прочих остатков д</w:t>
            </w:r>
            <w:r w:rsidRPr="00F906DD">
              <w:rPr>
                <w:sz w:val="28"/>
                <w:szCs w:val="28"/>
              </w:rPr>
              <w:t>е</w:t>
            </w:r>
            <w:r w:rsidRPr="00F906DD">
              <w:rPr>
                <w:sz w:val="28"/>
                <w:szCs w:val="28"/>
              </w:rPr>
              <w:t xml:space="preserve">нежных </w:t>
            </w:r>
            <w:r w:rsidRPr="00F906D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F906DD" w:rsidRDefault="00F906DD" w:rsidP="00FC5232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77 402,8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Увеличение прочих остатков д</w:t>
            </w:r>
            <w:r w:rsidRPr="00F906DD">
              <w:rPr>
                <w:sz w:val="28"/>
                <w:szCs w:val="28"/>
              </w:rPr>
              <w:t>е</w:t>
            </w:r>
            <w:r w:rsidRPr="00F906DD">
              <w:rPr>
                <w:sz w:val="28"/>
                <w:szCs w:val="28"/>
              </w:rPr>
              <w:t xml:space="preserve">нежных </w:t>
            </w:r>
            <w:r w:rsidRPr="00F906DD">
              <w:rPr>
                <w:sz w:val="28"/>
                <w:szCs w:val="28"/>
              </w:rPr>
              <w:t>средств бюджета</w:t>
            </w:r>
            <w:r w:rsidRPr="00F906DD">
              <w:rPr>
                <w:sz w:val="28"/>
                <w:szCs w:val="28"/>
              </w:rPr>
              <w:t xml:space="preserve"> посел</w:t>
            </w:r>
            <w:r w:rsidRPr="00F906DD">
              <w:rPr>
                <w:sz w:val="28"/>
                <w:szCs w:val="28"/>
              </w:rPr>
              <w:t>е</w:t>
            </w:r>
            <w:r w:rsidRPr="00F906DD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F906DD" w:rsidRDefault="00F906DD" w:rsidP="00FC5232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77 402,8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F906DD" w:rsidRDefault="00F906DD" w:rsidP="00FC5232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80 557,1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DD" w:rsidRPr="00F906DD" w:rsidRDefault="00F906DD" w:rsidP="00FC5232">
            <w:r w:rsidRPr="00F906DD">
              <w:rPr>
                <w:bCs/>
                <w:sz w:val="28"/>
                <w:szCs w:val="28"/>
              </w:rPr>
              <w:t>80 557,1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Уменьшение прочих остатков д</w:t>
            </w:r>
            <w:r w:rsidRPr="00F906DD">
              <w:rPr>
                <w:sz w:val="28"/>
                <w:szCs w:val="28"/>
              </w:rPr>
              <w:t>е</w:t>
            </w:r>
            <w:r w:rsidRPr="00F906DD">
              <w:rPr>
                <w:sz w:val="28"/>
                <w:szCs w:val="28"/>
              </w:rPr>
              <w:t xml:space="preserve">нежных </w:t>
            </w:r>
            <w:r w:rsidRPr="00F906D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DD" w:rsidRPr="00F906DD" w:rsidRDefault="00F906DD" w:rsidP="00FC5232">
            <w:r w:rsidRPr="00F906DD">
              <w:rPr>
                <w:bCs/>
                <w:sz w:val="28"/>
                <w:szCs w:val="28"/>
              </w:rPr>
              <w:t>80 557,1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FC5232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Уменьшение прочих остатков д</w:t>
            </w:r>
            <w:r w:rsidRPr="00F906DD">
              <w:rPr>
                <w:sz w:val="28"/>
                <w:szCs w:val="28"/>
              </w:rPr>
              <w:t>е</w:t>
            </w:r>
            <w:r w:rsidRPr="00F906DD">
              <w:rPr>
                <w:sz w:val="28"/>
                <w:szCs w:val="28"/>
              </w:rPr>
              <w:t xml:space="preserve">нежных </w:t>
            </w:r>
            <w:r w:rsidRPr="00F906DD">
              <w:rPr>
                <w:sz w:val="28"/>
                <w:szCs w:val="28"/>
              </w:rPr>
              <w:t>средств бюджета</w:t>
            </w:r>
            <w:r w:rsidRPr="00F906DD">
              <w:rPr>
                <w:sz w:val="28"/>
                <w:szCs w:val="28"/>
              </w:rPr>
              <w:t xml:space="preserve"> посел</w:t>
            </w:r>
            <w:r w:rsidRPr="00F906DD">
              <w:rPr>
                <w:sz w:val="28"/>
                <w:szCs w:val="28"/>
              </w:rPr>
              <w:t>е</w:t>
            </w:r>
            <w:r w:rsidRPr="00F906DD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DD" w:rsidRPr="00F906DD" w:rsidRDefault="00F906DD" w:rsidP="00FC5232">
            <w:r w:rsidRPr="00F906DD">
              <w:rPr>
                <w:bCs/>
                <w:sz w:val="28"/>
                <w:szCs w:val="28"/>
              </w:rPr>
              <w:t>80 557,1</w:t>
            </w:r>
          </w:p>
        </w:tc>
      </w:tr>
    </w:tbl>
    <w:p w:rsidR="00F906DD" w:rsidRPr="00350C03" w:rsidRDefault="00F906DD" w:rsidP="00F906DD">
      <w:pPr>
        <w:spacing w:line="360" w:lineRule="auto"/>
      </w:pPr>
      <w:bookmarkStart w:id="0" w:name="_GoBack"/>
      <w:bookmarkEnd w:id="0"/>
      <w:r>
        <w:t>»</w:t>
      </w:r>
    </w:p>
    <w:p w:rsidR="00F906DD" w:rsidRPr="00350C03" w:rsidRDefault="00F906DD" w:rsidP="00F906DD">
      <w:pPr>
        <w:spacing w:line="360" w:lineRule="auto"/>
      </w:pPr>
    </w:p>
    <w:p w:rsidR="0072737B" w:rsidRPr="00F84776" w:rsidRDefault="0072737B" w:rsidP="00F84776">
      <w:pPr>
        <w:jc w:val="both"/>
      </w:pPr>
    </w:p>
    <w:sectPr w:rsidR="0072737B" w:rsidRPr="00F84776" w:rsidSect="0033533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26" w:rsidRDefault="00637A26" w:rsidP="00335337">
      <w:r>
        <w:separator/>
      </w:r>
    </w:p>
  </w:endnote>
  <w:endnote w:type="continuationSeparator" w:id="0">
    <w:p w:rsidR="00637A26" w:rsidRDefault="00637A26" w:rsidP="0033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26" w:rsidRDefault="00637A26" w:rsidP="00335337">
      <w:r>
        <w:separator/>
      </w:r>
    </w:p>
  </w:footnote>
  <w:footnote w:type="continuationSeparator" w:id="0">
    <w:p w:rsidR="00637A26" w:rsidRDefault="00637A26" w:rsidP="0033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726171"/>
      <w:docPartObj>
        <w:docPartGallery w:val="Page Numbers (Top of Page)"/>
        <w:docPartUnique/>
      </w:docPartObj>
    </w:sdtPr>
    <w:sdtContent>
      <w:p w:rsidR="0032269D" w:rsidRDefault="003226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DD">
          <w:rPr>
            <w:noProof/>
          </w:rPr>
          <w:t>14</w:t>
        </w:r>
        <w:r>
          <w:fldChar w:fldCharType="end"/>
        </w:r>
      </w:p>
    </w:sdtContent>
  </w:sdt>
  <w:p w:rsidR="0032269D" w:rsidRDefault="003226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0C88"/>
    <w:rsid w:val="000358A0"/>
    <w:rsid w:val="00037FEB"/>
    <w:rsid w:val="00041136"/>
    <w:rsid w:val="00043DB0"/>
    <w:rsid w:val="00051B75"/>
    <w:rsid w:val="00054EAF"/>
    <w:rsid w:val="00057878"/>
    <w:rsid w:val="00060D3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46BBB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E1FD6"/>
    <w:rsid w:val="001F2BDA"/>
    <w:rsid w:val="00202FFD"/>
    <w:rsid w:val="0022077A"/>
    <w:rsid w:val="0022689A"/>
    <w:rsid w:val="00226CCC"/>
    <w:rsid w:val="002321A9"/>
    <w:rsid w:val="00244058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69D"/>
    <w:rsid w:val="00322A97"/>
    <w:rsid w:val="00326CDD"/>
    <w:rsid w:val="00335337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297E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27321"/>
    <w:rsid w:val="004366E6"/>
    <w:rsid w:val="00441E56"/>
    <w:rsid w:val="00445794"/>
    <w:rsid w:val="0045286A"/>
    <w:rsid w:val="00455CE0"/>
    <w:rsid w:val="00462FE7"/>
    <w:rsid w:val="00463BBF"/>
    <w:rsid w:val="00465A1D"/>
    <w:rsid w:val="00470816"/>
    <w:rsid w:val="00486E49"/>
    <w:rsid w:val="004A21AB"/>
    <w:rsid w:val="004A7332"/>
    <w:rsid w:val="004B2EF0"/>
    <w:rsid w:val="004D0717"/>
    <w:rsid w:val="004D35B2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56156"/>
    <w:rsid w:val="0057371F"/>
    <w:rsid w:val="00576A1D"/>
    <w:rsid w:val="00581B7F"/>
    <w:rsid w:val="0058238F"/>
    <w:rsid w:val="00587013"/>
    <w:rsid w:val="00597056"/>
    <w:rsid w:val="005B50BE"/>
    <w:rsid w:val="005C36D1"/>
    <w:rsid w:val="005D1255"/>
    <w:rsid w:val="005D2D53"/>
    <w:rsid w:val="005D45AC"/>
    <w:rsid w:val="005E08A1"/>
    <w:rsid w:val="005E61E6"/>
    <w:rsid w:val="005E77FF"/>
    <w:rsid w:val="005F1C72"/>
    <w:rsid w:val="005F66B8"/>
    <w:rsid w:val="006064D9"/>
    <w:rsid w:val="0061145F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37A26"/>
    <w:rsid w:val="00646C22"/>
    <w:rsid w:val="00672469"/>
    <w:rsid w:val="0068384F"/>
    <w:rsid w:val="00694292"/>
    <w:rsid w:val="006A0DFD"/>
    <w:rsid w:val="006A2E45"/>
    <w:rsid w:val="006A6872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2737B"/>
    <w:rsid w:val="007326F5"/>
    <w:rsid w:val="0073440A"/>
    <w:rsid w:val="00734F91"/>
    <w:rsid w:val="0073546C"/>
    <w:rsid w:val="0075670F"/>
    <w:rsid w:val="00771479"/>
    <w:rsid w:val="00776ECD"/>
    <w:rsid w:val="0078338F"/>
    <w:rsid w:val="007B05BC"/>
    <w:rsid w:val="007B266F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54C2C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338A"/>
    <w:rsid w:val="009E5634"/>
    <w:rsid w:val="009F4A4F"/>
    <w:rsid w:val="00A019AC"/>
    <w:rsid w:val="00A13EE7"/>
    <w:rsid w:val="00A24EA1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187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1A51"/>
    <w:rsid w:val="00B937B0"/>
    <w:rsid w:val="00BA312E"/>
    <w:rsid w:val="00BB0311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33A2F"/>
    <w:rsid w:val="00C42BEC"/>
    <w:rsid w:val="00C4729E"/>
    <w:rsid w:val="00C51A58"/>
    <w:rsid w:val="00C74860"/>
    <w:rsid w:val="00C749F2"/>
    <w:rsid w:val="00C76C15"/>
    <w:rsid w:val="00C91F0B"/>
    <w:rsid w:val="00C94F42"/>
    <w:rsid w:val="00CA0938"/>
    <w:rsid w:val="00CA1872"/>
    <w:rsid w:val="00CB237C"/>
    <w:rsid w:val="00CB3862"/>
    <w:rsid w:val="00CD21B6"/>
    <w:rsid w:val="00CE2A6B"/>
    <w:rsid w:val="00CE4500"/>
    <w:rsid w:val="00CE485F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E1317"/>
    <w:rsid w:val="00EE3F2F"/>
    <w:rsid w:val="00EF433A"/>
    <w:rsid w:val="00F03802"/>
    <w:rsid w:val="00F05CF1"/>
    <w:rsid w:val="00F07A90"/>
    <w:rsid w:val="00F14CC7"/>
    <w:rsid w:val="00F168FC"/>
    <w:rsid w:val="00F177B9"/>
    <w:rsid w:val="00F279F8"/>
    <w:rsid w:val="00F3535A"/>
    <w:rsid w:val="00F70777"/>
    <w:rsid w:val="00F73768"/>
    <w:rsid w:val="00F75EC5"/>
    <w:rsid w:val="00F76A3B"/>
    <w:rsid w:val="00F779C7"/>
    <w:rsid w:val="00F84634"/>
    <w:rsid w:val="00F84776"/>
    <w:rsid w:val="00F902C5"/>
    <w:rsid w:val="00F906DD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2C0E4-805D-4F36-A23A-8EEAE118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Знак"/>
    <w:basedOn w:val="a"/>
    <w:rsid w:val="0061145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61145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E338A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9">
    <w:name w:val="Body Text"/>
    <w:basedOn w:val="a"/>
    <w:link w:val="aa"/>
    <w:semiHidden/>
    <w:unhideWhenUsed/>
    <w:rsid w:val="0072737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72737B"/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353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337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3353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533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514D-6657-4350-9BFC-9FF6746C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614</TotalTime>
  <Pages>25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222</cp:revision>
  <cp:lastPrinted>2020-12-17T13:30:00Z</cp:lastPrinted>
  <dcterms:created xsi:type="dcterms:W3CDTF">2017-01-20T13:14:00Z</dcterms:created>
  <dcterms:modified xsi:type="dcterms:W3CDTF">2020-12-29T11:49:00Z</dcterms:modified>
</cp:coreProperties>
</file>