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F73768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5787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01575">
        <w:rPr>
          <w:sz w:val="28"/>
          <w:szCs w:val="28"/>
        </w:rPr>
        <w:t>16.12.2020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E409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015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E4098B">
        <w:rPr>
          <w:sz w:val="28"/>
          <w:szCs w:val="28"/>
        </w:rPr>
        <w:t xml:space="preserve">     </w:t>
      </w:r>
      <w:r w:rsidR="002E708C">
        <w:rPr>
          <w:sz w:val="28"/>
          <w:szCs w:val="28"/>
        </w:rPr>
        <w:t xml:space="preserve">   </w:t>
      </w:r>
      <w:r w:rsidR="00E4098B">
        <w:rPr>
          <w:sz w:val="28"/>
          <w:szCs w:val="28"/>
        </w:rPr>
        <w:t xml:space="preserve"> </w:t>
      </w:r>
      <w:r w:rsidR="006D022D">
        <w:rPr>
          <w:sz w:val="28"/>
          <w:szCs w:val="28"/>
        </w:rPr>
        <w:t xml:space="preserve"> №</w:t>
      </w:r>
      <w:r w:rsidR="00D34476">
        <w:rPr>
          <w:sz w:val="28"/>
          <w:szCs w:val="28"/>
        </w:rPr>
        <w:t xml:space="preserve"> </w:t>
      </w:r>
      <w:r w:rsidR="00E01575">
        <w:rPr>
          <w:sz w:val="28"/>
          <w:szCs w:val="28"/>
        </w:rPr>
        <w:t>73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5D1255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05787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Default="00152E5B" w:rsidP="00F14CC7">
      <w:pPr>
        <w:rPr>
          <w:b/>
          <w:sz w:val="28"/>
          <w:szCs w:val="28"/>
        </w:rPr>
      </w:pPr>
    </w:p>
    <w:p w:rsidR="00C91F0B" w:rsidRPr="00DE22AF" w:rsidRDefault="00C91F0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9E338A" w:rsidRPr="009E338A" w:rsidRDefault="00071506" w:rsidP="009E338A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57878">
        <w:rPr>
          <w:sz w:val="28"/>
        </w:rPr>
        <w:t>Внести в решение Совета Новоджерелиевского сельского поселения Брюхо</w:t>
      </w:r>
      <w:r w:rsidR="00B64962" w:rsidRPr="00057878">
        <w:rPr>
          <w:sz w:val="28"/>
        </w:rPr>
        <w:t>вецкого района от 26</w:t>
      </w:r>
      <w:r w:rsidRPr="00057878">
        <w:rPr>
          <w:sz w:val="28"/>
        </w:rPr>
        <w:t xml:space="preserve"> ноября 20</w:t>
      </w:r>
      <w:r w:rsidR="00B64962" w:rsidRPr="00057878">
        <w:rPr>
          <w:sz w:val="28"/>
        </w:rPr>
        <w:t>19</w:t>
      </w:r>
      <w:r w:rsidR="00387544" w:rsidRPr="00057878">
        <w:rPr>
          <w:sz w:val="28"/>
        </w:rPr>
        <w:t xml:space="preserve"> года № 20</w:t>
      </w:r>
      <w:r w:rsidRPr="00057878">
        <w:rPr>
          <w:sz w:val="28"/>
        </w:rPr>
        <w:t xml:space="preserve"> «О бюджете Новоджерелиевского сельского поселения Брюхо</w:t>
      </w:r>
      <w:r w:rsidR="00387544" w:rsidRPr="00057878">
        <w:rPr>
          <w:sz w:val="28"/>
        </w:rPr>
        <w:t>вецкого района на 2020</w:t>
      </w:r>
      <w:r w:rsidRPr="00057878">
        <w:rPr>
          <w:sz w:val="28"/>
        </w:rPr>
        <w:t xml:space="preserve"> год» </w:t>
      </w:r>
      <w:r w:rsidR="009E338A">
        <w:rPr>
          <w:sz w:val="28"/>
        </w:rPr>
        <w:t>следующие изменения:</w:t>
      </w:r>
    </w:p>
    <w:p w:rsidR="009E338A" w:rsidRPr="009E338A" w:rsidRDefault="009E338A" w:rsidP="009E338A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 w:rsidRPr="009E338A">
        <w:rPr>
          <w:sz w:val="28"/>
        </w:rPr>
        <w:t xml:space="preserve">подпункт 1 пункта 1 изложить в следующей редакции: </w:t>
      </w:r>
    </w:p>
    <w:p w:rsidR="009E338A" w:rsidRDefault="009E338A" w:rsidP="009E338A">
      <w:pPr>
        <w:tabs>
          <w:tab w:val="left" w:pos="993"/>
        </w:tabs>
        <w:ind w:left="567" w:firstLine="142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556156">
        <w:rPr>
          <w:sz w:val="28"/>
          <w:szCs w:val="28"/>
        </w:rPr>
        <w:t xml:space="preserve">сумме </w:t>
      </w:r>
      <w:r w:rsidRPr="00556156">
        <w:rPr>
          <w:b/>
          <w:color w:val="000000"/>
          <w:sz w:val="28"/>
          <w:szCs w:val="28"/>
        </w:rPr>
        <w:t>7</w:t>
      </w:r>
      <w:r w:rsidRPr="00556156">
        <w:rPr>
          <w:color w:val="000000"/>
          <w:sz w:val="28"/>
          <w:szCs w:val="28"/>
        </w:rPr>
        <w:t>5 669,4</w:t>
      </w:r>
      <w:r w:rsidRPr="00556156">
        <w:rPr>
          <w:b/>
          <w:color w:val="000000"/>
          <w:sz w:val="28"/>
          <w:szCs w:val="28"/>
        </w:rPr>
        <w:t xml:space="preserve"> </w:t>
      </w:r>
      <w:r>
        <w:rPr>
          <w:sz w:val="28"/>
        </w:rPr>
        <w:t>тыс. рублей;»;</w:t>
      </w:r>
    </w:p>
    <w:p w:rsidR="009E338A" w:rsidRDefault="009E338A" w:rsidP="009E338A">
      <w:pPr>
        <w:tabs>
          <w:tab w:val="left" w:pos="993"/>
        </w:tabs>
        <w:ind w:left="568" w:firstLine="141"/>
        <w:jc w:val="both"/>
        <w:rPr>
          <w:sz w:val="28"/>
        </w:rPr>
      </w:pPr>
      <w:r>
        <w:rPr>
          <w:sz w:val="28"/>
        </w:rPr>
        <w:t xml:space="preserve">2) подпункт 4 пункта 1 изложить в следующей редакции: </w:t>
      </w:r>
    </w:p>
    <w:p w:rsidR="009E338A" w:rsidRPr="002D0BB9" w:rsidRDefault="009E338A" w:rsidP="009E338A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«4) </w:t>
      </w:r>
      <w:r w:rsidRPr="002D0BB9">
        <w:rPr>
          <w:color w:val="000000"/>
          <w:sz w:val="28"/>
          <w:szCs w:val="28"/>
        </w:rPr>
        <w:t xml:space="preserve">дефицит местного бюджета в сумме </w:t>
      </w:r>
      <w:r>
        <w:rPr>
          <w:color w:val="000000"/>
          <w:sz w:val="28"/>
          <w:szCs w:val="28"/>
        </w:rPr>
        <w:t>3 520,1</w:t>
      </w:r>
      <w:r w:rsidRPr="00230162">
        <w:rPr>
          <w:color w:val="000000"/>
          <w:sz w:val="28"/>
          <w:szCs w:val="28"/>
        </w:rPr>
        <w:t xml:space="preserve"> тыс. рублей.</w:t>
      </w:r>
    </w:p>
    <w:p w:rsidR="009E338A" w:rsidRDefault="009E338A" w:rsidP="009E338A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приложения № 2 - 6 изложить в новой редакции (приложения № 1-5</w:t>
      </w:r>
      <w:r w:rsidRPr="00041E79">
        <w:rPr>
          <w:sz w:val="28"/>
          <w:szCs w:val="28"/>
        </w:rPr>
        <w:t>).</w:t>
      </w:r>
    </w:p>
    <w:p w:rsidR="00071506" w:rsidRPr="007260A4" w:rsidRDefault="00071506" w:rsidP="00057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057878" w:rsidRDefault="00057878" w:rsidP="00F14CC7">
      <w:pPr>
        <w:jc w:val="both"/>
        <w:rPr>
          <w:sz w:val="28"/>
          <w:szCs w:val="28"/>
        </w:rPr>
      </w:pPr>
    </w:p>
    <w:p w:rsidR="00556156" w:rsidRDefault="00556156" w:rsidP="00F14CC7">
      <w:pPr>
        <w:jc w:val="both"/>
        <w:rPr>
          <w:sz w:val="28"/>
          <w:szCs w:val="28"/>
        </w:rPr>
      </w:pPr>
    </w:p>
    <w:p w:rsidR="00C91F0B" w:rsidRDefault="00C91F0B" w:rsidP="00F14CC7">
      <w:pPr>
        <w:jc w:val="both"/>
        <w:rPr>
          <w:sz w:val="28"/>
          <w:szCs w:val="28"/>
        </w:rPr>
      </w:pPr>
    </w:p>
    <w:p w:rsidR="00F14CC7" w:rsidRDefault="009E338A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4C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4CC7">
        <w:rPr>
          <w:sz w:val="28"/>
          <w:szCs w:val="28"/>
        </w:rPr>
        <w:t xml:space="preserve">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E338A">
        <w:rPr>
          <w:sz w:val="28"/>
          <w:szCs w:val="28"/>
        </w:rPr>
        <w:t>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57878" w:rsidRDefault="00057878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B70F17">
      <w:pPr>
        <w:jc w:val="both"/>
        <w:rPr>
          <w:sz w:val="28"/>
          <w:szCs w:val="28"/>
        </w:rPr>
      </w:pPr>
    </w:p>
    <w:p w:rsidR="00E01575" w:rsidRDefault="00E01575" w:rsidP="00B70F17">
      <w:pPr>
        <w:jc w:val="both"/>
        <w:rPr>
          <w:sz w:val="28"/>
          <w:szCs w:val="28"/>
        </w:rPr>
      </w:pPr>
    </w:p>
    <w:p w:rsidR="0061145F" w:rsidRDefault="0061145F" w:rsidP="0061145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45F" w:rsidRDefault="0061145F" w:rsidP="0061145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</w:t>
      </w:r>
      <w:r w:rsidR="00F73768">
        <w:rPr>
          <w:sz w:val="28"/>
          <w:szCs w:val="28"/>
        </w:rPr>
        <w:t xml:space="preserve"> </w:t>
      </w:r>
      <w:r w:rsidR="00E01575">
        <w:rPr>
          <w:sz w:val="28"/>
          <w:szCs w:val="28"/>
        </w:rPr>
        <w:t>16.12.2020 г.</w:t>
      </w:r>
      <w:r w:rsidR="00F7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1575">
        <w:rPr>
          <w:sz w:val="28"/>
          <w:szCs w:val="28"/>
        </w:rPr>
        <w:t>73</w:t>
      </w:r>
    </w:p>
    <w:p w:rsidR="0061145F" w:rsidRDefault="0061145F" w:rsidP="0061145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1145F" w:rsidRDefault="0061145F" w:rsidP="0061145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4366E6">
        <w:rPr>
          <w:spacing w:val="-6"/>
          <w:sz w:val="28"/>
          <w:szCs w:val="28"/>
        </w:rPr>
        <w:t>2</w:t>
      </w:r>
    </w:p>
    <w:p w:rsidR="0061145F" w:rsidRDefault="0061145F" w:rsidP="0061145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1145F" w:rsidRDefault="0061145F" w:rsidP="0061145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1145F" w:rsidRDefault="0061145F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F76A3B" w:rsidRDefault="00F76A3B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9E338A" w:rsidRDefault="009E338A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9E338A" w:rsidRDefault="009E338A" w:rsidP="009E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9E338A" w:rsidRDefault="009E338A" w:rsidP="009E338A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556156" w:rsidRDefault="00556156" w:rsidP="009E338A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556156" w:rsidRPr="00556156" w:rsidTr="00C33A2F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56156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556156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56156">
              <w:t>Сумма</w:t>
            </w:r>
          </w:p>
        </w:tc>
      </w:tr>
      <w:tr w:rsidR="00556156" w:rsidRPr="00556156" w:rsidTr="00C33A2F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56156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56156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26 225,7</w:t>
            </w:r>
          </w:p>
        </w:tc>
      </w:tr>
      <w:tr w:rsidR="00556156" w:rsidRPr="00556156" w:rsidTr="00C33A2F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56156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56156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7 329,9</w:t>
            </w:r>
          </w:p>
        </w:tc>
      </w:tr>
      <w:tr w:rsidR="00556156" w:rsidRPr="00556156" w:rsidTr="00C33A2F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56156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56156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245,0</w:t>
            </w:r>
          </w:p>
        </w:tc>
      </w:tr>
      <w:tr w:rsidR="00556156" w:rsidRPr="00556156" w:rsidTr="00C33A2F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</w:pPr>
            <w:r w:rsidRPr="00556156">
              <w:t>1 03 02230 01 0000 110</w:t>
            </w:r>
          </w:p>
          <w:p w:rsidR="00556156" w:rsidRPr="00556156" w:rsidRDefault="00556156" w:rsidP="00C33A2F">
            <w:pPr>
              <w:shd w:val="clear" w:color="auto" w:fill="FFFFFF"/>
              <w:jc w:val="center"/>
            </w:pPr>
            <w:r w:rsidRPr="00556156">
              <w:t>1 03 02240 01 0000 110</w:t>
            </w:r>
          </w:p>
          <w:p w:rsidR="00556156" w:rsidRPr="00556156" w:rsidRDefault="00556156" w:rsidP="00C33A2F">
            <w:pPr>
              <w:shd w:val="clear" w:color="auto" w:fill="FFFFFF"/>
              <w:jc w:val="center"/>
            </w:pPr>
            <w:r w:rsidRPr="00556156">
              <w:t>1 03 02250 01 0000 110</w:t>
            </w:r>
          </w:p>
          <w:p w:rsidR="00556156" w:rsidRPr="00556156" w:rsidRDefault="00556156" w:rsidP="00C33A2F">
            <w:pPr>
              <w:shd w:val="clear" w:color="auto" w:fill="FFFFFF"/>
              <w:jc w:val="center"/>
            </w:pPr>
            <w:r w:rsidRPr="00556156">
              <w:t>1 03 02260 01 0000 110</w:t>
            </w:r>
          </w:p>
          <w:p w:rsidR="00556156" w:rsidRPr="00556156" w:rsidRDefault="00556156" w:rsidP="00C33A2F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556156">
              <w:rPr>
                <w:spacing w:val="-1"/>
              </w:rPr>
              <w:t xml:space="preserve">Доходы от уплаты акцизов на нефтепродукты, </w:t>
            </w:r>
            <w:r w:rsidRPr="00556156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5 127,8</w:t>
            </w:r>
          </w:p>
        </w:tc>
      </w:tr>
      <w:tr w:rsidR="00556156" w:rsidRPr="00556156" w:rsidTr="00C33A2F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56156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56156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3 300,0</w:t>
            </w:r>
          </w:p>
        </w:tc>
      </w:tr>
      <w:tr w:rsidR="00556156" w:rsidRPr="00556156" w:rsidTr="00C33A2F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56156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556156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9 937,1</w:t>
            </w:r>
          </w:p>
        </w:tc>
      </w:tr>
      <w:tr w:rsidR="00556156" w:rsidRPr="00556156" w:rsidTr="00556156">
        <w:trPr>
          <w:trHeight w:hRule="exact" w:val="1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spacing w:val="-1"/>
              </w:rPr>
            </w:pPr>
            <w:r w:rsidRPr="00556156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shd w:val="clear" w:color="auto" w:fill="FFFFFF"/>
              <w:ind w:left="5"/>
              <w:jc w:val="both"/>
            </w:pPr>
            <w:r w:rsidRPr="00556156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56156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0,0</w:t>
            </w:r>
          </w:p>
        </w:tc>
      </w:tr>
      <w:tr w:rsidR="00556156" w:rsidRPr="00556156" w:rsidTr="00C33A2F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</w:pPr>
            <w:r w:rsidRPr="00556156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shd w:val="clear" w:color="auto" w:fill="FFFFFF"/>
              <w:jc w:val="both"/>
            </w:pPr>
            <w:r w:rsidRPr="0055615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4,8</w:t>
            </w:r>
          </w:p>
        </w:tc>
      </w:tr>
      <w:tr w:rsidR="00556156" w:rsidRPr="00556156" w:rsidTr="00C33A2F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56156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56" w:rsidRPr="00556156" w:rsidRDefault="00556156" w:rsidP="00E01575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556156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556156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56" w:rsidRPr="00556156" w:rsidRDefault="00556156" w:rsidP="00556156">
            <w:pPr>
              <w:jc w:val="center"/>
            </w:pPr>
            <w:r w:rsidRPr="00556156">
              <w:t>91,8</w:t>
            </w:r>
          </w:p>
        </w:tc>
      </w:tr>
      <w:tr w:rsidR="00556156" w:rsidRPr="00556156" w:rsidTr="00556156">
        <w:trPr>
          <w:trHeight w:val="84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spacing w:val="-1"/>
              </w:rPr>
            </w:pPr>
            <w:r w:rsidRPr="00556156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56" w:rsidRPr="00556156" w:rsidRDefault="00556156" w:rsidP="00E01575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556156">
              <w:rPr>
                <w:spacing w:val="-1"/>
              </w:rPr>
              <w:t>Прочие доходы от компенсации затрат бюджетов сельских поселений 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56" w:rsidRPr="00556156" w:rsidRDefault="00556156" w:rsidP="00556156">
            <w:pPr>
              <w:jc w:val="center"/>
            </w:pPr>
            <w:r w:rsidRPr="00556156">
              <w:t>149,5</w:t>
            </w:r>
          </w:p>
        </w:tc>
      </w:tr>
      <w:tr w:rsidR="00556156" w:rsidRPr="00556156" w:rsidTr="00556156">
        <w:trPr>
          <w:trHeight w:val="11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jc w:val="center"/>
              <w:rPr>
                <w:rFonts w:ascii="Arial" w:hAnsi="Arial" w:cs="Arial"/>
              </w:rPr>
            </w:pPr>
            <w:r w:rsidRPr="00556156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56" w:rsidRPr="00556156" w:rsidRDefault="00556156" w:rsidP="00E01575">
            <w:pPr>
              <w:jc w:val="both"/>
            </w:pPr>
            <w:r w:rsidRPr="00556156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556156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56" w:rsidRPr="00556156" w:rsidRDefault="00556156" w:rsidP="00556156">
            <w:pPr>
              <w:jc w:val="center"/>
            </w:pPr>
          </w:p>
        </w:tc>
      </w:tr>
      <w:tr w:rsidR="00556156" w:rsidRPr="00556156" w:rsidTr="00C33A2F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jc w:val="center"/>
            </w:pPr>
            <w:r w:rsidRPr="00556156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56" w:rsidRPr="00556156" w:rsidRDefault="00556156" w:rsidP="00E01575">
            <w:pPr>
              <w:jc w:val="both"/>
            </w:pPr>
            <w:r w:rsidRPr="00556156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56" w:rsidRPr="00556156" w:rsidRDefault="00556156" w:rsidP="00556156">
            <w:pPr>
              <w:jc w:val="center"/>
            </w:pPr>
            <w:r w:rsidRPr="00556156">
              <w:t>0,0</w:t>
            </w:r>
          </w:p>
        </w:tc>
      </w:tr>
      <w:tr w:rsidR="00556156" w:rsidRPr="00556156" w:rsidTr="00C33A2F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jc w:val="center"/>
            </w:pPr>
            <w:r w:rsidRPr="00556156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56" w:rsidRPr="00556156" w:rsidRDefault="00556156" w:rsidP="00E01575">
            <w:pPr>
              <w:jc w:val="both"/>
            </w:pPr>
            <w:r w:rsidRPr="0055615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56" w:rsidRPr="00556156" w:rsidRDefault="00556156" w:rsidP="00556156">
            <w:pPr>
              <w:jc w:val="center"/>
            </w:pPr>
            <w:r w:rsidRPr="00556156">
              <w:t>3,1</w:t>
            </w:r>
          </w:p>
        </w:tc>
      </w:tr>
      <w:tr w:rsidR="00556156" w:rsidRPr="00556156" w:rsidTr="00C33A2F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jc w:val="center"/>
            </w:pPr>
            <w:r w:rsidRPr="00556156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56" w:rsidRPr="00556156" w:rsidRDefault="00556156" w:rsidP="00E01575">
            <w:pPr>
              <w:jc w:val="both"/>
            </w:pPr>
            <w:r w:rsidRPr="00556156">
              <w:rPr>
                <w:rFonts w:eastAsia="Calibri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 </w:t>
            </w:r>
            <w:r w:rsidRPr="00556156">
              <w:t>сельских</w:t>
            </w:r>
            <w:r w:rsidRPr="00556156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56" w:rsidRPr="00556156" w:rsidRDefault="00556156" w:rsidP="00556156">
            <w:pPr>
              <w:jc w:val="center"/>
            </w:pPr>
          </w:p>
        </w:tc>
      </w:tr>
      <w:tr w:rsidR="00556156" w:rsidRPr="00556156" w:rsidTr="00C33A2F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jc w:val="center"/>
            </w:pPr>
            <w:r w:rsidRPr="00556156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56" w:rsidRPr="00556156" w:rsidRDefault="00556156" w:rsidP="00E01575">
            <w:pPr>
              <w:pStyle w:val="a8"/>
            </w:pPr>
            <w:r w:rsidRPr="00556156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56" w:rsidRPr="00556156" w:rsidRDefault="00556156" w:rsidP="00556156">
            <w:pPr>
              <w:jc w:val="center"/>
            </w:pPr>
            <w:r w:rsidRPr="00556156">
              <w:t>36,7</w:t>
            </w:r>
          </w:p>
        </w:tc>
      </w:tr>
      <w:tr w:rsidR="00556156" w:rsidRPr="00556156" w:rsidTr="00C33A2F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56156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556156">
              <w:rPr>
                <w:spacing w:val="-1"/>
              </w:rPr>
              <w:t xml:space="preserve">Безвозмездные поступления из бюджетов </w:t>
            </w:r>
            <w:r w:rsidRPr="00556156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49 443,7</w:t>
            </w:r>
          </w:p>
        </w:tc>
      </w:tr>
      <w:tr w:rsidR="00556156" w:rsidRPr="00556156" w:rsidTr="00C33A2F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</w:pPr>
            <w:r w:rsidRPr="00556156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5615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3,8</w:t>
            </w:r>
          </w:p>
        </w:tc>
      </w:tr>
      <w:tr w:rsidR="00556156" w:rsidRPr="00556156" w:rsidTr="00C33A2F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</w:pPr>
            <w:r w:rsidRPr="00556156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shd w:val="clear" w:color="auto" w:fill="FFFFFF"/>
              <w:ind w:right="29" w:hanging="5"/>
              <w:jc w:val="both"/>
            </w:pPr>
            <w:r w:rsidRPr="0055615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538,0</w:t>
            </w:r>
          </w:p>
        </w:tc>
      </w:tr>
      <w:tr w:rsidR="00556156" w:rsidRPr="00556156" w:rsidTr="00C33A2F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</w:pPr>
            <w:r w:rsidRPr="00556156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shd w:val="clear" w:color="auto" w:fill="FFFFFF"/>
              <w:ind w:right="29" w:hanging="5"/>
              <w:jc w:val="both"/>
            </w:pPr>
            <w:r w:rsidRPr="00556156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6 760,9</w:t>
            </w:r>
          </w:p>
        </w:tc>
      </w:tr>
      <w:tr w:rsidR="00556156" w:rsidRPr="00556156" w:rsidTr="00C33A2F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</w:pPr>
            <w:r w:rsidRPr="00556156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5615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243,0</w:t>
            </w:r>
          </w:p>
        </w:tc>
      </w:tr>
      <w:tr w:rsidR="00556156" w:rsidRPr="00556156" w:rsidTr="00C33A2F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</w:pPr>
            <w:r w:rsidRPr="00556156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jc w:val="both"/>
            </w:pPr>
            <w:r w:rsidRPr="00556156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16 448,1</w:t>
            </w:r>
          </w:p>
        </w:tc>
      </w:tr>
      <w:tr w:rsidR="00556156" w:rsidRPr="00556156" w:rsidTr="00556156">
        <w:trPr>
          <w:trHeight w:hRule="exact" w:val="9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</w:pPr>
            <w:r w:rsidRPr="00556156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jc w:val="both"/>
            </w:pPr>
            <w:r w:rsidRPr="00556156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7 522,3</w:t>
            </w:r>
          </w:p>
        </w:tc>
      </w:tr>
      <w:tr w:rsidR="00556156" w:rsidRPr="00556156" w:rsidTr="00556156">
        <w:trPr>
          <w:trHeight w:hRule="exact" w:val="19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</w:pPr>
            <w:r w:rsidRPr="00556156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jc w:val="both"/>
            </w:pPr>
            <w:r w:rsidRPr="00556156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472,1</w:t>
            </w:r>
          </w:p>
        </w:tc>
      </w:tr>
      <w:tr w:rsidR="00556156" w:rsidRPr="00556156" w:rsidTr="00C33A2F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</w:pPr>
            <w:r w:rsidRPr="00556156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pStyle w:val="a7"/>
              <w:jc w:val="both"/>
            </w:pPr>
            <w:r w:rsidRPr="00556156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9 586,1</w:t>
            </w:r>
          </w:p>
        </w:tc>
      </w:tr>
      <w:tr w:rsidR="00556156" w:rsidRPr="00556156" w:rsidTr="00C33A2F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highlight w:val="yellow"/>
              </w:rPr>
            </w:pPr>
            <w:r w:rsidRPr="00556156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jc w:val="both"/>
              <w:rPr>
                <w:highlight w:val="yellow"/>
              </w:rPr>
            </w:pPr>
            <w:r w:rsidRPr="00556156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1 499,7</w:t>
            </w:r>
          </w:p>
        </w:tc>
      </w:tr>
      <w:tr w:rsidR="00556156" w:rsidRPr="00556156" w:rsidTr="00C33A2F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highlight w:val="yellow"/>
              </w:rPr>
            </w:pPr>
            <w:r w:rsidRPr="00556156">
              <w:lastRenderedPageBreak/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jc w:val="both"/>
              <w:rPr>
                <w:highlight w:val="yellow"/>
              </w:rPr>
            </w:pPr>
            <w:r w:rsidRPr="00556156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5 838,6</w:t>
            </w:r>
          </w:p>
        </w:tc>
      </w:tr>
      <w:tr w:rsidR="00556156" w:rsidRPr="00556156" w:rsidTr="00556156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</w:pPr>
            <w:r w:rsidRPr="00556156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E01575">
            <w:pPr>
              <w:jc w:val="both"/>
            </w:pPr>
            <w:r w:rsidRPr="00556156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</w:pPr>
            <w:r w:rsidRPr="00556156">
              <w:t>531, 1</w:t>
            </w:r>
          </w:p>
        </w:tc>
      </w:tr>
      <w:tr w:rsidR="00556156" w:rsidRPr="00556156" w:rsidTr="00C33A2F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56156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156" w:rsidRPr="00556156" w:rsidRDefault="00556156" w:rsidP="00E0157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556156">
            <w:pPr>
              <w:shd w:val="clear" w:color="auto" w:fill="FFFFFF"/>
              <w:jc w:val="center"/>
              <w:rPr>
                <w:color w:val="000000"/>
              </w:rPr>
            </w:pPr>
            <w:r w:rsidRPr="00556156">
              <w:rPr>
                <w:color w:val="000000"/>
              </w:rPr>
              <w:t>75 669,4</w:t>
            </w:r>
          </w:p>
        </w:tc>
      </w:tr>
    </w:tbl>
    <w:p w:rsidR="00556156" w:rsidRPr="00556156" w:rsidRDefault="00556156" w:rsidP="00556156">
      <w:pPr>
        <w:shd w:val="clear" w:color="auto" w:fill="FFFFFF"/>
        <w:ind w:right="614"/>
        <w:outlineLvl w:val="0"/>
      </w:pPr>
      <w:r>
        <w:t>»</w:t>
      </w: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61145F" w:rsidRDefault="0061145F" w:rsidP="0061145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01575" w:rsidRDefault="00E01575" w:rsidP="00E0157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16.12.2020 г. № 73</w:t>
      </w:r>
    </w:p>
    <w:p w:rsidR="0061145F" w:rsidRDefault="0061145F" w:rsidP="0061145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1145F" w:rsidRDefault="0061145F" w:rsidP="0061145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4366E6">
        <w:rPr>
          <w:spacing w:val="-6"/>
          <w:sz w:val="28"/>
          <w:szCs w:val="28"/>
        </w:rPr>
        <w:t>3</w:t>
      </w:r>
    </w:p>
    <w:p w:rsidR="0061145F" w:rsidRDefault="0061145F" w:rsidP="0061145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1145F" w:rsidRDefault="0061145F" w:rsidP="0061145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1145F" w:rsidRDefault="0061145F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61145F" w:rsidRDefault="0061145F" w:rsidP="0061145F">
      <w:pPr>
        <w:rPr>
          <w:sz w:val="28"/>
          <w:szCs w:val="28"/>
        </w:rPr>
      </w:pPr>
    </w:p>
    <w:p w:rsidR="004366E6" w:rsidRDefault="004366E6" w:rsidP="0061145F">
      <w:pPr>
        <w:rPr>
          <w:sz w:val="28"/>
          <w:szCs w:val="28"/>
        </w:rPr>
      </w:pPr>
    </w:p>
    <w:p w:rsidR="004366E6" w:rsidRDefault="004366E6" w:rsidP="004366E6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бюджет </w:t>
      </w: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4366E6" w:rsidRDefault="004366E6" w:rsidP="004366E6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2020 </w:t>
      </w:r>
      <w:r>
        <w:rPr>
          <w:b/>
          <w:spacing w:val="-1"/>
          <w:sz w:val="28"/>
          <w:szCs w:val="28"/>
        </w:rPr>
        <w:t>году</w:t>
      </w:r>
    </w:p>
    <w:p w:rsidR="004366E6" w:rsidRDefault="004366E6" w:rsidP="004366E6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4820"/>
        <w:gridCol w:w="1923"/>
      </w:tblGrid>
      <w:tr w:rsidR="004366E6" w:rsidRPr="00C33A2F" w:rsidTr="004366E6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C33A2F" w:rsidRDefault="004366E6" w:rsidP="004366E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33A2F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C33A2F" w:rsidRDefault="004366E6" w:rsidP="004366E6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C33A2F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C33A2F" w:rsidRDefault="004366E6" w:rsidP="004366E6">
            <w:pPr>
              <w:shd w:val="clear" w:color="auto" w:fill="FFFFFF"/>
              <w:jc w:val="both"/>
            </w:pPr>
            <w:r w:rsidRPr="00C33A2F">
              <w:t>Сумма</w:t>
            </w:r>
          </w:p>
          <w:p w:rsidR="004366E6" w:rsidRPr="00C33A2F" w:rsidRDefault="004366E6" w:rsidP="004366E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33A2F">
              <w:t>(тыс.руб.)</w:t>
            </w:r>
          </w:p>
        </w:tc>
      </w:tr>
      <w:tr w:rsidR="00C33A2F" w:rsidRPr="00C33A2F" w:rsidTr="00C33A2F">
        <w:tblPrEx>
          <w:tblLook w:val="0000" w:firstRow="0" w:lastRow="0" w:firstColumn="0" w:lastColumn="0" w:noHBand="0" w:noVBand="0"/>
        </w:tblPrEx>
        <w:trPr>
          <w:trHeight w:hRule="exact"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33A2F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030C8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C33A2F">
              <w:rPr>
                <w:spacing w:val="-1"/>
              </w:rPr>
              <w:t xml:space="preserve">Безвозмездные поступления из бюджетов </w:t>
            </w:r>
            <w:r w:rsidRPr="00C33A2F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49 443,7</w:t>
            </w:r>
          </w:p>
        </w:tc>
      </w:tr>
      <w:tr w:rsidR="00C33A2F" w:rsidRPr="00C33A2F" w:rsidTr="00C33A2F">
        <w:tblPrEx>
          <w:tblLook w:val="0000" w:firstRow="0" w:lastRow="0" w:firstColumn="0" w:lastColumn="0" w:noHBand="0" w:noVBand="0"/>
        </w:tblPrEx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 xml:space="preserve"> 2 02 30024 10 0000 150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030C8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33A2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3,8</w:t>
            </w:r>
          </w:p>
        </w:tc>
      </w:tr>
      <w:tr w:rsidR="00C33A2F" w:rsidRPr="00C33A2F" w:rsidTr="00C33A2F">
        <w:tblPrEx>
          <w:tblLook w:val="0000" w:firstRow="0" w:lastRow="0" w:firstColumn="0" w:lastColumn="0" w:noHBand="0" w:noVBand="0"/>
        </w:tblPrEx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2 02 16001 10 0000 150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030C88">
            <w:pPr>
              <w:shd w:val="clear" w:color="auto" w:fill="FFFFFF"/>
              <w:ind w:right="29" w:hanging="5"/>
              <w:jc w:val="both"/>
            </w:pPr>
            <w:r w:rsidRPr="00C33A2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538,0</w:t>
            </w:r>
          </w:p>
        </w:tc>
      </w:tr>
      <w:tr w:rsidR="00C33A2F" w:rsidRPr="00C33A2F" w:rsidTr="00C33A2F">
        <w:tblPrEx>
          <w:tblLook w:val="0000" w:firstRow="0" w:lastRow="0" w:firstColumn="0" w:lastColumn="0" w:noHBand="0" w:noVBand="0"/>
        </w:tblPrEx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030C88">
            <w:pPr>
              <w:shd w:val="clear" w:color="auto" w:fill="FFFFFF"/>
              <w:ind w:right="29" w:hanging="5"/>
              <w:jc w:val="both"/>
            </w:pPr>
            <w:r w:rsidRPr="00C33A2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6 760,9</w:t>
            </w:r>
          </w:p>
        </w:tc>
      </w:tr>
      <w:tr w:rsidR="00C33A2F" w:rsidRPr="00C33A2F" w:rsidTr="00C33A2F">
        <w:tblPrEx>
          <w:tblLook w:val="0000" w:firstRow="0" w:lastRow="0" w:firstColumn="0" w:lastColumn="0" w:noHBand="0" w:noVBand="0"/>
        </w:tblPrEx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2 02 35118 10 0000 150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030C8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33A2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243,0</w:t>
            </w:r>
          </w:p>
        </w:tc>
      </w:tr>
      <w:tr w:rsidR="00C33A2F" w:rsidRPr="00C33A2F" w:rsidTr="00C33A2F">
        <w:trPr>
          <w:trHeight w:hRule="exact" w:val="10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2 02 25555 10 0000 150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030C88">
            <w:pPr>
              <w:jc w:val="both"/>
            </w:pPr>
            <w:r w:rsidRPr="00C33A2F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16 448,1</w:t>
            </w:r>
          </w:p>
        </w:tc>
      </w:tr>
      <w:tr w:rsidR="00C33A2F" w:rsidRPr="00C33A2F" w:rsidTr="00C33A2F">
        <w:trPr>
          <w:trHeight w:hRule="exact" w:val="8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030C88">
            <w:pPr>
              <w:jc w:val="both"/>
            </w:pPr>
            <w:r w:rsidRPr="00C33A2F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7 522,3</w:t>
            </w:r>
          </w:p>
        </w:tc>
      </w:tr>
      <w:tr w:rsidR="00C33A2F" w:rsidRPr="00C33A2F" w:rsidTr="00C33A2F">
        <w:trPr>
          <w:trHeight w:hRule="exact" w:val="24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lastRenderedPageBreak/>
              <w:t>2 02 25299 10 0000 150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030C88">
            <w:pPr>
              <w:jc w:val="both"/>
            </w:pPr>
            <w:r w:rsidRPr="00C33A2F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472,1</w:t>
            </w:r>
          </w:p>
        </w:tc>
      </w:tr>
      <w:tr w:rsidR="00C33A2F" w:rsidRPr="00C33A2F" w:rsidTr="00C33A2F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2 02 25576 10 0000 150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030C88">
            <w:pPr>
              <w:pStyle w:val="a7"/>
              <w:jc w:val="both"/>
            </w:pPr>
            <w:r w:rsidRPr="00C33A2F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9 586,1</w:t>
            </w:r>
          </w:p>
        </w:tc>
      </w:tr>
      <w:tr w:rsidR="00C33A2F" w:rsidRPr="00C33A2F" w:rsidTr="00C33A2F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C33A2F">
            <w:pPr>
              <w:shd w:val="clear" w:color="auto" w:fill="FFFFFF"/>
              <w:jc w:val="center"/>
              <w:rPr>
                <w:highlight w:val="yellow"/>
              </w:rPr>
            </w:pPr>
            <w:r w:rsidRPr="00C33A2F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030C88">
            <w:pPr>
              <w:jc w:val="both"/>
              <w:rPr>
                <w:highlight w:val="yellow"/>
              </w:rPr>
            </w:pPr>
            <w:r w:rsidRPr="00C33A2F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C33A2F">
            <w:pPr>
              <w:shd w:val="clear" w:color="auto" w:fill="FFFFFF"/>
              <w:jc w:val="center"/>
              <w:rPr>
                <w:highlight w:val="yellow"/>
              </w:rPr>
            </w:pPr>
            <w:r w:rsidRPr="00C33A2F">
              <w:t>1 499,7</w:t>
            </w:r>
          </w:p>
        </w:tc>
      </w:tr>
      <w:tr w:rsidR="00C33A2F" w:rsidRPr="00C33A2F" w:rsidTr="00C33A2F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C33A2F">
            <w:pPr>
              <w:shd w:val="clear" w:color="auto" w:fill="FFFFFF"/>
              <w:jc w:val="center"/>
              <w:rPr>
                <w:highlight w:val="yellow"/>
              </w:rPr>
            </w:pPr>
            <w:r w:rsidRPr="00C33A2F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030C88">
            <w:pPr>
              <w:jc w:val="both"/>
              <w:rPr>
                <w:highlight w:val="yellow"/>
              </w:rPr>
            </w:pPr>
            <w:r w:rsidRPr="00C33A2F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5 838,6</w:t>
            </w:r>
          </w:p>
        </w:tc>
      </w:tr>
      <w:tr w:rsidR="00C33A2F" w:rsidRPr="00C33A2F" w:rsidTr="00C33A2F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2 02 19999 10 0000 150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030C88">
            <w:pPr>
              <w:jc w:val="both"/>
            </w:pPr>
            <w:r w:rsidRPr="00C33A2F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3A2F" w:rsidRPr="00C33A2F" w:rsidRDefault="00C33A2F" w:rsidP="00C33A2F">
            <w:pPr>
              <w:shd w:val="clear" w:color="auto" w:fill="FFFFFF"/>
              <w:jc w:val="center"/>
            </w:pPr>
            <w:r w:rsidRPr="00C33A2F">
              <w:t>531, 1</w:t>
            </w:r>
          </w:p>
        </w:tc>
      </w:tr>
    </w:tbl>
    <w:p w:rsidR="00C33A2F" w:rsidRPr="00C33A2F" w:rsidRDefault="00030C88" w:rsidP="00C33A2F">
      <w:r>
        <w:t>»</w:t>
      </w:r>
    </w:p>
    <w:p w:rsidR="004366E6" w:rsidRPr="00C33A2F" w:rsidRDefault="004366E6" w:rsidP="004366E6">
      <w:pPr>
        <w:jc w:val="both"/>
      </w:pPr>
    </w:p>
    <w:p w:rsidR="004366E6" w:rsidRPr="00C33A2F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030C88" w:rsidRDefault="00030C88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01575" w:rsidRDefault="00E01575" w:rsidP="00E0157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16.12.2020 г. № 73</w:t>
      </w:r>
    </w:p>
    <w:p w:rsidR="004366E6" w:rsidRDefault="004366E6" w:rsidP="004366E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366E6" w:rsidRDefault="004366E6" w:rsidP="004366E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4366E6" w:rsidRDefault="004366E6" w:rsidP="004366E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366E6" w:rsidRDefault="004366E6" w:rsidP="004366E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4366E6" w:rsidRPr="004366E6" w:rsidTr="004366E6">
        <w:trPr>
          <w:trHeight w:hRule="exact" w:val="92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97"/>
              <w:jc w:val="center"/>
            </w:pPr>
            <w:r w:rsidRPr="004366E6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56"/>
              <w:jc w:val="center"/>
            </w:pPr>
            <w:r w:rsidRPr="004366E6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82"/>
              <w:jc w:val="center"/>
            </w:pPr>
            <w:r w:rsidRPr="004366E6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82"/>
              <w:jc w:val="center"/>
            </w:pPr>
            <w:r w:rsidRPr="004366E6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Сумма</w:t>
            </w:r>
          </w:p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(тыс.руб.)</w:t>
            </w:r>
          </w:p>
        </w:tc>
      </w:tr>
      <w:tr w:rsidR="00030C88" w:rsidRPr="00A914C8" w:rsidTr="00F84776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88" w:rsidRPr="00030C88" w:rsidRDefault="00030C88" w:rsidP="00F84776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88" w:rsidRPr="00030C88" w:rsidRDefault="00030C88" w:rsidP="00F84776">
            <w:pPr>
              <w:shd w:val="clear" w:color="auto" w:fill="FFFFFF"/>
              <w:ind w:left="10"/>
            </w:pPr>
            <w:r w:rsidRPr="00030C88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79 189,5</w:t>
            </w:r>
          </w:p>
        </w:tc>
      </w:tr>
      <w:tr w:rsidR="00030C88" w:rsidRPr="00A914C8" w:rsidTr="00F84776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88" w:rsidRPr="00030C88" w:rsidRDefault="00030C88" w:rsidP="00F84776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C88" w:rsidRPr="00030C88" w:rsidRDefault="00030C88" w:rsidP="00F84776">
            <w:pPr>
              <w:shd w:val="clear" w:color="auto" w:fill="FFFFFF"/>
              <w:ind w:left="667"/>
            </w:pPr>
            <w:r w:rsidRPr="00030C88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</w:tr>
      <w:tr w:rsidR="00030C88" w:rsidRPr="00A914C8" w:rsidTr="00F84776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29"/>
              <w:jc w:val="center"/>
            </w:pPr>
            <w:r w:rsidRPr="00030C88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030C88">
            <w:pPr>
              <w:shd w:val="clear" w:color="auto" w:fill="FFFFFF"/>
              <w:ind w:left="5"/>
            </w:pPr>
            <w:r w:rsidRPr="00030C88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8"/>
              <w:jc w:val="center"/>
            </w:pPr>
            <w:r w:rsidRPr="00030C88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82"/>
              <w:jc w:val="center"/>
            </w:pPr>
            <w:r w:rsidRPr="00030C8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7 441,2</w:t>
            </w:r>
          </w:p>
        </w:tc>
      </w:tr>
      <w:tr w:rsidR="00030C88" w:rsidRPr="00A914C8" w:rsidTr="00030C88">
        <w:trPr>
          <w:trHeight w:hRule="exact" w:val="99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</w:pPr>
            <w:r w:rsidRPr="00030C8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73"/>
              <w:jc w:val="center"/>
            </w:pPr>
            <w:r w:rsidRPr="00030C8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86"/>
              <w:jc w:val="center"/>
            </w:pPr>
            <w:r w:rsidRPr="00030C8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1 047,4</w:t>
            </w:r>
          </w:p>
        </w:tc>
      </w:tr>
      <w:tr w:rsidR="00030C88" w:rsidRPr="00A914C8" w:rsidTr="00030C88">
        <w:trPr>
          <w:trHeight w:hRule="exact" w:val="128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030C88">
            <w:pPr>
              <w:shd w:val="clear" w:color="auto" w:fill="FFFFFF"/>
              <w:ind w:left="5"/>
              <w:jc w:val="both"/>
            </w:pPr>
            <w:r w:rsidRPr="00030C8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8"/>
              <w:jc w:val="center"/>
            </w:pPr>
            <w:r w:rsidRPr="00030C8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82"/>
              <w:jc w:val="center"/>
            </w:pPr>
            <w:r w:rsidRPr="00030C8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4 757,4</w:t>
            </w:r>
          </w:p>
        </w:tc>
      </w:tr>
      <w:tr w:rsidR="00030C88" w:rsidRPr="00A914C8" w:rsidTr="00030C88">
        <w:trPr>
          <w:trHeight w:hRule="exact" w:val="141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5"/>
              <w:jc w:val="both"/>
            </w:pPr>
            <w:r w:rsidRPr="00030C8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8"/>
              <w:jc w:val="center"/>
            </w:pPr>
            <w:r w:rsidRPr="00030C8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82"/>
              <w:jc w:val="center"/>
            </w:pPr>
            <w:r w:rsidRPr="00030C8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65,4</w:t>
            </w:r>
          </w:p>
        </w:tc>
      </w:tr>
      <w:tr w:rsidR="00030C88" w:rsidRPr="00A914C8" w:rsidTr="00F84776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5"/>
              <w:jc w:val="both"/>
            </w:pPr>
            <w:r w:rsidRPr="00030C88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73"/>
              <w:jc w:val="center"/>
            </w:pPr>
            <w:r w:rsidRPr="00030C8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01"/>
              <w:jc w:val="center"/>
            </w:pPr>
            <w:r w:rsidRPr="00030C8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1,0</w:t>
            </w:r>
          </w:p>
        </w:tc>
      </w:tr>
      <w:tr w:rsidR="00030C88" w:rsidRPr="00D41103" w:rsidTr="00F84776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5"/>
              <w:jc w:val="both"/>
            </w:pPr>
            <w:r w:rsidRPr="00030C88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73"/>
              <w:jc w:val="center"/>
            </w:pPr>
            <w:r w:rsidRPr="00030C88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01"/>
              <w:jc w:val="center"/>
            </w:pPr>
            <w:r w:rsidRPr="00030C8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1 570,0</w:t>
            </w:r>
          </w:p>
        </w:tc>
      </w:tr>
      <w:tr w:rsidR="00030C88" w:rsidRPr="00A914C8" w:rsidTr="00F84776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206"/>
              <w:jc w:val="center"/>
            </w:pPr>
            <w:r w:rsidRPr="00030C88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5"/>
              <w:jc w:val="both"/>
            </w:pPr>
            <w:r w:rsidRPr="00030C88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8"/>
              <w:jc w:val="center"/>
            </w:pPr>
            <w:r w:rsidRPr="00030C88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77"/>
              <w:jc w:val="center"/>
            </w:pPr>
            <w:r w:rsidRPr="00030C8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243,0</w:t>
            </w:r>
          </w:p>
        </w:tc>
      </w:tr>
      <w:tr w:rsidR="00030C88" w:rsidRPr="00A914C8" w:rsidTr="00F84776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5"/>
              <w:jc w:val="both"/>
            </w:pPr>
            <w:r w:rsidRPr="00030C88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8"/>
              <w:jc w:val="center"/>
            </w:pPr>
            <w:r w:rsidRPr="00030C88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82"/>
              <w:jc w:val="center"/>
            </w:pPr>
            <w:r w:rsidRPr="00030C8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243,0</w:t>
            </w:r>
          </w:p>
        </w:tc>
      </w:tr>
      <w:tr w:rsidR="00030C88" w:rsidRPr="00A914C8" w:rsidTr="00F84776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206"/>
              <w:jc w:val="center"/>
            </w:pPr>
            <w:r w:rsidRPr="00030C88">
              <w:lastRenderedPageBreak/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right="259"/>
              <w:jc w:val="both"/>
            </w:pPr>
            <w:r w:rsidRPr="00030C88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030C88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73"/>
              <w:jc w:val="center"/>
            </w:pPr>
            <w:r w:rsidRPr="00030C88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82"/>
              <w:jc w:val="center"/>
            </w:pPr>
            <w:r w:rsidRPr="00030C8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20,1</w:t>
            </w:r>
          </w:p>
        </w:tc>
      </w:tr>
      <w:tr w:rsidR="00030C88" w:rsidRPr="00A914C8" w:rsidTr="00F84776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77" w:right="62"/>
              <w:jc w:val="both"/>
            </w:pPr>
            <w:r w:rsidRPr="00030C88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8"/>
              <w:jc w:val="center"/>
            </w:pPr>
            <w:r w:rsidRPr="00030C8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82"/>
              <w:jc w:val="center"/>
            </w:pPr>
            <w:r w:rsidRPr="00030C8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15,0</w:t>
            </w:r>
          </w:p>
        </w:tc>
      </w:tr>
      <w:tr w:rsidR="00030C88" w:rsidRPr="00A914C8" w:rsidTr="00F84776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both"/>
            </w:pPr>
            <w:r w:rsidRPr="00030C88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8"/>
              <w:jc w:val="center"/>
            </w:pPr>
            <w:r w:rsidRPr="00030C8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91"/>
              <w:jc w:val="center"/>
            </w:pPr>
            <w:r w:rsidRPr="00030C8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5,1</w:t>
            </w:r>
          </w:p>
        </w:tc>
      </w:tr>
      <w:tr w:rsidR="00030C88" w:rsidRPr="00A914C8" w:rsidTr="00F84776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right="192"/>
              <w:jc w:val="both"/>
            </w:pPr>
            <w:r w:rsidRPr="00030C88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030C88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8"/>
              <w:jc w:val="center"/>
            </w:pPr>
            <w:r w:rsidRPr="00030C88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96"/>
              <w:jc w:val="center"/>
            </w:pPr>
            <w:r w:rsidRPr="00030C88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0</w:t>
            </w:r>
          </w:p>
        </w:tc>
      </w:tr>
      <w:tr w:rsidR="00030C88" w:rsidRPr="00A914C8" w:rsidTr="00F84776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206"/>
              <w:jc w:val="center"/>
            </w:pPr>
            <w:r w:rsidRPr="00030C88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5"/>
              <w:jc w:val="both"/>
            </w:pPr>
            <w:r w:rsidRPr="00030C88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8"/>
              <w:jc w:val="center"/>
            </w:pPr>
            <w:r w:rsidRPr="00030C8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77"/>
              <w:jc w:val="center"/>
            </w:pPr>
            <w:r w:rsidRPr="00030C8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030C88">
            <w:pPr>
              <w:shd w:val="clear" w:color="auto" w:fill="FFFFFF"/>
              <w:jc w:val="center"/>
            </w:pPr>
            <w:r w:rsidRPr="00030C88">
              <w:t>6 647,6</w:t>
            </w:r>
          </w:p>
        </w:tc>
      </w:tr>
      <w:tr w:rsidR="00030C88" w:rsidRPr="00A914C8" w:rsidTr="00F84776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030C88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8"/>
              <w:jc w:val="center"/>
            </w:pPr>
            <w:r w:rsidRPr="00030C8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030C8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6 627,5</w:t>
            </w:r>
          </w:p>
        </w:tc>
      </w:tr>
      <w:tr w:rsidR="00030C88" w:rsidRPr="00A914C8" w:rsidTr="00F84776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030C88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8"/>
              <w:jc w:val="center"/>
            </w:pPr>
            <w:r w:rsidRPr="00030C88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030C8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20,1</w:t>
            </w:r>
          </w:p>
        </w:tc>
      </w:tr>
      <w:tr w:rsidR="00030C88" w:rsidRPr="00A914C8" w:rsidTr="00F84776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206"/>
              <w:jc w:val="center"/>
            </w:pPr>
            <w:r w:rsidRPr="00030C88"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both"/>
            </w:pPr>
            <w:r w:rsidRPr="00030C88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3"/>
              <w:jc w:val="center"/>
            </w:pPr>
            <w:r w:rsidRPr="00030C88">
              <w:rPr>
                <w:bCs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72"/>
              <w:jc w:val="center"/>
            </w:pPr>
            <w:r w:rsidRPr="00030C8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53 004,6</w:t>
            </w:r>
          </w:p>
        </w:tc>
      </w:tr>
      <w:tr w:rsidR="00030C88" w:rsidRPr="00A914C8" w:rsidTr="00F84776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both"/>
            </w:pPr>
            <w:r w:rsidRPr="00030C88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8"/>
              <w:jc w:val="center"/>
            </w:pPr>
            <w:r w:rsidRPr="00030C8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77"/>
              <w:jc w:val="center"/>
            </w:pPr>
            <w:r w:rsidRPr="00030C8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1 437,7</w:t>
            </w:r>
          </w:p>
        </w:tc>
      </w:tr>
      <w:tr w:rsidR="00030C88" w:rsidRPr="00284437" w:rsidTr="00F84776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both"/>
            </w:pPr>
            <w:r w:rsidRPr="00030C88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3"/>
              <w:jc w:val="center"/>
            </w:pPr>
            <w:r w:rsidRPr="00030C88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72"/>
              <w:jc w:val="center"/>
            </w:pPr>
            <w:r w:rsidRPr="00030C8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51 566,9</w:t>
            </w:r>
          </w:p>
        </w:tc>
      </w:tr>
      <w:tr w:rsidR="00030C88" w:rsidRPr="00284437" w:rsidTr="00F84776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both"/>
            </w:pPr>
            <w:r w:rsidRPr="00030C88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3"/>
              <w:jc w:val="center"/>
            </w:pPr>
            <w:r w:rsidRPr="00030C88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72"/>
              <w:jc w:val="center"/>
            </w:pPr>
            <w:r w:rsidRPr="00030C8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10,4</w:t>
            </w:r>
          </w:p>
        </w:tc>
      </w:tr>
      <w:tr w:rsidR="00030C88" w:rsidRPr="00A914C8" w:rsidTr="00F84776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both"/>
            </w:pPr>
            <w:r w:rsidRPr="00030C88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3"/>
              <w:jc w:val="center"/>
            </w:pPr>
            <w:r w:rsidRPr="00030C88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72"/>
              <w:jc w:val="center"/>
            </w:pPr>
            <w:r w:rsidRPr="00030C8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10,4</w:t>
            </w:r>
          </w:p>
        </w:tc>
      </w:tr>
      <w:tr w:rsidR="00030C88" w:rsidRPr="00A914C8" w:rsidTr="00F84776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202"/>
              <w:jc w:val="center"/>
            </w:pPr>
            <w:r w:rsidRPr="00030C88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030C88">
            <w:pPr>
              <w:shd w:val="clear" w:color="auto" w:fill="FFFFFF"/>
              <w:ind w:right="5"/>
              <w:jc w:val="both"/>
            </w:pPr>
            <w:r w:rsidRPr="00030C88">
              <w:t>Культура,</w:t>
            </w:r>
            <w:r>
              <w:t xml:space="preserve"> </w:t>
            </w:r>
            <w:r w:rsidRPr="00030C88">
              <w:t xml:space="preserve">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3"/>
              <w:jc w:val="center"/>
            </w:pPr>
            <w:r w:rsidRPr="00030C88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67"/>
              <w:jc w:val="center"/>
            </w:pPr>
            <w:r w:rsidRPr="00030C8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jc w:val="center"/>
            </w:pPr>
            <w:r w:rsidRPr="00030C88">
              <w:t>11 807,5</w:t>
            </w:r>
          </w:p>
        </w:tc>
      </w:tr>
      <w:tr w:rsidR="00030C88" w:rsidRPr="002356F4" w:rsidTr="00F84776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right="5"/>
              <w:jc w:val="both"/>
            </w:pPr>
            <w:r w:rsidRPr="00030C88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3"/>
              <w:jc w:val="center"/>
            </w:pPr>
            <w:r w:rsidRPr="00030C88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67"/>
              <w:jc w:val="center"/>
            </w:pPr>
            <w:r w:rsidRPr="00030C8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jc w:val="center"/>
            </w:pPr>
            <w:r w:rsidRPr="00030C88">
              <w:t>11807,5</w:t>
            </w:r>
          </w:p>
        </w:tc>
      </w:tr>
      <w:tr w:rsidR="00030C88" w:rsidRPr="00A914C8" w:rsidTr="00F84776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202"/>
              <w:jc w:val="center"/>
            </w:pPr>
            <w:r w:rsidRPr="00030C88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both"/>
            </w:pPr>
            <w:r w:rsidRPr="00030C88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58"/>
              <w:jc w:val="center"/>
            </w:pPr>
            <w:r w:rsidRPr="00030C88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67"/>
              <w:jc w:val="center"/>
            </w:pPr>
            <w:r w:rsidRPr="00030C88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13,1</w:t>
            </w:r>
          </w:p>
        </w:tc>
      </w:tr>
      <w:tr w:rsidR="00030C88" w:rsidRPr="00A914C8" w:rsidTr="00F84776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both"/>
            </w:pPr>
            <w:r w:rsidRPr="00030C88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58"/>
              <w:jc w:val="center"/>
            </w:pPr>
            <w:r w:rsidRPr="00030C88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67"/>
              <w:jc w:val="center"/>
            </w:pPr>
            <w:r w:rsidRPr="00030C8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13,1</w:t>
            </w:r>
          </w:p>
        </w:tc>
      </w:tr>
      <w:tr w:rsidR="00030C88" w:rsidRPr="00A914C8" w:rsidTr="00F84776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030C88">
            <w:pPr>
              <w:shd w:val="clear" w:color="auto" w:fill="FFFFFF"/>
              <w:jc w:val="both"/>
            </w:pPr>
            <w:r w:rsidRPr="00030C88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68"/>
              <w:jc w:val="center"/>
            </w:pPr>
            <w:r w:rsidRPr="00030C88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67"/>
              <w:jc w:val="center"/>
            </w:pPr>
            <w:r w:rsidRPr="00030C8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2,0</w:t>
            </w:r>
          </w:p>
        </w:tc>
      </w:tr>
      <w:tr w:rsidR="00030C88" w:rsidRPr="00A914C8" w:rsidTr="00F84776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both"/>
            </w:pPr>
            <w:r w:rsidRPr="00030C88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178"/>
              <w:jc w:val="center"/>
            </w:pPr>
            <w:r w:rsidRPr="00030C88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ind w:left="62"/>
              <w:jc w:val="center"/>
            </w:pPr>
            <w:r w:rsidRPr="00030C8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C88" w:rsidRPr="00030C88" w:rsidRDefault="00030C88" w:rsidP="00F84776">
            <w:pPr>
              <w:shd w:val="clear" w:color="auto" w:fill="FFFFFF"/>
              <w:jc w:val="center"/>
            </w:pPr>
            <w:r w:rsidRPr="00030C88">
              <w:t>2,0</w:t>
            </w:r>
          </w:p>
        </w:tc>
      </w:tr>
    </w:tbl>
    <w:p w:rsidR="00030C88" w:rsidRPr="00A914C8" w:rsidRDefault="00030C88" w:rsidP="00030C88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030C88" w:rsidRDefault="00030C88" w:rsidP="004366E6">
      <w:pPr>
        <w:ind w:firstLine="5812"/>
        <w:rPr>
          <w:sz w:val="28"/>
          <w:szCs w:val="28"/>
        </w:rPr>
      </w:pPr>
    </w:p>
    <w:p w:rsidR="004366E6" w:rsidRDefault="004366E6" w:rsidP="004366E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01575" w:rsidRDefault="00E01575" w:rsidP="00E0157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16.12.2020 г. № 73</w:t>
      </w:r>
    </w:p>
    <w:p w:rsidR="004366E6" w:rsidRDefault="004366E6" w:rsidP="004366E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366E6" w:rsidRDefault="004366E6" w:rsidP="004366E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4366E6" w:rsidRDefault="004366E6" w:rsidP="004366E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366E6" w:rsidRDefault="004366E6" w:rsidP="004366E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2020</w:t>
      </w:r>
      <w:r w:rsidRPr="003F3C02">
        <w:rPr>
          <w:b/>
          <w:sz w:val="28"/>
          <w:szCs w:val="28"/>
        </w:rPr>
        <w:t xml:space="preserve"> год</w:t>
      </w:r>
    </w:p>
    <w:p w:rsidR="004366E6" w:rsidRPr="004366E6" w:rsidRDefault="004366E6" w:rsidP="004366E6">
      <w:pPr>
        <w:shd w:val="clear" w:color="auto" w:fill="FFFFFF"/>
        <w:ind w:firstLine="180"/>
        <w:jc w:val="center"/>
      </w:pPr>
    </w:p>
    <w:p w:rsidR="004366E6" w:rsidRPr="004366E6" w:rsidRDefault="004366E6" w:rsidP="004366E6"/>
    <w:p w:rsidR="004366E6" w:rsidRPr="004366E6" w:rsidRDefault="004366E6" w:rsidP="004366E6"/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709"/>
        <w:gridCol w:w="567"/>
        <w:gridCol w:w="425"/>
        <w:gridCol w:w="1559"/>
        <w:gridCol w:w="578"/>
        <w:gridCol w:w="17"/>
        <w:gridCol w:w="1106"/>
      </w:tblGrid>
      <w:tr w:rsidR="004366E6" w:rsidRPr="004366E6" w:rsidTr="00F8477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 xml:space="preserve">№ </w:t>
            </w:r>
            <w:r w:rsidRPr="004366E6">
              <w:rPr>
                <w:spacing w:val="-3"/>
              </w:rPr>
              <w:t xml:space="preserve">п/ </w:t>
            </w:r>
            <w:r w:rsidRPr="004366E6">
              <w:rPr>
                <w:bCs/>
              </w:rPr>
              <w:t>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Сумма</w:t>
            </w:r>
          </w:p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(тыс.руб.)</w:t>
            </w:r>
          </w:p>
        </w:tc>
      </w:tr>
      <w:tr w:rsidR="00F84776" w:rsidRPr="00F84776" w:rsidTr="00F84776">
        <w:trPr>
          <w:trHeight w:hRule="exact" w:val="7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right"/>
            </w:pPr>
            <w:r w:rsidRPr="00F84776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highlight w:val="yellow"/>
              </w:rPr>
            </w:pPr>
            <w:r w:rsidRPr="00F84776">
              <w:t>79 189,5</w:t>
            </w:r>
          </w:p>
        </w:tc>
      </w:tr>
      <w:tr w:rsidR="00F84776" w:rsidRPr="00F84776" w:rsidTr="00F8477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highlight w:val="yellow"/>
              </w:rPr>
            </w:pPr>
            <w:r w:rsidRPr="00F84776"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65,4</w:t>
            </w:r>
          </w:p>
        </w:tc>
      </w:tr>
      <w:tr w:rsidR="00F84776" w:rsidRPr="00F84776" w:rsidTr="00F8477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tabs>
                <w:tab w:val="left" w:pos="1200"/>
              </w:tabs>
              <w:jc w:val="both"/>
            </w:pPr>
            <w:r w:rsidRPr="00F84776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65,4</w:t>
            </w:r>
          </w:p>
        </w:tc>
      </w:tr>
      <w:tr w:rsidR="00F84776" w:rsidRPr="00F84776" w:rsidTr="00F8477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65,4</w:t>
            </w:r>
          </w:p>
        </w:tc>
      </w:tr>
      <w:tr w:rsidR="00F84776" w:rsidRPr="00F84776" w:rsidTr="00F8477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65,4</w:t>
            </w:r>
          </w:p>
        </w:tc>
      </w:tr>
      <w:tr w:rsidR="00F84776" w:rsidRPr="00F84776" w:rsidTr="00F84776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65,4</w:t>
            </w:r>
          </w:p>
        </w:tc>
      </w:tr>
      <w:tr w:rsidR="00F84776" w:rsidRPr="00F84776" w:rsidTr="00F8477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65,4</w:t>
            </w:r>
          </w:p>
        </w:tc>
      </w:tr>
      <w:tr w:rsidR="00F84776" w:rsidRPr="00F84776" w:rsidTr="00F84776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65,4</w:t>
            </w:r>
          </w:p>
        </w:tc>
      </w:tr>
      <w:tr w:rsidR="00F84776" w:rsidRPr="00F84776" w:rsidTr="00F84776">
        <w:trPr>
          <w:trHeight w:hRule="exact"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highlight w:val="yellow"/>
              </w:rPr>
            </w:pPr>
            <w:r w:rsidRPr="00F84776"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F84776">
              <w:rPr>
                <w:iCs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79 124,1</w:t>
            </w:r>
          </w:p>
        </w:tc>
      </w:tr>
      <w:tr w:rsidR="00F84776" w:rsidRPr="00F84776" w:rsidTr="00F8477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rPr>
                <w:bCs/>
                <w:spacing w:val="-4"/>
              </w:rPr>
              <w:t xml:space="preserve">Общегосударственные </w:t>
            </w:r>
            <w:r w:rsidRPr="00F84776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7 375,8</w:t>
            </w:r>
          </w:p>
        </w:tc>
      </w:tr>
      <w:tr w:rsidR="00F84776" w:rsidRPr="00F84776" w:rsidTr="00F84776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1 047,4</w:t>
            </w:r>
          </w:p>
        </w:tc>
      </w:tr>
      <w:tr w:rsidR="00F84776" w:rsidRPr="00F84776" w:rsidTr="00F8477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tabs>
                <w:tab w:val="left" w:pos="-61"/>
              </w:tabs>
              <w:jc w:val="center"/>
            </w:pPr>
            <w:r w:rsidRPr="00F84776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1 047,4</w:t>
            </w:r>
          </w:p>
        </w:tc>
      </w:tr>
      <w:tr w:rsidR="00F84776" w:rsidRPr="00F84776" w:rsidTr="00F8477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5"/>
              <w:jc w:val="both"/>
            </w:pPr>
            <w:r w:rsidRPr="00F84776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tabs>
                <w:tab w:val="left" w:pos="-61"/>
              </w:tabs>
              <w:jc w:val="center"/>
            </w:pPr>
            <w:r w:rsidRPr="00F84776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1 047,4</w:t>
            </w:r>
          </w:p>
        </w:tc>
      </w:tr>
      <w:tr w:rsidR="00F84776" w:rsidRPr="00F84776" w:rsidTr="00F84776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5"/>
              <w:jc w:val="both"/>
            </w:pPr>
            <w:r w:rsidRPr="00F84776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tabs>
                <w:tab w:val="left" w:pos="-61"/>
              </w:tabs>
              <w:jc w:val="center"/>
            </w:pPr>
            <w:r w:rsidRPr="00F84776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1 047,4</w:t>
            </w:r>
          </w:p>
        </w:tc>
      </w:tr>
      <w:tr w:rsidR="00F84776" w:rsidRPr="00F84776" w:rsidTr="00F84776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color w:val="000000"/>
              </w:rPr>
            </w:pPr>
            <w:r w:rsidRPr="00F84776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1 047,4</w:t>
            </w:r>
          </w:p>
        </w:tc>
      </w:tr>
      <w:tr w:rsidR="00F84776" w:rsidRPr="00F84776" w:rsidTr="00F8477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10"/>
              <w:jc w:val="both"/>
            </w:pPr>
            <w:r w:rsidRPr="00F84776">
              <w:rPr>
                <w:spacing w:val="-1"/>
              </w:rPr>
              <w:t>Функционирование Правительства</w:t>
            </w:r>
            <w:r w:rsidRPr="00F84776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4 757,4</w:t>
            </w:r>
          </w:p>
        </w:tc>
      </w:tr>
      <w:tr w:rsidR="00F84776" w:rsidRPr="00F84776" w:rsidTr="00F84776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4 757,4</w:t>
            </w:r>
          </w:p>
        </w:tc>
      </w:tr>
      <w:tr w:rsidR="00F84776" w:rsidRPr="00F84776" w:rsidTr="00F84776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84776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4 619,6</w:t>
            </w:r>
          </w:p>
        </w:tc>
      </w:tr>
      <w:tr w:rsidR="00F84776" w:rsidRPr="00F84776" w:rsidTr="00F8477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84776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4 468,6</w:t>
            </w:r>
          </w:p>
        </w:tc>
      </w:tr>
      <w:tr w:rsidR="00F84776" w:rsidRPr="00F84776" w:rsidTr="00F8477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pStyle w:val="a7"/>
              <w:jc w:val="both"/>
            </w:pPr>
            <w:r w:rsidRPr="00F847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F84776">
              <w:t xml:space="preserve"> (</w:t>
            </w:r>
            <w:r w:rsidRPr="00F84776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F84776">
              <w:t xml:space="preserve"> </w:t>
            </w:r>
            <w:r w:rsidRPr="00F84776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4 468,6</w:t>
            </w:r>
          </w:p>
        </w:tc>
      </w:tr>
      <w:tr w:rsidR="00F84776" w:rsidRPr="00F84776" w:rsidTr="00F8477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138,0</w:t>
            </w:r>
          </w:p>
        </w:tc>
      </w:tr>
      <w:tr w:rsidR="00F84776" w:rsidRPr="00F84776" w:rsidTr="00F84776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13,0</w:t>
            </w:r>
          </w:p>
        </w:tc>
      </w:tr>
      <w:tr w:rsidR="00F84776" w:rsidRPr="00F84776" w:rsidTr="00F8477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3,8</w:t>
            </w:r>
          </w:p>
        </w:tc>
      </w:tr>
      <w:tr w:rsidR="00F84776" w:rsidRPr="00F84776" w:rsidTr="00F8477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3,8</w:t>
            </w:r>
          </w:p>
        </w:tc>
      </w:tr>
      <w:tr w:rsidR="00F84776" w:rsidRPr="00F84776" w:rsidTr="00F84776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color w:val="000000"/>
              </w:rPr>
            </w:pPr>
            <w:r w:rsidRPr="00F8477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3,8</w:t>
            </w:r>
          </w:p>
        </w:tc>
      </w:tr>
      <w:tr w:rsidR="00F84776" w:rsidRPr="00F84776" w:rsidTr="00F8477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134,0</w:t>
            </w:r>
          </w:p>
        </w:tc>
      </w:tr>
      <w:tr w:rsidR="00F84776" w:rsidRPr="00F84776" w:rsidTr="00F84776">
        <w:trPr>
          <w:trHeight w:hRule="exact" w:val="10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134,0</w:t>
            </w:r>
          </w:p>
        </w:tc>
      </w:tr>
      <w:tr w:rsidR="00F84776" w:rsidRPr="00F84776" w:rsidTr="00F8477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47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134,0</w:t>
            </w:r>
          </w:p>
        </w:tc>
      </w:tr>
      <w:tr w:rsidR="00F84776" w:rsidRPr="00F84776" w:rsidTr="00F8477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84776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1,0</w:t>
            </w:r>
          </w:p>
        </w:tc>
      </w:tr>
      <w:tr w:rsidR="00F84776" w:rsidRPr="00F84776" w:rsidTr="00F84776">
        <w:trPr>
          <w:trHeight w:hRule="exact" w:val="1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1,0</w:t>
            </w:r>
          </w:p>
        </w:tc>
      </w:tr>
      <w:tr w:rsidR="00F84776" w:rsidRPr="00F84776" w:rsidTr="00F84776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84776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1,0</w:t>
            </w:r>
          </w:p>
        </w:tc>
      </w:tr>
      <w:tr w:rsidR="00F84776" w:rsidRPr="00F84776" w:rsidTr="00F84776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84776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1,0</w:t>
            </w:r>
          </w:p>
        </w:tc>
      </w:tr>
      <w:tr w:rsidR="00F84776" w:rsidRPr="00F84776" w:rsidTr="00F8477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8477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1,0</w:t>
            </w:r>
          </w:p>
        </w:tc>
      </w:tr>
      <w:tr w:rsidR="00F84776" w:rsidRPr="00F84776" w:rsidTr="00F8477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84776">
              <w:rPr>
                <w:spacing w:val="-3"/>
              </w:rPr>
              <w:t>Другие общегосударствен</w:t>
            </w:r>
            <w:r w:rsidRPr="00F84776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1 570,0</w:t>
            </w:r>
          </w:p>
        </w:tc>
      </w:tr>
      <w:tr w:rsidR="00F84776" w:rsidRPr="00F84776" w:rsidTr="00F84776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F84776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322,1</w:t>
            </w:r>
          </w:p>
        </w:tc>
      </w:tr>
      <w:tr w:rsidR="00F84776" w:rsidRPr="00F84776" w:rsidTr="00F847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F84776">
              <w:t>Реализация мероприятий</w:t>
            </w:r>
            <w:r w:rsidRPr="00F84776">
              <w:rPr>
                <w:spacing w:val="-3"/>
              </w:rPr>
              <w:t xml:space="preserve"> муниципальной</w:t>
            </w:r>
            <w:r w:rsidRPr="00F84776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0,0</w:t>
            </w:r>
          </w:p>
        </w:tc>
      </w:tr>
      <w:tr w:rsidR="00F84776" w:rsidRPr="00F84776" w:rsidTr="00F847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0,0</w:t>
            </w:r>
          </w:p>
        </w:tc>
      </w:tr>
      <w:tr w:rsidR="00F84776" w:rsidRPr="00F84776" w:rsidTr="00F847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3"/>
              </w:rPr>
            </w:pPr>
            <w:r w:rsidRPr="00F8477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0,0</w:t>
            </w:r>
          </w:p>
        </w:tc>
      </w:tr>
      <w:tr w:rsidR="00F84776" w:rsidRPr="00F84776" w:rsidTr="00F8477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3"/>
              </w:rPr>
            </w:pPr>
            <w:r w:rsidRPr="00F84776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114,0</w:t>
            </w:r>
          </w:p>
        </w:tc>
      </w:tr>
      <w:tr w:rsidR="00F84776" w:rsidRPr="00F84776" w:rsidTr="00F8477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3"/>
              </w:rPr>
            </w:pPr>
            <w:r w:rsidRPr="00F84776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114,0</w:t>
            </w:r>
          </w:p>
        </w:tc>
      </w:tr>
      <w:tr w:rsidR="00F84776" w:rsidRPr="00F84776" w:rsidTr="00F847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3"/>
              </w:rPr>
            </w:pPr>
            <w:r w:rsidRPr="00F84776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114,0</w:t>
            </w:r>
          </w:p>
        </w:tc>
      </w:tr>
      <w:tr w:rsidR="00F84776" w:rsidRPr="00F84776" w:rsidTr="00F8477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3"/>
              </w:rPr>
            </w:pPr>
            <w:r w:rsidRPr="00F84776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208,1</w:t>
            </w:r>
          </w:p>
        </w:tc>
      </w:tr>
      <w:tr w:rsidR="00F84776" w:rsidRPr="00F84776" w:rsidTr="00F84776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3"/>
              </w:rPr>
            </w:pPr>
            <w:r w:rsidRPr="00F84776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208,1</w:t>
            </w:r>
          </w:p>
        </w:tc>
      </w:tr>
      <w:tr w:rsidR="00F84776" w:rsidRPr="00F84776" w:rsidTr="00F84776">
        <w:trPr>
          <w:trHeight w:hRule="exact" w:val="1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807,3</w:t>
            </w:r>
          </w:p>
        </w:tc>
      </w:tr>
      <w:tr w:rsidR="00F84776" w:rsidRPr="00F84776" w:rsidTr="00F8477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807,3</w:t>
            </w:r>
          </w:p>
        </w:tc>
      </w:tr>
      <w:tr w:rsidR="00F84776" w:rsidRPr="00F84776" w:rsidTr="00F8477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color w:val="000000"/>
              </w:rPr>
            </w:pPr>
            <w:r w:rsidRPr="00F8477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807,3</w:t>
            </w:r>
          </w:p>
        </w:tc>
      </w:tr>
      <w:tr w:rsidR="00F84776" w:rsidRPr="00F84776" w:rsidTr="00F84776">
        <w:trPr>
          <w:trHeight w:hRule="exact" w:val="1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color w:val="000000"/>
              </w:rPr>
            </w:pPr>
            <w:r w:rsidRPr="00F84776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87,6</w:t>
            </w:r>
          </w:p>
        </w:tc>
      </w:tr>
      <w:tr w:rsidR="00F84776" w:rsidRPr="00F84776" w:rsidTr="00F84776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87,6</w:t>
            </w:r>
          </w:p>
        </w:tc>
      </w:tr>
      <w:tr w:rsidR="00F84776" w:rsidRPr="00F84776" w:rsidTr="00F847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color w:val="000000"/>
              </w:rPr>
            </w:pPr>
            <w:r w:rsidRPr="00F8477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87,6</w:t>
            </w:r>
          </w:p>
        </w:tc>
      </w:tr>
      <w:tr w:rsidR="00F84776" w:rsidRPr="00F84776" w:rsidTr="00F84776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350,0</w:t>
            </w:r>
          </w:p>
        </w:tc>
      </w:tr>
      <w:tr w:rsidR="00F84776" w:rsidRPr="00F84776" w:rsidTr="00F847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350,0</w:t>
            </w:r>
          </w:p>
        </w:tc>
      </w:tr>
      <w:tr w:rsidR="00F84776" w:rsidRPr="00F84776" w:rsidTr="00F847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350,0</w:t>
            </w:r>
          </w:p>
        </w:tc>
      </w:tr>
      <w:tr w:rsidR="00F84776" w:rsidRPr="00F84776" w:rsidTr="00F84776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2,0</w:t>
            </w:r>
          </w:p>
        </w:tc>
      </w:tr>
      <w:tr w:rsidR="00F84776" w:rsidRPr="00F84776" w:rsidTr="00F84776">
        <w:trPr>
          <w:trHeight w:hRule="exact" w:val="1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Подпрограмма </w:t>
            </w:r>
            <w:r w:rsidRPr="00F84776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2,0</w:t>
            </w:r>
          </w:p>
        </w:tc>
      </w:tr>
      <w:tr w:rsidR="00F84776" w:rsidRPr="00F84776" w:rsidTr="00F847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Реализация мероприятий</w:t>
            </w:r>
            <w:r w:rsidRPr="00F84776">
              <w:rPr>
                <w:spacing w:val="-3"/>
              </w:rPr>
              <w:t xml:space="preserve"> </w:t>
            </w:r>
            <w:r w:rsidRPr="00F84776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2,0</w:t>
            </w:r>
          </w:p>
        </w:tc>
      </w:tr>
      <w:tr w:rsidR="00F84776" w:rsidRPr="00F84776" w:rsidTr="00F847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2,0</w:t>
            </w:r>
          </w:p>
        </w:tc>
      </w:tr>
      <w:tr w:rsidR="00F84776" w:rsidRPr="00F84776" w:rsidTr="00F84776">
        <w:trPr>
          <w:trHeight w:hRule="exact" w:val="14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1,0</w:t>
            </w:r>
          </w:p>
        </w:tc>
      </w:tr>
      <w:tr w:rsidR="00F84776" w:rsidRPr="00F84776" w:rsidTr="00F84776">
        <w:trPr>
          <w:trHeight w:hRule="exact" w:val="19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1,0</w:t>
            </w:r>
          </w:p>
        </w:tc>
      </w:tr>
      <w:tr w:rsidR="00F84776" w:rsidRPr="00F84776" w:rsidTr="00F847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Реализация мероприятий</w:t>
            </w:r>
            <w:r w:rsidRPr="00F84776">
              <w:rPr>
                <w:spacing w:val="-3"/>
              </w:rPr>
              <w:t xml:space="preserve"> </w:t>
            </w:r>
            <w:r w:rsidRPr="00F84776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1,0</w:t>
            </w:r>
          </w:p>
        </w:tc>
      </w:tr>
      <w:tr w:rsidR="00F84776" w:rsidRPr="00F84776" w:rsidTr="00F847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1,0</w:t>
            </w:r>
          </w:p>
        </w:tc>
      </w:tr>
      <w:tr w:rsidR="00F84776" w:rsidRPr="00F84776" w:rsidTr="00F84776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84776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243,0</w:t>
            </w:r>
          </w:p>
        </w:tc>
      </w:tr>
      <w:tr w:rsidR="00F84776" w:rsidRPr="00F84776" w:rsidTr="00F84776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84776">
              <w:rPr>
                <w:spacing w:val="-3"/>
              </w:rPr>
              <w:t>Мобилизационная и вне</w:t>
            </w:r>
            <w:r w:rsidRPr="00F84776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243,0</w:t>
            </w:r>
          </w:p>
        </w:tc>
      </w:tr>
      <w:tr w:rsidR="00F84776" w:rsidRPr="00F84776" w:rsidTr="00F8477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spacing w:val="-3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243,0</w:t>
            </w:r>
          </w:p>
        </w:tc>
      </w:tr>
      <w:tr w:rsidR="00F84776" w:rsidRPr="00F84776" w:rsidTr="00F84776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F84776">
              <w:rPr>
                <w:spacing w:val="-3"/>
              </w:rPr>
              <w:t xml:space="preserve">Осуществление первичного </w:t>
            </w:r>
            <w:r w:rsidRPr="00F84776">
              <w:rPr>
                <w:spacing w:val="-1"/>
              </w:rPr>
              <w:t>воинского учета на терри</w:t>
            </w:r>
            <w:r w:rsidRPr="00F84776">
              <w:rPr>
                <w:spacing w:val="-3"/>
              </w:rPr>
              <w:t>ториях, где отсутствуют во</w:t>
            </w:r>
            <w:r w:rsidRPr="00F84776">
              <w:rPr>
                <w:spacing w:val="-3"/>
              </w:rPr>
              <w:softHyphen/>
            </w:r>
            <w:r w:rsidRPr="00F84776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243,0</w:t>
            </w:r>
          </w:p>
        </w:tc>
      </w:tr>
      <w:tr w:rsidR="00F84776" w:rsidRPr="00F84776" w:rsidTr="00F84776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pStyle w:val="a7"/>
              <w:jc w:val="both"/>
            </w:pPr>
            <w:r w:rsidRPr="00F847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F84776">
              <w:t xml:space="preserve"> (</w:t>
            </w:r>
            <w:r w:rsidRPr="00F84776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F84776">
              <w:t xml:space="preserve"> </w:t>
            </w:r>
            <w:r w:rsidRPr="00F84776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243,0</w:t>
            </w:r>
          </w:p>
        </w:tc>
      </w:tr>
      <w:tr w:rsidR="00F84776" w:rsidRPr="00F84776" w:rsidTr="00F8477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F84776">
              <w:rPr>
                <w:bCs/>
                <w:spacing w:val="-4"/>
              </w:rPr>
              <w:t>Национальная безопас</w:t>
            </w:r>
            <w:r w:rsidRPr="00F84776">
              <w:rPr>
                <w:bCs/>
                <w:spacing w:val="-1"/>
              </w:rPr>
              <w:t>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20,1</w:t>
            </w:r>
          </w:p>
        </w:tc>
      </w:tr>
      <w:tr w:rsidR="00F84776" w:rsidRPr="00F84776" w:rsidTr="00F847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F84776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15,0</w:t>
            </w:r>
          </w:p>
        </w:tc>
      </w:tr>
      <w:tr w:rsidR="00F84776" w:rsidRPr="00F84776" w:rsidTr="00F847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5"/>
              <w:jc w:val="both"/>
            </w:pPr>
            <w:r w:rsidRPr="00F8477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15,0</w:t>
            </w:r>
          </w:p>
        </w:tc>
      </w:tr>
      <w:tr w:rsidR="00F84776" w:rsidRPr="00F84776" w:rsidTr="00F84776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F84776">
              <w:t>Подпрограмма</w:t>
            </w:r>
            <w:r>
              <w:t xml:space="preserve"> </w:t>
            </w:r>
            <w:r w:rsidRPr="00F84776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15,0</w:t>
            </w:r>
          </w:p>
        </w:tc>
      </w:tr>
      <w:tr w:rsidR="00F84776" w:rsidRPr="00F84776" w:rsidTr="00F84776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highlight w:val="yellow"/>
              </w:rPr>
            </w:pPr>
            <w:r w:rsidRPr="00F84776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15,0</w:t>
            </w:r>
          </w:p>
        </w:tc>
      </w:tr>
      <w:tr w:rsidR="00F84776" w:rsidRPr="00F84776" w:rsidTr="00F84776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color w:val="000000"/>
              </w:rPr>
            </w:pPr>
            <w:r w:rsidRPr="00F8477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15,0</w:t>
            </w:r>
          </w:p>
        </w:tc>
      </w:tr>
      <w:tr w:rsidR="00F84776" w:rsidRPr="00F84776" w:rsidTr="00F8477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84776">
              <w:rPr>
                <w:spacing w:val="-3"/>
              </w:rPr>
              <w:t xml:space="preserve">Обеспечение пожарной </w:t>
            </w:r>
            <w:r w:rsidRPr="00F84776"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5,1</w:t>
            </w:r>
          </w:p>
        </w:tc>
      </w:tr>
      <w:tr w:rsidR="00F84776" w:rsidRPr="00F84776" w:rsidTr="00F84776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3"/>
              </w:rPr>
            </w:pPr>
            <w:r w:rsidRPr="00F8477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5,1</w:t>
            </w:r>
          </w:p>
        </w:tc>
      </w:tr>
      <w:tr w:rsidR="00F84776" w:rsidRPr="00F84776" w:rsidTr="00F84776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3"/>
              </w:rPr>
            </w:pPr>
            <w:r w:rsidRPr="00F84776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5,1</w:t>
            </w:r>
          </w:p>
        </w:tc>
      </w:tr>
      <w:tr w:rsidR="00F84776" w:rsidRPr="00F84776" w:rsidTr="00F8477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3"/>
              </w:rPr>
            </w:pPr>
            <w:r w:rsidRPr="00F84776">
              <w:t>Реализация мероприятий</w:t>
            </w:r>
            <w:r w:rsidRPr="00F84776">
              <w:rPr>
                <w:spacing w:val="-3"/>
              </w:rPr>
              <w:t xml:space="preserve"> </w:t>
            </w:r>
            <w:r w:rsidRPr="00F84776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5,1</w:t>
            </w:r>
          </w:p>
        </w:tc>
      </w:tr>
      <w:tr w:rsidR="00F84776" w:rsidRPr="00F84776" w:rsidTr="00F84776">
        <w:trPr>
          <w:trHeight w:hRule="exact" w:val="9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rFonts w:ascii="Arial" w:hAnsi="Arial" w:cs="Arial"/>
              </w:rPr>
            </w:pPr>
            <w:r w:rsidRPr="00F8477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5,1</w:t>
            </w:r>
          </w:p>
        </w:tc>
      </w:tr>
      <w:tr w:rsidR="00F84776" w:rsidRPr="00F84776" w:rsidTr="00F8477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6 647,6</w:t>
            </w:r>
          </w:p>
        </w:tc>
      </w:tr>
      <w:tr w:rsidR="00F84776" w:rsidRPr="00F84776" w:rsidTr="00F8477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6 627,5</w:t>
            </w:r>
          </w:p>
        </w:tc>
      </w:tr>
      <w:tr w:rsidR="00F84776" w:rsidRPr="00F84776" w:rsidTr="00F84776">
        <w:trPr>
          <w:trHeight w:hRule="exact" w:val="19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8"/>
              </w:rPr>
            </w:pPr>
            <w:r w:rsidRPr="00F84776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6 627,5</w:t>
            </w:r>
          </w:p>
        </w:tc>
      </w:tr>
      <w:tr w:rsidR="00F84776" w:rsidRPr="00F84776" w:rsidTr="00F84776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F84776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4 177,0</w:t>
            </w:r>
          </w:p>
        </w:tc>
      </w:tr>
      <w:tr w:rsidR="00F84776" w:rsidRPr="00F84776" w:rsidTr="00F84776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F84776">
              <w:t>Реализация мероприятий</w:t>
            </w:r>
            <w:r w:rsidRPr="00F84776">
              <w:rPr>
                <w:spacing w:val="-3"/>
              </w:rPr>
              <w:t xml:space="preserve"> под</w:t>
            </w:r>
            <w:r w:rsidRPr="00F84776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6"/>
              </w:rPr>
            </w:pPr>
            <w:r w:rsidRPr="00F84776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2 581,6</w:t>
            </w:r>
          </w:p>
        </w:tc>
      </w:tr>
      <w:tr w:rsidR="00F84776" w:rsidRPr="00F84776" w:rsidTr="00F847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2 581,6</w:t>
            </w:r>
          </w:p>
        </w:tc>
      </w:tr>
      <w:tr w:rsidR="00F84776" w:rsidRPr="00F84776" w:rsidTr="00F84776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6"/>
              </w:rPr>
            </w:pPr>
            <w:r w:rsidRPr="00F84776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1595,4</w:t>
            </w:r>
          </w:p>
        </w:tc>
      </w:tr>
      <w:tr w:rsidR="00F84776" w:rsidRPr="00F84776" w:rsidTr="00F847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Реализация мероприятий</w:t>
            </w:r>
            <w:r w:rsidRPr="00F84776">
              <w:rPr>
                <w:spacing w:val="-3"/>
              </w:rPr>
              <w:t xml:space="preserve"> под</w:t>
            </w:r>
            <w:r w:rsidRPr="00F84776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6"/>
              </w:rPr>
            </w:pPr>
            <w:r w:rsidRPr="00F84776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1595,4</w:t>
            </w:r>
          </w:p>
        </w:tc>
      </w:tr>
      <w:tr w:rsidR="00F84776" w:rsidRPr="00F84776" w:rsidTr="00F847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6"/>
              </w:rPr>
            </w:pPr>
            <w:r w:rsidRPr="00F84776">
              <w:rPr>
                <w:spacing w:val="-6"/>
              </w:rPr>
              <w:t xml:space="preserve">13 1 00 </w:t>
            </w:r>
            <w:r w:rsidRPr="00F84776">
              <w:rPr>
                <w:spacing w:val="-6"/>
                <w:lang w:val="en-US"/>
              </w:rPr>
              <w:t>S</w:t>
            </w:r>
            <w:r w:rsidRPr="00F84776">
              <w:rPr>
                <w:spacing w:val="-6"/>
              </w:rPr>
              <w:t>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1595,4</w:t>
            </w:r>
          </w:p>
        </w:tc>
      </w:tr>
      <w:tr w:rsidR="00F84776" w:rsidRPr="00F84776" w:rsidTr="00F84776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color w:val="000000"/>
              </w:rPr>
            </w:pPr>
            <w:r w:rsidRPr="00F84776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6"/>
              </w:rPr>
            </w:pPr>
            <w:r w:rsidRPr="00F84776">
              <w:rPr>
                <w:spacing w:val="-6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2 450,5</w:t>
            </w:r>
          </w:p>
        </w:tc>
      </w:tr>
      <w:tr w:rsidR="00F84776" w:rsidRPr="00F84776" w:rsidTr="00F8477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F84776">
              <w:t>Реализация мероприятий</w:t>
            </w:r>
            <w:r w:rsidRPr="00F84776">
              <w:rPr>
                <w:spacing w:val="-3"/>
              </w:rPr>
              <w:t xml:space="preserve"> под</w:t>
            </w:r>
            <w:r w:rsidRPr="00F84776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6"/>
              </w:rPr>
            </w:pPr>
            <w:r w:rsidRPr="00F84776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2 450,4</w:t>
            </w:r>
          </w:p>
        </w:tc>
      </w:tr>
      <w:tr w:rsidR="00F84776" w:rsidRPr="00F84776" w:rsidTr="00F847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color w:val="000000"/>
              </w:rPr>
            </w:pPr>
            <w:r w:rsidRPr="00F8477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6"/>
              </w:rPr>
            </w:pPr>
            <w:r w:rsidRPr="00F84776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2 450,4</w:t>
            </w:r>
          </w:p>
        </w:tc>
      </w:tr>
      <w:tr w:rsidR="00F84776" w:rsidRPr="00F84776" w:rsidTr="00F847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Реализация мероприятий</w:t>
            </w:r>
            <w:r w:rsidRPr="00F84776">
              <w:rPr>
                <w:spacing w:val="-3"/>
              </w:rPr>
              <w:t xml:space="preserve"> под</w:t>
            </w:r>
            <w:r w:rsidRPr="00F84776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6"/>
              </w:rPr>
            </w:pPr>
            <w:r w:rsidRPr="00F84776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0,1</w:t>
            </w:r>
          </w:p>
        </w:tc>
      </w:tr>
      <w:tr w:rsidR="00F84776" w:rsidRPr="00F84776" w:rsidTr="00F847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6"/>
              </w:rPr>
            </w:pPr>
            <w:r w:rsidRPr="00F84776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0,1</w:t>
            </w:r>
          </w:p>
        </w:tc>
      </w:tr>
      <w:tr w:rsidR="00F84776" w:rsidRPr="00F84776" w:rsidTr="00F847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20,1</w:t>
            </w:r>
          </w:p>
        </w:tc>
      </w:tr>
      <w:tr w:rsidR="00F84776" w:rsidRPr="00F84776" w:rsidTr="00F84776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spacing w:val="-3"/>
              </w:rPr>
            </w:pPr>
            <w:r w:rsidRPr="00F84776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15,1</w:t>
            </w:r>
          </w:p>
        </w:tc>
      </w:tr>
      <w:tr w:rsidR="00F84776" w:rsidRPr="00F84776" w:rsidTr="00F84776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Реализация мероприятий</w:t>
            </w:r>
            <w:r w:rsidRPr="00F84776">
              <w:rPr>
                <w:spacing w:val="-3"/>
              </w:rPr>
              <w:t xml:space="preserve"> муниципальной</w:t>
            </w:r>
            <w:r w:rsidRPr="00F84776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15,1</w:t>
            </w:r>
          </w:p>
        </w:tc>
      </w:tr>
      <w:tr w:rsidR="00F84776" w:rsidRPr="00F84776" w:rsidTr="00F8477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spacing w:val="-3"/>
              </w:rPr>
            </w:pPr>
            <w:r w:rsidRPr="00F8477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15,1</w:t>
            </w:r>
          </w:p>
        </w:tc>
      </w:tr>
      <w:tr w:rsidR="00F84776" w:rsidRPr="00F84776" w:rsidTr="00F84776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3"/>
              </w:rPr>
            </w:pPr>
            <w:r w:rsidRPr="00F84776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5,0</w:t>
            </w:r>
          </w:p>
        </w:tc>
      </w:tr>
      <w:tr w:rsidR="00F84776" w:rsidRPr="00F84776" w:rsidTr="00F84776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3"/>
              </w:rPr>
            </w:pPr>
            <w:r w:rsidRPr="00F84776">
              <w:t>Реализация мероприятий</w:t>
            </w:r>
            <w:r w:rsidRPr="00F84776">
              <w:rPr>
                <w:spacing w:val="-3"/>
              </w:rPr>
              <w:t xml:space="preserve"> муниципальной</w:t>
            </w:r>
            <w:r w:rsidRPr="00F84776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5,0</w:t>
            </w:r>
          </w:p>
        </w:tc>
      </w:tr>
      <w:tr w:rsidR="00F84776" w:rsidRPr="00F84776" w:rsidTr="00F8477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5,0</w:t>
            </w:r>
          </w:p>
        </w:tc>
      </w:tr>
      <w:tr w:rsidR="00F84776" w:rsidRPr="00F84776" w:rsidTr="00F8477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5"/>
              <w:jc w:val="both"/>
            </w:pPr>
            <w:r w:rsidRPr="00F84776">
              <w:rPr>
                <w:bCs/>
                <w:spacing w:val="-3"/>
              </w:rPr>
              <w:t xml:space="preserve">Жилищно-коммунальное </w:t>
            </w:r>
            <w:r w:rsidRPr="00F84776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53 004,6</w:t>
            </w:r>
          </w:p>
        </w:tc>
      </w:tr>
      <w:tr w:rsidR="00F84776" w:rsidRPr="00F84776" w:rsidTr="00F8477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rPr>
                <w:spacing w:val="-8"/>
              </w:rPr>
              <w:t>Коммунальное хозяйст</w:t>
            </w:r>
            <w:r w:rsidRPr="00F84776"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1 437,7</w:t>
            </w:r>
          </w:p>
        </w:tc>
      </w:tr>
      <w:tr w:rsidR="00F84776" w:rsidRPr="00F84776" w:rsidTr="00C94F42">
        <w:trPr>
          <w:trHeight w:hRule="exact" w:val="1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8"/>
              </w:rPr>
            </w:pPr>
            <w:r w:rsidRPr="00F84776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28"/>
              </w:rPr>
            </w:pPr>
            <w:r w:rsidRPr="00F84776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26"/>
              </w:rPr>
            </w:pPr>
            <w:r w:rsidRPr="00F84776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0,0</w:t>
            </w:r>
          </w:p>
        </w:tc>
      </w:tr>
      <w:tr w:rsidR="00F84776" w:rsidRPr="00F84776" w:rsidTr="00F84776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8"/>
              </w:rPr>
            </w:pPr>
            <w:r w:rsidRPr="00F84776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28"/>
              </w:rPr>
            </w:pPr>
            <w:r w:rsidRPr="00F84776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26"/>
              </w:rPr>
            </w:pPr>
            <w:r w:rsidRPr="00F84776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0,0</w:t>
            </w:r>
          </w:p>
        </w:tc>
      </w:tr>
      <w:tr w:rsidR="00F84776" w:rsidRPr="00F84776" w:rsidTr="00F8477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1"/>
              </w:rPr>
            </w:pPr>
            <w:r w:rsidRPr="00F84776">
              <w:t>Реализация мероприятий</w:t>
            </w:r>
            <w:r w:rsidRPr="00F84776">
              <w:rPr>
                <w:spacing w:val="-3"/>
              </w:rPr>
              <w:t xml:space="preserve"> муниципальной</w:t>
            </w:r>
            <w:r w:rsidRPr="00F84776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11"/>
              </w:rPr>
            </w:pPr>
            <w:r w:rsidRPr="00F84776">
              <w:rPr>
                <w:spacing w:val="-11"/>
              </w:rPr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0,0</w:t>
            </w:r>
          </w:p>
        </w:tc>
      </w:tr>
      <w:tr w:rsidR="00F84776" w:rsidRPr="00F84776" w:rsidTr="00F8477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1"/>
              </w:rPr>
            </w:pPr>
            <w:r w:rsidRPr="00F84776">
              <w:t xml:space="preserve">Закупка товаров, работ и услуг </w:t>
            </w:r>
            <w:r w:rsidR="00C94F42" w:rsidRPr="00F84776">
              <w:t>для муниципальных нужд</w:t>
            </w:r>
            <w:r w:rsidRPr="00F84776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11"/>
              </w:rPr>
            </w:pPr>
            <w:r w:rsidRPr="00F84776">
              <w:rPr>
                <w:spacing w:val="-11"/>
              </w:rPr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0,0</w:t>
            </w:r>
          </w:p>
        </w:tc>
      </w:tr>
      <w:tr w:rsidR="00F84776" w:rsidRPr="00F84776" w:rsidTr="00F8477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11"/>
              </w:rPr>
            </w:pPr>
            <w:r w:rsidRPr="00F84776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0,0</w:t>
            </w:r>
          </w:p>
        </w:tc>
      </w:tr>
      <w:tr w:rsidR="00F84776" w:rsidRPr="00F84776" w:rsidTr="00F8477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color w:val="000000"/>
              </w:rPr>
            </w:pPr>
            <w:r w:rsidRPr="00F84776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11"/>
              </w:rPr>
            </w:pPr>
            <w:r w:rsidRPr="00F84776">
              <w:rPr>
                <w:spacing w:val="-11"/>
              </w:rPr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1 437,7</w:t>
            </w:r>
          </w:p>
        </w:tc>
      </w:tr>
      <w:tr w:rsidR="00F84776" w:rsidRPr="00F84776" w:rsidTr="00F8477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1"/>
              </w:rPr>
            </w:pPr>
            <w:r w:rsidRPr="00F84776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11"/>
              </w:rPr>
            </w:pPr>
            <w:r w:rsidRPr="00F84776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1 437,7</w:t>
            </w:r>
          </w:p>
        </w:tc>
      </w:tr>
      <w:tr w:rsidR="00F84776" w:rsidRPr="00F84776" w:rsidTr="00F8477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1"/>
              </w:rPr>
            </w:pPr>
            <w:r w:rsidRPr="00F84776">
              <w:t xml:space="preserve">Закупка товаров, работ и услуг </w:t>
            </w:r>
            <w:r w:rsidR="00C94F42" w:rsidRPr="00F84776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11"/>
              </w:rPr>
            </w:pPr>
            <w:r w:rsidRPr="00F84776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1 437,7</w:t>
            </w:r>
          </w:p>
        </w:tc>
      </w:tr>
      <w:tr w:rsidR="00F84776" w:rsidRPr="00F84776" w:rsidTr="00F8477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51 566,9</w:t>
            </w:r>
          </w:p>
        </w:tc>
      </w:tr>
      <w:tr w:rsidR="00F84776" w:rsidRPr="00F84776" w:rsidTr="00C94F42">
        <w:trPr>
          <w:trHeight w:hRule="exact" w:val="11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</w:pPr>
            <w:r w:rsidRPr="00F84776">
              <w:t xml:space="preserve">   33 766,9</w:t>
            </w:r>
          </w:p>
        </w:tc>
      </w:tr>
      <w:tr w:rsidR="00F84776" w:rsidRPr="00F84776" w:rsidTr="00F84776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spacing w:val="-5"/>
              </w:rPr>
              <w:t>04 0 02 00000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61,4</w:t>
            </w:r>
          </w:p>
        </w:tc>
      </w:tr>
      <w:tr w:rsidR="00F84776" w:rsidRPr="00F84776" w:rsidTr="00F8477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84776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10,0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rFonts w:ascii="Arial" w:hAnsi="Arial" w:cs="Arial"/>
              </w:rPr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10,0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84776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51,4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rFonts w:ascii="Arial" w:hAnsi="Arial" w:cs="Arial"/>
              </w:rPr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51,4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1 739,5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1 739,5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1 739,5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lang w:val="en-US"/>
              </w:rPr>
            </w:pPr>
            <w:r w:rsidRPr="00F84776">
              <w:t xml:space="preserve">04 0 03 </w:t>
            </w:r>
            <w:r w:rsidRPr="00F84776">
              <w:rPr>
                <w:lang w:val="en-US"/>
              </w:rPr>
              <w:t>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502,2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lang w:val="en-US"/>
              </w:rPr>
            </w:pPr>
            <w:r w:rsidRPr="00F84776">
              <w:t xml:space="preserve">04 0 03 </w:t>
            </w:r>
            <w:r w:rsidRPr="00F84776">
              <w:rPr>
                <w:lang w:val="en-US"/>
              </w:rPr>
              <w:t>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lang w:val="en-US"/>
              </w:rPr>
            </w:pPr>
            <w:r w:rsidRPr="00F84776">
              <w:rPr>
                <w:lang w:val="en-US"/>
              </w:rPr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502,2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lang w:val="en-US"/>
              </w:rPr>
            </w:pPr>
            <w:r w:rsidRPr="00F84776">
              <w:t xml:space="preserve">04 0 03 </w:t>
            </w:r>
            <w:r w:rsidRPr="00F84776">
              <w:rPr>
                <w:lang w:val="en-US"/>
              </w:rPr>
              <w:t>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8002,5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lang w:val="en-US"/>
              </w:rPr>
            </w:pPr>
            <w:r w:rsidRPr="00F84776">
              <w:t xml:space="preserve">04 0 03 </w:t>
            </w:r>
            <w:r w:rsidRPr="00F84776">
              <w:rPr>
                <w:lang w:val="en-US"/>
              </w:rPr>
              <w:t>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lang w:val="en-US"/>
              </w:rPr>
            </w:pPr>
            <w:r w:rsidRPr="00F84776">
              <w:rPr>
                <w:lang w:val="en-US"/>
              </w:rPr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8002,5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04 0 05 00000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1 458,9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1 458,9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1 458,9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479,7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 премия</w:t>
            </w:r>
            <w:r w:rsidRPr="00F84776">
              <w:t xml:space="preserve">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479,7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04 0 06 00000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0,0</w:t>
            </w:r>
          </w:p>
        </w:tc>
      </w:tr>
      <w:tr w:rsidR="00F84776" w:rsidRPr="00F84776" w:rsidTr="00F84776">
        <w:trPr>
          <w:trHeight w:hRule="exact" w:val="10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0,0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0,0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04 0 07 00000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5 838,6</w:t>
            </w:r>
          </w:p>
        </w:tc>
      </w:tr>
      <w:tr w:rsidR="00F84776" w:rsidRPr="00F84776" w:rsidTr="00F84776">
        <w:trPr>
          <w:trHeight w:hRule="exact"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по благоустройству парковой зоны, прилегающей к дому культуры по ул.</w:t>
            </w:r>
            <w:r w:rsidR="00C94F42">
              <w:t xml:space="preserve"> </w:t>
            </w:r>
            <w:r w:rsidRPr="00F84776">
              <w:t>Ленина, в с.</w:t>
            </w:r>
            <w:r w:rsidR="00C94F42">
              <w:t xml:space="preserve"> </w:t>
            </w:r>
            <w:r w:rsidRPr="00F84776">
              <w:t>Бейсугское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5 838,6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5 838,6</w:t>
            </w:r>
          </w:p>
        </w:tc>
      </w:tr>
      <w:tr w:rsidR="00F84776" w:rsidRPr="00F84776" w:rsidTr="00C94F42">
        <w:trPr>
          <w:trHeight w:hRule="exact" w:val="10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100,0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04 0 07 00000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100,0</w:t>
            </w:r>
          </w:p>
        </w:tc>
      </w:tr>
      <w:tr w:rsidR="00F84776" w:rsidRPr="00F84776" w:rsidTr="00F84776">
        <w:trPr>
          <w:trHeight w:hRule="exact" w:val="1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по благоустройству парковой зоны, прилегающей к дому культуры по ул.</w:t>
            </w:r>
            <w:r w:rsidR="00C94F42">
              <w:t xml:space="preserve"> </w:t>
            </w:r>
            <w:r w:rsidRPr="00F84776">
              <w:t>Ленина, в с.</w:t>
            </w:r>
            <w:r w:rsidR="00C94F42">
              <w:t xml:space="preserve"> </w:t>
            </w:r>
            <w:r w:rsidRPr="00F84776">
              <w:t>Бейсугское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04 0 07 10070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100,0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04 0 07 10070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100,0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3 311,4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3 311,4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3 311,4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10 198,1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lang w:val="en-US"/>
              </w:rPr>
            </w:pPr>
            <w:r w:rsidRPr="00F84776">
              <w:t xml:space="preserve">04 0 01 </w:t>
            </w:r>
            <w:r w:rsidRPr="00F84776">
              <w:rPr>
                <w:lang w:val="en-US"/>
              </w:rPr>
              <w:t>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8 099,3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lang w:val="en-US"/>
              </w:rPr>
            </w:pPr>
            <w:r w:rsidRPr="00F84776">
              <w:t xml:space="preserve">04 0 01 </w:t>
            </w:r>
            <w:r w:rsidRPr="00F84776">
              <w:rPr>
                <w:lang w:val="en-US"/>
              </w:rPr>
              <w:t>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lang w:val="en-US"/>
              </w:rPr>
              <w:t>2</w:t>
            </w:r>
            <w:r w:rsidRPr="00F84776">
              <w:t>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8 099,3</w:t>
            </w:r>
          </w:p>
        </w:tc>
      </w:tr>
      <w:tr w:rsidR="00F84776" w:rsidRPr="00F84776" w:rsidTr="00C94F42">
        <w:trPr>
          <w:trHeight w:hRule="exact" w:val="1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lang w:val="en-US"/>
              </w:rPr>
            </w:pPr>
            <w:r w:rsidRPr="00F84776">
              <w:t xml:space="preserve">04 0 01 </w:t>
            </w:r>
            <w:r w:rsidRPr="00F84776">
              <w:rPr>
                <w:lang w:val="en-US"/>
              </w:rPr>
              <w:t>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2098,8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lang w:val="en-US"/>
              </w:rPr>
            </w:pPr>
            <w:r w:rsidRPr="00F84776">
              <w:t xml:space="preserve">04 0 01 </w:t>
            </w:r>
            <w:r w:rsidRPr="00F84776">
              <w:rPr>
                <w:lang w:val="en-US"/>
              </w:rPr>
              <w:t>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lang w:val="en-US"/>
              </w:rPr>
              <w:t>2</w:t>
            </w:r>
            <w:r w:rsidRPr="00F84776">
              <w:t>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2098,8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590,2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590,2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19 284,4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Реализация мероприятий</w:t>
            </w:r>
            <w:r w:rsidRPr="00F84776">
              <w:rPr>
                <w:spacing w:val="-3"/>
              </w:rPr>
              <w:t xml:space="preserve"> </w:t>
            </w:r>
            <w:r w:rsidRPr="00F84776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spacing w:val="-6"/>
              </w:rPr>
              <w:t xml:space="preserve">14 0 </w:t>
            </w:r>
            <w:r w:rsidRPr="00F84776">
              <w:rPr>
                <w:spacing w:val="-6"/>
                <w:lang w:val="en-US"/>
              </w:rPr>
              <w:t>F2</w:t>
            </w:r>
            <w:r w:rsidRPr="00F84776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19 284,4</w:t>
            </w:r>
          </w:p>
        </w:tc>
      </w:tr>
      <w:tr w:rsidR="00F84776" w:rsidRPr="00F84776" w:rsidTr="00F8477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spacing w:val="-6"/>
              </w:rPr>
              <w:t xml:space="preserve">14 0 </w:t>
            </w:r>
            <w:r w:rsidRPr="00F84776">
              <w:rPr>
                <w:spacing w:val="-6"/>
                <w:lang w:val="en-US"/>
              </w:rPr>
              <w:t>F2</w:t>
            </w:r>
            <w:r w:rsidRPr="00F84776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18 481,0</w:t>
            </w:r>
          </w:p>
        </w:tc>
      </w:tr>
      <w:tr w:rsidR="00F84776" w:rsidRPr="00F84776" w:rsidTr="00F8477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6"/>
              </w:rPr>
            </w:pPr>
            <w:r w:rsidRPr="00F84776">
              <w:rPr>
                <w:spacing w:val="-6"/>
              </w:rPr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803,4</w:t>
            </w:r>
          </w:p>
        </w:tc>
      </w:tr>
      <w:tr w:rsidR="00F84776" w:rsidRPr="00F84776" w:rsidTr="00F8477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Реализация мероприятий</w:t>
            </w:r>
            <w:r w:rsidRPr="00F84776">
              <w:rPr>
                <w:spacing w:val="-3"/>
              </w:rPr>
              <w:t xml:space="preserve"> </w:t>
            </w:r>
            <w:r w:rsidRPr="00F84776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C94F42">
            <w:pPr>
              <w:shd w:val="clear" w:color="auto" w:fill="FFFFFF"/>
              <w:jc w:val="center"/>
              <w:rPr>
                <w:spacing w:val="-6"/>
              </w:rPr>
            </w:pPr>
            <w:r w:rsidRPr="00F84776">
              <w:rPr>
                <w:spacing w:val="-6"/>
              </w:rPr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803,4</w:t>
            </w:r>
          </w:p>
        </w:tc>
      </w:tr>
      <w:tr w:rsidR="00F84776" w:rsidRPr="00F84776" w:rsidTr="00F8477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</w:pPr>
            <w:r w:rsidRPr="00F8477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C94F42">
            <w:pPr>
              <w:shd w:val="clear" w:color="auto" w:fill="FFFFFF"/>
              <w:jc w:val="center"/>
              <w:rPr>
                <w:spacing w:val="-6"/>
              </w:rPr>
            </w:pPr>
            <w:r w:rsidRPr="00F84776">
              <w:rPr>
                <w:spacing w:val="-6"/>
              </w:rPr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803,4</w:t>
            </w:r>
          </w:p>
        </w:tc>
      </w:tr>
      <w:tr w:rsidR="00F84776" w:rsidRPr="00F84776" w:rsidTr="00F8477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84776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84776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10,4</w:t>
            </w:r>
          </w:p>
        </w:tc>
      </w:tr>
      <w:tr w:rsidR="00F84776" w:rsidRPr="00F84776" w:rsidTr="00C94F42">
        <w:trPr>
          <w:trHeight w:hRule="exact" w:val="1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5"/>
              <w:jc w:val="both"/>
            </w:pPr>
            <w:r w:rsidRPr="00F84776">
              <w:t xml:space="preserve"> Муниципальная программа Новоджерелиевского сельского </w:t>
            </w:r>
            <w:r w:rsidR="00C94F42" w:rsidRPr="00F84776">
              <w:t>поселения «</w:t>
            </w:r>
            <w:r w:rsidRPr="00F84776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10,4</w:t>
            </w:r>
          </w:p>
        </w:tc>
      </w:tr>
      <w:tr w:rsidR="00F84776" w:rsidRPr="00F84776" w:rsidTr="00F847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5"/>
              <w:jc w:val="both"/>
            </w:pPr>
            <w:r w:rsidRPr="00F8477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10,4</w:t>
            </w:r>
          </w:p>
        </w:tc>
      </w:tr>
      <w:tr w:rsidR="00F84776" w:rsidRPr="00F84776" w:rsidTr="00F84776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</w:t>
            </w:r>
            <w:r w:rsidR="00C94F42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10,4</w:t>
            </w:r>
          </w:p>
        </w:tc>
      </w:tr>
      <w:tr w:rsidR="00F84776" w:rsidRPr="00F84776" w:rsidTr="00F84776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rPr>
                <w:bCs/>
                <w:spacing w:val="-3"/>
              </w:rPr>
              <w:t>Культура, кинематогра</w:t>
            </w:r>
            <w:r w:rsidRPr="00F84776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11 807,5</w:t>
            </w:r>
          </w:p>
        </w:tc>
      </w:tr>
      <w:tr w:rsidR="00F84776" w:rsidRPr="00F84776" w:rsidTr="00F84776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F84776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bCs/>
              </w:rPr>
            </w:pPr>
            <w:r w:rsidRPr="00F84776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11 807,5</w:t>
            </w:r>
          </w:p>
        </w:tc>
      </w:tr>
      <w:tr w:rsidR="00F84776" w:rsidRPr="00F84776" w:rsidTr="00F84776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11 807,5</w:t>
            </w:r>
          </w:p>
        </w:tc>
      </w:tr>
      <w:tr w:rsidR="00F84776" w:rsidRPr="00F84776" w:rsidTr="00F8477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9 565,3</w:t>
            </w:r>
          </w:p>
        </w:tc>
      </w:tr>
      <w:tr w:rsidR="00F84776" w:rsidRPr="00F84776" w:rsidTr="00F84776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5"/>
              <w:jc w:val="both"/>
            </w:pPr>
            <w:r w:rsidRPr="00F8477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9 565,3</w:t>
            </w:r>
          </w:p>
        </w:tc>
      </w:tr>
      <w:tr w:rsidR="00F84776" w:rsidRPr="00F84776" w:rsidTr="00F84776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9 565,3</w:t>
            </w:r>
          </w:p>
        </w:tc>
      </w:tr>
      <w:tr w:rsidR="00F84776" w:rsidRPr="00F84776" w:rsidTr="00F8477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rPr>
                <w:spacing w:val="-3"/>
              </w:rPr>
              <w:t>Подпрограмма «Развитие историко-</w:t>
            </w:r>
            <w:r w:rsidR="00BB0311" w:rsidRPr="00F84776">
              <w:rPr>
                <w:spacing w:val="-3"/>
              </w:rPr>
              <w:t>археологического</w:t>
            </w:r>
            <w:r w:rsidRPr="00F84776">
              <w:rPr>
                <w:spacing w:val="-3"/>
              </w:rPr>
              <w:t xml:space="preserve"> музея станицы Новоджерелиевской</w:t>
            </w:r>
            <w:r w:rsidRPr="00F84776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596,5</w:t>
            </w:r>
          </w:p>
        </w:tc>
      </w:tr>
      <w:tr w:rsidR="00F84776" w:rsidRPr="00F84776" w:rsidTr="00F84776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10"/>
              <w:jc w:val="both"/>
            </w:pPr>
            <w:r w:rsidRPr="00F8477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596,5</w:t>
            </w:r>
          </w:p>
        </w:tc>
      </w:tr>
      <w:tr w:rsidR="00F84776" w:rsidRPr="00F84776" w:rsidTr="00F84776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596,5</w:t>
            </w:r>
          </w:p>
        </w:tc>
      </w:tr>
      <w:tr w:rsidR="00F84776" w:rsidRPr="00F84776" w:rsidTr="00F84776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Подпрограмма «Развитие библиотек</w:t>
            </w:r>
            <w:r w:rsidR="00BB0311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spacing w:val="-3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1 532,5</w:t>
            </w:r>
          </w:p>
        </w:tc>
      </w:tr>
      <w:tr w:rsidR="00F84776" w:rsidRPr="00F84776" w:rsidTr="00F84776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10"/>
              <w:jc w:val="both"/>
            </w:pPr>
            <w:r w:rsidRPr="00F8477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1 532,5</w:t>
            </w:r>
          </w:p>
        </w:tc>
      </w:tr>
      <w:tr w:rsidR="00F84776" w:rsidRPr="00F84776" w:rsidTr="00F84776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1 532,5</w:t>
            </w:r>
          </w:p>
        </w:tc>
      </w:tr>
      <w:tr w:rsidR="00F84776" w:rsidRPr="00F84776" w:rsidTr="00F8477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Мероприятия по ремонту библиотеки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</w:t>
            </w:r>
          </w:p>
        </w:tc>
      </w:tr>
      <w:tr w:rsidR="00F84776" w:rsidRPr="00F84776" w:rsidTr="00F84776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Закупка товаров, работ и услуг для государственных </w:t>
            </w:r>
            <w:r w:rsidR="00BB0311" w:rsidRPr="00F8477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</w:t>
            </w:r>
          </w:p>
        </w:tc>
      </w:tr>
      <w:tr w:rsidR="00F84776" w:rsidRPr="00F84776" w:rsidTr="00F8477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1"/>
              </w:rPr>
            </w:pPr>
            <w:r w:rsidRPr="00F84776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3"/>
              </w:rPr>
            </w:pPr>
            <w:r w:rsidRPr="00F84776">
              <w:rPr>
                <w:spacing w:val="-3"/>
              </w:rPr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113,2</w:t>
            </w:r>
          </w:p>
        </w:tc>
      </w:tr>
      <w:tr w:rsidR="00F84776" w:rsidRPr="00F84776" w:rsidTr="00F8477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1"/>
              </w:rPr>
            </w:pPr>
            <w:r w:rsidRPr="00F84776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3"/>
              </w:rPr>
            </w:pPr>
            <w:r w:rsidRPr="00F84776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113,2</w:t>
            </w:r>
          </w:p>
        </w:tc>
      </w:tr>
      <w:tr w:rsidR="00F84776" w:rsidRPr="00F84776" w:rsidTr="00F84776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spacing w:val="-1"/>
              </w:rPr>
            </w:pPr>
            <w:r w:rsidRPr="00F84776">
              <w:t xml:space="preserve">Закупка товаров, работ и услуг для государственных </w:t>
            </w:r>
            <w:r w:rsidR="00BB0311" w:rsidRPr="00F8477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3"/>
              </w:rPr>
            </w:pPr>
            <w:r w:rsidRPr="00F84776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113,2</w:t>
            </w:r>
          </w:p>
        </w:tc>
      </w:tr>
      <w:tr w:rsidR="00F84776" w:rsidRPr="00F84776" w:rsidTr="00F8477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bCs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13,1</w:t>
            </w:r>
          </w:p>
        </w:tc>
      </w:tr>
      <w:tr w:rsidR="00F84776" w:rsidRPr="00F84776" w:rsidTr="00F8477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F84776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</w:pPr>
            <w:r w:rsidRPr="00F84776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13,1</w:t>
            </w:r>
          </w:p>
        </w:tc>
      </w:tr>
      <w:tr w:rsidR="00F84776" w:rsidRPr="00F84776" w:rsidTr="00F84776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spacing w:val="-5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13,1</w:t>
            </w:r>
          </w:p>
        </w:tc>
      </w:tr>
      <w:tr w:rsidR="00F84776" w:rsidRPr="00F84776" w:rsidTr="00F84776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5"/>
              <w:jc w:val="both"/>
            </w:pPr>
            <w:r w:rsidRPr="00F84776">
              <w:rPr>
                <w:spacing w:val="-1"/>
              </w:rPr>
              <w:t xml:space="preserve">Мероприятия в </w:t>
            </w:r>
            <w:r w:rsidR="00BB0311" w:rsidRPr="00F84776">
              <w:rPr>
                <w:spacing w:val="-1"/>
              </w:rPr>
              <w:t xml:space="preserve">области </w:t>
            </w:r>
            <w:r w:rsidR="00BB0311" w:rsidRPr="00F84776">
              <w:t>спорта</w:t>
            </w:r>
            <w:r w:rsidRPr="00F84776">
              <w:t xml:space="preserve">, </w:t>
            </w:r>
            <w:r w:rsidRPr="00F84776">
              <w:rPr>
                <w:spacing w:val="-1"/>
              </w:rPr>
              <w:t xml:space="preserve">физической культуры </w:t>
            </w:r>
            <w:r w:rsidR="00BB0311" w:rsidRPr="00F84776">
              <w:rPr>
                <w:spacing w:val="-1"/>
              </w:rPr>
              <w:t>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13,1</w:t>
            </w:r>
          </w:p>
        </w:tc>
      </w:tr>
      <w:tr w:rsidR="00F84776" w:rsidRPr="00F84776" w:rsidTr="00F84776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F847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5"/>
              </w:rPr>
            </w:pPr>
            <w:r w:rsidRPr="00F84776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2,8</w:t>
            </w:r>
          </w:p>
        </w:tc>
      </w:tr>
      <w:tr w:rsidR="00F84776" w:rsidRPr="00F84776" w:rsidTr="00F8477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  <w:rPr>
                <w:spacing w:val="-1"/>
              </w:rPr>
            </w:pPr>
            <w:r w:rsidRPr="00F84776">
              <w:t xml:space="preserve">Закупка товаров, работ и услуг для </w:t>
            </w:r>
            <w:r w:rsidR="00BB0311" w:rsidRPr="00F8477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3"/>
              </w:rPr>
            </w:pPr>
            <w:r w:rsidRPr="00F84776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10,3</w:t>
            </w:r>
          </w:p>
        </w:tc>
      </w:tr>
      <w:tr w:rsidR="00F84776" w:rsidRPr="00F84776" w:rsidTr="00F8477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2,0</w:t>
            </w:r>
          </w:p>
        </w:tc>
      </w:tr>
      <w:tr w:rsidR="00F84776" w:rsidRPr="00F84776" w:rsidTr="00F8477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jc w:val="both"/>
            </w:pPr>
            <w:r w:rsidRPr="00F84776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2,0</w:t>
            </w:r>
          </w:p>
        </w:tc>
      </w:tr>
      <w:tr w:rsidR="00F84776" w:rsidRPr="00F84776" w:rsidTr="00F8477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2,0</w:t>
            </w:r>
          </w:p>
        </w:tc>
      </w:tr>
      <w:tr w:rsidR="00F84776" w:rsidRPr="00F84776" w:rsidTr="00F8477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2,0</w:t>
            </w:r>
          </w:p>
        </w:tc>
      </w:tr>
      <w:tr w:rsidR="00F84776" w:rsidRPr="00F84776" w:rsidTr="00F8477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BB0311">
            <w:pPr>
              <w:shd w:val="clear" w:color="auto" w:fill="FFFFFF"/>
              <w:jc w:val="both"/>
            </w:pPr>
            <w:r w:rsidRPr="00F84776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2,0</w:t>
            </w:r>
          </w:p>
        </w:tc>
      </w:tr>
      <w:tr w:rsidR="00F84776" w:rsidRPr="00F84776" w:rsidTr="00F8477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76" w:rsidRPr="00F84776" w:rsidRDefault="00F84776" w:rsidP="00BB0311">
            <w:pPr>
              <w:jc w:val="both"/>
            </w:pPr>
            <w:r w:rsidRPr="00F84776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  <w:rPr>
                <w:spacing w:val="-4"/>
              </w:rPr>
            </w:pPr>
            <w:r w:rsidRPr="00F84776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shd w:val="clear" w:color="auto" w:fill="FFFFFF"/>
              <w:jc w:val="center"/>
            </w:pPr>
            <w:r w:rsidRPr="00F84776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76" w:rsidRPr="00F84776" w:rsidRDefault="00F84776" w:rsidP="00F84776">
            <w:pPr>
              <w:jc w:val="center"/>
            </w:pPr>
            <w:r w:rsidRPr="00F84776">
              <w:t>2,0</w:t>
            </w:r>
          </w:p>
        </w:tc>
      </w:tr>
    </w:tbl>
    <w:p w:rsidR="00F84776" w:rsidRPr="00F84776" w:rsidRDefault="00BB0311" w:rsidP="00F84776">
      <w:r>
        <w:t>»</w:t>
      </w:r>
    </w:p>
    <w:p w:rsidR="00BB0311" w:rsidRDefault="00BB0311" w:rsidP="00F84776">
      <w:pPr>
        <w:ind w:firstLine="5812"/>
      </w:pPr>
    </w:p>
    <w:p w:rsidR="00BB0311" w:rsidRDefault="00BB0311" w:rsidP="00F84776">
      <w:pPr>
        <w:ind w:firstLine="5812"/>
      </w:pPr>
    </w:p>
    <w:p w:rsidR="00BB0311" w:rsidRDefault="00BB0311" w:rsidP="00F84776">
      <w:pPr>
        <w:ind w:firstLine="5812"/>
      </w:pPr>
    </w:p>
    <w:p w:rsidR="00BB0311" w:rsidRDefault="00BB0311" w:rsidP="00F84776">
      <w:pPr>
        <w:ind w:firstLine="5812"/>
      </w:pPr>
    </w:p>
    <w:p w:rsidR="00BB0311" w:rsidRDefault="00BB0311" w:rsidP="00F84776">
      <w:pPr>
        <w:ind w:firstLine="5812"/>
      </w:pPr>
    </w:p>
    <w:p w:rsidR="001E1FD6" w:rsidRPr="00BB0311" w:rsidRDefault="001E1FD6" w:rsidP="00BB0311">
      <w:pPr>
        <w:ind w:firstLine="5103"/>
        <w:rPr>
          <w:sz w:val="28"/>
          <w:szCs w:val="28"/>
        </w:rPr>
      </w:pPr>
      <w:r w:rsidRPr="00BB0311">
        <w:rPr>
          <w:sz w:val="28"/>
          <w:szCs w:val="28"/>
        </w:rPr>
        <w:lastRenderedPageBreak/>
        <w:t>ПРИЛОЖЕНИЕ № 5</w:t>
      </w:r>
    </w:p>
    <w:p w:rsidR="001E1FD6" w:rsidRPr="00BB0311" w:rsidRDefault="001E1FD6" w:rsidP="00F84776">
      <w:pPr>
        <w:ind w:firstLine="5103"/>
        <w:jc w:val="both"/>
        <w:rPr>
          <w:sz w:val="28"/>
          <w:szCs w:val="28"/>
        </w:rPr>
      </w:pPr>
      <w:r w:rsidRPr="00BB0311">
        <w:rPr>
          <w:sz w:val="28"/>
          <w:szCs w:val="28"/>
        </w:rPr>
        <w:t>к решению Совета</w:t>
      </w:r>
    </w:p>
    <w:p w:rsidR="001E1FD6" w:rsidRPr="00BB0311" w:rsidRDefault="001E1FD6" w:rsidP="00F84776">
      <w:pPr>
        <w:ind w:firstLine="5103"/>
        <w:jc w:val="both"/>
        <w:rPr>
          <w:sz w:val="28"/>
          <w:szCs w:val="28"/>
        </w:rPr>
      </w:pPr>
      <w:r w:rsidRPr="00BB0311">
        <w:rPr>
          <w:sz w:val="28"/>
          <w:szCs w:val="28"/>
        </w:rPr>
        <w:t>Новоджерелиевского</w:t>
      </w:r>
    </w:p>
    <w:p w:rsidR="001E1FD6" w:rsidRPr="00BB0311" w:rsidRDefault="001E1FD6" w:rsidP="00F84776">
      <w:pPr>
        <w:ind w:firstLine="5103"/>
        <w:jc w:val="both"/>
        <w:rPr>
          <w:sz w:val="28"/>
          <w:szCs w:val="28"/>
        </w:rPr>
      </w:pPr>
      <w:r w:rsidRPr="00BB0311">
        <w:rPr>
          <w:sz w:val="28"/>
          <w:szCs w:val="28"/>
        </w:rPr>
        <w:t>сельского поселения</w:t>
      </w:r>
    </w:p>
    <w:p w:rsidR="001E1FD6" w:rsidRPr="00BB0311" w:rsidRDefault="001E1FD6" w:rsidP="00F84776">
      <w:pPr>
        <w:ind w:firstLine="5103"/>
        <w:jc w:val="both"/>
        <w:rPr>
          <w:sz w:val="28"/>
          <w:szCs w:val="28"/>
        </w:rPr>
      </w:pPr>
      <w:r w:rsidRPr="00BB0311">
        <w:rPr>
          <w:sz w:val="28"/>
          <w:szCs w:val="28"/>
        </w:rPr>
        <w:t>Брюховецкого района</w:t>
      </w:r>
    </w:p>
    <w:p w:rsidR="00E01575" w:rsidRDefault="00E01575" w:rsidP="00E01575">
      <w:pPr>
        <w:ind w:left="708" w:firstLine="439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16.12.2020 г. № 73</w:t>
      </w:r>
    </w:p>
    <w:p w:rsidR="001E1FD6" w:rsidRPr="00BB0311" w:rsidRDefault="001E1FD6" w:rsidP="00F84776">
      <w:pPr>
        <w:shd w:val="clear" w:color="auto" w:fill="FFFFFF"/>
        <w:ind w:firstLine="5103"/>
        <w:outlineLvl w:val="0"/>
        <w:rPr>
          <w:spacing w:val="-6"/>
          <w:sz w:val="28"/>
          <w:szCs w:val="28"/>
        </w:rPr>
      </w:pPr>
    </w:p>
    <w:p w:rsidR="001E1FD6" w:rsidRPr="00BB0311" w:rsidRDefault="001E1FD6" w:rsidP="00F84776">
      <w:pPr>
        <w:shd w:val="clear" w:color="auto" w:fill="FFFFFF"/>
        <w:ind w:firstLine="5103"/>
        <w:outlineLvl w:val="0"/>
        <w:rPr>
          <w:sz w:val="28"/>
          <w:szCs w:val="28"/>
        </w:rPr>
      </w:pPr>
      <w:r w:rsidRPr="00BB0311">
        <w:rPr>
          <w:spacing w:val="-6"/>
          <w:sz w:val="28"/>
          <w:szCs w:val="28"/>
        </w:rPr>
        <w:t>«ПРИЛОЖЕНИЕ № 6</w:t>
      </w:r>
    </w:p>
    <w:p w:rsidR="001E1FD6" w:rsidRPr="00BB0311" w:rsidRDefault="001E1FD6" w:rsidP="00BB0311">
      <w:pPr>
        <w:shd w:val="clear" w:color="auto" w:fill="FFFFFF"/>
        <w:ind w:firstLine="5103"/>
        <w:rPr>
          <w:sz w:val="28"/>
          <w:szCs w:val="28"/>
        </w:rPr>
      </w:pPr>
      <w:r w:rsidRPr="00BB0311">
        <w:rPr>
          <w:spacing w:val="-1"/>
          <w:sz w:val="28"/>
          <w:szCs w:val="28"/>
        </w:rPr>
        <w:t>к решению Совета</w:t>
      </w:r>
    </w:p>
    <w:p w:rsidR="001E1FD6" w:rsidRPr="00BB0311" w:rsidRDefault="001E1FD6" w:rsidP="00BB0311">
      <w:pPr>
        <w:shd w:val="clear" w:color="auto" w:fill="FFFFFF"/>
        <w:ind w:firstLine="5103"/>
        <w:outlineLvl w:val="0"/>
        <w:rPr>
          <w:spacing w:val="-1"/>
          <w:sz w:val="28"/>
          <w:szCs w:val="28"/>
        </w:rPr>
      </w:pPr>
      <w:r w:rsidRPr="00BB0311">
        <w:rPr>
          <w:spacing w:val="-1"/>
          <w:sz w:val="28"/>
          <w:szCs w:val="28"/>
        </w:rPr>
        <w:t xml:space="preserve">Новоджерелиевского </w:t>
      </w:r>
    </w:p>
    <w:p w:rsidR="001E1FD6" w:rsidRPr="00BB0311" w:rsidRDefault="001E1FD6" w:rsidP="00BB0311">
      <w:pPr>
        <w:shd w:val="clear" w:color="auto" w:fill="FFFFFF"/>
        <w:ind w:firstLine="5103"/>
        <w:outlineLvl w:val="0"/>
        <w:rPr>
          <w:sz w:val="28"/>
          <w:szCs w:val="28"/>
        </w:rPr>
      </w:pPr>
      <w:r w:rsidRPr="00BB0311">
        <w:rPr>
          <w:spacing w:val="-1"/>
          <w:sz w:val="28"/>
          <w:szCs w:val="28"/>
        </w:rPr>
        <w:t>сельского поселения</w:t>
      </w:r>
    </w:p>
    <w:p w:rsidR="001E1FD6" w:rsidRPr="00BB0311" w:rsidRDefault="001E1FD6" w:rsidP="00BB0311">
      <w:pPr>
        <w:shd w:val="clear" w:color="auto" w:fill="FFFFFF"/>
        <w:ind w:firstLine="5103"/>
        <w:outlineLvl w:val="0"/>
        <w:rPr>
          <w:spacing w:val="-1"/>
          <w:sz w:val="28"/>
          <w:szCs w:val="28"/>
        </w:rPr>
      </w:pPr>
      <w:r w:rsidRPr="00BB0311">
        <w:rPr>
          <w:spacing w:val="-1"/>
          <w:sz w:val="28"/>
          <w:szCs w:val="28"/>
        </w:rPr>
        <w:t>Брюховецкого района</w:t>
      </w:r>
    </w:p>
    <w:p w:rsidR="001E1FD6" w:rsidRPr="00BB0311" w:rsidRDefault="001E1FD6" w:rsidP="00BB0311">
      <w:pPr>
        <w:shd w:val="clear" w:color="auto" w:fill="FFFFFF"/>
        <w:tabs>
          <w:tab w:val="left" w:leader="underscore" w:pos="5352"/>
          <w:tab w:val="left" w:leader="underscore" w:pos="5765"/>
        </w:tabs>
        <w:ind w:firstLine="5103"/>
        <w:outlineLvl w:val="0"/>
        <w:rPr>
          <w:sz w:val="28"/>
          <w:szCs w:val="28"/>
        </w:rPr>
      </w:pPr>
      <w:r w:rsidRPr="00BB0311">
        <w:rPr>
          <w:sz w:val="28"/>
          <w:szCs w:val="28"/>
        </w:rPr>
        <w:t>от 26.11. 2019 г. № 20</w:t>
      </w:r>
    </w:p>
    <w:p w:rsidR="004366E6" w:rsidRPr="00F84776" w:rsidRDefault="004366E6" w:rsidP="00F84776">
      <w:pPr>
        <w:jc w:val="both"/>
      </w:pPr>
    </w:p>
    <w:p w:rsidR="0072737B" w:rsidRPr="00F84776" w:rsidRDefault="0072737B" w:rsidP="00F84776">
      <w:pPr>
        <w:jc w:val="center"/>
      </w:pPr>
    </w:p>
    <w:p w:rsidR="0072737B" w:rsidRPr="00BB0311" w:rsidRDefault="0072737B" w:rsidP="00F84776">
      <w:pPr>
        <w:pStyle w:val="a9"/>
        <w:spacing w:after="0"/>
        <w:jc w:val="center"/>
        <w:rPr>
          <w:b/>
          <w:sz w:val="28"/>
          <w:szCs w:val="28"/>
        </w:rPr>
      </w:pPr>
      <w:r w:rsidRPr="00BB031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72737B" w:rsidRPr="00BB0311" w:rsidRDefault="0072737B" w:rsidP="00F84776">
      <w:pPr>
        <w:pStyle w:val="a9"/>
        <w:spacing w:after="0"/>
        <w:jc w:val="center"/>
        <w:rPr>
          <w:b/>
          <w:sz w:val="28"/>
          <w:szCs w:val="28"/>
        </w:rPr>
      </w:pPr>
      <w:r w:rsidRPr="00BB0311">
        <w:rPr>
          <w:b/>
          <w:sz w:val="28"/>
          <w:szCs w:val="28"/>
        </w:rPr>
        <w:t>Новоджерелиевского сельского поселения Брюховецкого района,</w:t>
      </w:r>
    </w:p>
    <w:p w:rsidR="0072737B" w:rsidRPr="00BB0311" w:rsidRDefault="0072737B" w:rsidP="00F84776">
      <w:pPr>
        <w:pStyle w:val="a9"/>
        <w:spacing w:after="0"/>
        <w:jc w:val="center"/>
        <w:rPr>
          <w:b/>
          <w:sz w:val="28"/>
          <w:szCs w:val="28"/>
        </w:rPr>
      </w:pPr>
      <w:r w:rsidRPr="00BB0311">
        <w:rPr>
          <w:b/>
          <w:sz w:val="28"/>
          <w:szCs w:val="28"/>
        </w:rPr>
        <w:t>перечень статей источников финансирования дефицитов бюджетов на 2020 год</w:t>
      </w:r>
    </w:p>
    <w:p w:rsidR="0072737B" w:rsidRPr="00F84776" w:rsidRDefault="0072737B" w:rsidP="00F84776">
      <w:pPr>
        <w:jc w:val="center"/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A71872" w:rsidRPr="003843A8" w:rsidTr="00ED79F4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A71872" w:rsidRPr="003843A8" w:rsidRDefault="00A71872" w:rsidP="00ED79F4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71872" w:rsidRPr="003843A8" w:rsidRDefault="00A71872" w:rsidP="00ED79F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A71872" w:rsidRPr="003843A8" w:rsidRDefault="00A71872" w:rsidP="00ED79F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1872" w:rsidRDefault="00A71872" w:rsidP="00ED7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321A9" w:rsidRPr="003843A8" w:rsidRDefault="002321A9" w:rsidP="00ED7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A71872" w:rsidRPr="003843A8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872" w:rsidRPr="003843A8" w:rsidRDefault="00A71872" w:rsidP="00ED79F4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872" w:rsidRPr="003843A8" w:rsidRDefault="00A71872" w:rsidP="00ED79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872" w:rsidRPr="003843A8" w:rsidRDefault="00A71872" w:rsidP="00ED79F4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1872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72" w:rsidRPr="00A71872" w:rsidRDefault="00A71872" w:rsidP="00ED79F4">
            <w:pPr>
              <w:jc w:val="center"/>
              <w:rPr>
                <w:bCs/>
                <w:sz w:val="28"/>
                <w:szCs w:val="28"/>
              </w:rPr>
            </w:pPr>
            <w:r w:rsidRPr="00A71872">
              <w:rPr>
                <w:bCs/>
                <w:sz w:val="28"/>
                <w:szCs w:val="28"/>
              </w:rPr>
              <w:t>3 520,1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widowControl w:val="0"/>
              <w:rPr>
                <w:bCs/>
                <w:sz w:val="28"/>
                <w:szCs w:val="28"/>
              </w:rPr>
            </w:pPr>
            <w:r w:rsidRPr="00A71872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72" w:rsidRPr="00A71872" w:rsidRDefault="00A71872" w:rsidP="00ED79F4">
            <w:pPr>
              <w:jc w:val="center"/>
              <w:rPr>
                <w:bCs/>
                <w:sz w:val="28"/>
                <w:szCs w:val="28"/>
              </w:rPr>
            </w:pPr>
            <w:r w:rsidRPr="00A71872">
              <w:rPr>
                <w:bCs/>
                <w:sz w:val="28"/>
                <w:szCs w:val="28"/>
              </w:rPr>
              <w:t>365,8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A71872">
            <w:pPr>
              <w:rPr>
                <w:bCs/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jc w:val="both"/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72" w:rsidRPr="00A71872" w:rsidRDefault="00A71872" w:rsidP="00ED79F4">
            <w:pPr>
              <w:jc w:val="center"/>
              <w:rPr>
                <w:bCs/>
                <w:sz w:val="28"/>
                <w:szCs w:val="28"/>
              </w:rPr>
            </w:pPr>
            <w:r w:rsidRPr="00A71872">
              <w:rPr>
                <w:bCs/>
                <w:sz w:val="28"/>
                <w:szCs w:val="28"/>
              </w:rPr>
              <w:t>2 165,8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A71872">
            <w:pPr>
              <w:rPr>
                <w:bCs/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jc w:val="both"/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72" w:rsidRPr="00A71872" w:rsidRDefault="00A71872" w:rsidP="00ED79F4">
            <w:pPr>
              <w:jc w:val="center"/>
              <w:rPr>
                <w:bCs/>
                <w:sz w:val="28"/>
                <w:szCs w:val="28"/>
              </w:rPr>
            </w:pPr>
            <w:r w:rsidRPr="00A71872">
              <w:rPr>
                <w:bCs/>
                <w:sz w:val="28"/>
                <w:szCs w:val="28"/>
              </w:rPr>
              <w:t>2 165,8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A71872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A71872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72" w:rsidRPr="00A71872" w:rsidRDefault="00A71872" w:rsidP="00ED79F4">
            <w:pPr>
              <w:jc w:val="center"/>
              <w:rPr>
                <w:bCs/>
                <w:sz w:val="28"/>
                <w:szCs w:val="28"/>
              </w:rPr>
            </w:pPr>
            <w:r w:rsidRPr="00A71872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widowControl w:val="0"/>
              <w:rPr>
                <w:bCs/>
                <w:sz w:val="28"/>
                <w:szCs w:val="28"/>
              </w:rPr>
            </w:pPr>
            <w:r w:rsidRPr="00A71872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72" w:rsidRPr="00A71872" w:rsidRDefault="00A71872" w:rsidP="00ED79F4">
            <w:pPr>
              <w:jc w:val="center"/>
              <w:rPr>
                <w:bCs/>
                <w:sz w:val="28"/>
                <w:szCs w:val="28"/>
              </w:rPr>
            </w:pPr>
            <w:r w:rsidRPr="00A71872">
              <w:rPr>
                <w:bCs/>
                <w:sz w:val="28"/>
                <w:szCs w:val="28"/>
              </w:rPr>
              <w:t>1 800,0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A71872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872" w:rsidRPr="00A71872" w:rsidRDefault="00A71872" w:rsidP="00ED79F4">
            <w:pPr>
              <w:ind w:right="-288"/>
              <w:rPr>
                <w:bCs/>
                <w:sz w:val="28"/>
                <w:szCs w:val="28"/>
              </w:rPr>
            </w:pPr>
            <w:r w:rsidRPr="00A71872">
              <w:rPr>
                <w:bCs/>
                <w:sz w:val="28"/>
                <w:szCs w:val="28"/>
              </w:rPr>
              <w:t>3 154,3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872" w:rsidRPr="00A71872" w:rsidRDefault="00A71872" w:rsidP="00ED79F4">
            <w:pPr>
              <w:ind w:right="-288"/>
              <w:rPr>
                <w:bCs/>
                <w:sz w:val="28"/>
                <w:szCs w:val="28"/>
              </w:rPr>
            </w:pPr>
            <w:r w:rsidRPr="00A71872">
              <w:rPr>
                <w:bCs/>
                <w:sz w:val="28"/>
                <w:szCs w:val="28"/>
              </w:rPr>
              <w:t>77 835,2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872" w:rsidRPr="00A71872" w:rsidRDefault="00A71872" w:rsidP="00ED79F4">
            <w:r w:rsidRPr="00A71872">
              <w:rPr>
                <w:bCs/>
                <w:sz w:val="28"/>
                <w:szCs w:val="28"/>
              </w:rPr>
              <w:t>77 835,2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872" w:rsidRPr="00A71872" w:rsidRDefault="00A71872" w:rsidP="00ED79F4">
            <w:r w:rsidRPr="00A71872">
              <w:rPr>
                <w:bCs/>
                <w:sz w:val="28"/>
                <w:szCs w:val="28"/>
              </w:rPr>
              <w:t>77 835,2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872" w:rsidRPr="00A71872" w:rsidRDefault="00A71872" w:rsidP="00ED79F4">
            <w:r w:rsidRPr="00A71872">
              <w:rPr>
                <w:bCs/>
                <w:sz w:val="28"/>
                <w:szCs w:val="28"/>
              </w:rPr>
              <w:t>77 835,2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872" w:rsidRPr="00A71872" w:rsidRDefault="00A71872" w:rsidP="00ED79F4">
            <w:pPr>
              <w:ind w:right="-288"/>
              <w:rPr>
                <w:bCs/>
                <w:sz w:val="28"/>
                <w:szCs w:val="28"/>
              </w:rPr>
            </w:pPr>
            <w:r w:rsidRPr="00A71872">
              <w:rPr>
                <w:bCs/>
                <w:sz w:val="28"/>
                <w:szCs w:val="28"/>
              </w:rPr>
              <w:t>77 389,5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872" w:rsidRPr="00A71872" w:rsidRDefault="00A71872" w:rsidP="00ED79F4">
            <w:r w:rsidRPr="00A71872">
              <w:rPr>
                <w:bCs/>
                <w:sz w:val="28"/>
                <w:szCs w:val="28"/>
              </w:rPr>
              <w:t>80 989,5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872" w:rsidRPr="00A71872" w:rsidRDefault="00A71872" w:rsidP="00ED79F4">
            <w:r w:rsidRPr="00A71872">
              <w:rPr>
                <w:bCs/>
                <w:sz w:val="28"/>
                <w:szCs w:val="28"/>
              </w:rPr>
              <w:t>80 989,5</w:t>
            </w:r>
          </w:p>
        </w:tc>
      </w:tr>
      <w:tr w:rsidR="00A71872" w:rsidRPr="00A71872" w:rsidTr="00A71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872" w:rsidRPr="00A71872" w:rsidRDefault="00A71872" w:rsidP="00ED79F4">
            <w:pPr>
              <w:rPr>
                <w:sz w:val="28"/>
                <w:szCs w:val="28"/>
              </w:rPr>
            </w:pPr>
            <w:r w:rsidRPr="00A71872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872" w:rsidRPr="00A71872" w:rsidRDefault="00A71872" w:rsidP="00ED79F4">
            <w:r w:rsidRPr="00A71872">
              <w:rPr>
                <w:bCs/>
                <w:sz w:val="28"/>
                <w:szCs w:val="28"/>
              </w:rPr>
              <w:t>80 989,5</w:t>
            </w:r>
          </w:p>
        </w:tc>
      </w:tr>
    </w:tbl>
    <w:p w:rsidR="00A71872" w:rsidRPr="00350C03" w:rsidRDefault="00A71872" w:rsidP="00A71872">
      <w:pPr>
        <w:spacing w:line="360" w:lineRule="auto"/>
      </w:pPr>
      <w:r>
        <w:t>»</w:t>
      </w:r>
    </w:p>
    <w:p w:rsidR="0072737B" w:rsidRPr="00F84776" w:rsidRDefault="0072737B" w:rsidP="00F84776">
      <w:pPr>
        <w:jc w:val="both"/>
      </w:pPr>
    </w:p>
    <w:sectPr w:rsidR="0072737B" w:rsidRPr="00F84776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0C88"/>
    <w:rsid w:val="00037FEB"/>
    <w:rsid w:val="00041136"/>
    <w:rsid w:val="00043DB0"/>
    <w:rsid w:val="00051B75"/>
    <w:rsid w:val="00054EAF"/>
    <w:rsid w:val="00057878"/>
    <w:rsid w:val="00060D37"/>
    <w:rsid w:val="00070FD9"/>
    <w:rsid w:val="00071506"/>
    <w:rsid w:val="0007384A"/>
    <w:rsid w:val="0007580F"/>
    <w:rsid w:val="000768E0"/>
    <w:rsid w:val="000979BA"/>
    <w:rsid w:val="000A2EC9"/>
    <w:rsid w:val="000B2408"/>
    <w:rsid w:val="000D5AB9"/>
    <w:rsid w:val="000E1CF1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46BBB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E1FD6"/>
    <w:rsid w:val="001F2BDA"/>
    <w:rsid w:val="00202FFD"/>
    <w:rsid w:val="0022077A"/>
    <w:rsid w:val="0022689A"/>
    <w:rsid w:val="00226CCC"/>
    <w:rsid w:val="002321A9"/>
    <w:rsid w:val="00244058"/>
    <w:rsid w:val="00252065"/>
    <w:rsid w:val="002574D2"/>
    <w:rsid w:val="00264E32"/>
    <w:rsid w:val="002939DB"/>
    <w:rsid w:val="002A5C6C"/>
    <w:rsid w:val="002B4255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366E6"/>
    <w:rsid w:val="00441E56"/>
    <w:rsid w:val="00445794"/>
    <w:rsid w:val="0045286A"/>
    <w:rsid w:val="00455CE0"/>
    <w:rsid w:val="00462FE7"/>
    <w:rsid w:val="00463BBF"/>
    <w:rsid w:val="00465A1D"/>
    <w:rsid w:val="00470816"/>
    <w:rsid w:val="00486E49"/>
    <w:rsid w:val="004A21AB"/>
    <w:rsid w:val="004A7332"/>
    <w:rsid w:val="004B2EF0"/>
    <w:rsid w:val="004D0717"/>
    <w:rsid w:val="004D35B2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56156"/>
    <w:rsid w:val="0057371F"/>
    <w:rsid w:val="00576A1D"/>
    <w:rsid w:val="00581B7F"/>
    <w:rsid w:val="0058238F"/>
    <w:rsid w:val="00587013"/>
    <w:rsid w:val="00597056"/>
    <w:rsid w:val="005C36D1"/>
    <w:rsid w:val="005D1255"/>
    <w:rsid w:val="005D2D53"/>
    <w:rsid w:val="005D45AC"/>
    <w:rsid w:val="005E08A1"/>
    <w:rsid w:val="005E61E6"/>
    <w:rsid w:val="005E77FF"/>
    <w:rsid w:val="005F1C72"/>
    <w:rsid w:val="005F66B8"/>
    <w:rsid w:val="006064D9"/>
    <w:rsid w:val="0061145F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2737B"/>
    <w:rsid w:val="007326F5"/>
    <w:rsid w:val="0073440A"/>
    <w:rsid w:val="00734F91"/>
    <w:rsid w:val="0073546C"/>
    <w:rsid w:val="0075670F"/>
    <w:rsid w:val="00771479"/>
    <w:rsid w:val="00776ECD"/>
    <w:rsid w:val="0078338F"/>
    <w:rsid w:val="007B05BC"/>
    <w:rsid w:val="007B266F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68E6"/>
    <w:rsid w:val="0093280E"/>
    <w:rsid w:val="009433C4"/>
    <w:rsid w:val="00944C98"/>
    <w:rsid w:val="00950BE7"/>
    <w:rsid w:val="0095492E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338A"/>
    <w:rsid w:val="009E5634"/>
    <w:rsid w:val="009F4A4F"/>
    <w:rsid w:val="00A019AC"/>
    <w:rsid w:val="00A13EE7"/>
    <w:rsid w:val="00A24EA1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187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0311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30C2"/>
    <w:rsid w:val="00C26051"/>
    <w:rsid w:val="00C27669"/>
    <w:rsid w:val="00C33A2F"/>
    <w:rsid w:val="00C42BEC"/>
    <w:rsid w:val="00C4729E"/>
    <w:rsid w:val="00C51A58"/>
    <w:rsid w:val="00C74860"/>
    <w:rsid w:val="00C749F2"/>
    <w:rsid w:val="00C76C15"/>
    <w:rsid w:val="00C91F0B"/>
    <w:rsid w:val="00C94F42"/>
    <w:rsid w:val="00CA0938"/>
    <w:rsid w:val="00CA1872"/>
    <w:rsid w:val="00CB237C"/>
    <w:rsid w:val="00CB3862"/>
    <w:rsid w:val="00CD21B6"/>
    <w:rsid w:val="00CE2A6B"/>
    <w:rsid w:val="00CE4500"/>
    <w:rsid w:val="00CE485F"/>
    <w:rsid w:val="00CF0249"/>
    <w:rsid w:val="00D1717E"/>
    <w:rsid w:val="00D22E57"/>
    <w:rsid w:val="00D236D0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1575"/>
    <w:rsid w:val="00E0445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C1DE6"/>
    <w:rsid w:val="00EE1317"/>
    <w:rsid w:val="00EE3F2F"/>
    <w:rsid w:val="00EF433A"/>
    <w:rsid w:val="00F03802"/>
    <w:rsid w:val="00F05CF1"/>
    <w:rsid w:val="00F07A90"/>
    <w:rsid w:val="00F14CC7"/>
    <w:rsid w:val="00F168FC"/>
    <w:rsid w:val="00F177B9"/>
    <w:rsid w:val="00F279F8"/>
    <w:rsid w:val="00F3535A"/>
    <w:rsid w:val="00F70777"/>
    <w:rsid w:val="00F73768"/>
    <w:rsid w:val="00F75EC5"/>
    <w:rsid w:val="00F76A3B"/>
    <w:rsid w:val="00F779C7"/>
    <w:rsid w:val="00F84634"/>
    <w:rsid w:val="00F84776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F2C0E4-805D-4F36-A23A-8EEAE118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Знак"/>
    <w:basedOn w:val="a"/>
    <w:rsid w:val="0061145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Прижатый влево"/>
    <w:basedOn w:val="a"/>
    <w:next w:val="a"/>
    <w:uiPriority w:val="99"/>
    <w:rsid w:val="0061145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E338A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9">
    <w:name w:val="Body Text"/>
    <w:basedOn w:val="a"/>
    <w:link w:val="aa"/>
    <w:semiHidden/>
    <w:unhideWhenUsed/>
    <w:rsid w:val="0072737B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72737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696C-65C5-423E-9548-9D726BDC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583</TotalTime>
  <Pages>25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215</cp:revision>
  <cp:lastPrinted>2020-11-18T14:32:00Z</cp:lastPrinted>
  <dcterms:created xsi:type="dcterms:W3CDTF">2017-01-20T13:14:00Z</dcterms:created>
  <dcterms:modified xsi:type="dcterms:W3CDTF">2020-12-16T14:38:00Z</dcterms:modified>
</cp:coreProperties>
</file>