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A753B" w:rsidRDefault="00CA753B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480">
        <w:rPr>
          <w:sz w:val="28"/>
          <w:szCs w:val="28"/>
        </w:rPr>
        <w:t>26.11.2020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     </w:t>
      </w:r>
      <w:r w:rsidR="002E708C">
        <w:rPr>
          <w:sz w:val="28"/>
          <w:szCs w:val="28"/>
        </w:rPr>
        <w:t xml:space="preserve">  </w:t>
      </w:r>
      <w:r w:rsidR="00CA753B">
        <w:rPr>
          <w:sz w:val="28"/>
          <w:szCs w:val="28"/>
        </w:rPr>
        <w:t xml:space="preserve">        </w:t>
      </w:r>
      <w:r w:rsidR="006D022D">
        <w:rPr>
          <w:sz w:val="28"/>
          <w:szCs w:val="28"/>
        </w:rPr>
        <w:t xml:space="preserve"> </w:t>
      </w:r>
      <w:r w:rsidR="00B97619">
        <w:rPr>
          <w:sz w:val="28"/>
          <w:szCs w:val="28"/>
        </w:rPr>
        <w:t xml:space="preserve">   </w:t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C37480">
        <w:rPr>
          <w:sz w:val="28"/>
          <w:szCs w:val="28"/>
        </w:rPr>
        <w:t>72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CA753B" w:rsidRDefault="00CA753B" w:rsidP="00271366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5E2A0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343F7" w:rsidRDefault="001343F7" w:rsidP="00F14CC7">
      <w:pPr>
        <w:rPr>
          <w:b/>
          <w:sz w:val="28"/>
          <w:szCs w:val="28"/>
        </w:rPr>
      </w:pPr>
    </w:p>
    <w:p w:rsidR="005E2A02" w:rsidRPr="00DE22AF" w:rsidRDefault="005E2A02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Pr="005E2A02" w:rsidRDefault="005E2A02" w:rsidP="005E2A0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71506" w:rsidRPr="005E2A02">
        <w:rPr>
          <w:sz w:val="28"/>
        </w:rPr>
        <w:t>Внести в решение Совета Новоджерелиевского сельского поселения Брюхо</w:t>
      </w:r>
      <w:r w:rsidR="00B64962" w:rsidRPr="005E2A02">
        <w:rPr>
          <w:sz w:val="28"/>
        </w:rPr>
        <w:t>вецкого района от 26</w:t>
      </w:r>
      <w:r w:rsidR="00071506" w:rsidRPr="005E2A02">
        <w:rPr>
          <w:sz w:val="28"/>
        </w:rPr>
        <w:t xml:space="preserve"> ноября 20</w:t>
      </w:r>
      <w:r w:rsidR="00B64962" w:rsidRPr="005E2A02">
        <w:rPr>
          <w:sz w:val="28"/>
        </w:rPr>
        <w:t>19</w:t>
      </w:r>
      <w:r w:rsidR="00387544" w:rsidRPr="005E2A02">
        <w:rPr>
          <w:sz w:val="28"/>
        </w:rPr>
        <w:t xml:space="preserve"> года № 20</w:t>
      </w:r>
      <w:r w:rsidR="00071506" w:rsidRPr="005E2A02">
        <w:rPr>
          <w:sz w:val="28"/>
        </w:rPr>
        <w:t xml:space="preserve"> «О бюджете Новоджерелиевского сельского поселения Брюхо</w:t>
      </w:r>
      <w:r w:rsidR="00387544" w:rsidRPr="005E2A02">
        <w:rPr>
          <w:sz w:val="28"/>
        </w:rPr>
        <w:t>вецкого района на 2020</w:t>
      </w:r>
      <w:r w:rsidR="00071506" w:rsidRPr="005E2A02">
        <w:rPr>
          <w:sz w:val="28"/>
        </w:rPr>
        <w:t xml:space="preserve"> год» </w:t>
      </w:r>
      <w:r w:rsidRPr="005E2A02">
        <w:rPr>
          <w:sz w:val="28"/>
        </w:rPr>
        <w:t xml:space="preserve">изменение, изложив </w:t>
      </w:r>
      <w:r w:rsidR="00071506" w:rsidRPr="005E2A02">
        <w:rPr>
          <w:sz w:val="28"/>
          <w:szCs w:val="28"/>
        </w:rPr>
        <w:t>приложения №</w:t>
      </w:r>
      <w:r w:rsidR="00FC1D33" w:rsidRPr="005E2A02">
        <w:rPr>
          <w:sz w:val="28"/>
          <w:szCs w:val="28"/>
        </w:rPr>
        <w:t xml:space="preserve"> </w:t>
      </w:r>
      <w:r w:rsidR="000B2A05" w:rsidRPr="005E2A0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47B66">
        <w:rPr>
          <w:sz w:val="28"/>
          <w:szCs w:val="28"/>
        </w:rPr>
        <w:t>5</w:t>
      </w:r>
      <w:r w:rsidR="00071506" w:rsidRPr="005E2A02">
        <w:rPr>
          <w:sz w:val="28"/>
          <w:szCs w:val="28"/>
        </w:rPr>
        <w:t xml:space="preserve"> в</w:t>
      </w:r>
      <w:r w:rsidR="0073546C" w:rsidRPr="005E2A02">
        <w:rPr>
          <w:sz w:val="28"/>
          <w:szCs w:val="28"/>
        </w:rPr>
        <w:t xml:space="preserve"> новой редакции (</w:t>
      </w:r>
      <w:r w:rsidR="00F70777" w:rsidRPr="005E2A02">
        <w:rPr>
          <w:sz w:val="28"/>
          <w:szCs w:val="28"/>
        </w:rPr>
        <w:t>приложения №</w:t>
      </w:r>
      <w:r w:rsidR="0073546C" w:rsidRPr="005E2A02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347B66">
        <w:rPr>
          <w:sz w:val="28"/>
          <w:szCs w:val="28"/>
        </w:rPr>
        <w:t>4</w:t>
      </w:r>
      <w:r w:rsidR="00071506" w:rsidRPr="005E2A02">
        <w:rPr>
          <w:sz w:val="28"/>
          <w:szCs w:val="28"/>
        </w:rPr>
        <w:t>).</w:t>
      </w:r>
    </w:p>
    <w:p w:rsidR="00071506" w:rsidRPr="007260A4" w:rsidRDefault="00071506" w:rsidP="005E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5E2A02" w:rsidRDefault="005E2A02" w:rsidP="00F14CC7">
      <w:pPr>
        <w:jc w:val="both"/>
        <w:rPr>
          <w:sz w:val="28"/>
          <w:szCs w:val="28"/>
        </w:rPr>
      </w:pPr>
    </w:p>
    <w:p w:rsidR="003F09EC" w:rsidRDefault="003F09EC" w:rsidP="00F14CC7">
      <w:pPr>
        <w:jc w:val="both"/>
        <w:rPr>
          <w:sz w:val="28"/>
          <w:szCs w:val="28"/>
        </w:rPr>
      </w:pPr>
    </w:p>
    <w:p w:rsidR="005E2A02" w:rsidRDefault="005E2A02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4CC7" w:rsidRDefault="005E2A02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E2A02">
        <w:rPr>
          <w:sz w:val="28"/>
          <w:szCs w:val="28"/>
        </w:rPr>
        <w:t>В.А. Герасименко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5E2A02" w:rsidRDefault="005E2A02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ED380D">
        <w:rPr>
          <w:sz w:val="28"/>
          <w:szCs w:val="28"/>
        </w:rPr>
        <w:t xml:space="preserve"> </w:t>
      </w:r>
    </w:p>
    <w:p w:rsidR="0064050F" w:rsidRDefault="0064050F" w:rsidP="00B70F17">
      <w:pPr>
        <w:jc w:val="both"/>
        <w:rPr>
          <w:sz w:val="28"/>
          <w:szCs w:val="28"/>
        </w:rPr>
        <w:sectPr w:rsidR="0064050F" w:rsidSect="0064050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380D" w:rsidRDefault="00ED380D" w:rsidP="00ED380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380D" w:rsidRDefault="00ED380D" w:rsidP="00ED380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D380D" w:rsidRDefault="00ED380D" w:rsidP="00ED380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480">
        <w:rPr>
          <w:sz w:val="28"/>
          <w:szCs w:val="28"/>
        </w:rPr>
        <w:t>26.11.2020 г.</w:t>
      </w:r>
      <w:r>
        <w:rPr>
          <w:sz w:val="28"/>
          <w:szCs w:val="28"/>
        </w:rPr>
        <w:t xml:space="preserve"> № </w:t>
      </w:r>
      <w:r w:rsidR="00C37480">
        <w:rPr>
          <w:sz w:val="28"/>
          <w:szCs w:val="28"/>
        </w:rPr>
        <w:t>72</w:t>
      </w:r>
    </w:p>
    <w:p w:rsidR="00ED380D" w:rsidRDefault="00ED380D" w:rsidP="00ED380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D380D" w:rsidRDefault="00ED380D" w:rsidP="00ED380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A517A8">
        <w:rPr>
          <w:spacing w:val="-6"/>
          <w:sz w:val="28"/>
          <w:szCs w:val="28"/>
        </w:rPr>
        <w:t>2</w:t>
      </w:r>
    </w:p>
    <w:p w:rsidR="00ED380D" w:rsidRDefault="00ED380D" w:rsidP="00ED380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D380D" w:rsidRDefault="00ED380D" w:rsidP="00ED380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D380D" w:rsidRDefault="00ED380D" w:rsidP="00ED380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D380D" w:rsidRDefault="00ED380D" w:rsidP="00ED380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D380D" w:rsidRDefault="00ED380D" w:rsidP="00ED380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ED380D" w:rsidRDefault="00ED380D" w:rsidP="00B70F17">
      <w:pPr>
        <w:jc w:val="both"/>
      </w:pPr>
    </w:p>
    <w:p w:rsidR="00ED380D" w:rsidRDefault="00ED380D" w:rsidP="00B70F17">
      <w:pPr>
        <w:jc w:val="both"/>
      </w:pPr>
    </w:p>
    <w:p w:rsidR="00ED380D" w:rsidRDefault="00ED380D" w:rsidP="00ED3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347B66" w:rsidRDefault="00347B66" w:rsidP="00347B66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347B66" w:rsidRPr="00347B66" w:rsidTr="00347B66">
        <w:trPr>
          <w:trHeight w:hRule="exact" w:val="9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347B6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Сумма</w:t>
            </w:r>
          </w:p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(тыс.руб)</w:t>
            </w:r>
          </w:p>
        </w:tc>
      </w:tr>
      <w:tr w:rsidR="00347B66" w:rsidRPr="00347B66" w:rsidTr="00347B66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rPr>
                <w:rFonts w:ascii="Arial" w:hAnsi="Arial" w:cs="Arial"/>
              </w:rPr>
            </w:pPr>
            <w:r w:rsidRPr="00347B66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25 907,0</w:t>
            </w:r>
          </w:p>
        </w:tc>
      </w:tr>
      <w:tr w:rsidR="00347B66" w:rsidRPr="00347B66" w:rsidTr="00347B6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ind w:left="5"/>
            </w:pPr>
            <w:r w:rsidRPr="00347B66">
              <w:t>Налог на доходы физических лиц*</w:t>
            </w:r>
          </w:p>
          <w:p w:rsidR="00347B66" w:rsidRPr="00347B66" w:rsidRDefault="00347B66" w:rsidP="00A41B02">
            <w:pPr>
              <w:shd w:val="clear" w:color="auto" w:fill="FFFFFF"/>
              <w:ind w:left="5"/>
            </w:pPr>
          </w:p>
          <w:p w:rsidR="00347B66" w:rsidRPr="00347B66" w:rsidRDefault="00347B66" w:rsidP="00A41B02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jc w:val="center"/>
            </w:pPr>
            <w:r w:rsidRPr="00347B66">
              <w:t>7 329,9</w:t>
            </w:r>
          </w:p>
        </w:tc>
      </w:tr>
      <w:tr w:rsidR="00347B66" w:rsidRPr="00347B66" w:rsidTr="00347B6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347B66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245,0</w:t>
            </w:r>
          </w:p>
        </w:tc>
      </w:tr>
      <w:tr w:rsidR="00347B66" w:rsidRPr="00347B66" w:rsidTr="00347B66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1 03 02230 01 0000 110</w:t>
            </w:r>
          </w:p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1 03 02240 01 0000 110</w:t>
            </w:r>
          </w:p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1 03 02250 01 0000 110</w:t>
            </w:r>
          </w:p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1 03 02260 01 0000 110</w:t>
            </w:r>
          </w:p>
          <w:p w:rsidR="00347B66" w:rsidRPr="00347B66" w:rsidRDefault="00347B66" w:rsidP="00A41B02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47B66">
              <w:rPr>
                <w:spacing w:val="-1"/>
              </w:rPr>
              <w:t xml:space="preserve">Доходы от уплаты акцизов на нефтепродукты, </w:t>
            </w:r>
            <w:r w:rsidRPr="00347B66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5 127,8</w:t>
            </w:r>
          </w:p>
        </w:tc>
      </w:tr>
      <w:tr w:rsidR="00347B66" w:rsidRPr="00347B66" w:rsidTr="00347B6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47B66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2 700,0</w:t>
            </w:r>
          </w:p>
        </w:tc>
      </w:tr>
      <w:tr w:rsidR="00347B66" w:rsidRPr="00347B66" w:rsidTr="00347B6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347B66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10 230,6</w:t>
            </w:r>
          </w:p>
        </w:tc>
      </w:tr>
      <w:tr w:rsidR="00347B66" w:rsidRPr="00347B66" w:rsidTr="00347B66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spacing w:val="-1"/>
              </w:rPr>
            </w:pPr>
            <w:r w:rsidRPr="00347B66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left="5"/>
              <w:jc w:val="both"/>
            </w:pPr>
            <w:r w:rsidRPr="00347B66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47B66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</w:p>
        </w:tc>
      </w:tr>
      <w:tr w:rsidR="00347B66" w:rsidRPr="00347B66" w:rsidTr="00347B6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jc w:val="both"/>
            </w:pPr>
            <w:r w:rsidRPr="00347B6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</w:p>
        </w:tc>
      </w:tr>
      <w:tr w:rsidR="00347B66" w:rsidRPr="00347B66" w:rsidTr="00347B6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347B66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47B66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47B66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A41B02">
            <w:pPr>
              <w:jc w:val="center"/>
            </w:pPr>
            <w:r w:rsidRPr="00347B66">
              <w:t>44,9</w:t>
            </w:r>
          </w:p>
        </w:tc>
      </w:tr>
      <w:tr w:rsidR="00347B66" w:rsidRPr="00347B66" w:rsidTr="00347B66">
        <w:trPr>
          <w:trHeight w:val="8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spacing w:val="-1"/>
              </w:rPr>
            </w:pPr>
            <w:r w:rsidRPr="00347B66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347B66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47B66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A41B02">
            <w:pPr>
              <w:jc w:val="center"/>
            </w:pPr>
          </w:p>
        </w:tc>
      </w:tr>
      <w:tr w:rsidR="00347B66" w:rsidRPr="00347B66" w:rsidTr="00347B66">
        <w:trPr>
          <w:trHeight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jc w:val="center"/>
              <w:rPr>
                <w:rFonts w:ascii="Arial" w:hAnsi="Arial" w:cs="Arial"/>
              </w:rPr>
            </w:pPr>
            <w:r w:rsidRPr="00347B66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347B66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A41B02">
            <w:pPr>
              <w:jc w:val="center"/>
            </w:pPr>
          </w:p>
        </w:tc>
      </w:tr>
      <w:tr w:rsidR="00347B66" w:rsidRPr="00347B66" w:rsidTr="00347B66">
        <w:trPr>
          <w:trHeight w:val="8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center"/>
            </w:pPr>
            <w:r w:rsidRPr="00347B66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A41B02">
            <w:pPr>
              <w:jc w:val="center"/>
            </w:pPr>
            <w:r w:rsidRPr="00347B66">
              <w:t>225,7</w:t>
            </w:r>
          </w:p>
        </w:tc>
      </w:tr>
      <w:tr w:rsidR="00347B66" w:rsidRPr="00347B66" w:rsidTr="00347B6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jc w:val="center"/>
            </w:pPr>
            <w:r w:rsidRPr="00347B66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A41B02">
            <w:pPr>
              <w:jc w:val="center"/>
            </w:pPr>
            <w:r w:rsidRPr="00347B66">
              <w:t>3,1</w:t>
            </w:r>
          </w:p>
        </w:tc>
      </w:tr>
      <w:tr w:rsidR="00347B66" w:rsidRPr="00347B66" w:rsidTr="00347B6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jc w:val="center"/>
            </w:pPr>
            <w:r w:rsidRPr="00347B66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347B66">
              <w:t>сельских</w:t>
            </w:r>
            <w:r w:rsidRPr="00347B66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B66" w:rsidRPr="00347B66" w:rsidRDefault="00347B66" w:rsidP="00A41B02">
            <w:pPr>
              <w:jc w:val="center"/>
            </w:pPr>
          </w:p>
        </w:tc>
      </w:tr>
      <w:tr w:rsidR="00347B66" w:rsidRPr="00347B66" w:rsidTr="00347B6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47B66">
              <w:rPr>
                <w:spacing w:val="-1"/>
              </w:rPr>
              <w:t xml:space="preserve">Безвозмездные поступления из бюджетов </w:t>
            </w:r>
            <w:r w:rsidRPr="00347B66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49 443,7</w:t>
            </w:r>
          </w:p>
        </w:tc>
      </w:tr>
      <w:tr w:rsidR="00347B66" w:rsidRPr="00347B66" w:rsidTr="00347B6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47B6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3,8</w:t>
            </w:r>
          </w:p>
        </w:tc>
      </w:tr>
      <w:tr w:rsidR="00347B66" w:rsidRPr="00347B66" w:rsidTr="00347B6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right="29" w:hanging="5"/>
              <w:jc w:val="both"/>
            </w:pPr>
            <w:r w:rsidRPr="00347B6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538,0</w:t>
            </w:r>
          </w:p>
        </w:tc>
      </w:tr>
      <w:tr w:rsidR="00347B66" w:rsidRPr="00347B66" w:rsidTr="00347B6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ind w:right="29" w:hanging="5"/>
              <w:jc w:val="both"/>
            </w:pPr>
            <w:r w:rsidRPr="00347B6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jc w:val="center"/>
            </w:pPr>
            <w:r w:rsidRPr="00347B66">
              <w:t>6 760,9</w:t>
            </w:r>
          </w:p>
        </w:tc>
      </w:tr>
      <w:tr w:rsidR="00347B66" w:rsidRPr="00347B66" w:rsidTr="00347B6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47B6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jc w:val="center"/>
            </w:pPr>
            <w:r w:rsidRPr="00347B66">
              <w:t>243,0</w:t>
            </w:r>
          </w:p>
        </w:tc>
      </w:tr>
      <w:tr w:rsidR="00347B66" w:rsidRPr="00347B66" w:rsidTr="00347B66">
        <w:trPr>
          <w:trHeight w:hRule="exact" w:val="11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16 448,1</w:t>
            </w:r>
          </w:p>
        </w:tc>
      </w:tr>
      <w:tr w:rsidR="00347B66" w:rsidRPr="00347B66" w:rsidTr="00347B66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7 522,3</w:t>
            </w:r>
          </w:p>
        </w:tc>
      </w:tr>
      <w:tr w:rsidR="00347B66" w:rsidRPr="00347B66" w:rsidTr="00347B66">
        <w:trPr>
          <w:trHeight w:hRule="exact" w:val="20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472,1</w:t>
            </w:r>
          </w:p>
        </w:tc>
      </w:tr>
      <w:tr w:rsidR="00347B66" w:rsidRPr="00347B66" w:rsidTr="00347B66">
        <w:trPr>
          <w:trHeight w:hRule="exact" w:val="10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pStyle w:val="a6"/>
              <w:jc w:val="both"/>
            </w:pPr>
            <w:r w:rsidRPr="00347B66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9 586,1</w:t>
            </w:r>
          </w:p>
        </w:tc>
      </w:tr>
      <w:tr w:rsidR="00347B66" w:rsidRPr="00347B66" w:rsidTr="00347B66">
        <w:trPr>
          <w:trHeight w:hRule="exact" w:val="7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347B66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both"/>
              <w:rPr>
                <w:highlight w:val="yellow"/>
              </w:rPr>
            </w:pPr>
            <w:r w:rsidRPr="00347B6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347B66">
              <w:t>1 499,7</w:t>
            </w:r>
          </w:p>
        </w:tc>
      </w:tr>
      <w:tr w:rsidR="00347B66" w:rsidRPr="00347B66" w:rsidTr="00347B66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347B66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both"/>
              <w:rPr>
                <w:highlight w:val="yellow"/>
              </w:rPr>
            </w:pPr>
            <w:r w:rsidRPr="00347B66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5 838,6</w:t>
            </w:r>
          </w:p>
        </w:tc>
      </w:tr>
      <w:tr w:rsidR="00347B66" w:rsidRPr="00347B66" w:rsidTr="00347B66">
        <w:trPr>
          <w:trHeight w:hRule="exact" w:val="8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jc w:val="both"/>
            </w:pPr>
            <w:r w:rsidRPr="00347B66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</w:pPr>
            <w:r w:rsidRPr="00347B66">
              <w:t>531, 1</w:t>
            </w:r>
          </w:p>
        </w:tc>
      </w:tr>
      <w:tr w:rsidR="00347B66" w:rsidRPr="00347B66" w:rsidTr="00347B6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47B66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B66" w:rsidRPr="00347B66" w:rsidRDefault="00347B66" w:rsidP="00A41B0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B66" w:rsidRPr="00347B66" w:rsidRDefault="00347B66" w:rsidP="00347B66">
            <w:pPr>
              <w:shd w:val="clear" w:color="auto" w:fill="FFFFFF"/>
              <w:jc w:val="center"/>
              <w:rPr>
                <w:color w:val="000000"/>
              </w:rPr>
            </w:pPr>
            <w:r w:rsidRPr="00347B66">
              <w:rPr>
                <w:color w:val="000000"/>
              </w:rPr>
              <w:t>75 350,7</w:t>
            </w:r>
          </w:p>
        </w:tc>
      </w:tr>
    </w:tbl>
    <w:p w:rsidR="00347B66" w:rsidRPr="00C122FB" w:rsidRDefault="00347B66" w:rsidP="00347B66">
      <w:pPr>
        <w:shd w:val="clear" w:color="auto" w:fill="FFFFFF"/>
        <w:ind w:right="614"/>
        <w:outlineLvl w:val="0"/>
      </w:pPr>
    </w:p>
    <w:p w:rsidR="00ED380D" w:rsidRPr="00C122FB" w:rsidRDefault="00A517A8" w:rsidP="00ED380D">
      <w:pPr>
        <w:shd w:val="clear" w:color="auto" w:fill="FFFFFF"/>
        <w:ind w:right="614"/>
        <w:outlineLvl w:val="0"/>
      </w:pPr>
      <w:r>
        <w:t>»</w:t>
      </w:r>
    </w:p>
    <w:p w:rsidR="0064050F" w:rsidRDefault="0064050F" w:rsidP="00B70F17">
      <w:pPr>
        <w:jc w:val="both"/>
        <w:sectPr w:rsidR="0064050F" w:rsidSect="0064050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17A8" w:rsidRDefault="00A517A8" w:rsidP="00A517A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17A8" w:rsidRDefault="00A517A8" w:rsidP="00A517A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517A8" w:rsidRDefault="00A517A8" w:rsidP="00A517A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480">
        <w:rPr>
          <w:sz w:val="28"/>
          <w:szCs w:val="28"/>
        </w:rPr>
        <w:t>26.11.2020 г.</w:t>
      </w:r>
      <w:r>
        <w:rPr>
          <w:sz w:val="28"/>
          <w:szCs w:val="28"/>
        </w:rPr>
        <w:t xml:space="preserve"> № </w:t>
      </w:r>
      <w:r w:rsidR="00C37480">
        <w:rPr>
          <w:sz w:val="28"/>
          <w:szCs w:val="28"/>
        </w:rPr>
        <w:t>72</w:t>
      </w:r>
    </w:p>
    <w:p w:rsidR="00A517A8" w:rsidRDefault="00A517A8" w:rsidP="00A517A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517A8" w:rsidRDefault="00A517A8" w:rsidP="00A517A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A517A8" w:rsidRDefault="00A517A8" w:rsidP="00A517A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517A8" w:rsidRDefault="00A517A8" w:rsidP="00A517A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517A8" w:rsidRDefault="00A517A8" w:rsidP="00A517A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517A8" w:rsidRDefault="00A517A8" w:rsidP="00A517A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517A8" w:rsidRDefault="00A517A8" w:rsidP="00A517A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517A8" w:rsidRDefault="00A517A8" w:rsidP="00B70F17">
      <w:pPr>
        <w:jc w:val="both"/>
      </w:pPr>
    </w:p>
    <w:p w:rsidR="00A517A8" w:rsidRDefault="00A517A8" w:rsidP="00B70F17">
      <w:pPr>
        <w:jc w:val="both"/>
      </w:pPr>
    </w:p>
    <w:p w:rsidR="00A517A8" w:rsidRDefault="00A517A8" w:rsidP="00A517A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517A8" w:rsidRDefault="00A517A8" w:rsidP="00A517A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B57CED" w:rsidRPr="00DC15EB" w:rsidRDefault="00B57CED" w:rsidP="00B57CED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B57CED" w:rsidRPr="00B57CED" w:rsidTr="00A41B02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57CED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B57CED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Сумма</w:t>
            </w:r>
          </w:p>
          <w:p w:rsidR="00B57CED" w:rsidRPr="00B57CED" w:rsidRDefault="00B57CED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57CED">
              <w:t>(тыс.руб.)</w:t>
            </w:r>
          </w:p>
        </w:tc>
      </w:tr>
      <w:tr w:rsidR="00B57CED" w:rsidRPr="00B57CED" w:rsidTr="00A41B02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57CED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B57CED">
              <w:rPr>
                <w:spacing w:val="-1"/>
              </w:rPr>
              <w:t xml:space="preserve">Безвозмездные поступления из бюджетов </w:t>
            </w:r>
            <w:r w:rsidRPr="00B57CED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49 443,7</w:t>
            </w:r>
          </w:p>
        </w:tc>
      </w:tr>
      <w:tr w:rsidR="00B57CED" w:rsidRPr="00B57CED" w:rsidTr="00A41B02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57CE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3,8</w:t>
            </w:r>
          </w:p>
        </w:tc>
      </w:tr>
      <w:tr w:rsidR="00B57CED" w:rsidRPr="00B57CED" w:rsidTr="00A41B02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right="29" w:hanging="5"/>
              <w:jc w:val="both"/>
            </w:pPr>
            <w:r w:rsidRPr="00B57C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538,0</w:t>
            </w:r>
          </w:p>
        </w:tc>
      </w:tr>
      <w:tr w:rsidR="00B57CED" w:rsidRPr="00B57CED" w:rsidTr="00A41B02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right="29" w:hanging="5"/>
              <w:jc w:val="both"/>
            </w:pPr>
            <w:r w:rsidRPr="00B57CE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jc w:val="center"/>
            </w:pPr>
            <w:r w:rsidRPr="00B57CED">
              <w:t>6 760,9</w:t>
            </w:r>
          </w:p>
        </w:tc>
      </w:tr>
      <w:tr w:rsidR="00B57CED" w:rsidRPr="00B57CED" w:rsidTr="00A41B02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57C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jc w:val="center"/>
            </w:pPr>
            <w:r w:rsidRPr="00B57CED">
              <w:t>243,0</w:t>
            </w:r>
          </w:p>
        </w:tc>
      </w:tr>
      <w:tr w:rsidR="00B57CED" w:rsidRPr="00B57CED" w:rsidTr="00A41B02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jc w:val="both"/>
            </w:pPr>
            <w:r w:rsidRPr="00B57CED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16 448,1</w:t>
            </w:r>
          </w:p>
        </w:tc>
      </w:tr>
      <w:tr w:rsidR="00B57CED" w:rsidRPr="00B57CED" w:rsidTr="00A41B02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jc w:val="both"/>
            </w:pPr>
            <w:r w:rsidRPr="00B57C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7 522,3</w:t>
            </w:r>
          </w:p>
        </w:tc>
      </w:tr>
      <w:tr w:rsidR="00B57CED" w:rsidRPr="00B57CED" w:rsidTr="00A41B02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lastRenderedPageBreak/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jc w:val="both"/>
            </w:pPr>
            <w:r w:rsidRPr="00B57CED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472,1</w:t>
            </w:r>
          </w:p>
        </w:tc>
      </w:tr>
      <w:tr w:rsidR="00B57CED" w:rsidRPr="00B57CED" w:rsidTr="00A41B02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pStyle w:val="a6"/>
              <w:jc w:val="both"/>
            </w:pPr>
            <w:r w:rsidRPr="00B57CED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9 586,1</w:t>
            </w:r>
          </w:p>
        </w:tc>
      </w:tr>
      <w:tr w:rsidR="00B57CED" w:rsidRPr="00B57CED" w:rsidTr="00B57CED">
        <w:tblPrEx>
          <w:tblLook w:val="04A0" w:firstRow="1" w:lastRow="0" w:firstColumn="1" w:lastColumn="0" w:noHBand="0" w:noVBand="1"/>
        </w:tblPrEx>
        <w:trPr>
          <w:trHeight w:hRule="exact"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B57C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jc w:val="both"/>
              <w:rPr>
                <w:highlight w:val="yellow"/>
              </w:rPr>
            </w:pPr>
            <w:r w:rsidRPr="00B57C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B57CED">
              <w:t>1 499,7</w:t>
            </w:r>
          </w:p>
        </w:tc>
      </w:tr>
      <w:tr w:rsidR="00B57CED" w:rsidRPr="00B57CED" w:rsidTr="00B57CED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B57CED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jc w:val="both"/>
              <w:rPr>
                <w:highlight w:val="yellow"/>
              </w:rPr>
            </w:pPr>
            <w:r w:rsidRPr="00B57CED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5 838,6</w:t>
            </w:r>
          </w:p>
        </w:tc>
      </w:tr>
      <w:tr w:rsidR="00B57CED" w:rsidRPr="00B57CED" w:rsidTr="00B57CED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B57CED">
            <w:pPr>
              <w:jc w:val="both"/>
            </w:pPr>
            <w:r w:rsidRPr="00B57CED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531, 1</w:t>
            </w:r>
          </w:p>
        </w:tc>
      </w:tr>
    </w:tbl>
    <w:p w:rsidR="00B57CED" w:rsidRDefault="00B57CED" w:rsidP="00B57CED">
      <w:r>
        <w:t>»</w:t>
      </w:r>
    </w:p>
    <w:p w:rsidR="00B57CED" w:rsidRDefault="00B57CED" w:rsidP="00A517A8">
      <w:pPr>
        <w:shd w:val="clear" w:color="auto" w:fill="FFFFFF"/>
        <w:jc w:val="center"/>
        <w:rPr>
          <w:b/>
          <w:sz w:val="28"/>
          <w:szCs w:val="28"/>
        </w:rPr>
        <w:sectPr w:rsidR="00B57CED" w:rsidSect="0064050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7CED" w:rsidRDefault="00B57CED" w:rsidP="00B57CED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57CED" w:rsidRDefault="00B57CED" w:rsidP="00B57C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57CED" w:rsidRDefault="00B57CED" w:rsidP="00B57C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57CED" w:rsidRDefault="00B57CED" w:rsidP="00B57C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7CED" w:rsidRDefault="00B57CED" w:rsidP="00B57CED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7CED" w:rsidRDefault="00B57CED" w:rsidP="00B57CED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480">
        <w:rPr>
          <w:sz w:val="28"/>
          <w:szCs w:val="28"/>
        </w:rPr>
        <w:t>26.11.2020 г.</w:t>
      </w:r>
      <w:r>
        <w:rPr>
          <w:sz w:val="28"/>
          <w:szCs w:val="28"/>
        </w:rPr>
        <w:t xml:space="preserve"> № </w:t>
      </w:r>
      <w:r w:rsidR="00C37480">
        <w:rPr>
          <w:sz w:val="28"/>
          <w:szCs w:val="28"/>
        </w:rPr>
        <w:t>72</w:t>
      </w:r>
    </w:p>
    <w:p w:rsidR="00B57CED" w:rsidRDefault="00B57CED" w:rsidP="00B57CED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57CED" w:rsidRDefault="00B57CED" w:rsidP="00B57CED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B57CED" w:rsidRDefault="00B57CED" w:rsidP="00B57CED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57CED" w:rsidRDefault="00B57CED" w:rsidP="00B57CED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57CED" w:rsidRDefault="00B57CED" w:rsidP="00B57CED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57CED" w:rsidRDefault="00B57CED" w:rsidP="00B57CED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57CED" w:rsidRDefault="00B57CED" w:rsidP="00B57C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57CED" w:rsidRDefault="00B57CED" w:rsidP="00B57C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7CED" w:rsidRDefault="00B57CED" w:rsidP="00B57CED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57CED" w:rsidRDefault="00B57CED" w:rsidP="00B57CE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B57CED" w:rsidRPr="00B57CED" w:rsidRDefault="00B57CED" w:rsidP="00B57CE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B57CED" w:rsidRPr="00B57CED" w:rsidTr="00B57CED">
        <w:trPr>
          <w:trHeight w:hRule="exact" w:val="9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left="197"/>
              <w:jc w:val="center"/>
            </w:pPr>
            <w:r w:rsidRPr="00B57CED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56"/>
              <w:jc w:val="center"/>
            </w:pPr>
            <w:r w:rsidRPr="00B57CED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82"/>
              <w:jc w:val="center"/>
            </w:pPr>
            <w:r w:rsidRPr="00B57CED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Сумма</w:t>
            </w:r>
          </w:p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(тыс.руб.)</w:t>
            </w:r>
          </w:p>
        </w:tc>
      </w:tr>
      <w:tr w:rsidR="00B57CED" w:rsidRPr="00B57CED" w:rsidTr="00A41B02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ED" w:rsidRPr="00B57CED" w:rsidRDefault="00B57CED" w:rsidP="00A41B0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ED" w:rsidRPr="00B57CED" w:rsidRDefault="00B57CED" w:rsidP="00A41B02">
            <w:pPr>
              <w:shd w:val="clear" w:color="auto" w:fill="FFFFFF"/>
              <w:ind w:left="10"/>
            </w:pPr>
            <w:r w:rsidRPr="00B57CED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79 189,5</w:t>
            </w:r>
          </w:p>
        </w:tc>
      </w:tr>
      <w:tr w:rsidR="00B57CED" w:rsidRPr="00B57CED" w:rsidTr="00A41B0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ED" w:rsidRPr="00B57CED" w:rsidRDefault="00B57CED" w:rsidP="00A41B0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CED" w:rsidRPr="00B57CED" w:rsidRDefault="00B57CED" w:rsidP="00A41B02">
            <w:pPr>
              <w:shd w:val="clear" w:color="auto" w:fill="FFFFFF"/>
              <w:ind w:left="667"/>
            </w:pPr>
            <w:r w:rsidRPr="00B57CED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57CED" w:rsidRPr="00B57CED" w:rsidTr="00A41B0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9"/>
              <w:jc w:val="center"/>
            </w:pPr>
            <w:r w:rsidRPr="00B57CED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left="5"/>
            </w:pPr>
            <w:r w:rsidRPr="00B57CED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7 441,2</w:t>
            </w:r>
          </w:p>
        </w:tc>
      </w:tr>
      <w:tr w:rsidR="00B57CED" w:rsidRPr="00B57CED" w:rsidTr="00B57CED">
        <w:trPr>
          <w:trHeight w:hRule="exact" w:val="11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</w:pPr>
            <w:r w:rsidRPr="00B57C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73"/>
              <w:jc w:val="center"/>
            </w:pPr>
            <w:r w:rsidRPr="00B57C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6"/>
              <w:jc w:val="center"/>
            </w:pPr>
            <w:r w:rsidRPr="00B57CE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1 032,4</w:t>
            </w:r>
          </w:p>
        </w:tc>
      </w:tr>
      <w:tr w:rsidR="00B57CED" w:rsidRPr="00B57CED" w:rsidTr="00B57CED">
        <w:trPr>
          <w:trHeight w:hRule="exact" w:val="1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left="5"/>
              <w:jc w:val="both"/>
            </w:pPr>
            <w:r w:rsidRPr="00B57CE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t>4 772,4</w:t>
            </w:r>
          </w:p>
        </w:tc>
      </w:tr>
      <w:tr w:rsidR="00B57CED" w:rsidRPr="00B57CED" w:rsidTr="00B57CED">
        <w:trPr>
          <w:trHeight w:hRule="exact" w:val="11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</w:pPr>
            <w:r w:rsidRPr="00B57C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65,4</w:t>
            </w:r>
          </w:p>
        </w:tc>
      </w:tr>
      <w:tr w:rsidR="00B57CED" w:rsidRPr="00B57CED" w:rsidTr="00A41B0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</w:pPr>
            <w:r w:rsidRPr="00B57CED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73"/>
              <w:jc w:val="center"/>
            </w:pPr>
            <w:r w:rsidRPr="00B57C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01"/>
              <w:jc w:val="center"/>
            </w:pPr>
            <w:r w:rsidRPr="00B57CE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1,0</w:t>
            </w:r>
          </w:p>
        </w:tc>
      </w:tr>
      <w:tr w:rsidR="00B57CED" w:rsidRPr="00B57CED" w:rsidTr="00A41B0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</w:pPr>
            <w:r w:rsidRPr="00B57CED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73"/>
              <w:jc w:val="center"/>
            </w:pPr>
            <w:r w:rsidRPr="00B57CED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01"/>
              <w:jc w:val="center"/>
            </w:pPr>
            <w:r w:rsidRPr="00B57CE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t>1 570,0</w:t>
            </w:r>
          </w:p>
        </w:tc>
      </w:tr>
      <w:tr w:rsidR="00B57CED" w:rsidRPr="00B57CED" w:rsidTr="00A41B0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6"/>
              <w:jc w:val="center"/>
            </w:pPr>
            <w:r w:rsidRPr="00B57CED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</w:pPr>
            <w:r w:rsidRPr="00B57CED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7"/>
              <w:jc w:val="center"/>
            </w:pPr>
            <w:r w:rsidRPr="00B57C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243,0</w:t>
            </w:r>
          </w:p>
        </w:tc>
      </w:tr>
      <w:tr w:rsidR="00B57CED" w:rsidRPr="00B57CED" w:rsidTr="00A41B0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</w:pPr>
            <w:r w:rsidRPr="00B57CED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243,0</w:t>
            </w:r>
          </w:p>
        </w:tc>
      </w:tr>
      <w:tr w:rsidR="00B57CED" w:rsidRPr="00B57CED" w:rsidTr="00A41B0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6"/>
              <w:jc w:val="center"/>
            </w:pPr>
            <w:r w:rsidRPr="00B57CED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right="259"/>
              <w:jc w:val="both"/>
            </w:pPr>
            <w:r w:rsidRPr="00B57CED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B57CED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73"/>
              <w:jc w:val="center"/>
            </w:pPr>
            <w:r w:rsidRPr="00B57CE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20,1</w:t>
            </w:r>
          </w:p>
        </w:tc>
      </w:tr>
      <w:tr w:rsidR="00B57CED" w:rsidRPr="00B57CED" w:rsidTr="00A41B0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7" w:right="62"/>
              <w:jc w:val="both"/>
            </w:pPr>
            <w:r w:rsidRPr="00B57CED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82"/>
              <w:jc w:val="center"/>
            </w:pPr>
            <w:r w:rsidRPr="00B57CE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15,0</w:t>
            </w:r>
          </w:p>
        </w:tc>
      </w:tr>
      <w:tr w:rsidR="00B57CED" w:rsidRPr="00B57CED" w:rsidTr="00A41B0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91"/>
              <w:jc w:val="center"/>
            </w:pPr>
            <w:r w:rsidRPr="00B57CE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5,1</w:t>
            </w:r>
          </w:p>
        </w:tc>
      </w:tr>
      <w:tr w:rsidR="00B57CED" w:rsidRPr="00B57CED" w:rsidTr="00A41B0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right="192"/>
              <w:jc w:val="both"/>
            </w:pPr>
            <w:r w:rsidRPr="00B57CED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B57CED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96"/>
              <w:jc w:val="center"/>
            </w:pPr>
            <w:r w:rsidRPr="00B57CED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0</w:t>
            </w:r>
          </w:p>
        </w:tc>
      </w:tr>
      <w:tr w:rsidR="00B57CED" w:rsidRPr="00B57CED" w:rsidTr="00A41B0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6"/>
              <w:jc w:val="center"/>
            </w:pPr>
            <w:r w:rsidRPr="00B57CED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</w:pPr>
            <w:r w:rsidRPr="00B57CED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7"/>
              <w:jc w:val="center"/>
            </w:pPr>
            <w:r w:rsidRPr="00B57C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t>6 647,6</w:t>
            </w:r>
          </w:p>
        </w:tc>
      </w:tr>
      <w:tr w:rsidR="00B57CED" w:rsidRPr="00B57CED" w:rsidTr="00A41B0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57CED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57CED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6 627,5</w:t>
            </w:r>
          </w:p>
        </w:tc>
      </w:tr>
      <w:tr w:rsidR="00B57CED" w:rsidRPr="00B57CED" w:rsidTr="00A41B0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57CE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57CED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20,1</w:t>
            </w:r>
          </w:p>
        </w:tc>
      </w:tr>
      <w:tr w:rsidR="00B57CED" w:rsidRPr="00B57CED" w:rsidTr="00A41B0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  <w:rPr>
                <w:color w:val="000000"/>
              </w:rPr>
            </w:pPr>
            <w:r w:rsidRPr="00B57CE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B57CED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B57CED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52 902,5</w:t>
            </w:r>
          </w:p>
        </w:tc>
      </w:tr>
      <w:tr w:rsidR="00B57CED" w:rsidRPr="00B57CED" w:rsidTr="00A41B0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7"/>
              <w:jc w:val="center"/>
            </w:pPr>
            <w:r w:rsidRPr="00B57CE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1 437,7</w:t>
            </w:r>
          </w:p>
        </w:tc>
      </w:tr>
      <w:tr w:rsidR="00B57CED" w:rsidRPr="00B57CED" w:rsidTr="00A41B0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3"/>
              <w:jc w:val="center"/>
            </w:pPr>
            <w:r w:rsidRPr="00B57CED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2"/>
              <w:jc w:val="center"/>
            </w:pPr>
            <w:r w:rsidRPr="00B57CE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t>51 464,8</w:t>
            </w:r>
          </w:p>
        </w:tc>
      </w:tr>
      <w:tr w:rsidR="00B57CED" w:rsidRPr="00B57CED" w:rsidTr="00A41B0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</w:pPr>
            <w:r w:rsidRPr="00B57CED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3"/>
              <w:jc w:val="center"/>
            </w:pPr>
            <w:r w:rsidRPr="00B57CE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2"/>
              <w:jc w:val="center"/>
            </w:pPr>
            <w:r w:rsidRPr="00B57C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10,4</w:t>
            </w:r>
          </w:p>
        </w:tc>
      </w:tr>
      <w:tr w:rsidR="00B57CED" w:rsidRPr="00B57CED" w:rsidTr="00A41B0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3"/>
              <w:jc w:val="center"/>
            </w:pPr>
            <w:r w:rsidRPr="00B57CED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72"/>
              <w:jc w:val="center"/>
            </w:pPr>
            <w:r w:rsidRPr="00B57CE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10,4</w:t>
            </w:r>
          </w:p>
        </w:tc>
      </w:tr>
      <w:tr w:rsidR="00B57CED" w:rsidRPr="00B57CED" w:rsidTr="00A41B0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2"/>
              <w:jc w:val="center"/>
            </w:pPr>
            <w:r w:rsidRPr="00B57CED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B57CED">
            <w:pPr>
              <w:shd w:val="clear" w:color="auto" w:fill="FFFFFF"/>
              <w:ind w:right="5"/>
              <w:jc w:val="both"/>
            </w:pPr>
            <w:r w:rsidRPr="00B57CED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3"/>
              <w:jc w:val="center"/>
            </w:pPr>
            <w:r w:rsidRPr="00B57CE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67"/>
              <w:jc w:val="center"/>
            </w:pPr>
            <w:r w:rsidRPr="00B57C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jc w:val="center"/>
            </w:pPr>
            <w:r w:rsidRPr="00B57CED">
              <w:t>11 909,6</w:t>
            </w:r>
          </w:p>
        </w:tc>
      </w:tr>
      <w:tr w:rsidR="00B57CED" w:rsidRPr="00B57CED" w:rsidTr="00A41B0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right="5"/>
              <w:jc w:val="both"/>
            </w:pPr>
            <w:r w:rsidRPr="00B57CED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3"/>
              <w:jc w:val="center"/>
            </w:pPr>
            <w:r w:rsidRPr="00B57CED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67"/>
              <w:jc w:val="center"/>
            </w:pPr>
            <w:r w:rsidRPr="00B57CE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jc w:val="center"/>
            </w:pPr>
            <w:r w:rsidRPr="00B57CED">
              <w:t>11909,6</w:t>
            </w:r>
          </w:p>
        </w:tc>
      </w:tr>
      <w:tr w:rsidR="00B57CED" w:rsidRPr="00B57CED" w:rsidTr="00A41B0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202"/>
              <w:jc w:val="center"/>
            </w:pPr>
            <w:r w:rsidRPr="00B57CED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58"/>
              <w:jc w:val="center"/>
            </w:pPr>
            <w:r w:rsidRPr="00B57CE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67"/>
              <w:jc w:val="center"/>
            </w:pPr>
            <w:r w:rsidRPr="00B57CED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13,1</w:t>
            </w:r>
          </w:p>
        </w:tc>
      </w:tr>
      <w:tr w:rsidR="00B57CED" w:rsidRPr="00B57CED" w:rsidTr="00A41B0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58"/>
              <w:jc w:val="center"/>
            </w:pPr>
            <w:r w:rsidRPr="00B57CE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67"/>
              <w:jc w:val="center"/>
            </w:pPr>
            <w:r w:rsidRPr="00B57CE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13,1</w:t>
            </w:r>
          </w:p>
        </w:tc>
      </w:tr>
      <w:tr w:rsidR="00B57CED" w:rsidRPr="00B57CED" w:rsidTr="00A41B02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68"/>
              <w:jc w:val="center"/>
            </w:pPr>
            <w:r w:rsidRPr="00B57CE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67"/>
              <w:jc w:val="center"/>
            </w:pPr>
            <w:r w:rsidRPr="00B57CE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  <w:rPr>
                <w:color w:val="000000"/>
              </w:rPr>
            </w:pPr>
            <w:r w:rsidRPr="00B57CED">
              <w:rPr>
                <w:color w:val="000000"/>
              </w:rPr>
              <w:t>2,0</w:t>
            </w:r>
          </w:p>
        </w:tc>
      </w:tr>
      <w:tr w:rsidR="00B57CED" w:rsidRPr="00B57CED" w:rsidTr="00A41B02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both"/>
            </w:pPr>
            <w:r w:rsidRPr="00B57CED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178"/>
              <w:jc w:val="center"/>
            </w:pPr>
            <w:r w:rsidRPr="00B57CE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ind w:left="62"/>
              <w:jc w:val="center"/>
            </w:pPr>
            <w:r w:rsidRPr="00B57CE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CED" w:rsidRPr="00B57CED" w:rsidRDefault="00B57CED" w:rsidP="00A41B02">
            <w:pPr>
              <w:shd w:val="clear" w:color="auto" w:fill="FFFFFF"/>
              <w:jc w:val="center"/>
            </w:pPr>
            <w:r w:rsidRPr="00B57CED">
              <w:t>2,0</w:t>
            </w:r>
          </w:p>
        </w:tc>
      </w:tr>
    </w:tbl>
    <w:p w:rsidR="00621C70" w:rsidRDefault="00B57CED" w:rsidP="00B57CED">
      <w:pPr>
        <w:rPr>
          <w:sz w:val="28"/>
          <w:szCs w:val="28"/>
        </w:rPr>
        <w:sectPr w:rsidR="00621C70" w:rsidSect="0064050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621C70" w:rsidRDefault="00621C70" w:rsidP="00621C7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21C70" w:rsidRDefault="00621C70" w:rsidP="00621C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21C70" w:rsidRDefault="00621C70" w:rsidP="00621C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21C70" w:rsidRDefault="00621C70" w:rsidP="00621C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21C70" w:rsidRDefault="00621C70" w:rsidP="00621C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21C70" w:rsidRDefault="00621C70" w:rsidP="00621C7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480">
        <w:rPr>
          <w:sz w:val="28"/>
          <w:szCs w:val="28"/>
        </w:rPr>
        <w:t>26.11.2020 г.</w:t>
      </w:r>
      <w:r>
        <w:rPr>
          <w:sz w:val="28"/>
          <w:szCs w:val="28"/>
        </w:rPr>
        <w:t xml:space="preserve"> № </w:t>
      </w:r>
      <w:r w:rsidR="00C37480">
        <w:rPr>
          <w:sz w:val="28"/>
          <w:szCs w:val="28"/>
        </w:rPr>
        <w:t>72</w:t>
      </w:r>
    </w:p>
    <w:p w:rsidR="00621C70" w:rsidRDefault="00621C70" w:rsidP="00621C7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21C70" w:rsidRDefault="00621C70" w:rsidP="00621C7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621C70" w:rsidRDefault="00621C70" w:rsidP="00621C7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21C70" w:rsidRDefault="00621C70" w:rsidP="00621C7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21C70" w:rsidRDefault="00621C70" w:rsidP="00621C7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21C70" w:rsidRDefault="00621C70" w:rsidP="00621C7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21C70" w:rsidRDefault="00621C70" w:rsidP="00621C7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57CED" w:rsidRDefault="00B57CED" w:rsidP="00621C70">
      <w:pPr>
        <w:shd w:val="clear" w:color="auto" w:fill="FFFFFF"/>
        <w:jc w:val="center"/>
        <w:rPr>
          <w:b/>
          <w:sz w:val="28"/>
          <w:szCs w:val="28"/>
        </w:rPr>
      </w:pPr>
    </w:p>
    <w:p w:rsidR="00621C70" w:rsidRDefault="00621C70" w:rsidP="00621C70">
      <w:pPr>
        <w:shd w:val="clear" w:color="auto" w:fill="FFFFFF"/>
        <w:jc w:val="center"/>
        <w:rPr>
          <w:b/>
          <w:sz w:val="28"/>
          <w:szCs w:val="28"/>
        </w:rPr>
      </w:pPr>
    </w:p>
    <w:p w:rsidR="00A41B02" w:rsidRDefault="00A41B02" w:rsidP="00A41B02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Новоджерелиевского сельского поселения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A41B02" w:rsidRDefault="00A41B02" w:rsidP="00A41B02">
      <w:pPr>
        <w:shd w:val="clear" w:color="auto" w:fill="FFFFFF"/>
        <w:jc w:val="center"/>
        <w:rPr>
          <w:b/>
          <w:sz w:val="28"/>
          <w:szCs w:val="28"/>
        </w:rPr>
      </w:pPr>
    </w:p>
    <w:p w:rsidR="00A41B02" w:rsidRDefault="00A41B02" w:rsidP="00A41B02">
      <w:pPr>
        <w:rPr>
          <w:sz w:val="2"/>
          <w:szCs w:val="2"/>
        </w:rPr>
      </w:pPr>
    </w:p>
    <w:p w:rsidR="00A41B02" w:rsidRPr="00A41B02" w:rsidRDefault="00A41B02" w:rsidP="00A41B02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425"/>
        <w:gridCol w:w="851"/>
        <w:gridCol w:w="1559"/>
        <w:gridCol w:w="578"/>
        <w:gridCol w:w="17"/>
        <w:gridCol w:w="1106"/>
      </w:tblGrid>
      <w:tr w:rsidR="00A41B02" w:rsidRPr="00A41B02" w:rsidTr="00A41B02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 xml:space="preserve">№ </w:t>
            </w:r>
            <w:r w:rsidRPr="00A41B02">
              <w:rPr>
                <w:spacing w:val="-3"/>
              </w:rPr>
              <w:t xml:space="preserve">п/ </w:t>
            </w:r>
            <w:r w:rsidRPr="00A41B02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4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РЗ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Сумма</w:t>
            </w:r>
          </w:p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(тыс.руб)</w:t>
            </w:r>
          </w:p>
        </w:tc>
      </w:tr>
      <w:tr w:rsidR="00A41B02" w:rsidRPr="00A41B02" w:rsidTr="00A41B02">
        <w:trPr>
          <w:trHeight w:hRule="exact"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right"/>
            </w:pPr>
            <w:r w:rsidRPr="00A41B02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A41B02">
              <w:t>79 189,5</w:t>
            </w:r>
          </w:p>
        </w:tc>
      </w:tr>
      <w:tr w:rsidR="00A41B02" w:rsidRPr="00A41B02" w:rsidTr="00A41B02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A41B02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tabs>
                <w:tab w:val="left" w:pos="1200"/>
              </w:tabs>
              <w:jc w:val="both"/>
            </w:pPr>
            <w:r w:rsidRPr="00A41B02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1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65,4</w:t>
            </w:r>
          </w:p>
        </w:tc>
      </w:tr>
      <w:tr w:rsidR="00A41B02" w:rsidRPr="00A41B02" w:rsidTr="00A41B02">
        <w:trPr>
          <w:trHeight w:hRule="exact" w:val="8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A41B02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bCs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79 124,1</w:t>
            </w:r>
          </w:p>
        </w:tc>
      </w:tr>
      <w:tr w:rsidR="00A41B02" w:rsidRPr="00A41B02" w:rsidTr="00A41B02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bCs/>
                <w:spacing w:val="-4"/>
              </w:rPr>
              <w:t xml:space="preserve">Общегосударственные </w:t>
            </w:r>
            <w:r w:rsidRPr="00A41B02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7 375,8</w:t>
            </w:r>
          </w:p>
        </w:tc>
      </w:tr>
      <w:tr w:rsidR="00A41B02" w:rsidRPr="00A41B02" w:rsidTr="00A41B02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1 032,4</w:t>
            </w:r>
          </w:p>
        </w:tc>
      </w:tr>
      <w:tr w:rsidR="00A41B02" w:rsidRPr="00A41B02" w:rsidTr="00A41B02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tabs>
                <w:tab w:val="left" w:pos="-61"/>
              </w:tabs>
              <w:jc w:val="center"/>
            </w:pPr>
            <w:r w:rsidRPr="00A41B02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1 032,4</w:t>
            </w:r>
          </w:p>
        </w:tc>
      </w:tr>
      <w:tr w:rsidR="00A41B02" w:rsidRPr="00A41B02" w:rsidTr="00A41B02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tabs>
                <w:tab w:val="left" w:pos="-61"/>
              </w:tabs>
              <w:jc w:val="center"/>
            </w:pPr>
            <w:r w:rsidRPr="00A41B02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1 032,4</w:t>
            </w:r>
          </w:p>
        </w:tc>
      </w:tr>
      <w:tr w:rsidR="00A41B02" w:rsidRPr="00A41B02" w:rsidTr="00A41B02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tabs>
                <w:tab w:val="left" w:pos="-61"/>
              </w:tabs>
              <w:jc w:val="center"/>
            </w:pPr>
            <w:r w:rsidRPr="00A41B02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1 032,4</w:t>
            </w:r>
          </w:p>
        </w:tc>
      </w:tr>
      <w:tr w:rsidR="00A41B02" w:rsidRPr="00A41B02" w:rsidTr="00A41B02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1 032,4</w:t>
            </w:r>
          </w:p>
        </w:tc>
      </w:tr>
      <w:tr w:rsidR="00A41B02" w:rsidRPr="00A41B02" w:rsidTr="00A41B02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10"/>
              <w:jc w:val="both"/>
            </w:pPr>
            <w:r w:rsidRPr="00A41B02">
              <w:rPr>
                <w:spacing w:val="-1"/>
              </w:rPr>
              <w:t>Функционирование Правительства</w:t>
            </w:r>
            <w:r w:rsidRPr="00A41B02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A41B02">
              <w:t>4 772,4</w:t>
            </w:r>
          </w:p>
        </w:tc>
      </w:tr>
      <w:tr w:rsidR="00A41B02" w:rsidRPr="00A41B02" w:rsidTr="00A41B02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4430,4</w:t>
            </w:r>
          </w:p>
        </w:tc>
      </w:tr>
      <w:tr w:rsidR="00A41B02" w:rsidRPr="00A41B02" w:rsidTr="00A41B02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4427,6</w:t>
            </w:r>
          </w:p>
        </w:tc>
      </w:tr>
      <w:tr w:rsidR="00A41B02" w:rsidRPr="00A41B02" w:rsidTr="00A41B02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4427,6</w:t>
            </w:r>
          </w:p>
        </w:tc>
      </w:tr>
      <w:tr w:rsidR="00A41B02" w:rsidRPr="00A41B02" w:rsidTr="00A41B02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pStyle w:val="a6"/>
              <w:jc w:val="both"/>
            </w:pPr>
            <w:r w:rsidRPr="00A41B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41B02">
              <w:t xml:space="preserve"> (</w:t>
            </w:r>
            <w:r w:rsidRPr="00A41B0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41B02">
              <w:t xml:space="preserve"> </w:t>
            </w:r>
            <w:r w:rsidRPr="00A41B0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4 427,6</w:t>
            </w:r>
          </w:p>
        </w:tc>
      </w:tr>
      <w:tr w:rsidR="00A41B02" w:rsidRPr="00A41B02" w:rsidTr="00A41B02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187,0</w:t>
            </w:r>
          </w:p>
        </w:tc>
      </w:tr>
      <w:tr w:rsidR="00A41B02" w:rsidRPr="00A41B02" w:rsidTr="00A41B02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20,0</w:t>
            </w:r>
          </w:p>
        </w:tc>
      </w:tr>
      <w:tr w:rsidR="00A41B02" w:rsidRPr="00A41B02" w:rsidTr="00A41B02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3,8</w:t>
            </w:r>
          </w:p>
        </w:tc>
      </w:tr>
      <w:tr w:rsidR="00A41B02" w:rsidRPr="00A41B02" w:rsidTr="00A41B02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3,8</w:t>
            </w:r>
          </w:p>
        </w:tc>
      </w:tr>
      <w:tr w:rsidR="00A41B02" w:rsidRPr="00A41B02" w:rsidTr="00A41B02">
        <w:trPr>
          <w:trHeight w:hRule="exact" w:val="8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color w:val="000000"/>
              </w:rPr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3,8</w:t>
            </w:r>
          </w:p>
        </w:tc>
      </w:tr>
      <w:tr w:rsidR="00A41B02" w:rsidRPr="00A41B02" w:rsidTr="00A41B02">
        <w:trPr>
          <w:trHeight w:hRule="exact" w:val="1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134,0</w:t>
            </w:r>
          </w:p>
        </w:tc>
      </w:tr>
      <w:tr w:rsidR="00A41B02" w:rsidRPr="00A41B02" w:rsidTr="00A41B02">
        <w:trPr>
          <w:trHeight w:hRule="exact" w:val="1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134,0</w:t>
            </w:r>
          </w:p>
        </w:tc>
      </w:tr>
      <w:tr w:rsidR="00A41B02" w:rsidRPr="00A41B02" w:rsidTr="00A41B02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1B0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134,0</w:t>
            </w:r>
          </w:p>
        </w:tc>
      </w:tr>
      <w:tr w:rsidR="00A41B02" w:rsidRPr="00A41B02" w:rsidTr="00A41B02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rPr>
                <w:spacing w:val="-3"/>
              </w:rPr>
              <w:t>Другие общегосударствен</w:t>
            </w:r>
            <w:r w:rsidRPr="00A41B02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1 570,0</w:t>
            </w:r>
          </w:p>
        </w:tc>
      </w:tr>
      <w:tr w:rsidR="00A41B02" w:rsidRPr="00A41B02" w:rsidTr="00A41B02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41B02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322,1</w:t>
            </w:r>
          </w:p>
        </w:tc>
      </w:tr>
      <w:tr w:rsidR="00A41B02" w:rsidRPr="00A41B02" w:rsidTr="00A41B02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муниципальной</w:t>
            </w:r>
            <w:r w:rsidRPr="00A41B0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lang w:val="en-US"/>
              </w:rPr>
              <w:t>132</w:t>
            </w:r>
            <w:r w:rsidRPr="00A41B02">
              <w:t>,</w:t>
            </w:r>
            <w:r w:rsidRPr="00A41B02">
              <w:rPr>
                <w:lang w:val="en-US"/>
              </w:rPr>
              <w:t>0</w:t>
            </w:r>
          </w:p>
        </w:tc>
      </w:tr>
      <w:tr w:rsidR="00A41B02" w:rsidRPr="00A41B02" w:rsidTr="00A41B02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lang w:val="en-US"/>
              </w:rPr>
              <w:t>132</w:t>
            </w:r>
            <w:r w:rsidRPr="00A41B02">
              <w:t>,</w:t>
            </w:r>
            <w:r w:rsidRPr="00A41B02">
              <w:rPr>
                <w:lang w:val="en-US"/>
              </w:rPr>
              <w:t>0</w:t>
            </w:r>
          </w:p>
        </w:tc>
      </w:tr>
      <w:tr w:rsidR="00A41B02" w:rsidRPr="00A41B02" w:rsidTr="00A41B02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lang w:val="en-US"/>
              </w:rPr>
              <w:t>132</w:t>
            </w:r>
            <w:r w:rsidRPr="00A41B02">
              <w:t>,</w:t>
            </w:r>
            <w:r w:rsidRPr="00A41B02">
              <w:rPr>
                <w:lang w:val="en-US"/>
              </w:rPr>
              <w:t>0</w:t>
            </w:r>
          </w:p>
        </w:tc>
      </w:tr>
      <w:tr w:rsidR="00A41B02" w:rsidRPr="00A41B02" w:rsidTr="00A41B02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190,1</w:t>
            </w:r>
          </w:p>
        </w:tc>
      </w:tr>
      <w:tr w:rsidR="00A41B02" w:rsidRPr="00A41B02" w:rsidTr="00A41B02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190,1</w:t>
            </w:r>
          </w:p>
        </w:tc>
      </w:tr>
      <w:tr w:rsidR="00A41B02" w:rsidRPr="00A41B02" w:rsidTr="00A41B02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807,3</w:t>
            </w:r>
          </w:p>
        </w:tc>
      </w:tr>
      <w:tr w:rsidR="00A41B02" w:rsidRPr="00A41B02" w:rsidTr="00A41B02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807,3</w:t>
            </w:r>
          </w:p>
        </w:tc>
      </w:tr>
      <w:tr w:rsidR="00A41B02" w:rsidRPr="00A41B02" w:rsidTr="00A41B02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807,3</w:t>
            </w:r>
          </w:p>
        </w:tc>
      </w:tr>
      <w:tr w:rsidR="00A41B02" w:rsidRPr="00A41B02" w:rsidTr="00A41B02">
        <w:trPr>
          <w:trHeight w:hRule="exact" w:val="2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87,6</w:t>
            </w:r>
          </w:p>
        </w:tc>
      </w:tr>
      <w:tr w:rsidR="00A41B02" w:rsidRPr="00A41B02" w:rsidTr="00A41B02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87,6</w:t>
            </w:r>
          </w:p>
        </w:tc>
      </w:tr>
      <w:tr w:rsidR="00A41B02" w:rsidRPr="00A41B02" w:rsidTr="00A41B0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87,6</w:t>
            </w:r>
          </w:p>
        </w:tc>
      </w:tr>
      <w:tr w:rsidR="00A41B02" w:rsidRPr="00A41B02" w:rsidTr="00A41B02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350,0</w:t>
            </w:r>
          </w:p>
        </w:tc>
      </w:tr>
      <w:tr w:rsidR="00A41B02" w:rsidRPr="00A41B02" w:rsidTr="00A41B0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350,0</w:t>
            </w:r>
          </w:p>
        </w:tc>
      </w:tr>
      <w:tr w:rsidR="00A41B02" w:rsidRPr="00A41B02" w:rsidTr="00A41B0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350,0</w:t>
            </w:r>
          </w:p>
        </w:tc>
      </w:tr>
      <w:tr w:rsidR="00A41B02" w:rsidRPr="00A41B02" w:rsidTr="00A41B02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Подпрограмма </w:t>
            </w:r>
            <w:r w:rsidRPr="00A41B02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</w:t>
            </w:r>
            <w:r w:rsidRPr="00A41B0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1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</w:t>
            </w:r>
            <w:r w:rsidRPr="00A41B0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10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1,0</w:t>
            </w:r>
          </w:p>
        </w:tc>
      </w:tr>
      <w:tr w:rsidR="00A41B02" w:rsidRPr="00A41B02" w:rsidTr="00A41B02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243,0</w:t>
            </w:r>
          </w:p>
        </w:tc>
      </w:tr>
      <w:tr w:rsidR="00A41B02" w:rsidRPr="00A41B02" w:rsidTr="00A41B02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rPr>
                <w:spacing w:val="-3"/>
              </w:rPr>
              <w:t>Мобилизационная и вне</w:t>
            </w:r>
            <w:r w:rsidRPr="00A41B02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243,0</w:t>
            </w:r>
          </w:p>
        </w:tc>
      </w:tr>
      <w:tr w:rsidR="00A41B02" w:rsidRPr="00A41B02" w:rsidTr="00A41B02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243,0</w:t>
            </w:r>
          </w:p>
        </w:tc>
      </w:tr>
      <w:tr w:rsidR="00A41B02" w:rsidRPr="00A41B02" w:rsidTr="00A41B02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41B02">
              <w:rPr>
                <w:spacing w:val="-3"/>
              </w:rPr>
              <w:t xml:space="preserve">Осуществление первичного </w:t>
            </w:r>
            <w:r w:rsidRPr="00A41B02">
              <w:rPr>
                <w:spacing w:val="-1"/>
              </w:rPr>
              <w:t>воинского учета на терри</w:t>
            </w:r>
            <w:r w:rsidRPr="00A41B02">
              <w:rPr>
                <w:spacing w:val="-3"/>
              </w:rPr>
              <w:t>ториях, где отсутствуют во</w:t>
            </w:r>
            <w:r w:rsidRPr="00A41B02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243,0</w:t>
            </w:r>
          </w:p>
        </w:tc>
      </w:tr>
      <w:tr w:rsidR="00A41B02" w:rsidRPr="00A41B02" w:rsidTr="0043302A">
        <w:trPr>
          <w:trHeight w:hRule="exact" w:val="21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pStyle w:val="a6"/>
              <w:jc w:val="both"/>
            </w:pPr>
            <w:r w:rsidRPr="00A41B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41B02">
              <w:t xml:space="preserve"> (</w:t>
            </w:r>
            <w:r w:rsidRPr="00A41B02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41B02">
              <w:t xml:space="preserve"> </w:t>
            </w:r>
            <w:r w:rsidRPr="00A41B02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243,0</w:t>
            </w:r>
          </w:p>
        </w:tc>
      </w:tr>
      <w:tr w:rsidR="00A41B02" w:rsidRPr="00A41B02" w:rsidTr="00A41B02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41B02">
              <w:rPr>
                <w:bCs/>
                <w:spacing w:val="-4"/>
              </w:rPr>
              <w:t>Национальная безопас</w:t>
            </w:r>
            <w:r w:rsidRPr="00A41B02">
              <w:rPr>
                <w:bCs/>
                <w:spacing w:val="-1"/>
              </w:rPr>
              <w:t>ность и</w:t>
            </w:r>
            <w:r w:rsidR="0043302A">
              <w:rPr>
                <w:bCs/>
                <w:spacing w:val="-1"/>
              </w:rPr>
              <w:t xml:space="preserve"> </w:t>
            </w:r>
            <w:r w:rsidRPr="00A41B02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20,1</w:t>
            </w:r>
          </w:p>
        </w:tc>
      </w:tr>
      <w:tr w:rsidR="00A41B02" w:rsidRPr="00A41B02" w:rsidTr="00A41B02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A41B02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15,0</w:t>
            </w:r>
          </w:p>
        </w:tc>
      </w:tr>
      <w:tr w:rsidR="00A41B02" w:rsidRPr="00A41B02" w:rsidTr="00A41B02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15,0</w:t>
            </w:r>
          </w:p>
        </w:tc>
      </w:tr>
      <w:tr w:rsidR="00A41B02" w:rsidRPr="00A41B02" w:rsidTr="00A41B02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A41B02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15,0</w:t>
            </w:r>
          </w:p>
        </w:tc>
      </w:tr>
      <w:tr w:rsidR="00A41B02" w:rsidRPr="00A41B02" w:rsidTr="00A41B02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highlight w:val="yellow"/>
              </w:rPr>
            </w:pPr>
            <w:r w:rsidRPr="00A41B02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15,0</w:t>
            </w:r>
          </w:p>
        </w:tc>
      </w:tr>
      <w:tr w:rsidR="00A41B02" w:rsidRPr="00A41B02" w:rsidTr="00A41B02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15,0</w:t>
            </w:r>
          </w:p>
        </w:tc>
      </w:tr>
      <w:tr w:rsidR="00A41B02" w:rsidRPr="00A41B02" w:rsidTr="00A41B02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rPr>
                <w:spacing w:val="-3"/>
              </w:rPr>
              <w:t xml:space="preserve">Обеспечение пожарной </w:t>
            </w:r>
            <w:r w:rsidRPr="00A41B02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5,1</w:t>
            </w:r>
          </w:p>
        </w:tc>
      </w:tr>
      <w:tr w:rsidR="00A41B02" w:rsidRPr="00A41B02" w:rsidTr="00A41B02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5,1</w:t>
            </w:r>
          </w:p>
        </w:tc>
      </w:tr>
      <w:tr w:rsidR="00A41B02" w:rsidRPr="00A41B02" w:rsidTr="00A41B02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5,1</w:t>
            </w:r>
          </w:p>
        </w:tc>
      </w:tr>
      <w:tr w:rsidR="00A41B02" w:rsidRPr="00A41B02" w:rsidTr="00A41B02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t xml:space="preserve">Реализация </w:t>
            </w:r>
            <w:r w:rsidR="0043302A" w:rsidRPr="00A41B02">
              <w:t>мероприятий</w:t>
            </w:r>
            <w:r w:rsidR="0043302A" w:rsidRPr="00A41B02">
              <w:rPr>
                <w:spacing w:val="-3"/>
              </w:rPr>
              <w:t xml:space="preserve"> </w:t>
            </w:r>
            <w:r w:rsidR="0043302A" w:rsidRPr="00A41B02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5,1</w:t>
            </w:r>
          </w:p>
        </w:tc>
      </w:tr>
      <w:tr w:rsidR="00A41B02" w:rsidRPr="00A41B02" w:rsidTr="0043302A">
        <w:trPr>
          <w:trHeight w:hRule="exact" w:val="10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rFonts w:ascii="Arial" w:hAnsi="Arial" w:cs="Arial"/>
              </w:rPr>
            </w:pPr>
            <w:r w:rsidRPr="00A41B02">
              <w:t xml:space="preserve">Закупка товаров, работ и услуг для государственных </w:t>
            </w:r>
            <w:r w:rsidR="0043302A" w:rsidRPr="00A41B02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5,1</w:t>
            </w:r>
          </w:p>
        </w:tc>
      </w:tr>
      <w:tr w:rsidR="00A41B02" w:rsidRPr="00A41B02" w:rsidTr="00A41B02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43302A" w:rsidRDefault="00A41B02" w:rsidP="0043302A">
            <w:pPr>
              <w:shd w:val="clear" w:color="auto" w:fill="FFFFFF"/>
              <w:jc w:val="center"/>
            </w:pPr>
            <w:r w:rsidRPr="00A41B02">
              <w:t>6 647,6</w:t>
            </w:r>
          </w:p>
        </w:tc>
      </w:tr>
      <w:tr w:rsidR="00A41B02" w:rsidRPr="00A41B02" w:rsidTr="00A41B02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43302A" w:rsidRDefault="00A41B02" w:rsidP="0043302A">
            <w:pPr>
              <w:shd w:val="clear" w:color="auto" w:fill="FFFFFF"/>
              <w:jc w:val="center"/>
            </w:pPr>
            <w:r w:rsidRPr="00A41B02">
              <w:t>6 627,5</w:t>
            </w:r>
          </w:p>
        </w:tc>
      </w:tr>
      <w:tr w:rsidR="00A41B02" w:rsidRPr="00A41B02" w:rsidTr="0043302A">
        <w:trPr>
          <w:trHeight w:hRule="exact" w:val="1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 xml:space="preserve">04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8"/>
              </w:rPr>
            </w:pPr>
            <w:r w:rsidRPr="00A41B02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43302A" w:rsidRDefault="00A41B02" w:rsidP="0043302A">
            <w:pPr>
              <w:shd w:val="clear" w:color="auto" w:fill="FFFFFF"/>
              <w:jc w:val="center"/>
            </w:pPr>
            <w:r w:rsidRPr="00A41B02">
              <w:t>6 627,5</w:t>
            </w:r>
          </w:p>
        </w:tc>
      </w:tr>
      <w:tr w:rsidR="00A41B02" w:rsidRPr="00A41B02" w:rsidTr="00A41B02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41B02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4 177,0</w:t>
            </w:r>
          </w:p>
        </w:tc>
      </w:tr>
      <w:tr w:rsidR="00A41B02" w:rsidRPr="00A41B02" w:rsidTr="00A41B02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под</w:t>
            </w:r>
            <w:r w:rsidRPr="00A41B0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2 581,6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2 581,6</w:t>
            </w:r>
          </w:p>
        </w:tc>
      </w:tr>
      <w:tr w:rsidR="00A41B02" w:rsidRPr="00A41B02" w:rsidTr="00A41B02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Государственная программа Краснодарского края «Развитие сети автомобильных дорог Краснодарского края</w:t>
            </w:r>
            <w:r w:rsidR="0043302A" w:rsidRPr="00A41B02">
              <w:t>», подпрограмма</w:t>
            </w:r>
            <w:r w:rsidRPr="00A41B02">
              <w:t xml:space="preserve"> «Строительство, </w:t>
            </w:r>
            <w:r w:rsidR="0043302A" w:rsidRPr="00A41B02">
              <w:t>реконструкция,</w:t>
            </w:r>
            <w:r w:rsidRPr="00A41B02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1595,4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под</w:t>
            </w:r>
            <w:r w:rsidRPr="00A41B0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1595,4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 xml:space="preserve">13 1 00 </w:t>
            </w:r>
            <w:r w:rsidRPr="00A41B02">
              <w:rPr>
                <w:spacing w:val="-6"/>
                <w:lang w:val="en-US"/>
              </w:rPr>
              <w:t>S</w:t>
            </w:r>
            <w:r w:rsidRPr="00A41B02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1595,4</w:t>
            </w:r>
          </w:p>
        </w:tc>
      </w:tr>
      <w:tr w:rsidR="00A41B02" w:rsidRPr="00A41B02" w:rsidTr="00A41B02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2 450,5</w:t>
            </w:r>
          </w:p>
        </w:tc>
      </w:tr>
      <w:tr w:rsidR="00A41B02" w:rsidRPr="00A41B02" w:rsidTr="00A41B02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под</w:t>
            </w:r>
            <w:r w:rsidRPr="00A41B0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2 450,4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color w:val="000000"/>
              </w:rPr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2 450,4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под</w:t>
            </w:r>
            <w:r w:rsidRPr="00A41B02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0,1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0,1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20,1</w:t>
            </w:r>
          </w:p>
        </w:tc>
      </w:tr>
      <w:tr w:rsidR="00A41B02" w:rsidRPr="00A41B02" w:rsidTr="0043302A">
        <w:trPr>
          <w:trHeight w:hRule="exact" w:val="1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spacing w:val="-3"/>
              </w:rPr>
            </w:pPr>
            <w:r w:rsidRPr="00A41B02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15,1</w:t>
            </w:r>
          </w:p>
        </w:tc>
      </w:tr>
      <w:tr w:rsidR="00A41B02" w:rsidRPr="00A41B02" w:rsidTr="00A41B02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муниципальной</w:t>
            </w:r>
            <w:r w:rsidRPr="00A41B0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15,1</w:t>
            </w:r>
          </w:p>
        </w:tc>
      </w:tr>
      <w:tr w:rsidR="00A41B02" w:rsidRPr="00A41B02" w:rsidTr="00A41B02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spacing w:val="-3"/>
              </w:rPr>
            </w:pPr>
            <w:r w:rsidRPr="00A41B02">
              <w:t xml:space="preserve">Закупка товаров, работ и услуг </w:t>
            </w:r>
            <w:r w:rsidR="0043302A" w:rsidRPr="00A41B0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15,1</w:t>
            </w:r>
          </w:p>
        </w:tc>
      </w:tr>
      <w:tr w:rsidR="00A41B02" w:rsidRPr="00A41B02" w:rsidTr="0043302A">
        <w:trPr>
          <w:trHeight w:hRule="exact" w:val="16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3302A" w:rsidRPr="00A41B02">
              <w:rPr>
                <w:spacing w:val="-3"/>
              </w:rPr>
              <w:t>Брюховецкого района</w:t>
            </w:r>
            <w:r w:rsidRPr="00A41B02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5,0</w:t>
            </w:r>
          </w:p>
        </w:tc>
      </w:tr>
      <w:tr w:rsidR="00A41B02" w:rsidRPr="00A41B02" w:rsidTr="00A41B02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3"/>
              </w:rPr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муниципальной</w:t>
            </w:r>
            <w:r w:rsidRPr="00A41B0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5,0</w:t>
            </w:r>
          </w:p>
        </w:tc>
      </w:tr>
      <w:tr w:rsidR="00A41B02" w:rsidRPr="00A41B02" w:rsidTr="00A41B02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5,0</w:t>
            </w:r>
          </w:p>
        </w:tc>
      </w:tr>
      <w:tr w:rsidR="00A41B02" w:rsidRPr="00A41B02" w:rsidTr="00A41B02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rPr>
                <w:bCs/>
                <w:spacing w:val="-3"/>
              </w:rPr>
              <w:t xml:space="preserve">Жилищно-коммунальное </w:t>
            </w:r>
            <w:r w:rsidRPr="00A41B02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52 902,5</w:t>
            </w:r>
          </w:p>
        </w:tc>
      </w:tr>
      <w:tr w:rsidR="00A41B02" w:rsidRPr="00A41B02" w:rsidTr="00A41B02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spacing w:val="-8"/>
              </w:rPr>
              <w:t>Коммунальное хозяйст</w:t>
            </w:r>
            <w:r w:rsidRPr="00A41B02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1 437,7</w:t>
            </w:r>
          </w:p>
        </w:tc>
      </w:tr>
      <w:tr w:rsidR="00A41B02" w:rsidRPr="00A41B02" w:rsidTr="0043302A">
        <w:trPr>
          <w:trHeight w:hRule="exact" w:val="13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8"/>
              </w:rPr>
            </w:pPr>
            <w:r w:rsidRPr="00A41B02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28"/>
              </w:rPr>
            </w:pPr>
            <w:r w:rsidRPr="00A41B02">
              <w:rPr>
                <w:spacing w:val="-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26"/>
              </w:rPr>
            </w:pPr>
            <w:r w:rsidRPr="00A41B02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8"/>
              </w:rPr>
            </w:pPr>
            <w:r w:rsidRPr="00A41B02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28"/>
              </w:rPr>
            </w:pPr>
            <w:r w:rsidRPr="00A41B02">
              <w:rPr>
                <w:spacing w:val="-2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26"/>
              </w:rPr>
            </w:pPr>
            <w:r w:rsidRPr="00A41B02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</w:rPr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муниципальной</w:t>
            </w:r>
            <w:r w:rsidRPr="00A41B02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11"/>
              </w:rPr>
            </w:pPr>
            <w:r w:rsidRPr="00A41B02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</w:rPr>
            </w:pPr>
            <w:r w:rsidRPr="00A41B02">
              <w:t xml:space="preserve">Закупка товаров, работ и услуг </w:t>
            </w:r>
            <w:r w:rsidR="0043302A" w:rsidRPr="00A41B02">
              <w:t>для муниципальных нужд</w:t>
            </w:r>
            <w:r w:rsidRPr="00A41B02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11"/>
              </w:rPr>
            </w:pPr>
            <w:r w:rsidRPr="00A41B02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11"/>
              </w:rPr>
            </w:pPr>
            <w:r w:rsidRPr="00A41B02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color w:val="000000"/>
              </w:rPr>
            </w:pPr>
            <w:r w:rsidRPr="00A41B02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11"/>
              </w:rPr>
            </w:pPr>
            <w:r w:rsidRPr="00A41B02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1 437,7</w:t>
            </w:r>
          </w:p>
        </w:tc>
      </w:tr>
      <w:tr w:rsidR="00A41B02" w:rsidRPr="00A41B02" w:rsidTr="00A41B02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</w:rPr>
            </w:pPr>
            <w:r w:rsidRPr="00A41B02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11"/>
              </w:rPr>
            </w:pPr>
            <w:r w:rsidRPr="00A41B02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1 437,7</w:t>
            </w:r>
          </w:p>
        </w:tc>
      </w:tr>
      <w:tr w:rsidR="00A41B02" w:rsidRPr="00A41B02" w:rsidTr="00A41B02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</w:rPr>
            </w:pPr>
            <w:r w:rsidRPr="00A41B02">
              <w:t xml:space="preserve">Закупка товаров, работ и услуг </w:t>
            </w:r>
            <w:r w:rsidR="0043302A" w:rsidRPr="00A41B02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11"/>
              </w:rPr>
            </w:pPr>
            <w:r w:rsidRPr="00A41B02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1 437,7</w:t>
            </w:r>
          </w:p>
        </w:tc>
      </w:tr>
      <w:tr w:rsidR="00A41B02" w:rsidRPr="00A41B02" w:rsidTr="00A41B02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51 464,8</w:t>
            </w:r>
          </w:p>
        </w:tc>
      </w:tr>
      <w:tr w:rsidR="00A41B02" w:rsidRPr="00A41B02" w:rsidTr="0043302A">
        <w:trPr>
          <w:trHeight w:hRule="exact" w:val="10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 xml:space="preserve">   33 666,9</w:t>
            </w:r>
          </w:p>
        </w:tc>
      </w:tr>
      <w:tr w:rsidR="00A41B02" w:rsidRPr="00A41B02" w:rsidTr="00A41B02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5"/>
              </w:rPr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61,4</w:t>
            </w:r>
          </w:p>
        </w:tc>
      </w:tr>
      <w:tr w:rsidR="00A41B02" w:rsidRPr="00A41B02" w:rsidTr="00A41B02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10,0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rFonts w:ascii="Arial" w:hAnsi="Arial" w:cs="Arial"/>
              </w:rPr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10,0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51,4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rFonts w:ascii="Arial" w:hAnsi="Arial" w:cs="Arial"/>
              </w:rPr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51,4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1 739,5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1 739,5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1 739,5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04 0 03 </w:t>
            </w:r>
            <w:r w:rsidRPr="00A41B02">
              <w:rPr>
                <w:lang w:val="en-US"/>
              </w:rPr>
              <w:t>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502,2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04 0 03 </w:t>
            </w:r>
            <w:r w:rsidRPr="00A41B02">
              <w:rPr>
                <w:lang w:val="en-US"/>
              </w:rPr>
              <w:t>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502,2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04 0 03 </w:t>
            </w:r>
            <w:r w:rsidRPr="00A41B02">
              <w:rPr>
                <w:lang w:val="en-US"/>
              </w:rPr>
              <w:t>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8002,5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04 0 03 </w:t>
            </w:r>
            <w:r w:rsidRPr="00A41B02">
              <w:rPr>
                <w:lang w:val="en-US"/>
              </w:rPr>
              <w:t>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8002,5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1 458,9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1 458,9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1 458,9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479,7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 премия</w:t>
            </w:r>
            <w:r w:rsidRPr="00A41B02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479,7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43302A">
        <w:trPr>
          <w:trHeight w:hRule="exact" w:val="1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0,0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5 838,6</w:t>
            </w:r>
          </w:p>
        </w:tc>
      </w:tr>
      <w:tr w:rsidR="00A41B02" w:rsidRPr="00A41B02" w:rsidTr="00A41B02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Мероприятия по благоустройству парковой зоны, прилегающей к дому культуры по </w:t>
            </w:r>
            <w:r w:rsidR="0043302A" w:rsidRPr="00A41B02">
              <w:t>ул. Ленина</w:t>
            </w:r>
            <w:r w:rsidRPr="00A41B02">
              <w:t xml:space="preserve">, в </w:t>
            </w:r>
            <w:r w:rsidR="0043302A" w:rsidRPr="00A41B02">
              <w:t>с. Бейсугское</w:t>
            </w:r>
            <w:r w:rsidRPr="00A41B02">
              <w:t xml:space="preserve">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5 838,6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5 838,6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3 311,4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3 311,4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3 311,4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10 198,1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04 0 01 </w:t>
            </w:r>
            <w:r w:rsidRPr="00A41B02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8 099,3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04 0 01 </w:t>
            </w:r>
            <w:r w:rsidRPr="00A41B02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lang w:val="en-US"/>
              </w:rPr>
              <w:t>2</w:t>
            </w:r>
            <w:r w:rsidRPr="00A41B02">
              <w:t>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8 099,3</w:t>
            </w:r>
          </w:p>
        </w:tc>
      </w:tr>
      <w:tr w:rsidR="00A41B02" w:rsidRPr="00A41B02" w:rsidTr="0043302A">
        <w:trPr>
          <w:trHeight w:hRule="exact" w:val="13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04 0 01 </w:t>
            </w:r>
            <w:r w:rsidRPr="00A41B02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2098,8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lang w:val="en-US"/>
              </w:rPr>
            </w:pPr>
            <w:r w:rsidRPr="00A41B02">
              <w:t xml:space="preserve">04 0 01 </w:t>
            </w:r>
            <w:r w:rsidRPr="00A41B02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lang w:val="en-US"/>
              </w:rPr>
              <w:t>2</w:t>
            </w:r>
            <w:r w:rsidRPr="00A41B02">
              <w:t>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2098,8</w:t>
            </w:r>
          </w:p>
        </w:tc>
      </w:tr>
      <w:tr w:rsidR="00A41B02" w:rsidRPr="00A41B02" w:rsidTr="0043302A">
        <w:trPr>
          <w:trHeight w:hRule="exact"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588,1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588,1</w:t>
            </w:r>
          </w:p>
        </w:tc>
      </w:tr>
      <w:tr w:rsidR="00A41B02" w:rsidRPr="00A41B02" w:rsidTr="0043302A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19 284,4</w:t>
            </w:r>
          </w:p>
        </w:tc>
      </w:tr>
      <w:tr w:rsidR="00A41B02" w:rsidRPr="00A41B02" w:rsidTr="0043302A">
        <w:trPr>
          <w:trHeight w:hRule="exact" w:val="11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</w:t>
            </w:r>
            <w:r w:rsidRPr="00A41B02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6"/>
              </w:rPr>
              <w:t xml:space="preserve">14 0 </w:t>
            </w:r>
            <w:r w:rsidRPr="00A41B02">
              <w:rPr>
                <w:spacing w:val="-6"/>
                <w:lang w:val="en-US"/>
              </w:rPr>
              <w:t>F2</w:t>
            </w:r>
            <w:r w:rsidRPr="00A41B02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19 284,4</w:t>
            </w:r>
          </w:p>
        </w:tc>
      </w:tr>
      <w:tr w:rsidR="00A41B02" w:rsidRPr="00A41B02" w:rsidTr="00A41B02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6"/>
              </w:rPr>
              <w:t xml:space="preserve">14 0 </w:t>
            </w:r>
            <w:r w:rsidRPr="00A41B02">
              <w:rPr>
                <w:spacing w:val="-6"/>
                <w:lang w:val="en-US"/>
              </w:rPr>
              <w:t>F2</w:t>
            </w:r>
            <w:r w:rsidRPr="00A41B02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18 481,0</w:t>
            </w:r>
          </w:p>
        </w:tc>
      </w:tr>
      <w:tr w:rsidR="00A41B02" w:rsidRPr="00A41B02" w:rsidTr="00A41B02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803,4</w:t>
            </w:r>
          </w:p>
        </w:tc>
      </w:tr>
      <w:tr w:rsidR="00A41B02" w:rsidRPr="00A41B02" w:rsidTr="00A41B02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Реализация мероприятий</w:t>
            </w:r>
            <w:r w:rsidRPr="00A41B02">
              <w:rPr>
                <w:spacing w:val="-3"/>
              </w:rPr>
              <w:t xml:space="preserve"> </w:t>
            </w:r>
            <w:r w:rsidRPr="00A41B02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803,4</w:t>
            </w:r>
          </w:p>
        </w:tc>
      </w:tr>
      <w:tr w:rsidR="00A41B02" w:rsidRPr="00A41B02" w:rsidTr="00A41B02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center"/>
              <w:rPr>
                <w:spacing w:val="-6"/>
              </w:rPr>
            </w:pPr>
            <w:r w:rsidRPr="00A41B02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803,4</w:t>
            </w:r>
          </w:p>
        </w:tc>
      </w:tr>
      <w:tr w:rsidR="00A41B02" w:rsidRPr="00A41B02" w:rsidTr="00A41B02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41B02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41B02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10,4</w:t>
            </w:r>
          </w:p>
        </w:tc>
      </w:tr>
      <w:tr w:rsidR="00A41B02" w:rsidRPr="00A41B02" w:rsidTr="0043302A">
        <w:trPr>
          <w:trHeight w:hRule="exact" w:val="1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t xml:space="preserve"> Муниципальная программа Новоджерелиевского сельского </w:t>
            </w:r>
            <w:r w:rsidR="0043302A" w:rsidRPr="00A41B02">
              <w:t>поселения «</w:t>
            </w:r>
            <w:r w:rsidRPr="00A41B02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10,4</w:t>
            </w:r>
          </w:p>
        </w:tc>
      </w:tr>
      <w:tr w:rsidR="00A41B02" w:rsidRPr="00A41B02" w:rsidTr="0043302A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10,4</w:t>
            </w:r>
          </w:p>
        </w:tc>
      </w:tr>
      <w:tr w:rsidR="00A41B02" w:rsidRPr="00A41B02" w:rsidTr="00A41B02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Закупка товаров, работ и услуг для </w:t>
            </w:r>
            <w:r w:rsidR="0043302A" w:rsidRPr="00A41B02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10,4</w:t>
            </w:r>
          </w:p>
        </w:tc>
      </w:tr>
      <w:tr w:rsidR="00A41B02" w:rsidRPr="00A41B02" w:rsidTr="00A41B02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bCs/>
                <w:spacing w:val="-3"/>
              </w:rPr>
              <w:t>Культура, кинематогра</w:t>
            </w:r>
            <w:r w:rsidRPr="00A41B02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11 909,6</w:t>
            </w:r>
          </w:p>
        </w:tc>
      </w:tr>
      <w:tr w:rsidR="00A41B02" w:rsidRPr="00A41B02" w:rsidTr="00A41B02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41B02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bCs/>
              </w:rPr>
            </w:pPr>
            <w:r w:rsidRPr="00A41B02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11 909,6</w:t>
            </w:r>
          </w:p>
        </w:tc>
      </w:tr>
      <w:tr w:rsidR="00A41B02" w:rsidRPr="00A41B02" w:rsidTr="00A41B02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11 909,6</w:t>
            </w:r>
          </w:p>
        </w:tc>
      </w:tr>
      <w:tr w:rsidR="00A41B02" w:rsidRPr="00A41B02" w:rsidTr="00A41B02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9 667,4</w:t>
            </w:r>
          </w:p>
        </w:tc>
      </w:tr>
      <w:tr w:rsidR="00A41B02" w:rsidRPr="00A41B02" w:rsidTr="00A41B02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9 667,4</w:t>
            </w:r>
          </w:p>
        </w:tc>
      </w:tr>
      <w:tr w:rsidR="00A41B02" w:rsidRPr="00A41B02" w:rsidTr="00A41B02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9 667,4</w:t>
            </w:r>
          </w:p>
        </w:tc>
      </w:tr>
      <w:tr w:rsidR="00A41B02" w:rsidRPr="00A41B02" w:rsidTr="00A41B02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spacing w:val="-3"/>
              </w:rPr>
              <w:t>Подпрограмма «Развитие историко-арх</w:t>
            </w:r>
            <w:r w:rsidR="0043302A">
              <w:rPr>
                <w:spacing w:val="-3"/>
              </w:rPr>
              <w:t>е</w:t>
            </w:r>
            <w:r w:rsidRPr="00A41B02">
              <w:rPr>
                <w:spacing w:val="-3"/>
              </w:rPr>
              <w:t>ологического музея станицы Новоджерелиевской</w:t>
            </w:r>
            <w:r w:rsidRPr="00A41B0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526,0</w:t>
            </w:r>
          </w:p>
        </w:tc>
      </w:tr>
      <w:tr w:rsidR="00A41B02" w:rsidRPr="00A41B02" w:rsidTr="00A41B02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10"/>
              <w:jc w:val="both"/>
            </w:pPr>
            <w:r w:rsidRPr="00A41B0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526,0</w:t>
            </w:r>
          </w:p>
        </w:tc>
      </w:tr>
      <w:tr w:rsidR="00A41B02" w:rsidRPr="00A41B02" w:rsidTr="0043302A">
        <w:trPr>
          <w:trHeight w:hRule="exact" w:val="10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526,0</w:t>
            </w:r>
          </w:p>
        </w:tc>
      </w:tr>
      <w:tr w:rsidR="00A41B02" w:rsidRPr="00A41B02" w:rsidTr="00A41B02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Подпрограмма «Развитие библиотек</w:t>
            </w:r>
            <w:r w:rsidR="0043302A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1 603,0</w:t>
            </w:r>
          </w:p>
        </w:tc>
      </w:tr>
      <w:tr w:rsidR="00A41B02" w:rsidRPr="00A41B02" w:rsidTr="00A41B02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10"/>
              <w:jc w:val="both"/>
            </w:pPr>
            <w:r w:rsidRPr="00A41B0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1 603,0</w:t>
            </w:r>
          </w:p>
        </w:tc>
      </w:tr>
      <w:tr w:rsidR="00A41B02" w:rsidRPr="00A41B02" w:rsidTr="00A41B02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1 603,0</w:t>
            </w:r>
          </w:p>
        </w:tc>
      </w:tr>
      <w:tr w:rsidR="00A41B02" w:rsidRPr="00A41B02" w:rsidTr="00A41B02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Мероприятия по ремонту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highlight w:val="yellow"/>
              </w:rPr>
            </w:pPr>
            <w:r w:rsidRPr="00A41B02">
              <w:t>0</w:t>
            </w:r>
          </w:p>
        </w:tc>
      </w:tr>
      <w:tr w:rsidR="00A41B02" w:rsidRPr="00A41B02" w:rsidTr="00A41B02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</w:t>
            </w:r>
          </w:p>
        </w:tc>
      </w:tr>
      <w:tr w:rsidR="00A41B02" w:rsidRPr="00A41B02" w:rsidTr="00A41B02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</w:rPr>
            </w:pPr>
            <w:r w:rsidRPr="00A41B02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3"/>
              </w:rPr>
            </w:pPr>
            <w:r w:rsidRPr="00A41B02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113,2</w:t>
            </w:r>
          </w:p>
        </w:tc>
      </w:tr>
      <w:tr w:rsidR="00A41B02" w:rsidRPr="00A41B02" w:rsidTr="00A41B02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</w:rPr>
            </w:pPr>
            <w:r w:rsidRPr="00A41B02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3"/>
              </w:rPr>
            </w:pPr>
            <w:r w:rsidRPr="00A41B02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113,2</w:t>
            </w:r>
          </w:p>
        </w:tc>
      </w:tr>
      <w:tr w:rsidR="00A41B02" w:rsidRPr="00A41B02" w:rsidTr="0043302A">
        <w:trPr>
          <w:trHeight w:hRule="exact"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spacing w:val="-1"/>
              </w:rPr>
            </w:pPr>
            <w:r w:rsidRPr="00A41B02">
              <w:t xml:space="preserve">Закупка товаров, работ и услуг для государственных </w:t>
            </w:r>
            <w:r w:rsidR="0043302A" w:rsidRPr="00A41B02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3"/>
              </w:rPr>
            </w:pPr>
            <w:r w:rsidRPr="00A41B02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113,2</w:t>
            </w:r>
          </w:p>
        </w:tc>
      </w:tr>
      <w:tr w:rsidR="00A41B02" w:rsidRPr="00A41B02" w:rsidTr="00A41B0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13,1</w:t>
            </w:r>
          </w:p>
        </w:tc>
      </w:tr>
      <w:tr w:rsidR="00A41B02" w:rsidRPr="00A41B02" w:rsidTr="00A41B02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A41B02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</w:pPr>
            <w:r w:rsidRPr="00A41B0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13,1</w:t>
            </w:r>
          </w:p>
        </w:tc>
      </w:tr>
      <w:tr w:rsidR="00A41B02" w:rsidRPr="00A41B02" w:rsidTr="00A41B02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13,1</w:t>
            </w:r>
          </w:p>
        </w:tc>
      </w:tr>
      <w:tr w:rsidR="00A41B02" w:rsidRPr="00A41B02" w:rsidTr="00A41B02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</w:pPr>
            <w:r w:rsidRPr="00A41B02">
              <w:rPr>
                <w:spacing w:val="-1"/>
              </w:rPr>
              <w:t xml:space="preserve">Мероприятия в </w:t>
            </w:r>
            <w:r w:rsidR="0043302A" w:rsidRPr="00A41B02">
              <w:rPr>
                <w:spacing w:val="-1"/>
              </w:rPr>
              <w:t xml:space="preserve">области </w:t>
            </w:r>
            <w:r w:rsidR="0043302A" w:rsidRPr="00A41B02">
              <w:t>спорта</w:t>
            </w:r>
            <w:r w:rsidRPr="00A41B02">
              <w:t xml:space="preserve">, </w:t>
            </w:r>
            <w:r w:rsidRPr="00A41B02">
              <w:rPr>
                <w:spacing w:val="-1"/>
              </w:rPr>
              <w:t>физической культуры и ту</w:t>
            </w:r>
            <w:r w:rsidRPr="00A41B02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13,1</w:t>
            </w:r>
          </w:p>
        </w:tc>
      </w:tr>
      <w:tr w:rsidR="00A41B02" w:rsidRPr="00A41B02" w:rsidTr="0043302A">
        <w:trPr>
          <w:trHeight w:hRule="exact" w:val="2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41B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5"/>
              </w:rPr>
            </w:pPr>
            <w:r w:rsidRPr="00A41B02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2,8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  <w:rPr>
                <w:spacing w:val="-1"/>
              </w:rPr>
            </w:pPr>
            <w:r w:rsidRPr="00A41B02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3"/>
              </w:rPr>
            </w:pPr>
            <w:r w:rsidRPr="00A41B02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10,3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jc w:val="both"/>
            </w:pPr>
            <w:r w:rsidRPr="00A41B02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43302A">
            <w:pPr>
              <w:shd w:val="clear" w:color="auto" w:fill="FFFFFF"/>
              <w:jc w:val="both"/>
            </w:pPr>
            <w:r w:rsidRPr="00A41B02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2,0</w:t>
            </w:r>
          </w:p>
        </w:tc>
      </w:tr>
      <w:tr w:rsidR="00A41B02" w:rsidRPr="00A41B02" w:rsidTr="00A41B02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B02" w:rsidRPr="00A41B02" w:rsidRDefault="00A41B02" w:rsidP="0043302A">
            <w:pPr>
              <w:jc w:val="both"/>
            </w:pPr>
            <w:r w:rsidRPr="00A41B02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  <w:rPr>
                <w:spacing w:val="-4"/>
              </w:rPr>
            </w:pPr>
            <w:r w:rsidRPr="00A41B02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shd w:val="clear" w:color="auto" w:fill="FFFFFF"/>
              <w:jc w:val="center"/>
            </w:pPr>
            <w:r w:rsidRPr="00A41B02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B02" w:rsidRPr="00A41B02" w:rsidRDefault="00A41B02" w:rsidP="00A41B02">
            <w:pPr>
              <w:jc w:val="center"/>
            </w:pPr>
            <w:r w:rsidRPr="00A41B02">
              <w:t>2,0</w:t>
            </w:r>
          </w:p>
        </w:tc>
      </w:tr>
    </w:tbl>
    <w:p w:rsidR="00A41B02" w:rsidRPr="00A41B02" w:rsidRDefault="0043302A" w:rsidP="00A41B02">
      <w:r>
        <w:t>»</w:t>
      </w:r>
    </w:p>
    <w:p w:rsidR="00621C70" w:rsidRPr="00A41B02" w:rsidRDefault="00621C70" w:rsidP="00A41B02">
      <w:pPr>
        <w:shd w:val="clear" w:color="auto" w:fill="FFFFFF"/>
        <w:jc w:val="center"/>
      </w:pPr>
    </w:p>
    <w:sectPr w:rsidR="00621C70" w:rsidRPr="00A41B02" w:rsidSect="0064050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68" w:rsidRDefault="00571B68" w:rsidP="0064050F">
      <w:r>
        <w:separator/>
      </w:r>
    </w:p>
  </w:endnote>
  <w:endnote w:type="continuationSeparator" w:id="0">
    <w:p w:rsidR="00571B68" w:rsidRDefault="00571B68" w:rsidP="006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68" w:rsidRDefault="00571B68" w:rsidP="0064050F">
      <w:r>
        <w:separator/>
      </w:r>
    </w:p>
  </w:footnote>
  <w:footnote w:type="continuationSeparator" w:id="0">
    <w:p w:rsidR="00571B68" w:rsidRDefault="00571B68" w:rsidP="0064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029149"/>
      <w:docPartObj>
        <w:docPartGallery w:val="Page Numbers (Top of Page)"/>
        <w:docPartUnique/>
      </w:docPartObj>
    </w:sdtPr>
    <w:sdtEndPr/>
    <w:sdtContent>
      <w:p w:rsidR="00A41B02" w:rsidRDefault="00A41B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80">
          <w:rPr>
            <w:noProof/>
          </w:rPr>
          <w:t>3</w:t>
        </w:r>
        <w:r>
          <w:fldChar w:fldCharType="end"/>
        </w:r>
      </w:p>
    </w:sdtContent>
  </w:sdt>
  <w:p w:rsidR="00A41B02" w:rsidRDefault="00A41B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82E27"/>
    <w:rsid w:val="000979BA"/>
    <w:rsid w:val="000A2EC9"/>
    <w:rsid w:val="000B2408"/>
    <w:rsid w:val="000B2A05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43F7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71366"/>
    <w:rsid w:val="002939DB"/>
    <w:rsid w:val="002A5C6C"/>
    <w:rsid w:val="002B4255"/>
    <w:rsid w:val="002D0D2E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47B66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3F09EC"/>
    <w:rsid w:val="00400853"/>
    <w:rsid w:val="004159CB"/>
    <w:rsid w:val="0043302A"/>
    <w:rsid w:val="00441E56"/>
    <w:rsid w:val="00445794"/>
    <w:rsid w:val="0045286A"/>
    <w:rsid w:val="00455CE0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7079"/>
    <w:rsid w:val="005122E7"/>
    <w:rsid w:val="00514B55"/>
    <w:rsid w:val="00524F76"/>
    <w:rsid w:val="005327F6"/>
    <w:rsid w:val="00534941"/>
    <w:rsid w:val="00540EC0"/>
    <w:rsid w:val="00545102"/>
    <w:rsid w:val="005505B9"/>
    <w:rsid w:val="00554C28"/>
    <w:rsid w:val="00571B6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2A02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1C70"/>
    <w:rsid w:val="00622767"/>
    <w:rsid w:val="006253F2"/>
    <w:rsid w:val="00627DFE"/>
    <w:rsid w:val="0063292E"/>
    <w:rsid w:val="00634B48"/>
    <w:rsid w:val="0064050F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012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1B02"/>
    <w:rsid w:val="00A45495"/>
    <w:rsid w:val="00A517A8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57CED"/>
    <w:rsid w:val="00B64481"/>
    <w:rsid w:val="00B64962"/>
    <w:rsid w:val="00B70F17"/>
    <w:rsid w:val="00B727E8"/>
    <w:rsid w:val="00B90C8E"/>
    <w:rsid w:val="00B910B5"/>
    <w:rsid w:val="00B937B0"/>
    <w:rsid w:val="00B97619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37480"/>
    <w:rsid w:val="00C42BEC"/>
    <w:rsid w:val="00C4729E"/>
    <w:rsid w:val="00C51A58"/>
    <w:rsid w:val="00C74860"/>
    <w:rsid w:val="00C749F2"/>
    <w:rsid w:val="00C76C15"/>
    <w:rsid w:val="00CA0938"/>
    <w:rsid w:val="00CA1872"/>
    <w:rsid w:val="00CA753B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B5011"/>
    <w:rsid w:val="00EC1DE6"/>
    <w:rsid w:val="00ED380D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8AAF1-41BC-4C54-A627-AE62B71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ED380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640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50F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640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405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5B49-1B38-4DE1-97C8-3DEDCE3C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559</TotalTime>
  <Pages>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205</cp:revision>
  <cp:lastPrinted>2020-11-30T05:40:00Z</cp:lastPrinted>
  <dcterms:created xsi:type="dcterms:W3CDTF">2017-01-20T13:14:00Z</dcterms:created>
  <dcterms:modified xsi:type="dcterms:W3CDTF">2020-11-30T05:42:00Z</dcterms:modified>
</cp:coreProperties>
</file>