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60512F" w:rsidP="006051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512F">
        <w:rPr>
          <w:sz w:val="28"/>
          <w:szCs w:val="28"/>
        </w:rPr>
        <w:t>____________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792EFC">
        <w:rPr>
          <w:sz w:val="28"/>
          <w:szCs w:val="28"/>
        </w:rPr>
        <w:t xml:space="preserve"> </w:t>
      </w:r>
      <w:r w:rsidR="006D022D">
        <w:rPr>
          <w:sz w:val="28"/>
          <w:szCs w:val="28"/>
        </w:rPr>
        <w:t>№</w:t>
      </w:r>
      <w:r w:rsidR="00D34476">
        <w:rPr>
          <w:sz w:val="28"/>
          <w:szCs w:val="28"/>
        </w:rPr>
        <w:t xml:space="preserve"> </w:t>
      </w:r>
      <w:r w:rsidR="0060512F">
        <w:rPr>
          <w:sz w:val="28"/>
          <w:szCs w:val="28"/>
        </w:rPr>
        <w:t>_________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60512F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20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>№ 71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5E5D66">
        <w:rPr>
          <w:b/>
          <w:sz w:val="28"/>
          <w:szCs w:val="28"/>
        </w:rPr>
        <w:t>ения Брюховецкого района на 2021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4465C6" w:rsidRPr="0060512F" w:rsidRDefault="0060512F" w:rsidP="0060512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10AD8" w:rsidRPr="0060512F">
        <w:rPr>
          <w:sz w:val="28"/>
        </w:rPr>
        <w:t>Внести в решение Совета Новоджерелиевского сельского поселения Брюховецкого района от 26 ноября 20</w:t>
      </w:r>
      <w:r w:rsidR="005E5D66" w:rsidRPr="0060512F">
        <w:rPr>
          <w:sz w:val="28"/>
        </w:rPr>
        <w:t>20 года № 71</w:t>
      </w:r>
      <w:r w:rsidR="00510AD8" w:rsidRPr="0060512F">
        <w:rPr>
          <w:sz w:val="28"/>
        </w:rPr>
        <w:t xml:space="preserve"> «О бюджете Новоджерелиевского сельского посел</w:t>
      </w:r>
      <w:r w:rsidR="005E5D66" w:rsidRPr="0060512F">
        <w:rPr>
          <w:sz w:val="28"/>
        </w:rPr>
        <w:t>ения Брюховецкого района на 2021</w:t>
      </w:r>
      <w:r w:rsidR="00510AD8" w:rsidRPr="0060512F">
        <w:rPr>
          <w:sz w:val="28"/>
        </w:rPr>
        <w:t xml:space="preserve"> год» изменени</w:t>
      </w:r>
      <w:r w:rsidRPr="0060512F">
        <w:rPr>
          <w:sz w:val="28"/>
        </w:rPr>
        <w:t>е, изложив</w:t>
      </w:r>
      <w:r w:rsidR="006C13E5" w:rsidRPr="0060512F">
        <w:rPr>
          <w:sz w:val="28"/>
          <w:szCs w:val="28"/>
        </w:rPr>
        <w:t xml:space="preserve"> приложения № 1</w:t>
      </w:r>
      <w:r>
        <w:rPr>
          <w:sz w:val="28"/>
          <w:szCs w:val="28"/>
        </w:rPr>
        <w:t>-</w:t>
      </w:r>
      <w:r w:rsidR="006C13E5" w:rsidRPr="0060512F">
        <w:rPr>
          <w:sz w:val="28"/>
          <w:szCs w:val="28"/>
        </w:rPr>
        <w:t>2</w:t>
      </w:r>
      <w:r w:rsidR="004465C6" w:rsidRPr="0060512F">
        <w:rPr>
          <w:sz w:val="28"/>
          <w:szCs w:val="28"/>
        </w:rPr>
        <w:t xml:space="preserve"> в новой </w:t>
      </w:r>
      <w:r w:rsidR="006C13E5" w:rsidRPr="0060512F">
        <w:rPr>
          <w:sz w:val="28"/>
          <w:szCs w:val="28"/>
        </w:rPr>
        <w:t>редакции (приложения №1</w:t>
      </w:r>
      <w:r>
        <w:rPr>
          <w:sz w:val="28"/>
          <w:szCs w:val="28"/>
        </w:rPr>
        <w:t>-</w:t>
      </w:r>
      <w:r w:rsidR="006C13E5" w:rsidRPr="0060512F">
        <w:rPr>
          <w:sz w:val="28"/>
          <w:szCs w:val="28"/>
        </w:rPr>
        <w:t>2</w:t>
      </w:r>
      <w:r w:rsidR="004465C6" w:rsidRPr="0060512F">
        <w:rPr>
          <w:sz w:val="28"/>
          <w:szCs w:val="28"/>
        </w:rPr>
        <w:t>).</w:t>
      </w:r>
    </w:p>
    <w:p w:rsidR="00071506" w:rsidRPr="007260A4" w:rsidRDefault="00071506" w:rsidP="00605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 w:rsidR="0060512F">
        <w:rPr>
          <w:sz w:val="28"/>
        </w:rPr>
        <w:t xml:space="preserve"> и распространяется на правоотношения, возникшие с 1 января 2021 года.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60512F" w:rsidRDefault="0060512F" w:rsidP="00F14CC7">
      <w:pPr>
        <w:jc w:val="both"/>
        <w:rPr>
          <w:sz w:val="28"/>
          <w:szCs w:val="28"/>
        </w:rPr>
      </w:pPr>
    </w:p>
    <w:p w:rsidR="0060512F" w:rsidRDefault="0060512F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60512F" w:rsidRDefault="0060512F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  <w:r w:rsidR="005E7862">
        <w:rPr>
          <w:sz w:val="28"/>
          <w:szCs w:val="28"/>
        </w:rPr>
        <w:t xml:space="preserve"> </w:t>
      </w:r>
    </w:p>
    <w:p w:rsidR="009B102B" w:rsidRDefault="009B102B" w:rsidP="00B70F17">
      <w:pPr>
        <w:jc w:val="both"/>
        <w:rPr>
          <w:sz w:val="28"/>
          <w:szCs w:val="28"/>
        </w:rPr>
        <w:sectPr w:rsidR="009B102B" w:rsidSect="009B102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7862" w:rsidRDefault="005E7862" w:rsidP="005E7862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E7862" w:rsidRDefault="005E7862" w:rsidP="005E786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E7862" w:rsidRDefault="005E7862" w:rsidP="005E786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E7862" w:rsidRDefault="005E7862" w:rsidP="005E786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7862" w:rsidRDefault="005E7862" w:rsidP="005E786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E7862" w:rsidRDefault="005E7862" w:rsidP="005E786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5E7862" w:rsidRDefault="005E7862" w:rsidP="005E786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E7862" w:rsidRDefault="005E7862" w:rsidP="005E786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5E7862" w:rsidRDefault="005E7862" w:rsidP="005E786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E7862" w:rsidRDefault="005E7862" w:rsidP="005E786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E7862" w:rsidRDefault="005E7862" w:rsidP="005E786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E7862" w:rsidRDefault="005E7862" w:rsidP="005E786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E7862" w:rsidRDefault="005E7862" w:rsidP="005E786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792EFC" w:rsidRDefault="00792EFC" w:rsidP="00C358A6">
      <w:pPr>
        <w:jc w:val="center"/>
        <w:rPr>
          <w:b/>
          <w:bCs/>
          <w:sz w:val="28"/>
          <w:szCs w:val="28"/>
        </w:rPr>
      </w:pPr>
    </w:p>
    <w:p w:rsidR="00792EFC" w:rsidRDefault="00792EFC" w:rsidP="00C358A6">
      <w:pPr>
        <w:jc w:val="center"/>
        <w:rPr>
          <w:b/>
          <w:bCs/>
          <w:sz w:val="28"/>
          <w:szCs w:val="28"/>
        </w:rPr>
      </w:pPr>
    </w:p>
    <w:p w:rsidR="00792EFC" w:rsidRDefault="00792EFC" w:rsidP="00C358A6">
      <w:pPr>
        <w:jc w:val="center"/>
        <w:rPr>
          <w:b/>
          <w:bCs/>
          <w:sz w:val="28"/>
          <w:szCs w:val="28"/>
        </w:rPr>
      </w:pPr>
    </w:p>
    <w:p w:rsidR="00C358A6" w:rsidRPr="00714602" w:rsidRDefault="00C358A6" w:rsidP="00792EF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C358A6" w:rsidRDefault="00C358A6" w:rsidP="00792EFC">
      <w:pPr>
        <w:jc w:val="center"/>
        <w:rPr>
          <w:b/>
          <w:sz w:val="28"/>
          <w:szCs w:val="28"/>
        </w:rPr>
      </w:pPr>
      <w:r w:rsidRPr="00714602">
        <w:rPr>
          <w:b/>
          <w:sz w:val="28"/>
          <w:szCs w:val="28"/>
        </w:rPr>
        <w:t xml:space="preserve">главных </w:t>
      </w:r>
      <w:r>
        <w:rPr>
          <w:b/>
          <w:sz w:val="28"/>
          <w:szCs w:val="28"/>
        </w:rPr>
        <w:t xml:space="preserve">администраторов </w:t>
      </w:r>
      <w:r w:rsidR="00792EFC">
        <w:rPr>
          <w:b/>
          <w:sz w:val="28"/>
          <w:szCs w:val="28"/>
        </w:rPr>
        <w:t xml:space="preserve">доходов </w:t>
      </w:r>
      <w:r w:rsidR="00792EFC" w:rsidRPr="00714602">
        <w:rPr>
          <w:b/>
          <w:sz w:val="28"/>
          <w:szCs w:val="28"/>
        </w:rPr>
        <w:t>бюджета</w:t>
      </w:r>
      <w:r w:rsidR="00792EFC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оводжерелиевско</w:t>
      </w:r>
      <w:r w:rsidR="00792EF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792EFC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поселени</w:t>
      </w:r>
      <w:r w:rsidR="00792EF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792EFC">
        <w:rPr>
          <w:b/>
          <w:sz w:val="28"/>
          <w:szCs w:val="28"/>
        </w:rPr>
        <w:t xml:space="preserve">Брюховецкого района </w:t>
      </w:r>
      <w:r>
        <w:rPr>
          <w:b/>
          <w:sz w:val="28"/>
          <w:szCs w:val="28"/>
        </w:rPr>
        <w:t>и</w:t>
      </w:r>
      <w:r w:rsidRPr="00040415">
        <w:rPr>
          <w:b/>
          <w:sz w:val="28"/>
          <w:szCs w:val="28"/>
        </w:rPr>
        <w:t xml:space="preserve"> </w:t>
      </w:r>
      <w:r w:rsidRPr="00714602">
        <w:rPr>
          <w:b/>
          <w:sz w:val="28"/>
          <w:szCs w:val="28"/>
        </w:rPr>
        <w:t>закрепляемые за ними</w:t>
      </w:r>
      <w:r>
        <w:rPr>
          <w:b/>
          <w:sz w:val="28"/>
          <w:szCs w:val="28"/>
        </w:rPr>
        <w:t xml:space="preserve"> виды (подвиды) </w:t>
      </w:r>
      <w:r w:rsidR="00792EFC">
        <w:rPr>
          <w:b/>
          <w:sz w:val="28"/>
          <w:szCs w:val="28"/>
        </w:rPr>
        <w:t xml:space="preserve">доходов </w:t>
      </w:r>
      <w:r w:rsidR="00792EFC" w:rsidRPr="00714602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Новоджерелиевско</w:t>
      </w:r>
      <w:r w:rsidR="00792EF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792EF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792EFC">
        <w:rPr>
          <w:b/>
          <w:sz w:val="28"/>
          <w:szCs w:val="28"/>
        </w:rPr>
        <w:t xml:space="preserve">я </w:t>
      </w:r>
      <w:r w:rsidR="00792EFC">
        <w:rPr>
          <w:b/>
          <w:sz w:val="28"/>
          <w:szCs w:val="28"/>
        </w:rPr>
        <w:t>Брюховецкого района</w:t>
      </w:r>
      <w:r w:rsidRPr="007146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и перечень главных администраторов </w:t>
      </w:r>
      <w:r w:rsidRPr="00714602">
        <w:rPr>
          <w:b/>
          <w:sz w:val="28"/>
          <w:szCs w:val="28"/>
        </w:rPr>
        <w:t xml:space="preserve">источников финансирования </w:t>
      </w:r>
      <w:r w:rsidR="00792EFC" w:rsidRPr="00714602">
        <w:rPr>
          <w:b/>
          <w:sz w:val="28"/>
          <w:szCs w:val="28"/>
        </w:rPr>
        <w:t>деф</w:t>
      </w:r>
      <w:r w:rsidR="00792EFC" w:rsidRPr="00714602">
        <w:rPr>
          <w:b/>
          <w:sz w:val="28"/>
          <w:szCs w:val="28"/>
        </w:rPr>
        <w:t>и</w:t>
      </w:r>
      <w:r w:rsidR="00792EFC">
        <w:rPr>
          <w:b/>
          <w:sz w:val="28"/>
          <w:szCs w:val="28"/>
        </w:rPr>
        <w:t xml:space="preserve">цита </w:t>
      </w:r>
      <w:r w:rsidR="00792EFC" w:rsidRPr="00714602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="00792EFC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792EFC" w:rsidRDefault="00792EFC" w:rsidP="00792EFC">
      <w:pPr>
        <w:jc w:val="center"/>
        <w:rPr>
          <w:b/>
          <w:sz w:val="28"/>
          <w:szCs w:val="28"/>
        </w:rPr>
      </w:pPr>
    </w:p>
    <w:p w:rsidR="00792EFC" w:rsidRDefault="00792EFC" w:rsidP="00792EFC">
      <w:pPr>
        <w:jc w:val="center"/>
        <w:rPr>
          <w:b/>
          <w:sz w:val="28"/>
          <w:szCs w:val="28"/>
        </w:rPr>
      </w:pPr>
    </w:p>
    <w:p w:rsidR="00792EFC" w:rsidRPr="00714602" w:rsidRDefault="00792EFC" w:rsidP="00792EFC">
      <w:pPr>
        <w:jc w:val="center"/>
        <w:rPr>
          <w:b/>
          <w:sz w:val="28"/>
          <w:szCs w:val="28"/>
        </w:rPr>
      </w:pPr>
    </w:p>
    <w:p w:rsidR="00C358A6" w:rsidRDefault="00C358A6" w:rsidP="00792EFC">
      <w:pPr>
        <w:jc w:val="center"/>
        <w:rPr>
          <w:sz w:val="2"/>
          <w:szCs w:val="2"/>
        </w:rPr>
      </w:pPr>
    </w:p>
    <w:tbl>
      <w:tblPr>
        <w:tblW w:w="119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5953"/>
        <w:gridCol w:w="2127"/>
      </w:tblGrid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752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792EFC">
            <w:pPr>
              <w:shd w:val="clear" w:color="auto" w:fill="FFFFFF"/>
              <w:jc w:val="center"/>
            </w:pPr>
            <w:r w:rsidRPr="00792EFC">
              <w:rPr>
                <w:spacing w:val="-1"/>
              </w:rPr>
              <w:t xml:space="preserve">Код бюджетной классификации </w:t>
            </w:r>
            <w:r w:rsidRPr="00792EFC">
              <w:t>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792EFC">
            <w:pPr>
              <w:shd w:val="clear" w:color="auto" w:fill="FFFFFF"/>
              <w:jc w:val="center"/>
            </w:pPr>
            <w:r w:rsidRPr="00792EFC">
              <w:rPr>
                <w:spacing w:val="-2"/>
              </w:rPr>
              <w:t>Наименование</w:t>
            </w:r>
          </w:p>
          <w:p w:rsidR="00C358A6" w:rsidRPr="00792EFC" w:rsidRDefault="00C358A6" w:rsidP="00792EFC">
            <w:pPr>
              <w:shd w:val="clear" w:color="auto" w:fill="FFFFFF"/>
              <w:ind w:firstLine="7"/>
              <w:jc w:val="center"/>
            </w:pP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6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792EFC">
            <w:pPr>
              <w:shd w:val="clear" w:color="auto" w:fill="FFFFFF"/>
              <w:jc w:val="center"/>
            </w:pPr>
            <w:r w:rsidRPr="00792EFC">
              <w:rPr>
                <w:spacing w:val="-1"/>
              </w:rPr>
              <w:t>Администр</w:t>
            </w:r>
            <w:r w:rsidRPr="00792EFC">
              <w:t xml:space="preserve">а тора доходов и </w:t>
            </w:r>
            <w:r w:rsidRPr="00792EFC">
              <w:rPr>
                <w:spacing w:val="-2"/>
              </w:rPr>
              <w:t xml:space="preserve">источников </w:t>
            </w:r>
            <w:r w:rsidRPr="00792EFC">
              <w:t>финансиро</w:t>
            </w:r>
          </w:p>
          <w:p w:rsidR="00C358A6" w:rsidRPr="00792EFC" w:rsidRDefault="00C358A6" w:rsidP="00792EFC">
            <w:pPr>
              <w:shd w:val="clear" w:color="auto" w:fill="FFFFFF"/>
              <w:ind w:firstLine="122"/>
              <w:jc w:val="center"/>
            </w:pPr>
            <w:r w:rsidRPr="00792EFC">
              <w:t>вания местного бюджета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792EFC">
            <w:pPr>
              <w:shd w:val="clear" w:color="auto" w:fill="FFFFFF"/>
              <w:ind w:firstLine="7"/>
              <w:jc w:val="center"/>
            </w:pPr>
            <w:r w:rsidRPr="00792EFC">
              <w:rPr>
                <w:spacing w:val="-1"/>
              </w:rPr>
              <w:t xml:space="preserve">Доходов и источников </w:t>
            </w:r>
            <w:r w:rsidRPr="00792EFC">
              <w:t>финансирования дефицита местного бюджета</w:t>
            </w: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792EFC">
            <w:pPr>
              <w:shd w:val="clear" w:color="auto" w:fill="FFFFFF"/>
              <w:ind w:firstLine="7"/>
              <w:jc w:val="center"/>
            </w:pP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792EFC">
            <w:pPr>
              <w:shd w:val="clear" w:color="auto" w:fill="FFFFFF"/>
            </w:pPr>
            <w:r w:rsidRPr="00792EFC"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792EFC">
            <w:pPr>
              <w:shd w:val="clear" w:color="auto" w:fill="FFFFFF"/>
            </w:pPr>
            <w:r w:rsidRPr="00792EFC"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792EFC">
            <w:pPr>
              <w:shd w:val="clear" w:color="auto" w:fill="FFFFFF"/>
            </w:pPr>
            <w:r w:rsidRPr="00792EFC">
              <w:t>3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6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shd w:val="clear" w:color="auto" w:fill="FFFFFF"/>
              <w:jc w:val="both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rPr>
                <w:bCs/>
              </w:rPr>
              <w:t xml:space="preserve">Администрация Новоджерелиевского </w:t>
            </w:r>
            <w:r w:rsidRPr="00792EFC">
              <w:t xml:space="preserve">сельского поселения </w:t>
            </w:r>
            <w:r w:rsidRPr="00792EFC">
              <w:rPr>
                <w:bCs/>
              </w:rPr>
              <w:t>Брюховецкого района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7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tabs>
                <w:tab w:val="left" w:pos="470"/>
              </w:tabs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1 08 07175 01 0000 110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jc w:val="both"/>
            </w:pPr>
            <w:r w:rsidRPr="00792EFC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5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rPr>
                <w:spacing w:val="-2"/>
              </w:rPr>
              <w:t>108 04020 01 0000 110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  <w:r w:rsidR="00792EFC">
              <w:t xml:space="preserve"> </w:t>
            </w:r>
            <w:r w:rsidRPr="00792EFC">
              <w:t>на совершение нотариальных действий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5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111 05025 10 0000 120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Доходы, получаемые в виде арендной</w:t>
            </w:r>
            <w:r w:rsidR="00792EFC">
              <w:t xml:space="preserve"> </w:t>
            </w:r>
            <w:r w:rsidRPr="00792EFC">
              <w:t>платы, а также средства</w:t>
            </w:r>
            <w:r w:rsidR="00792EFC">
              <w:t xml:space="preserve"> </w:t>
            </w:r>
            <w:r w:rsidRPr="00792EFC">
              <w:t xml:space="preserve">от продажи права на заключение договоров аренды за земли, находящиеся в собственности сельских поселений </w:t>
            </w:r>
            <w:r w:rsidR="00792EFC" w:rsidRPr="00792EFC">
              <w:t>(за</w:t>
            </w:r>
            <w:r w:rsidRPr="00792EFC">
              <w:t xml:space="preserve"> исключением земельных участков муниципальных бюджетных и автономных учреждений)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5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rPr>
                <w:bCs/>
              </w:rPr>
              <w:t>111 05035 10 0000 120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ind w:hanging="4"/>
              <w:jc w:val="both"/>
            </w:pPr>
            <w:r w:rsidRPr="00792EFC">
              <w:t>Доходы</w:t>
            </w:r>
            <w:r w:rsidR="00792EFC">
              <w:t xml:space="preserve"> </w:t>
            </w:r>
            <w:r w:rsidRPr="00792EFC">
              <w:t>от</w:t>
            </w:r>
            <w:r w:rsidR="00792EFC">
              <w:t xml:space="preserve"> </w:t>
            </w:r>
            <w:r w:rsidRPr="00792EFC">
              <w:t>сдачи</w:t>
            </w:r>
            <w:r w:rsidR="00792EFC">
              <w:t xml:space="preserve"> </w:t>
            </w:r>
            <w:r w:rsidRPr="00792EFC">
              <w:t>в</w:t>
            </w:r>
            <w:r w:rsidR="00792EFC">
              <w:t xml:space="preserve"> </w:t>
            </w:r>
            <w:r w:rsidRPr="00792EFC">
              <w:t>аренду</w:t>
            </w:r>
            <w:r w:rsidR="00792EFC">
              <w:t xml:space="preserve"> </w:t>
            </w:r>
            <w:r w:rsidRPr="00792EFC">
              <w:t>имущества,</w:t>
            </w:r>
            <w:r w:rsidR="00792EFC">
              <w:t xml:space="preserve"> </w:t>
            </w:r>
            <w:r w:rsidRPr="00792EFC">
              <w:t>находящегося</w:t>
            </w:r>
            <w:r w:rsidR="00792EFC">
              <w:t xml:space="preserve"> </w:t>
            </w:r>
            <w:r w:rsidRPr="00792EFC">
              <w:t>в</w:t>
            </w:r>
            <w:r w:rsidR="00792EFC">
              <w:t xml:space="preserve"> </w:t>
            </w:r>
            <w:r w:rsidRPr="00792EFC">
              <w:t>оперативном управлении</w:t>
            </w:r>
            <w:r w:rsidR="00792EFC">
              <w:t xml:space="preserve"> </w:t>
            </w:r>
            <w:r w:rsidRPr="00792EFC">
              <w:t xml:space="preserve">органов управления сельских поселений и созданных ими учреждений </w:t>
            </w:r>
            <w:r w:rsidR="00792EFC" w:rsidRPr="00792EFC">
              <w:t>(за</w:t>
            </w:r>
            <w:r w:rsidRPr="00792EFC">
              <w:t xml:space="preserve"> исключением имущества муниципальных бюджетных и автономных учреждений)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9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111 05075 10 0000 120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  <w:rPr>
                <w:spacing w:val="-1"/>
              </w:rPr>
            </w:pPr>
            <w:r w:rsidRPr="00792EFC">
              <w:rPr>
                <w:spacing w:val="-1"/>
              </w:rPr>
              <w:t xml:space="preserve">Доходы от сдачи в аренду имущества, составляющего казну </w:t>
            </w:r>
            <w:r w:rsidRPr="00792EFC">
              <w:t>сельских</w:t>
            </w:r>
            <w:r w:rsidRPr="00792EFC">
              <w:rPr>
                <w:spacing w:val="-1"/>
              </w:rPr>
              <w:t xml:space="preserve"> поселений </w:t>
            </w:r>
            <w:r w:rsidR="00792EFC" w:rsidRPr="00792EFC">
              <w:rPr>
                <w:spacing w:val="-1"/>
              </w:rPr>
              <w:t>(за</w:t>
            </w:r>
            <w:r w:rsidRPr="00792EFC">
              <w:rPr>
                <w:spacing w:val="-1"/>
              </w:rPr>
              <w:t xml:space="preserve"> исключением земельных участков)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2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  <w:rPr>
                <w:bCs/>
              </w:rPr>
            </w:pPr>
            <w:r w:rsidRPr="00792EFC">
              <w:rPr>
                <w:bCs/>
              </w:rPr>
              <w:t>111 07015 10 0000 120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a6"/>
            </w:pPr>
            <w:r w:rsidRPr="00792EFC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8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 xml:space="preserve">111 09045 10 </w:t>
            </w:r>
            <w:r w:rsidRPr="00792EFC">
              <w:rPr>
                <w:bCs/>
              </w:rPr>
              <w:t>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792EFC"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792EFC">
              <w:t xml:space="preserve"> </w:t>
            </w:r>
            <w:r w:rsidRPr="00792EFC">
              <w:t>в том числе казенных)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9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113 01995 10 0000 130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9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113 02065 10 0000 130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70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113 02995 10 0000 130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Прочие доходы от компенсации затрат бюджетов сельских поселений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8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114 01050 10 0000 410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Доходы</w:t>
            </w:r>
            <w:r w:rsidR="00792EFC">
              <w:t xml:space="preserve"> </w:t>
            </w:r>
            <w:r w:rsidRPr="00792EFC">
              <w:t>от продажи квартир, находящихся в собственности сельских поселений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2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114 02050 10 0000 410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jc w:val="both"/>
            </w:pPr>
            <w:r w:rsidRPr="00792EFC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20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114 02050 10 0000 440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Доходы от реализации имущества, находящегося в</w:t>
            </w:r>
            <w:r w:rsidR="00792EFC">
              <w:t xml:space="preserve"> </w:t>
            </w:r>
            <w:r w:rsidRPr="00792EFC">
              <w:t>собственности</w:t>
            </w:r>
            <w:r w:rsidR="00792EFC">
              <w:t xml:space="preserve"> </w:t>
            </w:r>
            <w:r w:rsidRPr="00792EFC">
              <w:t xml:space="preserve"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114 02052 10 0000 410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jc w:val="both"/>
            </w:pPr>
            <w:r w:rsidRPr="00792EFC">
              <w:rPr>
                <w:rFonts w:eastAsia="Calibri"/>
                <w:lang w:eastAsia="en-US"/>
              </w:rPr>
              <w:t>Доходы</w:t>
            </w:r>
            <w:r w:rsidR="00792EFC">
              <w:rPr>
                <w:rFonts w:eastAsia="Calibri"/>
                <w:lang w:eastAsia="en-US"/>
              </w:rPr>
              <w:t xml:space="preserve"> </w:t>
            </w:r>
            <w:r w:rsidRPr="00792EFC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792EFC">
              <w:rPr>
                <w:rFonts w:eastAsia="Calibri"/>
                <w:lang w:eastAsia="en-US"/>
              </w:rPr>
              <w:t xml:space="preserve"> </w:t>
            </w:r>
            <w:r w:rsidRPr="00792EFC">
              <w:t>сельских</w:t>
            </w:r>
            <w:r w:rsidRPr="00792EFC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</w:t>
            </w:r>
            <w:r w:rsidR="00792EFC">
              <w:rPr>
                <w:rFonts w:eastAsia="Calibri"/>
                <w:lang w:eastAsia="en-US"/>
              </w:rPr>
              <w:t xml:space="preserve"> </w:t>
            </w:r>
            <w:r w:rsidRPr="00792EFC">
              <w:rPr>
                <w:rFonts w:eastAsia="Calibri"/>
                <w:lang w:eastAsia="en-US"/>
              </w:rPr>
              <w:t>по указанному имуществу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9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114 02052 10 0000 440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jc w:val="both"/>
            </w:pPr>
            <w:r w:rsidRPr="00792EFC">
              <w:rPr>
                <w:rFonts w:eastAsia="Calibri"/>
                <w:lang w:eastAsia="en-US"/>
              </w:rPr>
              <w:t>Доходы</w:t>
            </w:r>
            <w:r w:rsidR="00792EFC">
              <w:rPr>
                <w:rFonts w:eastAsia="Calibri"/>
                <w:lang w:eastAsia="en-US"/>
              </w:rPr>
              <w:t xml:space="preserve"> </w:t>
            </w:r>
            <w:r w:rsidRPr="00792EFC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792EFC">
              <w:rPr>
                <w:rFonts w:eastAsia="Calibri"/>
                <w:lang w:eastAsia="en-US"/>
              </w:rPr>
              <w:t xml:space="preserve"> </w:t>
            </w:r>
            <w:r w:rsidRPr="00792EFC">
              <w:t>сельских</w:t>
            </w:r>
            <w:r w:rsidRPr="00792EFC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8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114 02053 10 0000 410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21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114 02053 10 0000 440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Доходы от реализации иного имущества, находящегося в собственности</w:t>
            </w:r>
            <w:r w:rsidR="00792EFC">
              <w:t xml:space="preserve"> </w:t>
            </w:r>
            <w:r w:rsidRPr="00792EFC">
              <w:t>сельских поселений (</w:t>
            </w:r>
            <w:r w:rsidRPr="00792EFC">
              <w:rPr>
                <w:rFonts w:eastAsia="Calibri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792EFC">
              <w:rPr>
                <w:rFonts w:eastAsia="Calibri"/>
                <w:lang w:eastAsia="en-US"/>
              </w:rPr>
              <w:t xml:space="preserve"> </w:t>
            </w:r>
            <w:r w:rsidRPr="00792EFC">
              <w:rPr>
                <w:rFonts w:eastAsia="Calibri"/>
                <w:lang w:eastAsia="en-US"/>
              </w:rPr>
              <w:t>в части реализации материальных запасов по указанному имуществу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114 02058 10 0000 410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792EFC">
              <w:rPr>
                <w:color w:val="22272F"/>
              </w:rPr>
              <w:t>1 14 03050 10 0000 410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792EFC">
              <w:rPr>
                <w:color w:val="22272F"/>
              </w:rPr>
              <w:t>1 14 03050 10 0000 440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8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 xml:space="preserve">114 04050 10 0000 </w:t>
            </w:r>
            <w:r w:rsidRPr="00792EFC">
              <w:rPr>
                <w:bCs/>
              </w:rPr>
              <w:t>420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ind w:firstLine="14"/>
              <w:jc w:val="both"/>
            </w:pPr>
            <w:r w:rsidRPr="00792EFC">
              <w:rPr>
                <w:spacing w:val="-1"/>
              </w:rPr>
              <w:t xml:space="preserve">Доходы от продажи нематериальных активов, находящихся в собственности </w:t>
            </w:r>
            <w:r w:rsidRPr="00792EFC">
              <w:t>сельских поселений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114 06025 10 0000 430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ind w:hanging="11"/>
              <w:jc w:val="both"/>
            </w:pPr>
            <w:r w:rsidRPr="00792EFC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792EFC"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92EFC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1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1 14 13060 10 0000 410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69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bookmarkStart w:id="0" w:name="sub_111124"/>
            <w:r w:rsidRPr="00792EFC">
              <w:rPr>
                <w:rFonts w:ascii="Times New Roman" w:hAnsi="Times New Roman" w:cs="Times New Roman"/>
              </w:rPr>
              <w:t>1 14 14040 10 0000 410</w:t>
            </w:r>
            <w:bookmarkEnd w:id="0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2EFC">
              <w:rPr>
                <w:rFonts w:ascii="Times New Roman" w:hAnsi="Times New Roman" w:cs="Times New Roman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5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bookmarkStart w:id="1" w:name="sub_111147"/>
            <w:r w:rsidRPr="00792EFC">
              <w:rPr>
                <w:rFonts w:ascii="Times New Roman" w:hAnsi="Times New Roman" w:cs="Times New Roman"/>
              </w:rPr>
              <w:t>1 14 14040 10 0000 440</w:t>
            </w:r>
            <w:bookmarkEnd w:id="1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2EFC">
              <w:rPr>
                <w:rFonts w:ascii="Times New Roman" w:hAnsi="Times New Roman" w:cs="Times New Roman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1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115 02050 10 0000 140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Платежи, взимаемые органами местного самоуправления (организациями) сельских</w:t>
            </w:r>
            <w:r w:rsidR="00792EFC">
              <w:t xml:space="preserve"> </w:t>
            </w:r>
            <w:r w:rsidRPr="00792EFC">
              <w:t>поселений за выполнение</w:t>
            </w:r>
            <w:r w:rsidR="00792EFC">
              <w:t xml:space="preserve"> </w:t>
            </w:r>
            <w:r w:rsidRPr="00792EFC">
              <w:t>определенных функций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4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1 16 02010 02 0000 140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a7"/>
              <w:jc w:val="both"/>
            </w:pPr>
            <w:r w:rsidRPr="00792EFC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</w:t>
            </w:r>
            <w:r w:rsidRPr="00792EFC">
              <w:t xml:space="preserve"> </w:t>
            </w:r>
            <w:r w:rsidRPr="00792EFC">
              <w:rPr>
                <w:rFonts w:ascii="Times New Roman" w:hAnsi="Times New Roman" w:cs="Times New Roman"/>
              </w:rPr>
              <w:t>нормативных правовых актов субъектов Российской Федерации</w:t>
            </w:r>
          </w:p>
        </w:tc>
      </w:tr>
      <w:tr w:rsidR="00792EFC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8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1 16 07010 10 0000 140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92EFC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8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1 16 07090 10 0000 140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92EFC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9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1 16 09040 10 0000 140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92EFC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20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1 16 10030 10 0000 140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92EFC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99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1 16 10031 10 0000 140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92EFC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50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1 16 10032 10 0000 140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92EFC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20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1 16 10061 10 0000 140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92EFC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9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1 16 10062 10 0000 140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92EFC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22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1 16 10081 10 0000 140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92EFC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5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1 16 10082 10 0000 140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92EFC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4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EFC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1 16 10100 10 0000 140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rPr>
                <w:rStyle w:val="a8"/>
                <w:i w:val="0"/>
                <w:iCs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1 17 01050 10 0000 180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Невыясненные поступления, зачисляемые в бюджеты сельских поселений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1 17 0505010 0000 180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Прочие неналоговые доходы бюджетов сельских поселений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2EFC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2EFC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4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1 18 02500 10 0000 150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a7"/>
              <w:jc w:val="both"/>
            </w:pPr>
            <w:r w:rsidRPr="00792EFC">
              <w:rPr>
                <w:rFonts w:ascii="Times New Roman" w:hAnsi="Times New Roman" w:cs="Times New Roman"/>
              </w:rPr>
              <w:t>Поступления в бюджеты</w:t>
            </w:r>
            <w:r w:rsidRPr="00792EFC">
              <w:t xml:space="preserve"> </w:t>
            </w:r>
            <w:r w:rsidRPr="00792EFC">
              <w:rPr>
                <w:rFonts w:ascii="Times New Roman" w:hAnsi="Times New Roman" w:cs="Times New Roman"/>
              </w:rPr>
              <w:t>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1 18 01520 10 0000150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1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202 15001 10 0000 150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ind w:hanging="7"/>
              <w:jc w:val="both"/>
            </w:pPr>
            <w:r w:rsidRPr="00792EFC">
              <w:t>Дотации бюджетам</w:t>
            </w:r>
            <w:r w:rsidR="00792EFC">
              <w:t xml:space="preserve"> </w:t>
            </w:r>
            <w:r w:rsidRPr="00792EFC">
              <w:t>сельских поселений на выравнивание</w:t>
            </w:r>
            <w:r w:rsidR="00792EFC">
              <w:t xml:space="preserve"> </w:t>
            </w:r>
            <w:r w:rsidRPr="00792EFC">
              <w:t>бюджетной обеспеченности из бюджета субъекта Российской Федерации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  <w:rPr>
                <w:spacing w:val="-2"/>
              </w:rPr>
            </w:pPr>
            <w:r w:rsidRPr="00792EFC">
              <w:rPr>
                <w:spacing w:val="-2"/>
              </w:rPr>
              <w:t>2 02 15002 10 0000 150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a6"/>
            </w:pPr>
            <w:r w:rsidRPr="00792EF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2 02 15009 10 0000 150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0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a6"/>
              <w:rPr>
                <w:rFonts w:ascii="Times New Roman" w:hAnsi="Times New Roman" w:cs="Times New Roman"/>
              </w:rPr>
            </w:pPr>
            <w:r w:rsidRPr="00792EFC">
              <w:rPr>
                <w:rFonts w:ascii="Times New Roman" w:hAnsi="Times New Roman" w:cs="Times New Roman"/>
              </w:rPr>
              <w:t>2 02 15399 10 0000 150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2EFC">
              <w:rPr>
                <w:rFonts w:ascii="Times New Roman" w:hAnsi="Times New Roman" w:cs="Times New Roman"/>
              </w:rPr>
              <w:t>Дотации бюджетам сельских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0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2 02 16001 10 0000 150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Дотации бюджетам сельских поселений на выравнивание</w:t>
            </w:r>
            <w:r w:rsidR="00792EFC">
              <w:t xml:space="preserve"> </w:t>
            </w:r>
            <w:r w:rsidRPr="00792EFC">
              <w:t>бюджетной обеспеченности из</w:t>
            </w:r>
            <w:r w:rsidR="00792EFC">
              <w:t xml:space="preserve"> </w:t>
            </w:r>
            <w:r w:rsidRPr="00792EFC">
              <w:t>бюджетов муниципальных районов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0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2 02 16549 10 0000 150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Дотации (гранты) бюджетам сельских поселений за достижение показателей деятельности органов местного самоуправления</w:t>
            </w:r>
            <w:r w:rsidR="00792EFC">
              <w:t xml:space="preserve"> 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2 02 19999 10 0000 150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Прочие дотации бюджетам сельских поселений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7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2 02 20041 10 0000 150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567E8" w:rsidRPr="002567E8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shd w:val="clear" w:color="auto" w:fill="FFFFFF"/>
              <w:jc w:val="center"/>
            </w:pPr>
            <w:r w:rsidRPr="002567E8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shd w:val="clear" w:color="auto" w:fill="FFFFFF"/>
              <w:jc w:val="both"/>
              <w:rPr>
                <w:spacing w:val="-2"/>
              </w:rPr>
            </w:pPr>
            <w:r w:rsidRPr="002567E8">
              <w:rPr>
                <w:spacing w:val="-2"/>
              </w:rPr>
              <w:t>2 02 20077 10 0000 150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shd w:val="clear" w:color="auto" w:fill="FFFFFF"/>
              <w:jc w:val="both"/>
            </w:pPr>
            <w:r w:rsidRPr="002567E8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567E8" w:rsidRPr="002567E8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2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shd w:val="clear" w:color="auto" w:fill="FFFFFF"/>
              <w:jc w:val="center"/>
            </w:pPr>
            <w:r w:rsidRPr="002567E8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shd w:val="clear" w:color="auto" w:fill="FFFFFF"/>
              <w:jc w:val="both"/>
              <w:rPr>
                <w:spacing w:val="-2"/>
              </w:rPr>
            </w:pPr>
            <w:r w:rsidRPr="002567E8">
              <w:rPr>
                <w:spacing w:val="-2"/>
              </w:rPr>
              <w:t>2 02 25027 10 0000 150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shd w:val="clear" w:color="auto" w:fill="FFFFFF"/>
              <w:jc w:val="both"/>
            </w:pPr>
            <w:r w:rsidRPr="002567E8">
              <w:t xml:space="preserve">Субсидии бюджетам сельских поселений на реализацию мероприятий государственной </w:t>
            </w:r>
            <w:r w:rsidR="002567E8" w:rsidRPr="002567E8">
              <w:t>программы Российской Федерации «</w:t>
            </w:r>
            <w:r w:rsidRPr="002567E8">
              <w:t>Доступная среда</w:t>
            </w:r>
            <w:r w:rsidR="002567E8" w:rsidRPr="002567E8">
              <w:t>»</w:t>
            </w:r>
            <w:r w:rsidRPr="002567E8">
              <w:t xml:space="preserve"> на 2011 - 2020 годы</w:t>
            </w:r>
          </w:p>
        </w:tc>
      </w:tr>
      <w:tr w:rsidR="002567E8" w:rsidRPr="002567E8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21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center"/>
            </w:pPr>
            <w:r w:rsidRPr="002567E8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both"/>
            </w:pPr>
            <w:r w:rsidRPr="002567E8">
              <w:t>2 02 20216 10 0000 150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both"/>
            </w:pPr>
            <w:r w:rsidRPr="002567E8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567E8" w:rsidRPr="002567E8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4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center"/>
            </w:pPr>
            <w:r w:rsidRPr="002567E8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both"/>
            </w:pPr>
            <w:r w:rsidRPr="002567E8">
              <w:t>2 02 20303 10 0000 150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both"/>
            </w:pPr>
            <w:r w:rsidRPr="002567E8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2567E8" w:rsidRPr="002567E8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99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center"/>
            </w:pPr>
            <w:r w:rsidRPr="002567E8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2567E8">
              <w:t>2 02 25243 10 0000 150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2567E8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2567E8"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2567E8" w:rsidRPr="002567E8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8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center"/>
            </w:pPr>
            <w:r w:rsidRPr="002567E8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both"/>
            </w:pPr>
            <w:r w:rsidRPr="002567E8">
              <w:t>2 02 25576 10 0000 150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pStyle w:val="a7"/>
              <w:jc w:val="both"/>
            </w:pPr>
            <w:r w:rsidRPr="002567E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567E8" w:rsidRPr="002567E8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0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center"/>
            </w:pPr>
            <w:r w:rsidRPr="002567E8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both"/>
            </w:pPr>
            <w:r w:rsidRPr="002567E8">
              <w:t>2 02 25519 10 0000 150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both"/>
            </w:pPr>
            <w:r w:rsidRPr="002567E8">
              <w:t>Субсидия бюджетам сельских поселений на поддержку отрасли культуры</w:t>
            </w:r>
          </w:p>
        </w:tc>
      </w:tr>
      <w:tr w:rsidR="002567E8" w:rsidRPr="002567E8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4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center"/>
            </w:pPr>
            <w:r w:rsidRPr="002567E8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both"/>
            </w:pPr>
            <w:r w:rsidRPr="002567E8">
              <w:t>2 02 25467 10 0000 150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both"/>
            </w:pPr>
            <w:r w:rsidRPr="002567E8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567E8" w:rsidRPr="002567E8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2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center"/>
            </w:pPr>
            <w:r w:rsidRPr="002567E8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both"/>
            </w:pPr>
            <w:r w:rsidRPr="002567E8">
              <w:t>2 02 25555 10 0000 150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both"/>
            </w:pPr>
            <w:r w:rsidRPr="002567E8">
              <w:t>Субсидии бюджетам сельских поселений на</w:t>
            </w:r>
            <w:r w:rsidR="00792EFC" w:rsidRPr="002567E8">
              <w:t xml:space="preserve"> </w:t>
            </w:r>
            <w:r w:rsidRPr="002567E8">
              <w:t>реализацию программ формирования современной городской среды</w:t>
            </w:r>
          </w:p>
        </w:tc>
      </w:tr>
      <w:tr w:rsidR="002567E8" w:rsidRPr="002567E8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99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jc w:val="center"/>
            </w:pPr>
            <w:r w:rsidRPr="002567E8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2567E8">
              <w:t>2 02 25567 10 0000 150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2567E8"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2567E8" w:rsidRPr="002567E8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6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shd w:val="clear" w:color="auto" w:fill="FFFFFF"/>
              <w:jc w:val="center"/>
            </w:pPr>
            <w:r w:rsidRPr="002567E8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shd w:val="clear" w:color="auto" w:fill="FFFFFF"/>
              <w:jc w:val="both"/>
            </w:pPr>
            <w:r w:rsidRPr="002567E8">
              <w:t>2 02 25558 10 0000 150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2567E8" w:rsidRDefault="00C358A6" w:rsidP="002567E8">
            <w:pPr>
              <w:shd w:val="clear" w:color="auto" w:fill="FFFFFF"/>
              <w:ind w:hanging="7"/>
              <w:jc w:val="both"/>
            </w:pPr>
            <w:r w:rsidRPr="002567E8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</w:t>
            </w:r>
            <w:r w:rsidR="00792EFC" w:rsidRPr="002567E8">
              <w:t xml:space="preserve"> </w:t>
            </w:r>
            <w:r w:rsidRPr="002567E8">
              <w:t>в городах с численностью населения до 300 тысяч человек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4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2 02 27567 10 0000 150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pStyle w:val="s16"/>
              <w:spacing w:before="0" w:beforeAutospacing="0" w:after="0" w:afterAutospacing="0"/>
              <w:jc w:val="both"/>
            </w:pPr>
            <w:r w:rsidRPr="00792EFC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8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  <w:rPr>
                <w:color w:val="000000"/>
              </w:rPr>
            </w:pPr>
            <w:r w:rsidRPr="00792EFC">
              <w:rPr>
                <w:color w:val="000000"/>
              </w:rPr>
              <w:t>2 02 29900 10 0000 150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 xml:space="preserve">Субсидии бюджетам сельских поселений из местных бюджетов 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8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2 02 29998 10 0000 150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Субсидия бюджетам сельских поселений на финансовое обеспечение отдельных полномочий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2 02 29999 10 0000 150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ind w:hanging="7"/>
              <w:jc w:val="both"/>
            </w:pPr>
            <w:r w:rsidRPr="00792EFC">
              <w:t>Прочие субсидии бюджетам сельских поселений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1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2 02 35118 10 0000 150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ind w:hanging="7"/>
              <w:jc w:val="both"/>
            </w:pPr>
            <w:r w:rsidRPr="00792EF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9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tabs>
                <w:tab w:val="left" w:pos="0"/>
              </w:tabs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2 02 30024 10 0000 150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ind w:hanging="7"/>
              <w:jc w:val="both"/>
            </w:pPr>
            <w:r w:rsidRPr="00792EF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tabs>
                <w:tab w:val="left" w:pos="0"/>
              </w:tabs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2 02 39999 10 0000 150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Прочие субвенции бюджетам сельских поселений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6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tabs>
                <w:tab w:val="left" w:pos="0"/>
              </w:tabs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2 02 40014 10 0000 150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69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tabs>
                <w:tab w:val="left" w:pos="0"/>
              </w:tabs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2 02 45160 10 0000 150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4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tabs>
                <w:tab w:val="left" w:pos="0"/>
              </w:tabs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2 02 40014 10 0000 150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2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  <w:rPr>
                <w:spacing w:val="-2"/>
              </w:rPr>
            </w:pPr>
            <w:r w:rsidRPr="00792EFC">
              <w:rPr>
                <w:spacing w:val="-2"/>
              </w:rPr>
              <w:t>2 02 45144 10 0000 150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8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  <w:rPr>
                <w:spacing w:val="-2"/>
              </w:rPr>
            </w:pPr>
            <w:r w:rsidRPr="00792EFC">
              <w:rPr>
                <w:spacing w:val="-2"/>
              </w:rPr>
              <w:t>2 02 45146 10 0000 150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7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  <w:rPr>
                <w:spacing w:val="-2"/>
              </w:rPr>
            </w:pPr>
            <w:r w:rsidRPr="00792EFC">
              <w:rPr>
                <w:spacing w:val="-2"/>
              </w:rPr>
              <w:t>2 02 45147 10 0000 150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5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  <w:rPr>
                <w:spacing w:val="-2"/>
              </w:rPr>
            </w:pPr>
            <w:r w:rsidRPr="00792EFC">
              <w:rPr>
                <w:spacing w:val="-2"/>
              </w:rPr>
              <w:t>2 02 45148 10 0000 150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9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rPr>
                <w:shd w:val="clear" w:color="auto" w:fill="FFFFFF"/>
              </w:rPr>
              <w:t>2 02 45519 10 0000 150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rPr>
                <w:shd w:val="clear" w:color="auto" w:fill="FFFFFF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8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tabs>
                <w:tab w:val="left" w:pos="0"/>
              </w:tabs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2 02 49999 10 0000 150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Прочие межбюджетные трансферты, передаваемые бюджетам сельских поселений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8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tabs>
                <w:tab w:val="left" w:pos="0"/>
              </w:tabs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2 02 90014 10 0000 150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Прочие безвозмездные поступления в бюджеты сельских поселений от федерального бюджета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8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tabs>
                <w:tab w:val="left" w:pos="0"/>
              </w:tabs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2 02 90024 10 0000 150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8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tabs>
                <w:tab w:val="left" w:pos="0"/>
              </w:tabs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2 02 90054 10 0000 150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8A6" w:rsidRPr="00792EFC" w:rsidRDefault="00C358A6" w:rsidP="002567E8">
            <w:pPr>
              <w:jc w:val="both"/>
            </w:pPr>
            <w:r w:rsidRPr="00792EFC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8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2 07 05000 10 0000 150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Прочие безвозмездные поступления в бюджеты сельских поселений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trHeight w:hRule="exact" w:val="18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  <w:rPr>
                <w:spacing w:val="-2"/>
              </w:rPr>
            </w:pPr>
            <w:r w:rsidRPr="00792EFC">
              <w:rPr>
                <w:spacing w:val="-2"/>
              </w:rPr>
              <w:t>207 05010 10 0000 150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a6"/>
              <w:rPr>
                <w:rFonts w:ascii="Times New Roman" w:hAnsi="Times New Roman" w:cs="Times New Roman"/>
              </w:rPr>
            </w:pPr>
            <w:r w:rsidRPr="00792EFC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792EFC">
              <w:t xml:space="preserve"> </w:t>
            </w:r>
            <w:r w:rsidRPr="00792EFC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127" w:type="dxa"/>
            <w:vAlign w:val="center"/>
          </w:tcPr>
          <w:p w:rsidR="00C358A6" w:rsidRPr="00792EFC" w:rsidRDefault="00C358A6" w:rsidP="00792EFC">
            <w:pPr>
              <w:jc w:val="center"/>
              <w:rPr>
                <w:highlight w:val="yellow"/>
              </w:rPr>
            </w:pP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trHeight w:hRule="exact" w:val="1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2 07 05020 10 0000 150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2127" w:type="dxa"/>
            <w:vAlign w:val="center"/>
          </w:tcPr>
          <w:p w:rsidR="00C358A6" w:rsidRPr="00792EFC" w:rsidRDefault="00C358A6" w:rsidP="00792EFC">
            <w:pPr>
              <w:jc w:val="center"/>
              <w:rPr>
                <w:highlight w:val="yellow"/>
              </w:rPr>
            </w:pP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2 07 05030 10 0000 150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Прочие безвозмездные поступления в бюджеты сельских поселений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2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rPr>
                <w:spacing w:val="-2"/>
              </w:rPr>
              <w:t>208 05000 10 0000 150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2EFC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</w:t>
            </w:r>
            <w:r w:rsidRPr="00792EFC">
              <w:t xml:space="preserve"> </w:t>
            </w:r>
            <w:r w:rsidRPr="00792EFC">
              <w:rPr>
                <w:rFonts w:ascii="Times New Roman" w:hAnsi="Times New Roman" w:cs="Times New Roman"/>
              </w:rPr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358A6" w:rsidRPr="00792EFC" w:rsidRDefault="00C358A6" w:rsidP="002567E8">
            <w:pPr>
              <w:shd w:val="clear" w:color="auto" w:fill="FFFFFF"/>
              <w:jc w:val="both"/>
            </w:pP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9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2 18 05000 10 0000 150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Доходы бюджетов сельских поселений от возврата</w:t>
            </w:r>
            <w:r w:rsidR="00792EFC">
              <w:t xml:space="preserve"> </w:t>
            </w:r>
            <w:r w:rsidRPr="00792EFC">
              <w:t>организациями остатков субсидий прошлых лет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8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  <w:rPr>
                <w:strike/>
              </w:rPr>
            </w:pPr>
            <w:r w:rsidRPr="00792EFC">
              <w:t>2 18 05010 10 0000 150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8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2 18 05030 10 0000 150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7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2 19 60010 10 0000 150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1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01 02 00 00 10 0000 710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8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01 02 00 00 10 0000 810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jc w:val="both"/>
            </w:pPr>
            <w:r w:rsidRPr="00792EFC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2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rPr>
                <w:spacing w:val="-2"/>
              </w:rPr>
              <w:t>01 03 01 00 10 0000 710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ind w:firstLine="7"/>
              <w:jc w:val="both"/>
            </w:pPr>
            <w:r w:rsidRPr="00792EFC">
              <w:rPr>
                <w:spacing w:val="-1"/>
              </w:rPr>
              <w:t xml:space="preserve">Получение кредитов от других бюджетов бюджетной системы Российской </w:t>
            </w:r>
            <w:r w:rsidRPr="00792EFC">
              <w:t>Федерации бюджетами сельских поселений в валюте Российской Федерации</w:t>
            </w:r>
          </w:p>
        </w:tc>
      </w:tr>
      <w:tr w:rsidR="00C358A6" w:rsidRPr="00792EFC" w:rsidTr="002567E8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rPr>
                <w:spacing w:val="-2"/>
              </w:rPr>
              <w:t>01 03 01 00 10 0000 810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ind w:firstLine="7"/>
              <w:jc w:val="both"/>
            </w:pPr>
            <w:r w:rsidRPr="00792EFC">
              <w:rPr>
                <w:spacing w:val="-1"/>
              </w:rPr>
              <w:t xml:space="preserve">Погашение бюджетами </w:t>
            </w:r>
            <w:r w:rsidRPr="00792EFC">
              <w:t xml:space="preserve">сельских </w:t>
            </w:r>
            <w:r w:rsidRPr="00792EFC">
              <w:rPr>
                <w:spacing w:val="-1"/>
              </w:rPr>
              <w:t xml:space="preserve">поселений кредитов от других бюджетов бюджетной системы Российской Федерации в валюте Российской </w:t>
            </w:r>
            <w:r w:rsidRPr="00792EFC">
              <w:t>Федерации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rPr>
                <w:spacing w:val="-2"/>
              </w:rPr>
              <w:t>01 05 02 01 10 0000 510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rPr>
                <w:spacing w:val="-1"/>
              </w:rPr>
              <w:t>Увеличение прочих остатков денежных средств бюджетов</w:t>
            </w:r>
            <w:r w:rsidRPr="00792EFC">
              <w:t xml:space="preserve"> сельских</w:t>
            </w:r>
            <w:r w:rsidRPr="00792EFC">
              <w:rPr>
                <w:spacing w:val="-1"/>
              </w:rPr>
              <w:t xml:space="preserve"> поселений</w:t>
            </w:r>
          </w:p>
        </w:tc>
      </w:tr>
      <w:tr w:rsidR="00C358A6" w:rsidRPr="00792EFC" w:rsidTr="00792EFC">
        <w:tblPrEx>
          <w:tblCellMar>
            <w:top w:w="0" w:type="dxa"/>
            <w:bottom w:w="0" w:type="dxa"/>
          </w:tblCellMar>
        </w:tblPrEx>
        <w:trPr>
          <w:gridAfter w:val="1"/>
          <w:wAfter w:w="2127" w:type="dxa"/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center"/>
            </w:pPr>
            <w:r w:rsidRPr="00792EFC"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rPr>
                <w:spacing w:val="-2"/>
              </w:rPr>
              <w:t>01 05 02 01 10 0000 610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8A6" w:rsidRPr="00792EFC" w:rsidRDefault="00C358A6" w:rsidP="002567E8">
            <w:pPr>
              <w:shd w:val="clear" w:color="auto" w:fill="FFFFFF"/>
              <w:jc w:val="both"/>
            </w:pPr>
            <w:r w:rsidRPr="00792EFC">
              <w:t>Уменьшение прочих остатков денежных средств бюджетов сельских поселений</w:t>
            </w:r>
          </w:p>
        </w:tc>
      </w:tr>
    </w:tbl>
    <w:p w:rsidR="005E7862" w:rsidRPr="00792EFC" w:rsidRDefault="005E7862" w:rsidP="00792EFC"/>
    <w:p w:rsidR="009B102B" w:rsidRDefault="00FF37BE" w:rsidP="002567E8">
      <w:pPr>
        <w:jc w:val="both"/>
      </w:pPr>
      <w:r w:rsidRPr="00792EFC">
        <w:t>По видам и подвидам доходов, входящим в соответствующий группировочный код бюджетной классификации, зачисляемым в местные бюджеты в соответствии с</w:t>
      </w:r>
      <w:r>
        <w:t xml:space="preserve"> законодательством Российской Федераци</w:t>
      </w:r>
      <w:r>
        <w:t>и»</w:t>
      </w:r>
    </w:p>
    <w:p w:rsidR="009B102B" w:rsidRDefault="009B102B" w:rsidP="0078275B"/>
    <w:p w:rsidR="009B102B" w:rsidRDefault="009B102B" w:rsidP="0078275B"/>
    <w:p w:rsidR="009B102B" w:rsidRDefault="009B102B" w:rsidP="0078275B">
      <w:pPr>
        <w:sectPr w:rsidR="009B102B" w:rsidSect="009B102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102B" w:rsidRDefault="009B102B" w:rsidP="009B102B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B102B" w:rsidRDefault="009B102B" w:rsidP="009B10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B102B" w:rsidRDefault="009B102B" w:rsidP="009B10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B102B" w:rsidRDefault="009B102B" w:rsidP="009B10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B102B" w:rsidRDefault="009B102B" w:rsidP="009B10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B102B" w:rsidRDefault="009B102B" w:rsidP="009B102B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9B102B" w:rsidRDefault="009B102B" w:rsidP="009B102B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9B102B" w:rsidRDefault="009B102B" w:rsidP="009B102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9B102B" w:rsidRDefault="009B102B" w:rsidP="009B102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B102B" w:rsidRDefault="009B102B" w:rsidP="009B102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B102B" w:rsidRDefault="009B102B" w:rsidP="009B102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B102B" w:rsidRDefault="009B102B" w:rsidP="009B102B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B102B" w:rsidRDefault="009B102B" w:rsidP="009B102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9B102B" w:rsidRDefault="009B102B" w:rsidP="0078275B"/>
    <w:p w:rsidR="002567E8" w:rsidRDefault="002567E8" w:rsidP="0078275B"/>
    <w:p w:rsidR="009B102B" w:rsidRDefault="009B102B" w:rsidP="0078275B"/>
    <w:p w:rsidR="009B102B" w:rsidRDefault="009B102B" w:rsidP="009B1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</w:t>
      </w:r>
      <w:r w:rsidR="00792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Новоджерелиевско</w:t>
      </w:r>
      <w:r w:rsidR="002567E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2567E8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поселени</w:t>
      </w:r>
      <w:r w:rsidR="002567E8">
        <w:rPr>
          <w:b/>
          <w:sz w:val="28"/>
          <w:szCs w:val="28"/>
        </w:rPr>
        <w:t>я</w:t>
      </w:r>
      <w:r w:rsidR="00792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кодам видов (подвидов) доходов бюджета на 2021 год</w:t>
      </w:r>
    </w:p>
    <w:p w:rsidR="009B102B" w:rsidRDefault="009B102B" w:rsidP="009B102B">
      <w:pPr>
        <w:jc w:val="center"/>
      </w:pPr>
    </w:p>
    <w:p w:rsidR="009B102B" w:rsidRDefault="009B102B" w:rsidP="009B102B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9B102B" w:rsidRDefault="009B102B" w:rsidP="009B102B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9B102B" w:rsidRPr="002567E8" w:rsidTr="002567E8">
        <w:trPr>
          <w:trHeight w:hRule="exact" w:val="8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2567E8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Сумма</w:t>
            </w:r>
          </w:p>
          <w:p w:rsidR="002567E8" w:rsidRPr="002567E8" w:rsidRDefault="002567E8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(тыс.руб.)</w:t>
            </w:r>
          </w:p>
        </w:tc>
      </w:tr>
      <w:tr w:rsidR="009B102B" w:rsidRPr="002567E8" w:rsidTr="00720A43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25 538,8</w:t>
            </w:r>
          </w:p>
        </w:tc>
      </w:tr>
      <w:tr w:rsidR="009B102B" w:rsidRPr="002567E8" w:rsidTr="00720A43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567E8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7 330,0</w:t>
            </w:r>
          </w:p>
        </w:tc>
      </w:tr>
      <w:tr w:rsidR="009B102B" w:rsidRPr="002567E8" w:rsidTr="00720A43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1 03 02230 01 0000 110</w:t>
            </w:r>
          </w:p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1 03 02240 01 0000 110</w:t>
            </w:r>
          </w:p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1 03 02250 01 0000 110</w:t>
            </w:r>
          </w:p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1 03 02260 01 0000 110</w:t>
            </w:r>
          </w:p>
          <w:p w:rsidR="009B102B" w:rsidRPr="002567E8" w:rsidRDefault="009B102B" w:rsidP="002567E8">
            <w:pPr>
              <w:shd w:val="clear" w:color="auto" w:fill="FFFFFF"/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2567E8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4 760,0</w:t>
            </w:r>
          </w:p>
        </w:tc>
      </w:tr>
      <w:tr w:rsidR="009B102B" w:rsidRPr="002567E8" w:rsidTr="00720A43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567E8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highlight w:val="yellow"/>
              </w:rPr>
            </w:pPr>
            <w:r w:rsidRPr="002567E8">
              <w:t>245,0</w:t>
            </w:r>
          </w:p>
        </w:tc>
      </w:tr>
      <w:tr w:rsidR="009B102B" w:rsidRPr="002567E8" w:rsidTr="00720A43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567E8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2 700,0</w:t>
            </w:r>
          </w:p>
        </w:tc>
      </w:tr>
      <w:tr w:rsidR="009B102B" w:rsidRPr="002567E8" w:rsidTr="00720A43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567E8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10 230,8</w:t>
            </w:r>
          </w:p>
        </w:tc>
      </w:tr>
      <w:tr w:rsidR="009B102B" w:rsidRPr="002567E8" w:rsidTr="00720A43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</w:p>
        </w:tc>
      </w:tr>
      <w:tr w:rsidR="009B102B" w:rsidRPr="002567E8" w:rsidTr="00720A43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3,0</w:t>
            </w:r>
          </w:p>
        </w:tc>
      </w:tr>
      <w:tr w:rsidR="009B102B" w:rsidRPr="002567E8" w:rsidTr="00720A43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 xml:space="preserve"> 1 11 05035 10 0000 120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</w:p>
        </w:tc>
      </w:tr>
      <w:tr w:rsidR="009B102B" w:rsidRPr="002567E8" w:rsidTr="00720A43">
        <w:trPr>
          <w:trHeight w:hRule="exact" w:val="10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  <w:rPr>
                <w:color w:val="22272F"/>
              </w:rPr>
            </w:pPr>
            <w:r w:rsidRPr="002567E8">
              <w:rPr>
                <w:color w:val="22272F"/>
              </w:rPr>
              <w:t>1 11 05075 10 0000 120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</w:p>
        </w:tc>
      </w:tr>
      <w:tr w:rsidR="009B102B" w:rsidRPr="002567E8" w:rsidTr="00720A43">
        <w:trPr>
          <w:trHeight w:hRule="exact" w:val="22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rPr>
                <w:spacing w:val="-1"/>
              </w:rPr>
              <w:t xml:space="preserve">1 11 09045 10 0000 120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2567E8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2567E8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792EFC" w:rsidRPr="002567E8">
              <w:t xml:space="preserve"> </w:t>
            </w:r>
            <w:r w:rsidRPr="002567E8">
              <w:t xml:space="preserve">в том числе казенных) </w:t>
            </w:r>
            <w:r w:rsidRPr="002567E8">
              <w:rPr>
                <w:spacing w:val="-1"/>
              </w:rPr>
              <w:t>(нестационарные объекты)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45,0</w:t>
            </w:r>
          </w:p>
        </w:tc>
      </w:tr>
      <w:tr w:rsidR="009B102B" w:rsidRPr="002567E8" w:rsidTr="00720A43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spacing w:val="-1"/>
              </w:rPr>
            </w:pPr>
            <w:r w:rsidRPr="002567E8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2567E8">
              <w:rPr>
                <w:spacing w:val="-1"/>
              </w:rPr>
              <w:t>Прочие доходы от компенсации затрат бюджетов сельских поселений</w:t>
            </w:r>
            <w:r w:rsidR="002567E8">
              <w:rPr>
                <w:spacing w:val="-1"/>
              </w:rPr>
              <w:t xml:space="preserve"> </w:t>
            </w:r>
            <w:r w:rsidRPr="002567E8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</w:p>
        </w:tc>
      </w:tr>
      <w:tr w:rsidR="009B102B" w:rsidRPr="002567E8" w:rsidTr="00720A43">
        <w:trPr>
          <w:trHeight w:hRule="exact" w:val="21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rPr>
                <w:rFonts w:eastAsia="Calibri"/>
                <w:lang w:eastAsia="en-US"/>
              </w:rPr>
              <w:t>Доходы</w:t>
            </w:r>
            <w:r w:rsidR="00792EFC" w:rsidRPr="002567E8">
              <w:rPr>
                <w:rFonts w:eastAsia="Calibri"/>
                <w:lang w:eastAsia="en-US"/>
              </w:rPr>
              <w:t xml:space="preserve"> </w:t>
            </w:r>
            <w:r w:rsidRPr="002567E8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792EFC" w:rsidRPr="002567E8">
              <w:rPr>
                <w:rFonts w:eastAsia="Calibri"/>
                <w:lang w:eastAsia="en-US"/>
              </w:rPr>
              <w:t xml:space="preserve"> </w:t>
            </w:r>
            <w:r w:rsidRPr="002567E8">
              <w:t>сельских</w:t>
            </w:r>
            <w:r w:rsidRPr="002567E8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</w:t>
            </w:r>
            <w:r w:rsidR="00792EFC" w:rsidRPr="002567E8">
              <w:rPr>
                <w:rFonts w:eastAsia="Calibri"/>
                <w:lang w:eastAsia="en-US"/>
              </w:rPr>
              <w:t xml:space="preserve"> </w:t>
            </w:r>
            <w:r w:rsidRPr="002567E8">
              <w:rPr>
                <w:rFonts w:eastAsia="Calibri"/>
                <w:lang w:eastAsia="en-US"/>
              </w:rPr>
              <w:t>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</w:p>
        </w:tc>
      </w:tr>
      <w:tr w:rsidR="009B102B" w:rsidRPr="002567E8" w:rsidTr="00720A43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spacing w:val="-1"/>
              </w:rPr>
            </w:pPr>
            <w:r w:rsidRPr="002567E8"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5"/>
              <w:jc w:val="both"/>
            </w:pPr>
            <w:r w:rsidRPr="002567E8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2567E8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</w:p>
        </w:tc>
      </w:tr>
      <w:tr w:rsidR="009B102B" w:rsidRPr="002567E8" w:rsidTr="00720A43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225,0</w:t>
            </w:r>
          </w:p>
        </w:tc>
      </w:tr>
      <w:tr w:rsidR="009B102B" w:rsidRPr="002567E8" w:rsidTr="00720A43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567E8">
              <w:rPr>
                <w:spacing w:val="-1"/>
              </w:rPr>
              <w:t xml:space="preserve">Безвозмездные поступления из бюджетов </w:t>
            </w:r>
            <w:r w:rsidRPr="002567E8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51 392,9</w:t>
            </w:r>
          </w:p>
        </w:tc>
      </w:tr>
      <w:tr w:rsidR="009B102B" w:rsidRPr="002567E8" w:rsidTr="00720A43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3,8</w:t>
            </w:r>
          </w:p>
        </w:tc>
      </w:tr>
      <w:tr w:rsidR="009B102B" w:rsidRPr="002567E8" w:rsidTr="00720A43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right="29" w:hanging="5"/>
              <w:jc w:val="both"/>
            </w:pPr>
            <w:r w:rsidRPr="002567E8">
              <w:t>Дотации бюджетам сельских поселений на выравнивание</w:t>
            </w:r>
            <w:r w:rsidR="00792EFC" w:rsidRPr="002567E8">
              <w:t xml:space="preserve"> </w:t>
            </w:r>
            <w:r w:rsidRPr="002567E8">
              <w:t>бюджетной обеспеченности из</w:t>
            </w:r>
            <w:r w:rsidR="00792EFC" w:rsidRPr="002567E8">
              <w:t xml:space="preserve"> </w:t>
            </w:r>
            <w:r w:rsidRPr="002567E8">
              <w:t>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961,0</w:t>
            </w:r>
          </w:p>
        </w:tc>
      </w:tr>
      <w:tr w:rsidR="009B102B" w:rsidRPr="002567E8" w:rsidTr="00720A43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right="29" w:hanging="5"/>
              <w:jc w:val="both"/>
            </w:pPr>
            <w:r w:rsidRPr="002567E8">
              <w:t>Дотации бюджетам</w:t>
            </w:r>
            <w:r w:rsidR="00792EFC" w:rsidRPr="002567E8">
              <w:t xml:space="preserve"> </w:t>
            </w:r>
            <w:r w:rsidRPr="002567E8">
              <w:t>сельских поселений на выравнивание</w:t>
            </w:r>
            <w:r w:rsidR="00792EFC" w:rsidRPr="002567E8">
              <w:t xml:space="preserve"> </w:t>
            </w:r>
            <w:r w:rsidRPr="002567E8">
              <w:t>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792EFC" w:rsidP="002567E8">
            <w:pPr>
              <w:shd w:val="clear" w:color="auto" w:fill="FFFFFF"/>
              <w:jc w:val="both"/>
            </w:pPr>
            <w:r w:rsidRPr="002567E8">
              <w:t xml:space="preserve"> </w:t>
            </w:r>
            <w:r w:rsidR="009B102B" w:rsidRPr="002567E8">
              <w:t>6 084,8</w:t>
            </w:r>
          </w:p>
        </w:tc>
      </w:tr>
      <w:tr w:rsidR="009B102B" w:rsidRPr="002567E8" w:rsidTr="00720A43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2567E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792EFC" w:rsidP="002567E8">
            <w:pPr>
              <w:shd w:val="clear" w:color="auto" w:fill="FFFFFF"/>
              <w:jc w:val="both"/>
            </w:pPr>
            <w:r w:rsidRPr="002567E8">
              <w:t xml:space="preserve"> </w:t>
            </w:r>
            <w:r w:rsidR="009B102B" w:rsidRPr="002567E8">
              <w:t>245,3</w:t>
            </w:r>
          </w:p>
        </w:tc>
      </w:tr>
      <w:tr w:rsidR="009B102B" w:rsidRPr="002567E8" w:rsidTr="00720A43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Субсидии бюджетам сельских поселений на</w:t>
            </w:r>
            <w:r w:rsidR="00792EFC" w:rsidRPr="002567E8">
              <w:t xml:space="preserve"> </w:t>
            </w:r>
            <w:r w:rsidRPr="002567E8">
              <w:t>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42 598,0</w:t>
            </w:r>
          </w:p>
        </w:tc>
      </w:tr>
      <w:tr w:rsidR="009B102B" w:rsidRPr="002567E8" w:rsidTr="00720A43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highlight w:val="yellow"/>
              </w:rPr>
            </w:pPr>
            <w:r w:rsidRPr="002567E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  <w:rPr>
                <w:highlight w:val="yellow"/>
              </w:rPr>
            </w:pPr>
            <w:r w:rsidRPr="002567E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1 500,0</w:t>
            </w:r>
          </w:p>
        </w:tc>
      </w:tr>
      <w:tr w:rsidR="009B102B" w:rsidRPr="002567E8" w:rsidTr="00720A43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792EFC" w:rsidP="002567E8">
            <w:pPr>
              <w:shd w:val="clear" w:color="auto" w:fill="FFFFFF"/>
              <w:jc w:val="both"/>
              <w:rPr>
                <w:color w:val="000000"/>
              </w:rPr>
            </w:pPr>
            <w:r w:rsidRPr="002567E8">
              <w:rPr>
                <w:color w:val="000000"/>
              </w:rPr>
              <w:t xml:space="preserve"> </w:t>
            </w:r>
            <w:r w:rsidR="009B102B" w:rsidRPr="002567E8">
              <w:rPr>
                <w:color w:val="000000"/>
              </w:rPr>
              <w:t>76 931,7</w:t>
            </w:r>
          </w:p>
        </w:tc>
      </w:tr>
    </w:tbl>
    <w:p w:rsidR="009B102B" w:rsidRPr="002567E8" w:rsidRDefault="00FF37BE" w:rsidP="002567E8">
      <w:pPr>
        <w:shd w:val="clear" w:color="auto" w:fill="FFFFFF"/>
        <w:tabs>
          <w:tab w:val="left" w:pos="0"/>
        </w:tabs>
        <w:ind w:right="8787"/>
        <w:jc w:val="both"/>
        <w:outlineLvl w:val="0"/>
      </w:pPr>
      <w:r w:rsidRPr="002567E8">
        <w:t>»</w:t>
      </w:r>
    </w:p>
    <w:p w:rsidR="009B102B" w:rsidRPr="002567E8" w:rsidRDefault="009B102B" w:rsidP="002567E8">
      <w:pPr>
        <w:jc w:val="both"/>
      </w:pPr>
      <w:bookmarkStart w:id="2" w:name="_GoBack"/>
      <w:bookmarkEnd w:id="2"/>
    </w:p>
    <w:sectPr w:rsidR="009B102B" w:rsidRPr="002567E8" w:rsidSect="009B102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F4" w:rsidRDefault="006A07F4" w:rsidP="0078275B">
      <w:r>
        <w:separator/>
      </w:r>
    </w:p>
  </w:endnote>
  <w:endnote w:type="continuationSeparator" w:id="0">
    <w:p w:rsidR="006A07F4" w:rsidRDefault="006A07F4" w:rsidP="0078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F4" w:rsidRDefault="006A07F4" w:rsidP="0078275B">
      <w:r>
        <w:separator/>
      </w:r>
    </w:p>
  </w:footnote>
  <w:footnote w:type="continuationSeparator" w:id="0">
    <w:p w:rsidR="006A07F4" w:rsidRDefault="006A07F4" w:rsidP="0078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652953"/>
      <w:docPartObj>
        <w:docPartGallery w:val="Page Numbers (Top of Page)"/>
        <w:docPartUnique/>
      </w:docPartObj>
    </w:sdtPr>
    <w:sdtContent>
      <w:p w:rsidR="009B102B" w:rsidRDefault="009B10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7E8">
          <w:rPr>
            <w:noProof/>
          </w:rPr>
          <w:t>3</w:t>
        </w:r>
        <w:r>
          <w:fldChar w:fldCharType="end"/>
        </w:r>
      </w:p>
    </w:sdtContent>
  </w:sdt>
  <w:p w:rsidR="0078275B" w:rsidRDefault="007827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979BA"/>
    <w:rsid w:val="000A2EC9"/>
    <w:rsid w:val="000B2408"/>
    <w:rsid w:val="000D5AB9"/>
    <w:rsid w:val="000E1CF1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1137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F2BDA"/>
    <w:rsid w:val="00202FFD"/>
    <w:rsid w:val="0022077A"/>
    <w:rsid w:val="0022689A"/>
    <w:rsid w:val="00226CCC"/>
    <w:rsid w:val="00244058"/>
    <w:rsid w:val="00252065"/>
    <w:rsid w:val="002567E8"/>
    <w:rsid w:val="002574D2"/>
    <w:rsid w:val="00264E32"/>
    <w:rsid w:val="002939DB"/>
    <w:rsid w:val="002A5C6C"/>
    <w:rsid w:val="002B4255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24FA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45794"/>
    <w:rsid w:val="004465C6"/>
    <w:rsid w:val="00446D71"/>
    <w:rsid w:val="0045286A"/>
    <w:rsid w:val="00455CE0"/>
    <w:rsid w:val="00462FE7"/>
    <w:rsid w:val="00465A1D"/>
    <w:rsid w:val="00470816"/>
    <w:rsid w:val="00486E49"/>
    <w:rsid w:val="004A21AB"/>
    <w:rsid w:val="004A7332"/>
    <w:rsid w:val="004B2EF0"/>
    <w:rsid w:val="004D0717"/>
    <w:rsid w:val="004D5898"/>
    <w:rsid w:val="004F4D93"/>
    <w:rsid w:val="005022BB"/>
    <w:rsid w:val="00507079"/>
    <w:rsid w:val="00510AD8"/>
    <w:rsid w:val="005122E7"/>
    <w:rsid w:val="00514B55"/>
    <w:rsid w:val="005201B8"/>
    <w:rsid w:val="005327F6"/>
    <w:rsid w:val="00534941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5D66"/>
    <w:rsid w:val="005E61E6"/>
    <w:rsid w:val="005E77FF"/>
    <w:rsid w:val="005E7862"/>
    <w:rsid w:val="005F1C72"/>
    <w:rsid w:val="005F66B8"/>
    <w:rsid w:val="0060512F"/>
    <w:rsid w:val="006064D9"/>
    <w:rsid w:val="00611B65"/>
    <w:rsid w:val="00612A15"/>
    <w:rsid w:val="00614F22"/>
    <w:rsid w:val="00615C41"/>
    <w:rsid w:val="00616EFE"/>
    <w:rsid w:val="00622767"/>
    <w:rsid w:val="006253F2"/>
    <w:rsid w:val="00627DFE"/>
    <w:rsid w:val="0063292E"/>
    <w:rsid w:val="00634B48"/>
    <w:rsid w:val="00640B21"/>
    <w:rsid w:val="00646C22"/>
    <w:rsid w:val="00672469"/>
    <w:rsid w:val="0068384F"/>
    <w:rsid w:val="00694292"/>
    <w:rsid w:val="006A07F4"/>
    <w:rsid w:val="006A0DFD"/>
    <w:rsid w:val="006A2E45"/>
    <w:rsid w:val="006A73E3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5670F"/>
    <w:rsid w:val="00771479"/>
    <w:rsid w:val="00776ECD"/>
    <w:rsid w:val="007776D3"/>
    <w:rsid w:val="0078275B"/>
    <w:rsid w:val="0078338F"/>
    <w:rsid w:val="00792EFC"/>
    <w:rsid w:val="007B05BC"/>
    <w:rsid w:val="007B266F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47CA"/>
    <w:rsid w:val="00805D43"/>
    <w:rsid w:val="0081022A"/>
    <w:rsid w:val="008126EA"/>
    <w:rsid w:val="00825459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5FE2"/>
    <w:rsid w:val="0092059E"/>
    <w:rsid w:val="009239E4"/>
    <w:rsid w:val="009246D4"/>
    <w:rsid w:val="009268E6"/>
    <w:rsid w:val="0093280E"/>
    <w:rsid w:val="009433C4"/>
    <w:rsid w:val="00944C98"/>
    <w:rsid w:val="00950BE7"/>
    <w:rsid w:val="0095492E"/>
    <w:rsid w:val="00957D0F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102B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3314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30C2"/>
    <w:rsid w:val="00C26051"/>
    <w:rsid w:val="00C27669"/>
    <w:rsid w:val="00C358A6"/>
    <w:rsid w:val="00C42BEC"/>
    <w:rsid w:val="00C4729E"/>
    <w:rsid w:val="00C51A58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4500"/>
    <w:rsid w:val="00CE485F"/>
    <w:rsid w:val="00CF0249"/>
    <w:rsid w:val="00D03E16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1611C"/>
    <w:rsid w:val="00E21FD3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B5537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51E4D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  <w:rsid w:val="00FF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D40765-2000-4DED-888C-5628AE56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C358A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358A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6">
    <w:name w:val="s_16"/>
    <w:basedOn w:val="a"/>
    <w:rsid w:val="00C358A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C358A6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8">
    <w:name w:val="Emphasis"/>
    <w:basedOn w:val="a0"/>
    <w:uiPriority w:val="20"/>
    <w:qFormat/>
    <w:rsid w:val="00C358A6"/>
    <w:rPr>
      <w:i/>
      <w:iCs/>
    </w:rPr>
  </w:style>
  <w:style w:type="paragraph" w:styleId="a9">
    <w:name w:val="header"/>
    <w:basedOn w:val="a"/>
    <w:link w:val="aa"/>
    <w:uiPriority w:val="99"/>
    <w:unhideWhenUsed/>
    <w:rsid w:val="007827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275B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827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275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125C-4C14-4933-A1BA-C19A1578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506</TotalTime>
  <Pages>14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211</cp:revision>
  <cp:lastPrinted>2020-12-17T11:35:00Z</cp:lastPrinted>
  <dcterms:created xsi:type="dcterms:W3CDTF">2017-01-20T13:14:00Z</dcterms:created>
  <dcterms:modified xsi:type="dcterms:W3CDTF">2021-02-18T14:29:00Z</dcterms:modified>
</cp:coreProperties>
</file>