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АДМИНИСТРАЦИЯ 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915FC4" w:rsidRDefault="00915FC4" w:rsidP="00915FC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915FC4" w:rsidRDefault="00915FC4" w:rsidP="00915FC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32"/>
          <w:szCs w:val="32"/>
        </w:rPr>
      </w:pPr>
    </w:p>
    <w:p w:rsidR="00915FC4" w:rsidRDefault="00EC7BF0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915F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756BD">
        <w:rPr>
          <w:sz w:val="28"/>
          <w:szCs w:val="28"/>
        </w:rPr>
        <w:t>30.04.2021</w:t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</w:r>
      <w:r w:rsidR="00915FC4">
        <w:rPr>
          <w:sz w:val="28"/>
          <w:szCs w:val="28"/>
        </w:rPr>
        <w:tab/>
        <w:t xml:space="preserve">                                            № </w:t>
      </w:r>
      <w:r w:rsidR="004756BD">
        <w:rPr>
          <w:sz w:val="28"/>
          <w:szCs w:val="28"/>
        </w:rPr>
        <w:t>62</w:t>
      </w:r>
    </w:p>
    <w:p w:rsidR="00915FC4" w:rsidRDefault="00915FC4" w:rsidP="00915FC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jc w:val="center"/>
      </w:pPr>
      <w:r>
        <w:t>ст-ца Новоджерелиевская</w:t>
      </w:r>
    </w:p>
    <w:p w:rsidR="00915FC4" w:rsidRDefault="00915FC4" w:rsidP="00915FC4">
      <w:pPr>
        <w:shd w:val="clear" w:color="auto" w:fill="FFFFFF"/>
        <w:jc w:val="center"/>
        <w:rPr>
          <w:rFonts w:ascii="PT Astra Serif" w:hAnsi="PT Astra Serif" w:cstheme="minorBidi"/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b/>
          <w:bCs/>
          <w:sz w:val="28"/>
          <w:szCs w:val="28"/>
        </w:rPr>
      </w:pPr>
    </w:p>
    <w:p w:rsidR="00D219FD" w:rsidRDefault="00D219FD" w:rsidP="00915F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отчета об исполнении бюджета Новоджерелиевского сельского поселения Брюхо</w:t>
      </w:r>
      <w:r w:rsidR="00215DDC">
        <w:rPr>
          <w:b/>
          <w:bCs/>
          <w:sz w:val="28"/>
          <w:szCs w:val="28"/>
        </w:rPr>
        <w:t>вецкого района за 1 квартал 202</w:t>
      </w:r>
      <w:r w:rsidR="007740C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 </w:t>
      </w:r>
    </w:p>
    <w:p w:rsidR="00D219FD" w:rsidRDefault="00D219FD" w:rsidP="00915FC4">
      <w:pPr>
        <w:spacing w:line="259" w:lineRule="auto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D219FD">
      <w:pPr>
        <w:spacing w:line="259" w:lineRule="auto"/>
        <w:ind w:left="280" w:firstLine="428"/>
        <w:jc w:val="center"/>
        <w:rPr>
          <w:sz w:val="28"/>
          <w:szCs w:val="28"/>
        </w:rPr>
      </w:pPr>
    </w:p>
    <w:p w:rsidR="00D219FD" w:rsidRDefault="00D219FD" w:rsidP="00915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Рассмотрев, предоставленный финансовым отделом (финансовым органом) администрации Новоджерелиевского сельского поселения Брюховецкого района, отчет об исполнении бюджета Новоджерелиевского сельского поселения Брюхо</w:t>
      </w:r>
      <w:r w:rsidR="00215DDC">
        <w:rPr>
          <w:sz w:val="28"/>
          <w:szCs w:val="28"/>
        </w:rPr>
        <w:t>вецкого района за 1 квартал 202</w:t>
      </w:r>
      <w:r w:rsidR="007740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 о с т а н о в л я ю:</w:t>
      </w:r>
    </w:p>
    <w:p w:rsidR="00D219FD" w:rsidRDefault="00D219FD" w:rsidP="00915FC4">
      <w:pPr>
        <w:tabs>
          <w:tab w:val="right" w:pos="1134"/>
          <w:tab w:val="left" w:pos="637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исполнение бюджета Новоджерелиевского сельского поселения Брюхо</w:t>
      </w:r>
      <w:r w:rsidR="003F4590">
        <w:rPr>
          <w:sz w:val="28"/>
          <w:szCs w:val="28"/>
        </w:rPr>
        <w:t>вецкого района з</w:t>
      </w:r>
      <w:r w:rsidR="00215DDC">
        <w:rPr>
          <w:sz w:val="28"/>
          <w:szCs w:val="28"/>
        </w:rPr>
        <w:t>а 1 квартал 202</w:t>
      </w:r>
      <w:r w:rsidR="007740C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2D7DF8">
        <w:rPr>
          <w:sz w:val="28"/>
          <w:szCs w:val="28"/>
        </w:rPr>
        <w:t>(приложения № 1-7</w:t>
      </w:r>
      <w:r>
        <w:rPr>
          <w:sz w:val="28"/>
          <w:szCs w:val="28"/>
        </w:rPr>
        <w:t>).</w:t>
      </w:r>
    </w:p>
    <w:p w:rsidR="00D219FD" w:rsidRDefault="002D7DF8" w:rsidP="00915FC4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915FC4">
        <w:rPr>
          <w:bCs/>
          <w:sz w:val="28"/>
          <w:szCs w:val="28"/>
        </w:rPr>
        <w:t xml:space="preserve"> </w:t>
      </w:r>
      <w:r w:rsidR="00371D94">
        <w:rPr>
          <w:bCs/>
          <w:sz w:val="28"/>
          <w:szCs w:val="28"/>
        </w:rPr>
        <w:t>Ф</w:t>
      </w:r>
      <w:r w:rsidR="00D219FD">
        <w:rPr>
          <w:bCs/>
          <w:sz w:val="28"/>
          <w:szCs w:val="28"/>
        </w:rPr>
        <w:t>инансовому о</w:t>
      </w:r>
      <w:r w:rsidR="00371D94">
        <w:rPr>
          <w:bCs/>
          <w:sz w:val="28"/>
          <w:szCs w:val="28"/>
        </w:rPr>
        <w:t>тделу администрации Новоджерелиевского</w:t>
      </w:r>
      <w:r w:rsidR="00D219FD">
        <w:rPr>
          <w:bCs/>
          <w:sz w:val="28"/>
          <w:szCs w:val="28"/>
        </w:rPr>
        <w:t xml:space="preserve"> сельского пос</w:t>
      </w:r>
      <w:r w:rsidR="00371D94">
        <w:rPr>
          <w:bCs/>
          <w:sz w:val="28"/>
          <w:szCs w:val="28"/>
        </w:rPr>
        <w:t>еления Брюховецкого района (Дворянчикова</w:t>
      </w:r>
      <w:r w:rsidR="00D219FD">
        <w:rPr>
          <w:bCs/>
          <w:sz w:val="28"/>
          <w:szCs w:val="28"/>
        </w:rPr>
        <w:t>) продолжить работу по совершенствованию механизма сокращения недоимки, изыскания резервов и мобилизации доходов в бюджет поселения, усилить работу по контролю за расходованием средств бюджетополучателями.</w:t>
      </w:r>
    </w:p>
    <w:p w:rsidR="00D219FD" w:rsidRDefault="00D219FD" w:rsidP="00915FC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5FC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D219FD" w:rsidRDefault="00D219FD" w:rsidP="00915FC4">
      <w:pPr>
        <w:tabs>
          <w:tab w:val="left" w:pos="720"/>
          <w:tab w:val="left" w:pos="1080"/>
          <w:tab w:val="left" w:pos="1134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D219FD" w:rsidRDefault="00D219FD" w:rsidP="00D219FD">
      <w:pPr>
        <w:rPr>
          <w:sz w:val="28"/>
        </w:rPr>
      </w:pPr>
    </w:p>
    <w:p w:rsidR="00D219FD" w:rsidRDefault="00D219FD" w:rsidP="00D219FD">
      <w:pPr>
        <w:rPr>
          <w:sz w:val="28"/>
        </w:rPr>
      </w:pPr>
    </w:p>
    <w:p w:rsidR="00915FC4" w:rsidRDefault="00915FC4" w:rsidP="00D219FD">
      <w:pPr>
        <w:rPr>
          <w:sz w:val="28"/>
        </w:rPr>
      </w:pPr>
    </w:p>
    <w:p w:rsidR="00915FC4" w:rsidRDefault="00353E4D" w:rsidP="00D219FD">
      <w:pPr>
        <w:rPr>
          <w:sz w:val="28"/>
        </w:rPr>
      </w:pPr>
      <w:r>
        <w:rPr>
          <w:sz w:val="28"/>
        </w:rPr>
        <w:t>Г</w:t>
      </w:r>
      <w:r w:rsidR="00785040">
        <w:rPr>
          <w:sz w:val="28"/>
        </w:rPr>
        <w:t>лав</w:t>
      </w:r>
      <w:r>
        <w:rPr>
          <w:sz w:val="28"/>
        </w:rPr>
        <w:t>а</w:t>
      </w:r>
      <w:r w:rsidR="00785040">
        <w:rPr>
          <w:sz w:val="28"/>
        </w:rPr>
        <w:t xml:space="preserve"> Новоджерелиевского</w:t>
      </w:r>
    </w:p>
    <w:p w:rsidR="00915FC4" w:rsidRDefault="00D219FD" w:rsidP="00D219FD">
      <w:pPr>
        <w:rPr>
          <w:sz w:val="28"/>
        </w:rPr>
      </w:pPr>
      <w:r>
        <w:rPr>
          <w:sz w:val="28"/>
        </w:rPr>
        <w:t>сельского поселения</w:t>
      </w:r>
    </w:p>
    <w:p w:rsidR="006544F5" w:rsidRDefault="00D219FD" w:rsidP="00D219FD">
      <w:pPr>
        <w:rPr>
          <w:sz w:val="28"/>
        </w:rPr>
        <w:sectPr w:rsidR="006544F5" w:rsidSect="006544F5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</w:rPr>
        <w:t>Брюховецкого района</w:t>
      </w:r>
      <w:r>
        <w:rPr>
          <w:sz w:val="28"/>
        </w:rPr>
        <w:tab/>
        <w:t xml:space="preserve">                                   </w:t>
      </w:r>
      <w:r w:rsidR="00915FC4">
        <w:rPr>
          <w:sz w:val="28"/>
        </w:rPr>
        <w:t xml:space="preserve">     </w:t>
      </w:r>
      <w:r w:rsidR="00353E4D">
        <w:rPr>
          <w:sz w:val="28"/>
        </w:rPr>
        <w:t xml:space="preserve">      </w:t>
      </w:r>
      <w:r w:rsidR="00915FC4">
        <w:rPr>
          <w:sz w:val="28"/>
        </w:rPr>
        <w:t xml:space="preserve">                       </w:t>
      </w:r>
      <w:r w:rsidR="00785040">
        <w:rPr>
          <w:sz w:val="28"/>
        </w:rPr>
        <w:t xml:space="preserve">   </w:t>
      </w:r>
      <w:r w:rsidR="00353E4D">
        <w:rPr>
          <w:sz w:val="28"/>
        </w:rPr>
        <w:t>О.В. Ткаченко</w:t>
      </w:r>
    </w:p>
    <w:p w:rsidR="00D07858" w:rsidRDefault="00D07858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1</w:t>
      </w:r>
    </w:p>
    <w:p w:rsidR="001201C4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D07858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</w:p>
    <w:p w:rsidR="00D07858" w:rsidRPr="000A3700" w:rsidRDefault="00D07858" w:rsidP="00D07858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 w:rsidR="001201C4"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756BD">
        <w:rPr>
          <w:sz w:val="28"/>
          <w:lang w:eastAsia="ru-RU"/>
        </w:rPr>
        <w:t xml:space="preserve">30.04.2021 г. </w:t>
      </w:r>
      <w:r>
        <w:rPr>
          <w:sz w:val="28"/>
          <w:lang w:eastAsia="ru-RU"/>
        </w:rPr>
        <w:t xml:space="preserve">№ </w:t>
      </w:r>
      <w:r w:rsidR="004756BD">
        <w:rPr>
          <w:sz w:val="28"/>
          <w:lang w:eastAsia="ru-RU"/>
        </w:rPr>
        <w:t>62</w:t>
      </w:r>
    </w:p>
    <w:p w:rsidR="00D07858" w:rsidRDefault="00D07858" w:rsidP="00D07858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D07858" w:rsidRDefault="00D07858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4B4413" w:rsidRDefault="004B4413" w:rsidP="00D07858">
      <w:pPr>
        <w:shd w:val="clear" w:color="auto" w:fill="FFFFFF"/>
        <w:tabs>
          <w:tab w:val="left" w:leader="underscore" w:pos="5630"/>
          <w:tab w:val="left" w:leader="underscore" w:pos="6062"/>
        </w:tabs>
        <w:ind w:right="1080"/>
        <w:rPr>
          <w:sz w:val="28"/>
          <w:szCs w:val="28"/>
        </w:rPr>
      </w:pPr>
    </w:p>
    <w:p w:rsidR="00D07858" w:rsidRDefault="00D07858" w:rsidP="00D078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доходов бюджета Новоджерелиевского сельского поселения Брюховецкого района по кодам видов (подвидов) классификации доходов бюджета 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D07858" w:rsidRDefault="00D07858" w:rsidP="00D07858">
      <w:pPr>
        <w:jc w:val="center"/>
      </w:pPr>
    </w:p>
    <w:p w:rsidR="004B4413" w:rsidRDefault="004B4413" w:rsidP="00D07858">
      <w:pPr>
        <w:jc w:val="center"/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4110"/>
        <w:gridCol w:w="1275"/>
        <w:gridCol w:w="1277"/>
        <w:gridCol w:w="852"/>
      </w:tblGrid>
      <w:tr w:rsidR="007740CA" w:rsidRPr="00353E4D" w:rsidTr="00353E4D">
        <w:trPr>
          <w:trHeight w:hRule="exact" w:val="120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Код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Наименование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Утверждено на 2021 год</w:t>
            </w:r>
          </w:p>
          <w:p w:rsidR="00353E4D" w:rsidRPr="00353E4D" w:rsidRDefault="00353E4D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(тыс.руб)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Исполнено</w:t>
            </w:r>
          </w:p>
          <w:p w:rsidR="00353E4D" w:rsidRPr="00353E4D" w:rsidRDefault="00353E4D" w:rsidP="00353E4D">
            <w:pPr>
              <w:shd w:val="clear" w:color="auto" w:fill="FFFFFF"/>
              <w:jc w:val="both"/>
            </w:pPr>
            <w:r w:rsidRPr="00353E4D">
              <w:t>(тыс.руб)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%</w:t>
            </w:r>
          </w:p>
        </w:tc>
      </w:tr>
      <w:tr w:rsidR="007740CA" w:rsidRPr="00353E4D" w:rsidTr="00353E4D">
        <w:trPr>
          <w:trHeight w:hRule="exact" w:val="106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1 00 00000 00 0000 110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</w:p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25 538,8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4 782,5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18,7</w:t>
            </w:r>
          </w:p>
        </w:tc>
      </w:tr>
      <w:tr w:rsidR="007740CA" w:rsidRPr="00353E4D" w:rsidTr="00353E4D">
        <w:trPr>
          <w:trHeight w:hRule="exact" w:val="568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1 01 02000 01 0000 110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Налог на доходы физических лиц*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7 330,0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1 545,4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21,1</w:t>
            </w:r>
          </w:p>
        </w:tc>
      </w:tr>
      <w:tr w:rsidR="007740CA" w:rsidRPr="00353E4D" w:rsidTr="00353E4D">
        <w:trPr>
          <w:trHeight w:hRule="exact" w:val="396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1 03 02230 01 0000 110</w:t>
            </w:r>
          </w:p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1 03 02240 01 0000 110</w:t>
            </w:r>
          </w:p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1 03 02250 01 0000 110</w:t>
            </w:r>
          </w:p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1 03 02260 01 0000 110</w:t>
            </w:r>
          </w:p>
          <w:p w:rsidR="007740CA" w:rsidRPr="00353E4D" w:rsidRDefault="007740CA" w:rsidP="00353E4D">
            <w:pPr>
              <w:shd w:val="clear" w:color="auto" w:fill="FFFFFF"/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spacing w:val="-1"/>
              </w:rPr>
            </w:pPr>
            <w:r w:rsidRPr="00353E4D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4 760,0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1 089,8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22,9</w:t>
            </w:r>
          </w:p>
        </w:tc>
      </w:tr>
      <w:tr w:rsidR="007740CA" w:rsidRPr="00353E4D" w:rsidTr="00353E4D">
        <w:trPr>
          <w:trHeight w:hRule="exact" w:val="66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1 05 03010 01 0000 110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highlight w:val="yellow"/>
              </w:rPr>
            </w:pPr>
            <w:r w:rsidRPr="00353E4D">
              <w:t>245,0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229,4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93,6</w:t>
            </w:r>
          </w:p>
        </w:tc>
      </w:tr>
      <w:tr w:rsidR="007740CA" w:rsidRPr="00353E4D" w:rsidTr="00353E4D">
        <w:trPr>
          <w:trHeight w:hRule="exact" w:val="113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106 01030 10 0000 110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2 700,0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431,2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16,0</w:t>
            </w:r>
          </w:p>
        </w:tc>
      </w:tr>
      <w:tr w:rsidR="007740CA" w:rsidRPr="00353E4D" w:rsidTr="00353E4D">
        <w:trPr>
          <w:trHeight w:val="6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rPr>
                <w:spacing w:val="-1"/>
              </w:rPr>
              <w:t>106 06000 10 0000 110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10 230,8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1 470,6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14,4</w:t>
            </w:r>
          </w:p>
        </w:tc>
      </w:tr>
      <w:tr w:rsidR="007740CA" w:rsidRPr="00353E4D" w:rsidTr="00353E4D">
        <w:trPr>
          <w:trHeight w:hRule="exact" w:val="242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lastRenderedPageBreak/>
              <w:t>1 08 04020 01 0000 110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</w:p>
        </w:tc>
      </w:tr>
      <w:tr w:rsidR="007740CA" w:rsidRPr="00353E4D" w:rsidTr="00353E4D">
        <w:trPr>
          <w:trHeight w:hRule="exact" w:val="241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</w:pPr>
            <w:r w:rsidRPr="00353E4D">
              <w:t>1 11 05025 10 0000 120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  <w:rPr>
                <w:color w:val="22272F"/>
              </w:rPr>
            </w:pPr>
            <w:r w:rsidRPr="00353E4D">
              <w:rPr>
                <w:color w:val="22272F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3,0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3,3</w:t>
            </w:r>
          </w:p>
        </w:tc>
      </w:tr>
      <w:tr w:rsidR="007740CA" w:rsidRPr="00353E4D" w:rsidTr="00353E4D">
        <w:trPr>
          <w:trHeight w:hRule="exact" w:val="240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</w:pPr>
            <w:r w:rsidRPr="00353E4D">
              <w:t xml:space="preserve"> 1 11 05035 10 0000 120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  <w:rPr>
                <w:color w:val="22272F"/>
              </w:rPr>
            </w:pPr>
            <w:r w:rsidRPr="00353E4D">
              <w:rPr>
                <w:color w:val="22272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</w:tr>
      <w:tr w:rsidR="007740CA" w:rsidRPr="00353E4D" w:rsidTr="00353E4D">
        <w:trPr>
          <w:trHeight w:hRule="exact" w:val="155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  <w:rPr>
                <w:color w:val="22272F"/>
              </w:rPr>
            </w:pPr>
            <w:r w:rsidRPr="00353E4D">
              <w:rPr>
                <w:color w:val="22272F"/>
              </w:rPr>
              <w:t>1 11 05075 10 0000 120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  <w:rPr>
                <w:color w:val="22272F"/>
              </w:rPr>
            </w:pPr>
            <w:r w:rsidRPr="00353E4D">
              <w:rPr>
                <w:color w:val="22272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</w:tr>
      <w:tr w:rsidR="007740CA" w:rsidRPr="00353E4D" w:rsidTr="00353E4D">
        <w:trPr>
          <w:trHeight w:hRule="exact" w:val="2704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rPr>
                <w:spacing w:val="-1"/>
              </w:rPr>
              <w:t xml:space="preserve">1 11 09045 10 0000 120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ind w:firstLine="6"/>
              <w:jc w:val="both"/>
              <w:rPr>
                <w:rFonts w:ascii="Arial" w:hAnsi="Arial" w:cs="Arial"/>
              </w:rPr>
            </w:pPr>
            <w:r w:rsidRPr="00353E4D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53E4D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353E4D" w:rsidRPr="00353E4D">
              <w:t>предприятий, в</w:t>
            </w:r>
            <w:r w:rsidRPr="00353E4D">
              <w:t xml:space="preserve"> том числе казенных) </w:t>
            </w:r>
            <w:r w:rsidRPr="00353E4D">
              <w:rPr>
                <w:spacing w:val="-1"/>
              </w:rPr>
              <w:t>(нестационарные объекты)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45,0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13,1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29,1</w:t>
            </w:r>
          </w:p>
        </w:tc>
      </w:tr>
      <w:tr w:rsidR="007740CA" w:rsidRPr="00353E4D" w:rsidTr="00353E4D">
        <w:trPr>
          <w:trHeight w:hRule="exact" w:val="1141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spacing w:val="-1"/>
              </w:rPr>
            </w:pPr>
            <w:r w:rsidRPr="00353E4D">
              <w:rPr>
                <w:spacing w:val="-1"/>
              </w:rPr>
              <w:t>1 13 02995 10 0000 130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ind w:firstLine="6"/>
              <w:jc w:val="both"/>
              <w:rPr>
                <w:spacing w:val="-1"/>
              </w:rPr>
            </w:pPr>
            <w:r w:rsidRPr="00353E4D">
              <w:rPr>
                <w:spacing w:val="-1"/>
              </w:rPr>
              <w:t xml:space="preserve">Прочие доходы от компенсации затрат бюджетов сельских </w:t>
            </w:r>
            <w:r w:rsidR="00353E4D" w:rsidRPr="00353E4D">
              <w:rPr>
                <w:spacing w:val="-1"/>
              </w:rPr>
              <w:t>поселений</w:t>
            </w:r>
            <w:r w:rsidR="00353E4D">
              <w:rPr>
                <w:spacing w:val="-1"/>
              </w:rPr>
              <w:t xml:space="preserve"> </w:t>
            </w:r>
            <w:r w:rsidR="00353E4D" w:rsidRPr="00353E4D">
              <w:rPr>
                <w:spacing w:val="-1"/>
              </w:rPr>
              <w:t>(по</w:t>
            </w:r>
            <w:r w:rsidRPr="00353E4D">
              <w:rPr>
                <w:spacing w:val="-1"/>
              </w:rPr>
              <w:t xml:space="preserve"> суду)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2,1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</w:p>
        </w:tc>
      </w:tr>
      <w:tr w:rsidR="007740CA" w:rsidRPr="00353E4D" w:rsidTr="00353E4D">
        <w:trPr>
          <w:trHeight w:hRule="exact" w:val="313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</w:pPr>
            <w:r w:rsidRPr="00353E4D">
              <w:lastRenderedPageBreak/>
              <w:t>1 14 02052 10 0000 440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353E4D" w:rsidP="00353E4D">
            <w:pPr>
              <w:jc w:val="both"/>
            </w:pPr>
            <w:r w:rsidRPr="00353E4D">
              <w:rPr>
                <w:rFonts w:eastAsia="Calibri"/>
                <w:lang w:eastAsia="en-US"/>
              </w:rPr>
              <w:t>Доходы от</w:t>
            </w:r>
            <w:r w:rsidR="007740CA" w:rsidRPr="00353E4D">
              <w:rPr>
                <w:rFonts w:eastAsia="Calibri"/>
                <w:lang w:eastAsia="en-US"/>
              </w:rPr>
              <w:t xml:space="preserve"> реализации имущества, находящегося в оперативном управлении учреждений, находящихся в ведении органов управления   </w:t>
            </w:r>
            <w:r w:rsidR="007740CA" w:rsidRPr="00353E4D">
              <w:t>сельских</w:t>
            </w:r>
            <w:r w:rsidR="007740CA" w:rsidRPr="00353E4D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</w:tr>
      <w:tr w:rsidR="007740CA" w:rsidRPr="00353E4D" w:rsidTr="00353E4D">
        <w:trPr>
          <w:trHeight w:hRule="exact" w:val="1882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spacing w:val="-1"/>
              </w:rPr>
            </w:pPr>
            <w:r w:rsidRPr="00353E4D">
              <w:t>114 06025 10 0000 430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353E4D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</w:tr>
      <w:tr w:rsidR="007740CA" w:rsidRPr="00353E4D" w:rsidTr="00353E4D">
        <w:trPr>
          <w:trHeight w:hRule="exact" w:val="93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</w:pPr>
            <w:r w:rsidRPr="00353E4D">
              <w:t>1 17 05050 10 0000 180</w:t>
            </w:r>
          </w:p>
          <w:p w:rsidR="007740CA" w:rsidRPr="00353E4D" w:rsidRDefault="007740CA" w:rsidP="00353E4D">
            <w:pPr>
              <w:jc w:val="both"/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</w:pPr>
            <w:r w:rsidRPr="00353E4D"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</w:pPr>
            <w:r w:rsidRPr="00353E4D">
              <w:t>225,0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</w:tr>
      <w:tr w:rsidR="007740CA" w:rsidRPr="00353E4D" w:rsidTr="00353E4D">
        <w:trPr>
          <w:trHeight w:hRule="exact" w:val="863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2 00 00000 00 0000 000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353E4D">
              <w:rPr>
                <w:spacing w:val="-1"/>
              </w:rPr>
              <w:t xml:space="preserve">Безвозмездные поступления из бюджетов </w:t>
            </w:r>
            <w:r w:rsidRPr="00353E4D">
              <w:t>других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51 392,9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4032,2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7,8</w:t>
            </w:r>
          </w:p>
        </w:tc>
      </w:tr>
      <w:tr w:rsidR="007740CA" w:rsidRPr="00353E4D" w:rsidTr="00353E4D">
        <w:trPr>
          <w:trHeight w:hRule="exact" w:val="170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 xml:space="preserve"> 2 02 30024 10 0000 150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3,8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</w:p>
        </w:tc>
      </w:tr>
      <w:tr w:rsidR="007740CA" w:rsidRPr="00353E4D" w:rsidTr="00353E4D">
        <w:trPr>
          <w:trHeight w:hRule="exact" w:val="1397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2 02 16001 10 0000 150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ind w:hanging="5"/>
              <w:jc w:val="both"/>
            </w:pPr>
            <w:r w:rsidRPr="00353E4D">
              <w:t xml:space="preserve">Дотации бюджетам сельских поселений на </w:t>
            </w:r>
            <w:r w:rsidR="00353E4D" w:rsidRPr="00353E4D">
              <w:t>выравнивание бюджетной</w:t>
            </w:r>
            <w:r w:rsidRPr="00353E4D">
              <w:t xml:space="preserve"> обеспеченности </w:t>
            </w:r>
            <w:r w:rsidR="00353E4D" w:rsidRPr="00353E4D">
              <w:t>из бюджетов</w:t>
            </w:r>
            <w:r w:rsidRPr="00353E4D">
              <w:t xml:space="preserve"> муниципальных районов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961,0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240,2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25,0</w:t>
            </w:r>
          </w:p>
        </w:tc>
      </w:tr>
      <w:tr w:rsidR="007740CA" w:rsidRPr="00353E4D" w:rsidTr="00353E4D">
        <w:trPr>
          <w:trHeight w:hRule="exact" w:val="1416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202 15001 10 0000 150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ind w:hanging="5"/>
              <w:jc w:val="both"/>
            </w:pPr>
            <w:r w:rsidRPr="00353E4D">
              <w:t xml:space="preserve">Дотации </w:t>
            </w:r>
            <w:r w:rsidR="00353E4D" w:rsidRPr="00353E4D">
              <w:t>бюджетам сельских</w:t>
            </w:r>
            <w:r w:rsidRPr="00353E4D">
              <w:t xml:space="preserve"> поселений на </w:t>
            </w:r>
            <w:r w:rsidR="00353E4D" w:rsidRPr="00353E4D">
              <w:t>выравнивание бюджетной</w:t>
            </w:r>
            <w:r w:rsidRPr="00353E4D">
              <w:t xml:space="preserve">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 xml:space="preserve"> 6 084,8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1 524,8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25,1</w:t>
            </w:r>
          </w:p>
        </w:tc>
      </w:tr>
      <w:tr w:rsidR="007740CA" w:rsidRPr="00353E4D" w:rsidTr="00353E4D">
        <w:trPr>
          <w:trHeight w:hRule="exact" w:val="1429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2 02 35118 10 0000 150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ind w:hanging="7"/>
              <w:jc w:val="both"/>
            </w:pPr>
            <w:r w:rsidRPr="00353E4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 xml:space="preserve">     245,3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61,3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25,0</w:t>
            </w:r>
          </w:p>
        </w:tc>
      </w:tr>
      <w:tr w:rsidR="007740CA" w:rsidRPr="00353E4D" w:rsidTr="00353E4D">
        <w:trPr>
          <w:trHeight w:hRule="exact" w:val="875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2 02 25555 10 0000 150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</w:pPr>
            <w:r w:rsidRPr="00353E4D">
              <w:t xml:space="preserve">Субсидии бюджетам сельских поселений </w:t>
            </w:r>
            <w:r w:rsidR="00353E4D" w:rsidRPr="00353E4D">
              <w:t>на реализацию</w:t>
            </w:r>
            <w:r w:rsidRPr="00353E4D">
              <w:t xml:space="preserve">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42 598,0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2 205,9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5,2</w:t>
            </w:r>
          </w:p>
        </w:tc>
      </w:tr>
      <w:tr w:rsidR="007740CA" w:rsidRPr="00353E4D" w:rsidTr="00353E4D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highlight w:val="yellow"/>
              </w:rPr>
            </w:pPr>
            <w:r w:rsidRPr="00353E4D">
              <w:t>2 02 29999 10 0000 150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  <w:rPr>
                <w:highlight w:val="yellow"/>
              </w:rPr>
            </w:pPr>
            <w:r w:rsidRPr="00353E4D"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1 500,0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</w:p>
        </w:tc>
      </w:tr>
      <w:tr w:rsidR="007740CA" w:rsidRPr="00353E4D" w:rsidTr="00353E4D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highlight w:val="yellow"/>
              </w:rPr>
            </w:pPr>
            <w:r w:rsidRPr="00353E4D">
              <w:lastRenderedPageBreak/>
              <w:t>2 02 49999 10 0000 150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jc w:val="both"/>
              <w:rPr>
                <w:highlight w:val="yellow"/>
              </w:rPr>
            </w:pPr>
            <w:r w:rsidRPr="00353E4D"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</w:p>
        </w:tc>
      </w:tr>
      <w:tr w:rsidR="007740CA" w:rsidRPr="00353E4D" w:rsidTr="00353E4D">
        <w:trPr>
          <w:trHeight w:hRule="exact" w:val="720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53E4D">
              <w:t>Всего доходов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  <w:rPr>
                <w:color w:val="000000"/>
              </w:rPr>
            </w:pPr>
            <w:r w:rsidRPr="00353E4D">
              <w:rPr>
                <w:color w:val="000000"/>
              </w:rPr>
              <w:t>76 931,7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8 814,7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53E4D" w:rsidRDefault="007740CA" w:rsidP="00353E4D">
            <w:pPr>
              <w:shd w:val="clear" w:color="auto" w:fill="FFFFFF"/>
              <w:jc w:val="both"/>
            </w:pPr>
            <w:r w:rsidRPr="00353E4D">
              <w:t>11,5</w:t>
            </w:r>
          </w:p>
        </w:tc>
      </w:tr>
    </w:tbl>
    <w:p w:rsidR="007740CA" w:rsidRPr="00353E4D" w:rsidRDefault="007740CA" w:rsidP="00353E4D">
      <w:pPr>
        <w:shd w:val="clear" w:color="auto" w:fill="FFFFFF"/>
        <w:jc w:val="both"/>
        <w:outlineLvl w:val="0"/>
      </w:pPr>
    </w:p>
    <w:p w:rsidR="001201C4" w:rsidRPr="00353E4D" w:rsidRDefault="001201C4" w:rsidP="00353E4D">
      <w:pPr>
        <w:jc w:val="both"/>
      </w:pPr>
    </w:p>
    <w:p w:rsidR="006544F5" w:rsidRDefault="006544F5" w:rsidP="00353E4D">
      <w:pPr>
        <w:jc w:val="both"/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2</w:t>
      </w:r>
    </w:p>
    <w:p w:rsidR="001201C4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1201C4" w:rsidRPr="000A3700" w:rsidRDefault="001201C4" w:rsidP="001201C4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6C23CC">
        <w:rPr>
          <w:sz w:val="28"/>
          <w:szCs w:val="28"/>
          <w:lang w:eastAsia="ru-RU"/>
        </w:rPr>
        <w:t>Ы</w:t>
      </w:r>
    </w:p>
    <w:p w:rsidR="001201C4" w:rsidRPr="000A3700" w:rsidRDefault="001201C4" w:rsidP="001201C4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756BD">
        <w:rPr>
          <w:sz w:val="28"/>
          <w:lang w:eastAsia="ru-RU"/>
        </w:rPr>
        <w:t xml:space="preserve">30.04.2021 г. </w:t>
      </w:r>
      <w:r>
        <w:rPr>
          <w:sz w:val="28"/>
          <w:lang w:eastAsia="ru-RU"/>
        </w:rPr>
        <w:t xml:space="preserve">№ </w:t>
      </w:r>
      <w:r w:rsidR="004756BD">
        <w:rPr>
          <w:sz w:val="28"/>
          <w:lang w:eastAsia="ru-RU"/>
        </w:rPr>
        <w:t>62</w:t>
      </w:r>
    </w:p>
    <w:p w:rsidR="001201C4" w:rsidRDefault="001201C4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 w:rsidP="001201C4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6C23CC" w:rsidRDefault="006C23CC" w:rsidP="006C23CC">
      <w:pPr>
        <w:shd w:val="clear" w:color="auto" w:fill="FFFFFF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6C23CC" w:rsidRDefault="006C23CC" w:rsidP="006C23CC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Новоджерелиевского сельского поселения Брюховецкого района </w:t>
      </w:r>
    </w:p>
    <w:p w:rsidR="006C23CC" w:rsidRDefault="006C23CC" w:rsidP="006C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6C23CC" w:rsidRDefault="006C23CC" w:rsidP="006C23CC">
      <w:pPr>
        <w:shd w:val="clear" w:color="auto" w:fill="FFFFFF"/>
        <w:jc w:val="center"/>
        <w:rPr>
          <w:b/>
          <w:sz w:val="28"/>
          <w:szCs w:val="28"/>
        </w:rPr>
      </w:pPr>
    </w:p>
    <w:p w:rsidR="006C23CC" w:rsidRDefault="006C23CC" w:rsidP="006C23CC">
      <w:pPr>
        <w:shd w:val="clear" w:color="auto" w:fill="FFFFFF"/>
        <w:spacing w:before="14"/>
        <w:ind w:left="8505" w:hanging="2731"/>
      </w:pPr>
    </w:p>
    <w:p w:rsidR="004B4413" w:rsidRDefault="004B4413" w:rsidP="006C23CC">
      <w:pPr>
        <w:shd w:val="clear" w:color="auto" w:fill="FFFFFF"/>
        <w:spacing w:before="14"/>
        <w:ind w:left="8505" w:hanging="2731"/>
      </w:pPr>
    </w:p>
    <w:tbl>
      <w:tblPr>
        <w:tblW w:w="978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3827"/>
        <w:gridCol w:w="1417"/>
        <w:gridCol w:w="1276"/>
        <w:gridCol w:w="710"/>
      </w:tblGrid>
      <w:tr w:rsidR="006C23CC" w:rsidRPr="006C23CC" w:rsidTr="00375BF1">
        <w:trPr>
          <w:trHeight w:hRule="exact" w:val="11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Код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</w:p>
          <w:p w:rsidR="006C23CC" w:rsidRPr="006C23CC" w:rsidRDefault="006C23CC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ind w:left="811"/>
              <w:jc w:val="center"/>
            </w:pPr>
            <w:r w:rsidRPr="006C23CC">
              <w:t>Наименование доходов</w:t>
            </w:r>
          </w:p>
          <w:p w:rsidR="006C23CC" w:rsidRPr="006C23CC" w:rsidRDefault="006C23CC" w:rsidP="009A3CA8">
            <w:pPr>
              <w:shd w:val="clear" w:color="auto" w:fill="FFFFFF"/>
              <w:ind w:left="811"/>
              <w:jc w:val="center"/>
            </w:pPr>
          </w:p>
          <w:p w:rsidR="006C23CC" w:rsidRPr="006C23CC" w:rsidRDefault="006C23CC" w:rsidP="009A3CA8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Утверждено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на 2020 год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6C23CC">
              <w:t>(тыс.руб.)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Исполнено</w:t>
            </w:r>
          </w:p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(тыс.руб.)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3CC" w:rsidRPr="006C23CC" w:rsidRDefault="006C23CC" w:rsidP="009A3CA8">
            <w:pPr>
              <w:shd w:val="clear" w:color="auto" w:fill="FFFFFF"/>
              <w:jc w:val="center"/>
            </w:pPr>
            <w:r w:rsidRPr="006C23CC">
              <w:t>%</w:t>
            </w:r>
          </w:p>
        </w:tc>
      </w:tr>
      <w:tr w:rsidR="007740CA" w:rsidRPr="00375BF1" w:rsidTr="00375BF1">
        <w:trPr>
          <w:trHeight w:hRule="exact" w:val="119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5BF1">
              <w:t>2 00 00000 00 0000 000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75BF1">
              <w:rPr>
                <w:spacing w:val="-1"/>
              </w:rPr>
              <w:t xml:space="preserve">Безвозмездные поступления из бюджетов </w:t>
            </w:r>
            <w:r w:rsidRPr="00375BF1">
              <w:t>других уровней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51 392,9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shd w:val="clear" w:color="auto" w:fill="FFFFFF"/>
              <w:jc w:val="center"/>
            </w:pPr>
            <w:r w:rsidRPr="00375BF1">
              <w:t>7 400,2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16,1</w:t>
            </w:r>
          </w:p>
        </w:tc>
      </w:tr>
      <w:tr w:rsidR="007740CA" w:rsidRPr="00375BF1" w:rsidTr="00375BF1">
        <w:trPr>
          <w:trHeight w:hRule="exact" w:val="127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 xml:space="preserve"> 2 02 30024 10 0000 150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5BF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</w:tr>
      <w:tr w:rsidR="007740CA" w:rsidRPr="00375BF1" w:rsidTr="00375BF1">
        <w:trPr>
          <w:trHeight w:hRule="exact" w:val="1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2 02 16001 10 0000 150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shd w:val="clear" w:color="auto" w:fill="FFFFFF"/>
              <w:ind w:right="29" w:hanging="5"/>
              <w:jc w:val="both"/>
            </w:pPr>
            <w:r w:rsidRPr="00375BF1">
              <w:t xml:space="preserve">Дотации бюджетам сельских поселений на </w:t>
            </w:r>
            <w:r w:rsidR="00375BF1" w:rsidRPr="00375BF1">
              <w:t>выравнивание бюджетной</w:t>
            </w:r>
            <w:r w:rsidRPr="00375BF1">
              <w:t xml:space="preserve"> обеспеченности </w:t>
            </w:r>
            <w:r w:rsidR="00375BF1" w:rsidRPr="00375BF1">
              <w:t>из бюджетов</w:t>
            </w:r>
            <w:r w:rsidRPr="00375BF1">
              <w:t xml:space="preserve"> муниципальных районов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961,0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1 825,4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25,0</w:t>
            </w:r>
          </w:p>
        </w:tc>
      </w:tr>
      <w:tr w:rsidR="007740CA" w:rsidRPr="00375BF1" w:rsidTr="00375BF1">
        <w:trPr>
          <w:trHeight w:hRule="exact" w:val="15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202 15001 10 0000 150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shd w:val="clear" w:color="auto" w:fill="FFFFFF"/>
              <w:ind w:right="29" w:hanging="5"/>
              <w:jc w:val="both"/>
            </w:pPr>
            <w:r w:rsidRPr="00375BF1">
              <w:t xml:space="preserve">Дотации </w:t>
            </w:r>
            <w:r w:rsidR="00375BF1" w:rsidRPr="00375BF1">
              <w:t>бюджетам сельских</w:t>
            </w:r>
            <w:r w:rsidRPr="00375BF1">
              <w:t xml:space="preserve"> поселений на </w:t>
            </w:r>
            <w:r w:rsidR="00375BF1" w:rsidRPr="00375BF1">
              <w:t>выравнивание бюджетной</w:t>
            </w:r>
            <w:r w:rsidRPr="00375BF1">
              <w:t xml:space="preserve">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shd w:val="clear" w:color="auto" w:fill="FFFFFF"/>
              <w:jc w:val="center"/>
            </w:pPr>
            <w:r w:rsidRPr="00375BF1">
              <w:t>6 084,8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53,1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25,0</w:t>
            </w:r>
          </w:p>
        </w:tc>
      </w:tr>
      <w:tr w:rsidR="007740CA" w:rsidRPr="00375BF1" w:rsidTr="00375BF1">
        <w:trPr>
          <w:trHeight w:hRule="exact" w:val="141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2 02 35118 10 0000 150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75BF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shd w:val="clear" w:color="auto" w:fill="FFFFFF"/>
              <w:jc w:val="center"/>
            </w:pPr>
            <w:r w:rsidRPr="00375BF1">
              <w:t>245,3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5 521,7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33,6</w:t>
            </w:r>
          </w:p>
        </w:tc>
      </w:tr>
      <w:tr w:rsidR="007740CA" w:rsidRPr="00375BF1" w:rsidTr="00375BF1">
        <w:trPr>
          <w:trHeight w:hRule="exact" w:val="156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lastRenderedPageBreak/>
              <w:t>2 02 25555 10 0000 150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jc w:val="both"/>
            </w:pPr>
            <w:r w:rsidRPr="00375BF1">
              <w:t xml:space="preserve">Субсидии бюджетам сельских поселений </w:t>
            </w:r>
            <w:r w:rsidR="00375BF1" w:rsidRPr="00375BF1">
              <w:t>на реализацию</w:t>
            </w:r>
            <w:r w:rsidRPr="00375BF1">
              <w:t xml:space="preserve">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42 598,0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</w:tr>
      <w:tr w:rsidR="007740CA" w:rsidRPr="00375BF1" w:rsidTr="00375BF1">
        <w:trPr>
          <w:trHeight w:hRule="exact" w:val="8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  <w:rPr>
                <w:highlight w:val="yellow"/>
              </w:rPr>
            </w:pPr>
            <w:r w:rsidRPr="00375BF1">
              <w:t>2 02 29999 10 0000 150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ind w:left="244"/>
              <w:jc w:val="both"/>
              <w:rPr>
                <w:highlight w:val="yellow"/>
              </w:rPr>
            </w:pPr>
            <w:r w:rsidRPr="00375BF1"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1 500,0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</w:tr>
      <w:tr w:rsidR="007740CA" w:rsidRPr="00375BF1" w:rsidTr="00375BF1">
        <w:trPr>
          <w:trHeight w:hRule="exact" w:val="69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  <w:rPr>
                <w:highlight w:val="yellow"/>
              </w:rPr>
            </w:pPr>
            <w:r w:rsidRPr="00375BF1">
              <w:t>2 02 49999 10 0000 150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75BF1">
            <w:pPr>
              <w:jc w:val="both"/>
              <w:rPr>
                <w:highlight w:val="yellow"/>
              </w:rPr>
            </w:pPr>
            <w:r w:rsidRPr="00375BF1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  <w:r w:rsidRPr="00375BF1">
              <w:t>0</w:t>
            </w:r>
          </w:p>
        </w:tc>
      </w:tr>
    </w:tbl>
    <w:p w:rsidR="007740CA" w:rsidRPr="00375BF1" w:rsidRDefault="007740CA" w:rsidP="007740CA"/>
    <w:p w:rsidR="006544F5" w:rsidRDefault="006544F5">
      <w:p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3</w:t>
      </w:r>
    </w:p>
    <w:p w:rsidR="004B4413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4B4413" w:rsidRPr="000A3700" w:rsidRDefault="004B4413" w:rsidP="004B4413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761867">
        <w:rPr>
          <w:sz w:val="28"/>
          <w:szCs w:val="28"/>
          <w:lang w:eastAsia="ru-RU"/>
        </w:rPr>
        <w:t>О</w:t>
      </w:r>
    </w:p>
    <w:p w:rsidR="004B4413" w:rsidRPr="000A3700" w:rsidRDefault="004B4413" w:rsidP="004B4413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756BD">
        <w:rPr>
          <w:sz w:val="28"/>
          <w:lang w:eastAsia="ru-RU"/>
        </w:rPr>
        <w:t xml:space="preserve">30.04.2021 г. </w:t>
      </w:r>
      <w:r>
        <w:rPr>
          <w:sz w:val="28"/>
          <w:lang w:eastAsia="ru-RU"/>
        </w:rPr>
        <w:t xml:space="preserve">№ </w:t>
      </w:r>
      <w:r w:rsidR="004756BD">
        <w:rPr>
          <w:sz w:val="28"/>
          <w:lang w:eastAsia="ru-RU"/>
        </w:rPr>
        <w:t>62</w:t>
      </w:r>
    </w:p>
    <w:p w:rsidR="004B4413" w:rsidRDefault="004B4413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61867" w:rsidRDefault="00761867" w:rsidP="004B4413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4B4413" w:rsidRDefault="004B4413"/>
    <w:p w:rsidR="00761867" w:rsidRDefault="00761867" w:rsidP="007618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</w:t>
      </w:r>
      <w:r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761867" w:rsidRDefault="00761867" w:rsidP="00761867">
      <w:pPr>
        <w:shd w:val="clear" w:color="auto" w:fill="FFFFFF"/>
        <w:jc w:val="center"/>
        <w:rPr>
          <w:b/>
          <w:sz w:val="28"/>
          <w:szCs w:val="28"/>
        </w:rPr>
      </w:pPr>
    </w:p>
    <w:p w:rsidR="00761867" w:rsidRPr="007740CA" w:rsidRDefault="00761867" w:rsidP="00761867">
      <w:pPr>
        <w:shd w:val="clear" w:color="auto" w:fill="FFFFFF"/>
        <w:ind w:left="182"/>
        <w:jc w:val="center"/>
        <w:rPr>
          <w:spacing w:val="-3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359"/>
        <w:gridCol w:w="709"/>
        <w:gridCol w:w="709"/>
        <w:gridCol w:w="1276"/>
        <w:gridCol w:w="1134"/>
        <w:gridCol w:w="850"/>
      </w:tblGrid>
      <w:tr w:rsidR="007740CA" w:rsidRPr="007740CA" w:rsidTr="00375BF1">
        <w:trPr>
          <w:trHeight w:hRule="exact" w:val="152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97"/>
              <w:jc w:val="center"/>
            </w:pPr>
            <w:r w:rsidRPr="007740CA">
              <w:t>№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56"/>
              <w:jc w:val="center"/>
            </w:pPr>
            <w:r w:rsidRPr="007740CA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82"/>
              <w:jc w:val="center"/>
            </w:pPr>
            <w:r w:rsidRPr="007740CA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82"/>
              <w:jc w:val="center"/>
            </w:pPr>
            <w:r w:rsidRPr="007740CA">
              <w:t>Пз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Default="007740CA" w:rsidP="00353E4D">
            <w:pPr>
              <w:shd w:val="clear" w:color="auto" w:fill="FFFFFF"/>
              <w:jc w:val="center"/>
            </w:pPr>
            <w:r w:rsidRPr="007740CA">
              <w:t>Утверждено на 2021 год</w:t>
            </w:r>
          </w:p>
          <w:p w:rsidR="00375BF1" w:rsidRPr="007740CA" w:rsidRDefault="00375BF1" w:rsidP="00353E4D">
            <w:pPr>
              <w:shd w:val="clear" w:color="auto" w:fill="FFFFFF"/>
              <w:jc w:val="center"/>
            </w:pPr>
            <w:r>
              <w:t>(тыс.руб.)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5BF1" w:rsidRPr="007740CA" w:rsidRDefault="007740CA" w:rsidP="00375BF1">
            <w:pPr>
              <w:shd w:val="clear" w:color="auto" w:fill="FFFFFF"/>
              <w:jc w:val="center"/>
            </w:pPr>
            <w:r w:rsidRPr="007740CA">
              <w:t>Исполнено</w:t>
            </w:r>
            <w:r w:rsidR="00375BF1">
              <w:t>(тыс.руб.)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%</w:t>
            </w:r>
          </w:p>
        </w:tc>
      </w:tr>
      <w:tr w:rsidR="007740CA" w:rsidRPr="007740CA" w:rsidTr="00375BF1">
        <w:trPr>
          <w:trHeight w:hRule="exact" w:val="5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CA" w:rsidRPr="007740CA" w:rsidRDefault="007740CA" w:rsidP="00353E4D">
            <w:pPr>
              <w:shd w:val="clear" w:color="auto" w:fill="FFFFFF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CA" w:rsidRPr="007740CA" w:rsidRDefault="007740CA" w:rsidP="00353E4D">
            <w:pPr>
              <w:shd w:val="clear" w:color="auto" w:fill="FFFFFF"/>
              <w:ind w:left="10"/>
            </w:pPr>
            <w:r w:rsidRPr="007740CA">
              <w:rPr>
                <w:bCs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76 931,7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8 078,6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10,5</w:t>
            </w:r>
          </w:p>
        </w:tc>
      </w:tr>
      <w:tr w:rsidR="007740CA" w:rsidRPr="007740CA" w:rsidTr="00375BF1">
        <w:trPr>
          <w:trHeight w:hRule="exact" w:val="47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CA" w:rsidRPr="007740CA" w:rsidRDefault="007740CA" w:rsidP="00353E4D">
            <w:pPr>
              <w:shd w:val="clear" w:color="auto" w:fill="FFFFFF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CA" w:rsidRPr="007740CA" w:rsidRDefault="007740CA" w:rsidP="00353E4D">
            <w:pPr>
              <w:shd w:val="clear" w:color="auto" w:fill="FFFFFF"/>
              <w:ind w:left="667"/>
            </w:pPr>
            <w:r w:rsidRPr="007740CA"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375BF1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</w:tr>
      <w:tr w:rsidR="007740CA" w:rsidRPr="007740CA" w:rsidTr="00375BF1">
        <w:trPr>
          <w:trHeight w:hRule="exact" w:val="35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9"/>
              <w:jc w:val="center"/>
            </w:pPr>
            <w:r w:rsidRPr="007740CA">
              <w:t>1.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ind w:left="5"/>
            </w:pPr>
            <w:r w:rsidRPr="007740CA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82"/>
              <w:jc w:val="center"/>
            </w:pPr>
            <w:r w:rsidRPr="007740CA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7 834,1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1 767,8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22,6</w:t>
            </w:r>
          </w:p>
        </w:tc>
      </w:tr>
      <w:tr w:rsidR="007740CA" w:rsidRPr="007740CA" w:rsidTr="00375BF1">
        <w:trPr>
          <w:trHeight w:hRule="exact" w:val="1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</w:pPr>
            <w:r w:rsidRPr="007740C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73"/>
              <w:jc w:val="center"/>
            </w:pPr>
            <w:r w:rsidRPr="007740C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86"/>
              <w:jc w:val="center"/>
            </w:pPr>
            <w:r w:rsidRPr="007740CA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1 032,4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139,4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13,5</w:t>
            </w:r>
          </w:p>
        </w:tc>
      </w:tr>
      <w:tr w:rsidR="007740CA" w:rsidRPr="007740CA" w:rsidTr="00375BF1">
        <w:trPr>
          <w:trHeight w:hRule="exact" w:val="157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ind w:left="5"/>
              <w:jc w:val="both"/>
            </w:pPr>
            <w:r w:rsidRPr="007740CA"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82"/>
              <w:jc w:val="center"/>
            </w:pPr>
            <w:r w:rsidRPr="007740CA"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t>4 772,4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826,4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17,3</w:t>
            </w:r>
          </w:p>
        </w:tc>
      </w:tr>
      <w:tr w:rsidR="007740CA" w:rsidRPr="007740CA" w:rsidTr="00375BF1">
        <w:trPr>
          <w:trHeight w:hRule="exact" w:val="127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5"/>
              <w:jc w:val="both"/>
            </w:pPr>
            <w:r w:rsidRPr="007740C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82"/>
              <w:jc w:val="center"/>
            </w:pPr>
            <w:r w:rsidRPr="007740CA">
              <w:t>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</w:tr>
      <w:tr w:rsidR="007740CA" w:rsidRPr="007740CA" w:rsidTr="00375BF1">
        <w:trPr>
          <w:trHeight w:hRule="exact" w:val="71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5"/>
              <w:jc w:val="both"/>
            </w:pPr>
            <w:r w:rsidRPr="007740CA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73"/>
              <w:jc w:val="center"/>
            </w:pPr>
            <w:r w:rsidRPr="007740C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01"/>
              <w:jc w:val="center"/>
            </w:pPr>
            <w:r w:rsidRPr="007740CA"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</w:tr>
      <w:tr w:rsidR="007740CA" w:rsidRPr="007740CA" w:rsidTr="00375BF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5"/>
              <w:jc w:val="both"/>
            </w:pPr>
            <w:r w:rsidRPr="007740CA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73"/>
              <w:jc w:val="center"/>
            </w:pPr>
            <w:r w:rsidRPr="007740CA"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01"/>
              <w:jc w:val="center"/>
            </w:pPr>
            <w:r w:rsidRPr="007740CA"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t>1 962,9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802,0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40,9</w:t>
            </w:r>
          </w:p>
        </w:tc>
      </w:tr>
      <w:tr w:rsidR="007740CA" w:rsidRPr="007740CA" w:rsidTr="00375BF1">
        <w:trPr>
          <w:trHeight w:hRule="exact" w:val="58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6"/>
              <w:jc w:val="center"/>
            </w:pPr>
            <w:r w:rsidRPr="007740CA">
              <w:t>2.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5"/>
              <w:jc w:val="both"/>
            </w:pPr>
            <w:r w:rsidRPr="007740CA">
              <w:rPr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rPr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7"/>
              <w:jc w:val="center"/>
            </w:pPr>
            <w:r w:rsidRPr="007740CA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245,3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25,0</w:t>
            </w:r>
          </w:p>
        </w:tc>
      </w:tr>
      <w:tr w:rsidR="007740CA" w:rsidRPr="007740CA" w:rsidTr="00375BF1">
        <w:trPr>
          <w:trHeight w:hRule="exact" w:val="67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375BF1" w:rsidP="00353E4D">
            <w:pPr>
              <w:shd w:val="clear" w:color="auto" w:fill="FFFFFF"/>
              <w:ind w:left="5"/>
              <w:jc w:val="both"/>
            </w:pPr>
            <w:r w:rsidRPr="007740CA">
              <w:t>Мобилизационная и</w:t>
            </w:r>
            <w:r w:rsidR="007740CA" w:rsidRPr="007740CA">
              <w:t xml:space="preserve"> вневойсковая подготовка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82"/>
              <w:jc w:val="center"/>
            </w:pPr>
            <w:r w:rsidRPr="007740CA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245,3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61,3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25,0</w:t>
            </w:r>
          </w:p>
        </w:tc>
      </w:tr>
      <w:tr w:rsidR="007740CA" w:rsidRPr="007740CA" w:rsidTr="00375BF1">
        <w:trPr>
          <w:trHeight w:hRule="exact" w:val="71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6"/>
              <w:jc w:val="center"/>
            </w:pPr>
            <w:r w:rsidRPr="007740CA">
              <w:t>3.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right="259"/>
              <w:jc w:val="both"/>
            </w:pPr>
            <w:r w:rsidRPr="007740CA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7740CA">
              <w:rPr>
                <w:bCs/>
              </w:rPr>
              <w:t>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73"/>
              <w:jc w:val="center"/>
            </w:pPr>
            <w:r w:rsidRPr="007740C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82"/>
              <w:jc w:val="center"/>
            </w:pPr>
            <w:r w:rsidRPr="007740CA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</w:tr>
      <w:tr w:rsidR="007740CA" w:rsidRPr="007740CA" w:rsidTr="00375BF1">
        <w:trPr>
          <w:trHeight w:hRule="exact" w:val="1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7" w:right="62"/>
              <w:jc w:val="both"/>
            </w:pPr>
            <w:r w:rsidRPr="007740CA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82"/>
              <w:jc w:val="center"/>
            </w:pPr>
            <w:r w:rsidRPr="007740CA"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</w:tr>
      <w:tr w:rsidR="007740CA" w:rsidRPr="007740CA" w:rsidTr="00375BF1">
        <w:trPr>
          <w:trHeight w:hRule="exact" w:val="59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both"/>
            </w:pPr>
            <w:r w:rsidRPr="007740CA">
              <w:t xml:space="preserve"> 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91"/>
              <w:jc w:val="center"/>
            </w:pPr>
            <w:r w:rsidRPr="007740CA"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</w:tr>
      <w:tr w:rsidR="007740CA" w:rsidRPr="007740CA" w:rsidTr="00375BF1">
        <w:trPr>
          <w:trHeight w:hRule="exact" w:val="114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right="192"/>
              <w:jc w:val="both"/>
            </w:pPr>
            <w:r w:rsidRPr="007740CA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7740CA"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96"/>
              <w:jc w:val="center"/>
            </w:pPr>
            <w:r w:rsidRPr="007740CA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</w:tr>
      <w:tr w:rsidR="007740CA" w:rsidRPr="007740CA" w:rsidTr="00375BF1">
        <w:trPr>
          <w:trHeight w:hRule="exact" w:val="4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6"/>
              <w:jc w:val="center"/>
            </w:pPr>
            <w:r w:rsidRPr="007740CA">
              <w:t>4.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ind w:left="5"/>
              <w:jc w:val="both"/>
            </w:pPr>
            <w:r w:rsidRPr="007740CA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7"/>
              <w:jc w:val="center"/>
            </w:pPr>
            <w:r w:rsidRPr="007740CA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t>6 295,0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1 444,7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22,9</w:t>
            </w:r>
          </w:p>
        </w:tc>
      </w:tr>
      <w:tr w:rsidR="007740CA" w:rsidRPr="007740CA" w:rsidTr="00375BF1">
        <w:trPr>
          <w:trHeight w:hRule="exact" w:val="62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6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375BF1" w:rsidP="00375BF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740CA">
              <w:rPr>
                <w:bCs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740CA">
              <w:rPr>
                <w:bCs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t>6 260,0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1 439,9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23,0</w:t>
            </w:r>
          </w:p>
        </w:tc>
      </w:tr>
      <w:tr w:rsidR="007740CA" w:rsidRPr="007740CA" w:rsidTr="00375BF1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6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7740CA">
              <w:rPr>
                <w:bCs/>
              </w:rPr>
              <w:t xml:space="preserve">Другие вопросы в </w:t>
            </w:r>
            <w:r w:rsidR="00375BF1" w:rsidRPr="007740CA">
              <w:rPr>
                <w:bCs/>
              </w:rPr>
              <w:t>области национальной</w:t>
            </w:r>
            <w:r w:rsidRPr="007740CA">
              <w:rPr>
                <w:bCs/>
              </w:rPr>
              <w:t xml:space="preserve">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7740CA">
              <w:rPr>
                <w:bCs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4,8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13,7</w:t>
            </w:r>
          </w:p>
        </w:tc>
      </w:tr>
      <w:tr w:rsidR="007740CA" w:rsidRPr="007740CA" w:rsidTr="00375BF1">
        <w:trPr>
          <w:trHeight w:hRule="exact" w:val="5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5.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jc w:val="both"/>
              <w:rPr>
                <w:color w:val="000000"/>
              </w:rPr>
            </w:pPr>
            <w:r w:rsidRPr="007740C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7740CA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7740CA">
              <w:rPr>
                <w:bCs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51 018,9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2 593,2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5,1</w:t>
            </w:r>
          </w:p>
        </w:tc>
      </w:tr>
      <w:tr w:rsidR="007740CA" w:rsidRPr="007740CA" w:rsidTr="00375BF1">
        <w:trPr>
          <w:trHeight w:hRule="exact" w:val="3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jc w:val="both"/>
            </w:pPr>
            <w:r w:rsidRPr="007740CA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7"/>
              <w:jc w:val="center"/>
            </w:pPr>
            <w:r w:rsidRPr="007740CA"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</w:t>
            </w:r>
          </w:p>
        </w:tc>
      </w:tr>
      <w:tr w:rsidR="007740CA" w:rsidRPr="007740CA" w:rsidTr="00375BF1">
        <w:trPr>
          <w:trHeight w:hRule="exact" w:val="73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jc w:val="both"/>
            </w:pPr>
            <w:r w:rsidRPr="007740CA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3"/>
              <w:jc w:val="center"/>
            </w:pPr>
            <w:r w:rsidRPr="007740CA"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2"/>
              <w:jc w:val="center"/>
            </w:pPr>
            <w:r w:rsidRPr="007740CA"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51 018,9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2 673,0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5,2</w:t>
            </w:r>
          </w:p>
        </w:tc>
      </w:tr>
      <w:tr w:rsidR="007740CA" w:rsidRPr="007740CA" w:rsidTr="00375BF1">
        <w:trPr>
          <w:trHeight w:hRule="exact" w:val="37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6.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jc w:val="both"/>
            </w:pPr>
            <w:r w:rsidRPr="007740CA">
              <w:rPr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3"/>
              <w:jc w:val="center"/>
            </w:pPr>
            <w:r w:rsidRPr="007740CA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2"/>
              <w:jc w:val="center"/>
            </w:pPr>
            <w:r w:rsidRPr="007740CA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</w:tr>
      <w:tr w:rsidR="007740CA" w:rsidRPr="007740CA" w:rsidTr="00375BF1">
        <w:trPr>
          <w:trHeight w:hRule="exact" w:val="61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jc w:val="both"/>
            </w:pPr>
            <w:r w:rsidRPr="007740CA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3"/>
              <w:jc w:val="center"/>
            </w:pPr>
            <w:r w:rsidRPr="007740CA"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72"/>
              <w:jc w:val="center"/>
            </w:pPr>
            <w:r w:rsidRPr="007740CA"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0,0</w:t>
            </w:r>
          </w:p>
        </w:tc>
      </w:tr>
      <w:tr w:rsidR="007740CA" w:rsidRPr="007740CA" w:rsidTr="00375BF1">
        <w:trPr>
          <w:trHeight w:hRule="exact" w:val="4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2"/>
              <w:jc w:val="center"/>
            </w:pPr>
            <w:r w:rsidRPr="007740CA">
              <w:t>7.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ind w:right="5"/>
              <w:jc w:val="both"/>
            </w:pPr>
            <w:r w:rsidRPr="007740CA">
              <w:t xml:space="preserve">Культура, кинематография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3"/>
              <w:jc w:val="center"/>
            </w:pPr>
            <w:r w:rsidRPr="007740C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67"/>
              <w:jc w:val="center"/>
            </w:pPr>
            <w:r w:rsidRPr="007740CA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jc w:val="center"/>
            </w:pPr>
            <w:r w:rsidRPr="007740CA">
              <w:t>11 396,4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2 202,9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19,3</w:t>
            </w:r>
          </w:p>
        </w:tc>
      </w:tr>
      <w:tr w:rsidR="007740CA" w:rsidRPr="007740CA" w:rsidTr="00375BF1">
        <w:trPr>
          <w:trHeight w:hRule="exact" w:val="49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2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ind w:right="5"/>
              <w:jc w:val="both"/>
            </w:pPr>
            <w:r w:rsidRPr="007740CA">
              <w:t xml:space="preserve">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3"/>
              <w:jc w:val="center"/>
            </w:pPr>
            <w:r w:rsidRPr="007740CA"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67"/>
              <w:jc w:val="center"/>
            </w:pPr>
            <w:r w:rsidRPr="007740CA">
              <w:rPr>
                <w:bCs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jc w:val="center"/>
            </w:pPr>
            <w:r w:rsidRPr="007740CA">
              <w:t>11 396,4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2 202,9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19,3</w:t>
            </w:r>
          </w:p>
        </w:tc>
      </w:tr>
      <w:tr w:rsidR="007740CA" w:rsidRPr="007740CA" w:rsidTr="00375BF1">
        <w:trPr>
          <w:trHeight w:hRule="exact" w:val="70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202"/>
              <w:jc w:val="center"/>
            </w:pPr>
            <w:r w:rsidRPr="007740CA">
              <w:t>8.</w:t>
            </w: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jc w:val="both"/>
            </w:pPr>
            <w:r w:rsidRPr="007740CA"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58"/>
              <w:jc w:val="center"/>
            </w:pPr>
            <w:r w:rsidRPr="007740CA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67"/>
              <w:jc w:val="center"/>
            </w:pPr>
            <w:r w:rsidRPr="007740CA">
              <w:rPr>
                <w:bCs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8,4</w:t>
            </w:r>
          </w:p>
        </w:tc>
      </w:tr>
      <w:tr w:rsidR="007740CA" w:rsidRPr="007740CA" w:rsidTr="00375BF1">
        <w:trPr>
          <w:trHeight w:hRule="exact" w:val="65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75BF1">
            <w:pPr>
              <w:shd w:val="clear" w:color="auto" w:fill="FFFFFF"/>
              <w:jc w:val="both"/>
            </w:pPr>
            <w:r w:rsidRPr="007740CA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58"/>
              <w:jc w:val="center"/>
            </w:pPr>
            <w:r w:rsidRPr="007740CA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67"/>
              <w:jc w:val="center"/>
            </w:pPr>
            <w:r w:rsidRPr="007740CA"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8,4</w:t>
            </w:r>
          </w:p>
        </w:tc>
      </w:tr>
      <w:tr w:rsidR="007740CA" w:rsidRPr="007740CA" w:rsidTr="00375BF1">
        <w:trPr>
          <w:trHeight w:hRule="exact" w:val="6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</w:p>
        </w:tc>
        <w:tc>
          <w:tcPr>
            <w:tcW w:w="4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375BF1" w:rsidP="00375BF1">
            <w:pPr>
              <w:shd w:val="clear" w:color="auto" w:fill="FFFFFF"/>
              <w:jc w:val="both"/>
            </w:pPr>
            <w:r w:rsidRPr="007740CA">
              <w:t>Обслуживание государственного</w:t>
            </w:r>
            <w:r w:rsidR="007740CA" w:rsidRPr="007740CA">
              <w:t xml:space="preserve">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168"/>
              <w:jc w:val="center"/>
            </w:pPr>
            <w:r w:rsidRPr="007740CA"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ind w:left="67"/>
              <w:jc w:val="center"/>
            </w:pPr>
            <w:r w:rsidRPr="007740CA"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  <w:rPr>
                <w:color w:val="000000"/>
              </w:rPr>
            </w:pPr>
            <w:r w:rsidRPr="007740CA"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40CA" w:rsidRPr="007740CA" w:rsidRDefault="007740CA" w:rsidP="00353E4D">
            <w:pPr>
              <w:shd w:val="clear" w:color="auto" w:fill="FFFFFF"/>
              <w:jc w:val="center"/>
            </w:pPr>
            <w:r w:rsidRPr="007740CA">
              <w:t>20,0</w:t>
            </w:r>
          </w:p>
        </w:tc>
      </w:tr>
    </w:tbl>
    <w:p w:rsidR="007740CA" w:rsidRPr="007740CA" w:rsidRDefault="007740CA" w:rsidP="007740CA"/>
    <w:p w:rsidR="00761867" w:rsidRPr="007740CA" w:rsidRDefault="00761867"/>
    <w:p w:rsidR="00761867" w:rsidRPr="007740CA" w:rsidRDefault="00761867"/>
    <w:p w:rsidR="00761867" w:rsidRDefault="00761867"/>
    <w:p w:rsidR="00761867" w:rsidRDefault="00761867"/>
    <w:p w:rsidR="00761867" w:rsidRDefault="00761867"/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375BF1" w:rsidRDefault="00375BF1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6544F5" w:rsidRDefault="006544F5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4</w:t>
      </w:r>
    </w:p>
    <w:p w:rsidR="00761867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61867" w:rsidRPr="000A3700" w:rsidRDefault="00761867" w:rsidP="00761867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921D73">
        <w:rPr>
          <w:sz w:val="28"/>
          <w:szCs w:val="28"/>
          <w:lang w:eastAsia="ru-RU"/>
        </w:rPr>
        <w:t>А</w:t>
      </w:r>
    </w:p>
    <w:p w:rsidR="00761867" w:rsidRPr="000A3700" w:rsidRDefault="00761867" w:rsidP="00761867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61867" w:rsidRDefault="00761867" w:rsidP="00761867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756BD">
        <w:rPr>
          <w:sz w:val="28"/>
          <w:lang w:eastAsia="ru-RU"/>
        </w:rPr>
        <w:t xml:space="preserve">30.04.2021 г. </w:t>
      </w:r>
      <w:r>
        <w:rPr>
          <w:sz w:val="28"/>
          <w:lang w:eastAsia="ru-RU"/>
        </w:rPr>
        <w:t xml:space="preserve">№ </w:t>
      </w:r>
      <w:r w:rsidR="004756BD">
        <w:rPr>
          <w:sz w:val="28"/>
          <w:lang w:eastAsia="ru-RU"/>
        </w:rPr>
        <w:t>62</w:t>
      </w:r>
    </w:p>
    <w:p w:rsidR="00761867" w:rsidRDefault="00761867" w:rsidP="00761867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61867" w:rsidRDefault="00761867" w:rsidP="009A3CA8"/>
    <w:p w:rsidR="009A3CA8" w:rsidRDefault="009A3CA8" w:rsidP="009A3CA8"/>
    <w:p w:rsidR="009A3CA8" w:rsidRDefault="009A3CA8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 xml:space="preserve">ение Брюховецкого района за </w:t>
      </w:r>
      <w:r>
        <w:rPr>
          <w:b/>
          <w:sz w:val="28"/>
          <w:szCs w:val="28"/>
          <w:lang w:val="en-US"/>
        </w:rPr>
        <w:t>I</w:t>
      </w:r>
      <w:r w:rsidRPr="00BC05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</w:t>
      </w:r>
      <w:r w:rsidR="007740C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9A3CA8" w:rsidRDefault="009A3CA8" w:rsidP="009A3CA8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A55F9B" w:rsidRDefault="00A55F9B" w:rsidP="00A55F9B">
      <w:pPr>
        <w:spacing w:after="158" w:line="1" w:lineRule="exact"/>
        <w:rPr>
          <w:sz w:val="2"/>
          <w:szCs w:val="2"/>
        </w:rPr>
      </w:pPr>
    </w:p>
    <w:tbl>
      <w:tblPr>
        <w:tblW w:w="102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709"/>
        <w:gridCol w:w="567"/>
        <w:gridCol w:w="567"/>
        <w:gridCol w:w="1419"/>
        <w:gridCol w:w="424"/>
        <w:gridCol w:w="992"/>
        <w:gridCol w:w="851"/>
        <w:gridCol w:w="567"/>
      </w:tblGrid>
      <w:tr w:rsidR="00140BA2" w:rsidRPr="00A55F9B" w:rsidTr="00140BA2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№ </w:t>
            </w:r>
            <w:r w:rsidRPr="00A55F9B">
              <w:rPr>
                <w:spacing w:val="-3"/>
                <w:sz w:val="22"/>
                <w:szCs w:val="22"/>
              </w:rPr>
              <w:t xml:space="preserve">п/ </w:t>
            </w:r>
            <w:r w:rsidRPr="00A55F9B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ПР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ЦСР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Утверждено</w:t>
            </w:r>
          </w:p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Исполнено</w:t>
            </w:r>
          </w:p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тыс.руб.)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%</w:t>
            </w:r>
          </w:p>
        </w:tc>
      </w:tr>
      <w:tr w:rsidR="00140BA2" w:rsidRPr="00A55F9B" w:rsidTr="00140BA2">
        <w:trPr>
          <w:trHeight w:hRule="exact" w:val="5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76 931,7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8 078,6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10,5</w:t>
            </w:r>
          </w:p>
        </w:tc>
      </w:tr>
      <w:tr w:rsidR="00140BA2" w:rsidRPr="00A55F9B" w:rsidTr="00140BA2">
        <w:trPr>
          <w:trHeight w:hRule="exact"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A55F9B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4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tabs>
                <w:tab w:val="left" w:pos="1200"/>
              </w:tabs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7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52 3 00 00000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16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10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52 3 00 20030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140BA2" w:rsidTr="00140BA2">
        <w:trPr>
          <w:trHeight w:hRule="exact" w:val="10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  <w:r w:rsidRPr="00140BA2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40BA2">
              <w:rPr>
                <w:iCs/>
                <w:sz w:val="22"/>
                <w:szCs w:val="22"/>
              </w:rPr>
              <w:t xml:space="preserve">Администрация Новоджерелиевского сельского поселения </w:t>
            </w:r>
            <w:r w:rsidR="00140BA2" w:rsidRPr="00140BA2">
              <w:rPr>
                <w:iCs/>
                <w:sz w:val="22"/>
                <w:szCs w:val="22"/>
              </w:rPr>
              <w:t>Брюховецкого</w:t>
            </w:r>
            <w:r w:rsidRPr="00140BA2">
              <w:rPr>
                <w:iCs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0BA2">
              <w:rPr>
                <w:bCs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0BA2">
              <w:rPr>
                <w:sz w:val="22"/>
                <w:szCs w:val="22"/>
              </w:rPr>
              <w:t>76 866,3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0BA2">
              <w:rPr>
                <w:sz w:val="22"/>
                <w:szCs w:val="22"/>
              </w:rPr>
              <w:t>8 078,6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140BA2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40BA2">
              <w:rPr>
                <w:sz w:val="22"/>
                <w:szCs w:val="22"/>
              </w:rPr>
              <w:t>10,5</w:t>
            </w:r>
          </w:p>
        </w:tc>
      </w:tr>
      <w:tr w:rsidR="00140BA2" w:rsidRPr="00A55F9B" w:rsidTr="00140BA2">
        <w:trPr>
          <w:trHeight w:hRule="exact" w:val="6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bCs/>
                <w:spacing w:val="-4"/>
                <w:sz w:val="22"/>
                <w:szCs w:val="22"/>
              </w:rPr>
              <w:t xml:space="preserve">Общегосударственные </w:t>
            </w:r>
            <w:r w:rsidRPr="00A55F9B">
              <w:rPr>
                <w:bCs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7 834,1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1 767,8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22,6</w:t>
            </w:r>
          </w:p>
        </w:tc>
      </w:tr>
      <w:tr w:rsidR="00140BA2" w:rsidRPr="00A55F9B" w:rsidTr="00140BA2">
        <w:trPr>
          <w:trHeight w:hRule="exact" w:val="10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13,5</w:t>
            </w:r>
          </w:p>
        </w:tc>
      </w:tr>
      <w:tr w:rsidR="00140BA2" w:rsidRPr="00A55F9B" w:rsidTr="00140BA2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51 0 00 00000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13,5</w:t>
            </w:r>
          </w:p>
        </w:tc>
      </w:tr>
      <w:tr w:rsidR="00140BA2" w:rsidRPr="00A55F9B" w:rsidTr="00140BA2">
        <w:trPr>
          <w:trHeight w:hRule="exact" w:val="9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140BA2" w:rsidP="00B208B3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Глава муниципального</w:t>
            </w:r>
            <w:r w:rsidR="00A55F9B" w:rsidRPr="00A55F9B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51 1 00 00000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13,5</w:t>
            </w:r>
          </w:p>
        </w:tc>
      </w:tr>
      <w:tr w:rsidR="00140BA2" w:rsidRPr="00A55F9B" w:rsidTr="00140BA2">
        <w:trPr>
          <w:trHeight w:hRule="exact" w:val="1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tabs>
                <w:tab w:val="left" w:pos="-61"/>
              </w:tabs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51 1 00 00190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13,5</w:t>
            </w:r>
          </w:p>
        </w:tc>
      </w:tr>
      <w:tr w:rsidR="00140BA2" w:rsidRPr="00A55F9B" w:rsidTr="00140BA2">
        <w:trPr>
          <w:trHeight w:hRule="exact" w:val="15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color w:val="000000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51 1 00 00190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1 032,4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5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13,5</w:t>
            </w:r>
          </w:p>
        </w:tc>
      </w:tr>
      <w:tr w:rsidR="00140BA2" w:rsidRPr="00A55F9B" w:rsidTr="00140BA2">
        <w:trPr>
          <w:trHeight w:hRule="exact" w:val="1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140BA2" w:rsidP="00B208B3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5F9B">
              <w:rPr>
                <w:spacing w:val="-1"/>
                <w:sz w:val="22"/>
                <w:szCs w:val="22"/>
              </w:rPr>
              <w:t>Функционирование Правительства</w:t>
            </w:r>
            <w:r w:rsidR="00A55F9B" w:rsidRPr="00A55F9B">
              <w:rPr>
                <w:sz w:val="22"/>
                <w:szCs w:val="22"/>
              </w:rPr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4 772,4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13,5</w:t>
            </w:r>
          </w:p>
        </w:tc>
      </w:tr>
      <w:tr w:rsidR="00140BA2" w:rsidRPr="00A55F9B" w:rsidTr="00140BA2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4 772,4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13,5</w:t>
            </w:r>
          </w:p>
        </w:tc>
      </w:tr>
      <w:tr w:rsidR="00140BA2" w:rsidRPr="00A55F9B" w:rsidTr="00140BA2">
        <w:trPr>
          <w:trHeight w:hRule="exact" w:val="15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4 634,6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759,4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16,4</w:t>
            </w:r>
          </w:p>
        </w:tc>
      </w:tr>
      <w:tr w:rsidR="00140BA2" w:rsidRPr="00A55F9B" w:rsidTr="00140BA2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4 634,6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759,4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ind w:firstLine="10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16,4</w:t>
            </w:r>
          </w:p>
        </w:tc>
      </w:tr>
      <w:tr w:rsidR="00140BA2" w:rsidRPr="00A55F9B" w:rsidTr="00140BA2">
        <w:trPr>
          <w:trHeight w:hRule="exact" w:val="24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pStyle w:val="a3"/>
              <w:jc w:val="both"/>
              <w:rPr>
                <w:sz w:val="22"/>
                <w:szCs w:val="22"/>
              </w:rPr>
            </w:pPr>
            <w:r w:rsidRPr="00A55F9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 w:rsidRPr="00A55F9B">
              <w:rPr>
                <w:sz w:val="22"/>
                <w:szCs w:val="22"/>
              </w:rPr>
              <w:t xml:space="preserve"> (</w:t>
            </w:r>
            <w:r w:rsidRPr="00A55F9B">
              <w:rPr>
                <w:rFonts w:ascii="Times New Roman" w:hAnsi="Times New Roman" w:cs="Times New Roman"/>
                <w:sz w:val="22"/>
                <w:szCs w:val="22"/>
              </w:rPr>
              <w:t>муниципальными) органами, казенными учреждениями, органами управления государственными</w:t>
            </w:r>
            <w:r w:rsidRPr="00A55F9B">
              <w:rPr>
                <w:sz w:val="22"/>
                <w:szCs w:val="22"/>
              </w:rPr>
              <w:t xml:space="preserve"> </w:t>
            </w:r>
            <w:r w:rsidRPr="00A55F9B">
              <w:rPr>
                <w:rFonts w:ascii="Times New Roman" w:hAnsi="Times New Roman" w:cs="Times New Roman"/>
                <w:sz w:val="22"/>
                <w:szCs w:val="22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4 523,9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739,4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16,3</w:t>
            </w:r>
          </w:p>
        </w:tc>
      </w:tr>
      <w:tr w:rsidR="00140BA2" w:rsidRPr="00A55F9B" w:rsidTr="00140BA2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</w:t>
            </w:r>
            <w:r w:rsidR="00140BA2" w:rsidRPr="00A55F9B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2,4</w:t>
            </w:r>
          </w:p>
        </w:tc>
      </w:tr>
      <w:tr w:rsidR="00140BA2" w:rsidRPr="00A55F9B" w:rsidTr="00140BA2">
        <w:trPr>
          <w:trHeight w:hRule="exact" w:val="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52 1 00 00190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17,8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89,0</w:t>
            </w:r>
          </w:p>
        </w:tc>
      </w:tr>
      <w:tr w:rsidR="00140BA2" w:rsidRPr="00A55F9B" w:rsidTr="00140BA2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52 2 00 00000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17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color w:val="000000"/>
                <w:sz w:val="22"/>
                <w:szCs w:val="22"/>
              </w:rPr>
              <w:t xml:space="preserve">Осуществление отдельных полномочий Краснодарского края по </w:t>
            </w:r>
            <w:r w:rsidR="00140BA2" w:rsidRPr="00A55F9B">
              <w:rPr>
                <w:color w:val="000000"/>
                <w:sz w:val="22"/>
                <w:szCs w:val="22"/>
              </w:rPr>
              <w:t>образованию и</w:t>
            </w:r>
            <w:r w:rsidRPr="00A55F9B">
              <w:rPr>
                <w:color w:val="000000"/>
                <w:sz w:val="22"/>
                <w:szCs w:val="22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52 2 00 60190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11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52 5 00 00000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50,0</w:t>
            </w:r>
          </w:p>
        </w:tc>
      </w:tr>
      <w:tr w:rsidR="00140BA2" w:rsidRPr="00A55F9B" w:rsidTr="00140BA2">
        <w:trPr>
          <w:trHeight w:hRule="exact" w:val="1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Осуществление </w:t>
            </w:r>
            <w:r w:rsidR="00140BA2" w:rsidRPr="00A55F9B">
              <w:rPr>
                <w:sz w:val="22"/>
                <w:szCs w:val="22"/>
              </w:rPr>
              <w:t>полномочий по внутреннему</w:t>
            </w:r>
            <w:r w:rsidRPr="00A55F9B">
              <w:rPr>
                <w:sz w:val="22"/>
                <w:szCs w:val="22"/>
              </w:rPr>
              <w:t xml:space="preserve">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50,0</w:t>
            </w:r>
          </w:p>
        </w:tc>
      </w:tr>
      <w:tr w:rsidR="00140BA2" w:rsidRPr="00A55F9B" w:rsidTr="00140BA2">
        <w:trPr>
          <w:trHeight w:hRule="exact" w:val="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5F9B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52 5 00 20010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67,0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50,0</w:t>
            </w:r>
          </w:p>
        </w:tc>
      </w:tr>
      <w:tr w:rsidR="00140BA2" w:rsidRPr="00A55F9B" w:rsidTr="00140BA2">
        <w:trPr>
          <w:trHeight w:hRule="exact" w:val="7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52 4 00 00000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pacing w:val="-1"/>
                <w:sz w:val="22"/>
                <w:szCs w:val="22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52 4 00 20590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52 4 00 20590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</w:t>
            </w:r>
          </w:p>
        </w:tc>
      </w:tr>
      <w:tr w:rsidR="00140BA2" w:rsidRPr="00A55F9B" w:rsidTr="00140BA2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Другие общегосударствен</w:t>
            </w:r>
            <w:r w:rsidRPr="00A55F9B">
              <w:rPr>
                <w:sz w:val="22"/>
                <w:szCs w:val="22"/>
              </w:rPr>
              <w:t xml:space="preserve">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1 962,9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802,0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40,9</w:t>
            </w:r>
          </w:p>
        </w:tc>
      </w:tr>
      <w:tr w:rsidR="00140BA2" w:rsidRPr="00A55F9B" w:rsidTr="00140BA2">
        <w:trPr>
          <w:trHeight w:hRule="exact"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A55F9B">
              <w:rPr>
                <w:spacing w:val="-3"/>
                <w:sz w:val="22"/>
                <w:szCs w:val="22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769,9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15,7</w:t>
            </w:r>
          </w:p>
        </w:tc>
      </w:tr>
      <w:tr w:rsidR="00140BA2" w:rsidRPr="00A55F9B" w:rsidTr="00140BA2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  <w:highlight w:val="yellow"/>
              </w:rPr>
            </w:pPr>
            <w:r w:rsidRPr="00A55F9B">
              <w:rPr>
                <w:sz w:val="22"/>
                <w:szCs w:val="22"/>
              </w:rPr>
              <w:t>Реализация мероприятий</w:t>
            </w:r>
            <w:r w:rsidRPr="00A55F9B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A55F9B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01 0 00 10010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2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01 0 01 10010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01 0 01 10010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01 0 02 10020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  <w:lang w:val="en-US"/>
              </w:rPr>
              <w:t>132</w:t>
            </w:r>
            <w:r w:rsidRPr="00A55F9B">
              <w:rPr>
                <w:sz w:val="22"/>
                <w:szCs w:val="22"/>
              </w:rPr>
              <w:t>,</w:t>
            </w:r>
            <w:r w:rsidRPr="00A55F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9,1</w:t>
            </w:r>
          </w:p>
        </w:tc>
      </w:tr>
      <w:tr w:rsidR="00140BA2" w:rsidRPr="00A55F9B" w:rsidTr="00140BA2">
        <w:trPr>
          <w:trHeight w:hRule="exact" w:val="1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01 0 02 10020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  <w:lang w:val="en-US"/>
              </w:rPr>
              <w:t>132</w:t>
            </w:r>
            <w:r w:rsidRPr="00A55F9B">
              <w:rPr>
                <w:sz w:val="22"/>
                <w:szCs w:val="22"/>
              </w:rPr>
              <w:t>,</w:t>
            </w:r>
            <w:r w:rsidRPr="00A55F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9,1</w:t>
            </w:r>
          </w:p>
        </w:tc>
      </w:tr>
      <w:tr w:rsidR="00140BA2" w:rsidRPr="00A55F9B" w:rsidTr="00140BA2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01 0 02 10020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  <w:lang w:val="en-US"/>
              </w:rPr>
              <w:t>132</w:t>
            </w:r>
            <w:r w:rsidRPr="00A55F9B">
              <w:rPr>
                <w:sz w:val="22"/>
                <w:szCs w:val="22"/>
              </w:rPr>
              <w:t>,</w:t>
            </w:r>
            <w:r w:rsidRPr="00A55F9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9,1</w:t>
            </w:r>
          </w:p>
        </w:tc>
      </w:tr>
      <w:tr w:rsidR="00140BA2" w:rsidRPr="00A55F9B" w:rsidTr="00140BA2">
        <w:trPr>
          <w:trHeight w:hRule="exact" w:val="12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 xml:space="preserve">Иные закупки товаров, работ и услуг для </w:t>
            </w:r>
            <w:r w:rsidR="00140BA2" w:rsidRPr="00A55F9B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A55F9B">
              <w:rPr>
                <w:spacing w:val="-3"/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01 0 03 10030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21,8</w:t>
            </w:r>
          </w:p>
        </w:tc>
      </w:tr>
      <w:tr w:rsidR="00140BA2" w:rsidRPr="00A55F9B" w:rsidTr="00140BA2">
        <w:trPr>
          <w:trHeight w:hRule="exact" w:val="16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 xml:space="preserve">Прочая закупка товаров, работ и </w:t>
            </w:r>
            <w:r w:rsidR="00140BA2" w:rsidRPr="00A55F9B">
              <w:rPr>
                <w:spacing w:val="-3"/>
                <w:sz w:val="22"/>
                <w:szCs w:val="22"/>
              </w:rPr>
              <w:t>услуг для</w:t>
            </w:r>
            <w:r w:rsidRPr="00A55F9B">
              <w:rPr>
                <w:spacing w:val="-3"/>
                <w:sz w:val="22"/>
                <w:szCs w:val="22"/>
              </w:rPr>
              <w:t xml:space="preserve"> </w:t>
            </w:r>
            <w:r w:rsidR="00140BA2" w:rsidRPr="00A55F9B">
              <w:rPr>
                <w:spacing w:val="-3"/>
                <w:sz w:val="22"/>
                <w:szCs w:val="22"/>
              </w:rPr>
              <w:t>обеспечения муниципальных</w:t>
            </w:r>
            <w:r w:rsidRPr="00A55F9B">
              <w:rPr>
                <w:spacing w:val="-3"/>
                <w:sz w:val="22"/>
                <w:szCs w:val="22"/>
              </w:rPr>
              <w:t xml:space="preserve">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01 0 03 10030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108,9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21,8</w:t>
            </w:r>
          </w:p>
        </w:tc>
      </w:tr>
      <w:tr w:rsidR="00140BA2" w:rsidRPr="00A55F9B" w:rsidTr="00140BA2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140BA2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</w:t>
            </w:r>
            <w:r w:rsidR="00A55F9B" w:rsidRPr="00A55F9B">
              <w:rPr>
                <w:sz w:val="22"/>
                <w:szCs w:val="22"/>
              </w:rPr>
              <w:t xml:space="preserve"> </w:t>
            </w:r>
            <w:r w:rsidRPr="00A55F9B">
              <w:rPr>
                <w:sz w:val="22"/>
                <w:szCs w:val="22"/>
              </w:rPr>
              <w:t>Новоджерелиевского сельского</w:t>
            </w:r>
            <w:r w:rsidR="00A55F9B" w:rsidRPr="00A55F9B">
              <w:rPr>
                <w:sz w:val="22"/>
                <w:szCs w:val="22"/>
              </w:rPr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664,2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79,1</w:t>
            </w:r>
          </w:p>
        </w:tc>
      </w:tr>
      <w:tr w:rsidR="00140BA2" w:rsidRPr="00A55F9B" w:rsidTr="00140BA2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664,2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79,1</w:t>
            </w:r>
          </w:p>
        </w:tc>
      </w:tr>
      <w:tr w:rsidR="00140BA2" w:rsidRPr="00A55F9B" w:rsidTr="00140BA2">
        <w:trPr>
          <w:trHeight w:hRule="exact" w:val="9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color w:val="000000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</w:t>
            </w:r>
            <w:r w:rsidR="00140BA2" w:rsidRPr="00A55F9B">
              <w:rPr>
                <w:sz w:val="22"/>
                <w:szCs w:val="22"/>
              </w:rPr>
              <w:t>для муниципальных</w:t>
            </w:r>
            <w:r w:rsidRPr="00A55F9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664,2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79,1</w:t>
            </w:r>
          </w:p>
        </w:tc>
      </w:tr>
      <w:tr w:rsidR="00140BA2" w:rsidRPr="00A55F9B" w:rsidTr="00140BA2">
        <w:trPr>
          <w:trHeight w:hRule="exact" w:val="2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color w:val="000000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140BA2" w:rsidRPr="00A55F9B">
              <w:rPr>
                <w:sz w:val="22"/>
                <w:szCs w:val="22"/>
              </w:rPr>
              <w:t>конкурсов» в</w:t>
            </w:r>
            <w:r w:rsidRPr="00A55F9B">
              <w:rPr>
                <w:sz w:val="22"/>
                <w:szCs w:val="22"/>
              </w:rPr>
              <w:t xml:space="preserve"> муниципальном </w:t>
            </w:r>
            <w:r w:rsidR="00140BA2" w:rsidRPr="00A55F9B">
              <w:rPr>
                <w:sz w:val="22"/>
                <w:szCs w:val="22"/>
              </w:rPr>
              <w:t>образовании Новоджерелиевское</w:t>
            </w:r>
            <w:r w:rsidRPr="00A55F9B">
              <w:rPr>
                <w:sz w:val="22"/>
                <w:szCs w:val="22"/>
              </w:rPr>
              <w:t xml:space="preserve"> </w:t>
            </w:r>
            <w:r w:rsidR="00140BA2" w:rsidRPr="00A55F9B">
              <w:rPr>
                <w:sz w:val="22"/>
                <w:szCs w:val="22"/>
              </w:rPr>
              <w:t>сельское поселение Брюховецкого</w:t>
            </w:r>
            <w:r w:rsidRPr="00A55F9B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06 0 00 00000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10,8</w:t>
            </w:r>
          </w:p>
        </w:tc>
      </w:tr>
      <w:tr w:rsidR="00140BA2" w:rsidRPr="00A55F9B" w:rsidTr="00140BA2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06 0 00 10070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10,8</w:t>
            </w:r>
          </w:p>
        </w:tc>
      </w:tr>
      <w:tr w:rsidR="00140BA2" w:rsidRPr="00A55F9B" w:rsidTr="00140BA2">
        <w:trPr>
          <w:trHeight w:hRule="exact" w:val="9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color w:val="000000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</w:t>
            </w:r>
            <w:r w:rsidR="00140BA2" w:rsidRPr="00A55F9B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06 0 00 10070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10,8</w:t>
            </w:r>
          </w:p>
        </w:tc>
      </w:tr>
      <w:tr w:rsidR="00140BA2" w:rsidRPr="00A55F9B" w:rsidTr="00140BA2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Муниципальная программа Новоджерелиевского сельского поселения «Информационное сопровождение </w:t>
            </w:r>
            <w:r w:rsidR="00140BA2" w:rsidRPr="00A55F9B">
              <w:rPr>
                <w:sz w:val="22"/>
                <w:szCs w:val="22"/>
              </w:rPr>
              <w:t>в Новоджерелиевском</w:t>
            </w:r>
            <w:r w:rsidRPr="00A55F9B">
              <w:rPr>
                <w:sz w:val="22"/>
                <w:szCs w:val="22"/>
              </w:rPr>
              <w:t xml:space="preserve"> </w:t>
            </w:r>
            <w:r w:rsidR="00140BA2" w:rsidRPr="00A55F9B">
              <w:rPr>
                <w:sz w:val="22"/>
                <w:szCs w:val="22"/>
              </w:rPr>
              <w:t>сельском поселении Брюховецкого</w:t>
            </w:r>
            <w:r w:rsidRPr="00A55F9B">
              <w:rPr>
                <w:sz w:val="22"/>
                <w:szCs w:val="22"/>
              </w:rPr>
              <w:t xml:space="preserve">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10 0 00 0000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2,4</w:t>
            </w:r>
          </w:p>
        </w:tc>
      </w:tr>
      <w:tr w:rsidR="00140BA2" w:rsidRPr="00A55F9B" w:rsidTr="00140BA2">
        <w:trPr>
          <w:trHeight w:hRule="exact" w:val="8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2,4</w:t>
            </w:r>
          </w:p>
        </w:tc>
      </w:tr>
      <w:tr w:rsidR="00140BA2" w:rsidRPr="00A55F9B" w:rsidTr="00140BA2">
        <w:trPr>
          <w:trHeight w:hRule="exact" w:val="8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140BA2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2,4</w:t>
            </w:r>
          </w:p>
        </w:tc>
      </w:tr>
      <w:tr w:rsidR="00140BA2" w:rsidRPr="00A55F9B" w:rsidTr="00140BA2">
        <w:trPr>
          <w:trHeight w:hRule="exact" w:val="11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Подпрограмма </w:t>
            </w:r>
            <w:r w:rsidRPr="00A55F9B">
              <w:rPr>
                <w:snapToGrid w:val="0"/>
                <w:sz w:val="22"/>
                <w:szCs w:val="22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03 3 00 00000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8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Реализация </w:t>
            </w:r>
            <w:r w:rsidR="00140BA2" w:rsidRPr="00A55F9B">
              <w:rPr>
                <w:sz w:val="22"/>
                <w:szCs w:val="22"/>
              </w:rPr>
              <w:t>мероприятий</w:t>
            </w:r>
            <w:r w:rsidR="00140BA2" w:rsidRPr="00A55F9B">
              <w:rPr>
                <w:spacing w:val="-3"/>
                <w:sz w:val="22"/>
                <w:szCs w:val="22"/>
              </w:rPr>
              <w:t xml:space="preserve"> </w:t>
            </w:r>
            <w:r w:rsidR="00140BA2" w:rsidRPr="00A55F9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03 3 00 10070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2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140BA2" w:rsidRPr="00A55F9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03 3 00 10070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22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03 4 00 00000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7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Реализация </w:t>
            </w:r>
            <w:r w:rsidR="00140BA2" w:rsidRPr="00A55F9B">
              <w:rPr>
                <w:sz w:val="22"/>
                <w:szCs w:val="22"/>
              </w:rPr>
              <w:t>мероприятий</w:t>
            </w:r>
            <w:r w:rsidR="00140BA2" w:rsidRPr="00A55F9B">
              <w:rPr>
                <w:spacing w:val="-3"/>
                <w:sz w:val="22"/>
                <w:szCs w:val="22"/>
              </w:rPr>
              <w:t xml:space="preserve"> </w:t>
            </w:r>
            <w:r w:rsidR="00140BA2" w:rsidRPr="00A55F9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03 4 00 10070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140BA2" w:rsidRPr="00A55F9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03 4 00 10070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7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bCs/>
                <w:spacing w:val="-3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</w:tr>
      <w:tr w:rsidR="00140BA2" w:rsidRPr="00A55F9B" w:rsidTr="00140BA2">
        <w:trPr>
          <w:trHeight w:hRule="exact" w:val="11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Мобилизационная и вне</w:t>
            </w:r>
            <w:r w:rsidRPr="00A55F9B">
              <w:rPr>
                <w:spacing w:val="-1"/>
                <w:sz w:val="22"/>
                <w:szCs w:val="22"/>
              </w:rPr>
              <w:t>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</w:tr>
      <w:tr w:rsidR="00140BA2" w:rsidRPr="00A55F9B" w:rsidTr="00140BA2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52 6 00 00000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</w:tr>
      <w:tr w:rsidR="00140BA2" w:rsidRPr="00A55F9B" w:rsidTr="00140BA2">
        <w:trPr>
          <w:trHeight w:hRule="exact" w:val="8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 xml:space="preserve">Осуществление первичного </w:t>
            </w:r>
            <w:r w:rsidRPr="00A55F9B">
              <w:rPr>
                <w:spacing w:val="-1"/>
                <w:sz w:val="22"/>
                <w:szCs w:val="22"/>
              </w:rPr>
              <w:t>воинского учета на терри</w:t>
            </w:r>
            <w:r w:rsidRPr="00A55F9B">
              <w:rPr>
                <w:spacing w:val="-3"/>
                <w:sz w:val="22"/>
                <w:szCs w:val="22"/>
              </w:rPr>
              <w:t>ториях, где отсутствуют во</w:t>
            </w:r>
            <w:r w:rsidRPr="00A55F9B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</w:tr>
      <w:tr w:rsidR="00140BA2" w:rsidRPr="00A55F9B" w:rsidTr="00B208B3">
        <w:trPr>
          <w:trHeight w:hRule="exact" w:val="18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pStyle w:val="a3"/>
              <w:jc w:val="both"/>
              <w:rPr>
                <w:sz w:val="22"/>
                <w:szCs w:val="22"/>
              </w:rPr>
            </w:pPr>
            <w:r w:rsidRPr="00A55F9B">
              <w:rPr>
                <w:rFonts w:ascii="Times New Roman" w:hAnsi="Times New Roman" w:cs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</w:t>
            </w:r>
            <w:r w:rsidRPr="00A55F9B">
              <w:rPr>
                <w:sz w:val="22"/>
                <w:szCs w:val="22"/>
              </w:rPr>
              <w:t xml:space="preserve"> (</w:t>
            </w:r>
            <w:r w:rsidRPr="00A55F9B">
              <w:rPr>
                <w:rFonts w:ascii="Times New Roman" w:hAnsi="Times New Roman" w:cs="Times New Roman"/>
                <w:sz w:val="22"/>
                <w:szCs w:val="22"/>
              </w:rPr>
              <w:t>муниципальными) органами, казенными учреждениями, органами управления государственными</w:t>
            </w:r>
            <w:r w:rsidRPr="00A55F9B">
              <w:rPr>
                <w:sz w:val="22"/>
                <w:szCs w:val="22"/>
              </w:rPr>
              <w:t xml:space="preserve"> </w:t>
            </w:r>
            <w:r w:rsidRPr="00A55F9B">
              <w:rPr>
                <w:rFonts w:ascii="Times New Roman" w:hAnsi="Times New Roman" w:cs="Times New Roman"/>
                <w:sz w:val="22"/>
                <w:szCs w:val="22"/>
              </w:rPr>
              <w:t>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5"/>
                <w:sz w:val="22"/>
                <w:szCs w:val="22"/>
              </w:rPr>
              <w:t>52 6 00 51180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245,3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61,3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</w:tr>
      <w:tr w:rsidR="00140BA2" w:rsidRPr="00A55F9B" w:rsidTr="00140BA2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B208B3" w:rsidP="00B208B3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bCs/>
                <w:spacing w:val="-4"/>
                <w:sz w:val="22"/>
                <w:szCs w:val="22"/>
              </w:rPr>
              <w:t>Национальная безопасность</w:t>
            </w:r>
            <w:r w:rsidR="00A55F9B" w:rsidRPr="00A55F9B">
              <w:rPr>
                <w:bCs/>
                <w:spacing w:val="-1"/>
                <w:sz w:val="22"/>
                <w:szCs w:val="22"/>
              </w:rPr>
              <w:t xml:space="preserve">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5F9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12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1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A55F9B">
              <w:rPr>
                <w:sz w:val="22"/>
                <w:szCs w:val="22"/>
              </w:rPr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  <w:highlight w:val="yellow"/>
              </w:rPr>
            </w:pPr>
            <w:r w:rsidRPr="00A55F9B">
              <w:rPr>
                <w:sz w:val="22"/>
                <w:szCs w:val="22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03 1 00 10070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8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color w:val="000000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03 1 00 10070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 xml:space="preserve">Обеспечение пожарной </w:t>
            </w:r>
            <w:r w:rsidRPr="00A55F9B">
              <w:rPr>
                <w:sz w:val="22"/>
                <w:szCs w:val="22"/>
              </w:rPr>
              <w:t>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1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03 2 00 00000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Реализация </w:t>
            </w:r>
            <w:r w:rsidR="00B208B3" w:rsidRPr="00A55F9B">
              <w:rPr>
                <w:sz w:val="22"/>
                <w:szCs w:val="22"/>
              </w:rPr>
              <w:t>мероприятий</w:t>
            </w:r>
            <w:r w:rsidR="00B208B3" w:rsidRPr="00A55F9B">
              <w:rPr>
                <w:spacing w:val="-3"/>
                <w:sz w:val="22"/>
                <w:szCs w:val="22"/>
              </w:rPr>
              <w:t xml:space="preserve"> </w:t>
            </w:r>
            <w:r w:rsidR="00B208B3" w:rsidRPr="00A55F9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03 2 00 10070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="00B208B3" w:rsidRPr="00A55F9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03 2 00 10070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bCs/>
                <w:spacing w:val="-3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6 295,0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1 444,7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22,9</w:t>
            </w:r>
          </w:p>
        </w:tc>
      </w:tr>
      <w:tr w:rsidR="00140BA2" w:rsidRPr="00A55F9B" w:rsidTr="00B208B3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B208B3" w:rsidRDefault="00A55F9B" w:rsidP="00B208B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 6 260,0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1 439,9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23,0</w:t>
            </w:r>
          </w:p>
        </w:tc>
      </w:tr>
      <w:tr w:rsidR="00140BA2" w:rsidRPr="00A55F9B" w:rsidTr="00140BA2">
        <w:trPr>
          <w:trHeight w:hRule="exact" w:val="1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8"/>
                <w:sz w:val="22"/>
                <w:szCs w:val="22"/>
              </w:rPr>
            </w:pPr>
            <w:r w:rsidRPr="00A55F9B">
              <w:rPr>
                <w:spacing w:val="-8"/>
                <w:sz w:val="22"/>
                <w:szCs w:val="22"/>
              </w:rPr>
              <w:t>13 0 00 000000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B208B3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6 260,0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1 439,9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23,0</w:t>
            </w:r>
          </w:p>
        </w:tc>
      </w:tr>
      <w:tr w:rsidR="00140BA2" w:rsidRPr="00A55F9B" w:rsidTr="00140BA2">
        <w:trPr>
          <w:trHeight w:hRule="exact" w:val="11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pacing w:val="-2"/>
                <w:sz w:val="22"/>
                <w:szCs w:val="2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3 875,0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426,2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11,0</w:t>
            </w:r>
          </w:p>
        </w:tc>
      </w:tr>
      <w:tr w:rsidR="00140BA2" w:rsidRPr="00A55F9B" w:rsidTr="00140BA2">
        <w:trPr>
          <w:trHeight w:hRule="exact" w:val="14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</w:t>
            </w:r>
            <w:r w:rsidRPr="00A55F9B">
              <w:rPr>
                <w:spacing w:val="-3"/>
                <w:sz w:val="22"/>
                <w:szCs w:val="22"/>
              </w:rPr>
              <w:t xml:space="preserve"> под</w:t>
            </w:r>
            <w:r w:rsidRPr="00A55F9B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2 279,3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426,2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18,7</w:t>
            </w:r>
          </w:p>
        </w:tc>
      </w:tr>
      <w:tr w:rsidR="00140BA2" w:rsidRPr="00A55F9B" w:rsidTr="00B208B3">
        <w:trPr>
          <w:trHeight w:hRule="exact"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>13 1 00 10070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2 279,3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426,2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18,7</w:t>
            </w:r>
          </w:p>
        </w:tc>
      </w:tr>
      <w:tr w:rsidR="00140BA2" w:rsidRPr="00A55F9B" w:rsidTr="00140BA2">
        <w:trPr>
          <w:trHeight w:hRule="exact" w:val="8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Государственная программа Краснодарского края «Развитие сети автомобильных дорог Краснодарского края» ,подпрограмма «Строительство, реконструкция 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>13 1 00 00000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</w:t>
            </w:r>
            <w:r w:rsidRPr="00A55F9B">
              <w:rPr>
                <w:spacing w:val="-3"/>
                <w:sz w:val="22"/>
                <w:szCs w:val="22"/>
              </w:rPr>
              <w:t xml:space="preserve"> под</w:t>
            </w:r>
            <w:r w:rsidRPr="00A55F9B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 xml:space="preserve">13 1 00 </w:t>
            </w:r>
            <w:r w:rsidRPr="00A55F9B">
              <w:rPr>
                <w:spacing w:val="-6"/>
                <w:sz w:val="22"/>
                <w:szCs w:val="22"/>
                <w:lang w:val="en-US"/>
              </w:rPr>
              <w:t>S</w:t>
            </w:r>
            <w:r w:rsidRPr="00A55F9B">
              <w:rPr>
                <w:spacing w:val="-6"/>
                <w:sz w:val="22"/>
                <w:szCs w:val="22"/>
              </w:rPr>
              <w:t>2440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 xml:space="preserve">13 1 00 </w:t>
            </w:r>
            <w:r w:rsidRPr="00A55F9B">
              <w:rPr>
                <w:spacing w:val="-6"/>
                <w:sz w:val="22"/>
                <w:szCs w:val="22"/>
                <w:lang w:val="en-US"/>
              </w:rPr>
              <w:t>S</w:t>
            </w:r>
            <w:r w:rsidRPr="00A55F9B">
              <w:rPr>
                <w:spacing w:val="-6"/>
                <w:sz w:val="22"/>
                <w:szCs w:val="22"/>
              </w:rPr>
              <w:t>2440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1595,7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color w:val="000000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>13 2 00 00000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2 385,0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1 013,6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42,5</w:t>
            </w:r>
          </w:p>
        </w:tc>
      </w:tr>
      <w:tr w:rsidR="00140BA2" w:rsidRPr="00A55F9B" w:rsidTr="00140BA2">
        <w:trPr>
          <w:trHeight w:hRule="exact" w:val="11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10"/>
              <w:jc w:val="both"/>
              <w:rPr>
                <w:spacing w:val="-2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</w:t>
            </w:r>
            <w:r w:rsidRPr="00A55F9B">
              <w:rPr>
                <w:spacing w:val="-3"/>
                <w:sz w:val="22"/>
                <w:szCs w:val="22"/>
              </w:rPr>
              <w:t xml:space="preserve"> под</w:t>
            </w:r>
            <w:r w:rsidRPr="00A55F9B">
              <w:rPr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2 385,0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1 013,6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42,5</w:t>
            </w:r>
          </w:p>
        </w:tc>
      </w:tr>
      <w:tr w:rsidR="00140BA2" w:rsidRPr="00A55F9B" w:rsidTr="00140BA2">
        <w:trPr>
          <w:trHeight w:hRule="exact" w:val="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color w:val="000000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>13 2 00 10070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2 385,0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1 013,6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42,5</w:t>
            </w:r>
          </w:p>
        </w:tc>
      </w:tr>
      <w:tr w:rsidR="00140BA2" w:rsidRPr="00A55F9B" w:rsidTr="00140BA2">
        <w:trPr>
          <w:trHeight w:hRule="exact" w:val="18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13,7</w:t>
            </w:r>
          </w:p>
        </w:tc>
      </w:tr>
      <w:tr w:rsidR="00140BA2" w:rsidRPr="00A55F9B" w:rsidTr="00140BA2">
        <w:trPr>
          <w:trHeight w:hRule="exact" w:val="1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</w:t>
            </w:r>
            <w:r w:rsidRPr="00A55F9B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A55F9B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10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</w:t>
            </w:r>
            <w:r w:rsidR="00B208B3" w:rsidRPr="00A55F9B">
              <w:rPr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15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B208B3" w:rsidRPr="00A55F9B">
              <w:rPr>
                <w:spacing w:val="-3"/>
                <w:sz w:val="22"/>
                <w:szCs w:val="22"/>
              </w:rPr>
              <w:t>Брюховецкого района</w:t>
            </w:r>
            <w:r w:rsidRPr="00A55F9B">
              <w:rPr>
                <w:spacing w:val="-3"/>
                <w:sz w:val="22"/>
                <w:szCs w:val="22"/>
              </w:rPr>
              <w:t xml:space="preserve">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96,0</w:t>
            </w:r>
          </w:p>
        </w:tc>
      </w:tr>
      <w:tr w:rsidR="00140BA2" w:rsidRPr="00A55F9B" w:rsidTr="00B208B3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3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</w:t>
            </w:r>
            <w:r w:rsidRPr="00A55F9B">
              <w:rPr>
                <w:spacing w:val="-3"/>
                <w:sz w:val="22"/>
                <w:szCs w:val="22"/>
              </w:rPr>
              <w:t xml:space="preserve"> муниципальной</w:t>
            </w:r>
            <w:r w:rsidRPr="00A55F9B">
              <w:rPr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96,0</w:t>
            </w:r>
          </w:p>
        </w:tc>
      </w:tr>
      <w:tr w:rsidR="00140BA2" w:rsidRPr="00A55F9B" w:rsidTr="00B208B3">
        <w:trPr>
          <w:trHeight w:hRule="exact" w:val="8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96,0</w:t>
            </w:r>
          </w:p>
        </w:tc>
      </w:tr>
      <w:tr w:rsidR="00140BA2" w:rsidRPr="00A55F9B" w:rsidTr="00B208B3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5F9B">
              <w:rPr>
                <w:bCs/>
                <w:spacing w:val="-3"/>
                <w:sz w:val="22"/>
                <w:szCs w:val="22"/>
              </w:rPr>
              <w:t xml:space="preserve">Жилищно-коммунальное </w:t>
            </w:r>
            <w:r w:rsidRPr="00A55F9B">
              <w:rPr>
                <w:bCs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51 018,9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2 593,2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5,1</w:t>
            </w:r>
          </w:p>
        </w:tc>
      </w:tr>
      <w:tr w:rsidR="00140BA2" w:rsidRPr="00A55F9B" w:rsidTr="00140BA2">
        <w:trPr>
          <w:trHeight w:hRule="exact" w:val="11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8"/>
                <w:sz w:val="22"/>
                <w:szCs w:val="22"/>
              </w:rPr>
              <w:t>Коммунальное хозяйст</w:t>
            </w:r>
            <w:r w:rsidRPr="00A55F9B">
              <w:rPr>
                <w:color w:val="000000" w:themeColor="text1"/>
                <w:sz w:val="22"/>
                <w:szCs w:val="22"/>
              </w:rPr>
              <w:t>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 w:rsidRPr="00A55F9B">
              <w:rPr>
                <w:color w:val="000000" w:themeColor="text1"/>
                <w:spacing w:val="-8"/>
                <w:sz w:val="22"/>
                <w:szCs w:val="22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28"/>
                <w:sz w:val="22"/>
                <w:szCs w:val="22"/>
              </w:rPr>
            </w:pPr>
            <w:r w:rsidRPr="00A55F9B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  <w:r w:rsidRPr="00A55F9B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05 0 00 00000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pacing w:val="-8"/>
                <w:sz w:val="22"/>
                <w:szCs w:val="22"/>
              </w:rPr>
            </w:pPr>
            <w:r w:rsidRPr="00A55F9B">
              <w:rPr>
                <w:color w:val="000000" w:themeColor="text1"/>
                <w:spacing w:val="-8"/>
                <w:sz w:val="22"/>
                <w:szCs w:val="22"/>
              </w:rPr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28"/>
                <w:sz w:val="22"/>
                <w:szCs w:val="22"/>
              </w:rPr>
            </w:pPr>
            <w:r w:rsidRPr="00A55F9B">
              <w:rPr>
                <w:color w:val="000000" w:themeColor="text1"/>
                <w:spacing w:val="-28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  <w:r w:rsidRPr="00A55F9B">
              <w:rPr>
                <w:color w:val="000000" w:themeColor="text1"/>
                <w:spacing w:val="-26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05 0 01 00000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Реализация мероприятий</w:t>
            </w:r>
            <w:r w:rsidRPr="00A55F9B">
              <w:rPr>
                <w:color w:val="000000" w:themeColor="text1"/>
                <w:spacing w:val="-3"/>
                <w:sz w:val="22"/>
                <w:szCs w:val="22"/>
              </w:rPr>
              <w:t xml:space="preserve"> муниципальной</w:t>
            </w:r>
            <w:r w:rsidRPr="00A55F9B">
              <w:rPr>
                <w:color w:val="000000" w:themeColor="text1"/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11"/>
                <w:sz w:val="22"/>
                <w:szCs w:val="22"/>
              </w:rPr>
              <w:t>05  0  01 10070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8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="00B208B3" w:rsidRPr="00A55F9B">
              <w:rPr>
                <w:color w:val="000000" w:themeColor="text1"/>
                <w:sz w:val="22"/>
                <w:szCs w:val="22"/>
              </w:rPr>
              <w:t>для муниципальных нужд</w:t>
            </w:r>
            <w:r w:rsidRPr="00A55F9B">
              <w:rPr>
                <w:color w:val="000000" w:themeColor="text1"/>
                <w:sz w:val="22"/>
                <w:szCs w:val="22"/>
              </w:rPr>
              <w:t xml:space="preserve">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11"/>
                <w:sz w:val="22"/>
                <w:szCs w:val="22"/>
              </w:rPr>
              <w:t>05 0  01 10070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11"/>
                <w:sz w:val="22"/>
                <w:szCs w:val="22"/>
              </w:rPr>
              <w:t>05 0 01 10070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11"/>
                <w:sz w:val="22"/>
                <w:szCs w:val="22"/>
              </w:rPr>
              <w:t>05 0 02 00000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1"/>
                <w:sz w:val="22"/>
                <w:szCs w:val="22"/>
              </w:rPr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7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 xml:space="preserve">Закупка товаров, работ и услуг </w:t>
            </w:r>
            <w:r w:rsidR="00B208B3" w:rsidRPr="00A55F9B">
              <w:rPr>
                <w:color w:val="000000" w:themeColor="text1"/>
                <w:sz w:val="22"/>
                <w:szCs w:val="22"/>
              </w:rPr>
              <w:t>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pacing w:val="-11"/>
                <w:sz w:val="22"/>
                <w:szCs w:val="22"/>
              </w:rPr>
            </w:pPr>
            <w:r w:rsidRPr="00A55F9B">
              <w:rPr>
                <w:color w:val="000000" w:themeColor="text1"/>
                <w:spacing w:val="-11"/>
                <w:sz w:val="22"/>
                <w:szCs w:val="22"/>
              </w:rPr>
              <w:t>05  0  02 10070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51 018,9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2 593,2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5,1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 2 356,0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3,4</w:t>
            </w:r>
          </w:p>
        </w:tc>
      </w:tr>
      <w:tr w:rsidR="00140BA2" w:rsidRPr="00A55F9B" w:rsidTr="00B208B3">
        <w:trPr>
          <w:trHeight w:hRule="exact" w:val="10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5"/>
                <w:sz w:val="22"/>
                <w:szCs w:val="22"/>
              </w:rPr>
              <w:t>04 0 02 00000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04 0 02 10060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04 0 02 10060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04 0 03 00000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04 0 03 10090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04 0 03 10090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04 0 05 00000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3,9</w:t>
            </w:r>
          </w:p>
        </w:tc>
      </w:tr>
      <w:tr w:rsidR="00140BA2" w:rsidRPr="00A55F9B" w:rsidTr="00B208B3">
        <w:trPr>
          <w:trHeight w:hRule="exact" w:val="8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04 0 05 10100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3,9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04 0 05 10100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3,9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04 0 01 00000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04 0 01 10170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5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04 0 01 10170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14 0 00 00000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48 662,9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2 513,4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5,2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</w:t>
            </w:r>
            <w:r w:rsidRPr="00A55F9B">
              <w:rPr>
                <w:spacing w:val="-3"/>
                <w:sz w:val="22"/>
                <w:szCs w:val="22"/>
              </w:rPr>
              <w:t xml:space="preserve"> </w:t>
            </w:r>
            <w:r w:rsidRPr="00A55F9B">
              <w:rPr>
                <w:sz w:val="22"/>
                <w:szCs w:val="22"/>
              </w:rPr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 xml:space="preserve">14 0 </w:t>
            </w:r>
            <w:r w:rsidRPr="00A55F9B">
              <w:rPr>
                <w:spacing w:val="-6"/>
                <w:sz w:val="22"/>
                <w:szCs w:val="22"/>
                <w:lang w:val="en-US"/>
              </w:rPr>
              <w:t>F2</w:t>
            </w:r>
            <w:r w:rsidRPr="00A55F9B">
              <w:rPr>
                <w:spacing w:val="-6"/>
                <w:sz w:val="22"/>
                <w:szCs w:val="22"/>
              </w:rPr>
              <w:t xml:space="preserve">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47 862,9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2 478,5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5,2</w:t>
            </w:r>
          </w:p>
        </w:tc>
      </w:tr>
      <w:tr w:rsidR="00140BA2" w:rsidRPr="00A55F9B" w:rsidTr="00B208B3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 xml:space="preserve">14 0 </w:t>
            </w:r>
            <w:r w:rsidRPr="00A55F9B">
              <w:rPr>
                <w:spacing w:val="-6"/>
                <w:sz w:val="22"/>
                <w:szCs w:val="22"/>
                <w:lang w:val="en-US"/>
              </w:rPr>
              <w:t>F2</w:t>
            </w:r>
            <w:r w:rsidRPr="00A55F9B">
              <w:rPr>
                <w:spacing w:val="-6"/>
                <w:sz w:val="22"/>
                <w:szCs w:val="22"/>
              </w:rPr>
              <w:t xml:space="preserve"> 55550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47 862,9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2 478,5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5,2</w:t>
            </w:r>
          </w:p>
        </w:tc>
      </w:tr>
      <w:tr w:rsidR="00140BA2" w:rsidRPr="00A55F9B" w:rsidTr="00140BA2">
        <w:trPr>
          <w:trHeight w:hRule="exact" w:val="12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 xml:space="preserve">14 0 00 00000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4,4</w:t>
            </w:r>
          </w:p>
        </w:tc>
      </w:tr>
      <w:tr w:rsidR="00140BA2" w:rsidRPr="00A55F9B" w:rsidTr="00140BA2">
        <w:trPr>
          <w:trHeight w:hRule="exact" w:val="12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</w:t>
            </w:r>
            <w:r w:rsidRPr="00A55F9B">
              <w:rPr>
                <w:spacing w:val="-3"/>
                <w:sz w:val="22"/>
                <w:szCs w:val="22"/>
              </w:rPr>
              <w:t xml:space="preserve"> </w:t>
            </w:r>
            <w:r w:rsidRPr="00A55F9B">
              <w:rPr>
                <w:sz w:val="22"/>
                <w:szCs w:val="22"/>
              </w:rPr>
              <w:t>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center"/>
              <w:rPr>
                <w:spacing w:val="-6"/>
                <w:sz w:val="22"/>
                <w:szCs w:val="22"/>
              </w:rPr>
            </w:pPr>
            <w:r w:rsidRPr="00A55F9B">
              <w:rPr>
                <w:spacing w:val="-6"/>
                <w:sz w:val="22"/>
                <w:szCs w:val="22"/>
              </w:rPr>
              <w:t>14 0 00 10070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4,4</w:t>
            </w:r>
          </w:p>
        </w:tc>
      </w:tr>
      <w:tr w:rsidR="00140BA2" w:rsidRPr="00A55F9B" w:rsidTr="00140BA2">
        <w:trPr>
          <w:trHeight w:hRule="exact" w:val="8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Муниципальная программа Новоджерелиевского сельского </w:t>
            </w:r>
            <w:r w:rsidR="00B208B3" w:rsidRPr="00A55F9B">
              <w:rPr>
                <w:sz w:val="22"/>
                <w:szCs w:val="22"/>
              </w:rPr>
              <w:t>поселения «</w:t>
            </w:r>
            <w:r w:rsidRPr="00A55F9B">
              <w:rPr>
                <w:sz w:val="22"/>
                <w:szCs w:val="22"/>
              </w:rPr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08 0 00 00000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B208B3">
        <w:trPr>
          <w:trHeight w:hRule="exact" w:val="9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08 0 00 10070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bCs/>
                <w:spacing w:val="-3"/>
                <w:sz w:val="22"/>
                <w:szCs w:val="22"/>
              </w:rPr>
              <w:t>Культура, кинематогра</w:t>
            </w:r>
            <w:r w:rsidRPr="00A55F9B">
              <w:rPr>
                <w:bCs/>
                <w:sz w:val="22"/>
                <w:szCs w:val="22"/>
              </w:rPr>
              <w:t xml:space="preserve">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11 396,4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2 202,9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19,3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bCs/>
                <w:spacing w:val="-3"/>
                <w:sz w:val="22"/>
                <w:szCs w:val="22"/>
              </w:rPr>
            </w:pPr>
            <w:r w:rsidRPr="00A55F9B">
              <w:rPr>
                <w:bCs/>
                <w:spacing w:val="-3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A55F9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11 396,4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2 202,9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19,3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11 396,4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2 202,9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19,3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07 1 00 00000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9 167,4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1 841,0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20,1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07 1 00 00590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9 167,4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1 841,0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20,1</w:t>
            </w:r>
          </w:p>
        </w:tc>
      </w:tr>
      <w:tr w:rsidR="00140BA2" w:rsidRPr="00A55F9B" w:rsidTr="00140BA2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07 1 00 00590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9 167,4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1 841,0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20,1</w:t>
            </w:r>
          </w:p>
        </w:tc>
      </w:tr>
      <w:tr w:rsidR="00140BA2" w:rsidRPr="00A55F9B" w:rsidTr="00140BA2">
        <w:trPr>
          <w:trHeight w:hRule="exact" w:val="1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Подпрограмма «Развитие историко-арх</w:t>
            </w:r>
            <w:r w:rsidR="00B208B3">
              <w:rPr>
                <w:spacing w:val="-3"/>
                <w:sz w:val="22"/>
                <w:szCs w:val="22"/>
              </w:rPr>
              <w:t>е</w:t>
            </w:r>
            <w:r w:rsidRPr="00A55F9B">
              <w:rPr>
                <w:spacing w:val="-3"/>
                <w:sz w:val="22"/>
                <w:szCs w:val="22"/>
              </w:rPr>
              <w:t>ологического музея станицы Новоджерелиевской</w:t>
            </w:r>
            <w:r w:rsidRPr="00A55F9B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07 2 00 00000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20,6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07 2 00 00590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20,6</w:t>
            </w:r>
          </w:p>
        </w:tc>
      </w:tr>
      <w:tr w:rsidR="00140BA2" w:rsidRPr="00A55F9B" w:rsidTr="00140BA2">
        <w:trPr>
          <w:trHeight w:hRule="exact" w:val="16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07 2 00 00590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526,0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20,6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07 3 00 00000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1 103,0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19,8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10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07 3 00 00590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19,8</w:t>
            </w:r>
          </w:p>
        </w:tc>
      </w:tr>
      <w:tr w:rsidR="00140BA2" w:rsidRPr="00A55F9B" w:rsidTr="00140BA2">
        <w:trPr>
          <w:trHeight w:hRule="exact" w:val="13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07 3 00 00590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1 103,0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218,0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19,8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A55F9B">
              <w:rPr>
                <w:spacing w:val="-1"/>
                <w:sz w:val="22"/>
                <w:szCs w:val="22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07 0 01 00000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5,9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A55F9B">
              <w:rPr>
                <w:spacing w:val="-1"/>
                <w:sz w:val="22"/>
                <w:szCs w:val="22"/>
              </w:rPr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07 0 01 10080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5,9</w:t>
            </w:r>
          </w:p>
        </w:tc>
      </w:tr>
      <w:tr w:rsidR="00140BA2" w:rsidRPr="00A55F9B" w:rsidTr="00140BA2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pacing w:val="-1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Закупка товаров, раб</w:t>
            </w:r>
            <w:r w:rsidR="00B208B3">
              <w:rPr>
                <w:sz w:val="22"/>
                <w:szCs w:val="22"/>
              </w:rPr>
              <w:t xml:space="preserve">от и услуг для государственных </w:t>
            </w:r>
            <w:r w:rsidR="00B208B3" w:rsidRPr="00A55F9B">
              <w:rPr>
                <w:sz w:val="22"/>
                <w:szCs w:val="22"/>
              </w:rPr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55F9B">
              <w:rPr>
                <w:spacing w:val="-3"/>
                <w:sz w:val="22"/>
                <w:szCs w:val="22"/>
              </w:rPr>
              <w:t>07 0 01 10080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color w:val="000000" w:themeColor="text1"/>
                <w:sz w:val="22"/>
                <w:szCs w:val="22"/>
              </w:rPr>
            </w:pPr>
            <w:r w:rsidRPr="00A55F9B">
              <w:rPr>
                <w:color w:val="000000" w:themeColor="text1"/>
                <w:sz w:val="22"/>
                <w:szCs w:val="22"/>
              </w:rPr>
              <w:t>600,0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35,4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5,9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bCs/>
                <w:spacing w:val="-1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8,4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A55F9B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8,4</w:t>
            </w:r>
          </w:p>
        </w:tc>
      </w:tr>
      <w:tr w:rsidR="00140BA2" w:rsidRPr="00A55F9B" w:rsidTr="00140BA2">
        <w:trPr>
          <w:trHeight w:hRule="exact" w:val="15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5"/>
                <w:sz w:val="22"/>
                <w:szCs w:val="22"/>
              </w:rPr>
              <w:t>09 0 00 00000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8,4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sz w:val="22"/>
                <w:szCs w:val="22"/>
              </w:rPr>
            </w:pPr>
            <w:r w:rsidRPr="00A55F9B">
              <w:rPr>
                <w:spacing w:val="-1"/>
                <w:sz w:val="22"/>
                <w:szCs w:val="22"/>
              </w:rPr>
              <w:t xml:space="preserve">Мероприятия в </w:t>
            </w:r>
            <w:r w:rsidR="00B208B3" w:rsidRPr="00A55F9B">
              <w:rPr>
                <w:spacing w:val="-1"/>
                <w:sz w:val="22"/>
                <w:szCs w:val="22"/>
              </w:rPr>
              <w:t xml:space="preserve">области </w:t>
            </w:r>
            <w:r w:rsidR="00B208B3" w:rsidRPr="00A55F9B">
              <w:rPr>
                <w:sz w:val="22"/>
                <w:szCs w:val="22"/>
              </w:rPr>
              <w:t>спорта</w:t>
            </w:r>
            <w:r w:rsidRPr="00A55F9B">
              <w:rPr>
                <w:sz w:val="22"/>
                <w:szCs w:val="22"/>
              </w:rPr>
              <w:t xml:space="preserve">, </w:t>
            </w:r>
            <w:r w:rsidRPr="00A55F9B">
              <w:rPr>
                <w:spacing w:val="-1"/>
                <w:sz w:val="22"/>
                <w:szCs w:val="22"/>
              </w:rPr>
              <w:t>физической культуры и ту</w:t>
            </w:r>
            <w:r w:rsidRPr="00A55F9B">
              <w:rPr>
                <w:sz w:val="22"/>
                <w:szCs w:val="22"/>
              </w:rPr>
              <w:t>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8,4</w:t>
            </w:r>
          </w:p>
        </w:tc>
      </w:tr>
      <w:tr w:rsidR="00140BA2" w:rsidRPr="00A55F9B" w:rsidTr="00140BA2">
        <w:trPr>
          <w:trHeight w:hRule="exact" w:val="1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ind w:firstLine="5"/>
              <w:jc w:val="both"/>
              <w:rPr>
                <w:spacing w:val="-1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A55F9B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0,9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pacing w:val="-1"/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Закупка товаров, работ и услуг для </w:t>
            </w:r>
            <w:r w:rsidR="00B208B3" w:rsidRPr="00A55F9B">
              <w:rPr>
                <w:sz w:val="22"/>
                <w:szCs w:val="22"/>
              </w:rPr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A55F9B">
              <w:rPr>
                <w:spacing w:val="-5"/>
                <w:sz w:val="22"/>
                <w:szCs w:val="22"/>
              </w:rPr>
              <w:t>09 0 00 10070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76,0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70 0 00 00000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20,0</w:t>
            </w:r>
          </w:p>
        </w:tc>
      </w:tr>
      <w:tr w:rsidR="00140BA2" w:rsidRPr="00A55F9B" w:rsidTr="00140BA2">
        <w:trPr>
          <w:trHeight w:hRule="exact" w:val="11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B208B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20,0</w:t>
            </w:r>
          </w:p>
        </w:tc>
      </w:tr>
      <w:tr w:rsidR="00140BA2" w:rsidRPr="00A55F9B" w:rsidTr="00140BA2">
        <w:trPr>
          <w:trHeight w:hRule="exact"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F9B" w:rsidRPr="00A55F9B" w:rsidRDefault="00A55F9B" w:rsidP="00B208B3">
            <w:pPr>
              <w:jc w:val="both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01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A55F9B">
              <w:rPr>
                <w:spacing w:val="-4"/>
                <w:sz w:val="22"/>
                <w:szCs w:val="22"/>
              </w:rPr>
              <w:t>70 0 00 10160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0,4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F9B" w:rsidRPr="00A55F9B" w:rsidRDefault="00A55F9B" w:rsidP="00A55F9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55F9B">
              <w:rPr>
                <w:sz w:val="22"/>
                <w:szCs w:val="22"/>
              </w:rPr>
              <w:t>20,0</w:t>
            </w:r>
          </w:p>
        </w:tc>
      </w:tr>
    </w:tbl>
    <w:p w:rsidR="006544F5" w:rsidRDefault="006544F5" w:rsidP="00A55F9B">
      <w:pPr>
        <w:rPr>
          <w:sz w:val="22"/>
          <w:szCs w:val="22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5</w:t>
      </w:r>
    </w:p>
    <w:p w:rsidR="007E3236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7E3236" w:rsidRPr="000A3700" w:rsidRDefault="007E3236" w:rsidP="007E3236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C02F00">
        <w:rPr>
          <w:sz w:val="28"/>
          <w:szCs w:val="28"/>
          <w:lang w:eastAsia="ru-RU"/>
        </w:rPr>
        <w:t>Ы</w:t>
      </w:r>
    </w:p>
    <w:p w:rsidR="007E3236" w:rsidRPr="000A3700" w:rsidRDefault="007E3236" w:rsidP="007E3236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756BD">
        <w:rPr>
          <w:sz w:val="28"/>
          <w:lang w:eastAsia="ru-RU"/>
        </w:rPr>
        <w:t>30.04.2021 г.</w:t>
      </w:r>
      <w:r>
        <w:rPr>
          <w:sz w:val="28"/>
          <w:lang w:eastAsia="ru-RU"/>
        </w:rPr>
        <w:t xml:space="preserve"> № </w:t>
      </w:r>
      <w:r w:rsidR="004756BD">
        <w:rPr>
          <w:sz w:val="28"/>
          <w:lang w:eastAsia="ru-RU"/>
        </w:rPr>
        <w:t>62</w:t>
      </w: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Default="007E3236" w:rsidP="007E3236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 xml:space="preserve">Источники внутреннего финансирования дефицита бюджета </w:t>
      </w:r>
    </w:p>
    <w:p w:rsidR="007E3236" w:rsidRPr="007E3236" w:rsidRDefault="007E3236" w:rsidP="00BD6B15">
      <w:pPr>
        <w:pStyle w:val="a4"/>
        <w:rPr>
          <w:szCs w:val="28"/>
        </w:rPr>
      </w:pPr>
      <w:r w:rsidRPr="007E3236">
        <w:rPr>
          <w:szCs w:val="28"/>
        </w:rPr>
        <w:t>Новоджерелиевского сельского поселения Брюховецкого района,</w:t>
      </w:r>
    </w:p>
    <w:p w:rsidR="00BD6B15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 перечень статей источников финансирования дефицитов бюджетов 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  <w:r w:rsidRPr="007E3236">
        <w:rPr>
          <w:b/>
          <w:sz w:val="28"/>
          <w:szCs w:val="28"/>
        </w:rPr>
        <w:t xml:space="preserve">за </w:t>
      </w:r>
      <w:r w:rsidRPr="007E3236">
        <w:rPr>
          <w:b/>
          <w:sz w:val="28"/>
          <w:szCs w:val="28"/>
          <w:lang w:val="en-US"/>
        </w:rPr>
        <w:t>I</w:t>
      </w:r>
      <w:r w:rsidRPr="007E3236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202</w:t>
      </w:r>
      <w:r w:rsidR="007740CA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</w:t>
      </w:r>
    </w:p>
    <w:p w:rsidR="007E3236" w:rsidRDefault="007E3236" w:rsidP="00BD6B15">
      <w:pPr>
        <w:shd w:val="clear" w:color="auto" w:fill="FFFFFF"/>
        <w:jc w:val="center"/>
        <w:rPr>
          <w:b/>
          <w:sz w:val="28"/>
          <w:szCs w:val="28"/>
        </w:rPr>
      </w:pPr>
    </w:p>
    <w:p w:rsidR="007740CA" w:rsidRPr="005A24F0" w:rsidRDefault="007740CA" w:rsidP="007740CA">
      <w:pPr>
        <w:rPr>
          <w:sz w:val="28"/>
          <w:szCs w:val="28"/>
        </w:rPr>
      </w:pPr>
    </w:p>
    <w:tbl>
      <w:tblPr>
        <w:tblpPr w:leftFromText="180" w:rightFromText="180" w:vertAnchor="text" w:tblpX="-459" w:tblpY="1"/>
        <w:tblOverlap w:val="never"/>
        <w:tblW w:w="10313" w:type="dxa"/>
        <w:tblLook w:val="0000" w:firstRow="0" w:lastRow="0" w:firstColumn="0" w:lastColumn="0" w:noHBand="0" w:noVBand="0"/>
      </w:tblPr>
      <w:tblGrid>
        <w:gridCol w:w="3119"/>
        <w:gridCol w:w="3256"/>
        <w:gridCol w:w="1684"/>
        <w:gridCol w:w="1537"/>
        <w:gridCol w:w="717"/>
      </w:tblGrid>
      <w:tr w:rsidR="007740CA" w:rsidRPr="005A24F0" w:rsidTr="005A24F0">
        <w:trPr>
          <w:trHeight w:val="43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Код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CA" w:rsidRPr="005A24F0" w:rsidRDefault="007740CA" w:rsidP="005A24F0">
            <w:pPr>
              <w:rPr>
                <w:bCs/>
                <w:color w:val="000000"/>
              </w:rPr>
            </w:pPr>
            <w:r w:rsidRPr="005A24F0">
              <w:rPr>
                <w:bCs/>
                <w:color w:val="000000"/>
              </w:rPr>
              <w:t xml:space="preserve">Наименование групп, подгрупп, </w:t>
            </w:r>
          </w:p>
          <w:p w:rsidR="007740CA" w:rsidRPr="005A24F0" w:rsidRDefault="007740CA" w:rsidP="005A24F0">
            <w:pPr>
              <w:rPr>
                <w:bCs/>
                <w:color w:val="000000"/>
              </w:rPr>
            </w:pPr>
            <w:r w:rsidRPr="005A24F0">
              <w:rPr>
                <w:bCs/>
                <w:color w:val="000000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 xml:space="preserve">Утверждено </w:t>
            </w:r>
            <w:r w:rsidR="00B208B3" w:rsidRPr="005A24F0">
              <w:t>на год</w:t>
            </w:r>
          </w:p>
          <w:p w:rsidR="009050C9" w:rsidRPr="005A24F0" w:rsidRDefault="009050C9" w:rsidP="005A24F0">
            <w:pPr>
              <w:jc w:val="center"/>
            </w:pPr>
            <w:r w:rsidRPr="005A24F0">
              <w:t>(тыс.руб.)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 xml:space="preserve">Исполнено </w:t>
            </w:r>
            <w:r w:rsidRPr="005A24F0">
              <w:rPr>
                <w:lang w:val="en-US"/>
              </w:rPr>
              <w:t>I</w:t>
            </w:r>
            <w:r w:rsidRPr="005A24F0">
              <w:t xml:space="preserve"> квартал</w:t>
            </w:r>
            <w:r w:rsidR="005A24F0">
              <w:t xml:space="preserve"> </w:t>
            </w:r>
            <w:r w:rsidRPr="005A24F0">
              <w:t>2021 г</w:t>
            </w:r>
            <w:r w:rsidR="009050C9" w:rsidRPr="005A24F0">
              <w:t>од</w:t>
            </w:r>
          </w:p>
          <w:p w:rsidR="009050C9" w:rsidRPr="005A24F0" w:rsidRDefault="009050C9" w:rsidP="005A24F0">
            <w:pPr>
              <w:jc w:val="center"/>
            </w:pPr>
            <w:r w:rsidRPr="005A24F0">
              <w:t>(тыс.руб.)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%</w:t>
            </w:r>
          </w:p>
        </w:tc>
      </w:tr>
      <w:tr w:rsidR="007740CA" w:rsidRPr="005A24F0" w:rsidTr="005A24F0">
        <w:trPr>
          <w:trHeight w:val="43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  <w:color w:val="000000"/>
              </w:rPr>
            </w:pPr>
            <w:r w:rsidRPr="005A24F0">
              <w:rPr>
                <w:bCs/>
                <w:color w:val="000000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0CA" w:rsidRPr="005A24F0" w:rsidRDefault="007740CA" w:rsidP="005A24F0">
            <w:pPr>
              <w:jc w:val="center"/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pPr>
              <w:jc w:val="both"/>
              <w:rPr>
                <w:bCs/>
                <w:color w:val="000000"/>
              </w:rPr>
            </w:pPr>
            <w:r w:rsidRPr="005A24F0">
              <w:rPr>
                <w:bCs/>
                <w:color w:val="000000"/>
              </w:rPr>
              <w:t xml:space="preserve">Источники внутреннего финансирования дефицита бюджета, всего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-736,1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pPr>
              <w:widowControl w:val="0"/>
              <w:rPr>
                <w:bCs/>
              </w:rPr>
            </w:pPr>
            <w:r w:rsidRPr="005A24F0">
              <w:rPr>
                <w:bCs/>
              </w:rPr>
              <w:t>000 01 03 00 00 00 0000 000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 xml:space="preserve">Бюджетные кредиты от других бюджетов </w:t>
            </w:r>
            <w:r w:rsidR="005A24F0" w:rsidRPr="005A24F0">
              <w:t>бюджетной системы</w:t>
            </w:r>
            <w:r w:rsidRPr="005A24F0">
              <w:t xml:space="preserve">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000 01 03 00 00 00  0000 700</w:t>
            </w:r>
          </w:p>
          <w:p w:rsidR="007740CA" w:rsidRPr="005A24F0" w:rsidRDefault="007740CA" w:rsidP="005A24F0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pPr>
              <w:jc w:val="both"/>
              <w:rPr>
                <w:bCs/>
              </w:rPr>
            </w:pPr>
            <w:r w:rsidRPr="005A24F0">
              <w:t xml:space="preserve">Получение бюджетных кредитов от </w:t>
            </w:r>
            <w:r w:rsidR="005A24F0" w:rsidRPr="005A24F0">
              <w:t>других Бюджетов</w:t>
            </w:r>
            <w:r w:rsidRPr="005A24F0">
              <w:t xml:space="preserve"> бюджетной системы </w:t>
            </w:r>
            <w:r w:rsidR="005A24F0" w:rsidRPr="005A24F0">
              <w:t>Российской Федерации</w:t>
            </w:r>
            <w:r w:rsidRPr="005A24F0">
              <w:t xml:space="preserve">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000 01 03 00 00 10 0000 710</w:t>
            </w:r>
          </w:p>
          <w:p w:rsidR="007740CA" w:rsidRPr="005A24F0" w:rsidRDefault="007740CA" w:rsidP="005A24F0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pPr>
              <w:jc w:val="both"/>
            </w:pPr>
            <w:r w:rsidRPr="005A24F0">
              <w:t xml:space="preserve">Получение кредитов от других </w:t>
            </w:r>
            <w:r w:rsidR="005A24F0" w:rsidRPr="005A24F0">
              <w:t>бюджетов бюджетной</w:t>
            </w:r>
            <w:r w:rsidRPr="005A24F0">
              <w:t xml:space="preserve"> системы Российской </w:t>
            </w:r>
            <w:r w:rsidR="005A24F0" w:rsidRPr="005A24F0">
              <w:t>Федерации бюджетом</w:t>
            </w:r>
            <w:r w:rsidRPr="005A24F0">
              <w:t xml:space="preserve"> поселения в </w:t>
            </w:r>
            <w:r w:rsidR="005A24F0" w:rsidRPr="005A24F0">
              <w:t>валюте Российской</w:t>
            </w:r>
            <w:r w:rsidRPr="005A24F0">
              <w:t xml:space="preserve"> Федерации</w:t>
            </w:r>
          </w:p>
          <w:p w:rsidR="007740CA" w:rsidRPr="005A24F0" w:rsidRDefault="007740CA" w:rsidP="005A24F0">
            <w:pPr>
              <w:jc w:val="both"/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pPr>
              <w:widowControl w:val="0"/>
              <w:ind w:right="-108"/>
              <w:rPr>
                <w:bCs/>
              </w:rPr>
            </w:pPr>
            <w:r w:rsidRPr="005A24F0">
              <w:rPr>
                <w:bCs/>
              </w:rPr>
              <w:t>000 01 03 00 00 10 0000 800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 xml:space="preserve">Погашение бюджетных </w:t>
            </w:r>
            <w:r w:rsidRPr="005A24F0">
              <w:lastRenderedPageBreak/>
              <w:t xml:space="preserve">кредитов, полученных </w:t>
            </w:r>
            <w:r w:rsidR="005A24F0" w:rsidRPr="005A24F0">
              <w:t>от других</w:t>
            </w:r>
            <w:r w:rsidRPr="005A24F0">
              <w:t xml:space="preserve"> бюджетов бюджетной системы </w:t>
            </w:r>
            <w:r w:rsidR="005A24F0" w:rsidRPr="005A24F0">
              <w:t>Российской Федерации</w:t>
            </w:r>
            <w:r w:rsidRPr="005A24F0">
              <w:t xml:space="preserve"> в валюте 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lastRenderedPageBreak/>
              <w:t>-1 800,0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-90,0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pPr>
              <w:widowControl w:val="0"/>
              <w:rPr>
                <w:bCs/>
              </w:rPr>
            </w:pPr>
            <w:r w:rsidRPr="005A24F0">
              <w:rPr>
                <w:bCs/>
              </w:rPr>
              <w:lastRenderedPageBreak/>
              <w:t>000 01 03 00 00 10 0000 810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 xml:space="preserve">Погашение бюджетом </w:t>
            </w:r>
            <w:r w:rsidR="005A24F0" w:rsidRPr="005A24F0">
              <w:t>поселения кредитов</w:t>
            </w:r>
            <w:r w:rsidRPr="005A24F0">
              <w:t xml:space="preserve"> от других бюджетов бюджетной </w:t>
            </w:r>
            <w:r w:rsidR="005A24F0" w:rsidRPr="005A24F0">
              <w:t>системы Российской</w:t>
            </w:r>
            <w:r w:rsidRPr="005A24F0">
              <w:t xml:space="preserve"> Федерации в валюте </w:t>
            </w:r>
            <w:r w:rsidR="005A24F0" w:rsidRPr="005A24F0">
              <w:t>Российской Федерации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-1 800,0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-90,0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pPr>
              <w:widowControl w:val="0"/>
              <w:spacing w:line="336" w:lineRule="auto"/>
              <w:rPr>
                <w:bCs/>
              </w:rPr>
            </w:pPr>
            <w:r w:rsidRPr="005A24F0">
              <w:rPr>
                <w:bCs/>
              </w:rPr>
              <w:t>000 01 05 00 00 00 0000 000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 xml:space="preserve">Изменение остатков средств на счетах по </w:t>
            </w:r>
            <w:r w:rsidR="005A24F0" w:rsidRPr="005A24F0">
              <w:t>учету средств</w:t>
            </w:r>
            <w:r w:rsidRPr="005A24F0">
              <w:t xml:space="preserve"> бюджета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ind w:right="-288"/>
              <w:jc w:val="center"/>
              <w:rPr>
                <w:bCs/>
              </w:rPr>
            </w:pPr>
            <w:r w:rsidRPr="005A24F0">
              <w:rPr>
                <w:bCs/>
              </w:rPr>
              <w:t>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-646,1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000 01 05 00 00 00 0000 500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>Увеличение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ind w:right="-288"/>
              <w:rPr>
                <w:bCs/>
              </w:rPr>
            </w:pPr>
            <w:r w:rsidRPr="005A24F0">
              <w:rPr>
                <w:bCs/>
              </w:rPr>
              <w:t xml:space="preserve">  -78 731,7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-9 584,7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000 01 05 02 00 00 0000 500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>Увеличение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-78 731,7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-9 584,7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6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000 01 05 02 01 00 0000 510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 xml:space="preserve">Увеличение прочих остатков денежных </w:t>
            </w:r>
            <w:r w:rsidR="005A24F0" w:rsidRPr="005A24F0">
              <w:t>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-78 731,7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-9 584,7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000 01 05 02 01 10 0000 510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 xml:space="preserve">Увеличение прочих остатков денежных </w:t>
            </w:r>
            <w:r w:rsidR="005A24F0" w:rsidRPr="005A24F0">
              <w:t>средств бюджета</w:t>
            </w:r>
            <w:r w:rsidRPr="005A24F0">
              <w:t xml:space="preserve">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  <w:rPr>
                <w:bCs/>
              </w:rPr>
            </w:pPr>
            <w:r w:rsidRPr="005A24F0">
              <w:rPr>
                <w:bCs/>
              </w:rPr>
              <w:t>- 78 731,7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- 9 584,7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7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000 01 05 00 00 00 0000 600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>Уменьшение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78 731,7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  <w:rPr>
                <w:highlight w:val="yellow"/>
              </w:rPr>
            </w:pPr>
            <w:r w:rsidRPr="005A24F0">
              <w:t>8 938,6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7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000 01 05 02 00 00 0000 600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>Уменьшение прочих остатков 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78 731,7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  <w:rPr>
                <w:highlight w:val="yellow"/>
              </w:rPr>
            </w:pPr>
            <w:r w:rsidRPr="005A24F0">
              <w:t>8 938,6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000 01 05 02 01 00 0000 610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 xml:space="preserve">Уменьшение прочих остатков денежных </w:t>
            </w:r>
            <w:r w:rsidR="005A24F0" w:rsidRPr="005A24F0">
              <w:t>средств бюджетов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78 731,7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  <w:rPr>
                <w:highlight w:val="yellow"/>
              </w:rPr>
            </w:pPr>
            <w:r w:rsidRPr="005A24F0">
              <w:t>8 938,6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  <w:tr w:rsidR="007740CA" w:rsidRPr="005A24F0" w:rsidTr="005A24F0">
        <w:trPr>
          <w:trHeight w:val="8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0CA" w:rsidRPr="005A24F0" w:rsidRDefault="007740CA" w:rsidP="005A24F0">
            <w:r w:rsidRPr="005A24F0">
              <w:t>000 01 05 02 01 10 0000 610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0CA" w:rsidRPr="005A24F0" w:rsidRDefault="007740CA" w:rsidP="005A24F0">
            <w:r w:rsidRPr="005A24F0">
              <w:t xml:space="preserve">Уменьшение прочих остатков денежных </w:t>
            </w:r>
            <w:r w:rsidR="005A24F0" w:rsidRPr="005A24F0">
              <w:t>средств бюджета</w:t>
            </w:r>
            <w:r w:rsidRPr="005A24F0">
              <w:t xml:space="preserve"> поселения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CA" w:rsidRPr="005A24F0" w:rsidRDefault="007740CA" w:rsidP="005A24F0">
            <w:pPr>
              <w:jc w:val="center"/>
            </w:pPr>
            <w:r w:rsidRPr="005A24F0">
              <w:t>78 731,7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  <w:rPr>
                <w:highlight w:val="yellow"/>
              </w:rPr>
            </w:pPr>
            <w:r w:rsidRPr="005A24F0">
              <w:t>8 938,6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5A24F0">
            <w:pPr>
              <w:jc w:val="center"/>
            </w:pPr>
          </w:p>
        </w:tc>
      </w:tr>
    </w:tbl>
    <w:p w:rsidR="007740CA" w:rsidRPr="00350C03" w:rsidRDefault="007740CA" w:rsidP="007740CA">
      <w:pPr>
        <w:spacing w:line="360" w:lineRule="auto"/>
      </w:pPr>
      <w:r w:rsidRPr="005A24F0">
        <w:br w:type="textWrapping" w:clear="all"/>
      </w:r>
    </w:p>
    <w:p w:rsidR="007740CA" w:rsidRPr="00350C03" w:rsidRDefault="007740CA" w:rsidP="007740CA">
      <w:pPr>
        <w:spacing w:line="360" w:lineRule="auto"/>
      </w:pPr>
    </w:p>
    <w:p w:rsidR="007E3236" w:rsidRDefault="007E3236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6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А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756BD">
        <w:rPr>
          <w:sz w:val="28"/>
          <w:lang w:eastAsia="ru-RU"/>
        </w:rPr>
        <w:t xml:space="preserve">30.04.2021 г. </w:t>
      </w:r>
      <w:r>
        <w:rPr>
          <w:sz w:val="28"/>
          <w:lang w:eastAsia="ru-RU"/>
        </w:rPr>
        <w:t xml:space="preserve">№ </w:t>
      </w:r>
      <w:r w:rsidR="004756BD">
        <w:rPr>
          <w:sz w:val="28"/>
          <w:lang w:eastAsia="ru-RU"/>
        </w:rPr>
        <w:t>62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Программа муниципальных внутренних заимствований </w:t>
      </w:r>
    </w:p>
    <w:p w:rsidR="00C02F00" w:rsidRPr="00C02F00" w:rsidRDefault="00C02F00" w:rsidP="00C02F00">
      <w:pPr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C02F00" w:rsidRPr="00C02F00" w:rsidRDefault="00C02F00" w:rsidP="00C02F00">
      <w:pPr>
        <w:shd w:val="clear" w:color="auto" w:fill="FFFFFF"/>
        <w:jc w:val="center"/>
        <w:rPr>
          <w:b/>
          <w:sz w:val="28"/>
          <w:szCs w:val="28"/>
        </w:rPr>
      </w:pPr>
      <w:r w:rsidRPr="00C02F00">
        <w:rPr>
          <w:b/>
          <w:sz w:val="28"/>
          <w:szCs w:val="28"/>
        </w:rPr>
        <w:t xml:space="preserve">за </w:t>
      </w:r>
      <w:r w:rsidRPr="00C02F00">
        <w:rPr>
          <w:b/>
          <w:sz w:val="28"/>
          <w:szCs w:val="28"/>
          <w:lang w:val="en-US"/>
        </w:rPr>
        <w:t>I</w:t>
      </w:r>
      <w:r w:rsidRPr="00C02F00">
        <w:rPr>
          <w:b/>
          <w:sz w:val="28"/>
          <w:szCs w:val="28"/>
        </w:rPr>
        <w:t xml:space="preserve"> квартал 202</w:t>
      </w:r>
      <w:r w:rsidR="007740CA">
        <w:rPr>
          <w:b/>
          <w:sz w:val="28"/>
          <w:szCs w:val="28"/>
        </w:rPr>
        <w:t>1</w:t>
      </w:r>
      <w:r w:rsidRPr="00C02F00">
        <w:rPr>
          <w:b/>
          <w:sz w:val="28"/>
          <w:szCs w:val="28"/>
        </w:rPr>
        <w:t xml:space="preserve"> года</w:t>
      </w:r>
    </w:p>
    <w:p w:rsidR="00C02F00" w:rsidRDefault="00C02F00" w:rsidP="00C02F00">
      <w:pPr>
        <w:jc w:val="center"/>
      </w:pPr>
    </w:p>
    <w:p w:rsidR="00C02F00" w:rsidRPr="005A24F0" w:rsidRDefault="00C02F00" w:rsidP="00C02F00">
      <w:pPr>
        <w:jc w:val="center"/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5069"/>
        <w:gridCol w:w="1833"/>
        <w:gridCol w:w="1450"/>
        <w:gridCol w:w="1134"/>
      </w:tblGrid>
      <w:tr w:rsidR="007740CA" w:rsidRPr="005A24F0" w:rsidTr="00353E4D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№ п/п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Наименование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</w:pPr>
            <w:r w:rsidRPr="005A24F0">
              <w:t xml:space="preserve">Утверждено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</w:pPr>
            <w:r w:rsidRPr="005A24F0"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</w:pPr>
            <w:r w:rsidRPr="005A24F0">
              <w:t>%</w:t>
            </w:r>
          </w:p>
        </w:tc>
      </w:tr>
      <w:tr w:rsidR="007740CA" w:rsidRPr="005A24F0" w:rsidTr="00353E4D">
        <w:trPr>
          <w:trHeight w:val="70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1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5</w:t>
            </w:r>
          </w:p>
        </w:tc>
      </w:tr>
      <w:tr w:rsidR="007740CA" w:rsidRPr="005A24F0" w:rsidTr="00353E4D">
        <w:trPr>
          <w:trHeight w:val="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Муниципальные ценные бумаги Новоджерелиевского сельского поселения Брюховецкого района,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ind w:left="317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ind w:left="317"/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 xml:space="preserve">         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317"/>
              <w:rPr>
                <w:szCs w:val="28"/>
              </w:rPr>
            </w:pPr>
            <w:r w:rsidRPr="005A24F0">
              <w:rPr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317"/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45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погашение основной суммы долга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317"/>
              <w:rPr>
                <w:szCs w:val="28"/>
              </w:rPr>
            </w:pPr>
            <w:r w:rsidRPr="005A24F0">
              <w:rPr>
                <w:szCs w:val="28"/>
              </w:rPr>
              <w:t xml:space="preserve">     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317"/>
              <w:rPr>
                <w:szCs w:val="28"/>
              </w:rPr>
            </w:pPr>
            <w:r w:rsidRPr="005A24F0">
              <w:rPr>
                <w:szCs w:val="28"/>
              </w:rPr>
              <w:t xml:space="preserve"> 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317"/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 xml:space="preserve">Бюджетные кредиты, привлеченные </w:t>
            </w:r>
            <w:r w:rsidR="005A24F0" w:rsidRPr="005A24F0">
              <w:rPr>
                <w:szCs w:val="28"/>
              </w:rPr>
              <w:t>в бюджет</w:t>
            </w:r>
            <w:r w:rsidRPr="005A24F0">
              <w:rPr>
                <w:szCs w:val="28"/>
              </w:rPr>
              <w:t xml:space="preserve"> сельского поселения от других бюджетов бюджетной системы Российской Федерации,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 xml:space="preserve">      </w:t>
            </w:r>
            <w:r w:rsidRPr="005A24F0">
              <w:rPr>
                <w:bCs/>
                <w:szCs w:val="28"/>
              </w:rPr>
              <w:t xml:space="preserve"> 1 800,0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34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jc w:val="center"/>
              <w:rPr>
                <w:bCs/>
                <w:szCs w:val="28"/>
              </w:rPr>
            </w:pPr>
          </w:p>
          <w:p w:rsidR="007740CA" w:rsidRPr="005A24F0" w:rsidRDefault="007740CA" w:rsidP="00353E4D">
            <w:pPr>
              <w:rPr>
                <w:bCs/>
                <w:szCs w:val="28"/>
              </w:rPr>
            </w:pPr>
            <w:r w:rsidRPr="005A24F0">
              <w:rPr>
                <w:bCs/>
                <w:szCs w:val="28"/>
              </w:rPr>
              <w:t xml:space="preserve">       1 800,0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ind w:left="317"/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привлечение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317"/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погашение, всего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  <w:r w:rsidRPr="005A24F0">
              <w:rPr>
                <w:szCs w:val="28"/>
              </w:rPr>
              <w:t xml:space="preserve">     1 800,0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 xml:space="preserve">      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317"/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в том числе: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ind w:left="601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40CA" w:rsidRPr="005A24F0" w:rsidRDefault="007740CA" w:rsidP="00353E4D">
            <w:pPr>
              <w:ind w:left="601"/>
              <w:jc w:val="center"/>
              <w:rPr>
                <w:szCs w:val="28"/>
              </w:rPr>
            </w:pPr>
          </w:p>
        </w:tc>
      </w:tr>
      <w:tr w:rsidR="007740CA" w:rsidRPr="005A24F0" w:rsidTr="00353E4D">
        <w:trPr>
          <w:trHeight w:val="6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Cs w:val="28"/>
              </w:rPr>
            </w:pPr>
          </w:p>
        </w:tc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5A24F0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>по договору</w:t>
            </w:r>
            <w:r w:rsidR="007740CA" w:rsidRPr="005A24F0">
              <w:rPr>
                <w:szCs w:val="28"/>
              </w:rPr>
              <w:t xml:space="preserve"> о предоставлении бюджетного кредита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601"/>
              <w:rPr>
                <w:szCs w:val="28"/>
              </w:rPr>
            </w:pPr>
            <w:r w:rsidRPr="005A24F0">
              <w:rPr>
                <w:szCs w:val="28"/>
              </w:rPr>
              <w:t>1 800,0</w:t>
            </w: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rPr>
                <w:szCs w:val="28"/>
              </w:rPr>
            </w:pPr>
            <w:r w:rsidRPr="005A24F0">
              <w:rPr>
                <w:szCs w:val="28"/>
              </w:rPr>
              <w:t xml:space="preserve">      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5A24F0" w:rsidRDefault="007740CA" w:rsidP="00353E4D">
            <w:pPr>
              <w:ind w:left="601"/>
              <w:jc w:val="center"/>
              <w:rPr>
                <w:szCs w:val="28"/>
              </w:rPr>
            </w:pPr>
          </w:p>
        </w:tc>
      </w:tr>
    </w:tbl>
    <w:p w:rsidR="007740CA" w:rsidRPr="005A24F0" w:rsidRDefault="007740CA" w:rsidP="007740CA"/>
    <w:p w:rsidR="007740CA" w:rsidRPr="005A24F0" w:rsidRDefault="007740CA" w:rsidP="007740CA">
      <w:pPr>
        <w:widowControl w:val="0"/>
        <w:rPr>
          <w:sz w:val="2"/>
        </w:rPr>
      </w:pPr>
    </w:p>
    <w:p w:rsidR="007740CA" w:rsidRPr="005A24F0" w:rsidRDefault="007740CA" w:rsidP="007740CA">
      <w:pPr>
        <w:widowControl w:val="0"/>
        <w:rPr>
          <w:szCs w:val="28"/>
        </w:rPr>
      </w:pPr>
    </w:p>
    <w:p w:rsidR="007740CA" w:rsidRPr="005A24F0" w:rsidRDefault="007740CA" w:rsidP="007740CA">
      <w:pPr>
        <w:widowControl w:val="0"/>
        <w:rPr>
          <w:szCs w:val="28"/>
        </w:rPr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Pr="005A24F0" w:rsidRDefault="00C02F00" w:rsidP="00BD6B15">
      <w:pPr>
        <w:jc w:val="both"/>
      </w:pPr>
    </w:p>
    <w:p w:rsidR="00C02F00" w:rsidRDefault="00C02F00" w:rsidP="00BD6B15">
      <w:pPr>
        <w:jc w:val="both"/>
      </w:pPr>
    </w:p>
    <w:p w:rsidR="006544F5" w:rsidRDefault="006544F5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  <w:sectPr w:rsidR="006544F5" w:rsidSect="006544F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  <w:r>
        <w:rPr>
          <w:sz w:val="28"/>
          <w:szCs w:val="28"/>
          <w:lang w:eastAsia="ru-RU"/>
        </w:rPr>
        <w:t xml:space="preserve"> № 7</w:t>
      </w:r>
    </w:p>
    <w:p w:rsidR="00C02F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</w:p>
    <w:p w:rsidR="00C02F00" w:rsidRPr="000A3700" w:rsidRDefault="00C02F00" w:rsidP="00C02F00">
      <w:pPr>
        <w:suppressAutoHyphens w:val="0"/>
        <w:ind w:firstLine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УТВЕРЖДЕН</w:t>
      </w:r>
      <w:r w:rsidR="00383690">
        <w:rPr>
          <w:sz w:val="28"/>
          <w:szCs w:val="28"/>
          <w:lang w:eastAsia="ru-RU"/>
        </w:rPr>
        <w:t>О</w:t>
      </w:r>
    </w:p>
    <w:p w:rsidR="00C02F00" w:rsidRPr="000A3700" w:rsidRDefault="00C02F00" w:rsidP="00C02F00">
      <w:pPr>
        <w:suppressAutoHyphens w:val="0"/>
        <w:ind w:left="5103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ем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>
        <w:rPr>
          <w:sz w:val="28"/>
          <w:lang w:eastAsia="ru-RU"/>
        </w:rPr>
        <w:t xml:space="preserve">от </w:t>
      </w:r>
      <w:r w:rsidR="004756BD">
        <w:rPr>
          <w:sz w:val="28"/>
          <w:lang w:eastAsia="ru-RU"/>
        </w:rPr>
        <w:t xml:space="preserve">30.04.2021 г. </w:t>
      </w:r>
      <w:r>
        <w:rPr>
          <w:sz w:val="28"/>
          <w:lang w:eastAsia="ru-RU"/>
        </w:rPr>
        <w:t xml:space="preserve">№ </w:t>
      </w:r>
      <w:r w:rsidR="004756BD">
        <w:rPr>
          <w:sz w:val="28"/>
          <w:lang w:eastAsia="ru-RU"/>
        </w:rPr>
        <w:t>62</w:t>
      </w:r>
      <w:bookmarkStart w:id="0" w:name="_GoBack"/>
      <w:bookmarkEnd w:id="0"/>
    </w:p>
    <w:p w:rsidR="00C02F00" w:rsidRDefault="00C02F0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C02F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  <w:r w:rsidRPr="00A84D0C">
        <w:rPr>
          <w:b/>
          <w:sz w:val="28"/>
          <w:szCs w:val="20"/>
        </w:rPr>
        <w:t>Исполнение программы муни</w:t>
      </w:r>
      <w:r>
        <w:rPr>
          <w:b/>
          <w:sz w:val="28"/>
          <w:szCs w:val="20"/>
        </w:rPr>
        <w:t xml:space="preserve">ципальных гарантий Новоджерелиевского </w:t>
      </w:r>
      <w:r w:rsidRPr="00A84D0C">
        <w:rPr>
          <w:b/>
          <w:sz w:val="28"/>
          <w:szCs w:val="20"/>
        </w:rPr>
        <w:t>сельского поселения Брюховецкого района в вал</w:t>
      </w:r>
      <w:r>
        <w:rPr>
          <w:b/>
          <w:sz w:val="28"/>
          <w:szCs w:val="20"/>
        </w:rPr>
        <w:t xml:space="preserve">юте Российской Федерации за </w:t>
      </w:r>
      <w:r>
        <w:rPr>
          <w:b/>
          <w:sz w:val="28"/>
          <w:szCs w:val="20"/>
          <w:lang w:val="en-US"/>
        </w:rPr>
        <w:t>I</w:t>
      </w:r>
      <w:r w:rsidRPr="0027590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квартал</w:t>
      </w:r>
      <w:r w:rsidR="007740CA">
        <w:rPr>
          <w:b/>
          <w:sz w:val="28"/>
          <w:szCs w:val="20"/>
        </w:rPr>
        <w:t xml:space="preserve"> 2021 года</w:t>
      </w: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383690" w:rsidRDefault="00383690" w:rsidP="00383690">
      <w:pPr>
        <w:jc w:val="center"/>
        <w:rPr>
          <w:b/>
          <w:sz w:val="28"/>
          <w:szCs w:val="20"/>
        </w:rPr>
      </w:pPr>
    </w:p>
    <w:p w:rsidR="00383690" w:rsidRPr="0027590F" w:rsidRDefault="00383690" w:rsidP="00383690">
      <w:pPr>
        <w:jc w:val="center"/>
        <w:rPr>
          <w:b/>
          <w:sz w:val="28"/>
          <w:szCs w:val="20"/>
        </w:rPr>
      </w:pPr>
    </w:p>
    <w:p w:rsidR="007740CA" w:rsidRPr="00A84D0C" w:rsidRDefault="007740CA" w:rsidP="007740CA">
      <w:pPr>
        <w:jc w:val="center"/>
        <w:rPr>
          <w:sz w:val="28"/>
          <w:szCs w:val="28"/>
        </w:rPr>
      </w:pPr>
      <w:r w:rsidRPr="00A84D0C">
        <w:rPr>
          <w:sz w:val="28"/>
          <w:szCs w:val="28"/>
        </w:rPr>
        <w:t>Раздел 1. Перечень подлежащих предоставлению муници</w:t>
      </w:r>
      <w:r>
        <w:rPr>
          <w:sz w:val="28"/>
          <w:szCs w:val="28"/>
        </w:rPr>
        <w:t xml:space="preserve">пальных </w:t>
      </w:r>
      <w:r w:rsidR="005A24F0">
        <w:rPr>
          <w:sz w:val="28"/>
          <w:szCs w:val="28"/>
        </w:rPr>
        <w:t>гарантий в</w:t>
      </w:r>
      <w:r>
        <w:rPr>
          <w:sz w:val="28"/>
          <w:szCs w:val="28"/>
        </w:rPr>
        <w:t xml:space="preserve"> 2021</w:t>
      </w:r>
      <w:r w:rsidRPr="00A84D0C">
        <w:rPr>
          <w:sz w:val="28"/>
          <w:szCs w:val="28"/>
        </w:rPr>
        <w:t xml:space="preserve"> году</w:t>
      </w:r>
    </w:p>
    <w:p w:rsidR="007740CA" w:rsidRPr="00A84D0C" w:rsidRDefault="007740CA" w:rsidP="007740CA">
      <w:pPr>
        <w:ind w:left="1620" w:hanging="1260"/>
        <w:rPr>
          <w:sz w:val="28"/>
          <w:szCs w:val="28"/>
        </w:rPr>
      </w:pPr>
    </w:p>
    <w:tbl>
      <w:tblPr>
        <w:tblStyle w:val="a6"/>
        <w:tblW w:w="473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94"/>
        <w:gridCol w:w="2107"/>
        <w:gridCol w:w="1792"/>
        <w:gridCol w:w="2107"/>
        <w:gridCol w:w="2722"/>
      </w:tblGrid>
      <w:tr w:rsidR="007740CA" w:rsidRPr="00A84D0C" w:rsidTr="005A24F0">
        <w:trPr>
          <w:trHeight w:val="128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№</w:t>
            </w:r>
          </w:p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Направление (цель) </w:t>
            </w:r>
          </w:p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Общий объем </w:t>
            </w:r>
          </w:p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гарантий, утвержденный на 2021</w:t>
            </w:r>
            <w:r w:rsidRPr="00A84D0C">
              <w:rPr>
                <w:sz w:val="28"/>
                <w:szCs w:val="28"/>
              </w:rPr>
              <w:t xml:space="preserve"> год</w:t>
            </w:r>
          </w:p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</w:t>
            </w:r>
          </w:p>
        </w:tc>
      </w:tr>
      <w:tr w:rsidR="007740CA" w:rsidRPr="00A84D0C" w:rsidTr="005A24F0">
        <w:trPr>
          <w:trHeight w:val="50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3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4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5</w:t>
            </w:r>
          </w:p>
        </w:tc>
      </w:tr>
      <w:tr w:rsidR="007740CA" w:rsidRPr="005A24F0" w:rsidTr="005A24F0">
        <w:trPr>
          <w:trHeight w:val="50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A" w:rsidRPr="005A24F0" w:rsidRDefault="007740CA" w:rsidP="00353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 w:val="28"/>
                <w:szCs w:val="28"/>
              </w:rPr>
            </w:pPr>
            <w:r w:rsidRPr="005A24F0">
              <w:rPr>
                <w:sz w:val="28"/>
                <w:szCs w:val="28"/>
              </w:rPr>
              <w:t>0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 w:val="28"/>
                <w:szCs w:val="28"/>
              </w:rPr>
            </w:pPr>
            <w:r w:rsidRPr="005A24F0">
              <w:rPr>
                <w:sz w:val="28"/>
                <w:szCs w:val="28"/>
              </w:rPr>
              <w:t>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 w:val="28"/>
                <w:szCs w:val="28"/>
              </w:rPr>
            </w:pPr>
            <w:r w:rsidRPr="005A24F0">
              <w:rPr>
                <w:sz w:val="28"/>
                <w:szCs w:val="28"/>
              </w:rPr>
              <w:t>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 w:val="28"/>
                <w:szCs w:val="28"/>
              </w:rPr>
            </w:pPr>
            <w:r w:rsidRPr="005A24F0">
              <w:rPr>
                <w:sz w:val="28"/>
                <w:szCs w:val="28"/>
              </w:rPr>
              <w:t>0</w:t>
            </w:r>
          </w:p>
        </w:tc>
      </w:tr>
      <w:tr w:rsidR="007740CA" w:rsidRPr="005A24F0" w:rsidTr="005A24F0">
        <w:trPr>
          <w:trHeight w:val="502"/>
        </w:trPr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rPr>
                <w:sz w:val="28"/>
                <w:szCs w:val="28"/>
              </w:rPr>
            </w:pPr>
            <w:r w:rsidRPr="005A24F0">
              <w:rPr>
                <w:sz w:val="28"/>
                <w:szCs w:val="28"/>
              </w:rPr>
              <w:t>Итого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 w:val="28"/>
                <w:szCs w:val="28"/>
              </w:rPr>
            </w:pPr>
            <w:r w:rsidRPr="005A24F0">
              <w:rPr>
                <w:sz w:val="28"/>
                <w:szCs w:val="28"/>
              </w:rPr>
              <w:t>0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 w:val="28"/>
                <w:szCs w:val="28"/>
              </w:rPr>
            </w:pPr>
            <w:r w:rsidRPr="005A24F0">
              <w:rPr>
                <w:sz w:val="28"/>
                <w:szCs w:val="28"/>
              </w:rPr>
              <w:t>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5A24F0" w:rsidRDefault="007740CA" w:rsidP="00353E4D">
            <w:pPr>
              <w:jc w:val="center"/>
              <w:rPr>
                <w:sz w:val="28"/>
                <w:szCs w:val="28"/>
              </w:rPr>
            </w:pPr>
            <w:r w:rsidRPr="005A24F0">
              <w:rPr>
                <w:sz w:val="28"/>
                <w:szCs w:val="28"/>
              </w:rPr>
              <w:t>0</w:t>
            </w:r>
          </w:p>
        </w:tc>
      </w:tr>
    </w:tbl>
    <w:p w:rsidR="007740CA" w:rsidRPr="00A84D0C" w:rsidRDefault="007740CA" w:rsidP="007740CA">
      <w:pPr>
        <w:rPr>
          <w:sz w:val="2"/>
          <w:szCs w:val="2"/>
        </w:rPr>
      </w:pPr>
    </w:p>
    <w:p w:rsidR="007740CA" w:rsidRPr="00A84D0C" w:rsidRDefault="007740CA" w:rsidP="007740CA">
      <w:pPr>
        <w:jc w:val="both"/>
        <w:rPr>
          <w:sz w:val="28"/>
          <w:szCs w:val="28"/>
        </w:rPr>
      </w:pPr>
      <w:r w:rsidRPr="00A84D0C">
        <w:rPr>
          <w:sz w:val="28"/>
          <w:szCs w:val="28"/>
        </w:rPr>
        <w:t>Раздел 2. Общий объем бюджетных ассигнований, предусмотренных на</w:t>
      </w:r>
      <w:r>
        <w:rPr>
          <w:sz w:val="28"/>
          <w:szCs w:val="28"/>
        </w:rPr>
        <w:t xml:space="preserve">     </w:t>
      </w:r>
      <w:r w:rsidR="005A24F0" w:rsidRPr="00A84D0C">
        <w:rPr>
          <w:sz w:val="28"/>
          <w:szCs w:val="28"/>
        </w:rPr>
        <w:t>исполнение муниципальных</w:t>
      </w:r>
      <w:r>
        <w:rPr>
          <w:sz w:val="28"/>
          <w:szCs w:val="28"/>
        </w:rPr>
        <w:t xml:space="preserve"> </w:t>
      </w:r>
      <w:r w:rsidR="005A24F0">
        <w:rPr>
          <w:sz w:val="28"/>
          <w:szCs w:val="28"/>
        </w:rPr>
        <w:t>гарантий Новоджерелиевским</w:t>
      </w:r>
      <w:r w:rsidRPr="00A84D0C">
        <w:rPr>
          <w:sz w:val="28"/>
          <w:szCs w:val="28"/>
        </w:rPr>
        <w:t xml:space="preserve"> сельским </w:t>
      </w:r>
      <w:r w:rsidR="005A24F0" w:rsidRPr="00A84D0C">
        <w:rPr>
          <w:sz w:val="28"/>
          <w:szCs w:val="28"/>
        </w:rPr>
        <w:t>поселением Брюховецкого</w:t>
      </w:r>
      <w:r w:rsidRPr="00A84D0C">
        <w:rPr>
          <w:sz w:val="28"/>
          <w:szCs w:val="28"/>
        </w:rPr>
        <w:t xml:space="preserve"> района по возмо</w:t>
      </w:r>
      <w:r>
        <w:rPr>
          <w:sz w:val="28"/>
          <w:szCs w:val="28"/>
        </w:rPr>
        <w:t>жным гарантийным случаям, в 2020</w:t>
      </w:r>
      <w:r w:rsidRPr="00A84D0C">
        <w:rPr>
          <w:sz w:val="28"/>
          <w:szCs w:val="28"/>
        </w:rPr>
        <w:t xml:space="preserve"> году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561"/>
        <w:gridCol w:w="1660"/>
        <w:gridCol w:w="1633"/>
      </w:tblGrid>
      <w:tr w:rsidR="007740CA" w:rsidRPr="00A84D0C" w:rsidTr="00353E4D"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A84D0C" w:rsidRDefault="007740CA" w:rsidP="00353E4D">
            <w:pPr>
              <w:ind w:left="-4" w:right="-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Бюджетные ассигнования</w:t>
            </w:r>
          </w:p>
          <w:p w:rsidR="007740CA" w:rsidRPr="00A84D0C" w:rsidRDefault="007740CA" w:rsidP="00353E4D">
            <w:pPr>
              <w:ind w:left="-4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на исполнение муниципальных гарантий</w:t>
            </w:r>
          </w:p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Объем,</w:t>
            </w:r>
          </w:p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тыс. рублей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Исполнено, тыс. руб.</w:t>
            </w:r>
          </w:p>
        </w:tc>
      </w:tr>
      <w:tr w:rsidR="007740CA" w:rsidRPr="00A84D0C" w:rsidTr="00353E4D">
        <w:tc>
          <w:tcPr>
            <w:tcW w:w="65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40CA" w:rsidRPr="00A84D0C" w:rsidRDefault="007740CA" w:rsidP="00353E4D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7740CA" w:rsidRPr="00A84D0C" w:rsidRDefault="007740CA" w:rsidP="00353E4D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740CA" w:rsidRPr="00A84D0C" w:rsidRDefault="007740CA" w:rsidP="00353E4D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0CA" w:rsidRPr="00A84D0C" w:rsidRDefault="007740CA" w:rsidP="00353E4D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7740CA" w:rsidRPr="00A84D0C" w:rsidRDefault="007740CA" w:rsidP="00353E4D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  <w:tr w:rsidR="007740CA" w:rsidRPr="00A84D0C" w:rsidTr="00353E4D"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</w:tcPr>
          <w:p w:rsidR="007740CA" w:rsidRPr="00A84D0C" w:rsidRDefault="007740CA" w:rsidP="00353E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</w:p>
        </w:tc>
      </w:tr>
      <w:tr w:rsidR="007740CA" w:rsidRPr="00A84D0C" w:rsidTr="00353E4D"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0CA" w:rsidRPr="00A84D0C" w:rsidRDefault="007740CA" w:rsidP="00353E4D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740CA" w:rsidRPr="00A84D0C" w:rsidRDefault="007740CA" w:rsidP="00353E4D">
            <w:pPr>
              <w:jc w:val="center"/>
              <w:rPr>
                <w:sz w:val="28"/>
                <w:szCs w:val="28"/>
              </w:rPr>
            </w:pPr>
          </w:p>
        </w:tc>
      </w:tr>
      <w:tr w:rsidR="007740CA" w:rsidRPr="00A84D0C" w:rsidTr="00353E4D">
        <w:tc>
          <w:tcPr>
            <w:tcW w:w="6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40CA" w:rsidRPr="00A84D0C" w:rsidRDefault="007740CA" w:rsidP="00353E4D">
            <w:pPr>
              <w:jc w:val="both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 xml:space="preserve">по муниципальным гарантиям, </w:t>
            </w:r>
            <w:r>
              <w:rPr>
                <w:sz w:val="28"/>
                <w:szCs w:val="28"/>
              </w:rPr>
              <w:t xml:space="preserve">подлежащим предоставлению </w:t>
            </w:r>
            <w:r w:rsidR="005A24F0">
              <w:rPr>
                <w:sz w:val="28"/>
                <w:szCs w:val="28"/>
              </w:rPr>
              <w:t>в 2021</w:t>
            </w:r>
            <w:r w:rsidRPr="00A84D0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40CA" w:rsidRPr="00A84D0C" w:rsidRDefault="007740CA" w:rsidP="00353E4D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7740CA" w:rsidRPr="00A84D0C" w:rsidRDefault="007740CA" w:rsidP="00353E4D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</w:p>
          <w:p w:rsidR="007740CA" w:rsidRPr="00A84D0C" w:rsidRDefault="007740CA" w:rsidP="00353E4D">
            <w:pPr>
              <w:tabs>
                <w:tab w:val="left" w:pos="2112"/>
              </w:tabs>
              <w:ind w:right="682"/>
              <w:jc w:val="center"/>
              <w:rPr>
                <w:sz w:val="28"/>
                <w:szCs w:val="28"/>
              </w:rPr>
            </w:pPr>
            <w:r w:rsidRPr="00A84D0C">
              <w:rPr>
                <w:sz w:val="28"/>
                <w:szCs w:val="28"/>
              </w:rPr>
              <w:t>0</w:t>
            </w:r>
          </w:p>
        </w:tc>
      </w:tr>
    </w:tbl>
    <w:p w:rsidR="007740CA" w:rsidRPr="00A84D0C" w:rsidRDefault="007740CA" w:rsidP="007740CA"/>
    <w:p w:rsidR="00C02F00" w:rsidRPr="004461E4" w:rsidRDefault="00C02F00" w:rsidP="007740CA">
      <w:pPr>
        <w:jc w:val="center"/>
      </w:pPr>
    </w:p>
    <w:sectPr w:rsidR="00C02F00" w:rsidRPr="004461E4" w:rsidSect="006544F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8FB" w:rsidRDefault="007A18FB" w:rsidP="006544F5">
      <w:r>
        <w:separator/>
      </w:r>
    </w:p>
  </w:endnote>
  <w:endnote w:type="continuationSeparator" w:id="0">
    <w:p w:rsidR="007A18FB" w:rsidRDefault="007A18FB" w:rsidP="0065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8FB" w:rsidRDefault="007A18FB" w:rsidP="006544F5">
      <w:r>
        <w:separator/>
      </w:r>
    </w:p>
  </w:footnote>
  <w:footnote w:type="continuationSeparator" w:id="0">
    <w:p w:rsidR="007A18FB" w:rsidRDefault="007A18FB" w:rsidP="0065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0297006"/>
      <w:docPartObj>
        <w:docPartGallery w:val="Page Numbers (Top of Page)"/>
        <w:docPartUnique/>
      </w:docPartObj>
    </w:sdtPr>
    <w:sdtEndPr/>
    <w:sdtContent>
      <w:p w:rsidR="006544F5" w:rsidRDefault="006544F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6BD">
          <w:rPr>
            <w:noProof/>
          </w:rPr>
          <w:t>2</w:t>
        </w:r>
        <w:r>
          <w:fldChar w:fldCharType="end"/>
        </w:r>
      </w:p>
    </w:sdtContent>
  </w:sdt>
  <w:p w:rsidR="006544F5" w:rsidRDefault="006544F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9FD"/>
    <w:rsid w:val="000B2408"/>
    <w:rsid w:val="000D5AB9"/>
    <w:rsid w:val="000E7E02"/>
    <w:rsid w:val="001201C4"/>
    <w:rsid w:val="00126E01"/>
    <w:rsid w:val="00140BA2"/>
    <w:rsid w:val="001926A3"/>
    <w:rsid w:val="001B3190"/>
    <w:rsid w:val="001D7007"/>
    <w:rsid w:val="00202FFD"/>
    <w:rsid w:val="00215DDC"/>
    <w:rsid w:val="0022689A"/>
    <w:rsid w:val="002D7DF8"/>
    <w:rsid w:val="00303B37"/>
    <w:rsid w:val="00322A97"/>
    <w:rsid w:val="003431EB"/>
    <w:rsid w:val="00344EF4"/>
    <w:rsid w:val="00345232"/>
    <w:rsid w:val="00353E4D"/>
    <w:rsid w:val="0035603E"/>
    <w:rsid w:val="00365B75"/>
    <w:rsid w:val="00371D94"/>
    <w:rsid w:val="00375BF1"/>
    <w:rsid w:val="00383690"/>
    <w:rsid w:val="003A5F3C"/>
    <w:rsid w:val="003B6241"/>
    <w:rsid w:val="003C37A4"/>
    <w:rsid w:val="003E5035"/>
    <w:rsid w:val="003E62EE"/>
    <w:rsid w:val="003E67CB"/>
    <w:rsid w:val="003F4590"/>
    <w:rsid w:val="00414CC2"/>
    <w:rsid w:val="004461E4"/>
    <w:rsid w:val="00453DF3"/>
    <w:rsid w:val="004756BD"/>
    <w:rsid w:val="004B4413"/>
    <w:rsid w:val="00576A1D"/>
    <w:rsid w:val="00581B7F"/>
    <w:rsid w:val="00597056"/>
    <w:rsid w:val="005A24F0"/>
    <w:rsid w:val="00611B65"/>
    <w:rsid w:val="00622767"/>
    <w:rsid w:val="00634B48"/>
    <w:rsid w:val="006544F5"/>
    <w:rsid w:val="0068384F"/>
    <w:rsid w:val="006C23CC"/>
    <w:rsid w:val="006C30B3"/>
    <w:rsid w:val="006C35B5"/>
    <w:rsid w:val="006F4670"/>
    <w:rsid w:val="0073440A"/>
    <w:rsid w:val="00761867"/>
    <w:rsid w:val="007740CA"/>
    <w:rsid w:val="00785040"/>
    <w:rsid w:val="007A18FB"/>
    <w:rsid w:val="007C65A5"/>
    <w:rsid w:val="007E0501"/>
    <w:rsid w:val="007E3236"/>
    <w:rsid w:val="008047CA"/>
    <w:rsid w:val="00805D43"/>
    <w:rsid w:val="0081022A"/>
    <w:rsid w:val="00862ACF"/>
    <w:rsid w:val="009050C9"/>
    <w:rsid w:val="00915FC4"/>
    <w:rsid w:val="00921D73"/>
    <w:rsid w:val="009239E4"/>
    <w:rsid w:val="0095492E"/>
    <w:rsid w:val="009923DA"/>
    <w:rsid w:val="009A3CA8"/>
    <w:rsid w:val="009A5243"/>
    <w:rsid w:val="009B5A31"/>
    <w:rsid w:val="00A019AC"/>
    <w:rsid w:val="00A13EE7"/>
    <w:rsid w:val="00A55F9B"/>
    <w:rsid w:val="00A60FBF"/>
    <w:rsid w:val="00A741EE"/>
    <w:rsid w:val="00A74383"/>
    <w:rsid w:val="00AC7827"/>
    <w:rsid w:val="00AE43A9"/>
    <w:rsid w:val="00B208B3"/>
    <w:rsid w:val="00B31692"/>
    <w:rsid w:val="00B35ECB"/>
    <w:rsid w:val="00B46144"/>
    <w:rsid w:val="00B64481"/>
    <w:rsid w:val="00B937B0"/>
    <w:rsid w:val="00BA0403"/>
    <w:rsid w:val="00BD6B15"/>
    <w:rsid w:val="00C02F00"/>
    <w:rsid w:val="00CA1872"/>
    <w:rsid w:val="00CB3C8E"/>
    <w:rsid w:val="00D07858"/>
    <w:rsid w:val="00D219FD"/>
    <w:rsid w:val="00D27A66"/>
    <w:rsid w:val="00D36BCC"/>
    <w:rsid w:val="00D4273E"/>
    <w:rsid w:val="00D54BC1"/>
    <w:rsid w:val="00D7287B"/>
    <w:rsid w:val="00DD21CA"/>
    <w:rsid w:val="00DD69A1"/>
    <w:rsid w:val="00E512F3"/>
    <w:rsid w:val="00E73CBF"/>
    <w:rsid w:val="00E772C5"/>
    <w:rsid w:val="00E86B74"/>
    <w:rsid w:val="00EC7BF0"/>
    <w:rsid w:val="00EE389C"/>
    <w:rsid w:val="00F75EC5"/>
    <w:rsid w:val="00FA0829"/>
    <w:rsid w:val="00FD636C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A890FC-8149-480E-B5E8-9845E73E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9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078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Прижатый влево"/>
    <w:basedOn w:val="a"/>
    <w:next w:val="a"/>
    <w:uiPriority w:val="99"/>
    <w:rsid w:val="00D07858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4">
    <w:name w:val="Body Text"/>
    <w:basedOn w:val="a"/>
    <w:link w:val="a5"/>
    <w:rsid w:val="007E323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E3236"/>
    <w:rPr>
      <w:b/>
      <w:sz w:val="28"/>
    </w:rPr>
  </w:style>
  <w:style w:type="table" w:styleId="a6">
    <w:name w:val="Table Grid"/>
    <w:basedOn w:val="a1"/>
    <w:rsid w:val="00383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862A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62ACF"/>
    <w:rPr>
      <w:rFonts w:ascii="Segoe UI" w:hAnsi="Segoe UI" w:cs="Segoe UI"/>
      <w:sz w:val="18"/>
      <w:szCs w:val="18"/>
      <w:lang w:eastAsia="ar-SA"/>
    </w:rPr>
  </w:style>
  <w:style w:type="paragraph" w:customStyle="1" w:styleId="a9">
    <w:name w:val="Знак"/>
    <w:basedOn w:val="a"/>
    <w:rsid w:val="007740CA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6544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44F5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6544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44F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131</TotalTime>
  <Pages>27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26</cp:revision>
  <cp:lastPrinted>2020-07-15T06:36:00Z</cp:lastPrinted>
  <dcterms:created xsi:type="dcterms:W3CDTF">2016-04-14T08:37:00Z</dcterms:created>
  <dcterms:modified xsi:type="dcterms:W3CDTF">2021-05-12T11:11:00Z</dcterms:modified>
</cp:coreProperties>
</file>