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07" w:rsidRDefault="006B6707" w:rsidP="006B67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3B4C18" w:rsidRDefault="003B4C18" w:rsidP="003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3B4C18" w:rsidRDefault="003B4C18" w:rsidP="003B4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4C18" w:rsidRDefault="003B4C18" w:rsidP="003B4C18">
      <w:pPr>
        <w:rPr>
          <w:sz w:val="28"/>
          <w:szCs w:val="28"/>
        </w:rPr>
      </w:pPr>
    </w:p>
    <w:p w:rsidR="003B4C18" w:rsidRDefault="003B4C18" w:rsidP="003B4C1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__________</w:t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</w:t>
      </w:r>
      <w:r w:rsidR="006060F9">
        <w:rPr>
          <w:sz w:val="28"/>
          <w:szCs w:val="28"/>
        </w:rPr>
        <w:t>___</w:t>
      </w:r>
    </w:p>
    <w:p w:rsidR="003B4C18" w:rsidRDefault="003B4C18" w:rsidP="003B4C1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6060F9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669C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495BC6">
        <w:rPr>
          <w:b/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FD46CD" w:rsidRPr="003462A9" w:rsidRDefault="00FD46CD" w:rsidP="00FD46CD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FD46CD" w:rsidRDefault="00FD46CD" w:rsidP="00FD46C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26 ноября </w:t>
      </w:r>
      <w:r w:rsidRPr="003018BC">
        <w:rPr>
          <w:sz w:val="28"/>
        </w:rPr>
        <w:t>20</w:t>
      </w:r>
      <w:r>
        <w:rPr>
          <w:sz w:val="28"/>
        </w:rPr>
        <w:t>20 года № 71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2021 </w:t>
      </w:r>
      <w:r w:rsidRPr="003018BC">
        <w:rPr>
          <w:sz w:val="28"/>
        </w:rPr>
        <w:t>год» следующие изменения:</w:t>
      </w:r>
    </w:p>
    <w:p w:rsidR="00FD46CD" w:rsidRPr="003B4C18" w:rsidRDefault="00FD46CD" w:rsidP="00FD46CD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1) </w:t>
      </w:r>
      <w:r w:rsidRPr="003B4C18">
        <w:rPr>
          <w:sz w:val="28"/>
        </w:rPr>
        <w:t xml:space="preserve">подпункт 1 пункта 1 изложить в следующей редакции: </w:t>
      </w:r>
    </w:p>
    <w:p w:rsidR="00FD46CD" w:rsidRDefault="00FD46CD" w:rsidP="00FD46CD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80 369,4 </w:t>
      </w:r>
      <w:r>
        <w:rPr>
          <w:sz w:val="28"/>
        </w:rPr>
        <w:t>тыс. рублей;»;</w:t>
      </w:r>
    </w:p>
    <w:p w:rsidR="00FD46CD" w:rsidRPr="00FC1D33" w:rsidRDefault="00FD46CD" w:rsidP="00FD46CD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FD46CD" w:rsidRDefault="00FD46CD" w:rsidP="00FD46CD">
      <w:pPr>
        <w:ind w:left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>
        <w:rPr>
          <w:sz w:val="28"/>
          <w:szCs w:val="28"/>
        </w:rPr>
        <w:t xml:space="preserve">83 637,9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FD46CD" w:rsidRDefault="00FD46CD" w:rsidP="00FD46CD">
      <w:pPr>
        <w:tabs>
          <w:tab w:val="left" w:pos="993"/>
        </w:tabs>
        <w:ind w:left="709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FD46CD" w:rsidRPr="002D0BB9" w:rsidRDefault="00FD46CD" w:rsidP="00FD46CD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3 268,5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FD46CD" w:rsidRDefault="00FD46CD" w:rsidP="00FD46C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2- 6,8 изложить в новой редакции (приложения № 1-6</w:t>
      </w:r>
      <w:r w:rsidRPr="00041E79">
        <w:rPr>
          <w:sz w:val="28"/>
          <w:szCs w:val="28"/>
        </w:rPr>
        <w:t>).</w:t>
      </w:r>
    </w:p>
    <w:p w:rsidR="00FD46CD" w:rsidRPr="007260A4" w:rsidRDefault="00FD46CD" w:rsidP="00FD4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D46CD" w:rsidRPr="00B53314" w:rsidRDefault="00FD46CD" w:rsidP="00FD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46CD" w:rsidRPr="007260A4" w:rsidRDefault="00FD46CD" w:rsidP="00FD46CD">
      <w:pPr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E90A38" w:rsidRDefault="00E90A38" w:rsidP="00F14CC7">
      <w:pPr>
        <w:jc w:val="both"/>
        <w:rPr>
          <w:sz w:val="28"/>
          <w:szCs w:val="28"/>
        </w:rPr>
      </w:pPr>
    </w:p>
    <w:p w:rsidR="00E90A38" w:rsidRDefault="00E90A3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0BBE" w:rsidRDefault="00A26F23" w:rsidP="00B70F17">
      <w:pPr>
        <w:jc w:val="both"/>
        <w:rPr>
          <w:sz w:val="28"/>
          <w:szCs w:val="28"/>
        </w:rPr>
        <w:sectPr w:rsidR="00860BBE" w:rsidSect="00860BB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4D59BC">
        <w:rPr>
          <w:sz w:val="28"/>
          <w:szCs w:val="28"/>
        </w:rPr>
        <w:tab/>
      </w:r>
      <w:r w:rsidR="004D59BC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М.В.Братерская</w:t>
      </w: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Default="00E414B6" w:rsidP="00E414B6"/>
    <w:p w:rsidR="00E414B6" w:rsidRDefault="00E414B6" w:rsidP="00E414B6"/>
    <w:p w:rsidR="00E414B6" w:rsidRDefault="00E414B6" w:rsidP="00E4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</w:t>
      </w:r>
      <w:r w:rsidR="00922AB9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>по кодам видов (подвидов) доходов бюджета на 2021 год</w:t>
      </w:r>
    </w:p>
    <w:p w:rsidR="00E414B6" w:rsidRDefault="00E414B6" w:rsidP="00E414B6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E414B6" w:rsidRPr="002567E8" w:rsidTr="00E414B6">
        <w:trPr>
          <w:trHeight w:hRule="exact"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6060F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6060F9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E414B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6060F9">
            <w:pPr>
              <w:shd w:val="clear" w:color="auto" w:fill="FFFFFF"/>
              <w:jc w:val="center"/>
            </w:pPr>
            <w:r w:rsidRPr="00E414B6">
              <w:t>Сумма</w:t>
            </w:r>
          </w:p>
          <w:p w:rsidR="00E414B6" w:rsidRPr="00E414B6" w:rsidRDefault="00E414B6" w:rsidP="006060F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(тыс.руб.)</w:t>
            </w:r>
          </w:p>
        </w:tc>
      </w:tr>
      <w:tr w:rsidR="00E414B6" w:rsidRPr="00C122FB" w:rsidTr="00E414B6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14B6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25 910,1</w:t>
            </w:r>
          </w:p>
        </w:tc>
      </w:tr>
      <w:tr w:rsidR="00E414B6" w:rsidRPr="00C122FB" w:rsidTr="00E414B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414B6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7 330,0</w:t>
            </w:r>
          </w:p>
        </w:tc>
      </w:tr>
      <w:tr w:rsidR="00E414B6" w:rsidRPr="00C122FB" w:rsidTr="00E414B6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1 03 02230 01 0000 110</w:t>
            </w:r>
          </w:p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1 03 02240 01 0000 110</w:t>
            </w:r>
          </w:p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1 03 02250 01 0000 110</w:t>
            </w:r>
          </w:p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1 03 02260 01 0000 110</w:t>
            </w:r>
          </w:p>
          <w:p w:rsidR="00E414B6" w:rsidRPr="00E414B6" w:rsidRDefault="00E414B6" w:rsidP="00E414B6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E414B6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4 760,0</w:t>
            </w:r>
          </w:p>
        </w:tc>
      </w:tr>
      <w:tr w:rsidR="00E414B6" w:rsidRPr="00C122FB" w:rsidTr="00E414B6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414B6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highlight w:val="yellow"/>
              </w:rPr>
            </w:pPr>
            <w:r w:rsidRPr="00E414B6">
              <w:t>245,0</w:t>
            </w:r>
          </w:p>
        </w:tc>
      </w:tr>
      <w:tr w:rsidR="00E414B6" w:rsidRPr="000E29BB" w:rsidTr="00E414B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414B6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2 700,0</w:t>
            </w:r>
          </w:p>
        </w:tc>
      </w:tr>
      <w:tr w:rsidR="00E414B6" w:rsidRPr="00C122FB" w:rsidTr="00E414B6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E414B6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10 230,8</w:t>
            </w:r>
          </w:p>
        </w:tc>
      </w:tr>
      <w:tr w:rsidR="00E414B6" w:rsidRPr="00C122FB" w:rsidTr="00E414B6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jc w:val="both"/>
            </w:pPr>
            <w:r w:rsidRPr="00E414B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</w:p>
        </w:tc>
      </w:tr>
      <w:tr w:rsidR="00E414B6" w:rsidRPr="00C122FB" w:rsidTr="00E414B6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jc w:val="center"/>
            </w:pPr>
            <w:r w:rsidRPr="00E414B6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jc w:val="both"/>
            </w:pPr>
            <w:r w:rsidRPr="00186CF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3,0</w:t>
            </w:r>
          </w:p>
        </w:tc>
      </w:tr>
      <w:tr w:rsidR="00E414B6" w:rsidRPr="00C122FB" w:rsidTr="00E414B6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jc w:val="center"/>
            </w:pPr>
            <w:r w:rsidRPr="00E414B6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pStyle w:val="a6"/>
              <w:rPr>
                <w:color w:val="22272F"/>
              </w:rPr>
            </w:pPr>
            <w:r w:rsidRPr="00E414B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30,1</w:t>
            </w:r>
          </w:p>
        </w:tc>
      </w:tr>
      <w:tr w:rsidR="00E414B6" w:rsidRPr="00C122FB" w:rsidTr="00E414B6">
        <w:trPr>
          <w:trHeight w:hRule="exact" w:val="10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jc w:val="center"/>
              <w:rPr>
                <w:color w:val="22272F"/>
              </w:rPr>
            </w:pPr>
            <w:r w:rsidRPr="00E414B6">
              <w:rPr>
                <w:color w:val="22272F"/>
              </w:rPr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jc w:val="both"/>
              <w:rPr>
                <w:color w:val="22272F"/>
              </w:rPr>
            </w:pPr>
            <w:r w:rsidRPr="00E414B6">
              <w:rPr>
                <w:color w:val="22272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</w:p>
        </w:tc>
      </w:tr>
      <w:tr w:rsidR="00E414B6" w:rsidRPr="00C122FB" w:rsidTr="00E414B6">
        <w:trPr>
          <w:trHeight w:hRule="exact" w:val="2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rPr>
                <w:spacing w:val="-1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E414B6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E414B6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E414B6">
              <w:rPr>
                <w:spacing w:val="-1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45,0</w:t>
            </w:r>
          </w:p>
        </w:tc>
      </w:tr>
      <w:tr w:rsidR="00E414B6" w:rsidRPr="00C122FB" w:rsidTr="00E414B6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spacing w:val="-1"/>
              </w:rPr>
            </w:pPr>
            <w:r w:rsidRPr="00E414B6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E414B6">
              <w:rPr>
                <w:spacing w:val="-1"/>
              </w:rPr>
              <w:t>Прочие доходы от компенсации затрат бюджетов сельских поселений(по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</w:p>
        </w:tc>
      </w:tr>
      <w:tr w:rsidR="00E414B6" w:rsidRPr="00C122FB" w:rsidTr="00E414B6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jc w:val="center"/>
            </w:pPr>
            <w:r w:rsidRPr="00E414B6"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jc w:val="both"/>
            </w:pPr>
            <w:r w:rsidRPr="00E414B6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80,7</w:t>
            </w:r>
          </w:p>
        </w:tc>
      </w:tr>
      <w:tr w:rsidR="00E414B6" w:rsidRPr="00C122FB" w:rsidTr="00E414B6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spacing w:val="-1"/>
              </w:rPr>
            </w:pPr>
            <w:r w:rsidRPr="00E414B6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left="5"/>
              <w:jc w:val="both"/>
            </w:pPr>
            <w:r w:rsidRPr="00E414B6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E414B6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260,5</w:t>
            </w:r>
          </w:p>
        </w:tc>
      </w:tr>
      <w:tr w:rsidR="00E414B6" w:rsidRPr="00C122FB" w:rsidTr="00E414B6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jc w:val="center"/>
            </w:pPr>
            <w:r w:rsidRPr="00E414B6">
              <w:lastRenderedPageBreak/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B6" w:rsidRPr="00E414B6" w:rsidRDefault="00E414B6" w:rsidP="00186CF8">
            <w:pPr>
              <w:jc w:val="both"/>
            </w:pPr>
            <w:r w:rsidRPr="00E414B6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4B6" w:rsidRPr="00E414B6" w:rsidRDefault="00E414B6" w:rsidP="00E414B6">
            <w:pPr>
              <w:jc w:val="center"/>
            </w:pPr>
            <w:r w:rsidRPr="00E414B6">
              <w:t>225,0</w:t>
            </w:r>
          </w:p>
        </w:tc>
      </w:tr>
      <w:tr w:rsidR="00E414B6" w:rsidRPr="00C122FB" w:rsidTr="00E414B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414B6">
              <w:rPr>
                <w:spacing w:val="-1"/>
              </w:rPr>
              <w:t xml:space="preserve">Безвозмездные поступления из бюджетов </w:t>
            </w:r>
            <w:r w:rsidRPr="00E414B6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FD46CD" w:rsidP="00E414B6">
            <w:pPr>
              <w:shd w:val="clear" w:color="auto" w:fill="FFFFFF"/>
              <w:jc w:val="center"/>
            </w:pPr>
            <w:r>
              <w:t>54 459,3</w:t>
            </w:r>
          </w:p>
        </w:tc>
      </w:tr>
      <w:tr w:rsidR="00E414B6" w:rsidRPr="00C122FB" w:rsidTr="00E414B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414B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3,8</w:t>
            </w:r>
          </w:p>
        </w:tc>
      </w:tr>
      <w:tr w:rsidR="00E414B6" w:rsidRPr="00C122FB" w:rsidTr="00E414B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right="29" w:hanging="5"/>
              <w:jc w:val="both"/>
            </w:pPr>
            <w:r w:rsidRPr="00E414B6">
              <w:t>Дотации бюджетам сельских поселений на выравнивание бюджетной обеспеченности из</w:t>
            </w:r>
            <w:r w:rsidR="006060F9">
              <w:t xml:space="preserve"> </w:t>
            </w:r>
            <w:r w:rsidRPr="00E414B6">
              <w:t>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961,0</w:t>
            </w:r>
          </w:p>
        </w:tc>
      </w:tr>
      <w:tr w:rsidR="00E414B6" w:rsidRPr="00C122FB" w:rsidTr="00E414B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ind w:right="29" w:hanging="5"/>
              <w:jc w:val="both"/>
            </w:pPr>
            <w:r w:rsidRPr="00E414B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jc w:val="center"/>
            </w:pPr>
            <w:r w:rsidRPr="00E414B6">
              <w:t>6 084,8</w:t>
            </w:r>
          </w:p>
        </w:tc>
      </w:tr>
      <w:tr w:rsidR="00E414B6" w:rsidRPr="00C122FB" w:rsidTr="00E414B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E414B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shd w:val="clear" w:color="auto" w:fill="FFFFFF"/>
              <w:jc w:val="center"/>
            </w:pPr>
            <w:r w:rsidRPr="00E414B6">
              <w:t>245,3</w:t>
            </w:r>
          </w:p>
        </w:tc>
      </w:tr>
      <w:tr w:rsidR="00E414B6" w:rsidRPr="00C122FB" w:rsidTr="00E414B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jc w:val="both"/>
            </w:pPr>
            <w:r w:rsidRPr="00E414B6">
              <w:t xml:space="preserve">Субсидии бюджетам сельских поселений </w:t>
            </w:r>
            <w:r w:rsidR="00186CF8" w:rsidRPr="00E414B6">
              <w:t>на реализацию</w:t>
            </w:r>
            <w:r w:rsidRPr="00E414B6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FD46CD" w:rsidP="00E414B6">
            <w:pPr>
              <w:shd w:val="clear" w:color="auto" w:fill="FFFFFF"/>
              <w:jc w:val="center"/>
            </w:pPr>
            <w:r>
              <w:t>39 164,4</w:t>
            </w:r>
          </w:p>
        </w:tc>
      </w:tr>
      <w:tr w:rsidR="00E414B6" w:rsidRPr="00C122FB" w:rsidTr="00E414B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highlight w:val="yellow"/>
              </w:rPr>
            </w:pPr>
            <w:r w:rsidRPr="00E414B6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jc w:val="both"/>
              <w:rPr>
                <w:highlight w:val="yellow"/>
              </w:rPr>
            </w:pPr>
            <w:r w:rsidRPr="00E414B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1 500,0</w:t>
            </w:r>
          </w:p>
        </w:tc>
      </w:tr>
      <w:tr w:rsidR="00E414B6" w:rsidRPr="00C122FB" w:rsidTr="00E414B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jc w:val="both"/>
            </w:pPr>
            <w:r w:rsidRPr="00E414B6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2 600,0</w:t>
            </w:r>
          </w:p>
        </w:tc>
      </w:tr>
      <w:tr w:rsidR="00E414B6" w:rsidRPr="00C122FB" w:rsidTr="00E414B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186CF8">
            <w:pPr>
              <w:jc w:val="both"/>
            </w:pPr>
            <w:r w:rsidRPr="00E414B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</w:pPr>
            <w:r w:rsidRPr="00E414B6">
              <w:t>3 900,0</w:t>
            </w:r>
          </w:p>
        </w:tc>
      </w:tr>
      <w:tr w:rsidR="00E414B6" w:rsidRPr="004A3182" w:rsidTr="00E414B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14B6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4B6" w:rsidRPr="00E414B6" w:rsidRDefault="00E414B6" w:rsidP="00E414B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E414B6" w:rsidRDefault="00FD46CD" w:rsidP="00186CF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80 369,4</w:t>
            </w:r>
          </w:p>
        </w:tc>
      </w:tr>
    </w:tbl>
    <w:p w:rsidR="00E414B6" w:rsidRPr="00C122FB" w:rsidRDefault="00E414B6" w:rsidP="00E414B6">
      <w:pPr>
        <w:shd w:val="clear" w:color="auto" w:fill="FFFFFF"/>
        <w:ind w:right="614"/>
        <w:outlineLvl w:val="0"/>
      </w:pPr>
      <w:r>
        <w:t>»</w:t>
      </w:r>
    </w:p>
    <w:p w:rsidR="00860BBE" w:rsidRDefault="00860BBE" w:rsidP="00B70F17">
      <w:pPr>
        <w:jc w:val="both"/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 w:rsidR="006060F9">
        <w:rPr>
          <w:b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E414B6" w:rsidRDefault="00E414B6" w:rsidP="00E414B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2021 </w:t>
      </w:r>
      <w:r>
        <w:rPr>
          <w:b/>
          <w:spacing w:val="-1"/>
          <w:sz w:val="28"/>
          <w:szCs w:val="28"/>
        </w:rPr>
        <w:t>году</w:t>
      </w:r>
    </w:p>
    <w:p w:rsidR="00E414B6" w:rsidRPr="00DC15EB" w:rsidRDefault="00E414B6" w:rsidP="00E414B6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E414B6" w:rsidRPr="00186CF8" w:rsidTr="00E414B6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86CF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186CF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Сумма</w:t>
            </w:r>
          </w:p>
          <w:p w:rsidR="00E414B6" w:rsidRPr="00186CF8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86CF8">
              <w:t>(тыс.руб</w:t>
            </w:r>
            <w:r w:rsidR="008D7CA4">
              <w:t>.</w:t>
            </w:r>
            <w:r w:rsidRPr="00186CF8">
              <w:t>)</w:t>
            </w:r>
          </w:p>
        </w:tc>
      </w:tr>
      <w:tr w:rsidR="00E414B6" w:rsidRPr="00186CF8" w:rsidTr="00E414B6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86CF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186CF8">
              <w:rPr>
                <w:spacing w:val="-1"/>
              </w:rPr>
              <w:t xml:space="preserve">Безвозмездные поступления из бюджетов </w:t>
            </w:r>
            <w:r w:rsidRPr="00186CF8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FD46CD" w:rsidP="00E414B6">
            <w:pPr>
              <w:shd w:val="clear" w:color="auto" w:fill="FFFFFF"/>
              <w:jc w:val="center"/>
            </w:pPr>
            <w:r>
              <w:t>54 459,3</w:t>
            </w:r>
          </w:p>
        </w:tc>
      </w:tr>
      <w:tr w:rsidR="00E414B6" w:rsidRPr="00186CF8" w:rsidTr="00E414B6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86CF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3,8</w:t>
            </w:r>
          </w:p>
        </w:tc>
      </w:tr>
      <w:tr w:rsidR="00E414B6" w:rsidRPr="00186CF8" w:rsidTr="00E414B6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ind w:right="29" w:hanging="5"/>
              <w:jc w:val="both"/>
            </w:pPr>
            <w:r w:rsidRPr="00186CF8">
              <w:t xml:space="preserve">Дотации бюджетам сельских поселений на </w:t>
            </w:r>
            <w:r w:rsidR="00186CF8" w:rsidRPr="00186CF8">
              <w:t>выравнивание бюджетной</w:t>
            </w:r>
            <w:r w:rsidRPr="00186CF8">
              <w:t xml:space="preserve"> обеспеченности </w:t>
            </w:r>
            <w:r w:rsidR="00186CF8" w:rsidRPr="00186CF8">
              <w:t>из бюджетов</w:t>
            </w:r>
            <w:r w:rsidRPr="00186CF8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961,0</w:t>
            </w:r>
          </w:p>
        </w:tc>
      </w:tr>
      <w:tr w:rsidR="00E414B6" w:rsidRPr="00186CF8" w:rsidTr="00E414B6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ind w:right="29" w:hanging="5"/>
              <w:jc w:val="both"/>
            </w:pPr>
            <w:r w:rsidRPr="00186CF8">
              <w:t xml:space="preserve">Дотации </w:t>
            </w:r>
            <w:r w:rsidR="00186CF8" w:rsidRPr="00186CF8">
              <w:t>бюджетам сельских</w:t>
            </w:r>
            <w:r w:rsidRPr="00186CF8">
              <w:t xml:space="preserve"> поселений на </w:t>
            </w:r>
            <w:r w:rsidR="00186CF8" w:rsidRPr="00186CF8">
              <w:t>выравнивание бюджетной</w:t>
            </w:r>
            <w:r w:rsidRPr="00186CF8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jc w:val="center"/>
            </w:pPr>
            <w:r w:rsidRPr="00186CF8">
              <w:t>6 084,8</w:t>
            </w:r>
          </w:p>
        </w:tc>
      </w:tr>
      <w:tr w:rsidR="00E414B6" w:rsidRPr="00186CF8" w:rsidTr="00E414B6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186C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186CF8" w:rsidRDefault="00E414B6" w:rsidP="00186CF8">
            <w:pPr>
              <w:shd w:val="clear" w:color="auto" w:fill="FFFFFF"/>
              <w:jc w:val="center"/>
            </w:pPr>
            <w:r w:rsidRPr="00186CF8">
              <w:t>245,3</w:t>
            </w:r>
          </w:p>
        </w:tc>
      </w:tr>
      <w:tr w:rsidR="00E414B6" w:rsidRPr="00186CF8" w:rsidTr="00E414B6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186CF8">
            <w:pPr>
              <w:jc w:val="both"/>
            </w:pPr>
            <w:r w:rsidRPr="00186CF8">
              <w:t xml:space="preserve">Субсидии бюджетам сельских поселений </w:t>
            </w:r>
            <w:r w:rsidR="00186CF8" w:rsidRPr="00186CF8">
              <w:t>на реализацию</w:t>
            </w:r>
            <w:r w:rsidRPr="00186CF8"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FD46CD" w:rsidP="00E414B6">
            <w:pPr>
              <w:shd w:val="clear" w:color="auto" w:fill="FFFFFF"/>
              <w:jc w:val="center"/>
            </w:pPr>
            <w:r>
              <w:t>39 164,4</w:t>
            </w:r>
          </w:p>
        </w:tc>
      </w:tr>
      <w:tr w:rsidR="00E414B6" w:rsidRPr="00186CF8" w:rsidTr="00E414B6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186CF8">
            <w:pPr>
              <w:jc w:val="both"/>
            </w:pPr>
            <w:r w:rsidRPr="00186CF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1 500,0</w:t>
            </w:r>
          </w:p>
        </w:tc>
      </w:tr>
      <w:tr w:rsidR="00E414B6" w:rsidRPr="00186CF8" w:rsidTr="00E414B6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186CF8">
            <w:pPr>
              <w:jc w:val="both"/>
            </w:pPr>
            <w:r w:rsidRPr="00186CF8">
              <w:t>Иные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2 600,0</w:t>
            </w:r>
          </w:p>
        </w:tc>
      </w:tr>
      <w:tr w:rsidR="00E414B6" w:rsidRPr="00186CF8" w:rsidTr="00E414B6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186CF8">
            <w:pPr>
              <w:jc w:val="both"/>
            </w:pPr>
            <w:r w:rsidRPr="00186CF8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414B6" w:rsidRPr="00186CF8" w:rsidRDefault="00E414B6" w:rsidP="00E414B6">
            <w:pPr>
              <w:shd w:val="clear" w:color="auto" w:fill="FFFFFF"/>
              <w:jc w:val="center"/>
            </w:pPr>
            <w:r w:rsidRPr="00186CF8">
              <w:t>3 900,0</w:t>
            </w:r>
          </w:p>
        </w:tc>
      </w:tr>
    </w:tbl>
    <w:p w:rsidR="00E414B6" w:rsidRDefault="00E414B6" w:rsidP="00E414B6">
      <w:r w:rsidRPr="00186CF8">
        <w:t>»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860BBE" w:rsidRDefault="00860BBE" w:rsidP="00B70F17">
      <w:pPr>
        <w:jc w:val="both"/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Default="00E414B6" w:rsidP="00B70F17">
      <w:pPr>
        <w:jc w:val="both"/>
      </w:pPr>
    </w:p>
    <w:p w:rsidR="00186CF8" w:rsidRDefault="00186CF8" w:rsidP="00B70F17">
      <w:pPr>
        <w:jc w:val="both"/>
      </w:pP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="006060F9">
        <w:rPr>
          <w:b/>
          <w:bCs/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186CF8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186CF8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186CF8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="006060F9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E414B6" w:rsidRPr="006060F9" w:rsidTr="00186CF8">
        <w:trPr>
          <w:trHeight w:hRule="exact" w:val="12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6060F9" w:rsidRDefault="00E414B6" w:rsidP="00186CF8">
            <w:pPr>
              <w:shd w:val="clear" w:color="auto" w:fill="FFFFFF"/>
              <w:ind w:left="197"/>
              <w:jc w:val="center"/>
            </w:pPr>
            <w:r w:rsidRPr="006060F9">
              <w:t>№</w:t>
            </w:r>
            <w:r w:rsidR="00186CF8" w:rsidRPr="006060F9">
              <w:t>пп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6060F9" w:rsidRDefault="00E414B6" w:rsidP="00E414B6">
            <w:pPr>
              <w:shd w:val="clear" w:color="auto" w:fill="FFFFFF"/>
              <w:ind w:left="1656"/>
              <w:jc w:val="center"/>
            </w:pPr>
            <w:r w:rsidRPr="006060F9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6060F9" w:rsidRDefault="00E414B6" w:rsidP="00E414B6">
            <w:pPr>
              <w:shd w:val="clear" w:color="auto" w:fill="FFFFFF"/>
              <w:ind w:left="182"/>
              <w:jc w:val="center"/>
            </w:pPr>
            <w:r w:rsidRPr="006060F9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6060F9" w:rsidRDefault="00E414B6" w:rsidP="00E414B6">
            <w:pPr>
              <w:shd w:val="clear" w:color="auto" w:fill="FFFFFF"/>
              <w:ind w:left="82"/>
              <w:jc w:val="center"/>
            </w:pPr>
            <w:r w:rsidRPr="006060F9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4B6" w:rsidRPr="006060F9" w:rsidRDefault="00E414B6" w:rsidP="00E414B6">
            <w:pPr>
              <w:shd w:val="clear" w:color="auto" w:fill="FFFFFF"/>
              <w:jc w:val="center"/>
            </w:pPr>
            <w:r w:rsidRPr="006060F9">
              <w:t>Сумма</w:t>
            </w:r>
          </w:p>
          <w:p w:rsidR="00186CF8" w:rsidRPr="006060F9" w:rsidRDefault="00186CF8" w:rsidP="00186CF8">
            <w:pPr>
              <w:shd w:val="clear" w:color="auto" w:fill="FFFFFF"/>
              <w:jc w:val="center"/>
            </w:pPr>
            <w:r w:rsidRPr="006060F9">
              <w:t>тыс.руб.</w:t>
            </w:r>
          </w:p>
        </w:tc>
      </w:tr>
      <w:tr w:rsidR="00662944" w:rsidRPr="006060F9" w:rsidTr="00E414B6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44" w:rsidRPr="006060F9" w:rsidRDefault="00662944" w:rsidP="0066294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44" w:rsidRPr="006060F9" w:rsidRDefault="00662944" w:rsidP="00662944">
            <w:pPr>
              <w:shd w:val="clear" w:color="auto" w:fill="FFFFFF"/>
              <w:ind w:left="10"/>
            </w:pPr>
            <w:r w:rsidRPr="006060F9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EB0436" w:rsidP="00662944">
            <w:pPr>
              <w:shd w:val="clear" w:color="auto" w:fill="FFFFFF"/>
              <w:jc w:val="center"/>
            </w:pPr>
            <w:r w:rsidRPr="006060F9">
              <w:t>83 637,9</w:t>
            </w:r>
          </w:p>
        </w:tc>
      </w:tr>
      <w:tr w:rsidR="00662944" w:rsidRPr="006060F9" w:rsidTr="00E414B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44" w:rsidRPr="006060F9" w:rsidRDefault="00662944" w:rsidP="0066294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44" w:rsidRPr="006060F9" w:rsidRDefault="00662944" w:rsidP="00662944">
            <w:pPr>
              <w:shd w:val="clear" w:color="auto" w:fill="FFFFFF"/>
              <w:ind w:left="667"/>
            </w:pPr>
            <w:r w:rsidRPr="006060F9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62944" w:rsidRPr="006060F9" w:rsidTr="00E414B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9"/>
              <w:jc w:val="center"/>
            </w:pPr>
            <w:r w:rsidRPr="006060F9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</w:pPr>
            <w:r w:rsidRPr="006060F9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2"/>
              <w:jc w:val="center"/>
            </w:pPr>
            <w:r w:rsidRPr="006060F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8 602,6</w:t>
            </w:r>
          </w:p>
        </w:tc>
      </w:tr>
      <w:tr w:rsidR="00662944" w:rsidRPr="006060F9" w:rsidTr="00E414B6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</w:pPr>
            <w:r w:rsidRPr="006060F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73"/>
              <w:jc w:val="center"/>
            </w:pPr>
            <w:r w:rsidRPr="006060F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6"/>
              <w:jc w:val="center"/>
            </w:pPr>
            <w:r w:rsidRPr="006060F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1 032,4</w:t>
            </w:r>
          </w:p>
        </w:tc>
      </w:tr>
      <w:tr w:rsidR="00662944" w:rsidRPr="006060F9" w:rsidTr="00E414B6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2"/>
              <w:jc w:val="center"/>
            </w:pPr>
            <w:r w:rsidRPr="006060F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t>4 772,4</w:t>
            </w:r>
          </w:p>
        </w:tc>
      </w:tr>
      <w:tr w:rsidR="00662944" w:rsidRPr="006060F9" w:rsidTr="00E414B6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2"/>
              <w:jc w:val="center"/>
            </w:pPr>
            <w:r w:rsidRPr="006060F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65,4</w:t>
            </w:r>
          </w:p>
        </w:tc>
      </w:tr>
      <w:tr w:rsidR="00662944" w:rsidRPr="006060F9" w:rsidTr="00E414B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73"/>
              <w:jc w:val="center"/>
            </w:pPr>
            <w:r w:rsidRPr="006060F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01"/>
              <w:jc w:val="center"/>
            </w:pPr>
            <w:r w:rsidRPr="006060F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1,0</w:t>
            </w:r>
          </w:p>
        </w:tc>
      </w:tr>
      <w:tr w:rsidR="00662944" w:rsidRPr="006060F9" w:rsidTr="00E414B6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73"/>
              <w:jc w:val="center"/>
            </w:pPr>
            <w:r w:rsidRPr="006060F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01"/>
              <w:jc w:val="center"/>
            </w:pPr>
            <w:r w:rsidRPr="006060F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t>2 731,4</w:t>
            </w:r>
          </w:p>
        </w:tc>
      </w:tr>
      <w:tr w:rsidR="00662944" w:rsidRPr="006060F9" w:rsidTr="00E414B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6"/>
              <w:jc w:val="center"/>
            </w:pPr>
            <w:r w:rsidRPr="006060F9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7"/>
              <w:jc w:val="center"/>
            </w:pPr>
            <w:r w:rsidRPr="006060F9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245,3</w:t>
            </w:r>
          </w:p>
        </w:tc>
      </w:tr>
      <w:tr w:rsidR="00662944" w:rsidRPr="006060F9" w:rsidTr="00E414B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2"/>
              <w:jc w:val="center"/>
            </w:pPr>
            <w:r w:rsidRPr="006060F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245,3</w:t>
            </w:r>
          </w:p>
        </w:tc>
      </w:tr>
      <w:tr w:rsidR="00662944" w:rsidRPr="006060F9" w:rsidTr="00E414B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6"/>
              <w:jc w:val="center"/>
            </w:pPr>
            <w:r w:rsidRPr="006060F9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right="259"/>
              <w:jc w:val="both"/>
            </w:pPr>
            <w:r w:rsidRPr="006060F9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6060F9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73"/>
              <w:jc w:val="center"/>
            </w:pPr>
            <w:r w:rsidRPr="006060F9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2"/>
              <w:jc w:val="center"/>
            </w:pPr>
            <w:r w:rsidRPr="006060F9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15,0</w:t>
            </w:r>
          </w:p>
        </w:tc>
      </w:tr>
      <w:tr w:rsidR="00662944" w:rsidRPr="006060F9" w:rsidTr="00E414B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7" w:right="62"/>
              <w:jc w:val="both"/>
            </w:pPr>
            <w:r w:rsidRPr="006060F9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82"/>
              <w:jc w:val="center"/>
            </w:pPr>
            <w:r w:rsidRPr="006060F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9,9</w:t>
            </w:r>
          </w:p>
        </w:tc>
      </w:tr>
      <w:tr w:rsidR="00662944" w:rsidRPr="006060F9" w:rsidTr="00E414B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91"/>
              <w:jc w:val="center"/>
            </w:pPr>
            <w:r w:rsidRPr="006060F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5,1</w:t>
            </w:r>
          </w:p>
        </w:tc>
      </w:tr>
      <w:tr w:rsidR="00662944" w:rsidRPr="006060F9" w:rsidTr="00E414B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right="192"/>
              <w:jc w:val="both"/>
            </w:pPr>
            <w:r w:rsidRPr="006060F9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6060F9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96"/>
              <w:jc w:val="center"/>
            </w:pPr>
            <w:r w:rsidRPr="006060F9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0</w:t>
            </w:r>
          </w:p>
        </w:tc>
      </w:tr>
      <w:tr w:rsidR="00662944" w:rsidRPr="006060F9" w:rsidTr="00E414B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6"/>
              <w:jc w:val="center"/>
            </w:pPr>
            <w:r w:rsidRPr="006060F9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</w:pPr>
            <w:r w:rsidRPr="006060F9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7"/>
              <w:jc w:val="center"/>
            </w:pPr>
            <w:r w:rsidRPr="006060F9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t>8 055,0</w:t>
            </w:r>
          </w:p>
        </w:tc>
      </w:tr>
      <w:tr w:rsidR="00662944" w:rsidRPr="006060F9" w:rsidTr="00E414B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6060F9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6060F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</w:pPr>
            <w:r w:rsidRPr="006060F9">
              <w:t xml:space="preserve">     8 020,0</w:t>
            </w:r>
          </w:p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62944" w:rsidRPr="006060F9" w:rsidTr="00E414B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6060F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6060F9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35,0</w:t>
            </w:r>
          </w:p>
        </w:tc>
      </w:tr>
      <w:tr w:rsidR="00662944" w:rsidRPr="006060F9" w:rsidTr="00E414B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  <w:rPr>
                <w:color w:val="000000"/>
              </w:rPr>
            </w:pPr>
            <w:r w:rsidRPr="006060F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6060F9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6060F9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  <w:r w:rsidRPr="006060F9">
              <w:t>5</w:t>
            </w:r>
            <w:r w:rsidR="00EB0436" w:rsidRPr="006060F9">
              <w:t>5 196,6</w:t>
            </w:r>
          </w:p>
        </w:tc>
      </w:tr>
      <w:tr w:rsidR="00662944" w:rsidRPr="006060F9" w:rsidTr="00E414B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7"/>
              <w:jc w:val="center"/>
            </w:pPr>
            <w:r w:rsidRPr="006060F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501,3</w:t>
            </w:r>
          </w:p>
        </w:tc>
      </w:tr>
      <w:tr w:rsidR="00662944" w:rsidRPr="006060F9" w:rsidTr="00E414B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3"/>
              <w:jc w:val="center"/>
            </w:pPr>
            <w:r w:rsidRPr="006060F9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2"/>
              <w:jc w:val="center"/>
            </w:pPr>
            <w:r w:rsidRPr="006060F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EB0436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54 695,3</w:t>
            </w:r>
          </w:p>
        </w:tc>
      </w:tr>
      <w:tr w:rsidR="00662944" w:rsidRPr="006060F9" w:rsidTr="00E414B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  <w:r w:rsidRPr="006060F9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3"/>
              <w:jc w:val="center"/>
            </w:pPr>
            <w:r w:rsidRPr="006060F9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2"/>
              <w:jc w:val="center"/>
            </w:pPr>
            <w:r w:rsidRPr="006060F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25,0</w:t>
            </w:r>
          </w:p>
        </w:tc>
      </w:tr>
      <w:tr w:rsidR="00662944" w:rsidRPr="006060F9" w:rsidTr="00E414B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3"/>
              <w:jc w:val="center"/>
            </w:pPr>
            <w:r w:rsidRPr="006060F9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72"/>
              <w:jc w:val="center"/>
            </w:pPr>
            <w:r w:rsidRPr="006060F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25,0</w:t>
            </w:r>
          </w:p>
        </w:tc>
      </w:tr>
      <w:tr w:rsidR="00662944" w:rsidRPr="006060F9" w:rsidTr="00E414B6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2"/>
              <w:jc w:val="center"/>
            </w:pPr>
            <w:r w:rsidRPr="006060F9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right="5"/>
              <w:jc w:val="both"/>
            </w:pPr>
            <w:r w:rsidRPr="006060F9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3"/>
              <w:jc w:val="center"/>
            </w:pPr>
            <w:r w:rsidRPr="006060F9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67"/>
              <w:jc w:val="center"/>
            </w:pPr>
            <w:r w:rsidRPr="006060F9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jc w:val="center"/>
            </w:pPr>
            <w:r w:rsidRPr="006060F9">
              <w:t>11 396,4</w:t>
            </w:r>
          </w:p>
        </w:tc>
      </w:tr>
      <w:tr w:rsidR="00662944" w:rsidRPr="006060F9" w:rsidTr="00E414B6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right="5"/>
              <w:jc w:val="both"/>
            </w:pPr>
            <w:r w:rsidRPr="006060F9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3"/>
              <w:jc w:val="center"/>
            </w:pPr>
            <w:r w:rsidRPr="006060F9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67"/>
              <w:jc w:val="center"/>
            </w:pPr>
            <w:r w:rsidRPr="006060F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jc w:val="center"/>
            </w:pPr>
            <w:r w:rsidRPr="006060F9">
              <w:t>11 396,4</w:t>
            </w:r>
          </w:p>
        </w:tc>
      </w:tr>
      <w:tr w:rsidR="00662944" w:rsidRPr="006060F9" w:rsidTr="00E414B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202"/>
              <w:jc w:val="center"/>
            </w:pPr>
            <w:r w:rsidRPr="006060F9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58"/>
              <w:jc w:val="center"/>
            </w:pPr>
            <w:r w:rsidRPr="006060F9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67"/>
              <w:jc w:val="center"/>
            </w:pPr>
            <w:r w:rsidRPr="006060F9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100,0</w:t>
            </w:r>
          </w:p>
        </w:tc>
      </w:tr>
      <w:tr w:rsidR="00662944" w:rsidRPr="006060F9" w:rsidTr="00E414B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58"/>
              <w:jc w:val="center"/>
            </w:pPr>
            <w:r w:rsidRPr="006060F9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67"/>
              <w:jc w:val="center"/>
            </w:pPr>
            <w:r w:rsidRPr="006060F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100,0</w:t>
            </w:r>
          </w:p>
        </w:tc>
      </w:tr>
      <w:tr w:rsidR="00662944" w:rsidRPr="006060F9" w:rsidTr="00E414B6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68"/>
              <w:jc w:val="center"/>
            </w:pPr>
            <w:r w:rsidRPr="006060F9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67"/>
              <w:jc w:val="center"/>
            </w:pPr>
            <w:r w:rsidRPr="006060F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  <w:rPr>
                <w:color w:val="000000"/>
              </w:rPr>
            </w:pPr>
            <w:r w:rsidRPr="006060F9">
              <w:rPr>
                <w:color w:val="000000"/>
              </w:rPr>
              <w:t>2,0</w:t>
            </w:r>
          </w:p>
        </w:tc>
      </w:tr>
      <w:tr w:rsidR="00662944" w:rsidRPr="006060F9" w:rsidTr="00E414B6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both"/>
            </w:pPr>
            <w:r w:rsidRPr="006060F9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178"/>
              <w:jc w:val="center"/>
            </w:pPr>
            <w:r w:rsidRPr="006060F9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ind w:left="62"/>
              <w:jc w:val="center"/>
            </w:pPr>
            <w:r w:rsidRPr="006060F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944" w:rsidRPr="006060F9" w:rsidRDefault="00662944" w:rsidP="00662944">
            <w:pPr>
              <w:shd w:val="clear" w:color="auto" w:fill="FFFFFF"/>
              <w:jc w:val="center"/>
            </w:pPr>
            <w:r w:rsidRPr="006060F9">
              <w:t>2,0</w:t>
            </w:r>
          </w:p>
        </w:tc>
      </w:tr>
    </w:tbl>
    <w:p w:rsidR="00860BBE" w:rsidRDefault="00186CF8" w:rsidP="008D7CA4">
      <w:pPr>
        <w:jc w:val="both"/>
        <w:rPr>
          <w:sz w:val="28"/>
          <w:szCs w:val="28"/>
        </w:rPr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060F9">
        <w:t>»</w:t>
      </w:r>
      <w:r w:rsidR="008D7CA4" w:rsidRPr="006060F9">
        <w:t>.</w:t>
      </w: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Pr="00A914C8" w:rsidRDefault="00E414B6" w:rsidP="00AD266B">
      <w:pPr>
        <w:rPr>
          <w:sz w:val="28"/>
          <w:szCs w:val="28"/>
        </w:rPr>
      </w:pPr>
    </w:p>
    <w:p w:rsidR="00E414B6" w:rsidRDefault="00E414B6" w:rsidP="00AD266B">
      <w:pPr>
        <w:jc w:val="both"/>
      </w:pPr>
    </w:p>
    <w:p w:rsidR="00E414B6" w:rsidRDefault="00E414B6" w:rsidP="00AD266B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AD266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D266B">
        <w:rPr>
          <w:b/>
          <w:sz w:val="28"/>
          <w:szCs w:val="28"/>
        </w:rPr>
        <w:t>го</w:t>
      </w:r>
      <w:r w:rsidR="006060F9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AD26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0806BF" w:rsidRDefault="000806BF" w:rsidP="00AD266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276"/>
        <w:gridCol w:w="567"/>
        <w:gridCol w:w="28"/>
        <w:gridCol w:w="1404"/>
      </w:tblGrid>
      <w:tr w:rsidR="000806BF" w:rsidRPr="006060F9" w:rsidTr="000806BF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right="5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№ </w:t>
            </w:r>
            <w:r w:rsidRPr="006060F9">
              <w:rPr>
                <w:spacing w:val="-3"/>
                <w:lang w:eastAsia="ru-RU"/>
              </w:rPr>
              <w:t xml:space="preserve">п/ </w:t>
            </w:r>
            <w:r w:rsidRPr="006060F9">
              <w:rPr>
                <w:bCs/>
                <w:lang w:eastAsia="ru-RU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spacing w:val="-4"/>
                <w:lang w:eastAsia="ru-RU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0F9">
              <w:rPr>
                <w:lang w:eastAsia="ru-RU"/>
              </w:rPr>
              <w:t>Сумма</w:t>
            </w:r>
          </w:p>
        </w:tc>
      </w:tr>
      <w:tr w:rsidR="000806BF" w:rsidRPr="006060F9" w:rsidTr="000806BF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6060F9">
              <w:rPr>
                <w:lang w:eastAsia="ru-RU"/>
              </w:rPr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EB0436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ru-RU"/>
              </w:rPr>
            </w:pPr>
            <w:r w:rsidRPr="006060F9">
              <w:rPr>
                <w:sz w:val="20"/>
              </w:rPr>
              <w:t>83 637,9</w:t>
            </w:r>
          </w:p>
        </w:tc>
      </w:tr>
      <w:tr w:rsidR="000806BF" w:rsidRPr="006060F9" w:rsidTr="000806BF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6060F9">
              <w:rPr>
                <w:lang w:eastAsia="ru-RU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tabs>
                <w:tab w:val="left" w:pos="120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 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65,4</w:t>
            </w:r>
          </w:p>
        </w:tc>
      </w:tr>
      <w:tr w:rsidR="000806BF" w:rsidRPr="006060F9" w:rsidTr="000806BF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6060F9">
              <w:rPr>
                <w:lang w:eastAsia="ru-RU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iCs/>
                <w:lang w:eastAsia="ru-RU"/>
              </w:rPr>
            </w:pPr>
            <w:r w:rsidRPr="006060F9">
              <w:rPr>
                <w:iCs/>
                <w:lang w:eastAsia="ru-RU"/>
              </w:rPr>
              <w:t>Администрация Новоджерелиевского сельского поселения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iCs/>
                <w:lang w:eastAsia="ru-RU"/>
              </w:rPr>
            </w:pP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iCs/>
                <w:lang w:eastAsia="ru-RU"/>
              </w:rPr>
              <w:t>ддддовецкого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bCs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6C78A9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83 572,5</w:t>
            </w:r>
          </w:p>
        </w:tc>
      </w:tr>
      <w:tr w:rsidR="000806BF" w:rsidRPr="006060F9" w:rsidTr="000806BF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494"/>
              <w:rPr>
                <w:lang w:eastAsia="ru-RU"/>
              </w:rPr>
            </w:pPr>
            <w:r w:rsidRPr="006060F9">
              <w:rPr>
                <w:bCs/>
                <w:spacing w:val="-4"/>
                <w:lang w:eastAsia="ru-RU"/>
              </w:rPr>
              <w:t xml:space="preserve">Общегосударственные </w:t>
            </w:r>
            <w:r w:rsidRPr="006060F9">
              <w:rPr>
                <w:bCs/>
                <w:lang w:eastAsia="ru-RU"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color w:val="000000"/>
                <w:sz w:val="20"/>
                <w:lang w:eastAsia="ru-RU"/>
              </w:rPr>
              <w:t>8 537,2</w:t>
            </w:r>
          </w:p>
        </w:tc>
      </w:tr>
      <w:tr w:rsidR="000806BF" w:rsidRPr="006060F9" w:rsidTr="000806BF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1 032,4</w:t>
            </w:r>
          </w:p>
        </w:tc>
      </w:tr>
      <w:tr w:rsidR="000806BF" w:rsidRPr="006060F9" w:rsidTr="000806BF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1 032,4</w:t>
            </w:r>
          </w:p>
        </w:tc>
      </w:tr>
      <w:tr w:rsidR="000806BF" w:rsidRPr="006060F9" w:rsidTr="000806BF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Глава  муниципаль</w:t>
            </w:r>
            <w:r w:rsidRPr="006060F9">
              <w:rPr>
                <w:lang w:eastAsia="ru-RU"/>
              </w:rPr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1 032,4</w:t>
            </w:r>
          </w:p>
        </w:tc>
      </w:tr>
      <w:tr w:rsidR="000806BF" w:rsidRPr="006060F9" w:rsidTr="000806BF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tabs>
                <w:tab w:val="left" w:pos="-6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1 032,4</w:t>
            </w:r>
          </w:p>
        </w:tc>
      </w:tr>
      <w:tr w:rsidR="000806BF" w:rsidRPr="006060F9" w:rsidTr="000806BF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1 032,4</w:t>
            </w:r>
          </w:p>
        </w:tc>
      </w:tr>
      <w:tr w:rsidR="000806BF" w:rsidRPr="006060F9" w:rsidTr="000806BF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spacing w:val="-1"/>
                <w:lang w:eastAsia="ru-RU"/>
              </w:rPr>
              <w:t xml:space="preserve">Функционирование  </w:t>
            </w:r>
            <w:r w:rsidRPr="006060F9">
              <w:rPr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4 772,4</w:t>
            </w:r>
          </w:p>
        </w:tc>
      </w:tr>
      <w:tr w:rsidR="000806BF" w:rsidRPr="006060F9" w:rsidTr="000806BF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17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4  772,4</w:t>
            </w:r>
          </w:p>
        </w:tc>
      </w:tr>
      <w:tr w:rsidR="000806BF" w:rsidRPr="006060F9" w:rsidTr="000806BF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4 634,6</w:t>
            </w:r>
          </w:p>
        </w:tc>
      </w:tr>
      <w:tr w:rsidR="000806BF" w:rsidRPr="006060F9" w:rsidTr="000806BF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4523,9</w:t>
            </w:r>
          </w:p>
        </w:tc>
      </w:tr>
      <w:tr w:rsidR="000806BF" w:rsidRPr="006060F9" w:rsidTr="000806BF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</w:t>
            </w:r>
            <w:r w:rsidR="006060F9" w:rsidRPr="006060F9">
              <w:rPr>
                <w:lang w:eastAsia="ru-RU"/>
              </w:rPr>
              <w:t xml:space="preserve"> </w:t>
            </w:r>
            <w:r w:rsidRPr="006060F9">
              <w:rPr>
                <w:lang w:eastAsia="ru-RU"/>
              </w:rPr>
              <w:t>внебюджетными фондами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4523,9</w:t>
            </w:r>
          </w:p>
        </w:tc>
      </w:tr>
      <w:tr w:rsidR="000806BF" w:rsidRPr="006060F9" w:rsidTr="000806BF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90,7</w:t>
            </w:r>
          </w:p>
        </w:tc>
      </w:tr>
      <w:tr w:rsidR="000806BF" w:rsidRPr="006060F9" w:rsidTr="000806BF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20,0</w:t>
            </w:r>
          </w:p>
        </w:tc>
      </w:tr>
      <w:tr w:rsidR="000806BF" w:rsidRPr="006060F9" w:rsidTr="000806BF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3,8</w:t>
            </w:r>
          </w:p>
        </w:tc>
      </w:tr>
      <w:tr w:rsidR="000806BF" w:rsidRPr="006060F9" w:rsidTr="000806B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3,8</w:t>
            </w:r>
          </w:p>
        </w:tc>
      </w:tr>
      <w:tr w:rsidR="000806BF" w:rsidRPr="006060F9" w:rsidTr="000806B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3,8</w:t>
            </w:r>
          </w:p>
        </w:tc>
      </w:tr>
      <w:tr w:rsidR="000806BF" w:rsidRPr="006060F9" w:rsidTr="000806B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134,0</w:t>
            </w:r>
          </w:p>
        </w:tc>
      </w:tr>
      <w:tr w:rsidR="000806BF" w:rsidRPr="006060F9" w:rsidTr="000806B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Осуществление полномочий  по  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134,0</w:t>
            </w:r>
          </w:p>
        </w:tc>
      </w:tr>
      <w:tr w:rsidR="000806BF" w:rsidRPr="006060F9" w:rsidTr="000806BF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134,0</w:t>
            </w:r>
          </w:p>
        </w:tc>
      </w:tr>
      <w:tr w:rsidR="000806BF" w:rsidRPr="006060F9" w:rsidTr="000806BF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86"/>
              <w:rPr>
                <w:lang w:eastAsia="ru-RU"/>
              </w:rPr>
            </w:pPr>
            <w:r w:rsidRPr="006060F9">
              <w:rPr>
                <w:spacing w:val="-1"/>
                <w:lang w:eastAsia="ru-RU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Другие   общегосударствен</w:t>
            </w:r>
            <w:r w:rsidRPr="006060F9">
              <w:rPr>
                <w:spacing w:val="-3"/>
                <w:lang w:eastAsia="ru-RU"/>
              </w:rPr>
              <w:softHyphen/>
            </w:r>
            <w:r w:rsidRPr="006060F9">
              <w:rPr>
                <w:lang w:eastAsia="ru-RU"/>
              </w:rPr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2 731,4</w:t>
            </w:r>
          </w:p>
        </w:tc>
      </w:tr>
      <w:tr w:rsidR="000806BF" w:rsidRPr="006060F9" w:rsidTr="000806BF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highlight w:val="yellow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769,9</w:t>
            </w:r>
          </w:p>
        </w:tc>
      </w:tr>
      <w:tr w:rsidR="000806BF" w:rsidRPr="006060F9" w:rsidTr="000806B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highlight w:val="yellow"/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Pr="006060F9">
              <w:rPr>
                <w:spacing w:val="-3"/>
                <w:lang w:eastAsia="ru-RU"/>
              </w:rPr>
              <w:t xml:space="preserve"> муниципальной</w:t>
            </w:r>
            <w:r w:rsidRPr="006060F9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137,9</w:t>
            </w:r>
          </w:p>
        </w:tc>
      </w:tr>
      <w:tr w:rsidR="000806BF" w:rsidRPr="006060F9" w:rsidTr="000806B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lang w:eastAsia="ru-RU"/>
              </w:rPr>
            </w:pPr>
            <w:r w:rsidRPr="006060F9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137,9</w:t>
            </w:r>
          </w:p>
        </w:tc>
      </w:tr>
      <w:tr w:rsidR="000806BF" w:rsidRPr="006060F9" w:rsidTr="000806B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137,9</w:t>
            </w:r>
          </w:p>
        </w:tc>
      </w:tr>
      <w:tr w:rsidR="000806BF" w:rsidRPr="006060F9" w:rsidTr="000806BF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val="en-US" w:eastAsia="ru-RU"/>
              </w:rPr>
              <w:t>132</w:t>
            </w:r>
            <w:r w:rsidRPr="006060F9">
              <w:rPr>
                <w:sz w:val="20"/>
                <w:lang w:eastAsia="ru-RU"/>
              </w:rPr>
              <w:t>,</w:t>
            </w:r>
            <w:r w:rsidRPr="006060F9">
              <w:rPr>
                <w:sz w:val="20"/>
                <w:lang w:val="en-US" w:eastAsia="ru-RU"/>
              </w:rPr>
              <w:t>0</w:t>
            </w:r>
          </w:p>
        </w:tc>
      </w:tr>
      <w:tr w:rsidR="000806BF" w:rsidRPr="006060F9" w:rsidTr="000806BF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val="en-US" w:eastAsia="ru-RU"/>
              </w:rPr>
              <w:t>132</w:t>
            </w:r>
            <w:r w:rsidRPr="006060F9">
              <w:rPr>
                <w:sz w:val="20"/>
                <w:lang w:eastAsia="ru-RU"/>
              </w:rPr>
              <w:t>,</w:t>
            </w:r>
            <w:r w:rsidRPr="006060F9">
              <w:rPr>
                <w:sz w:val="20"/>
                <w:lang w:val="en-US" w:eastAsia="ru-RU"/>
              </w:rPr>
              <w:t>0</w:t>
            </w:r>
          </w:p>
        </w:tc>
      </w:tr>
      <w:tr w:rsidR="000806BF" w:rsidRPr="006060F9" w:rsidTr="000806B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val="en-US" w:eastAsia="ru-RU"/>
              </w:rPr>
              <w:t>132</w:t>
            </w:r>
            <w:r w:rsidRPr="006060F9">
              <w:rPr>
                <w:sz w:val="20"/>
                <w:lang w:eastAsia="ru-RU"/>
              </w:rPr>
              <w:t>,</w:t>
            </w:r>
            <w:r w:rsidRPr="006060F9">
              <w:rPr>
                <w:sz w:val="20"/>
                <w:lang w:val="en-US" w:eastAsia="ru-RU"/>
              </w:rPr>
              <w:t>0</w:t>
            </w:r>
          </w:p>
        </w:tc>
      </w:tr>
      <w:tr w:rsidR="000806BF" w:rsidRPr="006060F9" w:rsidTr="000806BF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500,0</w:t>
            </w:r>
          </w:p>
        </w:tc>
      </w:tr>
      <w:tr w:rsidR="000806BF" w:rsidRPr="006060F9" w:rsidTr="000806BF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rPr>
                <w:spacing w:val="-3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 xml:space="preserve">Прочая закупка товаров, работ и услуг  для обеспечения 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500,0</w:t>
            </w:r>
          </w:p>
        </w:tc>
      </w:tr>
      <w:tr w:rsidR="000806BF" w:rsidRPr="006060F9" w:rsidTr="000806BF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 Муниципальная  программа Новоджерелиевского 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1 608,5</w:t>
            </w:r>
          </w:p>
        </w:tc>
      </w:tr>
      <w:tr w:rsidR="000806BF" w:rsidRPr="006060F9" w:rsidTr="000806BF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1 608,5</w:t>
            </w:r>
          </w:p>
        </w:tc>
      </w:tr>
      <w:tr w:rsidR="000806BF" w:rsidRPr="006060F9" w:rsidTr="000806B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1 608,5</w:t>
            </w:r>
          </w:p>
        </w:tc>
      </w:tr>
      <w:tr w:rsidR="000806BF" w:rsidRPr="006060F9" w:rsidTr="000806BF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 Новоджерелиевское сельское  поселение  Брюховецкого района» </w:t>
            </w:r>
          </w:p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250,0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250,0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250,0</w:t>
            </w:r>
          </w:p>
        </w:tc>
      </w:tr>
      <w:tr w:rsidR="000806BF" w:rsidRPr="006060F9" w:rsidTr="000806BF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Подпрограмма </w:t>
            </w:r>
            <w:r w:rsidRPr="006060F9">
              <w:rPr>
                <w:snapToGrid w:val="0"/>
                <w:lang w:eastAsia="ru-RU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Подпрограмма «Гармонизация межнациональных отношений,</w:t>
            </w:r>
            <w:r w:rsidR="006060F9" w:rsidRPr="006060F9">
              <w:rPr>
                <w:lang w:eastAsia="ru-RU"/>
              </w:rPr>
              <w:t xml:space="preserve"> </w:t>
            </w:r>
            <w:r w:rsidRPr="006060F9">
              <w:rPr>
                <w:lang w:eastAsia="ru-RU"/>
              </w:rPr>
              <w:t>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1,0</w:t>
            </w:r>
          </w:p>
        </w:tc>
      </w:tr>
      <w:tr w:rsidR="000806BF" w:rsidRPr="006060F9" w:rsidTr="000806BF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bCs/>
                <w:spacing w:val="-3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245,3</w:t>
            </w:r>
          </w:p>
        </w:tc>
      </w:tr>
      <w:tr w:rsidR="000806BF" w:rsidRPr="006060F9" w:rsidTr="000806BF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89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Мобилизационная и вне</w:t>
            </w:r>
            <w:r w:rsidRPr="006060F9">
              <w:rPr>
                <w:spacing w:val="-3"/>
                <w:lang w:eastAsia="ru-RU"/>
              </w:rPr>
              <w:softHyphen/>
            </w:r>
            <w:r w:rsidRPr="006060F9">
              <w:rPr>
                <w:spacing w:val="-1"/>
                <w:lang w:eastAsia="ru-RU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245,3</w:t>
            </w:r>
          </w:p>
        </w:tc>
      </w:tr>
      <w:tr w:rsidR="000806BF" w:rsidRPr="006060F9" w:rsidTr="000806BF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3"/>
                <w:sz w:val="20"/>
                <w:lang w:eastAsia="ru-RU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245,3</w:t>
            </w:r>
          </w:p>
        </w:tc>
      </w:tr>
      <w:tr w:rsidR="000806BF" w:rsidRPr="006060F9" w:rsidTr="000806BF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 xml:space="preserve">Осуществление первичного </w:t>
            </w:r>
            <w:r w:rsidRPr="006060F9">
              <w:rPr>
                <w:spacing w:val="-1"/>
                <w:lang w:eastAsia="ru-RU"/>
              </w:rPr>
              <w:t>воинского учета на терри</w:t>
            </w:r>
            <w:r w:rsidRPr="006060F9">
              <w:rPr>
                <w:spacing w:val="-1"/>
                <w:lang w:eastAsia="ru-RU"/>
              </w:rPr>
              <w:softHyphen/>
            </w:r>
            <w:r w:rsidRPr="006060F9">
              <w:rPr>
                <w:spacing w:val="-3"/>
                <w:lang w:eastAsia="ru-RU"/>
              </w:rPr>
              <w:t>ториях, где отсутствуют во</w:t>
            </w:r>
            <w:r w:rsidRPr="006060F9">
              <w:rPr>
                <w:spacing w:val="-3"/>
                <w:lang w:eastAsia="ru-RU"/>
              </w:rPr>
              <w:softHyphen/>
            </w:r>
            <w:r w:rsidRPr="006060F9">
              <w:rPr>
                <w:lang w:eastAsia="ru-RU"/>
              </w:rPr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245,3</w:t>
            </w:r>
          </w:p>
        </w:tc>
      </w:tr>
      <w:tr w:rsidR="000806BF" w:rsidRPr="006060F9" w:rsidTr="000806BF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</w:t>
            </w:r>
            <w:r w:rsidR="006060F9" w:rsidRPr="006060F9">
              <w:rPr>
                <w:lang w:eastAsia="ru-RU"/>
              </w:rPr>
              <w:t xml:space="preserve"> </w:t>
            </w:r>
            <w:r w:rsidRPr="006060F9">
              <w:rPr>
                <w:lang w:eastAsia="ru-RU"/>
              </w:rPr>
              <w:t>внебюджетными фондами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245,3</w:t>
            </w:r>
          </w:p>
        </w:tc>
      </w:tr>
      <w:tr w:rsidR="000806BF" w:rsidRPr="006060F9" w:rsidTr="000806BF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bCs/>
                <w:spacing w:val="-4"/>
                <w:lang w:eastAsia="ru-RU"/>
              </w:rPr>
              <w:t>Национальная       безопас</w:t>
            </w:r>
            <w:r w:rsidRPr="006060F9">
              <w:rPr>
                <w:bCs/>
                <w:spacing w:val="-4"/>
                <w:lang w:eastAsia="ru-RU"/>
              </w:rPr>
              <w:softHyphen/>
            </w:r>
            <w:r w:rsidRPr="006060F9">
              <w:rPr>
                <w:bCs/>
                <w:spacing w:val="-1"/>
                <w:lang w:eastAsia="ru-RU"/>
              </w:rPr>
              <w:t>ность     и     правоохрани</w:t>
            </w:r>
            <w:r w:rsidRPr="006060F9">
              <w:rPr>
                <w:bCs/>
                <w:spacing w:val="-1"/>
                <w:lang w:eastAsia="ru-RU"/>
              </w:rPr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15,0</w:t>
            </w:r>
          </w:p>
        </w:tc>
      </w:tr>
      <w:tr w:rsidR="000806BF" w:rsidRPr="006060F9" w:rsidTr="000806BF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6060F9">
              <w:rPr>
                <w:lang w:eastAsia="ru-RU"/>
              </w:rPr>
              <w:t>Защита населения и терри</w:t>
            </w:r>
            <w:r w:rsidRPr="006060F9">
              <w:rPr>
                <w:lang w:eastAsia="ru-RU"/>
              </w:rPr>
              <w:softHyphen/>
              <w:t>тории от чрезвычайных си</w:t>
            </w:r>
            <w:r w:rsidRPr="006060F9">
              <w:rPr>
                <w:lang w:eastAsia="ru-RU"/>
              </w:rPr>
              <w:softHyphen/>
              <w:t>туаций природного и тех</w:t>
            </w:r>
            <w:r w:rsidRPr="006060F9">
              <w:rPr>
                <w:lang w:eastAsia="ru-RU"/>
              </w:rPr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9,9</w:t>
            </w:r>
          </w:p>
        </w:tc>
      </w:tr>
      <w:tr w:rsidR="000806BF" w:rsidRPr="006060F9" w:rsidTr="000806BF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9,9</w:t>
            </w:r>
          </w:p>
        </w:tc>
      </w:tr>
      <w:tr w:rsidR="000806BF" w:rsidRPr="006060F9" w:rsidTr="000806BF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6060F9">
              <w:rPr>
                <w:lang w:eastAsia="ru-RU"/>
              </w:rPr>
              <w:t xml:space="preserve">Подпрограмма   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9,9</w:t>
            </w:r>
          </w:p>
        </w:tc>
      </w:tr>
      <w:tr w:rsidR="000806BF" w:rsidRPr="006060F9" w:rsidTr="000806BF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9,9</w:t>
            </w:r>
          </w:p>
        </w:tc>
      </w:tr>
      <w:tr w:rsidR="000806BF" w:rsidRPr="006060F9" w:rsidTr="000806BF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9,9</w:t>
            </w:r>
          </w:p>
        </w:tc>
      </w:tr>
      <w:tr w:rsidR="000806BF" w:rsidRPr="006060F9" w:rsidTr="000806BF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17" w:lineRule="exact"/>
              <w:ind w:right="557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 xml:space="preserve">Обеспечение пожарной </w:t>
            </w:r>
            <w:r w:rsidRPr="006060F9">
              <w:rPr>
                <w:lang w:eastAsia="ru-RU"/>
              </w:rPr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5,1</w:t>
            </w:r>
          </w:p>
        </w:tc>
      </w:tr>
      <w:tr w:rsidR="000806BF" w:rsidRPr="006060F9" w:rsidTr="000806BF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5,1</w:t>
            </w:r>
          </w:p>
        </w:tc>
      </w:tr>
      <w:tr w:rsidR="000806BF" w:rsidRPr="006060F9" w:rsidTr="000806BF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6060F9">
              <w:rPr>
                <w:lang w:eastAsia="ru-RU"/>
              </w:rPr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5,1</w:t>
            </w:r>
          </w:p>
        </w:tc>
      </w:tr>
      <w:tr w:rsidR="000806BF" w:rsidRPr="006060F9" w:rsidTr="000806BF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5,1</w:t>
            </w:r>
          </w:p>
        </w:tc>
      </w:tr>
      <w:tr w:rsidR="000806BF" w:rsidRPr="006060F9" w:rsidTr="000806BF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5,1</w:t>
            </w:r>
          </w:p>
        </w:tc>
      </w:tr>
      <w:tr w:rsidR="000806BF" w:rsidRPr="006060F9" w:rsidTr="000806BF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bCs/>
                <w:spacing w:val="-3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8 055,0</w:t>
            </w:r>
          </w:p>
        </w:tc>
      </w:tr>
      <w:tr w:rsidR="000806BF" w:rsidRPr="006060F9" w:rsidTr="000806BF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 8 020,0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eastAsia="ru-RU"/>
              </w:rPr>
            </w:pPr>
          </w:p>
        </w:tc>
      </w:tr>
      <w:tr w:rsidR="000806BF" w:rsidRPr="006060F9" w:rsidTr="000806BF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lang w:eastAsia="ru-RU"/>
              </w:rPr>
            </w:pPr>
            <w:r w:rsidRPr="006060F9">
              <w:rPr>
                <w:spacing w:val="-8"/>
                <w:sz w:val="20"/>
                <w:lang w:eastAsia="ru-RU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8 020,0</w:t>
            </w:r>
          </w:p>
        </w:tc>
      </w:tr>
      <w:tr w:rsidR="000806BF" w:rsidRPr="006060F9" w:rsidTr="000806BF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lang w:eastAsia="ru-RU"/>
              </w:rPr>
            </w:pPr>
            <w:r w:rsidRPr="006060F9">
              <w:rPr>
                <w:spacing w:val="-2"/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5 411,0</w:t>
            </w:r>
          </w:p>
        </w:tc>
      </w:tr>
      <w:tr w:rsidR="000806BF" w:rsidRPr="006060F9" w:rsidTr="000806BF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Pr="006060F9">
              <w:rPr>
                <w:spacing w:val="-3"/>
                <w:lang w:eastAsia="ru-RU"/>
              </w:rPr>
              <w:t xml:space="preserve"> под</w:t>
            </w:r>
            <w:r w:rsidRPr="006060F9">
              <w:rPr>
                <w:lang w:eastAsia="ru-RU"/>
              </w:rPr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3 815,3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3 815,3</w:t>
            </w:r>
          </w:p>
        </w:tc>
      </w:tr>
      <w:tr w:rsidR="000806BF" w:rsidRPr="006060F9" w:rsidTr="000806BF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Государственная программа Краснодарского края «Развитие сети автомобильных дорог Краснодарского края» ,подпрограмма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1595,7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Pr="006060F9">
              <w:rPr>
                <w:spacing w:val="-3"/>
                <w:lang w:eastAsia="ru-RU"/>
              </w:rPr>
              <w:t xml:space="preserve"> под</w:t>
            </w:r>
            <w:r w:rsidRPr="006060F9">
              <w:rPr>
                <w:lang w:eastAsia="ru-RU"/>
              </w:rPr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 xml:space="preserve">13 1 00 </w:t>
            </w:r>
            <w:r w:rsidRPr="006060F9">
              <w:rPr>
                <w:spacing w:val="-6"/>
                <w:sz w:val="20"/>
                <w:lang w:val="en-US" w:eastAsia="ru-RU"/>
              </w:rPr>
              <w:t>S</w:t>
            </w:r>
            <w:r w:rsidRPr="006060F9">
              <w:rPr>
                <w:spacing w:val="-6"/>
                <w:sz w:val="20"/>
                <w:lang w:eastAsia="ru-RU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1595,7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 xml:space="preserve">13 1 00 </w:t>
            </w:r>
            <w:r w:rsidRPr="006060F9">
              <w:rPr>
                <w:spacing w:val="-6"/>
                <w:sz w:val="20"/>
                <w:lang w:val="en-US" w:eastAsia="ru-RU"/>
              </w:rPr>
              <w:t>S</w:t>
            </w:r>
            <w:r w:rsidRPr="006060F9">
              <w:rPr>
                <w:spacing w:val="-6"/>
                <w:sz w:val="20"/>
                <w:lang w:eastAsia="ru-RU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1595,7</w:t>
            </w:r>
          </w:p>
        </w:tc>
      </w:tr>
      <w:tr w:rsidR="000806BF" w:rsidRPr="006060F9" w:rsidTr="000806BF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2 609,0</w:t>
            </w:r>
          </w:p>
        </w:tc>
      </w:tr>
      <w:tr w:rsidR="000806BF" w:rsidRPr="006060F9" w:rsidTr="000806B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2" w:lineRule="exact"/>
              <w:ind w:right="125"/>
              <w:rPr>
                <w:spacing w:val="-2"/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Pr="006060F9">
              <w:rPr>
                <w:spacing w:val="-3"/>
                <w:lang w:eastAsia="ru-RU"/>
              </w:rPr>
              <w:t xml:space="preserve"> под</w:t>
            </w:r>
            <w:r w:rsidRPr="006060F9">
              <w:rPr>
                <w:lang w:eastAsia="ru-RU"/>
              </w:rPr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2 609,0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2 608,5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800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0,5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35,0</w:t>
            </w:r>
          </w:p>
        </w:tc>
      </w:tr>
      <w:tr w:rsidR="000806BF" w:rsidRPr="006060F9" w:rsidTr="000806BF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3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30,0</w:t>
            </w:r>
          </w:p>
        </w:tc>
      </w:tr>
      <w:tr w:rsidR="000806BF" w:rsidRPr="006060F9" w:rsidTr="000806BF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Pr="006060F9">
              <w:rPr>
                <w:spacing w:val="-3"/>
                <w:lang w:eastAsia="ru-RU"/>
              </w:rPr>
              <w:t xml:space="preserve"> муниципальной</w:t>
            </w:r>
            <w:r w:rsidRPr="006060F9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30,0</w:t>
            </w:r>
          </w:p>
        </w:tc>
      </w:tr>
      <w:tr w:rsidR="000806BF" w:rsidRPr="006060F9" w:rsidTr="000806BF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3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30,0</w:t>
            </w:r>
          </w:p>
        </w:tc>
      </w:tr>
      <w:tr w:rsidR="000806BF" w:rsidRPr="006060F9" w:rsidTr="000806BF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6060F9">
              <w:rPr>
                <w:spacing w:val="-3"/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5,0</w:t>
            </w:r>
          </w:p>
        </w:tc>
      </w:tr>
      <w:tr w:rsidR="000806BF" w:rsidRPr="006060F9" w:rsidTr="000806BF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57"/>
              <w:rPr>
                <w:spacing w:val="-3"/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Pr="006060F9">
              <w:rPr>
                <w:spacing w:val="-3"/>
                <w:lang w:eastAsia="ru-RU"/>
              </w:rPr>
              <w:t xml:space="preserve"> муниципальной</w:t>
            </w:r>
            <w:r w:rsidRPr="006060F9">
              <w:rPr>
                <w:lang w:eastAsia="ru-RU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5,0</w:t>
            </w:r>
          </w:p>
        </w:tc>
      </w:tr>
      <w:tr w:rsidR="000806BF" w:rsidRPr="006060F9" w:rsidTr="000806BF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5,0</w:t>
            </w:r>
          </w:p>
        </w:tc>
      </w:tr>
      <w:tr w:rsidR="000806BF" w:rsidRPr="006060F9" w:rsidTr="000806BF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lang w:eastAsia="ru-RU"/>
              </w:rPr>
            </w:pPr>
            <w:r w:rsidRPr="006060F9">
              <w:rPr>
                <w:bCs/>
                <w:spacing w:val="-3"/>
                <w:lang w:eastAsia="ru-RU"/>
              </w:rPr>
              <w:t xml:space="preserve">Жилищно-коммунальное </w:t>
            </w:r>
            <w:r w:rsidRPr="006060F9">
              <w:rPr>
                <w:bCs/>
                <w:lang w:eastAsia="ru-RU"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6C78A9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55 196,6</w:t>
            </w:r>
          </w:p>
        </w:tc>
      </w:tr>
      <w:tr w:rsidR="000806BF" w:rsidRPr="006060F9" w:rsidTr="000806B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color w:val="000000" w:themeColor="text1"/>
                <w:lang w:eastAsia="ru-RU"/>
              </w:rPr>
            </w:pPr>
            <w:r w:rsidRPr="006060F9">
              <w:rPr>
                <w:color w:val="000000" w:themeColor="text1"/>
                <w:spacing w:val="-8"/>
                <w:lang w:eastAsia="ru-RU"/>
              </w:rPr>
              <w:t>Коммунальное хозяйст</w:t>
            </w:r>
            <w:r w:rsidRPr="006060F9">
              <w:rPr>
                <w:color w:val="000000" w:themeColor="text1"/>
                <w:spacing w:val="-8"/>
                <w:lang w:eastAsia="ru-RU"/>
              </w:rPr>
              <w:softHyphen/>
            </w:r>
            <w:r w:rsidRPr="006060F9">
              <w:rPr>
                <w:color w:val="000000" w:themeColor="text1"/>
                <w:lang w:eastAsia="ru-RU"/>
              </w:rPr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28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26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501,3</w:t>
            </w:r>
          </w:p>
        </w:tc>
      </w:tr>
      <w:tr w:rsidR="000806BF" w:rsidRPr="006060F9" w:rsidTr="000806BF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color w:val="000000" w:themeColor="text1"/>
                <w:spacing w:val="-8"/>
                <w:lang w:eastAsia="ru-RU"/>
              </w:rPr>
            </w:pPr>
            <w:r w:rsidRPr="006060F9">
              <w:rPr>
                <w:color w:val="000000" w:themeColor="text1"/>
                <w:spacing w:val="-8"/>
                <w:lang w:eastAsia="ru-RU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8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28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6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26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501,3</w:t>
            </w:r>
          </w:p>
        </w:tc>
      </w:tr>
      <w:tr w:rsidR="000806BF" w:rsidRPr="006060F9" w:rsidTr="000806BF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color w:val="000000" w:themeColor="text1"/>
                <w:spacing w:val="-8"/>
                <w:lang w:eastAsia="ru-RU"/>
              </w:rPr>
            </w:pPr>
            <w:r w:rsidRPr="006060F9">
              <w:rPr>
                <w:color w:val="000000" w:themeColor="text1"/>
                <w:spacing w:val="-8"/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8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28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6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26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501,3</w:t>
            </w:r>
          </w:p>
        </w:tc>
      </w:tr>
      <w:tr w:rsidR="000806BF" w:rsidRPr="006060F9" w:rsidTr="000806B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lang w:eastAsia="ru-RU"/>
              </w:rPr>
            </w:pPr>
            <w:r w:rsidRPr="006060F9">
              <w:rPr>
                <w:color w:val="000000" w:themeColor="text1"/>
                <w:lang w:eastAsia="ru-RU"/>
              </w:rPr>
              <w:t>Реализация мероприятий</w:t>
            </w:r>
            <w:r w:rsidRPr="006060F9">
              <w:rPr>
                <w:color w:val="000000" w:themeColor="text1"/>
                <w:spacing w:val="-3"/>
                <w:lang w:eastAsia="ru-RU"/>
              </w:rPr>
              <w:t xml:space="preserve"> муниципальной</w:t>
            </w:r>
            <w:r w:rsidRPr="006060F9">
              <w:rPr>
                <w:color w:val="000000" w:themeColor="text1"/>
                <w:lang w:eastAsia="ru-RU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11"/>
                <w:sz w:val="20"/>
                <w:lang w:eastAsia="ru-RU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501,3</w:t>
            </w:r>
          </w:p>
        </w:tc>
      </w:tr>
      <w:tr w:rsidR="000806BF" w:rsidRPr="006060F9" w:rsidTr="000806B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lang w:eastAsia="ru-RU"/>
              </w:rPr>
            </w:pPr>
            <w:r w:rsidRPr="006060F9">
              <w:rPr>
                <w:color w:val="000000" w:themeColor="text1"/>
                <w:lang w:eastAsia="ru-RU"/>
              </w:rPr>
              <w:t>Закупка товаров, работ и услуг для  муниципальных  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11"/>
                <w:sz w:val="20"/>
                <w:lang w:eastAsia="ru-RU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501,3</w:t>
            </w:r>
          </w:p>
        </w:tc>
      </w:tr>
      <w:tr w:rsidR="000806BF" w:rsidRPr="006060F9" w:rsidTr="000806BF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6060F9">
              <w:rPr>
                <w:color w:val="000000" w:themeColor="text1"/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11"/>
                <w:sz w:val="20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0,0</w:t>
            </w:r>
          </w:p>
        </w:tc>
      </w:tr>
      <w:tr w:rsidR="000806BF" w:rsidRPr="006060F9" w:rsidTr="000806B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lang w:eastAsia="ru-RU"/>
              </w:rPr>
            </w:pPr>
            <w:r w:rsidRPr="006060F9">
              <w:rPr>
                <w:color w:val="000000" w:themeColor="text1"/>
                <w:spacing w:val="-1"/>
                <w:lang w:eastAsia="ru-RU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11"/>
                <w:sz w:val="20"/>
                <w:lang w:eastAsia="ru-RU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0,0</w:t>
            </w:r>
          </w:p>
        </w:tc>
      </w:tr>
      <w:tr w:rsidR="000806BF" w:rsidRPr="006060F9" w:rsidTr="000806BF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pacing w:val="-1"/>
                <w:lang w:eastAsia="ru-RU"/>
              </w:rPr>
            </w:pPr>
            <w:r w:rsidRPr="006060F9">
              <w:rPr>
                <w:color w:val="000000" w:themeColor="text1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1"/>
                <w:sz w:val="20"/>
                <w:lang w:eastAsia="ru-RU"/>
              </w:rPr>
            </w:pPr>
            <w:r w:rsidRPr="006060F9">
              <w:rPr>
                <w:color w:val="000000" w:themeColor="text1"/>
                <w:spacing w:val="-11"/>
                <w:sz w:val="20"/>
                <w:lang w:eastAsia="ru-RU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0,0</w:t>
            </w:r>
          </w:p>
        </w:tc>
      </w:tr>
      <w:tr w:rsidR="000806BF" w:rsidRPr="006060F9" w:rsidTr="000806B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6C78A9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ru-RU"/>
              </w:rPr>
            </w:pPr>
            <w:r w:rsidRPr="006060F9">
              <w:rPr>
                <w:color w:val="000000"/>
                <w:sz w:val="20"/>
                <w:lang w:eastAsia="ru-RU"/>
              </w:rPr>
              <w:t>54 695,3</w:t>
            </w:r>
          </w:p>
        </w:tc>
      </w:tr>
      <w:tr w:rsidR="000806BF" w:rsidRPr="006060F9" w:rsidTr="000806B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   6 966,0</w:t>
            </w:r>
          </w:p>
        </w:tc>
      </w:tr>
      <w:tr w:rsidR="000806BF" w:rsidRPr="006060F9" w:rsidTr="000806BF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130,0</w:t>
            </w:r>
          </w:p>
        </w:tc>
      </w:tr>
      <w:tr w:rsidR="000806BF" w:rsidRPr="006060F9" w:rsidTr="000806BF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530,0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530,0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530,0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val="en-US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3 106,0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3 106,0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  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3 106,0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2 600,0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2 600,0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2 600,0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2 500,0</w:t>
            </w:r>
          </w:p>
        </w:tc>
      </w:tr>
      <w:tr w:rsidR="000806BF" w:rsidRPr="006060F9" w:rsidTr="000806BF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Мероприятия  по ремонтно-восстановительным  работам улично-дорожной сети и дворовых проездов.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2 500,0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2 500,0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«Формирование современной городской среды 2018-2024 годы»</w:t>
            </w:r>
          </w:p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705827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45 229,3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="006060F9" w:rsidRPr="006060F9">
              <w:rPr>
                <w:lang w:eastAsia="ru-RU"/>
              </w:rPr>
              <w:t xml:space="preserve"> </w:t>
            </w:r>
            <w:r w:rsidRPr="006060F9">
              <w:rPr>
                <w:lang w:eastAsia="ru-RU"/>
              </w:rPr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 xml:space="preserve">14 0 </w:t>
            </w:r>
            <w:r w:rsidRPr="006060F9">
              <w:rPr>
                <w:spacing w:val="-6"/>
                <w:sz w:val="20"/>
                <w:lang w:val="en-US" w:eastAsia="ru-RU"/>
              </w:rPr>
              <w:t>F2</w:t>
            </w:r>
            <w:r w:rsidRPr="006060F9">
              <w:rPr>
                <w:spacing w:val="-6"/>
                <w:sz w:val="20"/>
                <w:lang w:eastAsia="ru-RU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705827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44 004,9</w:t>
            </w:r>
          </w:p>
        </w:tc>
      </w:tr>
      <w:tr w:rsidR="000806BF" w:rsidRPr="006060F9" w:rsidTr="000806BF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 xml:space="preserve">14 0 </w:t>
            </w:r>
            <w:r w:rsidRPr="006060F9">
              <w:rPr>
                <w:spacing w:val="-6"/>
                <w:sz w:val="20"/>
                <w:lang w:val="en-US" w:eastAsia="ru-RU"/>
              </w:rPr>
              <w:t>F2</w:t>
            </w:r>
            <w:r w:rsidRPr="006060F9">
              <w:rPr>
                <w:spacing w:val="-6"/>
                <w:sz w:val="20"/>
                <w:lang w:eastAsia="ru-RU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705827" w:rsidP="0070582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 xml:space="preserve">   44 004,9</w:t>
            </w:r>
          </w:p>
        </w:tc>
      </w:tr>
      <w:tr w:rsidR="000806BF" w:rsidRPr="006060F9" w:rsidTr="000806BF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«Формирование современной городской среды 2018-2022 годы»</w:t>
            </w:r>
          </w:p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705827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1224,4</w:t>
            </w:r>
          </w:p>
        </w:tc>
      </w:tr>
      <w:tr w:rsidR="000806BF" w:rsidRPr="006060F9" w:rsidTr="000806BF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</w:t>
            </w:r>
            <w:r w:rsidR="006060F9" w:rsidRPr="006060F9">
              <w:rPr>
                <w:lang w:eastAsia="ru-RU"/>
              </w:rPr>
              <w:t xml:space="preserve"> </w:t>
            </w:r>
            <w:r w:rsidRPr="006060F9">
              <w:rPr>
                <w:lang w:eastAsia="ru-RU"/>
              </w:rPr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14 0 00 10070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705827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1224,4</w:t>
            </w:r>
          </w:p>
        </w:tc>
      </w:tr>
      <w:tr w:rsidR="000806BF" w:rsidRPr="006060F9" w:rsidTr="000806BF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  <w:r w:rsidRPr="006060F9">
              <w:rPr>
                <w:spacing w:val="-6"/>
                <w:sz w:val="20"/>
                <w:lang w:eastAsia="ru-RU"/>
              </w:rPr>
              <w:t>14 0 00 10070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705827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1224,4</w:t>
            </w:r>
          </w:p>
        </w:tc>
      </w:tr>
      <w:tr w:rsidR="000806BF" w:rsidRPr="006060F9" w:rsidTr="000806BF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25,0</w:t>
            </w:r>
          </w:p>
        </w:tc>
      </w:tr>
      <w:tr w:rsidR="000806BF" w:rsidRPr="006060F9" w:rsidTr="000806BF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 Муниципальная   программа Новоджерелиевского сельского поселения  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25,0</w:t>
            </w:r>
          </w:p>
        </w:tc>
      </w:tr>
      <w:tr w:rsidR="000806BF" w:rsidRPr="006060F9" w:rsidTr="000806BF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  <w:r w:rsidRPr="006060F9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25,0</w:t>
            </w:r>
          </w:p>
        </w:tc>
      </w:tr>
      <w:tr w:rsidR="000806BF" w:rsidRPr="006060F9" w:rsidTr="000806BF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25,0</w:t>
            </w:r>
          </w:p>
        </w:tc>
      </w:tr>
      <w:tr w:rsidR="000806BF" w:rsidRPr="006060F9" w:rsidTr="000806BF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bCs/>
                <w:spacing w:val="-3"/>
                <w:lang w:eastAsia="ru-RU"/>
              </w:rPr>
              <w:t>Культура,     кинематогра</w:t>
            </w:r>
            <w:r w:rsidRPr="006060F9">
              <w:rPr>
                <w:bCs/>
                <w:spacing w:val="-3"/>
                <w:lang w:eastAsia="ru-RU"/>
              </w:rPr>
              <w:softHyphen/>
            </w:r>
            <w:r w:rsidRPr="006060F9">
              <w:rPr>
                <w:bCs/>
                <w:lang w:eastAsia="ru-RU"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bCs/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11 396,4</w:t>
            </w:r>
          </w:p>
        </w:tc>
      </w:tr>
      <w:tr w:rsidR="000806BF" w:rsidRPr="006060F9" w:rsidTr="000806BF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spacing w:val="-3"/>
                <w:lang w:eastAsia="ru-RU"/>
              </w:rPr>
            </w:pPr>
            <w:r w:rsidRPr="006060F9">
              <w:rPr>
                <w:bCs/>
                <w:spacing w:val="-3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lang w:eastAsia="ru-RU"/>
              </w:rPr>
            </w:pPr>
            <w:r w:rsidRPr="006060F9">
              <w:rPr>
                <w:bCs/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11 396,4</w:t>
            </w:r>
          </w:p>
        </w:tc>
      </w:tr>
      <w:tr w:rsidR="000806BF" w:rsidRPr="006060F9" w:rsidTr="000806BF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11 396,4</w:t>
            </w:r>
          </w:p>
        </w:tc>
      </w:tr>
      <w:tr w:rsidR="000806BF" w:rsidRPr="006060F9" w:rsidTr="000806BF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lang w:eastAsia="ru-RU"/>
              </w:rPr>
            </w:pPr>
            <w:r w:rsidRPr="006060F9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9 167,4</w:t>
            </w:r>
          </w:p>
        </w:tc>
      </w:tr>
      <w:tr w:rsidR="000806BF" w:rsidRPr="006060F9" w:rsidTr="000806BF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54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9 167,4</w:t>
            </w:r>
          </w:p>
        </w:tc>
      </w:tr>
      <w:tr w:rsidR="000806BF" w:rsidRPr="006060F9" w:rsidTr="000806BF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bCs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9 167,4</w:t>
            </w:r>
          </w:p>
        </w:tc>
      </w:tr>
      <w:tr w:rsidR="000806BF" w:rsidRPr="006060F9" w:rsidTr="000806BF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13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Подпрограмма «Развитие историко-археологического музея станицы Новоджерелиевской</w:t>
            </w:r>
            <w:r w:rsidRPr="006060F9">
              <w:rPr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526,0</w:t>
            </w:r>
          </w:p>
        </w:tc>
      </w:tr>
      <w:tr w:rsidR="000806BF" w:rsidRPr="006060F9" w:rsidTr="000806BF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9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bCs/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526,0</w:t>
            </w:r>
          </w:p>
        </w:tc>
      </w:tr>
      <w:tr w:rsidR="000806BF" w:rsidRPr="006060F9" w:rsidTr="000806BF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526,0</w:t>
            </w:r>
          </w:p>
        </w:tc>
      </w:tr>
      <w:tr w:rsidR="000806BF" w:rsidRPr="006060F9" w:rsidTr="000806BF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3"/>
                <w:sz w:val="20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1 103,0</w:t>
            </w:r>
          </w:p>
        </w:tc>
      </w:tr>
      <w:tr w:rsidR="000806BF" w:rsidRPr="006060F9" w:rsidTr="000806BF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9"/>
              <w:rPr>
                <w:lang w:eastAsia="ru-RU"/>
              </w:rPr>
            </w:pPr>
            <w:r w:rsidRPr="006060F9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1 103,0</w:t>
            </w:r>
          </w:p>
        </w:tc>
      </w:tr>
      <w:tr w:rsidR="000806BF" w:rsidRPr="006060F9" w:rsidTr="000806BF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lang w:eastAsia="ru-RU"/>
              </w:rPr>
            </w:pPr>
            <w:r w:rsidRPr="006060F9">
              <w:rPr>
                <w:spacing w:val="-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1 103,0</w:t>
            </w:r>
          </w:p>
        </w:tc>
      </w:tr>
      <w:tr w:rsidR="000806BF" w:rsidRPr="006060F9" w:rsidTr="000806BF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spacing w:val="-1"/>
                <w:lang w:eastAsia="ru-RU"/>
              </w:rPr>
            </w:pPr>
            <w:r w:rsidRPr="006060F9">
              <w:rPr>
                <w:spacing w:val="-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lang w:eastAsia="ru-RU"/>
              </w:rPr>
            </w:pPr>
            <w:r w:rsidRPr="006060F9">
              <w:rPr>
                <w:spacing w:val="-3"/>
                <w:sz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600,0</w:t>
            </w:r>
          </w:p>
        </w:tc>
      </w:tr>
      <w:tr w:rsidR="000806BF" w:rsidRPr="006060F9" w:rsidTr="000806BF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2"/>
              <w:rPr>
                <w:spacing w:val="-1"/>
                <w:lang w:eastAsia="ru-RU"/>
              </w:rPr>
            </w:pPr>
            <w:r w:rsidRPr="006060F9">
              <w:rPr>
                <w:spacing w:val="-1"/>
                <w:lang w:eastAsia="ru-RU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lang w:eastAsia="ru-RU"/>
              </w:rPr>
            </w:pPr>
            <w:r w:rsidRPr="006060F9">
              <w:rPr>
                <w:spacing w:val="-3"/>
                <w:sz w:val="20"/>
                <w:lang w:eastAsia="ru-RU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600,0</w:t>
            </w:r>
          </w:p>
        </w:tc>
      </w:tr>
      <w:tr w:rsidR="000806BF" w:rsidRPr="006060F9" w:rsidTr="000806BF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государственных ( муниципальных)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lang w:eastAsia="ru-RU"/>
              </w:rPr>
            </w:pPr>
            <w:r w:rsidRPr="006060F9">
              <w:rPr>
                <w:spacing w:val="-3"/>
                <w:sz w:val="20"/>
                <w:lang w:eastAsia="ru-RU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6060F9">
              <w:rPr>
                <w:color w:val="000000" w:themeColor="text1"/>
                <w:sz w:val="20"/>
                <w:lang w:eastAsia="ru-RU"/>
              </w:rPr>
              <w:t>600,0</w:t>
            </w:r>
          </w:p>
        </w:tc>
      </w:tr>
      <w:tr w:rsidR="000806BF" w:rsidRPr="006060F9" w:rsidTr="000806BF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bCs/>
                <w:spacing w:val="-1"/>
                <w:lang w:eastAsia="ru-RU"/>
              </w:rPr>
              <w:t>Физиче</w:t>
            </w:r>
            <w:r w:rsidRPr="006060F9">
              <w:rPr>
                <w:bCs/>
                <w:spacing w:val="-1"/>
                <w:lang w:eastAsia="ru-RU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bCs/>
                <w:sz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6060F9">
              <w:rPr>
                <w:spacing w:val="-1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83"/>
              <w:rPr>
                <w:lang w:eastAsia="ru-RU"/>
              </w:rPr>
            </w:pPr>
            <w:r w:rsidRPr="006060F9">
              <w:rPr>
                <w:lang w:eastAsia="ru-RU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7"/>
              <w:rPr>
                <w:lang w:eastAsia="ru-RU"/>
              </w:rPr>
            </w:pPr>
            <w:r w:rsidRPr="006060F9">
              <w:rPr>
                <w:spacing w:val="-1"/>
                <w:lang w:eastAsia="ru-RU"/>
              </w:rPr>
              <w:t xml:space="preserve">Мероприятия в области </w:t>
            </w:r>
            <w:r w:rsidRPr="006060F9">
              <w:rPr>
                <w:lang w:eastAsia="ru-RU"/>
              </w:rPr>
              <w:t xml:space="preserve"> спорта, </w:t>
            </w:r>
            <w:r w:rsidRPr="006060F9">
              <w:rPr>
                <w:spacing w:val="-1"/>
                <w:lang w:eastAsia="ru-RU"/>
              </w:rPr>
              <w:t>физической культуры и  ту</w:t>
            </w:r>
            <w:r w:rsidRPr="006060F9">
              <w:rPr>
                <w:spacing w:val="-1"/>
                <w:lang w:eastAsia="ru-RU"/>
              </w:rPr>
              <w:softHyphen/>
            </w:r>
            <w:r w:rsidRPr="006060F9">
              <w:rPr>
                <w:lang w:eastAsia="ru-RU"/>
              </w:rPr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100,0</w:t>
            </w:r>
          </w:p>
        </w:tc>
      </w:tr>
      <w:tr w:rsidR="000806BF" w:rsidRPr="006060F9" w:rsidTr="000806BF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87"/>
              <w:rPr>
                <w:spacing w:val="-1"/>
                <w:lang w:eastAsia="ru-RU"/>
              </w:rPr>
            </w:pPr>
            <w:r w:rsidRPr="006060F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40,0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1"/>
                <w:lang w:eastAsia="ru-RU"/>
              </w:rPr>
            </w:pPr>
            <w:r w:rsidRPr="006060F9">
              <w:rPr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lang w:eastAsia="ru-RU"/>
              </w:rPr>
            </w:pPr>
            <w:r w:rsidRPr="006060F9">
              <w:rPr>
                <w:spacing w:val="-5"/>
                <w:sz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60,0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Обслуживание внутреннего государственного и муниципального долга</w:t>
            </w:r>
          </w:p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  <w:tr w:rsidR="000806BF" w:rsidRPr="006060F9" w:rsidTr="000806BF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060F9">
              <w:rPr>
                <w:lang w:eastAsia="ru-RU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lang w:eastAsia="ru-RU"/>
              </w:rPr>
            </w:pPr>
            <w:r w:rsidRPr="006060F9">
              <w:rPr>
                <w:spacing w:val="-4"/>
                <w:sz w:val="20"/>
                <w:lang w:eastAsia="ru-RU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700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06BF" w:rsidRPr="006060F9" w:rsidRDefault="000806BF" w:rsidP="000806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6060F9">
              <w:rPr>
                <w:sz w:val="20"/>
                <w:lang w:eastAsia="ru-RU"/>
              </w:rPr>
              <w:t>2,0</w:t>
            </w:r>
          </w:p>
        </w:tc>
      </w:tr>
    </w:tbl>
    <w:p w:rsidR="00860BBE" w:rsidRDefault="00E414B6" w:rsidP="000806BF">
      <w:pPr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  <w:r w:rsidR="000806BF">
        <w:t>.</w:t>
      </w: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>Новоджерелиевского сельского поселения</w:t>
      </w:r>
      <w:r w:rsidR="00F71A66">
        <w:rPr>
          <w:b/>
          <w:sz w:val="28"/>
          <w:szCs w:val="28"/>
        </w:rPr>
        <w:t xml:space="preserve"> Брюховецкого района</w:t>
      </w:r>
      <w:r w:rsidRPr="00F71A66">
        <w:rPr>
          <w:b/>
          <w:sz w:val="28"/>
          <w:szCs w:val="28"/>
        </w:rPr>
        <w:t>,</w:t>
      </w: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 xml:space="preserve">перечень </w:t>
      </w:r>
      <w:r w:rsidR="00F71A66" w:rsidRPr="00F71A66">
        <w:rPr>
          <w:b/>
          <w:sz w:val="28"/>
          <w:szCs w:val="28"/>
        </w:rPr>
        <w:t>статей источников</w:t>
      </w:r>
      <w:r w:rsidRPr="00F71A66">
        <w:rPr>
          <w:b/>
          <w:sz w:val="28"/>
          <w:szCs w:val="28"/>
        </w:rPr>
        <w:t xml:space="preserve"> финансирования дефицитов бюджетов на 2021 год</w:t>
      </w:r>
    </w:p>
    <w:p w:rsidR="00E414B6" w:rsidRPr="003843A8" w:rsidRDefault="00E414B6" w:rsidP="00E414B6">
      <w:pPr>
        <w:spacing w:line="360" w:lineRule="auto"/>
        <w:jc w:val="right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539"/>
      </w:tblGrid>
      <w:tr w:rsidR="00E414B6" w:rsidRPr="003843A8" w:rsidTr="008D7CA4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E414B6" w:rsidRPr="003843A8" w:rsidRDefault="00E414B6" w:rsidP="00E414B6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E414B6" w:rsidRPr="003843A8" w:rsidRDefault="00E414B6" w:rsidP="00E414B6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414B6" w:rsidRPr="003843A8" w:rsidRDefault="00E414B6" w:rsidP="00E414B6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414B6" w:rsidRDefault="00E414B6" w:rsidP="00E4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F71A66" w:rsidRPr="003843A8" w:rsidRDefault="00F71A66" w:rsidP="00E4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414B6" w:rsidRPr="003843A8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B6" w:rsidRPr="003843A8" w:rsidRDefault="00E414B6" w:rsidP="00E414B6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B6" w:rsidRPr="003843A8" w:rsidRDefault="00E414B6" w:rsidP="00E414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B6" w:rsidRPr="003843A8" w:rsidRDefault="00E414B6" w:rsidP="00E414B6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1A66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t>3 268,5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widowControl w:val="0"/>
              <w:rPr>
                <w:bCs/>
                <w:sz w:val="28"/>
                <w:szCs w:val="28"/>
              </w:rPr>
            </w:pPr>
            <w:r w:rsidRPr="00F71A66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t>2 500,0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rPr>
                <w:bCs/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jc w:val="both"/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t>4 300,0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000 01 03 01 00 10 0000  710</w:t>
            </w:r>
          </w:p>
          <w:p w:rsidR="000806BF" w:rsidRPr="00F71A66" w:rsidRDefault="000806BF" w:rsidP="000806BF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jc w:val="both"/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t>1 800,0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F71A66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 xml:space="preserve">Погашение бюджетных кредитов, </w:t>
            </w:r>
            <w:r w:rsidRPr="00F71A66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lastRenderedPageBreak/>
              <w:t>1 800,0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widowControl w:val="0"/>
              <w:rPr>
                <w:bCs/>
                <w:sz w:val="28"/>
                <w:szCs w:val="28"/>
              </w:rPr>
            </w:pPr>
            <w:r w:rsidRPr="00F71A66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t>1 800,0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F71A66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806BF" w:rsidP="000806BF">
            <w:pPr>
              <w:jc w:val="center"/>
              <w:rPr>
                <w:sz w:val="28"/>
                <w:szCs w:val="28"/>
              </w:rPr>
            </w:pPr>
            <w:r w:rsidRPr="000806BF">
              <w:rPr>
                <w:sz w:val="28"/>
                <w:szCs w:val="28"/>
              </w:rPr>
              <w:t>768,5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C7722" w:rsidP="0008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84 669,4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A6354A" w:rsidP="0008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84 669,4</w:t>
            </w:r>
          </w:p>
        </w:tc>
      </w:tr>
      <w:tr w:rsidR="000806BF" w:rsidRPr="00F71A66" w:rsidTr="008D7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6BF" w:rsidRPr="00F71A66" w:rsidRDefault="000806BF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6BF" w:rsidRPr="000806BF" w:rsidRDefault="000C7722" w:rsidP="0008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84 669,4</w:t>
            </w:r>
          </w:p>
        </w:tc>
      </w:tr>
      <w:tr w:rsidR="00A6354A" w:rsidRPr="00F71A66" w:rsidTr="00A6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4A" w:rsidRPr="00F71A66" w:rsidRDefault="00A6354A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4A" w:rsidRPr="00F71A66" w:rsidRDefault="00A6354A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4A" w:rsidRDefault="00A6354A" w:rsidP="00A6354A">
            <w:pPr>
              <w:jc w:val="center"/>
            </w:pPr>
            <w:r w:rsidRPr="00F93824">
              <w:rPr>
                <w:sz w:val="28"/>
                <w:szCs w:val="28"/>
              </w:rPr>
              <w:t>84 669,4</w:t>
            </w:r>
          </w:p>
        </w:tc>
      </w:tr>
      <w:tr w:rsidR="00A6354A" w:rsidRPr="00F71A66" w:rsidTr="00A6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4A" w:rsidRPr="00F71A66" w:rsidRDefault="00A6354A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54A" w:rsidRPr="00F71A66" w:rsidRDefault="00A6354A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4A" w:rsidRPr="000C7722" w:rsidRDefault="000C7722" w:rsidP="00A6354A">
            <w:pPr>
              <w:jc w:val="center"/>
              <w:rPr>
                <w:sz w:val="28"/>
                <w:szCs w:val="28"/>
              </w:rPr>
            </w:pPr>
            <w:r w:rsidRPr="000C7722">
              <w:rPr>
                <w:sz w:val="28"/>
                <w:szCs w:val="28"/>
              </w:rPr>
              <w:t>85 437,9</w:t>
            </w:r>
          </w:p>
        </w:tc>
      </w:tr>
      <w:tr w:rsidR="000C7722" w:rsidRPr="00F71A66" w:rsidTr="000C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22" w:rsidRPr="00F71A66" w:rsidRDefault="000C7722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722" w:rsidRPr="00F71A66" w:rsidRDefault="000C7722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722" w:rsidRDefault="000C7722" w:rsidP="000C7722">
            <w:pPr>
              <w:jc w:val="center"/>
            </w:pPr>
            <w:r w:rsidRPr="004C125B">
              <w:rPr>
                <w:sz w:val="28"/>
                <w:szCs w:val="28"/>
              </w:rPr>
              <w:t>85 437,9</w:t>
            </w:r>
          </w:p>
        </w:tc>
      </w:tr>
      <w:tr w:rsidR="000C7722" w:rsidRPr="00F71A66" w:rsidTr="000C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22" w:rsidRPr="00F71A66" w:rsidRDefault="000C7722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722" w:rsidRPr="00F71A66" w:rsidRDefault="000C7722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722" w:rsidRDefault="000C7722" w:rsidP="000C7722">
            <w:pPr>
              <w:jc w:val="center"/>
            </w:pPr>
            <w:r w:rsidRPr="004C125B">
              <w:rPr>
                <w:sz w:val="28"/>
                <w:szCs w:val="28"/>
              </w:rPr>
              <w:t>85 437,9</w:t>
            </w:r>
          </w:p>
        </w:tc>
      </w:tr>
      <w:tr w:rsidR="000C7722" w:rsidRPr="00F71A66" w:rsidTr="000C7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22" w:rsidRPr="00F71A66" w:rsidRDefault="000C7722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722" w:rsidRPr="00F71A66" w:rsidRDefault="000C7722" w:rsidP="000806BF">
            <w:pPr>
              <w:rPr>
                <w:sz w:val="28"/>
                <w:szCs w:val="28"/>
              </w:rPr>
            </w:pPr>
            <w:r w:rsidRPr="00F71A66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722" w:rsidRDefault="000C7722" w:rsidP="000C7722">
            <w:pPr>
              <w:jc w:val="center"/>
            </w:pPr>
            <w:r w:rsidRPr="004C125B">
              <w:rPr>
                <w:sz w:val="28"/>
                <w:szCs w:val="28"/>
              </w:rPr>
              <w:t>85 437,9</w:t>
            </w:r>
          </w:p>
        </w:tc>
      </w:tr>
    </w:tbl>
    <w:p w:rsidR="00E414B6" w:rsidRDefault="00F71A66" w:rsidP="00E414B6">
      <w:pPr>
        <w:spacing w:line="360" w:lineRule="auto"/>
      </w:pPr>
      <w:r>
        <w:t>»</w:t>
      </w:r>
      <w:r w:rsidR="002B0878">
        <w:t>.</w:t>
      </w: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6060F9" w:rsidRDefault="006060F9" w:rsidP="00E414B6">
      <w:pPr>
        <w:spacing w:line="360" w:lineRule="auto"/>
        <w:sectPr w:rsidR="006060F9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878" w:rsidRDefault="002B0878" w:rsidP="00E414B6">
      <w:pPr>
        <w:spacing w:line="360" w:lineRule="auto"/>
      </w:pPr>
    </w:p>
    <w:p w:rsidR="002B0878" w:rsidRDefault="002B0878" w:rsidP="002B0878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B0878" w:rsidRDefault="002B0878" w:rsidP="002B087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B0878" w:rsidRDefault="002B0878" w:rsidP="002B087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B0878" w:rsidRDefault="002B0878" w:rsidP="002B087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</w:p>
    <w:p w:rsidR="002B0878" w:rsidRDefault="002B0878" w:rsidP="002B087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B0878" w:rsidRDefault="002B0878" w:rsidP="002B087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B0878" w:rsidRDefault="002B0878" w:rsidP="002B087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B0878" w:rsidRDefault="002B0878" w:rsidP="002B087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>муниципального образования Новоджерелиевское сельское поселение</w:t>
      </w: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 xml:space="preserve"> на 2021 год. 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616"/>
        <w:gridCol w:w="6062"/>
        <w:gridCol w:w="2693"/>
      </w:tblGrid>
      <w:tr w:rsidR="008D7CA4" w:rsidRPr="008D7CA4" w:rsidTr="00495BC6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8D7CA4" w:rsidRPr="008D7CA4" w:rsidTr="00495BC6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D7CA4" w:rsidRPr="008D7CA4" w:rsidTr="00495BC6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ind w:left="31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BE3BA1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2 500,0</w:t>
            </w: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4 300,0</w:t>
            </w: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погашение,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1 800,0</w:t>
            </w: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A4" w:rsidRPr="008D7CA4" w:rsidRDefault="008D7CA4" w:rsidP="008D7CA4">
            <w:pPr>
              <w:suppressAutoHyphens w:val="0"/>
              <w:ind w:left="60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A4" w:rsidRPr="008D7CA4" w:rsidRDefault="008D7CA4" w:rsidP="008D7CA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D7CA4">
              <w:rPr>
                <w:sz w:val="28"/>
                <w:szCs w:val="28"/>
                <w:lang w:eastAsia="ru-RU"/>
              </w:rPr>
              <w:t>по договору о предоставлении бюджетного кредита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D7CA4" w:rsidRPr="008D7CA4" w:rsidTr="00495BC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4" w:rsidRPr="008D7CA4" w:rsidRDefault="008D7CA4" w:rsidP="008D7CA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A4" w:rsidRPr="008D7CA4" w:rsidRDefault="008D7CA4" w:rsidP="008D7CA4">
            <w:pPr>
              <w:suppressAutoHyphens w:val="0"/>
              <w:ind w:left="31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A4" w:rsidRPr="008D7CA4" w:rsidRDefault="008D7CA4" w:rsidP="008D7CA4">
            <w:pPr>
              <w:suppressAutoHyphens w:val="0"/>
              <w:ind w:left="317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B0878" w:rsidRDefault="008D7CA4" w:rsidP="00E414B6">
      <w:pPr>
        <w:spacing w:line="360" w:lineRule="auto"/>
      </w:pPr>
      <w:r w:rsidRPr="008D7CA4">
        <w:rPr>
          <w:color w:val="FFFFFF" w:themeColor="background1"/>
          <w:shd w:val="clear" w:color="auto" w:fill="FFFFFF" w:themeFill="background1"/>
        </w:rPr>
        <w:t>.</w:t>
      </w:r>
      <w:r>
        <w:t>».</w:t>
      </w:r>
    </w:p>
    <w:sectPr w:rsidR="002B0878" w:rsidSect="00860BB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33" w:rsidRDefault="00310733" w:rsidP="00860BBE">
      <w:r>
        <w:separator/>
      </w:r>
    </w:p>
  </w:endnote>
  <w:endnote w:type="continuationSeparator" w:id="0">
    <w:p w:rsidR="00310733" w:rsidRDefault="00310733" w:rsidP="008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33" w:rsidRDefault="00310733" w:rsidP="00860BBE">
      <w:r>
        <w:separator/>
      </w:r>
    </w:p>
  </w:footnote>
  <w:footnote w:type="continuationSeparator" w:id="0">
    <w:p w:rsidR="00310733" w:rsidRDefault="00310733" w:rsidP="0086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0813"/>
      <w:docPartObj>
        <w:docPartGallery w:val="Page Numbers (Top of Page)"/>
        <w:docPartUnique/>
      </w:docPartObj>
    </w:sdtPr>
    <w:sdtEndPr/>
    <w:sdtContent>
      <w:p w:rsidR="00495BC6" w:rsidRDefault="009359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BC6" w:rsidRDefault="00495B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06BF"/>
    <w:rsid w:val="00082A87"/>
    <w:rsid w:val="000979BA"/>
    <w:rsid w:val="000A2EC9"/>
    <w:rsid w:val="000B2408"/>
    <w:rsid w:val="000C7722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143CC"/>
    <w:rsid w:val="001218A7"/>
    <w:rsid w:val="00124269"/>
    <w:rsid w:val="00126E01"/>
    <w:rsid w:val="00136A02"/>
    <w:rsid w:val="00137789"/>
    <w:rsid w:val="00143DF0"/>
    <w:rsid w:val="001472E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86CF8"/>
    <w:rsid w:val="001926A3"/>
    <w:rsid w:val="0019783A"/>
    <w:rsid w:val="001B3190"/>
    <w:rsid w:val="001B4586"/>
    <w:rsid w:val="001B50ED"/>
    <w:rsid w:val="001D7007"/>
    <w:rsid w:val="001F2BDA"/>
    <w:rsid w:val="001F502B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0878"/>
    <w:rsid w:val="002B4255"/>
    <w:rsid w:val="002E1B0C"/>
    <w:rsid w:val="002E708C"/>
    <w:rsid w:val="002F07C5"/>
    <w:rsid w:val="002F2022"/>
    <w:rsid w:val="002F7D54"/>
    <w:rsid w:val="00302882"/>
    <w:rsid w:val="00303B37"/>
    <w:rsid w:val="003078BF"/>
    <w:rsid w:val="00310733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24FA"/>
    <w:rsid w:val="003B4C18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669C8"/>
    <w:rsid w:val="00470816"/>
    <w:rsid w:val="00486E49"/>
    <w:rsid w:val="00495BC6"/>
    <w:rsid w:val="004974F1"/>
    <w:rsid w:val="004A21AB"/>
    <w:rsid w:val="004A7332"/>
    <w:rsid w:val="004B2EF0"/>
    <w:rsid w:val="004D0717"/>
    <w:rsid w:val="004D5898"/>
    <w:rsid w:val="004D59BC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79FB"/>
    <w:rsid w:val="005E08A1"/>
    <w:rsid w:val="005E5D66"/>
    <w:rsid w:val="005E61E6"/>
    <w:rsid w:val="005E77FF"/>
    <w:rsid w:val="005F1C72"/>
    <w:rsid w:val="005F66B8"/>
    <w:rsid w:val="006060F9"/>
    <w:rsid w:val="006064D9"/>
    <w:rsid w:val="00611B65"/>
    <w:rsid w:val="00612A15"/>
    <w:rsid w:val="00614F22"/>
    <w:rsid w:val="00615C41"/>
    <w:rsid w:val="00616EFE"/>
    <w:rsid w:val="00622767"/>
    <w:rsid w:val="006253F2"/>
    <w:rsid w:val="00627DFE"/>
    <w:rsid w:val="0063292E"/>
    <w:rsid w:val="00634B48"/>
    <w:rsid w:val="00640B21"/>
    <w:rsid w:val="00646C22"/>
    <w:rsid w:val="00662944"/>
    <w:rsid w:val="00672469"/>
    <w:rsid w:val="0068384F"/>
    <w:rsid w:val="00694292"/>
    <w:rsid w:val="006A0DFD"/>
    <w:rsid w:val="006A2E45"/>
    <w:rsid w:val="006A73E3"/>
    <w:rsid w:val="006B6707"/>
    <w:rsid w:val="006C0F29"/>
    <w:rsid w:val="006C13E5"/>
    <w:rsid w:val="006C30B3"/>
    <w:rsid w:val="006C35B5"/>
    <w:rsid w:val="006C78A9"/>
    <w:rsid w:val="006D022D"/>
    <w:rsid w:val="006D5560"/>
    <w:rsid w:val="006F3B7E"/>
    <w:rsid w:val="006F4670"/>
    <w:rsid w:val="007024D5"/>
    <w:rsid w:val="00703181"/>
    <w:rsid w:val="00705827"/>
    <w:rsid w:val="007260A4"/>
    <w:rsid w:val="007270F9"/>
    <w:rsid w:val="007326F5"/>
    <w:rsid w:val="0073440A"/>
    <w:rsid w:val="0073546C"/>
    <w:rsid w:val="0075670F"/>
    <w:rsid w:val="00771479"/>
    <w:rsid w:val="00776ECD"/>
    <w:rsid w:val="007776D3"/>
    <w:rsid w:val="0078338F"/>
    <w:rsid w:val="007A7B11"/>
    <w:rsid w:val="007B05BC"/>
    <w:rsid w:val="007B266F"/>
    <w:rsid w:val="007B4A49"/>
    <w:rsid w:val="007C1176"/>
    <w:rsid w:val="007C14DA"/>
    <w:rsid w:val="007C3099"/>
    <w:rsid w:val="007C65A5"/>
    <w:rsid w:val="007C705F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47CA"/>
    <w:rsid w:val="00805D43"/>
    <w:rsid w:val="0081022A"/>
    <w:rsid w:val="008126EA"/>
    <w:rsid w:val="00825459"/>
    <w:rsid w:val="0085781E"/>
    <w:rsid w:val="00860BB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D7CA4"/>
    <w:rsid w:val="008E02F8"/>
    <w:rsid w:val="008E4B00"/>
    <w:rsid w:val="008F502B"/>
    <w:rsid w:val="0090586D"/>
    <w:rsid w:val="00915FE2"/>
    <w:rsid w:val="0092059E"/>
    <w:rsid w:val="00922AB9"/>
    <w:rsid w:val="009239E4"/>
    <w:rsid w:val="009246D4"/>
    <w:rsid w:val="009268E6"/>
    <w:rsid w:val="0093280E"/>
    <w:rsid w:val="009359C8"/>
    <w:rsid w:val="009433C4"/>
    <w:rsid w:val="00944C98"/>
    <w:rsid w:val="00950BE7"/>
    <w:rsid w:val="0095492E"/>
    <w:rsid w:val="00957D0F"/>
    <w:rsid w:val="009610F7"/>
    <w:rsid w:val="0096764E"/>
    <w:rsid w:val="00967D93"/>
    <w:rsid w:val="009714DB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021C"/>
    <w:rsid w:val="009D2307"/>
    <w:rsid w:val="009D2489"/>
    <w:rsid w:val="009D2F28"/>
    <w:rsid w:val="009D341B"/>
    <w:rsid w:val="009D53D0"/>
    <w:rsid w:val="009E17D7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6354A"/>
    <w:rsid w:val="00A70E62"/>
    <w:rsid w:val="00A741EE"/>
    <w:rsid w:val="00A74383"/>
    <w:rsid w:val="00A93A83"/>
    <w:rsid w:val="00A95008"/>
    <w:rsid w:val="00AA1AC1"/>
    <w:rsid w:val="00AB6C38"/>
    <w:rsid w:val="00AC7827"/>
    <w:rsid w:val="00AD266B"/>
    <w:rsid w:val="00AE1F34"/>
    <w:rsid w:val="00AE2B5A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E3BA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1611C"/>
    <w:rsid w:val="00E21FD3"/>
    <w:rsid w:val="00E37AE1"/>
    <w:rsid w:val="00E40640"/>
    <w:rsid w:val="00E4098B"/>
    <w:rsid w:val="00E414B6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B0436"/>
    <w:rsid w:val="00EB5537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51E4D"/>
    <w:rsid w:val="00F54D34"/>
    <w:rsid w:val="00F70777"/>
    <w:rsid w:val="00F71A66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6CD"/>
    <w:rsid w:val="00FD485A"/>
    <w:rsid w:val="00FD636C"/>
    <w:rsid w:val="00FE017F"/>
    <w:rsid w:val="00FE170F"/>
    <w:rsid w:val="00FF0DB8"/>
    <w:rsid w:val="00FF1F10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30DB7"/>
  <w15:docId w15:val="{2257B6FE-500D-4399-B804-CA197B60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E414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414B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414B6"/>
    <w:rPr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E414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60B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BBE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860B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0BBE"/>
    <w:rPr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806BF"/>
  </w:style>
  <w:style w:type="paragraph" w:customStyle="1" w:styleId="ae">
    <w:name w:val="Знак"/>
    <w:basedOn w:val="a"/>
    <w:rsid w:val="000806B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B461-4C3D-4E13-92B2-91F47F09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</TotalTime>
  <Pages>26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Diakov</cp:lastModifiedBy>
  <cp:revision>3</cp:revision>
  <cp:lastPrinted>2021-04-19T08:23:00Z</cp:lastPrinted>
  <dcterms:created xsi:type="dcterms:W3CDTF">2021-06-25T13:59:00Z</dcterms:created>
  <dcterms:modified xsi:type="dcterms:W3CDTF">2021-07-01T06:54:00Z</dcterms:modified>
</cp:coreProperties>
</file>