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18" w:rsidRDefault="003B4C18" w:rsidP="003B4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3B4C18" w:rsidRDefault="003B4C18" w:rsidP="003B4C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B4C18" w:rsidRDefault="003B4C18" w:rsidP="003B4C18">
      <w:pPr>
        <w:rPr>
          <w:sz w:val="28"/>
          <w:szCs w:val="28"/>
        </w:rPr>
      </w:pPr>
    </w:p>
    <w:p w:rsidR="003B4C18" w:rsidRDefault="003B4C18" w:rsidP="003B4C1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6C4F">
        <w:rPr>
          <w:sz w:val="28"/>
          <w:szCs w:val="28"/>
        </w:rPr>
        <w:t xml:space="preserve">04.08.2021 </w:t>
      </w:r>
      <w:r w:rsidR="006060F9">
        <w:rPr>
          <w:sz w:val="28"/>
          <w:szCs w:val="28"/>
        </w:rPr>
        <w:tab/>
      </w:r>
      <w:r w:rsidR="006060F9">
        <w:rPr>
          <w:sz w:val="28"/>
          <w:szCs w:val="28"/>
        </w:rPr>
        <w:tab/>
      </w:r>
      <w:r w:rsidR="006060F9">
        <w:rPr>
          <w:sz w:val="28"/>
          <w:szCs w:val="28"/>
        </w:rPr>
        <w:tab/>
      </w:r>
      <w:r w:rsidR="006060F9">
        <w:rPr>
          <w:sz w:val="28"/>
          <w:szCs w:val="28"/>
        </w:rPr>
        <w:tab/>
      </w:r>
      <w:r w:rsidR="006060F9">
        <w:rPr>
          <w:sz w:val="28"/>
          <w:szCs w:val="28"/>
        </w:rPr>
        <w:tab/>
      </w:r>
      <w:r w:rsidR="006060F9">
        <w:rPr>
          <w:sz w:val="28"/>
          <w:szCs w:val="28"/>
        </w:rPr>
        <w:tab/>
      </w:r>
      <w:r w:rsidR="006060F9">
        <w:rPr>
          <w:sz w:val="28"/>
          <w:szCs w:val="28"/>
        </w:rPr>
        <w:tab/>
      </w:r>
      <w:r w:rsidR="006060F9">
        <w:rPr>
          <w:sz w:val="28"/>
          <w:szCs w:val="28"/>
        </w:rPr>
        <w:tab/>
      </w:r>
      <w:r w:rsidR="006060F9">
        <w:rPr>
          <w:sz w:val="28"/>
          <w:szCs w:val="28"/>
        </w:rPr>
        <w:tab/>
      </w:r>
      <w:r>
        <w:rPr>
          <w:sz w:val="28"/>
          <w:szCs w:val="28"/>
        </w:rPr>
        <w:t xml:space="preserve"> № </w:t>
      </w:r>
      <w:r w:rsidR="00166C4F">
        <w:rPr>
          <w:sz w:val="28"/>
          <w:szCs w:val="28"/>
        </w:rPr>
        <w:t>101</w:t>
      </w:r>
    </w:p>
    <w:p w:rsidR="003B4C18" w:rsidRDefault="003B4C18" w:rsidP="003B4C18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6060F9">
        <w:rPr>
          <w:b/>
          <w:sz w:val="28"/>
        </w:rPr>
        <w:t>й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</w:t>
      </w:r>
      <w:r w:rsidR="004669C8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</w:t>
      </w:r>
      <w:r w:rsidR="005E5D66">
        <w:rPr>
          <w:b/>
          <w:sz w:val="28"/>
        </w:rPr>
        <w:t>20</w:t>
      </w:r>
      <w:r w:rsidR="00495BC6">
        <w:rPr>
          <w:b/>
          <w:sz w:val="28"/>
        </w:rPr>
        <w:t xml:space="preserve"> </w:t>
      </w:r>
      <w:r>
        <w:rPr>
          <w:b/>
          <w:sz w:val="28"/>
        </w:rPr>
        <w:t xml:space="preserve">года </w:t>
      </w:r>
      <w:r w:rsidR="005E5D66">
        <w:rPr>
          <w:b/>
          <w:sz w:val="28"/>
          <w:szCs w:val="28"/>
        </w:rPr>
        <w:t>№ 71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5E5D66">
        <w:rPr>
          <w:b/>
          <w:sz w:val="28"/>
          <w:szCs w:val="28"/>
        </w:rPr>
        <w:t xml:space="preserve">ения Брюховецкого района </w:t>
      </w:r>
      <w:r w:rsidR="00792273">
        <w:rPr>
          <w:b/>
          <w:sz w:val="28"/>
          <w:szCs w:val="28"/>
        </w:rPr>
        <w:br/>
      </w:r>
      <w:r w:rsidR="005E5D66">
        <w:rPr>
          <w:b/>
          <w:sz w:val="28"/>
          <w:szCs w:val="28"/>
        </w:rPr>
        <w:t>на 2021</w:t>
      </w:r>
      <w:r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152E5B" w:rsidRPr="00DE22AF" w:rsidRDefault="00152E5B" w:rsidP="00F14CC7">
      <w:pPr>
        <w:rPr>
          <w:b/>
          <w:sz w:val="28"/>
          <w:szCs w:val="28"/>
        </w:rPr>
      </w:pPr>
    </w:p>
    <w:p w:rsidR="00FD46CD" w:rsidRPr="003462A9" w:rsidRDefault="00FD46CD" w:rsidP="00FD46CD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 Брюховецкого района р е ш и л:</w:t>
      </w:r>
    </w:p>
    <w:p w:rsidR="00FD46CD" w:rsidRDefault="00FD46CD" w:rsidP="00EA0B4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3018BC">
        <w:rPr>
          <w:sz w:val="28"/>
        </w:rPr>
        <w:t>Внес</w:t>
      </w:r>
      <w:r>
        <w:rPr>
          <w:sz w:val="28"/>
        </w:rPr>
        <w:t>ти в решение Совета Новоджерелиевского</w:t>
      </w:r>
      <w:r w:rsidRPr="003018BC">
        <w:rPr>
          <w:sz w:val="28"/>
        </w:rPr>
        <w:t xml:space="preserve"> сельского поселения Брюхо</w:t>
      </w:r>
      <w:r>
        <w:rPr>
          <w:sz w:val="28"/>
        </w:rPr>
        <w:t xml:space="preserve">вецкого района от 26 ноября </w:t>
      </w:r>
      <w:r w:rsidRPr="003018BC">
        <w:rPr>
          <w:sz w:val="28"/>
        </w:rPr>
        <w:t>20</w:t>
      </w:r>
      <w:r>
        <w:rPr>
          <w:sz w:val="28"/>
        </w:rPr>
        <w:t>20 года № 71 «О бюджете Новоджерелиевского</w:t>
      </w:r>
      <w:r w:rsidRPr="003018BC">
        <w:rPr>
          <w:sz w:val="28"/>
        </w:rPr>
        <w:t xml:space="preserve"> сельского посе</w:t>
      </w:r>
      <w:r>
        <w:rPr>
          <w:sz w:val="28"/>
        </w:rPr>
        <w:t xml:space="preserve">ления Брюховецкого района на 2021 </w:t>
      </w:r>
      <w:r w:rsidRPr="003018BC">
        <w:rPr>
          <w:sz w:val="28"/>
        </w:rPr>
        <w:t>год» следующие изменения:</w:t>
      </w:r>
    </w:p>
    <w:p w:rsidR="00EA0B4F" w:rsidRPr="00EA0B4F" w:rsidRDefault="00EA0B4F" w:rsidP="00EA0B4F">
      <w:pPr>
        <w:tabs>
          <w:tab w:val="left" w:pos="993"/>
        </w:tabs>
        <w:ind w:firstLine="709"/>
        <w:jc w:val="both"/>
        <w:rPr>
          <w:sz w:val="28"/>
        </w:rPr>
      </w:pPr>
      <w:r w:rsidRPr="00EA0B4F">
        <w:rPr>
          <w:sz w:val="28"/>
        </w:rPr>
        <w:t xml:space="preserve">1) подпункт 1 пункта 1 изложить в следующей редакции: </w:t>
      </w:r>
    </w:p>
    <w:p w:rsidR="00EA0B4F" w:rsidRPr="00EA0B4F" w:rsidRDefault="00EA0B4F" w:rsidP="00EA0B4F">
      <w:pPr>
        <w:tabs>
          <w:tab w:val="left" w:pos="993"/>
        </w:tabs>
        <w:ind w:firstLine="709"/>
        <w:jc w:val="both"/>
        <w:rPr>
          <w:sz w:val="28"/>
        </w:rPr>
      </w:pPr>
      <w:r w:rsidRPr="00EA0B4F">
        <w:rPr>
          <w:sz w:val="28"/>
        </w:rPr>
        <w:t>«1) общий объем доходов в сумме 81 107,8 тыс. рублей;»;</w:t>
      </w:r>
    </w:p>
    <w:p w:rsidR="00EA0B4F" w:rsidRPr="00EA0B4F" w:rsidRDefault="00EA0B4F" w:rsidP="00EA0B4F">
      <w:pPr>
        <w:tabs>
          <w:tab w:val="left" w:pos="993"/>
        </w:tabs>
        <w:ind w:firstLine="709"/>
        <w:jc w:val="both"/>
        <w:rPr>
          <w:sz w:val="28"/>
        </w:rPr>
      </w:pPr>
      <w:r w:rsidRPr="00EA0B4F">
        <w:rPr>
          <w:sz w:val="28"/>
        </w:rPr>
        <w:t xml:space="preserve">2) подпункт 2 пункта 1 изложить в следующей редакции: </w:t>
      </w:r>
    </w:p>
    <w:p w:rsidR="00EA0B4F" w:rsidRPr="00EA0B4F" w:rsidRDefault="00EA0B4F" w:rsidP="00EA0B4F">
      <w:pPr>
        <w:tabs>
          <w:tab w:val="left" w:pos="993"/>
        </w:tabs>
        <w:ind w:firstLine="709"/>
        <w:jc w:val="both"/>
        <w:rPr>
          <w:sz w:val="28"/>
        </w:rPr>
      </w:pPr>
      <w:r w:rsidRPr="00EA0B4F">
        <w:rPr>
          <w:sz w:val="28"/>
        </w:rPr>
        <w:t>«2) общий объем расходов в сумме 84 376,3 тыс. рублей;»</w:t>
      </w:r>
      <w:r>
        <w:rPr>
          <w:sz w:val="28"/>
        </w:rPr>
        <w:t>;</w:t>
      </w:r>
    </w:p>
    <w:p w:rsidR="00EA0B4F" w:rsidRPr="00EA0B4F" w:rsidRDefault="00EA0B4F" w:rsidP="00EA0B4F">
      <w:pPr>
        <w:tabs>
          <w:tab w:val="left" w:pos="993"/>
        </w:tabs>
        <w:ind w:firstLine="709"/>
        <w:jc w:val="both"/>
        <w:rPr>
          <w:sz w:val="28"/>
        </w:rPr>
      </w:pPr>
      <w:r w:rsidRPr="00EA0B4F">
        <w:rPr>
          <w:sz w:val="28"/>
        </w:rPr>
        <w:t>3) подпункт 3 пункта 1 изложить в следующей редакции:</w:t>
      </w:r>
    </w:p>
    <w:p w:rsidR="00EA0B4F" w:rsidRPr="00EA0B4F" w:rsidRDefault="00EA0B4F" w:rsidP="00EA0B4F">
      <w:pPr>
        <w:tabs>
          <w:tab w:val="left" w:pos="993"/>
        </w:tabs>
        <w:ind w:firstLine="709"/>
        <w:jc w:val="both"/>
        <w:rPr>
          <w:sz w:val="28"/>
        </w:rPr>
      </w:pPr>
      <w:r w:rsidRPr="00EA0B4F">
        <w:rPr>
          <w:sz w:val="28"/>
        </w:rPr>
        <w:t>«3) верхний предел муниципального внутреннего долга Новоджерелиевского сельского поселения Брюховецкого района на 1 января 2022 года в сумме 4 300,0 тыс.</w:t>
      </w:r>
      <w:r>
        <w:rPr>
          <w:sz w:val="28"/>
        </w:rPr>
        <w:t xml:space="preserve"> </w:t>
      </w:r>
      <w:r w:rsidRPr="00EA0B4F">
        <w:rPr>
          <w:sz w:val="28"/>
        </w:rPr>
        <w:t>рублей, в том числе верхний предел долга по муниципальным гарантиям в сумме 0,0 тыс. рублей;»</w:t>
      </w:r>
      <w:r>
        <w:rPr>
          <w:sz w:val="28"/>
        </w:rPr>
        <w:t>;</w:t>
      </w:r>
    </w:p>
    <w:p w:rsidR="00EA0B4F" w:rsidRPr="00EA0B4F" w:rsidRDefault="00EA0B4F" w:rsidP="00EA0B4F">
      <w:pPr>
        <w:tabs>
          <w:tab w:val="left" w:pos="993"/>
        </w:tabs>
        <w:ind w:firstLine="709"/>
        <w:jc w:val="both"/>
        <w:rPr>
          <w:sz w:val="28"/>
        </w:rPr>
      </w:pPr>
      <w:r w:rsidRPr="00EA0B4F">
        <w:rPr>
          <w:sz w:val="28"/>
        </w:rPr>
        <w:t xml:space="preserve">4) подпункт 4 пункта 1 изложить в следующей редакции: </w:t>
      </w:r>
    </w:p>
    <w:p w:rsidR="00EA0B4F" w:rsidRPr="00EA0B4F" w:rsidRDefault="00EA0B4F" w:rsidP="00EA0B4F">
      <w:pPr>
        <w:tabs>
          <w:tab w:val="left" w:pos="993"/>
        </w:tabs>
        <w:ind w:firstLine="709"/>
        <w:jc w:val="both"/>
        <w:rPr>
          <w:sz w:val="28"/>
        </w:rPr>
      </w:pPr>
      <w:r w:rsidRPr="00EA0B4F">
        <w:rPr>
          <w:sz w:val="28"/>
        </w:rPr>
        <w:t>«4) дефицит местного бюджета в сумме 3 268,5 тыс. рублей</w:t>
      </w:r>
      <w:r>
        <w:rPr>
          <w:sz w:val="28"/>
        </w:rPr>
        <w:t>»</w:t>
      </w:r>
      <w:r w:rsidRPr="00EA0B4F">
        <w:rPr>
          <w:sz w:val="28"/>
        </w:rPr>
        <w:t>.</w:t>
      </w:r>
    </w:p>
    <w:p w:rsidR="00EA0B4F" w:rsidRDefault="00E17863" w:rsidP="00EA0B4F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5) приложения № 1</w:t>
      </w:r>
      <w:r w:rsidR="00EA0B4F" w:rsidRPr="00EA0B4F">
        <w:rPr>
          <w:sz w:val="28"/>
        </w:rPr>
        <w:t>- 6,</w:t>
      </w:r>
      <w:r w:rsidR="00792273">
        <w:rPr>
          <w:sz w:val="28"/>
        </w:rPr>
        <w:t xml:space="preserve"> </w:t>
      </w:r>
      <w:r w:rsidR="00EA0B4F" w:rsidRPr="00EA0B4F">
        <w:rPr>
          <w:sz w:val="28"/>
        </w:rPr>
        <w:t xml:space="preserve">8 изложить в </w:t>
      </w:r>
      <w:r>
        <w:rPr>
          <w:sz w:val="28"/>
        </w:rPr>
        <w:t>новой редакции (приложения № 1-7</w:t>
      </w:r>
      <w:r w:rsidR="00EA0B4F" w:rsidRPr="00EA0B4F">
        <w:rPr>
          <w:sz w:val="28"/>
        </w:rPr>
        <w:t>).</w:t>
      </w:r>
    </w:p>
    <w:p w:rsidR="00FD46CD" w:rsidRPr="00EA0B4F" w:rsidRDefault="00FD46CD" w:rsidP="00EA0B4F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2. Р</w:t>
      </w:r>
      <w:r>
        <w:rPr>
          <w:sz w:val="28"/>
        </w:rPr>
        <w:t>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E90A38" w:rsidRDefault="00E90A38" w:rsidP="00F14CC7">
      <w:pPr>
        <w:jc w:val="both"/>
        <w:rPr>
          <w:sz w:val="28"/>
          <w:szCs w:val="28"/>
        </w:rPr>
      </w:pPr>
    </w:p>
    <w:p w:rsidR="00E90A38" w:rsidRDefault="00E90A38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60BBE" w:rsidRDefault="00A26F23" w:rsidP="00EA0B4F">
      <w:pPr>
        <w:rPr>
          <w:sz w:val="28"/>
          <w:szCs w:val="28"/>
        </w:rPr>
        <w:sectPr w:rsidR="00860BBE" w:rsidSect="00860BBE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4D59BC">
        <w:rPr>
          <w:sz w:val="28"/>
          <w:szCs w:val="28"/>
        </w:rPr>
        <w:tab/>
      </w:r>
      <w:r w:rsidR="004D59BC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EA0B4F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E17863" w:rsidRDefault="00E17863" w:rsidP="00E17863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17863" w:rsidRDefault="00E17863" w:rsidP="00E17863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17863" w:rsidRDefault="00E17863" w:rsidP="00E17863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E17863" w:rsidRDefault="00E17863" w:rsidP="00E17863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17863" w:rsidRDefault="00E17863" w:rsidP="00E17863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17863" w:rsidRDefault="00166C4F" w:rsidP="00E17863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04.08.2021 </w:t>
      </w:r>
      <w:r>
        <w:rPr>
          <w:sz w:val="28"/>
          <w:szCs w:val="28"/>
        </w:rPr>
        <w:t xml:space="preserve">г. </w:t>
      </w:r>
      <w:r w:rsidR="00E17863">
        <w:rPr>
          <w:sz w:val="28"/>
          <w:szCs w:val="28"/>
        </w:rPr>
        <w:t xml:space="preserve"> № </w:t>
      </w:r>
      <w:r>
        <w:rPr>
          <w:sz w:val="28"/>
          <w:szCs w:val="28"/>
        </w:rPr>
        <w:t>101</w:t>
      </w:r>
    </w:p>
    <w:p w:rsidR="00E17863" w:rsidRDefault="00E17863" w:rsidP="00E17863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E17863" w:rsidRDefault="00E17863" w:rsidP="00E17863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1</w:t>
      </w:r>
    </w:p>
    <w:p w:rsidR="00E17863" w:rsidRDefault="00E17863" w:rsidP="00E17863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E17863" w:rsidRDefault="00E17863" w:rsidP="00E17863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E17863" w:rsidRDefault="00E17863" w:rsidP="00E17863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E17863" w:rsidRDefault="00E17863" w:rsidP="00E17863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E17863" w:rsidRDefault="0026532F" w:rsidP="00E17863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</w:t>
      </w:r>
      <w:r w:rsidR="00E17863">
        <w:rPr>
          <w:sz w:val="28"/>
          <w:szCs w:val="28"/>
        </w:rPr>
        <w:t>2020 г. № 71</w:t>
      </w:r>
    </w:p>
    <w:p w:rsidR="00E17863" w:rsidRDefault="00E17863" w:rsidP="00E17863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E17863" w:rsidRDefault="00E17863" w:rsidP="00E17863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E17863" w:rsidRPr="00E17863" w:rsidRDefault="00E17863" w:rsidP="00E1786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17863">
        <w:rPr>
          <w:b/>
          <w:sz w:val="28"/>
          <w:szCs w:val="28"/>
          <w:lang w:eastAsia="ru-RU"/>
        </w:rPr>
        <w:t>Перечень</w:t>
      </w:r>
    </w:p>
    <w:p w:rsidR="00E17863" w:rsidRDefault="00E17863" w:rsidP="00E1786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17863">
        <w:rPr>
          <w:b/>
          <w:sz w:val="28"/>
          <w:szCs w:val="28"/>
          <w:lang w:eastAsia="ru-RU"/>
        </w:rPr>
        <w:t>г</w:t>
      </w:r>
      <w:r>
        <w:rPr>
          <w:b/>
          <w:sz w:val="28"/>
          <w:szCs w:val="28"/>
          <w:lang w:eastAsia="ru-RU"/>
        </w:rPr>
        <w:t xml:space="preserve">лавных администраторов доходов </w:t>
      </w:r>
      <w:r w:rsidRPr="00E17863">
        <w:rPr>
          <w:b/>
          <w:sz w:val="28"/>
          <w:szCs w:val="28"/>
          <w:lang w:eastAsia="ru-RU"/>
        </w:rPr>
        <w:t>бюджета муниципального образования Новоджер</w:t>
      </w:r>
      <w:r>
        <w:rPr>
          <w:b/>
          <w:sz w:val="28"/>
          <w:szCs w:val="28"/>
          <w:lang w:eastAsia="ru-RU"/>
        </w:rPr>
        <w:t xml:space="preserve">елиевское сельское поселение и </w:t>
      </w:r>
      <w:r w:rsidRPr="00E17863">
        <w:rPr>
          <w:b/>
          <w:sz w:val="28"/>
          <w:szCs w:val="28"/>
          <w:lang w:eastAsia="ru-RU"/>
        </w:rPr>
        <w:t xml:space="preserve">закрепляемые за ними виды (подвиды) доходов бюджета муниципального образования Новоджерелиевское сельское поселение, и перечень главных администраторов источников финансирования </w:t>
      </w:r>
      <w:r>
        <w:rPr>
          <w:b/>
          <w:sz w:val="28"/>
          <w:szCs w:val="28"/>
          <w:lang w:eastAsia="ru-RU"/>
        </w:rPr>
        <w:t>дефицита</w:t>
      </w:r>
      <w:r w:rsidRPr="00E17863">
        <w:rPr>
          <w:b/>
          <w:sz w:val="28"/>
          <w:szCs w:val="28"/>
          <w:lang w:eastAsia="ru-RU"/>
        </w:rPr>
        <w:t xml:space="preserve"> бюджета муниципального образования Новоджерелиевское сельское поселение</w:t>
      </w:r>
      <w:r w:rsidRPr="002B0878">
        <w:rPr>
          <w:b/>
          <w:sz w:val="28"/>
          <w:szCs w:val="28"/>
          <w:lang w:eastAsia="ru-RU"/>
        </w:rPr>
        <w:t xml:space="preserve"> </w:t>
      </w:r>
    </w:p>
    <w:p w:rsidR="00E17863" w:rsidRPr="002B0878" w:rsidRDefault="00E17863" w:rsidP="00E17863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Style w:val="af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2621"/>
        <w:gridCol w:w="5271"/>
        <w:gridCol w:w="16"/>
      </w:tblGrid>
      <w:tr w:rsidR="00403423" w:rsidRPr="00E17863" w:rsidTr="00403423">
        <w:trPr>
          <w:gridAfter w:val="1"/>
          <w:trHeight w:val="20"/>
        </w:trPr>
        <w:tc>
          <w:tcPr>
            <w:tcW w:w="4361" w:type="dxa"/>
            <w:gridSpan w:val="2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248" w:right="414"/>
              <w:jc w:val="center"/>
              <w:rPr>
                <w:lang w:eastAsia="ru-RU"/>
              </w:rPr>
            </w:pPr>
            <w:r w:rsidRPr="00E17863">
              <w:rPr>
                <w:spacing w:val="-1"/>
                <w:lang w:eastAsia="ru-RU"/>
              </w:rPr>
              <w:t xml:space="preserve">Код бюджетной классификации </w:t>
            </w:r>
            <w:r w:rsidRPr="00E17863">
              <w:rPr>
                <w:lang w:eastAsia="ru-RU"/>
              </w:rPr>
              <w:t>Российской Федерации</w:t>
            </w:r>
          </w:p>
        </w:tc>
        <w:tc>
          <w:tcPr>
            <w:tcW w:w="5271" w:type="dxa"/>
            <w:vMerge w:val="restart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2"/>
              <w:jc w:val="center"/>
              <w:rPr>
                <w:lang w:eastAsia="ru-RU"/>
              </w:rPr>
            </w:pPr>
            <w:r w:rsidRPr="00E17863">
              <w:rPr>
                <w:spacing w:val="-2"/>
                <w:lang w:eastAsia="ru-RU"/>
              </w:rPr>
              <w:t>Наименование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spacing w:val="-1"/>
                <w:lang w:eastAsia="ru-RU"/>
              </w:rPr>
              <w:t>Администр</w:t>
            </w:r>
            <w:r w:rsidRPr="00E17863">
              <w:rPr>
                <w:lang w:eastAsia="ru-RU"/>
              </w:rPr>
              <w:t xml:space="preserve">а тора доходов и </w:t>
            </w:r>
            <w:r w:rsidRPr="00E17863">
              <w:rPr>
                <w:spacing w:val="-2"/>
                <w:lang w:eastAsia="ru-RU"/>
              </w:rPr>
              <w:t xml:space="preserve">источников </w:t>
            </w:r>
            <w:r w:rsidRPr="00E17863">
              <w:rPr>
                <w:lang w:eastAsia="ru-RU"/>
              </w:rPr>
              <w:t>финансиро</w:t>
            </w:r>
          </w:p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90" w:firstLine="122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вания местного бюджета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25" w:right="216" w:firstLine="7"/>
              <w:jc w:val="center"/>
              <w:rPr>
                <w:lang w:eastAsia="ru-RU"/>
              </w:rPr>
            </w:pPr>
            <w:r w:rsidRPr="00E17863">
              <w:rPr>
                <w:spacing w:val="-1"/>
                <w:lang w:eastAsia="ru-RU"/>
              </w:rPr>
              <w:t xml:space="preserve">Доходов и источников </w:t>
            </w:r>
            <w:r w:rsidRPr="00E17863">
              <w:rPr>
                <w:lang w:eastAsia="ru-RU"/>
              </w:rPr>
              <w:t>финансирования дефицита местного бюджета</w:t>
            </w:r>
          </w:p>
        </w:tc>
        <w:tc>
          <w:tcPr>
            <w:tcW w:w="5271" w:type="dxa"/>
            <w:vMerge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25" w:right="216" w:firstLine="7"/>
              <w:jc w:val="center"/>
              <w:rPr>
                <w:lang w:eastAsia="ru-RU"/>
              </w:rPr>
            </w:pP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38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</w:t>
            </w:r>
          </w:p>
        </w:tc>
        <w:tc>
          <w:tcPr>
            <w:tcW w:w="2621" w:type="dxa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788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</w:t>
            </w:r>
          </w:p>
        </w:tc>
        <w:tc>
          <w:tcPr>
            <w:tcW w:w="5271" w:type="dxa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45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3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71" w:type="dxa"/>
          </w:tcPr>
          <w:p w:rsidR="00E17863" w:rsidRPr="00E17863" w:rsidRDefault="00E17863" w:rsidP="0079227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72"/>
              <w:jc w:val="both"/>
              <w:rPr>
                <w:lang w:eastAsia="ru-RU"/>
              </w:rPr>
            </w:pPr>
            <w:r w:rsidRPr="00E17863">
              <w:rPr>
                <w:bCs/>
                <w:lang w:eastAsia="ru-RU"/>
              </w:rPr>
              <w:t xml:space="preserve">Администрация Новоджерелиевского </w:t>
            </w:r>
            <w:r w:rsidRPr="00E17863">
              <w:rPr>
                <w:lang w:eastAsia="ru-RU"/>
              </w:rPr>
              <w:t xml:space="preserve">сельского поселения </w:t>
            </w:r>
            <w:r w:rsidRPr="00E17863">
              <w:rPr>
                <w:bCs/>
                <w:lang w:eastAsia="ru-RU"/>
              </w:rPr>
              <w:t>Брюховецкого района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tabs>
                <w:tab w:val="left" w:pos="47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1 08 07175 01 0000 110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spacing w:val="-2"/>
                <w:lang w:eastAsia="ru-RU"/>
              </w:rPr>
              <w:t>108 04020 01 0000 110</w:t>
            </w:r>
          </w:p>
        </w:tc>
        <w:tc>
          <w:tcPr>
            <w:tcW w:w="5271" w:type="dxa"/>
          </w:tcPr>
          <w:p w:rsidR="00E17863" w:rsidRPr="0040342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</w:p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законодательными актами Российской Федерации</w:t>
            </w:r>
            <w:r w:rsidR="00124607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на совершение нотариальных действий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111 05025 10 0000 120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Доходы, получаемые в виде арендной</w:t>
            </w:r>
            <w:r w:rsidR="00124607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платы, а также средства</w:t>
            </w:r>
            <w:r w:rsidR="00403423" w:rsidRPr="00403423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от продажи права на заключение договоров аренды за земли,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bCs/>
                <w:lang w:eastAsia="ru-RU"/>
              </w:rPr>
              <w:t>111 05035 10 0000 120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Доходы</w:t>
            </w:r>
            <w:r w:rsidR="00403423" w:rsidRPr="00403423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от</w:t>
            </w:r>
            <w:r w:rsidR="00124607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сдачи</w:t>
            </w:r>
            <w:r w:rsidR="00124607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в</w:t>
            </w:r>
            <w:r w:rsidR="00403423" w:rsidRPr="00403423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аренду</w:t>
            </w:r>
            <w:r w:rsidR="00124607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имущества,</w:t>
            </w:r>
            <w:r w:rsidR="00403423" w:rsidRPr="00403423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находящегося</w:t>
            </w:r>
            <w:r w:rsidR="00124607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в</w:t>
            </w:r>
            <w:r w:rsidR="00403423" w:rsidRPr="00403423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оперативном управлении</w:t>
            </w:r>
            <w:r w:rsidR="00124607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органов управления сельских поселений и созданных ими учреждений ( за исключением имущества муниципальных бюджетных и автономных учреждений)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111 05075 10 0000 120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 w:right="799"/>
              <w:jc w:val="both"/>
              <w:rPr>
                <w:spacing w:val="-1"/>
                <w:lang w:eastAsia="ru-RU"/>
              </w:rPr>
            </w:pPr>
            <w:r w:rsidRPr="00E17863">
              <w:rPr>
                <w:spacing w:val="-1"/>
                <w:lang w:eastAsia="ru-RU"/>
              </w:rPr>
              <w:t xml:space="preserve">Доходы от сдачи в аренду имущества, составляющего казну </w:t>
            </w:r>
            <w:r w:rsidRPr="00E17863">
              <w:rPr>
                <w:lang w:eastAsia="ru-RU"/>
              </w:rPr>
              <w:t>сельских</w:t>
            </w:r>
            <w:r w:rsidRPr="00E17863">
              <w:rPr>
                <w:spacing w:val="-1"/>
                <w:lang w:eastAsia="ru-RU"/>
              </w:rPr>
              <w:t xml:space="preserve"> поселений ( за исключением земельных участков)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17863">
              <w:rPr>
                <w:bCs/>
                <w:lang w:eastAsia="ru-RU"/>
              </w:rPr>
              <w:t>111 07015 10 0000 120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 xml:space="preserve">111 09045 10 </w:t>
            </w:r>
            <w:r w:rsidRPr="00E17863">
              <w:rPr>
                <w:bCs/>
                <w:lang w:eastAsia="ru-RU"/>
              </w:rPr>
              <w:t>0000 120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 w:right="799"/>
              <w:jc w:val="both"/>
              <w:rPr>
                <w:lang w:eastAsia="ru-RU"/>
              </w:rPr>
            </w:pPr>
            <w:r w:rsidRPr="00E17863">
              <w:rPr>
                <w:spacing w:val="-1"/>
                <w:lang w:eastAsia="ru-RU"/>
              </w:rPr>
              <w:t xml:space="preserve">Прочие поступления от использования имущества, находящегося в </w:t>
            </w:r>
            <w:r w:rsidRPr="00E17863">
              <w:rPr>
                <w:lang w:eastAsia="ru-RU"/>
              </w:rPr>
              <w:t>собственности сельских поселений ( за исключением имущества муниципальных бюджетных и автономных учреждений, а также имущества муниципальных унитарных предприятий,</w:t>
            </w:r>
            <w:r w:rsidR="00124607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в том числе казенных)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111 09080 00 0000 120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113 01995 10 0000 130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 xml:space="preserve">Прочие доходы от оказания платных услуг(работ) получателями средств бюджетов сельских поселений 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113 02065 10 0000 130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113 02995 10 0000 130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114 01050 10 0000 410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Доходы</w:t>
            </w:r>
            <w:r w:rsidR="00403423" w:rsidRPr="00403423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от продажи квартир, находящихся в собственности сельских поселений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114 02050 10 0000 410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114 02050 10 0000 440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Доходы от реализации имущества, находящегося в</w:t>
            </w:r>
            <w:r w:rsidR="00124607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собственности</w:t>
            </w:r>
            <w:r w:rsidR="00403423" w:rsidRPr="00403423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 xml:space="preserve">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114 02052 10 0000 410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39"/>
              <w:jc w:val="both"/>
              <w:rPr>
                <w:lang w:eastAsia="ru-RU"/>
              </w:rPr>
            </w:pPr>
            <w:r w:rsidRPr="00E17863">
              <w:rPr>
                <w:rFonts w:eastAsia="Calibri"/>
                <w:lang w:eastAsia="en-US"/>
              </w:rPr>
              <w:t>Доходы</w:t>
            </w:r>
            <w:r w:rsidR="00403423" w:rsidRPr="00403423">
              <w:rPr>
                <w:rFonts w:eastAsia="Calibri"/>
                <w:lang w:eastAsia="en-US"/>
              </w:rPr>
              <w:t xml:space="preserve"> </w:t>
            </w:r>
            <w:r w:rsidRPr="00E17863">
              <w:rPr>
                <w:rFonts w:eastAsia="Calibri"/>
                <w:lang w:eastAsia="en-US"/>
              </w:rPr>
              <w:t>от реализации имущества, находящегося в оперативном управлении учреждений, находящихся в ведении органов управления</w:t>
            </w:r>
            <w:r w:rsidR="00403423" w:rsidRPr="00403423">
              <w:rPr>
                <w:rFonts w:eastAsia="Calibri"/>
                <w:lang w:eastAsia="en-US"/>
              </w:rPr>
              <w:t xml:space="preserve"> </w:t>
            </w:r>
            <w:r w:rsidRPr="00E17863">
              <w:rPr>
                <w:lang w:eastAsia="ru-RU"/>
              </w:rPr>
              <w:t>сельских</w:t>
            </w:r>
            <w:r w:rsidRPr="00E17863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</w:t>
            </w:r>
            <w:r w:rsidR="00403423" w:rsidRPr="00403423">
              <w:rPr>
                <w:rFonts w:eastAsia="Calibri"/>
                <w:lang w:eastAsia="en-US"/>
              </w:rPr>
              <w:t xml:space="preserve"> </w:t>
            </w:r>
            <w:r w:rsidRPr="00E17863">
              <w:rPr>
                <w:rFonts w:eastAsia="Calibri"/>
                <w:lang w:eastAsia="en-US"/>
              </w:rPr>
              <w:t>по указанному имуществу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114 02052 10 0000 440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39"/>
              <w:jc w:val="both"/>
              <w:rPr>
                <w:lang w:eastAsia="ru-RU"/>
              </w:rPr>
            </w:pPr>
            <w:r w:rsidRPr="00E17863">
              <w:rPr>
                <w:rFonts w:eastAsia="Calibri"/>
                <w:lang w:eastAsia="en-US"/>
              </w:rPr>
              <w:t>Доходы</w:t>
            </w:r>
            <w:r w:rsidR="00124607">
              <w:rPr>
                <w:rFonts w:eastAsia="Calibri"/>
                <w:lang w:eastAsia="en-US"/>
              </w:rPr>
              <w:t xml:space="preserve"> </w:t>
            </w:r>
            <w:r w:rsidRPr="00E17863">
              <w:rPr>
                <w:rFonts w:eastAsia="Calibri"/>
                <w:lang w:eastAsia="en-US"/>
              </w:rPr>
              <w:t>от реализации имущества, находящегося в оперативном управлении учреждений, находящихся в ведении органов управления</w:t>
            </w:r>
            <w:r w:rsidR="00403423" w:rsidRPr="00403423">
              <w:rPr>
                <w:rFonts w:eastAsia="Calibri"/>
                <w:lang w:eastAsia="en-US"/>
              </w:rPr>
              <w:t xml:space="preserve"> </w:t>
            </w:r>
            <w:r w:rsidRPr="00E17863">
              <w:rPr>
                <w:lang w:eastAsia="ru-RU"/>
              </w:rPr>
              <w:t>сельских</w:t>
            </w:r>
            <w:r w:rsidRPr="00E17863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114 02053 10 0000 410</w:t>
            </w:r>
          </w:p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114 02053 10 0000 440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Доходы от реализации иного имущества, находящегося в собственности</w:t>
            </w:r>
            <w:r w:rsidR="00124607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сельских поселений (</w:t>
            </w:r>
            <w:r w:rsidRPr="00E17863">
              <w:rPr>
                <w:rFonts w:eastAsia="Calibri"/>
                <w:lang w:eastAsia="en-US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 w:rsidR="00124607">
              <w:rPr>
                <w:rFonts w:eastAsia="Calibri"/>
                <w:lang w:eastAsia="en-US"/>
              </w:rPr>
              <w:t xml:space="preserve"> </w:t>
            </w:r>
            <w:r w:rsidRPr="00E17863">
              <w:rPr>
                <w:rFonts w:eastAsia="Calibri"/>
                <w:lang w:eastAsia="en-US"/>
              </w:rPr>
              <w:t>в части реализации материальных запасов по указанному имуществу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114 02058 10 0000 410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1 14 03050 10 0000 410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spacing w:before="100" w:beforeAutospacing="1" w:after="100" w:afterAutospacing="1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1 14 03050 10 0000 440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spacing w:before="100" w:beforeAutospacing="1" w:after="100" w:afterAutospacing="1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 xml:space="preserve">114 04050 10 0000 </w:t>
            </w:r>
            <w:r w:rsidRPr="00E17863">
              <w:rPr>
                <w:bCs/>
                <w:lang w:eastAsia="ru-RU"/>
              </w:rPr>
              <w:t>420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spacing w:val="-1"/>
                <w:lang w:eastAsia="ru-RU"/>
              </w:rPr>
              <w:t xml:space="preserve">Доходы от продажи нематериальных активов, находящихся в собственности </w:t>
            </w:r>
            <w:r w:rsidRPr="00E17863">
              <w:rPr>
                <w:lang w:eastAsia="ru-RU"/>
              </w:rPr>
              <w:t>сельских поселений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114 06025 10 0000 430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 w:right="425"/>
              <w:jc w:val="both"/>
              <w:rPr>
                <w:lang w:eastAsia="ru-RU"/>
              </w:rPr>
            </w:pPr>
            <w:r w:rsidRPr="00E17863">
              <w:rPr>
                <w:spacing w:val="-1"/>
                <w:lang w:eastAsia="ru-RU"/>
              </w:rPr>
              <w:t xml:space="preserve">Доходы от продажи земельных участков, находящихся в собственности </w:t>
            </w:r>
            <w:r w:rsidRPr="00E17863">
              <w:rPr>
                <w:lang w:eastAsia="ru-RU"/>
              </w:rPr>
              <w:t>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1 14 13060 10 0000 410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spacing w:before="100" w:beforeAutospacing="1" w:after="100" w:afterAutospacing="1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bookmarkStart w:id="0" w:name="sub_111124"/>
            <w:r w:rsidRPr="00E17863">
              <w:rPr>
                <w:lang w:eastAsia="ru-RU"/>
              </w:rPr>
              <w:t>1 14 14040 10 0000 410</w:t>
            </w:r>
            <w:bookmarkEnd w:id="0"/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bookmarkStart w:id="1" w:name="sub_111147"/>
            <w:r w:rsidRPr="00E17863">
              <w:rPr>
                <w:lang w:eastAsia="ru-RU"/>
              </w:rPr>
              <w:t>1 14 14040 10 0000 440</w:t>
            </w:r>
            <w:bookmarkEnd w:id="1"/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115 02050 10 0000 140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Платежи, взимаемые органами местного самоуправления (организациями) сельских</w:t>
            </w:r>
            <w:r w:rsidR="00124607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поселений за выполнение</w:t>
            </w:r>
            <w:r w:rsidR="00124607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определенных функций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1 16 02010 02 0000 140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1 16 07010 10 0000 140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spacing w:before="100" w:beforeAutospacing="1" w:after="100" w:afterAutospacing="1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1 16 07090 10 0000 140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spacing w:before="100" w:beforeAutospacing="1" w:after="100" w:afterAutospacing="1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1 16 09040 10 0000 140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spacing w:before="100" w:beforeAutospacing="1" w:after="100" w:afterAutospacing="1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1 16 10030 10 0000 140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spacing w:before="100" w:beforeAutospacing="1" w:after="100" w:afterAutospacing="1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1 16 10031 10 0000 140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spacing w:before="100" w:beforeAutospacing="1" w:after="100" w:afterAutospacing="1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1 16 10032 10 0000 140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spacing w:before="100" w:beforeAutospacing="1" w:after="100" w:afterAutospacing="1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1 16 10061 10 0000 140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spacing w:before="100" w:beforeAutospacing="1" w:after="100" w:afterAutospacing="1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1 16 10062 10 0000 140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spacing w:before="100" w:beforeAutospacing="1" w:after="100" w:afterAutospacing="1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1 16 10081 10 0000 140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spacing w:before="100" w:beforeAutospacing="1" w:after="100" w:afterAutospacing="1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1 16 10082 10 0000 140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spacing w:before="100" w:beforeAutospacing="1" w:after="100" w:afterAutospacing="1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jc w:val="center"/>
              <w:rPr>
                <w:lang w:eastAsia="ru-RU"/>
              </w:rPr>
            </w:pPr>
            <w:r w:rsidRPr="00403423">
              <w:rPr>
                <w:lang w:eastAsia="ru-RU"/>
              </w:rPr>
              <w:t>1 16 10100 10 0000 140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spacing w:before="100" w:beforeAutospacing="1" w:after="100" w:afterAutospacing="1"/>
              <w:ind w:left="39"/>
              <w:jc w:val="both"/>
              <w:rPr>
                <w:lang w:eastAsia="ru-RU"/>
              </w:rPr>
            </w:pPr>
            <w:r w:rsidRPr="00403423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1 17 01050 10 0000 180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1 17 0505010 0000 180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1 17 14030 10 0000 150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1 18 02500 10 0000 150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1 18 01520 10 0000150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202 15001 10 0000 150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 w:right="25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Дотации бюджетам</w:t>
            </w:r>
            <w:r w:rsidR="00124607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сельских поселений на выравнивание</w:t>
            </w:r>
            <w:r w:rsidR="00124607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бюджетной обеспеченности из бюджета субъекта Российской Федерации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2"/>
                <w:lang w:eastAsia="ru-RU"/>
              </w:rPr>
            </w:pPr>
            <w:r w:rsidRPr="00E17863">
              <w:rPr>
                <w:spacing w:val="-2"/>
                <w:lang w:eastAsia="ru-RU"/>
              </w:rPr>
              <w:t>2 02 15002 10 0000 150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2 02 15009 10 0000 150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2 02 15399 10 0000 150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Дотации бюджетам сельских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2 02 16001 10 0000 150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Дотации бюджетам сельских поселений на выравнивание</w:t>
            </w:r>
            <w:r w:rsidR="00124607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бюджетной обеспеченности из</w:t>
            </w:r>
            <w:r w:rsidR="00124607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бюджетов муниципальных районов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2 02 16549 10 0000 150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  <w:r w:rsidR="00403423" w:rsidRPr="00403423">
              <w:rPr>
                <w:lang w:eastAsia="ru-RU"/>
              </w:rPr>
              <w:t xml:space="preserve"> 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2 02 19999 10 0000 150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Прочие дотации бюджетам сельских поселений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2 02 20041 10 0000 150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2"/>
                <w:lang w:eastAsia="ru-RU"/>
              </w:rPr>
            </w:pPr>
            <w:r w:rsidRPr="00E17863">
              <w:rPr>
                <w:spacing w:val="-2"/>
                <w:lang w:eastAsia="ru-RU"/>
              </w:rPr>
              <w:t>2 02 20077 10 0000 150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2 02 20216 10 0000 150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2 02 20303 10 0000 150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2 02 25243 10 0000 150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spacing w:before="100" w:beforeAutospacing="1" w:after="100" w:afterAutospacing="1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2 02 25299 10 0000 150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spacing w:before="100" w:beforeAutospacing="1" w:after="100" w:afterAutospacing="1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jc w:val="center"/>
              <w:rPr>
                <w:lang w:eastAsia="ru-RU"/>
              </w:rPr>
            </w:pPr>
            <w:r w:rsidRPr="00403423">
              <w:rPr>
                <w:shd w:val="clear" w:color="auto" w:fill="FFFFFF"/>
                <w:lang w:eastAsia="ru-RU"/>
              </w:rPr>
              <w:t>2 02 27576 10 0000 150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spacing w:before="100" w:beforeAutospacing="1" w:after="100" w:afterAutospacing="1"/>
              <w:ind w:left="39"/>
              <w:jc w:val="both"/>
              <w:rPr>
                <w:lang w:eastAsia="ru-RU"/>
              </w:rPr>
            </w:pPr>
            <w:r w:rsidRPr="00403423">
              <w:rPr>
                <w:shd w:val="clear" w:color="auto" w:fill="FFFFFF"/>
                <w:lang w:eastAsia="ru-RU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</w:t>
            </w:r>
            <w:r w:rsidRPr="00403423">
              <w:rPr>
                <w:shd w:val="clear" w:color="auto" w:fill="ABE0FF"/>
                <w:lang w:eastAsia="ru-RU"/>
              </w:rPr>
              <w:t xml:space="preserve"> </w:t>
            </w:r>
            <w:r w:rsidRPr="00403423">
              <w:rPr>
                <w:shd w:val="clear" w:color="auto" w:fill="FFFFFF"/>
                <w:lang w:eastAsia="ru-RU"/>
              </w:rPr>
              <w:t>комплексного развития сельских территорий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2 02 25519 10 0000 150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2 02 25467 10 0000 150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2 02 25555 10 0000 150</w:t>
            </w:r>
          </w:p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Субсидии бюджетам сельских поселений на</w:t>
            </w:r>
            <w:r w:rsidR="00124607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реализацию программ формирования современной городской среды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2 02 25567 10 0000 150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spacing w:before="100" w:beforeAutospacing="1" w:after="100" w:afterAutospacing="1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2 02 25558 10 0000 150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 w:right="25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</w:t>
            </w:r>
            <w:r w:rsidR="00124607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в городах с численностью населения до 300 тысяч человек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2 02 27567 10 0000 150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spacing w:before="100" w:beforeAutospacing="1" w:after="100" w:afterAutospacing="1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2 02 29900 10 0000 150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 xml:space="preserve">Субсидии бюджетам сельских поселений из местных бюджетов 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2 02 29998 10 0000 150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2 02 29999 10 0000 150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 w:right="25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Прочие субсидии бюджетам сельских поселений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2 02 35118 10 0000 150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 w:right="25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2 02 30024 10 0000 150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 w:right="25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2 02 39999 10 0000 150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Прочие субвенции бюджетам сельских поселений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2 02 40014 10 0000 150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2 02 45160 10 0000 150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2 02 40014 10 0000 150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shd w:val="clear" w:color="auto" w:fill="FFFFFF"/>
                <w:lang w:eastAsia="ru-RU"/>
              </w:rPr>
              <w:t>2 02 45519 10 0000 150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shd w:val="clear" w:color="auto" w:fill="FFFFFF"/>
                <w:lang w:eastAsia="ru-RU"/>
              </w:rPr>
              <w:t>Межбюджетные трансферты, передаваемые бюджетам сельских поселений на поддержку отрасли культуры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2 02 49999 10 0000 150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2 02 90014 10 0000 150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2 02 90024 10 0000 150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2 02 90054 10 0000 150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2 07 05000 10 0000 150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403423" w:rsidRPr="00E17863" w:rsidTr="00403423">
        <w:trPr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2"/>
                <w:lang w:eastAsia="ru-RU"/>
              </w:rPr>
            </w:pPr>
            <w:r w:rsidRPr="00E17863">
              <w:rPr>
                <w:spacing w:val="-2"/>
                <w:lang w:eastAsia="ru-RU"/>
              </w:rPr>
              <w:t>207 05010 10 0000 150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0" w:type="auto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</w:p>
        </w:tc>
      </w:tr>
      <w:tr w:rsidR="00403423" w:rsidRPr="00E17863" w:rsidTr="00403423">
        <w:trPr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2 07 05020 10 0000 150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Поступления от денежных пожертвований, предоставляемых физическими лицами, получателям средств бюджетов сельских поселений</w:t>
            </w:r>
          </w:p>
        </w:tc>
        <w:tc>
          <w:tcPr>
            <w:tcW w:w="0" w:type="auto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2 07 05030 10 0000 150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spacing w:val="-2"/>
                <w:lang w:eastAsia="ru-RU"/>
              </w:rPr>
              <w:t>208 05000 10 0000 150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2 18 05000 10 0000 150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Доходы бюджетов сельских поселений от возврата</w:t>
            </w:r>
            <w:r w:rsidR="00124607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организациями остатков субсидий прошлых лет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E17863">
              <w:rPr>
                <w:lang w:eastAsia="ru-RU"/>
              </w:rPr>
              <w:t>2 18 05010 10 0000 150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2 18 05030 10 0000 150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2 19 60010 10 0000 150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01 02 00 00 10 0000 710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01 02 00 00 10 0000 810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spacing w:val="-2"/>
                <w:lang w:eastAsia="ru-RU"/>
              </w:rPr>
              <w:t>01 03 01 00 10 0000 710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 w:right="158"/>
              <w:jc w:val="both"/>
              <w:rPr>
                <w:lang w:eastAsia="ru-RU"/>
              </w:rPr>
            </w:pPr>
            <w:r w:rsidRPr="00E17863">
              <w:rPr>
                <w:spacing w:val="-1"/>
                <w:lang w:eastAsia="ru-RU"/>
              </w:rPr>
              <w:t xml:space="preserve">Получение кредитов от других бюджетов бюджетной системы Российской </w:t>
            </w:r>
            <w:r w:rsidRPr="00E17863">
              <w:rPr>
                <w:lang w:eastAsia="ru-RU"/>
              </w:rPr>
              <w:t>Федерации бюджетами сельских поселений в валюте Российской Федерации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spacing w:val="-2"/>
                <w:lang w:eastAsia="ru-RU"/>
              </w:rPr>
              <w:t>01 03 01 00 10 0000 810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 w:right="68"/>
              <w:jc w:val="both"/>
              <w:rPr>
                <w:lang w:eastAsia="ru-RU"/>
              </w:rPr>
            </w:pPr>
            <w:r w:rsidRPr="00E17863">
              <w:rPr>
                <w:spacing w:val="-1"/>
                <w:lang w:eastAsia="ru-RU"/>
              </w:rPr>
              <w:t xml:space="preserve">Погашение бюджетами </w:t>
            </w:r>
            <w:r w:rsidRPr="00E17863">
              <w:rPr>
                <w:lang w:eastAsia="ru-RU"/>
              </w:rPr>
              <w:t xml:space="preserve">сельских </w:t>
            </w:r>
            <w:r w:rsidRPr="00E17863">
              <w:rPr>
                <w:spacing w:val="-1"/>
                <w:lang w:eastAsia="ru-RU"/>
              </w:rPr>
              <w:t xml:space="preserve">поселений кредитов от других бюджетов бюджетной системы Российской Федерации в валюте Российской </w:t>
            </w:r>
            <w:r w:rsidRPr="00E17863">
              <w:rPr>
                <w:lang w:eastAsia="ru-RU"/>
              </w:rPr>
              <w:t>Федерации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spacing w:val="-2"/>
                <w:lang w:eastAsia="ru-RU"/>
              </w:rPr>
              <w:t>01 05 02 01 10 0000 510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spacing w:val="-1"/>
                <w:lang w:eastAsia="ru-RU"/>
              </w:rPr>
              <w:t>Увеличение прочих остатков денежных средств бюджетов</w:t>
            </w:r>
            <w:r w:rsidRPr="00E17863">
              <w:rPr>
                <w:lang w:eastAsia="ru-RU"/>
              </w:rPr>
              <w:t xml:space="preserve"> сельских</w:t>
            </w:r>
            <w:r w:rsidRPr="00E17863">
              <w:rPr>
                <w:spacing w:val="-1"/>
                <w:lang w:eastAsia="ru-RU"/>
              </w:rPr>
              <w:t xml:space="preserve"> поселений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spacing w:val="-2"/>
                <w:lang w:eastAsia="ru-RU"/>
              </w:rPr>
              <w:t>01 05 02 01 10 0000 610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17863" w:rsidRDefault="00E17863" w:rsidP="00E17863">
      <w:pPr>
        <w:jc w:val="both"/>
        <w:rPr>
          <w:sz w:val="20"/>
          <w:szCs w:val="20"/>
          <w:lang w:eastAsia="ru-RU"/>
        </w:rPr>
      </w:pPr>
    </w:p>
    <w:p w:rsidR="00E17863" w:rsidRDefault="00E17863" w:rsidP="00E17863">
      <w:pPr>
        <w:ind w:firstLine="567"/>
        <w:jc w:val="both"/>
        <w:rPr>
          <w:sz w:val="28"/>
          <w:szCs w:val="28"/>
        </w:rPr>
      </w:pPr>
      <w:r w:rsidRPr="00E17863">
        <w:rPr>
          <w:sz w:val="20"/>
          <w:szCs w:val="20"/>
          <w:lang w:eastAsia="ru-RU"/>
        </w:rPr>
        <w:t>По видам и подвидам доходов, входящим в соответствующий группировочный код бюджетной классификации, зачисляемым в местные бюджеты в соответствии с законодательством Российской Федерации</w:t>
      </w:r>
    </w:p>
    <w:p w:rsidR="00E17863" w:rsidRDefault="00E17863" w:rsidP="00E414B6">
      <w:pPr>
        <w:ind w:firstLine="5812"/>
        <w:rPr>
          <w:sz w:val="28"/>
          <w:szCs w:val="28"/>
        </w:rPr>
      </w:pPr>
    </w:p>
    <w:p w:rsidR="00E17863" w:rsidRDefault="00E17863" w:rsidP="00E414B6">
      <w:pPr>
        <w:ind w:firstLine="5812"/>
        <w:rPr>
          <w:sz w:val="28"/>
          <w:szCs w:val="28"/>
        </w:rPr>
      </w:pPr>
    </w:p>
    <w:p w:rsidR="00E17863" w:rsidRDefault="00E17863" w:rsidP="00E414B6">
      <w:pPr>
        <w:ind w:firstLine="5812"/>
        <w:rPr>
          <w:sz w:val="28"/>
          <w:szCs w:val="28"/>
        </w:rPr>
      </w:pPr>
    </w:p>
    <w:p w:rsidR="00E17863" w:rsidRDefault="00E17863" w:rsidP="00E414B6">
      <w:pPr>
        <w:ind w:firstLine="5812"/>
        <w:rPr>
          <w:sz w:val="28"/>
          <w:szCs w:val="28"/>
        </w:rPr>
      </w:pPr>
    </w:p>
    <w:p w:rsidR="00E17863" w:rsidRDefault="00E17863" w:rsidP="00E414B6">
      <w:pPr>
        <w:ind w:firstLine="5812"/>
        <w:rPr>
          <w:sz w:val="28"/>
          <w:szCs w:val="28"/>
        </w:rPr>
      </w:pPr>
    </w:p>
    <w:p w:rsidR="00E17863" w:rsidRDefault="00E17863" w:rsidP="00E414B6">
      <w:pPr>
        <w:ind w:firstLine="5812"/>
        <w:rPr>
          <w:sz w:val="28"/>
          <w:szCs w:val="28"/>
        </w:rPr>
      </w:pPr>
    </w:p>
    <w:p w:rsidR="00E17863" w:rsidRDefault="00E17863" w:rsidP="00E414B6">
      <w:pPr>
        <w:ind w:firstLine="5812"/>
        <w:rPr>
          <w:sz w:val="28"/>
          <w:szCs w:val="28"/>
        </w:rPr>
      </w:pPr>
    </w:p>
    <w:p w:rsidR="00E17863" w:rsidRDefault="00E17863" w:rsidP="00E414B6">
      <w:pPr>
        <w:ind w:firstLine="5812"/>
        <w:rPr>
          <w:sz w:val="28"/>
          <w:szCs w:val="28"/>
        </w:rPr>
      </w:pPr>
    </w:p>
    <w:p w:rsidR="00E17863" w:rsidRDefault="00E17863" w:rsidP="00E414B6">
      <w:pPr>
        <w:ind w:firstLine="5812"/>
        <w:rPr>
          <w:sz w:val="28"/>
          <w:szCs w:val="28"/>
        </w:rPr>
      </w:pPr>
    </w:p>
    <w:p w:rsidR="00E17863" w:rsidRDefault="00E17863" w:rsidP="00E414B6">
      <w:pPr>
        <w:ind w:firstLine="5812"/>
        <w:rPr>
          <w:sz w:val="28"/>
          <w:szCs w:val="28"/>
        </w:rPr>
      </w:pPr>
    </w:p>
    <w:p w:rsidR="00E17863" w:rsidRDefault="00E17863" w:rsidP="00E414B6">
      <w:pPr>
        <w:ind w:firstLine="5812"/>
        <w:rPr>
          <w:sz w:val="28"/>
          <w:szCs w:val="28"/>
        </w:rPr>
      </w:pPr>
    </w:p>
    <w:p w:rsidR="00E17863" w:rsidRDefault="00E17863" w:rsidP="00E414B6">
      <w:pPr>
        <w:ind w:firstLine="5812"/>
        <w:rPr>
          <w:sz w:val="28"/>
          <w:szCs w:val="28"/>
        </w:rPr>
      </w:pPr>
    </w:p>
    <w:p w:rsidR="00E17863" w:rsidRDefault="00E17863" w:rsidP="00E414B6">
      <w:pPr>
        <w:ind w:firstLine="5812"/>
        <w:rPr>
          <w:sz w:val="28"/>
          <w:szCs w:val="28"/>
        </w:rPr>
      </w:pPr>
    </w:p>
    <w:p w:rsidR="00E17863" w:rsidRDefault="00E17863" w:rsidP="00E414B6">
      <w:pPr>
        <w:ind w:firstLine="5812"/>
        <w:rPr>
          <w:sz w:val="28"/>
          <w:szCs w:val="28"/>
        </w:rPr>
      </w:pPr>
    </w:p>
    <w:p w:rsidR="00E17863" w:rsidRDefault="00E17863" w:rsidP="00E414B6">
      <w:pPr>
        <w:ind w:firstLine="5812"/>
        <w:rPr>
          <w:sz w:val="28"/>
          <w:szCs w:val="28"/>
        </w:rPr>
      </w:pPr>
    </w:p>
    <w:p w:rsidR="00E17863" w:rsidRDefault="00E17863" w:rsidP="00E414B6">
      <w:pPr>
        <w:ind w:firstLine="5812"/>
        <w:rPr>
          <w:sz w:val="28"/>
          <w:szCs w:val="28"/>
        </w:rPr>
      </w:pPr>
    </w:p>
    <w:p w:rsidR="00E17863" w:rsidRDefault="00E17863" w:rsidP="00E414B6">
      <w:pPr>
        <w:ind w:firstLine="5812"/>
        <w:rPr>
          <w:sz w:val="28"/>
          <w:szCs w:val="28"/>
        </w:rPr>
      </w:pPr>
    </w:p>
    <w:p w:rsidR="00E414B6" w:rsidRDefault="00E17863" w:rsidP="00E414B6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414B6" w:rsidRDefault="00166C4F" w:rsidP="00E414B6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04.08.2021 г.  № 101</w:t>
      </w:r>
    </w:p>
    <w:p w:rsidR="00E414B6" w:rsidRDefault="00E414B6" w:rsidP="00E414B6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E414B6" w:rsidRDefault="00E414B6" w:rsidP="00E414B6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2</w:t>
      </w:r>
    </w:p>
    <w:p w:rsidR="00E414B6" w:rsidRDefault="00E414B6" w:rsidP="00E414B6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E414B6" w:rsidRDefault="00E414B6" w:rsidP="00E414B6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E414B6" w:rsidRDefault="00E414B6" w:rsidP="00E414B6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E414B6" w:rsidRDefault="00E414B6" w:rsidP="00E414B6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E414B6" w:rsidRDefault="0026532F" w:rsidP="00E414B6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</w:t>
      </w:r>
      <w:r w:rsidR="00E414B6">
        <w:rPr>
          <w:sz w:val="28"/>
          <w:szCs w:val="28"/>
        </w:rPr>
        <w:t>2020 г. № 71</w:t>
      </w:r>
    </w:p>
    <w:p w:rsidR="00E414B6" w:rsidRDefault="00E414B6" w:rsidP="00E414B6"/>
    <w:p w:rsidR="00E414B6" w:rsidRDefault="00E414B6" w:rsidP="00E414B6"/>
    <w:p w:rsidR="00E414B6" w:rsidRDefault="00E414B6" w:rsidP="00E41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доходов бюджета Новоджерелиевского сельского поселения </w:t>
      </w:r>
      <w:r w:rsidR="00922AB9">
        <w:rPr>
          <w:b/>
          <w:sz w:val="28"/>
          <w:szCs w:val="28"/>
        </w:rPr>
        <w:t xml:space="preserve">Брюховецкого района </w:t>
      </w:r>
      <w:r>
        <w:rPr>
          <w:b/>
          <w:sz w:val="28"/>
          <w:szCs w:val="28"/>
        </w:rPr>
        <w:t>по кодам видов (подвидов) доходов бюджета на 2021 год</w:t>
      </w:r>
    </w:p>
    <w:p w:rsidR="0026532F" w:rsidRDefault="0026532F" w:rsidP="00E414B6">
      <w:pPr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shd w:val="clear" w:color="auto" w:fill="FFFFFF"/>
              <w:jc w:val="center"/>
            </w:pPr>
            <w:r w:rsidRPr="0026532F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shd w:val="clear" w:color="auto" w:fill="FFFFFF"/>
              <w:ind w:left="811"/>
              <w:jc w:val="center"/>
            </w:pPr>
            <w:r w:rsidRPr="0026532F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shd w:val="clear" w:color="auto" w:fill="FFFFFF"/>
              <w:jc w:val="center"/>
            </w:pPr>
            <w:r w:rsidRPr="0026532F">
              <w:t>Сумма</w:t>
            </w:r>
          </w:p>
          <w:p w:rsidR="0026532F" w:rsidRPr="0026532F" w:rsidRDefault="0026532F" w:rsidP="0026532F">
            <w:pPr>
              <w:shd w:val="clear" w:color="auto" w:fill="FFFFFF"/>
              <w:jc w:val="center"/>
            </w:pPr>
            <w:r w:rsidRPr="0026532F">
              <w:t>(тыс.руб.)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6532F">
              <w:rPr>
                <w:lang w:eastAsia="ru-RU"/>
              </w:rPr>
              <w:t>Налоговые и неналоговые доходы</w:t>
            </w:r>
          </w:p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349"/>
              <w:jc w:val="both"/>
              <w:rPr>
                <w:lang w:eastAsia="ru-RU"/>
              </w:rPr>
            </w:pPr>
          </w:p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349"/>
              <w:jc w:val="both"/>
              <w:rPr>
                <w:lang w:eastAsia="ru-RU"/>
              </w:rPr>
            </w:pPr>
          </w:p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349"/>
              <w:jc w:val="both"/>
              <w:rPr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26 385,3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"/>
              <w:jc w:val="both"/>
              <w:rPr>
                <w:lang w:eastAsia="ru-RU"/>
              </w:rPr>
            </w:pPr>
            <w:r w:rsidRPr="0026532F">
              <w:rPr>
                <w:lang w:eastAsia="ru-RU"/>
              </w:rPr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7 330,0</w:t>
            </w:r>
          </w:p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1 03 02230 01 0000 110</w:t>
            </w:r>
          </w:p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1 03 02240 01 0000 110</w:t>
            </w:r>
          </w:p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1 03 02250 01 0000 110</w:t>
            </w:r>
          </w:p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1 03 02260 01 0000 110</w:t>
            </w:r>
          </w:p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"/>
              <w:jc w:val="both"/>
              <w:rPr>
                <w:spacing w:val="-1"/>
                <w:lang w:eastAsia="ru-RU"/>
              </w:rPr>
            </w:pPr>
            <w:r w:rsidRPr="0026532F">
              <w:rPr>
                <w:lang w:eastAsia="ru-RU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4 760,0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"/>
              <w:jc w:val="both"/>
              <w:rPr>
                <w:spacing w:val="-1"/>
                <w:lang w:eastAsia="ru-RU"/>
              </w:rPr>
            </w:pPr>
            <w:r w:rsidRPr="0026532F">
              <w:rPr>
                <w:spacing w:val="-1"/>
                <w:lang w:eastAsia="ru-RU"/>
              </w:rPr>
              <w:t>Единый сельскохозяйственный налог*</w:t>
            </w:r>
          </w:p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"/>
              <w:jc w:val="both"/>
              <w:rPr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  <w:r w:rsidRPr="0026532F">
              <w:rPr>
                <w:lang w:eastAsia="ru-RU"/>
              </w:rPr>
              <w:t>245,0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"/>
              <w:jc w:val="both"/>
              <w:rPr>
                <w:lang w:eastAsia="ru-RU"/>
              </w:rPr>
            </w:pPr>
            <w:r w:rsidRPr="0026532F">
              <w:rPr>
                <w:spacing w:val="-1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2 700,0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spacing w:val="-1"/>
                <w:lang w:eastAsia="ru-RU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"/>
              <w:jc w:val="both"/>
              <w:rPr>
                <w:lang w:eastAsia="ru-RU"/>
              </w:rPr>
            </w:pPr>
            <w:r w:rsidRPr="0026532F">
              <w:rPr>
                <w:lang w:eastAsia="ru-RU"/>
              </w:rPr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10 230,8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6532F">
              <w:rPr>
                <w:lang w:eastAsia="ru-RU"/>
              </w:rPr>
              <w:t xml:space="preserve">Государственная пошлина за </w:t>
            </w:r>
          </w:p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6532F">
              <w:rPr>
                <w:lang w:eastAsia="ru-RU"/>
              </w:rPr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22272F"/>
                <w:lang w:eastAsia="ru-RU"/>
              </w:rPr>
            </w:pPr>
            <w:r w:rsidRPr="0026532F">
              <w:rPr>
                <w:color w:val="22272F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3,0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1 11 07015 10 0000 120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6532F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  <w:p w:rsidR="0026532F" w:rsidRPr="0026532F" w:rsidRDefault="0026532F" w:rsidP="002653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22272F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30,1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22272F"/>
                <w:lang w:eastAsia="ru-RU"/>
              </w:rPr>
            </w:pPr>
            <w:r w:rsidRPr="0026532F">
              <w:rPr>
                <w:color w:val="22272F"/>
                <w:lang w:eastAsia="ru-RU"/>
              </w:rPr>
              <w:t>1 11 05075 10 0000 120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22272F"/>
                <w:lang w:eastAsia="ru-RU"/>
              </w:rPr>
            </w:pPr>
            <w:r w:rsidRPr="0026532F">
              <w:rPr>
                <w:color w:val="22272F"/>
                <w:lang w:eastAsia="ru-RU"/>
              </w:rPr>
              <w:t xml:space="preserve">Доходы от сдачи в аренду имущества, </w:t>
            </w:r>
            <w:r w:rsidRPr="00124607">
              <w:rPr>
                <w:lang w:eastAsia="ru-RU"/>
              </w:rPr>
              <w:t>составляющего</w:t>
            </w:r>
            <w:r w:rsidRPr="0026532F">
              <w:rPr>
                <w:color w:val="22272F"/>
                <w:lang w:eastAsia="ru-RU"/>
              </w:rPr>
              <w:t xml:space="preserve"> казну сельских поселений (за исключением земельных участков)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spacing w:val="-1"/>
                <w:lang w:eastAsia="ru-RU"/>
              </w:rPr>
              <w:t xml:space="preserve">1 11 09045 10 0000 120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6" w:right="255" w:firstLine="6"/>
              <w:jc w:val="both"/>
              <w:rPr>
                <w:lang w:eastAsia="ru-RU"/>
              </w:rPr>
            </w:pPr>
            <w:r w:rsidRPr="0026532F">
              <w:rPr>
                <w:spacing w:val="-1"/>
                <w:lang w:eastAsia="ru-RU"/>
              </w:rPr>
              <w:t xml:space="preserve">Прочие поступления от использования имущества, находящегося в </w:t>
            </w:r>
            <w:r w:rsidRPr="0026532F">
              <w:rPr>
                <w:lang w:eastAsia="ru-RU"/>
              </w:rPr>
              <w:t>собственности поселений ( за исключением имущества муниципальных бюджетных и автономных учреждений, а также имущества муниципальных унитарных предприятий,</w:t>
            </w:r>
            <w:r w:rsidR="00124607">
              <w:rPr>
                <w:lang w:eastAsia="ru-RU"/>
              </w:rPr>
              <w:t xml:space="preserve"> </w:t>
            </w:r>
            <w:r w:rsidRPr="0026532F">
              <w:rPr>
                <w:lang w:eastAsia="ru-RU"/>
              </w:rPr>
              <w:t xml:space="preserve">в том числе казенных) </w:t>
            </w:r>
            <w:r w:rsidRPr="0026532F">
              <w:rPr>
                <w:spacing w:val="-1"/>
                <w:lang w:eastAsia="ru-RU"/>
              </w:rPr>
              <w:t>(нестационарные объекты)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0,0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1"/>
                <w:lang w:eastAsia="ru-RU"/>
              </w:rPr>
            </w:pPr>
            <w:r w:rsidRPr="0026532F">
              <w:rPr>
                <w:spacing w:val="-1"/>
                <w:lang w:eastAsia="ru-RU"/>
              </w:rPr>
              <w:t>1 11 09080 10 0000 120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6532F">
              <w:rPr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6" w:right="255" w:firstLine="6"/>
              <w:jc w:val="both"/>
              <w:rPr>
                <w:spacing w:val="-1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45,0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1"/>
                <w:lang w:eastAsia="ru-RU"/>
              </w:rPr>
            </w:pPr>
            <w:r w:rsidRPr="0026532F">
              <w:rPr>
                <w:spacing w:val="-1"/>
                <w:lang w:eastAsia="ru-RU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6" w:right="255" w:firstLine="6"/>
              <w:jc w:val="both"/>
              <w:rPr>
                <w:spacing w:val="-1"/>
                <w:lang w:eastAsia="ru-RU"/>
              </w:rPr>
            </w:pPr>
            <w:r w:rsidRPr="0026532F">
              <w:rPr>
                <w:spacing w:val="-1"/>
                <w:lang w:eastAsia="ru-RU"/>
              </w:rPr>
              <w:t>Прочие доходы от компенсации затрат бюджетов сельских поселений( по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1 14 02050 10 0000 410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6532F">
              <w:rPr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149,7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1"/>
                <w:lang w:eastAsia="ru-RU"/>
              </w:rPr>
            </w:pPr>
            <w:r w:rsidRPr="0026532F">
              <w:rPr>
                <w:lang w:eastAsia="ru-RU"/>
              </w:rPr>
              <w:t>1 14 06025 10 0000 430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"/>
              <w:jc w:val="both"/>
              <w:rPr>
                <w:lang w:eastAsia="ru-RU"/>
              </w:rPr>
            </w:pPr>
            <w:r w:rsidRPr="0026532F">
              <w:rPr>
                <w:spacing w:val="-1"/>
                <w:lang w:eastAsia="ru-RU"/>
              </w:rPr>
              <w:t xml:space="preserve">Доходы от продажи земельных участков, находящихся в собственности </w:t>
            </w:r>
            <w:r w:rsidRPr="0026532F">
              <w:rPr>
                <w:lang w:eastAsia="ru-RU"/>
              </w:rPr>
              <w:t>поселений (за исключением земельных участков муниципальных бюджетных и автономных учреждений))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666,7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1 17 05050 10 0000 180</w:t>
            </w:r>
          </w:p>
          <w:p w:rsidR="0026532F" w:rsidRPr="0026532F" w:rsidRDefault="0026532F" w:rsidP="002653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32F" w:rsidRPr="0026532F" w:rsidRDefault="0026532F" w:rsidP="002653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6532F">
              <w:rPr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32F" w:rsidRPr="0026532F" w:rsidRDefault="0026532F" w:rsidP="00166C4F">
            <w:pPr>
              <w:suppressAutoHyphens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225,0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341" w:firstLine="5"/>
              <w:jc w:val="both"/>
              <w:rPr>
                <w:lang w:eastAsia="ru-RU"/>
              </w:rPr>
            </w:pPr>
            <w:r w:rsidRPr="0026532F">
              <w:rPr>
                <w:spacing w:val="-1"/>
                <w:lang w:eastAsia="ru-RU"/>
              </w:rPr>
              <w:t xml:space="preserve">Безвозмездные поступления из бюджетов </w:t>
            </w:r>
            <w:r w:rsidRPr="0026532F">
              <w:rPr>
                <w:lang w:eastAsia="ru-RU"/>
              </w:rPr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166C4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54 722,5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6532F">
              <w:rPr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166C4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3,8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29" w:hanging="5"/>
              <w:jc w:val="both"/>
              <w:rPr>
                <w:lang w:eastAsia="ru-RU"/>
              </w:rPr>
            </w:pPr>
            <w:r w:rsidRPr="0026532F">
              <w:rPr>
                <w:lang w:eastAsia="ru-RU"/>
              </w:rPr>
              <w:t>Дотации бюджетам сельских поселений на выравнивание</w:t>
            </w:r>
            <w:r w:rsidR="00124607">
              <w:rPr>
                <w:lang w:eastAsia="ru-RU"/>
              </w:rPr>
              <w:t xml:space="preserve"> </w:t>
            </w:r>
            <w:r w:rsidRPr="0026532F">
              <w:rPr>
                <w:lang w:eastAsia="ru-RU"/>
              </w:rPr>
              <w:t>бюджетной обеспеченности из</w:t>
            </w:r>
            <w:r w:rsidR="00124607">
              <w:rPr>
                <w:lang w:eastAsia="ru-RU"/>
              </w:rPr>
              <w:t xml:space="preserve"> </w:t>
            </w:r>
            <w:r w:rsidRPr="0026532F">
              <w:rPr>
                <w:lang w:eastAsia="ru-RU"/>
              </w:rPr>
              <w:t>бюджетов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166C4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961,0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29" w:hanging="5"/>
              <w:jc w:val="both"/>
              <w:rPr>
                <w:lang w:eastAsia="ru-RU"/>
              </w:rPr>
            </w:pPr>
            <w:r w:rsidRPr="0026532F">
              <w:rPr>
                <w:lang w:eastAsia="ru-RU"/>
              </w:rPr>
              <w:t>Дотации бюджетам</w:t>
            </w:r>
            <w:r w:rsidR="00124607">
              <w:rPr>
                <w:lang w:eastAsia="ru-RU"/>
              </w:rPr>
              <w:t xml:space="preserve"> </w:t>
            </w:r>
            <w:r w:rsidRPr="0026532F">
              <w:rPr>
                <w:lang w:eastAsia="ru-RU"/>
              </w:rPr>
              <w:t>сельских поселений на выравнивание</w:t>
            </w:r>
            <w:r w:rsidR="00124607">
              <w:rPr>
                <w:lang w:eastAsia="ru-RU"/>
              </w:rPr>
              <w:t xml:space="preserve"> </w:t>
            </w:r>
            <w:r w:rsidRPr="0026532F">
              <w:rPr>
                <w:lang w:eastAsia="ru-RU"/>
              </w:rPr>
              <w:t>бюджетной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166C4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6 084,8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30" w:lineRule="exact"/>
              <w:ind w:right="25" w:hanging="7"/>
              <w:jc w:val="both"/>
              <w:rPr>
                <w:lang w:eastAsia="ru-RU"/>
              </w:rPr>
            </w:pPr>
            <w:r w:rsidRPr="0026532F">
              <w:rPr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166C4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245,3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6532F">
              <w:rPr>
                <w:lang w:eastAsia="ru-RU"/>
              </w:rPr>
              <w:t>Субсидии бюджетам сельских поселений на</w:t>
            </w:r>
            <w:r w:rsidR="00124607">
              <w:rPr>
                <w:lang w:eastAsia="ru-RU"/>
              </w:rPr>
              <w:t xml:space="preserve"> </w:t>
            </w:r>
            <w:r w:rsidRPr="0026532F">
              <w:rPr>
                <w:lang w:eastAsia="ru-RU"/>
              </w:rPr>
              <w:t>реализацию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166C4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</w:p>
          <w:p w:rsidR="0026532F" w:rsidRPr="0026532F" w:rsidRDefault="0026532F" w:rsidP="00166C4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  <w:r w:rsidRPr="0026532F">
              <w:rPr>
                <w:lang w:eastAsia="ru-RU"/>
              </w:rPr>
              <w:t>39 164,4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  <w:r w:rsidRPr="0026532F">
              <w:rPr>
                <w:lang w:eastAsia="ru-RU"/>
              </w:rPr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highlight w:val="yellow"/>
                <w:lang w:eastAsia="ru-RU"/>
              </w:rPr>
            </w:pPr>
            <w:r w:rsidRPr="0026532F">
              <w:rPr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166C4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1 500,0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2 02 49999 10 0000 150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6532F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166C4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2 600,0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6532F">
              <w:rPr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166C4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3 900,0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2 02 25549 10 0000 150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6532F">
              <w:rPr>
                <w:lang w:eastAsia="ru-RU"/>
              </w:rPr>
              <w:t>Субсидии бюджетам сельских поселений на поддержку отрасли культуры</w:t>
            </w:r>
          </w:p>
          <w:p w:rsidR="0026532F" w:rsidRPr="0026532F" w:rsidRDefault="0026532F" w:rsidP="002653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166C4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6532F" w:rsidRPr="0026532F" w:rsidRDefault="0026532F" w:rsidP="00166C4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263,2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166C4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6532F">
              <w:rPr>
                <w:color w:val="000000"/>
                <w:lang w:eastAsia="ru-RU"/>
              </w:rPr>
              <w:t>81 107,8</w:t>
            </w:r>
          </w:p>
        </w:tc>
      </w:tr>
    </w:tbl>
    <w:p w:rsidR="00860BBE" w:rsidRDefault="00E414B6" w:rsidP="0026532F">
      <w:pPr>
        <w:shd w:val="clear" w:color="auto" w:fill="FFFFFF"/>
        <w:ind w:right="614"/>
        <w:outlineLvl w:val="0"/>
        <w:sectPr w:rsidR="00860BBE" w:rsidSect="00860BB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t>»</w:t>
      </w:r>
      <w:r w:rsidR="0026532F">
        <w:t>.</w:t>
      </w:r>
    </w:p>
    <w:p w:rsidR="00E414B6" w:rsidRDefault="00E17863" w:rsidP="00E414B6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414B6" w:rsidRDefault="00166C4F" w:rsidP="00E414B6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04.08.2021 г.  № 101</w:t>
      </w:r>
    </w:p>
    <w:p w:rsidR="00E414B6" w:rsidRDefault="00E414B6" w:rsidP="00E414B6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E414B6" w:rsidRDefault="00E414B6" w:rsidP="00E414B6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3</w:t>
      </w:r>
    </w:p>
    <w:p w:rsidR="00E414B6" w:rsidRDefault="00E414B6" w:rsidP="00E414B6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E414B6" w:rsidRDefault="00E414B6" w:rsidP="00E414B6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E414B6" w:rsidRDefault="00E414B6" w:rsidP="00E414B6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E414B6" w:rsidRDefault="00E414B6" w:rsidP="00E414B6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E414B6" w:rsidRDefault="0026532F" w:rsidP="00E414B6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</w:t>
      </w:r>
      <w:r w:rsidR="00E414B6">
        <w:rPr>
          <w:sz w:val="28"/>
          <w:szCs w:val="28"/>
        </w:rPr>
        <w:t>2020 г. № 71</w:t>
      </w: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E414B6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 w:rsidR="006060F9">
        <w:rPr>
          <w:b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E414B6" w:rsidRDefault="00E414B6" w:rsidP="00E414B6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Новоджерелиевского сельского поселения Брюховецкого района </w:t>
      </w:r>
      <w:r w:rsidR="0026532F">
        <w:rPr>
          <w:b/>
          <w:bCs/>
          <w:spacing w:val="-1"/>
          <w:sz w:val="28"/>
          <w:szCs w:val="28"/>
        </w:rPr>
        <w:br/>
      </w:r>
      <w:r>
        <w:rPr>
          <w:b/>
          <w:bCs/>
          <w:spacing w:val="-1"/>
          <w:sz w:val="28"/>
          <w:szCs w:val="28"/>
        </w:rPr>
        <w:t xml:space="preserve">в 2021 </w:t>
      </w:r>
      <w:r>
        <w:rPr>
          <w:b/>
          <w:spacing w:val="-1"/>
          <w:sz w:val="28"/>
          <w:szCs w:val="28"/>
        </w:rPr>
        <w:t>году</w:t>
      </w:r>
    </w:p>
    <w:p w:rsidR="0026532F" w:rsidRDefault="0026532F" w:rsidP="00E414B6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tbl>
      <w:tblPr>
        <w:tblW w:w="97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923"/>
      </w:tblGrid>
      <w:tr w:rsidR="0026532F" w:rsidRPr="0026532F" w:rsidTr="0026532F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6532F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26532F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shd w:val="clear" w:color="auto" w:fill="FFFFFF"/>
              <w:jc w:val="center"/>
            </w:pPr>
            <w:r w:rsidRPr="0026532F">
              <w:t>Сумма</w:t>
            </w:r>
          </w:p>
          <w:p w:rsidR="0026532F" w:rsidRPr="0026532F" w:rsidRDefault="0026532F" w:rsidP="0026532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6532F">
              <w:t>(тыс.руб.)</w:t>
            </w:r>
          </w:p>
        </w:tc>
      </w:tr>
      <w:tr w:rsidR="0026532F" w:rsidRPr="0026532F" w:rsidTr="0026532F">
        <w:trPr>
          <w:trHeight w:hRule="exact" w:val="79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1D6C4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6532F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26532F">
              <w:rPr>
                <w:spacing w:val="-1"/>
              </w:rPr>
              <w:t xml:space="preserve">Безвозмездные поступления из бюджетов </w:t>
            </w:r>
            <w:r w:rsidRPr="0026532F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166C4F">
            <w:pPr>
              <w:shd w:val="clear" w:color="auto" w:fill="FFFFFF"/>
              <w:jc w:val="center"/>
            </w:pPr>
            <w:r w:rsidRPr="0026532F">
              <w:t>54 722,5</w:t>
            </w:r>
          </w:p>
        </w:tc>
      </w:tr>
      <w:tr w:rsidR="0026532F" w:rsidRPr="0026532F" w:rsidTr="0026532F">
        <w:trPr>
          <w:trHeight w:hRule="exact" w:val="9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1D6C4D">
            <w:pPr>
              <w:shd w:val="clear" w:color="auto" w:fill="FFFFFF"/>
              <w:jc w:val="center"/>
            </w:pPr>
            <w:r w:rsidRPr="0026532F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6532F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166C4F">
            <w:pPr>
              <w:shd w:val="clear" w:color="auto" w:fill="FFFFFF"/>
              <w:jc w:val="center"/>
            </w:pPr>
            <w:r w:rsidRPr="0026532F">
              <w:t>3,8</w:t>
            </w:r>
          </w:p>
        </w:tc>
      </w:tr>
      <w:tr w:rsidR="0026532F" w:rsidRPr="0026532F" w:rsidTr="0026532F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1D6C4D">
            <w:pPr>
              <w:shd w:val="clear" w:color="auto" w:fill="FFFFFF"/>
              <w:jc w:val="center"/>
            </w:pPr>
            <w:r w:rsidRPr="0026532F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shd w:val="clear" w:color="auto" w:fill="FFFFFF"/>
              <w:ind w:right="29" w:hanging="5"/>
              <w:jc w:val="both"/>
            </w:pPr>
            <w:r w:rsidRPr="0026532F">
              <w:t>Дотации бюджетам сельских поселений на выравнивание</w:t>
            </w:r>
            <w:r w:rsidR="00124607">
              <w:t xml:space="preserve"> </w:t>
            </w:r>
            <w:r w:rsidRPr="0026532F">
              <w:t>бюджетной обеспеченности из</w:t>
            </w:r>
            <w:r w:rsidR="00124607">
              <w:t xml:space="preserve"> </w:t>
            </w:r>
            <w:r w:rsidRPr="0026532F">
              <w:t>бюджетов муниципальных районов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166C4F">
            <w:pPr>
              <w:shd w:val="clear" w:color="auto" w:fill="FFFFFF"/>
              <w:jc w:val="center"/>
            </w:pPr>
            <w:r w:rsidRPr="0026532F">
              <w:t>961,0</w:t>
            </w:r>
          </w:p>
        </w:tc>
      </w:tr>
      <w:tr w:rsidR="0026532F" w:rsidRPr="0026532F" w:rsidTr="0026532F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1D6C4D">
            <w:pPr>
              <w:shd w:val="clear" w:color="auto" w:fill="FFFFFF"/>
              <w:jc w:val="center"/>
            </w:pPr>
            <w:r w:rsidRPr="0026532F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shd w:val="clear" w:color="auto" w:fill="FFFFFF"/>
              <w:ind w:right="29" w:hanging="5"/>
              <w:jc w:val="both"/>
            </w:pPr>
            <w:r w:rsidRPr="0026532F">
              <w:t>Дотации бюджетам</w:t>
            </w:r>
            <w:r w:rsidR="00124607">
              <w:t xml:space="preserve"> </w:t>
            </w:r>
            <w:r w:rsidRPr="0026532F">
              <w:t>сельских поселений на выравнивание</w:t>
            </w:r>
            <w:r w:rsidR="00124607">
              <w:t xml:space="preserve"> </w:t>
            </w:r>
            <w:r w:rsidRPr="0026532F">
              <w:t>бюджетной обеспеченности из бюджета субъекта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166C4F">
            <w:pPr>
              <w:shd w:val="clear" w:color="auto" w:fill="FFFFFF"/>
              <w:jc w:val="center"/>
            </w:pPr>
            <w:r w:rsidRPr="0026532F">
              <w:t>6 084,8</w:t>
            </w:r>
          </w:p>
        </w:tc>
      </w:tr>
      <w:tr w:rsidR="0026532F" w:rsidRPr="0026532F" w:rsidTr="0026532F">
        <w:trPr>
          <w:trHeight w:hRule="exact" w:val="11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1D6C4D">
            <w:pPr>
              <w:shd w:val="clear" w:color="auto" w:fill="FFFFFF"/>
              <w:jc w:val="center"/>
            </w:pPr>
            <w:r w:rsidRPr="0026532F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26532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166C4F">
            <w:pPr>
              <w:shd w:val="clear" w:color="auto" w:fill="FFFFFF"/>
              <w:jc w:val="center"/>
            </w:pPr>
            <w:r w:rsidRPr="0026532F">
              <w:t>245,3</w:t>
            </w:r>
          </w:p>
        </w:tc>
      </w:tr>
      <w:tr w:rsidR="0026532F" w:rsidRPr="0026532F" w:rsidTr="0026532F">
        <w:tblPrEx>
          <w:tblLook w:val="04A0" w:firstRow="1" w:lastRow="0" w:firstColumn="1" w:lastColumn="0" w:noHBand="0" w:noVBand="1"/>
        </w:tblPrEx>
        <w:trPr>
          <w:trHeight w:hRule="exact" w:val="102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532F" w:rsidRPr="0026532F" w:rsidRDefault="0026532F" w:rsidP="001D6C4D">
            <w:pPr>
              <w:shd w:val="clear" w:color="auto" w:fill="FFFFFF"/>
              <w:jc w:val="center"/>
            </w:pPr>
            <w:r w:rsidRPr="0026532F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532F" w:rsidRPr="0026532F" w:rsidRDefault="0026532F" w:rsidP="0026532F">
            <w:pPr>
              <w:jc w:val="both"/>
            </w:pPr>
            <w:r w:rsidRPr="0026532F">
              <w:t>Субсидии бюджетам сельских поселений на</w:t>
            </w:r>
            <w:r w:rsidR="00124607">
              <w:t xml:space="preserve"> </w:t>
            </w:r>
            <w:r w:rsidRPr="0026532F">
              <w:t>реализацию программ формирования современной городской среды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532F" w:rsidRPr="0026532F" w:rsidRDefault="0026532F" w:rsidP="00166C4F">
            <w:pPr>
              <w:shd w:val="clear" w:color="auto" w:fill="FFFFFF"/>
              <w:jc w:val="center"/>
            </w:pPr>
          </w:p>
          <w:p w:rsidR="0026532F" w:rsidRPr="0026532F" w:rsidRDefault="0026532F" w:rsidP="00166C4F">
            <w:pPr>
              <w:shd w:val="clear" w:color="auto" w:fill="FFFFFF"/>
              <w:jc w:val="center"/>
            </w:pPr>
            <w:r w:rsidRPr="0026532F">
              <w:t>39 164,4</w:t>
            </w:r>
          </w:p>
        </w:tc>
      </w:tr>
      <w:tr w:rsidR="0026532F" w:rsidRPr="0026532F" w:rsidTr="0026532F">
        <w:tblPrEx>
          <w:tblLook w:val="04A0" w:firstRow="1" w:lastRow="0" w:firstColumn="1" w:lastColumn="0" w:noHBand="0" w:noVBand="1"/>
        </w:tblPrEx>
        <w:trPr>
          <w:trHeight w:hRule="exact" w:val="6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532F" w:rsidRPr="0026532F" w:rsidRDefault="0026532F" w:rsidP="001D6C4D">
            <w:pPr>
              <w:shd w:val="clear" w:color="auto" w:fill="FFFFFF"/>
              <w:jc w:val="center"/>
              <w:rPr>
                <w:highlight w:val="yellow"/>
              </w:rPr>
            </w:pPr>
            <w:r w:rsidRPr="0026532F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532F" w:rsidRPr="0026532F" w:rsidRDefault="0026532F" w:rsidP="0026532F">
            <w:pPr>
              <w:jc w:val="both"/>
              <w:rPr>
                <w:highlight w:val="yellow"/>
              </w:rPr>
            </w:pPr>
            <w:r w:rsidRPr="0026532F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532F" w:rsidRPr="0026532F" w:rsidRDefault="0026532F" w:rsidP="00166C4F">
            <w:pPr>
              <w:shd w:val="clear" w:color="auto" w:fill="FFFFFF"/>
              <w:jc w:val="center"/>
            </w:pPr>
            <w:r w:rsidRPr="0026532F">
              <w:t>1 500,0</w:t>
            </w:r>
          </w:p>
        </w:tc>
      </w:tr>
      <w:tr w:rsidR="0026532F" w:rsidRPr="0026532F" w:rsidTr="0026532F">
        <w:tblPrEx>
          <w:tblLook w:val="04A0" w:firstRow="1" w:lastRow="0" w:firstColumn="1" w:lastColumn="0" w:noHBand="0" w:noVBand="1"/>
        </w:tblPrEx>
        <w:trPr>
          <w:trHeight w:hRule="exact" w:val="55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532F" w:rsidRPr="0026532F" w:rsidRDefault="0026532F" w:rsidP="001D6C4D">
            <w:pPr>
              <w:shd w:val="clear" w:color="auto" w:fill="FFFFFF"/>
              <w:jc w:val="center"/>
            </w:pPr>
            <w:r w:rsidRPr="0026532F">
              <w:t>2 02 49999 10 0000 150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532F" w:rsidRPr="0026532F" w:rsidRDefault="0026532F" w:rsidP="0026532F">
            <w:pPr>
              <w:jc w:val="both"/>
            </w:pPr>
            <w:r w:rsidRPr="0026532F">
              <w:t>Иные межбюджетные трансферты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532F" w:rsidRPr="0026532F" w:rsidRDefault="0026532F" w:rsidP="001D6C4D">
            <w:pPr>
              <w:shd w:val="clear" w:color="auto" w:fill="FFFFFF"/>
              <w:jc w:val="center"/>
            </w:pPr>
            <w:r w:rsidRPr="0026532F">
              <w:t>2 600,0</w:t>
            </w:r>
          </w:p>
        </w:tc>
      </w:tr>
      <w:tr w:rsidR="0026532F" w:rsidRPr="0026532F" w:rsidTr="0026532F">
        <w:tblPrEx>
          <w:tblLook w:val="04A0" w:firstRow="1" w:lastRow="0" w:firstColumn="1" w:lastColumn="0" w:noHBand="0" w:noVBand="1"/>
        </w:tblPrEx>
        <w:trPr>
          <w:trHeight w:hRule="exact" w:val="85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532F" w:rsidRPr="0026532F" w:rsidRDefault="0026532F" w:rsidP="001D6C4D">
            <w:pPr>
              <w:shd w:val="clear" w:color="auto" w:fill="FFFFFF"/>
              <w:jc w:val="center"/>
            </w:pPr>
            <w:r w:rsidRPr="0026532F">
              <w:t>2 02 19999 10 0000 151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532F" w:rsidRPr="0026532F" w:rsidRDefault="0026532F" w:rsidP="0026532F">
            <w:pPr>
              <w:jc w:val="both"/>
            </w:pPr>
            <w:r w:rsidRPr="0026532F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532F" w:rsidRPr="0026532F" w:rsidRDefault="0026532F" w:rsidP="001D6C4D">
            <w:pPr>
              <w:shd w:val="clear" w:color="auto" w:fill="FFFFFF"/>
              <w:jc w:val="center"/>
            </w:pPr>
            <w:r w:rsidRPr="0026532F">
              <w:t>3 900,0</w:t>
            </w:r>
          </w:p>
        </w:tc>
      </w:tr>
      <w:tr w:rsidR="0026532F" w:rsidRPr="0026532F" w:rsidTr="0026532F">
        <w:tblPrEx>
          <w:tblLook w:val="04A0" w:firstRow="1" w:lastRow="0" w:firstColumn="1" w:lastColumn="0" w:noHBand="0" w:noVBand="1"/>
        </w:tblPrEx>
        <w:trPr>
          <w:trHeight w:hRule="exact" w:val="99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532F" w:rsidRPr="0026532F" w:rsidRDefault="0026532F" w:rsidP="001D6C4D">
            <w:pPr>
              <w:shd w:val="clear" w:color="auto" w:fill="FFFFFF"/>
              <w:jc w:val="center"/>
            </w:pPr>
            <w:r w:rsidRPr="0026532F">
              <w:t>2 02 25549 10 0000 150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532F" w:rsidRPr="0026532F" w:rsidRDefault="0026532F" w:rsidP="0026532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6532F">
              <w:rPr>
                <w:rFonts w:ascii="Times New Roman" w:hAnsi="Times New Roman" w:cs="Times New Roman"/>
              </w:rPr>
              <w:t>Субсидии бюджетам сельских поселений на поддержку отрасли культуры</w:t>
            </w:r>
          </w:p>
          <w:p w:rsidR="0026532F" w:rsidRPr="0026532F" w:rsidRDefault="0026532F" w:rsidP="0026532F">
            <w:pPr>
              <w:jc w:val="both"/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532F" w:rsidRPr="0026532F" w:rsidRDefault="0026532F" w:rsidP="001D6C4D">
            <w:pPr>
              <w:shd w:val="clear" w:color="auto" w:fill="FFFFFF"/>
              <w:jc w:val="center"/>
            </w:pPr>
            <w:r w:rsidRPr="0026532F">
              <w:t>263,2</w:t>
            </w:r>
          </w:p>
        </w:tc>
      </w:tr>
    </w:tbl>
    <w:p w:rsidR="00E414B6" w:rsidRDefault="00E414B6" w:rsidP="00E414B6">
      <w:r w:rsidRPr="00186CF8">
        <w:t>»</w:t>
      </w:r>
      <w:r w:rsidR="0026532F">
        <w:t>.</w:t>
      </w: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860BBE" w:rsidRDefault="00860BBE" w:rsidP="00B70F17">
      <w:pPr>
        <w:jc w:val="both"/>
        <w:sectPr w:rsidR="00860BBE" w:rsidSect="00860BB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414B6" w:rsidRDefault="00E17863" w:rsidP="00E414B6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414B6" w:rsidRDefault="00166C4F" w:rsidP="00E414B6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04.08.2021 г.  № 101</w:t>
      </w:r>
    </w:p>
    <w:p w:rsidR="00E414B6" w:rsidRDefault="00E414B6" w:rsidP="00E414B6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E414B6" w:rsidRDefault="00E414B6" w:rsidP="00E414B6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E414B6" w:rsidRDefault="00E414B6" w:rsidP="00E414B6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E414B6" w:rsidRDefault="00E414B6" w:rsidP="00E414B6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E414B6" w:rsidRDefault="00E414B6" w:rsidP="00E414B6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E414B6" w:rsidRDefault="00E414B6" w:rsidP="00E414B6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E414B6" w:rsidRDefault="001D6C4D" w:rsidP="00E414B6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</w:t>
      </w:r>
      <w:r w:rsidR="00E414B6">
        <w:rPr>
          <w:sz w:val="28"/>
          <w:szCs w:val="28"/>
        </w:rPr>
        <w:t>2020 г. № 71</w:t>
      </w:r>
    </w:p>
    <w:p w:rsidR="00E414B6" w:rsidRDefault="00E414B6" w:rsidP="00B70F17">
      <w:pPr>
        <w:jc w:val="both"/>
      </w:pPr>
    </w:p>
    <w:p w:rsidR="00186CF8" w:rsidRDefault="00186CF8" w:rsidP="00B70F17">
      <w:pPr>
        <w:jc w:val="both"/>
      </w:pPr>
    </w:p>
    <w:p w:rsidR="00E414B6" w:rsidRDefault="00E414B6" w:rsidP="00E414B6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="006060F9">
        <w:rPr>
          <w:b/>
          <w:bCs/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 w:rsidR="00186CF8"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 w:rsidR="00186CF8">
        <w:rPr>
          <w:b/>
          <w:sz w:val="28"/>
          <w:szCs w:val="28"/>
        </w:rPr>
        <w:t xml:space="preserve">го </w:t>
      </w:r>
      <w:r w:rsidRPr="005A4C6C">
        <w:rPr>
          <w:b/>
          <w:sz w:val="28"/>
          <w:szCs w:val="28"/>
        </w:rPr>
        <w:t>поселени</w:t>
      </w:r>
      <w:r w:rsidR="00186CF8"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="006060F9"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разделам и подразделам классификации расходов бюджетов на 2020 год</w:t>
      </w:r>
    </w:p>
    <w:p w:rsidR="001D6C4D" w:rsidRDefault="001D6C4D" w:rsidP="00E414B6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1D6C4D" w:rsidRPr="005113AB" w:rsidTr="001D6C4D">
        <w:trPr>
          <w:trHeight w:hRule="exact" w:val="5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6060F9" w:rsidRDefault="001D6C4D" w:rsidP="001D6C4D">
            <w:pPr>
              <w:shd w:val="clear" w:color="auto" w:fill="FFFFFF"/>
              <w:ind w:left="197"/>
              <w:jc w:val="center"/>
            </w:pPr>
            <w:r w:rsidRPr="006060F9">
              <w:t>№пп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6060F9" w:rsidRDefault="001D6C4D" w:rsidP="001D6C4D">
            <w:pPr>
              <w:shd w:val="clear" w:color="auto" w:fill="FFFFFF"/>
              <w:ind w:left="1656"/>
              <w:jc w:val="center"/>
            </w:pPr>
            <w:r w:rsidRPr="006060F9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6060F9" w:rsidRDefault="001D6C4D" w:rsidP="001D6C4D">
            <w:pPr>
              <w:shd w:val="clear" w:color="auto" w:fill="FFFFFF"/>
              <w:ind w:left="182"/>
              <w:jc w:val="center"/>
            </w:pPr>
            <w:r w:rsidRPr="006060F9">
              <w:rPr>
                <w:bCs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6060F9" w:rsidRDefault="001D6C4D" w:rsidP="001D6C4D">
            <w:pPr>
              <w:shd w:val="clear" w:color="auto" w:fill="FFFFFF"/>
              <w:ind w:left="82"/>
              <w:jc w:val="center"/>
            </w:pPr>
            <w:r w:rsidRPr="006060F9"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6060F9" w:rsidRDefault="001D6C4D" w:rsidP="001D6C4D">
            <w:pPr>
              <w:shd w:val="clear" w:color="auto" w:fill="FFFFFF"/>
              <w:jc w:val="center"/>
            </w:pPr>
            <w:r w:rsidRPr="006060F9">
              <w:t>Сумма</w:t>
            </w:r>
          </w:p>
          <w:p w:rsidR="001D6C4D" w:rsidRPr="006060F9" w:rsidRDefault="001D6C4D" w:rsidP="001D6C4D">
            <w:pPr>
              <w:shd w:val="clear" w:color="auto" w:fill="FFFFFF"/>
              <w:jc w:val="center"/>
            </w:pPr>
            <w:r w:rsidRPr="006060F9">
              <w:t>тыс.руб.</w:t>
            </w:r>
          </w:p>
        </w:tc>
      </w:tr>
      <w:tr w:rsidR="001D6C4D" w:rsidRPr="005113AB" w:rsidTr="001D6C4D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4D" w:rsidRPr="005113AB" w:rsidRDefault="001D6C4D" w:rsidP="001D6C4D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4D" w:rsidRPr="005113AB" w:rsidRDefault="001D6C4D" w:rsidP="001D6C4D">
            <w:pPr>
              <w:shd w:val="clear" w:color="auto" w:fill="FFFFFF"/>
              <w:ind w:left="10"/>
              <w:jc w:val="both"/>
            </w:pPr>
            <w:r w:rsidRPr="005113AB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  <w:r w:rsidRPr="005113AB">
              <w:t>84 376,3</w:t>
            </w:r>
          </w:p>
        </w:tc>
      </w:tr>
      <w:tr w:rsidR="001D6C4D" w:rsidRPr="005113AB" w:rsidTr="001D6C4D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4D" w:rsidRPr="005113AB" w:rsidRDefault="001D6C4D" w:rsidP="001D6C4D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4D" w:rsidRPr="005113AB" w:rsidRDefault="001D6C4D" w:rsidP="001D6C4D">
            <w:pPr>
              <w:shd w:val="clear" w:color="auto" w:fill="FFFFFF"/>
              <w:ind w:left="-40"/>
              <w:jc w:val="both"/>
            </w:pPr>
            <w:r w:rsidRPr="005113AB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D6C4D" w:rsidRPr="005113AB" w:rsidTr="001D6C4D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  <w:r w:rsidRPr="005113AB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5"/>
              <w:rPr>
                <w:bCs/>
              </w:rPr>
            </w:pPr>
            <w:r w:rsidRPr="005113AB">
              <w:rPr>
                <w:bCs/>
              </w:rPr>
              <w:t>Общегосударственные вопросы</w:t>
            </w:r>
          </w:p>
          <w:p w:rsidR="001D6C4D" w:rsidRPr="005113AB" w:rsidRDefault="001D6C4D" w:rsidP="001D6C4D">
            <w:pPr>
              <w:shd w:val="clear" w:color="auto" w:fill="FFFFFF"/>
              <w:ind w:left="5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68"/>
              <w:jc w:val="center"/>
            </w:pPr>
            <w:r w:rsidRPr="005113AB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82"/>
              <w:jc w:val="center"/>
            </w:pPr>
            <w:r w:rsidRPr="005113AB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  <w:rPr>
                <w:color w:val="000000"/>
              </w:rPr>
            </w:pPr>
            <w:r w:rsidRPr="005113AB">
              <w:rPr>
                <w:color w:val="000000"/>
              </w:rPr>
              <w:t>9 010,8</w:t>
            </w:r>
          </w:p>
        </w:tc>
      </w:tr>
      <w:tr w:rsidR="001D6C4D" w:rsidRPr="005113AB" w:rsidTr="001D6C4D">
        <w:trPr>
          <w:trHeight w:hRule="exact" w:val="89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</w:pPr>
            <w:r w:rsidRPr="005113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73"/>
              <w:jc w:val="center"/>
            </w:pPr>
            <w:r w:rsidRPr="005113AB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86"/>
              <w:jc w:val="center"/>
            </w:pPr>
            <w:r w:rsidRPr="005113A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  <w:rPr>
                <w:color w:val="000000"/>
              </w:rPr>
            </w:pPr>
            <w:r w:rsidRPr="005113AB">
              <w:rPr>
                <w:color w:val="000000"/>
              </w:rPr>
              <w:t>1 032,4</w:t>
            </w:r>
          </w:p>
        </w:tc>
      </w:tr>
      <w:tr w:rsidR="001D6C4D" w:rsidRPr="005113AB" w:rsidTr="001D6C4D">
        <w:trPr>
          <w:trHeight w:hRule="exact" w:val="115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5"/>
              <w:jc w:val="both"/>
            </w:pPr>
            <w:r w:rsidRPr="005113AB">
              <w:t>Функционирование</w:t>
            </w:r>
            <w:r w:rsidR="00124607">
              <w:t xml:space="preserve"> </w:t>
            </w:r>
            <w:r w:rsidRPr="005113AB">
              <w:t>Правительства Российской Федерации, высших органов исполнительной власти субъектов Российской Федерации, местных администраций</w:t>
            </w:r>
            <w:r w:rsidR="00124607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68"/>
              <w:jc w:val="center"/>
            </w:pPr>
            <w:r w:rsidRPr="005113AB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82"/>
              <w:jc w:val="center"/>
            </w:pPr>
            <w:r w:rsidRPr="005113A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  <w:rPr>
                <w:color w:val="000000"/>
              </w:rPr>
            </w:pPr>
            <w:r w:rsidRPr="005113AB">
              <w:t>4 772,4</w:t>
            </w:r>
          </w:p>
        </w:tc>
      </w:tr>
      <w:tr w:rsidR="001D6C4D" w:rsidRPr="005113AB" w:rsidTr="001D6C4D">
        <w:trPr>
          <w:trHeight w:hRule="exact" w:val="112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5"/>
              <w:jc w:val="both"/>
            </w:pPr>
            <w:r w:rsidRPr="005113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68"/>
              <w:jc w:val="center"/>
            </w:pPr>
            <w:r w:rsidRPr="005113AB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82"/>
              <w:jc w:val="center"/>
            </w:pPr>
            <w:r w:rsidRPr="005113AB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  <w:rPr>
                <w:color w:val="000000"/>
              </w:rPr>
            </w:pPr>
            <w:r w:rsidRPr="005113AB">
              <w:rPr>
                <w:color w:val="000000"/>
              </w:rPr>
              <w:t>65,4</w:t>
            </w:r>
          </w:p>
        </w:tc>
      </w:tr>
      <w:tr w:rsidR="001D6C4D" w:rsidRPr="005113AB" w:rsidTr="001D6C4D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5"/>
              <w:jc w:val="both"/>
            </w:pPr>
            <w:r w:rsidRPr="005113AB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73"/>
              <w:jc w:val="center"/>
            </w:pPr>
            <w:r w:rsidRPr="005113AB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01"/>
              <w:jc w:val="center"/>
            </w:pPr>
            <w:r w:rsidRPr="005113AB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  <w:rPr>
                <w:color w:val="000000"/>
              </w:rPr>
            </w:pPr>
            <w:r w:rsidRPr="005113AB">
              <w:rPr>
                <w:color w:val="000000"/>
              </w:rPr>
              <w:t>1,0</w:t>
            </w:r>
          </w:p>
        </w:tc>
      </w:tr>
      <w:tr w:rsidR="001D6C4D" w:rsidRPr="005113AB" w:rsidTr="001D6C4D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5"/>
              <w:jc w:val="both"/>
            </w:pPr>
            <w:r w:rsidRPr="005113AB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73"/>
              <w:jc w:val="center"/>
            </w:pPr>
            <w:r w:rsidRPr="005113AB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01"/>
              <w:jc w:val="center"/>
            </w:pPr>
            <w:r w:rsidRPr="005113A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  <w:rPr>
                <w:color w:val="000000"/>
              </w:rPr>
            </w:pPr>
            <w:r w:rsidRPr="005113AB">
              <w:t>3 139,6</w:t>
            </w:r>
          </w:p>
        </w:tc>
      </w:tr>
      <w:tr w:rsidR="001D6C4D" w:rsidRPr="005113AB" w:rsidTr="001D6C4D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  <w:r w:rsidRPr="005113AB"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5"/>
              <w:jc w:val="both"/>
            </w:pPr>
            <w:r w:rsidRPr="005113AB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68"/>
              <w:jc w:val="center"/>
            </w:pPr>
            <w:r w:rsidRPr="005113AB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77"/>
              <w:jc w:val="center"/>
            </w:pPr>
            <w:r w:rsidRPr="005113AB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  <w:rPr>
                <w:color w:val="000000"/>
              </w:rPr>
            </w:pPr>
            <w:r w:rsidRPr="005113AB">
              <w:rPr>
                <w:color w:val="000000"/>
              </w:rPr>
              <w:t>245,3</w:t>
            </w:r>
          </w:p>
        </w:tc>
      </w:tr>
      <w:tr w:rsidR="001D6C4D" w:rsidRPr="005113AB" w:rsidTr="001D6C4D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</w:p>
          <w:p w:rsidR="001D6C4D" w:rsidRPr="005113AB" w:rsidRDefault="001D6C4D" w:rsidP="001D6C4D">
            <w:pPr>
              <w:shd w:val="clear" w:color="auto" w:fill="FFFFFF"/>
              <w:jc w:val="center"/>
            </w:pPr>
          </w:p>
          <w:p w:rsidR="001D6C4D" w:rsidRPr="005113AB" w:rsidRDefault="001D6C4D" w:rsidP="001D6C4D">
            <w:pPr>
              <w:shd w:val="clear" w:color="auto" w:fill="FFFFFF"/>
              <w:jc w:val="center"/>
            </w:pPr>
          </w:p>
          <w:p w:rsidR="001D6C4D" w:rsidRPr="005113AB" w:rsidRDefault="001D6C4D" w:rsidP="001D6C4D">
            <w:pPr>
              <w:shd w:val="clear" w:color="auto" w:fill="FFFFFF"/>
              <w:jc w:val="center"/>
            </w:pPr>
          </w:p>
          <w:p w:rsidR="001D6C4D" w:rsidRPr="005113AB" w:rsidRDefault="001D6C4D" w:rsidP="001D6C4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5"/>
              <w:jc w:val="both"/>
            </w:pPr>
            <w:r w:rsidRPr="005113AB">
              <w:t>Мобилизационная</w:t>
            </w:r>
            <w:r w:rsidR="00124607">
              <w:t xml:space="preserve"> </w:t>
            </w:r>
            <w:r w:rsidRPr="005113AB">
              <w:t xml:space="preserve">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68"/>
              <w:jc w:val="center"/>
            </w:pPr>
            <w:r w:rsidRPr="005113AB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82"/>
              <w:jc w:val="center"/>
            </w:pPr>
            <w:r w:rsidRPr="005113A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  <w:rPr>
                <w:color w:val="000000"/>
              </w:rPr>
            </w:pPr>
            <w:r w:rsidRPr="005113AB">
              <w:rPr>
                <w:color w:val="000000"/>
              </w:rPr>
              <w:t>245,3</w:t>
            </w:r>
          </w:p>
        </w:tc>
      </w:tr>
      <w:tr w:rsidR="001D6C4D" w:rsidRPr="005113AB" w:rsidTr="001D6C4D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  <w:r w:rsidRPr="005113AB"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right="259"/>
              <w:jc w:val="both"/>
            </w:pPr>
            <w:r w:rsidRPr="005113AB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5113AB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73"/>
              <w:jc w:val="center"/>
            </w:pPr>
            <w:r w:rsidRPr="005113AB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82"/>
              <w:jc w:val="center"/>
            </w:pPr>
            <w:r w:rsidRPr="005113AB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  <w:rPr>
                <w:color w:val="000000"/>
              </w:rPr>
            </w:pPr>
            <w:r w:rsidRPr="005113AB">
              <w:rPr>
                <w:color w:val="000000"/>
              </w:rPr>
              <w:t>15,0</w:t>
            </w:r>
          </w:p>
        </w:tc>
      </w:tr>
      <w:tr w:rsidR="001D6C4D" w:rsidRPr="005113AB" w:rsidTr="001D6C4D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77" w:right="62"/>
              <w:jc w:val="both"/>
            </w:pPr>
            <w:r w:rsidRPr="005113AB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68"/>
              <w:jc w:val="center"/>
            </w:pPr>
            <w:r w:rsidRPr="005113AB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82"/>
              <w:jc w:val="center"/>
            </w:pPr>
            <w:r w:rsidRPr="005113A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  <w:rPr>
                <w:color w:val="000000"/>
              </w:rPr>
            </w:pPr>
            <w:r w:rsidRPr="005113AB">
              <w:rPr>
                <w:color w:val="000000"/>
              </w:rPr>
              <w:t>9,9</w:t>
            </w:r>
          </w:p>
        </w:tc>
      </w:tr>
      <w:tr w:rsidR="001D6C4D" w:rsidRPr="005113AB" w:rsidTr="001D6C4D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both"/>
            </w:pPr>
            <w:r w:rsidRPr="005113AB"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68"/>
              <w:jc w:val="center"/>
            </w:pPr>
            <w:r w:rsidRPr="005113AB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91"/>
              <w:jc w:val="center"/>
            </w:pPr>
            <w:r w:rsidRPr="005113AB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  <w:rPr>
                <w:color w:val="000000"/>
              </w:rPr>
            </w:pPr>
            <w:r w:rsidRPr="005113AB">
              <w:rPr>
                <w:color w:val="000000"/>
              </w:rPr>
              <w:t>5,1</w:t>
            </w:r>
          </w:p>
        </w:tc>
      </w:tr>
      <w:tr w:rsidR="001D6C4D" w:rsidRPr="005113AB" w:rsidTr="001D6C4D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right="192"/>
              <w:jc w:val="both"/>
            </w:pPr>
            <w:r w:rsidRPr="005113AB">
              <w:rPr>
                <w:spacing w:val="-1"/>
              </w:rPr>
              <w:t xml:space="preserve">Другие вопросы в области национальной безопасности и </w:t>
            </w:r>
            <w:r w:rsidRPr="005113AB"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68"/>
              <w:jc w:val="center"/>
            </w:pPr>
            <w:r w:rsidRPr="005113AB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96"/>
              <w:jc w:val="center"/>
            </w:pPr>
            <w:r w:rsidRPr="005113AB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  <w:rPr>
                <w:color w:val="000000"/>
              </w:rPr>
            </w:pPr>
            <w:r w:rsidRPr="005113AB">
              <w:rPr>
                <w:color w:val="000000"/>
              </w:rPr>
              <w:t>0</w:t>
            </w:r>
          </w:p>
        </w:tc>
      </w:tr>
      <w:tr w:rsidR="001D6C4D" w:rsidRPr="005113AB" w:rsidTr="001D6C4D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  <w:r w:rsidRPr="005113AB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5"/>
              <w:jc w:val="both"/>
            </w:pPr>
            <w:r w:rsidRPr="005113AB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68"/>
              <w:jc w:val="center"/>
            </w:pPr>
            <w:r w:rsidRPr="005113AB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77"/>
              <w:jc w:val="center"/>
            </w:pPr>
            <w:r w:rsidRPr="005113AB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66C4F">
            <w:pPr>
              <w:shd w:val="clear" w:color="auto" w:fill="FFFFFF"/>
              <w:jc w:val="center"/>
              <w:rPr>
                <w:color w:val="000000"/>
              </w:rPr>
            </w:pPr>
            <w:r w:rsidRPr="005113AB">
              <w:t>8 055,0</w:t>
            </w:r>
          </w:p>
        </w:tc>
      </w:tr>
      <w:tr w:rsidR="001D6C4D" w:rsidRPr="005113AB" w:rsidTr="001D6C4D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5113AB">
              <w:rPr>
                <w:bCs/>
              </w:rPr>
              <w:t>Дорожное</w:t>
            </w:r>
            <w:r w:rsidR="00124607">
              <w:rPr>
                <w:bCs/>
              </w:rPr>
              <w:t xml:space="preserve"> </w:t>
            </w:r>
            <w:r w:rsidRPr="005113AB">
              <w:rPr>
                <w:bCs/>
              </w:rPr>
              <w:t>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68"/>
              <w:jc w:val="center"/>
            </w:pPr>
            <w:r w:rsidRPr="005113AB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5113AB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66C4F">
            <w:pPr>
              <w:shd w:val="clear" w:color="auto" w:fill="FFFFFF"/>
              <w:jc w:val="center"/>
            </w:pPr>
            <w:r w:rsidRPr="005113AB">
              <w:t>8 020,0</w:t>
            </w:r>
          </w:p>
          <w:p w:rsidR="001D6C4D" w:rsidRPr="005113AB" w:rsidRDefault="001D6C4D" w:rsidP="00166C4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D6C4D" w:rsidRPr="005113AB" w:rsidTr="001D6C4D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5113AB">
              <w:rPr>
                <w:bCs/>
              </w:rPr>
              <w:t>Другие вопросы в области</w:t>
            </w:r>
            <w:r w:rsidR="00124607">
              <w:rPr>
                <w:bCs/>
              </w:rPr>
              <w:t xml:space="preserve"> </w:t>
            </w:r>
            <w:r w:rsidRPr="005113AB">
              <w:rPr>
                <w:bCs/>
              </w:rPr>
              <w:t>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68"/>
              <w:jc w:val="center"/>
            </w:pPr>
            <w:r w:rsidRPr="005113AB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5113AB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66C4F">
            <w:pPr>
              <w:shd w:val="clear" w:color="auto" w:fill="FFFFFF"/>
              <w:jc w:val="center"/>
              <w:rPr>
                <w:color w:val="000000"/>
              </w:rPr>
            </w:pPr>
            <w:r w:rsidRPr="005113AB">
              <w:rPr>
                <w:color w:val="000000"/>
              </w:rPr>
              <w:t>35,0</w:t>
            </w:r>
          </w:p>
        </w:tc>
      </w:tr>
      <w:tr w:rsidR="001D6C4D" w:rsidRPr="005113AB" w:rsidTr="001D6C4D">
        <w:trPr>
          <w:trHeight w:hRule="exact" w:val="71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  <w:rPr>
                <w:color w:val="000000"/>
              </w:rPr>
            </w:pPr>
            <w:r w:rsidRPr="005113AB">
              <w:rPr>
                <w:color w:val="000000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both"/>
              <w:rPr>
                <w:color w:val="000000"/>
              </w:rPr>
            </w:pPr>
            <w:r w:rsidRPr="005113A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5113AB">
              <w:rPr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5113AB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66C4F">
            <w:pPr>
              <w:shd w:val="clear" w:color="auto" w:fill="FFFFFF"/>
              <w:jc w:val="center"/>
            </w:pPr>
            <w:r w:rsidRPr="005113AB">
              <w:t>55 263,6</w:t>
            </w:r>
          </w:p>
        </w:tc>
      </w:tr>
      <w:tr w:rsidR="001D6C4D" w:rsidRPr="005113AB" w:rsidTr="001D6C4D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both"/>
            </w:pPr>
            <w:r w:rsidRPr="005113AB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68"/>
              <w:jc w:val="center"/>
            </w:pPr>
            <w:r w:rsidRPr="005113AB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77"/>
              <w:jc w:val="center"/>
            </w:pPr>
            <w:r w:rsidRPr="005113A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66C4F">
            <w:pPr>
              <w:shd w:val="clear" w:color="auto" w:fill="FFFFFF"/>
              <w:jc w:val="center"/>
              <w:rPr>
                <w:color w:val="000000"/>
              </w:rPr>
            </w:pPr>
            <w:r w:rsidRPr="005113AB">
              <w:rPr>
                <w:color w:val="000000"/>
              </w:rPr>
              <w:t>568,3</w:t>
            </w:r>
          </w:p>
        </w:tc>
      </w:tr>
      <w:tr w:rsidR="001D6C4D" w:rsidRPr="005113AB" w:rsidTr="001D6C4D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both"/>
            </w:pPr>
            <w:r w:rsidRPr="005113AB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63"/>
              <w:jc w:val="center"/>
            </w:pPr>
            <w:r w:rsidRPr="005113AB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72"/>
              <w:jc w:val="center"/>
            </w:pPr>
            <w:r w:rsidRPr="005113A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66C4F">
            <w:pPr>
              <w:shd w:val="clear" w:color="auto" w:fill="FFFFFF"/>
              <w:jc w:val="center"/>
              <w:rPr>
                <w:color w:val="000000"/>
              </w:rPr>
            </w:pPr>
            <w:r w:rsidRPr="005113AB">
              <w:rPr>
                <w:color w:val="000000"/>
              </w:rPr>
              <w:t>54 695,3</w:t>
            </w:r>
          </w:p>
        </w:tc>
      </w:tr>
      <w:tr w:rsidR="001D6C4D" w:rsidRPr="005113AB" w:rsidTr="001D6C4D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  <w:r w:rsidRPr="005113AB"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both"/>
            </w:pPr>
            <w:r w:rsidRPr="005113AB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63"/>
              <w:jc w:val="center"/>
            </w:pPr>
            <w:r w:rsidRPr="005113AB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72"/>
              <w:jc w:val="center"/>
            </w:pPr>
            <w:r w:rsidRPr="005113AB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66C4F">
            <w:pPr>
              <w:shd w:val="clear" w:color="auto" w:fill="FFFFFF"/>
              <w:jc w:val="center"/>
              <w:rPr>
                <w:color w:val="000000"/>
              </w:rPr>
            </w:pPr>
            <w:r w:rsidRPr="005113AB">
              <w:rPr>
                <w:color w:val="000000"/>
              </w:rPr>
              <w:t>25,0</w:t>
            </w:r>
          </w:p>
        </w:tc>
      </w:tr>
      <w:tr w:rsidR="001D6C4D" w:rsidRPr="005113AB" w:rsidTr="001D6C4D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both"/>
            </w:pPr>
            <w:r w:rsidRPr="005113AB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63"/>
              <w:jc w:val="center"/>
            </w:pPr>
            <w:r w:rsidRPr="005113AB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72"/>
              <w:jc w:val="center"/>
            </w:pPr>
            <w:r w:rsidRPr="005113AB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66C4F">
            <w:pPr>
              <w:shd w:val="clear" w:color="auto" w:fill="FFFFFF"/>
              <w:jc w:val="center"/>
              <w:rPr>
                <w:color w:val="000000"/>
              </w:rPr>
            </w:pPr>
            <w:r w:rsidRPr="005113AB">
              <w:rPr>
                <w:color w:val="000000"/>
              </w:rPr>
              <w:t>25,0</w:t>
            </w:r>
          </w:p>
        </w:tc>
      </w:tr>
      <w:tr w:rsidR="001D6C4D" w:rsidRPr="005113AB" w:rsidTr="001D6C4D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  <w:r w:rsidRPr="005113AB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right="5"/>
              <w:jc w:val="both"/>
            </w:pPr>
            <w:r>
              <w:t xml:space="preserve">Культура, </w:t>
            </w:r>
            <w:r w:rsidRPr="005113AB">
              <w:t>кинематография</w:t>
            </w:r>
            <w:r w:rsidR="00124607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63"/>
              <w:jc w:val="center"/>
            </w:pPr>
            <w:r w:rsidRPr="005113AB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67"/>
              <w:jc w:val="center"/>
            </w:pPr>
            <w:r w:rsidRPr="005113AB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66C4F">
            <w:pPr>
              <w:jc w:val="center"/>
            </w:pPr>
            <w:r w:rsidRPr="005113AB">
              <w:t>11 659,6</w:t>
            </w:r>
          </w:p>
        </w:tc>
      </w:tr>
      <w:tr w:rsidR="001D6C4D" w:rsidRPr="005113AB" w:rsidTr="001D6C4D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right="5"/>
              <w:jc w:val="both"/>
            </w:pPr>
            <w:r w:rsidRPr="005113AB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63"/>
              <w:jc w:val="center"/>
            </w:pPr>
            <w:r w:rsidRPr="005113AB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67"/>
              <w:jc w:val="center"/>
            </w:pPr>
            <w:r w:rsidRPr="005113AB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66C4F">
            <w:pPr>
              <w:jc w:val="center"/>
            </w:pPr>
            <w:r w:rsidRPr="005113AB">
              <w:t>11 659,6</w:t>
            </w:r>
          </w:p>
        </w:tc>
      </w:tr>
      <w:tr w:rsidR="001D6C4D" w:rsidRPr="005113AB" w:rsidTr="001D6C4D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  <w:r w:rsidRPr="005113AB"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both"/>
            </w:pPr>
            <w:r w:rsidRPr="005113AB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58"/>
              <w:jc w:val="center"/>
            </w:pPr>
            <w:r w:rsidRPr="005113AB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67"/>
              <w:jc w:val="center"/>
            </w:pPr>
            <w:r w:rsidRPr="005113AB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66C4F">
            <w:pPr>
              <w:shd w:val="clear" w:color="auto" w:fill="FFFFFF"/>
              <w:jc w:val="center"/>
              <w:rPr>
                <w:color w:val="000000"/>
              </w:rPr>
            </w:pPr>
            <w:r w:rsidRPr="005113AB">
              <w:rPr>
                <w:color w:val="000000"/>
              </w:rPr>
              <w:t>100,0</w:t>
            </w:r>
          </w:p>
        </w:tc>
      </w:tr>
      <w:tr w:rsidR="001D6C4D" w:rsidRPr="005113AB" w:rsidTr="001D6C4D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both"/>
            </w:pPr>
            <w:r w:rsidRPr="005113AB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58"/>
              <w:jc w:val="center"/>
            </w:pPr>
            <w:r w:rsidRPr="005113AB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67"/>
              <w:jc w:val="center"/>
            </w:pPr>
            <w:r w:rsidRPr="005113A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66C4F">
            <w:pPr>
              <w:shd w:val="clear" w:color="auto" w:fill="FFFFFF"/>
              <w:jc w:val="center"/>
              <w:rPr>
                <w:color w:val="000000"/>
              </w:rPr>
            </w:pPr>
            <w:r w:rsidRPr="005113AB">
              <w:rPr>
                <w:color w:val="000000"/>
              </w:rPr>
              <w:t>100,0</w:t>
            </w:r>
          </w:p>
        </w:tc>
      </w:tr>
      <w:tr w:rsidR="001D6C4D" w:rsidRPr="005113AB" w:rsidTr="001D6C4D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both"/>
            </w:pPr>
            <w:r>
              <w:t xml:space="preserve">Обслуживание </w:t>
            </w:r>
            <w:r w:rsidRPr="005113AB">
              <w:t>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68"/>
              <w:jc w:val="center"/>
            </w:pPr>
            <w:r w:rsidRPr="005113AB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67"/>
              <w:jc w:val="center"/>
            </w:pPr>
            <w:r w:rsidRPr="005113AB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66C4F">
            <w:pPr>
              <w:shd w:val="clear" w:color="auto" w:fill="FFFFFF"/>
              <w:jc w:val="center"/>
              <w:rPr>
                <w:color w:val="000000"/>
              </w:rPr>
            </w:pPr>
            <w:r w:rsidRPr="005113AB">
              <w:rPr>
                <w:color w:val="000000"/>
              </w:rPr>
              <w:t>2,0</w:t>
            </w:r>
          </w:p>
        </w:tc>
      </w:tr>
      <w:tr w:rsidR="001D6C4D" w:rsidRPr="005113AB" w:rsidTr="001D6C4D">
        <w:trPr>
          <w:trHeight w:hRule="exact" w:val="9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both"/>
            </w:pPr>
            <w:r w:rsidRPr="005113AB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78"/>
              <w:jc w:val="center"/>
            </w:pPr>
            <w:r w:rsidRPr="005113AB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62"/>
              <w:jc w:val="center"/>
            </w:pPr>
            <w:r w:rsidRPr="005113A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66C4F">
            <w:pPr>
              <w:shd w:val="clear" w:color="auto" w:fill="FFFFFF"/>
              <w:jc w:val="center"/>
            </w:pPr>
            <w:r w:rsidRPr="005113AB">
              <w:t>2,0</w:t>
            </w:r>
          </w:p>
        </w:tc>
      </w:tr>
    </w:tbl>
    <w:p w:rsidR="00860BBE" w:rsidRDefault="00186CF8" w:rsidP="008D7CA4">
      <w:pPr>
        <w:jc w:val="both"/>
        <w:rPr>
          <w:sz w:val="28"/>
          <w:szCs w:val="28"/>
        </w:rPr>
        <w:sectPr w:rsidR="00860BBE" w:rsidSect="00860BB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6060F9">
        <w:t>»</w:t>
      </w:r>
      <w:r w:rsidR="001D6C4D">
        <w:t>.</w:t>
      </w:r>
    </w:p>
    <w:p w:rsidR="00E414B6" w:rsidRDefault="00E414B6" w:rsidP="00E414B6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ПРИЛО</w:t>
      </w:r>
      <w:r w:rsidR="00E17863">
        <w:rPr>
          <w:sz w:val="28"/>
          <w:szCs w:val="28"/>
        </w:rPr>
        <w:t>ЖЕНИЕ № 5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414B6" w:rsidRDefault="00166C4F" w:rsidP="00E414B6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04.08.2021 г.  № 101</w:t>
      </w:r>
    </w:p>
    <w:p w:rsidR="00E414B6" w:rsidRDefault="00E414B6" w:rsidP="00E414B6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E414B6" w:rsidRDefault="00E414B6" w:rsidP="00E414B6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E414B6" w:rsidRDefault="00E414B6" w:rsidP="00E414B6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E414B6" w:rsidRDefault="00E414B6" w:rsidP="00E414B6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E414B6" w:rsidRDefault="00E414B6" w:rsidP="00E414B6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E414B6" w:rsidRDefault="00E414B6" w:rsidP="00E414B6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E414B6" w:rsidRDefault="00E414B6" w:rsidP="00E414B6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2020 г. № 71</w:t>
      </w:r>
    </w:p>
    <w:p w:rsidR="00E414B6" w:rsidRPr="00A914C8" w:rsidRDefault="00E414B6" w:rsidP="00AD266B">
      <w:pPr>
        <w:rPr>
          <w:sz w:val="28"/>
          <w:szCs w:val="28"/>
        </w:rPr>
      </w:pPr>
    </w:p>
    <w:p w:rsidR="00E414B6" w:rsidRDefault="00E414B6" w:rsidP="00AD266B">
      <w:pPr>
        <w:jc w:val="both"/>
      </w:pPr>
    </w:p>
    <w:p w:rsidR="00E414B6" w:rsidRDefault="00E414B6" w:rsidP="00AD266B">
      <w:pPr>
        <w:shd w:val="clear" w:color="auto" w:fill="FFFFFF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>одов бюджета Новоджерелиевско</w:t>
      </w:r>
      <w:r w:rsidR="00AD266B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AD266B">
        <w:rPr>
          <w:b/>
          <w:sz w:val="28"/>
          <w:szCs w:val="28"/>
        </w:rPr>
        <w:t>го</w:t>
      </w:r>
      <w:r w:rsidR="006060F9">
        <w:rPr>
          <w:b/>
          <w:sz w:val="28"/>
          <w:szCs w:val="28"/>
        </w:rPr>
        <w:t xml:space="preserve">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</w:t>
      </w:r>
      <w:r w:rsidR="00AD266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Брюховецкого района на 2021</w:t>
      </w:r>
      <w:r w:rsidRPr="003F3C02">
        <w:rPr>
          <w:b/>
          <w:sz w:val="28"/>
          <w:szCs w:val="28"/>
        </w:rPr>
        <w:t xml:space="preserve"> год</w:t>
      </w:r>
    </w:p>
    <w:p w:rsidR="000806BF" w:rsidRDefault="000806BF" w:rsidP="00AD266B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022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614"/>
        <w:gridCol w:w="651"/>
        <w:gridCol w:w="548"/>
        <w:gridCol w:w="565"/>
        <w:gridCol w:w="1276"/>
        <w:gridCol w:w="567"/>
        <w:gridCol w:w="28"/>
        <w:gridCol w:w="1404"/>
      </w:tblGrid>
      <w:tr w:rsidR="00DD58A3" w:rsidRPr="00DD58A3" w:rsidTr="00CE3C7E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6" w:lineRule="exact"/>
              <w:ind w:right="5"/>
              <w:jc w:val="center"/>
              <w:rPr>
                <w:szCs w:val="20"/>
                <w:lang w:eastAsia="ru-RU"/>
              </w:rPr>
            </w:pPr>
            <w:r w:rsidRPr="00DD58A3">
              <w:rPr>
                <w:szCs w:val="20"/>
                <w:lang w:eastAsia="ru-RU"/>
              </w:rPr>
              <w:t xml:space="preserve">№ </w:t>
            </w:r>
            <w:r w:rsidRPr="00DD58A3">
              <w:rPr>
                <w:spacing w:val="-3"/>
                <w:szCs w:val="20"/>
                <w:lang w:eastAsia="ru-RU"/>
              </w:rPr>
              <w:t xml:space="preserve">п/ </w:t>
            </w:r>
            <w:r w:rsidRPr="00DD58A3">
              <w:rPr>
                <w:bCs/>
                <w:szCs w:val="20"/>
                <w:lang w:eastAsia="ru-RU"/>
              </w:rPr>
              <w:t>п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Cs w:val="20"/>
                <w:lang w:eastAsia="ru-RU"/>
              </w:rPr>
            </w:pPr>
            <w:r w:rsidRPr="00DD58A3">
              <w:rPr>
                <w:szCs w:val="20"/>
                <w:lang w:eastAsia="ru-RU"/>
              </w:rPr>
              <w:t>Наименование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Cs w:val="20"/>
                <w:lang w:eastAsia="ru-RU"/>
              </w:rPr>
            </w:pPr>
            <w:r w:rsidRPr="00DD58A3">
              <w:rPr>
                <w:spacing w:val="-4"/>
                <w:szCs w:val="20"/>
                <w:lang w:eastAsia="ru-RU"/>
              </w:rPr>
              <w:t>Вед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Cs w:val="20"/>
                <w:lang w:eastAsia="ru-RU"/>
              </w:rPr>
            </w:pPr>
            <w:r w:rsidRPr="00DD58A3">
              <w:rPr>
                <w:szCs w:val="20"/>
                <w:lang w:eastAsia="ru-RU"/>
              </w:rPr>
              <w:t>РЗ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Cs w:val="20"/>
                <w:lang w:eastAsia="ru-RU"/>
              </w:rPr>
            </w:pPr>
            <w:r w:rsidRPr="00DD58A3">
              <w:rPr>
                <w:szCs w:val="2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Cs w:val="20"/>
                <w:lang w:eastAsia="ru-RU"/>
              </w:rPr>
            </w:pPr>
            <w:r w:rsidRPr="00DD58A3">
              <w:rPr>
                <w:szCs w:val="20"/>
                <w:lang w:eastAsia="ru-RU"/>
              </w:rPr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Cs w:val="20"/>
                <w:lang w:eastAsia="ru-RU"/>
              </w:rPr>
            </w:pPr>
            <w:r w:rsidRPr="00DD58A3">
              <w:rPr>
                <w:szCs w:val="20"/>
                <w:lang w:eastAsia="ru-RU"/>
              </w:rPr>
              <w:t>ВР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Cs w:val="20"/>
                <w:lang w:eastAsia="ru-RU"/>
              </w:rPr>
            </w:pPr>
            <w:r w:rsidRPr="00DD58A3">
              <w:rPr>
                <w:szCs w:val="20"/>
                <w:lang w:eastAsia="ru-RU"/>
              </w:rPr>
              <w:t>Сумма</w:t>
            </w:r>
          </w:p>
        </w:tc>
      </w:tr>
      <w:tr w:rsidR="00DD58A3" w:rsidRPr="00DD58A3" w:rsidTr="00CE3C7E">
        <w:trPr>
          <w:trHeight w:hRule="exact" w:val="14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t>ВСЕГО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DD58A3">
              <w:rPr>
                <w:sz w:val="20"/>
                <w:szCs w:val="20"/>
              </w:rPr>
              <w:t>84 376,3</w:t>
            </w:r>
          </w:p>
        </w:tc>
      </w:tr>
      <w:tr w:rsidR="00DD58A3" w:rsidRPr="00DD58A3" w:rsidTr="00CE3C7E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highlight w:val="yellow"/>
              </w:rPr>
            </w:pPr>
            <w:r w:rsidRPr="00DD58A3"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t>Совет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8A3" w:rsidRPr="00DD58A3" w:rsidRDefault="00DD58A3" w:rsidP="00CE3C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8A3" w:rsidRPr="00DD58A3" w:rsidRDefault="00DD58A3" w:rsidP="00CE3C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65,4</w:t>
            </w:r>
          </w:p>
        </w:tc>
      </w:tr>
      <w:tr w:rsidR="00DD58A3" w:rsidRPr="00DD58A3" w:rsidTr="00CE3C7E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tabs>
                <w:tab w:val="left" w:pos="1200"/>
              </w:tabs>
              <w:jc w:val="both"/>
            </w:pPr>
            <w:r w:rsidRPr="00DD58A3">
              <w:t>Общегосударственные вопросы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8A3" w:rsidRPr="00DD58A3" w:rsidRDefault="00DD58A3" w:rsidP="00CE3C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8A3" w:rsidRPr="00DD58A3" w:rsidRDefault="00DD58A3" w:rsidP="00CE3C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65,4</w:t>
            </w:r>
          </w:p>
        </w:tc>
      </w:tr>
      <w:tr w:rsidR="00DD58A3" w:rsidRPr="00DD58A3" w:rsidTr="00CE3C7E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jc w:val="both"/>
            </w:pPr>
            <w:r w:rsidRPr="00DD58A3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65,4</w:t>
            </w:r>
          </w:p>
        </w:tc>
      </w:tr>
      <w:tr w:rsidR="00DD58A3" w:rsidRPr="00DD58A3" w:rsidTr="00CE3C7E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jc w:val="both"/>
            </w:pPr>
            <w:r w:rsidRPr="00DD58A3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 w:rsidRPr="00DD58A3">
              <w:rPr>
                <w:spacing w:val="-4"/>
                <w:sz w:val="20"/>
                <w:szCs w:val="20"/>
              </w:rPr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65,4</w:t>
            </w:r>
          </w:p>
        </w:tc>
      </w:tr>
      <w:tr w:rsidR="00DD58A3" w:rsidRPr="00DD58A3" w:rsidTr="00CE3C7E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jc w:val="both"/>
            </w:pPr>
            <w:r w:rsidRPr="00DD58A3">
              <w:t>Поддержание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 w:rsidRPr="00DD58A3">
              <w:rPr>
                <w:spacing w:val="-4"/>
                <w:sz w:val="20"/>
                <w:szCs w:val="20"/>
              </w:rPr>
              <w:t>52 3 00 00000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65,4</w:t>
            </w:r>
          </w:p>
        </w:tc>
      </w:tr>
      <w:tr w:rsidR="00DD58A3" w:rsidRPr="00DD58A3" w:rsidTr="00CE3C7E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jc w:val="both"/>
            </w:pPr>
            <w:r w:rsidRPr="00DD58A3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 w:rsidRPr="00DD58A3">
              <w:rPr>
                <w:spacing w:val="-4"/>
                <w:sz w:val="20"/>
                <w:szCs w:val="20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65,4</w:t>
            </w:r>
          </w:p>
        </w:tc>
      </w:tr>
      <w:tr w:rsidR="00DD58A3" w:rsidRPr="00DD58A3" w:rsidTr="00CE3C7E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jc w:val="both"/>
            </w:pPr>
            <w:r w:rsidRPr="00DD58A3"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 w:rsidRPr="00DD58A3">
              <w:rPr>
                <w:spacing w:val="-4"/>
                <w:sz w:val="20"/>
                <w:szCs w:val="20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65,4</w:t>
            </w:r>
          </w:p>
        </w:tc>
      </w:tr>
      <w:tr w:rsidR="00DD58A3" w:rsidRPr="00DD58A3" w:rsidTr="00CE3C7E">
        <w:trPr>
          <w:trHeight w:hRule="exact" w:val="7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ind w:left="82"/>
              <w:jc w:val="both"/>
              <w:rPr>
                <w:highlight w:val="yellow"/>
              </w:rPr>
            </w:pPr>
            <w:r w:rsidRPr="00DD58A3"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jc w:val="both"/>
              <w:rPr>
                <w:iCs/>
              </w:rPr>
            </w:pPr>
            <w:r w:rsidRPr="00DD58A3">
              <w:rPr>
                <w:iCs/>
              </w:rPr>
              <w:t>Администрация Новоджерелиевского сельского поселения</w:t>
            </w:r>
          </w:p>
          <w:p w:rsidR="00DD58A3" w:rsidRPr="00DD58A3" w:rsidRDefault="00DD58A3" w:rsidP="00DD58A3">
            <w:pPr>
              <w:shd w:val="clear" w:color="auto" w:fill="FFFFFF"/>
              <w:spacing w:line="322" w:lineRule="exact"/>
              <w:jc w:val="both"/>
              <w:rPr>
                <w:iCs/>
              </w:rPr>
            </w:pPr>
          </w:p>
          <w:p w:rsidR="00DD58A3" w:rsidRPr="00DD58A3" w:rsidRDefault="00DD58A3" w:rsidP="00DD58A3">
            <w:pPr>
              <w:shd w:val="clear" w:color="auto" w:fill="FFFFFF"/>
              <w:spacing w:line="322" w:lineRule="exact"/>
              <w:jc w:val="both"/>
            </w:pPr>
            <w:r w:rsidRPr="00DD58A3">
              <w:rPr>
                <w:iCs/>
              </w:rPr>
              <w:t>ддддовецкого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DD58A3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84 310,9</w:t>
            </w:r>
          </w:p>
        </w:tc>
      </w:tr>
      <w:tr w:rsidR="00DD58A3" w:rsidRPr="00DD58A3" w:rsidTr="00CE3C7E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jc w:val="both"/>
            </w:pPr>
            <w:r w:rsidRPr="00DD58A3">
              <w:rPr>
                <w:bCs/>
                <w:spacing w:val="-4"/>
              </w:rPr>
              <w:t xml:space="preserve">Общегосударственные </w:t>
            </w:r>
            <w:r w:rsidRPr="00DD58A3">
              <w:rPr>
                <w:bCs/>
              </w:rPr>
              <w:t>вопросы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color w:val="000000"/>
                <w:sz w:val="20"/>
                <w:szCs w:val="20"/>
              </w:rPr>
              <w:t>9 010,8</w:t>
            </w:r>
          </w:p>
        </w:tc>
      </w:tr>
      <w:tr w:rsidR="00DD58A3" w:rsidRPr="00DD58A3" w:rsidTr="00CE3C7E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DD58A3" w:rsidRPr="00DD58A3" w:rsidRDefault="00DD58A3" w:rsidP="00DD58A3">
            <w:pPr>
              <w:shd w:val="clear" w:color="auto" w:fill="FFFFFF"/>
              <w:spacing w:line="322" w:lineRule="exact"/>
              <w:ind w:firstLine="5"/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1 032,4</w:t>
            </w:r>
          </w:p>
        </w:tc>
      </w:tr>
      <w:tr w:rsidR="00DD58A3" w:rsidRPr="00DD58A3" w:rsidTr="00CE3C7E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jc w:val="both"/>
            </w:pPr>
            <w:r w:rsidRPr="00DD58A3">
              <w:t>Обеспечение деятельности главы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tabs>
                <w:tab w:val="left" w:pos="-61"/>
              </w:tabs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1 032,4</w:t>
            </w:r>
          </w:p>
        </w:tc>
      </w:tr>
      <w:tr w:rsidR="00DD58A3" w:rsidRPr="00DD58A3" w:rsidTr="00CE3C7E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ind w:firstLine="5"/>
              <w:jc w:val="both"/>
            </w:pPr>
            <w:r w:rsidRPr="00DD58A3">
              <w:t>Глава</w:t>
            </w:r>
            <w:r w:rsidR="00124607">
              <w:t xml:space="preserve"> </w:t>
            </w:r>
            <w:r w:rsidRPr="00DD58A3">
              <w:t>муниципаль</w:t>
            </w:r>
            <w:r w:rsidRPr="00DD58A3">
              <w:softHyphen/>
              <w:t>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tabs>
                <w:tab w:val="left" w:pos="-61"/>
              </w:tabs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51 1 00 00000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1 032,4</w:t>
            </w:r>
          </w:p>
        </w:tc>
      </w:tr>
      <w:tr w:rsidR="00DD58A3" w:rsidRPr="00DD58A3" w:rsidTr="00CE3C7E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ind w:firstLine="5"/>
              <w:jc w:val="both"/>
            </w:pPr>
            <w:r w:rsidRPr="00DD58A3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tabs>
                <w:tab w:val="left" w:pos="-61"/>
              </w:tabs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1 032,4</w:t>
            </w:r>
          </w:p>
        </w:tc>
      </w:tr>
      <w:tr w:rsidR="00DD58A3" w:rsidRPr="00DD58A3" w:rsidTr="00CE3C7E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  <w:rPr>
                <w:color w:val="000000"/>
              </w:rPr>
            </w:pPr>
            <w:r w:rsidRPr="00DD58A3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1 032,4</w:t>
            </w:r>
          </w:p>
        </w:tc>
      </w:tr>
      <w:tr w:rsidR="00DD58A3" w:rsidRPr="00DD58A3" w:rsidTr="00CE3C7E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ind w:firstLine="10"/>
              <w:jc w:val="both"/>
            </w:pPr>
            <w:r w:rsidRPr="00DD58A3">
              <w:rPr>
                <w:spacing w:val="-1"/>
              </w:rPr>
              <w:t>Функционирование</w:t>
            </w:r>
            <w:r w:rsidR="00124607">
              <w:rPr>
                <w:spacing w:val="-1"/>
              </w:rPr>
              <w:t xml:space="preserve"> </w:t>
            </w:r>
            <w:r w:rsidRPr="00DD58A3"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4 772,4</w:t>
            </w:r>
          </w:p>
        </w:tc>
      </w:tr>
      <w:tr w:rsidR="00DD58A3" w:rsidRPr="00DD58A3" w:rsidTr="00CE3C7E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17" w:lineRule="exact"/>
              <w:jc w:val="both"/>
            </w:pPr>
            <w:r w:rsidRPr="00DD58A3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4</w:t>
            </w:r>
            <w:r w:rsidR="00124607">
              <w:rPr>
                <w:sz w:val="20"/>
                <w:szCs w:val="20"/>
              </w:rPr>
              <w:t xml:space="preserve"> </w:t>
            </w:r>
            <w:r w:rsidRPr="00DD58A3">
              <w:rPr>
                <w:sz w:val="20"/>
                <w:szCs w:val="20"/>
              </w:rPr>
              <w:t>772,4</w:t>
            </w:r>
          </w:p>
        </w:tc>
      </w:tr>
      <w:tr w:rsidR="00DD58A3" w:rsidRPr="00DD58A3" w:rsidTr="00CE3C7E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52 1 00 00000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4 634,6</w:t>
            </w:r>
          </w:p>
        </w:tc>
      </w:tr>
      <w:tr w:rsidR="00DD58A3" w:rsidRPr="00DD58A3" w:rsidTr="00CE3C7E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jc w:val="both"/>
            </w:pPr>
            <w:r w:rsidRPr="00DD58A3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4523,9</w:t>
            </w:r>
          </w:p>
        </w:tc>
      </w:tr>
      <w:tr w:rsidR="00DD58A3" w:rsidRPr="00DD58A3" w:rsidTr="00CE3C7E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D58A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DD58A3" w:rsidRPr="00DD58A3" w:rsidRDefault="00DD58A3" w:rsidP="00DD58A3">
            <w:pPr>
              <w:shd w:val="clear" w:color="auto" w:fill="FFFFFF"/>
              <w:spacing w:line="322" w:lineRule="exact"/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4523,9</w:t>
            </w:r>
          </w:p>
        </w:tc>
      </w:tr>
      <w:tr w:rsidR="00DD58A3" w:rsidRPr="00DD58A3" w:rsidTr="00CE3C7E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jc w:val="both"/>
            </w:pPr>
            <w:r w:rsidRPr="00DD58A3">
              <w:t>Закупка товаров, работ и услуг для</w:t>
            </w:r>
            <w:r w:rsidR="00124607">
              <w:t xml:space="preserve"> </w:t>
            </w:r>
            <w:r w:rsidRPr="00DD58A3">
              <w:t>муниципальных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 w:rsidRPr="00DD58A3">
              <w:rPr>
                <w:spacing w:val="-4"/>
                <w:sz w:val="20"/>
                <w:szCs w:val="20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90,7</w:t>
            </w:r>
          </w:p>
        </w:tc>
      </w:tr>
      <w:tr w:rsidR="00DD58A3" w:rsidRPr="00DD58A3" w:rsidTr="00CE3C7E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jc w:val="both"/>
            </w:pPr>
            <w:r w:rsidRPr="00DD58A3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 w:rsidRPr="00DD58A3">
              <w:rPr>
                <w:spacing w:val="-4"/>
                <w:sz w:val="20"/>
                <w:szCs w:val="20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20,0</w:t>
            </w:r>
          </w:p>
        </w:tc>
      </w:tr>
      <w:tr w:rsidR="00DD58A3" w:rsidRPr="00DD58A3" w:rsidTr="00CE3C7E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jc w:val="both"/>
            </w:pPr>
            <w:r w:rsidRPr="00DD58A3">
              <w:t>Административные комиссии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 w:rsidRPr="00DD58A3">
              <w:rPr>
                <w:spacing w:val="-4"/>
                <w:sz w:val="20"/>
                <w:szCs w:val="20"/>
              </w:rPr>
              <w:t>52 2 00 00000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3,8</w:t>
            </w:r>
          </w:p>
        </w:tc>
      </w:tr>
      <w:tr w:rsidR="00DD58A3" w:rsidRPr="00DD58A3" w:rsidTr="00CE3C7E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jc w:val="both"/>
            </w:pPr>
            <w:r w:rsidRPr="00DD58A3">
              <w:rPr>
                <w:color w:val="000000"/>
              </w:rPr>
              <w:t>Осуществление отдельных полномочий Краснодарского края по образованию</w:t>
            </w:r>
            <w:r w:rsidR="00124607">
              <w:rPr>
                <w:color w:val="000000"/>
              </w:rPr>
              <w:t xml:space="preserve"> </w:t>
            </w:r>
            <w:r w:rsidRPr="00DD58A3">
              <w:rPr>
                <w:color w:val="000000"/>
              </w:rPr>
              <w:t>и организации деятельности административных комиссий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 w:rsidRPr="00DD58A3">
              <w:rPr>
                <w:spacing w:val="-4"/>
                <w:sz w:val="20"/>
                <w:szCs w:val="20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3,8</w:t>
            </w:r>
          </w:p>
        </w:tc>
      </w:tr>
      <w:tr w:rsidR="00DD58A3" w:rsidRPr="00DD58A3" w:rsidTr="00CE3C7E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jc w:val="both"/>
              <w:rPr>
                <w:color w:val="000000"/>
              </w:rPr>
            </w:pPr>
            <w:r w:rsidRPr="00DD58A3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 w:rsidRPr="00DD58A3">
              <w:rPr>
                <w:spacing w:val="-4"/>
                <w:sz w:val="20"/>
                <w:szCs w:val="20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3,8</w:t>
            </w:r>
          </w:p>
        </w:tc>
      </w:tr>
      <w:tr w:rsidR="00DD58A3" w:rsidRPr="00DD58A3" w:rsidTr="00CE3C7E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jc w:val="both"/>
            </w:pPr>
            <w:r w:rsidRPr="00DD58A3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 w:rsidRPr="00DD58A3">
              <w:rPr>
                <w:spacing w:val="-4"/>
                <w:sz w:val="20"/>
                <w:szCs w:val="20"/>
              </w:rPr>
              <w:t>52 5 00 00000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134,0</w:t>
            </w:r>
          </w:p>
        </w:tc>
      </w:tr>
      <w:tr w:rsidR="00DD58A3" w:rsidRPr="00DD58A3" w:rsidTr="00CE3C7E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jc w:val="both"/>
            </w:pPr>
            <w:r w:rsidRPr="00DD58A3">
              <w:t>Осуществление полномочий</w:t>
            </w:r>
            <w:r w:rsidR="00124607">
              <w:t xml:space="preserve"> </w:t>
            </w:r>
            <w:r w:rsidRPr="00DD58A3">
              <w:t>по</w:t>
            </w:r>
            <w:r w:rsidR="00124607">
              <w:t xml:space="preserve"> </w:t>
            </w:r>
            <w:r w:rsidRPr="00DD58A3">
              <w:t>внутреннему муниципальному финансовому контролю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 w:rsidRPr="00DD58A3">
              <w:rPr>
                <w:spacing w:val="-4"/>
                <w:sz w:val="20"/>
                <w:szCs w:val="20"/>
              </w:rPr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134,0</w:t>
            </w:r>
          </w:p>
        </w:tc>
      </w:tr>
      <w:tr w:rsidR="00DD58A3" w:rsidRPr="00DD58A3" w:rsidTr="00CE3C7E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D58A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 w:rsidRPr="00DD58A3">
              <w:rPr>
                <w:spacing w:val="-4"/>
                <w:sz w:val="20"/>
                <w:szCs w:val="20"/>
              </w:rPr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134,0</w:t>
            </w:r>
          </w:p>
        </w:tc>
      </w:tr>
      <w:tr w:rsidR="00DD58A3" w:rsidRPr="00DD58A3" w:rsidTr="00CE3C7E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t>Резервные фонды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82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1,0</w:t>
            </w:r>
          </w:p>
        </w:tc>
      </w:tr>
      <w:tr w:rsidR="00DD58A3" w:rsidRPr="00DD58A3" w:rsidTr="00CE3C7E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82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1,0</w:t>
            </w:r>
          </w:p>
        </w:tc>
      </w:tr>
      <w:tr w:rsidR="00DD58A3" w:rsidRPr="00DD58A3" w:rsidTr="00CE3C7E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t>Финансовое обеспечение непредвиденных расходов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82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52 4 00 00000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1,0</w:t>
            </w:r>
          </w:p>
        </w:tc>
      </w:tr>
      <w:tr w:rsidR="00DD58A3" w:rsidRPr="00DD58A3" w:rsidTr="00CE3C7E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jc w:val="both"/>
            </w:pPr>
            <w:r w:rsidRPr="00DD58A3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82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1,0</w:t>
            </w:r>
          </w:p>
        </w:tc>
      </w:tr>
      <w:tr w:rsidR="00DD58A3" w:rsidRPr="00DD58A3" w:rsidTr="00CE3C7E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82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1,0</w:t>
            </w:r>
          </w:p>
        </w:tc>
      </w:tr>
      <w:tr w:rsidR="00DD58A3" w:rsidRPr="00DD58A3" w:rsidTr="00CE3C7E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6" w:lineRule="exact"/>
              <w:ind w:left="5"/>
              <w:jc w:val="both"/>
            </w:pPr>
            <w:r w:rsidRPr="00DD58A3">
              <w:rPr>
                <w:spacing w:val="-3"/>
              </w:rPr>
              <w:t>Другие</w:t>
            </w:r>
            <w:r w:rsidR="00124607">
              <w:rPr>
                <w:spacing w:val="-3"/>
              </w:rPr>
              <w:t xml:space="preserve"> </w:t>
            </w:r>
            <w:r w:rsidRPr="00DD58A3">
              <w:rPr>
                <w:spacing w:val="-3"/>
              </w:rPr>
              <w:t>общегосударствен</w:t>
            </w:r>
            <w:r w:rsidRPr="00DD58A3">
              <w:rPr>
                <w:spacing w:val="-3"/>
              </w:rPr>
              <w:softHyphen/>
            </w:r>
            <w:r w:rsidRPr="00DD58A3">
              <w:t xml:space="preserve">ные вопросы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3 139,6</w:t>
            </w:r>
          </w:p>
        </w:tc>
      </w:tr>
      <w:tr w:rsidR="00DD58A3" w:rsidRPr="00DD58A3" w:rsidTr="00CE3C7E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6" w:lineRule="exact"/>
              <w:ind w:left="5"/>
              <w:jc w:val="both"/>
              <w:rPr>
                <w:spacing w:val="-3"/>
                <w:highlight w:val="yellow"/>
              </w:rPr>
            </w:pPr>
            <w:r w:rsidRPr="00DD58A3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769,9</w:t>
            </w:r>
          </w:p>
        </w:tc>
      </w:tr>
      <w:tr w:rsidR="00DD58A3" w:rsidRPr="00DD58A3" w:rsidTr="00CE3C7E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6" w:lineRule="exact"/>
              <w:ind w:left="5"/>
              <w:jc w:val="both"/>
              <w:rPr>
                <w:spacing w:val="-3"/>
                <w:highlight w:val="yellow"/>
              </w:rPr>
            </w:pPr>
            <w:r w:rsidRPr="00DD58A3">
              <w:t>Реализация мероприятий</w:t>
            </w:r>
            <w:r w:rsidRPr="00DD58A3">
              <w:rPr>
                <w:spacing w:val="-3"/>
              </w:rPr>
              <w:t xml:space="preserve"> муниципальной</w:t>
            </w:r>
            <w:r w:rsidRPr="00DD58A3"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01 0 00 10010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137,9</w:t>
            </w:r>
          </w:p>
        </w:tc>
      </w:tr>
      <w:tr w:rsidR="00DD58A3" w:rsidRPr="00DD58A3" w:rsidTr="00CE3C7E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6" w:lineRule="exact"/>
              <w:ind w:left="5"/>
              <w:jc w:val="both"/>
            </w:pPr>
            <w:r w:rsidRPr="00DD58A3">
              <w:t>Финансирование деятельности по уточнению записей похозяйственного учета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137,9</w:t>
            </w:r>
          </w:p>
        </w:tc>
      </w:tr>
      <w:tr w:rsidR="00DD58A3" w:rsidRPr="00DD58A3" w:rsidTr="00CE3C7E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6" w:lineRule="exact"/>
              <w:ind w:left="5"/>
              <w:jc w:val="both"/>
              <w:rPr>
                <w:spacing w:val="-3"/>
              </w:rPr>
            </w:pPr>
            <w:r w:rsidRPr="00DD58A3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137,9</w:t>
            </w:r>
          </w:p>
        </w:tc>
      </w:tr>
      <w:tr w:rsidR="00DD58A3" w:rsidRPr="00DD58A3" w:rsidTr="00CE3C7E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6" w:lineRule="exact"/>
              <w:ind w:left="5"/>
              <w:jc w:val="both"/>
              <w:rPr>
                <w:spacing w:val="-3"/>
              </w:rPr>
            </w:pPr>
            <w:r w:rsidRPr="00DD58A3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  <w:lang w:val="en-US"/>
              </w:rPr>
              <w:t>132</w:t>
            </w:r>
            <w:r w:rsidRPr="00DD58A3">
              <w:rPr>
                <w:sz w:val="20"/>
                <w:szCs w:val="20"/>
              </w:rPr>
              <w:t>,</w:t>
            </w:r>
            <w:r w:rsidRPr="00DD58A3">
              <w:rPr>
                <w:sz w:val="20"/>
                <w:szCs w:val="20"/>
                <w:lang w:val="en-US"/>
              </w:rPr>
              <w:t>0</w:t>
            </w:r>
          </w:p>
        </w:tc>
      </w:tr>
      <w:tr w:rsidR="00DD58A3" w:rsidRPr="00DD58A3" w:rsidTr="00CE3C7E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6" w:lineRule="exact"/>
              <w:ind w:left="5"/>
              <w:jc w:val="both"/>
              <w:rPr>
                <w:spacing w:val="-3"/>
              </w:rPr>
            </w:pPr>
            <w:r w:rsidRPr="00DD58A3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  <w:lang w:val="en-US"/>
              </w:rPr>
              <w:t>132</w:t>
            </w:r>
            <w:r w:rsidRPr="00DD58A3">
              <w:rPr>
                <w:sz w:val="20"/>
                <w:szCs w:val="20"/>
              </w:rPr>
              <w:t>,</w:t>
            </w:r>
            <w:r w:rsidRPr="00DD58A3">
              <w:rPr>
                <w:sz w:val="20"/>
                <w:szCs w:val="20"/>
                <w:lang w:val="en-US"/>
              </w:rPr>
              <w:t>0</w:t>
            </w:r>
          </w:p>
        </w:tc>
      </w:tr>
      <w:tr w:rsidR="00DD58A3" w:rsidRPr="00DD58A3" w:rsidTr="00CE3C7E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6" w:lineRule="exact"/>
              <w:ind w:left="5"/>
              <w:jc w:val="both"/>
              <w:rPr>
                <w:spacing w:val="-3"/>
              </w:rPr>
            </w:pPr>
            <w:r w:rsidRPr="00DD58A3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  <w:lang w:val="en-US"/>
              </w:rPr>
              <w:t>132</w:t>
            </w:r>
            <w:r w:rsidRPr="00DD58A3">
              <w:rPr>
                <w:sz w:val="20"/>
                <w:szCs w:val="20"/>
              </w:rPr>
              <w:t>,</w:t>
            </w:r>
            <w:r w:rsidRPr="00DD58A3">
              <w:rPr>
                <w:sz w:val="20"/>
                <w:szCs w:val="20"/>
                <w:lang w:val="en-US"/>
              </w:rPr>
              <w:t>0</w:t>
            </w:r>
          </w:p>
        </w:tc>
      </w:tr>
      <w:tr w:rsidR="00DD58A3" w:rsidRPr="00DD58A3" w:rsidTr="00CE3C7E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6" w:lineRule="exact"/>
              <w:ind w:left="5"/>
              <w:jc w:val="both"/>
              <w:rPr>
                <w:spacing w:val="-3"/>
              </w:rPr>
            </w:pPr>
            <w:r w:rsidRPr="00DD58A3">
              <w:rPr>
                <w:spacing w:val="-3"/>
              </w:rPr>
              <w:t>Иные закупки товаров, работ и услуг для обеспечения</w:t>
            </w:r>
            <w:r w:rsidR="00124607">
              <w:rPr>
                <w:spacing w:val="-3"/>
              </w:rPr>
              <w:t xml:space="preserve"> </w:t>
            </w:r>
            <w:r w:rsidRPr="00DD58A3">
              <w:rPr>
                <w:spacing w:val="-3"/>
              </w:rPr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500,0</w:t>
            </w:r>
          </w:p>
        </w:tc>
      </w:tr>
      <w:tr w:rsidR="00DD58A3" w:rsidRPr="00DD58A3" w:rsidTr="00CE3C7E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6" w:lineRule="exact"/>
              <w:ind w:left="5"/>
              <w:jc w:val="both"/>
              <w:rPr>
                <w:spacing w:val="-3"/>
              </w:rPr>
            </w:pPr>
            <w:r w:rsidRPr="00DD58A3">
              <w:rPr>
                <w:spacing w:val="-3"/>
              </w:rPr>
              <w:t>Прочая закупка товаров, работ и услуг</w:t>
            </w:r>
            <w:r w:rsidR="00124607">
              <w:rPr>
                <w:spacing w:val="-3"/>
              </w:rPr>
              <w:t xml:space="preserve"> </w:t>
            </w:r>
            <w:r w:rsidRPr="00DD58A3">
              <w:rPr>
                <w:spacing w:val="-3"/>
              </w:rPr>
              <w:t>для обеспечения</w:t>
            </w:r>
            <w:r w:rsidR="00124607">
              <w:rPr>
                <w:spacing w:val="-3"/>
              </w:rPr>
              <w:t xml:space="preserve"> </w:t>
            </w:r>
            <w:r w:rsidRPr="00DD58A3">
              <w:rPr>
                <w:spacing w:val="-3"/>
              </w:rPr>
              <w:t xml:space="preserve">муниципальных нужд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500,0</w:t>
            </w:r>
          </w:p>
        </w:tc>
      </w:tr>
      <w:tr w:rsidR="00DD58A3" w:rsidRPr="00DD58A3" w:rsidTr="00CE3C7E">
        <w:trPr>
          <w:trHeight w:hRule="exact" w:val="14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8A3" w:rsidRPr="00DD58A3" w:rsidRDefault="00DD58A3" w:rsidP="00DD58A3">
            <w:pPr>
              <w:jc w:val="both"/>
            </w:pPr>
            <w:r w:rsidRPr="00DD58A3">
              <w:t xml:space="preserve"> Муниципальная</w:t>
            </w:r>
            <w:r w:rsidR="00124607">
              <w:t xml:space="preserve"> </w:t>
            </w:r>
            <w:r w:rsidRPr="00DD58A3">
              <w:t xml:space="preserve">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2 016,7</w:t>
            </w:r>
          </w:p>
        </w:tc>
      </w:tr>
      <w:tr w:rsidR="00DD58A3" w:rsidRPr="00DD58A3" w:rsidTr="00CE3C7E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2 016,7</w:t>
            </w:r>
          </w:p>
        </w:tc>
      </w:tr>
      <w:tr w:rsidR="00DD58A3" w:rsidRPr="00DD58A3" w:rsidTr="00CE3C7E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  <w:rPr>
                <w:color w:val="000000"/>
              </w:rPr>
            </w:pPr>
            <w:r w:rsidRPr="00DD58A3">
              <w:t>Закупка товаров, работ и услуг для</w:t>
            </w:r>
            <w:r w:rsidR="00124607">
              <w:t xml:space="preserve"> </w:t>
            </w:r>
            <w:r w:rsidRPr="00DD58A3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2 016,7</w:t>
            </w:r>
          </w:p>
        </w:tc>
      </w:tr>
      <w:tr w:rsidR="00DD58A3" w:rsidRPr="00DD58A3" w:rsidTr="00CE3C7E"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 xml:space="preserve">Муниципальная программа Новоджерелиевского сельского поселения «Проведение мероприятий, фестивалей и конкурсов» в муниципальном образовании Новоджерелиевское сельское поселение Брюховецкого района» </w:t>
            </w:r>
          </w:p>
          <w:p w:rsidR="00DD58A3" w:rsidRPr="00DD58A3" w:rsidRDefault="00DD58A3" w:rsidP="00DD58A3">
            <w:pPr>
              <w:jc w:val="both"/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06 0 00 00000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100,0</w:t>
            </w:r>
          </w:p>
        </w:tc>
      </w:tr>
      <w:tr w:rsidR="00DD58A3" w:rsidRPr="00DD58A3" w:rsidTr="00CE3C7E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100,0</w:t>
            </w:r>
          </w:p>
        </w:tc>
      </w:tr>
      <w:tr w:rsidR="00DD58A3" w:rsidRPr="00DD58A3" w:rsidTr="00CE3C7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  <w:rPr>
                <w:color w:val="000000"/>
              </w:rPr>
            </w:pPr>
            <w:r w:rsidRPr="00DD58A3">
              <w:t>Закупка товаров, работ и услуг для</w:t>
            </w:r>
            <w:r w:rsidR="00124607">
              <w:t xml:space="preserve"> </w:t>
            </w:r>
            <w:r w:rsidRPr="00DD58A3">
              <w:t>муниципальных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100,0</w:t>
            </w:r>
          </w:p>
        </w:tc>
      </w:tr>
      <w:tr w:rsidR="00DD58A3" w:rsidRPr="00DD58A3" w:rsidTr="00CE3C7E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 xml:space="preserve">Муниципальная программа Новоджерелиевского сельского поселения «Информационное сопровождение в Новоджерелиевском сельском поселении Брюховецкого района» </w:t>
            </w:r>
          </w:p>
          <w:p w:rsidR="00DD58A3" w:rsidRPr="00DD58A3" w:rsidRDefault="00DD58A3" w:rsidP="00DD58A3">
            <w:pPr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10 0 00 0000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250,0</w:t>
            </w:r>
          </w:p>
        </w:tc>
      </w:tr>
      <w:tr w:rsidR="00DD58A3" w:rsidRPr="00DD58A3" w:rsidTr="00CE3C7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250,0</w:t>
            </w:r>
          </w:p>
        </w:tc>
      </w:tr>
      <w:tr w:rsidR="00DD58A3" w:rsidRPr="00DD58A3" w:rsidTr="00CE3C7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Закупка товаров, работ и услуг для муниципальных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250,0</w:t>
            </w:r>
          </w:p>
        </w:tc>
      </w:tr>
      <w:tr w:rsidR="00DD58A3" w:rsidRPr="00DD58A3" w:rsidTr="00CE3C7E">
        <w:trPr>
          <w:trHeight w:hRule="exact" w:val="1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2,0</w:t>
            </w:r>
          </w:p>
        </w:tc>
      </w:tr>
      <w:tr w:rsidR="00DD58A3" w:rsidRPr="00DD58A3" w:rsidTr="00CE3C7E"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 xml:space="preserve">Подпрограмма </w:t>
            </w:r>
            <w:r w:rsidRPr="00DD58A3">
              <w:rPr>
                <w:snapToGrid w:val="0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2,0</w:t>
            </w:r>
          </w:p>
        </w:tc>
      </w:tr>
      <w:tr w:rsidR="00DD58A3" w:rsidRPr="00DD58A3" w:rsidTr="00CE3C7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Реализация мероприятий</w:t>
            </w:r>
            <w:r w:rsidR="00124607">
              <w:rPr>
                <w:spacing w:val="-3"/>
              </w:rPr>
              <w:t xml:space="preserve"> </w:t>
            </w:r>
            <w:r w:rsidRPr="00DD58A3">
              <w:t>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2,0</w:t>
            </w:r>
          </w:p>
        </w:tc>
      </w:tr>
      <w:tr w:rsidR="00DD58A3" w:rsidRPr="00DD58A3" w:rsidTr="00CE3C7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Закупка товаров, работ и услуг для государственных ( муниципальных)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2,0</w:t>
            </w:r>
          </w:p>
        </w:tc>
      </w:tr>
      <w:tr w:rsidR="00DD58A3" w:rsidRPr="00DD58A3" w:rsidTr="00CE3C7E">
        <w:trPr>
          <w:trHeight w:hRule="exact" w:val="9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1,0</w:t>
            </w:r>
          </w:p>
        </w:tc>
      </w:tr>
      <w:tr w:rsidR="00DD58A3" w:rsidRPr="00DD58A3" w:rsidTr="00CE3C7E">
        <w:trPr>
          <w:trHeight w:hRule="exact" w:val="15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1,0</w:t>
            </w:r>
          </w:p>
        </w:tc>
      </w:tr>
      <w:tr w:rsidR="00DD58A3" w:rsidRPr="00DD58A3" w:rsidTr="00CE3C7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Реализация мероприятий</w:t>
            </w:r>
            <w:r w:rsidR="00124607">
              <w:rPr>
                <w:spacing w:val="-3"/>
              </w:rPr>
              <w:t xml:space="preserve"> </w:t>
            </w:r>
            <w:r w:rsidRPr="00DD58A3">
              <w:t>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1,0</w:t>
            </w:r>
          </w:p>
        </w:tc>
      </w:tr>
      <w:tr w:rsidR="00DD58A3" w:rsidRPr="00DD58A3" w:rsidTr="00CE3C7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Закупка товаров, работ и услуг для государственных ( муниципальных)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1,0</w:t>
            </w:r>
          </w:p>
        </w:tc>
      </w:tr>
      <w:tr w:rsidR="00DD58A3" w:rsidRPr="00DD58A3" w:rsidTr="00CE3C7E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245,3</w:t>
            </w:r>
          </w:p>
        </w:tc>
      </w:tr>
      <w:tr w:rsidR="00DD58A3" w:rsidRPr="00DD58A3" w:rsidTr="00CE3C7E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rPr>
                <w:spacing w:val="-3"/>
              </w:rPr>
              <w:t>Мобилизационная и вне</w:t>
            </w:r>
            <w:r w:rsidRPr="00DD58A3">
              <w:rPr>
                <w:spacing w:val="-1"/>
              </w:rPr>
              <w:t>войсковая подготовка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245,3</w:t>
            </w:r>
          </w:p>
        </w:tc>
      </w:tr>
      <w:tr w:rsidR="00DD58A3" w:rsidRPr="00DD58A3" w:rsidTr="00CE3C7E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t>Поддержка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pacing w:val="-3"/>
                <w:sz w:val="20"/>
                <w:szCs w:val="20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245,3</w:t>
            </w:r>
          </w:p>
        </w:tc>
      </w:tr>
      <w:tr w:rsidR="00DD58A3" w:rsidRPr="00DD58A3" w:rsidTr="00CE3C7E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ind w:firstLine="5"/>
              <w:jc w:val="both"/>
            </w:pPr>
            <w:r w:rsidRPr="00DD58A3">
              <w:rPr>
                <w:spacing w:val="-3"/>
              </w:rPr>
              <w:t xml:space="preserve">Осуществление первичного </w:t>
            </w:r>
            <w:r w:rsidRPr="00DD58A3">
              <w:rPr>
                <w:spacing w:val="-1"/>
              </w:rPr>
              <w:t>воинского учета на терри</w:t>
            </w:r>
            <w:r w:rsidRPr="00DD58A3">
              <w:rPr>
                <w:spacing w:val="-1"/>
              </w:rPr>
              <w:softHyphen/>
            </w:r>
            <w:r w:rsidRPr="00DD58A3">
              <w:rPr>
                <w:spacing w:val="-3"/>
              </w:rPr>
              <w:t>ториях, где отсутствуют во</w:t>
            </w:r>
            <w:r w:rsidRPr="00DD58A3">
              <w:rPr>
                <w:spacing w:val="-3"/>
              </w:rPr>
              <w:softHyphen/>
            </w:r>
            <w:r w:rsidRPr="00DD58A3">
              <w:t>енные комиссариаты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pacing w:val="-5"/>
                <w:sz w:val="20"/>
                <w:szCs w:val="20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245,3</w:t>
            </w:r>
          </w:p>
        </w:tc>
      </w:tr>
      <w:tr w:rsidR="00DD58A3" w:rsidRPr="00DD58A3" w:rsidTr="00CE3C7E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D58A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DD58A3" w:rsidRPr="00DD58A3" w:rsidRDefault="00DD58A3" w:rsidP="00DD58A3">
            <w:pPr>
              <w:shd w:val="clear" w:color="auto" w:fill="FFFFFF"/>
              <w:ind w:firstLine="5"/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pacing w:val="-5"/>
                <w:sz w:val="20"/>
                <w:szCs w:val="20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245,3</w:t>
            </w:r>
          </w:p>
        </w:tc>
      </w:tr>
      <w:tr w:rsidR="00DD58A3" w:rsidRPr="00DD58A3" w:rsidTr="00CE3C7E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ind w:firstLine="5"/>
              <w:jc w:val="both"/>
            </w:pPr>
            <w:r w:rsidRPr="00DD58A3">
              <w:rPr>
                <w:bCs/>
                <w:spacing w:val="-4"/>
              </w:rPr>
              <w:t>Национальная безопас</w:t>
            </w:r>
            <w:r w:rsidRPr="00DD58A3">
              <w:rPr>
                <w:bCs/>
                <w:spacing w:val="-1"/>
              </w:rPr>
              <w:t>ность и</w:t>
            </w:r>
            <w:r w:rsidR="00124607">
              <w:rPr>
                <w:bCs/>
                <w:spacing w:val="-1"/>
              </w:rPr>
              <w:t xml:space="preserve"> </w:t>
            </w:r>
            <w:r w:rsidRPr="00DD58A3">
              <w:rPr>
                <w:bCs/>
                <w:spacing w:val="-1"/>
              </w:rPr>
              <w:t>правоохранительная деятельность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15,0</w:t>
            </w:r>
          </w:p>
        </w:tc>
      </w:tr>
      <w:tr w:rsidR="00DD58A3" w:rsidRPr="00DD58A3" w:rsidTr="00CE3C7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ind w:firstLine="5"/>
              <w:jc w:val="both"/>
              <w:rPr>
                <w:highlight w:val="yellow"/>
              </w:rPr>
            </w:pPr>
            <w:r w:rsidRPr="00DD58A3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9,9</w:t>
            </w:r>
          </w:p>
        </w:tc>
      </w:tr>
      <w:tr w:rsidR="00DD58A3" w:rsidRPr="00DD58A3" w:rsidTr="00CE3C7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ind w:firstLine="5"/>
              <w:jc w:val="both"/>
            </w:pPr>
            <w:r w:rsidRPr="00DD58A3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9,9</w:t>
            </w:r>
          </w:p>
        </w:tc>
      </w:tr>
      <w:tr w:rsidR="00DD58A3" w:rsidRPr="00DD58A3" w:rsidTr="00CE3C7E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highlight w:val="yellow"/>
              </w:rPr>
            </w:pPr>
            <w:r w:rsidRPr="00DD58A3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9,9</w:t>
            </w:r>
          </w:p>
        </w:tc>
      </w:tr>
      <w:tr w:rsidR="00DD58A3" w:rsidRPr="00DD58A3" w:rsidTr="00CE3C7E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  <w:rPr>
                <w:highlight w:val="yellow"/>
              </w:rPr>
            </w:pPr>
            <w:r w:rsidRPr="00DD58A3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9,9</w:t>
            </w:r>
          </w:p>
        </w:tc>
      </w:tr>
      <w:tr w:rsidR="00DD58A3" w:rsidRPr="00DD58A3" w:rsidTr="00CE3C7E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  <w:rPr>
                <w:color w:val="000000"/>
              </w:rPr>
            </w:pPr>
            <w:r w:rsidRPr="00DD58A3">
              <w:t>Закупка товаров, работ и услуг для муниципальных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pacing w:val="-4"/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9,9</w:t>
            </w:r>
          </w:p>
        </w:tc>
      </w:tr>
      <w:tr w:rsidR="00DD58A3" w:rsidRPr="00DD58A3" w:rsidTr="00CE3C7E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17" w:lineRule="exact"/>
              <w:ind w:left="5"/>
              <w:jc w:val="both"/>
            </w:pPr>
            <w:r w:rsidRPr="00DD58A3">
              <w:rPr>
                <w:spacing w:val="-3"/>
              </w:rPr>
              <w:t xml:space="preserve">Обеспечение пожарной </w:t>
            </w:r>
            <w:r w:rsidRPr="00DD58A3">
              <w:t>безопасности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82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5,1</w:t>
            </w:r>
          </w:p>
        </w:tc>
      </w:tr>
      <w:tr w:rsidR="00DD58A3" w:rsidRPr="00DD58A3" w:rsidTr="00DD58A3">
        <w:trPr>
          <w:trHeight w:hRule="exact" w:val="8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ind w:left="5"/>
              <w:jc w:val="both"/>
              <w:rPr>
                <w:spacing w:val="-3"/>
              </w:rPr>
            </w:pPr>
            <w:r w:rsidRPr="00DD58A3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82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5,1</w:t>
            </w:r>
          </w:p>
        </w:tc>
      </w:tr>
      <w:tr w:rsidR="00DD58A3" w:rsidRPr="00DD58A3" w:rsidTr="00CE3C7E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ind w:left="5"/>
              <w:jc w:val="both"/>
              <w:rPr>
                <w:spacing w:val="-3"/>
              </w:rPr>
            </w:pPr>
            <w:r w:rsidRPr="00DD58A3">
              <w:t>Подпрограмма «Обеспечение пожарной безопасности»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82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5,1</w:t>
            </w:r>
          </w:p>
        </w:tc>
      </w:tr>
      <w:tr w:rsidR="00DD58A3" w:rsidRPr="00DD58A3" w:rsidTr="00CE3C7E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ind w:left="5"/>
              <w:jc w:val="both"/>
              <w:rPr>
                <w:spacing w:val="-3"/>
              </w:rPr>
            </w:pPr>
            <w:r w:rsidRPr="00DD58A3">
              <w:t>Реализация мероприятий</w:t>
            </w:r>
            <w:r w:rsidR="00124607">
              <w:rPr>
                <w:spacing w:val="-3"/>
              </w:rPr>
              <w:t xml:space="preserve"> </w:t>
            </w:r>
            <w:r w:rsidRPr="00DD58A3">
              <w:t>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82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5,1</w:t>
            </w:r>
          </w:p>
        </w:tc>
      </w:tr>
      <w:tr w:rsidR="00DD58A3" w:rsidRPr="00DD58A3" w:rsidTr="00CE3C7E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Закупка товаров, работ и услуг для государственных ( муниципальных)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82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5,1</w:t>
            </w:r>
          </w:p>
        </w:tc>
      </w:tr>
      <w:tr w:rsidR="00DD58A3" w:rsidRPr="00DD58A3" w:rsidTr="00CE3C7E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8 055,0</w:t>
            </w:r>
          </w:p>
        </w:tc>
      </w:tr>
      <w:tr w:rsidR="00DD58A3" w:rsidRPr="00DD58A3" w:rsidTr="00CE3C7E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t>Дорожное хозяйство (дорожные фонды)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 xml:space="preserve"> 8 020,0</w:t>
            </w:r>
          </w:p>
          <w:p w:rsidR="00DD58A3" w:rsidRPr="00DD58A3" w:rsidRDefault="00DD58A3" w:rsidP="00CE3C7E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D58A3" w:rsidRPr="00DD58A3" w:rsidTr="00CE3C7E">
        <w:trPr>
          <w:trHeight w:hRule="exact" w:val="15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pacing w:val="-8"/>
                <w:sz w:val="20"/>
                <w:szCs w:val="20"/>
              </w:rPr>
            </w:pPr>
            <w:r w:rsidRPr="00DD58A3">
              <w:rPr>
                <w:spacing w:val="-8"/>
                <w:sz w:val="20"/>
                <w:szCs w:val="20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D58A3" w:rsidRPr="00DD58A3" w:rsidRDefault="00DD58A3" w:rsidP="00CE3C7E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8 020,0</w:t>
            </w:r>
          </w:p>
        </w:tc>
      </w:tr>
      <w:tr w:rsidR="00DD58A3" w:rsidRPr="00DD58A3" w:rsidTr="00DD58A3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ind w:firstLine="10"/>
              <w:jc w:val="both"/>
            </w:pPr>
            <w:r w:rsidRPr="00DD58A3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pacing w:val="-6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5 411,0</w:t>
            </w:r>
          </w:p>
        </w:tc>
      </w:tr>
      <w:tr w:rsidR="00DD58A3" w:rsidRPr="00DD58A3" w:rsidTr="00DD58A3">
        <w:trPr>
          <w:trHeight w:hRule="exact" w:val="5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ind w:firstLine="10"/>
              <w:jc w:val="both"/>
              <w:rPr>
                <w:spacing w:val="-2"/>
              </w:rPr>
            </w:pPr>
            <w:r w:rsidRPr="00DD58A3">
              <w:t>Реализация мероприятий</w:t>
            </w:r>
            <w:r w:rsidRPr="00DD58A3">
              <w:rPr>
                <w:spacing w:val="-3"/>
              </w:rPr>
              <w:t xml:space="preserve"> под</w:t>
            </w:r>
            <w:r w:rsidRPr="00DD58A3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pacing w:val="-6"/>
                <w:sz w:val="20"/>
                <w:szCs w:val="20"/>
              </w:rPr>
            </w:pPr>
            <w:r w:rsidRPr="00DD58A3">
              <w:rPr>
                <w:spacing w:val="-6"/>
                <w:sz w:val="20"/>
                <w:szCs w:val="20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3 815,3</w:t>
            </w:r>
          </w:p>
        </w:tc>
      </w:tr>
      <w:tr w:rsidR="00DD58A3" w:rsidRPr="00DD58A3" w:rsidTr="00CE3C7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Закупка товаров, работ и услуг для муниципальных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pacing w:val="-6"/>
                <w:sz w:val="20"/>
                <w:szCs w:val="20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3 815,3</w:t>
            </w:r>
          </w:p>
        </w:tc>
      </w:tr>
      <w:tr w:rsidR="00DD58A3" w:rsidRPr="00DD58A3" w:rsidTr="00CE3C7E">
        <w:trPr>
          <w:trHeight w:hRule="exact" w:val="3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Государственная программа Краснодарского края «Развитие сети автомобильных дорог Краснодарского края» ,подпрограмма «Строительство, реконструкция ,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pacing w:val="-6"/>
                <w:sz w:val="20"/>
                <w:szCs w:val="20"/>
              </w:rPr>
            </w:pPr>
            <w:r w:rsidRPr="00DD58A3">
              <w:rPr>
                <w:spacing w:val="-6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1595,7</w:t>
            </w:r>
          </w:p>
        </w:tc>
      </w:tr>
      <w:tr w:rsidR="00DD58A3" w:rsidRPr="00DD58A3" w:rsidTr="00CE3C7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Реализация мероприятий</w:t>
            </w:r>
            <w:r w:rsidRPr="00DD58A3">
              <w:rPr>
                <w:spacing w:val="-3"/>
              </w:rPr>
              <w:t xml:space="preserve"> под</w:t>
            </w:r>
            <w:r w:rsidRPr="00DD58A3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pacing w:val="-6"/>
                <w:sz w:val="20"/>
                <w:szCs w:val="20"/>
              </w:rPr>
            </w:pPr>
            <w:r w:rsidRPr="00DD58A3">
              <w:rPr>
                <w:spacing w:val="-6"/>
                <w:sz w:val="20"/>
                <w:szCs w:val="20"/>
              </w:rPr>
              <w:t xml:space="preserve">13 1 00 </w:t>
            </w:r>
            <w:r w:rsidRPr="00DD58A3">
              <w:rPr>
                <w:spacing w:val="-6"/>
                <w:sz w:val="20"/>
                <w:szCs w:val="20"/>
                <w:lang w:val="en-US"/>
              </w:rPr>
              <w:t>S</w:t>
            </w:r>
            <w:r w:rsidRPr="00DD58A3">
              <w:rPr>
                <w:spacing w:val="-6"/>
                <w:sz w:val="20"/>
                <w:szCs w:val="20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1595,7</w:t>
            </w:r>
          </w:p>
        </w:tc>
      </w:tr>
      <w:tr w:rsidR="00DD58A3" w:rsidRPr="00DD58A3" w:rsidTr="00CE3C7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Закупка товаров, работ и услуг для муниципальных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pacing w:val="-6"/>
                <w:sz w:val="20"/>
                <w:szCs w:val="20"/>
              </w:rPr>
            </w:pPr>
            <w:r w:rsidRPr="00DD58A3">
              <w:rPr>
                <w:spacing w:val="-6"/>
                <w:sz w:val="20"/>
                <w:szCs w:val="20"/>
              </w:rPr>
              <w:t xml:space="preserve">13 1 00 </w:t>
            </w:r>
            <w:r w:rsidRPr="00DD58A3">
              <w:rPr>
                <w:spacing w:val="-6"/>
                <w:sz w:val="20"/>
                <w:szCs w:val="20"/>
                <w:lang w:val="en-US"/>
              </w:rPr>
              <w:t>S</w:t>
            </w:r>
            <w:r w:rsidRPr="00DD58A3">
              <w:rPr>
                <w:spacing w:val="-6"/>
                <w:sz w:val="20"/>
                <w:szCs w:val="20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1595,7</w:t>
            </w:r>
          </w:p>
        </w:tc>
      </w:tr>
      <w:tr w:rsidR="00DD58A3" w:rsidRPr="00DD58A3" w:rsidTr="00DD58A3">
        <w:trPr>
          <w:trHeight w:hRule="exact" w:val="9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  <w:rPr>
                <w:color w:val="000000"/>
              </w:rPr>
            </w:pPr>
            <w:r w:rsidRPr="00DD58A3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pacing w:val="-6"/>
                <w:sz w:val="20"/>
                <w:szCs w:val="20"/>
              </w:rPr>
            </w:pPr>
            <w:r w:rsidRPr="00DD58A3">
              <w:rPr>
                <w:spacing w:val="-6"/>
                <w:sz w:val="20"/>
                <w:szCs w:val="20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2 609,0</w:t>
            </w:r>
          </w:p>
        </w:tc>
      </w:tr>
      <w:tr w:rsidR="00DD58A3" w:rsidRPr="00DD58A3" w:rsidTr="00DD58A3">
        <w:trPr>
          <w:trHeight w:hRule="exact" w:val="3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ind w:firstLine="10"/>
              <w:jc w:val="both"/>
              <w:rPr>
                <w:spacing w:val="-2"/>
              </w:rPr>
            </w:pPr>
            <w:r w:rsidRPr="00DD58A3">
              <w:t>Реализация мероприятий</w:t>
            </w:r>
            <w:r w:rsidRPr="00DD58A3">
              <w:rPr>
                <w:spacing w:val="-3"/>
              </w:rPr>
              <w:t xml:space="preserve"> под</w:t>
            </w:r>
            <w:r w:rsidRPr="00DD58A3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pacing w:val="-6"/>
                <w:sz w:val="20"/>
                <w:szCs w:val="20"/>
              </w:rPr>
            </w:pPr>
            <w:r w:rsidRPr="00DD58A3">
              <w:rPr>
                <w:spacing w:val="-6"/>
                <w:sz w:val="20"/>
                <w:szCs w:val="20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2 609,0</w:t>
            </w:r>
          </w:p>
        </w:tc>
      </w:tr>
      <w:tr w:rsidR="00DD58A3" w:rsidRPr="00DD58A3" w:rsidTr="00CE3C7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  <w:rPr>
                <w:color w:val="000000"/>
              </w:rPr>
            </w:pPr>
            <w:r w:rsidRPr="00DD58A3">
              <w:t>Закупка товаров, работ и услуг для муниципальных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pacing w:val="-6"/>
                <w:sz w:val="20"/>
                <w:szCs w:val="20"/>
              </w:rPr>
            </w:pPr>
            <w:r w:rsidRPr="00DD58A3">
              <w:rPr>
                <w:spacing w:val="-6"/>
                <w:sz w:val="20"/>
                <w:szCs w:val="20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2 608,5</w:t>
            </w:r>
          </w:p>
        </w:tc>
      </w:tr>
      <w:tr w:rsidR="00DD58A3" w:rsidRPr="00DD58A3" w:rsidTr="00CE3C7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  <w:rPr>
                <w:color w:val="000000"/>
              </w:rPr>
            </w:pPr>
            <w:r w:rsidRPr="00DD58A3">
              <w:t>Закупка товаров, работ и услуг для муниципальных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pacing w:val="-6"/>
                <w:sz w:val="20"/>
                <w:szCs w:val="20"/>
              </w:rPr>
            </w:pPr>
            <w:r w:rsidRPr="00DD58A3">
              <w:rPr>
                <w:spacing w:val="-6"/>
                <w:sz w:val="20"/>
                <w:szCs w:val="20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800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0,5</w:t>
            </w:r>
          </w:p>
        </w:tc>
      </w:tr>
      <w:tr w:rsidR="00DD58A3" w:rsidRPr="00DD58A3" w:rsidTr="00CE3C7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35,0</w:t>
            </w:r>
          </w:p>
        </w:tc>
      </w:tr>
      <w:tr w:rsidR="00DD58A3" w:rsidRPr="00DD58A3" w:rsidTr="00CE3C7E"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30,0</w:t>
            </w:r>
          </w:p>
        </w:tc>
      </w:tr>
      <w:tr w:rsidR="00DD58A3" w:rsidRPr="00DD58A3" w:rsidTr="00CE3C7E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Реализация мероприятий</w:t>
            </w:r>
            <w:r w:rsidRPr="00DD58A3">
              <w:rPr>
                <w:spacing w:val="-3"/>
              </w:rPr>
              <w:t xml:space="preserve"> муниципальной</w:t>
            </w:r>
            <w:r w:rsidRPr="00DD58A3"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30,0</w:t>
            </w:r>
          </w:p>
        </w:tc>
      </w:tr>
      <w:tr w:rsidR="00DD58A3" w:rsidRPr="00DD58A3" w:rsidTr="00CE3C7E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  <w:rPr>
                <w:spacing w:val="-3"/>
              </w:rPr>
            </w:pPr>
            <w:r w:rsidRPr="00DD58A3">
              <w:t>Закупка товаров, работ и услуг для</w:t>
            </w:r>
            <w:r w:rsidR="00124607">
              <w:t xml:space="preserve"> </w:t>
            </w:r>
            <w:r w:rsidRPr="00DD58A3">
              <w:t>муниципальных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30,0</w:t>
            </w:r>
          </w:p>
        </w:tc>
      </w:tr>
      <w:tr w:rsidR="00DD58A3" w:rsidRPr="00DD58A3" w:rsidTr="00DD58A3">
        <w:trPr>
          <w:trHeight w:hRule="exact" w:val="14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spacing w:val="-3"/>
              </w:rPr>
            </w:pPr>
            <w:r w:rsidRPr="00DD58A3">
              <w:rPr>
                <w:spacing w:val="-3"/>
              </w:rPr>
              <w:t>Муниципальная программа «Энергосбережение и повышение энергетической эффективности Новоджерелиевского сельского поселения Брюховецкого</w:t>
            </w:r>
            <w:r w:rsidR="00124607">
              <w:rPr>
                <w:spacing w:val="-3"/>
              </w:rPr>
              <w:t xml:space="preserve"> </w:t>
            </w:r>
            <w:r w:rsidRPr="00DD58A3">
              <w:rPr>
                <w:spacing w:val="-3"/>
              </w:rPr>
              <w:t xml:space="preserve">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5,0</w:t>
            </w:r>
          </w:p>
        </w:tc>
      </w:tr>
      <w:tr w:rsidR="00DD58A3" w:rsidRPr="00DD58A3" w:rsidTr="00CE3C7E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ind w:left="5"/>
              <w:jc w:val="both"/>
              <w:rPr>
                <w:spacing w:val="-3"/>
              </w:rPr>
            </w:pPr>
            <w:r w:rsidRPr="00DD58A3">
              <w:t>Реализация мероприятий</w:t>
            </w:r>
            <w:r w:rsidRPr="00DD58A3">
              <w:rPr>
                <w:spacing w:val="-3"/>
              </w:rPr>
              <w:t xml:space="preserve"> муниципальной</w:t>
            </w:r>
            <w:r w:rsidRPr="00DD58A3"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5,0</w:t>
            </w:r>
          </w:p>
        </w:tc>
      </w:tr>
      <w:tr w:rsidR="00DD58A3" w:rsidRPr="00DD58A3" w:rsidTr="00CE3C7E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Закупка товаров, работ и услуг для муниципальных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5,0</w:t>
            </w:r>
          </w:p>
        </w:tc>
      </w:tr>
      <w:tr w:rsidR="00DD58A3" w:rsidRPr="00DD58A3" w:rsidTr="00CE3C7E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ind w:firstLine="5"/>
              <w:jc w:val="both"/>
            </w:pPr>
            <w:r w:rsidRPr="00DD58A3">
              <w:rPr>
                <w:bCs/>
                <w:spacing w:val="-3"/>
              </w:rPr>
              <w:t xml:space="preserve">Жилищно-коммунальное </w:t>
            </w:r>
            <w:r w:rsidRPr="00DD58A3">
              <w:rPr>
                <w:bCs/>
              </w:rPr>
              <w:t>хозяйство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55 263,6</w:t>
            </w:r>
          </w:p>
        </w:tc>
      </w:tr>
      <w:tr w:rsidR="00DD58A3" w:rsidRPr="00DD58A3" w:rsidTr="00CE3C7E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D58A3">
              <w:rPr>
                <w:color w:val="000000" w:themeColor="text1"/>
                <w:spacing w:val="-8"/>
              </w:rPr>
              <w:t>Коммунальное хозяйст</w:t>
            </w:r>
            <w:r w:rsidRPr="00DD58A3">
              <w:rPr>
                <w:color w:val="000000" w:themeColor="text1"/>
                <w:spacing w:val="-8"/>
              </w:rPr>
              <w:softHyphen/>
            </w:r>
            <w:r w:rsidRPr="00DD58A3">
              <w:rPr>
                <w:color w:val="000000" w:themeColor="text1"/>
              </w:rPr>
              <w:t>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8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pacing w:val="-28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8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pacing w:val="-26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501,3</w:t>
            </w:r>
          </w:p>
        </w:tc>
      </w:tr>
      <w:tr w:rsidR="00DD58A3" w:rsidRPr="00DD58A3" w:rsidTr="00CE3C7E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color w:val="000000" w:themeColor="text1"/>
                <w:spacing w:val="-8"/>
              </w:rPr>
            </w:pPr>
            <w:r w:rsidRPr="00DD58A3">
              <w:rPr>
                <w:color w:val="000000" w:themeColor="text1"/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8"/>
              <w:jc w:val="center"/>
              <w:rPr>
                <w:color w:val="000000" w:themeColor="text1"/>
                <w:spacing w:val="-28"/>
                <w:sz w:val="20"/>
                <w:szCs w:val="20"/>
              </w:rPr>
            </w:pPr>
            <w:r w:rsidRPr="00DD58A3">
              <w:rPr>
                <w:color w:val="000000" w:themeColor="text1"/>
                <w:spacing w:val="-28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8"/>
              <w:jc w:val="center"/>
              <w:rPr>
                <w:color w:val="000000" w:themeColor="text1"/>
                <w:spacing w:val="-26"/>
                <w:sz w:val="20"/>
                <w:szCs w:val="20"/>
              </w:rPr>
            </w:pPr>
            <w:r w:rsidRPr="00DD58A3">
              <w:rPr>
                <w:color w:val="000000" w:themeColor="text1"/>
                <w:spacing w:val="-26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568,3</w:t>
            </w:r>
          </w:p>
        </w:tc>
      </w:tr>
      <w:tr w:rsidR="00DD58A3" w:rsidRPr="00DD58A3" w:rsidTr="00CE3C7E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color w:val="000000" w:themeColor="text1"/>
                <w:spacing w:val="-8"/>
              </w:rPr>
            </w:pPr>
            <w:r w:rsidRPr="00DD58A3">
              <w:rPr>
                <w:color w:val="000000" w:themeColor="text1"/>
                <w:spacing w:val="-8"/>
              </w:rPr>
              <w:t>Реализация мероприятий в области газоснабжения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8"/>
              <w:jc w:val="center"/>
              <w:rPr>
                <w:color w:val="000000" w:themeColor="text1"/>
                <w:spacing w:val="-28"/>
                <w:sz w:val="20"/>
                <w:szCs w:val="20"/>
              </w:rPr>
            </w:pPr>
            <w:r w:rsidRPr="00DD58A3">
              <w:rPr>
                <w:color w:val="000000" w:themeColor="text1"/>
                <w:spacing w:val="-28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8"/>
              <w:jc w:val="center"/>
              <w:rPr>
                <w:color w:val="000000" w:themeColor="text1"/>
                <w:spacing w:val="-26"/>
                <w:sz w:val="20"/>
                <w:szCs w:val="20"/>
              </w:rPr>
            </w:pPr>
            <w:r w:rsidRPr="00DD58A3">
              <w:rPr>
                <w:color w:val="000000" w:themeColor="text1"/>
                <w:spacing w:val="-26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568,3</w:t>
            </w:r>
          </w:p>
        </w:tc>
      </w:tr>
      <w:tr w:rsidR="00DD58A3" w:rsidRPr="00DD58A3" w:rsidTr="00CE3C7E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DD58A3">
              <w:rPr>
                <w:color w:val="000000" w:themeColor="text1"/>
              </w:rPr>
              <w:t>Реализация мероприятий</w:t>
            </w:r>
            <w:r w:rsidRPr="00DD58A3">
              <w:rPr>
                <w:color w:val="000000" w:themeColor="text1"/>
                <w:spacing w:val="-3"/>
              </w:rPr>
              <w:t xml:space="preserve"> муниципальной</w:t>
            </w:r>
            <w:r w:rsidRPr="00DD58A3">
              <w:rPr>
                <w:color w:val="000000" w:themeColor="text1"/>
              </w:rPr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color w:val="000000" w:themeColor="text1"/>
                <w:spacing w:val="-11"/>
                <w:sz w:val="20"/>
                <w:szCs w:val="20"/>
              </w:rPr>
            </w:pPr>
            <w:r w:rsidRPr="00DD58A3">
              <w:rPr>
                <w:color w:val="000000" w:themeColor="text1"/>
                <w:spacing w:val="-11"/>
                <w:sz w:val="20"/>
                <w:szCs w:val="20"/>
              </w:rPr>
              <w:t>05</w:t>
            </w:r>
            <w:r w:rsidR="00124607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DD58A3">
              <w:rPr>
                <w:color w:val="000000" w:themeColor="text1"/>
                <w:spacing w:val="-11"/>
                <w:sz w:val="20"/>
                <w:szCs w:val="20"/>
              </w:rPr>
              <w:t>0</w:t>
            </w:r>
            <w:r w:rsidR="00124607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DD58A3">
              <w:rPr>
                <w:color w:val="000000" w:themeColor="text1"/>
                <w:spacing w:val="-11"/>
                <w:sz w:val="20"/>
                <w:szCs w:val="20"/>
              </w:rPr>
              <w:t>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568,3</w:t>
            </w:r>
          </w:p>
        </w:tc>
      </w:tr>
      <w:tr w:rsidR="00DD58A3" w:rsidRPr="00DD58A3" w:rsidTr="00CE3C7E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DD58A3">
              <w:rPr>
                <w:color w:val="000000" w:themeColor="text1"/>
              </w:rPr>
              <w:t>Закупка товаров, работ и услуг для</w:t>
            </w:r>
            <w:r w:rsidR="00124607">
              <w:rPr>
                <w:color w:val="000000" w:themeColor="text1"/>
              </w:rPr>
              <w:t xml:space="preserve"> </w:t>
            </w:r>
            <w:r w:rsidRPr="00DD58A3">
              <w:rPr>
                <w:color w:val="000000" w:themeColor="text1"/>
              </w:rPr>
              <w:t>муниципальных</w:t>
            </w:r>
            <w:r w:rsidR="00124607">
              <w:rPr>
                <w:color w:val="000000" w:themeColor="text1"/>
              </w:rPr>
              <w:t xml:space="preserve"> </w:t>
            </w:r>
            <w:r w:rsidRPr="00DD58A3">
              <w:rPr>
                <w:color w:val="000000" w:themeColor="text1"/>
              </w:rPr>
              <w:t>нужд (газ)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color w:val="000000" w:themeColor="text1"/>
                <w:spacing w:val="-11"/>
                <w:sz w:val="20"/>
                <w:szCs w:val="20"/>
              </w:rPr>
            </w:pPr>
            <w:r w:rsidRPr="00DD58A3">
              <w:rPr>
                <w:color w:val="000000" w:themeColor="text1"/>
                <w:spacing w:val="-11"/>
                <w:sz w:val="20"/>
                <w:szCs w:val="20"/>
              </w:rPr>
              <w:t>05 0</w:t>
            </w:r>
            <w:r w:rsidR="00124607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DD58A3">
              <w:rPr>
                <w:color w:val="000000" w:themeColor="text1"/>
                <w:spacing w:val="-11"/>
                <w:sz w:val="20"/>
                <w:szCs w:val="20"/>
              </w:rPr>
              <w:t>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568,3</w:t>
            </w:r>
          </w:p>
        </w:tc>
      </w:tr>
      <w:tr w:rsidR="00DD58A3" w:rsidRPr="00DD58A3" w:rsidTr="00CE3C7E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D58A3">
              <w:rPr>
                <w:color w:val="000000" w:themeColor="text1"/>
              </w:rPr>
              <w:t>Реализация мероприятий в области водоснабжения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color w:val="000000" w:themeColor="text1"/>
                <w:spacing w:val="-11"/>
                <w:sz w:val="20"/>
                <w:szCs w:val="20"/>
              </w:rPr>
            </w:pPr>
            <w:r w:rsidRPr="00DD58A3">
              <w:rPr>
                <w:color w:val="000000" w:themeColor="text1"/>
                <w:spacing w:val="-11"/>
                <w:sz w:val="20"/>
                <w:szCs w:val="20"/>
              </w:rPr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DD58A3" w:rsidRPr="00DD58A3" w:rsidTr="00CE3C7E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DD58A3">
              <w:rPr>
                <w:color w:val="000000" w:themeColor="text1"/>
                <w:spacing w:val="-1"/>
              </w:rPr>
              <w:t>Мероприятия в области водоснабжения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color w:val="000000" w:themeColor="text1"/>
                <w:spacing w:val="-11"/>
                <w:sz w:val="20"/>
                <w:szCs w:val="20"/>
              </w:rPr>
            </w:pPr>
            <w:r w:rsidRPr="00DD58A3">
              <w:rPr>
                <w:color w:val="000000" w:themeColor="text1"/>
                <w:spacing w:val="-11"/>
                <w:sz w:val="20"/>
                <w:szCs w:val="20"/>
              </w:rPr>
              <w:t>05</w:t>
            </w:r>
            <w:r w:rsidR="00124607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DD58A3">
              <w:rPr>
                <w:color w:val="000000" w:themeColor="text1"/>
                <w:spacing w:val="-11"/>
                <w:sz w:val="20"/>
                <w:szCs w:val="20"/>
              </w:rPr>
              <w:t>0</w:t>
            </w:r>
            <w:r w:rsidR="00124607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DD58A3">
              <w:rPr>
                <w:color w:val="000000" w:themeColor="text1"/>
                <w:spacing w:val="-11"/>
                <w:sz w:val="20"/>
                <w:szCs w:val="20"/>
              </w:rPr>
              <w:t>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DD58A3" w:rsidRPr="00DD58A3" w:rsidTr="00CE3C7E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DD58A3">
              <w:rPr>
                <w:color w:val="000000" w:themeColor="text1"/>
              </w:rPr>
              <w:t>Закупка товаров, работ и услуг для</w:t>
            </w:r>
            <w:r w:rsidR="00124607">
              <w:rPr>
                <w:color w:val="000000" w:themeColor="text1"/>
              </w:rPr>
              <w:t xml:space="preserve"> </w:t>
            </w:r>
            <w:r w:rsidRPr="00DD58A3">
              <w:rPr>
                <w:color w:val="000000" w:themeColor="text1"/>
              </w:rPr>
              <w:t>муниципальных</w:t>
            </w:r>
            <w:r w:rsidR="00124607">
              <w:rPr>
                <w:color w:val="000000" w:themeColor="text1"/>
              </w:rPr>
              <w:t xml:space="preserve"> </w:t>
            </w:r>
            <w:r w:rsidRPr="00DD58A3">
              <w:rPr>
                <w:color w:val="000000" w:themeColor="text1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color w:val="000000" w:themeColor="text1"/>
                <w:spacing w:val="-11"/>
                <w:sz w:val="20"/>
                <w:szCs w:val="20"/>
              </w:rPr>
            </w:pPr>
            <w:r w:rsidRPr="00DD58A3">
              <w:rPr>
                <w:color w:val="000000" w:themeColor="text1"/>
                <w:spacing w:val="-11"/>
                <w:sz w:val="20"/>
                <w:szCs w:val="20"/>
              </w:rPr>
              <w:t>05</w:t>
            </w:r>
            <w:r w:rsidR="00124607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DD58A3">
              <w:rPr>
                <w:color w:val="000000" w:themeColor="text1"/>
                <w:spacing w:val="-11"/>
                <w:sz w:val="20"/>
                <w:szCs w:val="20"/>
              </w:rPr>
              <w:t>0</w:t>
            </w:r>
            <w:r w:rsidR="00124607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DD58A3">
              <w:rPr>
                <w:color w:val="000000" w:themeColor="text1"/>
                <w:spacing w:val="-11"/>
                <w:sz w:val="20"/>
                <w:szCs w:val="20"/>
              </w:rPr>
              <w:t>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DD58A3" w:rsidRPr="00DD58A3" w:rsidTr="00CE3C7E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t>Благоустройство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D58A3">
              <w:rPr>
                <w:color w:val="000000"/>
                <w:sz w:val="20"/>
                <w:szCs w:val="20"/>
              </w:rPr>
              <w:t>54 695,3</w:t>
            </w:r>
          </w:p>
        </w:tc>
      </w:tr>
      <w:tr w:rsidR="00DD58A3" w:rsidRPr="00DD58A3" w:rsidTr="00CE3C7E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124607" w:rsidP="00CE3C7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D58A3" w:rsidRPr="00DD58A3">
              <w:rPr>
                <w:sz w:val="20"/>
                <w:szCs w:val="20"/>
              </w:rPr>
              <w:t>6 966,0</w:t>
            </w:r>
          </w:p>
        </w:tc>
      </w:tr>
      <w:tr w:rsidR="00DD58A3" w:rsidRPr="00DD58A3" w:rsidTr="00CE3C7E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pacing w:val="-5"/>
                <w:sz w:val="20"/>
                <w:szCs w:val="20"/>
              </w:rPr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130,0</w:t>
            </w:r>
          </w:p>
        </w:tc>
      </w:tr>
      <w:tr w:rsidR="00DD58A3" w:rsidRPr="00DD58A3" w:rsidTr="00CE3C7E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ind w:left="5"/>
              <w:jc w:val="both"/>
            </w:pPr>
            <w:r w:rsidRPr="00DD58A3">
              <w:t>Озеленение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130,0</w:t>
            </w:r>
          </w:p>
        </w:tc>
      </w:tr>
      <w:tr w:rsidR="00DD58A3" w:rsidRPr="00DD58A3" w:rsidTr="00CE3C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Закупка товаров, работ и услуг для муниципальных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130,0</w:t>
            </w:r>
          </w:p>
        </w:tc>
      </w:tr>
      <w:tr w:rsidR="00DD58A3" w:rsidRPr="00DD58A3" w:rsidTr="00CE3C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04 0 03 00000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530,0</w:t>
            </w:r>
          </w:p>
        </w:tc>
      </w:tr>
      <w:tr w:rsidR="00DD58A3" w:rsidRPr="00DD58A3" w:rsidTr="00CE3C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Восстановление (ремонт, благоустройство) воинских захоронений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530,0</w:t>
            </w:r>
          </w:p>
        </w:tc>
      </w:tr>
      <w:tr w:rsidR="00DD58A3" w:rsidRPr="00DD58A3" w:rsidTr="00CE3C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Закупка товаров, работ и услуг для муниципальных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530,0</w:t>
            </w:r>
          </w:p>
        </w:tc>
      </w:tr>
      <w:tr w:rsidR="00DD58A3" w:rsidRPr="00DD58A3" w:rsidTr="00CE3C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04 0 05 00000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822,0</w:t>
            </w:r>
          </w:p>
        </w:tc>
      </w:tr>
      <w:tr w:rsidR="00DD58A3" w:rsidRPr="00DD58A3" w:rsidTr="00CE3C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Прочие 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822,0</w:t>
            </w:r>
          </w:p>
        </w:tc>
      </w:tr>
      <w:tr w:rsidR="00DD58A3" w:rsidRPr="00DD58A3" w:rsidTr="00CE3C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Закупка товаров, работ и услуг для муниципальных</w:t>
            </w:r>
            <w:r w:rsidR="00124607">
              <w:t xml:space="preserve"> </w:t>
            </w:r>
            <w:r w:rsidRPr="00DD58A3">
              <w:t>нужд</w:t>
            </w:r>
            <w:r w:rsidR="00124607">
              <w:t xml:space="preserve"> </w:t>
            </w:r>
            <w:r w:rsidRPr="00DD58A3">
              <w:t>МУП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822,0</w:t>
            </w:r>
          </w:p>
        </w:tc>
      </w:tr>
      <w:tr w:rsidR="00DD58A3" w:rsidRPr="00DD58A3" w:rsidTr="00CE3C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2 600,0</w:t>
            </w:r>
          </w:p>
        </w:tc>
      </w:tr>
      <w:tr w:rsidR="00DD58A3" w:rsidRPr="00DD58A3" w:rsidTr="00CE3C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Мероприятия по устройству тротуаров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04 0 01 62980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2 600,0</w:t>
            </w:r>
          </w:p>
        </w:tc>
      </w:tr>
      <w:tr w:rsidR="00DD58A3" w:rsidRPr="00DD58A3" w:rsidTr="00CE3C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Закупка товаров, работ и услуг для муниципальных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04 0 01 62980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2 600,0</w:t>
            </w:r>
          </w:p>
        </w:tc>
      </w:tr>
      <w:tr w:rsidR="00DD58A3" w:rsidRPr="00DD58A3" w:rsidTr="00CE3C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600,0</w:t>
            </w:r>
          </w:p>
        </w:tc>
      </w:tr>
      <w:tr w:rsidR="00DD58A3" w:rsidRPr="00DD58A3" w:rsidTr="00CE3C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Мероприятия по устройству тротуаров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600,0</w:t>
            </w:r>
          </w:p>
        </w:tc>
      </w:tr>
      <w:tr w:rsidR="00DD58A3" w:rsidRPr="00DD58A3" w:rsidTr="00CE3C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Закупка товаров, работ и услуг для муниципальных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600,0</w:t>
            </w:r>
          </w:p>
        </w:tc>
      </w:tr>
      <w:tr w:rsidR="00DD58A3" w:rsidRPr="00DD58A3" w:rsidTr="00CE3C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4784,0</w:t>
            </w:r>
          </w:p>
        </w:tc>
      </w:tr>
      <w:tr w:rsidR="00DD58A3" w:rsidRPr="00DD58A3" w:rsidTr="00CE3C7E">
        <w:trPr>
          <w:trHeight w:hRule="exact" w:val="11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Мероприятия</w:t>
            </w:r>
            <w:r w:rsidR="00124607">
              <w:t xml:space="preserve"> </w:t>
            </w:r>
            <w:r w:rsidRPr="00DD58A3">
              <w:t>по ремонтно-восстановительным</w:t>
            </w:r>
            <w:r w:rsidR="00124607">
              <w:t xml:space="preserve"> </w:t>
            </w:r>
            <w:r w:rsidRPr="00DD58A3">
              <w:t>работам улично-дорожной сети и дворовых проездов.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04 0 06 10190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4784,0</w:t>
            </w:r>
          </w:p>
        </w:tc>
      </w:tr>
      <w:tr w:rsidR="00DD58A3" w:rsidRPr="00DD58A3" w:rsidTr="00CE3C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Закупка товаров, работ и услуг для муниципальных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04 0 06 10190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4784,0</w:t>
            </w:r>
          </w:p>
        </w:tc>
      </w:tr>
      <w:tr w:rsidR="00DD58A3" w:rsidRPr="00DD58A3" w:rsidTr="00CE3C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Муниципальная программа «Формирование современной городской среды 2018-2024 годы»</w:t>
            </w:r>
          </w:p>
          <w:p w:rsidR="00DD58A3" w:rsidRPr="00DD58A3" w:rsidRDefault="00DD58A3" w:rsidP="00DD58A3">
            <w:pPr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45 229,3</w:t>
            </w:r>
          </w:p>
        </w:tc>
      </w:tr>
      <w:tr w:rsidR="00DD58A3" w:rsidRPr="00DD58A3" w:rsidTr="00CE3C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Реализация мероприятий</w:t>
            </w:r>
            <w:r w:rsidRPr="00DD58A3">
              <w:rPr>
                <w:spacing w:val="-3"/>
              </w:rPr>
              <w:t xml:space="preserve"> </w:t>
            </w:r>
            <w:r w:rsidRPr="00DD58A3">
              <w:t>программы по благоустройству дворовых и общественных территорий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pacing w:val="-6"/>
                <w:sz w:val="20"/>
                <w:szCs w:val="20"/>
              </w:rPr>
              <w:t xml:space="preserve">14 0 </w:t>
            </w:r>
            <w:r w:rsidRPr="00DD58A3">
              <w:rPr>
                <w:spacing w:val="-6"/>
                <w:sz w:val="20"/>
                <w:szCs w:val="20"/>
                <w:lang w:val="en-US"/>
              </w:rPr>
              <w:t>F2</w:t>
            </w:r>
            <w:r w:rsidRPr="00DD58A3">
              <w:rPr>
                <w:spacing w:val="-6"/>
                <w:sz w:val="20"/>
                <w:szCs w:val="20"/>
              </w:rPr>
              <w:t xml:space="preserve">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44 004,9</w:t>
            </w:r>
          </w:p>
        </w:tc>
      </w:tr>
      <w:tr w:rsidR="00DD58A3" w:rsidRPr="00DD58A3" w:rsidTr="00CE3C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Закупка товаров, работ и услуг для муниципальных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pacing w:val="-6"/>
                <w:sz w:val="20"/>
                <w:szCs w:val="20"/>
              </w:rPr>
              <w:t xml:space="preserve">14 0 </w:t>
            </w:r>
            <w:r w:rsidRPr="00DD58A3">
              <w:rPr>
                <w:spacing w:val="-6"/>
                <w:sz w:val="20"/>
                <w:szCs w:val="20"/>
                <w:lang w:val="en-US"/>
              </w:rPr>
              <w:t>F2</w:t>
            </w:r>
            <w:r w:rsidRPr="00DD58A3">
              <w:rPr>
                <w:spacing w:val="-6"/>
                <w:sz w:val="20"/>
                <w:szCs w:val="20"/>
              </w:rPr>
              <w:t xml:space="preserve">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44 004,9</w:t>
            </w:r>
          </w:p>
        </w:tc>
      </w:tr>
      <w:tr w:rsidR="00DD58A3" w:rsidRPr="00DD58A3" w:rsidTr="00CE3C7E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pacing w:val="-6"/>
                <w:sz w:val="20"/>
                <w:szCs w:val="20"/>
              </w:rPr>
            </w:pPr>
            <w:r w:rsidRPr="00DD58A3">
              <w:rPr>
                <w:spacing w:val="-6"/>
                <w:sz w:val="20"/>
                <w:szCs w:val="20"/>
              </w:rPr>
              <w:t xml:space="preserve">14 0 00 00000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1224,4</w:t>
            </w:r>
          </w:p>
        </w:tc>
      </w:tr>
      <w:tr w:rsidR="00DD58A3" w:rsidRPr="00DD58A3" w:rsidTr="00CE3C7E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Реализация мероприятий</w:t>
            </w:r>
            <w:r w:rsidRPr="00DD58A3">
              <w:rPr>
                <w:spacing w:val="-3"/>
              </w:rPr>
              <w:t xml:space="preserve"> </w:t>
            </w:r>
            <w:r w:rsidRPr="00DD58A3">
              <w:t>программы по благоустройству дворовых и общественных территорий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124607" w:rsidP="00CE3C7E">
            <w:pPr>
              <w:shd w:val="clear" w:color="auto" w:fill="FFFFFF"/>
              <w:ind w:left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pacing w:val="-6"/>
                <w:sz w:val="20"/>
                <w:szCs w:val="20"/>
              </w:rPr>
            </w:pPr>
            <w:r w:rsidRPr="00DD58A3">
              <w:rPr>
                <w:spacing w:val="-6"/>
                <w:sz w:val="20"/>
                <w:szCs w:val="20"/>
              </w:rPr>
              <w:t>14 0 00 10070</w:t>
            </w:r>
          </w:p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1224,4</w:t>
            </w:r>
          </w:p>
        </w:tc>
      </w:tr>
      <w:tr w:rsidR="00DD58A3" w:rsidRPr="00DD58A3" w:rsidTr="00CE3C7E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Закупка товаров, работ и услуг для муниципальных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pacing w:val="-6"/>
                <w:sz w:val="20"/>
                <w:szCs w:val="20"/>
              </w:rPr>
            </w:pPr>
          </w:p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pacing w:val="-6"/>
                <w:sz w:val="20"/>
                <w:szCs w:val="20"/>
              </w:rPr>
            </w:pPr>
            <w:r w:rsidRPr="00DD58A3">
              <w:rPr>
                <w:spacing w:val="-6"/>
                <w:sz w:val="20"/>
                <w:szCs w:val="20"/>
              </w:rPr>
              <w:t>14 0 00 10070</w:t>
            </w:r>
          </w:p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1224,4</w:t>
            </w:r>
          </w:p>
        </w:tc>
      </w:tr>
      <w:tr w:rsidR="00DD58A3" w:rsidRPr="00DD58A3" w:rsidTr="00CE3C7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ind w:left="10"/>
              <w:jc w:val="both"/>
            </w:pPr>
            <w:r w:rsidRPr="00DD58A3">
              <w:t>Образование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25,0</w:t>
            </w:r>
          </w:p>
        </w:tc>
      </w:tr>
      <w:tr w:rsidR="00DD58A3" w:rsidRPr="00DD58A3" w:rsidTr="00CE3C7E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ind w:firstLine="5"/>
              <w:jc w:val="both"/>
            </w:pPr>
            <w:r w:rsidRPr="00DD58A3">
              <w:t xml:space="preserve"> Муниципальная программа Новоджерелиевского сельского поселения</w:t>
            </w:r>
            <w:r w:rsidR="00124607">
              <w:t xml:space="preserve"> </w:t>
            </w:r>
            <w:r w:rsidRPr="00DD58A3">
              <w:t xml:space="preserve">«Молодежь Новоджерелиевского сельского поселения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pacing w:val="-4"/>
                <w:sz w:val="20"/>
                <w:szCs w:val="20"/>
              </w:rPr>
            </w:pPr>
            <w:r w:rsidRPr="00DD58A3">
              <w:rPr>
                <w:spacing w:val="-4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25,0</w:t>
            </w:r>
          </w:p>
        </w:tc>
      </w:tr>
      <w:tr w:rsidR="00DD58A3" w:rsidRPr="00DD58A3" w:rsidTr="00CE3C7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ind w:firstLine="5"/>
              <w:jc w:val="both"/>
            </w:pPr>
            <w:r w:rsidRPr="00DD58A3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pacing w:val="-4"/>
                <w:sz w:val="20"/>
                <w:szCs w:val="20"/>
              </w:rPr>
            </w:pPr>
            <w:r w:rsidRPr="00DD58A3">
              <w:rPr>
                <w:spacing w:val="-4"/>
                <w:sz w:val="20"/>
                <w:szCs w:val="20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25,0</w:t>
            </w:r>
          </w:p>
        </w:tc>
      </w:tr>
      <w:tr w:rsidR="00DD58A3" w:rsidRPr="00DD58A3" w:rsidTr="00CE3C7E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Закупка товаров, работ и услуг для муниципальных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pacing w:val="-4"/>
                <w:sz w:val="20"/>
                <w:szCs w:val="20"/>
              </w:rPr>
            </w:pPr>
            <w:r w:rsidRPr="00DD58A3">
              <w:rPr>
                <w:spacing w:val="-4"/>
                <w:sz w:val="20"/>
                <w:szCs w:val="20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25,0</w:t>
            </w:r>
          </w:p>
        </w:tc>
      </w:tr>
      <w:tr w:rsidR="00DD58A3" w:rsidRPr="00DD58A3" w:rsidTr="00CE3C7E">
        <w:trPr>
          <w:trHeight w:hRule="exact" w:val="10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rPr>
                <w:bCs/>
                <w:spacing w:val="-3"/>
              </w:rPr>
              <w:t>Культура, кинематогра</w:t>
            </w:r>
            <w:r w:rsidRPr="00DD58A3">
              <w:rPr>
                <w:bCs/>
              </w:rPr>
              <w:t xml:space="preserve">фия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11 659,6</w:t>
            </w:r>
          </w:p>
        </w:tc>
      </w:tr>
      <w:tr w:rsidR="00DD58A3" w:rsidRPr="00DD58A3" w:rsidTr="00CE3C7E">
        <w:trPr>
          <w:trHeight w:hRule="exact" w:val="1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DD58A3">
              <w:rPr>
                <w:bCs/>
                <w:spacing w:val="-3"/>
              </w:rPr>
              <w:t>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bCs/>
                <w:sz w:val="20"/>
                <w:szCs w:val="20"/>
              </w:rPr>
            </w:pPr>
            <w:r w:rsidRPr="00DD58A3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11 659,6</w:t>
            </w:r>
          </w:p>
        </w:tc>
      </w:tr>
      <w:tr w:rsidR="00DD58A3" w:rsidRPr="00DD58A3" w:rsidTr="00CE3C7E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11 659,6</w:t>
            </w:r>
          </w:p>
        </w:tc>
      </w:tr>
      <w:tr w:rsidR="00DD58A3" w:rsidRPr="00DD58A3" w:rsidTr="00CE3C7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t>Подпрограмма «Развитие учреждений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9 167,4</w:t>
            </w:r>
          </w:p>
        </w:tc>
      </w:tr>
      <w:tr w:rsidR="00DD58A3" w:rsidRPr="00DD58A3" w:rsidTr="00CE3C7E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ind w:firstLine="5"/>
              <w:jc w:val="both"/>
            </w:pPr>
            <w:r w:rsidRPr="00DD58A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9 167,4</w:t>
            </w:r>
          </w:p>
        </w:tc>
      </w:tr>
      <w:tr w:rsidR="00DD58A3" w:rsidRPr="00DD58A3" w:rsidTr="00CE3C7E">
        <w:trPr>
          <w:trHeight w:hRule="exact" w:val="11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600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9 167,4</w:t>
            </w:r>
          </w:p>
        </w:tc>
      </w:tr>
      <w:tr w:rsidR="00DD58A3" w:rsidRPr="00DD58A3" w:rsidTr="00CE3C7E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rPr>
                <w:spacing w:val="-3"/>
              </w:rPr>
              <w:t>Подпрограмма «Развитие историко-археологического музея станицы Новоджерелиевской</w:t>
            </w:r>
            <w:r w:rsidRPr="00DD58A3">
              <w:t>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526,0</w:t>
            </w:r>
          </w:p>
        </w:tc>
      </w:tr>
      <w:tr w:rsidR="00DD58A3" w:rsidRPr="00DD58A3" w:rsidTr="00CE3C7E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ind w:firstLine="10"/>
              <w:jc w:val="both"/>
            </w:pPr>
            <w:r w:rsidRPr="00DD58A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526,0</w:t>
            </w:r>
          </w:p>
        </w:tc>
      </w:tr>
      <w:tr w:rsidR="00DD58A3" w:rsidRPr="00DD58A3" w:rsidTr="00CE3C7E">
        <w:trPr>
          <w:trHeight w:hRule="exact" w:val="8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600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526,0</w:t>
            </w:r>
          </w:p>
        </w:tc>
      </w:tr>
      <w:tr w:rsidR="00DD58A3" w:rsidRPr="00DD58A3" w:rsidTr="00CE3C7E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t>Подпрограмма «Развитие библиотек"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pacing w:val="-3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1 366,2</w:t>
            </w:r>
          </w:p>
        </w:tc>
      </w:tr>
      <w:tr w:rsidR="00DD58A3" w:rsidRPr="00DD58A3" w:rsidTr="00CE3C7E">
        <w:trPr>
          <w:trHeight w:hRule="exact" w:val="8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ind w:firstLine="10"/>
              <w:jc w:val="both"/>
            </w:pPr>
            <w:r w:rsidRPr="00DD58A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1 070,4</w:t>
            </w:r>
          </w:p>
        </w:tc>
      </w:tr>
      <w:tr w:rsidR="00DD58A3" w:rsidRPr="00DD58A3" w:rsidTr="00CE3C7E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600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1 070,4</w:t>
            </w:r>
          </w:p>
        </w:tc>
      </w:tr>
      <w:tr w:rsidR="00DD58A3" w:rsidRPr="00DD58A3" w:rsidTr="00CE3C7E">
        <w:trPr>
          <w:trHeight w:hRule="exact" w:val="2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D58A3">
              <w:rPr>
                <w:rFonts w:ascii="Times New Roman" w:hAnsi="Times New Roman" w:cs="Times New Roman"/>
              </w:rPr>
              <w:t>Реализация мероприятий муниципальной программы Новоджерелиевского сельского поселения «Развитие культуры» на</w:t>
            </w:r>
            <w:r w:rsidR="00124607">
              <w:rPr>
                <w:rFonts w:ascii="Times New Roman" w:hAnsi="Times New Roman" w:cs="Times New Roman"/>
              </w:rPr>
              <w:t xml:space="preserve"> </w:t>
            </w:r>
            <w:r w:rsidRPr="00DD58A3">
              <w:rPr>
                <w:rFonts w:ascii="Times New Roman" w:hAnsi="Times New Roman" w:cs="Times New Roman"/>
              </w:rPr>
              <w:t>поощрение лучших муниципальных учреждений культуры Краснодарского края, находящихся на территориях сельских поселений и лучших работников культуры</w:t>
            </w:r>
          </w:p>
          <w:p w:rsidR="00DD58A3" w:rsidRPr="00DD58A3" w:rsidRDefault="00DD58A3" w:rsidP="00DD58A3">
            <w:pPr>
              <w:jc w:val="both"/>
            </w:pPr>
          </w:p>
          <w:p w:rsidR="00DD58A3" w:rsidRPr="00DD58A3" w:rsidRDefault="00DD58A3" w:rsidP="00DD58A3">
            <w:pPr>
              <w:shd w:val="clear" w:color="auto" w:fill="FFFFFF"/>
              <w:jc w:val="both"/>
              <w:rPr>
                <w:spacing w:val="-3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 xml:space="preserve">07 3 00 </w:t>
            </w:r>
            <w:r w:rsidRPr="00DD58A3">
              <w:rPr>
                <w:sz w:val="20"/>
                <w:szCs w:val="20"/>
                <w:lang w:val="en-US"/>
              </w:rPr>
              <w:t>L</w:t>
            </w:r>
            <w:r w:rsidRPr="00DD58A3">
              <w:rPr>
                <w:sz w:val="20"/>
                <w:szCs w:val="20"/>
              </w:rPr>
              <w:t>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295,8</w:t>
            </w:r>
          </w:p>
        </w:tc>
      </w:tr>
      <w:tr w:rsidR="00DD58A3" w:rsidRPr="00DD58A3" w:rsidTr="00CE3C7E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spacing w:val="-3"/>
              </w:rPr>
            </w:pPr>
            <w:r w:rsidRPr="00DD58A3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 xml:space="preserve">07 3 00 </w:t>
            </w:r>
            <w:r w:rsidRPr="00DD58A3">
              <w:rPr>
                <w:sz w:val="20"/>
                <w:szCs w:val="20"/>
                <w:lang w:val="en-US"/>
              </w:rPr>
              <w:t>L</w:t>
            </w:r>
            <w:r w:rsidRPr="00DD58A3">
              <w:rPr>
                <w:sz w:val="20"/>
                <w:szCs w:val="20"/>
              </w:rPr>
              <w:t>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300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147,9</w:t>
            </w:r>
          </w:p>
        </w:tc>
      </w:tr>
      <w:tr w:rsidR="00DD58A3" w:rsidRPr="00DD58A3" w:rsidTr="00CE3C7E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spacing w:val="-3"/>
              </w:rPr>
            </w:pPr>
            <w:r w:rsidRPr="00DD58A3">
              <w:rPr>
                <w:spacing w:val="-3"/>
              </w:rPr>
              <w:t>Премии и гранты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 xml:space="preserve">07 3 00 </w:t>
            </w:r>
            <w:r w:rsidRPr="00DD58A3">
              <w:rPr>
                <w:sz w:val="20"/>
                <w:szCs w:val="20"/>
                <w:lang w:val="en-US"/>
              </w:rPr>
              <w:t>L</w:t>
            </w:r>
            <w:r w:rsidRPr="00DD58A3">
              <w:rPr>
                <w:sz w:val="20"/>
                <w:szCs w:val="20"/>
              </w:rPr>
              <w:t>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350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147,9</w:t>
            </w:r>
          </w:p>
        </w:tc>
      </w:tr>
      <w:tr w:rsidR="00DD58A3" w:rsidRPr="00DD58A3" w:rsidTr="00CE3C7E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spacing w:val="-3"/>
              </w:rPr>
            </w:pPr>
            <w:r w:rsidRPr="00DD58A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 xml:space="preserve">07 3 00 </w:t>
            </w:r>
            <w:r w:rsidRPr="00DD58A3">
              <w:rPr>
                <w:sz w:val="20"/>
                <w:szCs w:val="20"/>
                <w:lang w:val="en-US"/>
              </w:rPr>
              <w:t>L</w:t>
            </w:r>
            <w:r w:rsidRPr="00DD58A3">
              <w:rPr>
                <w:sz w:val="20"/>
                <w:szCs w:val="20"/>
              </w:rPr>
              <w:t>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600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147,9</w:t>
            </w:r>
          </w:p>
        </w:tc>
      </w:tr>
      <w:tr w:rsidR="00DD58A3" w:rsidRPr="00DD58A3" w:rsidTr="00CE3C7E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spacing w:val="-3"/>
              </w:rPr>
            </w:pPr>
            <w:r w:rsidRPr="00DD58A3">
              <w:rPr>
                <w:spacing w:val="-3"/>
              </w:rPr>
              <w:t>Гранты в форме субсидий бюджетным учреждениям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 xml:space="preserve">07 3 00 </w:t>
            </w:r>
            <w:r w:rsidRPr="00DD58A3">
              <w:rPr>
                <w:sz w:val="20"/>
                <w:szCs w:val="20"/>
                <w:lang w:val="en-US"/>
              </w:rPr>
              <w:t>L</w:t>
            </w:r>
            <w:r w:rsidRPr="00DD58A3">
              <w:rPr>
                <w:sz w:val="20"/>
                <w:szCs w:val="20"/>
              </w:rPr>
              <w:t>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613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147,9</w:t>
            </w:r>
          </w:p>
        </w:tc>
      </w:tr>
      <w:tr w:rsidR="00DD58A3" w:rsidRPr="00DD58A3" w:rsidTr="00CE3C7E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spacing w:val="-1"/>
              </w:rPr>
            </w:pPr>
            <w:r w:rsidRPr="00DD58A3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pacing w:val="-3"/>
                <w:sz w:val="20"/>
                <w:szCs w:val="20"/>
              </w:rPr>
            </w:pPr>
            <w:r w:rsidRPr="00DD58A3">
              <w:rPr>
                <w:spacing w:val="-3"/>
                <w:sz w:val="20"/>
                <w:szCs w:val="20"/>
              </w:rPr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600,0</w:t>
            </w:r>
          </w:p>
        </w:tc>
      </w:tr>
      <w:tr w:rsidR="00DD58A3" w:rsidRPr="00DD58A3" w:rsidTr="00CE3C7E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spacing w:val="-1"/>
              </w:rPr>
            </w:pPr>
            <w:r w:rsidRPr="00DD58A3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pacing w:val="-3"/>
                <w:sz w:val="20"/>
                <w:szCs w:val="20"/>
              </w:rPr>
            </w:pPr>
            <w:r w:rsidRPr="00DD58A3">
              <w:rPr>
                <w:spacing w:val="-3"/>
                <w:sz w:val="20"/>
                <w:szCs w:val="20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600,0</w:t>
            </w:r>
          </w:p>
        </w:tc>
      </w:tr>
      <w:tr w:rsidR="00DD58A3" w:rsidRPr="00DD58A3" w:rsidTr="00CE3C7E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  <w:rPr>
                <w:spacing w:val="-1"/>
              </w:rPr>
            </w:pPr>
            <w:r w:rsidRPr="00DD58A3">
              <w:t>Закупка товаров, работ и услуг для государственных ( муниципальных)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pacing w:val="-3"/>
                <w:sz w:val="20"/>
                <w:szCs w:val="20"/>
              </w:rPr>
            </w:pPr>
            <w:r w:rsidRPr="00DD58A3">
              <w:rPr>
                <w:spacing w:val="-3"/>
                <w:sz w:val="20"/>
                <w:szCs w:val="20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600,0</w:t>
            </w:r>
          </w:p>
        </w:tc>
      </w:tr>
      <w:tr w:rsidR="00DD58A3" w:rsidRPr="00DD58A3" w:rsidTr="00CE3C7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100,0</w:t>
            </w:r>
          </w:p>
        </w:tc>
      </w:tr>
      <w:tr w:rsidR="00DD58A3" w:rsidRPr="00DD58A3" w:rsidTr="00CE3C7E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spacing w:val="-1"/>
              </w:rPr>
            </w:pPr>
            <w:r w:rsidRPr="00DD58A3">
              <w:rPr>
                <w:spacing w:val="-1"/>
              </w:rPr>
              <w:t>Физическая 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100,0</w:t>
            </w:r>
          </w:p>
        </w:tc>
      </w:tr>
      <w:tr w:rsidR="00DD58A3" w:rsidRPr="00DD58A3" w:rsidTr="00CE3C7E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pacing w:val="-5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100,0</w:t>
            </w:r>
          </w:p>
        </w:tc>
      </w:tr>
      <w:tr w:rsidR="00DD58A3" w:rsidRPr="00DD58A3" w:rsidTr="00CE3C7E">
        <w:trPr>
          <w:trHeight w:hRule="exact"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ind w:firstLine="5"/>
              <w:jc w:val="both"/>
            </w:pPr>
            <w:r w:rsidRPr="00DD58A3">
              <w:rPr>
                <w:spacing w:val="-1"/>
              </w:rPr>
              <w:t>Мероприятия в области</w:t>
            </w:r>
            <w:r w:rsidR="00124607">
              <w:rPr>
                <w:spacing w:val="-1"/>
              </w:rPr>
              <w:t xml:space="preserve"> </w:t>
            </w:r>
            <w:r w:rsidRPr="00DD58A3">
              <w:t xml:space="preserve">спорта, </w:t>
            </w:r>
            <w:r w:rsidRPr="00DD58A3">
              <w:rPr>
                <w:spacing w:val="-1"/>
              </w:rPr>
              <w:t>физической культуры и</w:t>
            </w:r>
            <w:r w:rsidR="00124607">
              <w:rPr>
                <w:spacing w:val="-1"/>
              </w:rPr>
              <w:t xml:space="preserve"> </w:t>
            </w:r>
            <w:r w:rsidRPr="00DD58A3">
              <w:rPr>
                <w:spacing w:val="-1"/>
              </w:rPr>
              <w:t>ту</w:t>
            </w:r>
            <w:r w:rsidRPr="00DD58A3">
              <w:rPr>
                <w:spacing w:val="-1"/>
              </w:rPr>
              <w:softHyphen/>
            </w:r>
            <w:r w:rsidRPr="00DD58A3">
              <w:t>ризма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pacing w:val="-5"/>
                <w:sz w:val="20"/>
                <w:szCs w:val="20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100,0</w:t>
            </w:r>
          </w:p>
        </w:tc>
      </w:tr>
      <w:tr w:rsidR="00DD58A3" w:rsidRPr="00DD58A3" w:rsidTr="00CE3C7E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DD58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pacing w:val="-5"/>
                <w:sz w:val="20"/>
                <w:szCs w:val="20"/>
              </w:rPr>
            </w:pPr>
            <w:r w:rsidRPr="00DD58A3">
              <w:rPr>
                <w:spacing w:val="-5"/>
                <w:sz w:val="20"/>
                <w:szCs w:val="20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40,0</w:t>
            </w:r>
          </w:p>
        </w:tc>
      </w:tr>
      <w:tr w:rsidR="00DD58A3" w:rsidRPr="00DD58A3" w:rsidTr="00CE3C7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  <w:rPr>
                <w:spacing w:val="-1"/>
              </w:rPr>
            </w:pPr>
            <w:r w:rsidRPr="00DD58A3">
              <w:t>Закупка товаров, работ и услуг для муниципальных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pacing w:val="-3"/>
                <w:sz w:val="20"/>
                <w:szCs w:val="20"/>
              </w:rPr>
            </w:pPr>
            <w:r w:rsidRPr="00DD58A3">
              <w:rPr>
                <w:spacing w:val="-5"/>
                <w:sz w:val="20"/>
                <w:szCs w:val="20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60,0</w:t>
            </w:r>
          </w:p>
        </w:tc>
      </w:tr>
      <w:tr w:rsidR="00DD58A3" w:rsidRPr="00DD58A3" w:rsidTr="00CE3C7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t>Обслуживание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72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2,0</w:t>
            </w:r>
          </w:p>
        </w:tc>
      </w:tr>
      <w:tr w:rsidR="00DD58A3" w:rsidRPr="00DD58A3" w:rsidTr="00CE3C7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Обслуживание внутреннего государственного и муниципального долга</w:t>
            </w:r>
          </w:p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72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2,0</w:t>
            </w:r>
          </w:p>
        </w:tc>
      </w:tr>
      <w:tr w:rsidR="00DD58A3" w:rsidRPr="00DD58A3" w:rsidTr="00CE3C7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t>Обслуживание внутреннего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72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2,0</w:t>
            </w:r>
          </w:p>
        </w:tc>
      </w:tr>
      <w:tr w:rsidR="00DD58A3" w:rsidRPr="00DD58A3" w:rsidTr="00CE3C7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t>Управление муниципальным долгом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72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 w:rsidRPr="00DD58A3">
              <w:rPr>
                <w:spacing w:val="-4"/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2,0</w:t>
            </w:r>
          </w:p>
        </w:tc>
      </w:tr>
      <w:tr w:rsidR="00DD58A3" w:rsidRPr="00DD58A3" w:rsidTr="00CE3C7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t>Процентные платежи по муниципальному долгу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72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 w:rsidRPr="00DD58A3">
              <w:rPr>
                <w:spacing w:val="-4"/>
                <w:sz w:val="20"/>
                <w:szCs w:val="20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2,0</w:t>
            </w:r>
          </w:p>
        </w:tc>
      </w:tr>
      <w:tr w:rsidR="00DD58A3" w:rsidRPr="00DD58A3" w:rsidTr="00CE3C7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8A3" w:rsidRPr="00DD58A3" w:rsidRDefault="00DD58A3" w:rsidP="00DD58A3">
            <w:pPr>
              <w:jc w:val="both"/>
            </w:pPr>
            <w:r w:rsidRPr="00DD58A3">
              <w:t xml:space="preserve">Обслуживание (государственного) муниципального долга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72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 w:rsidRPr="00DD58A3">
              <w:rPr>
                <w:spacing w:val="-4"/>
                <w:sz w:val="20"/>
                <w:szCs w:val="20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700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2,0</w:t>
            </w:r>
          </w:p>
        </w:tc>
      </w:tr>
    </w:tbl>
    <w:p w:rsidR="00860BBE" w:rsidRDefault="00E414B6" w:rsidP="000806BF">
      <w:pPr>
        <w:sectPr w:rsidR="00860BBE" w:rsidSect="00860BB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t>»</w:t>
      </w:r>
      <w:r w:rsidR="00DD58A3">
        <w:t>.</w:t>
      </w:r>
    </w:p>
    <w:p w:rsidR="00E414B6" w:rsidRDefault="00E17863" w:rsidP="00E414B6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414B6" w:rsidRDefault="00166C4F" w:rsidP="00E414B6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04.08.2021 г.  № 101</w:t>
      </w:r>
    </w:p>
    <w:p w:rsidR="00E414B6" w:rsidRDefault="00E414B6" w:rsidP="00E414B6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E414B6" w:rsidRDefault="00E414B6" w:rsidP="00E414B6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6</w:t>
      </w:r>
    </w:p>
    <w:p w:rsidR="00E414B6" w:rsidRDefault="00E414B6" w:rsidP="00E414B6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E414B6" w:rsidRDefault="00E414B6" w:rsidP="00E414B6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E414B6" w:rsidRDefault="00E414B6" w:rsidP="00E414B6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E414B6" w:rsidRDefault="00E414B6" w:rsidP="00E414B6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E414B6" w:rsidRDefault="00E414B6" w:rsidP="00E414B6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2020 г. № 71</w:t>
      </w: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Pr="00F71A66" w:rsidRDefault="00E414B6" w:rsidP="00F71A66">
      <w:pPr>
        <w:jc w:val="center"/>
        <w:rPr>
          <w:b/>
          <w:sz w:val="28"/>
          <w:szCs w:val="28"/>
        </w:rPr>
      </w:pPr>
      <w:r w:rsidRPr="00F71A66">
        <w:rPr>
          <w:b/>
          <w:sz w:val="28"/>
          <w:szCs w:val="28"/>
        </w:rPr>
        <w:t>Источники внутреннего финансирования дефицита бюджета</w:t>
      </w:r>
    </w:p>
    <w:p w:rsidR="00E414B6" w:rsidRPr="00F71A66" w:rsidRDefault="00E414B6" w:rsidP="00F71A66">
      <w:pPr>
        <w:jc w:val="center"/>
        <w:rPr>
          <w:b/>
          <w:sz w:val="28"/>
          <w:szCs w:val="28"/>
        </w:rPr>
      </w:pPr>
      <w:r w:rsidRPr="00F71A66">
        <w:rPr>
          <w:b/>
          <w:sz w:val="28"/>
          <w:szCs w:val="28"/>
        </w:rPr>
        <w:t>Новоджерелиевского сельского поселения</w:t>
      </w:r>
      <w:r w:rsidR="00F71A66">
        <w:rPr>
          <w:b/>
          <w:sz w:val="28"/>
          <w:szCs w:val="28"/>
        </w:rPr>
        <w:t xml:space="preserve"> Брюховецкого района</w:t>
      </w:r>
      <w:r w:rsidRPr="00F71A66">
        <w:rPr>
          <w:b/>
          <w:sz w:val="28"/>
          <w:szCs w:val="28"/>
        </w:rPr>
        <w:t>,</w:t>
      </w:r>
    </w:p>
    <w:p w:rsidR="00E414B6" w:rsidRPr="00F71A66" w:rsidRDefault="00E414B6" w:rsidP="00F71A66">
      <w:pPr>
        <w:jc w:val="center"/>
        <w:rPr>
          <w:b/>
          <w:sz w:val="28"/>
          <w:szCs w:val="28"/>
        </w:rPr>
      </w:pPr>
      <w:r w:rsidRPr="00F71A66">
        <w:rPr>
          <w:b/>
          <w:sz w:val="28"/>
          <w:szCs w:val="28"/>
        </w:rPr>
        <w:t xml:space="preserve">перечень </w:t>
      </w:r>
      <w:r w:rsidR="00F71A66" w:rsidRPr="00F71A66">
        <w:rPr>
          <w:b/>
          <w:sz w:val="28"/>
          <w:szCs w:val="28"/>
        </w:rPr>
        <w:t>статей источников</w:t>
      </w:r>
      <w:r w:rsidRPr="00F71A66">
        <w:rPr>
          <w:b/>
          <w:sz w:val="28"/>
          <w:szCs w:val="28"/>
        </w:rPr>
        <w:t xml:space="preserve"> финансирования дефицитов бюджетов на 2021 год</w:t>
      </w:r>
    </w:p>
    <w:p w:rsidR="00E414B6" w:rsidRPr="003843A8" w:rsidRDefault="00E414B6" w:rsidP="00E414B6">
      <w:pPr>
        <w:spacing w:line="360" w:lineRule="auto"/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2"/>
        <w:gridCol w:w="4503"/>
        <w:gridCol w:w="1440"/>
      </w:tblGrid>
      <w:tr w:rsidR="00CE3C7E" w:rsidRPr="00CE3C7E" w:rsidTr="00CE3C7E">
        <w:trPr>
          <w:trHeight w:val="120"/>
        </w:trPr>
        <w:tc>
          <w:tcPr>
            <w:tcW w:w="3612" w:type="dxa"/>
            <w:shd w:val="clear" w:color="auto" w:fill="auto"/>
            <w:vAlign w:val="center"/>
          </w:tcPr>
          <w:p w:rsidR="00CE3C7E" w:rsidRPr="00CE3C7E" w:rsidRDefault="00CE3C7E" w:rsidP="00CE3C7E">
            <w:pPr>
              <w:ind w:right="72"/>
              <w:jc w:val="center"/>
              <w:rPr>
                <w:bCs/>
              </w:rPr>
            </w:pPr>
            <w:r w:rsidRPr="00CE3C7E">
              <w:rPr>
                <w:bCs/>
              </w:rPr>
              <w:t>Код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CE3C7E" w:rsidRPr="00CE3C7E" w:rsidRDefault="00CE3C7E" w:rsidP="00CE3C7E">
            <w:pPr>
              <w:rPr>
                <w:bCs/>
                <w:color w:val="000000"/>
              </w:rPr>
            </w:pPr>
            <w:r w:rsidRPr="00CE3C7E">
              <w:rPr>
                <w:bCs/>
                <w:color w:val="000000"/>
              </w:rPr>
              <w:t xml:space="preserve">Наименование групп, подгрупп, </w:t>
            </w:r>
          </w:p>
          <w:p w:rsidR="00CE3C7E" w:rsidRPr="00CE3C7E" w:rsidRDefault="00CE3C7E" w:rsidP="00CE3C7E">
            <w:pPr>
              <w:rPr>
                <w:bCs/>
                <w:color w:val="000000"/>
              </w:rPr>
            </w:pPr>
            <w:r w:rsidRPr="00CE3C7E">
              <w:rPr>
                <w:bCs/>
                <w:color w:val="000000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E3C7E" w:rsidRPr="00CE3C7E" w:rsidRDefault="00CE3C7E" w:rsidP="00CE3C7E">
            <w:pPr>
              <w:jc w:val="center"/>
            </w:pPr>
            <w:r w:rsidRPr="00CE3C7E">
              <w:t>Сумма</w:t>
            </w:r>
          </w:p>
          <w:p w:rsidR="00CE3C7E" w:rsidRPr="00CE3C7E" w:rsidRDefault="00CE3C7E" w:rsidP="00CE3C7E">
            <w:pPr>
              <w:jc w:val="center"/>
            </w:pPr>
            <w:r w:rsidRPr="00CE3C7E">
              <w:t>(тыс.руб.)</w:t>
            </w:r>
          </w:p>
        </w:tc>
      </w:tr>
      <w:tr w:rsidR="00CE3C7E" w:rsidRPr="00CE3C7E" w:rsidTr="00C56DA8">
        <w:trPr>
          <w:trHeight w:val="299"/>
        </w:trPr>
        <w:tc>
          <w:tcPr>
            <w:tcW w:w="3612" w:type="dxa"/>
            <w:shd w:val="clear" w:color="auto" w:fill="auto"/>
            <w:vAlign w:val="center"/>
          </w:tcPr>
          <w:p w:rsidR="00CE3C7E" w:rsidRPr="00CE3C7E" w:rsidRDefault="00CE3C7E" w:rsidP="00CE3C7E">
            <w:pPr>
              <w:jc w:val="center"/>
              <w:rPr>
                <w:bCs/>
              </w:rPr>
            </w:pPr>
            <w:r w:rsidRPr="00CE3C7E">
              <w:rPr>
                <w:bCs/>
              </w:rPr>
              <w:t>1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CE3C7E" w:rsidRPr="00CE3C7E" w:rsidRDefault="00CE3C7E" w:rsidP="00CE3C7E">
            <w:pPr>
              <w:jc w:val="center"/>
              <w:rPr>
                <w:bCs/>
                <w:color w:val="000000"/>
              </w:rPr>
            </w:pPr>
            <w:r w:rsidRPr="00CE3C7E">
              <w:rPr>
                <w:bCs/>
                <w:color w:val="00000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E3C7E" w:rsidRPr="00CE3C7E" w:rsidRDefault="00CE3C7E" w:rsidP="00CE3C7E">
            <w:pPr>
              <w:jc w:val="center"/>
              <w:rPr>
                <w:bCs/>
              </w:rPr>
            </w:pPr>
            <w:r w:rsidRPr="00CE3C7E">
              <w:rPr>
                <w:bCs/>
              </w:rPr>
              <w:t>3</w:t>
            </w:r>
          </w:p>
        </w:tc>
      </w:tr>
      <w:tr w:rsidR="00CE3C7E" w:rsidRPr="00CE3C7E" w:rsidTr="00CE3C7E">
        <w:trPr>
          <w:trHeight w:val="587"/>
        </w:trPr>
        <w:tc>
          <w:tcPr>
            <w:tcW w:w="3612" w:type="dxa"/>
            <w:shd w:val="clear" w:color="auto" w:fill="auto"/>
          </w:tcPr>
          <w:p w:rsidR="00CE3C7E" w:rsidRPr="00CE3C7E" w:rsidRDefault="00CE3C7E" w:rsidP="00CE3C7E">
            <w:pPr>
              <w:jc w:val="center"/>
              <w:rPr>
                <w:bCs/>
              </w:rPr>
            </w:pPr>
          </w:p>
        </w:tc>
        <w:tc>
          <w:tcPr>
            <w:tcW w:w="4503" w:type="dxa"/>
            <w:shd w:val="clear" w:color="auto" w:fill="auto"/>
          </w:tcPr>
          <w:p w:rsidR="00CE3C7E" w:rsidRPr="00CE3C7E" w:rsidRDefault="00CE3C7E" w:rsidP="00C56DA8">
            <w:pPr>
              <w:jc w:val="both"/>
              <w:rPr>
                <w:bCs/>
                <w:color w:val="000000"/>
              </w:rPr>
            </w:pPr>
            <w:r w:rsidRPr="00CE3C7E">
              <w:rPr>
                <w:bCs/>
                <w:color w:val="000000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E3C7E" w:rsidRPr="00CE3C7E" w:rsidRDefault="00C56DA8" w:rsidP="00CE3C7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E3C7E" w:rsidRPr="00CE3C7E">
              <w:rPr>
                <w:bCs/>
              </w:rPr>
              <w:t>268,5</w:t>
            </w:r>
          </w:p>
        </w:tc>
      </w:tr>
      <w:tr w:rsidR="00CE3C7E" w:rsidRPr="00CE3C7E" w:rsidTr="00CE3C7E">
        <w:trPr>
          <w:trHeight w:val="854"/>
        </w:trPr>
        <w:tc>
          <w:tcPr>
            <w:tcW w:w="3612" w:type="dxa"/>
            <w:shd w:val="clear" w:color="auto" w:fill="auto"/>
          </w:tcPr>
          <w:p w:rsidR="00CE3C7E" w:rsidRPr="00CE3C7E" w:rsidRDefault="00CE3C7E" w:rsidP="00CE3C7E">
            <w:pPr>
              <w:widowControl w:val="0"/>
              <w:rPr>
                <w:bCs/>
              </w:rPr>
            </w:pPr>
            <w:r w:rsidRPr="00CE3C7E">
              <w:rPr>
                <w:bCs/>
              </w:rPr>
              <w:t>000 01 03 00 00 00 0000 000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CE3C7E" w:rsidRPr="00CE3C7E" w:rsidRDefault="00CE3C7E" w:rsidP="00C56DA8">
            <w:pPr>
              <w:jc w:val="both"/>
            </w:pPr>
            <w:r w:rsidRPr="00CE3C7E">
              <w:t>Бюджетные кредиты от других бюджетов бюджетной</w:t>
            </w:r>
            <w:r w:rsidR="00124607">
              <w:t xml:space="preserve"> </w:t>
            </w:r>
            <w:r w:rsidRPr="00CE3C7E">
              <w:t>системы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E3C7E" w:rsidRPr="00CE3C7E" w:rsidRDefault="00C56DA8" w:rsidP="00CE3C7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E3C7E" w:rsidRPr="00CE3C7E">
              <w:rPr>
                <w:bCs/>
              </w:rPr>
              <w:t>500,0</w:t>
            </w:r>
          </w:p>
        </w:tc>
      </w:tr>
      <w:tr w:rsidR="00CE3C7E" w:rsidRPr="00CE3C7E" w:rsidTr="00CE3C7E">
        <w:trPr>
          <w:trHeight w:val="80"/>
        </w:trPr>
        <w:tc>
          <w:tcPr>
            <w:tcW w:w="3612" w:type="dxa"/>
            <w:shd w:val="clear" w:color="auto" w:fill="auto"/>
          </w:tcPr>
          <w:p w:rsidR="00CE3C7E" w:rsidRPr="00CE3C7E" w:rsidRDefault="00CE3C7E" w:rsidP="00CE3C7E"/>
          <w:p w:rsidR="00CE3C7E" w:rsidRPr="00CE3C7E" w:rsidRDefault="00C56DA8" w:rsidP="00CE3C7E">
            <w:r>
              <w:t xml:space="preserve">000 01 03 00 00 00 </w:t>
            </w:r>
            <w:r w:rsidR="00CE3C7E" w:rsidRPr="00CE3C7E">
              <w:t>0000 700</w:t>
            </w:r>
          </w:p>
          <w:p w:rsidR="00CE3C7E" w:rsidRPr="00CE3C7E" w:rsidRDefault="00CE3C7E" w:rsidP="00CE3C7E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4503" w:type="dxa"/>
            <w:shd w:val="clear" w:color="auto" w:fill="auto"/>
          </w:tcPr>
          <w:p w:rsidR="00CE3C7E" w:rsidRPr="00CE3C7E" w:rsidRDefault="00CE3C7E" w:rsidP="00C56DA8">
            <w:pPr>
              <w:jc w:val="both"/>
            </w:pPr>
            <w:r w:rsidRPr="00CE3C7E">
              <w:t>Получение бюджетных кредитов от других</w:t>
            </w:r>
            <w:r w:rsidR="00124607">
              <w:t xml:space="preserve"> </w:t>
            </w:r>
            <w:r w:rsidRPr="00CE3C7E">
              <w:t>Бюджетов бюджетной системы Российской</w:t>
            </w:r>
            <w:r w:rsidR="00124607">
              <w:t xml:space="preserve"> </w:t>
            </w:r>
            <w:r w:rsidRPr="00CE3C7E">
              <w:t xml:space="preserve">Федерации в валюте Российской Федерации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CE3C7E" w:rsidRPr="00CE3C7E" w:rsidRDefault="00C56DA8" w:rsidP="00CE3C7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CE3C7E" w:rsidRPr="00CE3C7E">
              <w:rPr>
                <w:bCs/>
              </w:rPr>
              <w:t>300,0</w:t>
            </w:r>
          </w:p>
        </w:tc>
      </w:tr>
      <w:tr w:rsidR="00CE3C7E" w:rsidRPr="00CE3C7E" w:rsidTr="00CE3C7E">
        <w:trPr>
          <w:trHeight w:val="80"/>
        </w:trPr>
        <w:tc>
          <w:tcPr>
            <w:tcW w:w="3612" w:type="dxa"/>
            <w:shd w:val="clear" w:color="auto" w:fill="auto"/>
          </w:tcPr>
          <w:p w:rsidR="00CE3C7E" w:rsidRPr="00CE3C7E" w:rsidRDefault="00C56DA8" w:rsidP="00CE3C7E">
            <w:r>
              <w:t xml:space="preserve">000 01 03 01 00 10 0000 </w:t>
            </w:r>
            <w:r w:rsidR="00CE3C7E" w:rsidRPr="00CE3C7E">
              <w:t>710</w:t>
            </w:r>
          </w:p>
          <w:p w:rsidR="00CE3C7E" w:rsidRPr="00CE3C7E" w:rsidRDefault="00CE3C7E" w:rsidP="00CE3C7E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4503" w:type="dxa"/>
            <w:shd w:val="clear" w:color="auto" w:fill="auto"/>
          </w:tcPr>
          <w:p w:rsidR="00CE3C7E" w:rsidRPr="00CE3C7E" w:rsidRDefault="00CE3C7E" w:rsidP="00C56DA8">
            <w:pPr>
              <w:jc w:val="both"/>
            </w:pPr>
            <w:r w:rsidRPr="00CE3C7E">
              <w:t>Получение кредитов от других бюджетов</w:t>
            </w:r>
            <w:r w:rsidR="00124607">
              <w:t xml:space="preserve"> </w:t>
            </w:r>
            <w:r w:rsidRPr="00CE3C7E">
              <w:t>бюджетной системы Российской Федерации</w:t>
            </w:r>
            <w:r w:rsidR="00124607">
              <w:t xml:space="preserve"> </w:t>
            </w:r>
            <w:r w:rsidRPr="00CE3C7E">
              <w:t>бюджетом поселения в валюте</w:t>
            </w:r>
            <w:r w:rsidR="00124607">
              <w:t xml:space="preserve"> </w:t>
            </w:r>
            <w:r w:rsidRPr="00CE3C7E">
              <w:t>Российской Федерации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CE3C7E" w:rsidRPr="00CE3C7E" w:rsidRDefault="00C56DA8" w:rsidP="00CE3C7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CE3C7E" w:rsidRPr="00CE3C7E">
              <w:rPr>
                <w:bCs/>
              </w:rPr>
              <w:t>300,0</w:t>
            </w:r>
          </w:p>
        </w:tc>
      </w:tr>
      <w:tr w:rsidR="00CE3C7E" w:rsidRPr="00CE3C7E" w:rsidTr="00CE3C7E">
        <w:trPr>
          <w:trHeight w:val="80"/>
        </w:trPr>
        <w:tc>
          <w:tcPr>
            <w:tcW w:w="3612" w:type="dxa"/>
            <w:shd w:val="clear" w:color="auto" w:fill="auto"/>
          </w:tcPr>
          <w:p w:rsidR="00CE3C7E" w:rsidRPr="00CE3C7E" w:rsidRDefault="00CE3C7E" w:rsidP="00CE3C7E">
            <w:pPr>
              <w:widowControl w:val="0"/>
              <w:ind w:right="-108"/>
              <w:rPr>
                <w:bCs/>
              </w:rPr>
            </w:pPr>
            <w:r w:rsidRPr="00CE3C7E">
              <w:rPr>
                <w:bCs/>
              </w:rPr>
              <w:t>000 01 03 00 00 00 0000 800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CE3C7E" w:rsidRPr="00CE3C7E" w:rsidRDefault="00CE3C7E" w:rsidP="00C56DA8">
            <w:pPr>
              <w:jc w:val="both"/>
            </w:pPr>
            <w:r w:rsidRPr="00CE3C7E">
              <w:t>Погашение бюджетных кредитов, полученных от</w:t>
            </w:r>
            <w:r w:rsidR="00124607">
              <w:t xml:space="preserve"> </w:t>
            </w:r>
            <w:r w:rsidRPr="00CE3C7E">
              <w:t>других бюджетов бюджетной системы Российской</w:t>
            </w:r>
            <w:r w:rsidR="00124607">
              <w:t xml:space="preserve"> </w:t>
            </w:r>
            <w:r w:rsidRPr="00CE3C7E">
              <w:t>Федерации в валюте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E3C7E" w:rsidRPr="00CE3C7E" w:rsidRDefault="00C56DA8" w:rsidP="00CE3C7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E3C7E" w:rsidRPr="00CE3C7E">
              <w:rPr>
                <w:bCs/>
              </w:rPr>
              <w:t>800,0</w:t>
            </w:r>
          </w:p>
        </w:tc>
      </w:tr>
      <w:tr w:rsidR="00CE3C7E" w:rsidRPr="00CE3C7E" w:rsidTr="00CE3C7E">
        <w:trPr>
          <w:trHeight w:val="80"/>
        </w:trPr>
        <w:tc>
          <w:tcPr>
            <w:tcW w:w="3612" w:type="dxa"/>
            <w:shd w:val="clear" w:color="auto" w:fill="auto"/>
          </w:tcPr>
          <w:p w:rsidR="00CE3C7E" w:rsidRPr="00CE3C7E" w:rsidRDefault="00CE3C7E" w:rsidP="00CE3C7E">
            <w:pPr>
              <w:widowControl w:val="0"/>
              <w:rPr>
                <w:bCs/>
              </w:rPr>
            </w:pPr>
            <w:r w:rsidRPr="00CE3C7E">
              <w:rPr>
                <w:bCs/>
              </w:rPr>
              <w:t>000 01 03 01 00 10 0000 810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CE3C7E" w:rsidRPr="00CE3C7E" w:rsidRDefault="00CE3C7E" w:rsidP="00C56DA8">
            <w:pPr>
              <w:jc w:val="both"/>
            </w:pPr>
            <w:r w:rsidRPr="00CE3C7E">
              <w:t>Погашение бюджетом поселения</w:t>
            </w:r>
            <w:r w:rsidR="00124607">
              <w:t xml:space="preserve"> </w:t>
            </w:r>
            <w:r w:rsidRPr="00CE3C7E">
              <w:t>кредитов от других бюджетов бюджетной системы</w:t>
            </w:r>
            <w:r w:rsidR="00124607">
              <w:t xml:space="preserve"> </w:t>
            </w:r>
            <w:r w:rsidRPr="00CE3C7E">
              <w:t>Российской Федерации в валюте Российской</w:t>
            </w:r>
            <w:r w:rsidR="00124607">
              <w:t xml:space="preserve"> </w:t>
            </w:r>
            <w:r w:rsidRPr="00CE3C7E">
              <w:t>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E3C7E" w:rsidRPr="00CE3C7E" w:rsidRDefault="00C56DA8" w:rsidP="00CE3C7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E3C7E" w:rsidRPr="00CE3C7E">
              <w:rPr>
                <w:bCs/>
              </w:rPr>
              <w:t>800,0</w:t>
            </w:r>
          </w:p>
        </w:tc>
      </w:tr>
      <w:tr w:rsidR="00CE3C7E" w:rsidRPr="00CE3C7E" w:rsidTr="00CE3C7E">
        <w:trPr>
          <w:trHeight w:val="425"/>
        </w:trPr>
        <w:tc>
          <w:tcPr>
            <w:tcW w:w="3612" w:type="dxa"/>
            <w:shd w:val="clear" w:color="auto" w:fill="auto"/>
          </w:tcPr>
          <w:p w:rsidR="00CE3C7E" w:rsidRPr="00CE3C7E" w:rsidRDefault="00CE3C7E" w:rsidP="00CE3C7E">
            <w:pPr>
              <w:widowControl w:val="0"/>
              <w:spacing w:line="336" w:lineRule="auto"/>
              <w:rPr>
                <w:bCs/>
              </w:rPr>
            </w:pPr>
            <w:r w:rsidRPr="00CE3C7E">
              <w:rPr>
                <w:bCs/>
              </w:rPr>
              <w:t>000 01 05 00 00 00 0000 000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CE3C7E" w:rsidRPr="00CE3C7E" w:rsidRDefault="00CE3C7E" w:rsidP="00C56DA8">
            <w:pPr>
              <w:jc w:val="both"/>
            </w:pPr>
            <w:r w:rsidRPr="00CE3C7E">
              <w:t>Изменение остатков средств на счетах по учету</w:t>
            </w:r>
            <w:r w:rsidR="00124607">
              <w:t xml:space="preserve"> </w:t>
            </w:r>
            <w:r w:rsidRPr="00CE3C7E">
              <w:t>средств бюджета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E3C7E" w:rsidRPr="00CE3C7E" w:rsidRDefault="00CE3C7E" w:rsidP="00CE3C7E">
            <w:pPr>
              <w:ind w:right="-288"/>
              <w:rPr>
                <w:bCs/>
              </w:rPr>
            </w:pPr>
            <w:r w:rsidRPr="00CE3C7E">
              <w:rPr>
                <w:bCs/>
              </w:rPr>
              <w:t>768,5</w:t>
            </w:r>
          </w:p>
        </w:tc>
      </w:tr>
      <w:tr w:rsidR="00CE3C7E" w:rsidRPr="00CE3C7E" w:rsidTr="00CE3C7E">
        <w:trPr>
          <w:trHeight w:val="70"/>
        </w:trPr>
        <w:tc>
          <w:tcPr>
            <w:tcW w:w="3612" w:type="dxa"/>
            <w:shd w:val="clear" w:color="auto" w:fill="auto"/>
          </w:tcPr>
          <w:p w:rsidR="00CE3C7E" w:rsidRPr="00CE3C7E" w:rsidRDefault="00CE3C7E" w:rsidP="00CE3C7E">
            <w:r w:rsidRPr="00CE3C7E">
              <w:t>000 01 05 00 00 00 0000 500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CE3C7E" w:rsidRPr="00CE3C7E" w:rsidRDefault="00CE3C7E" w:rsidP="00C56DA8">
            <w:pPr>
              <w:jc w:val="both"/>
            </w:pPr>
            <w:r w:rsidRPr="00CE3C7E">
              <w:t>Увеличение остатков средств бюджетов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E3C7E" w:rsidRPr="00CE3C7E" w:rsidRDefault="00CE3C7E" w:rsidP="00CE3C7E">
            <w:pPr>
              <w:ind w:right="-288"/>
              <w:rPr>
                <w:bCs/>
              </w:rPr>
            </w:pPr>
          </w:p>
          <w:p w:rsidR="00CE3C7E" w:rsidRPr="00CE3C7E" w:rsidRDefault="00CE3C7E" w:rsidP="00CE3C7E">
            <w:pPr>
              <w:ind w:right="-288"/>
              <w:rPr>
                <w:bCs/>
              </w:rPr>
            </w:pPr>
            <w:r w:rsidRPr="00CE3C7E">
              <w:rPr>
                <w:bCs/>
              </w:rPr>
              <w:t>85 407,8</w:t>
            </w:r>
          </w:p>
        </w:tc>
      </w:tr>
      <w:tr w:rsidR="00CE3C7E" w:rsidRPr="00CE3C7E" w:rsidTr="00CE3C7E">
        <w:trPr>
          <w:trHeight w:val="613"/>
        </w:trPr>
        <w:tc>
          <w:tcPr>
            <w:tcW w:w="3612" w:type="dxa"/>
            <w:shd w:val="clear" w:color="auto" w:fill="auto"/>
          </w:tcPr>
          <w:p w:rsidR="00CE3C7E" w:rsidRPr="00CE3C7E" w:rsidRDefault="00CE3C7E" w:rsidP="00CE3C7E">
            <w:r w:rsidRPr="00CE3C7E">
              <w:t>000 01 05 02 00 00 0000 500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CE3C7E" w:rsidRPr="00CE3C7E" w:rsidRDefault="00CE3C7E" w:rsidP="00C56DA8">
            <w:pPr>
              <w:jc w:val="both"/>
            </w:pPr>
            <w:r w:rsidRPr="00CE3C7E">
              <w:t>Увеличение прочих остатков средств бюджетов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E3C7E" w:rsidRPr="00CE3C7E" w:rsidRDefault="00CE3C7E" w:rsidP="00CE3C7E">
            <w:pPr>
              <w:ind w:right="-288"/>
              <w:rPr>
                <w:bCs/>
              </w:rPr>
            </w:pPr>
          </w:p>
          <w:p w:rsidR="00CE3C7E" w:rsidRPr="00CE3C7E" w:rsidRDefault="00C56DA8" w:rsidP="00CE3C7E">
            <w:pPr>
              <w:ind w:right="-288"/>
              <w:rPr>
                <w:bCs/>
              </w:rPr>
            </w:pPr>
            <w:r>
              <w:rPr>
                <w:bCs/>
              </w:rPr>
              <w:t>85</w:t>
            </w:r>
            <w:r w:rsidR="00CE3C7E" w:rsidRPr="00CE3C7E">
              <w:rPr>
                <w:bCs/>
              </w:rPr>
              <w:t>407,8</w:t>
            </w:r>
          </w:p>
        </w:tc>
      </w:tr>
      <w:tr w:rsidR="00CE3C7E" w:rsidRPr="00CE3C7E" w:rsidTr="00CE3C7E">
        <w:trPr>
          <w:trHeight w:val="613"/>
        </w:trPr>
        <w:tc>
          <w:tcPr>
            <w:tcW w:w="3612" w:type="dxa"/>
            <w:shd w:val="clear" w:color="auto" w:fill="auto"/>
          </w:tcPr>
          <w:p w:rsidR="00CE3C7E" w:rsidRPr="00CE3C7E" w:rsidRDefault="00CE3C7E" w:rsidP="00CE3C7E">
            <w:r w:rsidRPr="00CE3C7E">
              <w:t>000 01 05 02 01 00 0000 510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CE3C7E" w:rsidRPr="00CE3C7E" w:rsidRDefault="00CE3C7E" w:rsidP="00C56DA8">
            <w:pPr>
              <w:jc w:val="both"/>
            </w:pPr>
            <w:r w:rsidRPr="00CE3C7E">
              <w:t>Увеличение прочих остатков денежных средств</w:t>
            </w:r>
            <w:r w:rsidR="00124607">
              <w:t xml:space="preserve"> </w:t>
            </w:r>
            <w:r w:rsidRPr="00CE3C7E">
              <w:t>бюджетов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E3C7E" w:rsidRPr="00CE3C7E" w:rsidRDefault="00CE3C7E" w:rsidP="00CE3C7E">
            <w:pPr>
              <w:ind w:right="-288"/>
              <w:rPr>
                <w:bCs/>
              </w:rPr>
            </w:pPr>
          </w:p>
          <w:p w:rsidR="00CE3C7E" w:rsidRPr="00CE3C7E" w:rsidRDefault="00C56DA8" w:rsidP="00CE3C7E">
            <w:pPr>
              <w:ind w:right="-288"/>
              <w:rPr>
                <w:bCs/>
              </w:rPr>
            </w:pPr>
            <w:r>
              <w:rPr>
                <w:bCs/>
              </w:rPr>
              <w:t>85</w:t>
            </w:r>
            <w:r w:rsidR="00CE3C7E" w:rsidRPr="00CE3C7E">
              <w:rPr>
                <w:bCs/>
              </w:rPr>
              <w:t>407,8</w:t>
            </w:r>
          </w:p>
        </w:tc>
      </w:tr>
      <w:tr w:rsidR="00CE3C7E" w:rsidRPr="00CE3C7E" w:rsidTr="00C56DA8">
        <w:trPr>
          <w:trHeight w:val="609"/>
        </w:trPr>
        <w:tc>
          <w:tcPr>
            <w:tcW w:w="3612" w:type="dxa"/>
            <w:shd w:val="clear" w:color="auto" w:fill="auto"/>
          </w:tcPr>
          <w:p w:rsidR="00CE3C7E" w:rsidRPr="00CE3C7E" w:rsidRDefault="00CE3C7E" w:rsidP="00CE3C7E">
            <w:r w:rsidRPr="00CE3C7E">
              <w:t>000 01 05 02 01 10 0000 510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CE3C7E" w:rsidRPr="00CE3C7E" w:rsidRDefault="00CE3C7E" w:rsidP="00C56DA8">
            <w:pPr>
              <w:jc w:val="both"/>
            </w:pPr>
            <w:r w:rsidRPr="00CE3C7E">
              <w:t>Увеличение прочих остатков денежных средств</w:t>
            </w:r>
            <w:r w:rsidR="00124607">
              <w:t xml:space="preserve"> </w:t>
            </w:r>
            <w:r w:rsidRPr="00CE3C7E">
              <w:t>бюджета поселения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E3C7E" w:rsidRPr="00CE3C7E" w:rsidRDefault="00CE3C7E" w:rsidP="00CE3C7E">
            <w:pPr>
              <w:ind w:right="-288"/>
              <w:rPr>
                <w:bCs/>
              </w:rPr>
            </w:pPr>
          </w:p>
          <w:p w:rsidR="00CE3C7E" w:rsidRPr="00CE3C7E" w:rsidRDefault="00C56DA8" w:rsidP="00CE3C7E">
            <w:pPr>
              <w:ind w:right="-288"/>
              <w:rPr>
                <w:bCs/>
              </w:rPr>
            </w:pPr>
            <w:r>
              <w:rPr>
                <w:bCs/>
              </w:rPr>
              <w:t>85</w:t>
            </w:r>
            <w:r w:rsidR="00CE3C7E" w:rsidRPr="00CE3C7E">
              <w:rPr>
                <w:bCs/>
              </w:rPr>
              <w:t>407,8</w:t>
            </w:r>
          </w:p>
        </w:tc>
      </w:tr>
      <w:tr w:rsidR="00CE3C7E" w:rsidRPr="00CE3C7E" w:rsidTr="00C56DA8">
        <w:trPr>
          <w:trHeight w:val="561"/>
        </w:trPr>
        <w:tc>
          <w:tcPr>
            <w:tcW w:w="3612" w:type="dxa"/>
            <w:shd w:val="clear" w:color="auto" w:fill="auto"/>
          </w:tcPr>
          <w:p w:rsidR="00CE3C7E" w:rsidRPr="00CE3C7E" w:rsidRDefault="00CE3C7E" w:rsidP="00CE3C7E">
            <w:r w:rsidRPr="00CE3C7E">
              <w:t>000 01 05 00 00 00 0000 600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CE3C7E" w:rsidRPr="00CE3C7E" w:rsidRDefault="00CE3C7E" w:rsidP="00C56DA8">
            <w:pPr>
              <w:jc w:val="both"/>
            </w:pPr>
            <w:r w:rsidRPr="00CE3C7E">
              <w:t>Уменьшение остатков средств бюджетов</w:t>
            </w:r>
          </w:p>
        </w:tc>
        <w:tc>
          <w:tcPr>
            <w:tcW w:w="1440" w:type="dxa"/>
            <w:shd w:val="clear" w:color="auto" w:fill="auto"/>
            <w:noWrap/>
          </w:tcPr>
          <w:p w:rsidR="00CE3C7E" w:rsidRPr="00CE3C7E" w:rsidRDefault="00CE3C7E" w:rsidP="00CE3C7E"/>
          <w:p w:rsidR="00CE3C7E" w:rsidRPr="00CE3C7E" w:rsidRDefault="00C56DA8" w:rsidP="00CE3C7E">
            <w:r>
              <w:t>86</w:t>
            </w:r>
            <w:r w:rsidR="00CE3C7E" w:rsidRPr="00CE3C7E">
              <w:t>176,3</w:t>
            </w:r>
          </w:p>
        </w:tc>
      </w:tr>
      <w:tr w:rsidR="00CE3C7E" w:rsidRPr="00CE3C7E" w:rsidTr="00CE3C7E">
        <w:trPr>
          <w:trHeight w:val="727"/>
        </w:trPr>
        <w:tc>
          <w:tcPr>
            <w:tcW w:w="3612" w:type="dxa"/>
            <w:shd w:val="clear" w:color="auto" w:fill="auto"/>
          </w:tcPr>
          <w:p w:rsidR="00CE3C7E" w:rsidRPr="00CE3C7E" w:rsidRDefault="00CE3C7E" w:rsidP="00CE3C7E">
            <w:r w:rsidRPr="00CE3C7E">
              <w:t>000 01 05 02 00 00 0000 600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CE3C7E" w:rsidRPr="00CE3C7E" w:rsidRDefault="00CE3C7E" w:rsidP="00C56DA8">
            <w:pPr>
              <w:jc w:val="both"/>
            </w:pPr>
            <w:r w:rsidRPr="00CE3C7E">
              <w:t>Уменьшение прочих остатков средств бюджетов</w:t>
            </w:r>
          </w:p>
        </w:tc>
        <w:tc>
          <w:tcPr>
            <w:tcW w:w="1440" w:type="dxa"/>
            <w:shd w:val="clear" w:color="auto" w:fill="auto"/>
            <w:noWrap/>
          </w:tcPr>
          <w:p w:rsidR="00CE3C7E" w:rsidRPr="00CE3C7E" w:rsidRDefault="00CE3C7E" w:rsidP="00CE3C7E"/>
          <w:p w:rsidR="00CE3C7E" w:rsidRPr="00CE3C7E" w:rsidRDefault="00C56DA8" w:rsidP="00CE3C7E">
            <w:r>
              <w:t>86</w:t>
            </w:r>
            <w:r w:rsidR="00CE3C7E" w:rsidRPr="00CE3C7E">
              <w:t>176,3</w:t>
            </w:r>
          </w:p>
        </w:tc>
      </w:tr>
      <w:tr w:rsidR="00CE3C7E" w:rsidRPr="00CE3C7E" w:rsidTr="00C56DA8">
        <w:trPr>
          <w:trHeight w:val="665"/>
        </w:trPr>
        <w:tc>
          <w:tcPr>
            <w:tcW w:w="3612" w:type="dxa"/>
            <w:shd w:val="clear" w:color="auto" w:fill="auto"/>
          </w:tcPr>
          <w:p w:rsidR="00CE3C7E" w:rsidRPr="00CE3C7E" w:rsidRDefault="00CE3C7E" w:rsidP="00CE3C7E">
            <w:r w:rsidRPr="00CE3C7E">
              <w:t>000 01 05 02 01 00 0000 610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CE3C7E" w:rsidRPr="00CE3C7E" w:rsidRDefault="00CE3C7E" w:rsidP="00C56DA8">
            <w:pPr>
              <w:jc w:val="both"/>
            </w:pPr>
            <w:r w:rsidRPr="00CE3C7E">
              <w:t>Уменьшение прочих остатков денежных средств</w:t>
            </w:r>
            <w:r w:rsidR="00124607">
              <w:t xml:space="preserve"> </w:t>
            </w:r>
            <w:r w:rsidRPr="00CE3C7E">
              <w:t>бюджетов</w:t>
            </w:r>
          </w:p>
        </w:tc>
        <w:tc>
          <w:tcPr>
            <w:tcW w:w="1440" w:type="dxa"/>
            <w:shd w:val="clear" w:color="auto" w:fill="auto"/>
            <w:noWrap/>
          </w:tcPr>
          <w:p w:rsidR="00CE3C7E" w:rsidRPr="00CE3C7E" w:rsidRDefault="00CE3C7E" w:rsidP="00CE3C7E"/>
          <w:p w:rsidR="00CE3C7E" w:rsidRPr="00CE3C7E" w:rsidRDefault="00C56DA8" w:rsidP="00CE3C7E">
            <w:r>
              <w:t>86</w:t>
            </w:r>
            <w:r w:rsidR="00CE3C7E" w:rsidRPr="00CE3C7E">
              <w:t>176,3</w:t>
            </w:r>
          </w:p>
        </w:tc>
      </w:tr>
      <w:tr w:rsidR="00CE3C7E" w:rsidRPr="00CE3C7E" w:rsidTr="00C56DA8">
        <w:trPr>
          <w:trHeight w:val="569"/>
        </w:trPr>
        <w:tc>
          <w:tcPr>
            <w:tcW w:w="3612" w:type="dxa"/>
            <w:shd w:val="clear" w:color="auto" w:fill="auto"/>
          </w:tcPr>
          <w:p w:rsidR="00CE3C7E" w:rsidRPr="00CE3C7E" w:rsidRDefault="00CE3C7E" w:rsidP="00CE3C7E">
            <w:r w:rsidRPr="00CE3C7E">
              <w:t>000 01 05 02 01 10 0000 610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CE3C7E" w:rsidRPr="00CE3C7E" w:rsidRDefault="00CE3C7E" w:rsidP="00C56DA8">
            <w:pPr>
              <w:jc w:val="both"/>
            </w:pPr>
            <w:r w:rsidRPr="00CE3C7E">
              <w:t>Уменьшение прочих остатков денежных средств</w:t>
            </w:r>
            <w:r w:rsidR="00124607">
              <w:t xml:space="preserve"> </w:t>
            </w:r>
            <w:r w:rsidRPr="00CE3C7E">
              <w:t>бюджета поселения</w:t>
            </w:r>
          </w:p>
        </w:tc>
        <w:tc>
          <w:tcPr>
            <w:tcW w:w="1440" w:type="dxa"/>
            <w:shd w:val="clear" w:color="auto" w:fill="auto"/>
            <w:noWrap/>
          </w:tcPr>
          <w:p w:rsidR="00CE3C7E" w:rsidRPr="00CE3C7E" w:rsidRDefault="00CE3C7E" w:rsidP="00CE3C7E"/>
          <w:p w:rsidR="00CE3C7E" w:rsidRPr="00CE3C7E" w:rsidRDefault="00C56DA8" w:rsidP="00CE3C7E">
            <w:r>
              <w:t>86</w:t>
            </w:r>
            <w:r w:rsidR="00CE3C7E" w:rsidRPr="00CE3C7E">
              <w:t>176,3</w:t>
            </w:r>
          </w:p>
        </w:tc>
      </w:tr>
    </w:tbl>
    <w:p w:rsidR="00E414B6" w:rsidRDefault="00F71A66" w:rsidP="00E414B6">
      <w:pPr>
        <w:spacing w:line="360" w:lineRule="auto"/>
      </w:pPr>
      <w:r>
        <w:t>»</w:t>
      </w:r>
      <w:r w:rsidR="002B0878">
        <w:t>.</w:t>
      </w:r>
    </w:p>
    <w:p w:rsidR="002B0878" w:rsidRDefault="002B0878" w:rsidP="00E414B6">
      <w:pPr>
        <w:spacing w:line="360" w:lineRule="auto"/>
      </w:pPr>
    </w:p>
    <w:p w:rsidR="002B0878" w:rsidRDefault="002B0878" w:rsidP="00E414B6">
      <w:pPr>
        <w:spacing w:line="360" w:lineRule="auto"/>
      </w:pPr>
    </w:p>
    <w:p w:rsidR="002B0878" w:rsidRDefault="002B0878" w:rsidP="00E414B6">
      <w:pPr>
        <w:spacing w:line="360" w:lineRule="auto"/>
      </w:pPr>
    </w:p>
    <w:p w:rsidR="002B0878" w:rsidRDefault="002B0878" w:rsidP="00E414B6">
      <w:pPr>
        <w:spacing w:line="360" w:lineRule="auto"/>
      </w:pPr>
    </w:p>
    <w:p w:rsidR="002B0878" w:rsidRDefault="002B0878" w:rsidP="00E414B6">
      <w:pPr>
        <w:spacing w:line="360" w:lineRule="auto"/>
      </w:pPr>
    </w:p>
    <w:p w:rsidR="002B0878" w:rsidRDefault="002B0878" w:rsidP="00E414B6">
      <w:pPr>
        <w:spacing w:line="360" w:lineRule="auto"/>
      </w:pPr>
    </w:p>
    <w:p w:rsidR="002B0878" w:rsidRDefault="002B0878" w:rsidP="00E414B6">
      <w:pPr>
        <w:spacing w:line="360" w:lineRule="auto"/>
      </w:pPr>
    </w:p>
    <w:p w:rsidR="002B0878" w:rsidRDefault="002B0878" w:rsidP="00E414B6">
      <w:pPr>
        <w:spacing w:line="360" w:lineRule="auto"/>
      </w:pPr>
    </w:p>
    <w:p w:rsidR="002B0878" w:rsidRDefault="002B0878" w:rsidP="00E414B6">
      <w:pPr>
        <w:spacing w:line="360" w:lineRule="auto"/>
      </w:pPr>
    </w:p>
    <w:p w:rsidR="006060F9" w:rsidRDefault="006060F9" w:rsidP="00E414B6">
      <w:pPr>
        <w:spacing w:line="360" w:lineRule="auto"/>
        <w:sectPr w:rsidR="006060F9" w:rsidSect="00860BB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B0878" w:rsidRDefault="00E17863" w:rsidP="002B0878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2B0878" w:rsidRDefault="002B0878" w:rsidP="002B087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B0878" w:rsidRDefault="002B0878" w:rsidP="002B087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2B0878" w:rsidRDefault="002B0878" w:rsidP="002B087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B0878" w:rsidRDefault="002B0878" w:rsidP="002B087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B0878" w:rsidRDefault="00166C4F" w:rsidP="002B0878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04.08.2021 г.  № 101</w:t>
      </w:r>
      <w:bookmarkStart w:id="2" w:name="_GoBack"/>
      <w:bookmarkEnd w:id="2"/>
    </w:p>
    <w:p w:rsidR="002B0878" w:rsidRDefault="002B0878" w:rsidP="002B0878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2B0878" w:rsidRDefault="002B0878" w:rsidP="002B0878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8</w:t>
      </w:r>
    </w:p>
    <w:p w:rsidR="002B0878" w:rsidRDefault="002B0878" w:rsidP="002B0878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2B0878" w:rsidRDefault="002B0878" w:rsidP="002B0878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2B0878" w:rsidRDefault="002B0878" w:rsidP="002B0878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2B0878" w:rsidRDefault="002B0878" w:rsidP="002B0878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2B0878" w:rsidRDefault="002B0878" w:rsidP="002B0878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2020 г. № 71</w:t>
      </w:r>
    </w:p>
    <w:p w:rsidR="002B0878" w:rsidRDefault="002B0878" w:rsidP="002B0878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2B0878" w:rsidRDefault="002B0878" w:rsidP="002B0878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2B0878" w:rsidRPr="002B0878" w:rsidRDefault="002B0878" w:rsidP="002B087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B0878">
        <w:rPr>
          <w:b/>
          <w:sz w:val="28"/>
          <w:szCs w:val="28"/>
          <w:lang w:eastAsia="ru-RU"/>
        </w:rPr>
        <w:t xml:space="preserve">Программа муниципальных внутренних заимствований </w:t>
      </w:r>
    </w:p>
    <w:p w:rsidR="002B0878" w:rsidRPr="002B0878" w:rsidRDefault="002B0878" w:rsidP="002B087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B0878">
        <w:rPr>
          <w:b/>
          <w:sz w:val="28"/>
          <w:szCs w:val="28"/>
          <w:lang w:eastAsia="ru-RU"/>
        </w:rPr>
        <w:t>муниципального образования Новоджерелиевское сельское поселение</w:t>
      </w:r>
    </w:p>
    <w:p w:rsidR="002B0878" w:rsidRDefault="002B0878" w:rsidP="002B087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B0878">
        <w:rPr>
          <w:b/>
          <w:sz w:val="28"/>
          <w:szCs w:val="28"/>
          <w:lang w:eastAsia="ru-RU"/>
        </w:rPr>
        <w:t xml:space="preserve"> на 2021 год. </w:t>
      </w:r>
    </w:p>
    <w:p w:rsidR="00124607" w:rsidRPr="002B0878" w:rsidRDefault="00124607" w:rsidP="002B0878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6062"/>
        <w:gridCol w:w="2268"/>
      </w:tblGrid>
      <w:tr w:rsidR="00124607" w:rsidRPr="00124607" w:rsidTr="00124607">
        <w:trPr>
          <w:trHeight w:val="70"/>
          <w:tblHeader/>
        </w:trPr>
        <w:tc>
          <w:tcPr>
            <w:tcW w:w="616" w:type="dxa"/>
            <w:vAlign w:val="center"/>
          </w:tcPr>
          <w:p w:rsidR="00124607" w:rsidRPr="00124607" w:rsidRDefault="00124607" w:rsidP="000D3D1F">
            <w:pPr>
              <w:jc w:val="center"/>
            </w:pPr>
            <w:r w:rsidRPr="00124607">
              <w:t>№ п/п</w:t>
            </w:r>
          </w:p>
        </w:tc>
        <w:tc>
          <w:tcPr>
            <w:tcW w:w="6062" w:type="dxa"/>
            <w:shd w:val="clear" w:color="auto" w:fill="auto"/>
            <w:noWrap/>
            <w:vAlign w:val="center"/>
          </w:tcPr>
          <w:p w:rsidR="00124607" w:rsidRPr="00124607" w:rsidRDefault="00124607" w:rsidP="000D3D1F">
            <w:pPr>
              <w:jc w:val="center"/>
            </w:pPr>
            <w:r w:rsidRPr="00124607">
              <w:t>Наименование</w:t>
            </w:r>
          </w:p>
        </w:tc>
        <w:tc>
          <w:tcPr>
            <w:tcW w:w="2268" w:type="dxa"/>
          </w:tcPr>
          <w:p w:rsidR="00124607" w:rsidRPr="00124607" w:rsidRDefault="00124607" w:rsidP="000D3D1F">
            <w:pPr>
              <w:jc w:val="center"/>
            </w:pPr>
            <w:r w:rsidRPr="00124607">
              <w:t>Сумма (тыс. руб.)</w:t>
            </w:r>
          </w:p>
        </w:tc>
      </w:tr>
      <w:tr w:rsidR="00124607" w:rsidRPr="00124607" w:rsidTr="00124607">
        <w:trPr>
          <w:trHeight w:val="70"/>
          <w:tblHeader/>
        </w:trPr>
        <w:tc>
          <w:tcPr>
            <w:tcW w:w="616" w:type="dxa"/>
            <w:vAlign w:val="center"/>
          </w:tcPr>
          <w:p w:rsidR="00124607" w:rsidRPr="00124607" w:rsidRDefault="00124607" w:rsidP="000D3D1F">
            <w:pPr>
              <w:jc w:val="center"/>
            </w:pPr>
            <w:r w:rsidRPr="00124607">
              <w:t>1</w:t>
            </w:r>
          </w:p>
        </w:tc>
        <w:tc>
          <w:tcPr>
            <w:tcW w:w="6062" w:type="dxa"/>
            <w:shd w:val="clear" w:color="auto" w:fill="auto"/>
            <w:noWrap/>
            <w:vAlign w:val="center"/>
          </w:tcPr>
          <w:p w:rsidR="00124607" w:rsidRPr="00124607" w:rsidRDefault="00124607" w:rsidP="000D3D1F">
            <w:pPr>
              <w:jc w:val="center"/>
            </w:pPr>
            <w:r w:rsidRPr="00124607">
              <w:t>2</w:t>
            </w:r>
          </w:p>
        </w:tc>
        <w:tc>
          <w:tcPr>
            <w:tcW w:w="2268" w:type="dxa"/>
          </w:tcPr>
          <w:p w:rsidR="00124607" w:rsidRPr="00124607" w:rsidRDefault="00124607" w:rsidP="000D3D1F">
            <w:pPr>
              <w:jc w:val="center"/>
            </w:pPr>
            <w:r w:rsidRPr="00124607">
              <w:t>3</w:t>
            </w:r>
          </w:p>
        </w:tc>
      </w:tr>
      <w:tr w:rsidR="00124607" w:rsidRPr="00124607" w:rsidTr="00124607">
        <w:trPr>
          <w:trHeight w:val="400"/>
        </w:trPr>
        <w:tc>
          <w:tcPr>
            <w:tcW w:w="616" w:type="dxa"/>
          </w:tcPr>
          <w:p w:rsidR="00124607" w:rsidRPr="00124607" w:rsidRDefault="00124607" w:rsidP="000D3D1F">
            <w:pPr>
              <w:jc w:val="center"/>
            </w:pPr>
            <w:r w:rsidRPr="00124607">
              <w:t>1.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124607" w:rsidRPr="00124607" w:rsidRDefault="00124607" w:rsidP="00124607">
            <w:pPr>
              <w:jc w:val="both"/>
            </w:pPr>
            <w:r w:rsidRPr="00124607">
              <w:t>Муниципальные ценные бумаги</w:t>
            </w:r>
            <w:r>
              <w:t xml:space="preserve"> </w:t>
            </w:r>
            <w:r w:rsidRPr="00124607">
              <w:t>Новоджерелиевского сельского поселения, всего</w:t>
            </w:r>
          </w:p>
        </w:tc>
        <w:tc>
          <w:tcPr>
            <w:tcW w:w="2268" w:type="dxa"/>
            <w:vAlign w:val="center"/>
          </w:tcPr>
          <w:p w:rsidR="00124607" w:rsidRPr="00124607" w:rsidRDefault="00124607" w:rsidP="00820C3C">
            <w:pPr>
              <w:ind w:right="-58"/>
              <w:jc w:val="center"/>
            </w:pPr>
            <w:r w:rsidRPr="00124607">
              <w:t>0</w:t>
            </w:r>
          </w:p>
        </w:tc>
      </w:tr>
      <w:tr w:rsidR="00124607" w:rsidRPr="00124607" w:rsidTr="00124607">
        <w:trPr>
          <w:trHeight w:val="80"/>
        </w:trPr>
        <w:tc>
          <w:tcPr>
            <w:tcW w:w="616" w:type="dxa"/>
          </w:tcPr>
          <w:p w:rsidR="00124607" w:rsidRPr="00124607" w:rsidRDefault="00124607" w:rsidP="000D3D1F">
            <w:pPr>
              <w:jc w:val="center"/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124607" w:rsidRPr="00124607" w:rsidRDefault="00124607" w:rsidP="00124607">
            <w:pPr>
              <w:jc w:val="both"/>
            </w:pPr>
          </w:p>
        </w:tc>
        <w:tc>
          <w:tcPr>
            <w:tcW w:w="2268" w:type="dxa"/>
            <w:vAlign w:val="center"/>
          </w:tcPr>
          <w:p w:rsidR="00124607" w:rsidRPr="00124607" w:rsidRDefault="00124607" w:rsidP="00820C3C">
            <w:pPr>
              <w:ind w:right="-58"/>
              <w:jc w:val="center"/>
            </w:pPr>
          </w:p>
        </w:tc>
      </w:tr>
      <w:tr w:rsidR="00124607" w:rsidRPr="00124607" w:rsidTr="00124607">
        <w:trPr>
          <w:trHeight w:val="80"/>
        </w:trPr>
        <w:tc>
          <w:tcPr>
            <w:tcW w:w="616" w:type="dxa"/>
          </w:tcPr>
          <w:p w:rsidR="00124607" w:rsidRPr="00124607" w:rsidRDefault="00124607" w:rsidP="000D3D1F">
            <w:pPr>
              <w:jc w:val="center"/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124607" w:rsidRPr="00124607" w:rsidRDefault="00124607" w:rsidP="00124607">
            <w:pPr>
              <w:jc w:val="both"/>
            </w:pPr>
            <w:r w:rsidRPr="00124607">
              <w:t>в том числе:</w:t>
            </w:r>
          </w:p>
        </w:tc>
        <w:tc>
          <w:tcPr>
            <w:tcW w:w="2268" w:type="dxa"/>
            <w:vAlign w:val="center"/>
          </w:tcPr>
          <w:p w:rsidR="00124607" w:rsidRPr="00124607" w:rsidRDefault="00124607" w:rsidP="00820C3C">
            <w:pPr>
              <w:ind w:right="-58"/>
              <w:jc w:val="center"/>
            </w:pPr>
          </w:p>
        </w:tc>
      </w:tr>
      <w:tr w:rsidR="00124607" w:rsidRPr="00124607" w:rsidTr="00124607">
        <w:trPr>
          <w:trHeight w:val="80"/>
        </w:trPr>
        <w:tc>
          <w:tcPr>
            <w:tcW w:w="616" w:type="dxa"/>
          </w:tcPr>
          <w:p w:rsidR="00124607" w:rsidRPr="00124607" w:rsidRDefault="00124607" w:rsidP="000D3D1F">
            <w:pPr>
              <w:jc w:val="center"/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124607" w:rsidRPr="00124607" w:rsidRDefault="00124607" w:rsidP="00124607">
            <w:pPr>
              <w:jc w:val="both"/>
            </w:pPr>
          </w:p>
        </w:tc>
        <w:tc>
          <w:tcPr>
            <w:tcW w:w="2268" w:type="dxa"/>
            <w:vAlign w:val="center"/>
          </w:tcPr>
          <w:p w:rsidR="00124607" w:rsidRPr="00124607" w:rsidRDefault="00124607" w:rsidP="00820C3C">
            <w:pPr>
              <w:ind w:right="-58"/>
              <w:jc w:val="center"/>
            </w:pPr>
          </w:p>
        </w:tc>
      </w:tr>
      <w:tr w:rsidR="00124607" w:rsidRPr="00124607" w:rsidTr="00124607">
        <w:trPr>
          <w:trHeight w:val="80"/>
        </w:trPr>
        <w:tc>
          <w:tcPr>
            <w:tcW w:w="616" w:type="dxa"/>
          </w:tcPr>
          <w:p w:rsidR="00124607" w:rsidRPr="00124607" w:rsidRDefault="00124607" w:rsidP="000D3D1F">
            <w:pPr>
              <w:jc w:val="center"/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124607" w:rsidRPr="00124607" w:rsidRDefault="00124607" w:rsidP="00124607">
            <w:pPr>
              <w:jc w:val="both"/>
            </w:pPr>
            <w:r w:rsidRPr="00124607">
              <w:t>привлечение</w:t>
            </w:r>
          </w:p>
        </w:tc>
        <w:tc>
          <w:tcPr>
            <w:tcW w:w="2268" w:type="dxa"/>
            <w:vAlign w:val="center"/>
          </w:tcPr>
          <w:p w:rsidR="00124607" w:rsidRPr="00124607" w:rsidRDefault="00124607" w:rsidP="00820C3C">
            <w:pPr>
              <w:ind w:right="-58"/>
              <w:jc w:val="center"/>
            </w:pPr>
            <w:r w:rsidRPr="00124607">
              <w:t>0</w:t>
            </w:r>
          </w:p>
        </w:tc>
      </w:tr>
      <w:tr w:rsidR="00124607" w:rsidRPr="00124607" w:rsidTr="00124607">
        <w:trPr>
          <w:trHeight w:val="80"/>
        </w:trPr>
        <w:tc>
          <w:tcPr>
            <w:tcW w:w="616" w:type="dxa"/>
          </w:tcPr>
          <w:p w:rsidR="00124607" w:rsidRPr="00124607" w:rsidRDefault="00124607" w:rsidP="000D3D1F">
            <w:pPr>
              <w:jc w:val="center"/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124607" w:rsidRPr="00124607" w:rsidRDefault="00124607" w:rsidP="00124607">
            <w:pPr>
              <w:ind w:left="317"/>
              <w:jc w:val="both"/>
            </w:pPr>
          </w:p>
        </w:tc>
        <w:tc>
          <w:tcPr>
            <w:tcW w:w="2268" w:type="dxa"/>
            <w:vAlign w:val="center"/>
          </w:tcPr>
          <w:p w:rsidR="00124607" w:rsidRPr="00124607" w:rsidRDefault="00124607" w:rsidP="00820C3C">
            <w:pPr>
              <w:ind w:right="-58"/>
              <w:jc w:val="center"/>
            </w:pPr>
          </w:p>
        </w:tc>
      </w:tr>
      <w:tr w:rsidR="00124607" w:rsidRPr="00124607" w:rsidTr="00124607">
        <w:trPr>
          <w:trHeight w:val="451"/>
        </w:trPr>
        <w:tc>
          <w:tcPr>
            <w:tcW w:w="616" w:type="dxa"/>
          </w:tcPr>
          <w:p w:rsidR="00124607" w:rsidRPr="00124607" w:rsidRDefault="00124607" w:rsidP="000D3D1F">
            <w:pPr>
              <w:jc w:val="center"/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124607" w:rsidRPr="00124607" w:rsidRDefault="00124607" w:rsidP="00124607">
            <w:pPr>
              <w:jc w:val="both"/>
            </w:pPr>
            <w:r w:rsidRPr="00124607">
              <w:t>погашение основной суммы долга</w:t>
            </w:r>
          </w:p>
        </w:tc>
        <w:tc>
          <w:tcPr>
            <w:tcW w:w="2268" w:type="dxa"/>
            <w:vAlign w:val="center"/>
          </w:tcPr>
          <w:p w:rsidR="00124607" w:rsidRPr="00124607" w:rsidRDefault="00124607" w:rsidP="00820C3C">
            <w:pPr>
              <w:ind w:right="-58"/>
              <w:jc w:val="center"/>
            </w:pPr>
            <w:r w:rsidRPr="00124607">
              <w:t>0</w:t>
            </w:r>
          </w:p>
        </w:tc>
      </w:tr>
      <w:tr w:rsidR="00124607" w:rsidRPr="00124607" w:rsidTr="00124607">
        <w:trPr>
          <w:trHeight w:val="80"/>
        </w:trPr>
        <w:tc>
          <w:tcPr>
            <w:tcW w:w="616" w:type="dxa"/>
          </w:tcPr>
          <w:p w:rsidR="00124607" w:rsidRPr="00124607" w:rsidRDefault="00124607" w:rsidP="000D3D1F">
            <w:pPr>
              <w:jc w:val="center"/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124607" w:rsidRPr="00124607" w:rsidRDefault="00124607" w:rsidP="00124607">
            <w:pPr>
              <w:jc w:val="both"/>
            </w:pPr>
          </w:p>
        </w:tc>
        <w:tc>
          <w:tcPr>
            <w:tcW w:w="2268" w:type="dxa"/>
            <w:vAlign w:val="center"/>
          </w:tcPr>
          <w:p w:rsidR="00124607" w:rsidRPr="00124607" w:rsidRDefault="00124607" w:rsidP="00820C3C">
            <w:pPr>
              <w:ind w:right="-58"/>
              <w:jc w:val="center"/>
            </w:pPr>
          </w:p>
        </w:tc>
      </w:tr>
      <w:tr w:rsidR="00124607" w:rsidRPr="00124607" w:rsidTr="00124607">
        <w:trPr>
          <w:trHeight w:val="735"/>
        </w:trPr>
        <w:tc>
          <w:tcPr>
            <w:tcW w:w="616" w:type="dxa"/>
          </w:tcPr>
          <w:p w:rsidR="00124607" w:rsidRPr="00124607" w:rsidRDefault="00124607" w:rsidP="000D3D1F">
            <w:pPr>
              <w:jc w:val="center"/>
            </w:pPr>
            <w:r w:rsidRPr="00124607">
              <w:t>2.</w:t>
            </w:r>
          </w:p>
        </w:tc>
        <w:tc>
          <w:tcPr>
            <w:tcW w:w="6062" w:type="dxa"/>
            <w:shd w:val="clear" w:color="auto" w:fill="auto"/>
            <w:vAlign w:val="bottom"/>
          </w:tcPr>
          <w:p w:rsidR="00124607" w:rsidRPr="00124607" w:rsidRDefault="00124607" w:rsidP="00124607">
            <w:pPr>
              <w:jc w:val="both"/>
            </w:pPr>
            <w:r w:rsidRPr="00124607">
              <w:t>Бюджетные кредиты, привлеченные в</w:t>
            </w:r>
            <w:r>
              <w:t xml:space="preserve"> </w:t>
            </w:r>
            <w:r w:rsidRPr="00124607">
              <w:t>бюджет поселения от других бюджетов бюджетной системы Российской Федерации, всего</w:t>
            </w:r>
          </w:p>
        </w:tc>
        <w:tc>
          <w:tcPr>
            <w:tcW w:w="2268" w:type="dxa"/>
            <w:vAlign w:val="center"/>
          </w:tcPr>
          <w:p w:rsidR="00124607" w:rsidRPr="00124607" w:rsidRDefault="00124607" w:rsidP="00820C3C">
            <w:pPr>
              <w:ind w:right="-58"/>
              <w:jc w:val="center"/>
            </w:pPr>
            <w:r w:rsidRPr="00124607">
              <w:t>2 500,0</w:t>
            </w:r>
          </w:p>
        </w:tc>
      </w:tr>
      <w:tr w:rsidR="00124607" w:rsidRPr="00124607" w:rsidTr="00124607">
        <w:trPr>
          <w:trHeight w:val="80"/>
        </w:trPr>
        <w:tc>
          <w:tcPr>
            <w:tcW w:w="616" w:type="dxa"/>
          </w:tcPr>
          <w:p w:rsidR="00124607" w:rsidRPr="00124607" w:rsidRDefault="00124607" w:rsidP="000D3D1F">
            <w:pPr>
              <w:jc w:val="center"/>
            </w:pPr>
          </w:p>
        </w:tc>
        <w:tc>
          <w:tcPr>
            <w:tcW w:w="6062" w:type="dxa"/>
            <w:shd w:val="clear" w:color="auto" w:fill="auto"/>
            <w:vAlign w:val="bottom"/>
          </w:tcPr>
          <w:p w:rsidR="00124607" w:rsidRPr="00124607" w:rsidRDefault="00124607" w:rsidP="00124607">
            <w:pPr>
              <w:jc w:val="both"/>
            </w:pPr>
          </w:p>
        </w:tc>
        <w:tc>
          <w:tcPr>
            <w:tcW w:w="2268" w:type="dxa"/>
            <w:vAlign w:val="center"/>
          </w:tcPr>
          <w:p w:rsidR="00124607" w:rsidRPr="00124607" w:rsidRDefault="00124607" w:rsidP="00820C3C">
            <w:pPr>
              <w:ind w:right="-58"/>
              <w:jc w:val="center"/>
            </w:pPr>
          </w:p>
        </w:tc>
      </w:tr>
      <w:tr w:rsidR="00124607" w:rsidRPr="00124607" w:rsidTr="00124607">
        <w:trPr>
          <w:trHeight w:val="347"/>
        </w:trPr>
        <w:tc>
          <w:tcPr>
            <w:tcW w:w="616" w:type="dxa"/>
          </w:tcPr>
          <w:p w:rsidR="00124607" w:rsidRPr="00124607" w:rsidRDefault="00124607" w:rsidP="000D3D1F">
            <w:pPr>
              <w:jc w:val="center"/>
            </w:pPr>
          </w:p>
        </w:tc>
        <w:tc>
          <w:tcPr>
            <w:tcW w:w="6062" w:type="dxa"/>
            <w:shd w:val="clear" w:color="auto" w:fill="auto"/>
            <w:vAlign w:val="bottom"/>
          </w:tcPr>
          <w:p w:rsidR="00124607" w:rsidRPr="00124607" w:rsidRDefault="00124607" w:rsidP="00124607">
            <w:pPr>
              <w:jc w:val="both"/>
            </w:pPr>
            <w:r w:rsidRPr="00124607">
              <w:t>в том числе:</w:t>
            </w:r>
          </w:p>
        </w:tc>
        <w:tc>
          <w:tcPr>
            <w:tcW w:w="2268" w:type="dxa"/>
            <w:vAlign w:val="center"/>
          </w:tcPr>
          <w:p w:rsidR="00124607" w:rsidRPr="00124607" w:rsidRDefault="00124607" w:rsidP="00820C3C">
            <w:pPr>
              <w:ind w:right="-58"/>
              <w:jc w:val="center"/>
            </w:pPr>
          </w:p>
        </w:tc>
      </w:tr>
      <w:tr w:rsidR="00124607" w:rsidRPr="00124607" w:rsidTr="00124607">
        <w:trPr>
          <w:trHeight w:val="80"/>
        </w:trPr>
        <w:tc>
          <w:tcPr>
            <w:tcW w:w="616" w:type="dxa"/>
          </w:tcPr>
          <w:p w:rsidR="00124607" w:rsidRPr="00124607" w:rsidRDefault="00124607" w:rsidP="000D3D1F">
            <w:pPr>
              <w:jc w:val="center"/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124607" w:rsidRPr="00124607" w:rsidRDefault="00124607" w:rsidP="00124607">
            <w:pPr>
              <w:jc w:val="both"/>
            </w:pPr>
          </w:p>
        </w:tc>
        <w:tc>
          <w:tcPr>
            <w:tcW w:w="2268" w:type="dxa"/>
            <w:vAlign w:val="center"/>
          </w:tcPr>
          <w:p w:rsidR="00124607" w:rsidRPr="00124607" w:rsidRDefault="00124607" w:rsidP="00820C3C">
            <w:pPr>
              <w:ind w:right="-58"/>
              <w:jc w:val="center"/>
            </w:pPr>
          </w:p>
        </w:tc>
      </w:tr>
      <w:tr w:rsidR="00124607" w:rsidRPr="00124607" w:rsidTr="00124607">
        <w:trPr>
          <w:trHeight w:val="80"/>
        </w:trPr>
        <w:tc>
          <w:tcPr>
            <w:tcW w:w="616" w:type="dxa"/>
          </w:tcPr>
          <w:p w:rsidR="00124607" w:rsidRPr="00124607" w:rsidRDefault="00124607" w:rsidP="000D3D1F">
            <w:pPr>
              <w:jc w:val="center"/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124607" w:rsidRPr="00124607" w:rsidRDefault="00124607" w:rsidP="00124607">
            <w:pPr>
              <w:jc w:val="both"/>
            </w:pPr>
            <w:r w:rsidRPr="00124607">
              <w:t>привлечение</w:t>
            </w:r>
          </w:p>
        </w:tc>
        <w:tc>
          <w:tcPr>
            <w:tcW w:w="2268" w:type="dxa"/>
            <w:vAlign w:val="center"/>
          </w:tcPr>
          <w:p w:rsidR="00124607" w:rsidRPr="00124607" w:rsidRDefault="00124607" w:rsidP="00820C3C">
            <w:pPr>
              <w:ind w:right="-58"/>
              <w:jc w:val="center"/>
            </w:pPr>
            <w:r w:rsidRPr="00124607">
              <w:t>4 300,0</w:t>
            </w:r>
          </w:p>
        </w:tc>
      </w:tr>
      <w:tr w:rsidR="00124607" w:rsidRPr="00124607" w:rsidTr="00124607">
        <w:trPr>
          <w:trHeight w:val="80"/>
        </w:trPr>
        <w:tc>
          <w:tcPr>
            <w:tcW w:w="616" w:type="dxa"/>
          </w:tcPr>
          <w:p w:rsidR="00124607" w:rsidRPr="00124607" w:rsidRDefault="00124607" w:rsidP="000D3D1F">
            <w:pPr>
              <w:jc w:val="center"/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124607" w:rsidRPr="00124607" w:rsidRDefault="00124607" w:rsidP="00124607">
            <w:pPr>
              <w:jc w:val="both"/>
            </w:pPr>
          </w:p>
        </w:tc>
        <w:tc>
          <w:tcPr>
            <w:tcW w:w="2268" w:type="dxa"/>
            <w:vAlign w:val="center"/>
          </w:tcPr>
          <w:p w:rsidR="00124607" w:rsidRPr="00124607" w:rsidRDefault="00124607" w:rsidP="00820C3C">
            <w:pPr>
              <w:ind w:right="-58"/>
              <w:jc w:val="center"/>
            </w:pPr>
          </w:p>
        </w:tc>
      </w:tr>
      <w:tr w:rsidR="00124607" w:rsidRPr="00124607" w:rsidTr="00124607">
        <w:trPr>
          <w:trHeight w:val="80"/>
        </w:trPr>
        <w:tc>
          <w:tcPr>
            <w:tcW w:w="616" w:type="dxa"/>
          </w:tcPr>
          <w:p w:rsidR="00124607" w:rsidRPr="00124607" w:rsidRDefault="00124607" w:rsidP="000D3D1F">
            <w:pPr>
              <w:jc w:val="center"/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124607" w:rsidRPr="00124607" w:rsidRDefault="00124607" w:rsidP="00124607">
            <w:pPr>
              <w:jc w:val="both"/>
            </w:pPr>
            <w:r w:rsidRPr="00124607">
              <w:t>погашение, всего</w:t>
            </w:r>
          </w:p>
        </w:tc>
        <w:tc>
          <w:tcPr>
            <w:tcW w:w="2268" w:type="dxa"/>
            <w:vAlign w:val="center"/>
          </w:tcPr>
          <w:p w:rsidR="00124607" w:rsidRPr="00124607" w:rsidRDefault="00124607" w:rsidP="00820C3C">
            <w:pPr>
              <w:ind w:right="-58"/>
              <w:jc w:val="center"/>
            </w:pPr>
            <w:r w:rsidRPr="00124607">
              <w:t>1 800,0</w:t>
            </w:r>
          </w:p>
        </w:tc>
      </w:tr>
      <w:tr w:rsidR="00124607" w:rsidRPr="00124607" w:rsidTr="00124607">
        <w:trPr>
          <w:trHeight w:val="80"/>
        </w:trPr>
        <w:tc>
          <w:tcPr>
            <w:tcW w:w="616" w:type="dxa"/>
          </w:tcPr>
          <w:p w:rsidR="00124607" w:rsidRPr="00124607" w:rsidRDefault="00124607" w:rsidP="000D3D1F">
            <w:pPr>
              <w:jc w:val="center"/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124607" w:rsidRPr="00124607" w:rsidRDefault="00124607" w:rsidP="00124607">
            <w:pPr>
              <w:jc w:val="both"/>
            </w:pPr>
          </w:p>
        </w:tc>
        <w:tc>
          <w:tcPr>
            <w:tcW w:w="2268" w:type="dxa"/>
            <w:vAlign w:val="center"/>
          </w:tcPr>
          <w:p w:rsidR="00124607" w:rsidRPr="00124607" w:rsidRDefault="00124607" w:rsidP="00820C3C">
            <w:pPr>
              <w:ind w:right="-58"/>
              <w:jc w:val="center"/>
            </w:pPr>
          </w:p>
        </w:tc>
      </w:tr>
      <w:tr w:rsidR="00124607" w:rsidRPr="00124607" w:rsidTr="00124607">
        <w:trPr>
          <w:trHeight w:val="80"/>
        </w:trPr>
        <w:tc>
          <w:tcPr>
            <w:tcW w:w="616" w:type="dxa"/>
          </w:tcPr>
          <w:p w:rsidR="00124607" w:rsidRPr="00124607" w:rsidRDefault="00124607" w:rsidP="000D3D1F">
            <w:pPr>
              <w:jc w:val="center"/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124607" w:rsidRPr="00124607" w:rsidRDefault="00124607" w:rsidP="00124607">
            <w:pPr>
              <w:jc w:val="both"/>
            </w:pPr>
            <w:r w:rsidRPr="00124607">
              <w:t>в том числе:</w:t>
            </w:r>
          </w:p>
        </w:tc>
        <w:tc>
          <w:tcPr>
            <w:tcW w:w="2268" w:type="dxa"/>
            <w:vAlign w:val="center"/>
          </w:tcPr>
          <w:p w:rsidR="00124607" w:rsidRPr="00124607" w:rsidRDefault="00124607" w:rsidP="00820C3C">
            <w:pPr>
              <w:ind w:right="-58"/>
              <w:jc w:val="center"/>
            </w:pPr>
          </w:p>
        </w:tc>
      </w:tr>
      <w:tr w:rsidR="00124607" w:rsidRPr="00124607" w:rsidTr="00124607">
        <w:trPr>
          <w:trHeight w:val="80"/>
        </w:trPr>
        <w:tc>
          <w:tcPr>
            <w:tcW w:w="616" w:type="dxa"/>
          </w:tcPr>
          <w:p w:rsidR="00124607" w:rsidRPr="00124607" w:rsidRDefault="00124607" w:rsidP="000D3D1F">
            <w:pPr>
              <w:jc w:val="center"/>
            </w:pPr>
          </w:p>
        </w:tc>
        <w:tc>
          <w:tcPr>
            <w:tcW w:w="6062" w:type="dxa"/>
            <w:shd w:val="clear" w:color="auto" w:fill="auto"/>
          </w:tcPr>
          <w:p w:rsidR="00124607" w:rsidRPr="00124607" w:rsidRDefault="00124607" w:rsidP="00124607">
            <w:pPr>
              <w:ind w:left="601"/>
              <w:jc w:val="both"/>
            </w:pPr>
          </w:p>
        </w:tc>
        <w:tc>
          <w:tcPr>
            <w:tcW w:w="2268" w:type="dxa"/>
            <w:vAlign w:val="center"/>
          </w:tcPr>
          <w:p w:rsidR="00124607" w:rsidRPr="00124607" w:rsidRDefault="00124607" w:rsidP="00820C3C">
            <w:pPr>
              <w:ind w:right="-58"/>
              <w:jc w:val="center"/>
            </w:pPr>
          </w:p>
        </w:tc>
      </w:tr>
      <w:tr w:rsidR="00124607" w:rsidRPr="00124607" w:rsidTr="00124607">
        <w:trPr>
          <w:trHeight w:val="695"/>
        </w:trPr>
        <w:tc>
          <w:tcPr>
            <w:tcW w:w="616" w:type="dxa"/>
          </w:tcPr>
          <w:p w:rsidR="00124607" w:rsidRPr="00124607" w:rsidRDefault="00124607" w:rsidP="000D3D1F">
            <w:pPr>
              <w:jc w:val="center"/>
            </w:pPr>
          </w:p>
        </w:tc>
        <w:tc>
          <w:tcPr>
            <w:tcW w:w="6062" w:type="dxa"/>
            <w:shd w:val="clear" w:color="auto" w:fill="auto"/>
          </w:tcPr>
          <w:p w:rsidR="00124607" w:rsidRPr="00124607" w:rsidRDefault="00124607" w:rsidP="00124607">
            <w:pPr>
              <w:jc w:val="both"/>
            </w:pPr>
            <w:r w:rsidRPr="00124607">
              <w:t>по</w:t>
            </w:r>
            <w:r>
              <w:t xml:space="preserve"> </w:t>
            </w:r>
            <w:r w:rsidRPr="00124607">
              <w:t>договору о предоставлении бюджетного кредита</w:t>
            </w:r>
          </w:p>
        </w:tc>
        <w:tc>
          <w:tcPr>
            <w:tcW w:w="2268" w:type="dxa"/>
            <w:vAlign w:val="center"/>
          </w:tcPr>
          <w:p w:rsidR="00124607" w:rsidRPr="00124607" w:rsidRDefault="00124607" w:rsidP="00820C3C">
            <w:pPr>
              <w:ind w:right="-58"/>
              <w:jc w:val="center"/>
            </w:pPr>
            <w:r w:rsidRPr="00124607">
              <w:t>0</w:t>
            </w:r>
          </w:p>
        </w:tc>
      </w:tr>
      <w:tr w:rsidR="00124607" w:rsidRPr="00124607" w:rsidTr="00124607">
        <w:trPr>
          <w:trHeight w:val="80"/>
        </w:trPr>
        <w:tc>
          <w:tcPr>
            <w:tcW w:w="616" w:type="dxa"/>
          </w:tcPr>
          <w:p w:rsidR="00124607" w:rsidRPr="00124607" w:rsidRDefault="00124607" w:rsidP="000D3D1F">
            <w:pPr>
              <w:jc w:val="center"/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124607" w:rsidRPr="00124607" w:rsidRDefault="00124607" w:rsidP="000D3D1F">
            <w:pPr>
              <w:ind w:left="317"/>
            </w:pPr>
          </w:p>
        </w:tc>
        <w:tc>
          <w:tcPr>
            <w:tcW w:w="2268" w:type="dxa"/>
            <w:vAlign w:val="center"/>
          </w:tcPr>
          <w:p w:rsidR="00124607" w:rsidRPr="00124607" w:rsidRDefault="00124607" w:rsidP="000D3D1F">
            <w:pPr>
              <w:ind w:left="317"/>
              <w:jc w:val="center"/>
            </w:pPr>
          </w:p>
        </w:tc>
      </w:tr>
    </w:tbl>
    <w:p w:rsidR="002B0878" w:rsidRDefault="008D7CA4" w:rsidP="00E414B6">
      <w:pPr>
        <w:spacing w:line="360" w:lineRule="auto"/>
      </w:pPr>
      <w:r w:rsidRPr="008D7CA4">
        <w:rPr>
          <w:color w:val="FFFFFF" w:themeColor="background1"/>
          <w:shd w:val="clear" w:color="auto" w:fill="FFFFFF" w:themeFill="background1"/>
        </w:rPr>
        <w:t>.</w:t>
      </w:r>
      <w:r>
        <w:t>».</w:t>
      </w:r>
    </w:p>
    <w:sectPr w:rsidR="002B0878" w:rsidSect="00860BB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C7E" w:rsidRDefault="00CE3C7E" w:rsidP="00860BBE">
      <w:r>
        <w:separator/>
      </w:r>
    </w:p>
  </w:endnote>
  <w:endnote w:type="continuationSeparator" w:id="0">
    <w:p w:rsidR="00CE3C7E" w:rsidRDefault="00CE3C7E" w:rsidP="0086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C7E" w:rsidRDefault="00CE3C7E" w:rsidP="00860BBE">
      <w:r>
        <w:separator/>
      </w:r>
    </w:p>
  </w:footnote>
  <w:footnote w:type="continuationSeparator" w:id="0">
    <w:p w:rsidR="00CE3C7E" w:rsidRDefault="00CE3C7E" w:rsidP="00860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880813"/>
      <w:docPartObj>
        <w:docPartGallery w:val="Page Numbers (Top of Page)"/>
        <w:docPartUnique/>
      </w:docPartObj>
    </w:sdtPr>
    <w:sdtEndPr/>
    <w:sdtContent>
      <w:p w:rsidR="00CE3C7E" w:rsidRDefault="00CE3C7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C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3C7E" w:rsidRDefault="00CE3C7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7FEB"/>
    <w:rsid w:val="00043DB0"/>
    <w:rsid w:val="00051B75"/>
    <w:rsid w:val="00054EAF"/>
    <w:rsid w:val="00060D37"/>
    <w:rsid w:val="00067DE7"/>
    <w:rsid w:val="00070FD9"/>
    <w:rsid w:val="00071506"/>
    <w:rsid w:val="0007384A"/>
    <w:rsid w:val="0007580F"/>
    <w:rsid w:val="000768E0"/>
    <w:rsid w:val="000806BF"/>
    <w:rsid w:val="00082A87"/>
    <w:rsid w:val="000979BA"/>
    <w:rsid w:val="000A2EC9"/>
    <w:rsid w:val="000B2408"/>
    <w:rsid w:val="000C7722"/>
    <w:rsid w:val="000D5AB9"/>
    <w:rsid w:val="000E1CF1"/>
    <w:rsid w:val="000E277E"/>
    <w:rsid w:val="000E6A75"/>
    <w:rsid w:val="000E7D5D"/>
    <w:rsid w:val="000E7E02"/>
    <w:rsid w:val="000F09EF"/>
    <w:rsid w:val="000F40D7"/>
    <w:rsid w:val="000F73E2"/>
    <w:rsid w:val="000F7429"/>
    <w:rsid w:val="00105936"/>
    <w:rsid w:val="00112C9A"/>
    <w:rsid w:val="001143CC"/>
    <w:rsid w:val="001218A7"/>
    <w:rsid w:val="00124269"/>
    <w:rsid w:val="00124607"/>
    <w:rsid w:val="00126E01"/>
    <w:rsid w:val="00136A02"/>
    <w:rsid w:val="00137789"/>
    <w:rsid w:val="00143DF0"/>
    <w:rsid w:val="001472E0"/>
    <w:rsid w:val="001527E3"/>
    <w:rsid w:val="00152E5B"/>
    <w:rsid w:val="00161137"/>
    <w:rsid w:val="00163A58"/>
    <w:rsid w:val="00166C4F"/>
    <w:rsid w:val="00166CA8"/>
    <w:rsid w:val="00167A3F"/>
    <w:rsid w:val="00171D72"/>
    <w:rsid w:val="00173A4E"/>
    <w:rsid w:val="00182881"/>
    <w:rsid w:val="00182D92"/>
    <w:rsid w:val="00186CF8"/>
    <w:rsid w:val="00190059"/>
    <w:rsid w:val="001926A3"/>
    <w:rsid w:val="0019783A"/>
    <w:rsid w:val="001B3190"/>
    <w:rsid w:val="001B4586"/>
    <w:rsid w:val="001B50ED"/>
    <w:rsid w:val="001D6C4D"/>
    <w:rsid w:val="001D7007"/>
    <w:rsid w:val="001F2BDA"/>
    <w:rsid w:val="001F502B"/>
    <w:rsid w:val="00202FFD"/>
    <w:rsid w:val="0022077A"/>
    <w:rsid w:val="0022689A"/>
    <w:rsid w:val="00226CCC"/>
    <w:rsid w:val="00244058"/>
    <w:rsid w:val="00252065"/>
    <w:rsid w:val="002574D2"/>
    <w:rsid w:val="00264E32"/>
    <w:rsid w:val="0026532F"/>
    <w:rsid w:val="002939DB"/>
    <w:rsid w:val="002A5C6C"/>
    <w:rsid w:val="002B0878"/>
    <w:rsid w:val="002B4255"/>
    <w:rsid w:val="002E1B0C"/>
    <w:rsid w:val="002E708C"/>
    <w:rsid w:val="002F07C5"/>
    <w:rsid w:val="002F2022"/>
    <w:rsid w:val="002F7D54"/>
    <w:rsid w:val="00302882"/>
    <w:rsid w:val="00303B37"/>
    <w:rsid w:val="003078BF"/>
    <w:rsid w:val="003112AE"/>
    <w:rsid w:val="003158DD"/>
    <w:rsid w:val="00322A97"/>
    <w:rsid w:val="00326CDD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76B69"/>
    <w:rsid w:val="00387544"/>
    <w:rsid w:val="00390834"/>
    <w:rsid w:val="0039338F"/>
    <w:rsid w:val="003A36AC"/>
    <w:rsid w:val="003A5F3C"/>
    <w:rsid w:val="003B24FA"/>
    <w:rsid w:val="003B4C18"/>
    <w:rsid w:val="003B5AB6"/>
    <w:rsid w:val="003B6241"/>
    <w:rsid w:val="003B778B"/>
    <w:rsid w:val="003C1EB8"/>
    <w:rsid w:val="003C37A4"/>
    <w:rsid w:val="003C52EB"/>
    <w:rsid w:val="003E5035"/>
    <w:rsid w:val="003E62EE"/>
    <w:rsid w:val="003E67CB"/>
    <w:rsid w:val="003E78E3"/>
    <w:rsid w:val="00400853"/>
    <w:rsid w:val="00403423"/>
    <w:rsid w:val="004159CB"/>
    <w:rsid w:val="00441E56"/>
    <w:rsid w:val="00445794"/>
    <w:rsid w:val="004465C6"/>
    <w:rsid w:val="00446D71"/>
    <w:rsid w:val="0045286A"/>
    <w:rsid w:val="00455CE0"/>
    <w:rsid w:val="00462633"/>
    <w:rsid w:val="00462FE7"/>
    <w:rsid w:val="00465A1D"/>
    <w:rsid w:val="004669C8"/>
    <w:rsid w:val="00470816"/>
    <w:rsid w:val="00486E49"/>
    <w:rsid w:val="00495BC6"/>
    <w:rsid w:val="004974F1"/>
    <w:rsid w:val="004A21AB"/>
    <w:rsid w:val="004A7332"/>
    <w:rsid w:val="004B2EF0"/>
    <w:rsid w:val="004D0717"/>
    <w:rsid w:val="004D5898"/>
    <w:rsid w:val="004D59BC"/>
    <w:rsid w:val="004F4D93"/>
    <w:rsid w:val="005022BB"/>
    <w:rsid w:val="00507079"/>
    <w:rsid w:val="00510AD8"/>
    <w:rsid w:val="005122E7"/>
    <w:rsid w:val="00514B55"/>
    <w:rsid w:val="005201B8"/>
    <w:rsid w:val="005327F6"/>
    <w:rsid w:val="00534941"/>
    <w:rsid w:val="00535746"/>
    <w:rsid w:val="00540EC0"/>
    <w:rsid w:val="00545102"/>
    <w:rsid w:val="005505B9"/>
    <w:rsid w:val="00554C28"/>
    <w:rsid w:val="0057371F"/>
    <w:rsid w:val="00576A1D"/>
    <w:rsid w:val="00581B7F"/>
    <w:rsid w:val="0058238F"/>
    <w:rsid w:val="00587013"/>
    <w:rsid w:val="00597056"/>
    <w:rsid w:val="005C36D1"/>
    <w:rsid w:val="005D2D53"/>
    <w:rsid w:val="005D45AC"/>
    <w:rsid w:val="005D79FB"/>
    <w:rsid w:val="005E08A1"/>
    <w:rsid w:val="005E5D66"/>
    <w:rsid w:val="005E61E6"/>
    <w:rsid w:val="005E77FF"/>
    <w:rsid w:val="005F1C72"/>
    <w:rsid w:val="005F66B8"/>
    <w:rsid w:val="006060F9"/>
    <w:rsid w:val="006064D9"/>
    <w:rsid w:val="00611B65"/>
    <w:rsid w:val="00612A15"/>
    <w:rsid w:val="00614F22"/>
    <w:rsid w:val="00615C41"/>
    <w:rsid w:val="00616EFE"/>
    <w:rsid w:val="00622767"/>
    <w:rsid w:val="006253F2"/>
    <w:rsid w:val="00627DFE"/>
    <w:rsid w:val="0063292E"/>
    <w:rsid w:val="00634B48"/>
    <w:rsid w:val="00640B21"/>
    <w:rsid w:val="00646C22"/>
    <w:rsid w:val="00662944"/>
    <w:rsid w:val="00672469"/>
    <w:rsid w:val="0068384F"/>
    <w:rsid w:val="00694292"/>
    <w:rsid w:val="006A0DFD"/>
    <w:rsid w:val="006A2E45"/>
    <w:rsid w:val="006A73E3"/>
    <w:rsid w:val="006C0F29"/>
    <w:rsid w:val="006C13E5"/>
    <w:rsid w:val="006C30B3"/>
    <w:rsid w:val="006C35B5"/>
    <w:rsid w:val="006C78A9"/>
    <w:rsid w:val="006D022D"/>
    <w:rsid w:val="006D5560"/>
    <w:rsid w:val="006F3B7E"/>
    <w:rsid w:val="006F4670"/>
    <w:rsid w:val="007024D5"/>
    <w:rsid w:val="00703181"/>
    <w:rsid w:val="00705827"/>
    <w:rsid w:val="007260A4"/>
    <w:rsid w:val="007270F9"/>
    <w:rsid w:val="00731E0F"/>
    <w:rsid w:val="007326F5"/>
    <w:rsid w:val="0073440A"/>
    <w:rsid w:val="0073546C"/>
    <w:rsid w:val="0075670F"/>
    <w:rsid w:val="00771479"/>
    <w:rsid w:val="00776ECD"/>
    <w:rsid w:val="007776D3"/>
    <w:rsid w:val="0078338F"/>
    <w:rsid w:val="00792273"/>
    <w:rsid w:val="007A7B11"/>
    <w:rsid w:val="007B05BC"/>
    <w:rsid w:val="007B266F"/>
    <w:rsid w:val="007B4A49"/>
    <w:rsid w:val="007C1176"/>
    <w:rsid w:val="007C14DA"/>
    <w:rsid w:val="007C3099"/>
    <w:rsid w:val="007C65A5"/>
    <w:rsid w:val="007C705F"/>
    <w:rsid w:val="007D0AB0"/>
    <w:rsid w:val="007D486B"/>
    <w:rsid w:val="007D7D67"/>
    <w:rsid w:val="007E0501"/>
    <w:rsid w:val="007E279F"/>
    <w:rsid w:val="007E3F1A"/>
    <w:rsid w:val="007E5A64"/>
    <w:rsid w:val="007E789D"/>
    <w:rsid w:val="007F14A5"/>
    <w:rsid w:val="007F34A4"/>
    <w:rsid w:val="007F7F74"/>
    <w:rsid w:val="008047CA"/>
    <w:rsid w:val="00805D43"/>
    <w:rsid w:val="0081022A"/>
    <w:rsid w:val="008126EA"/>
    <w:rsid w:val="00820C3C"/>
    <w:rsid w:val="00825459"/>
    <w:rsid w:val="0085781E"/>
    <w:rsid w:val="00860BBE"/>
    <w:rsid w:val="00860CFF"/>
    <w:rsid w:val="008624D4"/>
    <w:rsid w:val="00863B52"/>
    <w:rsid w:val="00894D0E"/>
    <w:rsid w:val="00896AF5"/>
    <w:rsid w:val="008A2298"/>
    <w:rsid w:val="008A5563"/>
    <w:rsid w:val="008A5B49"/>
    <w:rsid w:val="008C4D76"/>
    <w:rsid w:val="008D3119"/>
    <w:rsid w:val="008D7CA4"/>
    <w:rsid w:val="008E02F8"/>
    <w:rsid w:val="008E4B00"/>
    <w:rsid w:val="008F502B"/>
    <w:rsid w:val="0090586D"/>
    <w:rsid w:val="00915FE2"/>
    <w:rsid w:val="0092059E"/>
    <w:rsid w:val="00922AB9"/>
    <w:rsid w:val="009239E4"/>
    <w:rsid w:val="009246D4"/>
    <w:rsid w:val="009268E6"/>
    <w:rsid w:val="0093280E"/>
    <w:rsid w:val="009359C8"/>
    <w:rsid w:val="009433C4"/>
    <w:rsid w:val="00944C98"/>
    <w:rsid w:val="00950BE7"/>
    <w:rsid w:val="0095492E"/>
    <w:rsid w:val="00957D0F"/>
    <w:rsid w:val="009610F7"/>
    <w:rsid w:val="0096764E"/>
    <w:rsid w:val="00967D93"/>
    <w:rsid w:val="009714DB"/>
    <w:rsid w:val="00983660"/>
    <w:rsid w:val="009877FA"/>
    <w:rsid w:val="00990B60"/>
    <w:rsid w:val="009A46C1"/>
    <w:rsid w:val="009A5243"/>
    <w:rsid w:val="009B01DC"/>
    <w:rsid w:val="009B362D"/>
    <w:rsid w:val="009B5A31"/>
    <w:rsid w:val="009C03CD"/>
    <w:rsid w:val="009C1FBE"/>
    <w:rsid w:val="009C38E0"/>
    <w:rsid w:val="009C4772"/>
    <w:rsid w:val="009C691E"/>
    <w:rsid w:val="009D021C"/>
    <w:rsid w:val="009D2307"/>
    <w:rsid w:val="009D2489"/>
    <w:rsid w:val="009D2F28"/>
    <w:rsid w:val="009D341B"/>
    <w:rsid w:val="009D53D0"/>
    <w:rsid w:val="009E17D7"/>
    <w:rsid w:val="009E1F08"/>
    <w:rsid w:val="009E5634"/>
    <w:rsid w:val="009F4A4F"/>
    <w:rsid w:val="00A019AC"/>
    <w:rsid w:val="00A13EE7"/>
    <w:rsid w:val="00A26F23"/>
    <w:rsid w:val="00A27567"/>
    <w:rsid w:val="00A31AFC"/>
    <w:rsid w:val="00A31D41"/>
    <w:rsid w:val="00A34969"/>
    <w:rsid w:val="00A45495"/>
    <w:rsid w:val="00A56CFA"/>
    <w:rsid w:val="00A60FBF"/>
    <w:rsid w:val="00A6354A"/>
    <w:rsid w:val="00A70E62"/>
    <w:rsid w:val="00A741EE"/>
    <w:rsid w:val="00A74383"/>
    <w:rsid w:val="00A93A83"/>
    <w:rsid w:val="00A95008"/>
    <w:rsid w:val="00AA1AC1"/>
    <w:rsid w:val="00AB6C38"/>
    <w:rsid w:val="00AC7827"/>
    <w:rsid w:val="00AD266B"/>
    <w:rsid w:val="00AE1F34"/>
    <w:rsid w:val="00AE2B5A"/>
    <w:rsid w:val="00AF0185"/>
    <w:rsid w:val="00AF04DC"/>
    <w:rsid w:val="00B02D32"/>
    <w:rsid w:val="00B035AF"/>
    <w:rsid w:val="00B046CC"/>
    <w:rsid w:val="00B108C0"/>
    <w:rsid w:val="00B31692"/>
    <w:rsid w:val="00B31D1B"/>
    <w:rsid w:val="00B35ECB"/>
    <w:rsid w:val="00B43ADC"/>
    <w:rsid w:val="00B46144"/>
    <w:rsid w:val="00B50948"/>
    <w:rsid w:val="00B53314"/>
    <w:rsid w:val="00B57231"/>
    <w:rsid w:val="00B64481"/>
    <w:rsid w:val="00B64962"/>
    <w:rsid w:val="00B70F17"/>
    <w:rsid w:val="00B727E8"/>
    <w:rsid w:val="00B90C8E"/>
    <w:rsid w:val="00B910B5"/>
    <w:rsid w:val="00B937B0"/>
    <w:rsid w:val="00BA312E"/>
    <w:rsid w:val="00BB19D6"/>
    <w:rsid w:val="00BD1C07"/>
    <w:rsid w:val="00BD3116"/>
    <w:rsid w:val="00BD3CD2"/>
    <w:rsid w:val="00BD4979"/>
    <w:rsid w:val="00BD7551"/>
    <w:rsid w:val="00BE3BA1"/>
    <w:rsid w:val="00BF5611"/>
    <w:rsid w:val="00C12B7A"/>
    <w:rsid w:val="00C228BB"/>
    <w:rsid w:val="00C22CF5"/>
    <w:rsid w:val="00C230C2"/>
    <w:rsid w:val="00C26051"/>
    <w:rsid w:val="00C27669"/>
    <w:rsid w:val="00C42BEC"/>
    <w:rsid w:val="00C4729E"/>
    <w:rsid w:val="00C51A58"/>
    <w:rsid w:val="00C56DA8"/>
    <w:rsid w:val="00C74860"/>
    <w:rsid w:val="00C749F2"/>
    <w:rsid w:val="00C76C15"/>
    <w:rsid w:val="00CA0938"/>
    <w:rsid w:val="00CA1872"/>
    <w:rsid w:val="00CB237C"/>
    <w:rsid w:val="00CB3862"/>
    <w:rsid w:val="00CD21B6"/>
    <w:rsid w:val="00CE2A6B"/>
    <w:rsid w:val="00CE3C7E"/>
    <w:rsid w:val="00CE4500"/>
    <w:rsid w:val="00CE485F"/>
    <w:rsid w:val="00CF0249"/>
    <w:rsid w:val="00D03E16"/>
    <w:rsid w:val="00D1717E"/>
    <w:rsid w:val="00D22E57"/>
    <w:rsid w:val="00D236D0"/>
    <w:rsid w:val="00D24077"/>
    <w:rsid w:val="00D27A66"/>
    <w:rsid w:val="00D34476"/>
    <w:rsid w:val="00D4273E"/>
    <w:rsid w:val="00D440CC"/>
    <w:rsid w:val="00D527CE"/>
    <w:rsid w:val="00D53792"/>
    <w:rsid w:val="00D54BC1"/>
    <w:rsid w:val="00D57DAC"/>
    <w:rsid w:val="00D6491E"/>
    <w:rsid w:val="00D7287B"/>
    <w:rsid w:val="00D927FE"/>
    <w:rsid w:val="00D93035"/>
    <w:rsid w:val="00D93E84"/>
    <w:rsid w:val="00D97EA4"/>
    <w:rsid w:val="00DB7885"/>
    <w:rsid w:val="00DD12E3"/>
    <w:rsid w:val="00DD21CA"/>
    <w:rsid w:val="00DD58A3"/>
    <w:rsid w:val="00DD69A1"/>
    <w:rsid w:val="00DE73F7"/>
    <w:rsid w:val="00DE7CBF"/>
    <w:rsid w:val="00DE7D91"/>
    <w:rsid w:val="00E04454"/>
    <w:rsid w:val="00E10F5F"/>
    <w:rsid w:val="00E13C3F"/>
    <w:rsid w:val="00E1611C"/>
    <w:rsid w:val="00E17863"/>
    <w:rsid w:val="00E21FD3"/>
    <w:rsid w:val="00E37AE1"/>
    <w:rsid w:val="00E40640"/>
    <w:rsid w:val="00E4098B"/>
    <w:rsid w:val="00E414B6"/>
    <w:rsid w:val="00E4473B"/>
    <w:rsid w:val="00E512F3"/>
    <w:rsid w:val="00E51639"/>
    <w:rsid w:val="00E5412C"/>
    <w:rsid w:val="00E73CBF"/>
    <w:rsid w:val="00E76F3C"/>
    <w:rsid w:val="00E772C5"/>
    <w:rsid w:val="00E841B1"/>
    <w:rsid w:val="00E86B74"/>
    <w:rsid w:val="00E90A38"/>
    <w:rsid w:val="00E947E1"/>
    <w:rsid w:val="00EA0B4F"/>
    <w:rsid w:val="00EB0436"/>
    <w:rsid w:val="00EB5537"/>
    <w:rsid w:val="00EC1DE6"/>
    <w:rsid w:val="00EE1317"/>
    <w:rsid w:val="00EE3F2F"/>
    <w:rsid w:val="00EF433A"/>
    <w:rsid w:val="00F03802"/>
    <w:rsid w:val="00F07A90"/>
    <w:rsid w:val="00F14CC7"/>
    <w:rsid w:val="00F168FC"/>
    <w:rsid w:val="00F177B9"/>
    <w:rsid w:val="00F279F8"/>
    <w:rsid w:val="00F3535A"/>
    <w:rsid w:val="00F51E4D"/>
    <w:rsid w:val="00F54D34"/>
    <w:rsid w:val="00F70777"/>
    <w:rsid w:val="00F71A66"/>
    <w:rsid w:val="00F75EC5"/>
    <w:rsid w:val="00F779C7"/>
    <w:rsid w:val="00F84634"/>
    <w:rsid w:val="00F902C5"/>
    <w:rsid w:val="00FA0829"/>
    <w:rsid w:val="00FA723E"/>
    <w:rsid w:val="00FA7414"/>
    <w:rsid w:val="00FB19F3"/>
    <w:rsid w:val="00FB7092"/>
    <w:rsid w:val="00FC1D33"/>
    <w:rsid w:val="00FD11DC"/>
    <w:rsid w:val="00FD2EFF"/>
    <w:rsid w:val="00FD46CD"/>
    <w:rsid w:val="00FD485A"/>
    <w:rsid w:val="00FD636C"/>
    <w:rsid w:val="00FE017F"/>
    <w:rsid w:val="00FE170F"/>
    <w:rsid w:val="00FF0DB8"/>
    <w:rsid w:val="00FF1F10"/>
    <w:rsid w:val="00FF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BABFF"/>
  <w15:docId w15:val="{2257B6FE-500D-4399-B804-CA197B60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E414B6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7">
    <w:name w:val="Body Text"/>
    <w:basedOn w:val="a"/>
    <w:link w:val="a8"/>
    <w:semiHidden/>
    <w:unhideWhenUsed/>
    <w:rsid w:val="00E414B6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E414B6"/>
    <w:rPr>
      <w:sz w:val="24"/>
      <w:szCs w:val="24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E414B6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60B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0BBE"/>
    <w:rPr>
      <w:sz w:val="24"/>
      <w:szCs w:val="24"/>
      <w:lang w:eastAsia="ar-SA"/>
    </w:rPr>
  </w:style>
  <w:style w:type="paragraph" w:styleId="ac">
    <w:name w:val="footer"/>
    <w:basedOn w:val="a"/>
    <w:link w:val="ad"/>
    <w:unhideWhenUsed/>
    <w:rsid w:val="00860B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60BBE"/>
    <w:rPr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0806BF"/>
  </w:style>
  <w:style w:type="paragraph" w:customStyle="1" w:styleId="ae">
    <w:name w:val="Знак"/>
    <w:basedOn w:val="a"/>
    <w:rsid w:val="000806B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">
    <w:name w:val="Table Grid"/>
    <w:basedOn w:val="a1"/>
    <w:rsid w:val="00E1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Grid Table Light"/>
    <w:basedOn w:val="a1"/>
    <w:uiPriority w:val="40"/>
    <w:rsid w:val="00E178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1">
    <w:name w:val="Balloon Text"/>
    <w:basedOn w:val="a"/>
    <w:link w:val="af2"/>
    <w:semiHidden/>
    <w:unhideWhenUsed/>
    <w:rsid w:val="00820C3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820C3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1342F-02A4-4965-9606-1D12A777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62</TotalTime>
  <Pages>33</Pages>
  <Words>7349</Words>
  <Characters>41891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RePack by Diakov</cp:lastModifiedBy>
  <cp:revision>10</cp:revision>
  <cp:lastPrinted>2021-08-05T07:41:00Z</cp:lastPrinted>
  <dcterms:created xsi:type="dcterms:W3CDTF">2021-06-25T13:59:00Z</dcterms:created>
  <dcterms:modified xsi:type="dcterms:W3CDTF">2021-08-05T07:42:00Z</dcterms:modified>
</cp:coreProperties>
</file>