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АДМИНИСТРАЦИЯ </w:t>
      </w:r>
    </w:p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15FC4" w:rsidRDefault="00915FC4" w:rsidP="00915FC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5FC4" w:rsidRDefault="00915FC4" w:rsidP="00915FC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32"/>
          <w:szCs w:val="32"/>
        </w:rPr>
      </w:pPr>
    </w:p>
    <w:p w:rsidR="00915FC4" w:rsidRDefault="00EC7BF0" w:rsidP="00915FC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915FC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B14AF">
        <w:rPr>
          <w:sz w:val="28"/>
          <w:szCs w:val="28"/>
        </w:rPr>
        <w:t>18.08.2021</w:t>
      </w:r>
      <w:r w:rsidR="00915FC4">
        <w:rPr>
          <w:sz w:val="28"/>
          <w:szCs w:val="28"/>
        </w:rPr>
        <w:tab/>
      </w:r>
      <w:r w:rsidR="00915FC4">
        <w:rPr>
          <w:sz w:val="28"/>
          <w:szCs w:val="28"/>
        </w:rPr>
        <w:tab/>
      </w:r>
      <w:r w:rsidR="00915FC4">
        <w:rPr>
          <w:sz w:val="28"/>
          <w:szCs w:val="28"/>
        </w:rPr>
        <w:tab/>
        <w:t xml:space="preserve">                                            № </w:t>
      </w:r>
      <w:r w:rsidR="004B14AF">
        <w:rPr>
          <w:sz w:val="28"/>
          <w:szCs w:val="28"/>
        </w:rPr>
        <w:t>123</w:t>
      </w:r>
    </w:p>
    <w:p w:rsidR="00915FC4" w:rsidRDefault="00915FC4" w:rsidP="00915FC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jc w:val="center"/>
      </w:pPr>
      <w:r>
        <w:t>ст-ца Новоджерелиевская</w:t>
      </w:r>
    </w:p>
    <w:p w:rsidR="00915FC4" w:rsidRDefault="00915FC4" w:rsidP="00915FC4">
      <w:pPr>
        <w:shd w:val="clear" w:color="auto" w:fill="FFFFFF"/>
        <w:jc w:val="center"/>
        <w:rPr>
          <w:rFonts w:ascii="PT Astra Serif" w:hAnsi="PT Astra Serif" w:cstheme="minorBidi"/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b/>
          <w:bCs/>
          <w:sz w:val="28"/>
          <w:szCs w:val="28"/>
        </w:rPr>
      </w:pPr>
    </w:p>
    <w:p w:rsidR="00D219FD" w:rsidRDefault="00D219FD" w:rsidP="00915F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 Новоджерелиевского сельского поселения Брюхо</w:t>
      </w:r>
      <w:r w:rsidR="00215DDC">
        <w:rPr>
          <w:b/>
          <w:bCs/>
          <w:sz w:val="28"/>
          <w:szCs w:val="28"/>
        </w:rPr>
        <w:t xml:space="preserve">вецкого района за </w:t>
      </w:r>
      <w:r w:rsidR="00A9295A">
        <w:rPr>
          <w:b/>
          <w:bCs/>
          <w:sz w:val="28"/>
          <w:szCs w:val="28"/>
        </w:rPr>
        <w:t>2</w:t>
      </w:r>
      <w:r w:rsidR="00215DDC">
        <w:rPr>
          <w:b/>
          <w:bCs/>
          <w:sz w:val="28"/>
          <w:szCs w:val="28"/>
        </w:rPr>
        <w:t xml:space="preserve"> квартал 202</w:t>
      </w:r>
      <w:r w:rsidR="007740C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</w:t>
      </w:r>
    </w:p>
    <w:p w:rsidR="00D219FD" w:rsidRDefault="00D219FD" w:rsidP="00915FC4">
      <w:pPr>
        <w:spacing w:line="259" w:lineRule="auto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915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Рассмотрев, предоставленный финансовым отделом (финансовым органом) администрации Новоджерелиевского сельского поселения Брюховецкого района, отчет об исполнении бюджета Новоджерелиевского сельского поселения Брюхо</w:t>
      </w:r>
      <w:r w:rsidR="00215DDC">
        <w:rPr>
          <w:sz w:val="28"/>
          <w:szCs w:val="28"/>
        </w:rPr>
        <w:t xml:space="preserve">вецкого района за </w:t>
      </w:r>
      <w:r w:rsidR="00A9295A">
        <w:rPr>
          <w:sz w:val="28"/>
          <w:szCs w:val="28"/>
        </w:rPr>
        <w:t>2</w:t>
      </w:r>
      <w:r w:rsidR="00215DDC">
        <w:rPr>
          <w:sz w:val="28"/>
          <w:szCs w:val="28"/>
        </w:rPr>
        <w:t xml:space="preserve"> квартал 202</w:t>
      </w:r>
      <w:r w:rsidR="007740C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 о с т а н о в л я ю:</w:t>
      </w:r>
    </w:p>
    <w:p w:rsidR="00D219FD" w:rsidRDefault="00D219FD" w:rsidP="00915FC4">
      <w:pPr>
        <w:tabs>
          <w:tab w:val="right" w:pos="1134"/>
          <w:tab w:val="left" w:pos="637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исполнение бюджета Новоджерелиевского сельского поселения Брюхо</w:t>
      </w:r>
      <w:r w:rsidR="003F4590">
        <w:rPr>
          <w:sz w:val="28"/>
          <w:szCs w:val="28"/>
        </w:rPr>
        <w:t>вецкого района з</w:t>
      </w:r>
      <w:r w:rsidR="00215DDC">
        <w:rPr>
          <w:sz w:val="28"/>
          <w:szCs w:val="28"/>
        </w:rPr>
        <w:t xml:space="preserve">а </w:t>
      </w:r>
      <w:r w:rsidR="00A9295A">
        <w:rPr>
          <w:sz w:val="28"/>
          <w:szCs w:val="28"/>
        </w:rPr>
        <w:t>2</w:t>
      </w:r>
      <w:r w:rsidR="00215DDC">
        <w:rPr>
          <w:sz w:val="28"/>
          <w:szCs w:val="28"/>
        </w:rPr>
        <w:t xml:space="preserve"> квартал 202</w:t>
      </w:r>
      <w:r w:rsidR="007740C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2D7DF8">
        <w:rPr>
          <w:sz w:val="28"/>
          <w:szCs w:val="28"/>
        </w:rPr>
        <w:t>(приложения № 1-7</w:t>
      </w:r>
      <w:r>
        <w:rPr>
          <w:sz w:val="28"/>
          <w:szCs w:val="28"/>
        </w:rPr>
        <w:t>).</w:t>
      </w:r>
    </w:p>
    <w:p w:rsidR="00D219FD" w:rsidRDefault="002D7DF8" w:rsidP="00915FC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15FC4">
        <w:rPr>
          <w:bCs/>
          <w:sz w:val="28"/>
          <w:szCs w:val="28"/>
        </w:rPr>
        <w:t xml:space="preserve"> </w:t>
      </w:r>
      <w:r w:rsidR="00371D94">
        <w:rPr>
          <w:bCs/>
          <w:sz w:val="28"/>
          <w:szCs w:val="28"/>
        </w:rPr>
        <w:t>Ф</w:t>
      </w:r>
      <w:r w:rsidR="00D219FD">
        <w:rPr>
          <w:bCs/>
          <w:sz w:val="28"/>
          <w:szCs w:val="28"/>
        </w:rPr>
        <w:t>инансовому о</w:t>
      </w:r>
      <w:r w:rsidR="00371D94">
        <w:rPr>
          <w:bCs/>
          <w:sz w:val="28"/>
          <w:szCs w:val="28"/>
        </w:rPr>
        <w:t>тделу администрации Новоджерелиевского</w:t>
      </w:r>
      <w:r w:rsidR="00D219FD">
        <w:rPr>
          <w:bCs/>
          <w:sz w:val="28"/>
          <w:szCs w:val="28"/>
        </w:rPr>
        <w:t xml:space="preserve"> сельского пос</w:t>
      </w:r>
      <w:r w:rsidR="00371D94">
        <w:rPr>
          <w:bCs/>
          <w:sz w:val="28"/>
          <w:szCs w:val="28"/>
        </w:rPr>
        <w:t>еления Брюховецкого района (Дворянчикова</w:t>
      </w:r>
      <w:r w:rsidR="00D219FD">
        <w:rPr>
          <w:bCs/>
          <w:sz w:val="28"/>
          <w:szCs w:val="28"/>
        </w:rPr>
        <w:t>) продолжить работу по совершенствованию механизма сокращения недоимки, изыскания резервов и мобилизации доходов в бюджет поселения, усилить работу по контролю за расходованием средств бюджетополучателями.</w:t>
      </w:r>
    </w:p>
    <w:p w:rsidR="00D219FD" w:rsidRDefault="00D219FD" w:rsidP="00915F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5FC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219FD" w:rsidRDefault="00D219FD" w:rsidP="00915FC4">
      <w:pPr>
        <w:tabs>
          <w:tab w:val="left" w:pos="720"/>
          <w:tab w:val="left" w:pos="1080"/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219FD" w:rsidRDefault="00D219FD" w:rsidP="00D219FD">
      <w:pPr>
        <w:rPr>
          <w:sz w:val="28"/>
        </w:rPr>
      </w:pPr>
    </w:p>
    <w:p w:rsidR="00D219FD" w:rsidRDefault="00D219FD" w:rsidP="00D219FD">
      <w:pPr>
        <w:rPr>
          <w:sz w:val="28"/>
        </w:rPr>
      </w:pPr>
    </w:p>
    <w:p w:rsidR="00915FC4" w:rsidRDefault="00915FC4" w:rsidP="00D219FD">
      <w:pPr>
        <w:rPr>
          <w:sz w:val="28"/>
        </w:rPr>
      </w:pPr>
    </w:p>
    <w:p w:rsidR="00915FC4" w:rsidRDefault="00353E4D" w:rsidP="00D219FD">
      <w:pPr>
        <w:rPr>
          <w:sz w:val="28"/>
        </w:rPr>
      </w:pPr>
      <w:r>
        <w:rPr>
          <w:sz w:val="28"/>
        </w:rPr>
        <w:t>Г</w:t>
      </w:r>
      <w:r w:rsidR="00785040">
        <w:rPr>
          <w:sz w:val="28"/>
        </w:rPr>
        <w:t>лав</w:t>
      </w:r>
      <w:r>
        <w:rPr>
          <w:sz w:val="28"/>
        </w:rPr>
        <w:t>а</w:t>
      </w:r>
      <w:r w:rsidR="00785040">
        <w:rPr>
          <w:sz w:val="28"/>
        </w:rPr>
        <w:t xml:space="preserve"> Новоджерелиевского</w:t>
      </w:r>
    </w:p>
    <w:p w:rsidR="00915FC4" w:rsidRDefault="00D219FD" w:rsidP="00D219FD">
      <w:pPr>
        <w:rPr>
          <w:sz w:val="28"/>
        </w:rPr>
      </w:pPr>
      <w:r>
        <w:rPr>
          <w:sz w:val="28"/>
        </w:rPr>
        <w:t>сельского поселения</w:t>
      </w:r>
    </w:p>
    <w:p w:rsidR="006544F5" w:rsidRDefault="00D219FD" w:rsidP="00D219FD">
      <w:pPr>
        <w:rPr>
          <w:sz w:val="28"/>
        </w:rPr>
        <w:sectPr w:rsidR="006544F5" w:rsidSect="006544F5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</w:rPr>
        <w:t>Брюховецкого района</w:t>
      </w:r>
      <w:r>
        <w:rPr>
          <w:sz w:val="28"/>
        </w:rPr>
        <w:tab/>
        <w:t xml:space="preserve">                                   </w:t>
      </w:r>
      <w:r w:rsidR="00915FC4">
        <w:rPr>
          <w:sz w:val="28"/>
        </w:rPr>
        <w:t xml:space="preserve">     </w:t>
      </w:r>
      <w:r w:rsidR="00353E4D">
        <w:rPr>
          <w:sz w:val="28"/>
        </w:rPr>
        <w:t xml:space="preserve">      </w:t>
      </w:r>
      <w:r w:rsidR="00915FC4">
        <w:rPr>
          <w:sz w:val="28"/>
        </w:rPr>
        <w:t xml:space="preserve">                       </w:t>
      </w:r>
      <w:r w:rsidR="00785040">
        <w:rPr>
          <w:sz w:val="28"/>
        </w:rPr>
        <w:t xml:space="preserve">   </w:t>
      </w:r>
      <w:r w:rsidR="00353E4D">
        <w:rPr>
          <w:sz w:val="28"/>
        </w:rPr>
        <w:t>О.В. Ткаченко</w:t>
      </w:r>
    </w:p>
    <w:p w:rsidR="00D07858" w:rsidRDefault="00D07858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1</w:t>
      </w:r>
    </w:p>
    <w:p w:rsidR="001201C4" w:rsidRDefault="001201C4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1201C4" w:rsidRPr="000A3700" w:rsidRDefault="001201C4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</w:p>
    <w:p w:rsidR="00D07858" w:rsidRPr="000A3700" w:rsidRDefault="00D07858" w:rsidP="00D07858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 w:rsidR="001201C4"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D07858" w:rsidRDefault="00D07858" w:rsidP="00D07858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4B14AF">
        <w:rPr>
          <w:sz w:val="28"/>
          <w:lang w:eastAsia="ru-RU"/>
        </w:rPr>
        <w:t>18.08.2021 г.</w:t>
      </w:r>
      <w:r>
        <w:rPr>
          <w:sz w:val="28"/>
          <w:lang w:eastAsia="ru-RU"/>
        </w:rPr>
        <w:t xml:space="preserve"> № </w:t>
      </w:r>
      <w:r w:rsidR="004B14AF">
        <w:rPr>
          <w:sz w:val="28"/>
          <w:lang w:eastAsia="ru-RU"/>
        </w:rPr>
        <w:t>123</w:t>
      </w:r>
    </w:p>
    <w:p w:rsidR="00D07858" w:rsidRDefault="00D07858" w:rsidP="00D07858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D07858" w:rsidRDefault="00D07858" w:rsidP="00D07858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4B4413" w:rsidRDefault="004B4413" w:rsidP="00D07858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D07858" w:rsidRDefault="00D07858" w:rsidP="00D07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бюджета Новоджерелиевского сельского поселения Брюховецкого района по кодам видов (подвидов) классификации доходов бюджета за </w:t>
      </w:r>
      <w:r w:rsidR="00A9295A">
        <w:rPr>
          <w:b/>
          <w:sz w:val="28"/>
          <w:szCs w:val="28"/>
        </w:rPr>
        <w:t>2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7740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D07858" w:rsidRDefault="00D07858" w:rsidP="00D07858">
      <w:pPr>
        <w:jc w:val="center"/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1"/>
        <w:gridCol w:w="4253"/>
        <w:gridCol w:w="1132"/>
        <w:gridCol w:w="1277"/>
        <w:gridCol w:w="852"/>
      </w:tblGrid>
      <w:tr w:rsidR="00A8704E" w:rsidRPr="00664DE9" w:rsidTr="00664DE9">
        <w:trPr>
          <w:trHeight w:hRule="exact" w:val="120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64DE9">
              <w:t>Код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64DE9">
              <w:t>Наименование доходов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Утверждено на 2021 год</w:t>
            </w:r>
          </w:p>
          <w:p w:rsidR="00A8704E" w:rsidRPr="00664DE9" w:rsidRDefault="00A8704E" w:rsidP="00664D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64DE9">
              <w:t>(тыс.руб)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Исполнено</w:t>
            </w:r>
          </w:p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(тыс.руб)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%</w:t>
            </w:r>
          </w:p>
        </w:tc>
      </w:tr>
      <w:tr w:rsidR="00A8704E" w:rsidRPr="00664DE9" w:rsidTr="00664DE9">
        <w:trPr>
          <w:trHeight w:hRule="exact" w:val="106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64DE9">
              <w:t>1 00 00000 00 0000 110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rPr>
                <w:rFonts w:ascii="Arial" w:hAnsi="Arial" w:cs="Arial"/>
              </w:rPr>
            </w:pPr>
            <w:r w:rsidRPr="00664DE9">
              <w:t>Налоговые и неналоговые доходы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25 910,1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9 522,4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36,8</w:t>
            </w:r>
          </w:p>
        </w:tc>
      </w:tr>
      <w:tr w:rsidR="00A8704E" w:rsidRPr="00664DE9" w:rsidTr="00664DE9">
        <w:trPr>
          <w:trHeight w:hRule="exact" w:val="56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64DE9">
              <w:t>1 01 02000 01 0000 110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rPr>
                <w:rFonts w:ascii="Arial" w:hAnsi="Arial" w:cs="Arial"/>
              </w:rPr>
            </w:pPr>
            <w:r w:rsidRPr="00664DE9">
              <w:t>Налог на доходы физических лиц*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7 330,0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3 098,1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42,3</w:t>
            </w:r>
          </w:p>
        </w:tc>
      </w:tr>
      <w:tr w:rsidR="00A8704E" w:rsidRPr="00664DE9" w:rsidTr="00664DE9">
        <w:trPr>
          <w:trHeight w:hRule="exact" w:val="396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1 03 02230 01 0000 110</w:t>
            </w:r>
          </w:p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1 03 02240 01 0000 110</w:t>
            </w:r>
          </w:p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1 03 02250 01 0000 110</w:t>
            </w:r>
          </w:p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1 03 02260 01 0000 110</w:t>
            </w:r>
          </w:p>
          <w:p w:rsidR="00A8704E" w:rsidRPr="00664DE9" w:rsidRDefault="00A8704E" w:rsidP="00664DE9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both"/>
              <w:rPr>
                <w:spacing w:val="-1"/>
              </w:rPr>
            </w:pPr>
            <w:r w:rsidRPr="00664DE9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4 760,0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2 286,5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48,0</w:t>
            </w:r>
          </w:p>
        </w:tc>
      </w:tr>
      <w:tr w:rsidR="00A8704E" w:rsidRPr="00664DE9" w:rsidTr="00664DE9">
        <w:trPr>
          <w:trHeight w:hRule="exact" w:val="79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64DE9">
              <w:t>1 05 03010 01 0000 110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64DE9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  <w:rPr>
                <w:highlight w:val="yellow"/>
              </w:rPr>
            </w:pPr>
            <w:r w:rsidRPr="00664DE9">
              <w:t>245,0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229,4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93,6</w:t>
            </w:r>
          </w:p>
        </w:tc>
      </w:tr>
      <w:tr w:rsidR="00A8704E" w:rsidRPr="00664DE9" w:rsidTr="00664DE9">
        <w:trPr>
          <w:trHeight w:hRule="exact" w:val="127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64DE9">
              <w:t>106 01030 10 0000 110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64DE9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2 700,0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487,3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18,0</w:t>
            </w:r>
          </w:p>
        </w:tc>
      </w:tr>
      <w:tr w:rsidR="00A8704E" w:rsidRPr="00664DE9" w:rsidTr="00664DE9">
        <w:trPr>
          <w:trHeight w:val="66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64DE9">
              <w:rPr>
                <w:spacing w:val="-1"/>
              </w:rPr>
              <w:t>106 06000 10 0000 110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64DE9">
              <w:t>Земельный налог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10 230,8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2 967,3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29,0</w:t>
            </w:r>
          </w:p>
        </w:tc>
      </w:tr>
      <w:tr w:rsidR="00A8704E" w:rsidRPr="00664DE9" w:rsidTr="00664DE9">
        <w:trPr>
          <w:trHeight w:hRule="exact" w:val="2421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lastRenderedPageBreak/>
              <w:t>1 08 04020 01 0000 110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both"/>
            </w:pPr>
            <w:r w:rsidRPr="00664DE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1,6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</w:p>
        </w:tc>
      </w:tr>
      <w:tr w:rsidR="00A8704E" w:rsidRPr="00664DE9" w:rsidTr="00664DE9">
        <w:trPr>
          <w:trHeight w:hRule="exact" w:val="2289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jc w:val="center"/>
            </w:pPr>
            <w:r w:rsidRPr="00664DE9">
              <w:t>1 11 05025 10 0000 120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jc w:val="both"/>
              <w:rPr>
                <w:color w:val="22272F"/>
              </w:rPr>
            </w:pPr>
            <w:r w:rsidRPr="00664DE9">
              <w:rPr>
                <w:color w:val="22272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3,0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0,4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13,3</w:t>
            </w:r>
          </w:p>
        </w:tc>
      </w:tr>
      <w:tr w:rsidR="00A8704E" w:rsidRPr="00664DE9" w:rsidTr="00664DE9">
        <w:trPr>
          <w:trHeight w:hRule="exact" w:val="18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jc w:val="center"/>
            </w:pPr>
            <w:r w:rsidRPr="00664DE9">
              <w:t>1 11 07015 10 0000 120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pStyle w:val="ae"/>
              <w:rPr>
                <w:color w:val="22272F"/>
              </w:rPr>
            </w:pPr>
            <w:r w:rsidRPr="00664DE9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30,1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30,1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100,0</w:t>
            </w:r>
          </w:p>
        </w:tc>
      </w:tr>
      <w:tr w:rsidR="00A8704E" w:rsidRPr="00664DE9" w:rsidTr="00664DE9">
        <w:trPr>
          <w:trHeight w:hRule="exact" w:val="268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64DE9">
              <w:rPr>
                <w:spacing w:val="-1"/>
              </w:rPr>
              <w:t xml:space="preserve">1 11 09045 10 0000 120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ind w:firstLine="6"/>
              <w:jc w:val="both"/>
              <w:rPr>
                <w:rFonts w:ascii="Arial" w:hAnsi="Arial" w:cs="Arial"/>
              </w:rPr>
            </w:pPr>
            <w:r w:rsidRPr="00664DE9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664DE9">
              <w:t xml:space="preserve">собственности поселений </w:t>
            </w:r>
            <w:r w:rsidR="00664DE9" w:rsidRPr="00664DE9">
              <w:t>(за</w:t>
            </w:r>
            <w:r w:rsidRPr="00664DE9">
              <w:t xml:space="preserve"> исключением имущества муниципальных бюджетных и автономных учреждений, а также имущества муниципальных унитарных </w:t>
            </w:r>
            <w:r w:rsidR="00664DE9" w:rsidRPr="00664DE9">
              <w:t>предприятий, в</w:t>
            </w:r>
            <w:r w:rsidRPr="00664DE9">
              <w:t xml:space="preserve"> том числе казенных) </w:t>
            </w:r>
            <w:r w:rsidRPr="00664DE9">
              <w:rPr>
                <w:spacing w:val="-1"/>
              </w:rPr>
              <w:t>(нестационарные объекты)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45,0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51,5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114,4</w:t>
            </w:r>
          </w:p>
        </w:tc>
      </w:tr>
      <w:tr w:rsidR="00A8704E" w:rsidRPr="00664DE9" w:rsidTr="00664DE9">
        <w:trPr>
          <w:trHeight w:hRule="exact" w:val="881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  <w:rPr>
                <w:spacing w:val="-1"/>
              </w:rPr>
            </w:pPr>
            <w:r w:rsidRPr="00664DE9">
              <w:rPr>
                <w:spacing w:val="-1"/>
              </w:rPr>
              <w:t>1 13 02995 10 0000 130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ind w:firstLine="6"/>
              <w:jc w:val="both"/>
              <w:rPr>
                <w:spacing w:val="-1"/>
              </w:rPr>
            </w:pPr>
            <w:r w:rsidRPr="00664DE9">
              <w:rPr>
                <w:spacing w:val="-1"/>
              </w:rPr>
              <w:t xml:space="preserve">Прочие доходы от компенсации затрат бюджетов сельских </w:t>
            </w:r>
            <w:r w:rsidR="00664DE9" w:rsidRPr="00664DE9">
              <w:rPr>
                <w:spacing w:val="-1"/>
              </w:rPr>
              <w:t>поселений</w:t>
            </w:r>
            <w:r w:rsidR="00664DE9">
              <w:rPr>
                <w:spacing w:val="-1"/>
              </w:rPr>
              <w:t xml:space="preserve"> </w:t>
            </w:r>
            <w:r w:rsidR="00664DE9" w:rsidRPr="00664DE9">
              <w:rPr>
                <w:spacing w:val="-1"/>
              </w:rPr>
              <w:t>(по</w:t>
            </w:r>
            <w:r w:rsidRPr="00664DE9">
              <w:rPr>
                <w:spacing w:val="-1"/>
              </w:rPr>
              <w:t xml:space="preserve"> суду)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2,1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</w:p>
        </w:tc>
      </w:tr>
      <w:tr w:rsidR="00A8704E" w:rsidRPr="00664DE9" w:rsidTr="00664DE9">
        <w:trPr>
          <w:trHeight w:hRule="exact" w:val="257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jc w:val="center"/>
            </w:pPr>
            <w:r w:rsidRPr="00664DE9">
              <w:t>1 14 02050 10 0000 410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jc w:val="both"/>
            </w:pPr>
            <w:r w:rsidRPr="00664DE9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80,7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107,6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133,3</w:t>
            </w:r>
          </w:p>
        </w:tc>
      </w:tr>
      <w:tr w:rsidR="00A8704E" w:rsidRPr="00664DE9" w:rsidTr="00664DE9">
        <w:trPr>
          <w:trHeight w:hRule="exact" w:val="156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  <w:rPr>
                <w:spacing w:val="-1"/>
              </w:rPr>
            </w:pPr>
            <w:r w:rsidRPr="00664DE9">
              <w:t>1 14 06025 10 0000 430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both"/>
            </w:pPr>
            <w:r w:rsidRPr="00664DE9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664DE9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260,5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260,5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100,0</w:t>
            </w:r>
          </w:p>
        </w:tc>
      </w:tr>
      <w:tr w:rsidR="00A8704E" w:rsidRPr="00664DE9" w:rsidTr="00664DE9">
        <w:trPr>
          <w:trHeight w:hRule="exact" w:val="839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jc w:val="center"/>
            </w:pPr>
            <w:r w:rsidRPr="00664DE9">
              <w:lastRenderedPageBreak/>
              <w:t>1 17 05050 10 0000 180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jc w:val="both"/>
            </w:pPr>
            <w:r w:rsidRPr="00664DE9">
              <w:t>Прочие неналоговые доходы бюджетов сельских поселений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jc w:val="center"/>
            </w:pPr>
            <w:r w:rsidRPr="00664DE9">
              <w:t>225,0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0,0</w:t>
            </w:r>
          </w:p>
        </w:tc>
      </w:tr>
      <w:tr w:rsidR="00A8704E" w:rsidRPr="00664DE9" w:rsidTr="00664DE9">
        <w:trPr>
          <w:trHeight w:hRule="exact" w:val="85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64DE9">
              <w:t>2 00 00000 00 0000 000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664DE9">
              <w:rPr>
                <w:spacing w:val="-1"/>
              </w:rPr>
              <w:t xml:space="preserve">Безвозмездные поступления из бюджетов </w:t>
            </w:r>
            <w:r w:rsidRPr="00664DE9">
              <w:t>других уровней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54 459,3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32 629,5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59,9</w:t>
            </w:r>
          </w:p>
        </w:tc>
      </w:tr>
      <w:tr w:rsidR="00A8704E" w:rsidRPr="00664DE9" w:rsidTr="00664DE9">
        <w:trPr>
          <w:trHeight w:hRule="exact" w:val="113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 xml:space="preserve"> 2 02 30024 10 0000 150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64DE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3,8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3,8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100,0</w:t>
            </w:r>
          </w:p>
        </w:tc>
      </w:tr>
      <w:tr w:rsidR="00A8704E" w:rsidRPr="00664DE9" w:rsidTr="00664DE9">
        <w:trPr>
          <w:trHeight w:hRule="exact" w:val="126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2 02 16001 10 0000 150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ind w:hanging="5"/>
              <w:jc w:val="both"/>
            </w:pPr>
            <w:r w:rsidRPr="00664DE9">
              <w:t xml:space="preserve">Дотации бюджетам сельских поселений на </w:t>
            </w:r>
            <w:r w:rsidR="00664DE9" w:rsidRPr="00664DE9">
              <w:t>выравнивание бюджетной</w:t>
            </w:r>
            <w:r w:rsidRPr="00664DE9">
              <w:t xml:space="preserve"> обеспеченности </w:t>
            </w:r>
            <w:r w:rsidR="00664DE9" w:rsidRPr="00664DE9">
              <w:t>из бюджетов</w:t>
            </w:r>
            <w:r w:rsidRPr="00664DE9">
              <w:t xml:space="preserve"> муниципальных районов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961,0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480,5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50,0</w:t>
            </w:r>
          </w:p>
        </w:tc>
      </w:tr>
      <w:tr w:rsidR="00A8704E" w:rsidRPr="00664DE9" w:rsidTr="00664DE9">
        <w:trPr>
          <w:trHeight w:hRule="exact" w:val="140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202 15001 10 0000 150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ind w:hanging="5"/>
              <w:jc w:val="both"/>
            </w:pPr>
            <w:r w:rsidRPr="00664DE9">
              <w:t xml:space="preserve">Дотации </w:t>
            </w:r>
            <w:r w:rsidR="00664DE9" w:rsidRPr="00664DE9">
              <w:t>бюджетам сельских</w:t>
            </w:r>
            <w:r w:rsidRPr="00664DE9">
              <w:t xml:space="preserve"> поселений на </w:t>
            </w:r>
            <w:r w:rsidR="00664DE9" w:rsidRPr="00664DE9">
              <w:t>выравнивание бюджетной</w:t>
            </w:r>
            <w:r w:rsidRPr="00664DE9">
              <w:t xml:space="preserve"> обеспеченности из бюджета субъекта Российской Федерации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</w:pPr>
            <w:r w:rsidRPr="00664DE9">
              <w:t xml:space="preserve"> 6 084,8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3 044,8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50,0</w:t>
            </w:r>
          </w:p>
        </w:tc>
      </w:tr>
      <w:tr w:rsidR="00A8704E" w:rsidRPr="00664DE9" w:rsidTr="00664DE9">
        <w:trPr>
          <w:trHeight w:hRule="exact" w:val="1429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2 02 35118 10 0000 150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ind w:hanging="7"/>
              <w:jc w:val="both"/>
            </w:pPr>
            <w:r w:rsidRPr="00664DE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</w:pPr>
            <w:r w:rsidRPr="00664DE9">
              <w:t>245,3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122,6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50,0</w:t>
            </w:r>
          </w:p>
        </w:tc>
      </w:tr>
      <w:tr w:rsidR="00A8704E" w:rsidRPr="00664DE9" w:rsidTr="00664DE9">
        <w:trPr>
          <w:trHeight w:hRule="exact" w:val="1251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2 02 25555 10 0000 150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jc w:val="both"/>
            </w:pPr>
            <w:r w:rsidRPr="00664DE9">
              <w:t xml:space="preserve">Субсидии бюджетам сельских поселений </w:t>
            </w:r>
            <w:r w:rsidR="00664DE9" w:rsidRPr="00664DE9">
              <w:t>на реализацию</w:t>
            </w:r>
            <w:r w:rsidRPr="00664DE9">
              <w:t xml:space="preserve"> программ формирования современной городской среды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  <w:rPr>
                <w:highlight w:val="yellow"/>
              </w:rPr>
            </w:pPr>
            <w:r w:rsidRPr="00664DE9">
              <w:t>39 164,4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25 057,8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64,0</w:t>
            </w:r>
          </w:p>
        </w:tc>
      </w:tr>
      <w:tr w:rsidR="00A8704E" w:rsidRPr="00664DE9" w:rsidTr="00664DE9">
        <w:trPr>
          <w:trHeight w:hRule="exact" w:val="7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  <w:rPr>
                <w:highlight w:val="yellow"/>
              </w:rPr>
            </w:pPr>
            <w:r w:rsidRPr="00664DE9">
              <w:t>2 02 29999 10 0000 150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jc w:val="both"/>
              <w:rPr>
                <w:highlight w:val="yellow"/>
              </w:rPr>
            </w:pPr>
            <w:r w:rsidRPr="00664DE9">
              <w:t>Прочие субсидии бюджетам сельских поселений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1 500,0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0,0</w:t>
            </w:r>
          </w:p>
        </w:tc>
      </w:tr>
      <w:tr w:rsidR="00A8704E" w:rsidRPr="00664DE9" w:rsidTr="00664DE9">
        <w:trPr>
          <w:trHeight w:hRule="exact" w:val="7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2 02 49999 10 0000 150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jc w:val="both"/>
            </w:pPr>
            <w:r w:rsidRPr="00664DE9">
              <w:t>Иные межбюджетные трансферты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2 600,0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0,0</w:t>
            </w:r>
          </w:p>
        </w:tc>
      </w:tr>
      <w:tr w:rsidR="00A8704E" w:rsidRPr="00664DE9" w:rsidTr="00664DE9">
        <w:trPr>
          <w:trHeight w:hRule="exact" w:val="7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2 02 19999 10 0000 150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jc w:val="both"/>
            </w:pPr>
            <w:r w:rsidRPr="00664DE9">
              <w:t>Прочие субсидии бюджетам сельских поселений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3 900,0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3 900,0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100,0</w:t>
            </w:r>
          </w:p>
        </w:tc>
      </w:tr>
      <w:tr w:rsidR="00A8704E" w:rsidRPr="00664DE9" w:rsidTr="00664DE9">
        <w:trPr>
          <w:trHeight w:hRule="exact" w:val="7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2 07 05030 10 0000 150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jc w:val="both"/>
            </w:pPr>
            <w:r w:rsidRPr="00664DE9">
              <w:t>Прочие безвозмездные поступления в бюджеты сельских поселений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20,0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</w:p>
        </w:tc>
      </w:tr>
      <w:tr w:rsidR="00A8704E" w:rsidRPr="00664DE9" w:rsidTr="00664DE9">
        <w:trPr>
          <w:trHeight w:hRule="exact" w:val="7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64DE9">
              <w:t>Всего доходов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04E" w:rsidRPr="00664DE9" w:rsidRDefault="00A8704E" w:rsidP="00664DE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rPr>
                <w:color w:val="000000"/>
              </w:rPr>
            </w:pPr>
            <w:r w:rsidRPr="00664DE9">
              <w:rPr>
                <w:color w:val="000000"/>
              </w:rPr>
              <w:t>80 369,4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42 151,9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56,2</w:t>
            </w:r>
          </w:p>
        </w:tc>
      </w:tr>
    </w:tbl>
    <w:p w:rsidR="00A8704E" w:rsidRPr="00664DE9" w:rsidRDefault="00A8704E" w:rsidP="00664DE9">
      <w:pPr>
        <w:shd w:val="clear" w:color="auto" w:fill="FFFFFF"/>
        <w:outlineLvl w:val="0"/>
      </w:pPr>
    </w:p>
    <w:p w:rsidR="007740CA" w:rsidRPr="00664DE9" w:rsidRDefault="007740CA" w:rsidP="00664DE9">
      <w:pPr>
        <w:shd w:val="clear" w:color="auto" w:fill="FFFFFF"/>
        <w:jc w:val="both"/>
        <w:outlineLvl w:val="0"/>
      </w:pPr>
    </w:p>
    <w:p w:rsidR="001201C4" w:rsidRPr="00353E4D" w:rsidRDefault="001201C4" w:rsidP="00353E4D">
      <w:pPr>
        <w:jc w:val="both"/>
      </w:pPr>
    </w:p>
    <w:p w:rsidR="006544F5" w:rsidRDefault="006544F5" w:rsidP="00353E4D">
      <w:pPr>
        <w:jc w:val="both"/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201C4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2</w:t>
      </w:r>
    </w:p>
    <w:p w:rsidR="001201C4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1201C4" w:rsidRPr="000A3700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6C23CC">
        <w:rPr>
          <w:sz w:val="28"/>
          <w:szCs w:val="28"/>
          <w:lang w:eastAsia="ru-RU"/>
        </w:rPr>
        <w:t>Ы</w:t>
      </w:r>
    </w:p>
    <w:p w:rsidR="001201C4" w:rsidRPr="000A3700" w:rsidRDefault="001201C4" w:rsidP="001201C4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1201C4" w:rsidRDefault="001201C4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4B14AF">
        <w:rPr>
          <w:sz w:val="28"/>
          <w:lang w:eastAsia="ru-RU"/>
        </w:rPr>
        <w:t>18.08.2021 г.</w:t>
      </w:r>
      <w:r>
        <w:rPr>
          <w:sz w:val="28"/>
          <w:lang w:eastAsia="ru-RU"/>
        </w:rPr>
        <w:t xml:space="preserve"> № </w:t>
      </w:r>
      <w:r w:rsidR="004B14AF">
        <w:rPr>
          <w:sz w:val="28"/>
          <w:lang w:eastAsia="ru-RU"/>
        </w:rPr>
        <w:t>123</w:t>
      </w:r>
    </w:p>
    <w:p w:rsidR="001201C4" w:rsidRDefault="001201C4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4B4413" w:rsidRDefault="004B4413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4B4413" w:rsidRDefault="004B4413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6C23CC" w:rsidRDefault="006C23CC" w:rsidP="006C23CC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6C23CC" w:rsidRDefault="006C23CC" w:rsidP="006C23CC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</w:t>
      </w:r>
    </w:p>
    <w:p w:rsidR="006C23CC" w:rsidRDefault="006C23CC" w:rsidP="006C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8704E">
        <w:rPr>
          <w:b/>
          <w:sz w:val="28"/>
          <w:szCs w:val="28"/>
        </w:rPr>
        <w:t>2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7740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6C23CC" w:rsidRDefault="006C23CC" w:rsidP="006C23CC">
      <w:pPr>
        <w:shd w:val="clear" w:color="auto" w:fill="FFFFFF"/>
        <w:jc w:val="center"/>
        <w:rPr>
          <w:b/>
          <w:sz w:val="28"/>
          <w:szCs w:val="28"/>
        </w:rPr>
      </w:pPr>
    </w:p>
    <w:p w:rsidR="00A8704E" w:rsidRDefault="00A8704E" w:rsidP="00A8704E">
      <w:pPr>
        <w:shd w:val="clear" w:color="auto" w:fill="FFFFFF"/>
        <w:spacing w:before="14"/>
        <w:ind w:left="8505" w:hanging="2731"/>
      </w:pPr>
    </w:p>
    <w:tbl>
      <w:tblPr>
        <w:tblW w:w="992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3828"/>
        <w:gridCol w:w="1417"/>
        <w:gridCol w:w="1276"/>
        <w:gridCol w:w="710"/>
      </w:tblGrid>
      <w:tr w:rsidR="00A8704E" w:rsidRPr="00664DE9" w:rsidTr="00664DE9">
        <w:trPr>
          <w:trHeight w:hRule="exact" w:val="159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Код</w:t>
            </w:r>
          </w:p>
          <w:p w:rsidR="00A8704E" w:rsidRPr="00664DE9" w:rsidRDefault="00A8704E" w:rsidP="00A8704E">
            <w:pPr>
              <w:shd w:val="clear" w:color="auto" w:fill="FFFFFF"/>
              <w:jc w:val="center"/>
            </w:pPr>
          </w:p>
          <w:p w:rsidR="00A8704E" w:rsidRPr="00664DE9" w:rsidRDefault="00A8704E" w:rsidP="00A8704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ind w:left="811"/>
              <w:jc w:val="center"/>
            </w:pPr>
            <w:r w:rsidRPr="00664DE9">
              <w:t>Наименование доходов</w:t>
            </w:r>
          </w:p>
          <w:p w:rsidR="00A8704E" w:rsidRPr="00664DE9" w:rsidRDefault="00A8704E" w:rsidP="00A8704E">
            <w:pPr>
              <w:shd w:val="clear" w:color="auto" w:fill="FFFFFF"/>
              <w:ind w:left="811"/>
              <w:jc w:val="center"/>
            </w:pPr>
          </w:p>
          <w:p w:rsidR="00A8704E" w:rsidRPr="00664DE9" w:rsidRDefault="00A8704E" w:rsidP="00A8704E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Утверждено</w:t>
            </w:r>
          </w:p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на 2021 год (тыс.руб)</w:t>
            </w:r>
          </w:p>
          <w:p w:rsidR="00A8704E" w:rsidRPr="00664DE9" w:rsidRDefault="00A8704E" w:rsidP="00A8704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Исполнено</w:t>
            </w:r>
          </w:p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(тыс.руб)</w:t>
            </w:r>
          </w:p>
          <w:p w:rsidR="00A8704E" w:rsidRPr="00664DE9" w:rsidRDefault="00A8704E" w:rsidP="00A8704E">
            <w:pPr>
              <w:shd w:val="clear" w:color="auto" w:fill="FFFFFF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%</w:t>
            </w:r>
          </w:p>
        </w:tc>
      </w:tr>
      <w:tr w:rsidR="00A8704E" w:rsidRPr="00664DE9" w:rsidTr="00664DE9">
        <w:trPr>
          <w:trHeight w:hRule="exact" w:val="119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64DE9">
              <w:t>2 00 00000 00 0000 000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664DE9">
              <w:rPr>
                <w:spacing w:val="-1"/>
              </w:rPr>
              <w:t xml:space="preserve">Безвозмездные поступления из бюджетов </w:t>
            </w:r>
            <w:r w:rsidRPr="00664DE9">
              <w:t>других уровней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center"/>
            </w:pPr>
            <w:r w:rsidRPr="00664DE9">
              <w:t>54 459,3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32 629,5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59,9</w:t>
            </w:r>
          </w:p>
        </w:tc>
      </w:tr>
      <w:tr w:rsidR="00A8704E" w:rsidRPr="00664DE9" w:rsidTr="00664DE9">
        <w:trPr>
          <w:trHeight w:hRule="exact" w:val="127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 xml:space="preserve"> 2 02 30024 10 0000 150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64DE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3,8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100,0</w:t>
            </w:r>
          </w:p>
        </w:tc>
      </w:tr>
      <w:tr w:rsidR="00A8704E" w:rsidRPr="00664DE9" w:rsidTr="00664DE9">
        <w:trPr>
          <w:trHeight w:hRule="exact" w:val="141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2 02 16001 10 0000 150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ind w:right="29" w:hanging="5"/>
              <w:jc w:val="both"/>
            </w:pPr>
            <w:r w:rsidRPr="00664DE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961,0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480,5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50,0</w:t>
            </w:r>
          </w:p>
        </w:tc>
      </w:tr>
      <w:tr w:rsidR="00A8704E" w:rsidRPr="00664DE9" w:rsidTr="00664DE9">
        <w:trPr>
          <w:trHeight w:hRule="exact" w:val="156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202 15001 10 0000 150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ind w:right="29" w:hanging="5"/>
              <w:jc w:val="both"/>
            </w:pPr>
            <w:r w:rsidRPr="00664DE9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6 084,8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3 044,8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50,0</w:t>
            </w:r>
          </w:p>
        </w:tc>
      </w:tr>
      <w:tr w:rsidR="00A8704E" w:rsidRPr="00664DE9" w:rsidTr="00664DE9">
        <w:trPr>
          <w:trHeight w:hRule="exact" w:val="141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2 02 35118 10 0000 150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664DE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245,3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122,6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50,0</w:t>
            </w:r>
          </w:p>
        </w:tc>
      </w:tr>
      <w:tr w:rsidR="00A8704E" w:rsidRPr="00664DE9" w:rsidTr="00664DE9">
        <w:trPr>
          <w:trHeight w:hRule="exact" w:val="156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lastRenderedPageBreak/>
              <w:t>2 02 25555 10 0000 150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jc w:val="both"/>
            </w:pPr>
            <w:r w:rsidRPr="00664DE9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</w:p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39 164,4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25 057,8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64,0</w:t>
            </w:r>
          </w:p>
        </w:tc>
      </w:tr>
      <w:tr w:rsidR="00A8704E" w:rsidRPr="00664DE9" w:rsidTr="00664DE9">
        <w:trPr>
          <w:trHeight w:hRule="exact" w:val="102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  <w:rPr>
                <w:highlight w:val="yellow"/>
              </w:rPr>
            </w:pPr>
            <w:r w:rsidRPr="00664DE9">
              <w:t>2 02 29999 10 0000 150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jc w:val="both"/>
              <w:rPr>
                <w:highlight w:val="yellow"/>
              </w:rPr>
            </w:pPr>
            <w:r w:rsidRPr="00664DE9"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0,0</w:t>
            </w:r>
          </w:p>
        </w:tc>
      </w:tr>
      <w:tr w:rsidR="00A8704E" w:rsidRPr="00664DE9" w:rsidTr="00D347E9">
        <w:trPr>
          <w:trHeight w:hRule="exact" w:val="83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2 02 49999 10 0000 150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jc w:val="both"/>
            </w:pPr>
            <w:r w:rsidRPr="00664DE9"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2 600,0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0,0</w:t>
            </w:r>
          </w:p>
        </w:tc>
      </w:tr>
      <w:tr w:rsidR="00A8704E" w:rsidRPr="00664DE9" w:rsidTr="00D347E9">
        <w:trPr>
          <w:trHeight w:hRule="exact" w:val="100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2 02 19999 10 0000 151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664DE9">
            <w:pPr>
              <w:jc w:val="both"/>
            </w:pPr>
            <w:r w:rsidRPr="00664DE9"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3 900,0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3 900,0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664DE9" w:rsidRDefault="00A8704E" w:rsidP="00A8704E">
            <w:pPr>
              <w:shd w:val="clear" w:color="auto" w:fill="FFFFFF"/>
              <w:jc w:val="center"/>
            </w:pPr>
            <w:r w:rsidRPr="00664DE9">
              <w:t>100,0</w:t>
            </w:r>
          </w:p>
        </w:tc>
      </w:tr>
    </w:tbl>
    <w:p w:rsidR="00A8704E" w:rsidRDefault="00A8704E" w:rsidP="00A8704E"/>
    <w:p w:rsidR="007740CA" w:rsidRPr="00375BF1" w:rsidRDefault="007740CA" w:rsidP="007740CA"/>
    <w:p w:rsidR="006544F5" w:rsidRDefault="006544F5">
      <w:pPr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B4413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3</w:t>
      </w:r>
    </w:p>
    <w:p w:rsidR="004B4413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4B4413" w:rsidRPr="000A3700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761867">
        <w:rPr>
          <w:sz w:val="28"/>
          <w:szCs w:val="28"/>
          <w:lang w:eastAsia="ru-RU"/>
        </w:rPr>
        <w:t>О</w:t>
      </w:r>
    </w:p>
    <w:p w:rsidR="004B4413" w:rsidRPr="000A3700" w:rsidRDefault="004B4413" w:rsidP="004B4413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4B14AF" w:rsidRDefault="004B14AF" w:rsidP="004B14AF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от 18.08.2021 г. № 123</w:t>
      </w:r>
    </w:p>
    <w:p w:rsidR="004B4413" w:rsidRDefault="004B4413" w:rsidP="004B4413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61867" w:rsidRDefault="00761867" w:rsidP="004B4413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4B4413" w:rsidRDefault="004B4413"/>
    <w:p w:rsidR="00761867" w:rsidRDefault="00761867" w:rsidP="0076186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</w:t>
      </w:r>
      <w:r>
        <w:rPr>
          <w:b/>
          <w:sz w:val="28"/>
          <w:szCs w:val="28"/>
        </w:rPr>
        <w:t xml:space="preserve">за </w:t>
      </w:r>
      <w:r w:rsidR="00A8704E">
        <w:rPr>
          <w:b/>
          <w:sz w:val="28"/>
          <w:szCs w:val="28"/>
        </w:rPr>
        <w:t>2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7740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761867" w:rsidRDefault="00761867" w:rsidP="00761867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785"/>
        <w:gridCol w:w="710"/>
        <w:gridCol w:w="533"/>
        <w:gridCol w:w="1166"/>
        <w:gridCol w:w="1276"/>
        <w:gridCol w:w="709"/>
      </w:tblGrid>
      <w:tr w:rsidR="00D347E9" w:rsidRPr="00D347E9" w:rsidTr="00D347E9">
        <w:trPr>
          <w:trHeight w:hRule="exact" w:val="122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97"/>
              <w:jc w:val="center"/>
            </w:pPr>
            <w:r w:rsidRPr="00D347E9">
              <w:t>№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656"/>
              <w:jc w:val="center"/>
            </w:pPr>
            <w:r w:rsidRPr="00D347E9">
              <w:t>Наименование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82"/>
              <w:jc w:val="center"/>
            </w:pPr>
            <w:r w:rsidRPr="00D347E9">
              <w:rPr>
                <w:bCs/>
              </w:rPr>
              <w:t>Рз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82"/>
              <w:jc w:val="center"/>
            </w:pPr>
            <w:r w:rsidRPr="00D347E9">
              <w:t>Пз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Утверждено на 2021 год</w:t>
            </w:r>
          </w:p>
          <w:p w:rsidR="00D347E9" w:rsidRPr="00D347E9" w:rsidRDefault="00D347E9" w:rsidP="00A8704E">
            <w:pPr>
              <w:shd w:val="clear" w:color="auto" w:fill="FFFFFF"/>
              <w:jc w:val="center"/>
            </w:pPr>
            <w:r w:rsidRPr="00D347E9">
              <w:t>(тыс. 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Исполнено</w:t>
            </w:r>
          </w:p>
          <w:p w:rsidR="00D347E9" w:rsidRPr="00D347E9" w:rsidRDefault="00D347E9" w:rsidP="00A8704E">
            <w:pPr>
              <w:shd w:val="clear" w:color="auto" w:fill="FFFFFF"/>
              <w:jc w:val="center"/>
            </w:pPr>
            <w:r w:rsidRPr="00D347E9">
              <w:t>(тыс. руб.)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%</w:t>
            </w:r>
          </w:p>
        </w:tc>
      </w:tr>
      <w:tr w:rsidR="00D347E9" w:rsidRPr="00D347E9" w:rsidTr="00D347E9">
        <w:trPr>
          <w:trHeight w:hRule="exact" w:val="5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04E" w:rsidRPr="00D347E9" w:rsidRDefault="00A8704E" w:rsidP="00A8704E">
            <w:pPr>
              <w:shd w:val="clear" w:color="auto" w:fill="FFFFFF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04E" w:rsidRPr="00D347E9" w:rsidRDefault="00A8704E" w:rsidP="00A8704E">
            <w:pPr>
              <w:shd w:val="clear" w:color="auto" w:fill="FFFFFF"/>
              <w:ind w:left="10"/>
            </w:pPr>
            <w:r w:rsidRPr="00D347E9">
              <w:rPr>
                <w:bCs/>
              </w:rPr>
              <w:t>Всего расходов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83 637,9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41</w:t>
            </w:r>
            <w:r w:rsidRPr="00D347E9">
              <w:rPr>
                <w:lang w:val="en-US"/>
              </w:rPr>
              <w:t> </w:t>
            </w:r>
            <w:r w:rsidRPr="00D347E9">
              <w:t>316,7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49,4</w:t>
            </w:r>
          </w:p>
        </w:tc>
      </w:tr>
      <w:tr w:rsidR="00D347E9" w:rsidRPr="00D347E9" w:rsidTr="00D347E9">
        <w:trPr>
          <w:trHeight w:hRule="exact" w:val="47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04E" w:rsidRPr="00D347E9" w:rsidRDefault="00A8704E" w:rsidP="00A8704E">
            <w:pPr>
              <w:shd w:val="clear" w:color="auto" w:fill="FFFFFF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04E" w:rsidRPr="00D347E9" w:rsidRDefault="00A8704E" w:rsidP="00A8704E">
            <w:pPr>
              <w:shd w:val="clear" w:color="auto" w:fill="FFFFFF"/>
              <w:ind w:left="667"/>
            </w:pPr>
            <w:r w:rsidRPr="00D347E9">
              <w:t>в том числе: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</w:p>
        </w:tc>
      </w:tr>
      <w:tr w:rsidR="00D347E9" w:rsidRPr="00D347E9" w:rsidTr="00D347E9">
        <w:trPr>
          <w:trHeight w:hRule="exact" w:val="35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29"/>
              <w:jc w:val="center"/>
            </w:pPr>
            <w:r w:rsidRPr="00D347E9">
              <w:t>1.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D347E9">
            <w:pPr>
              <w:shd w:val="clear" w:color="auto" w:fill="FFFFFF"/>
              <w:ind w:left="5"/>
            </w:pPr>
            <w:r w:rsidRPr="00D347E9">
              <w:rPr>
                <w:bCs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68"/>
              <w:jc w:val="center"/>
            </w:pPr>
            <w:r w:rsidRPr="00D347E9">
              <w:rPr>
                <w:bCs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82"/>
              <w:jc w:val="center"/>
            </w:pPr>
            <w:r w:rsidRPr="00D347E9"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8 602,6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3 987,6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46,4</w:t>
            </w:r>
          </w:p>
        </w:tc>
      </w:tr>
      <w:tr w:rsidR="00D347E9" w:rsidRPr="00D347E9" w:rsidTr="00D347E9">
        <w:trPr>
          <w:trHeight w:hRule="exact" w:val="104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</w:pPr>
            <w:r w:rsidRPr="00D347E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73"/>
              <w:jc w:val="center"/>
            </w:pPr>
            <w:r w:rsidRPr="00D347E9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86"/>
              <w:jc w:val="center"/>
            </w:pPr>
            <w:r w:rsidRPr="00D347E9"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1 032,4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336,9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32,6</w:t>
            </w:r>
          </w:p>
        </w:tc>
      </w:tr>
      <w:tr w:rsidR="00D347E9" w:rsidRPr="00D347E9" w:rsidTr="00D347E9">
        <w:trPr>
          <w:trHeight w:hRule="exact" w:val="156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D347E9">
            <w:pPr>
              <w:shd w:val="clear" w:color="auto" w:fill="FFFFFF"/>
              <w:ind w:left="5"/>
              <w:jc w:val="both"/>
            </w:pPr>
            <w:r w:rsidRPr="00D347E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68"/>
              <w:jc w:val="center"/>
            </w:pPr>
            <w:r w:rsidRPr="00D347E9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82"/>
              <w:jc w:val="center"/>
            </w:pPr>
            <w:r w:rsidRPr="00D347E9">
              <w:t>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4 772,4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1 995,2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41,8</w:t>
            </w:r>
          </w:p>
        </w:tc>
      </w:tr>
      <w:tr w:rsidR="00D347E9" w:rsidRPr="00D347E9" w:rsidTr="00D347E9">
        <w:trPr>
          <w:trHeight w:hRule="exact" w:val="155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5"/>
              <w:jc w:val="both"/>
            </w:pPr>
            <w:r w:rsidRPr="00D347E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68"/>
              <w:jc w:val="center"/>
            </w:pPr>
            <w:r w:rsidRPr="00D347E9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82"/>
              <w:jc w:val="center"/>
            </w:pPr>
            <w:r w:rsidRPr="00D347E9">
              <w:t>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65,4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100,0</w:t>
            </w:r>
          </w:p>
        </w:tc>
      </w:tr>
      <w:tr w:rsidR="00D347E9" w:rsidRPr="00D347E9" w:rsidTr="00D347E9">
        <w:trPr>
          <w:trHeight w:hRule="exact" w:val="71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5"/>
              <w:jc w:val="both"/>
            </w:pPr>
            <w:r w:rsidRPr="00D347E9">
              <w:t>Резервные фонды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73"/>
              <w:jc w:val="center"/>
            </w:pPr>
            <w:r w:rsidRPr="00D347E9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01"/>
              <w:jc w:val="center"/>
            </w:pPr>
            <w:r w:rsidRPr="00D347E9"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D347E9" w:rsidRPr="00D347E9" w:rsidTr="00D347E9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5"/>
              <w:jc w:val="both"/>
            </w:pPr>
            <w:r w:rsidRPr="00D347E9"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73"/>
              <w:jc w:val="center"/>
            </w:pPr>
            <w:r w:rsidRPr="00D347E9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01"/>
              <w:jc w:val="center"/>
            </w:pPr>
            <w:r w:rsidRPr="00D347E9">
              <w:t>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2 731,4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1 590,1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58,2</w:t>
            </w:r>
          </w:p>
        </w:tc>
      </w:tr>
      <w:tr w:rsidR="00D347E9" w:rsidRPr="00D347E9" w:rsidTr="00D347E9">
        <w:trPr>
          <w:trHeight w:hRule="exact" w:val="58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206"/>
              <w:jc w:val="center"/>
            </w:pPr>
            <w:r w:rsidRPr="00D347E9">
              <w:t>2.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5"/>
              <w:jc w:val="both"/>
            </w:pPr>
            <w:r w:rsidRPr="00D347E9">
              <w:rPr>
                <w:bCs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68"/>
              <w:jc w:val="center"/>
            </w:pPr>
            <w:r w:rsidRPr="00D347E9">
              <w:rPr>
                <w:bCs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77"/>
              <w:jc w:val="center"/>
            </w:pPr>
            <w:r w:rsidRPr="00D347E9">
              <w:rPr>
                <w:bCs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245,3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122,6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50,0</w:t>
            </w:r>
          </w:p>
        </w:tc>
      </w:tr>
      <w:tr w:rsidR="00D347E9" w:rsidRPr="00D347E9" w:rsidTr="00D347E9">
        <w:trPr>
          <w:trHeight w:hRule="exact" w:val="6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D347E9" w:rsidP="00A8704E">
            <w:pPr>
              <w:shd w:val="clear" w:color="auto" w:fill="FFFFFF"/>
              <w:ind w:left="5"/>
              <w:jc w:val="both"/>
            </w:pPr>
            <w:r w:rsidRPr="00D347E9">
              <w:t>Мобилизационная и</w:t>
            </w:r>
            <w:r w:rsidR="00A8704E" w:rsidRPr="00D347E9">
              <w:t xml:space="preserve"> вневойсковая подготовка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68"/>
              <w:jc w:val="center"/>
            </w:pPr>
            <w:r w:rsidRPr="00D347E9"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82"/>
              <w:jc w:val="center"/>
            </w:pPr>
            <w:r w:rsidRPr="00D347E9"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245,3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122,6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50,0</w:t>
            </w:r>
          </w:p>
        </w:tc>
      </w:tr>
      <w:tr w:rsidR="00D347E9" w:rsidRPr="00D347E9" w:rsidTr="00D347E9">
        <w:trPr>
          <w:trHeight w:hRule="exact" w:val="71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206"/>
              <w:jc w:val="center"/>
            </w:pPr>
            <w:r w:rsidRPr="00D347E9">
              <w:t>3.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right="259"/>
              <w:jc w:val="both"/>
            </w:pPr>
            <w:r w:rsidRPr="00D347E9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D347E9">
              <w:rPr>
                <w:bCs/>
              </w:rPr>
              <w:t>деятельность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73"/>
              <w:jc w:val="center"/>
            </w:pPr>
            <w:r w:rsidRPr="00D347E9">
              <w:rPr>
                <w:bCs/>
              </w:rPr>
              <w:t>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82"/>
              <w:jc w:val="center"/>
            </w:pPr>
            <w:r w:rsidRPr="00D347E9">
              <w:rPr>
                <w:bCs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6,0</w:t>
            </w:r>
          </w:p>
        </w:tc>
      </w:tr>
      <w:tr w:rsidR="00D347E9" w:rsidRPr="00D347E9" w:rsidTr="00D347E9">
        <w:trPr>
          <w:trHeight w:hRule="exact" w:val="11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77" w:right="62"/>
              <w:jc w:val="both"/>
            </w:pPr>
            <w:r w:rsidRPr="00D347E9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68"/>
              <w:jc w:val="center"/>
            </w:pPr>
            <w:r w:rsidRPr="00D347E9">
              <w:t>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82"/>
              <w:jc w:val="center"/>
            </w:pPr>
            <w:r w:rsidRPr="00D347E9">
              <w:t>09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9,1</w:t>
            </w:r>
          </w:p>
        </w:tc>
      </w:tr>
      <w:tr w:rsidR="00D347E9" w:rsidRPr="00D347E9" w:rsidTr="00D347E9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both"/>
            </w:pPr>
            <w:r w:rsidRPr="00D347E9">
              <w:t xml:space="preserve"> Обеспечение пожарной безопасности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68"/>
              <w:jc w:val="center"/>
            </w:pPr>
            <w:r w:rsidRPr="00D347E9">
              <w:t>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91"/>
              <w:jc w:val="center"/>
            </w:pPr>
            <w:r w:rsidRPr="00D347E9">
              <w:t>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D347E9" w:rsidRPr="00D347E9" w:rsidTr="00D347E9">
        <w:trPr>
          <w:trHeight w:hRule="exact" w:val="114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right="192"/>
              <w:jc w:val="both"/>
            </w:pPr>
            <w:r w:rsidRPr="00D347E9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D347E9">
              <w:t>правоохранительной деятельности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68"/>
              <w:jc w:val="center"/>
            </w:pPr>
            <w:r w:rsidRPr="00D347E9">
              <w:t>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96"/>
              <w:jc w:val="center"/>
            </w:pPr>
            <w:r w:rsidRPr="00D347E9">
              <w:t>14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D347E9" w:rsidRPr="00D347E9" w:rsidTr="00D347E9">
        <w:trPr>
          <w:trHeight w:hRule="exact" w:val="4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206"/>
              <w:jc w:val="center"/>
            </w:pPr>
            <w:r w:rsidRPr="00D347E9">
              <w:t>4.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5"/>
              <w:jc w:val="both"/>
            </w:pPr>
            <w:r w:rsidRPr="00D347E9">
              <w:rPr>
                <w:bCs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68"/>
              <w:jc w:val="center"/>
            </w:pPr>
            <w:r w:rsidRPr="00D347E9"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77"/>
              <w:jc w:val="center"/>
            </w:pPr>
            <w:r w:rsidRPr="00D347E9">
              <w:rPr>
                <w:bCs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8 055,0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2 379,4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29,5</w:t>
            </w:r>
          </w:p>
        </w:tc>
      </w:tr>
      <w:tr w:rsidR="00D347E9" w:rsidRPr="00D347E9" w:rsidTr="00D347E9">
        <w:trPr>
          <w:trHeight w:hRule="exact" w:val="62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206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D347E9" w:rsidP="00A8704E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D347E9">
              <w:rPr>
                <w:bCs/>
              </w:rPr>
              <w:t>Дорожное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68"/>
              <w:jc w:val="center"/>
            </w:pPr>
            <w:r w:rsidRPr="00D347E9"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D347E9">
              <w:rPr>
                <w:bCs/>
              </w:rPr>
              <w:t>09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D347E9">
            <w:pPr>
              <w:shd w:val="clear" w:color="auto" w:fill="FFFFFF"/>
            </w:pPr>
            <w:r w:rsidRPr="00D347E9">
              <w:t>8 020,0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2 374,6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29,6</w:t>
            </w:r>
          </w:p>
        </w:tc>
      </w:tr>
      <w:tr w:rsidR="00D347E9" w:rsidRPr="00D347E9" w:rsidTr="00D347E9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206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D347E9">
              <w:rPr>
                <w:bCs/>
              </w:rPr>
              <w:t xml:space="preserve">Другие вопросы в </w:t>
            </w:r>
            <w:r w:rsidR="00D347E9" w:rsidRPr="00D347E9">
              <w:rPr>
                <w:bCs/>
              </w:rPr>
              <w:t>области национальной</w:t>
            </w:r>
            <w:r w:rsidRPr="00D347E9">
              <w:rPr>
                <w:bCs/>
              </w:rPr>
              <w:t xml:space="preserve"> экономики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68"/>
              <w:jc w:val="center"/>
            </w:pPr>
            <w:r w:rsidRPr="00D347E9"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D347E9">
              <w:rPr>
                <w:bCs/>
              </w:rPr>
              <w:t>12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13,7</w:t>
            </w:r>
          </w:p>
        </w:tc>
      </w:tr>
      <w:tr w:rsidR="00D347E9" w:rsidRPr="00D347E9" w:rsidTr="00D347E9">
        <w:trPr>
          <w:trHeight w:hRule="exact" w:val="5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206"/>
              <w:jc w:val="center"/>
            </w:pPr>
            <w:r w:rsidRPr="00D347E9">
              <w:t>5.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both"/>
            </w:pPr>
            <w:r w:rsidRPr="00D347E9"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63"/>
              <w:jc w:val="center"/>
            </w:pPr>
            <w:r w:rsidRPr="00D347E9">
              <w:rPr>
                <w:bCs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72"/>
              <w:jc w:val="center"/>
            </w:pPr>
            <w:r w:rsidRPr="00D347E9">
              <w:rPr>
                <w:bCs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55 196,6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30 008,0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54,4</w:t>
            </w:r>
          </w:p>
        </w:tc>
      </w:tr>
      <w:tr w:rsidR="00D347E9" w:rsidRPr="00D347E9" w:rsidTr="00D347E9">
        <w:trPr>
          <w:trHeight w:hRule="exact" w:val="3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both"/>
            </w:pPr>
            <w:r w:rsidRPr="00D347E9">
              <w:t>Коммунальное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68"/>
              <w:jc w:val="center"/>
            </w:pPr>
            <w:r w:rsidRPr="00D347E9"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77"/>
              <w:jc w:val="center"/>
            </w:pPr>
            <w:r w:rsidRPr="00D347E9"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501,3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151,0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30,1</w:t>
            </w:r>
          </w:p>
        </w:tc>
      </w:tr>
      <w:tr w:rsidR="00D347E9" w:rsidRPr="00D347E9" w:rsidTr="00D347E9">
        <w:trPr>
          <w:trHeight w:hRule="exact" w:val="73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both"/>
            </w:pPr>
            <w:r w:rsidRPr="00D347E9">
              <w:t>Благоустройство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63"/>
              <w:jc w:val="center"/>
            </w:pPr>
            <w:r w:rsidRPr="00D347E9"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72"/>
              <w:jc w:val="center"/>
            </w:pPr>
            <w:r w:rsidRPr="00D347E9"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54 695,3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29 857,0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54,6</w:t>
            </w:r>
          </w:p>
        </w:tc>
      </w:tr>
      <w:tr w:rsidR="00D347E9" w:rsidRPr="00D347E9" w:rsidTr="00D347E9">
        <w:trPr>
          <w:trHeight w:hRule="exact" w:val="37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6.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both"/>
            </w:pPr>
            <w:r w:rsidRPr="00D347E9">
              <w:rPr>
                <w:bCs/>
              </w:rPr>
              <w:t>Образование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63"/>
              <w:jc w:val="center"/>
            </w:pPr>
            <w:r w:rsidRPr="00D347E9">
              <w:t>07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72"/>
              <w:jc w:val="center"/>
            </w:pPr>
            <w:r w:rsidRPr="00D347E9"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12,0</w:t>
            </w:r>
          </w:p>
        </w:tc>
      </w:tr>
      <w:tr w:rsidR="00D347E9" w:rsidRPr="00D347E9" w:rsidTr="00D347E9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both"/>
            </w:pPr>
            <w:r w:rsidRPr="00D347E9">
              <w:t>Молодежная политика и оздоровление детей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63"/>
              <w:jc w:val="center"/>
            </w:pPr>
            <w:r w:rsidRPr="00D347E9">
              <w:t>07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72"/>
              <w:jc w:val="center"/>
            </w:pPr>
            <w:r w:rsidRPr="00D347E9">
              <w:t>07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12,0</w:t>
            </w:r>
          </w:p>
        </w:tc>
      </w:tr>
      <w:tr w:rsidR="00D347E9" w:rsidRPr="00D347E9" w:rsidTr="00D347E9">
        <w:trPr>
          <w:trHeight w:hRule="exact" w:val="4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202"/>
              <w:jc w:val="center"/>
            </w:pPr>
            <w:r w:rsidRPr="00D347E9">
              <w:t>7.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D347E9">
            <w:pPr>
              <w:shd w:val="clear" w:color="auto" w:fill="FFFFFF"/>
              <w:ind w:right="5"/>
              <w:jc w:val="both"/>
            </w:pPr>
            <w:r w:rsidRPr="00D347E9">
              <w:t xml:space="preserve">Культура, кинематография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63"/>
              <w:jc w:val="center"/>
            </w:pPr>
            <w:r w:rsidRPr="00D347E9"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67"/>
              <w:jc w:val="center"/>
            </w:pPr>
            <w:r w:rsidRPr="00D347E9">
              <w:rPr>
                <w:bCs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jc w:val="center"/>
            </w:pPr>
            <w:r w:rsidRPr="00D347E9">
              <w:t>11 396,4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4 752,9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41,7</w:t>
            </w:r>
          </w:p>
        </w:tc>
      </w:tr>
      <w:tr w:rsidR="00D347E9" w:rsidRPr="00D347E9" w:rsidTr="00D347E9">
        <w:trPr>
          <w:trHeight w:hRule="exact" w:val="49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202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right="5"/>
              <w:jc w:val="both"/>
            </w:pPr>
            <w:r w:rsidRPr="00D347E9">
              <w:t xml:space="preserve"> Культура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63"/>
              <w:jc w:val="center"/>
            </w:pPr>
            <w:r w:rsidRPr="00D347E9"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67"/>
              <w:jc w:val="center"/>
            </w:pPr>
            <w:r w:rsidRPr="00D347E9">
              <w:rPr>
                <w:bCs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jc w:val="center"/>
            </w:pPr>
            <w:r w:rsidRPr="00D347E9">
              <w:t>11 396,4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4 752,9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41,7</w:t>
            </w:r>
          </w:p>
        </w:tc>
      </w:tr>
      <w:tr w:rsidR="00D347E9" w:rsidRPr="00D347E9" w:rsidTr="00D347E9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202"/>
              <w:jc w:val="center"/>
            </w:pPr>
            <w:r w:rsidRPr="00D347E9">
              <w:t>8.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both"/>
            </w:pPr>
            <w:r w:rsidRPr="00D347E9">
              <w:t xml:space="preserve"> Физическая культура и спорт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58"/>
              <w:jc w:val="center"/>
            </w:pPr>
            <w:r w:rsidRPr="00D347E9"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67"/>
              <w:jc w:val="center"/>
            </w:pPr>
            <w:r w:rsidRPr="00D347E9">
              <w:rPr>
                <w:bCs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61,9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61,9</w:t>
            </w:r>
          </w:p>
        </w:tc>
      </w:tr>
      <w:tr w:rsidR="00D347E9" w:rsidRPr="00D347E9" w:rsidTr="00D347E9">
        <w:trPr>
          <w:trHeight w:hRule="exact" w:val="65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both"/>
            </w:pPr>
            <w:r w:rsidRPr="00D347E9">
              <w:t>Физическая культура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58"/>
              <w:jc w:val="center"/>
            </w:pPr>
            <w:r w:rsidRPr="00D347E9"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67"/>
              <w:jc w:val="center"/>
            </w:pPr>
            <w:r w:rsidRPr="00D347E9"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61,9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61,9</w:t>
            </w:r>
          </w:p>
        </w:tc>
      </w:tr>
      <w:tr w:rsidR="00D347E9" w:rsidRPr="00D347E9" w:rsidTr="00D347E9">
        <w:trPr>
          <w:trHeight w:hRule="exact" w:val="6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D347E9" w:rsidP="00A8704E">
            <w:pPr>
              <w:shd w:val="clear" w:color="auto" w:fill="FFFFFF"/>
              <w:jc w:val="both"/>
            </w:pPr>
            <w:r w:rsidRPr="00D347E9">
              <w:t>Обслуживание государственного</w:t>
            </w:r>
            <w:r w:rsidR="00A8704E" w:rsidRPr="00D347E9">
              <w:t xml:space="preserve"> и муниципального долга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168"/>
              <w:jc w:val="center"/>
            </w:pPr>
            <w:r w:rsidRPr="00D347E9">
              <w:t>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ind w:left="67"/>
              <w:jc w:val="center"/>
            </w:pPr>
            <w:r w:rsidRPr="00D347E9"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04E" w:rsidRPr="00D347E9" w:rsidRDefault="00A8704E" w:rsidP="00A8704E">
            <w:pPr>
              <w:shd w:val="clear" w:color="auto" w:fill="FFFFFF"/>
              <w:jc w:val="center"/>
            </w:pPr>
            <w:r w:rsidRPr="00D347E9">
              <w:t>20,0</w:t>
            </w:r>
          </w:p>
        </w:tc>
      </w:tr>
    </w:tbl>
    <w:p w:rsidR="00A8704E" w:rsidRPr="00D347E9" w:rsidRDefault="00A8704E" w:rsidP="00A8704E"/>
    <w:p w:rsidR="00761867" w:rsidRPr="00D347E9" w:rsidRDefault="00761867"/>
    <w:p w:rsidR="00761867" w:rsidRDefault="00761867"/>
    <w:p w:rsidR="00375BF1" w:rsidRDefault="00375BF1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375BF1" w:rsidRDefault="00375BF1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6544F5" w:rsidRDefault="006544F5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61867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4</w:t>
      </w:r>
    </w:p>
    <w:p w:rsidR="00761867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761867" w:rsidRPr="000A3700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921D73">
        <w:rPr>
          <w:sz w:val="28"/>
          <w:szCs w:val="28"/>
          <w:lang w:eastAsia="ru-RU"/>
        </w:rPr>
        <w:t>А</w:t>
      </w:r>
    </w:p>
    <w:p w:rsidR="00761867" w:rsidRPr="000A3700" w:rsidRDefault="00761867" w:rsidP="00761867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4B14AF" w:rsidRDefault="004B14AF" w:rsidP="004B14AF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от 18.08.2021 г. № 123</w:t>
      </w:r>
    </w:p>
    <w:p w:rsidR="00761867" w:rsidRDefault="00761867" w:rsidP="009A3CA8"/>
    <w:p w:rsidR="009A3CA8" w:rsidRDefault="009A3CA8" w:rsidP="009A3CA8"/>
    <w:p w:rsidR="009A3CA8" w:rsidRDefault="009A3CA8" w:rsidP="009A3CA8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 xml:space="preserve">ение Брюховецкого района за </w:t>
      </w:r>
      <w:r w:rsidR="00A8704E">
        <w:rPr>
          <w:b/>
          <w:sz w:val="28"/>
          <w:szCs w:val="28"/>
        </w:rPr>
        <w:t>2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7740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3E5397" w:rsidRDefault="003E5397" w:rsidP="009A3CA8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3E5397" w:rsidRDefault="003E5397" w:rsidP="003E5397">
      <w:pPr>
        <w:spacing w:after="158" w:line="1" w:lineRule="exact"/>
        <w:rPr>
          <w:sz w:val="2"/>
          <w:szCs w:val="2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851"/>
        <w:gridCol w:w="567"/>
        <w:gridCol w:w="567"/>
        <w:gridCol w:w="1559"/>
        <w:gridCol w:w="567"/>
        <w:gridCol w:w="850"/>
        <w:gridCol w:w="851"/>
        <w:gridCol w:w="709"/>
      </w:tblGrid>
      <w:tr w:rsidR="003E5397" w:rsidRPr="00691466" w:rsidTr="00D347E9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 xml:space="preserve">№ </w:t>
            </w:r>
            <w:r w:rsidRPr="00D347E9">
              <w:rPr>
                <w:spacing w:val="-3"/>
              </w:rPr>
              <w:t xml:space="preserve">п/ </w:t>
            </w:r>
            <w:r w:rsidRPr="00D347E9">
              <w:rPr>
                <w:bCs/>
              </w:rPr>
              <w:t>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Утверждено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Исполнено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%</w:t>
            </w:r>
          </w:p>
        </w:tc>
      </w:tr>
      <w:tr w:rsidR="003E5397" w:rsidRPr="00DC13A1" w:rsidTr="00D347E9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right"/>
            </w:pPr>
            <w:r w:rsidRPr="00D347E9"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highlight w:val="yellow"/>
              </w:rPr>
            </w:pPr>
            <w:r w:rsidRPr="00D347E9">
              <w:t>83 637,9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41 316,37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49,4</w:t>
            </w:r>
          </w:p>
        </w:tc>
      </w:tr>
      <w:tr w:rsidR="003E5397" w:rsidRPr="005153A5" w:rsidTr="00D347E9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highlight w:val="yellow"/>
              </w:rPr>
            </w:pPr>
            <w:r w:rsidRPr="00D347E9"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Совет Новоджерелиевского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97" w:rsidRPr="00D347E9" w:rsidRDefault="003E5397" w:rsidP="00D347E9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97" w:rsidRPr="00D347E9" w:rsidRDefault="003E5397" w:rsidP="00D347E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100,0</w:t>
            </w:r>
          </w:p>
        </w:tc>
      </w:tr>
      <w:tr w:rsidR="003E5397" w:rsidRPr="005153A5" w:rsidTr="00D347E9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tabs>
                <w:tab w:val="left" w:pos="1200"/>
              </w:tabs>
            </w:pPr>
            <w:r w:rsidRPr="00D347E9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97" w:rsidRPr="00D347E9" w:rsidRDefault="003E5397" w:rsidP="00D347E9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97" w:rsidRPr="00D347E9" w:rsidRDefault="003E5397" w:rsidP="00D347E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100,0</w:t>
            </w:r>
          </w:p>
        </w:tc>
      </w:tr>
      <w:tr w:rsidR="003E5397" w:rsidRPr="005153A5" w:rsidTr="00D347E9">
        <w:trPr>
          <w:trHeight w:hRule="exact" w:val="1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97" w:rsidRPr="00D347E9" w:rsidRDefault="003E5397" w:rsidP="00D347E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 xml:space="preserve">Обеспечение деятельности финансовых, налоговых и таможенных </w:t>
            </w:r>
            <w:r w:rsidR="00D347E9">
              <w:t>органов и органов финансового (ф</w:t>
            </w:r>
            <w:r w:rsidRPr="00D347E9">
              <w:t>инансово-бюджетного надзора)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100,0</w:t>
            </w:r>
          </w:p>
        </w:tc>
      </w:tr>
      <w:tr w:rsidR="003E5397" w:rsidRPr="005153A5" w:rsidTr="00D347E9">
        <w:trPr>
          <w:trHeight w:hRule="exact" w:val="1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97" w:rsidRPr="00D347E9" w:rsidRDefault="003E5397" w:rsidP="00D347E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  <w:r w:rsidRPr="00D347E9">
              <w:rPr>
                <w:spacing w:val="-4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100,0</w:t>
            </w:r>
          </w:p>
        </w:tc>
      </w:tr>
      <w:tr w:rsidR="003E5397" w:rsidRPr="005153A5" w:rsidTr="00D347E9">
        <w:trPr>
          <w:trHeight w:hRule="exact" w:val="9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97" w:rsidRPr="00D347E9" w:rsidRDefault="003E5397" w:rsidP="00D347E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Поддержание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  <w:r w:rsidRPr="00D347E9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100,0</w:t>
            </w:r>
          </w:p>
        </w:tc>
      </w:tr>
      <w:tr w:rsidR="003E5397" w:rsidRPr="0094359C" w:rsidTr="00D347E9">
        <w:trPr>
          <w:trHeight w:hRule="exact" w:val="18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97" w:rsidRPr="00D347E9" w:rsidRDefault="003E5397" w:rsidP="00D347E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  <w:r w:rsidRPr="00D347E9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100,0</w:t>
            </w:r>
          </w:p>
        </w:tc>
      </w:tr>
      <w:tr w:rsidR="003E5397" w:rsidRPr="0094359C" w:rsidTr="00D347E9">
        <w:trPr>
          <w:trHeight w:hRule="exact" w:val="10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97" w:rsidRPr="00D347E9" w:rsidRDefault="003E5397" w:rsidP="00D347E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  <w:r w:rsidRPr="00D347E9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100,0</w:t>
            </w:r>
          </w:p>
        </w:tc>
      </w:tr>
      <w:tr w:rsidR="003E5397" w:rsidRPr="0094359C" w:rsidTr="00D347E9">
        <w:trPr>
          <w:trHeight w:hRule="exact" w:val="14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highlight w:val="yellow"/>
              </w:rPr>
            </w:pPr>
            <w:r w:rsidRPr="00D347E9">
              <w:lastRenderedPageBreak/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rPr>
                <w:iCs/>
              </w:rPr>
              <w:t>Администрация Новоджерелиевского сельского поселения</w:t>
            </w:r>
            <w:r w:rsidR="00D347E9">
              <w:rPr>
                <w:iCs/>
              </w:rPr>
              <w:t xml:space="preserve"> Брюховецкого </w:t>
            </w:r>
            <w:r w:rsidR="00D347E9" w:rsidRPr="00D347E9">
              <w:rPr>
                <w:iCs/>
              </w:rPr>
              <w:t>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83 572,5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41 251,3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49,4</w:t>
            </w:r>
          </w:p>
        </w:tc>
      </w:tr>
      <w:tr w:rsidR="003E5397" w:rsidRPr="0094359C" w:rsidTr="00D347E9">
        <w:trPr>
          <w:trHeight w:hRule="exact"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rPr>
                <w:bCs/>
                <w:spacing w:val="-4"/>
              </w:rPr>
              <w:t xml:space="preserve">Общегосударственные </w:t>
            </w:r>
            <w:r w:rsidRPr="00D347E9">
              <w:rPr>
                <w:bCs/>
              </w:rPr>
              <w:t>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rPr>
                <w:color w:val="000000"/>
              </w:rPr>
              <w:t>8 537,2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3 922,2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5"/>
              <w:jc w:val="center"/>
            </w:pPr>
            <w:r w:rsidRPr="00D347E9">
              <w:t>45,9</w:t>
            </w:r>
          </w:p>
        </w:tc>
      </w:tr>
      <w:tr w:rsidR="003E5397" w:rsidRPr="0094359C" w:rsidTr="00D347E9">
        <w:trPr>
          <w:trHeight w:hRule="exact" w:val="1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1 032,4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336,9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5"/>
              <w:jc w:val="center"/>
            </w:pPr>
            <w:r w:rsidRPr="00D347E9">
              <w:t>32,6</w:t>
            </w:r>
          </w:p>
        </w:tc>
      </w:tr>
      <w:tr w:rsidR="003E5397" w:rsidRPr="0094359C" w:rsidTr="00D347E9">
        <w:trPr>
          <w:trHeight w:hRule="exact" w:val="1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tabs>
                <w:tab w:val="left" w:pos="-61"/>
              </w:tabs>
              <w:jc w:val="center"/>
            </w:pPr>
            <w:r w:rsidRPr="00D347E9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1 032,4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336,9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5"/>
              <w:jc w:val="center"/>
            </w:pPr>
            <w:r w:rsidRPr="00D347E9">
              <w:t>32,6</w:t>
            </w:r>
          </w:p>
        </w:tc>
      </w:tr>
      <w:tr w:rsidR="003E5397" w:rsidRPr="0094359C" w:rsidTr="00D347E9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D347E9" w:rsidP="00D347E9">
            <w:pPr>
              <w:shd w:val="clear" w:color="auto" w:fill="FFFFFF"/>
              <w:ind w:firstLine="5"/>
            </w:pPr>
            <w:r w:rsidRPr="00D347E9">
              <w:t>Глава муниципального</w:t>
            </w:r>
            <w:r w:rsidR="003E5397" w:rsidRPr="00D347E9">
              <w:t xml:space="preserve">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tabs>
                <w:tab w:val="left" w:pos="-61"/>
              </w:tabs>
              <w:jc w:val="center"/>
            </w:pPr>
            <w:r w:rsidRPr="00D347E9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1 032,4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336,9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5"/>
              <w:jc w:val="center"/>
            </w:pPr>
            <w:r w:rsidRPr="00D347E9">
              <w:t>32,6</w:t>
            </w:r>
          </w:p>
        </w:tc>
      </w:tr>
      <w:tr w:rsidR="003E5397" w:rsidRPr="0094359C" w:rsidTr="00D347E9">
        <w:trPr>
          <w:trHeight w:hRule="exact" w:val="1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5"/>
            </w:pPr>
            <w:r w:rsidRPr="00D347E9">
              <w:t>Расходы на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tabs>
                <w:tab w:val="left" w:pos="-61"/>
              </w:tabs>
              <w:jc w:val="center"/>
            </w:pPr>
            <w:r w:rsidRPr="00D347E9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1 032,4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336,9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5"/>
              <w:jc w:val="center"/>
            </w:pPr>
            <w:r w:rsidRPr="00D347E9">
              <w:t>32,6</w:t>
            </w:r>
          </w:p>
        </w:tc>
      </w:tr>
      <w:tr w:rsidR="003E5397" w:rsidRPr="0094359C" w:rsidTr="00D347E9">
        <w:trPr>
          <w:trHeight w:hRule="exact" w:val="19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rPr>
                <w:color w:val="000000"/>
              </w:rPr>
            </w:pPr>
            <w:r w:rsidRPr="00D347E9"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1 032,4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336,9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5"/>
              <w:jc w:val="center"/>
            </w:pPr>
            <w:r w:rsidRPr="00D347E9">
              <w:t>32,6</w:t>
            </w:r>
          </w:p>
        </w:tc>
      </w:tr>
      <w:tr w:rsidR="003E5397" w:rsidRPr="0094359C" w:rsidTr="00D347E9">
        <w:trPr>
          <w:trHeight w:hRule="exact" w:val="2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D347E9" w:rsidP="00D347E9">
            <w:pPr>
              <w:shd w:val="clear" w:color="auto" w:fill="FFFFFF"/>
              <w:ind w:firstLine="10"/>
            </w:pPr>
            <w:r w:rsidRPr="00D347E9">
              <w:rPr>
                <w:spacing w:val="-1"/>
              </w:rPr>
              <w:t>Функционирование Правительства</w:t>
            </w:r>
            <w:r w:rsidR="003E5397" w:rsidRPr="00D347E9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4 772,4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1 995,2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10"/>
              <w:jc w:val="center"/>
            </w:pPr>
            <w:r w:rsidRPr="00D347E9">
              <w:t>41,8</w:t>
            </w:r>
          </w:p>
        </w:tc>
      </w:tr>
      <w:tr w:rsidR="003E5397" w:rsidRPr="0094359C" w:rsidTr="00D347E9">
        <w:trPr>
          <w:trHeight w:hRule="exact" w:val="1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4  772,4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1 995,2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10"/>
              <w:jc w:val="center"/>
            </w:pPr>
            <w:r w:rsidRPr="00D347E9">
              <w:t>41,8</w:t>
            </w:r>
          </w:p>
        </w:tc>
      </w:tr>
      <w:tr w:rsidR="003E5397" w:rsidRPr="0094359C" w:rsidTr="00D347E9">
        <w:trPr>
          <w:trHeight w:hRule="exact" w:val="1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rFonts w:ascii="Arial" w:hAnsi="Arial" w:cs="Arial"/>
              </w:rPr>
            </w:pPr>
            <w:r w:rsidRPr="00D347E9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4 634,6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1 924,4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10"/>
              <w:jc w:val="center"/>
            </w:pPr>
            <w:r w:rsidRPr="00D347E9">
              <w:t>41,5</w:t>
            </w:r>
          </w:p>
        </w:tc>
      </w:tr>
      <w:tr w:rsidR="003E5397" w:rsidRPr="0094359C" w:rsidTr="00D347E9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rFonts w:ascii="Arial" w:hAnsi="Arial" w:cs="Arial"/>
              </w:rPr>
            </w:pPr>
            <w:r w:rsidRPr="00D347E9">
              <w:t>Расходы на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4523,9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1 863,0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10"/>
              <w:jc w:val="center"/>
            </w:pPr>
            <w:r w:rsidRPr="00D347E9">
              <w:t>41,2</w:t>
            </w:r>
          </w:p>
        </w:tc>
      </w:tr>
      <w:tr w:rsidR="003E5397" w:rsidRPr="0094359C" w:rsidTr="00D347E9">
        <w:trPr>
          <w:trHeight w:hRule="exact" w:val="27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pStyle w:val="a3"/>
            </w:pPr>
            <w:r w:rsidRPr="00D347E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D347E9">
              <w:t xml:space="preserve"> (</w:t>
            </w:r>
            <w:r w:rsidRPr="00D347E9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D347E9">
              <w:t xml:space="preserve"> </w:t>
            </w:r>
            <w:r w:rsidRPr="00D347E9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4523,9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1 863,0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41,2</w:t>
            </w:r>
          </w:p>
        </w:tc>
      </w:tr>
      <w:tr w:rsidR="003E5397" w:rsidRPr="0094359C" w:rsidTr="00D347E9">
        <w:trPr>
          <w:trHeight w:hRule="exact" w:val="1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 xml:space="preserve">Закупка товаров, работ и услуг </w:t>
            </w:r>
            <w:r w:rsidR="00D347E9" w:rsidRPr="00D347E9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  <w:r w:rsidRPr="00D347E9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47,9</w:t>
            </w:r>
          </w:p>
        </w:tc>
      </w:tr>
      <w:tr w:rsidR="003E5397" w:rsidRPr="0094359C" w:rsidTr="00D347E9">
        <w:trPr>
          <w:trHeight w:hRule="exact" w:val="1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  <w:r w:rsidRPr="00D347E9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90,5</w:t>
            </w:r>
          </w:p>
        </w:tc>
      </w:tr>
      <w:tr w:rsidR="003E5397" w:rsidRPr="0094359C" w:rsidTr="00D347E9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Административные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  <w:r w:rsidRPr="00D347E9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100,0</w:t>
            </w:r>
          </w:p>
        </w:tc>
      </w:tr>
      <w:tr w:rsidR="003E5397" w:rsidRPr="0094359C" w:rsidTr="00D347E9">
        <w:trPr>
          <w:trHeight w:hRule="exact" w:val="23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D347E9" w:rsidRPr="00D347E9">
              <w:rPr>
                <w:color w:val="000000"/>
              </w:rPr>
              <w:t>образованию и</w:t>
            </w:r>
            <w:r w:rsidRPr="00D347E9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  <w:r w:rsidRPr="00D347E9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100,0</w:t>
            </w:r>
          </w:p>
        </w:tc>
      </w:tr>
      <w:tr w:rsidR="003E5397" w:rsidRPr="0094359C" w:rsidTr="00D347E9">
        <w:trPr>
          <w:trHeight w:hRule="exact" w:val="1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color w:val="000000"/>
              </w:rPr>
            </w:pPr>
            <w:r w:rsidRPr="00D347E9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  <w:r w:rsidRPr="00D347E9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100,0</w:t>
            </w:r>
          </w:p>
        </w:tc>
      </w:tr>
      <w:tr w:rsidR="003E5397" w:rsidRPr="0094359C" w:rsidTr="00D347E9">
        <w:trPr>
          <w:trHeight w:hRule="exact" w:val="2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  <w:r w:rsidRPr="00D347E9">
              <w:rPr>
                <w:spacing w:val="-4"/>
              </w:rPr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50,0</w:t>
            </w:r>
          </w:p>
        </w:tc>
      </w:tr>
      <w:tr w:rsidR="003E5397" w:rsidRPr="0094359C" w:rsidTr="00D347E9"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 xml:space="preserve">Осуществление </w:t>
            </w:r>
            <w:r w:rsidR="00D347E9" w:rsidRPr="00D347E9">
              <w:t>полномочий по внутреннему</w:t>
            </w:r>
            <w:r w:rsidRPr="00D347E9">
              <w:t xml:space="preserve"> муниципальному финансовому контролю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  <w:r w:rsidRPr="00D347E9">
              <w:rPr>
                <w:spacing w:val="-4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50,0</w:t>
            </w:r>
          </w:p>
        </w:tc>
      </w:tr>
      <w:tr w:rsidR="003E5397" w:rsidRPr="0094359C" w:rsidTr="00D347E9">
        <w:trPr>
          <w:trHeight w:hRule="exact" w:val="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pStyle w:val="a3"/>
              <w:rPr>
                <w:rFonts w:ascii="Times New Roman" w:hAnsi="Times New Roman" w:cs="Times New Roman"/>
              </w:rPr>
            </w:pPr>
            <w:r w:rsidRPr="00D347E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  <w:r w:rsidRPr="00D347E9">
              <w:rPr>
                <w:spacing w:val="-4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50,0</w:t>
            </w:r>
          </w:p>
        </w:tc>
      </w:tr>
      <w:tr w:rsidR="003E5397" w:rsidRPr="0094359C" w:rsidTr="00D347E9">
        <w:trPr>
          <w:trHeight w:hRule="exact" w:val="7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rFonts w:ascii="Arial" w:hAnsi="Arial" w:cs="Arial"/>
              </w:rPr>
            </w:pPr>
            <w:r w:rsidRPr="00D347E9"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94359C" w:rsidTr="00D347E9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94359C" w:rsidTr="00D347E9">
        <w:trPr>
          <w:trHeight w:hRule="exact" w:val="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rFonts w:ascii="Arial" w:hAnsi="Arial" w:cs="Arial"/>
              </w:rPr>
            </w:pPr>
            <w:r w:rsidRPr="00D347E9"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94359C" w:rsidTr="00D347E9">
        <w:trPr>
          <w:trHeight w:hRule="exact" w:val="1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rFonts w:ascii="Arial" w:hAnsi="Arial" w:cs="Arial"/>
              </w:rPr>
            </w:pPr>
            <w:r w:rsidRPr="00D347E9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94359C" w:rsidTr="00D347E9">
        <w:trPr>
          <w:trHeight w:hRule="exact"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rFonts w:ascii="Arial" w:hAnsi="Arial" w:cs="Arial"/>
              </w:rPr>
            </w:pPr>
            <w:r w:rsidRPr="00D347E9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94359C" w:rsidTr="00D347E9">
        <w:trPr>
          <w:trHeight w:hRule="exact"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rFonts w:ascii="Arial" w:hAnsi="Arial" w:cs="Arial"/>
              </w:rPr>
            </w:pPr>
            <w:r w:rsidRPr="00D347E9">
              <w:rPr>
                <w:spacing w:val="-3"/>
              </w:rPr>
              <w:t>Другие общегосударствен</w:t>
            </w:r>
            <w:r w:rsidRPr="00D347E9">
              <w:t xml:space="preserve">ные вопросы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2 731,4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1 590,1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58,2</w:t>
            </w:r>
          </w:p>
        </w:tc>
      </w:tr>
      <w:tr w:rsidR="003E5397" w:rsidRPr="001267D7" w:rsidTr="00D347E9">
        <w:trPr>
          <w:trHeight w:hRule="exact" w:val="1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spacing w:val="-3"/>
                <w:highlight w:val="yellow"/>
              </w:rPr>
            </w:pPr>
            <w:r w:rsidRPr="00D347E9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769,9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304,5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39,6</w:t>
            </w:r>
          </w:p>
        </w:tc>
      </w:tr>
      <w:tr w:rsidR="003E5397" w:rsidRPr="0094359C" w:rsidTr="00D347E9">
        <w:trPr>
          <w:trHeight w:hRule="exact" w:val="12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spacing w:val="-3"/>
                <w:highlight w:val="yellow"/>
              </w:rPr>
            </w:pPr>
            <w:r w:rsidRPr="00D347E9">
              <w:t>Реализация мероприятий</w:t>
            </w:r>
            <w:r w:rsidRPr="00D347E9">
              <w:rPr>
                <w:spacing w:val="-3"/>
              </w:rPr>
              <w:t xml:space="preserve"> муниципальной</w:t>
            </w:r>
            <w:r w:rsidRPr="00D347E9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0,0</w:t>
            </w:r>
          </w:p>
        </w:tc>
      </w:tr>
      <w:tr w:rsidR="003E5397" w:rsidRPr="0094359C" w:rsidTr="00D347E9">
        <w:trPr>
          <w:trHeight w:hRule="exact" w:val="12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Финансирование деятельности по уточнению записей похозяйственного учета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137,9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0,0</w:t>
            </w:r>
          </w:p>
        </w:tc>
      </w:tr>
      <w:tr w:rsidR="003E5397" w:rsidRPr="0094359C" w:rsidTr="00D347E9">
        <w:trPr>
          <w:trHeight w:hRule="exact" w:val="1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spacing w:val="-3"/>
              </w:rPr>
            </w:pPr>
            <w:r w:rsidRPr="00D347E9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137,9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0,0</w:t>
            </w:r>
          </w:p>
        </w:tc>
      </w:tr>
      <w:tr w:rsidR="003E5397" w:rsidRPr="0094359C" w:rsidTr="00D347E9">
        <w:trPr>
          <w:trHeight w:hRule="exact" w:val="1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spacing w:val="-3"/>
              </w:rPr>
            </w:pPr>
            <w:r w:rsidRPr="00D347E9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rPr>
                <w:lang w:val="en-US"/>
              </w:rPr>
              <w:t>132</w:t>
            </w:r>
            <w:r w:rsidRPr="00D347E9">
              <w:t>,</w:t>
            </w:r>
            <w:r w:rsidRPr="00D347E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31,8</w:t>
            </w:r>
          </w:p>
        </w:tc>
      </w:tr>
      <w:tr w:rsidR="003E5397" w:rsidRPr="0094359C" w:rsidTr="00D347E9">
        <w:trPr>
          <w:trHeight w:hRule="exact" w:val="1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spacing w:val="-3"/>
              </w:rPr>
            </w:pPr>
            <w:r w:rsidRPr="00D347E9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rPr>
                <w:lang w:val="en-US"/>
              </w:rPr>
              <w:t>132</w:t>
            </w:r>
            <w:r w:rsidRPr="00D347E9">
              <w:t>,</w:t>
            </w:r>
            <w:r w:rsidRPr="00D347E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31,8</w:t>
            </w:r>
          </w:p>
        </w:tc>
      </w:tr>
      <w:tr w:rsidR="003E5397" w:rsidRPr="0094359C" w:rsidTr="00D347E9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spacing w:val="-3"/>
              </w:rPr>
            </w:pPr>
            <w:r w:rsidRPr="00D347E9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rPr>
                <w:lang w:val="en-US"/>
              </w:rPr>
              <w:t>132</w:t>
            </w:r>
            <w:r w:rsidRPr="00D347E9">
              <w:t>,</w:t>
            </w:r>
            <w:r w:rsidRPr="00D347E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31,8</w:t>
            </w:r>
          </w:p>
        </w:tc>
      </w:tr>
      <w:tr w:rsidR="003E5397" w:rsidRPr="0094359C" w:rsidTr="00D347E9">
        <w:trPr>
          <w:trHeight w:hRule="exact" w:val="1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spacing w:val="-3"/>
              </w:rPr>
            </w:pPr>
            <w:r w:rsidRPr="00D347E9">
              <w:rPr>
                <w:spacing w:val="-3"/>
              </w:rPr>
              <w:t xml:space="preserve">Иные закупки товаров, работ и услуг для </w:t>
            </w:r>
            <w:r w:rsidR="00D347E9" w:rsidRPr="00D347E9">
              <w:rPr>
                <w:spacing w:val="-3"/>
              </w:rPr>
              <w:t>обеспечения муниципальных</w:t>
            </w:r>
            <w:r w:rsidRPr="00D347E9">
              <w:rPr>
                <w:spacing w:val="-3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262,5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52,5</w:t>
            </w:r>
          </w:p>
        </w:tc>
      </w:tr>
      <w:tr w:rsidR="003E5397" w:rsidRPr="0094359C" w:rsidTr="00D347E9">
        <w:trPr>
          <w:trHeight w:hRule="exact" w:val="1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spacing w:val="-3"/>
              </w:rPr>
            </w:pPr>
            <w:r w:rsidRPr="00D347E9">
              <w:rPr>
                <w:spacing w:val="-3"/>
              </w:rPr>
              <w:t xml:space="preserve">Прочая закупка товаров, работ и </w:t>
            </w:r>
            <w:r w:rsidR="00D347E9" w:rsidRPr="00D347E9">
              <w:rPr>
                <w:spacing w:val="-3"/>
              </w:rPr>
              <w:t>услуг для</w:t>
            </w:r>
            <w:r w:rsidRPr="00D347E9">
              <w:rPr>
                <w:spacing w:val="-3"/>
              </w:rPr>
              <w:t xml:space="preserve"> </w:t>
            </w:r>
            <w:r w:rsidR="00D347E9" w:rsidRPr="00D347E9">
              <w:rPr>
                <w:spacing w:val="-3"/>
              </w:rPr>
              <w:t>обеспечения муниципальных</w:t>
            </w:r>
            <w:r w:rsidRPr="00D347E9">
              <w:rPr>
                <w:spacing w:val="-3"/>
              </w:rPr>
              <w:t xml:space="preserve">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262,5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52,5</w:t>
            </w:r>
          </w:p>
        </w:tc>
      </w:tr>
      <w:tr w:rsidR="003E5397" w:rsidRPr="0094359C" w:rsidTr="00D347E9">
        <w:trPr>
          <w:trHeight w:hRule="exact" w:val="23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97" w:rsidRPr="00D347E9" w:rsidRDefault="00D347E9" w:rsidP="00D347E9">
            <w:r w:rsidRPr="00D347E9">
              <w:t>Муниципальная программа</w:t>
            </w:r>
            <w:r w:rsidR="003E5397" w:rsidRPr="00D347E9">
              <w:t xml:space="preserve"> </w:t>
            </w:r>
            <w:r w:rsidRPr="00D347E9">
              <w:t>Новоджерелиевского сельского</w:t>
            </w:r>
            <w:r w:rsidR="003E5397" w:rsidRPr="00D347E9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1 608,5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1 200,3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74,6</w:t>
            </w:r>
          </w:p>
        </w:tc>
      </w:tr>
      <w:tr w:rsidR="003E5397" w:rsidRPr="005153A5" w:rsidTr="00D347E9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1 608,5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1 200,3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74,6</w:t>
            </w:r>
          </w:p>
        </w:tc>
      </w:tr>
      <w:tr w:rsidR="003E5397" w:rsidRPr="005153A5" w:rsidTr="00D347E9">
        <w:trPr>
          <w:trHeight w:hRule="exact" w:val="1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rPr>
                <w:color w:val="000000"/>
              </w:rPr>
            </w:pPr>
            <w:r w:rsidRPr="00D347E9">
              <w:t xml:space="preserve">Закупка товаров, работ и услуг </w:t>
            </w:r>
            <w:r w:rsidR="00D347E9" w:rsidRPr="00D347E9">
              <w:t>для муниципальных</w:t>
            </w:r>
            <w:r w:rsidRPr="00D347E9">
              <w:t xml:space="preserve">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1 608,5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1 200,3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74,6</w:t>
            </w:r>
          </w:p>
        </w:tc>
      </w:tr>
      <w:tr w:rsidR="003E5397" w:rsidRPr="005153A5" w:rsidTr="00D347E9">
        <w:trPr>
          <w:trHeight w:hRule="exact" w:val="25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D347E9" w:rsidRPr="00D347E9">
              <w:t>конкурсов» в</w:t>
            </w:r>
            <w:r w:rsidRPr="00D347E9">
              <w:t xml:space="preserve"> муниципальном </w:t>
            </w:r>
            <w:r w:rsidR="00D347E9" w:rsidRPr="00D347E9">
              <w:t>образовании Новоджерелиевское</w:t>
            </w:r>
            <w:r w:rsidRPr="00D347E9">
              <w:t xml:space="preserve"> </w:t>
            </w:r>
            <w:r w:rsidR="00D347E9" w:rsidRPr="00D347E9">
              <w:t>сельское поселение Брюховецкого</w:t>
            </w:r>
            <w:r w:rsidRPr="00D347E9">
              <w:t xml:space="preserve"> района» </w:t>
            </w:r>
          </w:p>
          <w:p w:rsidR="003E5397" w:rsidRPr="00D347E9" w:rsidRDefault="003E5397" w:rsidP="00D347E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36,9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36,9</w:t>
            </w:r>
          </w:p>
        </w:tc>
      </w:tr>
      <w:tr w:rsidR="003E5397" w:rsidRPr="005153A5" w:rsidTr="00440160">
        <w:trPr>
          <w:trHeight w:hRule="exact" w:val="13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36,9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36,9</w:t>
            </w:r>
          </w:p>
        </w:tc>
      </w:tr>
      <w:tr w:rsidR="003E5397" w:rsidRPr="005153A5" w:rsidTr="00440160">
        <w:trPr>
          <w:trHeight w:hRule="exact" w:val="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rPr>
                <w:color w:val="000000"/>
              </w:rPr>
            </w:pPr>
            <w:r w:rsidRPr="00D347E9">
              <w:t xml:space="preserve">Закупка товаров, работ и услуг </w:t>
            </w:r>
            <w:r w:rsidR="00440160" w:rsidRPr="00D347E9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36,9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36,9</w:t>
            </w:r>
          </w:p>
        </w:tc>
      </w:tr>
      <w:tr w:rsidR="003E5397" w:rsidRPr="005153A5" w:rsidTr="00440160">
        <w:trPr>
          <w:trHeight w:hRule="exact" w:val="23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440160">
            <w:r w:rsidRPr="00D347E9">
              <w:t xml:space="preserve">Муниципальная программа Новоджерелиевского сельского поселения «Информационное сопровождение </w:t>
            </w:r>
            <w:r w:rsidR="00440160" w:rsidRPr="00D347E9">
              <w:t>в Новоджерелиевском</w:t>
            </w:r>
            <w:r w:rsidRPr="00D347E9">
              <w:t xml:space="preserve"> </w:t>
            </w:r>
            <w:r w:rsidR="00440160" w:rsidRPr="00D347E9">
              <w:t>сельском поселении Брюховецкого</w:t>
            </w:r>
            <w:r w:rsidRPr="00D347E9">
              <w:t xml:space="preserve">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48,5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19,4</w:t>
            </w:r>
          </w:p>
        </w:tc>
      </w:tr>
      <w:tr w:rsidR="003E5397" w:rsidRPr="00FD3EA9" w:rsidTr="00D347E9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48,5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19,4</w:t>
            </w:r>
          </w:p>
        </w:tc>
      </w:tr>
      <w:tr w:rsidR="003E5397" w:rsidRPr="005153A5" w:rsidTr="00D347E9">
        <w:trPr>
          <w:trHeight w:hRule="exact" w:val="11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 xml:space="preserve">Закупка товаров, работ и услуг для </w:t>
            </w:r>
            <w:r w:rsidR="00440160" w:rsidRPr="00D347E9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48,5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19,4</w:t>
            </w:r>
          </w:p>
        </w:tc>
      </w:tr>
      <w:tr w:rsidR="003E5397" w:rsidRPr="005153A5" w:rsidTr="00440160">
        <w:trPr>
          <w:trHeight w:hRule="exact" w:val="16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440160">
        <w:trPr>
          <w:trHeight w:hRule="exact" w:val="1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 xml:space="preserve">Подпрограмма </w:t>
            </w:r>
            <w:r w:rsidRPr="00D347E9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FC49DB" w:rsidTr="00D347E9">
        <w:trPr>
          <w:trHeight w:hRule="exact" w:val="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 xml:space="preserve">Реализация </w:t>
            </w:r>
            <w:r w:rsidR="00440160" w:rsidRPr="00D347E9">
              <w:t>мероприятий</w:t>
            </w:r>
            <w:r w:rsidR="00440160" w:rsidRPr="00D347E9">
              <w:rPr>
                <w:spacing w:val="-3"/>
              </w:rPr>
              <w:t xml:space="preserve"> </w:t>
            </w:r>
            <w:r w:rsidR="00440160" w:rsidRPr="00D347E9">
              <w:t>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FE784E" w:rsidTr="00D347E9">
        <w:trPr>
          <w:trHeight w:hRule="exact" w:val="1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440160">
            <w:r w:rsidRPr="00D347E9">
              <w:t>Закупка товаров, работ и услуг для государственных (</w:t>
            </w:r>
            <w:r w:rsidR="00440160" w:rsidRPr="00D347E9">
              <w:t>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D347E9">
        <w:trPr>
          <w:trHeight w:hRule="exact" w:val="17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440160">
        <w:trPr>
          <w:trHeight w:hRule="exact" w:val="23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D347E9">
        <w:trPr>
          <w:trHeight w:hRule="exact" w:val="1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 xml:space="preserve">Реализация </w:t>
            </w:r>
            <w:r w:rsidR="00440160" w:rsidRPr="00D347E9">
              <w:t>мероприятий</w:t>
            </w:r>
            <w:r w:rsidR="00440160" w:rsidRPr="00D347E9">
              <w:rPr>
                <w:spacing w:val="-3"/>
              </w:rPr>
              <w:t xml:space="preserve"> </w:t>
            </w:r>
            <w:r w:rsidR="00440160" w:rsidRPr="00D347E9">
              <w:t>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D347E9">
        <w:trPr>
          <w:trHeight w:hRule="exact" w:val="1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440160">
            <w:r w:rsidRPr="00D347E9">
              <w:t>Закупка товаров, работ и услуг для государственных (</w:t>
            </w:r>
            <w:r w:rsidR="00440160" w:rsidRPr="00D347E9">
              <w:t>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440160">
        <w:trPr>
          <w:trHeight w:hRule="exact" w:val="7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rFonts w:ascii="Arial" w:hAnsi="Arial" w:cs="Arial"/>
              </w:rPr>
            </w:pPr>
            <w:r w:rsidRPr="00D347E9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245,3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122,6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50,0</w:t>
            </w:r>
          </w:p>
        </w:tc>
      </w:tr>
      <w:tr w:rsidR="003E5397" w:rsidRPr="005153A5" w:rsidTr="00D347E9">
        <w:trPr>
          <w:trHeight w:hRule="exact" w:val="1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rFonts w:ascii="Arial" w:hAnsi="Arial" w:cs="Arial"/>
              </w:rPr>
            </w:pPr>
            <w:r w:rsidRPr="00D347E9">
              <w:rPr>
                <w:spacing w:val="-3"/>
              </w:rPr>
              <w:t>Мобилизационная и вне</w:t>
            </w:r>
            <w:r w:rsidRPr="00D347E9">
              <w:rPr>
                <w:spacing w:val="-3"/>
              </w:rPr>
              <w:softHyphen/>
            </w:r>
            <w:r w:rsidRPr="00D347E9">
              <w:rPr>
                <w:spacing w:val="-1"/>
              </w:rPr>
              <w:t>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245,3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122,6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50,0</w:t>
            </w:r>
          </w:p>
        </w:tc>
      </w:tr>
      <w:tr w:rsidR="003E5397" w:rsidRPr="005153A5" w:rsidTr="00D347E9">
        <w:trPr>
          <w:trHeight w:hRule="exact" w:val="1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Поддержка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245,3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122,6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50,0</w:t>
            </w:r>
          </w:p>
        </w:tc>
      </w:tr>
      <w:tr w:rsidR="003E5397" w:rsidRPr="005153A5" w:rsidTr="00440160">
        <w:trPr>
          <w:trHeight w:hRule="exact" w:val="1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D347E9">
              <w:rPr>
                <w:spacing w:val="-3"/>
              </w:rPr>
              <w:t xml:space="preserve">Осуществление первичного </w:t>
            </w:r>
            <w:r w:rsidRPr="00D347E9">
              <w:rPr>
                <w:spacing w:val="-1"/>
              </w:rPr>
              <w:t>воинского учета на терри</w:t>
            </w:r>
            <w:r w:rsidRPr="00D347E9">
              <w:rPr>
                <w:spacing w:val="-1"/>
              </w:rPr>
              <w:softHyphen/>
            </w:r>
            <w:r w:rsidRPr="00D347E9">
              <w:rPr>
                <w:spacing w:val="-3"/>
              </w:rPr>
              <w:t>ториях, где отсутствуют во</w:t>
            </w:r>
            <w:r w:rsidRPr="00D347E9">
              <w:rPr>
                <w:spacing w:val="-3"/>
              </w:rPr>
              <w:softHyphen/>
            </w:r>
            <w:r w:rsidRPr="00D347E9">
              <w:t>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245,3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122,6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50,0</w:t>
            </w:r>
          </w:p>
        </w:tc>
      </w:tr>
      <w:tr w:rsidR="003E5397" w:rsidRPr="005153A5" w:rsidTr="00440160">
        <w:trPr>
          <w:trHeight w:hRule="exact" w:val="2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440160">
            <w:pPr>
              <w:pStyle w:val="a3"/>
            </w:pPr>
            <w:r w:rsidRPr="00D347E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D347E9">
              <w:t xml:space="preserve"> (</w:t>
            </w:r>
            <w:r w:rsidRPr="00D347E9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D347E9">
              <w:t xml:space="preserve"> </w:t>
            </w:r>
            <w:r w:rsidRPr="00D347E9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245,3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122,6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50,0</w:t>
            </w:r>
          </w:p>
        </w:tc>
      </w:tr>
      <w:tr w:rsidR="003E5397" w:rsidRPr="005153A5" w:rsidTr="00D347E9">
        <w:trPr>
          <w:trHeight w:hRule="exact"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440160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D347E9">
              <w:rPr>
                <w:bCs/>
                <w:spacing w:val="-4"/>
              </w:rPr>
              <w:t>Национальная безопас</w:t>
            </w:r>
            <w:r w:rsidRPr="00D347E9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6,0</w:t>
            </w:r>
          </w:p>
        </w:tc>
      </w:tr>
      <w:tr w:rsidR="003E5397" w:rsidRPr="005153A5" w:rsidTr="00D347E9">
        <w:trPr>
          <w:trHeight w:hRule="exact" w:val="1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5"/>
              <w:rPr>
                <w:rFonts w:ascii="Arial" w:hAnsi="Arial" w:cs="Arial"/>
                <w:highlight w:val="yellow"/>
              </w:rPr>
            </w:pPr>
            <w:r w:rsidRPr="00D347E9">
              <w:t>Защита населения и терри</w:t>
            </w:r>
            <w:r w:rsidRPr="00D347E9">
              <w:softHyphen/>
              <w:t>тории от чрезвычайных си</w:t>
            </w:r>
            <w:r w:rsidRPr="00D347E9">
              <w:softHyphen/>
              <w:t>туаций природного и тех</w:t>
            </w:r>
            <w:r w:rsidRPr="00D347E9">
              <w:softHyphen/>
              <w:t>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9,1</w:t>
            </w:r>
          </w:p>
        </w:tc>
      </w:tr>
      <w:tr w:rsidR="003E5397" w:rsidRPr="005153A5" w:rsidTr="00D347E9">
        <w:trPr>
          <w:trHeight w:hRule="exact" w:val="1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5"/>
            </w:pPr>
            <w:r w:rsidRPr="00D347E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9,1</w:t>
            </w:r>
          </w:p>
        </w:tc>
      </w:tr>
      <w:tr w:rsidR="003E5397" w:rsidRPr="005153A5" w:rsidTr="00440160">
        <w:trPr>
          <w:trHeight w:hRule="exact" w:val="2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440160">
            <w:pPr>
              <w:shd w:val="clear" w:color="auto" w:fill="FFFFFF"/>
              <w:rPr>
                <w:rFonts w:ascii="Arial" w:hAnsi="Arial" w:cs="Arial"/>
                <w:highlight w:val="yellow"/>
              </w:rPr>
            </w:pPr>
            <w:r w:rsidRPr="00D347E9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9,1</w:t>
            </w:r>
          </w:p>
        </w:tc>
      </w:tr>
      <w:tr w:rsidR="003E5397" w:rsidRPr="005153A5" w:rsidTr="00440160">
        <w:trPr>
          <w:trHeight w:hRule="exact" w:val="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rPr>
                <w:highlight w:val="yellow"/>
              </w:rPr>
            </w:pPr>
            <w:r w:rsidRPr="00D347E9">
              <w:t>Реализация мероприятий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9,1</w:t>
            </w:r>
          </w:p>
        </w:tc>
      </w:tr>
      <w:tr w:rsidR="003E5397" w:rsidRPr="005153A5" w:rsidTr="00440160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rPr>
                <w:color w:val="000000"/>
              </w:rPr>
            </w:pPr>
            <w:r w:rsidRPr="00D347E9">
              <w:t xml:space="preserve">Закупка товаров, работ и услуг для </w:t>
            </w:r>
            <w:r w:rsidR="00440160" w:rsidRPr="00D347E9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  <w:r w:rsidRPr="00D347E9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9,1</w:t>
            </w:r>
          </w:p>
        </w:tc>
      </w:tr>
      <w:tr w:rsidR="003E5397" w:rsidRPr="005153A5" w:rsidTr="00440160">
        <w:trPr>
          <w:trHeight w:hRule="exact" w:val="8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rFonts w:ascii="Arial" w:hAnsi="Arial" w:cs="Arial"/>
              </w:rPr>
            </w:pPr>
            <w:r w:rsidRPr="00D347E9">
              <w:rPr>
                <w:spacing w:val="-3"/>
              </w:rPr>
              <w:t xml:space="preserve">Обеспечение пожарной </w:t>
            </w:r>
            <w:r w:rsidRPr="00D347E9">
              <w:t>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440160">
        <w:trPr>
          <w:trHeight w:hRule="exact" w:val="1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spacing w:val="-3"/>
              </w:rPr>
            </w:pPr>
            <w:r w:rsidRPr="00D347E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D347E9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spacing w:val="-3"/>
              </w:rPr>
            </w:pPr>
            <w:r w:rsidRPr="00D347E9">
              <w:t xml:space="preserve">Подпрограмма «Обеспечение пожарной безопасности»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D347E9">
        <w:trPr>
          <w:trHeight w:hRule="exact" w:val="11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spacing w:val="-3"/>
              </w:rPr>
            </w:pPr>
            <w:r w:rsidRPr="00D347E9">
              <w:t xml:space="preserve">Реализация </w:t>
            </w:r>
            <w:r w:rsidR="00440160" w:rsidRPr="00D347E9">
              <w:t>мероприятий</w:t>
            </w:r>
            <w:r w:rsidR="00440160" w:rsidRPr="00D347E9">
              <w:rPr>
                <w:spacing w:val="-3"/>
              </w:rPr>
              <w:t xml:space="preserve"> </w:t>
            </w:r>
            <w:r w:rsidR="00440160" w:rsidRPr="00D347E9">
              <w:t>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D347E9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rPr>
                <w:rFonts w:ascii="Arial" w:hAnsi="Arial" w:cs="Arial"/>
              </w:rPr>
            </w:pPr>
            <w:r w:rsidRPr="00D347E9">
              <w:t>Закупка товаров, рабо</w:t>
            </w:r>
            <w:r w:rsidR="00440160">
              <w:t>т и услуг для государственных (</w:t>
            </w:r>
            <w:r w:rsidR="00440160" w:rsidRPr="00D347E9">
              <w:t>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440160">
        <w:trPr>
          <w:trHeight w:hRule="exact" w:val="9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8 055,0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2 379,4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29,5</w:t>
            </w:r>
          </w:p>
        </w:tc>
      </w:tr>
      <w:tr w:rsidR="003E5397" w:rsidRPr="005153A5" w:rsidTr="00D347E9">
        <w:trPr>
          <w:trHeight w:hRule="exact" w:val="1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440160" w:rsidRDefault="003E5397" w:rsidP="00440160">
            <w:pPr>
              <w:shd w:val="clear" w:color="auto" w:fill="FFFFFF"/>
              <w:jc w:val="center"/>
            </w:pPr>
            <w:r w:rsidRPr="00440160">
              <w:t>8 020,0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440160" w:rsidRDefault="003E5397" w:rsidP="00D347E9">
            <w:pPr>
              <w:shd w:val="clear" w:color="auto" w:fill="FFFFFF"/>
              <w:jc w:val="center"/>
            </w:pPr>
            <w:r w:rsidRPr="00440160">
              <w:t>2 374,6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29,6</w:t>
            </w:r>
          </w:p>
        </w:tc>
      </w:tr>
      <w:tr w:rsidR="003E5397" w:rsidRPr="005153A5" w:rsidTr="00440160">
        <w:trPr>
          <w:trHeight w:hRule="exact" w:val="22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8"/>
              </w:rPr>
            </w:pPr>
            <w:r w:rsidRPr="00D347E9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440160" w:rsidRDefault="003E5397" w:rsidP="00D347E9">
            <w:pPr>
              <w:shd w:val="clear" w:color="auto" w:fill="FFFFFF"/>
              <w:jc w:val="center"/>
            </w:pPr>
            <w:r w:rsidRPr="00440160">
              <w:t>8 020,0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440160" w:rsidRDefault="003E5397" w:rsidP="00D347E9">
            <w:pPr>
              <w:shd w:val="clear" w:color="auto" w:fill="FFFFFF"/>
              <w:jc w:val="center"/>
            </w:pPr>
            <w:r w:rsidRPr="00440160">
              <w:t>2 374,6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29,6</w:t>
            </w:r>
          </w:p>
        </w:tc>
      </w:tr>
      <w:tr w:rsidR="003E5397" w:rsidRPr="005153A5" w:rsidTr="00D347E9">
        <w:trPr>
          <w:trHeight w:hRule="exact" w:val="15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D347E9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5 011,0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426,2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8,5</w:t>
            </w:r>
          </w:p>
        </w:tc>
      </w:tr>
      <w:tr w:rsidR="003E5397" w:rsidRPr="005153A5" w:rsidTr="00440160">
        <w:trPr>
          <w:trHeight w:hRule="exact" w:val="9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10"/>
              <w:rPr>
                <w:spacing w:val="-2"/>
              </w:rPr>
            </w:pPr>
            <w:r w:rsidRPr="00D347E9">
              <w:t>Реализация мероприятий</w:t>
            </w:r>
            <w:r w:rsidRPr="00D347E9">
              <w:rPr>
                <w:spacing w:val="-3"/>
              </w:rPr>
              <w:t xml:space="preserve"> под</w:t>
            </w:r>
            <w:r w:rsidRPr="00D347E9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6"/>
              </w:rPr>
            </w:pPr>
            <w:r w:rsidRPr="00D347E9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3 415,3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426,2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12,5</w:t>
            </w:r>
          </w:p>
        </w:tc>
      </w:tr>
      <w:tr w:rsidR="003E5397" w:rsidRPr="005153A5" w:rsidTr="00D347E9">
        <w:trPr>
          <w:trHeight w:hRule="exact" w:val="15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 xml:space="preserve">Закупка товаров, работ и услуг для </w:t>
            </w:r>
            <w:r w:rsidR="00440160" w:rsidRPr="00D347E9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3 415,3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426,2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12,5</w:t>
            </w:r>
          </w:p>
        </w:tc>
      </w:tr>
      <w:tr w:rsidR="003E5397" w:rsidRPr="005153A5" w:rsidTr="00440160">
        <w:trPr>
          <w:trHeight w:hRule="exact" w:val="5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>Государственная программа Краснодарского края «Развитие сети автомобильных дорог Краснодарского края</w:t>
            </w:r>
            <w:r w:rsidR="00440160" w:rsidRPr="00D347E9">
              <w:t>», подпрограмма</w:t>
            </w:r>
            <w:r w:rsidRPr="00D347E9">
              <w:t xml:space="preserve"> «Строительство, </w:t>
            </w:r>
            <w:r w:rsidR="00440160" w:rsidRPr="00D347E9">
              <w:t>реконструкция,</w:t>
            </w:r>
            <w:r w:rsidRPr="00D347E9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6"/>
              </w:rPr>
            </w:pPr>
            <w:r w:rsidRPr="00D347E9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1595,7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D347E9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>Реализация мероприятий</w:t>
            </w:r>
            <w:r w:rsidRPr="00D347E9">
              <w:rPr>
                <w:spacing w:val="-3"/>
              </w:rPr>
              <w:t xml:space="preserve"> под</w:t>
            </w:r>
            <w:r w:rsidRPr="00D347E9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6"/>
              </w:rPr>
            </w:pPr>
            <w:r w:rsidRPr="00D347E9">
              <w:rPr>
                <w:spacing w:val="-6"/>
              </w:rPr>
              <w:t xml:space="preserve">13 1 00 </w:t>
            </w:r>
            <w:r w:rsidRPr="00D347E9">
              <w:rPr>
                <w:spacing w:val="-6"/>
                <w:lang w:val="en-US"/>
              </w:rPr>
              <w:t>S</w:t>
            </w:r>
            <w:r w:rsidRPr="00D347E9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1595,7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323DAB" w:rsidTr="00D347E9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 xml:space="preserve">Закупка товаров, работ и услуг для </w:t>
            </w:r>
            <w:r w:rsidR="00440160" w:rsidRPr="00D347E9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6"/>
              </w:rPr>
            </w:pPr>
            <w:r w:rsidRPr="00D347E9">
              <w:rPr>
                <w:spacing w:val="-6"/>
              </w:rPr>
              <w:t xml:space="preserve">13 1 00 </w:t>
            </w:r>
            <w:r w:rsidRPr="00D347E9">
              <w:rPr>
                <w:spacing w:val="-6"/>
                <w:lang w:val="en-US"/>
              </w:rPr>
              <w:t>S</w:t>
            </w:r>
            <w:r w:rsidRPr="00D347E9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1595,7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440160">
        <w:trPr>
          <w:trHeight w:hRule="exact" w:val="1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rPr>
                <w:color w:val="000000"/>
              </w:rPr>
            </w:pPr>
            <w:r w:rsidRPr="00D347E9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6"/>
              </w:rPr>
            </w:pPr>
            <w:r w:rsidRPr="00D347E9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3 008,9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1 948,4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64,8</w:t>
            </w:r>
          </w:p>
        </w:tc>
      </w:tr>
      <w:tr w:rsidR="003E5397" w:rsidRPr="005153A5" w:rsidTr="00D347E9">
        <w:trPr>
          <w:trHeight w:hRule="exact" w:val="11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10"/>
              <w:rPr>
                <w:spacing w:val="-2"/>
              </w:rPr>
            </w:pPr>
            <w:r w:rsidRPr="00D347E9">
              <w:t>Реализация мероприятий</w:t>
            </w:r>
            <w:r w:rsidRPr="00D347E9">
              <w:rPr>
                <w:spacing w:val="-3"/>
              </w:rPr>
              <w:t xml:space="preserve"> под</w:t>
            </w:r>
            <w:r w:rsidRPr="00D347E9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6"/>
              </w:rPr>
            </w:pPr>
            <w:r w:rsidRPr="00D347E9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3 008,9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1 948,4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64,8</w:t>
            </w:r>
          </w:p>
        </w:tc>
      </w:tr>
      <w:tr w:rsidR="003E5397" w:rsidRPr="005153A5" w:rsidTr="00D347E9">
        <w:trPr>
          <w:trHeight w:hRule="exact" w:val="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rPr>
                <w:color w:val="000000"/>
              </w:rPr>
            </w:pPr>
            <w:r w:rsidRPr="00D347E9">
              <w:t xml:space="preserve">Закупка товаров, работ и услуг для </w:t>
            </w:r>
            <w:r w:rsidR="00440160" w:rsidRPr="00D347E9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6"/>
              </w:rPr>
            </w:pPr>
            <w:r w:rsidRPr="00D347E9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3 008,9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1 948,4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64,8</w:t>
            </w:r>
          </w:p>
        </w:tc>
      </w:tr>
      <w:tr w:rsidR="003E5397" w:rsidRPr="005153A5" w:rsidTr="00440160">
        <w:trPr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rPr>
                <w:color w:val="000000"/>
              </w:rPr>
            </w:pPr>
            <w:r w:rsidRPr="00D347E9">
              <w:t xml:space="preserve">Закупка товаров, работ и услуг для </w:t>
            </w:r>
            <w:r w:rsidR="00440160" w:rsidRPr="00D347E9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6"/>
              </w:rPr>
            </w:pPr>
            <w:r w:rsidRPr="00D347E9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440160">
        <w:trPr>
          <w:trHeight w:hRule="exact" w:val="9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13,7</w:t>
            </w:r>
          </w:p>
        </w:tc>
      </w:tr>
      <w:tr w:rsidR="003E5397" w:rsidRPr="005153A5" w:rsidTr="00440160">
        <w:trPr>
          <w:trHeight w:hRule="exact" w:val="17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440160">
            <w:pPr>
              <w:rPr>
                <w:spacing w:val="-3"/>
              </w:rPr>
            </w:pPr>
            <w:r w:rsidRPr="00D347E9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D347E9">
        <w:trPr>
          <w:trHeight w:hRule="exact" w:val="17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>Реализация мероприятий</w:t>
            </w:r>
            <w:r w:rsidRPr="00D347E9">
              <w:rPr>
                <w:spacing w:val="-3"/>
              </w:rPr>
              <w:t xml:space="preserve"> муниципальной</w:t>
            </w:r>
            <w:r w:rsidRPr="00D347E9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rPr>
                <w:spacing w:val="-3"/>
              </w:rPr>
            </w:pPr>
            <w:r w:rsidRPr="00D347E9">
              <w:t xml:space="preserve">Закупка товаров, работ и услуг </w:t>
            </w:r>
            <w:r w:rsidR="00440160" w:rsidRPr="00D347E9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440160">
        <w:trPr>
          <w:trHeight w:hRule="exact" w:val="2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spacing w:val="-3"/>
              </w:rPr>
            </w:pPr>
            <w:r w:rsidRPr="00D347E9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440160" w:rsidRPr="00D347E9">
              <w:rPr>
                <w:spacing w:val="-3"/>
              </w:rPr>
              <w:t>Брюховецкого района</w:t>
            </w:r>
            <w:r w:rsidRPr="00D347E9">
              <w:rPr>
                <w:spacing w:val="-3"/>
              </w:rPr>
              <w:t xml:space="preserve">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96,0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spacing w:val="-3"/>
              </w:rPr>
            </w:pPr>
            <w:r w:rsidRPr="00D347E9">
              <w:t>Реализация мероприятий</w:t>
            </w:r>
            <w:r w:rsidRPr="00D347E9">
              <w:rPr>
                <w:spacing w:val="-3"/>
              </w:rPr>
              <w:t xml:space="preserve"> муниципальной</w:t>
            </w:r>
            <w:r w:rsidRPr="00D347E9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96,0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 xml:space="preserve">Закупка товаров, работ и услуг для </w:t>
            </w:r>
            <w:r w:rsidR="00440160" w:rsidRPr="00D347E9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96,0</w:t>
            </w:r>
          </w:p>
        </w:tc>
      </w:tr>
      <w:tr w:rsidR="003E5397" w:rsidRPr="005153A5" w:rsidTr="00D347E9">
        <w:trPr>
          <w:trHeight w:hRule="exact" w:val="11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5"/>
            </w:pPr>
            <w:r w:rsidRPr="00D347E9">
              <w:rPr>
                <w:bCs/>
                <w:spacing w:val="-3"/>
              </w:rPr>
              <w:t xml:space="preserve">Жилищно-коммунальное </w:t>
            </w:r>
            <w:r w:rsidRPr="00D347E9">
              <w:rPr>
                <w:bCs/>
              </w:rPr>
              <w:t>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55 196,6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30 008,0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54,4</w:t>
            </w:r>
          </w:p>
        </w:tc>
      </w:tr>
      <w:tr w:rsidR="003E5397" w:rsidRPr="005153A5" w:rsidTr="00440160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440160">
            <w:pPr>
              <w:shd w:val="clear" w:color="auto" w:fill="FFFFFF"/>
              <w:rPr>
                <w:color w:val="000000" w:themeColor="text1"/>
              </w:rPr>
            </w:pPr>
            <w:r w:rsidRPr="00D347E9">
              <w:rPr>
                <w:color w:val="000000" w:themeColor="text1"/>
                <w:spacing w:val="-8"/>
              </w:rPr>
              <w:t>Коммунальное хозяйст</w:t>
            </w:r>
            <w:r w:rsidRPr="00D347E9">
              <w:rPr>
                <w:color w:val="000000" w:themeColor="text1"/>
              </w:rPr>
              <w:t>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501,3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30,1</w:t>
            </w:r>
          </w:p>
        </w:tc>
      </w:tr>
      <w:tr w:rsidR="003E5397" w:rsidRPr="005153A5" w:rsidTr="00D347E9">
        <w:trPr>
          <w:trHeight w:hRule="exact" w:val="15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color w:val="000000" w:themeColor="text1"/>
                <w:spacing w:val="-8"/>
              </w:rPr>
            </w:pPr>
            <w:r w:rsidRPr="00D347E9">
              <w:rPr>
                <w:color w:val="000000" w:themeColor="text1"/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  <w:spacing w:val="-28"/>
              </w:rPr>
            </w:pPr>
            <w:r w:rsidRPr="00D347E9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  <w:spacing w:val="-26"/>
              </w:rPr>
            </w:pPr>
            <w:r w:rsidRPr="00D347E9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501,3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30,1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color w:val="000000" w:themeColor="text1"/>
                <w:spacing w:val="-8"/>
              </w:rPr>
            </w:pPr>
            <w:r w:rsidRPr="00D347E9">
              <w:rPr>
                <w:color w:val="000000" w:themeColor="text1"/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  <w:spacing w:val="-28"/>
              </w:rPr>
            </w:pPr>
            <w:r w:rsidRPr="00D347E9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  <w:spacing w:val="-26"/>
              </w:rPr>
            </w:pPr>
            <w:r w:rsidRPr="00D347E9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501,3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30,1</w:t>
            </w:r>
          </w:p>
        </w:tc>
      </w:tr>
      <w:tr w:rsidR="003E5397" w:rsidRPr="005153A5" w:rsidTr="00440160">
        <w:trPr>
          <w:trHeight w:hRule="exact" w:val="11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D347E9">
              <w:rPr>
                <w:color w:val="000000" w:themeColor="text1"/>
              </w:rPr>
              <w:t>Реализация мероприятий</w:t>
            </w:r>
            <w:r w:rsidRPr="00D347E9">
              <w:rPr>
                <w:color w:val="000000" w:themeColor="text1"/>
                <w:spacing w:val="-3"/>
              </w:rPr>
              <w:t xml:space="preserve"> муниципальной</w:t>
            </w:r>
            <w:r w:rsidRPr="00D347E9">
              <w:rPr>
                <w:color w:val="000000" w:themeColor="text1"/>
              </w:rPr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D347E9">
              <w:rPr>
                <w:color w:val="000000" w:themeColor="text1"/>
                <w:spacing w:val="-11"/>
              </w:rPr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501,3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30,1</w:t>
            </w:r>
          </w:p>
        </w:tc>
      </w:tr>
      <w:tr w:rsidR="003E5397" w:rsidRPr="00E01E56" w:rsidTr="00D347E9">
        <w:trPr>
          <w:trHeight w:hRule="exact" w:val="1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D347E9">
              <w:rPr>
                <w:color w:val="000000" w:themeColor="text1"/>
              </w:rPr>
              <w:t xml:space="preserve">Закупка товаров, работ и услуг </w:t>
            </w:r>
            <w:r w:rsidR="00440160" w:rsidRPr="00D347E9">
              <w:rPr>
                <w:color w:val="000000" w:themeColor="text1"/>
              </w:rPr>
              <w:t>для муниципальных нужд</w:t>
            </w:r>
            <w:r w:rsidRPr="00D347E9">
              <w:rPr>
                <w:color w:val="000000" w:themeColor="text1"/>
              </w:rPr>
              <w:t xml:space="preserve"> (газ)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D347E9">
              <w:rPr>
                <w:color w:val="000000" w:themeColor="text1"/>
                <w:spacing w:val="-11"/>
              </w:rPr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501,3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30,1</w:t>
            </w:r>
          </w:p>
        </w:tc>
      </w:tr>
      <w:tr w:rsidR="003E5397" w:rsidRPr="005153A5" w:rsidTr="00440160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D347E9">
              <w:rPr>
                <w:color w:val="000000" w:themeColor="text1"/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440160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D347E9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D347E9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D347E9">
              <w:rPr>
                <w:color w:val="000000" w:themeColor="text1"/>
              </w:rPr>
              <w:t xml:space="preserve">Закупка товаров, работ и услуг </w:t>
            </w:r>
            <w:r w:rsidR="00440160" w:rsidRPr="00D347E9">
              <w:rPr>
                <w:color w:val="000000" w:themeColor="text1"/>
              </w:rPr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D347E9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/>
              </w:rPr>
            </w:pPr>
            <w:r w:rsidRPr="00D347E9">
              <w:rPr>
                <w:color w:val="000000"/>
              </w:rPr>
              <w:t>54 695,3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29 857,0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54,6</w:t>
            </w:r>
          </w:p>
        </w:tc>
      </w:tr>
      <w:tr w:rsidR="003E5397" w:rsidRPr="005153A5" w:rsidTr="00440160">
        <w:trPr>
          <w:trHeight w:hRule="exact" w:val="1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440160">
            <w:pPr>
              <w:shd w:val="clear" w:color="auto" w:fill="FFFFFF"/>
              <w:rPr>
                <w:highlight w:val="yellow"/>
              </w:rPr>
            </w:pPr>
            <w:r w:rsidRPr="00D347E9">
              <w:t>9 466,0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highlight w:val="yellow"/>
              </w:rPr>
            </w:pPr>
            <w:r w:rsidRPr="00D347E9">
              <w:t>1 070,1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11,3</w:t>
            </w:r>
          </w:p>
        </w:tc>
      </w:tr>
      <w:tr w:rsidR="003E5397" w:rsidRPr="005153A5" w:rsidTr="00440160">
        <w:trPr>
          <w:trHeight w:hRule="exact" w:val="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7,7</w:t>
            </w:r>
          </w:p>
        </w:tc>
      </w:tr>
      <w:tr w:rsidR="003E5397" w:rsidRPr="005200AD" w:rsidTr="00440160">
        <w:trPr>
          <w:trHeight w:hRule="exact"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rFonts w:ascii="Arial" w:hAnsi="Arial" w:cs="Arial"/>
              </w:rPr>
            </w:pPr>
            <w:r w:rsidRPr="00D347E9">
              <w:t>Озеленение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7,7</w:t>
            </w:r>
          </w:p>
        </w:tc>
      </w:tr>
      <w:tr w:rsidR="003E5397" w:rsidRPr="005153A5" w:rsidTr="00440160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rPr>
                <w:rFonts w:ascii="Arial" w:hAnsi="Arial" w:cs="Arial"/>
              </w:rPr>
            </w:pPr>
            <w:r w:rsidRPr="00D347E9">
              <w:t xml:space="preserve">Закупка товаров, работ и услуг для </w:t>
            </w:r>
            <w:r w:rsidR="00440160" w:rsidRPr="00D347E9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7,7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>Восстановление (ремонт, благоустройство) воинских захоронений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530,0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 xml:space="preserve">Закупка товаров, работ и услуг для </w:t>
            </w:r>
            <w:r w:rsidR="00440160" w:rsidRPr="00D347E9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530,0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3 106,0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569,6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18,3</w:t>
            </w:r>
          </w:p>
        </w:tc>
      </w:tr>
      <w:tr w:rsidR="003E5397" w:rsidRPr="005153A5" w:rsidTr="00D347E9">
        <w:trPr>
          <w:trHeight w:hRule="exact" w:val="1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>Прочие 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3 106,0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569,6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18,3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 xml:space="preserve">Закупка товаров, работ и услуг для </w:t>
            </w:r>
            <w:r w:rsidR="00440160" w:rsidRPr="00D347E9">
              <w:t>муниципальных нужд МУП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3 106,0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569,6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18,3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2 600,0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>Мероприятия по устройству тротуаров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04 0 01 62980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2 600,0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D347E9">
        <w:trPr>
          <w:trHeight w:hRule="exact" w:val="15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 xml:space="preserve">Закупка товаров, работ и услуг для </w:t>
            </w:r>
            <w:r w:rsidR="00440160" w:rsidRPr="00D347E9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04 0 01 62980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2 600,0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490,5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81,8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>Мероприятия по устройству тротуаров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490,5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81,8</w:t>
            </w:r>
          </w:p>
        </w:tc>
      </w:tr>
      <w:tr w:rsidR="003E5397" w:rsidRPr="005153A5" w:rsidTr="00440160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 xml:space="preserve">Закупка товаров, работ и услуг для </w:t>
            </w:r>
            <w:r w:rsidR="00440160" w:rsidRPr="00D347E9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490,5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81,8</w:t>
            </w:r>
          </w:p>
        </w:tc>
      </w:tr>
      <w:tr w:rsidR="003E5397" w:rsidRPr="005153A5" w:rsidTr="00D347E9">
        <w:trPr>
          <w:trHeight w:hRule="exact" w:val="12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2 500,0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733F91" w:rsidTr="00D347E9">
        <w:trPr>
          <w:trHeight w:hRule="exact" w:val="12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440160" w:rsidP="00440160">
            <w:r w:rsidRPr="00D347E9">
              <w:t>Мероприятия по</w:t>
            </w:r>
            <w:r w:rsidR="003E5397" w:rsidRPr="00D347E9">
              <w:t xml:space="preserve"> ремонтно-</w:t>
            </w:r>
            <w:r w:rsidRPr="00D347E9">
              <w:t>восстановительным работам</w:t>
            </w:r>
            <w:r w:rsidR="003E5397" w:rsidRPr="00D347E9">
              <w:t xml:space="preserve"> улично-дорожной сети и дворовых проездов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04 0 06 10190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2 500,0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D347E9">
        <w:trPr>
          <w:trHeight w:hRule="exact" w:val="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 xml:space="preserve">Закупка товаров, работ и услуг для </w:t>
            </w:r>
            <w:r w:rsidR="00440160" w:rsidRPr="00D347E9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04 0 06 10190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2 500,0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0,0</w:t>
            </w:r>
          </w:p>
        </w:tc>
      </w:tr>
      <w:tr w:rsidR="003E5397" w:rsidRPr="005153A5" w:rsidTr="00D347E9">
        <w:trPr>
          <w:trHeight w:hRule="exact" w:val="1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440160">
            <w:r w:rsidRPr="00D347E9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45 229,3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28 786,8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63,6</w:t>
            </w:r>
          </w:p>
        </w:tc>
      </w:tr>
      <w:tr w:rsidR="003E5397" w:rsidRPr="005153A5" w:rsidTr="00D347E9">
        <w:trPr>
          <w:trHeight w:hRule="exact" w:val="14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>Реализация мероприятий</w:t>
            </w:r>
            <w:r w:rsidRPr="00D347E9">
              <w:rPr>
                <w:spacing w:val="-3"/>
              </w:rPr>
              <w:t xml:space="preserve"> </w:t>
            </w:r>
            <w:r w:rsidRPr="00D347E9">
              <w:t>программы по благоустройству дворовых и общественных территорий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rPr>
                <w:spacing w:val="-6"/>
              </w:rPr>
              <w:t xml:space="preserve">14 0 </w:t>
            </w:r>
            <w:r w:rsidRPr="00D347E9">
              <w:rPr>
                <w:spacing w:val="-6"/>
                <w:lang w:val="en-US"/>
              </w:rPr>
              <w:t>F2</w:t>
            </w:r>
            <w:r w:rsidRPr="00D347E9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44 004,9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28 154,8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64,0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 xml:space="preserve">Закупка товаров, работ и услуг для </w:t>
            </w:r>
            <w:r w:rsidR="00440160" w:rsidRPr="00D347E9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rPr>
                <w:spacing w:val="-6"/>
              </w:rPr>
              <w:t xml:space="preserve">14 0 </w:t>
            </w:r>
            <w:r w:rsidRPr="00D347E9">
              <w:rPr>
                <w:spacing w:val="-6"/>
                <w:lang w:val="en-US"/>
              </w:rPr>
              <w:t>F2</w:t>
            </w:r>
            <w:r w:rsidRPr="00D347E9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44 004,9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28 154,8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64,0</w:t>
            </w:r>
          </w:p>
        </w:tc>
      </w:tr>
      <w:tr w:rsidR="003E5397" w:rsidRPr="004A3378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440160">
            <w:r w:rsidRPr="00D347E9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6"/>
              </w:rPr>
            </w:pPr>
            <w:r w:rsidRPr="00D347E9">
              <w:rPr>
                <w:spacing w:val="-6"/>
              </w:rPr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1 224,4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51,6</w:t>
            </w:r>
          </w:p>
        </w:tc>
      </w:tr>
      <w:tr w:rsidR="003E5397" w:rsidRPr="006672C3" w:rsidTr="00440160">
        <w:trPr>
          <w:trHeight w:hRule="exact" w:val="14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>Реализация мероприятий</w:t>
            </w:r>
            <w:r w:rsidRPr="00D347E9">
              <w:rPr>
                <w:spacing w:val="-3"/>
              </w:rPr>
              <w:t xml:space="preserve"> </w:t>
            </w:r>
            <w:r w:rsidRPr="00D347E9">
              <w:t>программы по благоустройству дворовых и общественных территорий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6"/>
              </w:rPr>
            </w:pPr>
            <w:r w:rsidRPr="00D347E9">
              <w:rPr>
                <w:spacing w:val="-6"/>
              </w:rPr>
              <w:t>14 0 00 10070</w:t>
            </w:r>
          </w:p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1 224,4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51,6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 xml:space="preserve">Закупка товаров, работ и услуг для </w:t>
            </w:r>
            <w:r w:rsidR="00440160" w:rsidRPr="00D347E9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6"/>
              </w:rPr>
            </w:pPr>
            <w:r w:rsidRPr="00D347E9">
              <w:rPr>
                <w:spacing w:val="-6"/>
              </w:rPr>
              <w:t>14 0 00 10070</w:t>
            </w:r>
          </w:p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1 224,4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51,6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rFonts w:ascii="Arial" w:hAnsi="Arial" w:cs="Arial"/>
              </w:rPr>
            </w:pPr>
            <w:r w:rsidRPr="00D347E9"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7E9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12,0</w:t>
            </w:r>
          </w:p>
        </w:tc>
      </w:tr>
      <w:tr w:rsidR="003E5397" w:rsidRPr="005153A5" w:rsidTr="00440160">
        <w:trPr>
          <w:trHeight w:hRule="exact" w:val="1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440160">
            <w:pPr>
              <w:shd w:val="clear" w:color="auto" w:fill="FFFFFF"/>
              <w:ind w:firstLine="5"/>
            </w:pPr>
            <w:r w:rsidRPr="00D347E9">
              <w:t xml:space="preserve"> Муниципальная программа Новоджерелиевского сельского </w:t>
            </w:r>
            <w:r w:rsidR="00440160" w:rsidRPr="00D347E9">
              <w:t>поселения «</w:t>
            </w:r>
            <w:r w:rsidRPr="00D347E9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  <w:r w:rsidRPr="00D347E9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12,0</w:t>
            </w:r>
          </w:p>
        </w:tc>
      </w:tr>
      <w:tr w:rsidR="003E5397" w:rsidRPr="005153A5" w:rsidTr="00D347E9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5"/>
            </w:pPr>
            <w:r w:rsidRPr="00D347E9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  <w:r w:rsidRPr="00D347E9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12,0</w:t>
            </w:r>
          </w:p>
        </w:tc>
      </w:tr>
      <w:tr w:rsidR="003E5397" w:rsidRPr="005153A5" w:rsidTr="00D347E9">
        <w:trPr>
          <w:trHeight w:hRule="exact" w:val="1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r w:rsidRPr="00D347E9">
              <w:t xml:space="preserve">Закупка товаров, работ и услуг для </w:t>
            </w:r>
            <w:r w:rsidR="00440160" w:rsidRPr="00D347E9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  <w:r w:rsidRPr="00D347E9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12,0</w:t>
            </w:r>
          </w:p>
        </w:tc>
      </w:tr>
      <w:tr w:rsidR="003E5397" w:rsidRPr="00E42AE9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440160">
            <w:pPr>
              <w:shd w:val="clear" w:color="auto" w:fill="FFFFFF"/>
            </w:pPr>
            <w:r w:rsidRPr="00D347E9">
              <w:rPr>
                <w:bCs/>
                <w:spacing w:val="-3"/>
              </w:rPr>
              <w:t>Культура, кинематогра</w:t>
            </w:r>
            <w:r w:rsidRPr="00D347E9">
              <w:rPr>
                <w:bCs/>
              </w:rPr>
              <w:t xml:space="preserve">фия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11 396,4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4 752,9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41,7</w:t>
            </w:r>
          </w:p>
        </w:tc>
      </w:tr>
      <w:tr w:rsidR="003E5397" w:rsidRPr="005153A5" w:rsidTr="00D347E9">
        <w:trPr>
          <w:trHeight w:hRule="exact" w:val="16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bCs/>
                <w:spacing w:val="-3"/>
              </w:rPr>
            </w:pPr>
            <w:r w:rsidRPr="00D347E9">
              <w:rPr>
                <w:bCs/>
                <w:spacing w:val="-3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bCs/>
              </w:rPr>
            </w:pPr>
            <w:r w:rsidRPr="00D347E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11 396,4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4 752,9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41,7</w:t>
            </w:r>
          </w:p>
        </w:tc>
      </w:tr>
      <w:tr w:rsidR="003E5397" w:rsidRPr="005153A5" w:rsidTr="00440160">
        <w:trPr>
          <w:trHeight w:hRule="exact" w:val="1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11 396,4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4 752,9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41,7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Подпрограмма «Развитие учреждений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9 167,4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3 960,0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43,2</w:t>
            </w:r>
          </w:p>
        </w:tc>
      </w:tr>
      <w:tr w:rsidR="003E5397" w:rsidRPr="005153A5" w:rsidTr="00D347E9">
        <w:trPr>
          <w:trHeight w:hRule="exact" w:val="13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5"/>
            </w:pPr>
            <w:r w:rsidRPr="00D347E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9 167,4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3 960,0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43,2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9 167,4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3 960,0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43,2</w:t>
            </w:r>
          </w:p>
        </w:tc>
      </w:tr>
      <w:tr w:rsidR="003E5397" w:rsidRPr="005153A5" w:rsidTr="00440160">
        <w:trPr>
          <w:trHeight w:hRule="exact" w:val="13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440160">
            <w:pPr>
              <w:shd w:val="clear" w:color="auto" w:fill="FFFFFF"/>
            </w:pPr>
            <w:r w:rsidRPr="00D347E9">
              <w:rPr>
                <w:spacing w:val="-3"/>
              </w:rPr>
              <w:t>Подпрограмма «Развитие историко-арх</w:t>
            </w:r>
            <w:r w:rsidR="00440160">
              <w:rPr>
                <w:spacing w:val="-3"/>
              </w:rPr>
              <w:t>е</w:t>
            </w:r>
            <w:r w:rsidRPr="00D347E9">
              <w:rPr>
                <w:spacing w:val="-3"/>
              </w:rPr>
              <w:t>ологического музея станицы Новоджерелиевской</w:t>
            </w:r>
            <w:r w:rsidRPr="00D347E9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45,5</w:t>
            </w:r>
          </w:p>
        </w:tc>
      </w:tr>
      <w:tr w:rsidR="003E5397" w:rsidRPr="005153A5" w:rsidTr="00D347E9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10"/>
            </w:pPr>
            <w:r w:rsidRPr="00D347E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45,5</w:t>
            </w:r>
          </w:p>
        </w:tc>
      </w:tr>
      <w:tr w:rsidR="003E5397" w:rsidRPr="005153A5" w:rsidTr="00440160">
        <w:trPr>
          <w:trHeight w:hRule="exact" w:val="1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45,5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440160">
            <w:pPr>
              <w:shd w:val="clear" w:color="auto" w:fill="FFFFFF"/>
            </w:pPr>
            <w:r w:rsidRPr="00D347E9">
              <w:t>Подпрограмма «Развитие библиотек</w:t>
            </w:r>
            <w:r w:rsidR="00440160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1 103,0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47,0</w:t>
            </w:r>
          </w:p>
        </w:tc>
      </w:tr>
      <w:tr w:rsidR="003E5397" w:rsidRPr="005153A5" w:rsidTr="00D347E9">
        <w:trPr>
          <w:trHeight w:hRule="exact" w:val="1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10"/>
            </w:pPr>
            <w:r w:rsidRPr="00D347E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1 103,0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47,0</w:t>
            </w:r>
          </w:p>
        </w:tc>
      </w:tr>
      <w:tr w:rsidR="003E5397" w:rsidRPr="005153A5" w:rsidTr="00440160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1 103,0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47,0</w:t>
            </w:r>
          </w:p>
        </w:tc>
      </w:tr>
      <w:tr w:rsidR="003E5397" w:rsidRPr="005153A5" w:rsidTr="00440160">
        <w:trPr>
          <w:trHeight w:hRule="exact" w:val="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spacing w:val="-1"/>
              </w:rPr>
            </w:pPr>
            <w:r w:rsidRPr="00D347E9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3"/>
              </w:rPr>
            </w:pPr>
            <w:r w:rsidRPr="00D347E9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183"/>
              <w:jc w:val="center"/>
            </w:pPr>
            <w:r w:rsidRPr="00D347E9">
              <w:t>5,9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spacing w:val="-1"/>
              </w:rPr>
            </w:pPr>
            <w:r w:rsidRPr="00D347E9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3"/>
              </w:rPr>
            </w:pPr>
            <w:r w:rsidRPr="00D347E9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183"/>
              <w:jc w:val="center"/>
            </w:pPr>
            <w:r w:rsidRPr="00D347E9">
              <w:t>5,9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rPr>
                <w:spacing w:val="-1"/>
              </w:rPr>
            </w:pPr>
            <w:r w:rsidRPr="00D347E9">
              <w:t xml:space="preserve">Закупка товаров, работ и услуг для государственных </w:t>
            </w:r>
            <w:r w:rsidR="00440160" w:rsidRPr="00D347E9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3"/>
              </w:rPr>
            </w:pPr>
            <w:r w:rsidRPr="00D347E9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347E9">
              <w:rPr>
                <w:color w:val="000000" w:themeColor="text1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35,4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183"/>
              <w:jc w:val="center"/>
            </w:pPr>
            <w:r w:rsidRPr="00D347E9">
              <w:t>5,9</w:t>
            </w:r>
          </w:p>
        </w:tc>
      </w:tr>
      <w:tr w:rsidR="003E5397" w:rsidRPr="005153A5" w:rsidTr="00440160">
        <w:trPr>
          <w:trHeight w:hRule="exact" w:val="8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440160">
            <w:pPr>
              <w:shd w:val="clear" w:color="auto" w:fill="FFFFFF"/>
            </w:pPr>
            <w:r w:rsidRPr="00D347E9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61,9</w:t>
            </w:r>
          </w:p>
        </w:tc>
      </w:tr>
      <w:tr w:rsidR="003E5397" w:rsidRPr="005153A5" w:rsidTr="00D347E9">
        <w:trPr>
          <w:trHeight w:hRule="exact" w:val="14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rPr>
                <w:spacing w:val="-1"/>
              </w:rPr>
            </w:pPr>
            <w:r w:rsidRPr="00D347E9">
              <w:rPr>
                <w:spacing w:val="-1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61,9</w:t>
            </w:r>
          </w:p>
        </w:tc>
      </w:tr>
      <w:tr w:rsidR="003E5397" w:rsidRPr="000E4C59" w:rsidTr="00D347E9">
        <w:trPr>
          <w:trHeight w:hRule="exact" w:val="1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61,9</w:t>
            </w:r>
          </w:p>
        </w:tc>
      </w:tr>
      <w:tr w:rsidR="003E5397" w:rsidRPr="005153A5" w:rsidTr="00D347E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440160">
            <w:pPr>
              <w:shd w:val="clear" w:color="auto" w:fill="FFFFFF"/>
              <w:ind w:firstLine="5"/>
            </w:pPr>
            <w:r w:rsidRPr="00D347E9">
              <w:rPr>
                <w:spacing w:val="-1"/>
              </w:rPr>
              <w:t xml:space="preserve">Мероприятия в </w:t>
            </w:r>
            <w:r w:rsidR="00440160" w:rsidRPr="00D347E9">
              <w:rPr>
                <w:spacing w:val="-1"/>
              </w:rPr>
              <w:t xml:space="preserve">области </w:t>
            </w:r>
            <w:r w:rsidR="00440160" w:rsidRPr="00D347E9">
              <w:t>спорта</w:t>
            </w:r>
            <w:r w:rsidRPr="00D347E9">
              <w:t xml:space="preserve">, </w:t>
            </w:r>
            <w:r w:rsidRPr="00D347E9">
              <w:rPr>
                <w:spacing w:val="-1"/>
              </w:rPr>
              <w:t xml:space="preserve">физической культуры </w:t>
            </w:r>
            <w:r w:rsidR="00440160" w:rsidRPr="00D347E9">
              <w:rPr>
                <w:spacing w:val="-1"/>
              </w:rPr>
              <w:t>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61,9</w:t>
            </w:r>
          </w:p>
        </w:tc>
      </w:tr>
      <w:tr w:rsidR="003E5397" w:rsidRPr="005153A5" w:rsidTr="00D347E9">
        <w:trPr>
          <w:trHeight w:hRule="exact" w:val="29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ind w:firstLine="5"/>
              <w:rPr>
                <w:spacing w:val="-1"/>
              </w:rPr>
            </w:pPr>
            <w:r w:rsidRPr="00D347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5"/>
              </w:rPr>
            </w:pPr>
            <w:r w:rsidRPr="00D347E9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23,2</w:t>
            </w:r>
          </w:p>
        </w:tc>
      </w:tr>
      <w:tr w:rsidR="003E5397" w:rsidRPr="005153A5" w:rsidTr="00D347E9">
        <w:trPr>
          <w:trHeight w:hRule="exact" w:val="11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rPr>
                <w:spacing w:val="-1"/>
              </w:rPr>
            </w:pPr>
            <w:r w:rsidRPr="00D347E9">
              <w:t xml:space="preserve">Закупка товаров, работ и услуг для </w:t>
            </w:r>
            <w:r w:rsidR="00440160" w:rsidRPr="00D347E9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3"/>
              </w:rPr>
            </w:pPr>
            <w:r w:rsidRPr="00D347E9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52,6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87,7</w:t>
            </w:r>
          </w:p>
        </w:tc>
      </w:tr>
      <w:tr w:rsidR="003E5397" w:rsidRPr="005153A5" w:rsidTr="00D347E9">
        <w:trPr>
          <w:trHeight w:hRule="exact" w:val="11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20,0</w:t>
            </w:r>
          </w:p>
        </w:tc>
      </w:tr>
      <w:tr w:rsidR="003E5397" w:rsidRPr="005153A5" w:rsidTr="00D347E9">
        <w:trPr>
          <w:trHeight w:hRule="exact" w:val="11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440160">
            <w:r w:rsidRPr="00D347E9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20,0</w:t>
            </w:r>
          </w:p>
        </w:tc>
      </w:tr>
      <w:tr w:rsidR="003E5397" w:rsidRPr="005153A5" w:rsidTr="00D347E9">
        <w:trPr>
          <w:trHeight w:hRule="exact" w:val="11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20,0</w:t>
            </w:r>
          </w:p>
        </w:tc>
      </w:tr>
      <w:tr w:rsidR="003E5397" w:rsidRPr="005153A5" w:rsidTr="00D347E9">
        <w:trPr>
          <w:trHeight w:hRule="exact" w:val="11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Управление муниципальным долгом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  <w:r w:rsidRPr="00D347E9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20,0</w:t>
            </w:r>
          </w:p>
        </w:tc>
      </w:tr>
      <w:tr w:rsidR="003E5397" w:rsidRPr="005153A5" w:rsidTr="00D347E9">
        <w:trPr>
          <w:trHeight w:hRule="exact" w:val="11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</w:pPr>
            <w:r w:rsidRPr="00D347E9"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  <w:r w:rsidRPr="00D347E9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20,0</w:t>
            </w:r>
          </w:p>
        </w:tc>
      </w:tr>
      <w:tr w:rsidR="003E5397" w:rsidRPr="005153A5" w:rsidTr="00D347E9">
        <w:trPr>
          <w:trHeight w:hRule="exact" w:val="11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97" w:rsidRPr="00D347E9" w:rsidRDefault="003E5397" w:rsidP="00D347E9">
            <w:r w:rsidRPr="00D347E9">
              <w:t xml:space="preserve">Обслуживание (государственного) муниципального долга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  <w:rPr>
                <w:spacing w:val="-4"/>
              </w:rPr>
            </w:pPr>
            <w:r w:rsidRPr="00D347E9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jc w:val="center"/>
            </w:pPr>
            <w:r w:rsidRPr="00D347E9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97" w:rsidRPr="00D347E9" w:rsidRDefault="003E5397" w:rsidP="00D347E9">
            <w:pPr>
              <w:shd w:val="clear" w:color="auto" w:fill="FFFFFF"/>
              <w:jc w:val="center"/>
            </w:pPr>
            <w:r w:rsidRPr="00D347E9">
              <w:t>20,0</w:t>
            </w:r>
          </w:p>
        </w:tc>
      </w:tr>
    </w:tbl>
    <w:p w:rsidR="003E5397" w:rsidRPr="00691466" w:rsidRDefault="003E5397" w:rsidP="003E5397">
      <w:pPr>
        <w:ind w:right="5"/>
        <w:rPr>
          <w:sz w:val="22"/>
          <w:szCs w:val="22"/>
        </w:rPr>
      </w:pPr>
    </w:p>
    <w:p w:rsidR="003E5397" w:rsidRDefault="003E5397" w:rsidP="009A3CA8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6544F5" w:rsidRDefault="006544F5" w:rsidP="00A55F9B">
      <w:pPr>
        <w:rPr>
          <w:sz w:val="22"/>
          <w:szCs w:val="22"/>
        </w:rPr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E3236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5</w:t>
      </w:r>
    </w:p>
    <w:p w:rsidR="007E3236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7E3236" w:rsidRPr="000A3700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C02F00">
        <w:rPr>
          <w:sz w:val="28"/>
          <w:szCs w:val="28"/>
          <w:lang w:eastAsia="ru-RU"/>
        </w:rPr>
        <w:t>Ы</w:t>
      </w:r>
    </w:p>
    <w:p w:rsidR="007E3236" w:rsidRPr="000A3700" w:rsidRDefault="007E3236" w:rsidP="007E3236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4B14AF" w:rsidRDefault="004B14AF" w:rsidP="004B14AF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от 18.08.2021 г. № 123</w:t>
      </w:r>
    </w:p>
    <w:p w:rsidR="007E3236" w:rsidRDefault="007E3236" w:rsidP="007E3236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E3236" w:rsidRDefault="007E3236" w:rsidP="007E3236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E3236" w:rsidRDefault="007E3236" w:rsidP="007E3236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E3236" w:rsidRPr="007E3236" w:rsidRDefault="007E3236" w:rsidP="00BD6B15">
      <w:pPr>
        <w:pStyle w:val="a4"/>
        <w:rPr>
          <w:szCs w:val="28"/>
        </w:rPr>
      </w:pPr>
      <w:r w:rsidRPr="007E3236">
        <w:rPr>
          <w:szCs w:val="28"/>
        </w:rPr>
        <w:t xml:space="preserve">Источники внутреннего финансирования дефицита бюджета </w:t>
      </w:r>
    </w:p>
    <w:p w:rsidR="007E3236" w:rsidRPr="007E3236" w:rsidRDefault="007E3236" w:rsidP="00BD6B15">
      <w:pPr>
        <w:pStyle w:val="a4"/>
        <w:rPr>
          <w:szCs w:val="28"/>
        </w:rPr>
      </w:pPr>
      <w:r w:rsidRPr="007E3236">
        <w:rPr>
          <w:szCs w:val="28"/>
        </w:rPr>
        <w:t>Новоджерелиевского сельского поселения Брюховецкого района,</w:t>
      </w:r>
    </w:p>
    <w:p w:rsidR="00BD6B15" w:rsidRDefault="007E3236" w:rsidP="00BD6B15">
      <w:pPr>
        <w:shd w:val="clear" w:color="auto" w:fill="FFFFFF"/>
        <w:jc w:val="center"/>
        <w:rPr>
          <w:b/>
          <w:sz w:val="28"/>
          <w:szCs w:val="28"/>
        </w:rPr>
      </w:pPr>
      <w:r w:rsidRPr="007E3236">
        <w:rPr>
          <w:b/>
          <w:sz w:val="28"/>
          <w:szCs w:val="28"/>
        </w:rPr>
        <w:t xml:space="preserve"> перечень статей источников финансирования дефицитов бюджетов </w:t>
      </w:r>
    </w:p>
    <w:p w:rsidR="007E3236" w:rsidRDefault="007E3236" w:rsidP="00BD6B15">
      <w:pPr>
        <w:shd w:val="clear" w:color="auto" w:fill="FFFFFF"/>
        <w:jc w:val="center"/>
        <w:rPr>
          <w:b/>
          <w:sz w:val="28"/>
          <w:szCs w:val="28"/>
        </w:rPr>
      </w:pPr>
      <w:r w:rsidRPr="007E3236">
        <w:rPr>
          <w:b/>
          <w:sz w:val="28"/>
          <w:szCs w:val="28"/>
        </w:rPr>
        <w:t xml:space="preserve">за </w:t>
      </w:r>
      <w:r w:rsidR="003E5397">
        <w:rPr>
          <w:b/>
          <w:sz w:val="28"/>
          <w:szCs w:val="28"/>
        </w:rPr>
        <w:t>2</w:t>
      </w:r>
      <w:r w:rsidRPr="007E3236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202</w:t>
      </w:r>
      <w:r w:rsidR="007740CA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года</w:t>
      </w:r>
    </w:p>
    <w:p w:rsidR="007E3236" w:rsidRDefault="007E3236" w:rsidP="00BD6B15">
      <w:pPr>
        <w:shd w:val="clear" w:color="auto" w:fill="FFFFFF"/>
        <w:jc w:val="center"/>
        <w:rPr>
          <w:b/>
          <w:sz w:val="28"/>
          <w:szCs w:val="28"/>
        </w:rPr>
      </w:pPr>
    </w:p>
    <w:p w:rsidR="003E5397" w:rsidRPr="00FC1791" w:rsidRDefault="003E5397" w:rsidP="003E5397"/>
    <w:tbl>
      <w:tblPr>
        <w:tblpPr w:leftFromText="180" w:rightFromText="180" w:vertAnchor="text" w:tblpX="-459" w:tblpY="1"/>
        <w:tblOverlap w:val="never"/>
        <w:tblW w:w="10313" w:type="dxa"/>
        <w:tblLook w:val="0000" w:firstRow="0" w:lastRow="0" w:firstColumn="0" w:lastColumn="0" w:noHBand="0" w:noVBand="0"/>
      </w:tblPr>
      <w:tblGrid>
        <w:gridCol w:w="3059"/>
        <w:gridCol w:w="3437"/>
        <w:gridCol w:w="1474"/>
        <w:gridCol w:w="1525"/>
        <w:gridCol w:w="818"/>
      </w:tblGrid>
      <w:tr w:rsidR="003E5397" w:rsidRPr="00FC1791" w:rsidTr="00FC1791">
        <w:trPr>
          <w:trHeight w:val="435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97" w:rsidRPr="00FC1791" w:rsidRDefault="003E5397" w:rsidP="00FC1791">
            <w:pPr>
              <w:jc w:val="center"/>
              <w:rPr>
                <w:bCs/>
              </w:rPr>
            </w:pPr>
            <w:r w:rsidRPr="00FC1791">
              <w:rPr>
                <w:bCs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97" w:rsidRPr="00FC1791" w:rsidRDefault="003E5397" w:rsidP="00FC1791">
            <w:pPr>
              <w:rPr>
                <w:bCs/>
                <w:color w:val="000000"/>
              </w:rPr>
            </w:pPr>
            <w:r w:rsidRPr="00FC1791">
              <w:rPr>
                <w:bCs/>
                <w:color w:val="000000"/>
              </w:rPr>
              <w:t xml:space="preserve">Наименование групп, подгрупп, </w:t>
            </w:r>
          </w:p>
          <w:p w:rsidR="003E5397" w:rsidRPr="00FC1791" w:rsidRDefault="003E5397" w:rsidP="00FC1791">
            <w:pPr>
              <w:rPr>
                <w:bCs/>
                <w:color w:val="000000"/>
              </w:rPr>
            </w:pPr>
            <w:r w:rsidRPr="00FC1791">
              <w:rPr>
                <w:bCs/>
                <w:color w:val="000000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397" w:rsidRPr="00FC1791" w:rsidRDefault="003E5397" w:rsidP="00FC1791">
            <w:pPr>
              <w:jc w:val="center"/>
            </w:pPr>
            <w:r w:rsidRPr="00FC1791">
              <w:t>Утверждено на год</w:t>
            </w:r>
          </w:p>
          <w:p w:rsidR="008658E9" w:rsidRPr="00FC1791" w:rsidRDefault="008658E9" w:rsidP="00FC1791">
            <w:pPr>
              <w:jc w:val="center"/>
            </w:pPr>
            <w:r w:rsidRPr="00FC1791">
              <w:t>(тыс.руб)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  <w:r w:rsidRPr="00FC1791">
              <w:t xml:space="preserve">Исполнено </w:t>
            </w:r>
            <w:r w:rsidRPr="00FC1791">
              <w:rPr>
                <w:lang w:val="en-US"/>
              </w:rPr>
              <w:t>II</w:t>
            </w:r>
            <w:r w:rsidRPr="00FC1791">
              <w:t xml:space="preserve"> квартал</w:t>
            </w:r>
          </w:p>
          <w:p w:rsidR="00FC1791" w:rsidRPr="00FC1791" w:rsidRDefault="003E5397" w:rsidP="00D31846">
            <w:pPr>
              <w:jc w:val="center"/>
            </w:pPr>
            <w:r w:rsidRPr="00FC1791">
              <w:t xml:space="preserve">2021 </w:t>
            </w:r>
            <w:r w:rsidR="00FC1791" w:rsidRPr="00FC1791">
              <w:t>(тыс.руб)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  <w:r w:rsidRPr="00FC1791">
              <w:t>%</w:t>
            </w:r>
          </w:p>
        </w:tc>
      </w:tr>
      <w:tr w:rsidR="003E5397" w:rsidRPr="00FC1791" w:rsidTr="00FC1791">
        <w:trPr>
          <w:trHeight w:val="594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97" w:rsidRPr="00FC1791" w:rsidRDefault="003E5397" w:rsidP="00FC1791">
            <w:pPr>
              <w:jc w:val="center"/>
              <w:rPr>
                <w:bCs/>
              </w:rPr>
            </w:pPr>
            <w:r w:rsidRPr="00FC1791">
              <w:rPr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97" w:rsidRPr="00FC1791" w:rsidRDefault="003E5397" w:rsidP="00FC1791">
            <w:pPr>
              <w:jc w:val="center"/>
              <w:rPr>
                <w:bCs/>
                <w:color w:val="000000"/>
              </w:rPr>
            </w:pPr>
            <w:r w:rsidRPr="00FC1791">
              <w:rPr>
                <w:bCs/>
                <w:color w:val="00000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397" w:rsidRPr="00FC1791" w:rsidRDefault="003E5397" w:rsidP="00FC1791">
            <w:pPr>
              <w:jc w:val="center"/>
              <w:rPr>
                <w:bCs/>
              </w:rPr>
            </w:pPr>
            <w:r w:rsidRPr="00FC1791">
              <w:rPr>
                <w:bCs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397" w:rsidRPr="00FC1791" w:rsidRDefault="003E5397" w:rsidP="00FC179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397" w:rsidRPr="00FC1791" w:rsidRDefault="003E5397" w:rsidP="00FC1791">
            <w:pPr>
              <w:jc w:val="center"/>
            </w:pPr>
          </w:p>
        </w:tc>
      </w:tr>
      <w:tr w:rsidR="003E5397" w:rsidRPr="00FC1791" w:rsidTr="00FC1791">
        <w:trPr>
          <w:trHeight w:val="5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7" w:rsidRPr="00FC1791" w:rsidRDefault="003E5397" w:rsidP="00FC1791">
            <w:pPr>
              <w:jc w:val="center"/>
              <w:rPr>
                <w:bCs/>
              </w:rPr>
            </w:pPr>
            <w:r w:rsidRPr="00FC1791">
              <w:rPr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7" w:rsidRPr="00FC1791" w:rsidRDefault="003E5397" w:rsidP="00FC1791">
            <w:pPr>
              <w:jc w:val="both"/>
              <w:rPr>
                <w:bCs/>
                <w:color w:val="000000"/>
              </w:rPr>
            </w:pPr>
            <w:r w:rsidRPr="00FC1791">
              <w:rPr>
                <w:bCs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397" w:rsidRPr="00FC1791" w:rsidRDefault="003E5397" w:rsidP="00FC1791">
            <w:pPr>
              <w:jc w:val="center"/>
              <w:rPr>
                <w:bCs/>
              </w:rPr>
            </w:pPr>
            <w:r w:rsidRPr="00FC1791">
              <w:rPr>
                <w:bCs/>
              </w:rPr>
              <w:t>3 268,5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  <w:r w:rsidRPr="00FC1791">
              <w:t>-835,3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</w:p>
        </w:tc>
      </w:tr>
      <w:tr w:rsidR="003E5397" w:rsidRPr="00FC1791" w:rsidTr="00FC1791">
        <w:trPr>
          <w:trHeight w:val="8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7" w:rsidRPr="00FC1791" w:rsidRDefault="003E5397" w:rsidP="00FC1791">
            <w:pPr>
              <w:widowControl w:val="0"/>
              <w:rPr>
                <w:bCs/>
              </w:rPr>
            </w:pPr>
            <w:r w:rsidRPr="00FC1791">
              <w:rPr>
                <w:bCs/>
              </w:rPr>
              <w:t>000 01 03 00 00 00</w:t>
            </w:r>
            <w:r w:rsidR="00FC1791" w:rsidRPr="00FC1791">
              <w:rPr>
                <w:bCs/>
              </w:rPr>
              <w:t xml:space="preserve"> </w:t>
            </w:r>
            <w:r w:rsidRPr="00FC1791">
              <w:rPr>
                <w:bCs/>
              </w:rPr>
              <w:t>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97" w:rsidRPr="00FC1791" w:rsidRDefault="003E5397" w:rsidP="00FC1791">
            <w:r w:rsidRPr="00FC1791">
              <w:t xml:space="preserve">Бюджетные кредиты от других бюджетов </w:t>
            </w:r>
            <w:r w:rsidR="00FC1791" w:rsidRPr="00FC1791">
              <w:t>бюджетной системы</w:t>
            </w:r>
            <w:r w:rsidRPr="00FC1791">
              <w:t xml:space="preserve"> Российской Федерации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397" w:rsidRPr="00FC1791" w:rsidRDefault="003E5397" w:rsidP="00FC1791">
            <w:pPr>
              <w:jc w:val="center"/>
              <w:rPr>
                <w:bCs/>
              </w:rPr>
            </w:pPr>
            <w:r w:rsidRPr="00FC1791">
              <w:rPr>
                <w:bCs/>
              </w:rPr>
              <w:t>2 500,0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  <w:r w:rsidRPr="00FC1791">
              <w:t>-90,0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</w:p>
        </w:tc>
      </w:tr>
      <w:tr w:rsidR="003E5397" w:rsidRPr="00FC1791" w:rsidTr="00FC1791">
        <w:trPr>
          <w:trHeight w:val="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7" w:rsidRPr="00FC1791" w:rsidRDefault="003E5397" w:rsidP="00FC1791">
            <w:r w:rsidRPr="00FC1791">
              <w:t>000 01 03 00 00 00 0000 700</w:t>
            </w:r>
          </w:p>
          <w:p w:rsidR="003E5397" w:rsidRPr="00FC1791" w:rsidRDefault="003E5397" w:rsidP="00FC1791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7" w:rsidRPr="00FC1791" w:rsidRDefault="003E5397" w:rsidP="00FC1791">
            <w:pPr>
              <w:jc w:val="both"/>
              <w:rPr>
                <w:bCs/>
              </w:rPr>
            </w:pPr>
            <w:r w:rsidRPr="00FC1791">
              <w:t xml:space="preserve">Получение бюджетных кредитов от </w:t>
            </w:r>
            <w:r w:rsidR="00FC1791" w:rsidRPr="00FC1791">
              <w:t>других Бюджетов</w:t>
            </w:r>
            <w:r w:rsidRPr="00FC1791">
              <w:t xml:space="preserve"> бюджетной системы </w:t>
            </w:r>
            <w:r w:rsidR="00FC1791" w:rsidRPr="00FC1791">
              <w:t>Российской Федерации</w:t>
            </w:r>
            <w:r w:rsidRPr="00FC1791">
              <w:t xml:space="preserve"> в валюте Российской Федерации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397" w:rsidRPr="00FC1791" w:rsidRDefault="003E5397" w:rsidP="00FC1791">
            <w:pPr>
              <w:jc w:val="center"/>
              <w:rPr>
                <w:bCs/>
              </w:rPr>
            </w:pPr>
            <w:r w:rsidRPr="00FC1791">
              <w:rPr>
                <w:bCs/>
              </w:rPr>
              <w:t>4 300,0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  <w:r w:rsidRPr="00FC1791"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</w:p>
        </w:tc>
      </w:tr>
      <w:tr w:rsidR="003E5397" w:rsidRPr="00FC1791" w:rsidTr="00FC1791">
        <w:trPr>
          <w:trHeight w:val="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7" w:rsidRPr="00FC1791" w:rsidRDefault="003E5397" w:rsidP="00FC1791">
            <w:r w:rsidRPr="00FC1791">
              <w:t>000 01 03 00 00 10 0000 710</w:t>
            </w:r>
          </w:p>
          <w:p w:rsidR="003E5397" w:rsidRPr="00FC1791" w:rsidRDefault="003E5397" w:rsidP="00FC1791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7" w:rsidRPr="00FC1791" w:rsidRDefault="003E5397" w:rsidP="00FC1791">
            <w:pPr>
              <w:jc w:val="both"/>
            </w:pPr>
            <w:r w:rsidRPr="00FC1791">
              <w:t xml:space="preserve">Получение кредитов от других </w:t>
            </w:r>
            <w:r w:rsidR="00FC1791" w:rsidRPr="00FC1791">
              <w:t>бюджетов бюджетной</w:t>
            </w:r>
            <w:r w:rsidRPr="00FC1791">
              <w:t xml:space="preserve"> системы Российской </w:t>
            </w:r>
            <w:r w:rsidR="00FC1791" w:rsidRPr="00FC1791">
              <w:t>Федерации бюджетом</w:t>
            </w:r>
            <w:r w:rsidRPr="00FC1791">
              <w:t xml:space="preserve"> поселения в </w:t>
            </w:r>
            <w:r w:rsidR="00FC1791" w:rsidRPr="00FC1791">
              <w:t>валюте Российской</w:t>
            </w:r>
            <w:r w:rsidRPr="00FC1791">
              <w:t xml:space="preserve"> Федерации</w:t>
            </w:r>
          </w:p>
          <w:p w:rsidR="003E5397" w:rsidRPr="00FC1791" w:rsidRDefault="003E5397" w:rsidP="00FC1791">
            <w:pPr>
              <w:jc w:val="both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397" w:rsidRPr="00FC1791" w:rsidRDefault="003E5397" w:rsidP="00FC1791">
            <w:pPr>
              <w:jc w:val="center"/>
              <w:rPr>
                <w:bCs/>
              </w:rPr>
            </w:pPr>
            <w:r w:rsidRPr="00FC1791">
              <w:rPr>
                <w:bCs/>
              </w:rPr>
              <w:t>4 300,0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  <w:r w:rsidRPr="00FC1791"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</w:p>
        </w:tc>
      </w:tr>
      <w:tr w:rsidR="003E5397" w:rsidRPr="00FC1791" w:rsidTr="00FC1791">
        <w:trPr>
          <w:trHeight w:val="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7" w:rsidRPr="00FC1791" w:rsidRDefault="003E5397" w:rsidP="00FC1791">
            <w:pPr>
              <w:widowControl w:val="0"/>
              <w:ind w:right="-108"/>
              <w:rPr>
                <w:bCs/>
              </w:rPr>
            </w:pPr>
            <w:r w:rsidRPr="00FC1791">
              <w:rPr>
                <w:bCs/>
              </w:rPr>
              <w:t>000 01 03 00 00 10 0000 800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97" w:rsidRPr="00FC1791" w:rsidRDefault="003E5397" w:rsidP="00FC1791">
            <w:r w:rsidRPr="00FC1791">
              <w:t xml:space="preserve">Погашение бюджетных кредитов, полученных </w:t>
            </w:r>
            <w:r w:rsidR="00FC1791" w:rsidRPr="00FC1791">
              <w:t>от других</w:t>
            </w:r>
            <w:r w:rsidRPr="00FC1791">
              <w:t xml:space="preserve"> бюджетов бюджетной системы </w:t>
            </w:r>
            <w:r w:rsidR="00FC1791" w:rsidRPr="00FC1791">
              <w:t>Российской Федерации</w:t>
            </w:r>
            <w:r w:rsidRPr="00FC1791">
              <w:t xml:space="preserve"> в валюте Российской Федерации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397" w:rsidRPr="00FC1791" w:rsidRDefault="003E5397" w:rsidP="00FC1791">
            <w:pPr>
              <w:jc w:val="center"/>
              <w:rPr>
                <w:bCs/>
              </w:rPr>
            </w:pPr>
            <w:r w:rsidRPr="00FC1791">
              <w:rPr>
                <w:bCs/>
              </w:rPr>
              <w:t>1 800,0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  <w:r w:rsidRPr="00FC1791">
              <w:t>-90,0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</w:p>
        </w:tc>
      </w:tr>
      <w:tr w:rsidR="003E5397" w:rsidRPr="00FC1791" w:rsidTr="00FC1791">
        <w:trPr>
          <w:trHeight w:val="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7" w:rsidRPr="00FC1791" w:rsidRDefault="003E5397" w:rsidP="00FC1791">
            <w:pPr>
              <w:widowControl w:val="0"/>
              <w:rPr>
                <w:bCs/>
              </w:rPr>
            </w:pPr>
            <w:r w:rsidRPr="00FC1791">
              <w:rPr>
                <w:bCs/>
              </w:rPr>
              <w:lastRenderedPageBreak/>
              <w:t>000 01 03 00 00 10 0000 810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97" w:rsidRPr="00FC1791" w:rsidRDefault="003E5397" w:rsidP="00FC1791">
            <w:r w:rsidRPr="00FC1791">
              <w:t xml:space="preserve">Погашение бюджетом </w:t>
            </w:r>
            <w:r w:rsidR="00FC1791" w:rsidRPr="00FC1791">
              <w:t>поселения кредитов</w:t>
            </w:r>
            <w:r w:rsidRPr="00FC1791">
              <w:t xml:space="preserve"> от других бюджетов бюджетной </w:t>
            </w:r>
            <w:r w:rsidR="00FC1791" w:rsidRPr="00FC1791">
              <w:t>системы Российской</w:t>
            </w:r>
            <w:r w:rsidRPr="00FC1791">
              <w:t xml:space="preserve"> Федерации в валюте </w:t>
            </w:r>
            <w:r w:rsidR="00FC1791" w:rsidRPr="00FC1791">
              <w:t>Российской Федерации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397" w:rsidRPr="00FC1791" w:rsidRDefault="003E5397" w:rsidP="00FC1791">
            <w:pPr>
              <w:jc w:val="center"/>
              <w:rPr>
                <w:bCs/>
              </w:rPr>
            </w:pPr>
            <w:r w:rsidRPr="00FC1791">
              <w:rPr>
                <w:bCs/>
              </w:rPr>
              <w:t>1 800,0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  <w:r w:rsidRPr="00FC1791">
              <w:t>-90,0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</w:p>
        </w:tc>
      </w:tr>
      <w:tr w:rsidR="003E5397" w:rsidRPr="00FC1791" w:rsidTr="00FC1791">
        <w:trPr>
          <w:trHeight w:val="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7" w:rsidRPr="00FC1791" w:rsidRDefault="003E5397" w:rsidP="00FC1791">
            <w:pPr>
              <w:widowControl w:val="0"/>
              <w:spacing w:line="336" w:lineRule="auto"/>
              <w:rPr>
                <w:bCs/>
              </w:rPr>
            </w:pPr>
            <w:r w:rsidRPr="00FC1791">
              <w:rPr>
                <w:bCs/>
              </w:rPr>
              <w:t>000 01 05 00 00 00 0000 000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97" w:rsidRPr="00FC1791" w:rsidRDefault="003E5397" w:rsidP="00FC1791">
            <w:r w:rsidRPr="00FC1791">
              <w:t xml:space="preserve">Изменение остатков средств на счетах по </w:t>
            </w:r>
            <w:r w:rsidR="00FC1791" w:rsidRPr="00FC1791">
              <w:t>учету средств</w:t>
            </w:r>
            <w:r w:rsidRPr="00FC1791">
              <w:t xml:space="preserve">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397" w:rsidRPr="00FC1791" w:rsidRDefault="003E5397" w:rsidP="00FC1791">
            <w:pPr>
              <w:ind w:right="-288"/>
              <w:jc w:val="center"/>
              <w:rPr>
                <w:bCs/>
              </w:rPr>
            </w:pPr>
            <w:r w:rsidRPr="00FC1791">
              <w:rPr>
                <w:bCs/>
              </w:rPr>
              <w:t>768,5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  <w:r w:rsidRPr="00FC1791">
              <w:t>-745,3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</w:p>
        </w:tc>
      </w:tr>
      <w:tr w:rsidR="003E5397" w:rsidRPr="00FC1791" w:rsidTr="00FC1791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7" w:rsidRPr="00FC1791" w:rsidRDefault="003E5397" w:rsidP="00FC1791">
            <w:r w:rsidRPr="00FC1791">
              <w:t>000 01 05 00 00 00 0000 500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97" w:rsidRPr="00FC1791" w:rsidRDefault="003E5397" w:rsidP="00FC1791">
            <w:r w:rsidRPr="00FC1791">
              <w:t>Увеличение остатков средств бюджетов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397" w:rsidRPr="00FC1791" w:rsidRDefault="003E5397" w:rsidP="00FC1791">
            <w:pPr>
              <w:ind w:right="-288"/>
              <w:jc w:val="center"/>
              <w:rPr>
                <w:bCs/>
              </w:rPr>
            </w:pPr>
            <w:r w:rsidRPr="00FC1791">
              <w:rPr>
                <w:bCs/>
              </w:rPr>
              <w:t>-84 669,4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  <w:r w:rsidRPr="00FC1791">
              <w:t>-42 979,7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</w:p>
        </w:tc>
      </w:tr>
      <w:tr w:rsidR="003E5397" w:rsidRPr="00FC1791" w:rsidTr="00FC1791">
        <w:trPr>
          <w:trHeight w:val="6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7" w:rsidRPr="00FC1791" w:rsidRDefault="003E5397" w:rsidP="00FC1791">
            <w:r w:rsidRPr="00FC1791">
              <w:t>000 01 05 02 00 00 0000 500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97" w:rsidRPr="00FC1791" w:rsidRDefault="003E5397" w:rsidP="00FC1791">
            <w:r w:rsidRPr="00FC1791">
              <w:t>Увеличение прочих остатков средств бюджетов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397" w:rsidRPr="00FC1791" w:rsidRDefault="003E5397" w:rsidP="00FC1791">
            <w:pPr>
              <w:ind w:right="-288"/>
              <w:jc w:val="center"/>
              <w:rPr>
                <w:bCs/>
              </w:rPr>
            </w:pPr>
            <w:r w:rsidRPr="00FC1791">
              <w:rPr>
                <w:bCs/>
              </w:rPr>
              <w:t>-84 669,4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  <w:r w:rsidRPr="00FC1791">
              <w:t>-42 979,7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</w:p>
        </w:tc>
      </w:tr>
      <w:tr w:rsidR="003E5397" w:rsidRPr="00FC1791" w:rsidTr="00FC1791">
        <w:trPr>
          <w:trHeight w:val="6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7" w:rsidRPr="00FC1791" w:rsidRDefault="003E5397" w:rsidP="00FC1791">
            <w:r w:rsidRPr="00FC1791">
              <w:t>000 01 05 02 01 00 0000 510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97" w:rsidRPr="00FC1791" w:rsidRDefault="003E5397" w:rsidP="00FC1791">
            <w:r w:rsidRPr="00FC1791">
              <w:t xml:space="preserve">Увеличение прочих остатков денежных </w:t>
            </w:r>
            <w:r w:rsidR="00FC1791" w:rsidRPr="00FC1791">
              <w:t>средств бюджетов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397" w:rsidRPr="00FC1791" w:rsidRDefault="003E5397" w:rsidP="00FC1791">
            <w:pPr>
              <w:ind w:right="-288"/>
              <w:jc w:val="center"/>
              <w:rPr>
                <w:bCs/>
              </w:rPr>
            </w:pPr>
            <w:r w:rsidRPr="00FC1791">
              <w:rPr>
                <w:bCs/>
              </w:rPr>
              <w:t>-84 669,4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  <w:r w:rsidRPr="00FC1791">
              <w:t>-42 979,7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</w:p>
        </w:tc>
      </w:tr>
      <w:tr w:rsidR="003E5397" w:rsidRPr="00FC1791" w:rsidTr="00FC1791">
        <w:trPr>
          <w:trHeight w:val="8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7" w:rsidRPr="00FC1791" w:rsidRDefault="003E5397" w:rsidP="00FC1791">
            <w:r w:rsidRPr="00FC1791">
              <w:t>000 01 05 02 01 10 0000 510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97" w:rsidRPr="00FC1791" w:rsidRDefault="003E5397" w:rsidP="00FC1791">
            <w:r w:rsidRPr="00FC1791">
              <w:t xml:space="preserve">Увеличение прочих остатков денежных </w:t>
            </w:r>
            <w:r w:rsidR="00FC1791" w:rsidRPr="00FC1791">
              <w:t>средств бюджета</w:t>
            </w:r>
            <w:r w:rsidRPr="00FC1791">
              <w:t xml:space="preserve"> поселения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397" w:rsidRPr="00FC1791" w:rsidRDefault="003E5397" w:rsidP="00FC1791">
            <w:pPr>
              <w:ind w:right="-288"/>
              <w:jc w:val="center"/>
              <w:rPr>
                <w:bCs/>
              </w:rPr>
            </w:pPr>
            <w:r w:rsidRPr="00FC1791">
              <w:rPr>
                <w:bCs/>
              </w:rPr>
              <w:t>-84 669,4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  <w:r w:rsidRPr="00FC1791">
              <w:t>-42 979,7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</w:p>
        </w:tc>
      </w:tr>
      <w:tr w:rsidR="003E5397" w:rsidRPr="00FC1791" w:rsidTr="00FC1791">
        <w:trPr>
          <w:trHeight w:val="7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7" w:rsidRPr="00FC1791" w:rsidRDefault="003E5397" w:rsidP="00FC1791">
            <w:r w:rsidRPr="00FC1791">
              <w:t>000 01 05 00 00 00 0000 600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97" w:rsidRPr="00FC1791" w:rsidRDefault="003E5397" w:rsidP="00FC1791">
            <w:r w:rsidRPr="00FC1791">
              <w:t>Уменьшение остатков средств бюджетов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397" w:rsidRPr="00FC1791" w:rsidRDefault="003E5397" w:rsidP="00FC1791">
            <w:pPr>
              <w:jc w:val="center"/>
            </w:pPr>
            <w:r w:rsidRPr="00FC1791">
              <w:t>85 437,9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  <w:rPr>
                <w:highlight w:val="yellow"/>
              </w:rPr>
            </w:pPr>
            <w:r w:rsidRPr="00FC1791">
              <w:t>42 234,4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</w:p>
        </w:tc>
      </w:tr>
      <w:tr w:rsidR="003E5397" w:rsidRPr="00FC1791" w:rsidTr="00FC1791">
        <w:trPr>
          <w:trHeight w:val="7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7" w:rsidRPr="00FC1791" w:rsidRDefault="003E5397" w:rsidP="00FC1791">
            <w:r w:rsidRPr="00FC1791">
              <w:t>000 01 05 02 00 00 0000 600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97" w:rsidRPr="00FC1791" w:rsidRDefault="003E5397" w:rsidP="00FC1791">
            <w:r w:rsidRPr="00FC1791">
              <w:t>Уменьшение прочих остатков средств бюджетов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397" w:rsidRPr="00FC1791" w:rsidRDefault="003E5397" w:rsidP="00FC1791">
            <w:pPr>
              <w:jc w:val="center"/>
            </w:pPr>
            <w:r w:rsidRPr="00FC1791">
              <w:t>85 437,9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  <w:r w:rsidRPr="00FC1791">
              <w:t>42 234,4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</w:p>
        </w:tc>
      </w:tr>
      <w:tr w:rsidR="003E5397" w:rsidRPr="00FC1791" w:rsidTr="00FC1791">
        <w:trPr>
          <w:trHeight w:val="8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7" w:rsidRPr="00FC1791" w:rsidRDefault="003E5397" w:rsidP="00FC1791">
            <w:r w:rsidRPr="00FC1791">
              <w:t>000 01 05 02 01 00 0000 610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97" w:rsidRPr="00FC1791" w:rsidRDefault="003E5397" w:rsidP="00FC1791">
            <w:r w:rsidRPr="00FC1791">
              <w:t xml:space="preserve">Уменьшение прочих остатков денежных </w:t>
            </w:r>
            <w:r w:rsidR="00FC1791" w:rsidRPr="00FC1791">
              <w:t>средств бюджетов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397" w:rsidRPr="00FC1791" w:rsidRDefault="003E5397" w:rsidP="00FC1791">
            <w:pPr>
              <w:jc w:val="center"/>
            </w:pPr>
            <w:r w:rsidRPr="00FC1791">
              <w:t>85 437,9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  <w:r w:rsidRPr="00FC1791">
              <w:t>42 234,4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</w:p>
        </w:tc>
      </w:tr>
      <w:tr w:rsidR="003E5397" w:rsidRPr="00FC1791" w:rsidTr="00FC1791">
        <w:trPr>
          <w:trHeight w:val="8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7" w:rsidRPr="00FC1791" w:rsidRDefault="003E5397" w:rsidP="00FC1791">
            <w:r w:rsidRPr="00FC1791">
              <w:t>000 01 05 02 01 10 0000 610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97" w:rsidRPr="00FC1791" w:rsidRDefault="003E5397" w:rsidP="00FC1791">
            <w:r w:rsidRPr="00FC1791">
              <w:t xml:space="preserve">Уменьшение прочих остатков денежных </w:t>
            </w:r>
            <w:r w:rsidR="00FC1791" w:rsidRPr="00FC1791">
              <w:t>средств бюджета</w:t>
            </w:r>
            <w:r w:rsidRPr="00FC1791">
              <w:t xml:space="preserve"> поселения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397" w:rsidRPr="00FC1791" w:rsidRDefault="003E5397" w:rsidP="00FC1791">
            <w:pPr>
              <w:jc w:val="center"/>
            </w:pPr>
            <w:r w:rsidRPr="00FC1791">
              <w:t>85 437,9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  <w:r w:rsidRPr="00FC1791">
              <w:t>42 234,4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FC1791" w:rsidRDefault="003E5397" w:rsidP="00FC1791">
            <w:pPr>
              <w:jc w:val="center"/>
            </w:pPr>
          </w:p>
        </w:tc>
      </w:tr>
    </w:tbl>
    <w:p w:rsidR="00C02F00" w:rsidRDefault="003E5397" w:rsidP="00BD6B15">
      <w:pPr>
        <w:jc w:val="both"/>
      </w:pPr>
      <w:r>
        <w:br w:type="textWrapping" w:clear="all"/>
      </w:r>
    </w:p>
    <w:p w:rsidR="006544F5" w:rsidRDefault="006544F5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6</w:t>
      </w: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C02F00" w:rsidRPr="000A37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383690">
        <w:rPr>
          <w:sz w:val="28"/>
          <w:szCs w:val="28"/>
          <w:lang w:eastAsia="ru-RU"/>
        </w:rPr>
        <w:t>А</w:t>
      </w:r>
    </w:p>
    <w:p w:rsidR="00C02F00" w:rsidRPr="000A3700" w:rsidRDefault="00C02F00" w:rsidP="00C02F00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4B14AF" w:rsidRDefault="004B14AF" w:rsidP="004B14AF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от 18.08.2021 г. № 123</w:t>
      </w: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02F00" w:rsidRP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02F00" w:rsidRPr="00C02F00" w:rsidRDefault="00C02F00" w:rsidP="00C02F00">
      <w:pPr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C02F00" w:rsidRPr="00C02F00" w:rsidRDefault="00C02F00" w:rsidP="00C02F00">
      <w:pPr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C02F00" w:rsidRPr="00C02F00" w:rsidRDefault="00C02F00" w:rsidP="00C02F00">
      <w:pPr>
        <w:shd w:val="clear" w:color="auto" w:fill="FFFFFF"/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 xml:space="preserve">за </w:t>
      </w:r>
      <w:r w:rsidR="003E5397">
        <w:rPr>
          <w:b/>
          <w:sz w:val="28"/>
          <w:szCs w:val="28"/>
        </w:rPr>
        <w:t>2</w:t>
      </w:r>
      <w:r w:rsidRPr="00C02F00">
        <w:rPr>
          <w:b/>
          <w:sz w:val="28"/>
          <w:szCs w:val="28"/>
        </w:rPr>
        <w:t xml:space="preserve"> квартал 202</w:t>
      </w:r>
      <w:r w:rsidR="007740CA">
        <w:rPr>
          <w:b/>
          <w:sz w:val="28"/>
          <w:szCs w:val="28"/>
        </w:rPr>
        <w:t>1</w:t>
      </w:r>
      <w:r w:rsidRPr="00C02F00">
        <w:rPr>
          <w:b/>
          <w:sz w:val="28"/>
          <w:szCs w:val="28"/>
        </w:rPr>
        <w:t xml:space="preserve"> года</w:t>
      </w:r>
    </w:p>
    <w:p w:rsidR="00C02F00" w:rsidRDefault="00C02F00" w:rsidP="00C02F00">
      <w:pPr>
        <w:jc w:val="center"/>
      </w:pPr>
    </w:p>
    <w:p w:rsidR="003E5397" w:rsidRPr="00C8020C" w:rsidRDefault="003E5397" w:rsidP="003E5397">
      <w:pPr>
        <w:tabs>
          <w:tab w:val="left" w:pos="5103"/>
          <w:tab w:val="left" w:pos="9653"/>
        </w:tabs>
        <w:ind w:left="5103"/>
      </w:pPr>
    </w:p>
    <w:p w:rsidR="003E5397" w:rsidRDefault="003E5397" w:rsidP="003E5397">
      <w:pPr>
        <w:rPr>
          <w:sz w:val="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5069"/>
        <w:gridCol w:w="1833"/>
        <w:gridCol w:w="1450"/>
        <w:gridCol w:w="1134"/>
      </w:tblGrid>
      <w:tr w:rsidR="003E5397" w:rsidRPr="00D31846" w:rsidTr="00664DE9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  <w:r w:rsidRPr="00D31846">
              <w:rPr>
                <w:szCs w:val="28"/>
              </w:rPr>
              <w:t>№ п/п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  <w:r w:rsidRPr="00D31846">
              <w:rPr>
                <w:szCs w:val="28"/>
              </w:rPr>
              <w:t>Наименование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jc w:val="center"/>
            </w:pPr>
            <w:r w:rsidRPr="00D31846">
              <w:t xml:space="preserve">Утверждено </w:t>
            </w:r>
          </w:p>
          <w:p w:rsidR="00D31846" w:rsidRPr="00D31846" w:rsidRDefault="00D31846" w:rsidP="00664DE9">
            <w:pPr>
              <w:jc w:val="center"/>
            </w:pPr>
            <w:r w:rsidRPr="00D31846">
              <w:t>(тыс.руб.)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jc w:val="center"/>
            </w:pPr>
            <w:r w:rsidRPr="00D31846">
              <w:t>Исполнено</w:t>
            </w:r>
          </w:p>
          <w:p w:rsidR="00D31846" w:rsidRPr="00D31846" w:rsidRDefault="00D31846" w:rsidP="00664DE9">
            <w:pPr>
              <w:jc w:val="center"/>
            </w:pPr>
            <w:r w:rsidRPr="00D31846"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jc w:val="center"/>
            </w:pPr>
            <w:r w:rsidRPr="00D31846">
              <w:t>%</w:t>
            </w:r>
          </w:p>
        </w:tc>
      </w:tr>
      <w:tr w:rsidR="003E5397" w:rsidRPr="00D31846" w:rsidTr="00664DE9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  <w:r w:rsidRPr="00D31846">
              <w:rPr>
                <w:szCs w:val="28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  <w:r w:rsidRPr="00D31846">
              <w:rPr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  <w:r w:rsidRPr="00D31846">
              <w:rPr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  <w:r w:rsidRPr="00D31846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  <w:r w:rsidRPr="00D31846">
              <w:rPr>
                <w:szCs w:val="28"/>
              </w:rPr>
              <w:t>5</w:t>
            </w:r>
          </w:p>
        </w:tc>
      </w:tr>
      <w:tr w:rsidR="003E5397" w:rsidRPr="00D31846" w:rsidTr="00664DE9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  <w:r w:rsidRPr="00D31846">
              <w:rPr>
                <w:szCs w:val="28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397" w:rsidRPr="00D31846" w:rsidRDefault="003E5397" w:rsidP="00664DE9">
            <w:pPr>
              <w:rPr>
                <w:szCs w:val="28"/>
              </w:rPr>
            </w:pPr>
            <w:r w:rsidRPr="00D31846">
              <w:rPr>
                <w:szCs w:val="28"/>
              </w:rPr>
              <w:t>Муниципальные ценные бумаги Новоджерелиевского сельского поселения Брюховецкого района,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  <w:r w:rsidRPr="00D31846">
              <w:rPr>
                <w:szCs w:val="28"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  <w:r w:rsidRPr="00D31846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</w:p>
        </w:tc>
      </w:tr>
      <w:tr w:rsidR="003E5397" w:rsidRPr="00D31846" w:rsidTr="00664DE9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E5397" w:rsidRPr="00D31846" w:rsidRDefault="003E5397" w:rsidP="00664DE9">
            <w:pPr>
              <w:rPr>
                <w:szCs w:val="28"/>
              </w:rPr>
            </w:pPr>
            <w:r w:rsidRPr="00D31846"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397" w:rsidRPr="00D31846" w:rsidRDefault="003E5397" w:rsidP="00664DE9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397" w:rsidRPr="00D31846" w:rsidRDefault="003E5397" w:rsidP="00664DE9">
            <w:pPr>
              <w:ind w:left="317"/>
              <w:jc w:val="center"/>
              <w:rPr>
                <w:szCs w:val="28"/>
              </w:rPr>
            </w:pPr>
          </w:p>
        </w:tc>
      </w:tr>
      <w:tr w:rsidR="003E5397" w:rsidRPr="00D31846" w:rsidTr="00664DE9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397" w:rsidRPr="00D31846" w:rsidRDefault="003E5397" w:rsidP="00664DE9">
            <w:pPr>
              <w:rPr>
                <w:szCs w:val="28"/>
              </w:rPr>
            </w:pPr>
            <w:r w:rsidRPr="00D31846">
              <w:rPr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ind w:left="317"/>
              <w:rPr>
                <w:szCs w:val="28"/>
              </w:rPr>
            </w:pPr>
            <w:r w:rsidRPr="00D31846">
              <w:rPr>
                <w:szCs w:val="28"/>
              </w:rPr>
              <w:t xml:space="preserve">      0,0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ind w:left="317"/>
              <w:rPr>
                <w:szCs w:val="28"/>
              </w:rPr>
            </w:pPr>
            <w:r w:rsidRPr="00D31846">
              <w:rPr>
                <w:szCs w:val="28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ind w:left="317"/>
              <w:jc w:val="center"/>
              <w:rPr>
                <w:szCs w:val="28"/>
              </w:rPr>
            </w:pPr>
          </w:p>
        </w:tc>
      </w:tr>
      <w:tr w:rsidR="003E5397" w:rsidRPr="00D31846" w:rsidTr="00664DE9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397" w:rsidRPr="00D31846" w:rsidRDefault="003E5397" w:rsidP="00664DE9">
            <w:pPr>
              <w:rPr>
                <w:szCs w:val="28"/>
              </w:rPr>
            </w:pPr>
            <w:r w:rsidRPr="00D31846">
              <w:rPr>
                <w:szCs w:val="28"/>
              </w:rPr>
              <w:t>погашение основной суммы долга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  <w:r w:rsidRPr="00D31846">
              <w:rPr>
                <w:szCs w:val="28"/>
              </w:rPr>
              <w:t xml:space="preserve">   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ind w:left="317"/>
              <w:rPr>
                <w:szCs w:val="28"/>
              </w:rPr>
            </w:pPr>
            <w:r w:rsidRPr="00D31846">
              <w:rPr>
                <w:szCs w:val="28"/>
              </w:rPr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ind w:left="317"/>
              <w:jc w:val="center"/>
              <w:rPr>
                <w:szCs w:val="28"/>
              </w:rPr>
            </w:pPr>
          </w:p>
        </w:tc>
      </w:tr>
      <w:tr w:rsidR="003E5397" w:rsidRPr="00D31846" w:rsidTr="00664DE9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  <w:r w:rsidRPr="00D31846">
              <w:rPr>
                <w:szCs w:val="28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397" w:rsidRPr="00D31846" w:rsidRDefault="003E5397" w:rsidP="00664DE9">
            <w:pPr>
              <w:rPr>
                <w:szCs w:val="28"/>
              </w:rPr>
            </w:pPr>
            <w:r w:rsidRPr="00D31846">
              <w:rPr>
                <w:szCs w:val="28"/>
              </w:rPr>
              <w:t xml:space="preserve">Бюджетные кредиты, привлеченные </w:t>
            </w:r>
            <w:r w:rsidR="00D31846" w:rsidRPr="00D31846">
              <w:rPr>
                <w:szCs w:val="28"/>
              </w:rPr>
              <w:t>в бюджет</w:t>
            </w:r>
            <w:r w:rsidRPr="00D31846">
              <w:rPr>
                <w:szCs w:val="28"/>
              </w:rPr>
              <w:t xml:space="preserve"> сельского поселения от других бюджетов бюджетной системы Российской Федерации,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  <w:r w:rsidRPr="00D31846">
              <w:rPr>
                <w:szCs w:val="28"/>
              </w:rPr>
              <w:t>2 500,0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  <w:r w:rsidRPr="00D31846">
              <w:rPr>
                <w:szCs w:val="28"/>
                <w:lang w:val="en-US"/>
              </w:rPr>
              <w:t>-90</w:t>
            </w:r>
            <w:r w:rsidRPr="00D31846"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</w:p>
        </w:tc>
      </w:tr>
      <w:tr w:rsidR="003E5397" w:rsidRPr="00D31846" w:rsidTr="00664DE9">
        <w:trPr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rPr>
                <w:szCs w:val="28"/>
              </w:rPr>
            </w:pPr>
            <w:r w:rsidRPr="00D31846"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397" w:rsidRPr="00D31846" w:rsidRDefault="003E5397" w:rsidP="00664DE9">
            <w:pPr>
              <w:ind w:left="317"/>
              <w:jc w:val="center"/>
              <w:rPr>
                <w:szCs w:val="28"/>
              </w:rPr>
            </w:pPr>
          </w:p>
        </w:tc>
      </w:tr>
      <w:tr w:rsidR="003E5397" w:rsidRPr="00D31846" w:rsidTr="00664DE9">
        <w:trPr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rPr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397" w:rsidRPr="00D31846" w:rsidRDefault="003E5397" w:rsidP="00664DE9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397" w:rsidRPr="00D31846" w:rsidRDefault="003E5397" w:rsidP="00664DE9">
            <w:pPr>
              <w:ind w:left="317"/>
              <w:jc w:val="center"/>
              <w:rPr>
                <w:szCs w:val="28"/>
              </w:rPr>
            </w:pPr>
          </w:p>
        </w:tc>
      </w:tr>
      <w:tr w:rsidR="003E5397" w:rsidRPr="00D31846" w:rsidTr="00664DE9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5397" w:rsidRPr="00D31846" w:rsidRDefault="003E5397" w:rsidP="00664DE9">
            <w:pPr>
              <w:rPr>
                <w:szCs w:val="28"/>
              </w:rPr>
            </w:pPr>
            <w:r w:rsidRPr="00D31846">
              <w:rPr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  <w:r w:rsidRPr="00D31846">
              <w:rPr>
                <w:szCs w:val="28"/>
              </w:rPr>
              <w:t>4 300,0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  <w:r w:rsidRPr="00D31846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ind w:left="317"/>
              <w:jc w:val="center"/>
              <w:rPr>
                <w:szCs w:val="28"/>
              </w:rPr>
            </w:pPr>
          </w:p>
        </w:tc>
      </w:tr>
      <w:tr w:rsidR="003E5397" w:rsidRPr="00D31846" w:rsidTr="00664DE9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397" w:rsidRPr="00D31846" w:rsidRDefault="003E5397" w:rsidP="00664DE9">
            <w:pPr>
              <w:rPr>
                <w:szCs w:val="28"/>
              </w:rPr>
            </w:pPr>
            <w:r w:rsidRPr="00D31846">
              <w:rPr>
                <w:szCs w:val="28"/>
              </w:rPr>
              <w:t>погашение,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ind w:left="317"/>
              <w:rPr>
                <w:szCs w:val="28"/>
              </w:rPr>
            </w:pPr>
            <w:r w:rsidRPr="00D31846">
              <w:rPr>
                <w:szCs w:val="28"/>
              </w:rPr>
              <w:t xml:space="preserve"> 1 800,0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rPr>
                <w:szCs w:val="28"/>
              </w:rPr>
            </w:pPr>
            <w:r w:rsidRPr="00D31846">
              <w:rPr>
                <w:szCs w:val="28"/>
              </w:rPr>
              <w:t xml:space="preserve">   -90,0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ind w:left="317"/>
              <w:jc w:val="center"/>
              <w:rPr>
                <w:szCs w:val="28"/>
              </w:rPr>
            </w:pPr>
          </w:p>
        </w:tc>
      </w:tr>
      <w:tr w:rsidR="003E5397" w:rsidRPr="00D31846" w:rsidTr="00664DE9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E5397" w:rsidRPr="00D31846" w:rsidRDefault="003E5397" w:rsidP="00664DE9">
            <w:pPr>
              <w:rPr>
                <w:szCs w:val="28"/>
              </w:rPr>
            </w:pPr>
            <w:r w:rsidRPr="00D31846"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397" w:rsidRPr="00D31846" w:rsidRDefault="003E5397" w:rsidP="00664DE9">
            <w:pPr>
              <w:ind w:left="601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397" w:rsidRPr="00D31846" w:rsidRDefault="003E5397" w:rsidP="00664DE9">
            <w:pPr>
              <w:ind w:left="601"/>
              <w:jc w:val="center"/>
              <w:rPr>
                <w:szCs w:val="28"/>
              </w:rPr>
            </w:pPr>
          </w:p>
        </w:tc>
      </w:tr>
      <w:tr w:rsidR="003E5397" w:rsidRPr="00D31846" w:rsidTr="00664DE9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E5397" w:rsidRPr="00D31846" w:rsidRDefault="003E5397" w:rsidP="00664DE9">
            <w:pPr>
              <w:rPr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397" w:rsidRPr="00D31846" w:rsidRDefault="003E5397" w:rsidP="00664DE9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397" w:rsidRPr="00D31846" w:rsidRDefault="003E5397" w:rsidP="00664DE9">
            <w:pPr>
              <w:ind w:left="601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397" w:rsidRPr="00D31846" w:rsidRDefault="003E5397" w:rsidP="00664DE9">
            <w:pPr>
              <w:ind w:left="601"/>
              <w:jc w:val="center"/>
              <w:rPr>
                <w:szCs w:val="28"/>
              </w:rPr>
            </w:pPr>
          </w:p>
        </w:tc>
      </w:tr>
      <w:tr w:rsidR="003E5397" w:rsidRPr="00D31846" w:rsidTr="00664DE9">
        <w:trPr>
          <w:trHeight w:val="69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397" w:rsidRPr="00D31846" w:rsidRDefault="00D31846" w:rsidP="00664DE9">
            <w:pPr>
              <w:rPr>
                <w:szCs w:val="28"/>
              </w:rPr>
            </w:pPr>
            <w:r w:rsidRPr="00D31846">
              <w:rPr>
                <w:szCs w:val="28"/>
              </w:rPr>
              <w:t>по договору</w:t>
            </w:r>
            <w:r w:rsidR="003E5397" w:rsidRPr="00D31846">
              <w:rPr>
                <w:szCs w:val="28"/>
              </w:rPr>
              <w:t xml:space="preserve"> о предоставлении бюджетного кредита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  <w:r w:rsidRPr="00D31846">
              <w:rPr>
                <w:szCs w:val="28"/>
              </w:rPr>
              <w:t>2 500,0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rPr>
                <w:szCs w:val="28"/>
              </w:rPr>
            </w:pPr>
            <w:r w:rsidRPr="00D31846">
              <w:rPr>
                <w:szCs w:val="28"/>
              </w:rPr>
              <w:t xml:space="preserve">     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ind w:left="601"/>
              <w:jc w:val="center"/>
              <w:rPr>
                <w:szCs w:val="28"/>
              </w:rPr>
            </w:pPr>
          </w:p>
        </w:tc>
      </w:tr>
      <w:tr w:rsidR="003E5397" w:rsidRPr="00D31846" w:rsidTr="00664DE9">
        <w:trPr>
          <w:trHeight w:val="6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D31846" w:rsidRDefault="003E5397" w:rsidP="00664DE9">
            <w:pPr>
              <w:rPr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D31846" w:rsidRDefault="003E5397" w:rsidP="00664DE9">
            <w:pPr>
              <w:ind w:left="601"/>
              <w:jc w:val="center"/>
              <w:rPr>
                <w:szCs w:val="28"/>
              </w:rPr>
            </w:pPr>
          </w:p>
        </w:tc>
      </w:tr>
    </w:tbl>
    <w:p w:rsidR="003E5397" w:rsidRPr="00D31846" w:rsidRDefault="003E5397" w:rsidP="003E5397"/>
    <w:p w:rsidR="003E5397" w:rsidRDefault="003E5397" w:rsidP="003E5397">
      <w:pPr>
        <w:widowControl w:val="0"/>
        <w:rPr>
          <w:sz w:val="2"/>
        </w:rPr>
      </w:pPr>
    </w:p>
    <w:p w:rsidR="003E5397" w:rsidRDefault="003E5397" w:rsidP="003E5397">
      <w:pPr>
        <w:widowControl w:val="0"/>
        <w:rPr>
          <w:szCs w:val="28"/>
        </w:rPr>
      </w:pPr>
    </w:p>
    <w:p w:rsidR="003E5397" w:rsidRDefault="003E5397" w:rsidP="003E5397">
      <w:pPr>
        <w:widowControl w:val="0"/>
        <w:rPr>
          <w:szCs w:val="28"/>
        </w:rPr>
      </w:pPr>
    </w:p>
    <w:p w:rsidR="00C02F00" w:rsidRPr="005A24F0" w:rsidRDefault="00C02F00" w:rsidP="00BD6B15">
      <w:pPr>
        <w:jc w:val="both"/>
      </w:pPr>
    </w:p>
    <w:p w:rsidR="00C02F00" w:rsidRPr="005A24F0" w:rsidRDefault="00C02F00" w:rsidP="00BD6B15">
      <w:pPr>
        <w:jc w:val="both"/>
      </w:pPr>
    </w:p>
    <w:p w:rsidR="00C02F00" w:rsidRPr="005A24F0" w:rsidRDefault="00C02F00" w:rsidP="00BD6B15">
      <w:pPr>
        <w:jc w:val="both"/>
      </w:pPr>
    </w:p>
    <w:p w:rsidR="00C02F00" w:rsidRPr="005A24F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6544F5" w:rsidRDefault="006544F5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7</w:t>
      </w: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C02F00" w:rsidRPr="000A37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383690">
        <w:rPr>
          <w:sz w:val="28"/>
          <w:szCs w:val="28"/>
          <w:lang w:eastAsia="ru-RU"/>
        </w:rPr>
        <w:t>О</w:t>
      </w:r>
    </w:p>
    <w:p w:rsidR="00C02F00" w:rsidRPr="000A3700" w:rsidRDefault="00C02F00" w:rsidP="00C02F00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4B14AF" w:rsidRDefault="004B14AF" w:rsidP="004B14AF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от 18.08.2021 г. № 123</w:t>
      </w: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p w:rsidR="00383690" w:rsidRDefault="0038369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383690" w:rsidRDefault="0038369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383690" w:rsidRDefault="00383690" w:rsidP="00383690">
      <w:pPr>
        <w:jc w:val="center"/>
        <w:rPr>
          <w:b/>
          <w:sz w:val="28"/>
          <w:szCs w:val="20"/>
        </w:rPr>
      </w:pPr>
      <w:r w:rsidRPr="00A84D0C">
        <w:rPr>
          <w:b/>
          <w:sz w:val="28"/>
          <w:szCs w:val="20"/>
        </w:rPr>
        <w:t>Исполнение программы муни</w:t>
      </w:r>
      <w:r>
        <w:rPr>
          <w:b/>
          <w:sz w:val="28"/>
          <w:szCs w:val="20"/>
        </w:rPr>
        <w:t xml:space="preserve">ципальных гарантий Новоджерелиевского </w:t>
      </w:r>
      <w:r w:rsidRPr="00A84D0C">
        <w:rPr>
          <w:b/>
          <w:sz w:val="28"/>
          <w:szCs w:val="20"/>
        </w:rPr>
        <w:t>сельского поселения Брюховецкого района в вал</w:t>
      </w:r>
      <w:r>
        <w:rPr>
          <w:b/>
          <w:sz w:val="28"/>
          <w:szCs w:val="20"/>
        </w:rPr>
        <w:t xml:space="preserve">юте Российской Федерации за </w:t>
      </w:r>
      <w:r w:rsidR="003E5397">
        <w:rPr>
          <w:b/>
          <w:sz w:val="28"/>
          <w:szCs w:val="20"/>
        </w:rPr>
        <w:t>2</w:t>
      </w:r>
      <w:r w:rsidRPr="0027590F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квартал</w:t>
      </w:r>
      <w:r w:rsidR="007740CA">
        <w:rPr>
          <w:b/>
          <w:sz w:val="28"/>
          <w:szCs w:val="20"/>
        </w:rPr>
        <w:t xml:space="preserve"> 2021 года</w:t>
      </w:r>
    </w:p>
    <w:p w:rsidR="00383690" w:rsidRDefault="00383690" w:rsidP="00383690">
      <w:pPr>
        <w:jc w:val="center"/>
        <w:rPr>
          <w:b/>
          <w:sz w:val="28"/>
          <w:szCs w:val="20"/>
        </w:rPr>
      </w:pPr>
    </w:p>
    <w:p w:rsidR="003E5397" w:rsidRPr="00A84D0C" w:rsidRDefault="003E5397" w:rsidP="003E5397">
      <w:pPr>
        <w:jc w:val="center"/>
        <w:rPr>
          <w:sz w:val="28"/>
          <w:szCs w:val="28"/>
        </w:rPr>
      </w:pPr>
      <w:r w:rsidRPr="00A84D0C">
        <w:rPr>
          <w:sz w:val="28"/>
          <w:szCs w:val="28"/>
        </w:rPr>
        <w:t>Раздел 1. Перечень подлежащих предоставлению муници</w:t>
      </w:r>
      <w:r>
        <w:rPr>
          <w:sz w:val="28"/>
          <w:szCs w:val="28"/>
        </w:rPr>
        <w:t xml:space="preserve">пальных </w:t>
      </w:r>
      <w:r w:rsidR="00D31846">
        <w:rPr>
          <w:sz w:val="28"/>
          <w:szCs w:val="28"/>
        </w:rPr>
        <w:t>гарантий в</w:t>
      </w:r>
      <w:r>
        <w:rPr>
          <w:sz w:val="28"/>
          <w:szCs w:val="28"/>
        </w:rPr>
        <w:t xml:space="preserve"> 2021</w:t>
      </w:r>
      <w:r w:rsidRPr="00A84D0C">
        <w:rPr>
          <w:sz w:val="28"/>
          <w:szCs w:val="28"/>
        </w:rPr>
        <w:t xml:space="preserve"> году</w:t>
      </w:r>
    </w:p>
    <w:p w:rsidR="003E5397" w:rsidRPr="00A84D0C" w:rsidRDefault="003E5397" w:rsidP="003E5397">
      <w:pPr>
        <w:ind w:left="1620" w:hanging="1260"/>
        <w:rPr>
          <w:sz w:val="28"/>
          <w:szCs w:val="28"/>
        </w:rPr>
      </w:pPr>
    </w:p>
    <w:tbl>
      <w:tblPr>
        <w:tblStyle w:val="a6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"/>
        <w:gridCol w:w="2107"/>
        <w:gridCol w:w="1792"/>
        <w:gridCol w:w="2106"/>
        <w:gridCol w:w="3007"/>
      </w:tblGrid>
      <w:tr w:rsidR="003E5397" w:rsidRPr="00A84D0C" w:rsidTr="00D31846">
        <w:trPr>
          <w:trHeight w:val="128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A84D0C" w:rsidRDefault="003E5397" w:rsidP="00664DE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№</w:t>
            </w:r>
          </w:p>
          <w:p w:rsidR="003E5397" w:rsidRPr="00A84D0C" w:rsidRDefault="003E5397" w:rsidP="00664DE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A84D0C" w:rsidRDefault="003E5397" w:rsidP="00664DE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Направление (цель) </w:t>
            </w:r>
          </w:p>
          <w:p w:rsidR="003E5397" w:rsidRPr="00A84D0C" w:rsidRDefault="003E5397" w:rsidP="00664DE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A84D0C" w:rsidRDefault="003E5397" w:rsidP="00664DE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A84D0C" w:rsidRDefault="003E5397" w:rsidP="00664DE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Общий объем </w:t>
            </w:r>
          </w:p>
          <w:p w:rsidR="003E5397" w:rsidRPr="00A84D0C" w:rsidRDefault="003E5397" w:rsidP="0066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гарантий, утвержденный на 2021</w:t>
            </w:r>
            <w:r w:rsidRPr="00A84D0C">
              <w:rPr>
                <w:sz w:val="28"/>
                <w:szCs w:val="28"/>
              </w:rPr>
              <w:t xml:space="preserve"> год</w:t>
            </w:r>
          </w:p>
          <w:p w:rsidR="003E5397" w:rsidRPr="00A84D0C" w:rsidRDefault="003E5397" w:rsidP="00664DE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A84D0C" w:rsidRDefault="003E5397" w:rsidP="00664DE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</w:t>
            </w:r>
          </w:p>
        </w:tc>
      </w:tr>
      <w:tr w:rsidR="003E5397" w:rsidRPr="00A84D0C" w:rsidTr="00D31846">
        <w:trPr>
          <w:trHeight w:val="5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A84D0C" w:rsidRDefault="003E5397" w:rsidP="00664DE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A84D0C" w:rsidRDefault="003E5397" w:rsidP="00664DE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A84D0C" w:rsidRDefault="003E5397" w:rsidP="00664DE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A84D0C" w:rsidRDefault="003E5397" w:rsidP="00664DE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4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A84D0C" w:rsidRDefault="003E5397" w:rsidP="00664DE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5</w:t>
            </w:r>
          </w:p>
        </w:tc>
      </w:tr>
      <w:tr w:rsidR="003E5397" w:rsidRPr="00D31846" w:rsidTr="00D31846">
        <w:trPr>
          <w:trHeight w:val="5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7" w:rsidRPr="00D31846" w:rsidRDefault="003E5397" w:rsidP="00664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D31846" w:rsidRDefault="003E5397" w:rsidP="00664DE9">
            <w:pPr>
              <w:jc w:val="center"/>
              <w:rPr>
                <w:sz w:val="28"/>
                <w:szCs w:val="28"/>
              </w:rPr>
            </w:pPr>
            <w:r w:rsidRPr="00D31846">
              <w:rPr>
                <w:sz w:val="28"/>
                <w:szCs w:val="28"/>
              </w:rPr>
              <w:t>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D31846" w:rsidRDefault="003E5397" w:rsidP="00664DE9">
            <w:pPr>
              <w:jc w:val="center"/>
              <w:rPr>
                <w:sz w:val="28"/>
                <w:szCs w:val="28"/>
              </w:rPr>
            </w:pPr>
            <w:r w:rsidRPr="00D31846">
              <w:rPr>
                <w:sz w:val="28"/>
                <w:szCs w:val="28"/>
              </w:rPr>
              <w:t>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D31846" w:rsidRDefault="003E5397" w:rsidP="00664DE9">
            <w:pPr>
              <w:jc w:val="center"/>
              <w:rPr>
                <w:sz w:val="28"/>
                <w:szCs w:val="28"/>
              </w:rPr>
            </w:pPr>
            <w:r w:rsidRPr="00D31846">
              <w:rPr>
                <w:sz w:val="28"/>
                <w:szCs w:val="28"/>
              </w:rPr>
              <w:t>0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D31846" w:rsidRDefault="003E5397" w:rsidP="00664DE9">
            <w:pPr>
              <w:jc w:val="center"/>
              <w:rPr>
                <w:sz w:val="28"/>
                <w:szCs w:val="28"/>
              </w:rPr>
            </w:pPr>
            <w:r w:rsidRPr="00D31846">
              <w:rPr>
                <w:sz w:val="28"/>
                <w:szCs w:val="28"/>
              </w:rPr>
              <w:t>0</w:t>
            </w:r>
          </w:p>
        </w:tc>
      </w:tr>
      <w:tr w:rsidR="003E5397" w:rsidRPr="00D31846" w:rsidTr="00D31846">
        <w:trPr>
          <w:trHeight w:val="502"/>
        </w:trPr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D31846" w:rsidRDefault="003E5397" w:rsidP="00664DE9">
            <w:pPr>
              <w:rPr>
                <w:sz w:val="28"/>
                <w:szCs w:val="28"/>
              </w:rPr>
            </w:pPr>
            <w:r w:rsidRPr="00D31846">
              <w:rPr>
                <w:sz w:val="28"/>
                <w:szCs w:val="28"/>
              </w:rPr>
              <w:t>Итого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D31846" w:rsidRDefault="003E5397" w:rsidP="00664DE9">
            <w:pPr>
              <w:jc w:val="center"/>
              <w:rPr>
                <w:sz w:val="28"/>
                <w:szCs w:val="28"/>
              </w:rPr>
            </w:pPr>
            <w:r w:rsidRPr="00D31846">
              <w:rPr>
                <w:sz w:val="28"/>
                <w:szCs w:val="28"/>
              </w:rPr>
              <w:t>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D31846" w:rsidRDefault="003E5397" w:rsidP="00664DE9">
            <w:pPr>
              <w:jc w:val="center"/>
              <w:rPr>
                <w:sz w:val="28"/>
                <w:szCs w:val="28"/>
              </w:rPr>
            </w:pPr>
            <w:r w:rsidRPr="00D31846">
              <w:rPr>
                <w:sz w:val="28"/>
                <w:szCs w:val="28"/>
              </w:rPr>
              <w:t>0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D31846" w:rsidRDefault="003E5397" w:rsidP="00664DE9">
            <w:pPr>
              <w:jc w:val="center"/>
              <w:rPr>
                <w:sz w:val="28"/>
                <w:szCs w:val="28"/>
              </w:rPr>
            </w:pPr>
            <w:r w:rsidRPr="00D31846">
              <w:rPr>
                <w:sz w:val="28"/>
                <w:szCs w:val="28"/>
              </w:rPr>
              <w:t>0</w:t>
            </w:r>
          </w:p>
        </w:tc>
      </w:tr>
    </w:tbl>
    <w:p w:rsidR="003E5397" w:rsidRPr="00A84D0C" w:rsidRDefault="003E5397" w:rsidP="003E5397">
      <w:pPr>
        <w:rPr>
          <w:sz w:val="2"/>
          <w:szCs w:val="2"/>
        </w:rPr>
      </w:pPr>
    </w:p>
    <w:p w:rsidR="003E5397" w:rsidRPr="00A84D0C" w:rsidRDefault="003E5397" w:rsidP="003E5397">
      <w:pPr>
        <w:jc w:val="both"/>
        <w:rPr>
          <w:sz w:val="28"/>
          <w:szCs w:val="28"/>
        </w:rPr>
      </w:pPr>
      <w:r w:rsidRPr="00A84D0C">
        <w:rPr>
          <w:sz w:val="28"/>
          <w:szCs w:val="28"/>
        </w:rPr>
        <w:t>Раздел 2. Общий объем бюджетных ассигнований, предусмотренных на</w:t>
      </w:r>
      <w:r>
        <w:rPr>
          <w:sz w:val="28"/>
          <w:szCs w:val="28"/>
        </w:rPr>
        <w:t xml:space="preserve"> </w:t>
      </w:r>
      <w:r w:rsidR="00D31846" w:rsidRPr="00A84D0C">
        <w:rPr>
          <w:sz w:val="28"/>
          <w:szCs w:val="28"/>
        </w:rPr>
        <w:t>исполнение муниципальных</w:t>
      </w:r>
      <w:r>
        <w:rPr>
          <w:sz w:val="28"/>
          <w:szCs w:val="28"/>
        </w:rPr>
        <w:t xml:space="preserve"> </w:t>
      </w:r>
      <w:r w:rsidR="00D31846">
        <w:rPr>
          <w:sz w:val="28"/>
          <w:szCs w:val="28"/>
        </w:rPr>
        <w:t>гарантий Новоджерелиевским</w:t>
      </w:r>
      <w:r w:rsidRPr="00A84D0C">
        <w:rPr>
          <w:sz w:val="28"/>
          <w:szCs w:val="28"/>
        </w:rPr>
        <w:t xml:space="preserve"> сельским </w:t>
      </w:r>
      <w:r w:rsidR="00D31846" w:rsidRPr="00A84D0C">
        <w:rPr>
          <w:sz w:val="28"/>
          <w:szCs w:val="28"/>
        </w:rPr>
        <w:t>поселением Брюховецкого</w:t>
      </w:r>
      <w:r w:rsidRPr="00A84D0C">
        <w:rPr>
          <w:sz w:val="28"/>
          <w:szCs w:val="28"/>
        </w:rPr>
        <w:t xml:space="preserve"> района по возмо</w:t>
      </w:r>
      <w:r>
        <w:rPr>
          <w:sz w:val="28"/>
          <w:szCs w:val="28"/>
        </w:rPr>
        <w:t>жным гарантийным случаям, в 2020</w:t>
      </w:r>
      <w:r w:rsidRPr="00A84D0C">
        <w:rPr>
          <w:sz w:val="28"/>
          <w:szCs w:val="28"/>
        </w:rPr>
        <w:t xml:space="preserve"> году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561"/>
        <w:gridCol w:w="1660"/>
        <w:gridCol w:w="1633"/>
      </w:tblGrid>
      <w:tr w:rsidR="003E5397" w:rsidRPr="00A84D0C" w:rsidTr="00664DE9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A84D0C" w:rsidRDefault="003E5397" w:rsidP="00664DE9">
            <w:pPr>
              <w:ind w:left="-4" w:right="-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Бюджетные ассигнования</w:t>
            </w:r>
          </w:p>
          <w:p w:rsidR="003E5397" w:rsidRPr="00A84D0C" w:rsidRDefault="003E5397" w:rsidP="00664DE9">
            <w:pPr>
              <w:ind w:left="-4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на исполнение муниципальных гарантий</w:t>
            </w:r>
          </w:p>
          <w:p w:rsidR="003E5397" w:rsidRPr="00A84D0C" w:rsidRDefault="003E5397" w:rsidP="00664DE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7" w:rsidRPr="00A84D0C" w:rsidRDefault="003E5397" w:rsidP="00664DE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Объем,</w:t>
            </w:r>
          </w:p>
          <w:p w:rsidR="003E5397" w:rsidRPr="00A84D0C" w:rsidRDefault="003E5397" w:rsidP="00664DE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7" w:rsidRPr="00A84D0C" w:rsidRDefault="003E5397" w:rsidP="00664DE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Исполнено, тыс. руб.</w:t>
            </w:r>
          </w:p>
        </w:tc>
      </w:tr>
      <w:tr w:rsidR="003E5397" w:rsidRPr="00A84D0C" w:rsidTr="00664DE9">
        <w:tc>
          <w:tcPr>
            <w:tcW w:w="65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5397" w:rsidRPr="00A84D0C" w:rsidRDefault="003E5397" w:rsidP="00664DE9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За счет источников финансирования дефицита </w:t>
            </w:r>
          </w:p>
          <w:p w:rsidR="003E5397" w:rsidRPr="00A84D0C" w:rsidRDefault="003E5397" w:rsidP="00664DE9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местного бюджета, 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E5397" w:rsidRPr="00A84D0C" w:rsidRDefault="003E5397" w:rsidP="00664DE9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397" w:rsidRPr="00A84D0C" w:rsidRDefault="003E5397" w:rsidP="00664DE9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</w:p>
          <w:p w:rsidR="003E5397" w:rsidRPr="00A84D0C" w:rsidRDefault="003E5397" w:rsidP="00664DE9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  <w:tr w:rsidR="003E5397" w:rsidRPr="00A84D0C" w:rsidTr="00664DE9"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3E5397" w:rsidRPr="00A84D0C" w:rsidRDefault="003E5397" w:rsidP="00664D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97" w:rsidRPr="00A84D0C" w:rsidRDefault="003E5397" w:rsidP="00664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3E5397" w:rsidRPr="00A84D0C" w:rsidRDefault="003E5397" w:rsidP="00664DE9">
            <w:pPr>
              <w:jc w:val="center"/>
              <w:rPr>
                <w:sz w:val="28"/>
                <w:szCs w:val="28"/>
              </w:rPr>
            </w:pPr>
          </w:p>
        </w:tc>
      </w:tr>
      <w:tr w:rsidR="003E5397" w:rsidRPr="00A84D0C" w:rsidTr="00664DE9"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397" w:rsidRPr="00A84D0C" w:rsidRDefault="003E5397" w:rsidP="00664DE9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97" w:rsidRPr="00A84D0C" w:rsidRDefault="003E5397" w:rsidP="00664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3E5397" w:rsidRPr="00A84D0C" w:rsidRDefault="003E5397" w:rsidP="00664DE9">
            <w:pPr>
              <w:jc w:val="center"/>
              <w:rPr>
                <w:sz w:val="28"/>
                <w:szCs w:val="28"/>
              </w:rPr>
            </w:pPr>
          </w:p>
        </w:tc>
      </w:tr>
      <w:tr w:rsidR="003E5397" w:rsidRPr="00A84D0C" w:rsidTr="00664DE9"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397" w:rsidRPr="00A84D0C" w:rsidRDefault="003E5397" w:rsidP="00664DE9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по муниципальным гарантиям, </w:t>
            </w:r>
            <w:r>
              <w:rPr>
                <w:sz w:val="28"/>
                <w:szCs w:val="28"/>
              </w:rPr>
              <w:t xml:space="preserve">подлежащим предоставлению </w:t>
            </w:r>
            <w:r w:rsidR="00D31846">
              <w:rPr>
                <w:sz w:val="28"/>
                <w:szCs w:val="28"/>
              </w:rPr>
              <w:t>в 2021</w:t>
            </w:r>
            <w:r w:rsidRPr="00A84D0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5397" w:rsidRPr="00A84D0C" w:rsidRDefault="003E5397" w:rsidP="00664DE9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3E5397" w:rsidRPr="00A84D0C" w:rsidRDefault="003E5397" w:rsidP="00664DE9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</w:p>
          <w:p w:rsidR="003E5397" w:rsidRPr="00A84D0C" w:rsidRDefault="003E5397" w:rsidP="00664DE9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</w:tbl>
    <w:p w:rsidR="003E5397" w:rsidRPr="00A84D0C" w:rsidRDefault="003E5397" w:rsidP="003E5397"/>
    <w:p w:rsidR="00C02F00" w:rsidRPr="004461E4" w:rsidRDefault="00C02F00" w:rsidP="003E5397">
      <w:pPr>
        <w:jc w:val="center"/>
      </w:pPr>
    </w:p>
    <w:sectPr w:rsidR="00C02F00" w:rsidRPr="004461E4" w:rsidSect="006544F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1B4" w:rsidRDefault="002021B4" w:rsidP="006544F5">
      <w:r>
        <w:separator/>
      </w:r>
    </w:p>
  </w:endnote>
  <w:endnote w:type="continuationSeparator" w:id="0">
    <w:p w:rsidR="002021B4" w:rsidRDefault="002021B4" w:rsidP="0065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1B4" w:rsidRDefault="002021B4" w:rsidP="006544F5">
      <w:r>
        <w:separator/>
      </w:r>
    </w:p>
  </w:footnote>
  <w:footnote w:type="continuationSeparator" w:id="0">
    <w:p w:rsidR="002021B4" w:rsidRDefault="002021B4" w:rsidP="00654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-830297006"/>
      <w:docPartObj>
        <w:docPartGallery w:val="Page Numbers (Top of Page)"/>
        <w:docPartUnique/>
      </w:docPartObj>
    </w:sdtPr>
    <w:sdtEndPr/>
    <w:sdtContent>
      <w:p w:rsidR="00664DE9" w:rsidRDefault="00664DE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4AF">
          <w:rPr>
            <w:noProof/>
          </w:rPr>
          <w:t>2</w:t>
        </w:r>
        <w:r>
          <w:fldChar w:fldCharType="end"/>
        </w:r>
      </w:p>
    </w:sdtContent>
  </w:sdt>
  <w:p w:rsidR="00664DE9" w:rsidRDefault="00664DE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9FD"/>
    <w:rsid w:val="000B2408"/>
    <w:rsid w:val="000D5AB9"/>
    <w:rsid w:val="000E7E02"/>
    <w:rsid w:val="001201C4"/>
    <w:rsid w:val="00126E01"/>
    <w:rsid w:val="00140BA2"/>
    <w:rsid w:val="001926A3"/>
    <w:rsid w:val="001B3190"/>
    <w:rsid w:val="001D7007"/>
    <w:rsid w:val="002021B4"/>
    <w:rsid w:val="00202FFD"/>
    <w:rsid w:val="00215DDC"/>
    <w:rsid w:val="0022689A"/>
    <w:rsid w:val="002D7DF8"/>
    <w:rsid w:val="00303B37"/>
    <w:rsid w:val="00322A97"/>
    <w:rsid w:val="003431EB"/>
    <w:rsid w:val="00344EF4"/>
    <w:rsid w:val="00345232"/>
    <w:rsid w:val="00353E4D"/>
    <w:rsid w:val="0035603E"/>
    <w:rsid w:val="00365B75"/>
    <w:rsid w:val="00371D94"/>
    <w:rsid w:val="00375BF1"/>
    <w:rsid w:val="00383690"/>
    <w:rsid w:val="003A5F3C"/>
    <w:rsid w:val="003B6241"/>
    <w:rsid w:val="003C37A4"/>
    <w:rsid w:val="003E5035"/>
    <w:rsid w:val="003E5397"/>
    <w:rsid w:val="003E62EE"/>
    <w:rsid w:val="003E67CB"/>
    <w:rsid w:val="003F4590"/>
    <w:rsid w:val="00414CC2"/>
    <w:rsid w:val="00435340"/>
    <w:rsid w:val="00440160"/>
    <w:rsid w:val="004461E4"/>
    <w:rsid w:val="00453DF3"/>
    <w:rsid w:val="004B14AF"/>
    <w:rsid w:val="004B4413"/>
    <w:rsid w:val="00576A1D"/>
    <w:rsid w:val="00581B7F"/>
    <w:rsid w:val="00597056"/>
    <w:rsid w:val="005A24F0"/>
    <w:rsid w:val="00611B65"/>
    <w:rsid w:val="00622767"/>
    <w:rsid w:val="00634B48"/>
    <w:rsid w:val="006544F5"/>
    <w:rsid w:val="00664DE9"/>
    <w:rsid w:val="0068384F"/>
    <w:rsid w:val="006C23CC"/>
    <w:rsid w:val="006C30B3"/>
    <w:rsid w:val="006C35B5"/>
    <w:rsid w:val="006F4670"/>
    <w:rsid w:val="0073440A"/>
    <w:rsid w:val="00761867"/>
    <w:rsid w:val="007740CA"/>
    <w:rsid w:val="00785040"/>
    <w:rsid w:val="007C65A5"/>
    <w:rsid w:val="007E0501"/>
    <w:rsid w:val="007E3236"/>
    <w:rsid w:val="008047CA"/>
    <w:rsid w:val="00805D43"/>
    <w:rsid w:val="0081022A"/>
    <w:rsid w:val="00862ACF"/>
    <w:rsid w:val="008658E9"/>
    <w:rsid w:val="009050C9"/>
    <w:rsid w:val="00915FC4"/>
    <w:rsid w:val="00921D73"/>
    <w:rsid w:val="009239E4"/>
    <w:rsid w:val="0095492E"/>
    <w:rsid w:val="009923DA"/>
    <w:rsid w:val="009A3CA8"/>
    <w:rsid w:val="009A5243"/>
    <w:rsid w:val="009B5A31"/>
    <w:rsid w:val="00A019AC"/>
    <w:rsid w:val="00A13EE7"/>
    <w:rsid w:val="00A55F9B"/>
    <w:rsid w:val="00A60FBF"/>
    <w:rsid w:val="00A741EE"/>
    <w:rsid w:val="00A74383"/>
    <w:rsid w:val="00A8704E"/>
    <w:rsid w:val="00A9295A"/>
    <w:rsid w:val="00AC7827"/>
    <w:rsid w:val="00AE43A9"/>
    <w:rsid w:val="00B208B3"/>
    <w:rsid w:val="00B31692"/>
    <w:rsid w:val="00B35ECB"/>
    <w:rsid w:val="00B46144"/>
    <w:rsid w:val="00B64481"/>
    <w:rsid w:val="00B937B0"/>
    <w:rsid w:val="00BA0403"/>
    <w:rsid w:val="00BD6B15"/>
    <w:rsid w:val="00C02F00"/>
    <w:rsid w:val="00CA1872"/>
    <w:rsid w:val="00CB3C8E"/>
    <w:rsid w:val="00D07858"/>
    <w:rsid w:val="00D219FD"/>
    <w:rsid w:val="00D27A66"/>
    <w:rsid w:val="00D31846"/>
    <w:rsid w:val="00D347E9"/>
    <w:rsid w:val="00D36BCC"/>
    <w:rsid w:val="00D4273E"/>
    <w:rsid w:val="00D54BC1"/>
    <w:rsid w:val="00D7287B"/>
    <w:rsid w:val="00DD21CA"/>
    <w:rsid w:val="00DD69A1"/>
    <w:rsid w:val="00E512F3"/>
    <w:rsid w:val="00E73CBF"/>
    <w:rsid w:val="00E772C5"/>
    <w:rsid w:val="00E86B74"/>
    <w:rsid w:val="00EC7BF0"/>
    <w:rsid w:val="00EE389C"/>
    <w:rsid w:val="00F75EC5"/>
    <w:rsid w:val="00FA0829"/>
    <w:rsid w:val="00FC1791"/>
    <w:rsid w:val="00FD636C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2E868B-4617-47B9-9360-67161BF6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785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Прижатый влево"/>
    <w:basedOn w:val="a"/>
    <w:next w:val="a"/>
    <w:uiPriority w:val="99"/>
    <w:rsid w:val="00D0785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Body Text"/>
    <w:basedOn w:val="a"/>
    <w:link w:val="a5"/>
    <w:rsid w:val="007E323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E3236"/>
    <w:rPr>
      <w:b/>
      <w:sz w:val="28"/>
    </w:rPr>
  </w:style>
  <w:style w:type="table" w:styleId="a6">
    <w:name w:val="Table Grid"/>
    <w:basedOn w:val="a1"/>
    <w:rsid w:val="0038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862A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62ACF"/>
    <w:rPr>
      <w:rFonts w:ascii="Segoe UI" w:hAnsi="Segoe UI" w:cs="Segoe UI"/>
      <w:sz w:val="18"/>
      <w:szCs w:val="18"/>
      <w:lang w:eastAsia="ar-SA"/>
    </w:rPr>
  </w:style>
  <w:style w:type="paragraph" w:customStyle="1" w:styleId="a9">
    <w:name w:val="Знак"/>
    <w:basedOn w:val="a"/>
    <w:rsid w:val="007740CA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6544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44F5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6544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544F5"/>
    <w:rPr>
      <w:sz w:val="24"/>
      <w:szCs w:val="24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A8704E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186</TotalTime>
  <Pages>29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11</cp:lastModifiedBy>
  <cp:revision>6</cp:revision>
  <cp:lastPrinted>2020-07-15T06:36:00Z</cp:lastPrinted>
  <dcterms:created xsi:type="dcterms:W3CDTF">2016-04-14T08:37:00Z</dcterms:created>
  <dcterms:modified xsi:type="dcterms:W3CDTF">2021-08-20T13:58:00Z</dcterms:modified>
</cp:coreProperties>
</file>