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8C" w:rsidRDefault="005C768C" w:rsidP="005C768C">
      <w:pPr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ПРОЕКТ</w:t>
      </w:r>
    </w:p>
    <w:bookmarkEnd w:id="0"/>
    <w:p w:rsidR="003B4C18" w:rsidRDefault="003B4C18" w:rsidP="003B4C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3B4C18" w:rsidRDefault="003B4C18" w:rsidP="003B4C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B4C18" w:rsidRDefault="003B4C18" w:rsidP="003B4C18">
      <w:pPr>
        <w:rPr>
          <w:sz w:val="28"/>
          <w:szCs w:val="28"/>
        </w:rPr>
      </w:pPr>
    </w:p>
    <w:p w:rsidR="003B4C18" w:rsidRDefault="003B4C18" w:rsidP="003B4C1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59BC">
        <w:rPr>
          <w:sz w:val="28"/>
          <w:szCs w:val="28"/>
        </w:rPr>
        <w:t>__________</w:t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 w:rsidR="006060F9">
        <w:rPr>
          <w:sz w:val="28"/>
          <w:szCs w:val="28"/>
        </w:rPr>
        <w:tab/>
      </w:r>
      <w:r>
        <w:rPr>
          <w:sz w:val="28"/>
          <w:szCs w:val="28"/>
        </w:rPr>
        <w:t xml:space="preserve"> № </w:t>
      </w:r>
      <w:r w:rsidR="004D59BC">
        <w:rPr>
          <w:sz w:val="28"/>
          <w:szCs w:val="28"/>
        </w:rPr>
        <w:t>_____</w:t>
      </w:r>
      <w:r w:rsidR="006060F9">
        <w:rPr>
          <w:sz w:val="28"/>
          <w:szCs w:val="28"/>
        </w:rPr>
        <w:t>___</w:t>
      </w:r>
    </w:p>
    <w:p w:rsidR="003B4C18" w:rsidRDefault="003B4C18" w:rsidP="003B4C18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6060F9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4669C8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20</w:t>
      </w:r>
      <w:r w:rsidR="00495BC6">
        <w:rPr>
          <w:b/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>№ 71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5E5D66">
        <w:rPr>
          <w:b/>
          <w:sz w:val="28"/>
          <w:szCs w:val="28"/>
        </w:rPr>
        <w:t xml:space="preserve">ения Брюховецкого района </w:t>
      </w:r>
      <w:r w:rsidR="00792273">
        <w:rPr>
          <w:b/>
          <w:sz w:val="28"/>
          <w:szCs w:val="28"/>
        </w:rPr>
        <w:br/>
      </w:r>
      <w:r w:rsidR="005E5D66">
        <w:rPr>
          <w:b/>
          <w:sz w:val="28"/>
          <w:szCs w:val="28"/>
        </w:rPr>
        <w:t>на 2021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Pr="00DE22AF" w:rsidRDefault="00152E5B" w:rsidP="00F14CC7">
      <w:pPr>
        <w:rPr>
          <w:b/>
          <w:sz w:val="28"/>
          <w:szCs w:val="28"/>
        </w:rPr>
      </w:pPr>
    </w:p>
    <w:p w:rsidR="00FD46CD" w:rsidRPr="003462A9" w:rsidRDefault="00FD46CD" w:rsidP="00FD46CD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FD46CD" w:rsidRDefault="00FD46CD" w:rsidP="00EA0B4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26 ноября </w:t>
      </w:r>
      <w:r w:rsidRPr="003018BC">
        <w:rPr>
          <w:sz w:val="28"/>
        </w:rPr>
        <w:t>20</w:t>
      </w:r>
      <w:r>
        <w:rPr>
          <w:sz w:val="28"/>
        </w:rPr>
        <w:t>20 года № 71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2021 </w:t>
      </w:r>
      <w:r w:rsidRPr="003018BC">
        <w:rPr>
          <w:sz w:val="28"/>
        </w:rPr>
        <w:t>год» следующие изменения:</w:t>
      </w:r>
    </w:p>
    <w:p w:rsidR="00EA0B4F" w:rsidRPr="00EA0B4F" w:rsidRDefault="00EA0B4F" w:rsidP="00EA0B4F">
      <w:pPr>
        <w:tabs>
          <w:tab w:val="left" w:pos="993"/>
        </w:tabs>
        <w:ind w:firstLine="709"/>
        <w:jc w:val="both"/>
        <w:rPr>
          <w:sz w:val="28"/>
        </w:rPr>
      </w:pPr>
      <w:r w:rsidRPr="00EA0B4F">
        <w:rPr>
          <w:sz w:val="28"/>
        </w:rPr>
        <w:t xml:space="preserve">1) подпункт 1 пункта 1 изложить в следующей редакции: </w:t>
      </w:r>
    </w:p>
    <w:p w:rsidR="00EA0B4F" w:rsidRPr="00EA0B4F" w:rsidRDefault="00EA0B4F" w:rsidP="00EA0B4F">
      <w:pPr>
        <w:tabs>
          <w:tab w:val="left" w:pos="993"/>
        </w:tabs>
        <w:ind w:firstLine="709"/>
        <w:jc w:val="both"/>
        <w:rPr>
          <w:sz w:val="28"/>
        </w:rPr>
      </w:pPr>
      <w:r w:rsidRPr="00EA0B4F">
        <w:rPr>
          <w:sz w:val="28"/>
        </w:rPr>
        <w:t>«1) общий объем доходов в сумме 81 107,8 тыс. рублей;»;</w:t>
      </w:r>
    </w:p>
    <w:p w:rsidR="00EA0B4F" w:rsidRPr="00EA0B4F" w:rsidRDefault="00EA0B4F" w:rsidP="00EA0B4F">
      <w:pPr>
        <w:tabs>
          <w:tab w:val="left" w:pos="993"/>
        </w:tabs>
        <w:ind w:firstLine="709"/>
        <w:jc w:val="both"/>
        <w:rPr>
          <w:sz w:val="28"/>
        </w:rPr>
      </w:pPr>
      <w:r w:rsidRPr="00EA0B4F">
        <w:rPr>
          <w:sz w:val="28"/>
        </w:rPr>
        <w:t xml:space="preserve">2) подпункт 2 пункта 1 изложить в следующей редакции: </w:t>
      </w:r>
    </w:p>
    <w:p w:rsidR="00EA0B4F" w:rsidRPr="00EA0B4F" w:rsidRDefault="00EA0B4F" w:rsidP="00EA0B4F">
      <w:pPr>
        <w:tabs>
          <w:tab w:val="left" w:pos="993"/>
        </w:tabs>
        <w:ind w:firstLine="709"/>
        <w:jc w:val="both"/>
        <w:rPr>
          <w:sz w:val="28"/>
        </w:rPr>
      </w:pPr>
      <w:r w:rsidRPr="00EA0B4F">
        <w:rPr>
          <w:sz w:val="28"/>
        </w:rPr>
        <w:t>«2) общий объем расходов в сумме 84 376,3 тыс. рублей;»</w:t>
      </w:r>
      <w:r>
        <w:rPr>
          <w:sz w:val="28"/>
        </w:rPr>
        <w:t>;</w:t>
      </w:r>
    </w:p>
    <w:p w:rsidR="00EA0B4F" w:rsidRPr="00EA0B4F" w:rsidRDefault="00EA0B4F" w:rsidP="00EA0B4F">
      <w:pPr>
        <w:tabs>
          <w:tab w:val="left" w:pos="993"/>
        </w:tabs>
        <w:ind w:firstLine="709"/>
        <w:jc w:val="both"/>
        <w:rPr>
          <w:sz w:val="28"/>
        </w:rPr>
      </w:pPr>
      <w:r w:rsidRPr="00EA0B4F">
        <w:rPr>
          <w:sz w:val="28"/>
        </w:rPr>
        <w:t>3) подпункт 3 пункта 1 изложить в следующей редакции:</w:t>
      </w:r>
    </w:p>
    <w:p w:rsidR="00EA0B4F" w:rsidRPr="00EA0B4F" w:rsidRDefault="00EA0B4F" w:rsidP="00EA0B4F">
      <w:pPr>
        <w:tabs>
          <w:tab w:val="left" w:pos="993"/>
        </w:tabs>
        <w:ind w:firstLine="709"/>
        <w:jc w:val="both"/>
        <w:rPr>
          <w:sz w:val="28"/>
        </w:rPr>
      </w:pPr>
      <w:r w:rsidRPr="00EA0B4F">
        <w:rPr>
          <w:sz w:val="28"/>
        </w:rPr>
        <w:t>«3) верхний предел муниципального внутреннего долга Новоджерелиевского сельского поселения Брюховецкого района на 1 января 2022 года в сумме 4 300,0 тыс.</w:t>
      </w:r>
      <w:r>
        <w:rPr>
          <w:sz w:val="28"/>
        </w:rPr>
        <w:t xml:space="preserve"> </w:t>
      </w:r>
      <w:r w:rsidRPr="00EA0B4F">
        <w:rPr>
          <w:sz w:val="28"/>
        </w:rPr>
        <w:t>рублей, в том числе верхний предел долга по муниципальным гарантиям в сумме 0,0 тыс. рублей;»</w:t>
      </w:r>
      <w:r>
        <w:rPr>
          <w:sz w:val="28"/>
        </w:rPr>
        <w:t>;</w:t>
      </w:r>
    </w:p>
    <w:p w:rsidR="00EA0B4F" w:rsidRPr="00EA0B4F" w:rsidRDefault="00EA0B4F" w:rsidP="00EA0B4F">
      <w:pPr>
        <w:tabs>
          <w:tab w:val="left" w:pos="993"/>
        </w:tabs>
        <w:ind w:firstLine="709"/>
        <w:jc w:val="both"/>
        <w:rPr>
          <w:sz w:val="28"/>
        </w:rPr>
      </w:pPr>
      <w:r w:rsidRPr="00EA0B4F">
        <w:rPr>
          <w:sz w:val="28"/>
        </w:rPr>
        <w:t xml:space="preserve">4) подпункт 4 пункта 1 изложить в следующей редакции: </w:t>
      </w:r>
    </w:p>
    <w:p w:rsidR="00EA0B4F" w:rsidRPr="00EA0B4F" w:rsidRDefault="00EA0B4F" w:rsidP="00EA0B4F">
      <w:pPr>
        <w:tabs>
          <w:tab w:val="left" w:pos="993"/>
        </w:tabs>
        <w:ind w:firstLine="709"/>
        <w:jc w:val="both"/>
        <w:rPr>
          <w:sz w:val="28"/>
        </w:rPr>
      </w:pPr>
      <w:r w:rsidRPr="00EA0B4F">
        <w:rPr>
          <w:sz w:val="28"/>
        </w:rPr>
        <w:t>«4) дефицит местного бюджета в сумме 3 268,5 тыс. рублей</w:t>
      </w:r>
      <w:r>
        <w:rPr>
          <w:sz w:val="28"/>
        </w:rPr>
        <w:t>»</w:t>
      </w:r>
      <w:r w:rsidRPr="00EA0B4F">
        <w:rPr>
          <w:sz w:val="28"/>
        </w:rPr>
        <w:t>.</w:t>
      </w:r>
    </w:p>
    <w:p w:rsidR="00EA0B4F" w:rsidRDefault="00E17863" w:rsidP="00EA0B4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5) приложения № 1</w:t>
      </w:r>
      <w:r w:rsidR="00EA0B4F" w:rsidRPr="00EA0B4F">
        <w:rPr>
          <w:sz w:val="28"/>
        </w:rPr>
        <w:t>- 6,</w:t>
      </w:r>
      <w:r w:rsidR="00792273">
        <w:rPr>
          <w:sz w:val="28"/>
        </w:rPr>
        <w:t xml:space="preserve"> </w:t>
      </w:r>
      <w:r w:rsidR="00EA0B4F" w:rsidRPr="00EA0B4F">
        <w:rPr>
          <w:sz w:val="28"/>
        </w:rPr>
        <w:t xml:space="preserve">8 изложить в </w:t>
      </w:r>
      <w:r>
        <w:rPr>
          <w:sz w:val="28"/>
        </w:rPr>
        <w:t>новой редакции (приложения № 1-7</w:t>
      </w:r>
      <w:r w:rsidR="00EA0B4F" w:rsidRPr="00EA0B4F">
        <w:rPr>
          <w:sz w:val="28"/>
        </w:rPr>
        <w:t>).</w:t>
      </w:r>
    </w:p>
    <w:p w:rsidR="00FD46CD" w:rsidRPr="00EA0B4F" w:rsidRDefault="00FD46CD" w:rsidP="00EA0B4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E90A38" w:rsidRDefault="00E90A38" w:rsidP="00F14CC7">
      <w:pPr>
        <w:jc w:val="both"/>
        <w:rPr>
          <w:sz w:val="28"/>
          <w:szCs w:val="28"/>
        </w:rPr>
      </w:pPr>
    </w:p>
    <w:p w:rsidR="00E90A38" w:rsidRDefault="00E90A38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60BBE" w:rsidRDefault="00A26F23" w:rsidP="00EA0B4F">
      <w:pPr>
        <w:rPr>
          <w:sz w:val="28"/>
          <w:szCs w:val="28"/>
        </w:rPr>
        <w:sectPr w:rsidR="00860BBE" w:rsidSect="00860BBE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lastRenderedPageBreak/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4D59BC">
        <w:rPr>
          <w:sz w:val="28"/>
          <w:szCs w:val="28"/>
        </w:rPr>
        <w:tab/>
      </w:r>
      <w:r w:rsidR="004D59BC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EA0B4F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E17863" w:rsidRDefault="00E17863" w:rsidP="00E17863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17863" w:rsidRDefault="00E17863" w:rsidP="00E1786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17863" w:rsidRDefault="00E17863" w:rsidP="00E1786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17863" w:rsidRDefault="00E17863" w:rsidP="00E1786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17863" w:rsidRDefault="00E17863" w:rsidP="00E17863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17863" w:rsidRDefault="00E17863" w:rsidP="00E17863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E17863" w:rsidRDefault="00E17863" w:rsidP="00E17863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17863" w:rsidRDefault="00E17863" w:rsidP="00E17863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1</w:t>
      </w:r>
    </w:p>
    <w:p w:rsidR="00E17863" w:rsidRDefault="00E17863" w:rsidP="00E17863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17863" w:rsidRDefault="00E17863" w:rsidP="00E17863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17863" w:rsidRDefault="00E17863" w:rsidP="00E17863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17863" w:rsidRDefault="00E17863" w:rsidP="00E17863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17863" w:rsidRDefault="0026532F" w:rsidP="00E17863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</w:t>
      </w:r>
      <w:r w:rsidR="00E17863">
        <w:rPr>
          <w:sz w:val="28"/>
          <w:szCs w:val="28"/>
        </w:rPr>
        <w:t>2020 г. № 71</w:t>
      </w:r>
    </w:p>
    <w:p w:rsidR="00E17863" w:rsidRDefault="00E17863" w:rsidP="00E17863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E17863" w:rsidRDefault="00E17863" w:rsidP="00E17863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E17863" w:rsidRPr="00E17863" w:rsidRDefault="00E17863" w:rsidP="00E1786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17863">
        <w:rPr>
          <w:b/>
          <w:sz w:val="28"/>
          <w:szCs w:val="28"/>
          <w:lang w:eastAsia="ru-RU"/>
        </w:rPr>
        <w:t>Перечень</w:t>
      </w:r>
    </w:p>
    <w:p w:rsidR="00E17863" w:rsidRDefault="00E17863" w:rsidP="00E1786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17863">
        <w:rPr>
          <w:b/>
          <w:sz w:val="28"/>
          <w:szCs w:val="28"/>
          <w:lang w:eastAsia="ru-RU"/>
        </w:rPr>
        <w:t>г</w:t>
      </w:r>
      <w:r>
        <w:rPr>
          <w:b/>
          <w:sz w:val="28"/>
          <w:szCs w:val="28"/>
          <w:lang w:eastAsia="ru-RU"/>
        </w:rPr>
        <w:t xml:space="preserve">лавных администраторов доходов </w:t>
      </w:r>
      <w:r w:rsidRPr="00E17863">
        <w:rPr>
          <w:b/>
          <w:sz w:val="28"/>
          <w:szCs w:val="28"/>
          <w:lang w:eastAsia="ru-RU"/>
        </w:rPr>
        <w:t>бюджета муниципального образования Новоджер</w:t>
      </w:r>
      <w:r>
        <w:rPr>
          <w:b/>
          <w:sz w:val="28"/>
          <w:szCs w:val="28"/>
          <w:lang w:eastAsia="ru-RU"/>
        </w:rPr>
        <w:t xml:space="preserve">елиевское сельское поселение и </w:t>
      </w:r>
      <w:r w:rsidRPr="00E17863">
        <w:rPr>
          <w:b/>
          <w:sz w:val="28"/>
          <w:szCs w:val="28"/>
          <w:lang w:eastAsia="ru-RU"/>
        </w:rPr>
        <w:t xml:space="preserve">закрепляемые за ними виды (подвиды) доходов бюджета муниципального образования Новоджерелиевское сельское поселение, и перечень главных администраторов источников финансирования </w:t>
      </w:r>
      <w:r>
        <w:rPr>
          <w:b/>
          <w:sz w:val="28"/>
          <w:szCs w:val="28"/>
          <w:lang w:eastAsia="ru-RU"/>
        </w:rPr>
        <w:t>дефицита</w:t>
      </w:r>
      <w:r w:rsidRPr="00E17863">
        <w:rPr>
          <w:b/>
          <w:sz w:val="28"/>
          <w:szCs w:val="28"/>
          <w:lang w:eastAsia="ru-RU"/>
        </w:rPr>
        <w:t xml:space="preserve"> бюджета муниципального образования Новоджерелиевское сельское поселение</w:t>
      </w:r>
      <w:r w:rsidRPr="002B0878">
        <w:rPr>
          <w:b/>
          <w:sz w:val="28"/>
          <w:szCs w:val="28"/>
          <w:lang w:eastAsia="ru-RU"/>
        </w:rPr>
        <w:t xml:space="preserve"> </w:t>
      </w:r>
    </w:p>
    <w:p w:rsidR="00E17863" w:rsidRPr="002B0878" w:rsidRDefault="00E17863" w:rsidP="00E17863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Style w:val="af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2621"/>
        <w:gridCol w:w="5271"/>
        <w:gridCol w:w="16"/>
      </w:tblGrid>
      <w:tr w:rsidR="00403423" w:rsidRPr="00E17863" w:rsidTr="00403423">
        <w:trPr>
          <w:gridAfter w:val="1"/>
          <w:trHeight w:val="20"/>
        </w:trPr>
        <w:tc>
          <w:tcPr>
            <w:tcW w:w="4361" w:type="dxa"/>
            <w:gridSpan w:val="2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248" w:right="414"/>
              <w:jc w:val="center"/>
              <w:rPr>
                <w:lang w:eastAsia="ru-RU"/>
              </w:rPr>
            </w:pPr>
            <w:r w:rsidRPr="00E17863">
              <w:rPr>
                <w:spacing w:val="-1"/>
                <w:lang w:eastAsia="ru-RU"/>
              </w:rPr>
              <w:t xml:space="preserve">Код бюджетной классификации </w:t>
            </w:r>
            <w:r w:rsidRPr="00E17863">
              <w:rPr>
                <w:lang w:eastAsia="ru-RU"/>
              </w:rPr>
              <w:t>Российской Федерации</w:t>
            </w:r>
          </w:p>
        </w:tc>
        <w:tc>
          <w:tcPr>
            <w:tcW w:w="5271" w:type="dxa"/>
            <w:vMerge w:val="restart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2"/>
              <w:jc w:val="center"/>
              <w:rPr>
                <w:lang w:eastAsia="ru-RU"/>
              </w:rPr>
            </w:pPr>
            <w:r w:rsidRPr="00E17863">
              <w:rPr>
                <w:spacing w:val="-2"/>
                <w:lang w:eastAsia="ru-RU"/>
              </w:rPr>
              <w:t>Наименование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spacing w:val="-1"/>
                <w:lang w:eastAsia="ru-RU"/>
              </w:rPr>
              <w:t>Администр</w:t>
            </w:r>
            <w:r w:rsidRPr="00E17863">
              <w:rPr>
                <w:lang w:eastAsia="ru-RU"/>
              </w:rPr>
              <w:t xml:space="preserve">а тора доходов и </w:t>
            </w:r>
            <w:r w:rsidRPr="00E17863">
              <w:rPr>
                <w:spacing w:val="-2"/>
                <w:lang w:eastAsia="ru-RU"/>
              </w:rPr>
              <w:t xml:space="preserve">источников </w:t>
            </w:r>
            <w:r w:rsidRPr="00E17863">
              <w:rPr>
                <w:lang w:eastAsia="ru-RU"/>
              </w:rPr>
              <w:t>финансиро</w:t>
            </w:r>
          </w:p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90" w:firstLine="122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вания местного бюджета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25" w:right="216" w:firstLine="7"/>
              <w:jc w:val="center"/>
              <w:rPr>
                <w:lang w:eastAsia="ru-RU"/>
              </w:rPr>
            </w:pPr>
            <w:r w:rsidRPr="00E17863">
              <w:rPr>
                <w:spacing w:val="-1"/>
                <w:lang w:eastAsia="ru-RU"/>
              </w:rPr>
              <w:t xml:space="preserve">Доходов и источников </w:t>
            </w:r>
            <w:r w:rsidRPr="00E17863">
              <w:rPr>
                <w:lang w:eastAsia="ru-RU"/>
              </w:rPr>
              <w:t>финансирования дефицита местного бюджета</w:t>
            </w:r>
          </w:p>
        </w:tc>
        <w:tc>
          <w:tcPr>
            <w:tcW w:w="5271" w:type="dxa"/>
            <w:vMerge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25" w:right="216" w:firstLine="7"/>
              <w:jc w:val="center"/>
              <w:rPr>
                <w:lang w:eastAsia="ru-RU"/>
              </w:rPr>
            </w:pP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38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</w:t>
            </w:r>
          </w:p>
        </w:tc>
        <w:tc>
          <w:tcPr>
            <w:tcW w:w="2621" w:type="dxa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788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</w:t>
            </w:r>
          </w:p>
        </w:tc>
        <w:tc>
          <w:tcPr>
            <w:tcW w:w="5271" w:type="dxa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45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3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71" w:type="dxa"/>
          </w:tcPr>
          <w:p w:rsidR="00E17863" w:rsidRPr="00E17863" w:rsidRDefault="00E17863" w:rsidP="0079227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472"/>
              <w:jc w:val="both"/>
              <w:rPr>
                <w:lang w:eastAsia="ru-RU"/>
              </w:rPr>
            </w:pPr>
            <w:r w:rsidRPr="00E17863">
              <w:rPr>
                <w:bCs/>
                <w:lang w:eastAsia="ru-RU"/>
              </w:rPr>
              <w:t xml:space="preserve">Администрация Новоджерелиевского </w:t>
            </w:r>
            <w:r w:rsidRPr="00E17863">
              <w:rPr>
                <w:lang w:eastAsia="ru-RU"/>
              </w:rPr>
              <w:t xml:space="preserve">сельского поселения </w:t>
            </w:r>
            <w:r w:rsidRPr="00E17863">
              <w:rPr>
                <w:bCs/>
                <w:lang w:eastAsia="ru-RU"/>
              </w:rPr>
              <w:t>Брюховецкого района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tabs>
                <w:tab w:val="left" w:pos="47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1 08 07175 01 0000 110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spacing w:val="-2"/>
                <w:lang w:eastAsia="ru-RU"/>
              </w:rPr>
              <w:t>108 04020 01 0000 110</w:t>
            </w:r>
          </w:p>
        </w:tc>
        <w:tc>
          <w:tcPr>
            <w:tcW w:w="5271" w:type="dxa"/>
          </w:tcPr>
          <w:p w:rsidR="00E17863" w:rsidRPr="0040342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</w:p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законодательными актами Российской Федерации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на совершение нотариальных действий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lastRenderedPageBreak/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111 05025 10 0000 120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Доходы, получаемые в виде арендной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платы, а также средства</w:t>
            </w:r>
            <w:r w:rsidR="00403423" w:rsidRPr="00403423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bCs/>
                <w:lang w:eastAsia="ru-RU"/>
              </w:rPr>
              <w:t>111 05035 10 0000 120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</w:t>
            </w:r>
            <w:r w:rsidR="00403423" w:rsidRPr="00403423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от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сдачи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в</w:t>
            </w:r>
            <w:r w:rsidR="00403423" w:rsidRPr="00403423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аренду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имущества,</w:t>
            </w:r>
            <w:r w:rsidR="00403423" w:rsidRPr="00403423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находящегося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в</w:t>
            </w:r>
            <w:r w:rsidR="00403423" w:rsidRPr="00403423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оперативном управлении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органов управления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111 05075 10 0000 120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 w:right="799"/>
              <w:jc w:val="both"/>
              <w:rPr>
                <w:spacing w:val="-1"/>
                <w:lang w:eastAsia="ru-RU"/>
              </w:rPr>
            </w:pPr>
            <w:r w:rsidRPr="00E17863">
              <w:rPr>
                <w:spacing w:val="-1"/>
                <w:lang w:eastAsia="ru-RU"/>
              </w:rPr>
              <w:t xml:space="preserve">Доходы от сдачи в аренду имущества, составляющего казну </w:t>
            </w:r>
            <w:r w:rsidRPr="00E17863">
              <w:rPr>
                <w:lang w:eastAsia="ru-RU"/>
              </w:rPr>
              <w:t>сельских</w:t>
            </w:r>
            <w:r w:rsidRPr="00E17863">
              <w:rPr>
                <w:spacing w:val="-1"/>
                <w:lang w:eastAsia="ru-RU"/>
              </w:rPr>
              <w:t xml:space="preserve"> поселений ( за исключением земельных участков)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E17863">
              <w:rPr>
                <w:bCs/>
                <w:lang w:eastAsia="ru-RU"/>
              </w:rPr>
              <w:t>111 07015 10 0000 120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 xml:space="preserve">111 09045 10 </w:t>
            </w:r>
            <w:r w:rsidRPr="00E17863">
              <w:rPr>
                <w:bCs/>
                <w:lang w:eastAsia="ru-RU"/>
              </w:rPr>
              <w:t>0000 120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 w:right="799"/>
              <w:jc w:val="both"/>
              <w:rPr>
                <w:lang w:eastAsia="ru-RU"/>
              </w:rPr>
            </w:pPr>
            <w:r w:rsidRPr="00E17863">
              <w:rPr>
                <w:spacing w:val="-1"/>
                <w:lang w:eastAsia="ru-RU"/>
              </w:rPr>
              <w:t xml:space="preserve">Прочие поступления от использования имущества, находящегося в </w:t>
            </w:r>
            <w:r w:rsidRPr="00E17863">
              <w:rPr>
                <w:lang w:eastAsia="ru-RU"/>
              </w:rPr>
              <w:t>собственности сельских поселений ( 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в том числе казенных)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111 09080 00 0000 120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113 01995 10 0000 130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 xml:space="preserve">Прочие доходы от оказания платных услуг(работ) получателями средств бюджетов сельских поселений 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113 02065 10 0000 130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113 02995 10 0000 130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114 01050 10 0000 410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</w:t>
            </w:r>
            <w:r w:rsidR="00403423" w:rsidRPr="00403423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от продажи квартир, находящихся в собственности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114 02050 10 0000 410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</w:t>
            </w:r>
            <w:r w:rsidRPr="00E17863">
              <w:rPr>
                <w:lang w:eastAsia="ru-RU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lastRenderedPageBreak/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114 02050 10 0000 440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 от реализации имущества, находящегося в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собственности</w:t>
            </w:r>
            <w:r w:rsidR="00403423" w:rsidRPr="00403423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 xml:space="preserve"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114 02052 10 0000 410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rFonts w:eastAsia="Calibri"/>
                <w:lang w:eastAsia="en-US"/>
              </w:rPr>
              <w:t>Доходы</w:t>
            </w:r>
            <w:r w:rsidR="00403423" w:rsidRPr="00403423">
              <w:rPr>
                <w:rFonts w:eastAsia="Calibri"/>
                <w:lang w:eastAsia="en-US"/>
              </w:rPr>
              <w:t xml:space="preserve"> </w:t>
            </w:r>
            <w:r w:rsidRPr="00E17863">
              <w:rPr>
                <w:rFonts w:eastAsia="Calibri"/>
                <w:lang w:eastAsia="en-US"/>
              </w:rPr>
              <w:t>от реализации имущества, находящегося в оперативном управлении учреждений, находящихся в ведении органов управления</w:t>
            </w:r>
            <w:r w:rsidR="00403423" w:rsidRPr="00403423">
              <w:rPr>
                <w:rFonts w:eastAsia="Calibri"/>
                <w:lang w:eastAsia="en-US"/>
              </w:rPr>
              <w:t xml:space="preserve"> </w:t>
            </w:r>
            <w:r w:rsidRPr="00E17863">
              <w:rPr>
                <w:lang w:eastAsia="ru-RU"/>
              </w:rPr>
              <w:t>сельских</w:t>
            </w:r>
            <w:r w:rsidRPr="00E17863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</w:t>
            </w:r>
            <w:r w:rsidR="00403423" w:rsidRPr="00403423">
              <w:rPr>
                <w:rFonts w:eastAsia="Calibri"/>
                <w:lang w:eastAsia="en-US"/>
              </w:rPr>
              <w:t xml:space="preserve"> </w:t>
            </w:r>
            <w:r w:rsidRPr="00E17863">
              <w:rPr>
                <w:rFonts w:eastAsia="Calibri"/>
                <w:lang w:eastAsia="en-US"/>
              </w:rPr>
              <w:t>по указанному имуществу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114 02052 10 0000 440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rFonts w:eastAsia="Calibri"/>
                <w:lang w:eastAsia="en-US"/>
              </w:rPr>
              <w:t>Доходы</w:t>
            </w:r>
            <w:r w:rsidR="00124607">
              <w:rPr>
                <w:rFonts w:eastAsia="Calibri"/>
                <w:lang w:eastAsia="en-US"/>
              </w:rPr>
              <w:t xml:space="preserve"> </w:t>
            </w:r>
            <w:r w:rsidRPr="00E17863">
              <w:rPr>
                <w:rFonts w:eastAsia="Calibri"/>
                <w:lang w:eastAsia="en-US"/>
              </w:rPr>
              <w:t>от реализации имущества, находящегося в оперативном управлении учреждений, находящихся в ведении органов управления</w:t>
            </w:r>
            <w:r w:rsidR="00403423" w:rsidRPr="00403423">
              <w:rPr>
                <w:rFonts w:eastAsia="Calibri"/>
                <w:lang w:eastAsia="en-US"/>
              </w:rPr>
              <w:t xml:space="preserve"> </w:t>
            </w:r>
            <w:r w:rsidRPr="00E17863">
              <w:rPr>
                <w:lang w:eastAsia="ru-RU"/>
              </w:rPr>
              <w:t>сельских</w:t>
            </w:r>
            <w:r w:rsidRPr="00E17863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114 02053 10 0000 410</w:t>
            </w:r>
          </w:p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114 02053 10 0000 440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 от реализации иного имущества, находящегося в собственности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сельских поселений (</w:t>
            </w:r>
            <w:r w:rsidRPr="00E17863">
              <w:rPr>
                <w:rFonts w:eastAsia="Calibri"/>
                <w:lang w:eastAsia="en-US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="00124607">
              <w:rPr>
                <w:rFonts w:eastAsia="Calibri"/>
                <w:lang w:eastAsia="en-US"/>
              </w:rPr>
              <w:t xml:space="preserve"> </w:t>
            </w:r>
            <w:r w:rsidRPr="00E17863">
              <w:rPr>
                <w:rFonts w:eastAsia="Calibri"/>
                <w:lang w:eastAsia="en-US"/>
              </w:rPr>
              <w:t>в части реализации материальных запасов по указанному имуществу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114 02058 10 0000 410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1 14 03050 10 0000 410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1 14 03050 10 0000 440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 xml:space="preserve">Средства от распоряжения и реализации </w:t>
            </w:r>
            <w:r w:rsidRPr="00E17863">
              <w:rPr>
                <w:lang w:eastAsia="ru-RU"/>
              </w:rPr>
              <w:lastRenderedPageBreak/>
              <w:t>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lastRenderedPageBreak/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 xml:space="preserve">114 04050 10 0000 </w:t>
            </w:r>
            <w:r w:rsidRPr="00E17863">
              <w:rPr>
                <w:bCs/>
                <w:lang w:eastAsia="ru-RU"/>
              </w:rPr>
              <w:t>420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spacing w:val="-1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E17863">
              <w:rPr>
                <w:lang w:eastAsia="ru-RU"/>
              </w:rPr>
              <w:t>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114 06025 10 0000 430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 w:right="425"/>
              <w:jc w:val="both"/>
              <w:rPr>
                <w:lang w:eastAsia="ru-RU"/>
              </w:rPr>
            </w:pPr>
            <w:r w:rsidRPr="00E17863">
              <w:rPr>
                <w:spacing w:val="-1"/>
                <w:lang w:eastAsia="ru-RU"/>
              </w:rPr>
              <w:t xml:space="preserve">Доходы от продажи земельных участков, находящихся в собственности </w:t>
            </w:r>
            <w:r w:rsidRPr="00E17863">
              <w:rPr>
                <w:lang w:eastAsia="ru-RU"/>
              </w:rPr>
              <w:t>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1 14 13060 10 0000 410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1" w:name="sub_111124"/>
            <w:r w:rsidRPr="00E17863">
              <w:rPr>
                <w:lang w:eastAsia="ru-RU"/>
              </w:rPr>
              <w:t>1 14 14040 10 0000 410</w:t>
            </w:r>
            <w:bookmarkEnd w:id="1"/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2" w:name="sub_111147"/>
            <w:r w:rsidRPr="00E17863">
              <w:rPr>
                <w:lang w:eastAsia="ru-RU"/>
              </w:rPr>
              <w:t>1 14 14040 10 0000 440</w:t>
            </w:r>
            <w:bookmarkEnd w:id="2"/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115 02050 10 0000 140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Платежи, взимаемые органами местного самоуправления (организациями) сельских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поселений за выполнение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определенных функций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1 16 02010 02 0000 140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1 16 07010 10 0000 140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1 16 07090 10 0000 140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1 16 09040 10 0000 140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1 16 10030 10 0000 140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</w:t>
            </w:r>
            <w:r w:rsidRPr="00E17863">
              <w:rPr>
                <w:lang w:eastAsia="ru-RU"/>
              </w:rPr>
              <w:lastRenderedPageBreak/>
              <w:t>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lastRenderedPageBreak/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1 16 10031 10 0000 140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1 16 10032 10 0000 140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1 16 10061 10 0000 140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1 16 10062 10 0000 140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1 16 10081 10 0000 140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1 16 10082 10 0000 140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jc w:val="center"/>
              <w:rPr>
                <w:lang w:eastAsia="ru-RU"/>
              </w:rPr>
            </w:pPr>
            <w:r w:rsidRPr="00403423">
              <w:rPr>
                <w:lang w:eastAsia="ru-RU"/>
              </w:rPr>
              <w:t>1 16 10100 10 0000 140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403423">
              <w:rPr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1 17 01050 10 0000 180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1 17 0505010 0000 180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1 17 14030 10 0000 150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lastRenderedPageBreak/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1 18 02500 10 0000 150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1 18 01520 10 0000150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202 15001 10 0000 150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 w:right="25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Дотации бюджетам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сельских поселений на выравнивание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бюджетной обеспеченности из бюджета субъекта Российской Федерации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lang w:eastAsia="ru-RU"/>
              </w:rPr>
            </w:pPr>
            <w:r w:rsidRPr="00E17863">
              <w:rPr>
                <w:spacing w:val="-2"/>
                <w:lang w:eastAsia="ru-RU"/>
              </w:rPr>
              <w:t>2 02 15002 10 0000 150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2 02 15009 10 0000 150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2 02 15399 10 0000 150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Дотации бюджетам сельских поселений на премирование победителей Всероссийского конкурса «Лучшая муниципальная практика»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2 02 16001 10 0000 150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Дотации бюджетам сельских поселений на выравнивание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бюджетной обеспеченности из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бюджетов муниципальных районов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2 02 16549 10 0000 150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  <w:r w:rsidR="00403423" w:rsidRPr="00403423">
              <w:rPr>
                <w:lang w:eastAsia="ru-RU"/>
              </w:rPr>
              <w:t xml:space="preserve"> 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2 02 19999 10 0000 150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Прочие дотации бюджетам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2 02 20041 10 0000 150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lang w:eastAsia="ru-RU"/>
              </w:rPr>
            </w:pPr>
            <w:r w:rsidRPr="00E17863">
              <w:rPr>
                <w:spacing w:val="-2"/>
                <w:lang w:eastAsia="ru-RU"/>
              </w:rPr>
              <w:t>2 02 20077 10 0000 150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2 02 20216 10 0000 150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2 02 20303 10 0000 150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2 02 25243 10 0000 150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 xml:space="preserve">Субсидии бюджетам сельских поселений на </w:t>
            </w:r>
            <w:r w:rsidRPr="00E17863">
              <w:rPr>
                <w:lang w:eastAsia="ru-RU"/>
              </w:rPr>
              <w:lastRenderedPageBreak/>
              <w:t>строительство и реконструкцию (модернизацию) объектов питьевого водоснабжения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lastRenderedPageBreak/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2 02 25299 10 0000 150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jc w:val="center"/>
              <w:rPr>
                <w:lang w:eastAsia="ru-RU"/>
              </w:rPr>
            </w:pPr>
            <w:r w:rsidRPr="00403423">
              <w:rPr>
                <w:shd w:val="clear" w:color="auto" w:fill="FFFFFF"/>
                <w:lang w:eastAsia="ru-RU"/>
              </w:rPr>
              <w:t>2 02 27576 10 0000 150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403423">
              <w:rPr>
                <w:shd w:val="clear" w:color="auto" w:fill="FFFFFF"/>
                <w:lang w:eastAsia="ru-RU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</w:t>
            </w:r>
            <w:r w:rsidRPr="00403423">
              <w:rPr>
                <w:shd w:val="clear" w:color="auto" w:fill="ABE0FF"/>
                <w:lang w:eastAsia="ru-RU"/>
              </w:rPr>
              <w:t xml:space="preserve"> </w:t>
            </w:r>
            <w:r w:rsidRPr="00403423">
              <w:rPr>
                <w:shd w:val="clear" w:color="auto" w:fill="FFFFFF"/>
                <w:lang w:eastAsia="ru-RU"/>
              </w:rPr>
              <w:t>комплексного развития сельских территорий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2 02 25519 10 0000 150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Субсидия бюджетам сельских поселений на поддержку отрасли культуры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2 02 25467 10 0000 150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2 02 25555 10 0000 150</w:t>
            </w:r>
          </w:p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Субсидии бюджетам сельских поселений на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реализацию программ формирования современной городской среды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2 02 25567 10 0000 150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2 02 25558 10 0000 150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 w:right="25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в городах с численностью населения до 300 тысяч человек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2 02 27567 10 0000 150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spacing w:before="100" w:beforeAutospacing="1" w:after="100" w:afterAutospacing="1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2 02 29900 10 0000 150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 xml:space="preserve">Субсидии бюджетам сельских поселений из местных бюджетов 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2 02 29998 10 0000 150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2 02 29999 10 0000 150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 w:right="25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Прочие субсидии бюджетам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2 02 35118 10 0000 150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 w:right="25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2 02 30024 10 0000 150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 w:right="25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2 02 39999 10 0000 150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Прочие субвенции бюджетам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2 02 40014 10 0000 150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 xml:space="preserve">Межбюджетные трансферты, передаваемые бюджетам сельских поселений из бюджетов </w:t>
            </w:r>
            <w:r w:rsidRPr="00E17863">
              <w:rPr>
                <w:lang w:eastAsia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lastRenderedPageBreak/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2 02 45160 10 0000 150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2 02 40014 10 0000 150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shd w:val="clear" w:color="auto" w:fill="FFFFFF"/>
                <w:lang w:eastAsia="ru-RU"/>
              </w:rPr>
              <w:t>2 02 45519 10 0000 150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shd w:val="clear" w:color="auto" w:fill="FFFFFF"/>
                <w:lang w:eastAsia="ru-RU"/>
              </w:rPr>
              <w:t>Межбюджетные трансферты, передаваемые бюджетам сельских поселений на поддержку отрасли культуры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2 02 49999 10 0000 150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2 02 90014 10 0000 150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2 02 90024 10 0000 150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2 02 90054 10 0000 150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2 07 05000 10 0000 150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03423" w:rsidRPr="00E17863" w:rsidTr="00403423">
        <w:trPr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2"/>
                <w:lang w:eastAsia="ru-RU"/>
              </w:rPr>
            </w:pPr>
            <w:r w:rsidRPr="00E17863">
              <w:rPr>
                <w:spacing w:val="-2"/>
                <w:lang w:eastAsia="ru-RU"/>
              </w:rPr>
              <w:t>207 05010 10 0000 150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0" w:type="auto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</w:tr>
      <w:tr w:rsidR="00403423" w:rsidRPr="00E17863" w:rsidTr="00403423">
        <w:trPr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2 07 05020 10 0000 150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Поступления от денежных пожертвований, предоставляемых физическими лицами, получателям средств бюджетов сельских поселений</w:t>
            </w:r>
          </w:p>
        </w:tc>
        <w:tc>
          <w:tcPr>
            <w:tcW w:w="0" w:type="auto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2 07 05030 10 0000 150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spacing w:val="-2"/>
                <w:lang w:eastAsia="ru-RU"/>
              </w:rPr>
              <w:t>208 05000 10 0000 150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2 18 05000 10 0000 150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 xml:space="preserve">Доходы бюджетов сельских поселений от </w:t>
            </w:r>
            <w:r w:rsidRPr="00E17863">
              <w:rPr>
                <w:lang w:eastAsia="ru-RU"/>
              </w:rPr>
              <w:lastRenderedPageBreak/>
              <w:t>возврата</w:t>
            </w:r>
            <w:r w:rsidR="00124607">
              <w:rPr>
                <w:lang w:eastAsia="ru-RU"/>
              </w:rPr>
              <w:t xml:space="preserve"> </w:t>
            </w:r>
            <w:r w:rsidRPr="00E17863">
              <w:rPr>
                <w:lang w:eastAsia="ru-RU"/>
              </w:rPr>
              <w:t>организациями остатков субсидий прошлых лет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lastRenderedPageBreak/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trike/>
                <w:lang w:eastAsia="ru-RU"/>
              </w:rPr>
            </w:pPr>
            <w:r w:rsidRPr="00E17863">
              <w:rPr>
                <w:lang w:eastAsia="ru-RU"/>
              </w:rPr>
              <w:t>2 18 05010 10 0000 150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2 18 05030 10 0000 150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2 19 60010 10 0000 150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01 02 00 00 10 0000 710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01 02 00 00 10 0000 810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spacing w:val="-2"/>
                <w:lang w:eastAsia="ru-RU"/>
              </w:rPr>
              <w:t>01 03 01 00 10 0000 710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 w:right="158"/>
              <w:jc w:val="both"/>
              <w:rPr>
                <w:lang w:eastAsia="ru-RU"/>
              </w:rPr>
            </w:pPr>
            <w:r w:rsidRPr="00E17863">
              <w:rPr>
                <w:spacing w:val="-1"/>
                <w:lang w:eastAsia="ru-RU"/>
              </w:rPr>
              <w:t xml:space="preserve">Получение кредитов от других бюджетов бюджетной системы Российской </w:t>
            </w:r>
            <w:r w:rsidRPr="00E17863">
              <w:rPr>
                <w:lang w:eastAsia="ru-RU"/>
              </w:rPr>
              <w:t>Федерации бюджетами сельских поселений в валюте Российской Федерации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spacing w:val="-2"/>
                <w:lang w:eastAsia="ru-RU"/>
              </w:rPr>
              <w:t>01 03 01 00 10 0000 810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 w:right="68"/>
              <w:jc w:val="both"/>
              <w:rPr>
                <w:lang w:eastAsia="ru-RU"/>
              </w:rPr>
            </w:pPr>
            <w:r w:rsidRPr="00E17863">
              <w:rPr>
                <w:spacing w:val="-1"/>
                <w:lang w:eastAsia="ru-RU"/>
              </w:rPr>
              <w:t xml:space="preserve">Погашение бюджетами </w:t>
            </w:r>
            <w:r w:rsidRPr="00E17863">
              <w:rPr>
                <w:lang w:eastAsia="ru-RU"/>
              </w:rPr>
              <w:t xml:space="preserve">сельских </w:t>
            </w:r>
            <w:r w:rsidRPr="00E17863">
              <w:rPr>
                <w:spacing w:val="-1"/>
                <w:lang w:eastAsia="ru-RU"/>
              </w:rPr>
              <w:t xml:space="preserve">поселений кредитов от других бюджетов бюджетной системы Российской Федерации в валюте Российской </w:t>
            </w:r>
            <w:r w:rsidRPr="00E17863">
              <w:rPr>
                <w:lang w:eastAsia="ru-RU"/>
              </w:rPr>
              <w:t>Федерации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spacing w:val="-2"/>
                <w:lang w:eastAsia="ru-RU"/>
              </w:rPr>
              <w:t>01 05 02 01 10 0000 510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spacing w:val="-1"/>
                <w:lang w:eastAsia="ru-RU"/>
              </w:rPr>
              <w:t>Увеличение прочих остатков денежных средств бюджетов</w:t>
            </w:r>
            <w:r w:rsidRPr="00E17863">
              <w:rPr>
                <w:lang w:eastAsia="ru-RU"/>
              </w:rPr>
              <w:t xml:space="preserve"> сельских</w:t>
            </w:r>
            <w:r w:rsidRPr="00E17863">
              <w:rPr>
                <w:spacing w:val="-1"/>
                <w:lang w:eastAsia="ru-RU"/>
              </w:rPr>
              <w:t xml:space="preserve"> поселений</w:t>
            </w:r>
          </w:p>
        </w:tc>
      </w:tr>
      <w:tr w:rsidR="00403423" w:rsidRPr="00E17863" w:rsidTr="00403423">
        <w:trPr>
          <w:gridAfter w:val="1"/>
          <w:trHeight w:val="20"/>
        </w:trPr>
        <w:tc>
          <w:tcPr>
            <w:tcW w:w="0" w:type="auto"/>
          </w:tcPr>
          <w:p w:rsidR="00E17863" w:rsidRPr="00E17863" w:rsidRDefault="00E17863" w:rsidP="0040342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lang w:eastAsia="ru-RU"/>
              </w:rPr>
              <w:t>992</w:t>
            </w:r>
          </w:p>
        </w:tc>
        <w:tc>
          <w:tcPr>
            <w:tcW w:w="2621" w:type="dxa"/>
          </w:tcPr>
          <w:p w:rsidR="00E17863" w:rsidRPr="00E17863" w:rsidRDefault="00E17863" w:rsidP="00E17863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E17863">
              <w:rPr>
                <w:spacing w:val="-2"/>
                <w:lang w:eastAsia="ru-RU"/>
              </w:rPr>
              <w:t>01 05 02 01 10 0000 610</w:t>
            </w:r>
          </w:p>
        </w:tc>
        <w:tc>
          <w:tcPr>
            <w:tcW w:w="5271" w:type="dxa"/>
          </w:tcPr>
          <w:p w:rsidR="00E17863" w:rsidRPr="00E17863" w:rsidRDefault="00E17863" w:rsidP="00124607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39"/>
              <w:jc w:val="both"/>
              <w:rPr>
                <w:lang w:eastAsia="ru-RU"/>
              </w:rPr>
            </w:pPr>
            <w:r w:rsidRPr="00E17863">
              <w:rPr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17863" w:rsidRDefault="00E17863" w:rsidP="00E17863">
      <w:pPr>
        <w:jc w:val="both"/>
        <w:rPr>
          <w:sz w:val="20"/>
          <w:szCs w:val="20"/>
          <w:lang w:eastAsia="ru-RU"/>
        </w:rPr>
      </w:pPr>
    </w:p>
    <w:p w:rsidR="00E17863" w:rsidRDefault="00E17863" w:rsidP="00E17863">
      <w:pPr>
        <w:ind w:firstLine="567"/>
        <w:jc w:val="both"/>
        <w:rPr>
          <w:sz w:val="28"/>
          <w:szCs w:val="28"/>
        </w:rPr>
      </w:pPr>
      <w:r w:rsidRPr="00E17863">
        <w:rPr>
          <w:sz w:val="20"/>
          <w:szCs w:val="20"/>
          <w:lang w:eastAsia="ru-RU"/>
        </w:rPr>
        <w:t>По видам и подвидам доходов, входящим в соответствующий группировочный код бюджетной классификации, зачисляемым в местные бюджеты в соответствии с законодательством Российской Федерации</w:t>
      </w: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17863" w:rsidRDefault="00E17863" w:rsidP="00E414B6">
      <w:pPr>
        <w:ind w:firstLine="5812"/>
        <w:rPr>
          <w:sz w:val="28"/>
          <w:szCs w:val="28"/>
        </w:rPr>
      </w:pPr>
    </w:p>
    <w:p w:rsidR="00E414B6" w:rsidRDefault="00E17863" w:rsidP="00E414B6">
      <w:pPr>
        <w:ind w:firstLine="5812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414B6" w:rsidRDefault="00E414B6" w:rsidP="00E414B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59BC">
        <w:rPr>
          <w:sz w:val="28"/>
          <w:szCs w:val="28"/>
        </w:rPr>
        <w:t>________</w:t>
      </w:r>
      <w:r>
        <w:rPr>
          <w:sz w:val="28"/>
          <w:szCs w:val="28"/>
        </w:rPr>
        <w:t xml:space="preserve"> № </w:t>
      </w:r>
      <w:r w:rsidR="004D59BC">
        <w:rPr>
          <w:sz w:val="28"/>
          <w:szCs w:val="28"/>
        </w:rPr>
        <w:t>______</w:t>
      </w:r>
    </w:p>
    <w:p w:rsidR="00E414B6" w:rsidRDefault="00E414B6" w:rsidP="00E414B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414B6" w:rsidRDefault="00E414B6" w:rsidP="00E414B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2</w:t>
      </w:r>
    </w:p>
    <w:p w:rsidR="00E414B6" w:rsidRDefault="00E414B6" w:rsidP="00E414B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414B6" w:rsidRDefault="00E414B6" w:rsidP="00E414B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414B6" w:rsidRDefault="0026532F" w:rsidP="00E414B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</w:t>
      </w:r>
      <w:r w:rsidR="00E414B6">
        <w:rPr>
          <w:sz w:val="28"/>
          <w:szCs w:val="28"/>
        </w:rPr>
        <w:t>2020 г. № 71</w:t>
      </w:r>
    </w:p>
    <w:p w:rsidR="00E414B6" w:rsidRDefault="00E414B6" w:rsidP="00E414B6"/>
    <w:p w:rsidR="00E414B6" w:rsidRDefault="00E414B6" w:rsidP="00E414B6"/>
    <w:p w:rsidR="00E414B6" w:rsidRDefault="00E414B6" w:rsidP="00E41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бюджета Новоджерелиевского сельского поселения </w:t>
      </w:r>
      <w:r w:rsidR="00922AB9">
        <w:rPr>
          <w:b/>
          <w:sz w:val="28"/>
          <w:szCs w:val="28"/>
        </w:rPr>
        <w:t xml:space="preserve">Брюховецкого района </w:t>
      </w:r>
      <w:r>
        <w:rPr>
          <w:b/>
          <w:sz w:val="28"/>
          <w:szCs w:val="28"/>
        </w:rPr>
        <w:t>по кодам видов (подвидов) доходов бюджета на 2021 год</w:t>
      </w:r>
    </w:p>
    <w:p w:rsidR="0026532F" w:rsidRDefault="0026532F" w:rsidP="00E414B6">
      <w:pPr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hd w:val="clear" w:color="auto" w:fill="FFFFFF"/>
              <w:jc w:val="center"/>
            </w:pPr>
            <w:r w:rsidRPr="0026532F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hd w:val="clear" w:color="auto" w:fill="FFFFFF"/>
              <w:ind w:left="811"/>
              <w:jc w:val="center"/>
            </w:pPr>
            <w:r w:rsidRPr="0026532F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hd w:val="clear" w:color="auto" w:fill="FFFFFF"/>
              <w:jc w:val="center"/>
            </w:pPr>
            <w:r w:rsidRPr="0026532F">
              <w:t>Сумма</w:t>
            </w:r>
          </w:p>
          <w:p w:rsidR="0026532F" w:rsidRPr="0026532F" w:rsidRDefault="0026532F" w:rsidP="0026532F">
            <w:pPr>
              <w:shd w:val="clear" w:color="auto" w:fill="FFFFFF"/>
              <w:jc w:val="center"/>
            </w:pPr>
            <w:r w:rsidRPr="0026532F">
              <w:t>(тыс.руб.)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Налоговые и неналоговые доходы</w:t>
            </w: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349"/>
              <w:jc w:val="both"/>
              <w:rPr>
                <w:lang w:eastAsia="ru-RU"/>
              </w:rPr>
            </w:pP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349"/>
              <w:jc w:val="both"/>
              <w:rPr>
                <w:lang w:eastAsia="ru-RU"/>
              </w:rPr>
            </w:pP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1349"/>
              <w:jc w:val="both"/>
              <w:rPr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26 385,3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7 330,0</w:t>
            </w: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1 03 02230 01 0000 110</w:t>
            </w: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1 03 02240 01 0000 110</w:t>
            </w: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1 03 02250 01 0000 110</w:t>
            </w: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1 03 02260 01 0000 110</w:t>
            </w: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jc w:val="both"/>
              <w:rPr>
                <w:spacing w:val="-1"/>
                <w:lang w:eastAsia="ru-RU"/>
              </w:rPr>
            </w:pPr>
            <w:r w:rsidRPr="0026532F">
              <w:rPr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4 760,0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jc w:val="both"/>
              <w:rPr>
                <w:spacing w:val="-1"/>
                <w:lang w:eastAsia="ru-RU"/>
              </w:rPr>
            </w:pPr>
            <w:r w:rsidRPr="0026532F">
              <w:rPr>
                <w:spacing w:val="-1"/>
                <w:lang w:eastAsia="ru-RU"/>
              </w:rPr>
              <w:t>Единый сельскохозяйственный налог*</w:t>
            </w: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jc w:val="both"/>
              <w:rPr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  <w:r w:rsidRPr="0026532F">
              <w:rPr>
                <w:lang w:eastAsia="ru-RU"/>
              </w:rPr>
              <w:t>245,0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jc w:val="both"/>
              <w:rPr>
                <w:lang w:eastAsia="ru-RU"/>
              </w:rPr>
            </w:pPr>
            <w:r w:rsidRPr="0026532F">
              <w:rPr>
                <w:spacing w:val="-1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2 700,0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spacing w:val="-1"/>
                <w:lang w:eastAsia="ru-RU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10 230,8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 xml:space="preserve">Государственная пошлина за </w:t>
            </w: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 xml:space="preserve">совершение нотариальных действий </w:t>
            </w:r>
            <w:r w:rsidRPr="0026532F">
              <w:rPr>
                <w:lang w:eastAsia="ru-RU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22272F"/>
                <w:lang w:eastAsia="ru-RU"/>
              </w:rPr>
            </w:pPr>
            <w:r w:rsidRPr="0026532F">
              <w:rPr>
                <w:color w:val="22272F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3,0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22272F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30,1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22272F"/>
                <w:lang w:eastAsia="ru-RU"/>
              </w:rPr>
            </w:pPr>
            <w:r w:rsidRPr="0026532F">
              <w:rPr>
                <w:color w:val="22272F"/>
                <w:lang w:eastAsia="ru-RU"/>
              </w:rPr>
              <w:t>1 11 05075 10 0000 120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22272F"/>
                <w:lang w:eastAsia="ru-RU"/>
              </w:rPr>
            </w:pPr>
            <w:r w:rsidRPr="0026532F">
              <w:rPr>
                <w:color w:val="22272F"/>
                <w:lang w:eastAsia="ru-RU"/>
              </w:rPr>
              <w:t xml:space="preserve">Доходы от сдачи в аренду имущества, </w:t>
            </w:r>
            <w:r w:rsidRPr="00124607">
              <w:rPr>
                <w:lang w:eastAsia="ru-RU"/>
              </w:rPr>
              <w:t>составляющего</w:t>
            </w:r>
            <w:r w:rsidRPr="0026532F">
              <w:rPr>
                <w:color w:val="22272F"/>
                <w:lang w:eastAsia="ru-RU"/>
              </w:rPr>
              <w:t xml:space="preserve"> казну сельских поселений (за исключением земельных участков)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spacing w:val="-1"/>
                <w:lang w:eastAsia="ru-RU"/>
              </w:rPr>
              <w:t xml:space="preserve">1 11 09045 10 0000 120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6" w:right="255" w:firstLine="6"/>
              <w:jc w:val="both"/>
              <w:rPr>
                <w:lang w:eastAsia="ru-RU"/>
              </w:rPr>
            </w:pPr>
            <w:r w:rsidRPr="0026532F">
              <w:rPr>
                <w:spacing w:val="-1"/>
                <w:lang w:eastAsia="ru-RU"/>
              </w:rPr>
              <w:t xml:space="preserve">Прочие поступления от использования имущества, находящегося в </w:t>
            </w:r>
            <w:r w:rsidRPr="0026532F">
              <w:rPr>
                <w:lang w:eastAsia="ru-RU"/>
              </w:rPr>
              <w:t>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124607">
              <w:rPr>
                <w:lang w:eastAsia="ru-RU"/>
              </w:rPr>
              <w:t xml:space="preserve"> </w:t>
            </w:r>
            <w:r w:rsidRPr="0026532F">
              <w:rPr>
                <w:lang w:eastAsia="ru-RU"/>
              </w:rPr>
              <w:t xml:space="preserve">в том числе казенных) </w:t>
            </w:r>
            <w:r w:rsidRPr="0026532F">
              <w:rPr>
                <w:spacing w:val="-1"/>
                <w:lang w:eastAsia="ru-RU"/>
              </w:rPr>
              <w:t>(нестационарные объекты)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0,0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"/>
                <w:lang w:eastAsia="ru-RU"/>
              </w:rPr>
            </w:pPr>
            <w:r w:rsidRPr="0026532F">
              <w:rPr>
                <w:spacing w:val="-1"/>
                <w:lang w:eastAsia="ru-RU"/>
              </w:rPr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6" w:right="255" w:firstLine="6"/>
              <w:jc w:val="both"/>
              <w:rPr>
                <w:spacing w:val="-1"/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45,0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"/>
                <w:lang w:eastAsia="ru-RU"/>
              </w:rPr>
            </w:pPr>
            <w:r w:rsidRPr="0026532F">
              <w:rPr>
                <w:spacing w:val="-1"/>
                <w:lang w:eastAsia="ru-RU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6" w:right="255" w:firstLine="6"/>
              <w:jc w:val="both"/>
              <w:rPr>
                <w:spacing w:val="-1"/>
                <w:lang w:eastAsia="ru-RU"/>
              </w:rPr>
            </w:pPr>
            <w:r w:rsidRPr="0026532F">
              <w:rPr>
                <w:spacing w:val="-1"/>
                <w:lang w:eastAsia="ru-RU"/>
              </w:rPr>
              <w:t>Прочие доходы от компенсации затрат бюджетов сельских поселений( 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1 14 02050 10 0000 410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149,7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pacing w:val="-1"/>
                <w:lang w:eastAsia="ru-RU"/>
              </w:rPr>
            </w:pPr>
            <w:r w:rsidRPr="0026532F">
              <w:rPr>
                <w:lang w:eastAsia="ru-RU"/>
              </w:rPr>
              <w:t>1 14 06025 10 0000 430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left="5"/>
              <w:jc w:val="both"/>
              <w:rPr>
                <w:lang w:eastAsia="ru-RU"/>
              </w:rPr>
            </w:pPr>
            <w:r w:rsidRPr="0026532F">
              <w:rPr>
                <w:spacing w:val="-1"/>
                <w:lang w:eastAsia="ru-RU"/>
              </w:rPr>
              <w:t xml:space="preserve">Доходы от продажи земельных участков, находящихся в собственности </w:t>
            </w:r>
            <w:r w:rsidRPr="0026532F">
              <w:rPr>
                <w:lang w:eastAsia="ru-RU"/>
              </w:rPr>
              <w:t xml:space="preserve">поселений (за исключением земельных участков муниципальных бюджетных и автономных </w:t>
            </w:r>
            <w:r w:rsidRPr="0026532F">
              <w:rPr>
                <w:lang w:eastAsia="ru-RU"/>
              </w:rPr>
              <w:lastRenderedPageBreak/>
              <w:t>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lastRenderedPageBreak/>
              <w:t>666,7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1 17 05050 10 0000 180</w:t>
            </w:r>
          </w:p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32F" w:rsidRPr="0026532F" w:rsidRDefault="0026532F" w:rsidP="0026532F">
            <w:pPr>
              <w:suppressAutoHyphens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225,0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341" w:firstLine="5"/>
              <w:jc w:val="both"/>
              <w:rPr>
                <w:lang w:eastAsia="ru-RU"/>
              </w:rPr>
            </w:pPr>
            <w:r w:rsidRPr="0026532F">
              <w:rPr>
                <w:spacing w:val="-1"/>
                <w:lang w:eastAsia="ru-RU"/>
              </w:rPr>
              <w:t xml:space="preserve">Безвозмездные поступления из бюджетов </w:t>
            </w:r>
            <w:r w:rsidRPr="0026532F">
              <w:rPr>
                <w:lang w:eastAsia="ru-RU"/>
              </w:rPr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54 722,5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3,8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29" w:hanging="5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Дотации бюджетам сельских поселений на выравнивание</w:t>
            </w:r>
            <w:r w:rsidR="00124607">
              <w:rPr>
                <w:lang w:eastAsia="ru-RU"/>
              </w:rPr>
              <w:t xml:space="preserve"> </w:t>
            </w:r>
            <w:r w:rsidRPr="0026532F">
              <w:rPr>
                <w:lang w:eastAsia="ru-RU"/>
              </w:rPr>
              <w:t>бюджетной обеспеченности из</w:t>
            </w:r>
            <w:r w:rsidR="00124607">
              <w:rPr>
                <w:lang w:eastAsia="ru-RU"/>
              </w:rPr>
              <w:t xml:space="preserve"> </w:t>
            </w:r>
            <w:r w:rsidRPr="0026532F">
              <w:rPr>
                <w:lang w:eastAsia="ru-RU"/>
              </w:rPr>
              <w:t>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961,0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29" w:hanging="5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Дотации бюджетам</w:t>
            </w:r>
            <w:r w:rsidR="00124607">
              <w:rPr>
                <w:lang w:eastAsia="ru-RU"/>
              </w:rPr>
              <w:t xml:space="preserve"> </w:t>
            </w:r>
            <w:r w:rsidRPr="0026532F">
              <w:rPr>
                <w:lang w:eastAsia="ru-RU"/>
              </w:rPr>
              <w:t>сельских поселений на выравнивание</w:t>
            </w:r>
            <w:r w:rsidR="00124607">
              <w:rPr>
                <w:lang w:eastAsia="ru-RU"/>
              </w:rPr>
              <w:t xml:space="preserve"> </w:t>
            </w:r>
            <w:r w:rsidRPr="0026532F">
              <w:rPr>
                <w:lang w:eastAsia="ru-RU"/>
              </w:rPr>
              <w:t>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124607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26532F" w:rsidRPr="0026532F">
              <w:rPr>
                <w:lang w:eastAsia="ru-RU"/>
              </w:rPr>
              <w:t>6 084,8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30" w:lineRule="exact"/>
              <w:ind w:right="25" w:hanging="7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124607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26532F" w:rsidRPr="0026532F">
              <w:rPr>
                <w:lang w:eastAsia="ru-RU"/>
              </w:rPr>
              <w:t>245,3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Субсидии бюджетам сельских поселений на</w:t>
            </w:r>
            <w:r w:rsidR="00124607">
              <w:rPr>
                <w:lang w:eastAsia="ru-RU"/>
              </w:rPr>
              <w:t xml:space="preserve"> </w:t>
            </w:r>
            <w:r w:rsidRPr="0026532F">
              <w:rPr>
                <w:lang w:eastAsia="ru-RU"/>
              </w:rPr>
              <w:t>реализацию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  <w:r w:rsidRPr="0026532F">
              <w:rPr>
                <w:lang w:eastAsia="ru-RU"/>
              </w:rPr>
              <w:t>39 164,4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highlight w:val="yellow"/>
                <w:lang w:eastAsia="ru-RU"/>
              </w:rPr>
            </w:pPr>
            <w:r w:rsidRPr="0026532F">
              <w:rPr>
                <w:lang w:eastAsia="ru-RU"/>
              </w:rPr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highlight w:val="yellow"/>
                <w:lang w:eastAsia="ru-RU"/>
              </w:rPr>
            </w:pPr>
            <w:r w:rsidRPr="0026532F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1 500,0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2 600,0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3 900,0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2 02 25549 10 0000 150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6532F">
              <w:rPr>
                <w:lang w:eastAsia="ru-RU"/>
              </w:rPr>
              <w:t>Субсидии бюджетам сельских поселений на поддержку отрасли культуры</w:t>
            </w:r>
          </w:p>
          <w:p w:rsidR="0026532F" w:rsidRPr="0026532F" w:rsidRDefault="0026532F" w:rsidP="0026532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263,2</w:t>
            </w:r>
          </w:p>
        </w:tc>
      </w:tr>
      <w:tr w:rsidR="0026532F" w:rsidRPr="0026532F" w:rsidTr="0026532F">
        <w:trPr>
          <w:trHeight w:val="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6532F">
              <w:rPr>
                <w:lang w:eastAsia="ru-RU"/>
              </w:rPr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532F" w:rsidRPr="0026532F" w:rsidRDefault="0026532F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124607" w:rsidP="0026532F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26532F" w:rsidRPr="0026532F">
              <w:rPr>
                <w:color w:val="000000"/>
                <w:lang w:eastAsia="ru-RU"/>
              </w:rPr>
              <w:t>81 107,8</w:t>
            </w:r>
          </w:p>
        </w:tc>
      </w:tr>
    </w:tbl>
    <w:p w:rsidR="00860BBE" w:rsidRDefault="00E414B6" w:rsidP="0026532F">
      <w:pPr>
        <w:shd w:val="clear" w:color="auto" w:fill="FFFFFF"/>
        <w:ind w:right="614"/>
        <w:outlineLvl w:val="0"/>
        <w:sectPr w:rsidR="00860BBE" w:rsidSect="00860BB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>»</w:t>
      </w:r>
      <w:r w:rsidR="0026532F">
        <w:t>.</w:t>
      </w:r>
    </w:p>
    <w:p w:rsidR="00E414B6" w:rsidRDefault="00E17863" w:rsidP="00E414B6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414B6" w:rsidRDefault="00E414B6" w:rsidP="00E414B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59BC">
        <w:rPr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№ </w:t>
      </w:r>
      <w:r w:rsidR="004D59BC">
        <w:rPr>
          <w:sz w:val="28"/>
          <w:szCs w:val="28"/>
        </w:rPr>
        <w:t>______</w:t>
      </w:r>
    </w:p>
    <w:p w:rsidR="00E414B6" w:rsidRDefault="00E414B6" w:rsidP="00E414B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414B6" w:rsidRDefault="00E414B6" w:rsidP="00E414B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3</w:t>
      </w:r>
    </w:p>
    <w:p w:rsidR="00E414B6" w:rsidRDefault="00E414B6" w:rsidP="00E414B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414B6" w:rsidRDefault="00E414B6" w:rsidP="00E414B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414B6" w:rsidRDefault="0026532F" w:rsidP="00E414B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</w:t>
      </w:r>
      <w:r w:rsidR="00E414B6">
        <w:rPr>
          <w:sz w:val="28"/>
          <w:szCs w:val="28"/>
        </w:rPr>
        <w:t>2020 г. № 71</w:t>
      </w: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E414B6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 w:rsidR="006060F9">
        <w:rPr>
          <w:b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E414B6" w:rsidRDefault="00E414B6" w:rsidP="00E414B6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</w:t>
      </w:r>
      <w:r w:rsidR="0026532F">
        <w:rPr>
          <w:b/>
          <w:bCs/>
          <w:spacing w:val="-1"/>
          <w:sz w:val="28"/>
          <w:szCs w:val="28"/>
        </w:rPr>
        <w:br/>
      </w:r>
      <w:r>
        <w:rPr>
          <w:b/>
          <w:bCs/>
          <w:spacing w:val="-1"/>
          <w:sz w:val="28"/>
          <w:szCs w:val="28"/>
        </w:rPr>
        <w:t xml:space="preserve">в 2021 </w:t>
      </w:r>
      <w:r>
        <w:rPr>
          <w:b/>
          <w:spacing w:val="-1"/>
          <w:sz w:val="28"/>
          <w:szCs w:val="28"/>
        </w:rPr>
        <w:t>году</w:t>
      </w:r>
    </w:p>
    <w:p w:rsidR="0026532F" w:rsidRDefault="0026532F" w:rsidP="00E414B6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tbl>
      <w:tblPr>
        <w:tblW w:w="97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26532F" w:rsidRPr="0026532F" w:rsidTr="0026532F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6532F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26532F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hd w:val="clear" w:color="auto" w:fill="FFFFFF"/>
              <w:jc w:val="center"/>
            </w:pPr>
            <w:r w:rsidRPr="0026532F">
              <w:t>Сумма</w:t>
            </w:r>
          </w:p>
          <w:p w:rsidR="0026532F" w:rsidRPr="0026532F" w:rsidRDefault="0026532F" w:rsidP="002653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6532F">
              <w:t>(тыс.руб.)</w:t>
            </w:r>
          </w:p>
        </w:tc>
      </w:tr>
      <w:tr w:rsidR="0026532F" w:rsidRPr="0026532F" w:rsidTr="0026532F">
        <w:trPr>
          <w:trHeight w:hRule="exact" w:val="7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D6C4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26532F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26532F">
              <w:rPr>
                <w:spacing w:val="-1"/>
              </w:rPr>
              <w:t xml:space="preserve">Безвозмездные поступления из бюджетов </w:t>
            </w:r>
            <w:r w:rsidRPr="0026532F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124607" w:rsidP="001D6C4D">
            <w:pPr>
              <w:shd w:val="clear" w:color="auto" w:fill="FFFFFF"/>
            </w:pPr>
            <w:r>
              <w:t xml:space="preserve"> </w:t>
            </w:r>
            <w:r w:rsidR="0026532F" w:rsidRPr="0026532F">
              <w:t>54 722,5</w:t>
            </w:r>
          </w:p>
        </w:tc>
      </w:tr>
      <w:tr w:rsidR="0026532F" w:rsidRPr="0026532F" w:rsidTr="0026532F">
        <w:trPr>
          <w:trHeight w:hRule="exact" w:val="9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6532F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>3,8</w:t>
            </w:r>
          </w:p>
        </w:tc>
      </w:tr>
      <w:tr w:rsidR="0026532F" w:rsidRPr="0026532F" w:rsidTr="0026532F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hd w:val="clear" w:color="auto" w:fill="FFFFFF"/>
              <w:ind w:right="29" w:hanging="5"/>
              <w:jc w:val="both"/>
            </w:pPr>
            <w:r w:rsidRPr="0026532F">
              <w:t>Дотации бюджетам сельских поселений на выравнивание</w:t>
            </w:r>
            <w:r w:rsidR="00124607">
              <w:t xml:space="preserve"> </w:t>
            </w:r>
            <w:r w:rsidRPr="0026532F">
              <w:t>бюджетной обеспеченности из</w:t>
            </w:r>
            <w:r w:rsidR="00124607">
              <w:t xml:space="preserve"> </w:t>
            </w:r>
            <w:r w:rsidRPr="0026532F">
              <w:t>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>961,0</w:t>
            </w:r>
          </w:p>
        </w:tc>
      </w:tr>
      <w:tr w:rsidR="0026532F" w:rsidRPr="0026532F" w:rsidTr="0026532F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hd w:val="clear" w:color="auto" w:fill="FFFFFF"/>
              <w:ind w:right="29" w:hanging="5"/>
              <w:jc w:val="both"/>
            </w:pPr>
            <w:r w:rsidRPr="0026532F">
              <w:t>Дотации бюджетам</w:t>
            </w:r>
            <w:r w:rsidR="00124607">
              <w:t xml:space="preserve"> </w:t>
            </w:r>
            <w:r w:rsidRPr="0026532F">
              <w:t>сельских поселений на выравнивание</w:t>
            </w:r>
            <w:r w:rsidR="00124607">
              <w:t xml:space="preserve"> </w:t>
            </w:r>
            <w:r w:rsidRPr="0026532F">
              <w:t>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124607" w:rsidP="001D6C4D">
            <w:pPr>
              <w:shd w:val="clear" w:color="auto" w:fill="FFFFFF"/>
            </w:pPr>
            <w:r>
              <w:t xml:space="preserve"> </w:t>
            </w:r>
            <w:r w:rsidR="0026532F" w:rsidRPr="0026532F">
              <w:t>6 084,8</w:t>
            </w:r>
          </w:p>
        </w:tc>
      </w:tr>
      <w:tr w:rsidR="0026532F" w:rsidRPr="0026532F" w:rsidTr="0026532F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26532F" w:rsidP="0026532F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26532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532F" w:rsidRPr="0026532F" w:rsidRDefault="00124607" w:rsidP="001D6C4D">
            <w:pPr>
              <w:shd w:val="clear" w:color="auto" w:fill="FFFFFF"/>
            </w:pPr>
            <w:r>
              <w:t xml:space="preserve"> </w:t>
            </w:r>
            <w:r w:rsidR="0026532F" w:rsidRPr="0026532F">
              <w:t>245,3</w:t>
            </w:r>
          </w:p>
        </w:tc>
      </w:tr>
      <w:tr w:rsidR="0026532F" w:rsidRPr="0026532F" w:rsidTr="0026532F">
        <w:tblPrEx>
          <w:tblLook w:val="04A0" w:firstRow="1" w:lastRow="0" w:firstColumn="1" w:lastColumn="0" w:noHBand="0" w:noVBand="1"/>
        </w:tblPrEx>
        <w:trPr>
          <w:trHeight w:hRule="exact" w:val="102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26532F">
            <w:pPr>
              <w:jc w:val="both"/>
            </w:pPr>
            <w:r w:rsidRPr="0026532F">
              <w:t>Субсидии бюджетам сельских поселений на</w:t>
            </w:r>
            <w:r w:rsidR="00124607">
              <w:t xml:space="preserve"> </w:t>
            </w:r>
            <w:r w:rsidRPr="0026532F">
              <w:t>реализацию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</w:p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>39 164,4</w:t>
            </w:r>
          </w:p>
        </w:tc>
      </w:tr>
      <w:tr w:rsidR="0026532F" w:rsidRPr="0026532F" w:rsidTr="0026532F">
        <w:tblPrEx>
          <w:tblLook w:val="04A0" w:firstRow="1" w:lastRow="0" w:firstColumn="1" w:lastColumn="0" w:noHBand="0" w:noVBand="1"/>
        </w:tblPrEx>
        <w:trPr>
          <w:trHeight w:hRule="exact" w:val="6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1D6C4D">
            <w:pPr>
              <w:shd w:val="clear" w:color="auto" w:fill="FFFFFF"/>
              <w:jc w:val="center"/>
              <w:rPr>
                <w:highlight w:val="yellow"/>
              </w:rPr>
            </w:pPr>
            <w:r w:rsidRPr="0026532F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26532F">
            <w:pPr>
              <w:jc w:val="both"/>
              <w:rPr>
                <w:highlight w:val="yellow"/>
              </w:rPr>
            </w:pPr>
            <w:r w:rsidRPr="0026532F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>1 500,0</w:t>
            </w:r>
          </w:p>
        </w:tc>
      </w:tr>
      <w:tr w:rsidR="0026532F" w:rsidRPr="0026532F" w:rsidTr="0026532F">
        <w:tblPrEx>
          <w:tblLook w:val="04A0" w:firstRow="1" w:lastRow="0" w:firstColumn="1" w:lastColumn="0" w:noHBand="0" w:noVBand="1"/>
        </w:tblPrEx>
        <w:trPr>
          <w:trHeight w:hRule="exact" w:val="5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26532F">
            <w:pPr>
              <w:jc w:val="both"/>
            </w:pPr>
            <w:r w:rsidRPr="0026532F">
              <w:t>Иные межбюджетные трансферты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>2 600,0</w:t>
            </w:r>
          </w:p>
        </w:tc>
      </w:tr>
      <w:tr w:rsidR="0026532F" w:rsidRPr="0026532F" w:rsidTr="0026532F">
        <w:tblPrEx>
          <w:tblLook w:val="04A0" w:firstRow="1" w:lastRow="0" w:firstColumn="1" w:lastColumn="0" w:noHBand="0" w:noVBand="1"/>
        </w:tblPrEx>
        <w:trPr>
          <w:trHeight w:hRule="exact" w:val="8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lastRenderedPageBreak/>
              <w:t>2 02 19999 10 0000 151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26532F">
            <w:pPr>
              <w:jc w:val="both"/>
            </w:pPr>
            <w:r w:rsidRPr="0026532F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>3 900,0</w:t>
            </w:r>
          </w:p>
        </w:tc>
      </w:tr>
      <w:tr w:rsidR="0026532F" w:rsidRPr="0026532F" w:rsidTr="0026532F">
        <w:tblPrEx>
          <w:tblLook w:val="04A0" w:firstRow="1" w:lastRow="0" w:firstColumn="1" w:lastColumn="0" w:noHBand="0" w:noVBand="1"/>
        </w:tblPrEx>
        <w:trPr>
          <w:trHeight w:hRule="exact" w:val="99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>2 02 25549 10 0000 150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26532F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26532F">
              <w:rPr>
                <w:rFonts w:ascii="Times New Roman" w:hAnsi="Times New Roman" w:cs="Times New Roman"/>
              </w:rPr>
              <w:t>Субсидии бюджетам сельских поселений на поддержку отрасли культуры</w:t>
            </w:r>
          </w:p>
          <w:p w:rsidR="0026532F" w:rsidRPr="0026532F" w:rsidRDefault="0026532F" w:rsidP="0026532F">
            <w:pPr>
              <w:jc w:val="both"/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532F" w:rsidRPr="0026532F" w:rsidRDefault="0026532F" w:rsidP="001D6C4D">
            <w:pPr>
              <w:shd w:val="clear" w:color="auto" w:fill="FFFFFF"/>
              <w:jc w:val="center"/>
            </w:pPr>
            <w:r w:rsidRPr="0026532F">
              <w:t>263,2</w:t>
            </w:r>
          </w:p>
        </w:tc>
      </w:tr>
    </w:tbl>
    <w:p w:rsidR="00E414B6" w:rsidRDefault="00E414B6" w:rsidP="00E414B6">
      <w:r w:rsidRPr="00186CF8">
        <w:t>»</w:t>
      </w:r>
      <w:r w:rsidR="0026532F">
        <w:t>.</w:t>
      </w: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860BBE" w:rsidRDefault="00860BBE" w:rsidP="00B70F17">
      <w:pPr>
        <w:jc w:val="both"/>
        <w:sectPr w:rsidR="00860BBE" w:rsidSect="00860BB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414B6" w:rsidRDefault="00E17863" w:rsidP="00E414B6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414B6" w:rsidRDefault="00E414B6" w:rsidP="00E414B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59BC">
        <w:rPr>
          <w:sz w:val="28"/>
          <w:szCs w:val="28"/>
        </w:rPr>
        <w:t>________</w:t>
      </w:r>
      <w:r>
        <w:rPr>
          <w:sz w:val="28"/>
          <w:szCs w:val="28"/>
        </w:rPr>
        <w:t xml:space="preserve"> № </w:t>
      </w:r>
      <w:r w:rsidR="004D59BC">
        <w:rPr>
          <w:sz w:val="28"/>
          <w:szCs w:val="28"/>
        </w:rPr>
        <w:t>______</w:t>
      </w:r>
    </w:p>
    <w:p w:rsidR="00E414B6" w:rsidRDefault="00E414B6" w:rsidP="00E414B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414B6" w:rsidRDefault="00E414B6" w:rsidP="00E414B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E414B6" w:rsidRDefault="00E414B6" w:rsidP="00E414B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414B6" w:rsidRDefault="00E414B6" w:rsidP="00E414B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414B6" w:rsidRDefault="001D6C4D" w:rsidP="00E414B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</w:t>
      </w:r>
      <w:r w:rsidR="00E414B6">
        <w:rPr>
          <w:sz w:val="28"/>
          <w:szCs w:val="28"/>
        </w:rPr>
        <w:t>2020 г. № 71</w:t>
      </w:r>
    </w:p>
    <w:p w:rsidR="00E414B6" w:rsidRDefault="00E414B6" w:rsidP="00B70F17">
      <w:pPr>
        <w:jc w:val="both"/>
      </w:pPr>
    </w:p>
    <w:p w:rsidR="00186CF8" w:rsidRDefault="00186CF8" w:rsidP="00B70F17">
      <w:pPr>
        <w:jc w:val="both"/>
      </w:pPr>
    </w:p>
    <w:p w:rsidR="00E414B6" w:rsidRDefault="00E414B6" w:rsidP="00E414B6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="006060F9">
        <w:rPr>
          <w:b/>
          <w:bCs/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 w:rsidR="00186CF8"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 w:rsidR="00186CF8">
        <w:rPr>
          <w:b/>
          <w:sz w:val="28"/>
          <w:szCs w:val="28"/>
        </w:rPr>
        <w:t xml:space="preserve">го </w:t>
      </w:r>
      <w:r w:rsidRPr="005A4C6C">
        <w:rPr>
          <w:b/>
          <w:sz w:val="28"/>
          <w:szCs w:val="28"/>
        </w:rPr>
        <w:t>поселени</w:t>
      </w:r>
      <w:r w:rsidR="00186CF8"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="006060F9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2020 год</w:t>
      </w:r>
    </w:p>
    <w:p w:rsidR="001D6C4D" w:rsidRDefault="001D6C4D" w:rsidP="00E414B6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1D6C4D" w:rsidRPr="005113AB" w:rsidTr="001D6C4D">
        <w:trPr>
          <w:trHeight w:hRule="exact" w:val="5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6060F9" w:rsidRDefault="001D6C4D" w:rsidP="001D6C4D">
            <w:pPr>
              <w:shd w:val="clear" w:color="auto" w:fill="FFFFFF"/>
              <w:ind w:left="197"/>
              <w:jc w:val="center"/>
            </w:pPr>
            <w:r w:rsidRPr="006060F9">
              <w:t>№пп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6060F9" w:rsidRDefault="001D6C4D" w:rsidP="001D6C4D">
            <w:pPr>
              <w:shd w:val="clear" w:color="auto" w:fill="FFFFFF"/>
              <w:ind w:left="1656"/>
              <w:jc w:val="center"/>
            </w:pPr>
            <w:r w:rsidRPr="006060F9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6060F9" w:rsidRDefault="001D6C4D" w:rsidP="001D6C4D">
            <w:pPr>
              <w:shd w:val="clear" w:color="auto" w:fill="FFFFFF"/>
              <w:ind w:left="182"/>
              <w:jc w:val="center"/>
            </w:pPr>
            <w:r w:rsidRPr="006060F9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6060F9" w:rsidRDefault="001D6C4D" w:rsidP="001D6C4D">
            <w:pPr>
              <w:shd w:val="clear" w:color="auto" w:fill="FFFFFF"/>
              <w:ind w:left="82"/>
              <w:jc w:val="center"/>
            </w:pPr>
            <w:r w:rsidRPr="006060F9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6060F9" w:rsidRDefault="001D6C4D" w:rsidP="001D6C4D">
            <w:pPr>
              <w:shd w:val="clear" w:color="auto" w:fill="FFFFFF"/>
              <w:jc w:val="center"/>
            </w:pPr>
            <w:r w:rsidRPr="006060F9">
              <w:t>Сумма</w:t>
            </w:r>
          </w:p>
          <w:p w:rsidR="001D6C4D" w:rsidRPr="006060F9" w:rsidRDefault="001D6C4D" w:rsidP="001D6C4D">
            <w:pPr>
              <w:shd w:val="clear" w:color="auto" w:fill="FFFFFF"/>
              <w:jc w:val="center"/>
            </w:pPr>
            <w:r w:rsidRPr="006060F9">
              <w:t>тыс.руб.</w:t>
            </w:r>
          </w:p>
        </w:tc>
      </w:tr>
      <w:tr w:rsidR="001D6C4D" w:rsidRPr="005113AB" w:rsidTr="001D6C4D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4D" w:rsidRPr="005113AB" w:rsidRDefault="001D6C4D" w:rsidP="001D6C4D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4D" w:rsidRPr="005113AB" w:rsidRDefault="001D6C4D" w:rsidP="001D6C4D">
            <w:pPr>
              <w:shd w:val="clear" w:color="auto" w:fill="FFFFFF"/>
              <w:ind w:left="10"/>
              <w:jc w:val="both"/>
            </w:pPr>
            <w:r w:rsidRPr="005113AB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  <w:r w:rsidRPr="005113AB">
              <w:t>84 376,3</w:t>
            </w:r>
          </w:p>
        </w:tc>
      </w:tr>
      <w:tr w:rsidR="001D6C4D" w:rsidRPr="005113AB" w:rsidTr="001D6C4D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4D" w:rsidRPr="005113AB" w:rsidRDefault="001D6C4D" w:rsidP="001D6C4D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C4D" w:rsidRPr="005113AB" w:rsidRDefault="001D6C4D" w:rsidP="001D6C4D">
            <w:pPr>
              <w:shd w:val="clear" w:color="auto" w:fill="FFFFFF"/>
              <w:ind w:left="-40"/>
              <w:jc w:val="both"/>
            </w:pPr>
            <w:r w:rsidRPr="005113AB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D6C4D" w:rsidRPr="005113AB" w:rsidTr="001D6C4D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  <w:r w:rsidRPr="005113AB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5"/>
              <w:rPr>
                <w:bCs/>
              </w:rPr>
            </w:pPr>
            <w:r w:rsidRPr="005113AB">
              <w:rPr>
                <w:bCs/>
              </w:rPr>
              <w:t>Общегосударственные вопросы</w:t>
            </w:r>
          </w:p>
          <w:p w:rsidR="001D6C4D" w:rsidRPr="005113AB" w:rsidRDefault="001D6C4D" w:rsidP="001D6C4D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82"/>
              <w:jc w:val="center"/>
            </w:pPr>
            <w:r w:rsidRPr="005113A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9 010,8</w:t>
            </w:r>
          </w:p>
        </w:tc>
      </w:tr>
      <w:tr w:rsidR="001D6C4D" w:rsidRPr="005113AB" w:rsidTr="001D6C4D">
        <w:trPr>
          <w:trHeight w:hRule="exact" w:val="89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</w:pPr>
            <w:r w:rsidRPr="005113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73"/>
              <w:jc w:val="center"/>
            </w:pPr>
            <w:r w:rsidRPr="005113AB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86"/>
              <w:jc w:val="center"/>
            </w:pPr>
            <w:r w:rsidRPr="005113A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1 032,4</w:t>
            </w:r>
          </w:p>
        </w:tc>
      </w:tr>
      <w:tr w:rsidR="001D6C4D" w:rsidRPr="005113AB" w:rsidTr="001D6C4D">
        <w:trPr>
          <w:trHeight w:hRule="exact" w:val="115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5"/>
              <w:jc w:val="both"/>
            </w:pPr>
            <w:r w:rsidRPr="005113AB">
              <w:t>Функционирование</w:t>
            </w:r>
            <w:r w:rsidR="00124607">
              <w:t xml:space="preserve"> </w:t>
            </w:r>
            <w:r w:rsidRPr="005113AB">
              <w:t>Правительства Российской Федерации, высших органов исполнительной власти субъектов Российской Федерации, местных администраций</w:t>
            </w:r>
            <w:r w:rsidR="00124607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82"/>
              <w:jc w:val="center"/>
            </w:pPr>
            <w:r w:rsidRPr="005113A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t>4 772,4</w:t>
            </w:r>
          </w:p>
        </w:tc>
      </w:tr>
      <w:tr w:rsidR="001D6C4D" w:rsidRPr="005113AB" w:rsidTr="001D6C4D">
        <w:trPr>
          <w:trHeight w:hRule="exact" w:val="112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5"/>
              <w:jc w:val="both"/>
            </w:pPr>
            <w:r w:rsidRPr="005113A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82"/>
              <w:jc w:val="center"/>
            </w:pPr>
            <w:r w:rsidRPr="005113A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65,4</w:t>
            </w:r>
          </w:p>
        </w:tc>
      </w:tr>
      <w:tr w:rsidR="001D6C4D" w:rsidRPr="005113AB" w:rsidTr="001D6C4D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5"/>
              <w:jc w:val="both"/>
            </w:pPr>
            <w:r w:rsidRPr="005113AB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73"/>
              <w:jc w:val="center"/>
            </w:pPr>
            <w:r w:rsidRPr="005113AB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01"/>
              <w:jc w:val="center"/>
            </w:pPr>
            <w:r w:rsidRPr="005113AB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1,0</w:t>
            </w:r>
          </w:p>
        </w:tc>
      </w:tr>
      <w:tr w:rsidR="001D6C4D" w:rsidRPr="005113AB" w:rsidTr="001D6C4D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5"/>
              <w:jc w:val="both"/>
            </w:pPr>
            <w:r w:rsidRPr="005113AB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73"/>
              <w:jc w:val="center"/>
            </w:pPr>
            <w:r w:rsidRPr="005113AB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01"/>
              <w:jc w:val="center"/>
            </w:pPr>
            <w:r w:rsidRPr="005113AB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t>3 139,6</w:t>
            </w:r>
          </w:p>
        </w:tc>
      </w:tr>
      <w:tr w:rsidR="001D6C4D" w:rsidRPr="005113AB" w:rsidTr="001D6C4D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  <w:r w:rsidRPr="005113AB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5"/>
              <w:jc w:val="both"/>
            </w:pPr>
            <w:r w:rsidRPr="005113AB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77"/>
              <w:jc w:val="center"/>
            </w:pPr>
            <w:r w:rsidRPr="005113AB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245,3</w:t>
            </w:r>
          </w:p>
        </w:tc>
      </w:tr>
      <w:tr w:rsidR="001D6C4D" w:rsidRPr="005113AB" w:rsidTr="001D6C4D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  <w:p w:rsidR="001D6C4D" w:rsidRPr="005113AB" w:rsidRDefault="001D6C4D" w:rsidP="001D6C4D">
            <w:pPr>
              <w:shd w:val="clear" w:color="auto" w:fill="FFFFFF"/>
              <w:jc w:val="center"/>
            </w:pPr>
          </w:p>
          <w:p w:rsidR="001D6C4D" w:rsidRPr="005113AB" w:rsidRDefault="001D6C4D" w:rsidP="001D6C4D">
            <w:pPr>
              <w:shd w:val="clear" w:color="auto" w:fill="FFFFFF"/>
              <w:jc w:val="center"/>
            </w:pPr>
          </w:p>
          <w:p w:rsidR="001D6C4D" w:rsidRPr="005113AB" w:rsidRDefault="001D6C4D" w:rsidP="001D6C4D">
            <w:pPr>
              <w:shd w:val="clear" w:color="auto" w:fill="FFFFFF"/>
              <w:jc w:val="center"/>
            </w:pPr>
          </w:p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5"/>
              <w:jc w:val="both"/>
            </w:pPr>
            <w:r w:rsidRPr="005113AB">
              <w:t>Мобилизационная</w:t>
            </w:r>
            <w:r w:rsidR="00124607">
              <w:t xml:space="preserve"> </w:t>
            </w:r>
            <w:r w:rsidRPr="005113AB">
              <w:t xml:space="preserve">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82"/>
              <w:jc w:val="center"/>
            </w:pPr>
            <w:r w:rsidRPr="005113A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245,3</w:t>
            </w:r>
          </w:p>
        </w:tc>
      </w:tr>
      <w:tr w:rsidR="001D6C4D" w:rsidRPr="005113AB" w:rsidTr="001D6C4D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  <w:r w:rsidRPr="005113AB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right="259"/>
              <w:jc w:val="both"/>
            </w:pPr>
            <w:r w:rsidRPr="005113AB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5113AB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73"/>
              <w:jc w:val="center"/>
            </w:pPr>
            <w:r w:rsidRPr="005113AB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82"/>
              <w:jc w:val="center"/>
            </w:pPr>
            <w:r w:rsidRPr="005113AB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15,0</w:t>
            </w:r>
          </w:p>
        </w:tc>
      </w:tr>
      <w:tr w:rsidR="001D6C4D" w:rsidRPr="005113AB" w:rsidTr="001D6C4D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77" w:right="62"/>
              <w:jc w:val="both"/>
            </w:pPr>
            <w:r w:rsidRPr="005113AB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82"/>
              <w:jc w:val="center"/>
            </w:pPr>
            <w:r w:rsidRPr="005113AB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9,9</w:t>
            </w:r>
          </w:p>
        </w:tc>
      </w:tr>
      <w:tr w:rsidR="001D6C4D" w:rsidRPr="005113AB" w:rsidTr="001D6C4D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both"/>
            </w:pPr>
            <w:r w:rsidRPr="005113AB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91"/>
              <w:jc w:val="center"/>
            </w:pPr>
            <w:r w:rsidRPr="005113AB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5,1</w:t>
            </w:r>
          </w:p>
        </w:tc>
      </w:tr>
      <w:tr w:rsidR="001D6C4D" w:rsidRPr="005113AB" w:rsidTr="001D6C4D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right="192"/>
              <w:jc w:val="both"/>
            </w:pPr>
            <w:r w:rsidRPr="005113AB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5113AB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96"/>
              <w:jc w:val="center"/>
            </w:pPr>
            <w:r w:rsidRPr="005113AB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0</w:t>
            </w:r>
          </w:p>
        </w:tc>
      </w:tr>
      <w:tr w:rsidR="001D6C4D" w:rsidRPr="005113AB" w:rsidTr="001D6C4D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  <w:r w:rsidRPr="005113AB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5"/>
              <w:jc w:val="both"/>
            </w:pPr>
            <w:r w:rsidRPr="005113AB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77"/>
              <w:jc w:val="center"/>
            </w:pPr>
            <w:r w:rsidRPr="005113AB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t>8 055,0</w:t>
            </w:r>
          </w:p>
        </w:tc>
      </w:tr>
      <w:tr w:rsidR="001D6C4D" w:rsidRPr="005113AB" w:rsidTr="001D6C4D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5113AB">
              <w:rPr>
                <w:bCs/>
              </w:rPr>
              <w:t>Дорожное</w:t>
            </w:r>
            <w:r w:rsidR="00124607">
              <w:rPr>
                <w:bCs/>
              </w:rPr>
              <w:t xml:space="preserve"> </w:t>
            </w:r>
            <w:r w:rsidRPr="005113AB">
              <w:rPr>
                <w:bCs/>
              </w:rPr>
              <w:t>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5113AB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24607" w:rsidP="001D6C4D">
            <w:pPr>
              <w:shd w:val="clear" w:color="auto" w:fill="FFFFFF"/>
            </w:pPr>
            <w:r>
              <w:t xml:space="preserve"> </w:t>
            </w:r>
            <w:r w:rsidR="001D6C4D" w:rsidRPr="005113AB">
              <w:t>8 020,0</w:t>
            </w:r>
          </w:p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1D6C4D" w:rsidRPr="005113AB" w:rsidTr="001D6C4D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5113AB">
              <w:rPr>
                <w:bCs/>
              </w:rPr>
              <w:t>Другие вопросы в области</w:t>
            </w:r>
            <w:r w:rsidR="00124607">
              <w:rPr>
                <w:bCs/>
              </w:rPr>
              <w:t xml:space="preserve"> </w:t>
            </w:r>
            <w:r w:rsidRPr="005113AB">
              <w:rPr>
                <w:bCs/>
              </w:rPr>
              <w:t>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5113AB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35,0</w:t>
            </w:r>
          </w:p>
        </w:tc>
      </w:tr>
      <w:tr w:rsidR="001D6C4D" w:rsidRPr="005113AB" w:rsidTr="001D6C4D">
        <w:trPr>
          <w:trHeight w:hRule="exact" w:val="71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both"/>
              <w:rPr>
                <w:color w:val="000000"/>
              </w:rPr>
            </w:pPr>
            <w:r w:rsidRPr="005113A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5113AB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5113AB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  <w:r w:rsidRPr="005113AB">
              <w:t>55 263,6</w:t>
            </w:r>
          </w:p>
        </w:tc>
      </w:tr>
      <w:tr w:rsidR="001D6C4D" w:rsidRPr="005113AB" w:rsidTr="001D6C4D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both"/>
            </w:pPr>
            <w:r w:rsidRPr="005113AB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77"/>
              <w:jc w:val="center"/>
            </w:pPr>
            <w:r w:rsidRPr="005113A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568,3</w:t>
            </w:r>
          </w:p>
        </w:tc>
      </w:tr>
      <w:tr w:rsidR="001D6C4D" w:rsidRPr="005113AB" w:rsidTr="001D6C4D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both"/>
            </w:pPr>
            <w:r w:rsidRPr="005113AB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3"/>
              <w:jc w:val="center"/>
            </w:pPr>
            <w:r w:rsidRPr="005113AB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72"/>
              <w:jc w:val="center"/>
            </w:pPr>
            <w:r w:rsidRPr="005113AB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54 695,3</w:t>
            </w:r>
          </w:p>
        </w:tc>
      </w:tr>
      <w:tr w:rsidR="001D6C4D" w:rsidRPr="005113AB" w:rsidTr="001D6C4D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  <w:r w:rsidRPr="005113AB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both"/>
            </w:pPr>
            <w:r w:rsidRPr="005113AB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3"/>
              <w:jc w:val="center"/>
            </w:pPr>
            <w:r w:rsidRPr="005113AB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72"/>
              <w:jc w:val="center"/>
            </w:pPr>
            <w:r w:rsidRPr="005113A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25,0</w:t>
            </w:r>
          </w:p>
        </w:tc>
      </w:tr>
      <w:tr w:rsidR="001D6C4D" w:rsidRPr="005113AB" w:rsidTr="001D6C4D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both"/>
            </w:pPr>
            <w:r w:rsidRPr="005113AB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3"/>
              <w:jc w:val="center"/>
            </w:pPr>
            <w:r w:rsidRPr="005113AB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72"/>
              <w:jc w:val="center"/>
            </w:pPr>
            <w:r w:rsidRPr="005113AB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25,0</w:t>
            </w:r>
          </w:p>
        </w:tc>
      </w:tr>
      <w:tr w:rsidR="001D6C4D" w:rsidRPr="005113AB" w:rsidTr="001D6C4D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  <w:r w:rsidRPr="005113AB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right="5"/>
              <w:jc w:val="both"/>
            </w:pPr>
            <w:r>
              <w:t xml:space="preserve">Культура, </w:t>
            </w:r>
            <w:r w:rsidRPr="005113AB">
              <w:t>кинематография</w:t>
            </w:r>
            <w:r w:rsidR="00124607"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3"/>
              <w:jc w:val="center"/>
            </w:pPr>
            <w:r w:rsidRPr="005113AB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67"/>
              <w:jc w:val="center"/>
            </w:pPr>
            <w:r w:rsidRPr="005113AB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jc w:val="center"/>
            </w:pPr>
            <w:r w:rsidRPr="005113AB">
              <w:t>11 659,6</w:t>
            </w:r>
          </w:p>
        </w:tc>
      </w:tr>
      <w:tr w:rsidR="001D6C4D" w:rsidRPr="005113AB" w:rsidTr="001D6C4D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right="5"/>
              <w:jc w:val="both"/>
            </w:pPr>
            <w:r w:rsidRPr="005113AB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3"/>
              <w:jc w:val="center"/>
            </w:pPr>
            <w:r w:rsidRPr="005113AB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67"/>
              <w:jc w:val="center"/>
            </w:pPr>
            <w:r w:rsidRPr="005113AB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jc w:val="center"/>
            </w:pPr>
            <w:r w:rsidRPr="005113AB">
              <w:t>11 659,6</w:t>
            </w:r>
          </w:p>
        </w:tc>
      </w:tr>
      <w:tr w:rsidR="001D6C4D" w:rsidRPr="005113AB" w:rsidTr="001D6C4D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  <w:r w:rsidRPr="005113AB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both"/>
            </w:pPr>
            <w:r w:rsidRPr="005113AB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58"/>
              <w:jc w:val="center"/>
            </w:pPr>
            <w:r w:rsidRPr="005113AB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67"/>
              <w:jc w:val="center"/>
            </w:pPr>
            <w:r w:rsidRPr="005113AB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100,0</w:t>
            </w:r>
          </w:p>
        </w:tc>
      </w:tr>
      <w:tr w:rsidR="001D6C4D" w:rsidRPr="005113AB" w:rsidTr="001D6C4D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both"/>
            </w:pPr>
            <w:r w:rsidRPr="005113AB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58"/>
              <w:jc w:val="center"/>
            </w:pPr>
            <w:r w:rsidRPr="005113AB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67"/>
              <w:jc w:val="center"/>
            </w:pPr>
            <w:r w:rsidRPr="005113A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100,0</w:t>
            </w:r>
          </w:p>
        </w:tc>
      </w:tr>
      <w:tr w:rsidR="001D6C4D" w:rsidRPr="005113AB" w:rsidTr="001D6C4D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both"/>
            </w:pPr>
            <w:r>
              <w:t xml:space="preserve">Обслуживание </w:t>
            </w:r>
            <w:r w:rsidRPr="005113AB">
              <w:t>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68"/>
              <w:jc w:val="center"/>
            </w:pPr>
            <w:r w:rsidRPr="005113AB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67"/>
              <w:jc w:val="center"/>
            </w:pPr>
            <w:r w:rsidRPr="005113A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  <w:rPr>
                <w:color w:val="000000"/>
              </w:rPr>
            </w:pPr>
            <w:r w:rsidRPr="005113AB">
              <w:rPr>
                <w:color w:val="000000"/>
              </w:rPr>
              <w:t>2,0</w:t>
            </w:r>
          </w:p>
        </w:tc>
      </w:tr>
      <w:tr w:rsidR="001D6C4D" w:rsidRPr="005113AB" w:rsidTr="001D6C4D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both"/>
            </w:pPr>
            <w:r w:rsidRPr="005113AB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178"/>
              <w:jc w:val="center"/>
            </w:pPr>
            <w:r w:rsidRPr="005113AB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ind w:left="62"/>
              <w:jc w:val="center"/>
            </w:pPr>
            <w:r w:rsidRPr="005113AB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6C4D" w:rsidRPr="005113AB" w:rsidRDefault="001D6C4D" w:rsidP="001D6C4D">
            <w:pPr>
              <w:shd w:val="clear" w:color="auto" w:fill="FFFFFF"/>
              <w:jc w:val="center"/>
            </w:pPr>
            <w:r w:rsidRPr="005113AB">
              <w:t>2,0</w:t>
            </w:r>
          </w:p>
        </w:tc>
      </w:tr>
    </w:tbl>
    <w:p w:rsidR="00860BBE" w:rsidRDefault="00186CF8" w:rsidP="008D7CA4">
      <w:pPr>
        <w:jc w:val="both"/>
        <w:rPr>
          <w:sz w:val="28"/>
          <w:szCs w:val="28"/>
        </w:rPr>
        <w:sectPr w:rsidR="00860BBE" w:rsidSect="00860BB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060F9">
        <w:t>»</w:t>
      </w:r>
      <w:r w:rsidR="001D6C4D">
        <w:t>.</w:t>
      </w:r>
    </w:p>
    <w:p w:rsidR="00E414B6" w:rsidRDefault="00E414B6" w:rsidP="00E414B6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="00E17863">
        <w:rPr>
          <w:sz w:val="28"/>
          <w:szCs w:val="28"/>
        </w:rPr>
        <w:t>ЖЕНИЕ № 5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414B6" w:rsidRDefault="00E414B6" w:rsidP="00E414B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59BC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4D59BC">
        <w:rPr>
          <w:sz w:val="28"/>
          <w:szCs w:val="28"/>
        </w:rPr>
        <w:t>_____</w:t>
      </w:r>
    </w:p>
    <w:p w:rsidR="00E414B6" w:rsidRDefault="00E414B6" w:rsidP="00E414B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414B6" w:rsidRDefault="00E414B6" w:rsidP="00E414B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E414B6" w:rsidRDefault="00E414B6" w:rsidP="00E414B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414B6" w:rsidRDefault="00E414B6" w:rsidP="00E414B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414B6" w:rsidRDefault="00E414B6" w:rsidP="00E414B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2020 г. № 71</w:t>
      </w:r>
    </w:p>
    <w:p w:rsidR="00E414B6" w:rsidRPr="00A914C8" w:rsidRDefault="00E414B6" w:rsidP="00AD266B">
      <w:pPr>
        <w:rPr>
          <w:sz w:val="28"/>
          <w:szCs w:val="28"/>
        </w:rPr>
      </w:pPr>
    </w:p>
    <w:p w:rsidR="00E414B6" w:rsidRDefault="00E414B6" w:rsidP="00AD266B">
      <w:pPr>
        <w:jc w:val="both"/>
      </w:pPr>
    </w:p>
    <w:p w:rsidR="00E414B6" w:rsidRDefault="00E414B6" w:rsidP="00AD266B">
      <w:pPr>
        <w:shd w:val="clear" w:color="auto" w:fill="FFFFFF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Новоджерелиевско</w:t>
      </w:r>
      <w:r w:rsidR="00AD266B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AD266B">
        <w:rPr>
          <w:b/>
          <w:sz w:val="28"/>
          <w:szCs w:val="28"/>
        </w:rPr>
        <w:t>го</w:t>
      </w:r>
      <w:r w:rsidR="006060F9"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</w:t>
      </w:r>
      <w:r w:rsidR="00AD266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Брюховецкого района на 2021</w:t>
      </w:r>
      <w:r w:rsidRPr="003F3C02">
        <w:rPr>
          <w:b/>
          <w:sz w:val="28"/>
          <w:szCs w:val="28"/>
        </w:rPr>
        <w:t xml:space="preserve"> год</w:t>
      </w:r>
    </w:p>
    <w:p w:rsidR="000806BF" w:rsidRDefault="000806BF" w:rsidP="00AD266B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22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651"/>
        <w:gridCol w:w="548"/>
        <w:gridCol w:w="565"/>
        <w:gridCol w:w="1276"/>
        <w:gridCol w:w="567"/>
        <w:gridCol w:w="28"/>
        <w:gridCol w:w="1404"/>
      </w:tblGrid>
      <w:tr w:rsidR="00DD58A3" w:rsidRPr="00DD58A3" w:rsidTr="00CE3C7E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326" w:lineRule="exact"/>
              <w:ind w:right="5"/>
              <w:jc w:val="center"/>
              <w:rPr>
                <w:szCs w:val="20"/>
                <w:lang w:eastAsia="ru-RU"/>
              </w:rPr>
            </w:pPr>
            <w:r w:rsidRPr="00DD58A3">
              <w:rPr>
                <w:szCs w:val="20"/>
                <w:lang w:eastAsia="ru-RU"/>
              </w:rPr>
              <w:t xml:space="preserve">№ </w:t>
            </w:r>
            <w:r w:rsidRPr="00DD58A3">
              <w:rPr>
                <w:spacing w:val="-3"/>
                <w:szCs w:val="20"/>
                <w:lang w:eastAsia="ru-RU"/>
              </w:rPr>
              <w:t xml:space="preserve">п/ </w:t>
            </w:r>
            <w:r w:rsidRPr="00DD58A3">
              <w:rPr>
                <w:bCs/>
                <w:szCs w:val="20"/>
                <w:lang w:eastAsia="ru-RU"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DD58A3">
              <w:rPr>
                <w:szCs w:val="20"/>
                <w:lang w:eastAsia="ru-RU"/>
              </w:rPr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DD58A3">
              <w:rPr>
                <w:spacing w:val="-4"/>
                <w:szCs w:val="20"/>
                <w:lang w:eastAsia="ru-RU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DD58A3">
              <w:rPr>
                <w:szCs w:val="20"/>
                <w:lang w:eastAsia="ru-RU"/>
              </w:rPr>
              <w:t>РЗ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DD58A3">
              <w:rPr>
                <w:szCs w:val="2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DD58A3">
              <w:rPr>
                <w:szCs w:val="20"/>
                <w:lang w:eastAsia="ru-RU"/>
              </w:rPr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DD58A3">
              <w:rPr>
                <w:szCs w:val="20"/>
                <w:lang w:eastAsia="ru-RU"/>
              </w:rPr>
              <w:t>ВР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Cs w:val="20"/>
                <w:lang w:eastAsia="ru-RU"/>
              </w:rPr>
            </w:pPr>
            <w:r w:rsidRPr="00DD58A3">
              <w:rPr>
                <w:szCs w:val="20"/>
                <w:lang w:eastAsia="ru-RU"/>
              </w:rPr>
              <w:t>Сумма</w:t>
            </w:r>
          </w:p>
        </w:tc>
      </w:tr>
      <w:tr w:rsidR="00DD58A3" w:rsidRPr="00DD58A3" w:rsidTr="00CE3C7E">
        <w:trPr>
          <w:trHeight w:hRule="exact" w:val="14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DD58A3">
              <w:rPr>
                <w:sz w:val="20"/>
                <w:szCs w:val="20"/>
              </w:rPr>
              <w:t>84 376,3</w:t>
            </w:r>
          </w:p>
        </w:tc>
      </w:tr>
      <w:tr w:rsidR="00DD58A3" w:rsidRPr="00DD58A3" w:rsidTr="00CE3C7E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  <w:r w:rsidRPr="00DD58A3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65,4</w:t>
            </w:r>
          </w:p>
        </w:tc>
      </w:tr>
      <w:tr w:rsidR="00DD58A3" w:rsidRPr="00DD58A3" w:rsidTr="00CE3C7E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tabs>
                <w:tab w:val="left" w:pos="1200"/>
              </w:tabs>
              <w:jc w:val="both"/>
            </w:pPr>
            <w:r w:rsidRPr="00DD58A3">
              <w:t>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65,4</w:t>
            </w:r>
          </w:p>
        </w:tc>
      </w:tr>
      <w:tr w:rsidR="00DD58A3" w:rsidRPr="00DD58A3" w:rsidTr="00CE3C7E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65,4</w:t>
            </w:r>
          </w:p>
        </w:tc>
      </w:tr>
      <w:tr w:rsidR="00DD58A3" w:rsidRPr="00DD58A3" w:rsidTr="00CE3C7E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65,4</w:t>
            </w:r>
          </w:p>
        </w:tc>
      </w:tr>
      <w:tr w:rsidR="00DD58A3" w:rsidRPr="00DD58A3" w:rsidTr="00CE3C7E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65,4</w:t>
            </w:r>
          </w:p>
        </w:tc>
      </w:tr>
      <w:tr w:rsidR="00DD58A3" w:rsidRPr="00DD58A3" w:rsidTr="00CE3C7E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65,4</w:t>
            </w:r>
          </w:p>
        </w:tc>
      </w:tr>
      <w:tr w:rsidR="00DD58A3" w:rsidRPr="00DD58A3" w:rsidTr="00CE3C7E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65,4</w:t>
            </w:r>
          </w:p>
        </w:tc>
      </w:tr>
      <w:tr w:rsidR="00DD58A3" w:rsidRPr="00DD58A3" w:rsidTr="00CE3C7E"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left="82"/>
              <w:jc w:val="both"/>
              <w:rPr>
                <w:highlight w:val="yellow"/>
              </w:rPr>
            </w:pPr>
            <w:r w:rsidRPr="00DD58A3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  <w:rPr>
                <w:iCs/>
              </w:rPr>
            </w:pPr>
            <w:r w:rsidRPr="00DD58A3">
              <w:rPr>
                <w:iCs/>
              </w:rPr>
              <w:t>Администрация Новоджерелиевского сельского поселения</w:t>
            </w:r>
          </w:p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  <w:rPr>
                <w:iCs/>
              </w:rPr>
            </w:pPr>
          </w:p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rPr>
                <w:iCs/>
              </w:rPr>
              <w:t>ддддовецкого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8"/>
              <w:jc w:val="center"/>
              <w:rPr>
                <w:sz w:val="20"/>
                <w:szCs w:val="20"/>
              </w:rPr>
            </w:pPr>
            <w:r w:rsidRPr="00DD58A3">
              <w:rPr>
                <w:bCs/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84 310,9</w:t>
            </w:r>
          </w:p>
        </w:tc>
      </w:tr>
      <w:tr w:rsidR="00DD58A3" w:rsidRPr="00DD58A3" w:rsidTr="00CE3C7E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rPr>
                <w:bCs/>
                <w:spacing w:val="-4"/>
              </w:rPr>
              <w:t xml:space="preserve">Общегосударственные </w:t>
            </w:r>
            <w:r w:rsidRPr="00DD58A3">
              <w:rPr>
                <w:bCs/>
              </w:rPr>
              <w:t>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color w:val="000000"/>
                <w:sz w:val="20"/>
                <w:szCs w:val="20"/>
              </w:rPr>
              <w:t>9 010,8</w:t>
            </w:r>
          </w:p>
        </w:tc>
      </w:tr>
      <w:tr w:rsidR="00DD58A3" w:rsidRPr="00DD58A3" w:rsidTr="00CE3C7E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DD58A3" w:rsidRPr="00DD58A3" w:rsidRDefault="00DD58A3" w:rsidP="00DD58A3">
            <w:pPr>
              <w:shd w:val="clear" w:color="auto" w:fill="FFFFFF"/>
              <w:spacing w:line="322" w:lineRule="exact"/>
              <w:ind w:firstLine="5"/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1 032,4</w:t>
            </w:r>
          </w:p>
        </w:tc>
      </w:tr>
      <w:tr w:rsidR="00DD58A3" w:rsidRPr="00DD58A3" w:rsidTr="00CE3C7E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tabs>
                <w:tab w:val="left" w:pos="-61"/>
              </w:tabs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1 032,4</w:t>
            </w:r>
          </w:p>
        </w:tc>
      </w:tr>
      <w:tr w:rsidR="00DD58A3" w:rsidRPr="00DD58A3" w:rsidTr="00CE3C7E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ind w:firstLine="5"/>
              <w:jc w:val="both"/>
            </w:pPr>
            <w:r w:rsidRPr="00DD58A3">
              <w:t>Глава</w:t>
            </w:r>
            <w:r w:rsidR="00124607">
              <w:t xml:space="preserve"> </w:t>
            </w:r>
            <w:r w:rsidRPr="00DD58A3">
              <w:t>муниципаль</w:t>
            </w:r>
            <w:r w:rsidRPr="00DD58A3">
              <w:softHyphen/>
              <w:t>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tabs>
                <w:tab w:val="left" w:pos="-61"/>
              </w:tabs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1 032,4</w:t>
            </w:r>
          </w:p>
        </w:tc>
      </w:tr>
      <w:tr w:rsidR="00DD58A3" w:rsidRPr="00DD58A3" w:rsidTr="00CE3C7E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ind w:firstLine="5"/>
              <w:jc w:val="both"/>
            </w:pPr>
            <w:r w:rsidRPr="00DD58A3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tabs>
                <w:tab w:val="left" w:pos="-61"/>
              </w:tabs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1 032,4</w:t>
            </w:r>
          </w:p>
        </w:tc>
      </w:tr>
      <w:tr w:rsidR="00DD58A3" w:rsidRPr="00DD58A3" w:rsidTr="00CE3C7E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  <w:rPr>
                <w:color w:val="000000"/>
              </w:rPr>
            </w:pPr>
            <w:r w:rsidRPr="00DD58A3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1 032,4</w:t>
            </w:r>
          </w:p>
        </w:tc>
      </w:tr>
      <w:tr w:rsidR="00DD58A3" w:rsidRPr="00DD58A3" w:rsidTr="00CE3C7E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ind w:firstLine="10"/>
              <w:jc w:val="both"/>
            </w:pPr>
            <w:r w:rsidRPr="00DD58A3">
              <w:rPr>
                <w:spacing w:val="-1"/>
              </w:rPr>
              <w:t>Функционирование</w:t>
            </w:r>
            <w:r w:rsidR="00124607">
              <w:rPr>
                <w:spacing w:val="-1"/>
              </w:rPr>
              <w:t xml:space="preserve"> </w:t>
            </w:r>
            <w:r w:rsidRPr="00DD58A3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4 772,4</w:t>
            </w:r>
          </w:p>
        </w:tc>
      </w:tr>
      <w:tr w:rsidR="00DD58A3" w:rsidRPr="00DD58A3" w:rsidTr="00CE3C7E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17" w:lineRule="exact"/>
              <w:jc w:val="both"/>
            </w:pPr>
            <w:r w:rsidRPr="00DD58A3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</w:t>
            </w:r>
            <w:r w:rsidR="00124607">
              <w:rPr>
                <w:sz w:val="20"/>
                <w:szCs w:val="20"/>
              </w:rPr>
              <w:t xml:space="preserve"> </w:t>
            </w:r>
            <w:r w:rsidRPr="00DD58A3">
              <w:rPr>
                <w:sz w:val="20"/>
                <w:szCs w:val="20"/>
              </w:rPr>
              <w:t>772,4</w:t>
            </w:r>
          </w:p>
        </w:tc>
      </w:tr>
      <w:tr w:rsidR="00DD58A3" w:rsidRPr="00DD58A3" w:rsidTr="00CE3C7E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4 634,6</w:t>
            </w:r>
          </w:p>
        </w:tc>
      </w:tr>
      <w:tr w:rsidR="00DD58A3" w:rsidRPr="00DD58A3" w:rsidTr="00CE3C7E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4523,9</w:t>
            </w:r>
          </w:p>
        </w:tc>
      </w:tr>
      <w:tr w:rsidR="00DD58A3" w:rsidRPr="00DD58A3" w:rsidTr="00CE3C7E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D58A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4523,9</w:t>
            </w:r>
          </w:p>
        </w:tc>
      </w:tr>
      <w:tr w:rsidR="00DD58A3" w:rsidRPr="00DD58A3" w:rsidTr="00CE3C7E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Закупка товаров, работ и услуг для</w:t>
            </w:r>
            <w:r w:rsidR="00124607">
              <w:t xml:space="preserve"> </w:t>
            </w:r>
            <w:r w:rsidRPr="00DD58A3">
              <w:t>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90,7</w:t>
            </w:r>
          </w:p>
        </w:tc>
      </w:tr>
      <w:tr w:rsidR="00DD58A3" w:rsidRPr="00DD58A3" w:rsidTr="00CE3C7E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20,0</w:t>
            </w:r>
          </w:p>
        </w:tc>
      </w:tr>
      <w:tr w:rsidR="00DD58A3" w:rsidRPr="00DD58A3" w:rsidTr="00CE3C7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3,8</w:t>
            </w:r>
          </w:p>
        </w:tc>
      </w:tr>
      <w:tr w:rsidR="00DD58A3" w:rsidRPr="00DD58A3" w:rsidTr="00CE3C7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rPr>
                <w:color w:val="000000"/>
              </w:rPr>
              <w:t>Осуществление отдельных полномочий Краснодарского края по образованию</w:t>
            </w:r>
            <w:r w:rsidR="00124607">
              <w:rPr>
                <w:color w:val="000000"/>
              </w:rPr>
              <w:t xml:space="preserve"> </w:t>
            </w:r>
            <w:r w:rsidRPr="00DD58A3">
              <w:rPr>
                <w:color w:val="000000"/>
              </w:rPr>
              <w:t>и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3,8</w:t>
            </w:r>
          </w:p>
        </w:tc>
      </w:tr>
      <w:tr w:rsidR="00DD58A3" w:rsidRPr="00DD58A3" w:rsidTr="00CE3C7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  <w:rPr>
                <w:color w:val="000000"/>
              </w:rPr>
            </w:pPr>
            <w:r w:rsidRPr="00DD58A3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3,8</w:t>
            </w:r>
          </w:p>
        </w:tc>
      </w:tr>
      <w:tr w:rsidR="00DD58A3" w:rsidRPr="00DD58A3" w:rsidTr="00CE3C7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134,0</w:t>
            </w:r>
          </w:p>
        </w:tc>
      </w:tr>
      <w:tr w:rsidR="00DD58A3" w:rsidRPr="00DD58A3" w:rsidTr="00CE3C7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t>Осуществление полномочий</w:t>
            </w:r>
            <w:r w:rsidR="00124607">
              <w:t xml:space="preserve"> </w:t>
            </w:r>
            <w:r w:rsidRPr="00DD58A3">
              <w:t>по</w:t>
            </w:r>
            <w:r w:rsidR="00124607">
              <w:t xml:space="preserve"> </w:t>
            </w:r>
            <w:r w:rsidRPr="00DD58A3">
              <w:t>внутреннему муниципальному финансовому контролю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134,0</w:t>
            </w:r>
          </w:p>
        </w:tc>
      </w:tr>
      <w:tr w:rsidR="00DD58A3" w:rsidRPr="00DD58A3" w:rsidTr="00CE3C7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D58A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134,0</w:t>
            </w:r>
          </w:p>
        </w:tc>
      </w:tr>
      <w:tr w:rsidR="00DD58A3" w:rsidRPr="00DD58A3" w:rsidTr="00CE3C7E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1,0</w:t>
            </w:r>
          </w:p>
        </w:tc>
      </w:tr>
      <w:tr w:rsidR="00DD58A3" w:rsidRPr="00DD58A3" w:rsidTr="00CE3C7E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1,0</w:t>
            </w:r>
          </w:p>
        </w:tc>
      </w:tr>
      <w:tr w:rsidR="00DD58A3" w:rsidRPr="00DD58A3" w:rsidTr="00CE3C7E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1,0</w:t>
            </w:r>
          </w:p>
        </w:tc>
      </w:tr>
      <w:tr w:rsidR="00DD58A3" w:rsidRPr="00DD58A3" w:rsidTr="00CE3C7E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jc w:val="both"/>
            </w:pPr>
            <w:r w:rsidRPr="00DD58A3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1,0</w:t>
            </w:r>
          </w:p>
        </w:tc>
      </w:tr>
      <w:tr w:rsidR="00DD58A3" w:rsidRPr="00DD58A3" w:rsidTr="00CE3C7E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1,0</w:t>
            </w:r>
          </w:p>
        </w:tc>
      </w:tr>
      <w:tr w:rsidR="00DD58A3" w:rsidRPr="00DD58A3" w:rsidTr="00CE3C7E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6" w:lineRule="exact"/>
              <w:ind w:left="5"/>
              <w:jc w:val="both"/>
            </w:pPr>
            <w:r w:rsidRPr="00DD58A3">
              <w:rPr>
                <w:spacing w:val="-3"/>
              </w:rPr>
              <w:t>Другие</w:t>
            </w:r>
            <w:r w:rsidR="00124607">
              <w:rPr>
                <w:spacing w:val="-3"/>
              </w:rPr>
              <w:t xml:space="preserve"> </w:t>
            </w:r>
            <w:r w:rsidRPr="00DD58A3">
              <w:rPr>
                <w:spacing w:val="-3"/>
              </w:rPr>
              <w:t>общегосударствен</w:t>
            </w:r>
            <w:r w:rsidRPr="00DD58A3">
              <w:rPr>
                <w:spacing w:val="-3"/>
              </w:rPr>
              <w:softHyphen/>
            </w:r>
            <w:r w:rsidRPr="00DD58A3"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3 139,6</w:t>
            </w:r>
          </w:p>
        </w:tc>
      </w:tr>
      <w:tr w:rsidR="00DD58A3" w:rsidRPr="00DD58A3" w:rsidTr="00CE3C7E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  <w:highlight w:val="yellow"/>
              </w:rPr>
            </w:pPr>
            <w:r w:rsidRPr="00DD58A3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769,9</w:t>
            </w:r>
          </w:p>
        </w:tc>
      </w:tr>
      <w:tr w:rsidR="00DD58A3" w:rsidRPr="00DD58A3" w:rsidTr="00CE3C7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  <w:highlight w:val="yellow"/>
              </w:rPr>
            </w:pPr>
            <w:r w:rsidRPr="00DD58A3">
              <w:t>Реализация мероприятий</w:t>
            </w:r>
            <w:r w:rsidRPr="00DD58A3">
              <w:rPr>
                <w:spacing w:val="-3"/>
              </w:rPr>
              <w:t xml:space="preserve"> муниципальной</w:t>
            </w:r>
            <w:r w:rsidRPr="00DD58A3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137,9</w:t>
            </w:r>
          </w:p>
        </w:tc>
      </w:tr>
      <w:tr w:rsidR="00DD58A3" w:rsidRPr="00DD58A3" w:rsidTr="00CE3C7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6" w:lineRule="exact"/>
              <w:ind w:left="5"/>
              <w:jc w:val="both"/>
            </w:pPr>
            <w:r w:rsidRPr="00DD58A3">
              <w:t>Финансирование деятельности по уточнению записей похозяйственного учета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137,9</w:t>
            </w:r>
          </w:p>
        </w:tc>
      </w:tr>
      <w:tr w:rsidR="00DD58A3" w:rsidRPr="00DD58A3" w:rsidTr="00CE3C7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DD58A3">
              <w:t>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137,9</w:t>
            </w:r>
          </w:p>
        </w:tc>
      </w:tr>
      <w:tr w:rsidR="00DD58A3" w:rsidRPr="00DD58A3" w:rsidTr="00CE3C7E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DD58A3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  <w:lang w:val="en-US"/>
              </w:rPr>
              <w:t>132</w:t>
            </w:r>
            <w:r w:rsidRPr="00DD58A3">
              <w:rPr>
                <w:sz w:val="20"/>
                <w:szCs w:val="20"/>
              </w:rPr>
              <w:t>,</w:t>
            </w:r>
            <w:r w:rsidRPr="00DD58A3">
              <w:rPr>
                <w:sz w:val="20"/>
                <w:szCs w:val="20"/>
                <w:lang w:val="en-US"/>
              </w:rPr>
              <w:t>0</w:t>
            </w:r>
          </w:p>
        </w:tc>
      </w:tr>
      <w:tr w:rsidR="00DD58A3" w:rsidRPr="00DD58A3" w:rsidTr="00CE3C7E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DD58A3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  <w:lang w:val="en-US"/>
              </w:rPr>
              <w:t>132</w:t>
            </w:r>
            <w:r w:rsidRPr="00DD58A3">
              <w:rPr>
                <w:sz w:val="20"/>
                <w:szCs w:val="20"/>
              </w:rPr>
              <w:t>,</w:t>
            </w:r>
            <w:r w:rsidRPr="00DD58A3">
              <w:rPr>
                <w:sz w:val="20"/>
                <w:szCs w:val="20"/>
                <w:lang w:val="en-US"/>
              </w:rPr>
              <w:t>0</w:t>
            </w:r>
          </w:p>
        </w:tc>
      </w:tr>
      <w:tr w:rsidR="00DD58A3" w:rsidRPr="00DD58A3" w:rsidTr="00CE3C7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DD58A3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  <w:lang w:val="en-US"/>
              </w:rPr>
              <w:t>132</w:t>
            </w:r>
            <w:r w:rsidRPr="00DD58A3">
              <w:rPr>
                <w:sz w:val="20"/>
                <w:szCs w:val="20"/>
              </w:rPr>
              <w:t>,</w:t>
            </w:r>
            <w:r w:rsidRPr="00DD58A3">
              <w:rPr>
                <w:sz w:val="20"/>
                <w:szCs w:val="20"/>
                <w:lang w:val="en-US"/>
              </w:rPr>
              <w:t>0</w:t>
            </w:r>
          </w:p>
        </w:tc>
      </w:tr>
      <w:tr w:rsidR="00DD58A3" w:rsidRPr="00DD58A3" w:rsidTr="00CE3C7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DD58A3">
              <w:rPr>
                <w:spacing w:val="-3"/>
              </w:rPr>
              <w:t>Иные закупки товаров, работ и услуг для обеспечения</w:t>
            </w:r>
            <w:r w:rsidR="00124607">
              <w:rPr>
                <w:spacing w:val="-3"/>
              </w:rPr>
              <w:t xml:space="preserve"> </w:t>
            </w:r>
            <w:r w:rsidRPr="00DD58A3">
              <w:rPr>
                <w:spacing w:val="-3"/>
              </w:rPr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500,0</w:t>
            </w:r>
          </w:p>
        </w:tc>
      </w:tr>
      <w:tr w:rsidR="00DD58A3" w:rsidRPr="00DD58A3" w:rsidTr="00CE3C7E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DD58A3">
              <w:rPr>
                <w:spacing w:val="-3"/>
              </w:rPr>
              <w:t>Прочая закупка товаров, работ и услуг</w:t>
            </w:r>
            <w:r w:rsidR="00124607">
              <w:rPr>
                <w:spacing w:val="-3"/>
              </w:rPr>
              <w:t xml:space="preserve"> </w:t>
            </w:r>
            <w:r w:rsidRPr="00DD58A3">
              <w:rPr>
                <w:spacing w:val="-3"/>
              </w:rPr>
              <w:t>для обеспечения</w:t>
            </w:r>
            <w:r w:rsidR="00124607">
              <w:rPr>
                <w:spacing w:val="-3"/>
              </w:rPr>
              <w:t xml:space="preserve"> </w:t>
            </w:r>
            <w:r w:rsidRPr="00DD58A3">
              <w:rPr>
                <w:spacing w:val="-3"/>
              </w:rPr>
              <w:t xml:space="preserve">муниципальных нужд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500,0</w:t>
            </w:r>
          </w:p>
        </w:tc>
      </w:tr>
      <w:tr w:rsidR="00DD58A3" w:rsidRPr="00DD58A3" w:rsidTr="00CE3C7E"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DD58A3">
            <w:pPr>
              <w:jc w:val="both"/>
            </w:pPr>
            <w:r w:rsidRPr="00DD58A3">
              <w:t xml:space="preserve"> Муниципальная</w:t>
            </w:r>
            <w:r w:rsidR="00124607">
              <w:t xml:space="preserve"> </w:t>
            </w:r>
            <w:r w:rsidRPr="00DD58A3">
              <w:t xml:space="preserve">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2 016,7</w:t>
            </w:r>
          </w:p>
        </w:tc>
      </w:tr>
      <w:tr w:rsidR="00DD58A3" w:rsidRPr="00DD58A3" w:rsidTr="00CE3C7E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2 016,7</w:t>
            </w:r>
          </w:p>
        </w:tc>
      </w:tr>
      <w:tr w:rsidR="00DD58A3" w:rsidRPr="00DD58A3" w:rsidTr="00CE3C7E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  <w:rPr>
                <w:color w:val="000000"/>
              </w:rPr>
            </w:pPr>
            <w:r w:rsidRPr="00DD58A3">
              <w:t>Закупка товаров, работ и услуг для</w:t>
            </w:r>
            <w:r w:rsidR="00124607">
              <w:t xml:space="preserve"> </w:t>
            </w:r>
            <w:r w:rsidRPr="00DD58A3">
              <w:t>муниципальных 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2 016,7</w:t>
            </w:r>
          </w:p>
        </w:tc>
      </w:tr>
      <w:tr w:rsidR="00DD58A3" w:rsidRPr="00DD58A3" w:rsidTr="00CE3C7E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  <w:p w:rsidR="00DD58A3" w:rsidRPr="00DD58A3" w:rsidRDefault="00DD58A3" w:rsidP="00DD58A3">
            <w:pPr>
              <w:jc w:val="both"/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100,0</w:t>
            </w:r>
          </w:p>
        </w:tc>
      </w:tr>
      <w:tr w:rsidR="00DD58A3" w:rsidRPr="00DD58A3" w:rsidTr="00CE3C7E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100,0</w:t>
            </w:r>
          </w:p>
        </w:tc>
      </w:tr>
      <w:tr w:rsidR="00DD58A3" w:rsidRPr="00DD58A3" w:rsidTr="00CE3C7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  <w:rPr>
                <w:color w:val="000000"/>
              </w:rPr>
            </w:pPr>
            <w:r w:rsidRPr="00DD58A3">
              <w:t>Закупка товаров, работ и услуг для</w:t>
            </w:r>
            <w:r w:rsidR="00124607">
              <w:t xml:space="preserve"> </w:t>
            </w:r>
            <w:r w:rsidRPr="00DD58A3">
              <w:t>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100,0</w:t>
            </w:r>
          </w:p>
        </w:tc>
      </w:tr>
      <w:tr w:rsidR="00DD58A3" w:rsidRPr="00DD58A3" w:rsidTr="00CE3C7E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 xml:space="preserve"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 </w:t>
            </w:r>
          </w:p>
          <w:p w:rsidR="00DD58A3" w:rsidRPr="00DD58A3" w:rsidRDefault="00DD58A3" w:rsidP="00DD58A3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250,0</w:t>
            </w:r>
          </w:p>
        </w:tc>
      </w:tr>
      <w:tr w:rsidR="00DD58A3" w:rsidRPr="00DD58A3" w:rsidTr="00CE3C7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250,0</w:t>
            </w:r>
          </w:p>
        </w:tc>
      </w:tr>
      <w:tr w:rsidR="00DD58A3" w:rsidRPr="00DD58A3" w:rsidTr="00CE3C7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250,0</w:t>
            </w:r>
          </w:p>
        </w:tc>
      </w:tr>
      <w:tr w:rsidR="00DD58A3" w:rsidRPr="00DD58A3" w:rsidTr="00CE3C7E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2,0</w:t>
            </w:r>
          </w:p>
        </w:tc>
      </w:tr>
      <w:tr w:rsidR="00DD58A3" w:rsidRPr="00DD58A3" w:rsidTr="00CE3C7E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 xml:space="preserve">Подпрограмма </w:t>
            </w:r>
            <w:r w:rsidRPr="00DD58A3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2,0</w:t>
            </w:r>
          </w:p>
        </w:tc>
      </w:tr>
      <w:tr w:rsidR="00DD58A3" w:rsidRPr="00DD58A3" w:rsidTr="00CE3C7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Реализация мероприятий</w:t>
            </w:r>
            <w:r w:rsidR="00124607">
              <w:rPr>
                <w:spacing w:val="-3"/>
              </w:rPr>
              <w:t xml:space="preserve"> </w:t>
            </w:r>
            <w:r w:rsidRPr="00DD58A3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2,0</w:t>
            </w:r>
          </w:p>
        </w:tc>
      </w:tr>
      <w:tr w:rsidR="00DD58A3" w:rsidRPr="00DD58A3" w:rsidTr="00CE3C7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государственных ( муниципальных)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2,0</w:t>
            </w:r>
          </w:p>
        </w:tc>
      </w:tr>
      <w:tr w:rsidR="00DD58A3" w:rsidRPr="00DD58A3" w:rsidTr="00CE3C7E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1,0</w:t>
            </w:r>
          </w:p>
        </w:tc>
      </w:tr>
      <w:tr w:rsidR="00DD58A3" w:rsidRPr="00DD58A3" w:rsidTr="00CE3C7E">
        <w:trPr>
          <w:trHeight w:hRule="exact" w:val="15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1,0</w:t>
            </w:r>
          </w:p>
        </w:tc>
      </w:tr>
      <w:tr w:rsidR="00DD58A3" w:rsidRPr="00DD58A3" w:rsidTr="00CE3C7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Реализация мероприятий</w:t>
            </w:r>
            <w:r w:rsidR="00124607">
              <w:rPr>
                <w:spacing w:val="-3"/>
              </w:rPr>
              <w:t xml:space="preserve"> </w:t>
            </w:r>
            <w:r w:rsidRPr="00DD58A3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1,0</w:t>
            </w:r>
          </w:p>
        </w:tc>
      </w:tr>
      <w:tr w:rsidR="00DD58A3" w:rsidRPr="00DD58A3" w:rsidTr="00CE3C7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государственных ( муниципальных)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1,0</w:t>
            </w:r>
          </w:p>
        </w:tc>
      </w:tr>
      <w:tr w:rsidR="00DD58A3" w:rsidRPr="00DD58A3" w:rsidTr="00CE3C7E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245,3</w:t>
            </w:r>
          </w:p>
        </w:tc>
      </w:tr>
      <w:tr w:rsidR="00DD58A3" w:rsidRPr="00DD58A3" w:rsidTr="00CE3C7E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rPr>
                <w:spacing w:val="-3"/>
              </w:rPr>
              <w:t>Мобилизационная и вне</w:t>
            </w:r>
            <w:r w:rsidRPr="00DD58A3">
              <w:rPr>
                <w:spacing w:val="-1"/>
              </w:rPr>
              <w:t>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245,3</w:t>
            </w:r>
          </w:p>
        </w:tc>
      </w:tr>
      <w:tr w:rsidR="00DD58A3" w:rsidRPr="00DD58A3" w:rsidTr="00CE3C7E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pacing w:val="-3"/>
                <w:sz w:val="20"/>
                <w:szCs w:val="20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245,3</w:t>
            </w:r>
          </w:p>
        </w:tc>
      </w:tr>
      <w:tr w:rsidR="00DD58A3" w:rsidRPr="00DD58A3" w:rsidTr="00CE3C7E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5"/>
              <w:jc w:val="both"/>
            </w:pPr>
            <w:r w:rsidRPr="00DD58A3">
              <w:rPr>
                <w:spacing w:val="-3"/>
              </w:rPr>
              <w:t xml:space="preserve">Осуществление первичного </w:t>
            </w:r>
            <w:r w:rsidRPr="00DD58A3">
              <w:rPr>
                <w:spacing w:val="-1"/>
              </w:rPr>
              <w:t>воинского учета на терри</w:t>
            </w:r>
            <w:r w:rsidRPr="00DD58A3">
              <w:rPr>
                <w:spacing w:val="-1"/>
              </w:rPr>
              <w:softHyphen/>
            </w:r>
            <w:r w:rsidRPr="00DD58A3">
              <w:rPr>
                <w:spacing w:val="-3"/>
              </w:rPr>
              <w:t>ториях, где отсутствуют во</w:t>
            </w:r>
            <w:r w:rsidRPr="00DD58A3">
              <w:rPr>
                <w:spacing w:val="-3"/>
              </w:rPr>
              <w:softHyphen/>
            </w:r>
            <w:r w:rsidRPr="00DD58A3"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pacing w:val="-5"/>
                <w:sz w:val="20"/>
                <w:szCs w:val="20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245,3</w:t>
            </w:r>
          </w:p>
        </w:tc>
      </w:tr>
      <w:tr w:rsidR="00DD58A3" w:rsidRPr="00DD58A3" w:rsidTr="00CE3C7E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D58A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D58A3" w:rsidRPr="00DD58A3" w:rsidRDefault="00DD58A3" w:rsidP="00DD58A3">
            <w:pPr>
              <w:shd w:val="clear" w:color="auto" w:fill="FFFFFF"/>
              <w:ind w:firstLine="5"/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pacing w:val="-5"/>
                <w:sz w:val="20"/>
                <w:szCs w:val="20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245,3</w:t>
            </w:r>
          </w:p>
        </w:tc>
      </w:tr>
      <w:tr w:rsidR="00DD58A3" w:rsidRPr="00DD58A3" w:rsidTr="00CE3C7E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5"/>
              <w:jc w:val="both"/>
            </w:pPr>
            <w:r w:rsidRPr="00DD58A3">
              <w:rPr>
                <w:bCs/>
                <w:spacing w:val="-4"/>
              </w:rPr>
              <w:t>Национальная безопас</w:t>
            </w:r>
            <w:r w:rsidRPr="00DD58A3">
              <w:rPr>
                <w:bCs/>
                <w:spacing w:val="-1"/>
              </w:rPr>
              <w:t>ность и</w:t>
            </w:r>
            <w:r w:rsidR="00124607">
              <w:rPr>
                <w:bCs/>
                <w:spacing w:val="-1"/>
              </w:rPr>
              <w:t xml:space="preserve"> </w:t>
            </w:r>
            <w:r w:rsidRPr="00DD58A3">
              <w:rPr>
                <w:bCs/>
                <w:spacing w:val="-1"/>
              </w:rPr>
              <w:t>правоохранительная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15,0</w:t>
            </w:r>
          </w:p>
        </w:tc>
      </w:tr>
      <w:tr w:rsidR="00DD58A3" w:rsidRPr="00DD58A3" w:rsidTr="00CE3C7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5"/>
              <w:jc w:val="both"/>
              <w:rPr>
                <w:highlight w:val="yellow"/>
              </w:rPr>
            </w:pPr>
            <w:r w:rsidRPr="00DD58A3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9,9</w:t>
            </w:r>
          </w:p>
        </w:tc>
      </w:tr>
      <w:tr w:rsidR="00DD58A3" w:rsidRPr="00DD58A3" w:rsidTr="00CE3C7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5"/>
              <w:jc w:val="both"/>
            </w:pPr>
            <w:r w:rsidRPr="00DD58A3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9,9</w:t>
            </w:r>
          </w:p>
        </w:tc>
      </w:tr>
      <w:tr w:rsidR="00DD58A3" w:rsidRPr="00DD58A3" w:rsidTr="00CE3C7E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  <w:r w:rsidRPr="00DD58A3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9,9</w:t>
            </w:r>
          </w:p>
        </w:tc>
      </w:tr>
      <w:tr w:rsidR="00DD58A3" w:rsidRPr="00DD58A3" w:rsidTr="00CE3C7E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  <w:rPr>
                <w:highlight w:val="yellow"/>
              </w:rPr>
            </w:pPr>
            <w:r w:rsidRPr="00DD58A3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9,9</w:t>
            </w:r>
          </w:p>
        </w:tc>
      </w:tr>
      <w:tr w:rsidR="00DD58A3" w:rsidRPr="00DD58A3" w:rsidTr="00CE3C7E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  <w:rPr>
                <w:color w:val="000000"/>
              </w:rPr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9,9</w:t>
            </w:r>
          </w:p>
        </w:tc>
      </w:tr>
      <w:tr w:rsidR="00DD58A3" w:rsidRPr="00DD58A3" w:rsidTr="00CE3C7E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17" w:lineRule="exact"/>
              <w:ind w:left="5"/>
              <w:jc w:val="both"/>
            </w:pPr>
            <w:r w:rsidRPr="00DD58A3">
              <w:rPr>
                <w:spacing w:val="-3"/>
              </w:rPr>
              <w:t xml:space="preserve">Обеспечение пожарной </w:t>
            </w:r>
            <w:r w:rsidRPr="00DD58A3">
              <w:t>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5,1</w:t>
            </w:r>
          </w:p>
        </w:tc>
      </w:tr>
      <w:tr w:rsidR="00DD58A3" w:rsidRPr="00DD58A3" w:rsidTr="00DD58A3">
        <w:trPr>
          <w:trHeight w:hRule="exact" w:val="8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DD58A3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5,1</w:t>
            </w:r>
          </w:p>
        </w:tc>
      </w:tr>
      <w:tr w:rsidR="00DD58A3" w:rsidRPr="00DD58A3" w:rsidTr="00CE3C7E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DD58A3">
              <w:t>Подпрограмма «Обеспечение пожарной безопасности»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5,1</w:t>
            </w:r>
          </w:p>
        </w:tc>
      </w:tr>
      <w:tr w:rsidR="00DD58A3" w:rsidRPr="00DD58A3" w:rsidTr="00CE3C7E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DD58A3">
              <w:t>Реализация мероприятий</w:t>
            </w:r>
            <w:r w:rsidR="00124607">
              <w:rPr>
                <w:spacing w:val="-3"/>
              </w:rPr>
              <w:t xml:space="preserve"> </w:t>
            </w:r>
            <w:r w:rsidRPr="00DD58A3">
              <w:t>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5,1</w:t>
            </w:r>
          </w:p>
        </w:tc>
      </w:tr>
      <w:tr w:rsidR="00DD58A3" w:rsidRPr="00DD58A3" w:rsidTr="00CE3C7E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государственных ( муниципальных)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8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5,1</w:t>
            </w:r>
          </w:p>
        </w:tc>
      </w:tr>
      <w:tr w:rsidR="00DD58A3" w:rsidRPr="00DD58A3" w:rsidTr="00CE3C7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8 055,0</w:t>
            </w:r>
          </w:p>
        </w:tc>
      </w:tr>
      <w:tr w:rsidR="00DD58A3" w:rsidRPr="00DD58A3" w:rsidTr="00CE3C7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8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 xml:space="preserve"> 8 020,0</w:t>
            </w:r>
          </w:p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D58A3" w:rsidRPr="00DD58A3" w:rsidTr="00CE3C7E">
        <w:trPr>
          <w:trHeight w:hRule="exact" w:val="1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8"/>
                <w:sz w:val="20"/>
                <w:szCs w:val="20"/>
              </w:rPr>
            </w:pPr>
            <w:r w:rsidRPr="00DD58A3">
              <w:rPr>
                <w:spacing w:val="-8"/>
                <w:sz w:val="20"/>
                <w:szCs w:val="20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FF0000"/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8 020,0</w:t>
            </w:r>
          </w:p>
        </w:tc>
      </w:tr>
      <w:tr w:rsidR="00DD58A3" w:rsidRPr="00DD58A3" w:rsidTr="00DD58A3"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ind w:firstLine="10"/>
              <w:jc w:val="both"/>
            </w:pPr>
            <w:r w:rsidRPr="00DD58A3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5 411,0</w:t>
            </w:r>
          </w:p>
        </w:tc>
      </w:tr>
      <w:tr w:rsidR="00DD58A3" w:rsidRPr="00DD58A3" w:rsidTr="00DD58A3">
        <w:trPr>
          <w:trHeight w:hRule="exact"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ind w:firstLine="10"/>
              <w:jc w:val="both"/>
              <w:rPr>
                <w:spacing w:val="-2"/>
              </w:rPr>
            </w:pPr>
            <w:r w:rsidRPr="00DD58A3">
              <w:t>Реализация мероприятий</w:t>
            </w:r>
            <w:r w:rsidRPr="00DD58A3">
              <w:rPr>
                <w:spacing w:val="-3"/>
              </w:rPr>
              <w:t xml:space="preserve"> под</w:t>
            </w:r>
            <w:r w:rsidRPr="00DD58A3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3 815,3</w:t>
            </w:r>
          </w:p>
        </w:tc>
      </w:tr>
      <w:tr w:rsidR="00DD58A3" w:rsidRPr="00DD58A3" w:rsidTr="00CE3C7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3 815,3</w:t>
            </w:r>
          </w:p>
        </w:tc>
      </w:tr>
      <w:tr w:rsidR="00DD58A3" w:rsidRPr="00DD58A3" w:rsidTr="00CE3C7E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Государственная программа Краснодарского края «Развитие сети автомобильных дорог Краснодарского края» ,подпрограмма «Строительство, реконструкция ,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1595,7</w:t>
            </w:r>
          </w:p>
        </w:tc>
      </w:tr>
      <w:tr w:rsidR="00DD58A3" w:rsidRPr="00DD58A3" w:rsidTr="00CE3C7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Реализация мероприятий</w:t>
            </w:r>
            <w:r w:rsidRPr="00DD58A3">
              <w:rPr>
                <w:spacing w:val="-3"/>
              </w:rPr>
              <w:t xml:space="preserve"> под</w:t>
            </w:r>
            <w:r w:rsidRPr="00DD58A3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 xml:space="preserve">13 1 00 </w:t>
            </w:r>
            <w:r w:rsidRPr="00DD58A3">
              <w:rPr>
                <w:spacing w:val="-6"/>
                <w:sz w:val="20"/>
                <w:szCs w:val="20"/>
                <w:lang w:val="en-US"/>
              </w:rPr>
              <w:t>S</w:t>
            </w:r>
            <w:r w:rsidRPr="00DD58A3">
              <w:rPr>
                <w:spacing w:val="-6"/>
                <w:sz w:val="20"/>
                <w:szCs w:val="20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1595,7</w:t>
            </w:r>
          </w:p>
        </w:tc>
      </w:tr>
      <w:tr w:rsidR="00DD58A3" w:rsidRPr="00DD58A3" w:rsidTr="00CE3C7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 xml:space="preserve">13 1 00 </w:t>
            </w:r>
            <w:r w:rsidRPr="00DD58A3">
              <w:rPr>
                <w:spacing w:val="-6"/>
                <w:sz w:val="20"/>
                <w:szCs w:val="20"/>
                <w:lang w:val="en-US"/>
              </w:rPr>
              <w:t>S</w:t>
            </w:r>
            <w:r w:rsidRPr="00DD58A3">
              <w:rPr>
                <w:spacing w:val="-6"/>
                <w:sz w:val="20"/>
                <w:szCs w:val="20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1595,7</w:t>
            </w:r>
          </w:p>
        </w:tc>
      </w:tr>
      <w:tr w:rsidR="00DD58A3" w:rsidRPr="00DD58A3" w:rsidTr="00DD58A3">
        <w:trPr>
          <w:trHeight w:hRule="exact" w:val="9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  <w:rPr>
                <w:color w:val="000000"/>
              </w:rPr>
            </w:pPr>
            <w:r w:rsidRPr="00DD58A3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2 609,0</w:t>
            </w:r>
          </w:p>
        </w:tc>
      </w:tr>
      <w:tr w:rsidR="00DD58A3" w:rsidRPr="00DD58A3" w:rsidTr="00DD58A3">
        <w:trPr>
          <w:trHeight w:hRule="exact" w:val="3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spacing w:line="322" w:lineRule="exact"/>
              <w:ind w:firstLine="10"/>
              <w:jc w:val="both"/>
              <w:rPr>
                <w:spacing w:val="-2"/>
              </w:rPr>
            </w:pPr>
            <w:r w:rsidRPr="00DD58A3">
              <w:t>Реализация мероприятий</w:t>
            </w:r>
            <w:r w:rsidRPr="00DD58A3">
              <w:rPr>
                <w:spacing w:val="-3"/>
              </w:rPr>
              <w:t xml:space="preserve"> под</w:t>
            </w:r>
            <w:r w:rsidRPr="00DD58A3">
              <w:t>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2 609,0</w:t>
            </w:r>
          </w:p>
        </w:tc>
      </w:tr>
      <w:tr w:rsidR="00DD58A3" w:rsidRPr="00DD58A3" w:rsidTr="00CE3C7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  <w:rPr>
                <w:color w:val="000000"/>
              </w:rPr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2 608,5</w:t>
            </w:r>
          </w:p>
        </w:tc>
      </w:tr>
      <w:tr w:rsidR="00DD58A3" w:rsidRPr="00DD58A3" w:rsidTr="00CE3C7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  <w:rPr>
                <w:color w:val="000000"/>
              </w:rPr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800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0,5</w:t>
            </w:r>
          </w:p>
        </w:tc>
      </w:tr>
      <w:tr w:rsidR="00DD58A3" w:rsidRPr="00DD58A3" w:rsidTr="00CE3C7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35,0</w:t>
            </w:r>
          </w:p>
        </w:tc>
      </w:tr>
      <w:tr w:rsidR="00DD58A3" w:rsidRPr="00DD58A3" w:rsidTr="00CE3C7E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30,0</w:t>
            </w:r>
          </w:p>
        </w:tc>
      </w:tr>
      <w:tr w:rsidR="00DD58A3" w:rsidRPr="00DD58A3" w:rsidTr="00CE3C7E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Реализация мероприятий</w:t>
            </w:r>
            <w:r w:rsidRPr="00DD58A3">
              <w:rPr>
                <w:spacing w:val="-3"/>
              </w:rPr>
              <w:t xml:space="preserve"> муниципальной</w:t>
            </w:r>
            <w:r w:rsidRPr="00DD58A3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30,0</w:t>
            </w:r>
          </w:p>
        </w:tc>
      </w:tr>
      <w:tr w:rsidR="00DD58A3" w:rsidRPr="00DD58A3" w:rsidTr="00CE3C7E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  <w:rPr>
                <w:spacing w:val="-3"/>
              </w:rPr>
            </w:pPr>
            <w:r w:rsidRPr="00DD58A3">
              <w:t>Закупка товаров, работ и услуг для</w:t>
            </w:r>
            <w:r w:rsidR="00124607">
              <w:t xml:space="preserve"> </w:t>
            </w:r>
            <w:r w:rsidRPr="00DD58A3">
              <w:t>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30,0</w:t>
            </w:r>
          </w:p>
        </w:tc>
      </w:tr>
      <w:tr w:rsidR="00DD58A3" w:rsidRPr="00DD58A3" w:rsidTr="00DD58A3">
        <w:trPr>
          <w:trHeight w:hRule="exact" w:val="14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spacing w:val="-3"/>
              </w:rPr>
            </w:pPr>
            <w:r w:rsidRPr="00DD58A3">
              <w:rPr>
                <w:spacing w:val="-3"/>
              </w:rPr>
              <w:t>Муниципальная программа «Энергосбережение и повышение энергетической эффективности Новоджерелиевского сельского поселения Брюховецкого</w:t>
            </w:r>
            <w:r w:rsidR="00124607">
              <w:rPr>
                <w:spacing w:val="-3"/>
              </w:rPr>
              <w:t xml:space="preserve"> </w:t>
            </w:r>
            <w:r w:rsidRPr="00DD58A3">
              <w:rPr>
                <w:spacing w:val="-3"/>
              </w:rPr>
              <w:t xml:space="preserve">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5,0</w:t>
            </w:r>
          </w:p>
        </w:tc>
      </w:tr>
      <w:tr w:rsidR="00DD58A3" w:rsidRPr="00DD58A3" w:rsidTr="00CE3C7E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DD58A3">
              <w:t>Реализация мероприятий</w:t>
            </w:r>
            <w:r w:rsidRPr="00DD58A3">
              <w:rPr>
                <w:spacing w:val="-3"/>
              </w:rPr>
              <w:t xml:space="preserve"> муниципальной</w:t>
            </w:r>
            <w:r w:rsidRPr="00DD58A3"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5,0</w:t>
            </w:r>
          </w:p>
        </w:tc>
      </w:tr>
      <w:tr w:rsidR="00DD58A3" w:rsidRPr="00DD58A3" w:rsidTr="00CE3C7E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5,0</w:t>
            </w:r>
          </w:p>
        </w:tc>
      </w:tr>
      <w:tr w:rsidR="00DD58A3" w:rsidRPr="00DD58A3" w:rsidTr="00CE3C7E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5"/>
              <w:jc w:val="both"/>
            </w:pPr>
            <w:r w:rsidRPr="00DD58A3">
              <w:rPr>
                <w:bCs/>
                <w:spacing w:val="-3"/>
              </w:rPr>
              <w:t xml:space="preserve">Жилищно-коммунальное </w:t>
            </w:r>
            <w:r w:rsidRPr="00DD58A3">
              <w:rPr>
                <w:bCs/>
              </w:rPr>
              <w:t>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55 263,6</w:t>
            </w:r>
          </w:p>
        </w:tc>
      </w:tr>
      <w:tr w:rsidR="00DD58A3" w:rsidRPr="00DD58A3" w:rsidTr="00CE3C7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D58A3">
              <w:rPr>
                <w:color w:val="000000" w:themeColor="text1"/>
                <w:spacing w:val="-8"/>
              </w:rPr>
              <w:t>Коммунальное хозяйст</w:t>
            </w:r>
            <w:r w:rsidRPr="00DD58A3">
              <w:rPr>
                <w:color w:val="000000" w:themeColor="text1"/>
                <w:spacing w:val="-8"/>
              </w:rPr>
              <w:softHyphen/>
            </w:r>
            <w:r w:rsidRPr="00DD58A3">
              <w:rPr>
                <w:color w:val="000000" w:themeColor="text1"/>
              </w:rPr>
              <w:t>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pacing w:val="-28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pacing w:val="-26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501,3</w:t>
            </w:r>
          </w:p>
        </w:tc>
      </w:tr>
      <w:tr w:rsidR="00DD58A3" w:rsidRPr="00DD58A3" w:rsidTr="00CE3C7E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DD58A3">
              <w:rPr>
                <w:color w:val="000000" w:themeColor="text1"/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8"/>
                <w:sz w:val="20"/>
                <w:szCs w:val="20"/>
              </w:rPr>
            </w:pPr>
            <w:r w:rsidRPr="00DD58A3">
              <w:rPr>
                <w:color w:val="000000" w:themeColor="text1"/>
                <w:spacing w:val="-28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6"/>
                <w:sz w:val="20"/>
                <w:szCs w:val="20"/>
              </w:rPr>
            </w:pPr>
            <w:r w:rsidRPr="00DD58A3">
              <w:rPr>
                <w:color w:val="000000" w:themeColor="text1"/>
                <w:spacing w:val="-26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568,3</w:t>
            </w:r>
          </w:p>
        </w:tc>
      </w:tr>
      <w:tr w:rsidR="00DD58A3" w:rsidRPr="00DD58A3" w:rsidTr="00CE3C7E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DD58A3">
              <w:rPr>
                <w:color w:val="000000" w:themeColor="text1"/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8"/>
                <w:sz w:val="20"/>
                <w:szCs w:val="20"/>
              </w:rPr>
            </w:pPr>
            <w:r w:rsidRPr="00DD58A3">
              <w:rPr>
                <w:color w:val="000000" w:themeColor="text1"/>
                <w:spacing w:val="-28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8"/>
              <w:jc w:val="center"/>
              <w:rPr>
                <w:color w:val="000000" w:themeColor="text1"/>
                <w:spacing w:val="-26"/>
                <w:sz w:val="20"/>
                <w:szCs w:val="20"/>
              </w:rPr>
            </w:pPr>
            <w:r w:rsidRPr="00DD58A3">
              <w:rPr>
                <w:color w:val="000000" w:themeColor="text1"/>
                <w:spacing w:val="-26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568,3</w:t>
            </w:r>
          </w:p>
        </w:tc>
      </w:tr>
      <w:tr w:rsidR="00DD58A3" w:rsidRPr="00DD58A3" w:rsidTr="00CE3C7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DD58A3">
              <w:rPr>
                <w:color w:val="000000" w:themeColor="text1"/>
              </w:rPr>
              <w:t>Реализация мероприятий</w:t>
            </w:r>
            <w:r w:rsidRPr="00DD58A3">
              <w:rPr>
                <w:color w:val="000000" w:themeColor="text1"/>
                <w:spacing w:val="-3"/>
              </w:rPr>
              <w:t xml:space="preserve"> муниципальной</w:t>
            </w:r>
            <w:r w:rsidRPr="00DD58A3">
              <w:rPr>
                <w:color w:val="000000" w:themeColor="text1"/>
              </w:rPr>
              <w:t xml:space="preserve">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  <w:sz w:val="20"/>
                <w:szCs w:val="20"/>
              </w:rPr>
            </w:pP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05</w:t>
            </w:r>
            <w:r w:rsidR="00124607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</w:t>
            </w:r>
            <w:r w:rsidR="00124607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568,3</w:t>
            </w:r>
          </w:p>
        </w:tc>
      </w:tr>
      <w:tr w:rsidR="00DD58A3" w:rsidRPr="00DD58A3" w:rsidTr="00CE3C7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DD58A3">
              <w:rPr>
                <w:color w:val="000000" w:themeColor="text1"/>
              </w:rPr>
              <w:t>Закупка товаров, работ и услуг для</w:t>
            </w:r>
            <w:r w:rsidR="00124607">
              <w:rPr>
                <w:color w:val="000000" w:themeColor="text1"/>
              </w:rPr>
              <w:t xml:space="preserve"> </w:t>
            </w:r>
            <w:r w:rsidRPr="00DD58A3">
              <w:rPr>
                <w:color w:val="000000" w:themeColor="text1"/>
              </w:rPr>
              <w:t>муниципальных</w:t>
            </w:r>
            <w:r w:rsidR="00124607">
              <w:rPr>
                <w:color w:val="000000" w:themeColor="text1"/>
              </w:rPr>
              <w:t xml:space="preserve"> </w:t>
            </w:r>
            <w:r w:rsidRPr="00DD58A3">
              <w:rPr>
                <w:color w:val="000000" w:themeColor="text1"/>
              </w:rPr>
              <w:t>нужд (газ)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  <w:sz w:val="20"/>
                <w:szCs w:val="20"/>
              </w:rPr>
            </w:pP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05 0</w:t>
            </w:r>
            <w:r w:rsidR="00124607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568,3</w:t>
            </w:r>
          </w:p>
        </w:tc>
      </w:tr>
      <w:tr w:rsidR="00DD58A3" w:rsidRPr="00DD58A3" w:rsidTr="00CE3C7E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D58A3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  <w:sz w:val="20"/>
                <w:szCs w:val="20"/>
              </w:rPr>
            </w:pP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D58A3" w:rsidRPr="00DD58A3" w:rsidTr="00CE3C7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DD58A3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  <w:sz w:val="20"/>
                <w:szCs w:val="20"/>
              </w:rPr>
            </w:pP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05</w:t>
            </w:r>
            <w:r w:rsidR="00124607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</w:t>
            </w:r>
            <w:r w:rsidR="00124607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D58A3" w:rsidRPr="00DD58A3" w:rsidTr="00CE3C7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DD58A3">
              <w:rPr>
                <w:color w:val="000000" w:themeColor="text1"/>
              </w:rPr>
              <w:t>Закупка товаров, работ и услуг для</w:t>
            </w:r>
            <w:r w:rsidR="00124607">
              <w:rPr>
                <w:color w:val="000000" w:themeColor="text1"/>
              </w:rPr>
              <w:t xml:space="preserve"> </w:t>
            </w:r>
            <w:r w:rsidRPr="00DD58A3">
              <w:rPr>
                <w:color w:val="000000" w:themeColor="text1"/>
              </w:rPr>
              <w:t>муниципальных</w:t>
            </w:r>
            <w:r w:rsidR="00124607">
              <w:rPr>
                <w:color w:val="000000" w:themeColor="text1"/>
              </w:rPr>
              <w:t xml:space="preserve"> </w:t>
            </w:r>
            <w:r w:rsidRPr="00DD58A3">
              <w:rPr>
                <w:color w:val="000000" w:themeColor="text1"/>
              </w:rPr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34"/>
              <w:jc w:val="center"/>
              <w:rPr>
                <w:color w:val="000000" w:themeColor="text1"/>
                <w:spacing w:val="-11"/>
                <w:sz w:val="20"/>
                <w:szCs w:val="20"/>
              </w:rPr>
            </w:pP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05</w:t>
            </w:r>
            <w:r w:rsidR="00124607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</w:t>
            </w:r>
            <w:r w:rsidR="00124607">
              <w:rPr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D58A3">
              <w:rPr>
                <w:color w:val="000000" w:themeColor="text1"/>
                <w:spacing w:val="-11"/>
                <w:sz w:val="20"/>
                <w:szCs w:val="20"/>
              </w:rPr>
              <w:t>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DD58A3" w:rsidRPr="00DD58A3" w:rsidTr="00CE3C7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D58A3">
              <w:rPr>
                <w:color w:val="000000"/>
                <w:sz w:val="20"/>
                <w:szCs w:val="20"/>
              </w:rPr>
              <w:t>54 695,3</w:t>
            </w:r>
          </w:p>
        </w:tc>
      </w:tr>
      <w:tr w:rsidR="00DD58A3" w:rsidRPr="00DD58A3" w:rsidTr="00CE3C7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124607" w:rsidP="00CE3C7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D58A3" w:rsidRPr="00DD58A3">
              <w:rPr>
                <w:sz w:val="20"/>
                <w:szCs w:val="20"/>
              </w:rPr>
              <w:t>6 966,0</w:t>
            </w:r>
          </w:p>
        </w:tc>
      </w:tr>
      <w:tr w:rsidR="00DD58A3" w:rsidRPr="00DD58A3" w:rsidTr="00CE3C7E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pacing w:val="-5"/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130,0</w:t>
            </w:r>
          </w:p>
        </w:tc>
      </w:tr>
      <w:tr w:rsidR="00DD58A3" w:rsidRPr="00DD58A3" w:rsidTr="00CE3C7E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left="5"/>
              <w:jc w:val="both"/>
            </w:pPr>
            <w:r w:rsidRPr="00DD58A3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130,0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130,0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530,0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Восстановление (ремонт, благоустройство) воинских захоронений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530,0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530,0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822,0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Прочие 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822,0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  <w:r w:rsidR="00124607">
              <w:t xml:space="preserve"> </w:t>
            </w:r>
            <w:r w:rsidRPr="00DD58A3">
              <w:t>МУП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822,0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2 600,0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Мероприятия по устройству тротуаров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04 0 01 62980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2 600,0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04 0 01 62980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2 600,0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600,0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Мероприятия по устройству тротуаров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600,0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600,0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4784,0</w:t>
            </w:r>
          </w:p>
        </w:tc>
      </w:tr>
      <w:tr w:rsidR="00DD58A3" w:rsidRPr="00DD58A3" w:rsidTr="00CE3C7E">
        <w:trPr>
          <w:trHeight w:hRule="exact" w:val="11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Мероприятия</w:t>
            </w:r>
            <w:r w:rsidR="00124607">
              <w:t xml:space="preserve"> </w:t>
            </w:r>
            <w:r w:rsidRPr="00DD58A3">
              <w:t>по ремонтно-восстановительным</w:t>
            </w:r>
            <w:r w:rsidR="00124607">
              <w:t xml:space="preserve"> </w:t>
            </w:r>
            <w:r w:rsidRPr="00DD58A3">
              <w:t>работам улично-дорожной сети и дворовых проездов.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04 0 06 10190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4784,0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04 0 06 10190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4784,0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Муниципальная программа «Формирование современной городской среды 2018-2024 годы»</w:t>
            </w:r>
          </w:p>
          <w:p w:rsidR="00DD58A3" w:rsidRPr="00DD58A3" w:rsidRDefault="00DD58A3" w:rsidP="00DD58A3">
            <w:pPr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45 229,3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Реализация мероприятий</w:t>
            </w:r>
            <w:r w:rsidRPr="00DD58A3">
              <w:rPr>
                <w:spacing w:val="-3"/>
              </w:rPr>
              <w:t xml:space="preserve"> </w:t>
            </w:r>
            <w:r w:rsidRPr="00DD58A3">
              <w:t>программы по благоустройству дворовых и общественных территорий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 xml:space="preserve">14 0 </w:t>
            </w:r>
            <w:r w:rsidRPr="00DD58A3">
              <w:rPr>
                <w:spacing w:val="-6"/>
                <w:sz w:val="20"/>
                <w:szCs w:val="20"/>
                <w:lang w:val="en-US"/>
              </w:rPr>
              <w:t>F2</w:t>
            </w:r>
            <w:r w:rsidRPr="00DD58A3">
              <w:rPr>
                <w:spacing w:val="-6"/>
                <w:sz w:val="20"/>
                <w:szCs w:val="20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44 004,9</w:t>
            </w:r>
          </w:p>
        </w:tc>
      </w:tr>
      <w:tr w:rsidR="00DD58A3" w:rsidRPr="00DD58A3" w:rsidTr="00CE3C7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 xml:space="preserve">14 0 </w:t>
            </w:r>
            <w:r w:rsidRPr="00DD58A3">
              <w:rPr>
                <w:spacing w:val="-6"/>
                <w:sz w:val="20"/>
                <w:szCs w:val="20"/>
                <w:lang w:val="en-US"/>
              </w:rPr>
              <w:t>F2</w:t>
            </w:r>
            <w:r w:rsidRPr="00DD58A3">
              <w:rPr>
                <w:spacing w:val="-6"/>
                <w:sz w:val="20"/>
                <w:szCs w:val="20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44 004,9</w:t>
            </w:r>
          </w:p>
        </w:tc>
      </w:tr>
      <w:tr w:rsidR="00DD58A3" w:rsidRPr="00DD58A3" w:rsidTr="00CE3C7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1224,4</w:t>
            </w:r>
          </w:p>
        </w:tc>
      </w:tr>
      <w:tr w:rsidR="00DD58A3" w:rsidRPr="00DD58A3" w:rsidTr="00CE3C7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Реализация мероприятий</w:t>
            </w:r>
            <w:r w:rsidRPr="00DD58A3">
              <w:rPr>
                <w:spacing w:val="-3"/>
              </w:rPr>
              <w:t xml:space="preserve"> </w:t>
            </w:r>
            <w:r w:rsidRPr="00DD58A3">
              <w:t>программы по благоустройству дворовых и общественных территорий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124607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>14 0 00 10070</w:t>
            </w:r>
          </w:p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1224,4</w:t>
            </w:r>
          </w:p>
        </w:tc>
      </w:tr>
      <w:tr w:rsidR="00DD58A3" w:rsidRPr="00DD58A3" w:rsidTr="00CE3C7E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</w:p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  <w:r w:rsidRPr="00DD58A3">
              <w:rPr>
                <w:spacing w:val="-6"/>
                <w:sz w:val="20"/>
                <w:szCs w:val="20"/>
              </w:rPr>
              <w:t>14 0 00 10070</w:t>
            </w:r>
          </w:p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1224,4</w:t>
            </w:r>
          </w:p>
        </w:tc>
      </w:tr>
      <w:tr w:rsidR="00DD58A3" w:rsidRPr="00DD58A3" w:rsidTr="00CE3C7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left="10"/>
              <w:jc w:val="both"/>
            </w:pPr>
            <w:r w:rsidRPr="00DD58A3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25,0</w:t>
            </w:r>
          </w:p>
        </w:tc>
      </w:tr>
      <w:tr w:rsidR="00DD58A3" w:rsidRPr="00DD58A3" w:rsidTr="00CE3C7E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5"/>
              <w:jc w:val="both"/>
            </w:pPr>
            <w:r w:rsidRPr="00DD58A3">
              <w:t xml:space="preserve"> Муниципальная программа Новоджерелиевского сельского поселения</w:t>
            </w:r>
            <w:r w:rsidR="00124607">
              <w:t xml:space="preserve"> </w:t>
            </w:r>
            <w:r w:rsidRPr="00DD58A3">
              <w:t xml:space="preserve">«Молодежь Новоджерелиевского сельского поселения Брюховецкого района»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25,0</w:t>
            </w:r>
          </w:p>
        </w:tc>
      </w:tr>
      <w:tr w:rsidR="00DD58A3" w:rsidRPr="00DD58A3" w:rsidTr="00CE3C7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5"/>
              <w:jc w:val="both"/>
            </w:pPr>
            <w:r w:rsidRPr="00DD58A3">
              <w:t>Реализация мероприятий муниципальной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25,0</w:t>
            </w:r>
          </w:p>
        </w:tc>
      </w:tr>
      <w:tr w:rsidR="00DD58A3" w:rsidRPr="00DD58A3" w:rsidTr="00CE3C7E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25,0</w:t>
            </w:r>
          </w:p>
        </w:tc>
      </w:tr>
      <w:tr w:rsidR="00DD58A3" w:rsidRPr="00DD58A3" w:rsidTr="00CE3C7E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rPr>
                <w:bCs/>
                <w:spacing w:val="-3"/>
              </w:rPr>
              <w:t>Культура, кинематогра</w:t>
            </w:r>
            <w:r w:rsidRPr="00DD58A3">
              <w:rPr>
                <w:bCs/>
              </w:rPr>
              <w:t xml:space="preserve">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11 659,6</w:t>
            </w:r>
          </w:p>
        </w:tc>
      </w:tr>
      <w:tr w:rsidR="00DD58A3" w:rsidRPr="00DD58A3" w:rsidTr="00CE3C7E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DD58A3">
              <w:rPr>
                <w:bCs/>
                <w:spacing w:val="-3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bCs/>
                <w:sz w:val="20"/>
                <w:szCs w:val="20"/>
              </w:rPr>
            </w:pPr>
            <w:r w:rsidRPr="00DD58A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11 659,6</w:t>
            </w:r>
          </w:p>
        </w:tc>
      </w:tr>
      <w:tr w:rsidR="00DD58A3" w:rsidRPr="00DD58A3" w:rsidTr="00CE3C7E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11 659,6</w:t>
            </w:r>
          </w:p>
        </w:tc>
      </w:tr>
      <w:tr w:rsidR="00DD58A3" w:rsidRPr="00DD58A3" w:rsidTr="00CE3C7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Подпрограмма «Развитие учреждений культуры»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77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9 167,4</w:t>
            </w:r>
          </w:p>
        </w:tc>
      </w:tr>
      <w:tr w:rsidR="00DD58A3" w:rsidRPr="00DD58A3" w:rsidTr="00CE3C7E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5"/>
              <w:jc w:val="both"/>
            </w:pPr>
            <w:r w:rsidRPr="00DD58A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9 167,4</w:t>
            </w:r>
          </w:p>
        </w:tc>
      </w:tr>
      <w:tr w:rsidR="00DD58A3" w:rsidRPr="00DD58A3" w:rsidTr="00CE3C7E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9 167,4</w:t>
            </w:r>
          </w:p>
        </w:tc>
      </w:tr>
      <w:tr w:rsidR="00DD58A3" w:rsidRPr="00DD58A3" w:rsidTr="00CE3C7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rPr>
                <w:spacing w:val="-3"/>
              </w:rPr>
              <w:t>Подпрограмма «Развитие историко-археологического музея станицы Новоджерелиевской</w:t>
            </w:r>
            <w:r w:rsidRPr="00DD58A3">
              <w:t>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526,0</w:t>
            </w:r>
          </w:p>
        </w:tc>
      </w:tr>
      <w:tr w:rsidR="00DD58A3" w:rsidRPr="00DD58A3" w:rsidTr="00CE3C7E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10"/>
              <w:jc w:val="both"/>
            </w:pPr>
            <w:r w:rsidRPr="00DD58A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526,0</w:t>
            </w:r>
          </w:p>
        </w:tc>
      </w:tr>
      <w:tr w:rsidR="00DD58A3" w:rsidRPr="00DD58A3" w:rsidTr="00CE3C7E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526,0</w:t>
            </w:r>
          </w:p>
        </w:tc>
      </w:tr>
      <w:tr w:rsidR="00DD58A3" w:rsidRPr="00DD58A3" w:rsidTr="00CE3C7E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Подпрограмма «Развитие библиотек"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pacing w:val="-3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1 366,2</w:t>
            </w:r>
          </w:p>
        </w:tc>
      </w:tr>
      <w:tr w:rsidR="00DD58A3" w:rsidRPr="00DD58A3" w:rsidTr="00CE3C7E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10"/>
              <w:jc w:val="both"/>
            </w:pPr>
            <w:r w:rsidRPr="00DD58A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1 070,4</w:t>
            </w:r>
          </w:p>
        </w:tc>
      </w:tr>
      <w:tr w:rsidR="00DD58A3" w:rsidRPr="00DD58A3" w:rsidTr="00CE3C7E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1 070,4</w:t>
            </w:r>
          </w:p>
        </w:tc>
      </w:tr>
      <w:tr w:rsidR="00DD58A3" w:rsidRPr="00DD58A3" w:rsidTr="00CE3C7E">
        <w:trPr>
          <w:trHeight w:hRule="exact" w:val="2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DD58A3">
              <w:rPr>
                <w:rFonts w:ascii="Times New Roman" w:hAnsi="Times New Roman" w:cs="Times New Roman"/>
              </w:rPr>
              <w:t>Реализация мероприятий муниципальной программы Новоджерелиевского сельского поселения «Развитие культуры» на</w:t>
            </w:r>
            <w:r w:rsidR="00124607">
              <w:rPr>
                <w:rFonts w:ascii="Times New Roman" w:hAnsi="Times New Roman" w:cs="Times New Roman"/>
              </w:rPr>
              <w:t xml:space="preserve"> </w:t>
            </w:r>
            <w:r w:rsidRPr="00DD58A3">
              <w:rPr>
                <w:rFonts w:ascii="Times New Roman" w:hAnsi="Times New Roman" w:cs="Times New Roman"/>
              </w:rPr>
              <w:t>поощрение лучших муниципальных учреждений культуры Краснодарского края, находящихся на территориях сельских поселений и лучших работников культуры</w:t>
            </w:r>
          </w:p>
          <w:p w:rsidR="00DD58A3" w:rsidRPr="00DD58A3" w:rsidRDefault="00DD58A3" w:rsidP="00DD58A3">
            <w:pPr>
              <w:jc w:val="both"/>
            </w:pPr>
          </w:p>
          <w:p w:rsidR="00DD58A3" w:rsidRPr="00DD58A3" w:rsidRDefault="00DD58A3" w:rsidP="00DD58A3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 xml:space="preserve">07 3 00 </w:t>
            </w:r>
            <w:r w:rsidRPr="00DD58A3">
              <w:rPr>
                <w:sz w:val="20"/>
                <w:szCs w:val="20"/>
                <w:lang w:val="en-US"/>
              </w:rPr>
              <w:t>L</w:t>
            </w:r>
            <w:r w:rsidRPr="00DD58A3">
              <w:rPr>
                <w:sz w:val="20"/>
                <w:szCs w:val="20"/>
              </w:rPr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295,8</w:t>
            </w:r>
          </w:p>
        </w:tc>
      </w:tr>
      <w:tr w:rsidR="00DD58A3" w:rsidRPr="00DD58A3" w:rsidTr="00CE3C7E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spacing w:val="-3"/>
              </w:rPr>
            </w:pPr>
            <w:r w:rsidRPr="00DD58A3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 xml:space="preserve">07 3 00 </w:t>
            </w:r>
            <w:r w:rsidRPr="00DD58A3">
              <w:rPr>
                <w:sz w:val="20"/>
                <w:szCs w:val="20"/>
                <w:lang w:val="en-US"/>
              </w:rPr>
              <w:t>L</w:t>
            </w:r>
            <w:r w:rsidRPr="00DD58A3">
              <w:rPr>
                <w:sz w:val="20"/>
                <w:szCs w:val="20"/>
              </w:rPr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147,9</w:t>
            </w:r>
          </w:p>
        </w:tc>
      </w:tr>
      <w:tr w:rsidR="00DD58A3" w:rsidRPr="00DD58A3" w:rsidTr="00CE3C7E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spacing w:val="-3"/>
              </w:rPr>
            </w:pPr>
            <w:r w:rsidRPr="00DD58A3">
              <w:rPr>
                <w:spacing w:val="-3"/>
              </w:rPr>
              <w:t>Премии и гранты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 xml:space="preserve">07 3 00 </w:t>
            </w:r>
            <w:r w:rsidRPr="00DD58A3">
              <w:rPr>
                <w:sz w:val="20"/>
                <w:szCs w:val="20"/>
                <w:lang w:val="en-US"/>
              </w:rPr>
              <w:t>L</w:t>
            </w:r>
            <w:r w:rsidRPr="00DD58A3">
              <w:rPr>
                <w:sz w:val="20"/>
                <w:szCs w:val="20"/>
              </w:rPr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350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147,9</w:t>
            </w:r>
          </w:p>
        </w:tc>
      </w:tr>
      <w:tr w:rsidR="00DD58A3" w:rsidRPr="00DD58A3" w:rsidTr="00CE3C7E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spacing w:val="-3"/>
              </w:rPr>
            </w:pPr>
            <w:r w:rsidRPr="00DD58A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 xml:space="preserve">07 3 00 </w:t>
            </w:r>
            <w:r w:rsidRPr="00DD58A3">
              <w:rPr>
                <w:sz w:val="20"/>
                <w:szCs w:val="20"/>
                <w:lang w:val="en-US"/>
              </w:rPr>
              <w:t>L</w:t>
            </w:r>
            <w:r w:rsidRPr="00DD58A3">
              <w:rPr>
                <w:sz w:val="20"/>
                <w:szCs w:val="20"/>
              </w:rPr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147,9</w:t>
            </w:r>
          </w:p>
        </w:tc>
      </w:tr>
      <w:tr w:rsidR="00DD58A3" w:rsidRPr="00DD58A3" w:rsidTr="00CE3C7E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spacing w:val="-3"/>
              </w:rPr>
            </w:pPr>
            <w:r w:rsidRPr="00DD58A3">
              <w:rPr>
                <w:spacing w:val="-3"/>
              </w:rPr>
              <w:t>Гранты в форме субсидий бюджетным учреждениям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 xml:space="preserve">07 3 00 </w:t>
            </w:r>
            <w:r w:rsidRPr="00DD58A3">
              <w:rPr>
                <w:sz w:val="20"/>
                <w:szCs w:val="20"/>
                <w:lang w:val="en-US"/>
              </w:rPr>
              <w:t>L</w:t>
            </w:r>
            <w:r w:rsidRPr="00DD58A3">
              <w:rPr>
                <w:sz w:val="20"/>
                <w:szCs w:val="20"/>
              </w:rPr>
              <w:t>5190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613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147,9</w:t>
            </w:r>
          </w:p>
        </w:tc>
      </w:tr>
      <w:tr w:rsidR="00DD58A3" w:rsidRPr="00DD58A3" w:rsidTr="00CE3C7E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spacing w:val="-1"/>
              </w:rPr>
            </w:pPr>
            <w:r w:rsidRPr="00DD58A3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pacing w:val="-3"/>
                <w:sz w:val="20"/>
                <w:szCs w:val="20"/>
              </w:rPr>
            </w:pPr>
            <w:r w:rsidRPr="00DD58A3">
              <w:rPr>
                <w:spacing w:val="-3"/>
                <w:sz w:val="20"/>
                <w:szCs w:val="20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600,0</w:t>
            </w:r>
          </w:p>
        </w:tc>
      </w:tr>
      <w:tr w:rsidR="00DD58A3" w:rsidRPr="00DD58A3" w:rsidTr="00CE3C7E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spacing w:val="-1"/>
              </w:rPr>
            </w:pPr>
            <w:r w:rsidRPr="00DD58A3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pacing w:val="-3"/>
                <w:sz w:val="20"/>
                <w:szCs w:val="20"/>
              </w:rPr>
            </w:pPr>
            <w:r w:rsidRPr="00DD58A3">
              <w:rPr>
                <w:spacing w:val="-3"/>
                <w:sz w:val="20"/>
                <w:szCs w:val="20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600,0</w:t>
            </w:r>
          </w:p>
        </w:tc>
      </w:tr>
      <w:tr w:rsidR="00DD58A3" w:rsidRPr="00DD58A3" w:rsidTr="00CE3C7E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  <w:rPr>
                <w:spacing w:val="-1"/>
              </w:rPr>
            </w:pPr>
            <w:r w:rsidRPr="00DD58A3">
              <w:t>Закупка товаров, работ и услуг для государственных ( муниципальных)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pacing w:val="-3"/>
                <w:sz w:val="20"/>
                <w:szCs w:val="20"/>
              </w:rPr>
            </w:pPr>
            <w:r w:rsidRPr="00DD58A3">
              <w:rPr>
                <w:spacing w:val="-3"/>
                <w:sz w:val="20"/>
                <w:szCs w:val="20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color w:val="000000" w:themeColor="text1"/>
                <w:sz w:val="20"/>
                <w:szCs w:val="20"/>
              </w:rPr>
            </w:pPr>
            <w:r w:rsidRPr="00DD58A3">
              <w:rPr>
                <w:color w:val="000000" w:themeColor="text1"/>
                <w:sz w:val="20"/>
                <w:szCs w:val="20"/>
              </w:rPr>
              <w:t>600,0</w:t>
            </w:r>
          </w:p>
        </w:tc>
      </w:tr>
      <w:tr w:rsidR="00DD58A3" w:rsidRPr="00DD58A3" w:rsidTr="00CE3C7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100,0</w:t>
            </w:r>
          </w:p>
        </w:tc>
      </w:tr>
      <w:tr w:rsidR="00DD58A3" w:rsidRPr="00DD58A3" w:rsidTr="00CE3C7E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  <w:rPr>
                <w:spacing w:val="-1"/>
              </w:rPr>
            </w:pPr>
            <w:r w:rsidRPr="00DD58A3">
              <w:rPr>
                <w:spacing w:val="-1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100,0</w:t>
            </w:r>
          </w:p>
        </w:tc>
      </w:tr>
      <w:tr w:rsidR="00DD58A3" w:rsidRPr="00DD58A3" w:rsidTr="00CE3C7E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pacing w:val="-5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100,0</w:t>
            </w:r>
          </w:p>
        </w:tc>
      </w:tr>
      <w:tr w:rsidR="00DD58A3" w:rsidRPr="00DD58A3" w:rsidTr="00CE3C7E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5"/>
              <w:jc w:val="both"/>
            </w:pPr>
            <w:r w:rsidRPr="00DD58A3">
              <w:rPr>
                <w:spacing w:val="-1"/>
              </w:rPr>
              <w:t>Мероприятия в области</w:t>
            </w:r>
            <w:r w:rsidR="00124607">
              <w:rPr>
                <w:spacing w:val="-1"/>
              </w:rPr>
              <w:t xml:space="preserve"> </w:t>
            </w:r>
            <w:r w:rsidRPr="00DD58A3">
              <w:t xml:space="preserve">спорта, </w:t>
            </w:r>
            <w:r w:rsidRPr="00DD58A3">
              <w:rPr>
                <w:spacing w:val="-1"/>
              </w:rPr>
              <w:t>физической культуры и</w:t>
            </w:r>
            <w:r w:rsidR="00124607">
              <w:rPr>
                <w:spacing w:val="-1"/>
              </w:rPr>
              <w:t xml:space="preserve"> </w:t>
            </w:r>
            <w:r w:rsidRPr="00DD58A3">
              <w:rPr>
                <w:spacing w:val="-1"/>
              </w:rPr>
              <w:t>ту</w:t>
            </w:r>
            <w:r w:rsidRPr="00DD58A3">
              <w:rPr>
                <w:spacing w:val="-1"/>
              </w:rPr>
              <w:softHyphen/>
            </w:r>
            <w:r w:rsidRPr="00DD58A3">
              <w:t>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pacing w:val="-5"/>
                <w:sz w:val="20"/>
                <w:szCs w:val="20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100,0</w:t>
            </w:r>
          </w:p>
        </w:tc>
      </w:tr>
      <w:tr w:rsidR="00DD58A3" w:rsidRPr="00DD58A3" w:rsidTr="00CE3C7E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DD58A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pacing w:val="-5"/>
                <w:sz w:val="20"/>
                <w:szCs w:val="20"/>
              </w:rPr>
            </w:pPr>
            <w:r w:rsidRPr="00DD58A3">
              <w:rPr>
                <w:spacing w:val="-5"/>
                <w:sz w:val="20"/>
                <w:szCs w:val="20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40,0</w:t>
            </w:r>
          </w:p>
        </w:tc>
      </w:tr>
      <w:tr w:rsidR="00DD58A3" w:rsidRPr="00DD58A3" w:rsidTr="00CE3C7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  <w:rPr>
                <w:spacing w:val="-1"/>
              </w:rPr>
            </w:pPr>
            <w:r w:rsidRPr="00DD58A3">
              <w:t>Закупка товаров, работ и услуг для муниципальных</w:t>
            </w:r>
            <w:r w:rsidR="00124607">
              <w:t xml:space="preserve"> </w:t>
            </w:r>
            <w:r w:rsidRPr="00DD58A3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5"/>
              <w:jc w:val="center"/>
              <w:rPr>
                <w:spacing w:val="-3"/>
                <w:sz w:val="20"/>
                <w:szCs w:val="20"/>
              </w:rPr>
            </w:pPr>
            <w:r w:rsidRPr="00DD58A3">
              <w:rPr>
                <w:spacing w:val="-5"/>
                <w:sz w:val="20"/>
                <w:szCs w:val="20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60,0</w:t>
            </w:r>
          </w:p>
        </w:tc>
      </w:tr>
      <w:tr w:rsidR="00DD58A3" w:rsidRPr="00DD58A3" w:rsidTr="00CE3C7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2,0</w:t>
            </w:r>
          </w:p>
        </w:tc>
      </w:tr>
      <w:tr w:rsidR="00DD58A3" w:rsidRPr="00DD58A3" w:rsidTr="00CE3C7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jc w:val="both"/>
            </w:pPr>
            <w:r w:rsidRPr="00DD58A3">
              <w:t>Обслуживание внутреннего государственного и муниципального долга</w:t>
            </w:r>
          </w:p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2,0</w:t>
            </w:r>
          </w:p>
        </w:tc>
      </w:tr>
      <w:tr w:rsidR="00DD58A3" w:rsidRPr="00DD58A3" w:rsidTr="00CE3C7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2,0</w:t>
            </w:r>
          </w:p>
        </w:tc>
      </w:tr>
      <w:tr w:rsidR="00DD58A3" w:rsidRPr="00DD58A3" w:rsidTr="00CE3C7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2,0</w:t>
            </w:r>
          </w:p>
        </w:tc>
      </w:tr>
      <w:tr w:rsidR="00DD58A3" w:rsidRPr="00DD58A3" w:rsidTr="00CE3C7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  <w:r w:rsidRPr="00DD58A3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2,0</w:t>
            </w:r>
          </w:p>
        </w:tc>
      </w:tr>
      <w:tr w:rsidR="00DD58A3" w:rsidRPr="00DD58A3" w:rsidTr="00CE3C7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DD58A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8A3" w:rsidRPr="00DD58A3" w:rsidRDefault="00DD58A3" w:rsidP="00DD58A3">
            <w:pPr>
              <w:jc w:val="both"/>
            </w:pPr>
            <w:r w:rsidRPr="00DD58A3"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72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13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jc w:val="center"/>
              <w:rPr>
                <w:spacing w:val="-4"/>
                <w:sz w:val="20"/>
                <w:szCs w:val="20"/>
              </w:rPr>
            </w:pPr>
            <w:r w:rsidRPr="00DD58A3">
              <w:rPr>
                <w:spacing w:val="-4"/>
                <w:sz w:val="20"/>
                <w:szCs w:val="20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700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8A3" w:rsidRPr="00DD58A3" w:rsidRDefault="00DD58A3" w:rsidP="00CE3C7E">
            <w:pPr>
              <w:jc w:val="center"/>
              <w:rPr>
                <w:sz w:val="20"/>
                <w:szCs w:val="20"/>
              </w:rPr>
            </w:pPr>
            <w:r w:rsidRPr="00DD58A3">
              <w:rPr>
                <w:sz w:val="20"/>
                <w:szCs w:val="20"/>
              </w:rPr>
              <w:t>2,0</w:t>
            </w:r>
          </w:p>
        </w:tc>
      </w:tr>
    </w:tbl>
    <w:p w:rsidR="00860BBE" w:rsidRDefault="00E414B6" w:rsidP="000806BF">
      <w:pPr>
        <w:sectPr w:rsidR="00860BBE" w:rsidSect="00860BB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>»</w:t>
      </w:r>
      <w:r w:rsidR="00DD58A3">
        <w:t>.</w:t>
      </w:r>
      <w:r w:rsidR="000806BF">
        <w:t>.</w:t>
      </w:r>
    </w:p>
    <w:p w:rsidR="00E414B6" w:rsidRDefault="00E17863" w:rsidP="00E414B6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414B6" w:rsidRDefault="00E414B6" w:rsidP="00E414B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E414B6" w:rsidRDefault="00E414B6" w:rsidP="00E414B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59BC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4D59BC">
        <w:rPr>
          <w:sz w:val="28"/>
          <w:szCs w:val="28"/>
        </w:rPr>
        <w:t>______</w:t>
      </w:r>
    </w:p>
    <w:p w:rsidR="00E414B6" w:rsidRDefault="00E414B6" w:rsidP="00E414B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E414B6" w:rsidRDefault="00E414B6" w:rsidP="00E414B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6</w:t>
      </w:r>
    </w:p>
    <w:p w:rsidR="00E414B6" w:rsidRDefault="00E414B6" w:rsidP="00E414B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E414B6" w:rsidRDefault="00E414B6" w:rsidP="00E414B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E414B6" w:rsidRDefault="00E414B6" w:rsidP="00E414B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E414B6" w:rsidRDefault="00E414B6" w:rsidP="00E414B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2020 г. № 71</w:t>
      </w:r>
    </w:p>
    <w:p w:rsidR="00E414B6" w:rsidRDefault="00E414B6" w:rsidP="00B70F17">
      <w:pPr>
        <w:jc w:val="both"/>
      </w:pPr>
    </w:p>
    <w:p w:rsidR="00E414B6" w:rsidRDefault="00E414B6" w:rsidP="00B70F17">
      <w:pPr>
        <w:jc w:val="both"/>
      </w:pPr>
    </w:p>
    <w:p w:rsidR="00E414B6" w:rsidRPr="00F71A66" w:rsidRDefault="00E414B6" w:rsidP="00F71A66">
      <w:pPr>
        <w:jc w:val="center"/>
        <w:rPr>
          <w:b/>
          <w:sz w:val="28"/>
          <w:szCs w:val="28"/>
        </w:rPr>
      </w:pPr>
      <w:r w:rsidRPr="00F71A66">
        <w:rPr>
          <w:b/>
          <w:sz w:val="28"/>
          <w:szCs w:val="28"/>
        </w:rPr>
        <w:t>Источники внутреннего финансирования дефицита бюджета</w:t>
      </w:r>
    </w:p>
    <w:p w:rsidR="00E414B6" w:rsidRPr="00F71A66" w:rsidRDefault="00E414B6" w:rsidP="00F71A66">
      <w:pPr>
        <w:jc w:val="center"/>
        <w:rPr>
          <w:b/>
          <w:sz w:val="28"/>
          <w:szCs w:val="28"/>
        </w:rPr>
      </w:pPr>
      <w:r w:rsidRPr="00F71A66">
        <w:rPr>
          <w:b/>
          <w:sz w:val="28"/>
          <w:szCs w:val="28"/>
        </w:rPr>
        <w:t>Новоджерелиевского сельского поселения</w:t>
      </w:r>
      <w:r w:rsidR="00F71A66">
        <w:rPr>
          <w:b/>
          <w:sz w:val="28"/>
          <w:szCs w:val="28"/>
        </w:rPr>
        <w:t xml:space="preserve"> Брюховецкого района</w:t>
      </w:r>
      <w:r w:rsidRPr="00F71A66">
        <w:rPr>
          <w:b/>
          <w:sz w:val="28"/>
          <w:szCs w:val="28"/>
        </w:rPr>
        <w:t>,</w:t>
      </w:r>
    </w:p>
    <w:p w:rsidR="00E414B6" w:rsidRPr="00F71A66" w:rsidRDefault="00E414B6" w:rsidP="00F71A66">
      <w:pPr>
        <w:jc w:val="center"/>
        <w:rPr>
          <w:b/>
          <w:sz w:val="28"/>
          <w:szCs w:val="28"/>
        </w:rPr>
      </w:pPr>
      <w:r w:rsidRPr="00F71A66">
        <w:rPr>
          <w:b/>
          <w:sz w:val="28"/>
          <w:szCs w:val="28"/>
        </w:rPr>
        <w:t xml:space="preserve">перечень </w:t>
      </w:r>
      <w:r w:rsidR="00F71A66" w:rsidRPr="00F71A66">
        <w:rPr>
          <w:b/>
          <w:sz w:val="28"/>
          <w:szCs w:val="28"/>
        </w:rPr>
        <w:t>статей источников</w:t>
      </w:r>
      <w:r w:rsidRPr="00F71A66">
        <w:rPr>
          <w:b/>
          <w:sz w:val="28"/>
          <w:szCs w:val="28"/>
        </w:rPr>
        <w:t xml:space="preserve"> финансирования дефицитов бюджетов на 2021 год</w:t>
      </w:r>
    </w:p>
    <w:p w:rsidR="00E414B6" w:rsidRPr="003843A8" w:rsidRDefault="00E414B6" w:rsidP="00E414B6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2"/>
        <w:gridCol w:w="4503"/>
        <w:gridCol w:w="1440"/>
      </w:tblGrid>
      <w:tr w:rsidR="00CE3C7E" w:rsidRPr="00CE3C7E" w:rsidTr="00CE3C7E">
        <w:trPr>
          <w:trHeight w:val="120"/>
        </w:trPr>
        <w:tc>
          <w:tcPr>
            <w:tcW w:w="3612" w:type="dxa"/>
            <w:shd w:val="clear" w:color="auto" w:fill="auto"/>
            <w:vAlign w:val="center"/>
          </w:tcPr>
          <w:p w:rsidR="00CE3C7E" w:rsidRPr="00CE3C7E" w:rsidRDefault="00CE3C7E" w:rsidP="00CE3C7E">
            <w:pPr>
              <w:ind w:right="72"/>
              <w:jc w:val="center"/>
              <w:rPr>
                <w:bCs/>
              </w:rPr>
            </w:pPr>
            <w:r w:rsidRPr="00CE3C7E">
              <w:rPr>
                <w:bCs/>
              </w:rPr>
              <w:t>Код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CE3C7E" w:rsidRPr="00CE3C7E" w:rsidRDefault="00CE3C7E" w:rsidP="00CE3C7E">
            <w:pPr>
              <w:rPr>
                <w:bCs/>
                <w:color w:val="000000"/>
              </w:rPr>
            </w:pPr>
            <w:r w:rsidRPr="00CE3C7E">
              <w:rPr>
                <w:bCs/>
                <w:color w:val="000000"/>
              </w:rPr>
              <w:t xml:space="preserve">Наименование групп, подгрупп, </w:t>
            </w:r>
          </w:p>
          <w:p w:rsidR="00CE3C7E" w:rsidRPr="00CE3C7E" w:rsidRDefault="00CE3C7E" w:rsidP="00CE3C7E">
            <w:pPr>
              <w:rPr>
                <w:bCs/>
                <w:color w:val="000000"/>
              </w:rPr>
            </w:pPr>
            <w:r w:rsidRPr="00CE3C7E">
              <w:rPr>
                <w:bCs/>
                <w:color w:val="000000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E3C7E" w:rsidRPr="00CE3C7E" w:rsidRDefault="00CE3C7E" w:rsidP="00CE3C7E">
            <w:pPr>
              <w:jc w:val="center"/>
            </w:pPr>
            <w:r w:rsidRPr="00CE3C7E">
              <w:t>Сумма</w:t>
            </w:r>
          </w:p>
          <w:p w:rsidR="00CE3C7E" w:rsidRPr="00CE3C7E" w:rsidRDefault="00CE3C7E" w:rsidP="00CE3C7E">
            <w:pPr>
              <w:jc w:val="center"/>
            </w:pPr>
            <w:r w:rsidRPr="00CE3C7E">
              <w:t>(тыс.руб.)</w:t>
            </w:r>
          </w:p>
        </w:tc>
      </w:tr>
      <w:tr w:rsidR="00CE3C7E" w:rsidRPr="00CE3C7E" w:rsidTr="00C56DA8">
        <w:trPr>
          <w:trHeight w:val="299"/>
        </w:trPr>
        <w:tc>
          <w:tcPr>
            <w:tcW w:w="3612" w:type="dxa"/>
            <w:shd w:val="clear" w:color="auto" w:fill="auto"/>
            <w:vAlign w:val="center"/>
          </w:tcPr>
          <w:p w:rsidR="00CE3C7E" w:rsidRPr="00CE3C7E" w:rsidRDefault="00CE3C7E" w:rsidP="00CE3C7E">
            <w:pPr>
              <w:jc w:val="center"/>
              <w:rPr>
                <w:bCs/>
              </w:rPr>
            </w:pPr>
            <w:r w:rsidRPr="00CE3C7E">
              <w:rPr>
                <w:bCs/>
              </w:rPr>
              <w:t>1</w:t>
            </w:r>
          </w:p>
        </w:tc>
        <w:tc>
          <w:tcPr>
            <w:tcW w:w="4503" w:type="dxa"/>
            <w:shd w:val="clear" w:color="auto" w:fill="auto"/>
            <w:vAlign w:val="center"/>
          </w:tcPr>
          <w:p w:rsidR="00CE3C7E" w:rsidRPr="00CE3C7E" w:rsidRDefault="00CE3C7E" w:rsidP="00CE3C7E">
            <w:pPr>
              <w:jc w:val="center"/>
              <w:rPr>
                <w:bCs/>
                <w:color w:val="000000"/>
              </w:rPr>
            </w:pPr>
            <w:r w:rsidRPr="00CE3C7E">
              <w:rPr>
                <w:bCs/>
                <w:color w:val="00000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E3C7E" w:rsidRPr="00CE3C7E" w:rsidRDefault="00CE3C7E" w:rsidP="00CE3C7E">
            <w:pPr>
              <w:jc w:val="center"/>
              <w:rPr>
                <w:bCs/>
              </w:rPr>
            </w:pPr>
            <w:r w:rsidRPr="00CE3C7E">
              <w:rPr>
                <w:bCs/>
              </w:rPr>
              <w:t>3</w:t>
            </w:r>
          </w:p>
        </w:tc>
      </w:tr>
      <w:tr w:rsidR="00CE3C7E" w:rsidRPr="00CE3C7E" w:rsidTr="00CE3C7E">
        <w:trPr>
          <w:trHeight w:val="587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pPr>
              <w:jc w:val="center"/>
              <w:rPr>
                <w:bCs/>
              </w:rPr>
            </w:pPr>
          </w:p>
        </w:tc>
        <w:tc>
          <w:tcPr>
            <w:tcW w:w="4503" w:type="dxa"/>
            <w:shd w:val="clear" w:color="auto" w:fill="auto"/>
          </w:tcPr>
          <w:p w:rsidR="00CE3C7E" w:rsidRPr="00CE3C7E" w:rsidRDefault="00CE3C7E" w:rsidP="00C56DA8">
            <w:pPr>
              <w:jc w:val="both"/>
              <w:rPr>
                <w:bCs/>
                <w:color w:val="000000"/>
              </w:rPr>
            </w:pPr>
            <w:r w:rsidRPr="00CE3C7E">
              <w:rPr>
                <w:bCs/>
                <w:color w:val="000000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E3C7E" w:rsidRPr="00CE3C7E" w:rsidRDefault="00C56DA8" w:rsidP="00CE3C7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CE3C7E" w:rsidRPr="00CE3C7E">
              <w:rPr>
                <w:bCs/>
              </w:rPr>
              <w:t>268,5</w:t>
            </w:r>
          </w:p>
        </w:tc>
      </w:tr>
      <w:tr w:rsidR="00CE3C7E" w:rsidRPr="00CE3C7E" w:rsidTr="00CE3C7E">
        <w:trPr>
          <w:trHeight w:val="854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pPr>
              <w:widowControl w:val="0"/>
              <w:rPr>
                <w:bCs/>
              </w:rPr>
            </w:pPr>
            <w:r w:rsidRPr="00CE3C7E">
              <w:rPr>
                <w:bCs/>
              </w:rPr>
              <w:t>000 01 03 00 00 00 0000 000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Бюджетные кредиты от других бюджетов бюджетной</w:t>
            </w:r>
            <w:r w:rsidR="00124607">
              <w:t xml:space="preserve"> </w:t>
            </w:r>
            <w:r w:rsidRPr="00CE3C7E">
              <w:t>системы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E3C7E" w:rsidRPr="00CE3C7E" w:rsidRDefault="00C56DA8" w:rsidP="00CE3C7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E3C7E" w:rsidRPr="00CE3C7E">
              <w:rPr>
                <w:bCs/>
              </w:rPr>
              <w:t>500,0</w:t>
            </w:r>
          </w:p>
        </w:tc>
      </w:tr>
      <w:tr w:rsidR="00CE3C7E" w:rsidRPr="00CE3C7E" w:rsidTr="00CE3C7E">
        <w:trPr>
          <w:trHeight w:val="80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/>
          <w:p w:rsidR="00CE3C7E" w:rsidRPr="00CE3C7E" w:rsidRDefault="00C56DA8" w:rsidP="00CE3C7E">
            <w:r>
              <w:t xml:space="preserve">000 01 03 00 00 00 </w:t>
            </w:r>
            <w:r w:rsidR="00CE3C7E" w:rsidRPr="00CE3C7E">
              <w:t>0000 700</w:t>
            </w:r>
          </w:p>
          <w:p w:rsidR="00CE3C7E" w:rsidRPr="00CE3C7E" w:rsidRDefault="00CE3C7E" w:rsidP="00CE3C7E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shd w:val="clear" w:color="auto" w:fill="auto"/>
          </w:tcPr>
          <w:p w:rsidR="00CE3C7E" w:rsidRPr="00CE3C7E" w:rsidRDefault="00CE3C7E" w:rsidP="00C56DA8">
            <w:pPr>
              <w:jc w:val="both"/>
            </w:pPr>
            <w:r w:rsidRPr="00CE3C7E">
              <w:t>Получение бюджетных кредитов от других</w:t>
            </w:r>
            <w:r w:rsidR="00124607">
              <w:t xml:space="preserve"> </w:t>
            </w:r>
            <w:r w:rsidRPr="00CE3C7E">
              <w:t>Бюджетов бюджетной системы Российской</w:t>
            </w:r>
            <w:r w:rsidR="00124607">
              <w:t xml:space="preserve"> </w:t>
            </w:r>
            <w:r w:rsidRPr="00CE3C7E">
              <w:t xml:space="preserve">Федерации в валюте Российской Федерации 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CE3C7E" w:rsidRPr="00CE3C7E" w:rsidRDefault="00C56DA8" w:rsidP="00CE3C7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CE3C7E" w:rsidRPr="00CE3C7E">
              <w:rPr>
                <w:bCs/>
              </w:rPr>
              <w:t>300,0</w:t>
            </w:r>
          </w:p>
        </w:tc>
      </w:tr>
      <w:tr w:rsidR="00CE3C7E" w:rsidRPr="00CE3C7E" w:rsidTr="00CE3C7E">
        <w:trPr>
          <w:trHeight w:val="80"/>
        </w:trPr>
        <w:tc>
          <w:tcPr>
            <w:tcW w:w="3612" w:type="dxa"/>
            <w:shd w:val="clear" w:color="auto" w:fill="auto"/>
          </w:tcPr>
          <w:p w:rsidR="00CE3C7E" w:rsidRPr="00CE3C7E" w:rsidRDefault="00C56DA8" w:rsidP="00CE3C7E">
            <w:r>
              <w:t xml:space="preserve">000 01 03 01 00 10 0000 </w:t>
            </w:r>
            <w:r w:rsidR="00CE3C7E" w:rsidRPr="00CE3C7E">
              <w:t>710</w:t>
            </w:r>
          </w:p>
          <w:p w:rsidR="00CE3C7E" w:rsidRPr="00CE3C7E" w:rsidRDefault="00CE3C7E" w:rsidP="00CE3C7E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shd w:val="clear" w:color="auto" w:fill="auto"/>
          </w:tcPr>
          <w:p w:rsidR="00CE3C7E" w:rsidRPr="00CE3C7E" w:rsidRDefault="00CE3C7E" w:rsidP="00C56DA8">
            <w:pPr>
              <w:jc w:val="both"/>
            </w:pPr>
            <w:r w:rsidRPr="00CE3C7E">
              <w:t>Получение кредитов от других бюджетов</w:t>
            </w:r>
            <w:r w:rsidR="00124607">
              <w:t xml:space="preserve"> </w:t>
            </w:r>
            <w:r w:rsidRPr="00CE3C7E">
              <w:t>бюджетной системы Российской Федерации</w:t>
            </w:r>
            <w:r w:rsidR="00124607">
              <w:t xml:space="preserve"> </w:t>
            </w:r>
            <w:r w:rsidRPr="00CE3C7E">
              <w:t>бюджетом поселения в валюте</w:t>
            </w:r>
            <w:r w:rsidR="00124607">
              <w:t xml:space="preserve"> </w:t>
            </w:r>
            <w:r w:rsidRPr="00CE3C7E">
              <w:t>Российской Федерации</w:t>
            </w:r>
          </w:p>
        </w:tc>
        <w:tc>
          <w:tcPr>
            <w:tcW w:w="1440" w:type="dxa"/>
            <w:shd w:val="clear" w:color="auto" w:fill="FFFFFF"/>
            <w:noWrap/>
            <w:vAlign w:val="bottom"/>
          </w:tcPr>
          <w:p w:rsidR="00CE3C7E" w:rsidRPr="00CE3C7E" w:rsidRDefault="00C56DA8" w:rsidP="00CE3C7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CE3C7E" w:rsidRPr="00CE3C7E">
              <w:rPr>
                <w:bCs/>
              </w:rPr>
              <w:t>300,0</w:t>
            </w:r>
          </w:p>
        </w:tc>
      </w:tr>
      <w:tr w:rsidR="00CE3C7E" w:rsidRPr="00CE3C7E" w:rsidTr="00CE3C7E">
        <w:trPr>
          <w:trHeight w:val="80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pPr>
              <w:widowControl w:val="0"/>
              <w:ind w:right="-108"/>
              <w:rPr>
                <w:bCs/>
              </w:rPr>
            </w:pPr>
            <w:r w:rsidRPr="00CE3C7E">
              <w:rPr>
                <w:bCs/>
              </w:rPr>
              <w:t>000 01 03 00 00 00 0000 800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Погашение бюджетных кредитов, полученных от</w:t>
            </w:r>
            <w:r w:rsidR="00124607">
              <w:t xml:space="preserve"> </w:t>
            </w:r>
            <w:r w:rsidRPr="00CE3C7E">
              <w:t>других бюджетов бюджетной системы Российской</w:t>
            </w:r>
            <w:r w:rsidR="00124607">
              <w:t xml:space="preserve"> </w:t>
            </w:r>
            <w:r w:rsidRPr="00CE3C7E">
              <w:t>Федерации в валюте Российской 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E3C7E" w:rsidRPr="00CE3C7E" w:rsidRDefault="00C56DA8" w:rsidP="00CE3C7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E3C7E" w:rsidRPr="00CE3C7E">
              <w:rPr>
                <w:bCs/>
              </w:rPr>
              <w:t>800,0</w:t>
            </w:r>
          </w:p>
        </w:tc>
      </w:tr>
      <w:tr w:rsidR="00CE3C7E" w:rsidRPr="00CE3C7E" w:rsidTr="00CE3C7E">
        <w:trPr>
          <w:trHeight w:val="80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pPr>
              <w:widowControl w:val="0"/>
              <w:rPr>
                <w:bCs/>
              </w:rPr>
            </w:pPr>
            <w:r w:rsidRPr="00CE3C7E">
              <w:rPr>
                <w:bCs/>
              </w:rPr>
              <w:t>000 01 03 01 00 10 0000 810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Погашение бюджетом поселения</w:t>
            </w:r>
            <w:r w:rsidR="00124607">
              <w:t xml:space="preserve"> </w:t>
            </w:r>
            <w:r w:rsidRPr="00CE3C7E">
              <w:t>кредитов от других бюджетов бюджетной системы</w:t>
            </w:r>
            <w:r w:rsidR="00124607">
              <w:t xml:space="preserve"> </w:t>
            </w:r>
            <w:r w:rsidRPr="00CE3C7E">
              <w:t>Российской Федерации в валюте Российской</w:t>
            </w:r>
            <w:r w:rsidR="00124607">
              <w:t xml:space="preserve"> </w:t>
            </w:r>
            <w:r w:rsidRPr="00CE3C7E">
              <w:lastRenderedPageBreak/>
              <w:t>Федерации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E3C7E" w:rsidRPr="00CE3C7E" w:rsidRDefault="00C56DA8" w:rsidP="00CE3C7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CE3C7E" w:rsidRPr="00CE3C7E">
              <w:rPr>
                <w:bCs/>
              </w:rPr>
              <w:t>800,0</w:t>
            </w:r>
          </w:p>
        </w:tc>
      </w:tr>
      <w:tr w:rsidR="00CE3C7E" w:rsidRPr="00CE3C7E" w:rsidTr="00CE3C7E">
        <w:trPr>
          <w:trHeight w:val="425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pPr>
              <w:widowControl w:val="0"/>
              <w:spacing w:line="336" w:lineRule="auto"/>
              <w:rPr>
                <w:bCs/>
              </w:rPr>
            </w:pPr>
            <w:r w:rsidRPr="00CE3C7E">
              <w:rPr>
                <w:bCs/>
              </w:rPr>
              <w:t>000 01 05 00 00 00 0000 000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Изменение остатков средств на счетах по учету</w:t>
            </w:r>
            <w:r w:rsidR="00124607">
              <w:t xml:space="preserve"> </w:t>
            </w:r>
            <w:r w:rsidRPr="00CE3C7E">
              <w:t>средств бюджета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CE3C7E" w:rsidRPr="00CE3C7E" w:rsidRDefault="00CE3C7E" w:rsidP="00CE3C7E">
            <w:pPr>
              <w:ind w:right="-288"/>
              <w:rPr>
                <w:bCs/>
              </w:rPr>
            </w:pPr>
            <w:r w:rsidRPr="00CE3C7E">
              <w:rPr>
                <w:bCs/>
              </w:rPr>
              <w:t>768,5</w:t>
            </w:r>
          </w:p>
        </w:tc>
      </w:tr>
      <w:tr w:rsidR="00CE3C7E" w:rsidRPr="00CE3C7E" w:rsidTr="00CE3C7E">
        <w:trPr>
          <w:trHeight w:val="70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r w:rsidRPr="00CE3C7E">
              <w:t>000 01 05 00 00 00 0000 500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Увеличение остатков средств бюджетов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E3C7E" w:rsidRPr="00CE3C7E" w:rsidRDefault="00CE3C7E" w:rsidP="00CE3C7E">
            <w:pPr>
              <w:ind w:right="-288"/>
              <w:rPr>
                <w:bCs/>
              </w:rPr>
            </w:pPr>
          </w:p>
          <w:p w:rsidR="00CE3C7E" w:rsidRPr="00CE3C7E" w:rsidRDefault="00CE3C7E" w:rsidP="00CE3C7E">
            <w:pPr>
              <w:ind w:right="-288"/>
              <w:rPr>
                <w:bCs/>
              </w:rPr>
            </w:pPr>
            <w:r w:rsidRPr="00CE3C7E">
              <w:rPr>
                <w:bCs/>
              </w:rPr>
              <w:t>85 407,8</w:t>
            </w:r>
          </w:p>
        </w:tc>
      </w:tr>
      <w:tr w:rsidR="00CE3C7E" w:rsidRPr="00CE3C7E" w:rsidTr="00CE3C7E">
        <w:trPr>
          <w:trHeight w:val="613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r w:rsidRPr="00CE3C7E">
              <w:t>000 01 05 02 00 00 0000 500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Увеличение прочих остатков средств бюджетов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E3C7E" w:rsidRPr="00CE3C7E" w:rsidRDefault="00CE3C7E" w:rsidP="00CE3C7E">
            <w:pPr>
              <w:ind w:right="-288"/>
              <w:rPr>
                <w:bCs/>
              </w:rPr>
            </w:pPr>
          </w:p>
          <w:p w:rsidR="00CE3C7E" w:rsidRPr="00CE3C7E" w:rsidRDefault="00C56DA8" w:rsidP="00CE3C7E">
            <w:pPr>
              <w:ind w:right="-288"/>
              <w:rPr>
                <w:bCs/>
              </w:rPr>
            </w:pPr>
            <w:r>
              <w:rPr>
                <w:bCs/>
              </w:rPr>
              <w:t>85</w:t>
            </w:r>
            <w:r w:rsidR="00CE3C7E" w:rsidRPr="00CE3C7E">
              <w:rPr>
                <w:bCs/>
              </w:rPr>
              <w:t>407,8</w:t>
            </w:r>
          </w:p>
        </w:tc>
      </w:tr>
      <w:tr w:rsidR="00CE3C7E" w:rsidRPr="00CE3C7E" w:rsidTr="00CE3C7E">
        <w:trPr>
          <w:trHeight w:val="613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r w:rsidRPr="00CE3C7E">
              <w:t>000 01 05 02 01 00 0000 510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Увеличение прочих остатков денежных средств</w:t>
            </w:r>
            <w:r w:rsidR="00124607">
              <w:t xml:space="preserve"> </w:t>
            </w:r>
            <w:r w:rsidRPr="00CE3C7E">
              <w:t>бюджетов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E3C7E" w:rsidRPr="00CE3C7E" w:rsidRDefault="00CE3C7E" w:rsidP="00CE3C7E">
            <w:pPr>
              <w:ind w:right="-288"/>
              <w:rPr>
                <w:bCs/>
              </w:rPr>
            </w:pPr>
          </w:p>
          <w:p w:rsidR="00CE3C7E" w:rsidRPr="00CE3C7E" w:rsidRDefault="00C56DA8" w:rsidP="00CE3C7E">
            <w:pPr>
              <w:ind w:right="-288"/>
              <w:rPr>
                <w:bCs/>
              </w:rPr>
            </w:pPr>
            <w:r>
              <w:rPr>
                <w:bCs/>
              </w:rPr>
              <w:t>85</w:t>
            </w:r>
            <w:r w:rsidR="00CE3C7E" w:rsidRPr="00CE3C7E">
              <w:rPr>
                <w:bCs/>
              </w:rPr>
              <w:t>407,8</w:t>
            </w:r>
          </w:p>
        </w:tc>
      </w:tr>
      <w:tr w:rsidR="00CE3C7E" w:rsidRPr="00CE3C7E" w:rsidTr="00C56DA8">
        <w:trPr>
          <w:trHeight w:val="609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r w:rsidRPr="00CE3C7E">
              <w:t>000 01 05 02 01 10 0000 510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Увеличение прочих остатков денежных средств</w:t>
            </w:r>
            <w:r w:rsidR="00124607">
              <w:t xml:space="preserve"> </w:t>
            </w:r>
            <w:r w:rsidRPr="00CE3C7E">
              <w:t>бюджета поселения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CE3C7E" w:rsidRPr="00CE3C7E" w:rsidRDefault="00CE3C7E" w:rsidP="00CE3C7E">
            <w:pPr>
              <w:ind w:right="-288"/>
              <w:rPr>
                <w:bCs/>
              </w:rPr>
            </w:pPr>
          </w:p>
          <w:p w:rsidR="00CE3C7E" w:rsidRPr="00CE3C7E" w:rsidRDefault="00C56DA8" w:rsidP="00CE3C7E">
            <w:pPr>
              <w:ind w:right="-288"/>
              <w:rPr>
                <w:bCs/>
              </w:rPr>
            </w:pPr>
            <w:r>
              <w:rPr>
                <w:bCs/>
              </w:rPr>
              <w:t>85</w:t>
            </w:r>
            <w:r w:rsidR="00CE3C7E" w:rsidRPr="00CE3C7E">
              <w:rPr>
                <w:bCs/>
              </w:rPr>
              <w:t>407,8</w:t>
            </w:r>
          </w:p>
        </w:tc>
      </w:tr>
      <w:tr w:rsidR="00CE3C7E" w:rsidRPr="00CE3C7E" w:rsidTr="00C56DA8">
        <w:trPr>
          <w:trHeight w:val="561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r w:rsidRPr="00CE3C7E">
              <w:t>000 01 05 00 00 00 0000 600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Уменьшение остатков средств бюджетов</w:t>
            </w:r>
          </w:p>
        </w:tc>
        <w:tc>
          <w:tcPr>
            <w:tcW w:w="1440" w:type="dxa"/>
            <w:shd w:val="clear" w:color="auto" w:fill="auto"/>
            <w:noWrap/>
          </w:tcPr>
          <w:p w:rsidR="00CE3C7E" w:rsidRPr="00CE3C7E" w:rsidRDefault="00CE3C7E" w:rsidP="00CE3C7E"/>
          <w:p w:rsidR="00CE3C7E" w:rsidRPr="00CE3C7E" w:rsidRDefault="00C56DA8" w:rsidP="00CE3C7E">
            <w:r>
              <w:t>86</w:t>
            </w:r>
            <w:r w:rsidR="00CE3C7E" w:rsidRPr="00CE3C7E">
              <w:t>176,3</w:t>
            </w:r>
          </w:p>
        </w:tc>
      </w:tr>
      <w:tr w:rsidR="00CE3C7E" w:rsidRPr="00CE3C7E" w:rsidTr="00CE3C7E">
        <w:trPr>
          <w:trHeight w:val="727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r w:rsidRPr="00CE3C7E">
              <w:t>000 01 05 02 00 00 0000 600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Уменьшение прочих остатков средств бюджетов</w:t>
            </w:r>
          </w:p>
        </w:tc>
        <w:tc>
          <w:tcPr>
            <w:tcW w:w="1440" w:type="dxa"/>
            <w:shd w:val="clear" w:color="auto" w:fill="auto"/>
            <w:noWrap/>
          </w:tcPr>
          <w:p w:rsidR="00CE3C7E" w:rsidRPr="00CE3C7E" w:rsidRDefault="00CE3C7E" w:rsidP="00CE3C7E"/>
          <w:p w:rsidR="00CE3C7E" w:rsidRPr="00CE3C7E" w:rsidRDefault="00C56DA8" w:rsidP="00CE3C7E">
            <w:r>
              <w:t>86</w:t>
            </w:r>
            <w:r w:rsidR="00CE3C7E" w:rsidRPr="00CE3C7E">
              <w:t>176,3</w:t>
            </w:r>
          </w:p>
        </w:tc>
      </w:tr>
      <w:tr w:rsidR="00CE3C7E" w:rsidRPr="00CE3C7E" w:rsidTr="00C56DA8">
        <w:trPr>
          <w:trHeight w:val="665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r w:rsidRPr="00CE3C7E">
              <w:t>000 01 05 02 01 00 0000 610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Уменьшение прочих остатков денежных средств</w:t>
            </w:r>
            <w:r w:rsidR="00124607">
              <w:t xml:space="preserve"> </w:t>
            </w:r>
            <w:r w:rsidRPr="00CE3C7E">
              <w:t>бюджетов</w:t>
            </w:r>
          </w:p>
        </w:tc>
        <w:tc>
          <w:tcPr>
            <w:tcW w:w="1440" w:type="dxa"/>
            <w:shd w:val="clear" w:color="auto" w:fill="auto"/>
            <w:noWrap/>
          </w:tcPr>
          <w:p w:rsidR="00CE3C7E" w:rsidRPr="00CE3C7E" w:rsidRDefault="00CE3C7E" w:rsidP="00CE3C7E"/>
          <w:p w:rsidR="00CE3C7E" w:rsidRPr="00CE3C7E" w:rsidRDefault="00C56DA8" w:rsidP="00CE3C7E">
            <w:r>
              <w:t>86</w:t>
            </w:r>
            <w:r w:rsidR="00CE3C7E" w:rsidRPr="00CE3C7E">
              <w:t>176,3</w:t>
            </w:r>
          </w:p>
        </w:tc>
      </w:tr>
      <w:tr w:rsidR="00CE3C7E" w:rsidRPr="00CE3C7E" w:rsidTr="00C56DA8">
        <w:trPr>
          <w:trHeight w:val="569"/>
        </w:trPr>
        <w:tc>
          <w:tcPr>
            <w:tcW w:w="3612" w:type="dxa"/>
            <w:shd w:val="clear" w:color="auto" w:fill="auto"/>
          </w:tcPr>
          <w:p w:rsidR="00CE3C7E" w:rsidRPr="00CE3C7E" w:rsidRDefault="00CE3C7E" w:rsidP="00CE3C7E">
            <w:r w:rsidRPr="00CE3C7E">
              <w:t>000 01 05 02 01 10 0000 610</w:t>
            </w:r>
          </w:p>
        </w:tc>
        <w:tc>
          <w:tcPr>
            <w:tcW w:w="4503" w:type="dxa"/>
            <w:shd w:val="clear" w:color="auto" w:fill="auto"/>
            <w:vAlign w:val="bottom"/>
          </w:tcPr>
          <w:p w:rsidR="00CE3C7E" w:rsidRPr="00CE3C7E" w:rsidRDefault="00CE3C7E" w:rsidP="00C56DA8">
            <w:pPr>
              <w:jc w:val="both"/>
            </w:pPr>
            <w:r w:rsidRPr="00CE3C7E">
              <w:t>Уменьшение прочих остатков денежных средств</w:t>
            </w:r>
            <w:r w:rsidR="00124607">
              <w:t xml:space="preserve"> </w:t>
            </w:r>
            <w:r w:rsidRPr="00CE3C7E">
              <w:t>бюджета поселения</w:t>
            </w:r>
          </w:p>
        </w:tc>
        <w:tc>
          <w:tcPr>
            <w:tcW w:w="1440" w:type="dxa"/>
            <w:shd w:val="clear" w:color="auto" w:fill="auto"/>
            <w:noWrap/>
          </w:tcPr>
          <w:p w:rsidR="00CE3C7E" w:rsidRPr="00CE3C7E" w:rsidRDefault="00CE3C7E" w:rsidP="00CE3C7E"/>
          <w:p w:rsidR="00CE3C7E" w:rsidRPr="00CE3C7E" w:rsidRDefault="00C56DA8" w:rsidP="00CE3C7E">
            <w:r>
              <w:t>86</w:t>
            </w:r>
            <w:r w:rsidR="00CE3C7E" w:rsidRPr="00CE3C7E">
              <w:t>176,3</w:t>
            </w:r>
          </w:p>
        </w:tc>
      </w:tr>
    </w:tbl>
    <w:p w:rsidR="00E414B6" w:rsidRDefault="00F71A66" w:rsidP="00E414B6">
      <w:pPr>
        <w:spacing w:line="360" w:lineRule="auto"/>
      </w:pPr>
      <w:r>
        <w:t>»</w:t>
      </w:r>
      <w:r w:rsidR="002B0878">
        <w:t>.</w:t>
      </w: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2B0878" w:rsidRDefault="002B0878" w:rsidP="00E414B6">
      <w:pPr>
        <w:spacing w:line="360" w:lineRule="auto"/>
      </w:pPr>
    </w:p>
    <w:p w:rsidR="006060F9" w:rsidRDefault="006060F9" w:rsidP="00E414B6">
      <w:pPr>
        <w:spacing w:line="360" w:lineRule="auto"/>
        <w:sectPr w:rsidR="006060F9" w:rsidSect="00860BB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B0878" w:rsidRDefault="00E17863" w:rsidP="002B0878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2B0878" w:rsidRDefault="002B0878" w:rsidP="002B087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B0878" w:rsidRDefault="002B0878" w:rsidP="002B087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B0878" w:rsidRDefault="002B0878" w:rsidP="002B087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B0878" w:rsidRDefault="002B0878" w:rsidP="002B0878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2B0878" w:rsidRDefault="002B0878" w:rsidP="002B0878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 _________ № ______</w:t>
      </w:r>
    </w:p>
    <w:p w:rsidR="002B0878" w:rsidRDefault="002B0878" w:rsidP="002B0878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2B0878" w:rsidRDefault="002B0878" w:rsidP="002B0878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8</w:t>
      </w:r>
    </w:p>
    <w:p w:rsidR="002B0878" w:rsidRDefault="002B0878" w:rsidP="002B0878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2B0878" w:rsidRDefault="002B0878" w:rsidP="002B0878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2B0878" w:rsidRDefault="002B0878" w:rsidP="002B0878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2B0878" w:rsidRDefault="002B0878" w:rsidP="002B0878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2B0878" w:rsidRDefault="002B0878" w:rsidP="002B087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2020 г. № 71</w:t>
      </w:r>
    </w:p>
    <w:p w:rsidR="002B0878" w:rsidRDefault="002B0878" w:rsidP="002B087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2B0878" w:rsidRDefault="002B0878" w:rsidP="002B0878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2B0878" w:rsidRPr="002B0878" w:rsidRDefault="002B0878" w:rsidP="002B087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0878">
        <w:rPr>
          <w:b/>
          <w:sz w:val="28"/>
          <w:szCs w:val="28"/>
          <w:lang w:eastAsia="ru-RU"/>
        </w:rPr>
        <w:t xml:space="preserve">Программа муниципальных внутренних заимствований </w:t>
      </w:r>
    </w:p>
    <w:p w:rsidR="002B0878" w:rsidRPr="002B0878" w:rsidRDefault="002B0878" w:rsidP="002B087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0878">
        <w:rPr>
          <w:b/>
          <w:sz w:val="28"/>
          <w:szCs w:val="28"/>
          <w:lang w:eastAsia="ru-RU"/>
        </w:rPr>
        <w:t>муниципального образования Новоджерелиевское сельское поселение</w:t>
      </w:r>
    </w:p>
    <w:p w:rsidR="002B0878" w:rsidRDefault="002B0878" w:rsidP="002B087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B0878">
        <w:rPr>
          <w:b/>
          <w:sz w:val="28"/>
          <w:szCs w:val="28"/>
          <w:lang w:eastAsia="ru-RU"/>
        </w:rPr>
        <w:t xml:space="preserve"> на 2021 год. </w:t>
      </w:r>
    </w:p>
    <w:p w:rsidR="00124607" w:rsidRPr="002B0878" w:rsidRDefault="00124607" w:rsidP="002B0878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6062"/>
        <w:gridCol w:w="2268"/>
      </w:tblGrid>
      <w:tr w:rsidR="00124607" w:rsidRPr="00124607" w:rsidTr="00124607">
        <w:trPr>
          <w:trHeight w:val="70"/>
          <w:tblHeader/>
        </w:trPr>
        <w:tc>
          <w:tcPr>
            <w:tcW w:w="616" w:type="dxa"/>
            <w:vAlign w:val="center"/>
          </w:tcPr>
          <w:p w:rsidR="00124607" w:rsidRPr="00124607" w:rsidRDefault="00124607" w:rsidP="000D3D1F">
            <w:pPr>
              <w:jc w:val="center"/>
            </w:pPr>
            <w:r w:rsidRPr="00124607">
              <w:t>№ п/п</w:t>
            </w:r>
          </w:p>
        </w:tc>
        <w:tc>
          <w:tcPr>
            <w:tcW w:w="6062" w:type="dxa"/>
            <w:shd w:val="clear" w:color="auto" w:fill="auto"/>
            <w:noWrap/>
            <w:vAlign w:val="center"/>
          </w:tcPr>
          <w:p w:rsidR="00124607" w:rsidRPr="00124607" w:rsidRDefault="00124607" w:rsidP="000D3D1F">
            <w:pPr>
              <w:jc w:val="center"/>
            </w:pPr>
            <w:r w:rsidRPr="00124607">
              <w:t>Наименование</w:t>
            </w:r>
          </w:p>
        </w:tc>
        <w:tc>
          <w:tcPr>
            <w:tcW w:w="2268" w:type="dxa"/>
          </w:tcPr>
          <w:p w:rsidR="00124607" w:rsidRPr="00124607" w:rsidRDefault="00124607" w:rsidP="000D3D1F">
            <w:pPr>
              <w:jc w:val="center"/>
            </w:pPr>
            <w:r w:rsidRPr="00124607">
              <w:t>Сумма (тыс. руб.)</w:t>
            </w:r>
          </w:p>
        </w:tc>
      </w:tr>
      <w:tr w:rsidR="00124607" w:rsidRPr="00124607" w:rsidTr="00124607">
        <w:trPr>
          <w:trHeight w:val="70"/>
          <w:tblHeader/>
        </w:trPr>
        <w:tc>
          <w:tcPr>
            <w:tcW w:w="616" w:type="dxa"/>
            <w:vAlign w:val="center"/>
          </w:tcPr>
          <w:p w:rsidR="00124607" w:rsidRPr="00124607" w:rsidRDefault="00124607" w:rsidP="000D3D1F">
            <w:pPr>
              <w:jc w:val="center"/>
            </w:pPr>
            <w:r w:rsidRPr="00124607">
              <w:t>1</w:t>
            </w:r>
          </w:p>
        </w:tc>
        <w:tc>
          <w:tcPr>
            <w:tcW w:w="6062" w:type="dxa"/>
            <w:shd w:val="clear" w:color="auto" w:fill="auto"/>
            <w:noWrap/>
            <w:vAlign w:val="center"/>
          </w:tcPr>
          <w:p w:rsidR="00124607" w:rsidRPr="00124607" w:rsidRDefault="00124607" w:rsidP="000D3D1F">
            <w:pPr>
              <w:jc w:val="center"/>
            </w:pPr>
            <w:r w:rsidRPr="00124607">
              <w:t>2</w:t>
            </w:r>
          </w:p>
        </w:tc>
        <w:tc>
          <w:tcPr>
            <w:tcW w:w="2268" w:type="dxa"/>
          </w:tcPr>
          <w:p w:rsidR="00124607" w:rsidRPr="00124607" w:rsidRDefault="00124607" w:rsidP="000D3D1F">
            <w:pPr>
              <w:jc w:val="center"/>
            </w:pPr>
            <w:r w:rsidRPr="00124607">
              <w:t>3</w:t>
            </w:r>
          </w:p>
        </w:tc>
      </w:tr>
      <w:tr w:rsidR="00124607" w:rsidRPr="00124607" w:rsidTr="00124607">
        <w:trPr>
          <w:trHeight w:val="40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  <w:r w:rsidRPr="00124607">
              <w:t>1.</w:t>
            </w: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  <w:r w:rsidRPr="00124607">
              <w:t>Муниципальные ценные бумаги</w:t>
            </w:r>
            <w:r>
              <w:t xml:space="preserve"> </w:t>
            </w:r>
            <w:r w:rsidRPr="00124607">
              <w:t>Новоджерелиевского сельского поселения, всего</w:t>
            </w: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  <w:r w:rsidRPr="00124607">
              <w:t>0</w:t>
            </w: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  <w:r w:rsidRPr="00124607">
              <w:t>в том числе:</w:t>
            </w: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  <w:r w:rsidRPr="00124607">
              <w:t>привлечение</w:t>
            </w: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  <w:r w:rsidRPr="00124607">
              <w:t>0</w:t>
            </w: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ind w:left="317"/>
              <w:jc w:val="both"/>
            </w:pP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451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  <w:r w:rsidRPr="00124607">
              <w:t>погашение основной суммы долга</w:t>
            </w: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  <w:r w:rsidRPr="00124607">
              <w:t>0</w:t>
            </w: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735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  <w:r w:rsidRPr="00124607">
              <w:t>2.</w:t>
            </w:r>
          </w:p>
        </w:tc>
        <w:tc>
          <w:tcPr>
            <w:tcW w:w="6062" w:type="dxa"/>
            <w:shd w:val="clear" w:color="auto" w:fill="auto"/>
            <w:vAlign w:val="bottom"/>
          </w:tcPr>
          <w:p w:rsidR="00124607" w:rsidRPr="00124607" w:rsidRDefault="00124607" w:rsidP="00124607">
            <w:pPr>
              <w:jc w:val="both"/>
            </w:pPr>
            <w:r w:rsidRPr="00124607">
              <w:t>Бюджетные кредиты, привлеченные в</w:t>
            </w:r>
            <w:r>
              <w:t xml:space="preserve"> </w:t>
            </w:r>
            <w:r w:rsidRPr="00124607">
              <w:t>бюджет поселения от других бюджетов бюджетной системы Российской Федерации, всего</w:t>
            </w: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  <w:r w:rsidRPr="00124607">
              <w:t>2 500,0</w:t>
            </w: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vAlign w:val="bottom"/>
          </w:tcPr>
          <w:p w:rsidR="00124607" w:rsidRPr="00124607" w:rsidRDefault="00124607" w:rsidP="00124607">
            <w:pPr>
              <w:jc w:val="both"/>
            </w:pP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347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vAlign w:val="bottom"/>
          </w:tcPr>
          <w:p w:rsidR="00124607" w:rsidRPr="00124607" w:rsidRDefault="00124607" w:rsidP="00124607">
            <w:pPr>
              <w:jc w:val="both"/>
            </w:pPr>
            <w:r w:rsidRPr="00124607">
              <w:t>в том числе:</w:t>
            </w: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  <w:r w:rsidRPr="00124607">
              <w:t>привлечение</w:t>
            </w: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  <w:r w:rsidRPr="00124607">
              <w:t>4 300,0</w:t>
            </w: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  <w:r w:rsidRPr="00124607">
              <w:t>погашение, всего</w:t>
            </w: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  <w:r w:rsidRPr="00124607">
              <w:t>1 800,0</w:t>
            </w: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124607">
            <w:pPr>
              <w:jc w:val="both"/>
            </w:pPr>
            <w:r w:rsidRPr="00124607">
              <w:t>в том числе:</w:t>
            </w: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</w:tcPr>
          <w:p w:rsidR="00124607" w:rsidRPr="00124607" w:rsidRDefault="00124607" w:rsidP="00124607">
            <w:pPr>
              <w:ind w:left="601"/>
              <w:jc w:val="both"/>
            </w:pP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</w:p>
        </w:tc>
      </w:tr>
      <w:tr w:rsidR="00124607" w:rsidRPr="00124607" w:rsidTr="00124607">
        <w:trPr>
          <w:trHeight w:val="695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</w:tcPr>
          <w:p w:rsidR="00124607" w:rsidRPr="00124607" w:rsidRDefault="00124607" w:rsidP="00124607">
            <w:pPr>
              <w:jc w:val="both"/>
            </w:pPr>
            <w:r w:rsidRPr="00124607">
              <w:t>по</w:t>
            </w:r>
            <w:r>
              <w:t xml:space="preserve"> </w:t>
            </w:r>
            <w:r w:rsidRPr="00124607">
              <w:t>договору о предоставлении бюджетного кредита</w:t>
            </w:r>
          </w:p>
        </w:tc>
        <w:tc>
          <w:tcPr>
            <w:tcW w:w="2268" w:type="dxa"/>
            <w:vAlign w:val="center"/>
          </w:tcPr>
          <w:p w:rsidR="00124607" w:rsidRPr="00124607" w:rsidRDefault="00124607" w:rsidP="00820C3C">
            <w:pPr>
              <w:ind w:right="-58"/>
              <w:jc w:val="center"/>
            </w:pPr>
            <w:r w:rsidRPr="00124607">
              <w:t>0</w:t>
            </w:r>
          </w:p>
        </w:tc>
      </w:tr>
      <w:tr w:rsidR="00124607" w:rsidRPr="00124607" w:rsidTr="00124607">
        <w:trPr>
          <w:trHeight w:val="80"/>
        </w:trPr>
        <w:tc>
          <w:tcPr>
            <w:tcW w:w="616" w:type="dxa"/>
          </w:tcPr>
          <w:p w:rsidR="00124607" w:rsidRPr="00124607" w:rsidRDefault="00124607" w:rsidP="000D3D1F">
            <w:pPr>
              <w:jc w:val="center"/>
            </w:pPr>
          </w:p>
        </w:tc>
        <w:tc>
          <w:tcPr>
            <w:tcW w:w="6062" w:type="dxa"/>
            <w:shd w:val="clear" w:color="auto" w:fill="auto"/>
            <w:noWrap/>
            <w:vAlign w:val="bottom"/>
          </w:tcPr>
          <w:p w:rsidR="00124607" w:rsidRPr="00124607" w:rsidRDefault="00124607" w:rsidP="000D3D1F">
            <w:pPr>
              <w:ind w:left="317"/>
            </w:pPr>
          </w:p>
        </w:tc>
        <w:tc>
          <w:tcPr>
            <w:tcW w:w="2268" w:type="dxa"/>
            <w:vAlign w:val="center"/>
          </w:tcPr>
          <w:p w:rsidR="00124607" w:rsidRPr="00124607" w:rsidRDefault="00124607" w:rsidP="000D3D1F">
            <w:pPr>
              <w:ind w:left="317"/>
              <w:jc w:val="center"/>
            </w:pPr>
          </w:p>
        </w:tc>
      </w:tr>
    </w:tbl>
    <w:p w:rsidR="002B0878" w:rsidRDefault="008D7CA4" w:rsidP="00E414B6">
      <w:pPr>
        <w:spacing w:line="360" w:lineRule="auto"/>
      </w:pPr>
      <w:r w:rsidRPr="008D7CA4">
        <w:rPr>
          <w:color w:val="FFFFFF" w:themeColor="background1"/>
          <w:shd w:val="clear" w:color="auto" w:fill="FFFFFF" w:themeFill="background1"/>
        </w:rPr>
        <w:t>.</w:t>
      </w:r>
      <w:r>
        <w:t>».</w:t>
      </w:r>
    </w:p>
    <w:sectPr w:rsidR="002B0878" w:rsidSect="00860BB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7E" w:rsidRDefault="00CE3C7E" w:rsidP="00860BBE">
      <w:r>
        <w:separator/>
      </w:r>
    </w:p>
  </w:endnote>
  <w:endnote w:type="continuationSeparator" w:id="0">
    <w:p w:rsidR="00CE3C7E" w:rsidRDefault="00CE3C7E" w:rsidP="0086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7E" w:rsidRDefault="00CE3C7E" w:rsidP="00860BBE">
      <w:r>
        <w:separator/>
      </w:r>
    </w:p>
  </w:footnote>
  <w:footnote w:type="continuationSeparator" w:id="0">
    <w:p w:rsidR="00CE3C7E" w:rsidRDefault="00CE3C7E" w:rsidP="0086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880813"/>
      <w:docPartObj>
        <w:docPartGallery w:val="Page Numbers (Top of Page)"/>
        <w:docPartUnique/>
      </w:docPartObj>
    </w:sdtPr>
    <w:sdtEndPr/>
    <w:sdtContent>
      <w:p w:rsidR="00CE3C7E" w:rsidRDefault="00CE3C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6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3C7E" w:rsidRDefault="00CE3C7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06BF"/>
    <w:rsid w:val="00082A87"/>
    <w:rsid w:val="000979BA"/>
    <w:rsid w:val="000A2EC9"/>
    <w:rsid w:val="000B2408"/>
    <w:rsid w:val="000C7722"/>
    <w:rsid w:val="000D5AB9"/>
    <w:rsid w:val="000E1CF1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143CC"/>
    <w:rsid w:val="001218A7"/>
    <w:rsid w:val="00124269"/>
    <w:rsid w:val="00124607"/>
    <w:rsid w:val="00126E01"/>
    <w:rsid w:val="00136A02"/>
    <w:rsid w:val="00137789"/>
    <w:rsid w:val="00143DF0"/>
    <w:rsid w:val="001472E0"/>
    <w:rsid w:val="001527E3"/>
    <w:rsid w:val="00152E5B"/>
    <w:rsid w:val="00161137"/>
    <w:rsid w:val="00163A58"/>
    <w:rsid w:val="00166CA8"/>
    <w:rsid w:val="00167A3F"/>
    <w:rsid w:val="00171D72"/>
    <w:rsid w:val="00173A4E"/>
    <w:rsid w:val="00182881"/>
    <w:rsid w:val="00182D92"/>
    <w:rsid w:val="00186CF8"/>
    <w:rsid w:val="00190059"/>
    <w:rsid w:val="001926A3"/>
    <w:rsid w:val="0019783A"/>
    <w:rsid w:val="001B3190"/>
    <w:rsid w:val="001B4586"/>
    <w:rsid w:val="001B50ED"/>
    <w:rsid w:val="001D6C4D"/>
    <w:rsid w:val="001D7007"/>
    <w:rsid w:val="001F2BDA"/>
    <w:rsid w:val="001F502B"/>
    <w:rsid w:val="00202FFD"/>
    <w:rsid w:val="0022077A"/>
    <w:rsid w:val="0022689A"/>
    <w:rsid w:val="00226CCC"/>
    <w:rsid w:val="00244058"/>
    <w:rsid w:val="00252065"/>
    <w:rsid w:val="002574D2"/>
    <w:rsid w:val="00264E32"/>
    <w:rsid w:val="0026532F"/>
    <w:rsid w:val="002939DB"/>
    <w:rsid w:val="002A5C6C"/>
    <w:rsid w:val="002B0878"/>
    <w:rsid w:val="002B4255"/>
    <w:rsid w:val="002E1B0C"/>
    <w:rsid w:val="002E708C"/>
    <w:rsid w:val="002F07C5"/>
    <w:rsid w:val="002F2022"/>
    <w:rsid w:val="002F7D54"/>
    <w:rsid w:val="00302882"/>
    <w:rsid w:val="00303B37"/>
    <w:rsid w:val="003078BF"/>
    <w:rsid w:val="003112AE"/>
    <w:rsid w:val="003158DD"/>
    <w:rsid w:val="00322A97"/>
    <w:rsid w:val="00326CDD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6B69"/>
    <w:rsid w:val="00387544"/>
    <w:rsid w:val="00390834"/>
    <w:rsid w:val="0039338F"/>
    <w:rsid w:val="003A36AC"/>
    <w:rsid w:val="003A5F3C"/>
    <w:rsid w:val="003B24FA"/>
    <w:rsid w:val="003B4C18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03423"/>
    <w:rsid w:val="004159CB"/>
    <w:rsid w:val="00441E56"/>
    <w:rsid w:val="00445794"/>
    <w:rsid w:val="004465C6"/>
    <w:rsid w:val="00446D71"/>
    <w:rsid w:val="0045286A"/>
    <w:rsid w:val="00455CE0"/>
    <w:rsid w:val="00462633"/>
    <w:rsid w:val="00462FE7"/>
    <w:rsid w:val="00465A1D"/>
    <w:rsid w:val="004669C8"/>
    <w:rsid w:val="00470816"/>
    <w:rsid w:val="00486E49"/>
    <w:rsid w:val="00495BC6"/>
    <w:rsid w:val="004974F1"/>
    <w:rsid w:val="004A21AB"/>
    <w:rsid w:val="004A7332"/>
    <w:rsid w:val="004B2EF0"/>
    <w:rsid w:val="004D0717"/>
    <w:rsid w:val="004D5898"/>
    <w:rsid w:val="004D59BC"/>
    <w:rsid w:val="004F4D93"/>
    <w:rsid w:val="005022BB"/>
    <w:rsid w:val="00507079"/>
    <w:rsid w:val="00510AD8"/>
    <w:rsid w:val="005122E7"/>
    <w:rsid w:val="00514B55"/>
    <w:rsid w:val="005201B8"/>
    <w:rsid w:val="005327F6"/>
    <w:rsid w:val="00534941"/>
    <w:rsid w:val="00535746"/>
    <w:rsid w:val="00540EC0"/>
    <w:rsid w:val="00545102"/>
    <w:rsid w:val="005505B9"/>
    <w:rsid w:val="00554C28"/>
    <w:rsid w:val="0057371F"/>
    <w:rsid w:val="00576A1D"/>
    <w:rsid w:val="00581B7F"/>
    <w:rsid w:val="0058238F"/>
    <w:rsid w:val="00587013"/>
    <w:rsid w:val="00597056"/>
    <w:rsid w:val="005C36D1"/>
    <w:rsid w:val="005C768C"/>
    <w:rsid w:val="005D2D53"/>
    <w:rsid w:val="005D45AC"/>
    <w:rsid w:val="005D79FB"/>
    <w:rsid w:val="005E08A1"/>
    <w:rsid w:val="005E5D66"/>
    <w:rsid w:val="005E61E6"/>
    <w:rsid w:val="005E77FF"/>
    <w:rsid w:val="005F1C72"/>
    <w:rsid w:val="005F66B8"/>
    <w:rsid w:val="006060F9"/>
    <w:rsid w:val="006064D9"/>
    <w:rsid w:val="00611B65"/>
    <w:rsid w:val="00612A15"/>
    <w:rsid w:val="00614F22"/>
    <w:rsid w:val="00615C41"/>
    <w:rsid w:val="00616EFE"/>
    <w:rsid w:val="00622767"/>
    <w:rsid w:val="006253F2"/>
    <w:rsid w:val="00627DFE"/>
    <w:rsid w:val="0063292E"/>
    <w:rsid w:val="00634B48"/>
    <w:rsid w:val="00640B21"/>
    <w:rsid w:val="00646C22"/>
    <w:rsid w:val="00662944"/>
    <w:rsid w:val="00672469"/>
    <w:rsid w:val="0068384F"/>
    <w:rsid w:val="00694292"/>
    <w:rsid w:val="006A0DFD"/>
    <w:rsid w:val="006A2E45"/>
    <w:rsid w:val="006A73E3"/>
    <w:rsid w:val="006C0F29"/>
    <w:rsid w:val="006C13E5"/>
    <w:rsid w:val="006C30B3"/>
    <w:rsid w:val="006C35B5"/>
    <w:rsid w:val="006C78A9"/>
    <w:rsid w:val="006D022D"/>
    <w:rsid w:val="006D5560"/>
    <w:rsid w:val="006F3B7E"/>
    <w:rsid w:val="006F4670"/>
    <w:rsid w:val="007024D5"/>
    <w:rsid w:val="00703181"/>
    <w:rsid w:val="00705827"/>
    <w:rsid w:val="007260A4"/>
    <w:rsid w:val="007270F9"/>
    <w:rsid w:val="00731E0F"/>
    <w:rsid w:val="007326F5"/>
    <w:rsid w:val="0073440A"/>
    <w:rsid w:val="0073546C"/>
    <w:rsid w:val="0075670F"/>
    <w:rsid w:val="00771479"/>
    <w:rsid w:val="00776ECD"/>
    <w:rsid w:val="007776D3"/>
    <w:rsid w:val="0078338F"/>
    <w:rsid w:val="00792273"/>
    <w:rsid w:val="007A7B11"/>
    <w:rsid w:val="007B05BC"/>
    <w:rsid w:val="007B266F"/>
    <w:rsid w:val="007B4A49"/>
    <w:rsid w:val="007C1176"/>
    <w:rsid w:val="007C14DA"/>
    <w:rsid w:val="007C3099"/>
    <w:rsid w:val="007C65A5"/>
    <w:rsid w:val="007C705F"/>
    <w:rsid w:val="007D0AB0"/>
    <w:rsid w:val="007D486B"/>
    <w:rsid w:val="007D7D67"/>
    <w:rsid w:val="007E0501"/>
    <w:rsid w:val="007E279F"/>
    <w:rsid w:val="007E3F1A"/>
    <w:rsid w:val="007E5A64"/>
    <w:rsid w:val="007E789D"/>
    <w:rsid w:val="007F14A5"/>
    <w:rsid w:val="007F34A4"/>
    <w:rsid w:val="007F7F74"/>
    <w:rsid w:val="008047CA"/>
    <w:rsid w:val="00805D43"/>
    <w:rsid w:val="0081022A"/>
    <w:rsid w:val="008126EA"/>
    <w:rsid w:val="00820C3C"/>
    <w:rsid w:val="00825459"/>
    <w:rsid w:val="0085781E"/>
    <w:rsid w:val="00860BB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D7CA4"/>
    <w:rsid w:val="008E02F8"/>
    <w:rsid w:val="008E4B00"/>
    <w:rsid w:val="008F502B"/>
    <w:rsid w:val="0090586D"/>
    <w:rsid w:val="00915FE2"/>
    <w:rsid w:val="0092059E"/>
    <w:rsid w:val="00922AB9"/>
    <w:rsid w:val="009239E4"/>
    <w:rsid w:val="009246D4"/>
    <w:rsid w:val="009268E6"/>
    <w:rsid w:val="0093280E"/>
    <w:rsid w:val="009359C8"/>
    <w:rsid w:val="009433C4"/>
    <w:rsid w:val="00944C98"/>
    <w:rsid w:val="00950BE7"/>
    <w:rsid w:val="0095492E"/>
    <w:rsid w:val="00957D0F"/>
    <w:rsid w:val="009610F7"/>
    <w:rsid w:val="0096764E"/>
    <w:rsid w:val="00967D93"/>
    <w:rsid w:val="009714DB"/>
    <w:rsid w:val="00983660"/>
    <w:rsid w:val="009877FA"/>
    <w:rsid w:val="00990B60"/>
    <w:rsid w:val="009A46C1"/>
    <w:rsid w:val="009A5243"/>
    <w:rsid w:val="009B01DC"/>
    <w:rsid w:val="009B362D"/>
    <w:rsid w:val="009B5A31"/>
    <w:rsid w:val="009C03CD"/>
    <w:rsid w:val="009C1FBE"/>
    <w:rsid w:val="009C38E0"/>
    <w:rsid w:val="009C4772"/>
    <w:rsid w:val="009C691E"/>
    <w:rsid w:val="009D021C"/>
    <w:rsid w:val="009D2307"/>
    <w:rsid w:val="009D2489"/>
    <w:rsid w:val="009D2F28"/>
    <w:rsid w:val="009D341B"/>
    <w:rsid w:val="009D53D0"/>
    <w:rsid w:val="009E17D7"/>
    <w:rsid w:val="009E1F08"/>
    <w:rsid w:val="009E5634"/>
    <w:rsid w:val="009F4A4F"/>
    <w:rsid w:val="00A019AC"/>
    <w:rsid w:val="00A13EE7"/>
    <w:rsid w:val="00A26F23"/>
    <w:rsid w:val="00A27567"/>
    <w:rsid w:val="00A31AFC"/>
    <w:rsid w:val="00A31D41"/>
    <w:rsid w:val="00A34969"/>
    <w:rsid w:val="00A45495"/>
    <w:rsid w:val="00A56CFA"/>
    <w:rsid w:val="00A60FBF"/>
    <w:rsid w:val="00A6354A"/>
    <w:rsid w:val="00A70E62"/>
    <w:rsid w:val="00A741EE"/>
    <w:rsid w:val="00A74383"/>
    <w:rsid w:val="00A93A83"/>
    <w:rsid w:val="00A95008"/>
    <w:rsid w:val="00AA1AC1"/>
    <w:rsid w:val="00AB6C38"/>
    <w:rsid w:val="00AC7827"/>
    <w:rsid w:val="00AD266B"/>
    <w:rsid w:val="00AE1F34"/>
    <w:rsid w:val="00AE2B5A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3314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B19D6"/>
    <w:rsid w:val="00BD1C07"/>
    <w:rsid w:val="00BD3116"/>
    <w:rsid w:val="00BD3CD2"/>
    <w:rsid w:val="00BD4979"/>
    <w:rsid w:val="00BD7551"/>
    <w:rsid w:val="00BE3BA1"/>
    <w:rsid w:val="00BF5611"/>
    <w:rsid w:val="00C12B7A"/>
    <w:rsid w:val="00C228BB"/>
    <w:rsid w:val="00C22CF5"/>
    <w:rsid w:val="00C230C2"/>
    <w:rsid w:val="00C26051"/>
    <w:rsid w:val="00C27669"/>
    <w:rsid w:val="00C42BEC"/>
    <w:rsid w:val="00C4729E"/>
    <w:rsid w:val="00C51A58"/>
    <w:rsid w:val="00C56DA8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3C7E"/>
    <w:rsid w:val="00CE4500"/>
    <w:rsid w:val="00CE485F"/>
    <w:rsid w:val="00CF0249"/>
    <w:rsid w:val="00D03E16"/>
    <w:rsid w:val="00D1717E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58A3"/>
    <w:rsid w:val="00DD69A1"/>
    <w:rsid w:val="00DE73F7"/>
    <w:rsid w:val="00DE7CBF"/>
    <w:rsid w:val="00DE7D91"/>
    <w:rsid w:val="00E04454"/>
    <w:rsid w:val="00E10F5F"/>
    <w:rsid w:val="00E13C3F"/>
    <w:rsid w:val="00E1611C"/>
    <w:rsid w:val="00E17863"/>
    <w:rsid w:val="00E21FD3"/>
    <w:rsid w:val="00E37AE1"/>
    <w:rsid w:val="00E40640"/>
    <w:rsid w:val="00E4098B"/>
    <w:rsid w:val="00E414B6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0A38"/>
    <w:rsid w:val="00E947E1"/>
    <w:rsid w:val="00EA0B4F"/>
    <w:rsid w:val="00EB0436"/>
    <w:rsid w:val="00EB5537"/>
    <w:rsid w:val="00EC1DE6"/>
    <w:rsid w:val="00EE1317"/>
    <w:rsid w:val="00EE3F2F"/>
    <w:rsid w:val="00EF433A"/>
    <w:rsid w:val="00F03802"/>
    <w:rsid w:val="00F07A90"/>
    <w:rsid w:val="00F14CC7"/>
    <w:rsid w:val="00F168FC"/>
    <w:rsid w:val="00F177B9"/>
    <w:rsid w:val="00F279F8"/>
    <w:rsid w:val="00F3535A"/>
    <w:rsid w:val="00F51E4D"/>
    <w:rsid w:val="00F54D34"/>
    <w:rsid w:val="00F70777"/>
    <w:rsid w:val="00F71A66"/>
    <w:rsid w:val="00F75EC5"/>
    <w:rsid w:val="00F779C7"/>
    <w:rsid w:val="00F84634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6CD"/>
    <w:rsid w:val="00FD485A"/>
    <w:rsid w:val="00FD636C"/>
    <w:rsid w:val="00FE017F"/>
    <w:rsid w:val="00FE170F"/>
    <w:rsid w:val="00FF0DB8"/>
    <w:rsid w:val="00FF1F10"/>
    <w:rsid w:val="00FF6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69B4B"/>
  <w15:docId w15:val="{2257B6FE-500D-4399-B804-CA197B60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E414B6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E414B6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E414B6"/>
    <w:rPr>
      <w:sz w:val="24"/>
      <w:szCs w:val="24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E414B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60B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0BBE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860B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60BBE"/>
    <w:rPr>
      <w:sz w:val="24"/>
      <w:szCs w:val="24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0806BF"/>
  </w:style>
  <w:style w:type="paragraph" w:customStyle="1" w:styleId="ae">
    <w:name w:val="Знак"/>
    <w:basedOn w:val="a"/>
    <w:rsid w:val="000806B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E1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Grid Table Light"/>
    <w:basedOn w:val="a1"/>
    <w:uiPriority w:val="40"/>
    <w:rsid w:val="00E178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Balloon Text"/>
    <w:basedOn w:val="a"/>
    <w:link w:val="af2"/>
    <w:semiHidden/>
    <w:unhideWhenUsed/>
    <w:rsid w:val="00820C3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820C3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E8AD-C002-468F-A4CC-8A8CF35FD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58</TotalTime>
  <Pages>34</Pages>
  <Words>7349</Words>
  <Characters>41891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RePack by Diakov</cp:lastModifiedBy>
  <cp:revision>10</cp:revision>
  <cp:lastPrinted>2021-08-04T14:24:00Z</cp:lastPrinted>
  <dcterms:created xsi:type="dcterms:W3CDTF">2021-06-25T13:59:00Z</dcterms:created>
  <dcterms:modified xsi:type="dcterms:W3CDTF">2021-08-09T06:51:00Z</dcterms:modified>
</cp:coreProperties>
</file>