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E40D45">
        <w:rPr>
          <w:sz w:val="28"/>
          <w:szCs w:val="28"/>
        </w:rPr>
        <w:t xml:space="preserve"> </w:t>
      </w:r>
      <w:r w:rsidR="00AF1D3D">
        <w:rPr>
          <w:sz w:val="28"/>
          <w:szCs w:val="28"/>
        </w:rPr>
        <w:t>01.09.2021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D34476">
        <w:rPr>
          <w:sz w:val="28"/>
          <w:szCs w:val="28"/>
        </w:rPr>
        <w:t xml:space="preserve"> </w:t>
      </w:r>
      <w:r w:rsidR="00AF1D3D">
        <w:rPr>
          <w:sz w:val="28"/>
          <w:szCs w:val="28"/>
        </w:rPr>
        <w:t>102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AF1D3D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AF1D3D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20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>№ 71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5E5D66">
        <w:rPr>
          <w:b/>
          <w:sz w:val="28"/>
          <w:szCs w:val="28"/>
        </w:rPr>
        <w:t>ения Брюховецкого района на 2021</w:t>
      </w:r>
      <w:r>
        <w:rPr>
          <w:b/>
          <w:sz w:val="28"/>
          <w:szCs w:val="28"/>
        </w:rPr>
        <w:t xml:space="preserve"> год»</w:t>
      </w: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Pr="00621D01" w:rsidRDefault="00AC04C9" w:rsidP="0091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Брюховецкого района от 26 ноября 2020 года № 71 «О бюджете Новоджерелиевского сельского поселения Брюховецкого района на 2021 год» следующие изменения:</w:t>
      </w:r>
    </w:p>
    <w:p w:rsidR="007B77FA" w:rsidRPr="00621D01" w:rsidRDefault="007B77FA" w:rsidP="0091105F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7B77FA" w:rsidRPr="00621D01" w:rsidRDefault="007B77FA" w:rsidP="0091105F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CE3D74" w:rsidRPr="00CE3D74">
        <w:rPr>
          <w:color w:val="000000"/>
        </w:rPr>
        <w:t>85 345,1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7B77FA" w:rsidRPr="00621D01" w:rsidRDefault="007B77FA" w:rsidP="0091105F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7B77FA" w:rsidRPr="00621D01" w:rsidRDefault="007B77FA" w:rsidP="0091105F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«2) общий объем расходов в сумме </w:t>
      </w:r>
      <w:r w:rsidR="00CE3D74" w:rsidRPr="00CE3D74">
        <w:rPr>
          <w:sz w:val="28"/>
          <w:szCs w:val="28"/>
        </w:rPr>
        <w:t>88 613,6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</w:t>
      </w:r>
    </w:p>
    <w:p w:rsidR="00F848D0" w:rsidRPr="00621D01" w:rsidRDefault="00F848D0" w:rsidP="0091105F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3) подпункт 3</w:t>
      </w:r>
      <w:r w:rsidR="009A7C00" w:rsidRPr="00621D01">
        <w:rPr>
          <w:sz w:val="28"/>
          <w:szCs w:val="28"/>
        </w:rPr>
        <w:t xml:space="preserve"> пункта 1 изложить в следующей редакции:</w:t>
      </w:r>
    </w:p>
    <w:p w:rsidR="009A7C00" w:rsidRPr="00621D01" w:rsidRDefault="009A7C00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 xml:space="preserve">«3) верхний предел муниципального внутреннего </w:t>
      </w:r>
      <w:r w:rsidR="00AF1D3D" w:rsidRPr="00621D01">
        <w:rPr>
          <w:sz w:val="28"/>
          <w:szCs w:val="28"/>
        </w:rPr>
        <w:t>долга Новоджерелиевского</w:t>
      </w:r>
      <w:r w:rsidRPr="00621D01">
        <w:rPr>
          <w:sz w:val="28"/>
          <w:szCs w:val="28"/>
        </w:rPr>
        <w:t xml:space="preserve"> сельского поселения Брюховецкого района на 1 января 2022</w:t>
      </w:r>
      <w:r w:rsidR="00D73902" w:rsidRPr="00621D01">
        <w:rPr>
          <w:sz w:val="28"/>
          <w:szCs w:val="28"/>
        </w:rPr>
        <w:t xml:space="preserve"> года в сумме 4 300,0</w:t>
      </w:r>
      <w:r w:rsidRPr="00621D01">
        <w:rPr>
          <w:sz w:val="28"/>
          <w:szCs w:val="28"/>
        </w:rPr>
        <w:t xml:space="preserve"> тыс.рублей, в том числе верхний предел долга по муниципальным гарантиям в сумме 0,0 тыс. рублей;</w:t>
      </w:r>
      <w:r w:rsidR="00D73902" w:rsidRPr="00621D01">
        <w:rPr>
          <w:sz w:val="28"/>
          <w:szCs w:val="28"/>
        </w:rPr>
        <w:t>»</w:t>
      </w:r>
    </w:p>
    <w:p w:rsidR="007B77FA" w:rsidRPr="00621D01" w:rsidRDefault="00D73902" w:rsidP="00AC04C9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4</w:t>
      </w:r>
      <w:r w:rsidR="007B77FA" w:rsidRPr="00621D01">
        <w:rPr>
          <w:sz w:val="28"/>
          <w:szCs w:val="28"/>
        </w:rPr>
        <w:t xml:space="preserve">) подпункт 4 пункта 1 изложить в следующей редакции: </w:t>
      </w:r>
    </w:p>
    <w:p w:rsidR="007B77FA" w:rsidRPr="00D85ADA" w:rsidRDefault="007B77FA" w:rsidP="00AC04C9">
      <w:pPr>
        <w:ind w:firstLine="709"/>
        <w:jc w:val="both"/>
        <w:rPr>
          <w:sz w:val="28"/>
          <w:szCs w:val="28"/>
        </w:rPr>
      </w:pPr>
      <w:r w:rsidRPr="00A846ED">
        <w:t>«</w:t>
      </w:r>
      <w:r w:rsidRPr="00D85ADA">
        <w:rPr>
          <w:sz w:val="28"/>
          <w:szCs w:val="28"/>
        </w:rPr>
        <w:t xml:space="preserve">4) дефицит местного бюджета в сумме </w:t>
      </w:r>
      <w:r w:rsidR="007D0AF2" w:rsidRPr="00D85ADA">
        <w:rPr>
          <w:sz w:val="28"/>
          <w:szCs w:val="28"/>
        </w:rPr>
        <w:t>3 268,5</w:t>
      </w:r>
      <w:r w:rsidRPr="00D85ADA">
        <w:rPr>
          <w:sz w:val="28"/>
          <w:szCs w:val="28"/>
        </w:rPr>
        <w:t xml:space="preserve"> тыс. рублей.</w:t>
      </w:r>
    </w:p>
    <w:p w:rsidR="007B77FA" w:rsidRPr="00D85ADA" w:rsidRDefault="00D73902" w:rsidP="00D85ADA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5</w:t>
      </w:r>
      <w:r w:rsidR="00BA4E3E">
        <w:rPr>
          <w:sz w:val="28"/>
          <w:szCs w:val="28"/>
        </w:rPr>
        <w:t>) приложения № 1</w:t>
      </w:r>
      <w:r w:rsidR="007B77FA" w:rsidRPr="00D85ADA">
        <w:rPr>
          <w:sz w:val="28"/>
          <w:szCs w:val="28"/>
        </w:rPr>
        <w:t>- 6 изложить в новой редакции (приложения № 1-</w:t>
      </w:r>
      <w:r w:rsidR="00DF17BF">
        <w:rPr>
          <w:sz w:val="28"/>
          <w:szCs w:val="28"/>
        </w:rPr>
        <w:t>6</w:t>
      </w:r>
      <w:r w:rsidR="007B77FA" w:rsidRPr="00D85ADA">
        <w:rPr>
          <w:sz w:val="28"/>
          <w:szCs w:val="28"/>
        </w:rPr>
        <w:t>).</w:t>
      </w:r>
    </w:p>
    <w:p w:rsidR="007B77FA" w:rsidRPr="00D85ADA" w:rsidRDefault="007B77FA" w:rsidP="00D85ADA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  <w:r w:rsidR="007A211F">
        <w:rPr>
          <w:sz w:val="28"/>
          <w:szCs w:val="28"/>
        </w:rPr>
        <w:t xml:space="preserve"> </w:t>
      </w:r>
    </w:p>
    <w:p w:rsidR="007A211F" w:rsidRDefault="007A211F" w:rsidP="00B70F17">
      <w:pPr>
        <w:jc w:val="both"/>
        <w:rPr>
          <w:sz w:val="28"/>
          <w:szCs w:val="28"/>
        </w:rPr>
      </w:pPr>
    </w:p>
    <w:p w:rsidR="007A211F" w:rsidRDefault="007A211F" w:rsidP="00B70F17">
      <w:pPr>
        <w:jc w:val="both"/>
        <w:rPr>
          <w:sz w:val="28"/>
          <w:szCs w:val="28"/>
        </w:rPr>
      </w:pPr>
    </w:p>
    <w:p w:rsidR="007A211F" w:rsidRDefault="007A211F" w:rsidP="007A211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A211F" w:rsidRDefault="007A211F" w:rsidP="007A211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01.09.2021 г. № 102</w:t>
      </w:r>
    </w:p>
    <w:p w:rsidR="007A211F" w:rsidRDefault="007A211F" w:rsidP="007A211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A211F" w:rsidRDefault="007A211F" w:rsidP="007A211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1</w:t>
      </w:r>
    </w:p>
    <w:p w:rsidR="007A211F" w:rsidRDefault="007A211F" w:rsidP="007A211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A211F" w:rsidRDefault="007A211F" w:rsidP="007A211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A211F" w:rsidRDefault="007A211F" w:rsidP="007A211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7A211F" w:rsidRDefault="007A211F" w:rsidP="007A211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7A211F" w:rsidRDefault="007A211F" w:rsidP="007A211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7A211F" w:rsidRDefault="007A211F" w:rsidP="007A211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Перечень</w:t>
      </w:r>
    </w:p>
    <w:p w:rsidR="007A211F" w:rsidRDefault="007A211F" w:rsidP="00C94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бюджета Новоджерелиевского сельского поселения Брюховецкого района и закрепляемые за ними виды (подвиды) доходов бюджета Новоджерелиевского сельское поселения Брюховецкого района, и перечень главных администраторов источников финансирования дефицита бюджета Новоджерелиевского сельского поселения Брюховецкого района</w:t>
      </w:r>
    </w:p>
    <w:p w:rsidR="007A211F" w:rsidRDefault="007A211F" w:rsidP="00C940C0">
      <w:pPr>
        <w:jc w:val="both"/>
        <w:rPr>
          <w:sz w:val="28"/>
        </w:rPr>
      </w:pPr>
    </w:p>
    <w:p w:rsidR="007A211F" w:rsidRPr="00714602" w:rsidRDefault="007A211F" w:rsidP="00C940C0">
      <w:pPr>
        <w:jc w:val="center"/>
        <w:rPr>
          <w:b/>
          <w:sz w:val="28"/>
          <w:szCs w:val="28"/>
        </w:rPr>
      </w:pPr>
    </w:p>
    <w:p w:rsidR="007A211F" w:rsidRDefault="007A211F" w:rsidP="00C940C0">
      <w:pPr>
        <w:jc w:val="center"/>
        <w:rPr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4772"/>
        <w:gridCol w:w="86"/>
      </w:tblGrid>
      <w:tr w:rsidR="007A211F" w:rsidTr="00C940C0">
        <w:trPr>
          <w:gridAfter w:val="1"/>
          <w:trHeight w:hRule="exact" w:val="75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30017A" w:rsidRDefault="007A211F" w:rsidP="00C940C0">
            <w:pPr>
              <w:shd w:val="clear" w:color="auto" w:fill="FFFFFF"/>
              <w:jc w:val="center"/>
            </w:pPr>
            <w:r w:rsidRPr="0030017A">
              <w:rPr>
                <w:spacing w:val="-1"/>
              </w:rPr>
              <w:t xml:space="preserve">Код бюджетной классификации </w:t>
            </w:r>
            <w:r w:rsidRPr="0030017A">
              <w:t>Российской Федерации</w:t>
            </w:r>
          </w:p>
        </w:tc>
        <w:tc>
          <w:tcPr>
            <w:tcW w:w="4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7640E3" w:rsidRDefault="007A211F" w:rsidP="00C940C0">
            <w:pPr>
              <w:shd w:val="clear" w:color="auto" w:fill="FFFFFF"/>
              <w:jc w:val="center"/>
            </w:pPr>
            <w:r w:rsidRPr="007640E3">
              <w:rPr>
                <w:spacing w:val="-2"/>
              </w:rPr>
              <w:t>Наименование</w:t>
            </w:r>
          </w:p>
          <w:p w:rsidR="007A211F" w:rsidRPr="007640E3" w:rsidRDefault="007A211F" w:rsidP="00C940C0">
            <w:pPr>
              <w:shd w:val="clear" w:color="auto" w:fill="FFFFFF"/>
              <w:jc w:val="center"/>
            </w:pPr>
          </w:p>
          <w:p w:rsidR="007A211F" w:rsidRPr="007640E3" w:rsidRDefault="007A211F" w:rsidP="00C940C0">
            <w:pPr>
              <w:shd w:val="clear" w:color="auto" w:fill="FFFFFF"/>
              <w:ind w:firstLine="7"/>
              <w:jc w:val="center"/>
            </w:pPr>
          </w:p>
        </w:tc>
      </w:tr>
      <w:tr w:rsidR="007A211F" w:rsidTr="00B06A9D">
        <w:trPr>
          <w:gridAfter w:val="1"/>
          <w:trHeight w:hRule="exact" w:val="16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426713" w:rsidRDefault="007A211F" w:rsidP="00C940C0">
            <w:pPr>
              <w:shd w:val="clear" w:color="auto" w:fill="FFFFFF"/>
              <w:jc w:val="center"/>
            </w:pPr>
            <w:r w:rsidRPr="00426713">
              <w:rPr>
                <w:spacing w:val="-1"/>
              </w:rPr>
              <w:t>Администр</w:t>
            </w:r>
            <w:r w:rsidRPr="00426713">
              <w:t xml:space="preserve">а тора доходов и </w:t>
            </w:r>
            <w:r w:rsidRPr="00426713">
              <w:rPr>
                <w:spacing w:val="-2"/>
              </w:rPr>
              <w:t xml:space="preserve">источников </w:t>
            </w:r>
            <w:r w:rsidRPr="00426713">
              <w:t>финансиро</w:t>
            </w:r>
          </w:p>
          <w:p w:rsidR="007A211F" w:rsidRDefault="007A211F" w:rsidP="00C940C0">
            <w:pPr>
              <w:shd w:val="clear" w:color="auto" w:fill="FFFFFF"/>
              <w:ind w:firstLine="122"/>
              <w:jc w:val="center"/>
            </w:pPr>
            <w:r w:rsidRPr="00426713">
              <w:t>вания местного бюджета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30017A" w:rsidRDefault="007A211F" w:rsidP="00C940C0">
            <w:pPr>
              <w:shd w:val="clear" w:color="auto" w:fill="FFFFFF"/>
              <w:ind w:firstLine="7"/>
              <w:jc w:val="center"/>
            </w:pPr>
            <w:r w:rsidRPr="0030017A">
              <w:rPr>
                <w:spacing w:val="-1"/>
              </w:rPr>
              <w:t xml:space="preserve">Доходов и источников </w:t>
            </w:r>
            <w:r w:rsidRPr="0030017A">
              <w:t>финансирования дефицита местного бюджета</w:t>
            </w:r>
          </w:p>
        </w:tc>
        <w:tc>
          <w:tcPr>
            <w:tcW w:w="4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Default="007A211F" w:rsidP="00C940C0">
            <w:pPr>
              <w:shd w:val="clear" w:color="auto" w:fill="FFFFFF"/>
              <w:spacing w:line="187" w:lineRule="exact"/>
              <w:ind w:left="25" w:right="216" w:firstLine="7"/>
              <w:jc w:val="center"/>
            </w:pPr>
          </w:p>
        </w:tc>
      </w:tr>
      <w:tr w:rsidR="007A211F" w:rsidTr="00B06A9D">
        <w:trPr>
          <w:gridAfter w:val="1"/>
          <w:trHeight w:hRule="exact" w:val="4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Default="007A211F" w:rsidP="00C940C0">
            <w:pPr>
              <w:shd w:val="clear" w:color="auto" w:fill="FFFFFF"/>
              <w:ind w:left="338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Default="007A211F" w:rsidP="00C940C0">
            <w:pPr>
              <w:shd w:val="clear" w:color="auto" w:fill="FFFFFF"/>
              <w:ind w:left="788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Default="007A211F" w:rsidP="00C940C0">
            <w:pPr>
              <w:shd w:val="clear" w:color="auto" w:fill="FFFFFF"/>
              <w:ind w:left="3172"/>
            </w:pPr>
            <w:r>
              <w:rPr>
                <w:sz w:val="16"/>
                <w:szCs w:val="16"/>
              </w:rPr>
              <w:t>3</w:t>
            </w:r>
          </w:p>
        </w:tc>
      </w:tr>
      <w:tr w:rsidR="007A211F" w:rsidTr="00B06A9D">
        <w:trPr>
          <w:gridAfter w:val="1"/>
          <w:trHeight w:hRule="exact" w:val="6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shd w:val="clear" w:color="auto" w:fill="FFFFFF"/>
            </w:pP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shd w:val="clear" w:color="auto" w:fill="FFFFFF"/>
              <w:jc w:val="both"/>
            </w:pPr>
            <w:r w:rsidRPr="00C940C0">
              <w:rPr>
                <w:bCs/>
              </w:rPr>
              <w:t xml:space="preserve">Администрация Новоджерелиевского </w:t>
            </w:r>
            <w:r w:rsidRPr="00C940C0">
              <w:t xml:space="preserve">сельского поселения </w:t>
            </w:r>
            <w:r w:rsidRPr="00C940C0">
              <w:rPr>
                <w:bCs/>
              </w:rPr>
              <w:t>Брюховецкого района</w:t>
            </w:r>
          </w:p>
        </w:tc>
      </w:tr>
      <w:tr w:rsidR="007A211F" w:rsidTr="00B06A9D">
        <w:trPr>
          <w:gridAfter w:val="1"/>
          <w:trHeight w:hRule="exact" w:val="25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tabs>
                <w:tab w:val="left" w:pos="47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1 08 07175 01 0000 110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jc w:val="both"/>
            </w:pPr>
            <w:r w:rsidRPr="00C940C0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A211F" w:rsidTr="00B06A9D">
        <w:trPr>
          <w:gridAfter w:val="1"/>
          <w:trHeight w:hRule="exact" w:val="24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rPr>
                <w:spacing w:val="-2"/>
              </w:rPr>
              <w:t>108 04020 01 0000 110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both"/>
            </w:pPr>
            <w:r w:rsidRPr="00C940C0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="00C940C0" w:rsidRPr="00C940C0">
              <w:t>Федерации на</w:t>
            </w:r>
            <w:r w:rsidRPr="00C940C0">
              <w:t xml:space="preserve"> совершение нотариальных действий</w:t>
            </w:r>
          </w:p>
        </w:tc>
      </w:tr>
      <w:tr w:rsidR="007A211F" w:rsidRPr="000E1CE3" w:rsidTr="00B06A9D">
        <w:trPr>
          <w:gridAfter w:val="1"/>
          <w:trHeight w:hRule="exact" w:val="21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111 05025 10 0000 120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 xml:space="preserve">Доходы, получаемые в виде </w:t>
            </w:r>
            <w:r w:rsidR="00C940C0" w:rsidRPr="00C940C0">
              <w:t>арендной платы</w:t>
            </w:r>
            <w:r w:rsidRPr="00C940C0">
              <w:t xml:space="preserve">, а также </w:t>
            </w:r>
            <w:r w:rsidR="00C940C0" w:rsidRPr="00C940C0">
              <w:t>средства от</w:t>
            </w:r>
            <w:r w:rsidRPr="00C940C0">
              <w:t xml:space="preserve"> продажи права на заключение договоров аренды за земли, находящиеся в собственности сельских поселений </w:t>
            </w:r>
            <w:r w:rsidR="00C940C0" w:rsidRPr="00C940C0">
              <w:t>(за</w:t>
            </w:r>
            <w:r w:rsidRPr="00C940C0">
              <w:t xml:space="preserve"> исключением земельных участков муниципальных бюджетных и автономных учреждений)</w:t>
            </w:r>
          </w:p>
        </w:tc>
      </w:tr>
      <w:tr w:rsidR="007A211F" w:rsidRPr="000E1CE3" w:rsidTr="00B06A9D">
        <w:trPr>
          <w:gridAfter w:val="1"/>
          <w:trHeight w:hRule="exact" w:val="18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rPr>
                <w:bCs/>
              </w:rPr>
              <w:t>111 05035 10 0000 120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ind w:hanging="4"/>
              <w:jc w:val="both"/>
            </w:pPr>
            <w:r w:rsidRPr="00C940C0">
              <w:t xml:space="preserve">Доходы от сдачи в аренду имущества, </w:t>
            </w:r>
            <w:r w:rsidR="00C940C0">
              <w:t>н</w:t>
            </w:r>
            <w:r w:rsidR="00C940C0" w:rsidRPr="00C940C0">
              <w:t>аходящегося в</w:t>
            </w:r>
            <w:r w:rsidRPr="00C940C0">
              <w:t xml:space="preserve"> оперативном </w:t>
            </w:r>
            <w:r w:rsidR="00C940C0" w:rsidRPr="00C940C0">
              <w:t>управлении органов</w:t>
            </w:r>
            <w:r w:rsidRPr="00C940C0">
              <w:t xml:space="preserve">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211F" w:rsidRPr="000E1CE3" w:rsidTr="00B06A9D">
        <w:trPr>
          <w:gridAfter w:val="1"/>
          <w:trHeight w:hRule="exact" w:val="96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111 05075 10 0000 120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both"/>
              <w:rPr>
                <w:spacing w:val="-1"/>
              </w:rPr>
            </w:pPr>
            <w:r w:rsidRPr="00C940C0">
              <w:rPr>
                <w:spacing w:val="-1"/>
              </w:rPr>
              <w:t xml:space="preserve">Доходы от сдачи в аренду имущества, составляющего казну </w:t>
            </w:r>
            <w:r w:rsidRPr="00C940C0">
              <w:t>сельских</w:t>
            </w:r>
            <w:r w:rsidRPr="00C940C0">
              <w:rPr>
                <w:spacing w:val="-1"/>
              </w:rPr>
              <w:t xml:space="preserve"> поселений </w:t>
            </w:r>
            <w:r w:rsidR="00C940C0" w:rsidRPr="00C940C0">
              <w:rPr>
                <w:spacing w:val="-1"/>
              </w:rPr>
              <w:t>(за</w:t>
            </w:r>
            <w:r w:rsidRPr="00C940C0">
              <w:rPr>
                <w:spacing w:val="-1"/>
              </w:rPr>
              <w:t xml:space="preserve"> исключением земельных участков)</w:t>
            </w:r>
          </w:p>
        </w:tc>
      </w:tr>
      <w:tr w:rsidR="007A211F" w:rsidRPr="00C940C0" w:rsidTr="00B06A9D">
        <w:trPr>
          <w:gridAfter w:val="1"/>
          <w:trHeight w:hRule="exact" w:val="14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  <w:rPr>
                <w:bCs/>
              </w:rPr>
            </w:pPr>
            <w:r w:rsidRPr="00C940C0">
              <w:rPr>
                <w:bCs/>
              </w:rPr>
              <w:t>111 07015 10 0000 120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a6"/>
            </w:pPr>
            <w:r w:rsidRPr="00C940C0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A211F" w:rsidRPr="000E1CE3" w:rsidTr="00B06A9D">
        <w:trPr>
          <w:gridAfter w:val="1"/>
          <w:trHeight w:hRule="exact" w:val="22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 xml:space="preserve">111 09045 10 </w:t>
            </w:r>
            <w:r w:rsidRPr="00C940C0">
              <w:rPr>
                <w:bCs/>
              </w:rPr>
              <w:t>0000 120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both"/>
            </w:pPr>
            <w:r w:rsidRPr="00C940C0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C940C0">
              <w:t xml:space="preserve">собственности сельских поселений </w:t>
            </w:r>
            <w:r w:rsidR="00C940C0" w:rsidRPr="00C940C0">
              <w:t>(за</w:t>
            </w:r>
            <w:r w:rsidRPr="00C940C0"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C940C0" w:rsidRPr="00C940C0">
              <w:t>предприятий, в</w:t>
            </w:r>
            <w:r w:rsidRPr="00C940C0">
              <w:t xml:space="preserve"> том числе казенных)</w:t>
            </w:r>
          </w:p>
        </w:tc>
      </w:tr>
      <w:tr w:rsidR="007A211F" w:rsidRPr="00C940C0" w:rsidTr="00B06A9D">
        <w:trPr>
          <w:gridAfter w:val="1"/>
          <w:trHeight w:hRule="exact" w:val="28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111 09080 00 0000 120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40C0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C940C0">
              <w:t xml:space="preserve"> </w:t>
            </w:r>
            <w:r w:rsidRPr="00C940C0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C940C0">
              <w:t xml:space="preserve"> </w:t>
            </w:r>
            <w:r w:rsidRPr="00C940C0">
              <w:rPr>
                <w:rFonts w:ascii="Times New Roman" w:hAnsi="Times New Roman" w:cs="Times New Roman"/>
              </w:rPr>
              <w:t>не разграничена</w:t>
            </w:r>
          </w:p>
          <w:p w:rsidR="007A211F" w:rsidRPr="00C940C0" w:rsidRDefault="007A211F" w:rsidP="00C940C0">
            <w:pPr>
              <w:shd w:val="clear" w:color="auto" w:fill="FFFFFF"/>
              <w:rPr>
                <w:spacing w:val="-1"/>
              </w:rPr>
            </w:pPr>
          </w:p>
        </w:tc>
      </w:tr>
      <w:tr w:rsidR="007A211F" w:rsidRPr="000E1CE3" w:rsidTr="00B06A9D">
        <w:trPr>
          <w:gridAfter w:val="1"/>
          <w:trHeight w:hRule="exact" w:val="12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>113 01995 10 0000 130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7A211F" w:rsidRPr="000E1CE3" w:rsidTr="00B06A9D">
        <w:trPr>
          <w:gridAfter w:val="1"/>
          <w:trHeight w:hRule="exact" w:val="11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>113 02065 10 0000 130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A211F" w:rsidRPr="000E1CE3" w:rsidTr="00B06A9D">
        <w:trPr>
          <w:gridAfter w:val="1"/>
          <w:trHeight w:hRule="exact" w:val="6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113 02995 10 0000 130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r w:rsidRPr="00C940C0">
              <w:t>Прочие доходы от компенсации затрат бюджетов сельских поселений</w:t>
            </w:r>
          </w:p>
        </w:tc>
      </w:tr>
      <w:tr w:rsidR="007A211F" w:rsidRPr="000E1CE3" w:rsidTr="00B06A9D">
        <w:trPr>
          <w:gridAfter w:val="1"/>
          <w:trHeight w:hRule="exact" w:val="7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114 01050 10 0000 410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C940C0" w:rsidP="00C940C0">
            <w:pPr>
              <w:jc w:val="both"/>
            </w:pPr>
            <w:r w:rsidRPr="00C940C0">
              <w:t>Доходы от</w:t>
            </w:r>
            <w:r w:rsidR="007A211F" w:rsidRPr="00C940C0">
              <w:t xml:space="preserve"> продажи квартир, находящихся в собственности сельских поселений</w:t>
            </w:r>
          </w:p>
        </w:tc>
      </w:tr>
      <w:tr w:rsidR="007A211F" w:rsidRPr="000E1CE3" w:rsidTr="00B06A9D">
        <w:trPr>
          <w:gridAfter w:val="1"/>
          <w:trHeight w:hRule="exact" w:val="24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114 02050 10 0000 410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jc w:val="both"/>
            </w:pPr>
            <w:r w:rsidRPr="00C940C0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211F" w:rsidRPr="000E1CE3" w:rsidTr="00B06A9D">
        <w:trPr>
          <w:gridAfter w:val="1"/>
          <w:trHeight w:hRule="exact" w:val="268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114 02050 10 0000 440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 xml:space="preserve">Доходы от реализации имущества, находящегося </w:t>
            </w:r>
            <w:r w:rsidR="00C940C0" w:rsidRPr="00C940C0">
              <w:t>в собственности сельских</w:t>
            </w:r>
            <w:r w:rsidRPr="00C940C0">
              <w:t xml:space="preserve"> поселений (за исключением имущества муниципальных бюджетных и автономных</w:t>
            </w:r>
            <w:r w:rsidRPr="00C940C0">
              <w:rPr>
                <w:sz w:val="28"/>
                <w:szCs w:val="28"/>
              </w:rPr>
              <w:t xml:space="preserve"> </w:t>
            </w:r>
            <w:r w:rsidRPr="00C940C0">
              <w:t>учреждений, а также имущества</w:t>
            </w:r>
            <w:r w:rsidRPr="00C940C0">
              <w:rPr>
                <w:sz w:val="28"/>
                <w:szCs w:val="28"/>
              </w:rPr>
              <w:t xml:space="preserve"> </w:t>
            </w:r>
            <w:r w:rsidRPr="00C940C0">
              <w:t>муниципальных унитарных предприятий, в том числе казенных), в части реализации материальных запасов по</w:t>
            </w:r>
            <w:r w:rsidRPr="00C940C0">
              <w:rPr>
                <w:sz w:val="28"/>
                <w:szCs w:val="28"/>
              </w:rPr>
              <w:t xml:space="preserve"> </w:t>
            </w:r>
            <w:r w:rsidRPr="00C940C0">
              <w:t xml:space="preserve">указанному имуществу </w:t>
            </w:r>
          </w:p>
        </w:tc>
      </w:tr>
      <w:tr w:rsidR="007A211F" w:rsidRPr="000E1CE3" w:rsidTr="00B06A9D">
        <w:trPr>
          <w:gridAfter w:val="1"/>
          <w:trHeight w:hRule="exact" w:val="22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114 02052 10 0000 410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C940C0" w:rsidP="00C940C0">
            <w:pPr>
              <w:jc w:val="both"/>
            </w:pPr>
            <w:r w:rsidRPr="00C940C0">
              <w:rPr>
                <w:rFonts w:eastAsia="Calibri"/>
                <w:lang w:eastAsia="en-US"/>
              </w:rPr>
              <w:t>Доходы от</w:t>
            </w:r>
            <w:r w:rsidR="007A211F" w:rsidRPr="00C940C0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</w:t>
            </w:r>
            <w:r w:rsidR="007A211F" w:rsidRPr="00C940C0">
              <w:t>сельских</w:t>
            </w:r>
            <w:r w:rsidR="007A211F" w:rsidRPr="00C940C0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</w:tr>
      <w:tr w:rsidR="007A211F" w:rsidRPr="000E1CE3" w:rsidTr="00B06A9D">
        <w:trPr>
          <w:gridAfter w:val="1"/>
          <w:trHeight w:hRule="exact" w:val="2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114 02052 10 0000 440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C940C0" w:rsidP="00C940C0">
            <w:pPr>
              <w:jc w:val="both"/>
            </w:pPr>
            <w:r w:rsidRPr="00C940C0">
              <w:rPr>
                <w:rFonts w:eastAsia="Calibri"/>
                <w:lang w:eastAsia="en-US"/>
              </w:rPr>
              <w:t>Доходы от</w:t>
            </w:r>
            <w:r w:rsidR="007A211F" w:rsidRPr="00C940C0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7A211F" w:rsidRPr="00C940C0">
              <w:t>сельских</w:t>
            </w:r>
            <w:r w:rsidR="007A211F" w:rsidRPr="00C940C0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</w:t>
            </w:r>
            <w:r w:rsidR="007A211F" w:rsidRPr="00C940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A211F" w:rsidRPr="00C940C0">
              <w:rPr>
                <w:rFonts w:eastAsia="Calibri"/>
                <w:lang w:eastAsia="en-US"/>
              </w:rPr>
              <w:t>указанному имуществу</w:t>
            </w:r>
          </w:p>
        </w:tc>
      </w:tr>
      <w:tr w:rsidR="007A211F" w:rsidRPr="000E1CE3" w:rsidTr="00B06A9D">
        <w:trPr>
          <w:gridAfter w:val="1"/>
          <w:trHeight w:hRule="exact" w:val="22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114 02053 10 0000 410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211F" w:rsidRPr="000E1CE3" w:rsidTr="00B06A9D">
        <w:trPr>
          <w:gridAfter w:val="1"/>
          <w:trHeight w:hRule="exact" w:val="26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114 02053 10 0000 440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 xml:space="preserve">Доходы от реализации иного имущества, находящегося в </w:t>
            </w:r>
            <w:r w:rsidR="00C940C0" w:rsidRPr="00C940C0">
              <w:t>собственности сельских</w:t>
            </w:r>
            <w:r w:rsidRPr="00C940C0">
              <w:t xml:space="preserve"> поселений (</w:t>
            </w:r>
            <w:r w:rsidRPr="00C940C0">
              <w:rPr>
                <w:rFonts w:eastAsia="Calibri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</w:t>
            </w:r>
            <w:r w:rsidRPr="00C940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40C0">
              <w:rPr>
                <w:rFonts w:eastAsia="Calibri"/>
                <w:lang w:eastAsia="en-US"/>
              </w:rPr>
              <w:t>унитарных предприятий, в том числе казенных</w:t>
            </w:r>
            <w:r w:rsidR="00C940C0" w:rsidRPr="00C940C0">
              <w:rPr>
                <w:rFonts w:eastAsia="Calibri"/>
                <w:lang w:eastAsia="en-US"/>
              </w:rPr>
              <w:t>), в</w:t>
            </w:r>
            <w:r w:rsidRPr="00C940C0">
              <w:rPr>
                <w:rFonts w:eastAsia="Calibri"/>
                <w:lang w:eastAsia="en-US"/>
              </w:rPr>
              <w:t xml:space="preserve"> части реализации материальных запасов по</w:t>
            </w:r>
            <w:r w:rsidRPr="00C940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40C0">
              <w:rPr>
                <w:rFonts w:eastAsia="Calibri"/>
                <w:lang w:eastAsia="en-US"/>
              </w:rPr>
              <w:t>указанному имуществу</w:t>
            </w:r>
          </w:p>
        </w:tc>
      </w:tr>
      <w:tr w:rsidR="007A211F" w:rsidRPr="000E1CE3" w:rsidTr="00B06A9D">
        <w:trPr>
          <w:gridAfter w:val="1"/>
          <w:trHeight w:hRule="exact" w:val="14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114 02058 10 0000 410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7A211F" w:rsidRPr="00C940C0" w:rsidTr="00B06A9D">
        <w:trPr>
          <w:gridAfter w:val="1"/>
          <w:trHeight w:hRule="exact" w:val="14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1 14 03050 10 0000 410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rPr>
                <w:color w:val="22272F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A211F" w:rsidRPr="00C940C0" w:rsidTr="00B06A9D">
        <w:trPr>
          <w:gridAfter w:val="1"/>
          <w:trHeight w:hRule="exact" w:val="14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1 14 03050 10 0000 440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rPr>
                <w:color w:val="22272F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A211F" w:rsidRPr="005E0E3B" w:rsidTr="00B06A9D">
        <w:trPr>
          <w:gridAfter w:val="1"/>
          <w:trHeight w:hRule="exact" w:val="9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 xml:space="preserve">114 04050 10 0000 </w:t>
            </w:r>
            <w:r w:rsidRPr="00C940C0">
              <w:rPr>
                <w:bCs/>
              </w:rPr>
              <w:t>420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ind w:firstLine="14"/>
              <w:jc w:val="both"/>
            </w:pPr>
            <w:r w:rsidRPr="00C940C0">
              <w:rPr>
                <w:spacing w:val="-1"/>
              </w:rPr>
              <w:t xml:space="preserve">Доходы от продажи нематериальных активов, находящихся в собственности </w:t>
            </w:r>
            <w:r w:rsidRPr="00C940C0">
              <w:t>сельских поселений</w:t>
            </w:r>
          </w:p>
        </w:tc>
      </w:tr>
      <w:tr w:rsidR="007A211F" w:rsidRPr="005E0E3B" w:rsidTr="00B06A9D">
        <w:trPr>
          <w:gridAfter w:val="1"/>
          <w:trHeight w:hRule="exact" w:val="17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114 06025 10 0000 430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ind w:hanging="11"/>
              <w:jc w:val="both"/>
            </w:pPr>
            <w:r w:rsidRPr="00C940C0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C940C0"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211F" w:rsidRPr="00C940C0" w:rsidTr="00B06A9D">
        <w:trPr>
          <w:gridAfter w:val="1"/>
          <w:trHeight w:hRule="exact" w:val="14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1 14 13060 10 0000 410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rPr>
                <w:color w:val="22272F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7A211F" w:rsidRPr="00C940C0" w:rsidTr="00B06A9D">
        <w:trPr>
          <w:gridAfter w:val="1"/>
          <w:trHeight w:hRule="exact" w:val="171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0" w:name="sub_111124"/>
            <w:r w:rsidRPr="00C940C0">
              <w:rPr>
                <w:rFonts w:ascii="Times New Roman" w:hAnsi="Times New Roman" w:cs="Times New Roman"/>
              </w:rPr>
              <w:t>1 14 14040 10 0000 410</w:t>
            </w:r>
            <w:bookmarkEnd w:id="0"/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40C0">
              <w:rPr>
                <w:rFonts w:ascii="Times New Roman" w:hAnsi="Times New Roman" w:cs="Times New Roman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7A211F" w:rsidRPr="00C940C0" w:rsidTr="00B06A9D">
        <w:trPr>
          <w:gridAfter w:val="1"/>
          <w:trHeight w:hRule="exact" w:val="1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" w:name="sub_111147"/>
            <w:r w:rsidRPr="00C940C0">
              <w:rPr>
                <w:rFonts w:ascii="Times New Roman" w:hAnsi="Times New Roman" w:cs="Times New Roman"/>
              </w:rPr>
              <w:t>1 14 14040 10 0000 440</w:t>
            </w:r>
            <w:bookmarkEnd w:id="1"/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40C0">
              <w:rPr>
                <w:rFonts w:ascii="Times New Roman" w:hAnsi="Times New Roman" w:cs="Times New Roman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7A211F" w:rsidRPr="005E0E3B" w:rsidTr="00B06A9D">
        <w:trPr>
          <w:gridAfter w:val="1"/>
          <w:trHeight w:hRule="exact" w:val="1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115 02050 10 0000 140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 xml:space="preserve">Платежи, взимаемые органами местного самоуправления (организациями) </w:t>
            </w:r>
            <w:r w:rsidR="00C940C0" w:rsidRPr="00C940C0">
              <w:t>сельских поселений</w:t>
            </w:r>
            <w:r w:rsidRPr="00C940C0">
              <w:t xml:space="preserve"> за </w:t>
            </w:r>
            <w:r w:rsidR="00C940C0" w:rsidRPr="00C940C0">
              <w:t>выполнение определенных</w:t>
            </w:r>
            <w:r w:rsidRPr="00C940C0">
              <w:t xml:space="preserve"> функций</w:t>
            </w:r>
          </w:p>
        </w:tc>
      </w:tr>
      <w:tr w:rsidR="007A211F" w:rsidRPr="00C940C0" w:rsidTr="00B06A9D">
        <w:trPr>
          <w:gridAfter w:val="1"/>
          <w:trHeight w:hRule="exact" w:val="18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1 16 02010 02 0000 140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a7"/>
            </w:pPr>
            <w:r w:rsidRPr="00C940C0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</w:t>
            </w:r>
            <w:r w:rsidRPr="00C940C0">
              <w:t xml:space="preserve"> </w:t>
            </w:r>
            <w:r w:rsidRPr="00C940C0">
              <w:rPr>
                <w:rFonts w:ascii="Times New Roman" w:hAnsi="Times New Roman" w:cs="Times New Roman"/>
              </w:rPr>
              <w:t>нормативных правовых актов субъектов Российской Федерации</w:t>
            </w:r>
          </w:p>
        </w:tc>
      </w:tr>
      <w:tr w:rsidR="007A211F" w:rsidRPr="00C940C0" w:rsidTr="00B06A9D">
        <w:trPr>
          <w:gridAfter w:val="1"/>
          <w:trHeight w:hRule="exact" w:val="21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1 16 07010 10 0000 140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rPr>
                <w:color w:val="22272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940C0" w:rsidRPr="00C940C0" w:rsidTr="00B06A9D">
        <w:trPr>
          <w:gridAfter w:val="1"/>
          <w:trHeight w:hRule="exact" w:val="175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1 16 07090 10 0000 140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C940C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940C0" w:rsidRPr="00C940C0" w:rsidTr="00B06A9D">
        <w:trPr>
          <w:gridAfter w:val="1"/>
          <w:trHeight w:hRule="exact" w:val="16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C940C0">
              <w:t>1 16 09040 10 0000 140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C940C0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A211F" w:rsidRPr="00C940C0" w:rsidTr="00B06A9D">
        <w:trPr>
          <w:gridAfter w:val="1"/>
          <w:trHeight w:hRule="exact" w:val="15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1 16 10030 10 0000 140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A211F" w:rsidRPr="00C940C0" w:rsidTr="00B06A9D">
        <w:trPr>
          <w:gridAfter w:val="1"/>
          <w:trHeight w:hRule="exact" w:val="15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C940C0">
              <w:t>1 16 10031 10 0000 140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C940C0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A211F" w:rsidRPr="00C940C0" w:rsidTr="00B06A9D">
        <w:trPr>
          <w:gridAfter w:val="1"/>
          <w:trHeight w:hRule="exact" w:val="17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C940C0">
              <w:t>1 16 10032 10 0000 140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C940C0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40C0" w:rsidRPr="00C940C0" w:rsidTr="00B06A9D">
        <w:trPr>
          <w:gridAfter w:val="1"/>
          <w:trHeight w:hRule="exact" w:val="24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C940C0">
              <w:t>1 16 10061 10 0000 140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C940C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211F" w:rsidRPr="00C940C0" w:rsidTr="00B06A9D">
        <w:trPr>
          <w:gridAfter w:val="1"/>
          <w:trHeight w:hRule="exact" w:val="21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1 16 10062 10 0000 140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rPr>
                <w:color w:val="22272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940C0" w:rsidRPr="00C940C0" w:rsidTr="00B06A9D">
        <w:trPr>
          <w:gridAfter w:val="1"/>
          <w:trHeight w:hRule="exact" w:val="28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C940C0">
              <w:t>1 16 10081 10 0000 140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C940C0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211F" w:rsidRPr="00C940C0" w:rsidTr="00B06A9D">
        <w:trPr>
          <w:gridAfter w:val="1"/>
          <w:trHeight w:hRule="exact" w:val="1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1 16 10082 10 0000 140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rPr>
                <w:color w:val="22272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A211F" w:rsidRPr="00C940C0" w:rsidTr="00B06A9D">
        <w:trPr>
          <w:gridAfter w:val="1"/>
          <w:trHeight w:hRule="exact" w:val="18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940C0">
              <w:rPr>
                <w:rStyle w:val="a8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</w:rPr>
              <w:t>1 16 10100 10 0000 140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rPr>
                <w:rStyle w:val="a8"/>
                <w:i w:val="0"/>
                <w:iCs w:val="0"/>
                <w:color w:val="22272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1 17 01050 10 0000 180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</w:pPr>
            <w:r w:rsidRPr="00C940C0">
              <w:t>Невыясненные поступления, зачисляемые в бюджеты сельских поселений</w:t>
            </w: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1 17 0505010 0000 180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</w:pPr>
            <w:r w:rsidRPr="00C940C0">
              <w:t>Прочие неналоговые доходы бюджетов сельских поселений</w:t>
            </w:r>
          </w:p>
        </w:tc>
      </w:tr>
      <w:tr w:rsidR="007A211F" w:rsidRPr="00C940C0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40C0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40C0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7A211F" w:rsidRPr="00C940C0" w:rsidTr="00B06A9D">
        <w:trPr>
          <w:gridAfter w:val="1"/>
          <w:trHeight w:hRule="exact" w:val="17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1 18 02500 10 0000 150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pStyle w:val="a7"/>
              <w:jc w:val="both"/>
            </w:pPr>
            <w:r w:rsidRPr="00C940C0">
              <w:rPr>
                <w:rFonts w:ascii="Times New Roman" w:hAnsi="Times New Roman" w:cs="Times New Roman"/>
              </w:rPr>
              <w:t>Поступления в бюджеты</w:t>
            </w:r>
            <w:r w:rsidRPr="00C940C0">
              <w:t xml:space="preserve"> </w:t>
            </w:r>
            <w:r w:rsidRPr="00C940C0">
              <w:rPr>
                <w:rFonts w:ascii="Times New Roman" w:hAnsi="Times New Roman" w:cs="Times New Roman"/>
              </w:rPr>
              <w:t>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A211F" w:rsidRPr="005E0E3B" w:rsidTr="00B06A9D">
        <w:trPr>
          <w:gridAfter w:val="1"/>
          <w:trHeight w:hRule="exact" w:val="14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1 18 01520 10 0000150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A211F" w:rsidRPr="005E0E3B" w:rsidTr="00B06A9D">
        <w:trPr>
          <w:gridAfter w:val="1"/>
          <w:trHeight w:hRule="exact" w:val="14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202 15001 10 0000 150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ind w:hanging="7"/>
            </w:pPr>
            <w:r w:rsidRPr="00C940C0">
              <w:t xml:space="preserve">Дотации </w:t>
            </w:r>
            <w:r w:rsidR="00F67A62" w:rsidRPr="00C940C0">
              <w:t>бюджетам сельских</w:t>
            </w:r>
            <w:r w:rsidRPr="00C940C0">
              <w:t xml:space="preserve"> поселений на </w:t>
            </w:r>
            <w:r w:rsidR="00F67A62" w:rsidRPr="00C940C0">
              <w:t>выравнивание бюджетной</w:t>
            </w:r>
            <w:r w:rsidRPr="00C940C0">
              <w:t xml:space="preserve"> обеспеченности из бюджета субъекта Российской Федерации</w:t>
            </w:r>
          </w:p>
        </w:tc>
      </w:tr>
      <w:tr w:rsidR="007A211F" w:rsidRPr="00F67A62" w:rsidTr="00B06A9D">
        <w:trPr>
          <w:gridAfter w:val="1"/>
          <w:trHeight w:hRule="exact" w:val="11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spacing w:val="-2"/>
              </w:rPr>
            </w:pPr>
            <w:r w:rsidRPr="00F67A62">
              <w:rPr>
                <w:spacing w:val="-2"/>
              </w:rPr>
              <w:t>2 02 15002 10 0000 150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pStyle w:val="a6"/>
            </w:pPr>
            <w:r w:rsidRPr="00F67A62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A211F" w:rsidRPr="005E0E3B" w:rsidTr="00B06A9D">
        <w:trPr>
          <w:gridAfter w:val="1"/>
          <w:trHeight w:hRule="exact" w:val="155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2 02 15009 10 0000 150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A211F" w:rsidRPr="00F67A62" w:rsidTr="00B06A9D">
        <w:trPr>
          <w:gridAfter w:val="1"/>
          <w:trHeight w:hRule="exact"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7A62">
              <w:rPr>
                <w:rFonts w:ascii="Times New Roman" w:hAnsi="Times New Roman" w:cs="Times New Roman"/>
              </w:rPr>
              <w:t>2 02 15399 10 0000 150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a7"/>
              <w:rPr>
                <w:rFonts w:ascii="Times New Roman" w:hAnsi="Times New Roman" w:cs="Times New Roman"/>
              </w:rPr>
            </w:pPr>
            <w:r w:rsidRPr="00F67A62">
              <w:rPr>
                <w:rFonts w:ascii="Times New Roman" w:hAnsi="Times New Roman" w:cs="Times New Roman"/>
              </w:rPr>
              <w:t>Дотации бюджетам сельских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7A211F" w:rsidRPr="005E0E3B" w:rsidTr="00B06A9D">
        <w:trPr>
          <w:gridAfter w:val="1"/>
          <w:trHeight w:hRule="exact"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2 02 16001 10 0000 150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 xml:space="preserve">Дотации бюджетам сельских поселений на </w:t>
            </w:r>
            <w:r w:rsidR="00F67A62" w:rsidRPr="00C940C0">
              <w:t>выравнивание бюджетной</w:t>
            </w:r>
            <w:r w:rsidRPr="00C940C0">
              <w:t xml:space="preserve"> обеспеченности </w:t>
            </w:r>
            <w:r w:rsidR="00F67A62" w:rsidRPr="00C940C0">
              <w:t>из бюджетов</w:t>
            </w:r>
            <w:r w:rsidRPr="00C940C0">
              <w:t xml:space="preserve"> муниципальных районов</w:t>
            </w:r>
          </w:p>
        </w:tc>
      </w:tr>
      <w:tr w:rsidR="007A211F" w:rsidRPr="005E0E3B" w:rsidTr="00B06A9D">
        <w:trPr>
          <w:gridAfter w:val="1"/>
          <w:trHeight w:hRule="exact" w:val="13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2 02 16549 10 0000 150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2 02 19999 10 0000 150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r w:rsidRPr="00C940C0">
              <w:t>Прочие дотации бюджетам сельских поселений</w:t>
            </w:r>
          </w:p>
        </w:tc>
      </w:tr>
      <w:tr w:rsidR="007A211F" w:rsidRPr="005E0E3B" w:rsidTr="00B06A9D">
        <w:trPr>
          <w:gridAfter w:val="1"/>
          <w:trHeight w:hRule="exact" w:val="19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2 02 20041 10 0000 150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A211F" w:rsidRPr="005E0E3B" w:rsidTr="00B06A9D">
        <w:trPr>
          <w:gridAfter w:val="1"/>
          <w:trHeight w:hRule="exact" w:val="12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  <w:rPr>
                <w:spacing w:val="-2"/>
              </w:rPr>
            </w:pPr>
            <w:r w:rsidRPr="00C940C0">
              <w:rPr>
                <w:spacing w:val="-2"/>
              </w:rPr>
              <w:t>2 02 20077 10 0000 150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7A211F" w:rsidRPr="005E0E3B" w:rsidTr="00B06A9D">
        <w:trPr>
          <w:gridAfter w:val="1"/>
          <w:trHeight w:hRule="exact" w:val="25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2 02 20216 10 0000 150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A211F" w:rsidRPr="005E0E3B" w:rsidTr="00B06A9D">
        <w:trPr>
          <w:gridAfter w:val="1"/>
          <w:trHeight w:hRule="exact" w:val="15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2 02 20303 10 0000 150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r w:rsidRPr="00C940C0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67A62" w:rsidRPr="00F67A62" w:rsidTr="00B06A9D">
        <w:trPr>
          <w:gridAfter w:val="1"/>
          <w:trHeight w:hRule="exact" w:val="11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F67A62">
              <w:t>2 02 25243 10 0000 150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F67A62"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7A211F" w:rsidRPr="00F67A62" w:rsidTr="00B06A9D">
        <w:trPr>
          <w:gridAfter w:val="1"/>
          <w:trHeight w:hRule="exact" w:val="19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F67A62">
              <w:t>2 02 25299 10 0000 150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</w:pPr>
            <w:r w:rsidRPr="00F67A62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7A211F" w:rsidRPr="00F67A62" w:rsidTr="00B06A9D">
        <w:trPr>
          <w:gridAfter w:val="1"/>
          <w:trHeight w:hRule="exact" w:val="1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62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2 02 27576 10 0000 150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F67A62">
              <w:rPr>
                <w:rStyle w:val="a8"/>
                <w:i w:val="0"/>
                <w:iCs w:val="0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</w:t>
            </w:r>
            <w:r w:rsidRPr="00F67A62">
              <w:rPr>
                <w:rStyle w:val="a8"/>
                <w:i w:val="0"/>
                <w:iCs w:val="0"/>
                <w:shd w:val="clear" w:color="auto" w:fill="ABE0FF"/>
              </w:rPr>
              <w:t xml:space="preserve"> </w:t>
            </w:r>
            <w:r w:rsidRPr="00F67A62">
              <w:rPr>
                <w:rStyle w:val="a8"/>
                <w:i w:val="0"/>
                <w:iCs w:val="0"/>
                <w:shd w:val="clear" w:color="auto" w:fill="FFFFFF"/>
              </w:rPr>
              <w:t>комплексного развития сельских территорий</w:t>
            </w:r>
          </w:p>
        </w:tc>
      </w:tr>
      <w:tr w:rsidR="007A211F" w:rsidRPr="005E0E3B" w:rsidTr="00B06A9D">
        <w:trPr>
          <w:gridAfter w:val="1"/>
          <w:trHeight w:hRule="exact" w:val="10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2 02 25519 10 0000 150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Субсидия бюджетам сельских поселений на поддержку отрасли культуры</w:t>
            </w:r>
          </w:p>
        </w:tc>
      </w:tr>
      <w:tr w:rsidR="007A211F" w:rsidRPr="005E0E3B" w:rsidTr="00B06A9D">
        <w:trPr>
          <w:gridAfter w:val="1"/>
          <w:trHeight w:hRule="exact" w:val="15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2 02 25467 10 0000 150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A211F" w:rsidRPr="005E0E3B" w:rsidTr="00B06A9D">
        <w:trPr>
          <w:gridAfter w:val="1"/>
          <w:trHeight w:hRule="exact" w:val="12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center"/>
            </w:pPr>
            <w:r w:rsidRPr="00C940C0">
              <w:rPr>
                <w:color w:val="000000"/>
              </w:rPr>
              <w:t>2 02 25555 10 0000 150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r w:rsidRPr="00C940C0">
              <w:t xml:space="preserve">Субсидии бюджетам сельских поселений </w:t>
            </w:r>
            <w:r w:rsidR="00F67A62" w:rsidRPr="00C940C0">
              <w:t>на реализацию</w:t>
            </w:r>
            <w:r w:rsidRPr="00C940C0">
              <w:t xml:space="preserve"> программ формирования современной городской среды</w:t>
            </w:r>
          </w:p>
        </w:tc>
      </w:tr>
      <w:tr w:rsidR="007A211F" w:rsidRPr="00F67A62" w:rsidTr="00B06A9D">
        <w:trPr>
          <w:gridAfter w:val="1"/>
          <w:trHeight w:hRule="exact" w:val="9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F67A62">
              <w:rPr>
                <w:color w:val="22272F"/>
              </w:rPr>
              <w:t>2 02 25567 10 0000 150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</w:pPr>
            <w:r w:rsidRPr="00F67A62"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7A211F" w:rsidRPr="005E0E3B" w:rsidTr="00B06A9D">
        <w:trPr>
          <w:gridAfter w:val="1"/>
          <w:trHeight w:hRule="exact" w:val="20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2 02 25558 10 0000 150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ind w:hanging="7"/>
              <w:jc w:val="both"/>
            </w:pPr>
            <w:r w:rsidRPr="00C940C0">
              <w:t xml:space="preserve"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</w:t>
            </w:r>
            <w:r w:rsidR="00F67A62" w:rsidRPr="00C940C0">
              <w:t>театров в</w:t>
            </w:r>
            <w:r w:rsidRPr="00C940C0">
              <w:t xml:space="preserve"> городах с численностью населения до 300 тысяч человек</w:t>
            </w:r>
          </w:p>
        </w:tc>
      </w:tr>
      <w:tr w:rsidR="007A211F" w:rsidRPr="005E0E3B" w:rsidTr="00B06A9D">
        <w:trPr>
          <w:gridAfter w:val="1"/>
          <w:trHeight w:hRule="exact" w:val="9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2 02 25576 10 0000 150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ind w:hanging="7"/>
              <w:jc w:val="both"/>
            </w:pPr>
            <w:r w:rsidRPr="00C940C0">
              <w:t xml:space="preserve">Субсидии </w:t>
            </w:r>
            <w:r w:rsidR="00F67A62" w:rsidRPr="00C940C0">
              <w:t>на бюджеты</w:t>
            </w:r>
            <w:r w:rsidRPr="00C940C0">
              <w:t xml:space="preserve"> сельских поселений на обеспечение комплексного развития сельских территорий</w:t>
            </w:r>
          </w:p>
        </w:tc>
      </w:tr>
      <w:tr w:rsidR="007A211F" w:rsidRPr="00F67A62" w:rsidTr="00B06A9D">
        <w:trPr>
          <w:gridAfter w:val="1"/>
          <w:trHeight w:hRule="exact" w:val="115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F67A62">
              <w:t>2 02 27567 10 0000 150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F67A62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A211F" w:rsidRPr="005E0E3B" w:rsidTr="00B06A9D">
        <w:trPr>
          <w:gridAfter w:val="1"/>
          <w:trHeight w:hRule="exact" w:val="8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  <w:rPr>
                <w:color w:val="000000"/>
              </w:rPr>
            </w:pPr>
            <w:r w:rsidRPr="00C940C0">
              <w:rPr>
                <w:color w:val="000000"/>
              </w:rPr>
              <w:t>2 02 29900 10 0000 150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 xml:space="preserve">Субсидии бюджетам сельских поселений из местных бюджетов </w:t>
            </w:r>
          </w:p>
        </w:tc>
      </w:tr>
      <w:tr w:rsidR="007A211F" w:rsidRPr="005E0E3B" w:rsidTr="00B06A9D">
        <w:trPr>
          <w:gridAfter w:val="1"/>
          <w:trHeight w:hRule="exact" w:val="8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2 02 29998 10 0000 150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Субсидии бюджетам сельских поселений на финансовое обеспечение отдельных полномочий</w:t>
            </w: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2 02 29999 10 0000 150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ind w:hanging="7"/>
              <w:jc w:val="both"/>
            </w:pPr>
            <w:r w:rsidRPr="00C940C0">
              <w:t>Прочие субсидии бюджетам сельских поселений</w:t>
            </w:r>
          </w:p>
        </w:tc>
      </w:tr>
      <w:tr w:rsidR="007A211F" w:rsidRPr="005E0E3B" w:rsidTr="00B06A9D">
        <w:trPr>
          <w:gridAfter w:val="1"/>
          <w:trHeight w:hRule="exact" w:val="12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2 02 35118 10 0000 150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ind w:hanging="7"/>
            </w:pPr>
            <w:r w:rsidRPr="00C940C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211F" w:rsidRPr="005E0E3B" w:rsidTr="00B06A9D">
        <w:trPr>
          <w:gridAfter w:val="1"/>
          <w:trHeight w:hRule="exact" w:val="12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2 02 30024 10 0000 150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ind w:hanging="7"/>
              <w:jc w:val="both"/>
            </w:pPr>
            <w:r w:rsidRPr="00C940C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2 02 39999 10 0000 150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Прочие субвенции бюджетам сельских поселений</w:t>
            </w:r>
          </w:p>
        </w:tc>
      </w:tr>
      <w:tr w:rsidR="007A211F" w:rsidRPr="005E0E3B" w:rsidTr="00B06A9D">
        <w:trPr>
          <w:gridAfter w:val="1"/>
          <w:trHeight w:hRule="exact" w:val="18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tabs>
                <w:tab w:val="left" w:pos="0"/>
              </w:tabs>
              <w:jc w:val="center"/>
            </w:pPr>
            <w:r w:rsidRPr="00C940C0">
              <w:lastRenderedPageBreak/>
              <w:t xml:space="preserve"> 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2 02 40014 10 0000 150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A211F" w:rsidRPr="005E0E3B" w:rsidTr="00B06A9D">
        <w:trPr>
          <w:gridAfter w:val="1"/>
          <w:trHeight w:hRule="exact" w:val="1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2 02 45160 10 0000 150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A211F" w:rsidRPr="005E0E3B" w:rsidTr="00B06A9D">
        <w:trPr>
          <w:gridAfter w:val="1"/>
          <w:trHeight w:hRule="exact" w:val="18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2 02 40014 10 0000 150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A211F" w:rsidRPr="005E0E3B" w:rsidTr="00B06A9D">
        <w:trPr>
          <w:gridAfter w:val="1"/>
          <w:trHeight w:hRule="exact" w:val="98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rPr>
                <w:shd w:val="clear" w:color="auto" w:fill="FFFFFF"/>
              </w:rPr>
              <w:t>2 02 45519 10 0000 150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rPr>
                <w:shd w:val="clear" w:color="auto" w:fill="FFFFFF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</w:tr>
      <w:tr w:rsidR="007A211F" w:rsidRPr="005E0E3B" w:rsidTr="00B06A9D">
        <w:trPr>
          <w:gridAfter w:val="1"/>
          <w:trHeight w:hRule="exact" w:val="8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2 02 49999 10 0000 150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t>Прочие межбюджетные трансферты, передаваемые бюджетам сельских поселений</w:t>
            </w:r>
          </w:p>
        </w:tc>
      </w:tr>
      <w:tr w:rsidR="007A211F" w:rsidRPr="005E0E3B" w:rsidTr="00B06A9D">
        <w:trPr>
          <w:gridAfter w:val="1"/>
          <w:trHeight w:hRule="exact" w:val="8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2 02 90014 10 0000 150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Прочие безвозмездные поступления в бюджеты сельских поселений от федерального бюджета</w:t>
            </w:r>
          </w:p>
        </w:tc>
      </w:tr>
      <w:tr w:rsidR="007A211F" w:rsidRPr="005E0E3B" w:rsidTr="00B06A9D">
        <w:trPr>
          <w:gridAfter w:val="1"/>
          <w:trHeight w:hRule="exact" w:val="1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2 02 90024 10 0000 150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7A211F" w:rsidRPr="005E0E3B" w:rsidTr="00B06A9D">
        <w:trPr>
          <w:gridAfter w:val="1"/>
          <w:trHeight w:hRule="exact" w:val="9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2 02 90054 10 0000 150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A211F" w:rsidRPr="005E0E3B" w:rsidTr="00B06A9D">
        <w:trPr>
          <w:gridAfter w:val="1"/>
          <w:trHeight w:hRule="exact" w:val="8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2 07 05000 10 0000 150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Прочие безвозмездные поступления в бюджеты сельских поселений</w:t>
            </w:r>
          </w:p>
        </w:tc>
      </w:tr>
      <w:tr w:rsidR="007A211F" w:rsidRPr="00F67A62" w:rsidTr="00B06A9D">
        <w:trPr>
          <w:trHeight w:hRule="exact" w:val="214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spacing w:val="-2"/>
              </w:rPr>
            </w:pPr>
            <w:r w:rsidRPr="00F67A62">
              <w:rPr>
                <w:spacing w:val="-2"/>
              </w:rPr>
              <w:t>207 05010 10 0000 150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pStyle w:val="a6"/>
              <w:rPr>
                <w:rFonts w:ascii="Times New Roman" w:hAnsi="Times New Roman" w:cs="Times New Roman"/>
              </w:rPr>
            </w:pPr>
            <w:r w:rsidRPr="00F67A62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F67A62">
              <w:t xml:space="preserve"> </w:t>
            </w:r>
            <w:r w:rsidRPr="00F67A62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0" w:type="auto"/>
            <w:vAlign w:val="center"/>
          </w:tcPr>
          <w:p w:rsidR="007A211F" w:rsidRPr="00F67A62" w:rsidRDefault="007A211F" w:rsidP="00C940C0">
            <w:pPr>
              <w:jc w:val="center"/>
              <w:rPr>
                <w:b/>
                <w:highlight w:val="yellow"/>
              </w:rPr>
            </w:pPr>
          </w:p>
        </w:tc>
      </w:tr>
      <w:tr w:rsidR="007A211F" w:rsidRPr="005E0E3B" w:rsidTr="00B06A9D">
        <w:trPr>
          <w:trHeight w:hRule="exact" w:val="15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2 07 05020 10 0000 150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0" w:type="auto"/>
            <w:vAlign w:val="center"/>
          </w:tcPr>
          <w:p w:rsidR="007A211F" w:rsidRPr="005E0E3B" w:rsidRDefault="007A211F" w:rsidP="00C940C0">
            <w:pPr>
              <w:jc w:val="center"/>
              <w:rPr>
                <w:b/>
                <w:highlight w:val="yellow"/>
              </w:rPr>
            </w:pP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2 07 05030 10 0000 150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Прочие безвозмездные поступления в бюджеты сельских поселений</w:t>
            </w:r>
          </w:p>
        </w:tc>
      </w:tr>
      <w:tr w:rsidR="007A211F" w:rsidRPr="00F67A62" w:rsidTr="00B06A9D">
        <w:trPr>
          <w:gridAfter w:val="1"/>
          <w:trHeight w:hRule="exact" w:val="24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rPr>
                <w:spacing w:val="-2"/>
              </w:rPr>
              <w:t>208 05000 10 0000 150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pStyle w:val="a7"/>
              <w:jc w:val="both"/>
            </w:pPr>
            <w:r w:rsidRPr="00F67A62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</w:t>
            </w:r>
            <w:r w:rsidRPr="00F67A62">
              <w:t xml:space="preserve"> </w:t>
            </w:r>
            <w:r w:rsidRPr="00F67A62">
              <w:rPr>
                <w:rFonts w:ascii="Times New Roman" w:hAnsi="Times New Roman" w:cs="Times New Roman"/>
              </w:rPr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211F" w:rsidRPr="005E0E3B" w:rsidTr="00B06A9D">
        <w:trPr>
          <w:gridAfter w:val="1"/>
          <w:trHeight w:hRule="exact" w:val="9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2 18 05000 10 0000 150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t xml:space="preserve">Доходы бюджетов сельских поселений от </w:t>
            </w:r>
            <w:r w:rsidR="00F67A62" w:rsidRPr="00C940C0">
              <w:t>возврата организациями</w:t>
            </w:r>
            <w:r w:rsidRPr="00C940C0">
              <w:t xml:space="preserve"> остатков субсидий прошлых лет</w:t>
            </w:r>
          </w:p>
        </w:tc>
      </w:tr>
      <w:tr w:rsidR="007A211F" w:rsidRPr="005E0E3B" w:rsidTr="00B06A9D">
        <w:trPr>
          <w:gridAfter w:val="1"/>
          <w:trHeight w:hRule="exact" w:val="8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  <w:rPr>
                <w:strike/>
              </w:rPr>
            </w:pPr>
            <w:r w:rsidRPr="00C940C0">
              <w:t>2 18 05010 10 0000 150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A211F" w:rsidRPr="005E0E3B" w:rsidTr="00B06A9D">
        <w:trPr>
          <w:gridAfter w:val="1"/>
          <w:trHeight w:hRule="exact" w:val="8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2 18 05030 10 0000 150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A211F" w:rsidRPr="005E0E3B" w:rsidTr="00B06A9D">
        <w:trPr>
          <w:gridAfter w:val="1"/>
          <w:trHeight w:hRule="exact" w:val="16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2 19 60010 10 0000 150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A211F" w:rsidRPr="005E0E3B" w:rsidTr="00B06A9D">
        <w:trPr>
          <w:gridAfter w:val="1"/>
          <w:trHeight w:hRule="exact" w:val="1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01 02 00 00 10 0000 710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A211F" w:rsidRPr="005E0E3B" w:rsidTr="00B06A9D">
        <w:trPr>
          <w:gridAfter w:val="1"/>
          <w:trHeight w:hRule="exact" w:val="12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01 02 00 00 10 0000 810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A211F" w:rsidRPr="005E0E3B" w:rsidTr="00B06A9D">
        <w:trPr>
          <w:gridAfter w:val="1"/>
          <w:trHeight w:hRule="exact" w:val="14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rPr>
                <w:spacing w:val="-2"/>
              </w:rPr>
              <w:t>01 03 01 00 10 0000 710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ind w:firstLine="7"/>
              <w:jc w:val="both"/>
            </w:pPr>
            <w:r w:rsidRPr="00C940C0">
              <w:rPr>
                <w:spacing w:val="-1"/>
              </w:rPr>
              <w:t xml:space="preserve">Получение кредитов от других бюджетов бюджетной системы Российской </w:t>
            </w:r>
            <w:r w:rsidRPr="00C940C0">
              <w:t>Федерации бюджетами сельских поселений в валюте Российской Федерации</w:t>
            </w:r>
          </w:p>
        </w:tc>
      </w:tr>
      <w:tr w:rsidR="007A211F" w:rsidRPr="005E0E3B" w:rsidTr="00B06A9D">
        <w:trPr>
          <w:gridAfter w:val="1"/>
          <w:trHeight w:hRule="exact" w:val="14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rPr>
                <w:spacing w:val="-2"/>
              </w:rPr>
              <w:t>01 03 01 00 10 0000 810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ind w:firstLine="7"/>
            </w:pPr>
            <w:r w:rsidRPr="00C940C0">
              <w:rPr>
                <w:spacing w:val="-1"/>
              </w:rPr>
              <w:t xml:space="preserve">Погашение бюджетами </w:t>
            </w:r>
            <w:r w:rsidRPr="00C940C0">
              <w:t xml:space="preserve">сельских </w:t>
            </w:r>
            <w:r w:rsidRPr="00C940C0">
              <w:rPr>
                <w:spacing w:val="-1"/>
              </w:rPr>
              <w:t xml:space="preserve">поселений кредитов от других бюджетов бюджетной системы Российской Федерации в валюте Российской </w:t>
            </w:r>
            <w:r w:rsidRPr="00C940C0">
              <w:t>Федерации</w:t>
            </w: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rPr>
                <w:spacing w:val="-2"/>
              </w:rPr>
              <w:t>01 05 02 01 10 0000 510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rPr>
                <w:spacing w:val="-1"/>
              </w:rPr>
              <w:t>Увеличение прочих остатков денежных средств бюджетов</w:t>
            </w:r>
            <w:r w:rsidRPr="00C940C0">
              <w:t xml:space="preserve"> сельских</w:t>
            </w:r>
            <w:r w:rsidRPr="00C940C0">
              <w:rPr>
                <w:spacing w:val="-1"/>
              </w:rPr>
              <w:t xml:space="preserve"> поселений</w:t>
            </w: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rPr>
                <w:spacing w:val="-2"/>
              </w:rPr>
              <w:t>01 05 02 01 10 0000 610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t>Уменьшение прочих остатков денежных средств бюджетов сельских поселений</w:t>
            </w:r>
          </w:p>
        </w:tc>
      </w:tr>
    </w:tbl>
    <w:p w:rsidR="007A211F" w:rsidRDefault="007A211F" w:rsidP="007A211F"/>
    <w:p w:rsidR="007A211F" w:rsidRDefault="007A211F" w:rsidP="007A211F">
      <w:r>
        <w:t>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</w:t>
      </w:r>
      <w:r w:rsidR="00F67A62">
        <w:t>»</w:t>
      </w:r>
    </w:p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7A211F" w:rsidRDefault="007A211F" w:rsidP="007A211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A211F" w:rsidRDefault="007A211F" w:rsidP="007A211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01.09.2021 г. № 102</w:t>
      </w:r>
    </w:p>
    <w:p w:rsidR="007A211F" w:rsidRDefault="007A211F" w:rsidP="007A211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A211F" w:rsidRDefault="007A211F" w:rsidP="007A211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7A211F" w:rsidRDefault="007A211F" w:rsidP="007A211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A211F" w:rsidRDefault="007A211F" w:rsidP="007A211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A211F" w:rsidRDefault="007A211F" w:rsidP="007A211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7A211F" w:rsidRDefault="007A211F" w:rsidP="007A211F">
      <w:pPr>
        <w:rPr>
          <w:b/>
          <w:bCs/>
          <w:sz w:val="28"/>
          <w:szCs w:val="28"/>
        </w:rPr>
      </w:pPr>
    </w:p>
    <w:p w:rsidR="007A211F" w:rsidRDefault="007A211F" w:rsidP="007A211F">
      <w:pPr>
        <w:jc w:val="both"/>
        <w:rPr>
          <w:sz w:val="28"/>
        </w:rPr>
      </w:pPr>
    </w:p>
    <w:p w:rsidR="007A211F" w:rsidRDefault="007A211F" w:rsidP="007A2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2021 год</w:t>
      </w:r>
    </w:p>
    <w:p w:rsidR="007A211F" w:rsidRDefault="007A211F" w:rsidP="007A211F">
      <w:pPr>
        <w:jc w:val="center"/>
      </w:pPr>
    </w:p>
    <w:p w:rsidR="007A211F" w:rsidRDefault="007A211F" w:rsidP="007A211F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7A211F" w:rsidRPr="00F67A62" w:rsidTr="00F67A62">
        <w:trPr>
          <w:trHeight w:hRule="exact" w:val="11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F67A62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Сумма</w:t>
            </w:r>
          </w:p>
          <w:p w:rsidR="00F67A62" w:rsidRPr="00F67A62" w:rsidRDefault="00F67A62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(тыс.руб)</w:t>
            </w:r>
          </w:p>
        </w:tc>
      </w:tr>
      <w:tr w:rsidR="007A211F" w:rsidRPr="00F67A62" w:rsidTr="00C940C0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shd w:val="clear" w:color="auto" w:fill="FFFFFF"/>
              <w:jc w:val="both"/>
            </w:pPr>
            <w:r w:rsidRPr="00F67A62">
              <w:t>Налоговые и неналоговые доходы</w:t>
            </w:r>
          </w:p>
          <w:p w:rsidR="007A211F" w:rsidRPr="00F67A62" w:rsidRDefault="007A211F" w:rsidP="00F67A62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26 385,3</w:t>
            </w:r>
          </w:p>
        </w:tc>
      </w:tr>
      <w:tr w:rsidR="007A211F" w:rsidRPr="00F67A62" w:rsidTr="00C940C0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shd w:val="clear" w:color="auto" w:fill="FFFFFF"/>
              <w:ind w:left="5"/>
              <w:jc w:val="both"/>
            </w:pPr>
            <w:r w:rsidRPr="00F67A62">
              <w:t>Налог на доходы физических лиц*</w:t>
            </w:r>
          </w:p>
          <w:p w:rsidR="007A211F" w:rsidRPr="00F67A62" w:rsidRDefault="007A211F" w:rsidP="00F67A62">
            <w:pPr>
              <w:shd w:val="clear" w:color="auto" w:fill="FFFFFF"/>
              <w:ind w:left="5"/>
              <w:jc w:val="both"/>
            </w:pPr>
          </w:p>
          <w:p w:rsidR="007A211F" w:rsidRPr="00F67A62" w:rsidRDefault="007A211F" w:rsidP="00F67A6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shd w:val="clear" w:color="auto" w:fill="FFFFFF"/>
              <w:jc w:val="center"/>
            </w:pPr>
            <w:r w:rsidRPr="00F67A62">
              <w:t>7 330,0</w:t>
            </w:r>
          </w:p>
        </w:tc>
      </w:tr>
      <w:tr w:rsidR="007A211F" w:rsidRPr="00F67A62" w:rsidTr="00C940C0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1 03 02230 01 0000 110</w:t>
            </w:r>
          </w:p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1 03 02240 01 0000 110</w:t>
            </w:r>
          </w:p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1 03 02250 01 0000 110</w:t>
            </w:r>
          </w:p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1 03 02260 01 0000 110</w:t>
            </w:r>
          </w:p>
          <w:p w:rsidR="007A211F" w:rsidRPr="00F67A62" w:rsidRDefault="007A211F" w:rsidP="00C940C0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F67A62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4 760,0</w:t>
            </w:r>
          </w:p>
        </w:tc>
      </w:tr>
      <w:tr w:rsidR="007A211F" w:rsidRPr="00F67A62" w:rsidTr="00C940C0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F67A62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highlight w:val="yellow"/>
              </w:rPr>
            </w:pPr>
            <w:r w:rsidRPr="00F67A62">
              <w:t>245,0</w:t>
            </w:r>
          </w:p>
        </w:tc>
      </w:tr>
      <w:tr w:rsidR="007A211F" w:rsidRPr="00F67A62" w:rsidTr="00C940C0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F67A62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2 700,0</w:t>
            </w:r>
          </w:p>
        </w:tc>
      </w:tr>
      <w:tr w:rsidR="007A211F" w:rsidRPr="00F67A62" w:rsidTr="00C940C0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F67A62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10 230,8</w:t>
            </w:r>
          </w:p>
        </w:tc>
      </w:tr>
      <w:tr w:rsidR="007A211F" w:rsidRPr="00F67A62" w:rsidTr="00C940C0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jc w:val="both"/>
            </w:pPr>
            <w:r w:rsidRPr="00F67A6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</w:p>
        </w:tc>
      </w:tr>
      <w:tr w:rsidR="007A211F" w:rsidRPr="00DF20D0" w:rsidTr="00C940C0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DF20D0" w:rsidRDefault="007A211F" w:rsidP="00C940C0">
            <w:pPr>
              <w:jc w:val="center"/>
            </w:pPr>
            <w:r w:rsidRPr="00DF20D0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DF20D0" w:rsidRDefault="007A211F" w:rsidP="00DF20D0">
            <w:pPr>
              <w:jc w:val="both"/>
            </w:pPr>
            <w:r w:rsidRPr="00DF20D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DF20D0" w:rsidRDefault="007A211F" w:rsidP="00C940C0">
            <w:pPr>
              <w:shd w:val="clear" w:color="auto" w:fill="FFFFFF"/>
              <w:jc w:val="center"/>
            </w:pPr>
            <w:r w:rsidRPr="00DF20D0">
              <w:t>3,0</w:t>
            </w:r>
          </w:p>
        </w:tc>
      </w:tr>
      <w:tr w:rsidR="007A211F" w:rsidRPr="00F67A62" w:rsidTr="00C940C0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pStyle w:val="a6"/>
              <w:jc w:val="left"/>
              <w:rPr>
                <w:color w:val="22272F"/>
              </w:rPr>
            </w:pPr>
            <w:r w:rsidRPr="00F67A62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30,1</w:t>
            </w:r>
          </w:p>
        </w:tc>
      </w:tr>
      <w:tr w:rsidR="007A211F" w:rsidRPr="00DF20D0" w:rsidTr="00C940C0">
        <w:trPr>
          <w:trHeight w:hRule="exact" w:val="10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DF20D0" w:rsidRDefault="007A211F" w:rsidP="00C940C0">
            <w:pPr>
              <w:jc w:val="center"/>
            </w:pPr>
            <w:r w:rsidRPr="00DF20D0">
              <w:t>1 11 05075 10 0000 120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DF20D0" w:rsidRDefault="007A211F" w:rsidP="00DF20D0">
            <w:pPr>
              <w:jc w:val="both"/>
            </w:pPr>
            <w:r w:rsidRPr="00DF20D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DF20D0" w:rsidRDefault="007A211F" w:rsidP="00C940C0">
            <w:pPr>
              <w:shd w:val="clear" w:color="auto" w:fill="FFFFFF"/>
              <w:jc w:val="center"/>
            </w:pPr>
          </w:p>
        </w:tc>
      </w:tr>
      <w:tr w:rsidR="007A211F" w:rsidRPr="00F67A62" w:rsidTr="00C940C0">
        <w:trPr>
          <w:trHeight w:hRule="exact" w:val="22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rPr>
                <w:spacing w:val="-1"/>
              </w:rPr>
              <w:t xml:space="preserve">1 11 09045 10 0000 120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F67A62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F67A62"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DF20D0" w:rsidRPr="00F67A62">
              <w:t>предприятий, в</w:t>
            </w:r>
            <w:r w:rsidRPr="00F67A62">
              <w:t xml:space="preserve"> том числе казенных) </w:t>
            </w:r>
            <w:r w:rsidRPr="00F67A62">
              <w:rPr>
                <w:spacing w:val="-1"/>
              </w:rPr>
              <w:t>(нестационарные объекты)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0,0</w:t>
            </w:r>
          </w:p>
        </w:tc>
      </w:tr>
      <w:tr w:rsidR="007A211F" w:rsidRPr="00F67A62" w:rsidTr="00C940C0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spacing w:val="-1"/>
              </w:rPr>
            </w:pPr>
            <w:r w:rsidRPr="00F67A62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pStyle w:val="a7"/>
              <w:jc w:val="both"/>
              <w:rPr>
                <w:spacing w:val="-1"/>
              </w:rPr>
            </w:pPr>
            <w:r w:rsidRPr="00F67A62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F67A62">
              <w:t xml:space="preserve"> </w:t>
            </w:r>
            <w:r w:rsidRPr="00F67A62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F67A62">
              <w:t xml:space="preserve"> </w:t>
            </w:r>
            <w:r w:rsidRPr="00F67A62">
              <w:rPr>
                <w:rFonts w:ascii="Times New Roman" w:hAnsi="Times New Roman" w:cs="Times New Roman"/>
              </w:rPr>
              <w:t>не разграничена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45,0</w:t>
            </w:r>
          </w:p>
        </w:tc>
      </w:tr>
      <w:tr w:rsidR="007A211F" w:rsidRPr="00F67A62" w:rsidTr="00C940C0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spacing w:val="-1"/>
              </w:rPr>
            </w:pPr>
            <w:r w:rsidRPr="00F67A62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F67A62">
              <w:rPr>
                <w:spacing w:val="-1"/>
              </w:rPr>
              <w:t xml:space="preserve">Прочие доходы от компенсации затрат бюджетов сельских </w:t>
            </w:r>
            <w:r w:rsidR="00DF20D0" w:rsidRPr="00F67A62">
              <w:rPr>
                <w:spacing w:val="-1"/>
              </w:rPr>
              <w:t>поселений</w:t>
            </w:r>
            <w:r w:rsidR="00DF20D0">
              <w:rPr>
                <w:spacing w:val="-1"/>
              </w:rPr>
              <w:t xml:space="preserve"> </w:t>
            </w:r>
            <w:r w:rsidR="00DF20D0" w:rsidRPr="00F67A62">
              <w:rPr>
                <w:spacing w:val="-1"/>
              </w:rPr>
              <w:t>(по</w:t>
            </w:r>
            <w:r w:rsidRPr="00F67A62">
              <w:rPr>
                <w:spacing w:val="-1"/>
              </w:rPr>
              <w:t xml:space="preserve">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</w:p>
        </w:tc>
      </w:tr>
      <w:tr w:rsidR="007A211F" w:rsidRPr="00F67A62" w:rsidTr="00DF20D0">
        <w:trPr>
          <w:trHeight w:hRule="exact" w:val="240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lastRenderedPageBreak/>
              <w:t>1 14 02050 10 0000 410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jc w:val="both"/>
            </w:pPr>
            <w:r w:rsidRPr="00F67A62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149,7</w:t>
            </w:r>
          </w:p>
        </w:tc>
      </w:tr>
      <w:tr w:rsidR="007A211F" w:rsidRPr="00F67A62" w:rsidTr="00C940C0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spacing w:val="-1"/>
              </w:rPr>
            </w:pPr>
            <w:r w:rsidRPr="00F67A62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ind w:left="5"/>
              <w:jc w:val="both"/>
            </w:pPr>
            <w:r w:rsidRPr="00F67A62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F67A62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666,7</w:t>
            </w:r>
          </w:p>
        </w:tc>
      </w:tr>
      <w:tr w:rsidR="007A211F" w:rsidRPr="00F67A62" w:rsidTr="00C940C0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1 17 05050 10 0000 180</w:t>
            </w:r>
          </w:p>
          <w:p w:rsidR="007A211F" w:rsidRPr="00F67A62" w:rsidRDefault="007A211F" w:rsidP="00C940C0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1F" w:rsidRPr="00F67A62" w:rsidRDefault="007A211F" w:rsidP="00DF20D0">
            <w:pPr>
              <w:jc w:val="both"/>
            </w:pPr>
            <w:r w:rsidRPr="00F67A62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225,0</w:t>
            </w:r>
          </w:p>
        </w:tc>
      </w:tr>
      <w:tr w:rsidR="007A211F" w:rsidRPr="00F67A62" w:rsidTr="00C940C0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F67A62">
              <w:rPr>
                <w:spacing w:val="-1"/>
              </w:rPr>
              <w:t xml:space="preserve">Безвозмездные поступления из бюджетов </w:t>
            </w:r>
            <w:r w:rsidRPr="00F67A62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58 959,8</w:t>
            </w:r>
          </w:p>
        </w:tc>
      </w:tr>
      <w:tr w:rsidR="007A211F" w:rsidRPr="00F67A62" w:rsidTr="00C940C0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67A6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3,8</w:t>
            </w:r>
          </w:p>
        </w:tc>
      </w:tr>
      <w:tr w:rsidR="007A211F" w:rsidRPr="00F67A62" w:rsidTr="00C940C0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ind w:right="29" w:hanging="5"/>
              <w:jc w:val="both"/>
            </w:pPr>
            <w:r w:rsidRPr="00F67A62">
              <w:t xml:space="preserve">Дотации бюджетам сельских поселений на </w:t>
            </w:r>
            <w:r w:rsidR="00DF20D0" w:rsidRPr="00F67A62">
              <w:t>выравнивание бюджетной</w:t>
            </w:r>
            <w:r w:rsidRPr="00F67A62">
              <w:t xml:space="preserve"> обеспеченности </w:t>
            </w:r>
            <w:r w:rsidR="00DF20D0" w:rsidRPr="00F67A62">
              <w:t>из бюджетов</w:t>
            </w:r>
            <w:r w:rsidRPr="00F67A62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961,0</w:t>
            </w:r>
          </w:p>
        </w:tc>
      </w:tr>
      <w:tr w:rsidR="007A211F" w:rsidRPr="00F67A62" w:rsidTr="00C940C0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ind w:right="29" w:hanging="5"/>
              <w:jc w:val="both"/>
            </w:pPr>
            <w:r w:rsidRPr="00F67A62">
              <w:t xml:space="preserve">Дотации </w:t>
            </w:r>
            <w:r w:rsidR="00DF20D0" w:rsidRPr="00F67A62">
              <w:t>бюджетам сельских</w:t>
            </w:r>
            <w:r w:rsidRPr="00F67A62">
              <w:t xml:space="preserve"> поселений на </w:t>
            </w:r>
            <w:r w:rsidR="00DF20D0" w:rsidRPr="00F67A62">
              <w:t>выравнивание бюджетной</w:t>
            </w:r>
            <w:r w:rsidRPr="00F67A62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jc w:val="center"/>
            </w:pPr>
            <w:r w:rsidRPr="00F67A62">
              <w:t>6 084,8</w:t>
            </w:r>
          </w:p>
        </w:tc>
      </w:tr>
      <w:tr w:rsidR="007A211F" w:rsidRPr="00F67A62" w:rsidTr="00C940C0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F67A6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jc w:val="center"/>
            </w:pPr>
            <w:r w:rsidRPr="00F67A62">
              <w:t>245,3</w:t>
            </w:r>
          </w:p>
        </w:tc>
      </w:tr>
      <w:tr w:rsidR="007A211F" w:rsidRPr="00F67A62" w:rsidTr="00DF20D0">
        <w:trPr>
          <w:trHeight w:hRule="exact" w:val="9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jc w:val="both"/>
            </w:pPr>
            <w:r w:rsidRPr="00F67A62">
              <w:t xml:space="preserve">Субсидии бюджетам сельских поселений </w:t>
            </w:r>
            <w:r w:rsidR="00DF20D0" w:rsidRPr="00F67A62">
              <w:t>на реализацию</w:t>
            </w:r>
            <w:r w:rsidRPr="00F67A62">
              <w:t xml:space="preserve">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highlight w:val="yellow"/>
              </w:rPr>
            </w:pPr>
            <w:r w:rsidRPr="00F67A62">
              <w:t>39 164,4</w:t>
            </w:r>
          </w:p>
        </w:tc>
      </w:tr>
      <w:tr w:rsidR="007A211F" w:rsidRPr="00F67A62" w:rsidTr="00DF20D0">
        <w:trPr>
          <w:trHeight w:hRule="exact" w:val="8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highlight w:val="yellow"/>
              </w:rPr>
            </w:pPr>
            <w:r w:rsidRPr="00F67A62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jc w:val="both"/>
              <w:rPr>
                <w:highlight w:val="yellow"/>
              </w:rPr>
            </w:pPr>
            <w:r w:rsidRPr="00F67A62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1 500,0</w:t>
            </w:r>
          </w:p>
        </w:tc>
      </w:tr>
      <w:tr w:rsidR="007A211F" w:rsidRPr="00F67A62" w:rsidTr="00DF20D0">
        <w:trPr>
          <w:trHeight w:hRule="exact" w:val="7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r w:rsidRPr="00F67A62"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2 600,0</w:t>
            </w:r>
          </w:p>
        </w:tc>
      </w:tr>
      <w:tr w:rsidR="007A211F" w:rsidRPr="00F67A62" w:rsidTr="00DF20D0">
        <w:trPr>
          <w:trHeight w:hRule="exact" w:val="8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3 900,0</w:t>
            </w:r>
          </w:p>
        </w:tc>
      </w:tr>
      <w:tr w:rsidR="007A211F" w:rsidRPr="00F67A62" w:rsidTr="00DF20D0">
        <w:trPr>
          <w:trHeight w:hRule="exact" w:val="8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2 02 25519 10 0000 150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pStyle w:val="a7"/>
              <w:jc w:val="both"/>
            </w:pPr>
            <w:r w:rsidRPr="00F67A62">
              <w:rPr>
                <w:rFonts w:ascii="Times New Roman" w:hAnsi="Times New Roman" w:cs="Times New Roman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263,2</w:t>
            </w:r>
          </w:p>
        </w:tc>
      </w:tr>
      <w:tr w:rsidR="007A211F" w:rsidRPr="00F67A62" w:rsidTr="00C940C0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lastRenderedPageBreak/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DF20D0" w:rsidP="00DF20D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67A62">
              <w:rPr>
                <w:rFonts w:ascii="Times New Roman" w:hAnsi="Times New Roman" w:cs="Times New Roman"/>
              </w:rPr>
              <w:t>Субсидии бюджетам</w:t>
            </w:r>
            <w:r w:rsidR="007A211F" w:rsidRPr="00F67A62">
              <w:rPr>
                <w:rFonts w:ascii="Times New Roman" w:hAnsi="Times New Roman" w:cs="Times New Roman"/>
              </w:rPr>
              <w:t xml:space="preserve">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4 237,3</w:t>
            </w:r>
          </w:p>
        </w:tc>
      </w:tr>
      <w:tr w:rsidR="007A211F" w:rsidRPr="00F67A62" w:rsidTr="00C940C0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F67A62" w:rsidRDefault="007A211F" w:rsidP="00C940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jc w:val="center"/>
              <w:rPr>
                <w:color w:val="000000"/>
              </w:rPr>
            </w:pPr>
            <w:r w:rsidRPr="00F67A62">
              <w:rPr>
                <w:color w:val="000000"/>
              </w:rPr>
              <w:t>85 345,1</w:t>
            </w:r>
          </w:p>
        </w:tc>
      </w:tr>
    </w:tbl>
    <w:p w:rsidR="007A211F" w:rsidRPr="00C122FB" w:rsidRDefault="00DF20D0" w:rsidP="00DF20D0">
      <w:pPr>
        <w:shd w:val="clear" w:color="auto" w:fill="FFFFFF"/>
        <w:ind w:right="614"/>
        <w:outlineLvl w:val="0"/>
      </w:pPr>
      <w:r>
        <w:t>»</w:t>
      </w: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DF20D0" w:rsidRDefault="00DF20D0" w:rsidP="007A211F">
      <w:pPr>
        <w:suppressAutoHyphens w:val="0"/>
        <w:jc w:val="center"/>
      </w:pPr>
    </w:p>
    <w:p w:rsidR="00DF20D0" w:rsidRDefault="00DF20D0" w:rsidP="007A211F">
      <w:pPr>
        <w:suppressAutoHyphens w:val="0"/>
        <w:jc w:val="center"/>
      </w:pPr>
    </w:p>
    <w:p w:rsidR="00DF20D0" w:rsidRDefault="00DF20D0" w:rsidP="007A211F">
      <w:pPr>
        <w:suppressAutoHyphens w:val="0"/>
        <w:jc w:val="center"/>
      </w:pPr>
    </w:p>
    <w:p w:rsidR="00DF20D0" w:rsidRDefault="00DF20D0" w:rsidP="007A211F">
      <w:pPr>
        <w:suppressAutoHyphens w:val="0"/>
        <w:jc w:val="center"/>
      </w:pPr>
    </w:p>
    <w:p w:rsidR="00DF20D0" w:rsidRDefault="00DF20D0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A211F" w:rsidRDefault="007A211F" w:rsidP="007A211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01.09.2021 г. № 102</w:t>
      </w:r>
    </w:p>
    <w:p w:rsidR="007A211F" w:rsidRDefault="007A211F" w:rsidP="007A211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A211F" w:rsidRDefault="007A211F" w:rsidP="007A211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7A211F" w:rsidRDefault="007A211F" w:rsidP="007A211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A211F" w:rsidRDefault="007A211F" w:rsidP="007A211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A211F" w:rsidRDefault="007A211F" w:rsidP="007A211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7A211F" w:rsidRDefault="007A211F" w:rsidP="007A211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7A211F" w:rsidRDefault="007A211F" w:rsidP="007A211F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2021 </w:t>
      </w:r>
      <w:r>
        <w:rPr>
          <w:b/>
          <w:spacing w:val="-1"/>
          <w:sz w:val="28"/>
          <w:szCs w:val="28"/>
        </w:rPr>
        <w:t>году</w:t>
      </w:r>
    </w:p>
    <w:p w:rsidR="007A211F" w:rsidRDefault="007A211F" w:rsidP="007A211F">
      <w:pPr>
        <w:suppressAutoHyphens w:val="0"/>
        <w:jc w:val="center"/>
      </w:pPr>
    </w:p>
    <w:p w:rsidR="007A211F" w:rsidRPr="00DC15EB" w:rsidRDefault="007A211F" w:rsidP="007A211F">
      <w:pPr>
        <w:shd w:val="clear" w:color="auto" w:fill="FFFFFF"/>
        <w:spacing w:before="1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7A211F" w:rsidRPr="00ED6B9D" w:rsidTr="00C940C0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D3340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CD3340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Сумма</w:t>
            </w:r>
          </w:p>
          <w:p w:rsidR="00CD3340" w:rsidRPr="00CD3340" w:rsidRDefault="00CD3340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D3340">
              <w:t>(тыс.руб.)</w:t>
            </w:r>
          </w:p>
        </w:tc>
      </w:tr>
      <w:tr w:rsidR="007A211F" w:rsidTr="00C940C0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D3340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CD3340">
              <w:rPr>
                <w:spacing w:val="-1"/>
              </w:rPr>
              <w:t xml:space="preserve">Безвозмездные поступления из бюджетов </w:t>
            </w:r>
            <w:r w:rsidRPr="00CD3340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jc w:val="center"/>
            </w:pPr>
            <w:r w:rsidRPr="00CD3340">
              <w:t>58 959,8</w:t>
            </w:r>
          </w:p>
        </w:tc>
      </w:tr>
      <w:tr w:rsidR="007A211F" w:rsidTr="00C940C0">
        <w:trPr>
          <w:trHeight w:hRule="exact" w:val="9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D334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3,8</w:t>
            </w:r>
          </w:p>
        </w:tc>
      </w:tr>
      <w:tr w:rsidR="007A211F" w:rsidTr="00C940C0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ind w:right="29" w:hanging="5"/>
              <w:jc w:val="both"/>
            </w:pPr>
            <w:r w:rsidRPr="00CD3340">
              <w:t xml:space="preserve">Дотации бюджетам сельских поселений на </w:t>
            </w:r>
            <w:r w:rsidR="00CD3340" w:rsidRPr="00CD3340">
              <w:t>выравнивание бюджетной</w:t>
            </w:r>
            <w:r w:rsidRPr="00CD3340">
              <w:t xml:space="preserve"> обеспеченности </w:t>
            </w:r>
            <w:r w:rsidR="00CD3340" w:rsidRPr="00CD3340">
              <w:t>из бюджетов</w:t>
            </w:r>
            <w:r w:rsidRPr="00CD3340">
              <w:t xml:space="preserve">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961,0</w:t>
            </w:r>
          </w:p>
        </w:tc>
      </w:tr>
      <w:tr w:rsidR="007A211F" w:rsidTr="00C940C0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ind w:right="29" w:hanging="5"/>
              <w:jc w:val="both"/>
            </w:pPr>
            <w:r w:rsidRPr="00CD3340">
              <w:t xml:space="preserve">Дотации </w:t>
            </w:r>
            <w:r w:rsidR="00CD3340" w:rsidRPr="00CD3340">
              <w:t>бюджетам сельских</w:t>
            </w:r>
            <w:r w:rsidRPr="00CD3340">
              <w:t xml:space="preserve"> поселений на </w:t>
            </w:r>
            <w:r w:rsidR="00CD3340" w:rsidRPr="00CD3340">
              <w:t>выравнивание бюджетной</w:t>
            </w:r>
            <w:r w:rsidRPr="00CD3340">
              <w:t xml:space="preserve">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jc w:val="center"/>
            </w:pPr>
            <w:r w:rsidRPr="00CD3340">
              <w:t>6 084,8</w:t>
            </w:r>
          </w:p>
        </w:tc>
      </w:tr>
      <w:tr w:rsidR="007A211F" w:rsidTr="00C940C0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D33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jc w:val="center"/>
            </w:pPr>
            <w:r w:rsidRPr="00CD3340">
              <w:t>245,3</w:t>
            </w:r>
          </w:p>
        </w:tc>
      </w:tr>
      <w:tr w:rsidR="007A211F" w:rsidTr="00C940C0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D3340">
            <w:pPr>
              <w:jc w:val="both"/>
            </w:pPr>
            <w:r w:rsidRPr="00CD3340">
              <w:t xml:space="preserve">Субсидии бюджетам сельских поселений </w:t>
            </w:r>
            <w:r w:rsidR="00CD3340" w:rsidRPr="00CD3340">
              <w:t>на реализацию</w:t>
            </w:r>
            <w:r w:rsidRPr="00CD3340">
              <w:t xml:space="preserve">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39 164,4</w:t>
            </w:r>
          </w:p>
        </w:tc>
      </w:tr>
      <w:tr w:rsidR="007A211F" w:rsidTr="00C940C0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  <w:rPr>
                <w:highlight w:val="yellow"/>
              </w:rPr>
            </w:pPr>
            <w:r w:rsidRPr="00CD3340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D3340">
            <w:pPr>
              <w:jc w:val="both"/>
              <w:rPr>
                <w:highlight w:val="yellow"/>
              </w:rPr>
            </w:pPr>
            <w:r w:rsidRPr="00CD3340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1 500,0</w:t>
            </w:r>
          </w:p>
        </w:tc>
      </w:tr>
      <w:tr w:rsidR="007A211F" w:rsidTr="00C940C0">
        <w:tblPrEx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D3340">
            <w:pPr>
              <w:jc w:val="both"/>
            </w:pPr>
            <w:r w:rsidRPr="00CD3340">
              <w:t>Иные межбюджетные трансферты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2 600,0</w:t>
            </w:r>
          </w:p>
        </w:tc>
      </w:tr>
      <w:tr w:rsidR="007A211F" w:rsidTr="00C940C0">
        <w:tblPrEx>
          <w:tblLook w:val="04A0" w:firstRow="1" w:lastRow="0" w:firstColumn="1" w:lastColumn="0" w:noHBand="0" w:noVBand="1"/>
        </w:tblPrEx>
        <w:trPr>
          <w:trHeight w:hRule="exact" w:val="8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lastRenderedPageBreak/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D3340">
            <w:pPr>
              <w:jc w:val="both"/>
            </w:pPr>
            <w:r w:rsidRPr="00CD3340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3 900,0</w:t>
            </w:r>
          </w:p>
        </w:tc>
      </w:tr>
      <w:tr w:rsidR="007A211F" w:rsidTr="00C940C0">
        <w:tblPrEx>
          <w:tblLook w:val="04A0" w:firstRow="1" w:lastRow="0" w:firstColumn="1" w:lastColumn="0" w:noHBand="0" w:noVBand="1"/>
        </w:tblPrEx>
        <w:trPr>
          <w:trHeight w:hRule="exact" w:val="9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2 02 25549 10 0000 150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D3340">
            <w:pPr>
              <w:pStyle w:val="a7"/>
              <w:jc w:val="both"/>
            </w:pPr>
            <w:r w:rsidRPr="00CD3340">
              <w:rPr>
                <w:rFonts w:ascii="Times New Roman" w:hAnsi="Times New Roman" w:cs="Times New Roman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263,2</w:t>
            </w:r>
          </w:p>
        </w:tc>
      </w:tr>
      <w:tr w:rsidR="007A211F" w:rsidTr="00C940C0">
        <w:tblPrEx>
          <w:tblLook w:val="04A0" w:firstRow="1" w:lastRow="0" w:firstColumn="1" w:lastColumn="0" w:noHBand="0" w:noVBand="1"/>
        </w:tblPrEx>
        <w:trPr>
          <w:trHeight w:hRule="exact" w:val="14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CD3340" w:rsidP="00CD334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3340">
              <w:rPr>
                <w:rFonts w:ascii="Times New Roman" w:hAnsi="Times New Roman" w:cs="Times New Roman"/>
              </w:rPr>
              <w:t>Субсидии бюджетам</w:t>
            </w:r>
            <w:r w:rsidR="007A211F" w:rsidRPr="00CD3340">
              <w:rPr>
                <w:rFonts w:ascii="Times New Roman" w:hAnsi="Times New Roman" w:cs="Times New Roman"/>
              </w:rPr>
              <w:t xml:space="preserve">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4 237,3</w:t>
            </w:r>
          </w:p>
        </w:tc>
      </w:tr>
    </w:tbl>
    <w:p w:rsidR="007A211F" w:rsidRDefault="00CD3340" w:rsidP="007A211F">
      <w:r>
        <w:t>»</w:t>
      </w:r>
    </w:p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A211F" w:rsidRDefault="007A211F" w:rsidP="007A211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01.09.2021 г. № 102</w:t>
      </w:r>
    </w:p>
    <w:p w:rsidR="007A211F" w:rsidRDefault="007A211F" w:rsidP="007A211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A211F" w:rsidRDefault="007A211F" w:rsidP="007A211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7A211F" w:rsidRDefault="007A211F" w:rsidP="007A211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A211F" w:rsidRDefault="007A211F" w:rsidP="007A211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A211F" w:rsidRDefault="007A211F" w:rsidP="007A211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7A211F" w:rsidRDefault="007A211F" w:rsidP="007A211F"/>
    <w:p w:rsidR="007A211F" w:rsidRDefault="007A211F" w:rsidP="007A211F"/>
    <w:p w:rsidR="007A211F" w:rsidRDefault="007A211F" w:rsidP="007A211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2020 год</w:t>
      </w:r>
    </w:p>
    <w:p w:rsidR="00E56E75" w:rsidRPr="00552E88" w:rsidRDefault="00E56E75" w:rsidP="00E56E7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B06A9D" w:rsidRPr="00B06A9D" w:rsidTr="00B06A9D">
        <w:trPr>
          <w:trHeight w:hRule="exact" w:val="94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№</w:t>
            </w:r>
          </w:p>
          <w:p w:rsidR="00E56E75" w:rsidRPr="00B06A9D" w:rsidRDefault="00E56E75" w:rsidP="00C940C0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  <w:p w:rsidR="00E56E75" w:rsidRPr="00B06A9D" w:rsidRDefault="00E56E75" w:rsidP="00C940C0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Сумма</w:t>
            </w:r>
          </w:p>
          <w:p w:rsidR="00B06A9D" w:rsidRPr="00B06A9D" w:rsidRDefault="00B06A9D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(тыс.руб)</w:t>
            </w:r>
          </w:p>
        </w:tc>
      </w:tr>
      <w:tr w:rsidR="00B06A9D" w:rsidRPr="00B06A9D" w:rsidTr="00C940C0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C940C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C940C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88 613,6</w:t>
            </w:r>
          </w:p>
        </w:tc>
      </w:tr>
      <w:tr w:rsidR="00B06A9D" w:rsidRPr="00B06A9D" w:rsidTr="00C940C0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C940C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C940C0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06A9D" w:rsidRPr="00B06A9D" w:rsidTr="00C940C0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E56E75" w:rsidRPr="00B06A9D" w:rsidRDefault="00E56E75" w:rsidP="00C940C0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9 010,8</w:t>
            </w:r>
          </w:p>
        </w:tc>
      </w:tr>
      <w:tr w:rsidR="00B06A9D" w:rsidRPr="00B06A9D" w:rsidTr="00C940C0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1 032,4</w:t>
            </w:r>
          </w:p>
        </w:tc>
      </w:tr>
      <w:tr w:rsidR="00B06A9D" w:rsidRPr="00B06A9D" w:rsidTr="00C940C0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4 772,4</w:t>
            </w:r>
          </w:p>
        </w:tc>
      </w:tr>
      <w:tr w:rsidR="00B06A9D" w:rsidRPr="00B06A9D" w:rsidTr="00C940C0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65,4</w:t>
            </w:r>
          </w:p>
        </w:tc>
      </w:tr>
      <w:tr w:rsidR="00B06A9D" w:rsidRPr="00B06A9D" w:rsidTr="00C940C0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1,0</w:t>
            </w:r>
          </w:p>
        </w:tc>
      </w:tr>
      <w:tr w:rsidR="00B06A9D" w:rsidRPr="00B06A9D" w:rsidTr="00C940C0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3 139,6</w:t>
            </w:r>
          </w:p>
        </w:tc>
      </w:tr>
      <w:tr w:rsidR="00B06A9D" w:rsidRPr="00B06A9D" w:rsidTr="00C940C0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245,3</w:t>
            </w:r>
          </w:p>
        </w:tc>
      </w:tr>
      <w:tr w:rsidR="00B06A9D" w:rsidRPr="00B06A9D" w:rsidTr="00C940C0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B06A9D" w:rsidP="00C940C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Мобилизационная и</w:t>
            </w:r>
            <w:r w:rsidR="00E56E75" w:rsidRPr="00B06A9D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245,3</w:t>
            </w:r>
          </w:p>
        </w:tc>
      </w:tr>
      <w:tr w:rsidR="00B06A9D" w:rsidRPr="00B06A9D" w:rsidTr="00C940C0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B06A9D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B06A9D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15,0</w:t>
            </w:r>
          </w:p>
        </w:tc>
      </w:tr>
      <w:tr w:rsidR="00B06A9D" w:rsidRPr="00B06A9D" w:rsidTr="00C940C0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B06A9D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9,9</w:t>
            </w:r>
          </w:p>
        </w:tc>
      </w:tr>
      <w:tr w:rsidR="00B06A9D" w:rsidRPr="00B06A9D" w:rsidTr="00C940C0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5,1</w:t>
            </w:r>
          </w:p>
        </w:tc>
      </w:tr>
      <w:tr w:rsidR="00B06A9D" w:rsidRPr="00B06A9D" w:rsidTr="00C940C0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B06A9D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B06A9D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</w:t>
            </w:r>
          </w:p>
        </w:tc>
      </w:tr>
      <w:tr w:rsidR="00B06A9D" w:rsidRPr="00B06A9D" w:rsidTr="00C940C0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8 055,0</w:t>
            </w:r>
          </w:p>
        </w:tc>
      </w:tr>
      <w:tr w:rsidR="00B06A9D" w:rsidRPr="00B06A9D" w:rsidTr="00C940C0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B06A9D" w:rsidP="00C940C0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8 020,0</w:t>
            </w:r>
          </w:p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06A9D" w:rsidRPr="00B06A9D" w:rsidTr="00C940C0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 xml:space="preserve">Другие вопросы в </w:t>
            </w:r>
            <w:r w:rsidR="00B06A9D" w:rsidRPr="00B06A9D">
              <w:rPr>
                <w:bCs/>
                <w:sz w:val="28"/>
                <w:szCs w:val="28"/>
              </w:rPr>
              <w:t>области национальной</w:t>
            </w:r>
            <w:r w:rsidRPr="00B06A9D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35,0</w:t>
            </w:r>
          </w:p>
        </w:tc>
      </w:tr>
      <w:tr w:rsidR="00B06A9D" w:rsidRPr="00B06A9D" w:rsidTr="00C940C0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59 500,9</w:t>
            </w:r>
          </w:p>
        </w:tc>
      </w:tr>
      <w:tr w:rsidR="00B06A9D" w:rsidRPr="00B06A9D" w:rsidTr="00C940C0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568,3</w:t>
            </w:r>
          </w:p>
        </w:tc>
      </w:tr>
      <w:tr w:rsidR="00B06A9D" w:rsidRPr="00B06A9D" w:rsidTr="00C940C0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58 932,6</w:t>
            </w:r>
          </w:p>
        </w:tc>
      </w:tr>
      <w:tr w:rsidR="00B06A9D" w:rsidRPr="00B06A9D" w:rsidTr="00C940C0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25,0</w:t>
            </w:r>
          </w:p>
        </w:tc>
      </w:tr>
      <w:tr w:rsidR="00B06A9D" w:rsidRPr="00B06A9D" w:rsidTr="00C940C0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25,0</w:t>
            </w:r>
          </w:p>
        </w:tc>
      </w:tr>
      <w:tr w:rsidR="00B06A9D" w:rsidRPr="00B06A9D" w:rsidTr="00C940C0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B06A9D" w:rsidP="00B06A9D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 xml:space="preserve">Культура, </w:t>
            </w:r>
            <w:r w:rsidR="00E56E75" w:rsidRPr="00B06A9D">
              <w:rPr>
                <w:sz w:val="28"/>
                <w:szCs w:val="28"/>
              </w:rPr>
              <w:t xml:space="preserve">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11 659,6</w:t>
            </w:r>
          </w:p>
        </w:tc>
      </w:tr>
      <w:tr w:rsidR="00B06A9D" w:rsidRPr="00B06A9D" w:rsidTr="00B06A9D">
        <w:trPr>
          <w:trHeight w:hRule="exact" w:val="47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11 659,6</w:t>
            </w:r>
          </w:p>
        </w:tc>
      </w:tr>
      <w:tr w:rsidR="00B06A9D" w:rsidRPr="00B06A9D" w:rsidTr="00C940C0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100,0</w:t>
            </w:r>
          </w:p>
        </w:tc>
      </w:tr>
      <w:tr w:rsidR="00B06A9D" w:rsidRPr="00B06A9D" w:rsidTr="00C940C0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100,0</w:t>
            </w:r>
          </w:p>
        </w:tc>
      </w:tr>
      <w:tr w:rsidR="00B06A9D" w:rsidRPr="00B06A9D" w:rsidTr="00C940C0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B06A9D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Обслуживание государственного</w:t>
            </w:r>
            <w:r w:rsidR="00E56E75" w:rsidRPr="00B06A9D">
              <w:rPr>
                <w:sz w:val="28"/>
                <w:szCs w:val="28"/>
              </w:rPr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2,0</w:t>
            </w:r>
          </w:p>
        </w:tc>
      </w:tr>
      <w:tr w:rsidR="00B06A9D" w:rsidRPr="00B06A9D" w:rsidTr="00C940C0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2,0</w:t>
            </w:r>
          </w:p>
        </w:tc>
      </w:tr>
    </w:tbl>
    <w:p w:rsidR="00B06A9D" w:rsidRDefault="00B06A9D" w:rsidP="00B06A9D">
      <w:pPr>
        <w:ind w:right="6944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56E75" w:rsidRDefault="00E56E75" w:rsidP="00E56E75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56E75" w:rsidRDefault="00E56E75" w:rsidP="00E56E7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01.09.2021 г. № 102</w:t>
      </w:r>
    </w:p>
    <w:p w:rsidR="00E56E75" w:rsidRDefault="00E56E75" w:rsidP="00E56E75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56E75" w:rsidRDefault="00E56E75" w:rsidP="00E56E75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E56E75" w:rsidRDefault="00E56E75" w:rsidP="00E56E75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56E75" w:rsidRDefault="00E56E75" w:rsidP="00E56E75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56E75" w:rsidRDefault="00E56E75" w:rsidP="00E56E75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56E75" w:rsidRDefault="00E56E75" w:rsidP="00E56E75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56E75" w:rsidRDefault="00E56E75" w:rsidP="00E56E75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E56E75" w:rsidRDefault="00E56E75" w:rsidP="00E56E75"/>
    <w:p w:rsidR="00E56E75" w:rsidRPr="00A914C8" w:rsidRDefault="00E56E75" w:rsidP="00E56E75">
      <w:pPr>
        <w:rPr>
          <w:sz w:val="28"/>
          <w:szCs w:val="28"/>
        </w:rPr>
      </w:pPr>
    </w:p>
    <w:p w:rsidR="00E56E75" w:rsidRDefault="00E56E75" w:rsidP="00E56E75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2021</w:t>
      </w:r>
      <w:r w:rsidRPr="003F3C02">
        <w:rPr>
          <w:b/>
          <w:sz w:val="28"/>
          <w:szCs w:val="28"/>
        </w:rPr>
        <w:t xml:space="preserve"> год</w:t>
      </w:r>
    </w:p>
    <w:p w:rsidR="00E56E75" w:rsidRDefault="00E56E75" w:rsidP="00E56E75">
      <w:pPr>
        <w:spacing w:after="158" w:line="1" w:lineRule="exact"/>
        <w:rPr>
          <w:sz w:val="2"/>
          <w:szCs w:val="2"/>
        </w:rPr>
      </w:pPr>
    </w:p>
    <w:p w:rsidR="00E56E75" w:rsidRDefault="00E56E75" w:rsidP="00E56E75">
      <w:pPr>
        <w:spacing w:after="158" w:line="1" w:lineRule="exact"/>
        <w:rPr>
          <w:sz w:val="2"/>
          <w:szCs w:val="2"/>
        </w:rPr>
      </w:pPr>
    </w:p>
    <w:p w:rsidR="00E56E75" w:rsidRDefault="00E56E75" w:rsidP="00E56E75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850"/>
        <w:gridCol w:w="709"/>
        <w:gridCol w:w="567"/>
        <w:gridCol w:w="1559"/>
        <w:gridCol w:w="567"/>
        <w:gridCol w:w="28"/>
        <w:gridCol w:w="964"/>
      </w:tblGrid>
      <w:tr w:rsidR="00E56E75" w:rsidRPr="00B06A9D" w:rsidTr="00B06A9D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№ </w:t>
            </w:r>
            <w:r w:rsidRPr="00B06A9D">
              <w:rPr>
                <w:spacing w:val="-3"/>
              </w:rPr>
              <w:t xml:space="preserve">п/ </w:t>
            </w:r>
            <w:r w:rsidRPr="00B06A9D">
              <w:rPr>
                <w:bCs/>
              </w:rPr>
              <w:t>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4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Сумма</w:t>
            </w:r>
          </w:p>
          <w:p w:rsidR="00B06A9D" w:rsidRDefault="00B06A9D" w:rsidP="00B06A9D">
            <w:pPr>
              <w:shd w:val="clear" w:color="auto" w:fill="FFFFFF"/>
              <w:jc w:val="center"/>
            </w:pPr>
            <w:r w:rsidRPr="00B06A9D">
              <w:t>(тыс.</w:t>
            </w:r>
          </w:p>
          <w:p w:rsidR="00B06A9D" w:rsidRPr="00B06A9D" w:rsidRDefault="00B06A9D" w:rsidP="00B06A9D">
            <w:pPr>
              <w:shd w:val="clear" w:color="auto" w:fill="FFFFFF"/>
              <w:jc w:val="center"/>
            </w:pPr>
            <w:r w:rsidRPr="00B06A9D">
              <w:t>руб.)</w:t>
            </w:r>
          </w:p>
        </w:tc>
      </w:tr>
      <w:tr w:rsidR="00E56E75" w:rsidRPr="00B06A9D" w:rsidTr="00B06A9D">
        <w:trPr>
          <w:trHeight w:hRule="exact" w:val="6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right"/>
            </w:pPr>
            <w:r w:rsidRPr="00B06A9D"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  <w:r w:rsidRPr="00B06A9D">
              <w:t>88 613,6</w:t>
            </w:r>
          </w:p>
        </w:tc>
      </w:tr>
      <w:tr w:rsidR="00E56E75" w:rsidRPr="00B06A9D" w:rsidTr="00B06A9D">
        <w:trPr>
          <w:trHeight w:hRule="exact"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  <w:r w:rsidRPr="00B06A9D"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t>Совет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65,4</w:t>
            </w:r>
          </w:p>
        </w:tc>
      </w:tr>
      <w:tr w:rsidR="00E56E75" w:rsidRPr="00B06A9D" w:rsidTr="00B06A9D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tabs>
                <w:tab w:val="left" w:pos="1200"/>
              </w:tabs>
              <w:jc w:val="both"/>
            </w:pPr>
            <w:r w:rsidRPr="00B06A9D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65,4</w:t>
            </w:r>
          </w:p>
        </w:tc>
      </w:tr>
      <w:tr w:rsidR="00E56E75" w:rsidRPr="00B06A9D" w:rsidTr="00B06A9D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65,4</w:t>
            </w:r>
          </w:p>
        </w:tc>
      </w:tr>
      <w:tr w:rsidR="00E56E75" w:rsidRPr="00B06A9D" w:rsidTr="00B06A9D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65,4</w:t>
            </w:r>
          </w:p>
        </w:tc>
      </w:tr>
      <w:tr w:rsidR="00E56E75" w:rsidRPr="00B06A9D" w:rsidTr="00B06A9D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t>Поддержание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65,4</w:t>
            </w:r>
          </w:p>
        </w:tc>
      </w:tr>
      <w:tr w:rsidR="00E56E75" w:rsidRPr="00B06A9D" w:rsidTr="00B06A9D">
        <w:trPr>
          <w:trHeight w:hRule="exact" w:val="17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65,4</w:t>
            </w:r>
          </w:p>
        </w:tc>
      </w:tr>
      <w:tr w:rsidR="00E56E75" w:rsidRPr="00B06A9D" w:rsidTr="00B06A9D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65,4</w:t>
            </w:r>
          </w:p>
        </w:tc>
      </w:tr>
      <w:tr w:rsidR="00E56E75" w:rsidRPr="00B06A9D" w:rsidTr="00B06A9D">
        <w:trPr>
          <w:trHeight w:hRule="exact" w:val="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  <w:r w:rsidRPr="00B06A9D"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rPr>
                <w:iCs/>
              </w:rPr>
              <w:t>Администрация Новоджерелиевского сельского поселения</w:t>
            </w:r>
            <w:r w:rsidR="00B06A9D">
              <w:rPr>
                <w:iCs/>
              </w:rPr>
              <w:t xml:space="preserve"> Брюховецкого</w:t>
            </w:r>
            <w:r w:rsidRPr="00B06A9D">
              <w:rPr>
                <w:iCs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88 548,2</w:t>
            </w:r>
          </w:p>
        </w:tc>
      </w:tr>
      <w:tr w:rsidR="00E56E75" w:rsidRPr="00B06A9D" w:rsidTr="00B06A9D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rPr>
                <w:bCs/>
                <w:spacing w:val="-4"/>
              </w:rPr>
              <w:t xml:space="preserve">Общегосударственные </w:t>
            </w:r>
            <w:r w:rsidRPr="00B06A9D">
              <w:rPr>
                <w:bCs/>
              </w:rPr>
              <w:t>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color w:val="000000"/>
              </w:rPr>
              <w:t>9 010,8</w:t>
            </w:r>
          </w:p>
        </w:tc>
      </w:tr>
      <w:tr w:rsidR="00E56E75" w:rsidRPr="00B06A9D" w:rsidTr="00B06A9D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both"/>
            </w:pPr>
            <w:r w:rsidRPr="00B06A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1 032,4</w:t>
            </w:r>
          </w:p>
        </w:tc>
      </w:tr>
      <w:tr w:rsidR="00E56E75" w:rsidRPr="00B06A9D" w:rsidTr="00B06A9D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tabs>
                <w:tab w:val="left" w:pos="-61"/>
              </w:tabs>
              <w:jc w:val="center"/>
            </w:pPr>
            <w:r w:rsidRPr="00B06A9D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1 032,4</w:t>
            </w:r>
          </w:p>
        </w:tc>
      </w:tr>
      <w:tr w:rsidR="00E56E75" w:rsidRPr="00B06A9D" w:rsidTr="00B06A9D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B06A9D" w:rsidP="00B06A9D">
            <w:pPr>
              <w:shd w:val="clear" w:color="auto" w:fill="FFFFFF"/>
              <w:ind w:firstLine="5"/>
              <w:jc w:val="both"/>
            </w:pPr>
            <w:r w:rsidRPr="00B06A9D">
              <w:t>Глава муниципального</w:t>
            </w:r>
            <w:r w:rsidR="00E56E75" w:rsidRPr="00B06A9D">
              <w:t xml:space="preserve">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tabs>
                <w:tab w:val="left" w:pos="-61"/>
              </w:tabs>
              <w:jc w:val="center"/>
            </w:pPr>
            <w:r w:rsidRPr="00B06A9D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1 032,4</w:t>
            </w:r>
          </w:p>
        </w:tc>
      </w:tr>
      <w:tr w:rsidR="00E56E75" w:rsidRPr="00B06A9D" w:rsidTr="00B06A9D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ind w:firstLine="5"/>
              <w:jc w:val="both"/>
            </w:pPr>
            <w:r w:rsidRPr="00B06A9D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tabs>
                <w:tab w:val="left" w:pos="-61"/>
              </w:tabs>
              <w:jc w:val="center"/>
            </w:pPr>
            <w:r w:rsidRPr="00B06A9D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1 032,4</w:t>
            </w:r>
          </w:p>
        </w:tc>
      </w:tr>
      <w:tr w:rsidR="00E56E75" w:rsidRPr="00B06A9D" w:rsidTr="00B06A9D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both"/>
              <w:rPr>
                <w:color w:val="000000"/>
              </w:rPr>
            </w:pPr>
            <w:r w:rsidRPr="00B06A9D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1 032,4</w:t>
            </w:r>
          </w:p>
        </w:tc>
      </w:tr>
      <w:tr w:rsidR="00E56E75" w:rsidRPr="00B06A9D" w:rsidTr="00B06A9D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B06A9D" w:rsidP="00B06A9D">
            <w:pPr>
              <w:shd w:val="clear" w:color="auto" w:fill="FFFFFF"/>
              <w:ind w:firstLine="10"/>
              <w:jc w:val="both"/>
            </w:pPr>
            <w:r w:rsidRPr="00B06A9D">
              <w:rPr>
                <w:spacing w:val="-1"/>
              </w:rPr>
              <w:t>Функционирование Правительства</w:t>
            </w:r>
            <w:r w:rsidR="00E56E75" w:rsidRPr="00B06A9D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4 772,4</w:t>
            </w:r>
          </w:p>
        </w:tc>
      </w:tr>
      <w:tr w:rsidR="00E56E75" w:rsidRPr="00B06A9D" w:rsidTr="00B06A9D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4  772,4</w:t>
            </w:r>
          </w:p>
        </w:tc>
      </w:tr>
      <w:tr w:rsidR="00E56E75" w:rsidRPr="00B06A9D" w:rsidTr="00B06A9D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rPr>
                <w:spacing w:val="-3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4 634,6</w:t>
            </w:r>
          </w:p>
        </w:tc>
      </w:tr>
      <w:tr w:rsidR="00E56E75" w:rsidRPr="00B06A9D" w:rsidTr="00B06A9D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4523,9</w:t>
            </w:r>
          </w:p>
        </w:tc>
      </w:tr>
      <w:tr w:rsidR="00E56E75" w:rsidRPr="00B06A9D" w:rsidTr="00B06A9D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pStyle w:val="a7"/>
              <w:jc w:val="both"/>
            </w:pPr>
            <w:r w:rsidRPr="00B06A9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B06A9D">
              <w:t xml:space="preserve"> (</w:t>
            </w:r>
            <w:r w:rsidRPr="00B06A9D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B06A9D">
              <w:t xml:space="preserve"> </w:t>
            </w:r>
            <w:r w:rsidRPr="00B06A9D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4523,9</w:t>
            </w:r>
          </w:p>
        </w:tc>
      </w:tr>
      <w:tr w:rsidR="00E56E75" w:rsidRPr="00B06A9D" w:rsidTr="00B06A9D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 xml:space="preserve">Закупка товаров, работ и услуг </w:t>
            </w:r>
            <w:r w:rsidR="00B06A9D" w:rsidRPr="00B06A9D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90,7</w:t>
            </w:r>
          </w:p>
        </w:tc>
      </w:tr>
      <w:tr w:rsidR="00E56E75" w:rsidRPr="00B06A9D" w:rsidTr="00B06A9D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20,0</w:t>
            </w:r>
          </w:p>
        </w:tc>
      </w:tr>
      <w:tr w:rsidR="00E56E75" w:rsidRPr="00B06A9D" w:rsidTr="00B06A9D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>Административные комиссии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3,8</w:t>
            </w:r>
          </w:p>
        </w:tc>
      </w:tr>
      <w:tr w:rsidR="00E56E75" w:rsidRPr="00B06A9D" w:rsidTr="00B06A9D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B06A9D" w:rsidRPr="00B06A9D">
              <w:rPr>
                <w:color w:val="000000"/>
              </w:rPr>
              <w:t>образованию и</w:t>
            </w:r>
            <w:r w:rsidRPr="00B06A9D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3,8</w:t>
            </w:r>
          </w:p>
        </w:tc>
      </w:tr>
      <w:tr w:rsidR="00E56E75" w:rsidRPr="00B06A9D" w:rsidTr="00B06A9D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color w:val="000000"/>
              </w:rPr>
            </w:pPr>
            <w:r w:rsidRPr="00B06A9D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3,8</w:t>
            </w:r>
          </w:p>
        </w:tc>
      </w:tr>
      <w:tr w:rsidR="00E56E75" w:rsidRPr="00B06A9D" w:rsidTr="00B06A9D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134,0</w:t>
            </w:r>
          </w:p>
        </w:tc>
      </w:tr>
      <w:tr w:rsidR="00E56E75" w:rsidRPr="00B06A9D" w:rsidTr="00B06A9D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 xml:space="preserve">Осуществление </w:t>
            </w:r>
            <w:r w:rsidR="007674B9" w:rsidRPr="00B06A9D">
              <w:t>полномочий по внутреннему</w:t>
            </w:r>
            <w:r w:rsidRPr="00B06A9D">
              <w:t xml:space="preserve"> муниципальному финансовому контролю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134,0</w:t>
            </w:r>
          </w:p>
        </w:tc>
      </w:tr>
      <w:tr w:rsidR="00E56E75" w:rsidRPr="00B06A9D" w:rsidTr="007674B9">
        <w:trPr>
          <w:trHeight w:hRule="exact" w:val="5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pStyle w:val="a7"/>
              <w:rPr>
                <w:rFonts w:ascii="Times New Roman" w:hAnsi="Times New Roman" w:cs="Times New Roman"/>
              </w:rPr>
            </w:pPr>
            <w:r w:rsidRPr="00B06A9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134,0</w:t>
            </w:r>
          </w:p>
        </w:tc>
      </w:tr>
      <w:tr w:rsidR="00E56E75" w:rsidRPr="00B06A9D" w:rsidTr="00B06A9D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rPr>
                <w:rFonts w:ascii="Arial" w:hAnsi="Arial" w:cs="Arial"/>
              </w:rPr>
            </w:pPr>
            <w:r w:rsidRPr="00B06A9D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B06A9D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B06A9D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B06A9D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B06A9D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rPr>
                <w:rFonts w:ascii="Arial" w:hAnsi="Arial" w:cs="Arial"/>
              </w:rPr>
            </w:pPr>
            <w:r w:rsidRPr="00B06A9D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B06A9D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rPr>
                <w:spacing w:val="-3"/>
              </w:rPr>
              <w:t>Другие общегосударствен</w:t>
            </w:r>
            <w:r w:rsidRPr="00B06A9D">
              <w:t xml:space="preserve">ные вопросы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3 139,6</w:t>
            </w:r>
          </w:p>
        </w:tc>
      </w:tr>
      <w:tr w:rsidR="00E56E75" w:rsidRPr="00B06A9D" w:rsidTr="00B06A9D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B06A9D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769,9</w:t>
            </w:r>
          </w:p>
        </w:tc>
      </w:tr>
      <w:tr w:rsidR="00E56E75" w:rsidRPr="00B06A9D" w:rsidTr="00B06A9D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муниципальной</w:t>
            </w:r>
            <w:r w:rsidRPr="00B06A9D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137,9</w:t>
            </w:r>
          </w:p>
        </w:tc>
      </w:tr>
      <w:tr w:rsidR="00E56E75" w:rsidRPr="00B06A9D" w:rsidTr="00B06A9D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>Финансирование деятельности по уточнению записей похозяйственного учета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137,9</w:t>
            </w:r>
          </w:p>
        </w:tc>
      </w:tr>
      <w:tr w:rsidR="00E56E75" w:rsidRPr="00B06A9D" w:rsidTr="00B06A9D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137,9</w:t>
            </w:r>
          </w:p>
        </w:tc>
      </w:tr>
      <w:tr w:rsidR="00E56E75" w:rsidRPr="00B06A9D" w:rsidTr="00B06A9D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lang w:val="en-US"/>
              </w:rPr>
              <w:t>132</w:t>
            </w:r>
            <w:r w:rsidRPr="00B06A9D">
              <w:t>,</w:t>
            </w:r>
            <w:r w:rsidRPr="00B06A9D">
              <w:rPr>
                <w:lang w:val="en-US"/>
              </w:rPr>
              <w:t>0</w:t>
            </w:r>
          </w:p>
        </w:tc>
      </w:tr>
      <w:tr w:rsidR="00E56E75" w:rsidRPr="00B06A9D" w:rsidTr="007674B9">
        <w:trPr>
          <w:trHeight w:hRule="exact"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rPr>
                <w:spacing w:val="-3"/>
              </w:rPr>
            </w:pPr>
            <w:r w:rsidRPr="00B06A9D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lang w:val="en-US"/>
              </w:rPr>
              <w:t>132</w:t>
            </w:r>
            <w:r w:rsidRPr="00B06A9D">
              <w:t>,</w:t>
            </w:r>
            <w:r w:rsidRPr="00B06A9D">
              <w:rPr>
                <w:lang w:val="en-US"/>
              </w:rPr>
              <w:t>0</w:t>
            </w:r>
          </w:p>
        </w:tc>
      </w:tr>
      <w:tr w:rsidR="00E56E75" w:rsidRPr="00B06A9D" w:rsidTr="00B06A9D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rPr>
                <w:spacing w:val="-3"/>
              </w:rPr>
            </w:pPr>
            <w:r w:rsidRPr="00B06A9D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lang w:val="en-US"/>
              </w:rPr>
              <w:t>132</w:t>
            </w:r>
            <w:r w:rsidRPr="00B06A9D">
              <w:t>,</w:t>
            </w:r>
            <w:r w:rsidRPr="00B06A9D">
              <w:rPr>
                <w:lang w:val="en-US"/>
              </w:rPr>
              <w:t>0</w:t>
            </w:r>
          </w:p>
        </w:tc>
      </w:tr>
      <w:tr w:rsidR="00E56E75" w:rsidRPr="00B06A9D" w:rsidTr="00B06A9D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rPr>
                <w:spacing w:val="-3"/>
              </w:rPr>
            </w:pPr>
            <w:r w:rsidRPr="00B06A9D">
              <w:rPr>
                <w:spacing w:val="-3"/>
              </w:rPr>
              <w:t xml:space="preserve">Иные закупки товаров, работ и услуг для </w:t>
            </w:r>
            <w:r w:rsidR="007674B9" w:rsidRPr="00B06A9D">
              <w:rPr>
                <w:spacing w:val="-3"/>
              </w:rPr>
              <w:t>обеспечения муниципальных</w:t>
            </w:r>
            <w:r w:rsidRPr="00B06A9D">
              <w:rPr>
                <w:spacing w:val="-3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500,0</w:t>
            </w:r>
          </w:p>
        </w:tc>
      </w:tr>
      <w:tr w:rsidR="00E56E75" w:rsidRPr="00B06A9D" w:rsidTr="00B06A9D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rPr>
                <w:spacing w:val="-3"/>
              </w:rPr>
            </w:pPr>
            <w:r w:rsidRPr="00B06A9D">
              <w:rPr>
                <w:spacing w:val="-3"/>
              </w:rPr>
              <w:t xml:space="preserve">Прочая закупка товаров, работ и </w:t>
            </w:r>
            <w:r w:rsidR="007674B9" w:rsidRPr="00B06A9D">
              <w:rPr>
                <w:spacing w:val="-3"/>
              </w:rPr>
              <w:t>услуг для</w:t>
            </w:r>
            <w:r w:rsidRPr="00B06A9D">
              <w:rPr>
                <w:spacing w:val="-3"/>
              </w:rPr>
              <w:t xml:space="preserve"> </w:t>
            </w:r>
            <w:r w:rsidR="007674B9" w:rsidRPr="00B06A9D">
              <w:rPr>
                <w:spacing w:val="-3"/>
              </w:rPr>
              <w:t>обеспечения муниципальных</w:t>
            </w:r>
            <w:r w:rsidRPr="00B06A9D">
              <w:rPr>
                <w:spacing w:val="-3"/>
              </w:rPr>
              <w:t xml:space="preserve">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500,0</w:t>
            </w:r>
          </w:p>
        </w:tc>
      </w:tr>
      <w:tr w:rsidR="00E56E75" w:rsidRPr="00B06A9D" w:rsidTr="007674B9">
        <w:trPr>
          <w:trHeight w:hRule="exact" w:val="1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7674B9">
            <w:pPr>
              <w:jc w:val="both"/>
            </w:pPr>
            <w:r w:rsidRPr="00B06A9D">
              <w:t xml:space="preserve"> </w:t>
            </w:r>
            <w:r w:rsidR="007674B9" w:rsidRPr="00B06A9D">
              <w:t>Муниципальная программа</w:t>
            </w:r>
            <w:r w:rsidRPr="00B06A9D">
              <w:t xml:space="preserve"> </w:t>
            </w:r>
            <w:r w:rsidR="007674B9" w:rsidRPr="00B06A9D">
              <w:t>Новоджерелиевского сельского</w:t>
            </w:r>
            <w:r w:rsidRPr="00B06A9D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2 016,7</w:t>
            </w:r>
          </w:p>
        </w:tc>
      </w:tr>
      <w:tr w:rsidR="00E56E75" w:rsidRPr="00B06A9D" w:rsidTr="00B06A9D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2 016,7</w:t>
            </w:r>
          </w:p>
        </w:tc>
      </w:tr>
      <w:tr w:rsidR="00E56E75" w:rsidRPr="00B06A9D" w:rsidTr="00B06A9D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rPr>
                <w:color w:val="000000"/>
              </w:rPr>
            </w:pPr>
            <w:r w:rsidRPr="00B06A9D">
              <w:t xml:space="preserve">Закупка товаров, работ и услуг </w:t>
            </w:r>
            <w:r w:rsidR="007674B9" w:rsidRPr="00B06A9D">
              <w:t>для муниципальных</w:t>
            </w:r>
            <w:r w:rsidRPr="00B06A9D"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2 016,7</w:t>
            </w:r>
          </w:p>
        </w:tc>
      </w:tr>
      <w:tr w:rsidR="00E56E75" w:rsidRPr="00B06A9D" w:rsidTr="007674B9">
        <w:trPr>
          <w:trHeight w:hRule="exact" w:val="2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7674B9" w:rsidRPr="00B06A9D">
              <w:t>конкурсов» в</w:t>
            </w:r>
            <w:r w:rsidRPr="00B06A9D">
              <w:t xml:space="preserve"> муниципальном </w:t>
            </w:r>
            <w:r w:rsidR="007674B9" w:rsidRPr="00B06A9D">
              <w:t>образовании Новоджерелиевское</w:t>
            </w:r>
            <w:r w:rsidRPr="00B06A9D">
              <w:t xml:space="preserve"> </w:t>
            </w:r>
            <w:r w:rsidR="007674B9" w:rsidRPr="00B06A9D">
              <w:t>сельское поселение Брюховецкого</w:t>
            </w:r>
            <w:r w:rsidRPr="00B06A9D">
              <w:t xml:space="preserve"> района» </w:t>
            </w:r>
          </w:p>
          <w:p w:rsidR="00E56E75" w:rsidRPr="00B06A9D" w:rsidRDefault="00E56E75" w:rsidP="00B06A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100,0</w:t>
            </w:r>
          </w:p>
        </w:tc>
      </w:tr>
      <w:tr w:rsidR="00E56E75" w:rsidRPr="00B06A9D" w:rsidTr="00B06A9D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r w:rsidRPr="00B06A9D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100,0</w:t>
            </w:r>
          </w:p>
        </w:tc>
      </w:tr>
      <w:tr w:rsidR="00E56E75" w:rsidRPr="00B06A9D" w:rsidTr="00B06A9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rPr>
                <w:color w:val="000000"/>
              </w:rPr>
            </w:pPr>
            <w:r w:rsidRPr="00B06A9D">
              <w:t xml:space="preserve">Закупка товаров, работ и услуг </w:t>
            </w:r>
            <w:r w:rsidR="007674B9" w:rsidRPr="00B06A9D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100,0</w:t>
            </w:r>
          </w:p>
        </w:tc>
      </w:tr>
      <w:tr w:rsidR="00E56E75" w:rsidRPr="00B06A9D" w:rsidTr="00B06A9D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 xml:space="preserve">Муниципальная программа Новоджерелиевского сельского поселения «Информационное сопровождение </w:t>
            </w:r>
            <w:r w:rsidR="007674B9" w:rsidRPr="00B06A9D">
              <w:t>в Новоджерелиевском</w:t>
            </w:r>
            <w:r w:rsidRPr="00B06A9D">
              <w:t xml:space="preserve"> </w:t>
            </w:r>
            <w:r w:rsidR="007674B9" w:rsidRPr="00B06A9D">
              <w:t>сельском поселении Брюховецкого</w:t>
            </w:r>
            <w:r w:rsidRPr="00B06A9D">
              <w:t xml:space="preserve">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250,0</w:t>
            </w:r>
          </w:p>
        </w:tc>
      </w:tr>
      <w:tr w:rsidR="00E56E75" w:rsidRPr="00B06A9D" w:rsidTr="00B06A9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250,0</w:t>
            </w:r>
          </w:p>
        </w:tc>
      </w:tr>
      <w:tr w:rsidR="00E56E75" w:rsidRPr="00B06A9D" w:rsidTr="00B06A9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 xml:space="preserve">Закупка товаров, работ и услуг для </w:t>
            </w:r>
            <w:r w:rsidR="007674B9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250,0</w:t>
            </w:r>
          </w:p>
        </w:tc>
      </w:tr>
      <w:tr w:rsidR="00E56E75" w:rsidRPr="00B06A9D" w:rsidTr="00B06A9D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2,0</w:t>
            </w:r>
          </w:p>
        </w:tc>
      </w:tr>
      <w:tr w:rsidR="00E56E75" w:rsidRPr="00B06A9D" w:rsidTr="007674B9">
        <w:trPr>
          <w:trHeight w:hRule="exact" w:val="14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r w:rsidRPr="00B06A9D">
              <w:t xml:space="preserve">Подпрограмма </w:t>
            </w:r>
            <w:r w:rsidRPr="00B06A9D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2,0</w:t>
            </w:r>
          </w:p>
        </w:tc>
      </w:tr>
      <w:tr w:rsidR="00E56E75" w:rsidRPr="00B06A9D" w:rsidTr="00B06A9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 xml:space="preserve">Реализация </w:t>
            </w:r>
            <w:r w:rsidR="007674B9" w:rsidRPr="00B06A9D">
              <w:t>мероприятий</w:t>
            </w:r>
            <w:r w:rsidR="007674B9" w:rsidRPr="00B06A9D">
              <w:rPr>
                <w:spacing w:val="-3"/>
              </w:rPr>
              <w:t xml:space="preserve"> </w:t>
            </w:r>
            <w:r w:rsidR="007674B9" w:rsidRPr="00B06A9D">
              <w:t>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2,0</w:t>
            </w:r>
          </w:p>
        </w:tc>
      </w:tr>
      <w:tr w:rsidR="00E56E75" w:rsidRPr="00B06A9D" w:rsidTr="007674B9">
        <w:trPr>
          <w:trHeight w:hRule="exact" w:val="1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 xml:space="preserve">Закупка товаров, работ и услуг для государственных </w:t>
            </w:r>
            <w:r w:rsidR="007674B9" w:rsidRPr="00B06A9D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2,0</w:t>
            </w:r>
          </w:p>
        </w:tc>
      </w:tr>
      <w:tr w:rsidR="00E56E75" w:rsidRPr="00B06A9D" w:rsidTr="007674B9">
        <w:trPr>
          <w:trHeight w:hRule="exact" w:val="1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7674B9">
        <w:trPr>
          <w:trHeight w:hRule="exact" w:val="1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B06A9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r w:rsidRPr="00B06A9D">
              <w:t xml:space="preserve">Реализация </w:t>
            </w:r>
            <w:r w:rsidR="007674B9" w:rsidRPr="00B06A9D">
              <w:t>мероприятий</w:t>
            </w:r>
            <w:r w:rsidR="007674B9" w:rsidRPr="00B06A9D">
              <w:rPr>
                <w:spacing w:val="-3"/>
              </w:rPr>
              <w:t xml:space="preserve"> </w:t>
            </w:r>
            <w:r w:rsidR="007674B9" w:rsidRPr="00B06A9D">
              <w:t>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7674B9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 xml:space="preserve">Закупка товаров, работ и услуг для государственных </w:t>
            </w:r>
            <w:r w:rsidR="007674B9" w:rsidRPr="00B06A9D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B06A9D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245,3</w:t>
            </w:r>
          </w:p>
        </w:tc>
      </w:tr>
      <w:tr w:rsidR="00E56E75" w:rsidRPr="00B06A9D" w:rsidTr="00B06A9D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rPr>
                <w:spacing w:val="-3"/>
              </w:rPr>
              <w:t>Мобилизационная и вне</w:t>
            </w:r>
            <w:r w:rsidRPr="00B06A9D">
              <w:rPr>
                <w:spacing w:val="-1"/>
              </w:rPr>
              <w:t>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245,3</w:t>
            </w:r>
          </w:p>
        </w:tc>
      </w:tr>
      <w:tr w:rsidR="00E56E75" w:rsidRPr="00B06A9D" w:rsidTr="00B06A9D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>Поддержка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245,3</w:t>
            </w:r>
          </w:p>
        </w:tc>
      </w:tr>
      <w:tr w:rsidR="00E56E75" w:rsidRPr="00B06A9D" w:rsidTr="00B06A9D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B06A9D">
              <w:rPr>
                <w:spacing w:val="-3"/>
              </w:rPr>
              <w:t xml:space="preserve">Осуществление первичного </w:t>
            </w:r>
            <w:r w:rsidRPr="00B06A9D">
              <w:rPr>
                <w:spacing w:val="-1"/>
              </w:rPr>
              <w:t>воинского учета на терри</w:t>
            </w:r>
            <w:r w:rsidRPr="00B06A9D">
              <w:rPr>
                <w:spacing w:val="-3"/>
              </w:rPr>
              <w:t>ториях, где отсутствуют во</w:t>
            </w:r>
            <w:r w:rsidRPr="00B06A9D">
              <w:t>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245,3</w:t>
            </w:r>
          </w:p>
        </w:tc>
      </w:tr>
      <w:tr w:rsidR="00E56E75" w:rsidRPr="00B06A9D" w:rsidTr="007674B9">
        <w:trPr>
          <w:trHeight w:hRule="exact" w:val="21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pStyle w:val="a7"/>
              <w:jc w:val="both"/>
            </w:pPr>
            <w:r w:rsidRPr="00B06A9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B06A9D">
              <w:t xml:space="preserve"> (</w:t>
            </w:r>
            <w:r w:rsidRPr="00B06A9D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B06A9D">
              <w:t xml:space="preserve"> </w:t>
            </w:r>
            <w:r w:rsidRPr="00B06A9D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245,3</w:t>
            </w:r>
          </w:p>
        </w:tc>
      </w:tr>
      <w:tr w:rsidR="00E56E75" w:rsidRPr="00B06A9D" w:rsidTr="00B06A9D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B06A9D">
              <w:rPr>
                <w:bCs/>
                <w:spacing w:val="-4"/>
              </w:rPr>
              <w:t>Национальная безопас</w:t>
            </w:r>
            <w:r w:rsidRPr="00B06A9D">
              <w:rPr>
                <w:bCs/>
                <w:spacing w:val="-1"/>
              </w:rPr>
              <w:t>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15,0</w:t>
            </w:r>
          </w:p>
        </w:tc>
      </w:tr>
      <w:tr w:rsidR="00E56E75" w:rsidRPr="00B06A9D" w:rsidTr="00B06A9D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B06A9D">
              <w:t>Защита населения и терри</w:t>
            </w:r>
            <w:r w:rsidR="007674B9">
              <w:t>тории от чрезвычайных си</w:t>
            </w:r>
            <w:r w:rsidRPr="00B06A9D">
              <w:t>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9,9</w:t>
            </w:r>
          </w:p>
        </w:tc>
      </w:tr>
      <w:tr w:rsidR="00E56E75" w:rsidRPr="00B06A9D" w:rsidTr="00B06A9D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ind w:firstLine="5"/>
              <w:jc w:val="both"/>
            </w:pPr>
            <w:r w:rsidRPr="00B06A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9,9</w:t>
            </w:r>
          </w:p>
        </w:tc>
      </w:tr>
      <w:tr w:rsidR="00E56E75" w:rsidRPr="00B06A9D" w:rsidTr="00B06A9D">
        <w:trPr>
          <w:trHeight w:hRule="exact" w:val="1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B06A9D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9,9</w:t>
            </w:r>
          </w:p>
        </w:tc>
      </w:tr>
      <w:tr w:rsidR="00E56E75" w:rsidRPr="00B06A9D" w:rsidTr="00B06A9D">
        <w:trPr>
          <w:trHeight w:hRule="exact" w:val="8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highlight w:val="yellow"/>
              </w:rPr>
            </w:pPr>
            <w:r w:rsidRPr="00B06A9D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9,9</w:t>
            </w:r>
          </w:p>
        </w:tc>
      </w:tr>
      <w:tr w:rsidR="00E56E75" w:rsidRPr="00B06A9D" w:rsidTr="00B06A9D">
        <w:trPr>
          <w:trHeight w:hRule="exact" w:val="8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color w:val="000000"/>
              </w:rPr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9,9</w:t>
            </w:r>
          </w:p>
        </w:tc>
      </w:tr>
      <w:tr w:rsidR="00E56E75" w:rsidRPr="00B06A9D" w:rsidTr="00B06A9D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rPr>
                <w:spacing w:val="-3"/>
              </w:rPr>
              <w:t xml:space="preserve">Обеспечение пожарной </w:t>
            </w:r>
            <w:r w:rsidRPr="00B06A9D">
              <w:t>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5,1</w:t>
            </w:r>
          </w:p>
        </w:tc>
      </w:tr>
      <w:tr w:rsidR="00E56E75" w:rsidRPr="00B06A9D" w:rsidTr="00B06A9D">
        <w:trPr>
          <w:trHeight w:hRule="exact" w:val="1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5,1</w:t>
            </w:r>
          </w:p>
        </w:tc>
      </w:tr>
      <w:tr w:rsidR="00E56E75" w:rsidRPr="00B06A9D" w:rsidTr="00B06A9D">
        <w:trPr>
          <w:trHeight w:hRule="exact" w:val="8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t xml:space="preserve">Подпрограмма «Обеспечение пожарной безопасности»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5,1</w:t>
            </w:r>
          </w:p>
        </w:tc>
      </w:tr>
      <w:tr w:rsidR="00E56E75" w:rsidRPr="00B06A9D" w:rsidTr="00B06A9D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t xml:space="preserve">Реализация </w:t>
            </w:r>
            <w:r w:rsidR="00EA02E8" w:rsidRPr="00B06A9D">
              <w:t>мероприятий</w:t>
            </w:r>
            <w:r w:rsidR="00EA02E8" w:rsidRPr="00B06A9D">
              <w:rPr>
                <w:spacing w:val="-3"/>
              </w:rPr>
              <w:t xml:space="preserve"> </w:t>
            </w:r>
            <w:r w:rsidR="00EA02E8" w:rsidRPr="00B06A9D">
              <w:t>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5,1</w:t>
            </w:r>
          </w:p>
        </w:tc>
      </w:tr>
      <w:tr w:rsidR="00E56E75" w:rsidRPr="00B06A9D" w:rsidTr="00EA02E8">
        <w:trPr>
          <w:trHeight w:hRule="exact" w:val="11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rFonts w:ascii="Arial" w:hAnsi="Arial" w:cs="Arial"/>
              </w:rPr>
            </w:pPr>
            <w:r w:rsidRPr="00B06A9D">
              <w:t xml:space="preserve">Закупка товаров, работ и услуг для государственных </w:t>
            </w:r>
            <w:r w:rsidR="00EA02E8" w:rsidRPr="00B06A9D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5,1</w:t>
            </w:r>
          </w:p>
        </w:tc>
      </w:tr>
      <w:tr w:rsidR="00E56E75" w:rsidRPr="00B06A9D" w:rsidTr="00B06A9D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8 055,0</w:t>
            </w:r>
          </w:p>
        </w:tc>
      </w:tr>
      <w:tr w:rsidR="00E56E75" w:rsidRPr="00B06A9D" w:rsidTr="00B06A9D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EA02E8" w:rsidRDefault="00E56E75" w:rsidP="00EA02E8">
            <w:pPr>
              <w:shd w:val="clear" w:color="auto" w:fill="FFFFFF"/>
              <w:jc w:val="center"/>
            </w:pPr>
            <w:r w:rsidRPr="00B06A9D">
              <w:t xml:space="preserve"> 8 020,0</w:t>
            </w:r>
          </w:p>
        </w:tc>
      </w:tr>
      <w:tr w:rsidR="00E56E75" w:rsidRPr="00B06A9D" w:rsidTr="00EA02E8">
        <w:trPr>
          <w:trHeight w:hRule="exact" w:val="19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8"/>
              </w:rPr>
            </w:pPr>
            <w:r w:rsidRPr="00B06A9D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EA02E8" w:rsidRDefault="00E56E75" w:rsidP="00B06A9D">
            <w:pPr>
              <w:shd w:val="clear" w:color="auto" w:fill="FFFFFF"/>
              <w:jc w:val="center"/>
            </w:pPr>
            <w:r w:rsidRPr="00B06A9D">
              <w:t>8 020,0</w:t>
            </w:r>
          </w:p>
        </w:tc>
      </w:tr>
      <w:tr w:rsidR="00E56E75" w:rsidRPr="00B06A9D" w:rsidTr="00B06A9D">
        <w:trPr>
          <w:trHeight w:hRule="exact" w:val="1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B06A9D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5 011,0</w:t>
            </w:r>
          </w:p>
        </w:tc>
      </w:tr>
      <w:tr w:rsidR="00E56E75" w:rsidRPr="00B06A9D" w:rsidTr="00B06A9D">
        <w:trPr>
          <w:trHeight w:hRule="exact" w:val="10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под</w:t>
            </w:r>
            <w:r w:rsidRPr="00B06A9D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3 415,3</w:t>
            </w:r>
          </w:p>
        </w:tc>
      </w:tr>
      <w:tr w:rsidR="00E56E75" w:rsidRPr="00B06A9D" w:rsidTr="00B06A9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3 415,3</w:t>
            </w:r>
          </w:p>
        </w:tc>
      </w:tr>
      <w:tr w:rsidR="00E56E75" w:rsidRPr="00B06A9D" w:rsidTr="00EA02E8">
        <w:trPr>
          <w:trHeight w:hRule="exact" w:val="3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Государственная программа Краснодарского края «Развитие сети автомобильных дорог Краснодарского края»,</w:t>
            </w:r>
            <w:r w:rsidR="00EA02E8">
              <w:t xml:space="preserve"> </w:t>
            </w:r>
            <w:r w:rsidRPr="00B06A9D">
              <w:t xml:space="preserve">подпрограмма «Строительство, </w:t>
            </w:r>
            <w:r w:rsidR="00EA02E8" w:rsidRPr="00B06A9D">
              <w:t>реконструкция,</w:t>
            </w:r>
            <w:r w:rsidRPr="00B06A9D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1595,7</w:t>
            </w:r>
          </w:p>
        </w:tc>
      </w:tr>
      <w:tr w:rsidR="00E56E75" w:rsidRPr="00B06A9D" w:rsidTr="00B06A9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под</w:t>
            </w:r>
            <w:r w:rsidRPr="00B06A9D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 xml:space="preserve">13 1 00 </w:t>
            </w:r>
            <w:r w:rsidRPr="00B06A9D">
              <w:rPr>
                <w:spacing w:val="-6"/>
                <w:lang w:val="en-US"/>
              </w:rPr>
              <w:t>S</w:t>
            </w:r>
            <w:r w:rsidRPr="00B06A9D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1595,7</w:t>
            </w:r>
          </w:p>
        </w:tc>
      </w:tr>
      <w:tr w:rsidR="00E56E75" w:rsidRPr="00B06A9D" w:rsidTr="00B06A9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 xml:space="preserve">13 1 00 </w:t>
            </w:r>
            <w:r w:rsidRPr="00B06A9D">
              <w:rPr>
                <w:spacing w:val="-6"/>
                <w:lang w:val="en-US"/>
              </w:rPr>
              <w:t>S</w:t>
            </w:r>
            <w:r w:rsidRPr="00B06A9D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1595,7</w:t>
            </w:r>
          </w:p>
        </w:tc>
      </w:tr>
      <w:tr w:rsidR="00E56E75" w:rsidRPr="00B06A9D" w:rsidTr="00B06A9D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color w:val="000000"/>
              </w:rPr>
            </w:pPr>
            <w:r w:rsidRPr="00B06A9D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3 009,0</w:t>
            </w:r>
          </w:p>
        </w:tc>
      </w:tr>
      <w:tr w:rsidR="00E56E75" w:rsidRPr="00B06A9D" w:rsidTr="00B06A9D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под</w:t>
            </w:r>
            <w:r w:rsidRPr="00B06A9D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3 009,0</w:t>
            </w:r>
          </w:p>
        </w:tc>
      </w:tr>
      <w:tr w:rsidR="00E56E75" w:rsidRPr="00B06A9D" w:rsidTr="00B06A9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color w:val="000000"/>
              </w:rPr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3 008,5</w:t>
            </w:r>
          </w:p>
        </w:tc>
      </w:tr>
      <w:tr w:rsidR="00E56E75" w:rsidRPr="00B06A9D" w:rsidTr="00B06A9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color w:val="000000"/>
              </w:rPr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0,5</w:t>
            </w:r>
          </w:p>
        </w:tc>
      </w:tr>
      <w:tr w:rsidR="00E56E75" w:rsidRPr="00B06A9D" w:rsidTr="00B06A9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35,0</w:t>
            </w:r>
          </w:p>
        </w:tc>
      </w:tr>
      <w:tr w:rsidR="00E56E75" w:rsidRPr="00B06A9D" w:rsidTr="00EA02E8">
        <w:trPr>
          <w:trHeight w:hRule="exact" w:val="15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spacing w:val="-3"/>
              </w:rPr>
            </w:pPr>
            <w:r w:rsidRPr="00B06A9D">
              <w:t>Муниципальная программа «Развитие малого и среднего предпринимательства в Новоджерелиевском сельском поселении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30,0</w:t>
            </w:r>
          </w:p>
        </w:tc>
      </w:tr>
      <w:tr w:rsidR="00E56E75" w:rsidRPr="00B06A9D" w:rsidTr="00B06A9D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муниципальной</w:t>
            </w:r>
            <w:r w:rsidRPr="00B06A9D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30,0</w:t>
            </w:r>
          </w:p>
        </w:tc>
      </w:tr>
      <w:tr w:rsidR="00E56E75" w:rsidRPr="00B06A9D" w:rsidTr="00B06A9D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spacing w:val="-3"/>
              </w:rPr>
            </w:pPr>
            <w:r w:rsidRPr="00B06A9D">
              <w:t xml:space="preserve">Закупка товаров, работ и услуг </w:t>
            </w:r>
            <w:r w:rsidR="00EA02E8" w:rsidRPr="00B06A9D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30,0</w:t>
            </w:r>
          </w:p>
        </w:tc>
      </w:tr>
      <w:tr w:rsidR="00E56E75" w:rsidRPr="00B06A9D" w:rsidTr="00EA02E8">
        <w:trPr>
          <w:trHeight w:hRule="exact" w:val="15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EA02E8" w:rsidRPr="00B06A9D">
              <w:rPr>
                <w:spacing w:val="-3"/>
              </w:rPr>
              <w:t>Брюховецкого района</w:t>
            </w:r>
            <w:r w:rsidRPr="00B06A9D">
              <w:rPr>
                <w:spacing w:val="-3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5,0</w:t>
            </w:r>
          </w:p>
        </w:tc>
      </w:tr>
      <w:tr w:rsidR="00E56E75" w:rsidRPr="00B06A9D" w:rsidTr="00B06A9D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муниципальной</w:t>
            </w:r>
            <w:r w:rsidRPr="00B06A9D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5,0</w:t>
            </w:r>
          </w:p>
        </w:tc>
      </w:tr>
      <w:tr w:rsidR="00E56E75" w:rsidRPr="00B06A9D" w:rsidTr="00B06A9D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5,0</w:t>
            </w:r>
          </w:p>
        </w:tc>
      </w:tr>
      <w:tr w:rsidR="00E56E75" w:rsidRPr="00B06A9D" w:rsidTr="00B06A9D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ind w:firstLine="5"/>
              <w:jc w:val="both"/>
            </w:pPr>
            <w:r w:rsidRPr="00B06A9D">
              <w:rPr>
                <w:bCs/>
                <w:spacing w:val="-3"/>
              </w:rPr>
              <w:t xml:space="preserve">Жилищно-коммунальное </w:t>
            </w:r>
            <w:r w:rsidRPr="00B06A9D">
              <w:rPr>
                <w:bCs/>
              </w:rPr>
              <w:t>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59 500,9</w:t>
            </w:r>
          </w:p>
        </w:tc>
      </w:tr>
      <w:tr w:rsidR="00E56E75" w:rsidRPr="00B06A9D" w:rsidTr="00B06A9D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06A9D">
              <w:rPr>
                <w:color w:val="000000" w:themeColor="text1"/>
                <w:spacing w:val="-8"/>
              </w:rPr>
              <w:t>Коммунальное хозяйст</w:t>
            </w:r>
            <w:r w:rsidRPr="00B06A9D">
              <w:rPr>
                <w:color w:val="000000" w:themeColor="text1"/>
              </w:rPr>
              <w:t>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501,3</w:t>
            </w:r>
          </w:p>
        </w:tc>
      </w:tr>
      <w:tr w:rsidR="00E56E75" w:rsidRPr="00B06A9D" w:rsidTr="00EA02E8">
        <w:trPr>
          <w:trHeight w:hRule="exact" w:val="13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B06A9D">
              <w:rPr>
                <w:color w:val="000000" w:themeColor="text1"/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28"/>
              </w:rPr>
            </w:pPr>
            <w:r w:rsidRPr="00B06A9D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26"/>
              </w:rPr>
            </w:pPr>
            <w:r w:rsidRPr="00B06A9D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568,3</w:t>
            </w:r>
          </w:p>
        </w:tc>
      </w:tr>
      <w:tr w:rsidR="00E56E75" w:rsidRPr="00B06A9D" w:rsidTr="00B06A9D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B06A9D">
              <w:rPr>
                <w:color w:val="000000" w:themeColor="text1"/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28"/>
              </w:rPr>
            </w:pPr>
            <w:r w:rsidRPr="00B06A9D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26"/>
              </w:rPr>
            </w:pPr>
            <w:r w:rsidRPr="00B06A9D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568,3</w:t>
            </w:r>
          </w:p>
        </w:tc>
      </w:tr>
      <w:tr w:rsidR="00E56E75" w:rsidRPr="00B06A9D" w:rsidTr="00B06A9D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B06A9D">
              <w:rPr>
                <w:color w:val="000000" w:themeColor="text1"/>
              </w:rPr>
              <w:t>Реализация мероприятий</w:t>
            </w:r>
            <w:r w:rsidRPr="00B06A9D">
              <w:rPr>
                <w:color w:val="000000" w:themeColor="text1"/>
                <w:spacing w:val="-3"/>
              </w:rPr>
              <w:t xml:space="preserve"> муниципальной</w:t>
            </w:r>
            <w:r w:rsidRPr="00B06A9D">
              <w:rPr>
                <w:color w:val="000000" w:themeColor="text1"/>
              </w:rPr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B06A9D">
              <w:rPr>
                <w:color w:val="000000" w:themeColor="text1"/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568,3</w:t>
            </w:r>
          </w:p>
        </w:tc>
      </w:tr>
      <w:tr w:rsidR="00E56E75" w:rsidRPr="00B06A9D" w:rsidTr="00B06A9D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B06A9D">
              <w:rPr>
                <w:color w:val="000000" w:themeColor="text1"/>
              </w:rPr>
              <w:t xml:space="preserve">Закупка товаров, работ и услуг </w:t>
            </w:r>
            <w:r w:rsidR="00EA02E8" w:rsidRPr="00B06A9D">
              <w:rPr>
                <w:color w:val="000000" w:themeColor="text1"/>
              </w:rPr>
              <w:t>для муниципальных нужд</w:t>
            </w:r>
            <w:r w:rsidRPr="00B06A9D">
              <w:rPr>
                <w:color w:val="000000" w:themeColor="text1"/>
              </w:rPr>
              <w:t xml:space="preserve"> (газ)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B06A9D">
              <w:rPr>
                <w:color w:val="000000" w:themeColor="text1"/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568,3</w:t>
            </w:r>
          </w:p>
        </w:tc>
      </w:tr>
      <w:tr w:rsidR="00E56E75" w:rsidRPr="00B06A9D" w:rsidTr="00B06A9D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B06A9D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0,0</w:t>
            </w:r>
          </w:p>
        </w:tc>
      </w:tr>
      <w:tr w:rsidR="00E56E75" w:rsidRPr="00B06A9D" w:rsidTr="00B06A9D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B06A9D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B06A9D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0,0</w:t>
            </w:r>
          </w:p>
        </w:tc>
      </w:tr>
      <w:tr w:rsidR="00E56E75" w:rsidRPr="00B06A9D" w:rsidTr="00B06A9D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B06A9D">
              <w:rPr>
                <w:color w:val="000000" w:themeColor="text1"/>
              </w:rPr>
              <w:t xml:space="preserve">Закупка товаров, работ и услуг </w:t>
            </w:r>
            <w:r w:rsidR="00EA02E8" w:rsidRPr="00B06A9D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B06A9D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0,0</w:t>
            </w:r>
          </w:p>
        </w:tc>
      </w:tr>
      <w:tr w:rsidR="00E56E75" w:rsidRPr="00B06A9D" w:rsidTr="00B06A9D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/>
              </w:rPr>
            </w:pPr>
            <w:r w:rsidRPr="00B06A9D">
              <w:rPr>
                <w:color w:val="000000"/>
              </w:rPr>
              <w:t>58 932,6</w:t>
            </w:r>
          </w:p>
        </w:tc>
      </w:tr>
      <w:tr w:rsidR="00E56E75" w:rsidRPr="00B06A9D" w:rsidTr="00B06A9D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</w:pPr>
            <w:r w:rsidRPr="00B06A9D">
              <w:t>13 703,3</w:t>
            </w:r>
          </w:p>
        </w:tc>
      </w:tr>
      <w:tr w:rsidR="00E56E75" w:rsidRPr="00B06A9D" w:rsidTr="00B06A9D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130,0</w:t>
            </w:r>
          </w:p>
        </w:tc>
      </w:tr>
      <w:tr w:rsidR="00E56E75" w:rsidRPr="00B06A9D" w:rsidTr="00B06A9D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rFonts w:ascii="Arial" w:hAnsi="Arial" w:cs="Arial"/>
              </w:rPr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530,0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Восстановление (ремонт, благоустройство) воинских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530,0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530,0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3 106,0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 xml:space="preserve">3 106,0 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 МУП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3 106,0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2 600,0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2 600,0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2 600,0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2 229,4</w:t>
            </w:r>
          </w:p>
        </w:tc>
      </w:tr>
      <w:tr w:rsidR="00E56E75" w:rsidRPr="00B06A9D" w:rsidTr="00B06A9D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A02E8" w:rsidP="00EA02E8">
            <w:pPr>
              <w:jc w:val="both"/>
            </w:pPr>
            <w:r w:rsidRPr="00B06A9D">
              <w:t>Мероприятия по</w:t>
            </w:r>
            <w:r w:rsidR="00E56E75" w:rsidRPr="00B06A9D">
              <w:t xml:space="preserve"> ремонтно-</w:t>
            </w:r>
            <w:r w:rsidRPr="00B06A9D">
              <w:t>восстановительным работам</w:t>
            </w:r>
            <w:r w:rsidR="00E56E75" w:rsidRPr="00B06A9D">
              <w:t xml:space="preserve"> улично-дорожной сети и дворовых проездов.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2 229,4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2 229,4</w:t>
            </w:r>
          </w:p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lang w:val="en-US"/>
              </w:rPr>
              <w:t>4 </w:t>
            </w:r>
            <w:r w:rsidRPr="00B06A9D">
              <w:t>507,9</w:t>
            </w:r>
          </w:p>
        </w:tc>
      </w:tr>
      <w:tr w:rsidR="00E56E75" w:rsidRPr="00B06A9D" w:rsidTr="00B06A9D">
        <w:trPr>
          <w:trHeight w:hRule="exact" w:val="12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lang w:val="en-US"/>
              </w:rPr>
            </w:pPr>
            <w:r w:rsidRPr="00B06A9D">
              <w:t xml:space="preserve">04 0 06 </w:t>
            </w:r>
            <w:r w:rsidRPr="00B06A9D">
              <w:rPr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4 507,9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lang w:val="en-US"/>
              </w:rPr>
            </w:pPr>
            <w:r w:rsidRPr="00B06A9D">
              <w:t xml:space="preserve">04 0 06 </w:t>
            </w:r>
            <w:r w:rsidRPr="00B06A9D">
              <w:rPr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4 507,9</w:t>
            </w:r>
          </w:p>
        </w:tc>
      </w:tr>
      <w:tr w:rsidR="00E56E75" w:rsidRPr="00B06A9D" w:rsidTr="00EA02E8">
        <w:trPr>
          <w:trHeight w:hRule="exact" w:val="10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45 229,3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</w:t>
            </w:r>
            <w:r w:rsidRPr="00B06A9D">
              <w:t>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6"/>
              </w:rPr>
              <w:t xml:space="preserve">14 0 </w:t>
            </w:r>
            <w:r w:rsidRPr="00B06A9D">
              <w:rPr>
                <w:spacing w:val="-6"/>
                <w:lang w:val="en-US"/>
              </w:rPr>
              <w:t>F2</w:t>
            </w:r>
            <w:r w:rsidRPr="00B06A9D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44 004,9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6"/>
              </w:rPr>
              <w:t xml:space="preserve">14 0 </w:t>
            </w:r>
            <w:r w:rsidRPr="00B06A9D">
              <w:rPr>
                <w:spacing w:val="-6"/>
                <w:lang w:val="en-US"/>
              </w:rPr>
              <w:t>F2</w:t>
            </w:r>
            <w:r w:rsidRPr="00B06A9D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44 004,9</w:t>
            </w:r>
          </w:p>
        </w:tc>
      </w:tr>
      <w:tr w:rsidR="00E56E75" w:rsidRPr="00B06A9D" w:rsidTr="00B06A9D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1224,4</w:t>
            </w:r>
          </w:p>
        </w:tc>
      </w:tr>
      <w:tr w:rsidR="00E56E75" w:rsidRPr="00B06A9D" w:rsidTr="00B06A9D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</w:t>
            </w:r>
            <w:r w:rsidRPr="00B06A9D">
              <w:t>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14 0 00 10070</w:t>
            </w:r>
          </w:p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1224,4</w:t>
            </w:r>
          </w:p>
        </w:tc>
      </w:tr>
      <w:tr w:rsidR="00E56E75" w:rsidRPr="00B06A9D" w:rsidTr="00B06A9D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14 0 00 10070</w:t>
            </w:r>
          </w:p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1224,4</w:t>
            </w:r>
          </w:p>
        </w:tc>
      </w:tr>
      <w:tr w:rsidR="00E56E75" w:rsidRPr="00B06A9D" w:rsidTr="00B06A9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25,0</w:t>
            </w:r>
          </w:p>
        </w:tc>
      </w:tr>
      <w:tr w:rsidR="00E56E75" w:rsidRPr="00B06A9D" w:rsidTr="00B06A9D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ind w:firstLine="5"/>
              <w:jc w:val="both"/>
            </w:pPr>
            <w:r w:rsidRPr="00B06A9D">
              <w:t xml:space="preserve"> Муниципальная программа Новоджерелиевского сельского </w:t>
            </w:r>
            <w:r w:rsidR="00EA02E8" w:rsidRPr="00B06A9D">
              <w:t>поселения «</w:t>
            </w:r>
            <w:r w:rsidRPr="00B06A9D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25,0</w:t>
            </w:r>
          </w:p>
        </w:tc>
      </w:tr>
      <w:tr w:rsidR="00E56E75" w:rsidRPr="00B06A9D" w:rsidTr="00B06A9D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ind w:firstLine="5"/>
              <w:jc w:val="both"/>
            </w:pPr>
            <w:r w:rsidRPr="00B06A9D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25,0</w:t>
            </w:r>
          </w:p>
        </w:tc>
      </w:tr>
      <w:tr w:rsidR="00E56E75" w:rsidRPr="00B06A9D" w:rsidTr="00B06A9D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25,0</w:t>
            </w:r>
          </w:p>
        </w:tc>
      </w:tr>
      <w:tr w:rsidR="00E56E75" w:rsidRPr="00B06A9D" w:rsidTr="00D45DF5">
        <w:trPr>
          <w:trHeight w:hRule="exact" w:val="6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A02E8" w:rsidP="00EA02E8">
            <w:pPr>
              <w:shd w:val="clear" w:color="auto" w:fill="FFFFFF"/>
              <w:jc w:val="both"/>
            </w:pPr>
            <w:r>
              <w:rPr>
                <w:bCs/>
                <w:spacing w:val="-3"/>
              </w:rPr>
              <w:t>Культура,</w:t>
            </w:r>
            <w:r w:rsidR="00E56E75" w:rsidRPr="00B06A9D">
              <w:rPr>
                <w:bCs/>
                <w:spacing w:val="-3"/>
              </w:rPr>
              <w:t xml:space="preserve"> кинематогра</w:t>
            </w:r>
            <w:r w:rsidR="00E56E75" w:rsidRPr="00B06A9D">
              <w:rPr>
                <w:bCs/>
              </w:rPr>
              <w:t xml:space="preserve">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11 659,6</w:t>
            </w:r>
          </w:p>
        </w:tc>
      </w:tr>
      <w:tr w:rsidR="00E56E75" w:rsidRPr="00B06A9D" w:rsidTr="00D45DF5">
        <w:trPr>
          <w:trHeight w:hRule="exact" w:val="7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B06A9D">
              <w:rPr>
                <w:bCs/>
                <w:spacing w:val="-3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bCs/>
              </w:rPr>
            </w:pPr>
            <w:r w:rsidRPr="00B06A9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11 659,6</w:t>
            </w:r>
          </w:p>
        </w:tc>
      </w:tr>
      <w:tr w:rsidR="00E56E75" w:rsidRPr="00B06A9D" w:rsidTr="00B06A9D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11 659,6</w:t>
            </w:r>
          </w:p>
        </w:tc>
      </w:tr>
      <w:tr w:rsidR="00E56E75" w:rsidRPr="00B06A9D" w:rsidTr="00D45DF5">
        <w:trPr>
          <w:trHeight w:hRule="exact" w:val="8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t>Подпрограмма «Развитие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9 167,4</w:t>
            </w:r>
          </w:p>
        </w:tc>
      </w:tr>
      <w:tr w:rsidR="00E56E75" w:rsidRPr="00B06A9D" w:rsidTr="00D45DF5">
        <w:trPr>
          <w:trHeight w:hRule="exact" w:val="9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ind w:firstLine="5"/>
              <w:jc w:val="both"/>
            </w:pPr>
            <w:r w:rsidRPr="00B06A9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9 167,4</w:t>
            </w:r>
          </w:p>
        </w:tc>
      </w:tr>
      <w:tr w:rsidR="00E56E75" w:rsidRPr="00B06A9D" w:rsidTr="00B06A9D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9 167,4</w:t>
            </w:r>
          </w:p>
        </w:tc>
      </w:tr>
      <w:tr w:rsidR="00E56E75" w:rsidRPr="00B06A9D" w:rsidTr="00B06A9D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rPr>
                <w:spacing w:val="-3"/>
              </w:rPr>
              <w:t>Подпрограмма «Развитие историко-арх</w:t>
            </w:r>
            <w:r w:rsidR="00D45DF5">
              <w:rPr>
                <w:spacing w:val="-3"/>
              </w:rPr>
              <w:t>е</w:t>
            </w:r>
            <w:r w:rsidRPr="00B06A9D">
              <w:rPr>
                <w:spacing w:val="-3"/>
              </w:rPr>
              <w:t>ологического музея станицы Новоджерелиевской</w:t>
            </w:r>
            <w:r w:rsidRPr="00B06A9D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526,0</w:t>
            </w:r>
          </w:p>
        </w:tc>
      </w:tr>
      <w:tr w:rsidR="00E56E75" w:rsidRPr="00B06A9D" w:rsidTr="00B06A9D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ind w:firstLine="10"/>
              <w:jc w:val="both"/>
            </w:pPr>
            <w:r w:rsidRPr="00B06A9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526,0</w:t>
            </w:r>
          </w:p>
        </w:tc>
      </w:tr>
      <w:tr w:rsidR="00E56E75" w:rsidRPr="00B06A9D" w:rsidTr="00B06A9D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526,0</w:t>
            </w:r>
          </w:p>
        </w:tc>
      </w:tr>
      <w:tr w:rsidR="00E56E75" w:rsidRPr="00B06A9D" w:rsidTr="00B06A9D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t>Подпрограмма «Развитие библиотек</w:t>
            </w:r>
            <w:r w:rsidR="00D45DF5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1 366,2</w:t>
            </w:r>
          </w:p>
        </w:tc>
      </w:tr>
      <w:tr w:rsidR="00E56E75" w:rsidRPr="00B06A9D" w:rsidTr="00B06A9D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ind w:firstLine="10"/>
              <w:jc w:val="both"/>
            </w:pPr>
            <w:r w:rsidRPr="00B06A9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1 070,4</w:t>
            </w:r>
          </w:p>
        </w:tc>
      </w:tr>
      <w:tr w:rsidR="00E56E75" w:rsidRPr="00B06A9D" w:rsidTr="00B06A9D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1 070,4</w:t>
            </w:r>
          </w:p>
        </w:tc>
      </w:tr>
      <w:tr w:rsidR="00E56E75" w:rsidRPr="00B06A9D" w:rsidTr="00D45DF5">
        <w:trPr>
          <w:trHeight w:hRule="exact" w:val="2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pStyle w:val="a7"/>
              <w:jc w:val="both"/>
              <w:rPr>
                <w:spacing w:val="-3"/>
              </w:rPr>
            </w:pPr>
            <w:r w:rsidRPr="00B06A9D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 Новоджерелиевского сельского поселения «Развитие культуры» </w:t>
            </w:r>
            <w:r w:rsidR="00D45DF5" w:rsidRPr="00B06A9D">
              <w:rPr>
                <w:rFonts w:ascii="Times New Roman" w:hAnsi="Times New Roman" w:cs="Times New Roman"/>
              </w:rPr>
              <w:t>на поощрение</w:t>
            </w:r>
            <w:r w:rsidRPr="00B06A9D">
              <w:rPr>
                <w:rFonts w:ascii="Times New Roman" w:hAnsi="Times New Roman" w:cs="Times New Roman"/>
              </w:rPr>
              <w:t xml:space="preserve"> лучших муниципальных учреждений культуры Краснодарского края, находящихся на территориях сельских поселений и лучших работников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07 3 00 </w:t>
            </w:r>
            <w:r w:rsidRPr="00B06A9D">
              <w:rPr>
                <w:lang w:val="en-US"/>
              </w:rPr>
              <w:t>L</w:t>
            </w:r>
            <w:r w:rsidRPr="00B06A9D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295,8</w:t>
            </w:r>
          </w:p>
        </w:tc>
      </w:tr>
      <w:tr w:rsidR="00E56E75" w:rsidRPr="00B06A9D" w:rsidTr="00B06A9D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07 3 00 </w:t>
            </w:r>
            <w:r w:rsidRPr="00B06A9D">
              <w:rPr>
                <w:lang w:val="en-US"/>
              </w:rPr>
              <w:t>L</w:t>
            </w:r>
            <w:r w:rsidRPr="00B06A9D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147,9</w:t>
            </w:r>
          </w:p>
        </w:tc>
      </w:tr>
      <w:tr w:rsidR="00E56E75" w:rsidRPr="00B06A9D" w:rsidTr="00B06A9D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rPr>
                <w:spacing w:val="-3"/>
              </w:rPr>
              <w:t>Премии и гранты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07 3 00 </w:t>
            </w:r>
            <w:r w:rsidRPr="00B06A9D">
              <w:rPr>
                <w:lang w:val="en-US"/>
              </w:rPr>
              <w:t>L</w:t>
            </w:r>
            <w:r w:rsidRPr="00B06A9D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147,9</w:t>
            </w:r>
          </w:p>
        </w:tc>
      </w:tr>
      <w:tr w:rsidR="00E56E75" w:rsidRPr="00B06A9D" w:rsidTr="00B06A9D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07 3 00 </w:t>
            </w:r>
            <w:r w:rsidRPr="00B06A9D">
              <w:rPr>
                <w:lang w:val="en-US"/>
              </w:rPr>
              <w:t>L</w:t>
            </w:r>
            <w:r w:rsidRPr="00B06A9D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147,9</w:t>
            </w:r>
          </w:p>
        </w:tc>
      </w:tr>
      <w:tr w:rsidR="00E56E75" w:rsidRPr="00B06A9D" w:rsidTr="00B06A9D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rPr>
                <w:spacing w:val="-3"/>
              </w:rPr>
              <w:t>Гранты в форме субсидий бюджетным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07 3 00 </w:t>
            </w:r>
            <w:r w:rsidRPr="00B06A9D">
              <w:rPr>
                <w:lang w:val="en-US"/>
              </w:rPr>
              <w:t>L</w:t>
            </w:r>
            <w:r w:rsidRPr="00B06A9D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147,9</w:t>
            </w:r>
          </w:p>
        </w:tc>
      </w:tr>
      <w:tr w:rsidR="00E56E75" w:rsidRPr="00B06A9D" w:rsidTr="00B06A9D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spacing w:val="-1"/>
              </w:rPr>
            </w:pPr>
            <w:r w:rsidRPr="00B06A9D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3"/>
              </w:rPr>
            </w:pPr>
            <w:r w:rsidRPr="00B06A9D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600,0</w:t>
            </w:r>
          </w:p>
        </w:tc>
      </w:tr>
      <w:tr w:rsidR="00E56E75" w:rsidRPr="00B06A9D" w:rsidTr="00B06A9D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spacing w:val="-1"/>
              </w:rPr>
            </w:pPr>
            <w:r w:rsidRPr="00B06A9D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3"/>
              </w:rPr>
            </w:pPr>
            <w:r w:rsidRPr="00B06A9D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600,0</w:t>
            </w:r>
          </w:p>
        </w:tc>
      </w:tr>
      <w:tr w:rsidR="00E56E75" w:rsidRPr="00B06A9D" w:rsidTr="00D45DF5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jc w:val="both"/>
              <w:rPr>
                <w:spacing w:val="-1"/>
              </w:rPr>
            </w:pPr>
            <w:r w:rsidRPr="00B06A9D">
              <w:t xml:space="preserve">Закупка товаров, работ и услуг для государственных </w:t>
            </w:r>
            <w:r w:rsidR="00D45DF5" w:rsidRPr="00B06A9D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3"/>
              </w:rPr>
            </w:pPr>
            <w:r w:rsidRPr="00B06A9D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600,0</w:t>
            </w:r>
          </w:p>
        </w:tc>
      </w:tr>
      <w:tr w:rsidR="00E56E75" w:rsidRPr="00B06A9D" w:rsidTr="00B06A9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100,0</w:t>
            </w:r>
          </w:p>
        </w:tc>
      </w:tr>
      <w:tr w:rsidR="00E56E75" w:rsidRPr="00B06A9D" w:rsidTr="00B06A9D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spacing w:val="-1"/>
              </w:rPr>
            </w:pPr>
            <w:r w:rsidRPr="00B06A9D">
              <w:rPr>
                <w:spacing w:val="-1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100,0</w:t>
            </w:r>
          </w:p>
        </w:tc>
      </w:tr>
      <w:tr w:rsidR="00E56E75" w:rsidRPr="00B06A9D" w:rsidTr="00B06A9D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100,0</w:t>
            </w:r>
          </w:p>
        </w:tc>
      </w:tr>
      <w:tr w:rsidR="00E56E75" w:rsidRPr="00B06A9D" w:rsidTr="00B06A9D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ind w:firstLine="5"/>
              <w:jc w:val="both"/>
            </w:pPr>
            <w:r w:rsidRPr="00B06A9D">
              <w:rPr>
                <w:spacing w:val="-1"/>
              </w:rPr>
              <w:t xml:space="preserve">Мероприятия в </w:t>
            </w:r>
            <w:r w:rsidR="00D45DF5" w:rsidRPr="00B06A9D">
              <w:rPr>
                <w:spacing w:val="-1"/>
              </w:rPr>
              <w:t xml:space="preserve">области </w:t>
            </w:r>
            <w:r w:rsidR="00D45DF5" w:rsidRPr="00B06A9D">
              <w:t>спорта</w:t>
            </w:r>
            <w:r w:rsidRPr="00B06A9D">
              <w:t xml:space="preserve">, </w:t>
            </w:r>
            <w:r w:rsidRPr="00B06A9D">
              <w:rPr>
                <w:spacing w:val="-1"/>
              </w:rPr>
              <w:t>физической культуры и ту</w:t>
            </w:r>
            <w:r w:rsidRPr="00B06A9D">
              <w:t>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100,0</w:t>
            </w:r>
          </w:p>
        </w:tc>
      </w:tr>
      <w:tr w:rsidR="00E56E75" w:rsidRPr="00B06A9D" w:rsidTr="00B06A9D">
        <w:trPr>
          <w:trHeight w:hRule="exact" w:val="1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B06A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5"/>
              </w:rPr>
            </w:pPr>
            <w:r w:rsidRPr="00B06A9D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40,0</w:t>
            </w:r>
          </w:p>
        </w:tc>
      </w:tr>
      <w:tr w:rsidR="00E56E75" w:rsidRPr="00B06A9D" w:rsidTr="00B06A9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jc w:val="both"/>
              <w:rPr>
                <w:spacing w:val="-1"/>
              </w:rPr>
            </w:pPr>
            <w:r w:rsidRPr="00B06A9D">
              <w:t xml:space="preserve">Закупка товаров, работ и услуг для </w:t>
            </w:r>
            <w:r w:rsidR="00D45DF5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3"/>
              </w:rPr>
            </w:pPr>
            <w:r w:rsidRPr="00B06A9D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60,0</w:t>
            </w:r>
          </w:p>
        </w:tc>
      </w:tr>
      <w:tr w:rsidR="00E56E75" w:rsidRPr="00B06A9D" w:rsidTr="00B06A9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2,0</w:t>
            </w:r>
          </w:p>
        </w:tc>
      </w:tr>
      <w:tr w:rsidR="00E56E75" w:rsidRPr="00B06A9D" w:rsidTr="00B06A9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jc w:val="both"/>
            </w:pPr>
            <w:r w:rsidRPr="00B06A9D">
              <w:t>Обслуживание внутреннего государственного и муниципального долга</w:t>
            </w:r>
          </w:p>
          <w:p w:rsidR="00E56E75" w:rsidRPr="00B06A9D" w:rsidRDefault="00E56E75" w:rsidP="00D45DF5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2,0</w:t>
            </w:r>
          </w:p>
        </w:tc>
      </w:tr>
      <w:tr w:rsidR="00E56E75" w:rsidRPr="00B06A9D" w:rsidTr="00B06A9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2,0</w:t>
            </w:r>
          </w:p>
        </w:tc>
      </w:tr>
      <w:tr w:rsidR="00E56E75" w:rsidRPr="00B06A9D" w:rsidTr="00B06A9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Управление муниципальным долгом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2,0</w:t>
            </w:r>
          </w:p>
        </w:tc>
      </w:tr>
      <w:tr w:rsidR="00E56E75" w:rsidRPr="00B06A9D" w:rsidTr="00B06A9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2,0</w:t>
            </w:r>
          </w:p>
        </w:tc>
      </w:tr>
      <w:tr w:rsidR="00E56E75" w:rsidRPr="00B06A9D" w:rsidTr="00B06A9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r w:rsidRPr="00B06A9D">
              <w:t xml:space="preserve">Обслуживание (государственного) муниципального долга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2,0</w:t>
            </w:r>
          </w:p>
        </w:tc>
      </w:tr>
    </w:tbl>
    <w:p w:rsidR="00E56E75" w:rsidRPr="00B06A9D" w:rsidRDefault="00D45DF5" w:rsidP="00B06A9D">
      <w:r>
        <w:t>»</w:t>
      </w:r>
    </w:p>
    <w:p w:rsidR="007A211F" w:rsidRPr="00B06A9D" w:rsidRDefault="007A211F" w:rsidP="00B06A9D"/>
    <w:p w:rsidR="00E56E75" w:rsidRDefault="00E56E75" w:rsidP="007A211F"/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E56E75" w:rsidRDefault="00E56E75" w:rsidP="00E56E75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56E75" w:rsidRDefault="00E56E75" w:rsidP="00E56E7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01.09.2021 г. № 102</w:t>
      </w:r>
    </w:p>
    <w:p w:rsidR="00E56E75" w:rsidRDefault="00E56E75" w:rsidP="00E56E75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56E75" w:rsidRDefault="00E56E75" w:rsidP="00E56E75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E56E75" w:rsidRDefault="00E56E75" w:rsidP="00E56E75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56E75" w:rsidRDefault="00E56E75" w:rsidP="00E56E75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56E75" w:rsidRDefault="00E56E75" w:rsidP="00E56E75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56E75" w:rsidRDefault="00E56E75" w:rsidP="00E56E75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56E75" w:rsidRDefault="00E56E75" w:rsidP="00E56E75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E56E75" w:rsidRDefault="00E56E75" w:rsidP="00E56E75"/>
    <w:p w:rsidR="00E56E75" w:rsidRDefault="00E56E75" w:rsidP="007A211F"/>
    <w:p w:rsidR="00E56E75" w:rsidRPr="00E56E75" w:rsidRDefault="00E56E75" w:rsidP="00E56E75">
      <w:pPr>
        <w:pStyle w:val="aa"/>
        <w:spacing w:after="0"/>
        <w:jc w:val="center"/>
        <w:rPr>
          <w:b/>
          <w:sz w:val="28"/>
          <w:szCs w:val="28"/>
        </w:rPr>
      </w:pPr>
      <w:r w:rsidRPr="00E56E75">
        <w:rPr>
          <w:b/>
          <w:sz w:val="28"/>
          <w:szCs w:val="28"/>
        </w:rPr>
        <w:t>Источники внутреннего финансирования дефицита бюджета</w:t>
      </w:r>
    </w:p>
    <w:p w:rsidR="00E56E75" w:rsidRPr="00E56E75" w:rsidRDefault="00E56E75" w:rsidP="00E56E75">
      <w:pPr>
        <w:pStyle w:val="aa"/>
        <w:spacing w:after="0"/>
        <w:jc w:val="center"/>
        <w:rPr>
          <w:b/>
          <w:sz w:val="28"/>
          <w:szCs w:val="28"/>
        </w:rPr>
      </w:pPr>
      <w:r w:rsidRPr="00E56E75">
        <w:rPr>
          <w:b/>
          <w:sz w:val="28"/>
          <w:szCs w:val="28"/>
        </w:rPr>
        <w:t>Новоджерелиевского сельского поселения Брюховецкого района,</w:t>
      </w:r>
    </w:p>
    <w:p w:rsidR="00E56E75" w:rsidRPr="00E56E75" w:rsidRDefault="00E56E75" w:rsidP="00E56E75">
      <w:pPr>
        <w:pStyle w:val="aa"/>
        <w:spacing w:after="0"/>
        <w:jc w:val="center"/>
        <w:rPr>
          <w:b/>
          <w:sz w:val="28"/>
          <w:szCs w:val="28"/>
        </w:rPr>
      </w:pPr>
      <w:r w:rsidRPr="00E56E75">
        <w:rPr>
          <w:b/>
          <w:sz w:val="28"/>
          <w:szCs w:val="28"/>
        </w:rPr>
        <w:t>перечень статей источников финансирования дефицитов бюджетов на 2021 год</w:t>
      </w:r>
    </w:p>
    <w:p w:rsidR="00E56E75" w:rsidRPr="003843A8" w:rsidRDefault="00E56E75" w:rsidP="00E56E75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E56E75" w:rsidRPr="003843A8" w:rsidTr="00C940C0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E56E75" w:rsidRPr="003843A8" w:rsidRDefault="00E56E75" w:rsidP="00C940C0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56E75" w:rsidRPr="003843A8" w:rsidRDefault="00E56E75" w:rsidP="00C940C0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E56E75" w:rsidRPr="003843A8" w:rsidRDefault="00E56E75" w:rsidP="00C940C0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6E75" w:rsidRDefault="00E56E75" w:rsidP="00C94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D45DF5" w:rsidRPr="003843A8" w:rsidRDefault="00D45DF5" w:rsidP="00C94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E56E75" w:rsidRPr="003843A8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75" w:rsidRPr="003843A8" w:rsidRDefault="00E56E75" w:rsidP="00C940C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75" w:rsidRPr="003843A8" w:rsidRDefault="00E56E75" w:rsidP="00C940C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75" w:rsidRPr="003843A8" w:rsidRDefault="00E56E75" w:rsidP="00C940C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45DF5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75" w:rsidRPr="00D45DF5" w:rsidRDefault="00E56E75" w:rsidP="00D45DF5">
            <w:pPr>
              <w:rPr>
                <w:bCs/>
                <w:sz w:val="28"/>
                <w:szCs w:val="28"/>
              </w:rPr>
            </w:pPr>
            <w:r w:rsidRPr="00D45DF5">
              <w:rPr>
                <w:bCs/>
                <w:sz w:val="28"/>
                <w:szCs w:val="28"/>
              </w:rPr>
              <w:t>3 268,5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widowControl w:val="0"/>
              <w:rPr>
                <w:bCs/>
                <w:sz w:val="28"/>
                <w:szCs w:val="28"/>
              </w:rPr>
            </w:pPr>
            <w:r w:rsidRPr="00D45DF5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D45DF5" w:rsidRPr="00D45DF5">
              <w:rPr>
                <w:sz w:val="28"/>
                <w:szCs w:val="28"/>
              </w:rPr>
              <w:t>бюджетной системы</w:t>
            </w:r>
            <w:r w:rsidRPr="00D45DF5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75" w:rsidRPr="00D45DF5" w:rsidRDefault="00E56E75" w:rsidP="00D45DF5">
            <w:pPr>
              <w:rPr>
                <w:bCs/>
                <w:sz w:val="28"/>
                <w:szCs w:val="28"/>
              </w:rPr>
            </w:pPr>
            <w:r w:rsidRPr="00D45DF5">
              <w:rPr>
                <w:bCs/>
                <w:sz w:val="28"/>
                <w:szCs w:val="28"/>
              </w:rPr>
              <w:t>2 500,0</w:t>
            </w:r>
          </w:p>
        </w:tc>
      </w:tr>
      <w:tr w:rsidR="00E56E75" w:rsidRPr="003843A8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A16900" w:rsidRDefault="00E56E75" w:rsidP="00C9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000 01 03 00 00 00  0000</w:t>
            </w:r>
            <w:r w:rsidRPr="00A16900">
              <w:rPr>
                <w:sz w:val="28"/>
                <w:szCs w:val="28"/>
              </w:rPr>
              <w:t xml:space="preserve"> 700</w:t>
            </w:r>
          </w:p>
          <w:p w:rsidR="00E56E75" w:rsidRPr="00A16900" w:rsidRDefault="00E56E75" w:rsidP="00C940C0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5D4231" w:rsidRDefault="00E56E75" w:rsidP="00C940C0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 xml:space="preserve">Получение бюджетных кредитов от </w:t>
            </w:r>
            <w:r w:rsidR="00D45DF5" w:rsidRPr="00A16900">
              <w:rPr>
                <w:sz w:val="28"/>
                <w:szCs w:val="28"/>
              </w:rPr>
              <w:t>других Бюджетов</w:t>
            </w:r>
            <w:r w:rsidRPr="00A16900">
              <w:rPr>
                <w:sz w:val="28"/>
                <w:szCs w:val="28"/>
              </w:rPr>
              <w:t xml:space="preserve"> бюджетной системы </w:t>
            </w:r>
            <w:r w:rsidR="00D45DF5" w:rsidRPr="00A16900">
              <w:rPr>
                <w:sz w:val="28"/>
                <w:szCs w:val="28"/>
              </w:rPr>
              <w:t>Российской Федерации</w:t>
            </w:r>
            <w:r w:rsidRPr="00A16900">
              <w:rPr>
                <w:sz w:val="28"/>
                <w:szCs w:val="28"/>
              </w:rPr>
              <w:t xml:space="preserve"> в валюте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E75" w:rsidRPr="005C0745" w:rsidRDefault="00E56E75" w:rsidP="00D45D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4 300,0</w:t>
            </w:r>
          </w:p>
        </w:tc>
      </w:tr>
      <w:tr w:rsidR="00E56E75" w:rsidRPr="003843A8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A16900" w:rsidRDefault="00E56E75" w:rsidP="00C9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</w:t>
            </w:r>
            <w:r w:rsidRPr="00A16900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10 </w:t>
            </w:r>
            <w:r w:rsidRPr="00A16900">
              <w:rPr>
                <w:sz w:val="28"/>
                <w:szCs w:val="28"/>
              </w:rPr>
              <w:t>0000 710</w:t>
            </w:r>
          </w:p>
          <w:p w:rsidR="00E56E75" w:rsidRPr="00A16900" w:rsidRDefault="00E56E75" w:rsidP="00C940C0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A16900" w:rsidRDefault="00E56E75" w:rsidP="00C940C0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 xml:space="preserve">Получение кредитов от других </w:t>
            </w:r>
            <w:r w:rsidR="00D45DF5" w:rsidRPr="00A16900">
              <w:rPr>
                <w:sz w:val="28"/>
                <w:szCs w:val="28"/>
              </w:rPr>
              <w:t>бюджетов бюджетной</w:t>
            </w:r>
            <w:r w:rsidRPr="00A16900">
              <w:rPr>
                <w:sz w:val="28"/>
                <w:szCs w:val="28"/>
              </w:rPr>
              <w:t xml:space="preserve"> системы Российской </w:t>
            </w:r>
            <w:r w:rsidR="00D45DF5" w:rsidRPr="00A16900">
              <w:rPr>
                <w:sz w:val="28"/>
                <w:szCs w:val="28"/>
              </w:rPr>
              <w:t>Федерации бюджетом</w:t>
            </w:r>
            <w:r>
              <w:rPr>
                <w:sz w:val="28"/>
                <w:szCs w:val="28"/>
              </w:rPr>
              <w:t xml:space="preserve"> поселения</w:t>
            </w:r>
            <w:r w:rsidRPr="00A16900">
              <w:rPr>
                <w:sz w:val="28"/>
                <w:szCs w:val="28"/>
              </w:rPr>
              <w:t xml:space="preserve"> в </w:t>
            </w:r>
            <w:r w:rsidR="00D45DF5" w:rsidRPr="00A16900">
              <w:rPr>
                <w:sz w:val="28"/>
                <w:szCs w:val="28"/>
              </w:rPr>
              <w:t>валюте Российской</w:t>
            </w:r>
            <w:r w:rsidRPr="00A16900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E75" w:rsidRPr="005C0745" w:rsidRDefault="00E56E75" w:rsidP="00D45D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4 300,0</w:t>
            </w:r>
          </w:p>
        </w:tc>
      </w:tr>
      <w:tr w:rsidR="00E56E75" w:rsidRPr="003843A8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C22F69" w:rsidRDefault="00E56E75" w:rsidP="00C940C0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000 01 03 00</w:t>
            </w:r>
            <w:r w:rsidRPr="00C22F69">
              <w:rPr>
                <w:bCs/>
                <w:sz w:val="28"/>
                <w:szCs w:val="28"/>
              </w:rPr>
              <w:t xml:space="preserve">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1B0C5D" w:rsidRDefault="00E56E75" w:rsidP="00C940C0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Погашение бюджетных кредитов, </w:t>
            </w:r>
            <w:r w:rsidRPr="001B0C5D">
              <w:rPr>
                <w:sz w:val="28"/>
                <w:szCs w:val="28"/>
              </w:rPr>
              <w:lastRenderedPageBreak/>
              <w:t xml:space="preserve">полученных </w:t>
            </w:r>
            <w:r w:rsidR="00D45DF5" w:rsidRPr="001B0C5D">
              <w:rPr>
                <w:sz w:val="28"/>
                <w:szCs w:val="28"/>
              </w:rPr>
              <w:t>от других</w:t>
            </w:r>
            <w:r w:rsidRPr="001B0C5D">
              <w:rPr>
                <w:sz w:val="28"/>
                <w:szCs w:val="28"/>
              </w:rPr>
              <w:t xml:space="preserve"> бюджетов бюджетной системы </w:t>
            </w:r>
            <w:r w:rsidR="00D45DF5" w:rsidRPr="001B0C5D">
              <w:rPr>
                <w:sz w:val="28"/>
                <w:szCs w:val="28"/>
              </w:rPr>
              <w:t>Российской Федерации</w:t>
            </w:r>
            <w:r w:rsidRPr="001B0C5D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75" w:rsidRPr="005C0745" w:rsidRDefault="00E56E75" w:rsidP="00D45DF5">
            <w:pPr>
              <w:rPr>
                <w:bCs/>
                <w:sz w:val="28"/>
                <w:szCs w:val="28"/>
              </w:rPr>
            </w:pPr>
            <w:r w:rsidRPr="005C0745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E56E75" w:rsidRPr="003843A8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C22F69" w:rsidRDefault="00E56E75" w:rsidP="00C940C0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000 01 03 01 00 10</w:t>
            </w:r>
            <w:r w:rsidRPr="00C22F69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1B0C5D" w:rsidRDefault="00E56E75" w:rsidP="00C9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бюджетом </w:t>
            </w:r>
            <w:r w:rsidR="00D45DF5">
              <w:rPr>
                <w:sz w:val="28"/>
                <w:szCs w:val="28"/>
              </w:rPr>
              <w:t>поселения</w:t>
            </w:r>
            <w:r w:rsidR="00D45DF5" w:rsidRPr="001B0C5D">
              <w:rPr>
                <w:sz w:val="28"/>
                <w:szCs w:val="28"/>
              </w:rPr>
              <w:t xml:space="preserve"> кредитов</w:t>
            </w:r>
            <w:r w:rsidRPr="001B0C5D">
              <w:rPr>
                <w:sz w:val="28"/>
                <w:szCs w:val="28"/>
              </w:rPr>
              <w:t xml:space="preserve"> от других бюджетов бюджетной </w:t>
            </w:r>
            <w:r w:rsidR="00D45DF5" w:rsidRPr="001B0C5D">
              <w:rPr>
                <w:sz w:val="28"/>
                <w:szCs w:val="28"/>
              </w:rPr>
              <w:t>системы Российской</w:t>
            </w:r>
            <w:r w:rsidRPr="001B0C5D">
              <w:rPr>
                <w:sz w:val="28"/>
                <w:szCs w:val="28"/>
              </w:rPr>
              <w:t xml:space="preserve"> Федерации в валюте </w:t>
            </w:r>
            <w:r w:rsidR="00D45DF5" w:rsidRPr="001B0C5D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75" w:rsidRPr="005C0745" w:rsidRDefault="00E56E75" w:rsidP="00C940C0">
            <w:pPr>
              <w:jc w:val="center"/>
              <w:rPr>
                <w:bCs/>
                <w:sz w:val="28"/>
                <w:szCs w:val="28"/>
              </w:rPr>
            </w:pPr>
            <w:r w:rsidRPr="005C0745">
              <w:rPr>
                <w:bCs/>
                <w:sz w:val="28"/>
                <w:szCs w:val="28"/>
              </w:rPr>
              <w:t>1 800,0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D45DF5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D45DF5" w:rsidRPr="00D45DF5">
              <w:rPr>
                <w:sz w:val="28"/>
                <w:szCs w:val="28"/>
              </w:rPr>
              <w:t>учету средств</w:t>
            </w:r>
            <w:r w:rsidRPr="00D45DF5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75" w:rsidRPr="00D45DF5" w:rsidRDefault="00E56E75" w:rsidP="00D45DF5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D45DF5">
              <w:rPr>
                <w:bCs/>
                <w:sz w:val="28"/>
                <w:szCs w:val="28"/>
              </w:rPr>
              <w:t>768,5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75" w:rsidRPr="00D45DF5" w:rsidRDefault="00E56E75" w:rsidP="00C940C0">
            <w:pPr>
              <w:ind w:right="-288"/>
              <w:rPr>
                <w:bCs/>
                <w:sz w:val="28"/>
                <w:szCs w:val="28"/>
              </w:rPr>
            </w:pPr>
            <w:r w:rsidRPr="00D45DF5">
              <w:rPr>
                <w:bCs/>
                <w:sz w:val="28"/>
                <w:szCs w:val="28"/>
              </w:rPr>
              <w:t>89 645,1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5" w:rsidRPr="00D45DF5" w:rsidRDefault="00E56E75" w:rsidP="00C940C0">
            <w:r w:rsidRPr="00D45DF5">
              <w:rPr>
                <w:bCs/>
                <w:sz w:val="28"/>
                <w:szCs w:val="28"/>
              </w:rPr>
              <w:t>89 645,1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D45DF5" w:rsidRPr="00D45DF5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5" w:rsidRPr="00D45DF5" w:rsidRDefault="00E56E75" w:rsidP="00C940C0">
            <w:r w:rsidRPr="00D45DF5">
              <w:rPr>
                <w:bCs/>
                <w:sz w:val="28"/>
                <w:szCs w:val="28"/>
              </w:rPr>
              <w:t>89 645,1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D45DF5" w:rsidRPr="00D45DF5">
              <w:rPr>
                <w:sz w:val="28"/>
                <w:szCs w:val="28"/>
              </w:rPr>
              <w:t>средств бюджета</w:t>
            </w:r>
            <w:r w:rsidRPr="00D45DF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5" w:rsidRPr="00D45DF5" w:rsidRDefault="00E56E75" w:rsidP="00C940C0">
            <w:r w:rsidRPr="00D45DF5">
              <w:rPr>
                <w:bCs/>
                <w:sz w:val="28"/>
                <w:szCs w:val="28"/>
              </w:rPr>
              <w:t>89 645,1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90 413,6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90 413,6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</w:p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D45DF5" w:rsidRPr="00D45DF5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90 413,6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D45DF5" w:rsidRPr="00D45DF5">
              <w:rPr>
                <w:sz w:val="28"/>
                <w:szCs w:val="28"/>
              </w:rPr>
              <w:t>средств бюджета</w:t>
            </w:r>
            <w:r w:rsidRPr="00D45DF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90 413,6</w:t>
            </w:r>
          </w:p>
        </w:tc>
      </w:tr>
    </w:tbl>
    <w:p w:rsidR="00E56E75" w:rsidRPr="00E56E75" w:rsidRDefault="00D45DF5" w:rsidP="00D45DF5">
      <w:pPr>
        <w:suppressAutoHyphens w:val="0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»</w:t>
      </w:r>
    </w:p>
    <w:sectPr w:rsidR="00E56E75" w:rsidRPr="00E56E75" w:rsidSect="00621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979BA"/>
    <w:rsid w:val="000A2EC9"/>
    <w:rsid w:val="000B2408"/>
    <w:rsid w:val="000D5AB9"/>
    <w:rsid w:val="000E1CF1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6A02"/>
    <w:rsid w:val="00137789"/>
    <w:rsid w:val="00143DF0"/>
    <w:rsid w:val="001467CB"/>
    <w:rsid w:val="001527E3"/>
    <w:rsid w:val="00152E5B"/>
    <w:rsid w:val="00161137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E3F03"/>
    <w:rsid w:val="001F2BDA"/>
    <w:rsid w:val="001F502B"/>
    <w:rsid w:val="00202FFD"/>
    <w:rsid w:val="0022077A"/>
    <w:rsid w:val="0022689A"/>
    <w:rsid w:val="00226CCC"/>
    <w:rsid w:val="00240937"/>
    <w:rsid w:val="00244058"/>
    <w:rsid w:val="00252065"/>
    <w:rsid w:val="002574D2"/>
    <w:rsid w:val="00264E32"/>
    <w:rsid w:val="002939DB"/>
    <w:rsid w:val="002A5C6C"/>
    <w:rsid w:val="002B4255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6E49"/>
    <w:rsid w:val="004A21AB"/>
    <w:rsid w:val="004A7332"/>
    <w:rsid w:val="004B2EF0"/>
    <w:rsid w:val="004D0717"/>
    <w:rsid w:val="004D5898"/>
    <w:rsid w:val="004F4D93"/>
    <w:rsid w:val="005022BB"/>
    <w:rsid w:val="00507079"/>
    <w:rsid w:val="00510AD8"/>
    <w:rsid w:val="005122E7"/>
    <w:rsid w:val="00514B55"/>
    <w:rsid w:val="005201B8"/>
    <w:rsid w:val="005327F6"/>
    <w:rsid w:val="00534941"/>
    <w:rsid w:val="00535746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DFE"/>
    <w:rsid w:val="0063292E"/>
    <w:rsid w:val="00634B48"/>
    <w:rsid w:val="00640B21"/>
    <w:rsid w:val="00646C22"/>
    <w:rsid w:val="00672469"/>
    <w:rsid w:val="0068384F"/>
    <w:rsid w:val="00694292"/>
    <w:rsid w:val="006A0DFD"/>
    <w:rsid w:val="006A2E45"/>
    <w:rsid w:val="006A4676"/>
    <w:rsid w:val="006A73E3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528FC"/>
    <w:rsid w:val="0075670F"/>
    <w:rsid w:val="007674B9"/>
    <w:rsid w:val="00771479"/>
    <w:rsid w:val="00776ECD"/>
    <w:rsid w:val="007776D3"/>
    <w:rsid w:val="0078338F"/>
    <w:rsid w:val="007A211F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39E4"/>
    <w:rsid w:val="009246D4"/>
    <w:rsid w:val="009268E6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66984"/>
    <w:rsid w:val="00A70E62"/>
    <w:rsid w:val="00A741EE"/>
    <w:rsid w:val="00A74383"/>
    <w:rsid w:val="00A846ED"/>
    <w:rsid w:val="00A93A83"/>
    <w:rsid w:val="00A94F7B"/>
    <w:rsid w:val="00A95008"/>
    <w:rsid w:val="00AA1AC1"/>
    <w:rsid w:val="00AB6C38"/>
    <w:rsid w:val="00AC04C9"/>
    <w:rsid w:val="00AC7827"/>
    <w:rsid w:val="00AE1F34"/>
    <w:rsid w:val="00AE20A1"/>
    <w:rsid w:val="00AF0185"/>
    <w:rsid w:val="00AF04DC"/>
    <w:rsid w:val="00AF1D3D"/>
    <w:rsid w:val="00B02D32"/>
    <w:rsid w:val="00B035AF"/>
    <w:rsid w:val="00B046CC"/>
    <w:rsid w:val="00B06A9D"/>
    <w:rsid w:val="00B108C0"/>
    <w:rsid w:val="00B31692"/>
    <w:rsid w:val="00B31D1B"/>
    <w:rsid w:val="00B33D37"/>
    <w:rsid w:val="00B35ECB"/>
    <w:rsid w:val="00B43ADC"/>
    <w:rsid w:val="00B46144"/>
    <w:rsid w:val="00B50948"/>
    <w:rsid w:val="00B53314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2CF5"/>
    <w:rsid w:val="00C230C2"/>
    <w:rsid w:val="00C26051"/>
    <w:rsid w:val="00C27669"/>
    <w:rsid w:val="00C42BEC"/>
    <w:rsid w:val="00C4729E"/>
    <w:rsid w:val="00C51A58"/>
    <w:rsid w:val="00C74860"/>
    <w:rsid w:val="00C749F2"/>
    <w:rsid w:val="00C76C15"/>
    <w:rsid w:val="00C940C0"/>
    <w:rsid w:val="00CA0938"/>
    <w:rsid w:val="00CA1872"/>
    <w:rsid w:val="00CB237C"/>
    <w:rsid w:val="00CB3862"/>
    <w:rsid w:val="00CD21B6"/>
    <w:rsid w:val="00CD3340"/>
    <w:rsid w:val="00CE2A6B"/>
    <w:rsid w:val="00CE3D74"/>
    <w:rsid w:val="00CE4500"/>
    <w:rsid w:val="00CE485F"/>
    <w:rsid w:val="00CF0249"/>
    <w:rsid w:val="00D03E16"/>
    <w:rsid w:val="00D1717E"/>
    <w:rsid w:val="00D22E57"/>
    <w:rsid w:val="00D236D0"/>
    <w:rsid w:val="00D24077"/>
    <w:rsid w:val="00D27A66"/>
    <w:rsid w:val="00D34476"/>
    <w:rsid w:val="00D4273E"/>
    <w:rsid w:val="00D440CC"/>
    <w:rsid w:val="00D45DF5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69A1"/>
    <w:rsid w:val="00DE73F7"/>
    <w:rsid w:val="00DE7CBF"/>
    <w:rsid w:val="00DE7D91"/>
    <w:rsid w:val="00DF17BF"/>
    <w:rsid w:val="00DF20D0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56E75"/>
    <w:rsid w:val="00E73CBF"/>
    <w:rsid w:val="00E76F3C"/>
    <w:rsid w:val="00E772C5"/>
    <w:rsid w:val="00E841B1"/>
    <w:rsid w:val="00E86B74"/>
    <w:rsid w:val="00E90A38"/>
    <w:rsid w:val="00E947E1"/>
    <w:rsid w:val="00E96FD5"/>
    <w:rsid w:val="00EA02E8"/>
    <w:rsid w:val="00EB5537"/>
    <w:rsid w:val="00EC1DE6"/>
    <w:rsid w:val="00ED08C9"/>
    <w:rsid w:val="00EE1317"/>
    <w:rsid w:val="00EE3F2F"/>
    <w:rsid w:val="00EF433A"/>
    <w:rsid w:val="00F03802"/>
    <w:rsid w:val="00F07A90"/>
    <w:rsid w:val="00F14CC7"/>
    <w:rsid w:val="00F168FC"/>
    <w:rsid w:val="00F177B9"/>
    <w:rsid w:val="00F2659E"/>
    <w:rsid w:val="00F279F8"/>
    <w:rsid w:val="00F3535A"/>
    <w:rsid w:val="00F51E4D"/>
    <w:rsid w:val="00F54D34"/>
    <w:rsid w:val="00F57843"/>
    <w:rsid w:val="00F67A62"/>
    <w:rsid w:val="00F70777"/>
    <w:rsid w:val="00F75EC5"/>
    <w:rsid w:val="00F779C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D938B-3ECC-4E29-80AA-2D05182C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7A211F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A211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6">
    <w:name w:val="s_16"/>
    <w:basedOn w:val="a"/>
    <w:rsid w:val="007A211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7A211F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8">
    <w:name w:val="Emphasis"/>
    <w:basedOn w:val="a0"/>
    <w:uiPriority w:val="20"/>
    <w:qFormat/>
    <w:rsid w:val="007A211F"/>
    <w:rPr>
      <w:i/>
      <w:iCs/>
    </w:rPr>
  </w:style>
  <w:style w:type="paragraph" w:customStyle="1" w:styleId="a9">
    <w:name w:val="Знак"/>
    <w:basedOn w:val="a"/>
    <w:rsid w:val="00E56E7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semiHidden/>
    <w:unhideWhenUsed/>
    <w:rsid w:val="00E56E75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E56E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F40A-FB5C-43C0-B1DD-1EAE2557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778</TotalTime>
  <Pages>37</Pages>
  <Words>7331</Words>
  <Characters>41790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236</cp:revision>
  <cp:lastPrinted>2021-08-06T13:06:00Z</cp:lastPrinted>
  <dcterms:created xsi:type="dcterms:W3CDTF">2017-01-20T13:14:00Z</dcterms:created>
  <dcterms:modified xsi:type="dcterms:W3CDTF">2021-09-02T06:11:00Z</dcterms:modified>
</cp:coreProperties>
</file>